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74C3" w14:textId="740E2B9E" w:rsidR="00CE5069" w:rsidRPr="00342931" w:rsidRDefault="00342931" w:rsidP="00A200AA">
      <w:pPr>
        <w:pStyle w:val="i-dep"/>
      </w:pPr>
      <w:r w:rsidRPr="00342931">
        <w:t>Samferdselsdepartementet</w:t>
      </w:r>
    </w:p>
    <w:p w14:paraId="30966223" w14:textId="77777777" w:rsidR="00CE5069" w:rsidRPr="00342931" w:rsidRDefault="00342931" w:rsidP="00342931">
      <w:pPr>
        <w:pStyle w:val="i-budkap-over"/>
      </w:pPr>
      <w:r w:rsidRPr="00342931">
        <w:t>Kap. 1310, 1311, 1315, 1320, 1330, 1332, 1352, 1360, 1362, 4313, 4320, 4352, 4370, 5577 og 5624</w:t>
      </w:r>
    </w:p>
    <w:p w14:paraId="143FB7F4" w14:textId="77777777" w:rsidR="00CE5069" w:rsidRPr="00342931" w:rsidRDefault="00342931" w:rsidP="00342931">
      <w:pPr>
        <w:pStyle w:val="i-hode"/>
      </w:pPr>
      <w:r w:rsidRPr="00342931">
        <w:t>Prop. 29 S</w:t>
      </w:r>
    </w:p>
    <w:p w14:paraId="6B80B9F2" w14:textId="77777777" w:rsidR="00CE5069" w:rsidRPr="00342931" w:rsidRDefault="00342931" w:rsidP="00342931">
      <w:pPr>
        <w:pStyle w:val="i-sesjon"/>
      </w:pPr>
      <w:r w:rsidRPr="00342931">
        <w:t>(2021–2022)</w:t>
      </w:r>
    </w:p>
    <w:p w14:paraId="446A5C7E" w14:textId="77777777" w:rsidR="00CE5069" w:rsidRPr="00342931" w:rsidRDefault="00342931" w:rsidP="00342931">
      <w:pPr>
        <w:pStyle w:val="i-hode-tit"/>
      </w:pPr>
      <w:r w:rsidRPr="00342931">
        <w:t>Proposisjon til Stortinget (forslag til stortingsvedtak)</w:t>
      </w:r>
    </w:p>
    <w:p w14:paraId="3F6B370C" w14:textId="77777777" w:rsidR="00CE5069" w:rsidRPr="00342931" w:rsidRDefault="00342931" w:rsidP="00342931">
      <w:pPr>
        <w:pStyle w:val="i-tit"/>
      </w:pPr>
      <w:r w:rsidRPr="00342931">
        <w:t>Endringar i statsbudsjettet 2021 under Samferdselsdepartementet</w:t>
      </w:r>
    </w:p>
    <w:p w14:paraId="0F2BA912" w14:textId="77777777" w:rsidR="00CE5069" w:rsidRPr="00342931" w:rsidRDefault="00342931" w:rsidP="00342931">
      <w:pPr>
        <w:pStyle w:val="i-statsrdato"/>
      </w:pPr>
      <w:r w:rsidRPr="00342931">
        <w:t xml:space="preserve">Tilråding frå Samferdselsdepartementet 26. november 2021, </w:t>
      </w:r>
      <w:r w:rsidRPr="00342931">
        <w:br/>
        <w:t xml:space="preserve">godkjend i statsråd same dagen. </w:t>
      </w:r>
      <w:r w:rsidRPr="00342931">
        <w:br/>
        <w:t>(Regjeringa Støre)</w:t>
      </w:r>
    </w:p>
    <w:p w14:paraId="1901C59F" w14:textId="77777777" w:rsidR="00CE5069" w:rsidRPr="00342931" w:rsidRDefault="00342931" w:rsidP="00342931">
      <w:pPr>
        <w:pStyle w:val="Overskrift1"/>
      </w:pPr>
      <w:r w:rsidRPr="00342931">
        <w:t>Innleiing</w:t>
      </w:r>
    </w:p>
    <w:p w14:paraId="7407336F" w14:textId="77777777" w:rsidR="00CE5069" w:rsidRPr="00342931" w:rsidRDefault="00342931" w:rsidP="00342931">
      <w:r w:rsidRPr="00342931">
        <w:t xml:space="preserve">Samferdselsdepartementet foreslår i denne proposisjonen </w:t>
      </w:r>
      <w:proofErr w:type="spellStart"/>
      <w:r w:rsidRPr="00342931">
        <w:t>nokre</w:t>
      </w:r>
      <w:proofErr w:type="spellEnd"/>
      <w:r w:rsidRPr="00342931">
        <w:t xml:space="preserve"> </w:t>
      </w:r>
      <w:proofErr w:type="spellStart"/>
      <w:r w:rsidRPr="00342931">
        <w:t>endringar</w:t>
      </w:r>
      <w:proofErr w:type="spellEnd"/>
      <w:r w:rsidRPr="00342931">
        <w:t xml:space="preserve"> i </w:t>
      </w:r>
      <w:proofErr w:type="spellStart"/>
      <w:r w:rsidRPr="00342931">
        <w:t>løyvingar</w:t>
      </w:r>
      <w:proofErr w:type="spellEnd"/>
      <w:r w:rsidRPr="00342931">
        <w:t xml:space="preserve"> mv. for </w:t>
      </w:r>
      <w:proofErr w:type="spellStart"/>
      <w:r w:rsidRPr="00342931">
        <w:t>programkategoriane</w:t>
      </w:r>
      <w:proofErr w:type="spellEnd"/>
      <w:r w:rsidRPr="00342931">
        <w:t xml:space="preserve"> 21.20 Luftfartsformål, 21.30 Vegformål, 21.40 </w:t>
      </w:r>
      <w:proofErr w:type="spellStart"/>
      <w:r w:rsidRPr="00342931">
        <w:t>Særskilde</w:t>
      </w:r>
      <w:proofErr w:type="spellEnd"/>
      <w:r w:rsidRPr="00342931">
        <w:t xml:space="preserve"> transporttiltak, 21.50 Jernbaneformål, 21.60 Kystforvaltning og 22.10 </w:t>
      </w:r>
      <w:proofErr w:type="spellStart"/>
      <w:r w:rsidRPr="00342931">
        <w:t>Posttenester</w:t>
      </w:r>
      <w:proofErr w:type="spellEnd"/>
      <w:r w:rsidRPr="00342931">
        <w:t xml:space="preserve">. Det blir òg foreslått </w:t>
      </w:r>
      <w:proofErr w:type="spellStart"/>
      <w:r w:rsidRPr="00342931">
        <w:t>nokre</w:t>
      </w:r>
      <w:proofErr w:type="spellEnd"/>
      <w:r w:rsidRPr="00342931">
        <w:t xml:space="preserve"> kostnadsrammer under vegformål og orientert om </w:t>
      </w:r>
      <w:proofErr w:type="spellStart"/>
      <w:r w:rsidRPr="00342931">
        <w:t>nokre</w:t>
      </w:r>
      <w:proofErr w:type="spellEnd"/>
      <w:r w:rsidRPr="00342931">
        <w:t xml:space="preserve"> saker under vegformål og </w:t>
      </w:r>
      <w:proofErr w:type="spellStart"/>
      <w:r w:rsidRPr="00342931">
        <w:t>særskilde</w:t>
      </w:r>
      <w:proofErr w:type="spellEnd"/>
      <w:r w:rsidRPr="00342931">
        <w:t xml:space="preserve"> transporttiltak.</w:t>
      </w:r>
    </w:p>
    <w:p w14:paraId="534D1EE3" w14:textId="77777777" w:rsidR="00CE5069" w:rsidRPr="00342931" w:rsidRDefault="00342931" w:rsidP="00342931">
      <w:pPr>
        <w:pStyle w:val="Overskrift1"/>
      </w:pPr>
      <w:r w:rsidRPr="00342931">
        <w:t>Luftfartsformål</w:t>
      </w:r>
    </w:p>
    <w:p w14:paraId="50A6C427" w14:textId="77777777" w:rsidR="00CE5069" w:rsidRPr="00342931" w:rsidRDefault="00342931" w:rsidP="00342931">
      <w:pPr>
        <w:pStyle w:val="b-budkaptit"/>
      </w:pPr>
      <w:r w:rsidRPr="00342931">
        <w:t>Kap. 1310 Flytransport</w:t>
      </w:r>
    </w:p>
    <w:p w14:paraId="28BFF645" w14:textId="77777777" w:rsidR="00CE5069" w:rsidRPr="00342931" w:rsidRDefault="00342931" w:rsidP="00342931">
      <w:pPr>
        <w:pStyle w:val="b-post"/>
      </w:pPr>
      <w:r w:rsidRPr="00342931">
        <w:t xml:space="preserve">Post 70 Kjøp av </w:t>
      </w:r>
      <w:proofErr w:type="spellStart"/>
      <w:r w:rsidRPr="00342931">
        <w:t>innanlandske</w:t>
      </w:r>
      <w:proofErr w:type="spellEnd"/>
      <w:r w:rsidRPr="00342931">
        <w:t xml:space="preserve"> flyruter</w:t>
      </w:r>
    </w:p>
    <w:p w14:paraId="67577055" w14:textId="77777777" w:rsidR="00CE5069" w:rsidRPr="00342931" w:rsidRDefault="00342931" w:rsidP="00342931">
      <w:r w:rsidRPr="00342931">
        <w:t xml:space="preserve">I 2021 er det løyvd 2 000 mill. kr. Departementet foreslår å redusere løyvinga på kap. 1310, post 70 Kjøp av </w:t>
      </w:r>
      <w:proofErr w:type="spellStart"/>
      <w:r w:rsidRPr="00342931">
        <w:t>innanlandske</w:t>
      </w:r>
      <w:proofErr w:type="spellEnd"/>
      <w:r w:rsidRPr="00342931">
        <w:t xml:space="preserve"> flyruter, med 805 mill. kr.</w:t>
      </w:r>
    </w:p>
    <w:p w14:paraId="207D60B8" w14:textId="77777777" w:rsidR="00CE5069" w:rsidRPr="00342931" w:rsidRDefault="00342931" w:rsidP="00342931">
      <w:r w:rsidRPr="00342931">
        <w:t>Løyvinga gjeld kjøp av ordinære FOT-ruter (</w:t>
      </w:r>
      <w:proofErr w:type="spellStart"/>
      <w:r w:rsidRPr="00342931">
        <w:t>forpliktingar</w:t>
      </w:r>
      <w:proofErr w:type="spellEnd"/>
      <w:r w:rsidRPr="00342931">
        <w:t xml:space="preserve"> til </w:t>
      </w:r>
      <w:proofErr w:type="spellStart"/>
      <w:r w:rsidRPr="00342931">
        <w:t>offentleg</w:t>
      </w:r>
      <w:proofErr w:type="spellEnd"/>
      <w:r w:rsidRPr="00342931">
        <w:t xml:space="preserve"> </w:t>
      </w:r>
      <w:proofErr w:type="spellStart"/>
      <w:r w:rsidRPr="00342931">
        <w:t>tenesteyting</w:t>
      </w:r>
      <w:proofErr w:type="spellEnd"/>
      <w:r w:rsidRPr="00342931">
        <w:t xml:space="preserve">), ei ordning for </w:t>
      </w:r>
      <w:proofErr w:type="spellStart"/>
      <w:r w:rsidRPr="00342931">
        <w:t>meirkompensasjon</w:t>
      </w:r>
      <w:proofErr w:type="spellEnd"/>
      <w:r w:rsidRPr="00342931">
        <w:t xml:space="preserve"> til FOT-</w:t>
      </w:r>
      <w:proofErr w:type="spellStart"/>
      <w:r w:rsidRPr="00342931">
        <w:t>ruteoperatørane</w:t>
      </w:r>
      <w:proofErr w:type="spellEnd"/>
      <w:r w:rsidRPr="00342931">
        <w:t xml:space="preserve"> og mellombels flyrutekjøp som </w:t>
      </w:r>
      <w:proofErr w:type="spellStart"/>
      <w:r w:rsidRPr="00342931">
        <w:t>følgje</w:t>
      </w:r>
      <w:proofErr w:type="spellEnd"/>
      <w:r w:rsidRPr="00342931">
        <w:t xml:space="preserve"> av koronapandemien. For 2021 anslår departementet at det vil bli utbetalt om lag 683 mill. kr til ordinære FOT-ruter, 303 mill. kr til </w:t>
      </w:r>
      <w:proofErr w:type="spellStart"/>
      <w:r w:rsidRPr="00342931">
        <w:t>meirkompensasjon</w:t>
      </w:r>
      <w:proofErr w:type="spellEnd"/>
      <w:r w:rsidRPr="00342931">
        <w:t xml:space="preserve"> til FOT-</w:t>
      </w:r>
      <w:proofErr w:type="spellStart"/>
      <w:r w:rsidRPr="00342931">
        <w:t>ruteoperatørane</w:t>
      </w:r>
      <w:proofErr w:type="spellEnd"/>
      <w:r w:rsidRPr="00342931">
        <w:t xml:space="preserve"> og 204 mill. kr til </w:t>
      </w:r>
      <w:proofErr w:type="spellStart"/>
      <w:r w:rsidRPr="00342931">
        <w:t>mellombelse</w:t>
      </w:r>
      <w:proofErr w:type="spellEnd"/>
      <w:r w:rsidRPr="00342931">
        <w:t xml:space="preserve"> flyrutekjøp.</w:t>
      </w:r>
    </w:p>
    <w:p w14:paraId="04F445A5" w14:textId="77777777" w:rsidR="00CE5069" w:rsidRPr="00342931" w:rsidRDefault="00342931" w:rsidP="00342931">
      <w:r w:rsidRPr="00342931">
        <w:lastRenderedPageBreak/>
        <w:t xml:space="preserve">Ansvaret for kjøp av FOT-ruter er </w:t>
      </w:r>
      <w:proofErr w:type="spellStart"/>
      <w:r w:rsidRPr="00342931">
        <w:t>no</w:t>
      </w:r>
      <w:proofErr w:type="spellEnd"/>
      <w:r w:rsidRPr="00342931">
        <w:t xml:space="preserve"> ført tilbake til staten </w:t>
      </w:r>
      <w:proofErr w:type="spellStart"/>
      <w:r w:rsidRPr="00342931">
        <w:t>frå</w:t>
      </w:r>
      <w:proofErr w:type="spellEnd"/>
      <w:r w:rsidRPr="00342931">
        <w:t xml:space="preserve"> </w:t>
      </w:r>
      <w:proofErr w:type="spellStart"/>
      <w:r w:rsidRPr="00342931">
        <w:t>fylkeskommunane</w:t>
      </w:r>
      <w:proofErr w:type="spellEnd"/>
      <w:r w:rsidRPr="00342931">
        <w:t xml:space="preserve">. Departementet </w:t>
      </w:r>
      <w:proofErr w:type="spellStart"/>
      <w:r w:rsidRPr="00342931">
        <w:t>legg</w:t>
      </w:r>
      <w:proofErr w:type="spellEnd"/>
      <w:r w:rsidRPr="00342931">
        <w:t xml:space="preserve"> opp til å </w:t>
      </w:r>
      <w:proofErr w:type="spellStart"/>
      <w:r w:rsidRPr="00342931">
        <w:t>halde</w:t>
      </w:r>
      <w:proofErr w:type="spellEnd"/>
      <w:r w:rsidRPr="00342931">
        <w:t xml:space="preserve"> av 5 mill. kr til å </w:t>
      </w:r>
      <w:proofErr w:type="spellStart"/>
      <w:r w:rsidRPr="00342931">
        <w:t>dekkje</w:t>
      </w:r>
      <w:proofErr w:type="spellEnd"/>
      <w:r w:rsidRPr="00342931">
        <w:t xml:space="preserve"> dokumenterte utgifter som </w:t>
      </w:r>
      <w:proofErr w:type="spellStart"/>
      <w:r w:rsidRPr="00342931">
        <w:t>fylkeskommunane</w:t>
      </w:r>
      <w:proofErr w:type="spellEnd"/>
      <w:r w:rsidRPr="00342931">
        <w:t xml:space="preserve"> har hatt i samband med kjøp av FOT-ruter.</w:t>
      </w:r>
    </w:p>
    <w:p w14:paraId="2A207368" w14:textId="77777777" w:rsidR="00CE5069" w:rsidRPr="00342931" w:rsidRDefault="00342931" w:rsidP="00342931">
      <w:proofErr w:type="spellStart"/>
      <w:r w:rsidRPr="00342931">
        <w:t>Sidan</w:t>
      </w:r>
      <w:proofErr w:type="spellEnd"/>
      <w:r w:rsidRPr="00342931">
        <w:t xml:space="preserve"> starten av koronapandemien i mars 2020 har Samferdselsdepartementet betalt </w:t>
      </w:r>
      <w:proofErr w:type="spellStart"/>
      <w:r w:rsidRPr="00342931">
        <w:t>meirkompensasjon</w:t>
      </w:r>
      <w:proofErr w:type="spellEnd"/>
      <w:r w:rsidRPr="00342931">
        <w:t xml:space="preserve"> til </w:t>
      </w:r>
      <w:proofErr w:type="spellStart"/>
      <w:r w:rsidRPr="00342931">
        <w:t>operatørane</w:t>
      </w:r>
      <w:proofErr w:type="spellEnd"/>
      <w:r w:rsidRPr="00342931">
        <w:t xml:space="preserve"> på FOT-rutene. Dette kjem i tillegg til det ordinære kjøpet og andre reforhandlingssaker. </w:t>
      </w:r>
      <w:proofErr w:type="spellStart"/>
      <w:r w:rsidRPr="00342931">
        <w:t>Meirkompensasjonen</w:t>
      </w:r>
      <w:proofErr w:type="spellEnd"/>
      <w:r w:rsidRPr="00342931">
        <w:t xml:space="preserve"> til </w:t>
      </w:r>
      <w:proofErr w:type="spellStart"/>
      <w:r w:rsidRPr="00342931">
        <w:t>operatørane</w:t>
      </w:r>
      <w:proofErr w:type="spellEnd"/>
      <w:r w:rsidRPr="00342931">
        <w:t xml:space="preserve"> har </w:t>
      </w:r>
      <w:proofErr w:type="spellStart"/>
      <w:r w:rsidRPr="00342931">
        <w:t>frå</w:t>
      </w:r>
      <w:proofErr w:type="spellEnd"/>
      <w:r w:rsidRPr="00342931">
        <w:t xml:space="preserve"> starten av gitt full inndekning av differansen mellom reduserte inntekter og reduserte kostnader, jf. oppmodingsvedtak nr. 412 </w:t>
      </w:r>
      <w:proofErr w:type="spellStart"/>
      <w:r w:rsidRPr="00342931">
        <w:t>frå</w:t>
      </w:r>
      <w:proofErr w:type="spellEnd"/>
      <w:r w:rsidRPr="00342931">
        <w:t xml:space="preserve"> sesjonen 2019–2020, som blei </w:t>
      </w:r>
      <w:proofErr w:type="spellStart"/>
      <w:r w:rsidRPr="00342931">
        <w:t>vedteke</w:t>
      </w:r>
      <w:proofErr w:type="spellEnd"/>
      <w:r w:rsidRPr="00342931">
        <w:t xml:space="preserve"> ved handsaminga av </w:t>
      </w:r>
      <w:proofErr w:type="spellStart"/>
      <w:r w:rsidRPr="00342931">
        <w:t>Innst</w:t>
      </w:r>
      <w:proofErr w:type="spellEnd"/>
      <w:r w:rsidRPr="00342931">
        <w:t xml:space="preserve">. 197 S (2019–2020). Samstundes bad Stortinget om at </w:t>
      </w:r>
      <w:proofErr w:type="spellStart"/>
      <w:r w:rsidRPr="00342931">
        <w:t>tilskota</w:t>
      </w:r>
      <w:proofErr w:type="spellEnd"/>
      <w:r w:rsidRPr="00342931">
        <w:t xml:space="preserve"> skulle </w:t>
      </w:r>
      <w:proofErr w:type="spellStart"/>
      <w:r w:rsidRPr="00342931">
        <w:t>utbetalast</w:t>
      </w:r>
      <w:proofErr w:type="spellEnd"/>
      <w:r w:rsidRPr="00342931">
        <w:t xml:space="preserve"> </w:t>
      </w:r>
      <w:proofErr w:type="spellStart"/>
      <w:r w:rsidRPr="00342931">
        <w:t>forskotsvis</w:t>
      </w:r>
      <w:proofErr w:type="spellEnd"/>
      <w:r w:rsidRPr="00342931">
        <w:t>.</w:t>
      </w:r>
    </w:p>
    <w:p w14:paraId="39F8138E" w14:textId="77777777" w:rsidR="00CE5069" w:rsidRPr="00342931" w:rsidRDefault="00342931" w:rsidP="00342931">
      <w:r w:rsidRPr="00342931">
        <w:t xml:space="preserve">Regjeringa legg </w:t>
      </w:r>
      <w:proofErr w:type="spellStart"/>
      <w:r w:rsidRPr="00342931">
        <w:t>no</w:t>
      </w:r>
      <w:proofErr w:type="spellEnd"/>
      <w:r w:rsidRPr="00342931">
        <w:t xml:space="preserve"> til grunn at ordninga med </w:t>
      </w:r>
      <w:proofErr w:type="spellStart"/>
      <w:r w:rsidRPr="00342931">
        <w:t>meirkompensasjon</w:t>
      </w:r>
      <w:proofErr w:type="spellEnd"/>
      <w:r w:rsidRPr="00342931">
        <w:t xml:space="preserve"> blir </w:t>
      </w:r>
      <w:proofErr w:type="spellStart"/>
      <w:r w:rsidRPr="00342931">
        <w:t>vidareført</w:t>
      </w:r>
      <w:proofErr w:type="spellEnd"/>
      <w:r w:rsidRPr="00342931">
        <w:t xml:space="preserve"> uendra ut 2021. </w:t>
      </w:r>
      <w:proofErr w:type="spellStart"/>
      <w:r w:rsidRPr="00342931">
        <w:t>Vidareføringa</w:t>
      </w:r>
      <w:proofErr w:type="spellEnd"/>
      <w:r w:rsidRPr="00342931">
        <w:t xml:space="preserve"> blir dekt </w:t>
      </w:r>
      <w:proofErr w:type="spellStart"/>
      <w:r w:rsidRPr="00342931">
        <w:t>innanfor</w:t>
      </w:r>
      <w:proofErr w:type="spellEnd"/>
      <w:r w:rsidRPr="00342931">
        <w:t xml:space="preserve"> løyvinga på kap. 1310, post 70. </w:t>
      </w:r>
      <w:proofErr w:type="spellStart"/>
      <w:r w:rsidRPr="00342931">
        <w:t>Frå</w:t>
      </w:r>
      <w:proofErr w:type="spellEnd"/>
      <w:r w:rsidRPr="00342931">
        <w:t xml:space="preserve"> 1. januar 2022 blir ordninga med </w:t>
      </w:r>
      <w:proofErr w:type="spellStart"/>
      <w:r w:rsidRPr="00342931">
        <w:t>meirkompensasjon</w:t>
      </w:r>
      <w:proofErr w:type="spellEnd"/>
      <w:r w:rsidRPr="00342931">
        <w:t xml:space="preserve"> avvikla, slik som for </w:t>
      </w:r>
      <w:proofErr w:type="spellStart"/>
      <w:r w:rsidRPr="00342931">
        <w:t>togoperatørane</w:t>
      </w:r>
      <w:proofErr w:type="spellEnd"/>
      <w:r w:rsidRPr="00342931">
        <w:t xml:space="preserve"> og fylkeskommunal kollektivtransport. Samferdselsdepartementet legg òg opp til å avvikle ordninga med </w:t>
      </w:r>
      <w:proofErr w:type="spellStart"/>
      <w:r w:rsidRPr="00342931">
        <w:t>forskotsvise</w:t>
      </w:r>
      <w:proofErr w:type="spellEnd"/>
      <w:r w:rsidRPr="00342931">
        <w:t xml:space="preserve"> </w:t>
      </w:r>
      <w:proofErr w:type="spellStart"/>
      <w:r w:rsidRPr="00342931">
        <w:t>utbetalingar</w:t>
      </w:r>
      <w:proofErr w:type="spellEnd"/>
      <w:r w:rsidRPr="00342931">
        <w:t xml:space="preserve"> av </w:t>
      </w:r>
      <w:proofErr w:type="spellStart"/>
      <w:r w:rsidRPr="00342931">
        <w:t>tilskot</w:t>
      </w:r>
      <w:proofErr w:type="spellEnd"/>
      <w:r w:rsidRPr="00342931">
        <w:t xml:space="preserve"> ved årsskiftet.</w:t>
      </w:r>
    </w:p>
    <w:p w14:paraId="7D12FFF4" w14:textId="77777777" w:rsidR="00CE5069" w:rsidRPr="00342931" w:rsidRDefault="00342931" w:rsidP="00342931">
      <w:pPr>
        <w:pStyle w:val="b-budkaptit"/>
      </w:pPr>
      <w:r w:rsidRPr="00342931">
        <w:t xml:space="preserve">Kap. 1311 </w:t>
      </w:r>
      <w:proofErr w:type="spellStart"/>
      <w:r w:rsidRPr="00342931">
        <w:t>Tilskot</w:t>
      </w:r>
      <w:proofErr w:type="spellEnd"/>
      <w:r w:rsidRPr="00342931">
        <w:t xml:space="preserve"> til regionale </w:t>
      </w:r>
      <w:proofErr w:type="spellStart"/>
      <w:r w:rsidRPr="00342931">
        <w:t>flyplassar</w:t>
      </w:r>
      <w:proofErr w:type="spellEnd"/>
    </w:p>
    <w:p w14:paraId="5CF23DE2" w14:textId="77777777" w:rsidR="00CE5069" w:rsidRPr="00342931" w:rsidRDefault="00342931" w:rsidP="00342931">
      <w:pPr>
        <w:pStyle w:val="b-post"/>
      </w:pPr>
      <w:r w:rsidRPr="00342931">
        <w:t xml:space="preserve">Post 72 </w:t>
      </w:r>
      <w:proofErr w:type="spellStart"/>
      <w:r w:rsidRPr="00342931">
        <w:t>Tilskot</w:t>
      </w:r>
      <w:proofErr w:type="spellEnd"/>
      <w:r w:rsidRPr="00342931">
        <w:t xml:space="preserve"> til dekking av tap</w:t>
      </w:r>
    </w:p>
    <w:p w14:paraId="543CE5E3" w14:textId="77777777" w:rsidR="00CE5069" w:rsidRPr="00342931" w:rsidRDefault="00342931" w:rsidP="00342931">
      <w:r w:rsidRPr="00342931">
        <w:t xml:space="preserve">I 2021 er det løyvd 242,5 mill. kr på posten. Samferdselsdepartementet foreslår å redusere løyvinga med 82,3 mill. kr. </w:t>
      </w:r>
    </w:p>
    <w:p w14:paraId="3F4C06B0" w14:textId="77777777" w:rsidR="00CE5069" w:rsidRPr="00342931" w:rsidRDefault="00342931" w:rsidP="00342931">
      <w:r w:rsidRPr="00342931">
        <w:t xml:space="preserve">Løyvinga skal </w:t>
      </w:r>
      <w:proofErr w:type="spellStart"/>
      <w:r w:rsidRPr="00342931">
        <w:t>dekkje</w:t>
      </w:r>
      <w:proofErr w:type="spellEnd"/>
      <w:r w:rsidRPr="00342931">
        <w:t xml:space="preserve"> tap for driftsselskapa ved Sandefjord lufthamn, Torp, og Haugesund lufthamn, Karmøy, i samband med koronapandemien. I 2021 er det betalt 160,2 mill. kr i støtte til </w:t>
      </w:r>
      <w:proofErr w:type="spellStart"/>
      <w:r w:rsidRPr="00342931">
        <w:t>dei</w:t>
      </w:r>
      <w:proofErr w:type="spellEnd"/>
      <w:r w:rsidRPr="00342931">
        <w:t xml:space="preserve"> to lufthamnene. I samsvar med kriteria i støtteordninga som er godkjent av EFTA sitt </w:t>
      </w:r>
      <w:proofErr w:type="spellStart"/>
      <w:r w:rsidRPr="00342931">
        <w:t>overvakingsorgan</w:t>
      </w:r>
      <w:proofErr w:type="spellEnd"/>
      <w:r w:rsidRPr="00342931">
        <w:t xml:space="preserve">, ESA, kan </w:t>
      </w:r>
      <w:proofErr w:type="spellStart"/>
      <w:r w:rsidRPr="00342931">
        <w:t>dei</w:t>
      </w:r>
      <w:proofErr w:type="spellEnd"/>
      <w:r w:rsidRPr="00342931">
        <w:t xml:space="preserve"> to </w:t>
      </w:r>
      <w:proofErr w:type="spellStart"/>
      <w:r w:rsidRPr="00342931">
        <w:t>lufthamnselskapa</w:t>
      </w:r>
      <w:proofErr w:type="spellEnd"/>
      <w:r w:rsidRPr="00342931">
        <w:t xml:space="preserve"> få dekt </w:t>
      </w:r>
      <w:proofErr w:type="spellStart"/>
      <w:r w:rsidRPr="00342931">
        <w:t>høvesvis</w:t>
      </w:r>
      <w:proofErr w:type="spellEnd"/>
      <w:r w:rsidRPr="00342931">
        <w:t xml:space="preserve"> 70 og 90 pst. av </w:t>
      </w:r>
      <w:proofErr w:type="spellStart"/>
      <w:r w:rsidRPr="00342931">
        <w:t>underskotet</w:t>
      </w:r>
      <w:proofErr w:type="spellEnd"/>
      <w:r w:rsidRPr="00342931">
        <w:t xml:space="preserve"> i støtteperioden. For heile støtteperioden januar–desember 2021 er det utbetalt til </w:t>
      </w:r>
      <w:proofErr w:type="spellStart"/>
      <w:r w:rsidRPr="00342931">
        <w:t>saman</w:t>
      </w:r>
      <w:proofErr w:type="spellEnd"/>
      <w:r w:rsidRPr="00342931">
        <w:t xml:space="preserve"> 130,2 mill. kr, og begge lufthamnene har fått utbetalt det </w:t>
      </w:r>
      <w:proofErr w:type="spellStart"/>
      <w:r w:rsidRPr="00342931">
        <w:t>dei</w:t>
      </w:r>
      <w:proofErr w:type="spellEnd"/>
      <w:r w:rsidRPr="00342931">
        <w:t xml:space="preserve"> har rett på etter den </w:t>
      </w:r>
      <w:proofErr w:type="spellStart"/>
      <w:r w:rsidRPr="00342931">
        <w:t>godkjende</w:t>
      </w:r>
      <w:proofErr w:type="spellEnd"/>
      <w:r w:rsidRPr="00342931">
        <w:t xml:space="preserve"> støtteordninga. </w:t>
      </w:r>
    </w:p>
    <w:p w14:paraId="62A963E1" w14:textId="77777777" w:rsidR="00CE5069" w:rsidRPr="00342931" w:rsidRDefault="00342931" w:rsidP="00342931">
      <w:r w:rsidRPr="00342931">
        <w:t xml:space="preserve">Det kan </w:t>
      </w:r>
      <w:proofErr w:type="spellStart"/>
      <w:r w:rsidRPr="00342931">
        <w:t>vere</w:t>
      </w:r>
      <w:proofErr w:type="spellEnd"/>
      <w:r w:rsidRPr="00342931">
        <w:t xml:space="preserve"> grunn til å bruke </w:t>
      </w:r>
      <w:proofErr w:type="spellStart"/>
      <w:r w:rsidRPr="00342931">
        <w:t>eit</w:t>
      </w:r>
      <w:proofErr w:type="spellEnd"/>
      <w:r w:rsidRPr="00342931">
        <w:t xml:space="preserve"> anna </w:t>
      </w:r>
      <w:proofErr w:type="spellStart"/>
      <w:r w:rsidRPr="00342931">
        <w:t>statsstøtterettsleg</w:t>
      </w:r>
      <w:proofErr w:type="spellEnd"/>
      <w:r w:rsidRPr="00342931">
        <w:t xml:space="preserve"> grunnlag enn det </w:t>
      </w:r>
      <w:proofErr w:type="spellStart"/>
      <w:r w:rsidRPr="00342931">
        <w:t>noverande</w:t>
      </w:r>
      <w:proofErr w:type="spellEnd"/>
      <w:r w:rsidRPr="00342931">
        <w:t xml:space="preserve"> ordning er godkjent etter. Dette kan </w:t>
      </w:r>
      <w:proofErr w:type="spellStart"/>
      <w:r w:rsidRPr="00342931">
        <w:t>innebere</w:t>
      </w:r>
      <w:proofErr w:type="spellEnd"/>
      <w:r w:rsidRPr="00342931">
        <w:t xml:space="preserve"> at Sandefjord lufthamn kan bli gitt </w:t>
      </w:r>
      <w:proofErr w:type="spellStart"/>
      <w:r w:rsidRPr="00342931">
        <w:t>ytterlegare</w:t>
      </w:r>
      <w:proofErr w:type="spellEnd"/>
      <w:r w:rsidRPr="00342931">
        <w:t xml:space="preserve"> støtte for tapt omsetning. Viss ESA godkjenner endra heimel for støtte til Sandefjord lufthamn som </w:t>
      </w:r>
      <w:proofErr w:type="spellStart"/>
      <w:r w:rsidRPr="00342931">
        <w:t>gjer</w:t>
      </w:r>
      <w:proofErr w:type="spellEnd"/>
      <w:r w:rsidRPr="00342931">
        <w:t xml:space="preserve"> det </w:t>
      </w:r>
      <w:proofErr w:type="spellStart"/>
      <w:r w:rsidRPr="00342931">
        <w:t>mogeleg</w:t>
      </w:r>
      <w:proofErr w:type="spellEnd"/>
      <w:r w:rsidRPr="00342931">
        <w:t xml:space="preserve"> å </w:t>
      </w:r>
      <w:proofErr w:type="spellStart"/>
      <w:r w:rsidRPr="00342931">
        <w:t>auke</w:t>
      </w:r>
      <w:proofErr w:type="spellEnd"/>
      <w:r w:rsidRPr="00342931">
        <w:t xml:space="preserve"> </w:t>
      </w:r>
      <w:proofErr w:type="spellStart"/>
      <w:r w:rsidRPr="00342931">
        <w:t>tilskotet</w:t>
      </w:r>
      <w:proofErr w:type="spellEnd"/>
      <w:r w:rsidRPr="00342931">
        <w:t xml:space="preserve"> for 2021, vil regjeringa komme tilbake til Stortinget om dette.</w:t>
      </w:r>
    </w:p>
    <w:p w14:paraId="176995B1" w14:textId="77777777" w:rsidR="00CE5069" w:rsidRPr="00342931" w:rsidRDefault="00342931" w:rsidP="00342931">
      <w:pPr>
        <w:pStyle w:val="b-budkaptit"/>
      </w:pPr>
      <w:r w:rsidRPr="00342931">
        <w:t>Kap. 4313 Luftfartstilsynet</w:t>
      </w:r>
    </w:p>
    <w:p w14:paraId="48A070CE" w14:textId="77777777" w:rsidR="00CE5069" w:rsidRPr="00342931" w:rsidRDefault="00342931" w:rsidP="00342931">
      <w:pPr>
        <w:pStyle w:val="b-post"/>
      </w:pPr>
      <w:r w:rsidRPr="00342931">
        <w:t>Post 01 Gebyrinntekter</w:t>
      </w:r>
    </w:p>
    <w:p w14:paraId="4E146FF1" w14:textId="77777777" w:rsidR="00CE5069" w:rsidRPr="00342931" w:rsidRDefault="00342931" w:rsidP="00342931">
      <w:r w:rsidRPr="00342931">
        <w:t>I 2021 er det løyvd 158,1 mill. kr. Samferdselsdepartementet foreslår å redusere løyvinga med 34,8 mill. kr.</w:t>
      </w:r>
    </w:p>
    <w:p w14:paraId="011759FB" w14:textId="77777777" w:rsidR="00CE5069" w:rsidRPr="00342931" w:rsidRDefault="00342931" w:rsidP="00342931">
      <w:r w:rsidRPr="00342931">
        <w:t xml:space="preserve">Aktiviteten i </w:t>
      </w:r>
      <w:proofErr w:type="spellStart"/>
      <w:r w:rsidRPr="00342931">
        <w:t>luftfartsmarknaden</w:t>
      </w:r>
      <w:proofErr w:type="spellEnd"/>
      <w:r w:rsidRPr="00342931">
        <w:t xml:space="preserve"> er redusert i 2021 på grunn av koronapandemien og påverkar òg grunnlaget for Luftfartstilsynets gebyrinntekter. Tilsynet har m.a. fått færre søknader om bakgrunnssjekk og sertifikat, og det har </w:t>
      </w:r>
      <w:proofErr w:type="spellStart"/>
      <w:r w:rsidRPr="00342931">
        <w:t>vore</w:t>
      </w:r>
      <w:proofErr w:type="spellEnd"/>
      <w:r w:rsidRPr="00342931">
        <w:t xml:space="preserve"> </w:t>
      </w:r>
      <w:proofErr w:type="spellStart"/>
      <w:r w:rsidRPr="00342931">
        <w:t>ein</w:t>
      </w:r>
      <w:proofErr w:type="spellEnd"/>
      <w:r w:rsidRPr="00342931">
        <w:t xml:space="preserve"> generell nedgang i andre </w:t>
      </w:r>
      <w:proofErr w:type="spellStart"/>
      <w:r w:rsidRPr="00342931">
        <w:t>godkjenningar</w:t>
      </w:r>
      <w:proofErr w:type="spellEnd"/>
      <w:r w:rsidRPr="00342931">
        <w:t xml:space="preserve">. Den reduserte aktiviteten har òg resultert i færre ekstraordinære tilsyn. I framlegget om reduserte gebyrinntekter inngår òg </w:t>
      </w:r>
      <w:proofErr w:type="spellStart"/>
      <w:r w:rsidRPr="00342931">
        <w:t>eit</w:t>
      </w:r>
      <w:proofErr w:type="spellEnd"/>
      <w:r w:rsidRPr="00342931">
        <w:t xml:space="preserve"> tapsført krav mot Norwegian på 4,7 mill. kr.</w:t>
      </w:r>
    </w:p>
    <w:p w14:paraId="77E39519" w14:textId="77777777" w:rsidR="00CE5069" w:rsidRPr="00342931" w:rsidRDefault="00342931" w:rsidP="00342931">
      <w:pPr>
        <w:pStyle w:val="b-budkaptit"/>
      </w:pPr>
      <w:r w:rsidRPr="00342931">
        <w:lastRenderedPageBreak/>
        <w:t xml:space="preserve">Kap. 1315 </w:t>
      </w:r>
      <w:proofErr w:type="spellStart"/>
      <w:r w:rsidRPr="00342931">
        <w:t>Tilskot</w:t>
      </w:r>
      <w:proofErr w:type="spellEnd"/>
      <w:r w:rsidRPr="00342931">
        <w:t xml:space="preserve"> til Avinor AS</w:t>
      </w:r>
    </w:p>
    <w:p w14:paraId="70DBD2A5" w14:textId="77777777" w:rsidR="00CE5069" w:rsidRPr="00342931" w:rsidRDefault="00342931" w:rsidP="00342931">
      <w:pPr>
        <w:pStyle w:val="b-post"/>
      </w:pPr>
      <w:r w:rsidRPr="00342931">
        <w:t xml:space="preserve">Post 71 </w:t>
      </w:r>
      <w:proofErr w:type="spellStart"/>
      <w:r w:rsidRPr="00342931">
        <w:t>Tilskot</w:t>
      </w:r>
      <w:proofErr w:type="spellEnd"/>
      <w:r w:rsidRPr="00342931">
        <w:t xml:space="preserve"> til pålagde </w:t>
      </w:r>
      <w:proofErr w:type="spellStart"/>
      <w:r w:rsidRPr="00342931">
        <w:t>oppgåver</w:t>
      </w:r>
      <w:proofErr w:type="spellEnd"/>
    </w:p>
    <w:p w14:paraId="3C2D0558" w14:textId="77777777" w:rsidR="00CE5069" w:rsidRPr="00342931" w:rsidRDefault="00342931" w:rsidP="00342931">
      <w:r w:rsidRPr="00342931">
        <w:t xml:space="preserve">Det er løyvd 85 mill. kr til planlegging av ny Lufthamn ved Mo i Rana i 2021. Planlegginga av </w:t>
      </w:r>
      <w:proofErr w:type="spellStart"/>
      <w:r w:rsidRPr="00342931">
        <w:t>lufthamna</w:t>
      </w:r>
      <w:proofErr w:type="spellEnd"/>
      <w:r w:rsidRPr="00342931">
        <w:t xml:space="preserve"> har hatt </w:t>
      </w:r>
      <w:proofErr w:type="spellStart"/>
      <w:r w:rsidRPr="00342931">
        <w:t>lågare</w:t>
      </w:r>
      <w:proofErr w:type="spellEnd"/>
      <w:r w:rsidRPr="00342931">
        <w:t xml:space="preserve"> framdrift enn budsjettert. Utgiftene til planlegging for 2021 vil </w:t>
      </w:r>
      <w:proofErr w:type="spellStart"/>
      <w:r w:rsidRPr="00342931">
        <w:t>utgjere</w:t>
      </w:r>
      <w:proofErr w:type="spellEnd"/>
      <w:r w:rsidRPr="00342931">
        <w:t xml:space="preserve"> 20 mill. kr. Avinor har fram til og med 2020 òg hatt utgifter på 34 mill. kr til å </w:t>
      </w:r>
      <w:proofErr w:type="spellStart"/>
      <w:r w:rsidRPr="00342931">
        <w:t>planleggje</w:t>
      </w:r>
      <w:proofErr w:type="spellEnd"/>
      <w:r w:rsidRPr="00342931">
        <w:t xml:space="preserve"> den nye </w:t>
      </w:r>
      <w:proofErr w:type="spellStart"/>
      <w:r w:rsidRPr="00342931">
        <w:t>lufthamna</w:t>
      </w:r>
      <w:proofErr w:type="spellEnd"/>
      <w:r w:rsidRPr="00342931">
        <w:t xml:space="preserve">. Samferdselsdepartementet </w:t>
      </w:r>
      <w:proofErr w:type="spellStart"/>
      <w:r w:rsidRPr="00342931">
        <w:t>legg</w:t>
      </w:r>
      <w:proofErr w:type="spellEnd"/>
      <w:r w:rsidRPr="00342931">
        <w:t xml:space="preserve"> opp til at </w:t>
      </w:r>
      <w:proofErr w:type="spellStart"/>
      <w:r w:rsidRPr="00342931">
        <w:t>desse</w:t>
      </w:r>
      <w:proofErr w:type="spellEnd"/>
      <w:r w:rsidRPr="00342931">
        <w:t xml:space="preserve"> utgiftene inngår i kostnadsramma og blir dekte </w:t>
      </w:r>
      <w:proofErr w:type="spellStart"/>
      <w:r w:rsidRPr="00342931">
        <w:t>innanfor</w:t>
      </w:r>
      <w:proofErr w:type="spellEnd"/>
      <w:r w:rsidRPr="00342931">
        <w:t xml:space="preserve"> løyvinga i 2021. </w:t>
      </w:r>
    </w:p>
    <w:p w14:paraId="2632CF1F" w14:textId="77777777" w:rsidR="00CE5069" w:rsidRPr="00342931" w:rsidRDefault="00342931" w:rsidP="00342931">
      <w:r w:rsidRPr="00342931">
        <w:t xml:space="preserve">Ordninga for finansiering av planlegging og bygging av </w:t>
      </w:r>
      <w:proofErr w:type="spellStart"/>
      <w:r w:rsidRPr="00342931">
        <w:t>lufthamna</w:t>
      </w:r>
      <w:proofErr w:type="spellEnd"/>
      <w:r w:rsidRPr="00342931">
        <w:t xml:space="preserve"> skal òg </w:t>
      </w:r>
      <w:proofErr w:type="spellStart"/>
      <w:r w:rsidRPr="00342931">
        <w:t>godkjennast</w:t>
      </w:r>
      <w:proofErr w:type="spellEnd"/>
      <w:r w:rsidRPr="00342931">
        <w:t xml:space="preserve"> av EFTA sitt </w:t>
      </w:r>
      <w:proofErr w:type="spellStart"/>
      <w:r w:rsidRPr="00342931">
        <w:t>overvakingsorgan</w:t>
      </w:r>
      <w:proofErr w:type="spellEnd"/>
      <w:r w:rsidRPr="00342931">
        <w:t xml:space="preserve">, ESA. Denne godkjenninga kjem </w:t>
      </w:r>
      <w:proofErr w:type="spellStart"/>
      <w:r w:rsidRPr="00342931">
        <w:t>ikkje</w:t>
      </w:r>
      <w:proofErr w:type="spellEnd"/>
      <w:r w:rsidRPr="00342931">
        <w:t xml:space="preserve"> på plass i 2021, og Samferdselsdepartementet foreslår derfor å føye til stikkordet «kan </w:t>
      </w:r>
      <w:proofErr w:type="spellStart"/>
      <w:r w:rsidRPr="00342931">
        <w:t>overførast</w:t>
      </w:r>
      <w:proofErr w:type="spellEnd"/>
      <w:r w:rsidRPr="00342931">
        <w:t xml:space="preserve">» på kap. 1315, post 71 </w:t>
      </w:r>
      <w:proofErr w:type="spellStart"/>
      <w:r w:rsidRPr="00342931">
        <w:t>Tilskot</w:t>
      </w:r>
      <w:proofErr w:type="spellEnd"/>
      <w:r w:rsidRPr="00342931">
        <w:t xml:space="preserve"> til pålagde </w:t>
      </w:r>
      <w:proofErr w:type="spellStart"/>
      <w:r w:rsidRPr="00342931">
        <w:t>oppgåver</w:t>
      </w:r>
      <w:proofErr w:type="spellEnd"/>
      <w:r w:rsidRPr="00342931">
        <w:t>.</w:t>
      </w:r>
    </w:p>
    <w:p w14:paraId="06409D0D" w14:textId="77777777" w:rsidR="00CE5069" w:rsidRPr="00342931" w:rsidRDefault="00342931" w:rsidP="00342931">
      <w:proofErr w:type="spellStart"/>
      <w:r w:rsidRPr="00342931">
        <w:t>Vidare</w:t>
      </w:r>
      <w:proofErr w:type="spellEnd"/>
      <w:r w:rsidRPr="00342931">
        <w:t xml:space="preserve"> foreslår Samferdselsdepartementet å redusere løyvinga på kap. 1315, post 70 </w:t>
      </w:r>
      <w:proofErr w:type="spellStart"/>
      <w:r w:rsidRPr="00342931">
        <w:t>Tilskot</w:t>
      </w:r>
      <w:proofErr w:type="spellEnd"/>
      <w:r w:rsidRPr="00342931">
        <w:t xml:space="preserve"> til pålagde </w:t>
      </w:r>
      <w:proofErr w:type="spellStart"/>
      <w:r w:rsidRPr="00342931">
        <w:t>oppgåver</w:t>
      </w:r>
      <w:proofErr w:type="spellEnd"/>
      <w:r w:rsidRPr="00342931">
        <w:t>, med 31 mill. kr.</w:t>
      </w:r>
    </w:p>
    <w:p w14:paraId="77D5A574" w14:textId="77777777" w:rsidR="00CE5069" w:rsidRPr="00342931" w:rsidRDefault="00342931" w:rsidP="00342931">
      <w:pPr>
        <w:pStyle w:val="Overskrift1"/>
      </w:pPr>
      <w:r w:rsidRPr="00342931">
        <w:t>Vegformål</w:t>
      </w:r>
    </w:p>
    <w:p w14:paraId="5A395A03" w14:textId="77777777" w:rsidR="00CE5069" w:rsidRPr="00342931" w:rsidRDefault="00342931" w:rsidP="00342931">
      <w:pPr>
        <w:pStyle w:val="b-budkaptit"/>
      </w:pPr>
      <w:r w:rsidRPr="00342931">
        <w:t>Kap. 1320 Statens vegvesen</w:t>
      </w:r>
    </w:p>
    <w:p w14:paraId="653EFD21" w14:textId="77777777" w:rsidR="00CE5069" w:rsidRPr="00342931" w:rsidRDefault="00342931" w:rsidP="00342931">
      <w:pPr>
        <w:pStyle w:val="b-post"/>
      </w:pPr>
      <w:r w:rsidRPr="00342931">
        <w:t>Post 01 Driftsutgifter</w:t>
      </w:r>
    </w:p>
    <w:p w14:paraId="3C81C53D" w14:textId="77777777" w:rsidR="00CE5069" w:rsidRPr="00342931" w:rsidRDefault="00342931" w:rsidP="00342931">
      <w:r w:rsidRPr="00342931">
        <w:t xml:space="preserve">I 2021 er det løyvd 3 874,6 mill. kr. Departementet foreslår å redusere løyvinga på kap. 1320, post 01 Driftsutgifter, med til </w:t>
      </w:r>
      <w:proofErr w:type="spellStart"/>
      <w:r w:rsidRPr="00342931">
        <w:t>saman</w:t>
      </w:r>
      <w:proofErr w:type="spellEnd"/>
      <w:r w:rsidRPr="00342931">
        <w:t xml:space="preserve"> 5 mill. kr. Endringa gjeld </w:t>
      </w:r>
      <w:proofErr w:type="spellStart"/>
      <w:r w:rsidRPr="00342931">
        <w:t>ein</w:t>
      </w:r>
      <w:proofErr w:type="spellEnd"/>
      <w:r w:rsidRPr="00342931">
        <w:t xml:space="preserve"> reduksjon på 50 mill. kr i utgifter til omstilling i etaten, og </w:t>
      </w:r>
      <w:proofErr w:type="spellStart"/>
      <w:r w:rsidRPr="00342931">
        <w:t>auka</w:t>
      </w:r>
      <w:proofErr w:type="spellEnd"/>
      <w:r w:rsidRPr="00342931">
        <w:t xml:space="preserve"> utgifter på 45 mill. kr som gjeld sal av </w:t>
      </w:r>
      <w:proofErr w:type="spellStart"/>
      <w:r w:rsidRPr="00342931">
        <w:t>tenester</w:t>
      </w:r>
      <w:proofErr w:type="spellEnd"/>
      <w:r w:rsidRPr="00342931">
        <w:t xml:space="preserve"> til </w:t>
      </w:r>
      <w:proofErr w:type="spellStart"/>
      <w:r w:rsidRPr="00342931">
        <w:t>fylkeskommunar</w:t>
      </w:r>
      <w:proofErr w:type="spellEnd"/>
      <w:r w:rsidRPr="00342931">
        <w:t xml:space="preserve"> og eksterne, jf. omtale under kap. 4320, post 01.</w:t>
      </w:r>
    </w:p>
    <w:p w14:paraId="59787E5D" w14:textId="77777777" w:rsidR="00CE5069" w:rsidRPr="00342931" w:rsidRDefault="00342931" w:rsidP="00342931">
      <w:pPr>
        <w:pStyle w:val="b-post"/>
      </w:pPr>
      <w:r w:rsidRPr="00342931">
        <w:t xml:space="preserve">Post 28 Trafikant- og </w:t>
      </w:r>
      <w:proofErr w:type="spellStart"/>
      <w:r w:rsidRPr="00342931">
        <w:t>køyretøytilsyn</w:t>
      </w:r>
      <w:proofErr w:type="spellEnd"/>
    </w:p>
    <w:p w14:paraId="7E94A161" w14:textId="77777777" w:rsidR="00CE5069" w:rsidRPr="00342931" w:rsidRDefault="00342931" w:rsidP="00342931">
      <w:r w:rsidRPr="00342931">
        <w:t xml:space="preserve">I 2021 er det løyvd 2 115,3 mill. kr. Departementet foreslår å redusere løyvinga på kap. 1320, post 28 Trafikant- og </w:t>
      </w:r>
      <w:proofErr w:type="spellStart"/>
      <w:r w:rsidRPr="00342931">
        <w:t>køyretøytilsyn</w:t>
      </w:r>
      <w:proofErr w:type="spellEnd"/>
      <w:r w:rsidRPr="00342931">
        <w:t>, med 70 mill. kr.</w:t>
      </w:r>
    </w:p>
    <w:p w14:paraId="27000026" w14:textId="77777777" w:rsidR="00CE5069" w:rsidRPr="00342931" w:rsidRDefault="00342931" w:rsidP="00342931">
      <w:r w:rsidRPr="00342931">
        <w:t xml:space="preserve">Koronapandemien har </w:t>
      </w:r>
      <w:proofErr w:type="spellStart"/>
      <w:r w:rsidRPr="00342931">
        <w:t>medverka</w:t>
      </w:r>
      <w:proofErr w:type="spellEnd"/>
      <w:r w:rsidRPr="00342931">
        <w:t xml:space="preserve"> til </w:t>
      </w:r>
      <w:proofErr w:type="spellStart"/>
      <w:r w:rsidRPr="00342931">
        <w:t>lågare</w:t>
      </w:r>
      <w:proofErr w:type="spellEnd"/>
      <w:r w:rsidRPr="00342931">
        <w:t xml:space="preserve"> aktivitet enn planlagt m.a. i utekontrollen, og redusert </w:t>
      </w:r>
      <w:proofErr w:type="spellStart"/>
      <w:r w:rsidRPr="00342931">
        <w:t>reiseverksemd</w:t>
      </w:r>
      <w:proofErr w:type="spellEnd"/>
      <w:r w:rsidRPr="00342931">
        <w:t xml:space="preserve"> og mindre overtid enn budsjettert. Det er òg </w:t>
      </w:r>
      <w:proofErr w:type="spellStart"/>
      <w:r w:rsidRPr="00342931">
        <w:t>eit</w:t>
      </w:r>
      <w:proofErr w:type="spellEnd"/>
      <w:r w:rsidRPr="00342931">
        <w:t xml:space="preserve"> etterslep i rekrutteringa av nye </w:t>
      </w:r>
      <w:proofErr w:type="spellStart"/>
      <w:r w:rsidRPr="00342931">
        <w:t>medarbeidarar</w:t>
      </w:r>
      <w:proofErr w:type="spellEnd"/>
      <w:r w:rsidRPr="00342931">
        <w:t xml:space="preserve"> og </w:t>
      </w:r>
      <w:proofErr w:type="spellStart"/>
      <w:r w:rsidRPr="00342931">
        <w:t>lågare</w:t>
      </w:r>
      <w:proofErr w:type="spellEnd"/>
      <w:r w:rsidRPr="00342931">
        <w:t xml:space="preserve"> </w:t>
      </w:r>
      <w:proofErr w:type="spellStart"/>
      <w:r w:rsidRPr="00342931">
        <w:t>husleige</w:t>
      </w:r>
      <w:proofErr w:type="spellEnd"/>
      <w:r w:rsidRPr="00342931">
        <w:t xml:space="preserve">- og </w:t>
      </w:r>
      <w:proofErr w:type="spellStart"/>
      <w:r w:rsidRPr="00342931">
        <w:t>eigedomsutgifter</w:t>
      </w:r>
      <w:proofErr w:type="spellEnd"/>
      <w:r w:rsidRPr="00342931">
        <w:t>.</w:t>
      </w:r>
    </w:p>
    <w:p w14:paraId="461279A9" w14:textId="77777777" w:rsidR="00CE5069" w:rsidRPr="00342931" w:rsidRDefault="00342931" w:rsidP="00342931">
      <w:pPr>
        <w:pStyle w:val="b-post"/>
      </w:pPr>
      <w:r w:rsidRPr="00342931">
        <w:t>Post 29 OPS-prosjekt</w:t>
      </w:r>
    </w:p>
    <w:p w14:paraId="4DD229A7" w14:textId="77777777" w:rsidR="00CE5069" w:rsidRPr="00342931" w:rsidRDefault="00342931" w:rsidP="00342931">
      <w:r w:rsidRPr="00342931">
        <w:t xml:space="preserve">I 2021 er det løyvd 756 mill. kr. Departementet foreslår å redusere løyvinga på kap. 1320, post 29 OPS-prosjekt, med 48 mill. kr. Endringa kjem av </w:t>
      </w:r>
      <w:proofErr w:type="spellStart"/>
      <w:r w:rsidRPr="00342931">
        <w:t>manglande</w:t>
      </w:r>
      <w:proofErr w:type="spellEnd"/>
      <w:r w:rsidRPr="00342931">
        <w:t xml:space="preserve"> </w:t>
      </w:r>
      <w:proofErr w:type="spellStart"/>
      <w:r w:rsidRPr="00342931">
        <w:t>avklaringar</w:t>
      </w:r>
      <w:proofErr w:type="spellEnd"/>
      <w:r w:rsidRPr="00342931">
        <w:t xml:space="preserve"> og dermed uklart tidspunkt for oppstart og gjennomføring av </w:t>
      </w:r>
      <w:proofErr w:type="spellStart"/>
      <w:r w:rsidRPr="00342931">
        <w:t>nokre</w:t>
      </w:r>
      <w:proofErr w:type="spellEnd"/>
      <w:r w:rsidRPr="00342931">
        <w:t xml:space="preserve"> tunneltryggingstiltak på OPS-strekninga Klett–</w:t>
      </w:r>
      <w:proofErr w:type="spellStart"/>
      <w:r w:rsidRPr="00342931">
        <w:t>Bårdshaug</w:t>
      </w:r>
      <w:proofErr w:type="spellEnd"/>
      <w:r w:rsidRPr="00342931">
        <w:t xml:space="preserve"> på E39 i Trøndelag.</w:t>
      </w:r>
    </w:p>
    <w:p w14:paraId="1294BCAB" w14:textId="77777777" w:rsidR="00CE5069" w:rsidRPr="00342931" w:rsidRDefault="00342931" w:rsidP="00342931">
      <w:pPr>
        <w:pStyle w:val="b-post"/>
      </w:pPr>
      <w:r w:rsidRPr="00342931">
        <w:lastRenderedPageBreak/>
        <w:t xml:space="preserve">Post 30 </w:t>
      </w:r>
      <w:proofErr w:type="spellStart"/>
      <w:r w:rsidRPr="00342931">
        <w:t>Riksveginvesteringar</w:t>
      </w:r>
      <w:proofErr w:type="spellEnd"/>
    </w:p>
    <w:p w14:paraId="6F16AD28" w14:textId="77777777" w:rsidR="00CE5069" w:rsidRPr="00342931" w:rsidRDefault="00342931" w:rsidP="00342931">
      <w:r w:rsidRPr="00342931">
        <w:t xml:space="preserve">I 2021 er det løyvd 12 155 mill. kr. Departementet foreslår å redusere løyvinga på kap. 1320, post 30 </w:t>
      </w:r>
      <w:proofErr w:type="spellStart"/>
      <w:r w:rsidRPr="00342931">
        <w:t>Riksveginvesteringar</w:t>
      </w:r>
      <w:proofErr w:type="spellEnd"/>
      <w:r w:rsidRPr="00342931">
        <w:t xml:space="preserve">, med 212 mill. kr mot </w:t>
      </w:r>
      <w:proofErr w:type="spellStart"/>
      <w:r w:rsidRPr="00342931">
        <w:t>ein</w:t>
      </w:r>
      <w:proofErr w:type="spellEnd"/>
      <w:r w:rsidRPr="00342931">
        <w:t xml:space="preserve"> </w:t>
      </w:r>
      <w:proofErr w:type="spellStart"/>
      <w:r w:rsidRPr="00342931">
        <w:t>tilsvarande</w:t>
      </w:r>
      <w:proofErr w:type="spellEnd"/>
      <w:r w:rsidRPr="00342931">
        <w:t xml:space="preserve"> </w:t>
      </w:r>
      <w:proofErr w:type="spellStart"/>
      <w:r w:rsidRPr="00342931">
        <w:t>auke</w:t>
      </w:r>
      <w:proofErr w:type="spellEnd"/>
      <w:r w:rsidRPr="00342931">
        <w:t xml:space="preserve"> på kap. 1332, post 66 </w:t>
      </w:r>
      <w:proofErr w:type="spellStart"/>
      <w:r w:rsidRPr="00342931">
        <w:t>Tilskot</w:t>
      </w:r>
      <w:proofErr w:type="spellEnd"/>
      <w:r w:rsidRPr="00342931">
        <w:t xml:space="preserve"> til byområde.</w:t>
      </w:r>
    </w:p>
    <w:p w14:paraId="53FDCAD8" w14:textId="77777777" w:rsidR="00CE5069" w:rsidRPr="00342931" w:rsidRDefault="00342931" w:rsidP="00342931">
      <w:r w:rsidRPr="00342931">
        <w:t xml:space="preserve">Ved Stortinget si handsaming av </w:t>
      </w:r>
      <w:proofErr w:type="spellStart"/>
      <w:r w:rsidRPr="00342931">
        <w:t>Prop</w:t>
      </w:r>
      <w:proofErr w:type="spellEnd"/>
      <w:r w:rsidRPr="00342931">
        <w:t xml:space="preserve">. 195 S (2020–2021) </w:t>
      </w:r>
      <w:r w:rsidRPr="00342931">
        <w:rPr>
          <w:rStyle w:val="kursiv"/>
        </w:rPr>
        <w:t>Tilleggsbevilgninger og omprioriteringer i statsbudsjettet 2021</w:t>
      </w:r>
      <w:r w:rsidRPr="00342931">
        <w:t xml:space="preserve"> og </w:t>
      </w:r>
      <w:proofErr w:type="spellStart"/>
      <w:r w:rsidRPr="00342931">
        <w:t>Innst</w:t>
      </w:r>
      <w:proofErr w:type="spellEnd"/>
      <w:r w:rsidRPr="00342931">
        <w:t xml:space="preserve">. 600 S (2020–2021), blei det løyvd 212 mill. kr på kap. 1320, post 30 </w:t>
      </w:r>
      <w:proofErr w:type="spellStart"/>
      <w:r w:rsidRPr="00342931">
        <w:t>Riksveginvesteringar</w:t>
      </w:r>
      <w:proofErr w:type="spellEnd"/>
      <w:r w:rsidRPr="00342931">
        <w:t xml:space="preserve">. Løyvinga skulle gå til lokale tiltak i </w:t>
      </w:r>
      <w:proofErr w:type="spellStart"/>
      <w:r w:rsidRPr="00342931">
        <w:t>byvekstavtalane</w:t>
      </w:r>
      <w:proofErr w:type="spellEnd"/>
      <w:r w:rsidRPr="00342931">
        <w:t xml:space="preserve"> for Bergens-området og Trondheims-området. </w:t>
      </w:r>
      <w:proofErr w:type="spellStart"/>
      <w:r w:rsidRPr="00342931">
        <w:t>Midlane</w:t>
      </w:r>
      <w:proofErr w:type="spellEnd"/>
      <w:r w:rsidRPr="00342931">
        <w:t xml:space="preserve"> skal </w:t>
      </w:r>
      <w:proofErr w:type="spellStart"/>
      <w:r w:rsidRPr="00342931">
        <w:t>dekkje</w:t>
      </w:r>
      <w:proofErr w:type="spellEnd"/>
      <w:r w:rsidRPr="00342931">
        <w:t xml:space="preserve"> fylkeskommunale eller kommunale kostnader og bør derfor </w:t>
      </w:r>
      <w:proofErr w:type="spellStart"/>
      <w:r w:rsidRPr="00342931">
        <w:t>løyvast</w:t>
      </w:r>
      <w:proofErr w:type="spellEnd"/>
      <w:r w:rsidRPr="00342931">
        <w:t xml:space="preserve"> på kap. 1332, post 66 </w:t>
      </w:r>
      <w:proofErr w:type="spellStart"/>
      <w:r w:rsidRPr="00342931">
        <w:t>Tilskot</w:t>
      </w:r>
      <w:proofErr w:type="spellEnd"/>
      <w:r w:rsidRPr="00342931">
        <w:t xml:space="preserve"> til byområda.</w:t>
      </w:r>
    </w:p>
    <w:p w14:paraId="4A5BAF4A" w14:textId="77777777" w:rsidR="00CE5069" w:rsidRPr="00342931" w:rsidRDefault="00342931" w:rsidP="00342931">
      <w:pPr>
        <w:pStyle w:val="avsnitt-undertittel"/>
      </w:pPr>
      <w:r w:rsidRPr="00342931">
        <w:t xml:space="preserve">Status for </w:t>
      </w:r>
      <w:proofErr w:type="spellStart"/>
      <w:r w:rsidRPr="00342931">
        <w:t>tunnelutbetringsprogrammet</w:t>
      </w:r>
      <w:proofErr w:type="spellEnd"/>
    </w:p>
    <w:p w14:paraId="3A607629" w14:textId="77777777" w:rsidR="00CE5069" w:rsidRPr="00342931" w:rsidRDefault="00342931" w:rsidP="00342931">
      <w:r w:rsidRPr="00342931">
        <w:t xml:space="preserve">I </w:t>
      </w:r>
      <w:proofErr w:type="spellStart"/>
      <w:r w:rsidRPr="00342931">
        <w:t>Prop</w:t>
      </w:r>
      <w:proofErr w:type="spellEnd"/>
      <w:r w:rsidRPr="00342931">
        <w:t xml:space="preserve">. 1 S (2021–2022) for Samferdselsdepartementet går det fram at det med budsjettforslaget i 2022 vil </w:t>
      </w:r>
      <w:proofErr w:type="spellStart"/>
      <w:r w:rsidRPr="00342931">
        <w:t>vere</w:t>
      </w:r>
      <w:proofErr w:type="spellEnd"/>
      <w:r w:rsidRPr="00342931">
        <w:t xml:space="preserve"> sett i gang </w:t>
      </w:r>
      <w:proofErr w:type="spellStart"/>
      <w:r w:rsidRPr="00342931">
        <w:t>utbetring</w:t>
      </w:r>
      <w:proofErr w:type="spellEnd"/>
      <w:r w:rsidRPr="00342931">
        <w:t xml:space="preserve"> eller </w:t>
      </w:r>
      <w:proofErr w:type="spellStart"/>
      <w:r w:rsidRPr="00342931">
        <w:t>førebuande</w:t>
      </w:r>
      <w:proofErr w:type="spellEnd"/>
      <w:r w:rsidRPr="00342931">
        <w:t xml:space="preserve"> arbeid i </w:t>
      </w:r>
      <w:proofErr w:type="spellStart"/>
      <w:r w:rsidRPr="00342931">
        <w:t>dei</w:t>
      </w:r>
      <w:proofErr w:type="spellEnd"/>
      <w:r w:rsidRPr="00342931">
        <w:t xml:space="preserve"> </w:t>
      </w:r>
      <w:proofErr w:type="spellStart"/>
      <w:r w:rsidRPr="00342931">
        <w:t>tunnelane</w:t>
      </w:r>
      <w:proofErr w:type="spellEnd"/>
      <w:r w:rsidRPr="00342931">
        <w:t xml:space="preserve"> på TEN-T-vegnettet som skal </w:t>
      </w:r>
      <w:proofErr w:type="spellStart"/>
      <w:r w:rsidRPr="00342931">
        <w:t>utbetrast</w:t>
      </w:r>
      <w:proofErr w:type="spellEnd"/>
      <w:r w:rsidRPr="00342931">
        <w:t xml:space="preserve">, med unntak av E16/E39 Fløyfjelltunnelen i Bergen. Framdrifta i E39 </w:t>
      </w:r>
      <w:proofErr w:type="spellStart"/>
      <w:r w:rsidRPr="00342931">
        <w:t>Eidsvågtunnelen</w:t>
      </w:r>
      <w:proofErr w:type="spellEnd"/>
      <w:r w:rsidRPr="00342931">
        <w:t xml:space="preserve"> må òg </w:t>
      </w:r>
      <w:proofErr w:type="spellStart"/>
      <w:r w:rsidRPr="00342931">
        <w:t>sjåast</w:t>
      </w:r>
      <w:proofErr w:type="spellEnd"/>
      <w:r w:rsidRPr="00342931">
        <w:t xml:space="preserve"> i </w:t>
      </w:r>
      <w:proofErr w:type="spellStart"/>
      <w:r w:rsidRPr="00342931">
        <w:t>samanheng</w:t>
      </w:r>
      <w:proofErr w:type="spellEnd"/>
      <w:r w:rsidRPr="00342931">
        <w:t xml:space="preserve"> med </w:t>
      </w:r>
      <w:proofErr w:type="spellStart"/>
      <w:r w:rsidRPr="00342931">
        <w:t>løysingane</w:t>
      </w:r>
      <w:proofErr w:type="spellEnd"/>
      <w:r w:rsidRPr="00342931">
        <w:t xml:space="preserve"> for Fløyfjelltunnelen. </w:t>
      </w:r>
      <w:proofErr w:type="spellStart"/>
      <w:r w:rsidRPr="00342931">
        <w:t>Sidan</w:t>
      </w:r>
      <w:proofErr w:type="spellEnd"/>
      <w:r w:rsidRPr="00342931">
        <w:t xml:space="preserve"> arbeida i </w:t>
      </w:r>
      <w:proofErr w:type="spellStart"/>
      <w:r w:rsidRPr="00342931">
        <w:t>desse</w:t>
      </w:r>
      <w:proofErr w:type="spellEnd"/>
      <w:r w:rsidRPr="00342931">
        <w:t xml:space="preserve"> </w:t>
      </w:r>
      <w:proofErr w:type="spellStart"/>
      <w:r w:rsidRPr="00342931">
        <w:t>tunnelane</w:t>
      </w:r>
      <w:proofErr w:type="spellEnd"/>
      <w:r w:rsidRPr="00342931">
        <w:t xml:space="preserve"> igjen må </w:t>
      </w:r>
      <w:proofErr w:type="spellStart"/>
      <w:r w:rsidRPr="00342931">
        <w:t>sjåast</w:t>
      </w:r>
      <w:proofErr w:type="spellEnd"/>
      <w:r w:rsidRPr="00342931">
        <w:t xml:space="preserve"> i </w:t>
      </w:r>
      <w:proofErr w:type="spellStart"/>
      <w:r w:rsidRPr="00342931">
        <w:t>samanheng</w:t>
      </w:r>
      <w:proofErr w:type="spellEnd"/>
      <w:r w:rsidRPr="00342931">
        <w:t xml:space="preserve"> med planar for ny bybane til Åsane i Bergen, vil heller </w:t>
      </w:r>
      <w:proofErr w:type="spellStart"/>
      <w:r w:rsidRPr="00342931">
        <w:t>ikkje</w:t>
      </w:r>
      <w:proofErr w:type="spellEnd"/>
      <w:r w:rsidRPr="00342931">
        <w:t xml:space="preserve"> arbeidet med </w:t>
      </w:r>
      <w:proofErr w:type="spellStart"/>
      <w:r w:rsidRPr="00342931">
        <w:t>Eidsvågtunnelen</w:t>
      </w:r>
      <w:proofErr w:type="spellEnd"/>
      <w:r w:rsidRPr="00342931">
        <w:t xml:space="preserve"> starte opp i 2022. </w:t>
      </w:r>
    </w:p>
    <w:p w14:paraId="21A1D94A" w14:textId="77777777" w:rsidR="00CE5069" w:rsidRPr="00342931" w:rsidRDefault="00342931" w:rsidP="00342931">
      <w:proofErr w:type="spellStart"/>
      <w:r w:rsidRPr="00342931">
        <w:t>Vidare</w:t>
      </w:r>
      <w:proofErr w:type="spellEnd"/>
      <w:r w:rsidRPr="00342931">
        <w:t xml:space="preserve"> vil </w:t>
      </w:r>
      <w:proofErr w:type="spellStart"/>
      <w:r w:rsidRPr="00342931">
        <w:t>utbetringa</w:t>
      </w:r>
      <w:proofErr w:type="spellEnd"/>
      <w:r w:rsidRPr="00342931">
        <w:t xml:space="preserve"> av E39 Lotetunnelen i </w:t>
      </w:r>
      <w:proofErr w:type="spellStart"/>
      <w:r w:rsidRPr="00342931">
        <w:t>Vestland</w:t>
      </w:r>
      <w:proofErr w:type="spellEnd"/>
      <w:r w:rsidRPr="00342931">
        <w:t xml:space="preserve"> </w:t>
      </w:r>
      <w:proofErr w:type="spellStart"/>
      <w:r w:rsidRPr="00342931">
        <w:t>truleg</w:t>
      </w:r>
      <w:proofErr w:type="spellEnd"/>
      <w:r w:rsidRPr="00342931">
        <w:t xml:space="preserve"> bli utsett fordi det er avdekt behov for </w:t>
      </w:r>
      <w:proofErr w:type="spellStart"/>
      <w:r w:rsidRPr="00342931">
        <w:t>meir</w:t>
      </w:r>
      <w:proofErr w:type="spellEnd"/>
      <w:r w:rsidRPr="00342931">
        <w:t xml:space="preserve"> </w:t>
      </w:r>
      <w:proofErr w:type="spellStart"/>
      <w:r w:rsidRPr="00342931">
        <w:t>omfattande</w:t>
      </w:r>
      <w:proofErr w:type="spellEnd"/>
      <w:r w:rsidRPr="00342931">
        <w:t xml:space="preserve"> tiltak enn </w:t>
      </w:r>
      <w:proofErr w:type="spellStart"/>
      <w:r w:rsidRPr="00342931">
        <w:t>opphavleg</w:t>
      </w:r>
      <w:proofErr w:type="spellEnd"/>
      <w:r w:rsidRPr="00342931">
        <w:t xml:space="preserve"> </w:t>
      </w:r>
      <w:proofErr w:type="spellStart"/>
      <w:r w:rsidRPr="00342931">
        <w:t>rekna</w:t>
      </w:r>
      <w:proofErr w:type="spellEnd"/>
      <w:r w:rsidRPr="00342931">
        <w:t xml:space="preserve"> med.</w:t>
      </w:r>
    </w:p>
    <w:p w14:paraId="5919AFEB" w14:textId="77777777" w:rsidR="00CE5069" w:rsidRPr="00342931" w:rsidRDefault="00342931" w:rsidP="00342931">
      <w:pPr>
        <w:pStyle w:val="b-post"/>
      </w:pPr>
      <w:r w:rsidRPr="00342931">
        <w:t xml:space="preserve">Post 63 </w:t>
      </w:r>
      <w:proofErr w:type="spellStart"/>
      <w:r w:rsidRPr="00342931">
        <w:t>Tilskot</w:t>
      </w:r>
      <w:proofErr w:type="spellEnd"/>
      <w:r w:rsidRPr="00342931">
        <w:t xml:space="preserve"> til gang- og </w:t>
      </w:r>
      <w:proofErr w:type="spellStart"/>
      <w:r w:rsidRPr="00342931">
        <w:t>sykkelvegar</w:t>
      </w:r>
      <w:proofErr w:type="spellEnd"/>
    </w:p>
    <w:p w14:paraId="497EA183" w14:textId="77777777" w:rsidR="00CE5069" w:rsidRPr="00342931" w:rsidRDefault="00342931" w:rsidP="00342931">
      <w:proofErr w:type="spellStart"/>
      <w:r w:rsidRPr="00342931">
        <w:t>Tilskotsordninga</w:t>
      </w:r>
      <w:proofErr w:type="spellEnd"/>
      <w:r w:rsidRPr="00342931">
        <w:t xml:space="preserve"> til gang- og </w:t>
      </w:r>
      <w:proofErr w:type="spellStart"/>
      <w:r w:rsidRPr="00342931">
        <w:t>sykkelvegar</w:t>
      </w:r>
      <w:proofErr w:type="spellEnd"/>
      <w:r w:rsidRPr="00342931">
        <w:t xml:space="preserve"> på </w:t>
      </w:r>
      <w:proofErr w:type="spellStart"/>
      <w:r w:rsidRPr="00342931">
        <w:t>fylkesvegar</w:t>
      </w:r>
      <w:proofErr w:type="spellEnd"/>
      <w:r w:rsidRPr="00342931">
        <w:t xml:space="preserve"> og kommunale </w:t>
      </w:r>
      <w:proofErr w:type="spellStart"/>
      <w:r w:rsidRPr="00342931">
        <w:t>vegar</w:t>
      </w:r>
      <w:proofErr w:type="spellEnd"/>
      <w:r w:rsidRPr="00342931">
        <w:t xml:space="preserve"> blei innlemma i </w:t>
      </w:r>
      <w:proofErr w:type="spellStart"/>
      <w:r w:rsidRPr="00342931">
        <w:t>rammetilskotet</w:t>
      </w:r>
      <w:proofErr w:type="spellEnd"/>
      <w:r w:rsidRPr="00342931">
        <w:t xml:space="preserve"> til </w:t>
      </w:r>
      <w:proofErr w:type="spellStart"/>
      <w:r w:rsidRPr="00342931">
        <w:t>kommunar</w:t>
      </w:r>
      <w:proofErr w:type="spellEnd"/>
      <w:r w:rsidRPr="00342931">
        <w:t xml:space="preserve"> og </w:t>
      </w:r>
      <w:proofErr w:type="spellStart"/>
      <w:r w:rsidRPr="00342931">
        <w:t>fylkeskommunar</w:t>
      </w:r>
      <w:proofErr w:type="spellEnd"/>
      <w:r w:rsidRPr="00342931">
        <w:t xml:space="preserve"> i 2020, jf. </w:t>
      </w:r>
      <w:proofErr w:type="spellStart"/>
      <w:r w:rsidRPr="00342931">
        <w:t>Prop</w:t>
      </w:r>
      <w:proofErr w:type="spellEnd"/>
      <w:r w:rsidRPr="00342931">
        <w:t xml:space="preserve">. 1 S (2019–2020) for Samferdselsdepartementet og </w:t>
      </w:r>
      <w:proofErr w:type="spellStart"/>
      <w:r w:rsidRPr="00342931">
        <w:t>Innst</w:t>
      </w:r>
      <w:proofErr w:type="spellEnd"/>
      <w:r w:rsidRPr="00342931">
        <w:t xml:space="preserve">. 13 S (2019–2020). Gjennom overføring av unytta </w:t>
      </w:r>
      <w:proofErr w:type="spellStart"/>
      <w:r w:rsidRPr="00342931">
        <w:t>midlar</w:t>
      </w:r>
      <w:proofErr w:type="spellEnd"/>
      <w:r w:rsidRPr="00342931">
        <w:t xml:space="preserve"> </w:t>
      </w:r>
      <w:proofErr w:type="spellStart"/>
      <w:r w:rsidRPr="00342931">
        <w:t>frå</w:t>
      </w:r>
      <w:proofErr w:type="spellEnd"/>
      <w:r w:rsidRPr="00342931">
        <w:t xml:space="preserve"> 2019 og 2020 er det i 2021 om lag 61 mill. kr på posten til å avslutte igangsette prosjekt.</w:t>
      </w:r>
    </w:p>
    <w:p w14:paraId="1A0701F3" w14:textId="77777777" w:rsidR="00CE5069" w:rsidRPr="00342931" w:rsidRDefault="00342931" w:rsidP="00342931">
      <w:r w:rsidRPr="00342931">
        <w:t xml:space="preserve">Samferdselsdepartementet ga i 2018 </w:t>
      </w:r>
      <w:proofErr w:type="spellStart"/>
      <w:r w:rsidRPr="00342931">
        <w:t>tilsegn</w:t>
      </w:r>
      <w:proofErr w:type="spellEnd"/>
      <w:r w:rsidRPr="00342931">
        <w:t xml:space="preserve"> om 21,9 mill. kr til Rogaland fylkeskommune for bygging av ny gang- og sykkelveg langs fv. 523 mellom Solbakk og </w:t>
      </w:r>
      <w:proofErr w:type="spellStart"/>
      <w:r w:rsidRPr="00342931">
        <w:t>Grønnevold</w:t>
      </w:r>
      <w:proofErr w:type="spellEnd"/>
      <w:r w:rsidRPr="00342931">
        <w:t xml:space="preserve">, som det er lagt opp til å </w:t>
      </w:r>
      <w:proofErr w:type="spellStart"/>
      <w:r w:rsidRPr="00342931">
        <w:t>dekkje</w:t>
      </w:r>
      <w:proofErr w:type="spellEnd"/>
      <w:r w:rsidRPr="00342931">
        <w:t xml:space="preserve"> over denne posten. </w:t>
      </w:r>
      <w:proofErr w:type="spellStart"/>
      <w:r w:rsidRPr="00342931">
        <w:t>Tilsegnet</w:t>
      </w:r>
      <w:proofErr w:type="spellEnd"/>
      <w:r w:rsidRPr="00342931">
        <w:t xml:space="preserve"> blei gitt for å unngå </w:t>
      </w:r>
      <w:proofErr w:type="spellStart"/>
      <w:r w:rsidRPr="00342931">
        <w:t>eit</w:t>
      </w:r>
      <w:proofErr w:type="spellEnd"/>
      <w:r w:rsidRPr="00342931">
        <w:t xml:space="preserve"> rekkefølgjekrav </w:t>
      </w:r>
      <w:proofErr w:type="spellStart"/>
      <w:r w:rsidRPr="00342931">
        <w:t>frå</w:t>
      </w:r>
      <w:proofErr w:type="spellEnd"/>
      <w:r w:rsidRPr="00342931">
        <w:t xml:space="preserve"> Strand kommune som ville ha </w:t>
      </w:r>
      <w:proofErr w:type="spellStart"/>
      <w:r w:rsidRPr="00342931">
        <w:t>forseinka</w:t>
      </w:r>
      <w:proofErr w:type="spellEnd"/>
      <w:r w:rsidRPr="00342931">
        <w:t xml:space="preserve"> </w:t>
      </w:r>
      <w:proofErr w:type="spellStart"/>
      <w:r w:rsidRPr="00342931">
        <w:t>opninga</w:t>
      </w:r>
      <w:proofErr w:type="spellEnd"/>
      <w:r w:rsidRPr="00342931">
        <w:t xml:space="preserve"> av </w:t>
      </w:r>
      <w:proofErr w:type="spellStart"/>
      <w:r w:rsidRPr="00342931">
        <w:t>Ryfast</w:t>
      </w:r>
      <w:proofErr w:type="spellEnd"/>
      <w:r w:rsidRPr="00342931">
        <w:t xml:space="preserve">. Men det er uvisst om dette </w:t>
      </w:r>
      <w:proofErr w:type="spellStart"/>
      <w:r w:rsidRPr="00342931">
        <w:t>tilskotet</w:t>
      </w:r>
      <w:proofErr w:type="spellEnd"/>
      <w:r w:rsidRPr="00342931">
        <w:t xml:space="preserve"> vil kunne bli utbetalt i 2021. </w:t>
      </w:r>
    </w:p>
    <w:p w14:paraId="19E27536" w14:textId="77777777" w:rsidR="00CE5069" w:rsidRPr="00342931" w:rsidRDefault="00342931" w:rsidP="00342931">
      <w:r w:rsidRPr="00342931">
        <w:t xml:space="preserve">Posten hadde stikkordet «kan </w:t>
      </w:r>
      <w:proofErr w:type="spellStart"/>
      <w:r w:rsidRPr="00342931">
        <w:t>overførast</w:t>
      </w:r>
      <w:proofErr w:type="spellEnd"/>
      <w:r w:rsidRPr="00342931">
        <w:t xml:space="preserve">». Overføring av ubrukte </w:t>
      </w:r>
      <w:proofErr w:type="spellStart"/>
      <w:r w:rsidRPr="00342931">
        <w:t>løyvingar</w:t>
      </w:r>
      <w:proofErr w:type="spellEnd"/>
      <w:r w:rsidRPr="00342931">
        <w:t xml:space="preserve"> kan </w:t>
      </w:r>
      <w:proofErr w:type="spellStart"/>
      <w:r w:rsidRPr="00342931">
        <w:t>berre</w:t>
      </w:r>
      <w:proofErr w:type="spellEnd"/>
      <w:r w:rsidRPr="00342931">
        <w:t xml:space="preserve"> skje i </w:t>
      </w:r>
      <w:proofErr w:type="spellStart"/>
      <w:r w:rsidRPr="00342931">
        <w:t>dei</w:t>
      </w:r>
      <w:proofErr w:type="spellEnd"/>
      <w:r w:rsidRPr="00342931">
        <w:t xml:space="preserve"> to neste budsjettåra. Stortinget løyvde sist </w:t>
      </w:r>
      <w:proofErr w:type="spellStart"/>
      <w:r w:rsidRPr="00342931">
        <w:t>midlar</w:t>
      </w:r>
      <w:proofErr w:type="spellEnd"/>
      <w:r w:rsidRPr="00342931">
        <w:t xml:space="preserve"> på posten i 2019. For å kunne betale ut </w:t>
      </w:r>
      <w:proofErr w:type="spellStart"/>
      <w:r w:rsidRPr="00342931">
        <w:t>tilskotet</w:t>
      </w:r>
      <w:proofErr w:type="spellEnd"/>
      <w:r w:rsidRPr="00342931">
        <w:t xml:space="preserve"> til Rogaland fylkeskommune, foreslår Samferdselsdepartementet ei fullmakt til å overføre inntil 21,9 mill. kr på kap. 1320, post 63 </w:t>
      </w:r>
      <w:proofErr w:type="spellStart"/>
      <w:r w:rsidRPr="00342931">
        <w:t>Tilskot</w:t>
      </w:r>
      <w:proofErr w:type="spellEnd"/>
      <w:r w:rsidRPr="00342931">
        <w:t xml:space="preserve"> til gang- og </w:t>
      </w:r>
      <w:proofErr w:type="spellStart"/>
      <w:r w:rsidRPr="00342931">
        <w:t>sykkelvegar</w:t>
      </w:r>
      <w:proofErr w:type="spellEnd"/>
      <w:r w:rsidRPr="00342931">
        <w:t xml:space="preserve">, </w:t>
      </w:r>
      <w:proofErr w:type="spellStart"/>
      <w:r w:rsidRPr="00342931">
        <w:t>frå</w:t>
      </w:r>
      <w:proofErr w:type="spellEnd"/>
      <w:r w:rsidRPr="00342931">
        <w:t xml:space="preserve"> 2021 til 2022, jf. forslag til </w:t>
      </w:r>
      <w:proofErr w:type="spellStart"/>
      <w:r w:rsidRPr="00342931">
        <w:t>romartalsvedtak</w:t>
      </w:r>
      <w:proofErr w:type="spellEnd"/>
      <w:r w:rsidRPr="00342931">
        <w:t>.</w:t>
      </w:r>
    </w:p>
    <w:p w14:paraId="1FB7595C" w14:textId="77777777" w:rsidR="00CE5069" w:rsidRPr="00342931" w:rsidRDefault="00342931" w:rsidP="00342931">
      <w:pPr>
        <w:pStyle w:val="b-post"/>
      </w:pPr>
      <w:r w:rsidRPr="00342931">
        <w:t xml:space="preserve">Post 65 </w:t>
      </w:r>
      <w:proofErr w:type="spellStart"/>
      <w:r w:rsidRPr="00342931">
        <w:t>Tilskot</w:t>
      </w:r>
      <w:proofErr w:type="spellEnd"/>
      <w:r w:rsidRPr="00342931">
        <w:t xml:space="preserve"> til </w:t>
      </w:r>
      <w:proofErr w:type="spellStart"/>
      <w:r w:rsidRPr="00342931">
        <w:t>fylkesvegar</w:t>
      </w:r>
      <w:proofErr w:type="spellEnd"/>
    </w:p>
    <w:p w14:paraId="57EBCF80" w14:textId="77777777" w:rsidR="00CE5069" w:rsidRPr="00342931" w:rsidRDefault="00342931" w:rsidP="00342931">
      <w:r w:rsidRPr="00342931">
        <w:t xml:space="preserve">I 2021 er det løyvd 100 mill. kr. </w:t>
      </w:r>
      <w:proofErr w:type="spellStart"/>
      <w:r w:rsidRPr="00342931">
        <w:t>Innanfor</w:t>
      </w:r>
      <w:proofErr w:type="spellEnd"/>
      <w:r w:rsidRPr="00342931">
        <w:t xml:space="preserve"> den delen av </w:t>
      </w:r>
      <w:proofErr w:type="spellStart"/>
      <w:r w:rsidRPr="00342931">
        <w:t>tilskotsordninga</w:t>
      </w:r>
      <w:proofErr w:type="spellEnd"/>
      <w:r w:rsidRPr="00342931">
        <w:t xml:space="preserve"> som </w:t>
      </w:r>
      <w:proofErr w:type="spellStart"/>
      <w:r w:rsidRPr="00342931">
        <w:t>rettar</w:t>
      </w:r>
      <w:proofErr w:type="spellEnd"/>
      <w:r w:rsidRPr="00342931">
        <w:t xml:space="preserve"> seg mot viktige </w:t>
      </w:r>
      <w:proofErr w:type="spellStart"/>
      <w:r w:rsidRPr="00342931">
        <w:t>transportårar</w:t>
      </w:r>
      <w:proofErr w:type="spellEnd"/>
      <w:r w:rsidRPr="00342931">
        <w:t xml:space="preserve"> for fiske- og havbruksnæringa, er det </w:t>
      </w:r>
      <w:proofErr w:type="spellStart"/>
      <w:r w:rsidRPr="00342931">
        <w:t>medrekna</w:t>
      </w:r>
      <w:proofErr w:type="spellEnd"/>
      <w:r w:rsidRPr="00342931">
        <w:t xml:space="preserve"> overførte </w:t>
      </w:r>
      <w:proofErr w:type="spellStart"/>
      <w:r w:rsidRPr="00342931">
        <w:t>løyvingar</w:t>
      </w:r>
      <w:proofErr w:type="spellEnd"/>
      <w:r w:rsidRPr="00342931">
        <w:t xml:space="preserve"> </w:t>
      </w:r>
      <w:r w:rsidRPr="00342931">
        <w:lastRenderedPageBreak/>
        <w:t xml:space="preserve">disponibelt 178 mill. kr. Av dette er det </w:t>
      </w:r>
      <w:proofErr w:type="spellStart"/>
      <w:r w:rsidRPr="00342931">
        <w:t>ikkje</w:t>
      </w:r>
      <w:proofErr w:type="spellEnd"/>
      <w:r w:rsidRPr="00342931">
        <w:t xml:space="preserve"> gitt </w:t>
      </w:r>
      <w:proofErr w:type="spellStart"/>
      <w:r w:rsidRPr="00342931">
        <w:t>tilsegn</w:t>
      </w:r>
      <w:proofErr w:type="spellEnd"/>
      <w:r w:rsidRPr="00342931">
        <w:t xml:space="preserve"> for 88 mill. kr. Samferdselsdepartementet foreslår derfor å redusere løyvinga på kap. 1320, post 65 </w:t>
      </w:r>
      <w:proofErr w:type="spellStart"/>
      <w:r w:rsidRPr="00342931">
        <w:t>Tilskot</w:t>
      </w:r>
      <w:proofErr w:type="spellEnd"/>
      <w:r w:rsidRPr="00342931">
        <w:t xml:space="preserve"> til </w:t>
      </w:r>
      <w:proofErr w:type="spellStart"/>
      <w:r w:rsidRPr="00342931">
        <w:t>fylkesvegar</w:t>
      </w:r>
      <w:proofErr w:type="spellEnd"/>
      <w:r w:rsidRPr="00342931">
        <w:t>, med 88 mill. kr.</w:t>
      </w:r>
    </w:p>
    <w:p w14:paraId="0C843A5E" w14:textId="77777777" w:rsidR="00CE5069" w:rsidRPr="00342931" w:rsidRDefault="00342931" w:rsidP="00342931">
      <w:pPr>
        <w:pStyle w:val="b-post"/>
      </w:pPr>
      <w:r w:rsidRPr="00342931">
        <w:t xml:space="preserve">Post 72 Kjøp av </w:t>
      </w:r>
      <w:proofErr w:type="spellStart"/>
      <w:r w:rsidRPr="00342931">
        <w:t>riksvegferjetenester</w:t>
      </w:r>
      <w:proofErr w:type="spellEnd"/>
    </w:p>
    <w:p w14:paraId="47BFEBF5" w14:textId="77777777" w:rsidR="00CE5069" w:rsidRPr="00342931" w:rsidRDefault="00342931" w:rsidP="00342931">
      <w:r w:rsidRPr="00342931">
        <w:t xml:space="preserve">I 2021 er det løyvd 1 735,8 mill. kr, og det er overført 132,1 mill. kr </w:t>
      </w:r>
      <w:proofErr w:type="spellStart"/>
      <w:r w:rsidRPr="00342931">
        <w:t>frå</w:t>
      </w:r>
      <w:proofErr w:type="spellEnd"/>
      <w:r w:rsidRPr="00342931">
        <w:t xml:space="preserve"> 2020 til 2021. Prognosen for 2021 er 1 698 mill. kr. Departementet foreslår å redusere løyvinga på kap. 1320, post 72 Kjøp av </w:t>
      </w:r>
      <w:proofErr w:type="spellStart"/>
      <w:r w:rsidRPr="00342931">
        <w:t>riksvegferjetenester</w:t>
      </w:r>
      <w:proofErr w:type="spellEnd"/>
      <w:r w:rsidRPr="00342931">
        <w:t>, med 160 mill. kr.</w:t>
      </w:r>
    </w:p>
    <w:p w14:paraId="28CBFE9B" w14:textId="77777777" w:rsidR="00CE5069" w:rsidRPr="00342931" w:rsidRDefault="00342931" w:rsidP="00342931">
      <w:r w:rsidRPr="00342931">
        <w:t xml:space="preserve">Behovet for </w:t>
      </w:r>
      <w:proofErr w:type="spellStart"/>
      <w:r w:rsidRPr="00342931">
        <w:t>midlar</w:t>
      </w:r>
      <w:proofErr w:type="spellEnd"/>
      <w:r w:rsidRPr="00342931">
        <w:t xml:space="preserve"> til kjøp av </w:t>
      </w:r>
      <w:proofErr w:type="spellStart"/>
      <w:r w:rsidRPr="00342931">
        <w:t>riksvegferjetenester</w:t>
      </w:r>
      <w:proofErr w:type="spellEnd"/>
      <w:r w:rsidRPr="00342931">
        <w:t xml:space="preserve"> er endra både på kostnads- og inntektssida, </w:t>
      </w:r>
      <w:proofErr w:type="spellStart"/>
      <w:r w:rsidRPr="00342931">
        <w:t>samanlikna</w:t>
      </w:r>
      <w:proofErr w:type="spellEnd"/>
      <w:r w:rsidRPr="00342931">
        <w:t xml:space="preserve"> med </w:t>
      </w:r>
      <w:proofErr w:type="spellStart"/>
      <w:r w:rsidRPr="00342931">
        <w:t>føresetnaden</w:t>
      </w:r>
      <w:proofErr w:type="spellEnd"/>
      <w:r w:rsidRPr="00342931">
        <w:t xml:space="preserve"> i </w:t>
      </w:r>
      <w:proofErr w:type="spellStart"/>
      <w:r w:rsidRPr="00342931">
        <w:t>Prop</w:t>
      </w:r>
      <w:proofErr w:type="spellEnd"/>
      <w:r w:rsidRPr="00342931">
        <w:t xml:space="preserve">. 1 S (2020–2021). Takstreduksjonen på 25 pst. i andre halvår 2021 har ført til </w:t>
      </w:r>
      <w:proofErr w:type="spellStart"/>
      <w:r w:rsidRPr="00342931">
        <w:t>auka</w:t>
      </w:r>
      <w:proofErr w:type="spellEnd"/>
      <w:r w:rsidRPr="00342931">
        <w:t xml:space="preserve"> behov for </w:t>
      </w:r>
      <w:proofErr w:type="spellStart"/>
      <w:r w:rsidRPr="00342931">
        <w:t>midlar</w:t>
      </w:r>
      <w:proofErr w:type="spellEnd"/>
      <w:r w:rsidRPr="00342931">
        <w:t xml:space="preserve">. I tillegg er inntektsoverslaga reduserte uavhengig av takstreduksjonen. Kostnadene er samstundes reduserte. </w:t>
      </w:r>
      <w:proofErr w:type="spellStart"/>
      <w:r w:rsidRPr="00342931">
        <w:t>Kostnadsindeksane</w:t>
      </w:r>
      <w:proofErr w:type="spellEnd"/>
      <w:r w:rsidRPr="00342931">
        <w:t xml:space="preserve"> som blei brukte til å </w:t>
      </w:r>
      <w:proofErr w:type="spellStart"/>
      <w:r w:rsidRPr="00342931">
        <w:t>fastsetje</w:t>
      </w:r>
      <w:proofErr w:type="spellEnd"/>
      <w:r w:rsidRPr="00342931">
        <w:t xml:space="preserve"> kompensasjonen til </w:t>
      </w:r>
      <w:proofErr w:type="spellStart"/>
      <w:r w:rsidRPr="00342931">
        <w:t>reiarlaga</w:t>
      </w:r>
      <w:proofErr w:type="spellEnd"/>
      <w:r w:rsidRPr="00342931">
        <w:t xml:space="preserve">, har hatt ei </w:t>
      </w:r>
      <w:proofErr w:type="spellStart"/>
      <w:r w:rsidRPr="00342931">
        <w:t>svakare</w:t>
      </w:r>
      <w:proofErr w:type="spellEnd"/>
      <w:r w:rsidRPr="00342931">
        <w:t xml:space="preserve"> utvikling enn det som var lagt til grunn for kontraktpliktene i </w:t>
      </w:r>
      <w:proofErr w:type="spellStart"/>
      <w:r w:rsidRPr="00342931">
        <w:t>Prop</w:t>
      </w:r>
      <w:proofErr w:type="spellEnd"/>
      <w:r w:rsidRPr="00342931">
        <w:t xml:space="preserve">. 1 S (2020–2021). Kompensasjon knytt til å oppfylle krav i regelverk for kloakk blir heller </w:t>
      </w:r>
      <w:proofErr w:type="spellStart"/>
      <w:r w:rsidRPr="00342931">
        <w:t>ikkje</w:t>
      </w:r>
      <w:proofErr w:type="spellEnd"/>
      <w:r w:rsidRPr="00342931">
        <w:t xml:space="preserve"> utbetalt i 2021. Samla gir dette </w:t>
      </w:r>
      <w:proofErr w:type="spellStart"/>
      <w:r w:rsidRPr="00342931">
        <w:t>ein</w:t>
      </w:r>
      <w:proofErr w:type="spellEnd"/>
      <w:r w:rsidRPr="00342931">
        <w:t xml:space="preserve"> prognose for </w:t>
      </w:r>
      <w:proofErr w:type="spellStart"/>
      <w:r w:rsidRPr="00342931">
        <w:t>utbetalingar</w:t>
      </w:r>
      <w:proofErr w:type="spellEnd"/>
      <w:r w:rsidRPr="00342931">
        <w:t xml:space="preserve"> i 2021 på 1 698 mill. kr.</w:t>
      </w:r>
    </w:p>
    <w:p w14:paraId="34F349AA" w14:textId="77777777" w:rsidR="00CE5069" w:rsidRPr="00342931" w:rsidRDefault="00342931" w:rsidP="00342931">
      <w:proofErr w:type="spellStart"/>
      <w:r w:rsidRPr="00342931">
        <w:t>Prognosane</w:t>
      </w:r>
      <w:proofErr w:type="spellEnd"/>
      <w:r w:rsidRPr="00342931">
        <w:t xml:space="preserve"> for forbruket i 2021 er usikre. Det er derfor lagt inn </w:t>
      </w:r>
      <w:proofErr w:type="spellStart"/>
      <w:r w:rsidRPr="00342931">
        <w:t>ein</w:t>
      </w:r>
      <w:proofErr w:type="spellEnd"/>
      <w:r w:rsidRPr="00342931">
        <w:t xml:space="preserve"> buffer for å ta høgde for denne </w:t>
      </w:r>
      <w:proofErr w:type="spellStart"/>
      <w:r w:rsidRPr="00342931">
        <w:t>uvissa</w:t>
      </w:r>
      <w:proofErr w:type="spellEnd"/>
      <w:r w:rsidRPr="00342931">
        <w:t xml:space="preserve">. Forslaget om å redusere løyvinga vil </w:t>
      </w:r>
      <w:proofErr w:type="spellStart"/>
      <w:r w:rsidRPr="00342931">
        <w:t>ikkje</w:t>
      </w:r>
      <w:proofErr w:type="spellEnd"/>
      <w:r w:rsidRPr="00342931">
        <w:t xml:space="preserve"> </w:t>
      </w:r>
      <w:proofErr w:type="spellStart"/>
      <w:r w:rsidRPr="00342931">
        <w:t>påverke</w:t>
      </w:r>
      <w:proofErr w:type="spellEnd"/>
      <w:r w:rsidRPr="00342931">
        <w:t xml:space="preserve"> </w:t>
      </w:r>
      <w:proofErr w:type="spellStart"/>
      <w:r w:rsidRPr="00342931">
        <w:t>ferjetilbodet</w:t>
      </w:r>
      <w:proofErr w:type="spellEnd"/>
      <w:r w:rsidRPr="00342931">
        <w:t>.</w:t>
      </w:r>
    </w:p>
    <w:p w14:paraId="745DD1ED" w14:textId="77777777" w:rsidR="00CE5069" w:rsidRPr="00342931" w:rsidRDefault="00342931" w:rsidP="00342931">
      <w:pPr>
        <w:pStyle w:val="b-budkaptit"/>
      </w:pPr>
      <w:r w:rsidRPr="00342931">
        <w:t>Kap. 4320 Statens vegvesen</w:t>
      </w:r>
    </w:p>
    <w:p w14:paraId="4E4B62C3" w14:textId="77777777" w:rsidR="00CE5069" w:rsidRPr="00342931" w:rsidRDefault="00342931" w:rsidP="00342931">
      <w:pPr>
        <w:pStyle w:val="b-post"/>
      </w:pPr>
      <w:r w:rsidRPr="00342931">
        <w:t xml:space="preserve">Post 01 </w:t>
      </w:r>
      <w:proofErr w:type="spellStart"/>
      <w:r w:rsidRPr="00342931">
        <w:t>Salsinntekter</w:t>
      </w:r>
      <w:proofErr w:type="spellEnd"/>
      <w:r w:rsidRPr="00342931">
        <w:t xml:space="preserve"> m.m.</w:t>
      </w:r>
    </w:p>
    <w:p w14:paraId="3D18C1CF" w14:textId="77777777" w:rsidR="00CE5069" w:rsidRPr="00342931" w:rsidRDefault="00342931" w:rsidP="00342931">
      <w:r w:rsidRPr="00342931">
        <w:t xml:space="preserve">I 2021 er det løyvd 208,1 mill. kr. Departementet foreslår å </w:t>
      </w:r>
      <w:proofErr w:type="spellStart"/>
      <w:r w:rsidRPr="00342931">
        <w:t>auke</w:t>
      </w:r>
      <w:proofErr w:type="spellEnd"/>
      <w:r w:rsidRPr="00342931">
        <w:t xml:space="preserve"> løyvinga på kap. 4320, post 01 </w:t>
      </w:r>
      <w:proofErr w:type="spellStart"/>
      <w:r w:rsidRPr="00342931">
        <w:t>Salsinntekter</w:t>
      </w:r>
      <w:proofErr w:type="spellEnd"/>
      <w:r w:rsidRPr="00342931">
        <w:t xml:space="preserve"> m.m., med til </w:t>
      </w:r>
      <w:proofErr w:type="spellStart"/>
      <w:r w:rsidRPr="00342931">
        <w:t>saman</w:t>
      </w:r>
      <w:proofErr w:type="spellEnd"/>
      <w:r w:rsidRPr="00342931">
        <w:t xml:space="preserve"> 60 mill. kr.</w:t>
      </w:r>
    </w:p>
    <w:p w14:paraId="79CFFC69" w14:textId="77777777" w:rsidR="00CE5069" w:rsidRPr="00342931" w:rsidRDefault="00342931" w:rsidP="00342931">
      <w:r w:rsidRPr="00342931">
        <w:t xml:space="preserve">Sal av </w:t>
      </w:r>
      <w:proofErr w:type="spellStart"/>
      <w:r w:rsidRPr="00342931">
        <w:t>tenester</w:t>
      </w:r>
      <w:proofErr w:type="spellEnd"/>
      <w:r w:rsidRPr="00342931">
        <w:t xml:space="preserve"> til </w:t>
      </w:r>
      <w:proofErr w:type="spellStart"/>
      <w:r w:rsidRPr="00342931">
        <w:t>fylkeskommunar</w:t>
      </w:r>
      <w:proofErr w:type="spellEnd"/>
      <w:r w:rsidRPr="00342931">
        <w:t xml:space="preserve"> og eksterne er </w:t>
      </w:r>
      <w:proofErr w:type="spellStart"/>
      <w:r w:rsidRPr="00342931">
        <w:t>rekna</w:t>
      </w:r>
      <w:proofErr w:type="spellEnd"/>
      <w:r w:rsidRPr="00342931">
        <w:t xml:space="preserve"> å bli 45 mill. kr </w:t>
      </w:r>
      <w:proofErr w:type="spellStart"/>
      <w:r w:rsidRPr="00342931">
        <w:t>høgare</w:t>
      </w:r>
      <w:proofErr w:type="spellEnd"/>
      <w:r w:rsidRPr="00342931">
        <w:t xml:space="preserve"> enn budsjettert. Statens vegvesen samarbeider med </w:t>
      </w:r>
      <w:proofErr w:type="spellStart"/>
      <w:r w:rsidRPr="00342931">
        <w:t>fylkeskommunane</w:t>
      </w:r>
      <w:proofErr w:type="spellEnd"/>
      <w:r w:rsidRPr="00342931">
        <w:t xml:space="preserve"> for å sikre at avviklinga av sams vegadministrasjon blir gjennomført på </w:t>
      </w:r>
      <w:proofErr w:type="spellStart"/>
      <w:r w:rsidRPr="00342931">
        <w:t>ein</w:t>
      </w:r>
      <w:proofErr w:type="spellEnd"/>
      <w:r w:rsidRPr="00342931">
        <w:t xml:space="preserve"> god måte. I samband med dette sel Statens vegvesen </w:t>
      </w:r>
      <w:proofErr w:type="spellStart"/>
      <w:r w:rsidRPr="00342931">
        <w:t>tenester</w:t>
      </w:r>
      <w:proofErr w:type="spellEnd"/>
      <w:r w:rsidRPr="00342931">
        <w:t xml:space="preserve"> til </w:t>
      </w:r>
      <w:proofErr w:type="spellStart"/>
      <w:r w:rsidRPr="00342931">
        <w:t>fylkeskommunane</w:t>
      </w:r>
      <w:proofErr w:type="spellEnd"/>
      <w:r w:rsidRPr="00342931">
        <w:t xml:space="preserve"> m.a. </w:t>
      </w:r>
      <w:proofErr w:type="spellStart"/>
      <w:r w:rsidRPr="00342931">
        <w:t>innan</w:t>
      </w:r>
      <w:proofErr w:type="spellEnd"/>
      <w:r w:rsidRPr="00342931">
        <w:t xml:space="preserve"> byggherrefunksjon, </w:t>
      </w:r>
      <w:proofErr w:type="spellStart"/>
      <w:r w:rsidRPr="00342931">
        <w:t>laboratorietenester</w:t>
      </w:r>
      <w:proofErr w:type="spellEnd"/>
      <w:r w:rsidRPr="00342931">
        <w:t xml:space="preserve">, grunnboring og IKT. Auken er motsvart av </w:t>
      </w:r>
      <w:proofErr w:type="spellStart"/>
      <w:r w:rsidRPr="00342931">
        <w:t>tilsvarande</w:t>
      </w:r>
      <w:proofErr w:type="spellEnd"/>
      <w:r w:rsidRPr="00342931">
        <w:t xml:space="preserve"> </w:t>
      </w:r>
      <w:proofErr w:type="spellStart"/>
      <w:r w:rsidRPr="00342931">
        <w:t>auka</w:t>
      </w:r>
      <w:proofErr w:type="spellEnd"/>
      <w:r w:rsidRPr="00342931">
        <w:t xml:space="preserve"> utgifter, jf. omtale under kap. 1320, post 01. Det er òg venta om lag 15 mill. kr i </w:t>
      </w:r>
      <w:proofErr w:type="spellStart"/>
      <w:r w:rsidRPr="00342931">
        <w:t>auka</w:t>
      </w:r>
      <w:proofErr w:type="spellEnd"/>
      <w:r w:rsidRPr="00342931">
        <w:t xml:space="preserve"> inntekter </w:t>
      </w:r>
      <w:proofErr w:type="spellStart"/>
      <w:r w:rsidRPr="00342931">
        <w:t>frå</w:t>
      </w:r>
      <w:proofErr w:type="spellEnd"/>
      <w:r w:rsidRPr="00342931">
        <w:t xml:space="preserve"> m.a. sal av </w:t>
      </w:r>
      <w:proofErr w:type="spellStart"/>
      <w:r w:rsidRPr="00342931">
        <w:t>eigedom</w:t>
      </w:r>
      <w:proofErr w:type="spellEnd"/>
      <w:r w:rsidRPr="00342931">
        <w:t xml:space="preserve"> og kommunikasjon i </w:t>
      </w:r>
      <w:proofErr w:type="spellStart"/>
      <w:r w:rsidRPr="00342931">
        <w:t>tunnelar</w:t>
      </w:r>
      <w:proofErr w:type="spellEnd"/>
      <w:r w:rsidRPr="00342931">
        <w:t xml:space="preserve">, </w:t>
      </w:r>
      <w:proofErr w:type="spellStart"/>
      <w:r w:rsidRPr="00342931">
        <w:t>utan</w:t>
      </w:r>
      <w:proofErr w:type="spellEnd"/>
      <w:r w:rsidRPr="00342931">
        <w:t xml:space="preserve"> </w:t>
      </w:r>
      <w:proofErr w:type="spellStart"/>
      <w:r w:rsidRPr="00342931">
        <w:t>motsvarande</w:t>
      </w:r>
      <w:proofErr w:type="spellEnd"/>
      <w:r w:rsidRPr="00342931">
        <w:t xml:space="preserve"> </w:t>
      </w:r>
      <w:proofErr w:type="spellStart"/>
      <w:r w:rsidRPr="00342931">
        <w:t>meirutgifter</w:t>
      </w:r>
      <w:proofErr w:type="spellEnd"/>
      <w:r w:rsidRPr="00342931">
        <w:t>.</w:t>
      </w:r>
    </w:p>
    <w:p w14:paraId="3B133CA9" w14:textId="77777777" w:rsidR="00CE5069" w:rsidRPr="00342931" w:rsidRDefault="00342931" w:rsidP="00342931">
      <w:pPr>
        <w:pStyle w:val="b-post"/>
      </w:pPr>
      <w:r w:rsidRPr="00342931">
        <w:t>Post 02 Ymse gebyr</w:t>
      </w:r>
    </w:p>
    <w:p w14:paraId="6C0AE440" w14:textId="77777777" w:rsidR="00CE5069" w:rsidRPr="00342931" w:rsidRDefault="00342931" w:rsidP="00342931">
      <w:r w:rsidRPr="00342931">
        <w:t xml:space="preserve">I 2021 er det løyvd 526,7 mill. kr. Departementet foreslår å </w:t>
      </w:r>
      <w:proofErr w:type="spellStart"/>
      <w:r w:rsidRPr="00342931">
        <w:t>auke</w:t>
      </w:r>
      <w:proofErr w:type="spellEnd"/>
      <w:r w:rsidRPr="00342931">
        <w:t xml:space="preserve"> løyvinga på kap. 1320, post 02 Ymse gebyr, med 20 mill. kr.</w:t>
      </w:r>
    </w:p>
    <w:p w14:paraId="78E368AD" w14:textId="77777777" w:rsidR="00CE5069" w:rsidRPr="00342931" w:rsidRDefault="00342931" w:rsidP="00342931">
      <w:r w:rsidRPr="00342931">
        <w:t xml:space="preserve">I 2021 har det </w:t>
      </w:r>
      <w:proofErr w:type="spellStart"/>
      <w:r w:rsidRPr="00342931">
        <w:t>vore</w:t>
      </w:r>
      <w:proofErr w:type="spellEnd"/>
      <w:r w:rsidRPr="00342931">
        <w:t xml:space="preserve"> større aktivitet og </w:t>
      </w:r>
      <w:proofErr w:type="spellStart"/>
      <w:r w:rsidRPr="00342931">
        <w:t>høgare</w:t>
      </w:r>
      <w:proofErr w:type="spellEnd"/>
      <w:r w:rsidRPr="00342931">
        <w:t xml:space="preserve"> volum for </w:t>
      </w:r>
      <w:proofErr w:type="spellStart"/>
      <w:r w:rsidRPr="00342931">
        <w:t>dei</w:t>
      </w:r>
      <w:proofErr w:type="spellEnd"/>
      <w:r w:rsidRPr="00342931">
        <w:t xml:space="preserve"> </w:t>
      </w:r>
      <w:proofErr w:type="spellStart"/>
      <w:r w:rsidRPr="00342931">
        <w:t>gebyrbelagde</w:t>
      </w:r>
      <w:proofErr w:type="spellEnd"/>
      <w:r w:rsidRPr="00342931">
        <w:t xml:space="preserve"> </w:t>
      </w:r>
      <w:proofErr w:type="spellStart"/>
      <w:r w:rsidRPr="00342931">
        <w:t>tenestene</w:t>
      </w:r>
      <w:proofErr w:type="spellEnd"/>
      <w:r w:rsidRPr="00342931">
        <w:t xml:space="preserve"> enn lagt til grunn i </w:t>
      </w:r>
      <w:proofErr w:type="spellStart"/>
      <w:r w:rsidRPr="00342931">
        <w:t>Prop</w:t>
      </w:r>
      <w:proofErr w:type="spellEnd"/>
      <w:r w:rsidRPr="00342931">
        <w:t xml:space="preserve">. 1 S (2020–2021). Dette </w:t>
      </w:r>
      <w:proofErr w:type="spellStart"/>
      <w:r w:rsidRPr="00342931">
        <w:t>gjeld</w:t>
      </w:r>
      <w:proofErr w:type="spellEnd"/>
      <w:r w:rsidRPr="00342931">
        <w:t xml:space="preserve"> </w:t>
      </w:r>
      <w:proofErr w:type="spellStart"/>
      <w:r w:rsidRPr="00342931">
        <w:t>særleg</w:t>
      </w:r>
      <w:proofErr w:type="spellEnd"/>
      <w:r w:rsidRPr="00342931">
        <w:t xml:space="preserve"> </w:t>
      </w:r>
      <w:proofErr w:type="spellStart"/>
      <w:r w:rsidRPr="00342931">
        <w:t>førarprøver</w:t>
      </w:r>
      <w:proofErr w:type="spellEnd"/>
      <w:r w:rsidRPr="00342931">
        <w:t xml:space="preserve"> og teoriprøver. Inntektene er </w:t>
      </w:r>
      <w:proofErr w:type="spellStart"/>
      <w:r w:rsidRPr="00342931">
        <w:t>no</w:t>
      </w:r>
      <w:proofErr w:type="spellEnd"/>
      <w:r w:rsidRPr="00342931">
        <w:t xml:space="preserve"> venta å </w:t>
      </w:r>
      <w:proofErr w:type="spellStart"/>
      <w:r w:rsidRPr="00342931">
        <w:t>utgjere</w:t>
      </w:r>
      <w:proofErr w:type="spellEnd"/>
      <w:r w:rsidRPr="00342931">
        <w:t xml:space="preserve"> om lag 547 mill. kr for 2021. Auken er </w:t>
      </w:r>
      <w:proofErr w:type="spellStart"/>
      <w:r w:rsidRPr="00342931">
        <w:t>ikkje</w:t>
      </w:r>
      <w:proofErr w:type="spellEnd"/>
      <w:r w:rsidRPr="00342931">
        <w:t xml:space="preserve"> motsvart av </w:t>
      </w:r>
      <w:proofErr w:type="spellStart"/>
      <w:r w:rsidRPr="00342931">
        <w:t>tilsvarande</w:t>
      </w:r>
      <w:proofErr w:type="spellEnd"/>
      <w:r w:rsidRPr="00342931">
        <w:t xml:space="preserve"> utgifter på kap. 1320, post 28.</w:t>
      </w:r>
    </w:p>
    <w:p w14:paraId="4733B7BF" w14:textId="77777777" w:rsidR="00CE5069" w:rsidRPr="00342931" w:rsidRDefault="00342931" w:rsidP="00342931">
      <w:pPr>
        <w:pStyle w:val="b-budkaptit"/>
      </w:pPr>
      <w:r w:rsidRPr="00342931">
        <w:lastRenderedPageBreak/>
        <w:t xml:space="preserve">Kap. 5624 Renter av </w:t>
      </w:r>
      <w:proofErr w:type="spellStart"/>
      <w:r w:rsidRPr="00342931">
        <w:t>Svinesundsforbindelsen</w:t>
      </w:r>
      <w:proofErr w:type="spellEnd"/>
      <w:r w:rsidRPr="00342931">
        <w:t xml:space="preserve"> AS</w:t>
      </w:r>
    </w:p>
    <w:p w14:paraId="261D00D1" w14:textId="77777777" w:rsidR="00CE5069" w:rsidRPr="00342931" w:rsidRDefault="00342931" w:rsidP="00342931">
      <w:pPr>
        <w:pStyle w:val="b-post"/>
      </w:pPr>
      <w:r w:rsidRPr="00342931">
        <w:t>Post 80 Renter</w:t>
      </w:r>
    </w:p>
    <w:p w14:paraId="41B51104" w14:textId="77777777" w:rsidR="00CE5069" w:rsidRPr="00342931" w:rsidRDefault="00342931" w:rsidP="00342931">
      <w:r w:rsidRPr="00342931">
        <w:t xml:space="preserve">I statsbudsjettet for 2021 er det løyvd 0,4 mill. kr i renter på det </w:t>
      </w:r>
      <w:proofErr w:type="spellStart"/>
      <w:r w:rsidRPr="00342931">
        <w:t>statlege</w:t>
      </w:r>
      <w:proofErr w:type="spellEnd"/>
      <w:r w:rsidRPr="00342931">
        <w:t xml:space="preserve"> lånet til </w:t>
      </w:r>
      <w:proofErr w:type="spellStart"/>
      <w:r w:rsidRPr="00342931">
        <w:t>Svinesundsforbindelsen</w:t>
      </w:r>
      <w:proofErr w:type="spellEnd"/>
      <w:r w:rsidRPr="00342931">
        <w:t xml:space="preserve"> AS. Lånet blei </w:t>
      </w:r>
      <w:proofErr w:type="spellStart"/>
      <w:r w:rsidRPr="00342931">
        <w:t>tidlegare</w:t>
      </w:r>
      <w:proofErr w:type="spellEnd"/>
      <w:r w:rsidRPr="00342931">
        <w:t xml:space="preserve"> i år nedbetalt. Ved rekninga av renta for 2021 blei det lagt til grunn </w:t>
      </w:r>
      <w:proofErr w:type="spellStart"/>
      <w:r w:rsidRPr="00342931">
        <w:t>flytande</w:t>
      </w:r>
      <w:proofErr w:type="spellEnd"/>
      <w:r w:rsidRPr="00342931">
        <w:t xml:space="preserve"> rente på 1,65 pst. Renta for 2021 blei 0,48 pst. Innbetalte renter i 2021 blir derfor om lag 0,1 mill. kr.</w:t>
      </w:r>
    </w:p>
    <w:p w14:paraId="5A5A9E0B" w14:textId="77777777" w:rsidR="00CE5069" w:rsidRPr="00342931" w:rsidRDefault="00342931" w:rsidP="00342931">
      <w:pPr>
        <w:pStyle w:val="avsnitt-undertittel"/>
      </w:pPr>
      <w:r w:rsidRPr="00342931">
        <w:t>Andre vegsaker</w:t>
      </w:r>
    </w:p>
    <w:p w14:paraId="616DF2CC" w14:textId="77777777" w:rsidR="00CE5069" w:rsidRPr="00342931" w:rsidRDefault="00342931" w:rsidP="00342931">
      <w:pPr>
        <w:pStyle w:val="avsnitt-under-undertittel"/>
      </w:pPr>
      <w:r w:rsidRPr="00342931">
        <w:t xml:space="preserve">Rv. 555 Damsgård- og </w:t>
      </w:r>
      <w:proofErr w:type="spellStart"/>
      <w:r w:rsidRPr="00342931">
        <w:t>Nygårdstunnelane</w:t>
      </w:r>
      <w:proofErr w:type="spellEnd"/>
      <w:r w:rsidRPr="00342931">
        <w:t xml:space="preserve"> – forslag om kostnadsramme</w:t>
      </w:r>
    </w:p>
    <w:p w14:paraId="52085E0A" w14:textId="77777777" w:rsidR="00CE5069" w:rsidRPr="00342931" w:rsidRDefault="00342931" w:rsidP="00342931">
      <w:r w:rsidRPr="00342931">
        <w:t xml:space="preserve">Prosjektet er sist omtalt i </w:t>
      </w:r>
      <w:proofErr w:type="spellStart"/>
      <w:r w:rsidRPr="00342931">
        <w:t>Prop</w:t>
      </w:r>
      <w:proofErr w:type="spellEnd"/>
      <w:r w:rsidRPr="00342931">
        <w:t xml:space="preserve">. 1 S (2021–2022) for Samferdselsdepartementet, side 124, der departementet varsla </w:t>
      </w:r>
      <w:proofErr w:type="spellStart"/>
      <w:r w:rsidRPr="00342931">
        <w:t>ein</w:t>
      </w:r>
      <w:proofErr w:type="spellEnd"/>
      <w:r w:rsidRPr="00342931">
        <w:t xml:space="preserve"> </w:t>
      </w:r>
      <w:proofErr w:type="spellStart"/>
      <w:r w:rsidRPr="00342931">
        <w:t>mogleg</w:t>
      </w:r>
      <w:proofErr w:type="spellEnd"/>
      <w:r w:rsidRPr="00342931">
        <w:t xml:space="preserve"> kostnadsauke i prosjektet.</w:t>
      </w:r>
    </w:p>
    <w:p w14:paraId="260C8EFC" w14:textId="77777777" w:rsidR="00CE5069" w:rsidRPr="00342931" w:rsidRDefault="00342931" w:rsidP="00342931">
      <w:r w:rsidRPr="00342931">
        <w:t xml:space="preserve">Prosjektet som ligg i Bergen kommune, gjeld </w:t>
      </w:r>
      <w:proofErr w:type="spellStart"/>
      <w:r w:rsidRPr="00342931">
        <w:t>fleire</w:t>
      </w:r>
      <w:proofErr w:type="spellEnd"/>
      <w:r w:rsidRPr="00342931">
        <w:t xml:space="preserve"> tiltak for å ivareta krav i forskriftene om tunneltryggleik og elektroanlegg. Anleggsarbeida er planlagt starta opp i 2022, og prosjektet er venta </w:t>
      </w:r>
      <w:proofErr w:type="spellStart"/>
      <w:r w:rsidRPr="00342931">
        <w:t>opna</w:t>
      </w:r>
      <w:proofErr w:type="spellEnd"/>
      <w:r w:rsidRPr="00342931">
        <w:t xml:space="preserve"> for trafikk i 2025. Kostnaden for prosjektet var </w:t>
      </w:r>
      <w:proofErr w:type="spellStart"/>
      <w:r w:rsidRPr="00342931">
        <w:t>tidlegare</w:t>
      </w:r>
      <w:proofErr w:type="spellEnd"/>
      <w:r w:rsidRPr="00342931">
        <w:t xml:space="preserve"> </w:t>
      </w:r>
      <w:proofErr w:type="spellStart"/>
      <w:r w:rsidRPr="00342931">
        <w:t>rekna</w:t>
      </w:r>
      <w:proofErr w:type="spellEnd"/>
      <w:r w:rsidRPr="00342931">
        <w:t xml:space="preserve"> til om lag 410 mill. kr. For prosjekt under 500 mill. kr blir det </w:t>
      </w:r>
      <w:proofErr w:type="spellStart"/>
      <w:r w:rsidRPr="00342931">
        <w:t>ikkje</w:t>
      </w:r>
      <w:proofErr w:type="spellEnd"/>
      <w:r w:rsidRPr="00342931">
        <w:t xml:space="preserve"> lagt fram forslag om kostnadsramme for Stortinget. Det er derfor </w:t>
      </w:r>
      <w:proofErr w:type="spellStart"/>
      <w:r w:rsidRPr="00342931">
        <w:t>ikkje</w:t>
      </w:r>
      <w:proofErr w:type="spellEnd"/>
      <w:r w:rsidRPr="00342931">
        <w:t xml:space="preserve"> </w:t>
      </w:r>
      <w:proofErr w:type="spellStart"/>
      <w:r w:rsidRPr="00342931">
        <w:t>tidlegare</w:t>
      </w:r>
      <w:proofErr w:type="spellEnd"/>
      <w:r w:rsidRPr="00342931">
        <w:t xml:space="preserve"> foreslått kostnadsramme for prosjektet.</w:t>
      </w:r>
    </w:p>
    <w:p w14:paraId="4AD61BDC" w14:textId="77777777" w:rsidR="00CE5069" w:rsidRPr="00342931" w:rsidRDefault="00342931" w:rsidP="00342931">
      <w:r w:rsidRPr="00342931">
        <w:t xml:space="preserve">Kostnadsauken kjem i </w:t>
      </w:r>
      <w:proofErr w:type="spellStart"/>
      <w:r w:rsidRPr="00342931">
        <w:t>hovudsak</w:t>
      </w:r>
      <w:proofErr w:type="spellEnd"/>
      <w:r w:rsidRPr="00342931">
        <w:t xml:space="preserve"> av at ulempene for entreprenøren med at tunnelen skal </w:t>
      </w:r>
      <w:proofErr w:type="spellStart"/>
      <w:r w:rsidRPr="00342931">
        <w:t>vere</w:t>
      </w:r>
      <w:proofErr w:type="spellEnd"/>
      <w:r w:rsidRPr="00342931">
        <w:t xml:space="preserve"> </w:t>
      </w:r>
      <w:proofErr w:type="spellStart"/>
      <w:r w:rsidRPr="00342931">
        <w:t>open</w:t>
      </w:r>
      <w:proofErr w:type="spellEnd"/>
      <w:r w:rsidRPr="00342931">
        <w:t xml:space="preserve"> for trafikk på dagtid blei undervurdert. </w:t>
      </w:r>
      <w:proofErr w:type="spellStart"/>
      <w:r w:rsidRPr="00342931">
        <w:t>Desse</w:t>
      </w:r>
      <w:proofErr w:type="spellEnd"/>
      <w:r w:rsidRPr="00342931">
        <w:t xml:space="preserve"> ulempene fører m.a. til at anleggsperioden </w:t>
      </w:r>
      <w:proofErr w:type="spellStart"/>
      <w:r w:rsidRPr="00342931">
        <w:t>aukar</w:t>
      </w:r>
      <w:proofErr w:type="spellEnd"/>
      <w:r w:rsidRPr="00342931">
        <w:t xml:space="preserve"> </w:t>
      </w:r>
      <w:proofErr w:type="spellStart"/>
      <w:r w:rsidRPr="00342931">
        <w:t>frå</w:t>
      </w:r>
      <w:proofErr w:type="spellEnd"/>
      <w:r w:rsidRPr="00342931">
        <w:t xml:space="preserve"> to til tre år, </w:t>
      </w:r>
      <w:proofErr w:type="spellStart"/>
      <w:r w:rsidRPr="00342931">
        <w:t>noko</w:t>
      </w:r>
      <w:proofErr w:type="spellEnd"/>
      <w:r w:rsidRPr="00342931">
        <w:t xml:space="preserve"> som òg </w:t>
      </w:r>
      <w:proofErr w:type="spellStart"/>
      <w:r w:rsidRPr="00342931">
        <w:t>aukar</w:t>
      </w:r>
      <w:proofErr w:type="spellEnd"/>
      <w:r w:rsidRPr="00342931">
        <w:t xml:space="preserve"> kostnadene. I tillegg har Bergen kommune sett krav til reins av tunnelvaskevatn. Det fører til at det </w:t>
      </w:r>
      <w:proofErr w:type="spellStart"/>
      <w:r w:rsidRPr="00342931">
        <w:t>no</w:t>
      </w:r>
      <w:proofErr w:type="spellEnd"/>
      <w:r w:rsidRPr="00342931">
        <w:t xml:space="preserve"> må </w:t>
      </w:r>
      <w:proofErr w:type="spellStart"/>
      <w:r w:rsidRPr="00342931">
        <w:t>byggjast</w:t>
      </w:r>
      <w:proofErr w:type="spellEnd"/>
      <w:r w:rsidRPr="00342931">
        <w:t xml:space="preserve"> </w:t>
      </w:r>
      <w:proofErr w:type="spellStart"/>
      <w:r w:rsidRPr="00342931">
        <w:t>eit</w:t>
      </w:r>
      <w:proofErr w:type="spellEnd"/>
      <w:r w:rsidRPr="00342931">
        <w:t xml:space="preserve"> anlegg for sedimentering av vatnet.</w:t>
      </w:r>
    </w:p>
    <w:p w14:paraId="12F79740" w14:textId="77777777" w:rsidR="00CE5069" w:rsidRPr="00342931" w:rsidRDefault="00342931" w:rsidP="00342931">
      <w:r w:rsidRPr="00342931">
        <w:t xml:space="preserve">Samferdselsdepartementet foreslår ei kostnadsramme på 781 mill. kr, jf. forslag til </w:t>
      </w:r>
      <w:proofErr w:type="spellStart"/>
      <w:r w:rsidRPr="00342931">
        <w:t>romartalsvedtak</w:t>
      </w:r>
      <w:proofErr w:type="spellEnd"/>
      <w:r w:rsidRPr="00342931">
        <w:t>.</w:t>
      </w:r>
    </w:p>
    <w:p w14:paraId="3F721AF0" w14:textId="77777777" w:rsidR="00CE5069" w:rsidRPr="00342931" w:rsidRDefault="00342931" w:rsidP="00342931">
      <w:pPr>
        <w:pStyle w:val="avsnitt-under-undertittel"/>
      </w:pPr>
      <w:r w:rsidRPr="00342931">
        <w:t xml:space="preserve">E16 </w:t>
      </w:r>
      <w:proofErr w:type="spellStart"/>
      <w:r w:rsidRPr="00342931">
        <w:t>Arnanipa</w:t>
      </w:r>
      <w:proofErr w:type="spellEnd"/>
      <w:r w:rsidRPr="00342931">
        <w:t xml:space="preserve">-, Sætre- og </w:t>
      </w:r>
      <w:proofErr w:type="spellStart"/>
      <w:r w:rsidRPr="00342931">
        <w:t>Bjørkhaugtunnelane</w:t>
      </w:r>
      <w:proofErr w:type="spellEnd"/>
      <w:r w:rsidRPr="00342931">
        <w:t xml:space="preserve"> – forslag om kostnadsramme</w:t>
      </w:r>
    </w:p>
    <w:p w14:paraId="178034DE" w14:textId="77777777" w:rsidR="00CE5069" w:rsidRPr="00342931" w:rsidRDefault="00342931" w:rsidP="00342931">
      <w:r w:rsidRPr="00342931">
        <w:t xml:space="preserve">Prosjektet er sist omtalt i </w:t>
      </w:r>
      <w:proofErr w:type="spellStart"/>
      <w:r w:rsidRPr="00342931">
        <w:t>Prop</w:t>
      </w:r>
      <w:proofErr w:type="spellEnd"/>
      <w:r w:rsidRPr="00342931">
        <w:t xml:space="preserve">. 1 S (2021–2022) for Samferdselsdepartementet, side 130, der departementet varsla om </w:t>
      </w:r>
      <w:proofErr w:type="spellStart"/>
      <w:r w:rsidRPr="00342931">
        <w:t>ein</w:t>
      </w:r>
      <w:proofErr w:type="spellEnd"/>
      <w:r w:rsidRPr="00342931">
        <w:t xml:space="preserve"> </w:t>
      </w:r>
      <w:proofErr w:type="spellStart"/>
      <w:r w:rsidRPr="00342931">
        <w:t>mogleg</w:t>
      </w:r>
      <w:proofErr w:type="spellEnd"/>
      <w:r w:rsidRPr="00342931">
        <w:t xml:space="preserve"> kostnadsauke i prosjektet.</w:t>
      </w:r>
    </w:p>
    <w:p w14:paraId="2C78EDA9" w14:textId="77777777" w:rsidR="00CE5069" w:rsidRPr="00342931" w:rsidRDefault="00342931" w:rsidP="00342931">
      <w:r w:rsidRPr="00342931">
        <w:t xml:space="preserve">Prosjektet som ligg i Bergen kommune, </w:t>
      </w:r>
      <w:proofErr w:type="spellStart"/>
      <w:r w:rsidRPr="00342931">
        <w:t>omfattar</w:t>
      </w:r>
      <w:proofErr w:type="spellEnd"/>
      <w:r w:rsidRPr="00342931">
        <w:t xml:space="preserve"> ei </w:t>
      </w:r>
      <w:proofErr w:type="spellStart"/>
      <w:r w:rsidRPr="00342931">
        <w:t>rekkje</w:t>
      </w:r>
      <w:proofErr w:type="spellEnd"/>
      <w:r w:rsidRPr="00342931">
        <w:t xml:space="preserve"> tiltak for å ivareta krav i forskriftene om tunneltryggleik og elektroanlegg. Anleggsarbeida starta opp i 2019, og </w:t>
      </w:r>
      <w:proofErr w:type="spellStart"/>
      <w:r w:rsidRPr="00342931">
        <w:t>utbetringa</w:t>
      </w:r>
      <w:proofErr w:type="spellEnd"/>
      <w:r w:rsidRPr="00342931">
        <w:t xml:space="preserve"> er venta ferdig i 2022. Da prosjektet blei starta opp, var kostnadsoverslaget på om lag 400 mill. kr. Det er derfor </w:t>
      </w:r>
      <w:proofErr w:type="spellStart"/>
      <w:r w:rsidRPr="00342931">
        <w:t>ikkje</w:t>
      </w:r>
      <w:proofErr w:type="spellEnd"/>
      <w:r w:rsidRPr="00342931">
        <w:t xml:space="preserve"> </w:t>
      </w:r>
      <w:proofErr w:type="spellStart"/>
      <w:r w:rsidRPr="00342931">
        <w:t>tidlegare</w:t>
      </w:r>
      <w:proofErr w:type="spellEnd"/>
      <w:r w:rsidRPr="00342931">
        <w:t xml:space="preserve"> foreslått kostnadsramme for prosjektet.</w:t>
      </w:r>
    </w:p>
    <w:p w14:paraId="36422B09" w14:textId="77777777" w:rsidR="00CE5069" w:rsidRPr="00342931" w:rsidRDefault="00342931" w:rsidP="00342931">
      <w:r w:rsidRPr="00342931">
        <w:t xml:space="preserve">Kostnadsauken kjem i </w:t>
      </w:r>
      <w:proofErr w:type="spellStart"/>
      <w:r w:rsidRPr="00342931">
        <w:t>hovudsak</w:t>
      </w:r>
      <w:proofErr w:type="spellEnd"/>
      <w:r w:rsidRPr="00342931">
        <w:t xml:space="preserve"> av </w:t>
      </w:r>
      <w:proofErr w:type="spellStart"/>
      <w:r w:rsidRPr="00342931">
        <w:t>auka</w:t>
      </w:r>
      <w:proofErr w:type="spellEnd"/>
      <w:r w:rsidRPr="00342931">
        <w:t xml:space="preserve"> behov for vatn- og frostsikring og for bruk av </w:t>
      </w:r>
      <w:proofErr w:type="spellStart"/>
      <w:r w:rsidRPr="00342931">
        <w:t>sikringsboltar</w:t>
      </w:r>
      <w:proofErr w:type="spellEnd"/>
      <w:r w:rsidRPr="00342931">
        <w:t xml:space="preserve"> fordi fjellet bak platekvelvet var langt </w:t>
      </w:r>
      <w:proofErr w:type="spellStart"/>
      <w:r w:rsidRPr="00342931">
        <w:t>dårlegare</w:t>
      </w:r>
      <w:proofErr w:type="spellEnd"/>
      <w:r w:rsidRPr="00342931">
        <w:t xml:space="preserve"> enn </w:t>
      </w:r>
      <w:proofErr w:type="spellStart"/>
      <w:r w:rsidRPr="00342931">
        <w:t>opphavleg</w:t>
      </w:r>
      <w:proofErr w:type="spellEnd"/>
      <w:r w:rsidRPr="00342931">
        <w:t xml:space="preserve"> </w:t>
      </w:r>
      <w:proofErr w:type="spellStart"/>
      <w:r w:rsidRPr="00342931">
        <w:t>rekna</w:t>
      </w:r>
      <w:proofErr w:type="spellEnd"/>
      <w:r w:rsidRPr="00342931">
        <w:t xml:space="preserve"> med. Dette blei først avdekt i anleggsfasen.</w:t>
      </w:r>
    </w:p>
    <w:p w14:paraId="2379CC6B" w14:textId="77777777" w:rsidR="00CE5069" w:rsidRPr="00342931" w:rsidRDefault="00342931" w:rsidP="00342931">
      <w:r w:rsidRPr="00342931">
        <w:t xml:space="preserve">Samferdselsdepartementet foreslår ei kostnadsramme på 867 mill. kr, jf. forslag til </w:t>
      </w:r>
      <w:proofErr w:type="spellStart"/>
      <w:r w:rsidRPr="00342931">
        <w:t>romartalsvedtak</w:t>
      </w:r>
      <w:proofErr w:type="spellEnd"/>
      <w:r w:rsidRPr="00342931">
        <w:t>.</w:t>
      </w:r>
    </w:p>
    <w:p w14:paraId="12A3D7AD" w14:textId="77777777" w:rsidR="00CE5069" w:rsidRPr="00342931" w:rsidRDefault="00342931" w:rsidP="00342931">
      <w:pPr>
        <w:pStyle w:val="avsnitt-under-undertittel"/>
      </w:pPr>
      <w:r w:rsidRPr="00342931">
        <w:lastRenderedPageBreak/>
        <w:t xml:space="preserve">E16 </w:t>
      </w:r>
      <w:proofErr w:type="spellStart"/>
      <w:r w:rsidRPr="00342931">
        <w:t>Dalevåg</w:t>
      </w:r>
      <w:proofErr w:type="spellEnd"/>
      <w:r w:rsidRPr="00342931">
        <w:t xml:space="preserve">-, Dalseid-, Trollkone-, Hernes- og </w:t>
      </w:r>
      <w:proofErr w:type="spellStart"/>
      <w:r w:rsidRPr="00342931">
        <w:t>Hyvingstunnelane</w:t>
      </w:r>
      <w:proofErr w:type="spellEnd"/>
      <w:r w:rsidRPr="00342931">
        <w:t xml:space="preserve"> – forslag om kostnadsramme</w:t>
      </w:r>
    </w:p>
    <w:p w14:paraId="3295C12B" w14:textId="77777777" w:rsidR="00CE5069" w:rsidRPr="00342931" w:rsidRDefault="00342931" w:rsidP="00342931">
      <w:r w:rsidRPr="00342931">
        <w:t xml:space="preserve">Prosjektet er sist omtalt i </w:t>
      </w:r>
      <w:proofErr w:type="spellStart"/>
      <w:r w:rsidRPr="00342931">
        <w:t>Prop</w:t>
      </w:r>
      <w:proofErr w:type="spellEnd"/>
      <w:r w:rsidRPr="00342931">
        <w:t xml:space="preserve">. 1 S (2021–2022) for Samferdselsdepartementet, side 129, der departementet varsla om </w:t>
      </w:r>
      <w:proofErr w:type="spellStart"/>
      <w:r w:rsidRPr="00342931">
        <w:t>ein</w:t>
      </w:r>
      <w:proofErr w:type="spellEnd"/>
      <w:r w:rsidRPr="00342931">
        <w:t xml:space="preserve"> </w:t>
      </w:r>
      <w:proofErr w:type="spellStart"/>
      <w:r w:rsidRPr="00342931">
        <w:t>mogleg</w:t>
      </w:r>
      <w:proofErr w:type="spellEnd"/>
      <w:r w:rsidRPr="00342931">
        <w:t xml:space="preserve"> kostnadsauke i prosjektet.</w:t>
      </w:r>
    </w:p>
    <w:p w14:paraId="362066BD" w14:textId="77777777" w:rsidR="00CE5069" w:rsidRPr="00342931" w:rsidRDefault="00342931" w:rsidP="00342931">
      <w:r w:rsidRPr="00342931">
        <w:t xml:space="preserve">Prosjektet som ligg i </w:t>
      </w:r>
      <w:proofErr w:type="spellStart"/>
      <w:r w:rsidRPr="00342931">
        <w:t>kommunane</w:t>
      </w:r>
      <w:proofErr w:type="spellEnd"/>
      <w:r w:rsidRPr="00342931">
        <w:t xml:space="preserve"> Vaksdal og Voss, </w:t>
      </w:r>
      <w:proofErr w:type="spellStart"/>
      <w:r w:rsidRPr="00342931">
        <w:t>omfattar</w:t>
      </w:r>
      <w:proofErr w:type="spellEnd"/>
      <w:r w:rsidRPr="00342931">
        <w:t xml:space="preserve"> </w:t>
      </w:r>
      <w:proofErr w:type="spellStart"/>
      <w:r w:rsidRPr="00342931">
        <w:t>fleire</w:t>
      </w:r>
      <w:proofErr w:type="spellEnd"/>
      <w:r w:rsidRPr="00342931">
        <w:t xml:space="preserve"> tiltak for å ivareta krav i forskriftene om tunneltryggleik og elektroanlegg. Anleggsarbeida er planlagt starta opp i 2022, og </w:t>
      </w:r>
      <w:proofErr w:type="spellStart"/>
      <w:r w:rsidRPr="00342931">
        <w:t>utbetringa</w:t>
      </w:r>
      <w:proofErr w:type="spellEnd"/>
      <w:r w:rsidRPr="00342931">
        <w:t xml:space="preserve"> er venta ferdig i 2025. Kostnaden for prosjektet er </w:t>
      </w:r>
      <w:proofErr w:type="spellStart"/>
      <w:r w:rsidRPr="00342931">
        <w:t>tidlegare</w:t>
      </w:r>
      <w:proofErr w:type="spellEnd"/>
      <w:r w:rsidRPr="00342931">
        <w:t xml:space="preserve"> </w:t>
      </w:r>
      <w:proofErr w:type="spellStart"/>
      <w:r w:rsidRPr="00342931">
        <w:t>rekna</w:t>
      </w:r>
      <w:proofErr w:type="spellEnd"/>
      <w:r w:rsidRPr="00342931">
        <w:t xml:space="preserve"> til om lag 410 mill. kr. Det er derfor </w:t>
      </w:r>
      <w:proofErr w:type="spellStart"/>
      <w:r w:rsidRPr="00342931">
        <w:t>ikkje</w:t>
      </w:r>
      <w:proofErr w:type="spellEnd"/>
      <w:r w:rsidRPr="00342931">
        <w:t xml:space="preserve"> </w:t>
      </w:r>
      <w:proofErr w:type="spellStart"/>
      <w:r w:rsidRPr="00342931">
        <w:t>tidlegare</w:t>
      </w:r>
      <w:proofErr w:type="spellEnd"/>
      <w:r w:rsidRPr="00342931">
        <w:t xml:space="preserve"> foreslått kostnadsramme for prosjektet.</w:t>
      </w:r>
    </w:p>
    <w:p w14:paraId="14122B84" w14:textId="77777777" w:rsidR="00CE5069" w:rsidRPr="00342931" w:rsidRDefault="00342931" w:rsidP="00342931">
      <w:r w:rsidRPr="00342931">
        <w:t xml:space="preserve">Kostnadsauken kjem i </w:t>
      </w:r>
      <w:proofErr w:type="spellStart"/>
      <w:r w:rsidRPr="00342931">
        <w:t>hovudsak</w:t>
      </w:r>
      <w:proofErr w:type="spellEnd"/>
      <w:r w:rsidRPr="00342931">
        <w:t xml:space="preserve"> av at tilstanden på </w:t>
      </w:r>
      <w:proofErr w:type="spellStart"/>
      <w:r w:rsidRPr="00342931">
        <w:t>eksisterande</w:t>
      </w:r>
      <w:proofErr w:type="spellEnd"/>
      <w:r w:rsidRPr="00342931">
        <w:t xml:space="preserve"> anlegg i tunnelen er </w:t>
      </w:r>
      <w:proofErr w:type="spellStart"/>
      <w:r w:rsidRPr="00342931">
        <w:t>dårlegare</w:t>
      </w:r>
      <w:proofErr w:type="spellEnd"/>
      <w:r w:rsidRPr="00342931">
        <w:t xml:space="preserve"> enn </w:t>
      </w:r>
      <w:proofErr w:type="spellStart"/>
      <w:r w:rsidRPr="00342931">
        <w:t>føresett</w:t>
      </w:r>
      <w:proofErr w:type="spellEnd"/>
      <w:r w:rsidRPr="00342931">
        <w:t xml:space="preserve">. Det er m.a. behov for å skifte ut </w:t>
      </w:r>
      <w:proofErr w:type="spellStart"/>
      <w:r w:rsidRPr="00342931">
        <w:t>ein</w:t>
      </w:r>
      <w:proofErr w:type="spellEnd"/>
      <w:r w:rsidRPr="00342931">
        <w:t xml:space="preserve"> langt større del av systemet for å handtere overvatn og </w:t>
      </w:r>
      <w:proofErr w:type="spellStart"/>
      <w:r w:rsidRPr="00342931">
        <w:t>brannfarlege</w:t>
      </w:r>
      <w:proofErr w:type="spellEnd"/>
      <w:r w:rsidRPr="00342931">
        <w:t xml:space="preserve"> væsker, og det </w:t>
      </w:r>
      <w:proofErr w:type="spellStart"/>
      <w:r w:rsidRPr="00342931">
        <w:t>eksisterande</w:t>
      </w:r>
      <w:proofErr w:type="spellEnd"/>
      <w:r w:rsidRPr="00342931">
        <w:t xml:space="preserve"> ventilasjonssystemet. </w:t>
      </w:r>
      <w:proofErr w:type="spellStart"/>
      <w:r w:rsidRPr="00342931">
        <w:t>Sistnemnde</w:t>
      </w:r>
      <w:proofErr w:type="spellEnd"/>
      <w:r w:rsidRPr="00342931">
        <w:t xml:space="preserve"> </w:t>
      </w:r>
      <w:proofErr w:type="spellStart"/>
      <w:r w:rsidRPr="00342931">
        <w:t>gjer</w:t>
      </w:r>
      <w:proofErr w:type="spellEnd"/>
      <w:r w:rsidRPr="00342931">
        <w:t xml:space="preserve"> at det må </w:t>
      </w:r>
      <w:proofErr w:type="spellStart"/>
      <w:r w:rsidRPr="00342931">
        <w:t>byggjast</w:t>
      </w:r>
      <w:proofErr w:type="spellEnd"/>
      <w:r w:rsidRPr="00342931">
        <w:t xml:space="preserve"> </w:t>
      </w:r>
      <w:proofErr w:type="spellStart"/>
      <w:r w:rsidRPr="00342931">
        <w:t>fleire</w:t>
      </w:r>
      <w:proofErr w:type="spellEnd"/>
      <w:r w:rsidRPr="00342931">
        <w:t xml:space="preserve"> nye tekniske rom.</w:t>
      </w:r>
    </w:p>
    <w:p w14:paraId="181C2C0A" w14:textId="77777777" w:rsidR="00CE5069" w:rsidRPr="00342931" w:rsidRDefault="00342931" w:rsidP="00342931">
      <w:r w:rsidRPr="00342931">
        <w:t xml:space="preserve">Samferdselsdepartementet foreslår ei kostnadsramme på 953 mill. kr, jf. forslag til </w:t>
      </w:r>
      <w:proofErr w:type="spellStart"/>
      <w:r w:rsidRPr="00342931">
        <w:t>romartalsvedtak</w:t>
      </w:r>
      <w:proofErr w:type="spellEnd"/>
      <w:r w:rsidRPr="00342931">
        <w:t>.</w:t>
      </w:r>
    </w:p>
    <w:p w14:paraId="0BD2413F" w14:textId="77777777" w:rsidR="00CE5069" w:rsidRPr="00342931" w:rsidRDefault="00342931" w:rsidP="00342931">
      <w:pPr>
        <w:pStyle w:val="avsnitt-under-undertittel"/>
      </w:pPr>
      <w:r w:rsidRPr="00342931">
        <w:t xml:space="preserve">Rv. 13 </w:t>
      </w:r>
      <w:proofErr w:type="spellStart"/>
      <w:r w:rsidRPr="00342931">
        <w:t>Ryfast</w:t>
      </w:r>
      <w:proofErr w:type="spellEnd"/>
      <w:r w:rsidRPr="00342931">
        <w:t xml:space="preserve"> – endra kostnadsramme</w:t>
      </w:r>
    </w:p>
    <w:p w14:paraId="1C1DB78D" w14:textId="77777777" w:rsidR="00CE5069" w:rsidRPr="00342931" w:rsidRDefault="00342931" w:rsidP="00342931">
      <w:r w:rsidRPr="00342931">
        <w:t xml:space="preserve">Samferdselsdepartementet varsla i </w:t>
      </w:r>
      <w:proofErr w:type="spellStart"/>
      <w:r w:rsidRPr="00342931">
        <w:t>Prop</w:t>
      </w:r>
      <w:proofErr w:type="spellEnd"/>
      <w:r w:rsidRPr="00342931">
        <w:t xml:space="preserve">. 1 S (2021–2022) om </w:t>
      </w:r>
      <w:proofErr w:type="spellStart"/>
      <w:r w:rsidRPr="00342931">
        <w:t>auka</w:t>
      </w:r>
      <w:proofErr w:type="spellEnd"/>
      <w:r w:rsidRPr="00342931">
        <w:t xml:space="preserve"> kostnader i prosjektet, jf. sidene 127–128. Departementet opplyste at det ville komme tilbake til Stortinget med ei vurdering av kostnadsauken. </w:t>
      </w:r>
      <w:proofErr w:type="spellStart"/>
      <w:r w:rsidRPr="00342931">
        <w:t>Gjeldande</w:t>
      </w:r>
      <w:proofErr w:type="spellEnd"/>
      <w:r w:rsidRPr="00342931">
        <w:t xml:space="preserve"> kostnadsramme for prosjektet er 8 676 mill. kr.</w:t>
      </w:r>
    </w:p>
    <w:p w14:paraId="3B174F66" w14:textId="77777777" w:rsidR="00CE5069" w:rsidRPr="00342931" w:rsidRDefault="00342931" w:rsidP="00342931">
      <w:r w:rsidRPr="00342931">
        <w:t xml:space="preserve">Ryfylketunnelen </w:t>
      </w:r>
      <w:proofErr w:type="spellStart"/>
      <w:r w:rsidRPr="00342931">
        <w:t>opna</w:t>
      </w:r>
      <w:proofErr w:type="spellEnd"/>
      <w:r w:rsidRPr="00342931">
        <w:t xml:space="preserve"> for trafikk i 2019 og Hundvågtunnelen i 2020.</w:t>
      </w:r>
    </w:p>
    <w:p w14:paraId="084DD838" w14:textId="77777777" w:rsidR="00CE5069" w:rsidRPr="00342931" w:rsidRDefault="00342931" w:rsidP="00342931">
      <w:r w:rsidRPr="00342931">
        <w:t xml:space="preserve">Kostnadsauken kjem m.a. av </w:t>
      </w:r>
      <w:proofErr w:type="spellStart"/>
      <w:r w:rsidRPr="00342931">
        <w:t>auka</w:t>
      </w:r>
      <w:proofErr w:type="spellEnd"/>
      <w:r w:rsidRPr="00342931">
        <w:t xml:space="preserve"> arbeidsomfang på grunn av </w:t>
      </w:r>
      <w:proofErr w:type="spellStart"/>
      <w:r w:rsidRPr="00342931">
        <w:t>dårleg</w:t>
      </w:r>
      <w:proofErr w:type="spellEnd"/>
      <w:r w:rsidRPr="00342931">
        <w:t xml:space="preserve"> fjell i austenden av Ryfylketunnelen. I tillegg har det </w:t>
      </w:r>
      <w:proofErr w:type="spellStart"/>
      <w:r w:rsidRPr="00342931">
        <w:t>vore</w:t>
      </w:r>
      <w:proofErr w:type="spellEnd"/>
      <w:r w:rsidRPr="00342931">
        <w:t xml:space="preserve"> nødvendig med ei </w:t>
      </w:r>
      <w:proofErr w:type="spellStart"/>
      <w:r w:rsidRPr="00342931">
        <w:t>meir</w:t>
      </w:r>
      <w:proofErr w:type="spellEnd"/>
      <w:r w:rsidRPr="00342931">
        <w:t xml:space="preserve"> </w:t>
      </w:r>
      <w:proofErr w:type="spellStart"/>
      <w:r w:rsidRPr="00342931">
        <w:t>omfattande</w:t>
      </w:r>
      <w:proofErr w:type="spellEnd"/>
      <w:r w:rsidRPr="00342931">
        <w:t xml:space="preserve"> løysing med sprøytebetong i </w:t>
      </w:r>
      <w:proofErr w:type="spellStart"/>
      <w:r w:rsidRPr="00342931">
        <w:t>tunnelane</w:t>
      </w:r>
      <w:proofErr w:type="spellEnd"/>
      <w:r w:rsidRPr="00342931">
        <w:t xml:space="preserve"> enn </w:t>
      </w:r>
      <w:proofErr w:type="spellStart"/>
      <w:r w:rsidRPr="00342931">
        <w:t>opphavleg</w:t>
      </w:r>
      <w:proofErr w:type="spellEnd"/>
      <w:r w:rsidRPr="00342931">
        <w:t xml:space="preserve"> </w:t>
      </w:r>
      <w:proofErr w:type="spellStart"/>
      <w:r w:rsidRPr="00342931">
        <w:t>føresett</w:t>
      </w:r>
      <w:proofErr w:type="spellEnd"/>
      <w:r w:rsidRPr="00342931">
        <w:t xml:space="preserve">. </w:t>
      </w:r>
      <w:proofErr w:type="spellStart"/>
      <w:r w:rsidRPr="00342931">
        <w:t>Delar</w:t>
      </w:r>
      <w:proofErr w:type="spellEnd"/>
      <w:r w:rsidRPr="00342931">
        <w:t xml:space="preserve"> av kostnadsauken kjem av oppgradering av </w:t>
      </w:r>
      <w:proofErr w:type="spellStart"/>
      <w:r w:rsidRPr="00342931">
        <w:t>Hølleslitunnelen</w:t>
      </w:r>
      <w:proofErr w:type="spellEnd"/>
      <w:r w:rsidRPr="00342931">
        <w:t xml:space="preserve">, som </w:t>
      </w:r>
      <w:proofErr w:type="spellStart"/>
      <w:r w:rsidRPr="00342931">
        <w:t>ikkje</w:t>
      </w:r>
      <w:proofErr w:type="spellEnd"/>
      <w:r w:rsidRPr="00342931">
        <w:t xml:space="preserve"> var </w:t>
      </w:r>
      <w:proofErr w:type="spellStart"/>
      <w:r w:rsidRPr="00342931">
        <w:t>ein</w:t>
      </w:r>
      <w:proofErr w:type="spellEnd"/>
      <w:r w:rsidRPr="00342931">
        <w:t xml:space="preserve"> del av prosjektet da Stortinget vedtok kostnadsramma. Det er òg uvisse på grunn av </w:t>
      </w:r>
      <w:proofErr w:type="spellStart"/>
      <w:r w:rsidRPr="00342931">
        <w:t>ein</w:t>
      </w:r>
      <w:proofErr w:type="spellEnd"/>
      <w:r w:rsidRPr="00342931">
        <w:t xml:space="preserve"> tvist mellom entreprenør og Statens vegvesen om </w:t>
      </w:r>
      <w:proofErr w:type="spellStart"/>
      <w:r w:rsidRPr="00342931">
        <w:t>sluttoppgjeret</w:t>
      </w:r>
      <w:proofErr w:type="spellEnd"/>
      <w:r w:rsidRPr="00342931">
        <w:t>.</w:t>
      </w:r>
    </w:p>
    <w:p w14:paraId="2D6C9FDB" w14:textId="77777777" w:rsidR="00CE5069" w:rsidRPr="00342931" w:rsidRDefault="00342931" w:rsidP="00342931">
      <w:r w:rsidRPr="00342931">
        <w:t xml:space="preserve">Samferdselsdepartementet foreslår å </w:t>
      </w:r>
      <w:proofErr w:type="spellStart"/>
      <w:r w:rsidRPr="00342931">
        <w:t>auke</w:t>
      </w:r>
      <w:proofErr w:type="spellEnd"/>
      <w:r w:rsidRPr="00342931">
        <w:t xml:space="preserve"> kostnadsramma til 8 776 mill. kr, jf. forslag til </w:t>
      </w:r>
      <w:proofErr w:type="spellStart"/>
      <w:r w:rsidRPr="00342931">
        <w:t>romartalsvedtak</w:t>
      </w:r>
      <w:proofErr w:type="spellEnd"/>
      <w:r w:rsidRPr="00342931">
        <w:t>.</w:t>
      </w:r>
    </w:p>
    <w:p w14:paraId="3B3D6149" w14:textId="77777777" w:rsidR="00CE5069" w:rsidRPr="00342931" w:rsidRDefault="00342931" w:rsidP="00342931">
      <w:pPr>
        <w:pStyle w:val="avsnitt-under-undertittel"/>
      </w:pPr>
      <w:r w:rsidRPr="00342931">
        <w:t xml:space="preserve">E39 </w:t>
      </w:r>
      <w:proofErr w:type="spellStart"/>
      <w:r w:rsidRPr="00342931">
        <w:t>Eiganestunnelen</w:t>
      </w:r>
      <w:proofErr w:type="spellEnd"/>
      <w:r w:rsidRPr="00342931">
        <w:t xml:space="preserve"> – endra kostnadsramme</w:t>
      </w:r>
    </w:p>
    <w:p w14:paraId="3CCA075C" w14:textId="77777777" w:rsidR="00CE5069" w:rsidRPr="00342931" w:rsidRDefault="00342931" w:rsidP="00342931">
      <w:r w:rsidRPr="00342931">
        <w:t xml:space="preserve">Samferdselsdepartementet varsla i </w:t>
      </w:r>
      <w:proofErr w:type="spellStart"/>
      <w:r w:rsidRPr="00342931">
        <w:t>Prop</w:t>
      </w:r>
      <w:proofErr w:type="spellEnd"/>
      <w:r w:rsidRPr="00342931">
        <w:t xml:space="preserve">. 1 S (2021–2022) om </w:t>
      </w:r>
      <w:proofErr w:type="spellStart"/>
      <w:r w:rsidRPr="00342931">
        <w:t>auka</w:t>
      </w:r>
      <w:proofErr w:type="spellEnd"/>
      <w:r w:rsidRPr="00342931">
        <w:t xml:space="preserve"> kostnader i prosjektet, jf. side 122. Departementet opplyste at det ville komme tilbake til Stortinget med ei vurdering av kostnadsauken. </w:t>
      </w:r>
      <w:proofErr w:type="spellStart"/>
      <w:r w:rsidRPr="00342931">
        <w:t>Gjeldande</w:t>
      </w:r>
      <w:proofErr w:type="spellEnd"/>
      <w:r w:rsidRPr="00342931">
        <w:t xml:space="preserve"> kostnadsramme for prosjektet er 3 772 mill. kr.</w:t>
      </w:r>
    </w:p>
    <w:p w14:paraId="2D892618" w14:textId="77777777" w:rsidR="00CE5069" w:rsidRPr="00342931" w:rsidRDefault="00342931" w:rsidP="00342931">
      <w:r w:rsidRPr="00342931">
        <w:t xml:space="preserve">Prosjektet </w:t>
      </w:r>
      <w:proofErr w:type="spellStart"/>
      <w:r w:rsidRPr="00342931">
        <w:t>opna</w:t>
      </w:r>
      <w:proofErr w:type="spellEnd"/>
      <w:r w:rsidRPr="00342931">
        <w:t xml:space="preserve"> for trafikk i 2020.</w:t>
      </w:r>
    </w:p>
    <w:p w14:paraId="0187401D" w14:textId="77777777" w:rsidR="00CE5069" w:rsidRPr="00342931" w:rsidRDefault="00342931" w:rsidP="00342931">
      <w:r w:rsidRPr="00342931">
        <w:t xml:space="preserve">Kostnadsauken kjem i </w:t>
      </w:r>
      <w:proofErr w:type="spellStart"/>
      <w:r w:rsidRPr="00342931">
        <w:t>hovudsak</w:t>
      </w:r>
      <w:proofErr w:type="spellEnd"/>
      <w:r w:rsidRPr="00342931">
        <w:t xml:space="preserve"> av standardheving på grunn av nye </w:t>
      </w:r>
      <w:proofErr w:type="spellStart"/>
      <w:r w:rsidRPr="00342931">
        <w:t>normalar</w:t>
      </w:r>
      <w:proofErr w:type="spellEnd"/>
      <w:r w:rsidRPr="00342931">
        <w:t xml:space="preserve"> og forskrifter, </w:t>
      </w:r>
      <w:proofErr w:type="spellStart"/>
      <w:r w:rsidRPr="00342931">
        <w:t>auka</w:t>
      </w:r>
      <w:proofErr w:type="spellEnd"/>
      <w:r w:rsidRPr="00342931">
        <w:t xml:space="preserve"> behov for masseutskifting og søppelfjerning i daganlegg, behov for massedeponi, oppstått behov for mellomlagring av masse og </w:t>
      </w:r>
      <w:proofErr w:type="spellStart"/>
      <w:r w:rsidRPr="00342931">
        <w:t>auka</w:t>
      </w:r>
      <w:proofErr w:type="spellEnd"/>
      <w:r w:rsidRPr="00342931">
        <w:t xml:space="preserve"> omfang av </w:t>
      </w:r>
      <w:proofErr w:type="spellStart"/>
      <w:r w:rsidRPr="00342931">
        <w:t>murar</w:t>
      </w:r>
      <w:proofErr w:type="spellEnd"/>
      <w:r w:rsidRPr="00342931">
        <w:t xml:space="preserve"> og </w:t>
      </w:r>
      <w:proofErr w:type="spellStart"/>
      <w:r w:rsidRPr="00342931">
        <w:t>konstruksjonar</w:t>
      </w:r>
      <w:proofErr w:type="spellEnd"/>
      <w:r w:rsidRPr="00342931">
        <w:t xml:space="preserve">. </w:t>
      </w:r>
      <w:proofErr w:type="spellStart"/>
      <w:r w:rsidRPr="00342931">
        <w:t>Delar</w:t>
      </w:r>
      <w:proofErr w:type="spellEnd"/>
      <w:r w:rsidRPr="00342931">
        <w:t xml:space="preserve"> av kostnadsauken kjem av oppgradering av </w:t>
      </w:r>
      <w:proofErr w:type="spellStart"/>
      <w:r w:rsidRPr="00342931">
        <w:t>Byhaugtunnelen</w:t>
      </w:r>
      <w:proofErr w:type="spellEnd"/>
      <w:r w:rsidRPr="00342931">
        <w:t xml:space="preserve">, som </w:t>
      </w:r>
      <w:proofErr w:type="spellStart"/>
      <w:r w:rsidRPr="00342931">
        <w:t>ikkje</w:t>
      </w:r>
      <w:proofErr w:type="spellEnd"/>
      <w:r w:rsidRPr="00342931">
        <w:t xml:space="preserve"> var </w:t>
      </w:r>
      <w:proofErr w:type="spellStart"/>
      <w:r w:rsidRPr="00342931">
        <w:t>ein</w:t>
      </w:r>
      <w:proofErr w:type="spellEnd"/>
      <w:r w:rsidRPr="00342931">
        <w:t xml:space="preserve"> del av prosjektet da Stortinget vedtok kostnadsramma. I tillegg er det uvisse på grunn av </w:t>
      </w:r>
      <w:proofErr w:type="spellStart"/>
      <w:r w:rsidRPr="00342931">
        <w:t>ein</w:t>
      </w:r>
      <w:proofErr w:type="spellEnd"/>
      <w:r w:rsidRPr="00342931">
        <w:t xml:space="preserve"> tvistesak mellom entreprenør og Statens vegvesen.</w:t>
      </w:r>
    </w:p>
    <w:p w14:paraId="3CB34066" w14:textId="77777777" w:rsidR="00CE5069" w:rsidRPr="00342931" w:rsidRDefault="00342931" w:rsidP="00342931">
      <w:r w:rsidRPr="00342931">
        <w:lastRenderedPageBreak/>
        <w:t xml:space="preserve">Samferdselsdepartementet foreslår å </w:t>
      </w:r>
      <w:proofErr w:type="spellStart"/>
      <w:r w:rsidRPr="00342931">
        <w:t>auke</w:t>
      </w:r>
      <w:proofErr w:type="spellEnd"/>
      <w:r w:rsidRPr="00342931">
        <w:t xml:space="preserve"> kostnadsramma til 3 888 mill. kr, jf. forslag til </w:t>
      </w:r>
      <w:proofErr w:type="spellStart"/>
      <w:r w:rsidRPr="00342931">
        <w:t>romartalsvedtak</w:t>
      </w:r>
      <w:proofErr w:type="spellEnd"/>
      <w:r w:rsidRPr="00342931">
        <w:t>.</w:t>
      </w:r>
    </w:p>
    <w:p w14:paraId="43BA54CF" w14:textId="77777777" w:rsidR="00CE5069" w:rsidRPr="00342931" w:rsidRDefault="00342931" w:rsidP="00342931">
      <w:pPr>
        <w:pStyle w:val="avsnitt-under-undertittel"/>
      </w:pPr>
      <w:r w:rsidRPr="00342931">
        <w:t xml:space="preserve">E16 </w:t>
      </w:r>
      <w:proofErr w:type="spellStart"/>
      <w:r w:rsidRPr="00342931">
        <w:t>Gudvanga</w:t>
      </w:r>
      <w:proofErr w:type="spellEnd"/>
      <w:r w:rsidRPr="00342931">
        <w:t xml:space="preserve">- og </w:t>
      </w:r>
      <w:proofErr w:type="spellStart"/>
      <w:r w:rsidRPr="00342931">
        <w:t>Flenjatunnelane</w:t>
      </w:r>
      <w:proofErr w:type="spellEnd"/>
      <w:r w:rsidRPr="00342931">
        <w:t xml:space="preserve"> – endra kostnadsramme</w:t>
      </w:r>
    </w:p>
    <w:p w14:paraId="5E5460A4" w14:textId="77777777" w:rsidR="00CE5069" w:rsidRPr="00342931" w:rsidRDefault="00342931" w:rsidP="00342931">
      <w:r w:rsidRPr="00342931">
        <w:t xml:space="preserve">Samferdselsdepartementet varsla i </w:t>
      </w:r>
      <w:proofErr w:type="spellStart"/>
      <w:r w:rsidRPr="00342931">
        <w:t>Prop</w:t>
      </w:r>
      <w:proofErr w:type="spellEnd"/>
      <w:r w:rsidRPr="00342931">
        <w:t xml:space="preserve">. 1 S (2021–2022) om </w:t>
      </w:r>
      <w:proofErr w:type="spellStart"/>
      <w:r w:rsidRPr="00342931">
        <w:t>ein</w:t>
      </w:r>
      <w:proofErr w:type="spellEnd"/>
      <w:r w:rsidRPr="00342931">
        <w:t xml:space="preserve"> </w:t>
      </w:r>
      <w:proofErr w:type="spellStart"/>
      <w:r w:rsidRPr="00342931">
        <w:t>mogleg</w:t>
      </w:r>
      <w:proofErr w:type="spellEnd"/>
      <w:r w:rsidRPr="00342931">
        <w:t xml:space="preserve"> kostnadsauke i prosjektet, jf. side 129.</w:t>
      </w:r>
    </w:p>
    <w:p w14:paraId="660C4C71" w14:textId="77777777" w:rsidR="00CE5069" w:rsidRPr="00342931" w:rsidRDefault="00342931" w:rsidP="00342931">
      <w:r w:rsidRPr="00342931">
        <w:t xml:space="preserve">Prosjektet </w:t>
      </w:r>
      <w:proofErr w:type="spellStart"/>
      <w:r w:rsidRPr="00342931">
        <w:t>omfattar</w:t>
      </w:r>
      <w:proofErr w:type="spellEnd"/>
      <w:r w:rsidRPr="00342931">
        <w:t xml:space="preserve"> </w:t>
      </w:r>
      <w:proofErr w:type="spellStart"/>
      <w:r w:rsidRPr="00342931">
        <w:t>fleire</w:t>
      </w:r>
      <w:proofErr w:type="spellEnd"/>
      <w:r w:rsidRPr="00342931">
        <w:t xml:space="preserve"> tiltak i </w:t>
      </w:r>
      <w:proofErr w:type="spellStart"/>
      <w:r w:rsidRPr="00342931">
        <w:t>Gudvanga</w:t>
      </w:r>
      <w:proofErr w:type="spellEnd"/>
      <w:r w:rsidRPr="00342931">
        <w:t xml:space="preserve">- og </w:t>
      </w:r>
      <w:proofErr w:type="spellStart"/>
      <w:r w:rsidRPr="00342931">
        <w:t>Flenjatunnelane</w:t>
      </w:r>
      <w:proofErr w:type="spellEnd"/>
      <w:r w:rsidRPr="00342931">
        <w:t xml:space="preserve"> i </w:t>
      </w:r>
      <w:proofErr w:type="spellStart"/>
      <w:r w:rsidRPr="00342931">
        <w:t>Vestland</w:t>
      </w:r>
      <w:proofErr w:type="spellEnd"/>
      <w:r w:rsidRPr="00342931">
        <w:t xml:space="preserve"> for å ivareta krav i forskrifta om tunnelsikkerheit. Anleggsarbeida starta i 2016, og prosjektet er venta </w:t>
      </w:r>
      <w:proofErr w:type="spellStart"/>
      <w:r w:rsidRPr="00342931">
        <w:t>opna</w:t>
      </w:r>
      <w:proofErr w:type="spellEnd"/>
      <w:r w:rsidRPr="00342931">
        <w:t xml:space="preserve"> for trafikk </w:t>
      </w:r>
      <w:proofErr w:type="spellStart"/>
      <w:r w:rsidRPr="00342931">
        <w:t>hausten</w:t>
      </w:r>
      <w:proofErr w:type="spellEnd"/>
      <w:r w:rsidRPr="00342931">
        <w:t xml:space="preserve"> 2021. </w:t>
      </w:r>
      <w:proofErr w:type="spellStart"/>
      <w:r w:rsidRPr="00342931">
        <w:t>Gjeldande</w:t>
      </w:r>
      <w:proofErr w:type="spellEnd"/>
      <w:r w:rsidRPr="00342931">
        <w:t xml:space="preserve"> kostnadsramme for prosjektet er 797 mill. kr.</w:t>
      </w:r>
    </w:p>
    <w:p w14:paraId="00DD753A" w14:textId="77777777" w:rsidR="00CE5069" w:rsidRPr="00342931" w:rsidRDefault="00342931" w:rsidP="00342931">
      <w:r w:rsidRPr="00342931">
        <w:t xml:space="preserve">Kostnadsauken kjem i </w:t>
      </w:r>
      <w:proofErr w:type="spellStart"/>
      <w:r w:rsidRPr="00342931">
        <w:t>hovudsak</w:t>
      </w:r>
      <w:proofErr w:type="spellEnd"/>
      <w:r w:rsidRPr="00342931">
        <w:t xml:space="preserve"> av arbeida har blitt </w:t>
      </w:r>
      <w:proofErr w:type="spellStart"/>
      <w:r w:rsidRPr="00342931">
        <w:t>meir</w:t>
      </w:r>
      <w:proofErr w:type="spellEnd"/>
      <w:r w:rsidRPr="00342931">
        <w:t xml:space="preserve"> </w:t>
      </w:r>
      <w:proofErr w:type="spellStart"/>
      <w:r w:rsidRPr="00342931">
        <w:t>omfattande</w:t>
      </w:r>
      <w:proofErr w:type="spellEnd"/>
      <w:r w:rsidRPr="00342931">
        <w:t xml:space="preserve"> enn </w:t>
      </w:r>
      <w:proofErr w:type="spellStart"/>
      <w:r w:rsidRPr="00342931">
        <w:t>føresett</w:t>
      </w:r>
      <w:proofErr w:type="spellEnd"/>
      <w:r w:rsidRPr="00342931">
        <w:t xml:space="preserve">. Det </w:t>
      </w:r>
      <w:proofErr w:type="spellStart"/>
      <w:r w:rsidRPr="00342931">
        <w:t>gjeld</w:t>
      </w:r>
      <w:proofErr w:type="spellEnd"/>
      <w:r w:rsidRPr="00342931">
        <w:t xml:space="preserve"> m.a. </w:t>
      </w:r>
      <w:proofErr w:type="spellStart"/>
      <w:r w:rsidRPr="00342931">
        <w:t>auka</w:t>
      </w:r>
      <w:proofErr w:type="spellEnd"/>
      <w:r w:rsidRPr="00342931">
        <w:t xml:space="preserve"> omfang av sprøytebetong, behov for </w:t>
      </w:r>
      <w:proofErr w:type="spellStart"/>
      <w:r w:rsidRPr="00342931">
        <w:t>fleire</w:t>
      </w:r>
      <w:proofErr w:type="spellEnd"/>
      <w:r w:rsidRPr="00342931">
        <w:t xml:space="preserve"> tekniske rom og behov for manuell brannvakt i anleggsfasen fordi </w:t>
      </w:r>
      <w:proofErr w:type="spellStart"/>
      <w:r w:rsidRPr="00342931">
        <w:t>eksisterande</w:t>
      </w:r>
      <w:proofErr w:type="spellEnd"/>
      <w:r w:rsidRPr="00342931">
        <w:t xml:space="preserve"> </w:t>
      </w:r>
      <w:proofErr w:type="spellStart"/>
      <w:r w:rsidRPr="00342931">
        <w:t>sikkerheitsutstyr</w:t>
      </w:r>
      <w:proofErr w:type="spellEnd"/>
      <w:r w:rsidRPr="00342931">
        <w:t xml:space="preserve"> i </w:t>
      </w:r>
      <w:proofErr w:type="spellStart"/>
      <w:r w:rsidRPr="00342931">
        <w:t>tunnelane</w:t>
      </w:r>
      <w:proofErr w:type="spellEnd"/>
      <w:r w:rsidRPr="00342931">
        <w:t xml:space="preserve"> var i for </w:t>
      </w:r>
      <w:proofErr w:type="spellStart"/>
      <w:r w:rsidRPr="00342931">
        <w:t>dårleg</w:t>
      </w:r>
      <w:proofErr w:type="spellEnd"/>
      <w:r w:rsidRPr="00342931">
        <w:t xml:space="preserve"> stand. </w:t>
      </w:r>
      <w:proofErr w:type="spellStart"/>
      <w:r w:rsidRPr="00342931">
        <w:t>Ein</w:t>
      </w:r>
      <w:proofErr w:type="spellEnd"/>
      <w:r w:rsidRPr="00342931">
        <w:t xml:space="preserve"> lengre anleggsperiode har bidratt til </w:t>
      </w:r>
      <w:proofErr w:type="spellStart"/>
      <w:r w:rsidRPr="00342931">
        <w:t>høgare</w:t>
      </w:r>
      <w:proofErr w:type="spellEnd"/>
      <w:r w:rsidRPr="00342931">
        <w:t xml:space="preserve"> utgifter m.a. til rigg og drift, byggherre og trafikkavvikling. Dette er forhold som har blitt avdekt undervegs i anleggsarbeida.</w:t>
      </w:r>
    </w:p>
    <w:p w14:paraId="4AE6F44E" w14:textId="77777777" w:rsidR="00CE5069" w:rsidRPr="00342931" w:rsidRDefault="00342931" w:rsidP="00342931">
      <w:r w:rsidRPr="00342931">
        <w:t xml:space="preserve">Samferdselsdepartementet foreslår å </w:t>
      </w:r>
      <w:proofErr w:type="spellStart"/>
      <w:r w:rsidRPr="00342931">
        <w:t>auke</w:t>
      </w:r>
      <w:proofErr w:type="spellEnd"/>
      <w:r w:rsidRPr="00342931">
        <w:t xml:space="preserve"> kostnadsramma til 987 mill. kr, jf. forslag til </w:t>
      </w:r>
      <w:proofErr w:type="spellStart"/>
      <w:r w:rsidRPr="00342931">
        <w:t>romartalsvedtak</w:t>
      </w:r>
      <w:proofErr w:type="spellEnd"/>
      <w:r w:rsidRPr="00342931">
        <w:t>.</w:t>
      </w:r>
    </w:p>
    <w:p w14:paraId="1937440F" w14:textId="77777777" w:rsidR="00CE5069" w:rsidRPr="00342931" w:rsidRDefault="00342931" w:rsidP="00342931">
      <w:pPr>
        <w:pStyle w:val="Overskrift1"/>
      </w:pPr>
      <w:proofErr w:type="spellStart"/>
      <w:r w:rsidRPr="00342931">
        <w:t>Særskilde</w:t>
      </w:r>
      <w:proofErr w:type="spellEnd"/>
      <w:r w:rsidRPr="00342931">
        <w:t xml:space="preserve"> transporttiltak</w:t>
      </w:r>
    </w:p>
    <w:p w14:paraId="783AABB8" w14:textId="77777777" w:rsidR="00CE5069" w:rsidRPr="00342931" w:rsidRDefault="00342931" w:rsidP="00342931">
      <w:pPr>
        <w:pStyle w:val="b-budkaptit"/>
      </w:pPr>
      <w:r w:rsidRPr="00342931">
        <w:t xml:space="preserve">Kap. 1330 </w:t>
      </w:r>
      <w:proofErr w:type="spellStart"/>
      <w:r w:rsidRPr="00342931">
        <w:t>Særskilde</w:t>
      </w:r>
      <w:proofErr w:type="spellEnd"/>
      <w:r w:rsidRPr="00342931">
        <w:t xml:space="preserve"> transporttiltak</w:t>
      </w:r>
    </w:p>
    <w:p w14:paraId="7DDA9B7D" w14:textId="77777777" w:rsidR="00CE5069" w:rsidRPr="00342931" w:rsidRDefault="00342931" w:rsidP="00342931">
      <w:pPr>
        <w:pStyle w:val="b-post"/>
      </w:pPr>
      <w:r w:rsidRPr="00342931">
        <w:t xml:space="preserve">Post 70 Kjøp av </w:t>
      </w:r>
      <w:proofErr w:type="spellStart"/>
      <w:r w:rsidRPr="00342931">
        <w:t>sjøtransporttenester</w:t>
      </w:r>
      <w:proofErr w:type="spellEnd"/>
      <w:r w:rsidRPr="00342931">
        <w:t xml:space="preserve"> på strekninga Bergen–Kirkenes</w:t>
      </w:r>
    </w:p>
    <w:p w14:paraId="468C0F1C" w14:textId="77777777" w:rsidR="00CE5069" w:rsidRPr="00342931" w:rsidRDefault="00342931" w:rsidP="00342931">
      <w:r w:rsidRPr="00342931">
        <w:t xml:space="preserve">I 2021 er det løyvd 941,7 mill. kr. Departementet foreslår å redusere løyvinga på kap. 1330, post 70 Kjøp av </w:t>
      </w:r>
      <w:proofErr w:type="spellStart"/>
      <w:r w:rsidRPr="00342931">
        <w:t>sjøtransporttenester</w:t>
      </w:r>
      <w:proofErr w:type="spellEnd"/>
      <w:r w:rsidRPr="00342931">
        <w:t xml:space="preserve"> på strekninga Bergen–Kirkenes, med 173 mill. kr.</w:t>
      </w:r>
    </w:p>
    <w:p w14:paraId="062C7307" w14:textId="77777777" w:rsidR="00CE5069" w:rsidRPr="00342931" w:rsidRDefault="00342931" w:rsidP="00342931">
      <w:r w:rsidRPr="00342931">
        <w:t xml:space="preserve">Samferdselsdepartementet </w:t>
      </w:r>
      <w:proofErr w:type="spellStart"/>
      <w:r w:rsidRPr="00342931">
        <w:t>reknar</w:t>
      </w:r>
      <w:proofErr w:type="spellEnd"/>
      <w:r w:rsidRPr="00342931">
        <w:t xml:space="preserve"> i 2021 med å betale til </w:t>
      </w:r>
      <w:proofErr w:type="spellStart"/>
      <w:r w:rsidRPr="00342931">
        <w:t>saman</w:t>
      </w:r>
      <w:proofErr w:type="spellEnd"/>
      <w:r w:rsidRPr="00342931">
        <w:t xml:space="preserve"> 768,6 mill. kr for kjøp av </w:t>
      </w:r>
      <w:proofErr w:type="spellStart"/>
      <w:r w:rsidRPr="00342931">
        <w:t>sjøtransporttenester</w:t>
      </w:r>
      <w:proofErr w:type="spellEnd"/>
      <w:r w:rsidRPr="00342931">
        <w:t xml:space="preserve"> på strekninga Bergen–Kirkenes. Det er lagt til grunn </w:t>
      </w:r>
      <w:proofErr w:type="spellStart"/>
      <w:r w:rsidRPr="00342931">
        <w:t>utbetalingar</w:t>
      </w:r>
      <w:proofErr w:type="spellEnd"/>
      <w:r w:rsidRPr="00342931">
        <w:t xml:space="preserve"> på 726,6 mill. kr til Hurtigruten Cruise AS og 42 mill. kr til </w:t>
      </w:r>
      <w:proofErr w:type="spellStart"/>
      <w:r w:rsidRPr="00342931">
        <w:t>Havila</w:t>
      </w:r>
      <w:proofErr w:type="spellEnd"/>
      <w:r w:rsidRPr="00342931">
        <w:t xml:space="preserve"> Kystruten AS. </w:t>
      </w:r>
    </w:p>
    <w:p w14:paraId="72457C73" w14:textId="77777777" w:rsidR="00CE5069" w:rsidRPr="00342931" w:rsidRDefault="00342931" w:rsidP="00342931">
      <w:r w:rsidRPr="00342931">
        <w:t xml:space="preserve">Ferdigstillinga av </w:t>
      </w:r>
      <w:proofErr w:type="spellStart"/>
      <w:r w:rsidRPr="00342931">
        <w:t>Havila</w:t>
      </w:r>
      <w:proofErr w:type="spellEnd"/>
      <w:r w:rsidRPr="00342931">
        <w:t xml:space="preserve"> Kystruten AS sine fire skip er </w:t>
      </w:r>
      <w:proofErr w:type="spellStart"/>
      <w:r w:rsidRPr="00342931">
        <w:t>forseinka</w:t>
      </w:r>
      <w:proofErr w:type="spellEnd"/>
      <w:r w:rsidRPr="00342931">
        <w:t xml:space="preserve">, og </w:t>
      </w:r>
      <w:proofErr w:type="spellStart"/>
      <w:r w:rsidRPr="00342931">
        <w:t>reiarlaget</w:t>
      </w:r>
      <w:proofErr w:type="spellEnd"/>
      <w:r w:rsidRPr="00342931">
        <w:t xml:space="preserve"> har derfor </w:t>
      </w:r>
      <w:proofErr w:type="spellStart"/>
      <w:r w:rsidRPr="00342931">
        <w:t>berre</w:t>
      </w:r>
      <w:proofErr w:type="spellEnd"/>
      <w:r w:rsidRPr="00342931">
        <w:t xml:space="preserve"> fått utbetalt </w:t>
      </w:r>
      <w:proofErr w:type="spellStart"/>
      <w:r w:rsidRPr="00342931">
        <w:t>ein</w:t>
      </w:r>
      <w:proofErr w:type="spellEnd"/>
      <w:r w:rsidRPr="00342931">
        <w:t xml:space="preserve"> mindre del av det kontraktsfesta vederlaget i 2021. Reduksjonen i vederlaget til </w:t>
      </w:r>
      <w:proofErr w:type="spellStart"/>
      <w:r w:rsidRPr="00342931">
        <w:t>Havila</w:t>
      </w:r>
      <w:proofErr w:type="spellEnd"/>
      <w:r w:rsidRPr="00342931">
        <w:t xml:space="preserve"> Kystruten AS er delvis </w:t>
      </w:r>
      <w:proofErr w:type="spellStart"/>
      <w:r w:rsidRPr="00342931">
        <w:t>motverka</w:t>
      </w:r>
      <w:proofErr w:type="spellEnd"/>
      <w:r w:rsidRPr="00342931">
        <w:t xml:space="preserve"> av </w:t>
      </w:r>
      <w:proofErr w:type="spellStart"/>
      <w:r w:rsidRPr="00342931">
        <w:t>eit</w:t>
      </w:r>
      <w:proofErr w:type="spellEnd"/>
      <w:r w:rsidRPr="00342931">
        <w:t xml:space="preserve"> </w:t>
      </w:r>
      <w:proofErr w:type="spellStart"/>
      <w:r w:rsidRPr="00342931">
        <w:t>auka</w:t>
      </w:r>
      <w:proofErr w:type="spellEnd"/>
      <w:r w:rsidRPr="00342931">
        <w:t xml:space="preserve"> vederlag til Hurtigruten Cruise AS i første halvår 2021. </w:t>
      </w:r>
      <w:proofErr w:type="spellStart"/>
      <w:r w:rsidRPr="00342931">
        <w:t>Havila</w:t>
      </w:r>
      <w:proofErr w:type="spellEnd"/>
      <w:r w:rsidRPr="00342931">
        <w:t xml:space="preserve"> Kystruten AS </w:t>
      </w:r>
      <w:proofErr w:type="spellStart"/>
      <w:r w:rsidRPr="00342931">
        <w:t>ventar</w:t>
      </w:r>
      <w:proofErr w:type="spellEnd"/>
      <w:r w:rsidRPr="00342931">
        <w:t xml:space="preserve"> at </w:t>
      </w:r>
      <w:proofErr w:type="spellStart"/>
      <w:r w:rsidRPr="00342931">
        <w:t>reiarlaget</w:t>
      </w:r>
      <w:proofErr w:type="spellEnd"/>
      <w:r w:rsidRPr="00342931">
        <w:t xml:space="preserve"> sitt første skip, </w:t>
      </w:r>
      <w:proofErr w:type="spellStart"/>
      <w:r w:rsidRPr="00342931">
        <w:t>Havila</w:t>
      </w:r>
      <w:proofErr w:type="spellEnd"/>
      <w:r w:rsidRPr="00342931">
        <w:t xml:space="preserve"> Capella, </w:t>
      </w:r>
      <w:proofErr w:type="spellStart"/>
      <w:r w:rsidRPr="00342931">
        <w:t>startar</w:t>
      </w:r>
      <w:proofErr w:type="spellEnd"/>
      <w:r w:rsidRPr="00342931">
        <w:t xml:space="preserve"> å segle i kystrutedrift </w:t>
      </w:r>
      <w:proofErr w:type="spellStart"/>
      <w:r w:rsidRPr="00342931">
        <w:t>frå</w:t>
      </w:r>
      <w:proofErr w:type="spellEnd"/>
      <w:r w:rsidRPr="00342931">
        <w:t xml:space="preserve"> Bergen 1. desember 2021. </w:t>
      </w:r>
      <w:proofErr w:type="spellStart"/>
      <w:r w:rsidRPr="00342931">
        <w:t>Endeleg</w:t>
      </w:r>
      <w:proofErr w:type="spellEnd"/>
      <w:r w:rsidRPr="00342931">
        <w:t xml:space="preserve"> leveringstidspunkt for det neste skipet, </w:t>
      </w:r>
      <w:proofErr w:type="spellStart"/>
      <w:r w:rsidRPr="00342931">
        <w:t>Havila</w:t>
      </w:r>
      <w:proofErr w:type="spellEnd"/>
      <w:r w:rsidRPr="00342931">
        <w:t xml:space="preserve"> Castor, er </w:t>
      </w:r>
      <w:proofErr w:type="spellStart"/>
      <w:r w:rsidRPr="00342931">
        <w:t>ikkje</w:t>
      </w:r>
      <w:proofErr w:type="spellEnd"/>
      <w:r w:rsidRPr="00342931">
        <w:t xml:space="preserve"> avklart med verftet. </w:t>
      </w:r>
      <w:proofErr w:type="spellStart"/>
      <w:r w:rsidRPr="00342931">
        <w:t>Reiarlaget</w:t>
      </w:r>
      <w:proofErr w:type="spellEnd"/>
      <w:r w:rsidRPr="00342931">
        <w:t xml:space="preserve"> har derfor varsla at seglingsplanen for dette skipet kan bli </w:t>
      </w:r>
      <w:proofErr w:type="spellStart"/>
      <w:r w:rsidRPr="00342931">
        <w:t>noko</w:t>
      </w:r>
      <w:proofErr w:type="spellEnd"/>
      <w:r w:rsidRPr="00342931">
        <w:t xml:space="preserve"> utsett </w:t>
      </w:r>
      <w:proofErr w:type="spellStart"/>
      <w:r w:rsidRPr="00342931">
        <w:t>frå</w:t>
      </w:r>
      <w:proofErr w:type="spellEnd"/>
      <w:r w:rsidRPr="00342931">
        <w:t xml:space="preserve"> den </w:t>
      </w:r>
      <w:proofErr w:type="spellStart"/>
      <w:r w:rsidRPr="00342931">
        <w:t>planlagde</w:t>
      </w:r>
      <w:proofErr w:type="spellEnd"/>
      <w:r w:rsidRPr="00342931">
        <w:t xml:space="preserve"> datoen, 20. januar 2022. Departementet viser til </w:t>
      </w:r>
      <w:proofErr w:type="spellStart"/>
      <w:r w:rsidRPr="00342931">
        <w:t>Prop</w:t>
      </w:r>
      <w:proofErr w:type="spellEnd"/>
      <w:r w:rsidRPr="00342931">
        <w:t xml:space="preserve">. 1 S (2021–2022) for Samferdselsdepartementet for </w:t>
      </w:r>
      <w:proofErr w:type="spellStart"/>
      <w:r w:rsidRPr="00342931">
        <w:t>nærmare</w:t>
      </w:r>
      <w:proofErr w:type="spellEnd"/>
      <w:r w:rsidRPr="00342931">
        <w:t xml:space="preserve"> omtale av </w:t>
      </w:r>
      <w:proofErr w:type="spellStart"/>
      <w:r w:rsidRPr="00342931">
        <w:t>kystruteverksemda</w:t>
      </w:r>
      <w:proofErr w:type="spellEnd"/>
      <w:r w:rsidRPr="00342931">
        <w:t xml:space="preserve"> i 2021.</w:t>
      </w:r>
    </w:p>
    <w:p w14:paraId="6EC44EB8" w14:textId="77777777" w:rsidR="00CE5069" w:rsidRPr="00342931" w:rsidRDefault="00342931" w:rsidP="00342931">
      <w:proofErr w:type="spellStart"/>
      <w:r w:rsidRPr="00342931">
        <w:t>Havila</w:t>
      </w:r>
      <w:proofErr w:type="spellEnd"/>
      <w:r w:rsidRPr="00342931">
        <w:t xml:space="preserve"> Kystruten AS er </w:t>
      </w:r>
      <w:proofErr w:type="spellStart"/>
      <w:r w:rsidRPr="00342931">
        <w:t>friteke</w:t>
      </w:r>
      <w:proofErr w:type="spellEnd"/>
      <w:r w:rsidRPr="00342931">
        <w:t xml:space="preserve"> </w:t>
      </w:r>
      <w:proofErr w:type="spellStart"/>
      <w:r w:rsidRPr="00342931">
        <w:t>frå</w:t>
      </w:r>
      <w:proofErr w:type="spellEnd"/>
      <w:r w:rsidRPr="00342931">
        <w:t xml:space="preserve"> å stille med erstatningsskip for </w:t>
      </w:r>
      <w:proofErr w:type="spellStart"/>
      <w:r w:rsidRPr="00342931">
        <w:t>dei</w:t>
      </w:r>
      <w:proofErr w:type="spellEnd"/>
      <w:r w:rsidRPr="00342931">
        <w:t xml:space="preserve"> to siste skipa, </w:t>
      </w:r>
      <w:proofErr w:type="spellStart"/>
      <w:r w:rsidRPr="00342931">
        <w:t>Havila</w:t>
      </w:r>
      <w:proofErr w:type="spellEnd"/>
      <w:r w:rsidRPr="00342931">
        <w:t xml:space="preserve"> Polaris og </w:t>
      </w:r>
      <w:proofErr w:type="spellStart"/>
      <w:r w:rsidRPr="00342931">
        <w:t>Havila</w:t>
      </w:r>
      <w:proofErr w:type="spellEnd"/>
      <w:r w:rsidRPr="00342931">
        <w:t xml:space="preserve"> Pollux, viss </w:t>
      </w:r>
      <w:proofErr w:type="spellStart"/>
      <w:r w:rsidRPr="00342931">
        <w:t>reiarlaget</w:t>
      </w:r>
      <w:proofErr w:type="spellEnd"/>
      <w:r w:rsidRPr="00342931">
        <w:t xml:space="preserve"> </w:t>
      </w:r>
      <w:proofErr w:type="spellStart"/>
      <w:r w:rsidRPr="00342931">
        <w:t>innan</w:t>
      </w:r>
      <w:proofErr w:type="spellEnd"/>
      <w:r w:rsidRPr="00342931">
        <w:t xml:space="preserve"> utgangen av 2021 klarer å </w:t>
      </w:r>
      <w:proofErr w:type="spellStart"/>
      <w:r w:rsidRPr="00342931">
        <w:t>sannsynleggjere</w:t>
      </w:r>
      <w:proofErr w:type="spellEnd"/>
      <w:r w:rsidRPr="00342931">
        <w:t xml:space="preserve"> at skipa blir seglingsklare </w:t>
      </w:r>
      <w:proofErr w:type="spellStart"/>
      <w:r w:rsidRPr="00342931">
        <w:t>innan</w:t>
      </w:r>
      <w:proofErr w:type="spellEnd"/>
      <w:r w:rsidRPr="00342931">
        <w:t xml:space="preserve"> 1. mai 2022. Om </w:t>
      </w:r>
      <w:proofErr w:type="spellStart"/>
      <w:r w:rsidRPr="00342931">
        <w:t>reiarlaget</w:t>
      </w:r>
      <w:proofErr w:type="spellEnd"/>
      <w:r w:rsidRPr="00342931">
        <w:t xml:space="preserve"> </w:t>
      </w:r>
      <w:proofErr w:type="spellStart"/>
      <w:r w:rsidRPr="00342931">
        <w:t>ikkje</w:t>
      </w:r>
      <w:proofErr w:type="spellEnd"/>
      <w:r w:rsidRPr="00342931">
        <w:t xml:space="preserve"> </w:t>
      </w:r>
      <w:proofErr w:type="spellStart"/>
      <w:r w:rsidRPr="00342931">
        <w:t>klarar</w:t>
      </w:r>
      <w:proofErr w:type="spellEnd"/>
      <w:r w:rsidRPr="00342931">
        <w:t xml:space="preserve"> dette i </w:t>
      </w:r>
      <w:proofErr w:type="spellStart"/>
      <w:r w:rsidRPr="00342931">
        <w:t>rimeleg</w:t>
      </w:r>
      <w:proofErr w:type="spellEnd"/>
      <w:r w:rsidRPr="00342931">
        <w:t xml:space="preserve"> tid, vil </w:t>
      </w:r>
      <w:r w:rsidRPr="00342931">
        <w:lastRenderedPageBreak/>
        <w:t xml:space="preserve">departementet vurdere å stille krav om erstatningsskip. Samferdselsdepartementet vil </w:t>
      </w:r>
      <w:proofErr w:type="spellStart"/>
      <w:r w:rsidRPr="00342931">
        <w:t>halde</w:t>
      </w:r>
      <w:proofErr w:type="spellEnd"/>
      <w:r w:rsidRPr="00342931">
        <w:t xml:space="preserve"> Stortinget orientert om </w:t>
      </w:r>
      <w:proofErr w:type="spellStart"/>
      <w:r w:rsidRPr="00342931">
        <w:t>Havila</w:t>
      </w:r>
      <w:proofErr w:type="spellEnd"/>
      <w:r w:rsidRPr="00342931">
        <w:t xml:space="preserve"> Kystruten AS sin situasjon framover.</w:t>
      </w:r>
    </w:p>
    <w:p w14:paraId="7C0CEE4A" w14:textId="77777777" w:rsidR="00CE5069" w:rsidRPr="00342931" w:rsidRDefault="00342931" w:rsidP="00342931">
      <w:pPr>
        <w:pStyle w:val="b-budkaptit"/>
      </w:pPr>
      <w:r w:rsidRPr="00342931">
        <w:t>Kap. 1332 Transport i byområde mv.</w:t>
      </w:r>
    </w:p>
    <w:p w14:paraId="171E7A0E" w14:textId="77777777" w:rsidR="00CE5069" w:rsidRPr="00342931" w:rsidRDefault="00342931" w:rsidP="00342931">
      <w:pPr>
        <w:pStyle w:val="b-post"/>
      </w:pPr>
      <w:r w:rsidRPr="00342931">
        <w:t xml:space="preserve">Post 63 </w:t>
      </w:r>
      <w:proofErr w:type="spellStart"/>
      <w:r w:rsidRPr="00342931">
        <w:t>Særskild</w:t>
      </w:r>
      <w:proofErr w:type="spellEnd"/>
      <w:r w:rsidRPr="00342931">
        <w:t xml:space="preserve"> </w:t>
      </w:r>
      <w:proofErr w:type="spellStart"/>
      <w:r w:rsidRPr="00342931">
        <w:t>tilskot</w:t>
      </w:r>
      <w:proofErr w:type="spellEnd"/>
      <w:r w:rsidRPr="00342931">
        <w:t xml:space="preserve"> til store kollektivprosjekt</w:t>
      </w:r>
    </w:p>
    <w:p w14:paraId="073D3797" w14:textId="77777777" w:rsidR="00CE5069" w:rsidRPr="00342931" w:rsidRDefault="00342931" w:rsidP="00342931">
      <w:r w:rsidRPr="00342931">
        <w:t xml:space="preserve">I 2021 er det løyvd 2 630 mill. kr. Departementet foreslår å redusere løyvinga på kap. 1332, post 63 </w:t>
      </w:r>
      <w:proofErr w:type="spellStart"/>
      <w:r w:rsidRPr="00342931">
        <w:t>Særskild</w:t>
      </w:r>
      <w:proofErr w:type="spellEnd"/>
      <w:r w:rsidRPr="00342931">
        <w:t xml:space="preserve"> </w:t>
      </w:r>
      <w:proofErr w:type="spellStart"/>
      <w:r w:rsidRPr="00342931">
        <w:t>tilskot</w:t>
      </w:r>
      <w:proofErr w:type="spellEnd"/>
      <w:r w:rsidRPr="00342931">
        <w:t xml:space="preserve"> til store kollektivprosjekt, med 1 400 mill. kr.</w:t>
      </w:r>
    </w:p>
    <w:p w14:paraId="528A60CA" w14:textId="77777777" w:rsidR="00CE5069" w:rsidRPr="00342931" w:rsidRDefault="00342931" w:rsidP="00342931">
      <w:proofErr w:type="spellStart"/>
      <w:r w:rsidRPr="00342931">
        <w:t>Mindreforbruket</w:t>
      </w:r>
      <w:proofErr w:type="spellEnd"/>
      <w:r w:rsidRPr="00342931">
        <w:t xml:space="preserve"> er knytt til </w:t>
      </w:r>
      <w:proofErr w:type="spellStart"/>
      <w:r w:rsidRPr="00342931">
        <w:t>lågare</w:t>
      </w:r>
      <w:proofErr w:type="spellEnd"/>
      <w:r w:rsidRPr="00342931">
        <w:t xml:space="preserve"> framdrift enn venta på Fornebubanen i Oslo og Viken, Bybanen i Bergen og Bussveien på Nord-Jæren. </w:t>
      </w:r>
      <w:proofErr w:type="spellStart"/>
      <w:r w:rsidRPr="00342931">
        <w:t>Mindreforbruket</w:t>
      </w:r>
      <w:proofErr w:type="spellEnd"/>
      <w:r w:rsidRPr="00342931">
        <w:t xml:space="preserve"> fordeler seg slik:</w:t>
      </w:r>
    </w:p>
    <w:p w14:paraId="21B0036C" w14:textId="77777777" w:rsidR="00CE5069" w:rsidRPr="00342931" w:rsidRDefault="00342931" w:rsidP="00342931">
      <w:pPr>
        <w:pStyle w:val="Liste"/>
      </w:pPr>
      <w:r w:rsidRPr="00342931">
        <w:t>Fornebubanen: 300 mill. kr</w:t>
      </w:r>
    </w:p>
    <w:p w14:paraId="787FF822" w14:textId="77777777" w:rsidR="00CE5069" w:rsidRPr="00342931" w:rsidRDefault="00342931" w:rsidP="00342931">
      <w:pPr>
        <w:pStyle w:val="Liste"/>
      </w:pPr>
      <w:r w:rsidRPr="00342931">
        <w:t>Bybanen: 600 mill. kr</w:t>
      </w:r>
    </w:p>
    <w:p w14:paraId="605F2F81" w14:textId="77777777" w:rsidR="00CE5069" w:rsidRPr="00342931" w:rsidRDefault="00342931" w:rsidP="00342931">
      <w:pPr>
        <w:pStyle w:val="Liste"/>
      </w:pPr>
      <w:r w:rsidRPr="00342931">
        <w:t>Bussveien: 500 mill. kr.</w:t>
      </w:r>
    </w:p>
    <w:p w14:paraId="3EAE4B25" w14:textId="77777777" w:rsidR="00CE5069" w:rsidRPr="00342931" w:rsidRDefault="00342931" w:rsidP="00342931">
      <w:pPr>
        <w:pStyle w:val="b-post"/>
      </w:pPr>
      <w:r w:rsidRPr="00342931">
        <w:t xml:space="preserve">Post 66 </w:t>
      </w:r>
      <w:proofErr w:type="spellStart"/>
      <w:r w:rsidRPr="00342931">
        <w:t>Tilskot</w:t>
      </w:r>
      <w:proofErr w:type="spellEnd"/>
      <w:r w:rsidRPr="00342931">
        <w:t xml:space="preserve"> til byområde</w:t>
      </w:r>
    </w:p>
    <w:p w14:paraId="3F8597C5" w14:textId="77777777" w:rsidR="00CE5069" w:rsidRPr="00342931" w:rsidRDefault="00342931" w:rsidP="00342931">
      <w:r w:rsidRPr="00342931">
        <w:t xml:space="preserve">I 2021 er det løyvd 2 811,9 mill. kr. Departementet foreslår å </w:t>
      </w:r>
      <w:proofErr w:type="spellStart"/>
      <w:r w:rsidRPr="00342931">
        <w:t>auke</w:t>
      </w:r>
      <w:proofErr w:type="spellEnd"/>
      <w:r w:rsidRPr="00342931">
        <w:t xml:space="preserve"> løyvinga med 212 mill. kr, ved å omdisponere </w:t>
      </w:r>
      <w:proofErr w:type="spellStart"/>
      <w:r w:rsidRPr="00342931">
        <w:t>frå</w:t>
      </w:r>
      <w:proofErr w:type="spellEnd"/>
      <w:r w:rsidRPr="00342931">
        <w:t xml:space="preserve"> kap. 1320, post 30 </w:t>
      </w:r>
      <w:proofErr w:type="spellStart"/>
      <w:r w:rsidRPr="00342931">
        <w:t>Riksveginvesteringar</w:t>
      </w:r>
      <w:proofErr w:type="spellEnd"/>
      <w:r w:rsidRPr="00342931">
        <w:t xml:space="preserve">, jf. omtale under kap. 1320, post 30. </w:t>
      </w:r>
      <w:proofErr w:type="spellStart"/>
      <w:r w:rsidRPr="00342931">
        <w:t>Midlane</w:t>
      </w:r>
      <w:proofErr w:type="spellEnd"/>
      <w:r w:rsidRPr="00342931">
        <w:t xml:space="preserve"> skal gå til lokale tiltak i </w:t>
      </w:r>
      <w:proofErr w:type="spellStart"/>
      <w:r w:rsidRPr="00342931">
        <w:t>byvekstavtalane</w:t>
      </w:r>
      <w:proofErr w:type="spellEnd"/>
      <w:r w:rsidRPr="00342931">
        <w:t>.</w:t>
      </w:r>
    </w:p>
    <w:p w14:paraId="031C256E" w14:textId="77777777" w:rsidR="00CE5069" w:rsidRPr="00342931" w:rsidRDefault="00342931" w:rsidP="00342931">
      <w:pPr>
        <w:pStyle w:val="avsnitt-undertittel"/>
      </w:pPr>
      <w:r w:rsidRPr="00342931">
        <w:t xml:space="preserve">Andre saker under </w:t>
      </w:r>
      <w:proofErr w:type="spellStart"/>
      <w:r w:rsidRPr="00342931">
        <w:t>særskilde</w:t>
      </w:r>
      <w:proofErr w:type="spellEnd"/>
      <w:r w:rsidRPr="00342931">
        <w:t xml:space="preserve"> transporttiltak</w:t>
      </w:r>
    </w:p>
    <w:p w14:paraId="69D49DA9" w14:textId="77777777" w:rsidR="00CE5069" w:rsidRPr="00342931" w:rsidRDefault="00342931" w:rsidP="00342931">
      <w:r w:rsidRPr="00342931">
        <w:t xml:space="preserve">I 2021 er det løyvd til </w:t>
      </w:r>
      <w:proofErr w:type="spellStart"/>
      <w:r w:rsidRPr="00342931">
        <w:t>saman</w:t>
      </w:r>
      <w:proofErr w:type="spellEnd"/>
      <w:r w:rsidRPr="00342931">
        <w:t xml:space="preserve"> 3 636 mill. kr på kap. 572, post 64 Skjønnstilskudd, til å kompensere </w:t>
      </w:r>
      <w:proofErr w:type="spellStart"/>
      <w:r w:rsidRPr="00342931">
        <w:t>fylkeskommunane</w:t>
      </w:r>
      <w:proofErr w:type="spellEnd"/>
      <w:r w:rsidRPr="00342931">
        <w:t xml:space="preserve"> for inntektsbortfall i kollektivtransporten på grunn av koronapandemien. Løyvinga blei sist </w:t>
      </w:r>
      <w:proofErr w:type="spellStart"/>
      <w:r w:rsidRPr="00342931">
        <w:t>auka</w:t>
      </w:r>
      <w:proofErr w:type="spellEnd"/>
      <w:r w:rsidRPr="00342931">
        <w:t xml:space="preserve"> i samband med revidert nasjonalbudsjett for 2021, da det blei løyvd 1 531 mill. kr for å ta høgde for inntektsbortfall i kollektivtransporten ut oktober, jf. </w:t>
      </w:r>
      <w:proofErr w:type="spellStart"/>
      <w:r w:rsidRPr="00342931">
        <w:t>Prop</w:t>
      </w:r>
      <w:proofErr w:type="spellEnd"/>
      <w:r w:rsidRPr="00342931">
        <w:t>. 195 S (2020–2021)</w:t>
      </w:r>
      <w:r w:rsidRPr="00342931">
        <w:rPr>
          <w:rStyle w:val="kursiv"/>
        </w:rPr>
        <w:t xml:space="preserve"> Tilleggsbevilgninger og omprioriteringer i statsbudsjettet 2021</w:t>
      </w:r>
      <w:r w:rsidRPr="00342931">
        <w:t xml:space="preserve"> og </w:t>
      </w:r>
      <w:proofErr w:type="spellStart"/>
      <w:r w:rsidRPr="00342931">
        <w:t>Innst</w:t>
      </w:r>
      <w:proofErr w:type="spellEnd"/>
      <w:r w:rsidRPr="00342931">
        <w:t xml:space="preserve">. 600 S (2021–2022). Kompensasjonen for inntektsbortfall er </w:t>
      </w:r>
      <w:proofErr w:type="spellStart"/>
      <w:r w:rsidRPr="00342931">
        <w:t>no</w:t>
      </w:r>
      <w:proofErr w:type="spellEnd"/>
      <w:r w:rsidRPr="00342931">
        <w:t xml:space="preserve"> </w:t>
      </w:r>
      <w:proofErr w:type="spellStart"/>
      <w:r w:rsidRPr="00342931">
        <w:t>vidareført</w:t>
      </w:r>
      <w:proofErr w:type="spellEnd"/>
      <w:r w:rsidRPr="00342931">
        <w:t xml:space="preserve"> ut 2021 og blir dekt </w:t>
      </w:r>
      <w:proofErr w:type="spellStart"/>
      <w:r w:rsidRPr="00342931">
        <w:t>innanfor</w:t>
      </w:r>
      <w:proofErr w:type="spellEnd"/>
      <w:r w:rsidRPr="00342931">
        <w:t xml:space="preserve"> </w:t>
      </w:r>
      <w:proofErr w:type="spellStart"/>
      <w:r w:rsidRPr="00342931">
        <w:t>gjeldande</w:t>
      </w:r>
      <w:proofErr w:type="spellEnd"/>
      <w:r w:rsidRPr="00342931">
        <w:t xml:space="preserve"> løyving til formålet.</w:t>
      </w:r>
    </w:p>
    <w:p w14:paraId="1CB15F26" w14:textId="77777777" w:rsidR="00CE5069" w:rsidRPr="00342931" w:rsidRDefault="00342931" w:rsidP="00342931">
      <w:pPr>
        <w:pStyle w:val="Overskrift1"/>
      </w:pPr>
      <w:r w:rsidRPr="00342931">
        <w:t>Jernbaneformål</w:t>
      </w:r>
    </w:p>
    <w:p w14:paraId="5B9BFDDC" w14:textId="77777777" w:rsidR="00CE5069" w:rsidRPr="00342931" w:rsidRDefault="00342931" w:rsidP="00342931">
      <w:pPr>
        <w:pStyle w:val="b-budkaptit"/>
      </w:pPr>
      <w:r w:rsidRPr="00342931">
        <w:t>Kap. 1352 Jernbanedirektoratet</w:t>
      </w:r>
    </w:p>
    <w:p w14:paraId="0A66BE96" w14:textId="77777777" w:rsidR="00CE5069" w:rsidRPr="00342931" w:rsidRDefault="00342931" w:rsidP="00342931">
      <w:pPr>
        <w:pStyle w:val="b-post"/>
      </w:pPr>
      <w:r w:rsidRPr="00342931">
        <w:t>Post 01 Driftsutgifter</w:t>
      </w:r>
    </w:p>
    <w:p w14:paraId="22AA35EB" w14:textId="77777777" w:rsidR="00CE5069" w:rsidRPr="00342931" w:rsidRDefault="00342931" w:rsidP="00342931">
      <w:r w:rsidRPr="00342931">
        <w:t xml:space="preserve">I 2021 er det løyvd 373,1 mill. kr. Departementet foreslår å </w:t>
      </w:r>
      <w:proofErr w:type="spellStart"/>
      <w:r w:rsidRPr="00342931">
        <w:t>auke</w:t>
      </w:r>
      <w:proofErr w:type="spellEnd"/>
      <w:r w:rsidRPr="00342931">
        <w:t xml:space="preserve"> løyvinga på kap. 1352, post 01 Driftsutgifter, med 7,8 mill. kr, og med </w:t>
      </w:r>
      <w:proofErr w:type="spellStart"/>
      <w:r w:rsidRPr="00342931">
        <w:t>ein</w:t>
      </w:r>
      <w:proofErr w:type="spellEnd"/>
      <w:r w:rsidRPr="00342931">
        <w:t xml:space="preserve"> </w:t>
      </w:r>
      <w:proofErr w:type="spellStart"/>
      <w:r w:rsidRPr="00342931">
        <w:t>tilsvarande</w:t>
      </w:r>
      <w:proofErr w:type="spellEnd"/>
      <w:r w:rsidRPr="00342931">
        <w:t xml:space="preserve"> </w:t>
      </w:r>
      <w:proofErr w:type="spellStart"/>
      <w:r w:rsidRPr="00342931">
        <w:t>auke</w:t>
      </w:r>
      <w:proofErr w:type="spellEnd"/>
      <w:r w:rsidRPr="00342931">
        <w:t xml:space="preserve"> av løyvinga på kap. 4352, post 01 Ymse inntekter, jf. omtale under kap. 4352, post 01.</w:t>
      </w:r>
    </w:p>
    <w:p w14:paraId="76E33F66" w14:textId="77777777" w:rsidR="00CE5069" w:rsidRPr="00342931" w:rsidRDefault="00342931" w:rsidP="00342931">
      <w:pPr>
        <w:pStyle w:val="b-post"/>
      </w:pPr>
      <w:r w:rsidRPr="00342931">
        <w:t xml:space="preserve">Post 21 Spesielle driftsutgifter – planar og </w:t>
      </w:r>
      <w:proofErr w:type="spellStart"/>
      <w:r w:rsidRPr="00342931">
        <w:t>utgreiingar</w:t>
      </w:r>
      <w:proofErr w:type="spellEnd"/>
    </w:p>
    <w:p w14:paraId="070433C1" w14:textId="77777777" w:rsidR="00CE5069" w:rsidRPr="00342931" w:rsidRDefault="00342931" w:rsidP="00342931">
      <w:r w:rsidRPr="00342931">
        <w:t xml:space="preserve">I 2021 er det løyvd 245,2 mill. kr. Departementet foreslår å redusere løyvinga på kap. 1352, post 21 Spesielle driftsutgifter – planar og </w:t>
      </w:r>
      <w:proofErr w:type="spellStart"/>
      <w:r w:rsidRPr="00342931">
        <w:t>utgreiingar</w:t>
      </w:r>
      <w:proofErr w:type="spellEnd"/>
      <w:r w:rsidRPr="00342931">
        <w:t xml:space="preserve">, med 50 mill. kr. Det er inngått færre </w:t>
      </w:r>
      <w:proofErr w:type="spellStart"/>
      <w:r w:rsidRPr="00342931">
        <w:lastRenderedPageBreak/>
        <w:t>avtalar</w:t>
      </w:r>
      <w:proofErr w:type="spellEnd"/>
      <w:r w:rsidRPr="00342931">
        <w:t xml:space="preserve"> om planar og </w:t>
      </w:r>
      <w:proofErr w:type="spellStart"/>
      <w:r w:rsidRPr="00342931">
        <w:t>utgreiingar</w:t>
      </w:r>
      <w:proofErr w:type="spellEnd"/>
      <w:r w:rsidRPr="00342931">
        <w:t xml:space="preserve"> enn planlagt, og behovet for </w:t>
      </w:r>
      <w:proofErr w:type="spellStart"/>
      <w:r w:rsidRPr="00342931">
        <w:t>midlar</w:t>
      </w:r>
      <w:proofErr w:type="spellEnd"/>
      <w:r w:rsidRPr="00342931">
        <w:t xml:space="preserve"> er derfor </w:t>
      </w:r>
      <w:proofErr w:type="spellStart"/>
      <w:r w:rsidRPr="00342931">
        <w:t>lågare</w:t>
      </w:r>
      <w:proofErr w:type="spellEnd"/>
      <w:r w:rsidRPr="00342931">
        <w:t xml:space="preserve"> enn budsjettert.</w:t>
      </w:r>
    </w:p>
    <w:p w14:paraId="474224CA" w14:textId="77777777" w:rsidR="00CE5069" w:rsidRPr="00342931" w:rsidRDefault="00342931" w:rsidP="00342931">
      <w:r w:rsidRPr="00342931">
        <w:t xml:space="preserve">Som omtalt i </w:t>
      </w:r>
      <w:proofErr w:type="spellStart"/>
      <w:r w:rsidRPr="00342931">
        <w:t>Prop</w:t>
      </w:r>
      <w:proofErr w:type="spellEnd"/>
      <w:r w:rsidRPr="00342931">
        <w:t xml:space="preserve">. 1 S (2021–2022) for Samferdselsdepartementet er </w:t>
      </w:r>
      <w:proofErr w:type="spellStart"/>
      <w:r w:rsidRPr="00342931">
        <w:t>Noreg</w:t>
      </w:r>
      <w:proofErr w:type="spellEnd"/>
      <w:r w:rsidRPr="00342931">
        <w:t xml:space="preserve"> kandidat til å delta i </w:t>
      </w:r>
      <w:proofErr w:type="spellStart"/>
      <w:r w:rsidRPr="00342931">
        <w:t>Europe’s</w:t>
      </w:r>
      <w:proofErr w:type="spellEnd"/>
      <w:r w:rsidRPr="00342931">
        <w:t xml:space="preserve"> </w:t>
      </w:r>
      <w:proofErr w:type="spellStart"/>
      <w:r w:rsidRPr="00342931">
        <w:t>Rail</w:t>
      </w:r>
      <w:proofErr w:type="spellEnd"/>
      <w:r w:rsidRPr="00342931">
        <w:t xml:space="preserve">. </w:t>
      </w:r>
      <w:proofErr w:type="spellStart"/>
      <w:r w:rsidRPr="00342931">
        <w:t>Europe’s</w:t>
      </w:r>
      <w:proofErr w:type="spellEnd"/>
      <w:r w:rsidRPr="00342931">
        <w:t xml:space="preserve"> </w:t>
      </w:r>
      <w:proofErr w:type="spellStart"/>
      <w:r w:rsidRPr="00342931">
        <w:t>Rail</w:t>
      </w:r>
      <w:proofErr w:type="spellEnd"/>
      <w:r w:rsidRPr="00342931">
        <w:t xml:space="preserve"> er </w:t>
      </w:r>
      <w:proofErr w:type="spellStart"/>
      <w:r w:rsidRPr="00342931">
        <w:t>eit</w:t>
      </w:r>
      <w:proofErr w:type="spellEnd"/>
      <w:r w:rsidRPr="00342931">
        <w:t xml:space="preserve"> forskings- og innovasjonsprogram for jernbane under Horisont Europa. Programmet skal bidra til utvikling av </w:t>
      </w:r>
      <w:proofErr w:type="spellStart"/>
      <w:r w:rsidRPr="00342931">
        <w:t>innovasjonar</w:t>
      </w:r>
      <w:proofErr w:type="spellEnd"/>
      <w:r w:rsidRPr="00342931">
        <w:t xml:space="preserve"> </w:t>
      </w:r>
      <w:proofErr w:type="spellStart"/>
      <w:r w:rsidRPr="00342931">
        <w:t>innan</w:t>
      </w:r>
      <w:proofErr w:type="spellEnd"/>
      <w:r w:rsidRPr="00342931">
        <w:t xml:space="preserve"> m.a. trafikkavvikling, </w:t>
      </w:r>
      <w:proofErr w:type="spellStart"/>
      <w:r w:rsidRPr="00342931">
        <w:t>vedlikehald</w:t>
      </w:r>
      <w:proofErr w:type="spellEnd"/>
      <w:r w:rsidRPr="00342931">
        <w:t xml:space="preserve">, gods og automatisering. Det er </w:t>
      </w:r>
      <w:proofErr w:type="spellStart"/>
      <w:r w:rsidRPr="00342931">
        <w:t>no</w:t>
      </w:r>
      <w:proofErr w:type="spellEnd"/>
      <w:r w:rsidRPr="00342931">
        <w:t xml:space="preserve"> klart at </w:t>
      </w:r>
      <w:proofErr w:type="spellStart"/>
      <w:r w:rsidRPr="00342931">
        <w:t>Noreg</w:t>
      </w:r>
      <w:proofErr w:type="spellEnd"/>
      <w:r w:rsidRPr="00342931">
        <w:t xml:space="preserve"> vil bli tatt opp som medlem av programmet. </w:t>
      </w:r>
      <w:proofErr w:type="spellStart"/>
      <w:r w:rsidRPr="00342931">
        <w:t>Noregs</w:t>
      </w:r>
      <w:proofErr w:type="spellEnd"/>
      <w:r w:rsidRPr="00342931">
        <w:t xml:space="preserve"> bidrag er venta å </w:t>
      </w:r>
      <w:proofErr w:type="spellStart"/>
      <w:r w:rsidRPr="00342931">
        <w:t>vere</w:t>
      </w:r>
      <w:proofErr w:type="spellEnd"/>
      <w:r w:rsidRPr="00342931">
        <w:t xml:space="preserve"> til </w:t>
      </w:r>
      <w:proofErr w:type="spellStart"/>
      <w:r w:rsidRPr="00342931">
        <w:t>saman</w:t>
      </w:r>
      <w:proofErr w:type="spellEnd"/>
      <w:r w:rsidRPr="00342931">
        <w:t xml:space="preserve"> 22,2 mill. euro over 8–10 år. Dette er i dag om lag 220 mill. kr.</w:t>
      </w:r>
    </w:p>
    <w:p w14:paraId="4F8A43A1" w14:textId="77777777" w:rsidR="00CE5069" w:rsidRPr="00342931" w:rsidRDefault="00342931" w:rsidP="00342931">
      <w:r w:rsidRPr="00342931">
        <w:t xml:space="preserve">Samferdselsdepartementet foreslår derfor at departementet får fullmakt til å forplikte staten ut over budsjettåret for deltakinga i </w:t>
      </w:r>
      <w:proofErr w:type="spellStart"/>
      <w:r w:rsidRPr="00342931">
        <w:t>Europe’s</w:t>
      </w:r>
      <w:proofErr w:type="spellEnd"/>
      <w:r w:rsidRPr="00342931">
        <w:t xml:space="preserve"> </w:t>
      </w:r>
      <w:proofErr w:type="spellStart"/>
      <w:r w:rsidRPr="00342931">
        <w:t>Rail</w:t>
      </w:r>
      <w:proofErr w:type="spellEnd"/>
      <w:r w:rsidRPr="00342931">
        <w:t xml:space="preserve">, jf. forslag til </w:t>
      </w:r>
      <w:proofErr w:type="spellStart"/>
      <w:r w:rsidRPr="00342931">
        <w:t>romartalsfullmakt</w:t>
      </w:r>
      <w:proofErr w:type="spellEnd"/>
      <w:r w:rsidRPr="00342931">
        <w:t>.</w:t>
      </w:r>
    </w:p>
    <w:p w14:paraId="0651670F" w14:textId="77777777" w:rsidR="00CE5069" w:rsidRPr="00342931" w:rsidRDefault="00342931" w:rsidP="00342931">
      <w:pPr>
        <w:pStyle w:val="b-post"/>
      </w:pPr>
      <w:r w:rsidRPr="00342931">
        <w:t>Post 70 Kjøp av persontransport med tog</w:t>
      </w:r>
    </w:p>
    <w:p w14:paraId="7BEB6FAE" w14:textId="77777777" w:rsidR="00CE5069" w:rsidRPr="00342931" w:rsidRDefault="00342931" w:rsidP="00342931">
      <w:r w:rsidRPr="00342931">
        <w:t>I 2021 er det løyvd 5 094,9 mill. kr.</w:t>
      </w:r>
    </w:p>
    <w:p w14:paraId="1228601F" w14:textId="77777777" w:rsidR="00CE5069" w:rsidRPr="00342931" w:rsidRDefault="00342931" w:rsidP="00342931">
      <w:r w:rsidRPr="00342931">
        <w:t xml:space="preserve">Løyvinga til </w:t>
      </w:r>
      <w:proofErr w:type="spellStart"/>
      <w:r w:rsidRPr="00342931">
        <w:t>tilleggsavtalar</w:t>
      </w:r>
      <w:proofErr w:type="spellEnd"/>
      <w:r w:rsidRPr="00342931">
        <w:t xml:space="preserve"> med togselskapa på grunn av koronapandemien er i 2021 </w:t>
      </w:r>
      <w:proofErr w:type="spellStart"/>
      <w:r w:rsidRPr="00342931">
        <w:t>auka</w:t>
      </w:r>
      <w:proofErr w:type="spellEnd"/>
      <w:r w:rsidRPr="00342931">
        <w:t xml:space="preserve"> med til </w:t>
      </w:r>
      <w:proofErr w:type="spellStart"/>
      <w:r w:rsidRPr="00342931">
        <w:t>saman</w:t>
      </w:r>
      <w:proofErr w:type="spellEnd"/>
      <w:r w:rsidRPr="00342931">
        <w:t xml:space="preserve"> 535 mill. kr, jf. m.a. </w:t>
      </w:r>
      <w:proofErr w:type="spellStart"/>
      <w:r w:rsidRPr="00342931">
        <w:t>Prop</w:t>
      </w:r>
      <w:proofErr w:type="spellEnd"/>
      <w:r w:rsidRPr="00342931">
        <w:t xml:space="preserve">. 195 S (2020–2021) </w:t>
      </w:r>
      <w:r w:rsidRPr="00342931">
        <w:rPr>
          <w:rStyle w:val="kursiv"/>
        </w:rPr>
        <w:t>Tilleggsbevilgninger og omprioriteringer i statsbudsjettet 2021</w:t>
      </w:r>
      <w:r w:rsidRPr="00342931">
        <w:t xml:space="preserve"> og </w:t>
      </w:r>
      <w:proofErr w:type="spellStart"/>
      <w:r w:rsidRPr="00342931">
        <w:t>Innst</w:t>
      </w:r>
      <w:proofErr w:type="spellEnd"/>
      <w:r w:rsidRPr="00342931">
        <w:t xml:space="preserve">. 600 S (2020–2021). Det er tatt høgde for at ordninga med </w:t>
      </w:r>
      <w:proofErr w:type="spellStart"/>
      <w:r w:rsidRPr="00342931">
        <w:t>tilleggsavtalar</w:t>
      </w:r>
      <w:proofErr w:type="spellEnd"/>
      <w:r w:rsidRPr="00342931">
        <w:t xml:space="preserve"> blir </w:t>
      </w:r>
      <w:proofErr w:type="spellStart"/>
      <w:r w:rsidRPr="00342931">
        <w:t>vidareført</w:t>
      </w:r>
      <w:proofErr w:type="spellEnd"/>
      <w:r w:rsidRPr="00342931">
        <w:t xml:space="preserve"> ut 2021, jf. orienteringa i </w:t>
      </w:r>
      <w:proofErr w:type="spellStart"/>
      <w:r w:rsidRPr="00342931">
        <w:t>Prop</w:t>
      </w:r>
      <w:proofErr w:type="spellEnd"/>
      <w:r w:rsidRPr="00342931">
        <w:t xml:space="preserve">. 244 S (2020–2021). Samtidig er behovet for </w:t>
      </w:r>
      <w:proofErr w:type="spellStart"/>
      <w:r w:rsidRPr="00342931">
        <w:t>uvisseavsetningar</w:t>
      </w:r>
      <w:proofErr w:type="spellEnd"/>
      <w:r w:rsidRPr="00342931">
        <w:t xml:space="preserve"> knytt til </w:t>
      </w:r>
      <w:proofErr w:type="spellStart"/>
      <w:r w:rsidRPr="00342931">
        <w:t>tilleggsavtalar</w:t>
      </w:r>
      <w:proofErr w:type="spellEnd"/>
      <w:r w:rsidRPr="00342931">
        <w:t xml:space="preserve"> med togselskapa </w:t>
      </w:r>
      <w:proofErr w:type="spellStart"/>
      <w:r w:rsidRPr="00342931">
        <w:t>lågare</w:t>
      </w:r>
      <w:proofErr w:type="spellEnd"/>
      <w:r w:rsidRPr="00342931">
        <w:t xml:space="preserve"> enn </w:t>
      </w:r>
      <w:proofErr w:type="spellStart"/>
      <w:r w:rsidRPr="00342931">
        <w:t>tidlegare</w:t>
      </w:r>
      <w:proofErr w:type="spellEnd"/>
      <w:r w:rsidRPr="00342931">
        <w:t xml:space="preserve"> lagt til grunn.</w:t>
      </w:r>
    </w:p>
    <w:p w14:paraId="31FC4D1E" w14:textId="77777777" w:rsidR="00CE5069" w:rsidRPr="00342931" w:rsidRDefault="00342931" w:rsidP="00342931">
      <w:r w:rsidRPr="00342931">
        <w:t>Samferdselsdepartementet foreslår å redusere løyvinga på kap. 1352, post 70 Kjøp av persontransport med tog, med 160 mill. kr.</w:t>
      </w:r>
    </w:p>
    <w:p w14:paraId="37275928" w14:textId="77777777" w:rsidR="00CE5069" w:rsidRPr="00342931" w:rsidRDefault="00342931" w:rsidP="00342931">
      <w:pPr>
        <w:pStyle w:val="b-post"/>
      </w:pPr>
      <w:r w:rsidRPr="00342931">
        <w:t xml:space="preserve">Post 71 Kjøp av </w:t>
      </w:r>
      <w:proofErr w:type="spellStart"/>
      <w:r w:rsidRPr="00342931">
        <w:t>infrastrukturtenester</w:t>
      </w:r>
      <w:proofErr w:type="spellEnd"/>
      <w:r w:rsidRPr="00342931">
        <w:t xml:space="preserve"> – drift og </w:t>
      </w:r>
      <w:proofErr w:type="spellStart"/>
      <w:r w:rsidRPr="00342931">
        <w:t>vedlikehald</w:t>
      </w:r>
      <w:proofErr w:type="spellEnd"/>
    </w:p>
    <w:p w14:paraId="7B942487" w14:textId="77777777" w:rsidR="00CE5069" w:rsidRPr="00342931" w:rsidRDefault="00342931" w:rsidP="00342931">
      <w:r w:rsidRPr="00342931">
        <w:t xml:space="preserve">I 2021 er det løyvd 9 174,9 mill. kr. Samferdselsdepartementet foreslår å redusere løyvinga på kap. 1352, post 71 Kjøp av </w:t>
      </w:r>
      <w:proofErr w:type="spellStart"/>
      <w:r w:rsidRPr="00342931">
        <w:t>infrastrukturtenester</w:t>
      </w:r>
      <w:proofErr w:type="spellEnd"/>
      <w:r w:rsidRPr="00342931">
        <w:t xml:space="preserve"> – drift og </w:t>
      </w:r>
      <w:proofErr w:type="spellStart"/>
      <w:r w:rsidRPr="00342931">
        <w:t>vedlikehald</w:t>
      </w:r>
      <w:proofErr w:type="spellEnd"/>
      <w:r w:rsidRPr="00342931">
        <w:t>, med 296,4 mill. kr.</w:t>
      </w:r>
    </w:p>
    <w:p w14:paraId="7D4A3671" w14:textId="77777777" w:rsidR="00CE5069" w:rsidRPr="00342931" w:rsidRDefault="00342931" w:rsidP="00342931">
      <w:r w:rsidRPr="00342931">
        <w:t xml:space="preserve">Togselskapa betaler Bane NOR SF for </w:t>
      </w:r>
      <w:proofErr w:type="spellStart"/>
      <w:r w:rsidRPr="00342931">
        <w:t>tenester</w:t>
      </w:r>
      <w:proofErr w:type="spellEnd"/>
      <w:r w:rsidRPr="00342931">
        <w:t xml:space="preserve"> </w:t>
      </w:r>
      <w:proofErr w:type="spellStart"/>
      <w:r w:rsidRPr="00342931">
        <w:t>dei</w:t>
      </w:r>
      <w:proofErr w:type="spellEnd"/>
      <w:r w:rsidRPr="00342931">
        <w:t xml:space="preserve"> bruker under </w:t>
      </w:r>
      <w:proofErr w:type="spellStart"/>
      <w:r w:rsidRPr="00342931">
        <w:t>sportilgangsavtalane</w:t>
      </w:r>
      <w:proofErr w:type="spellEnd"/>
      <w:r w:rsidRPr="00342931">
        <w:t xml:space="preserve">. </w:t>
      </w:r>
      <w:proofErr w:type="spellStart"/>
      <w:r w:rsidRPr="00342931">
        <w:t>Desse</w:t>
      </w:r>
      <w:proofErr w:type="spellEnd"/>
      <w:r w:rsidRPr="00342931">
        <w:t xml:space="preserve"> inntektene skal </w:t>
      </w:r>
      <w:proofErr w:type="spellStart"/>
      <w:r w:rsidRPr="00342931">
        <w:t>trekkjast</w:t>
      </w:r>
      <w:proofErr w:type="spellEnd"/>
      <w:r w:rsidRPr="00342931">
        <w:t xml:space="preserve"> </w:t>
      </w:r>
      <w:proofErr w:type="spellStart"/>
      <w:r w:rsidRPr="00342931">
        <w:t>frå</w:t>
      </w:r>
      <w:proofErr w:type="spellEnd"/>
      <w:r w:rsidRPr="00342931">
        <w:t xml:space="preserve"> løyvinga til drift og </w:t>
      </w:r>
      <w:proofErr w:type="spellStart"/>
      <w:r w:rsidRPr="00342931">
        <w:t>vedlikehald</w:t>
      </w:r>
      <w:proofErr w:type="spellEnd"/>
      <w:r w:rsidRPr="00342931">
        <w:t xml:space="preserve">. Samstundes medfører dette behov for å </w:t>
      </w:r>
      <w:proofErr w:type="spellStart"/>
      <w:r w:rsidRPr="00342931">
        <w:t>auke</w:t>
      </w:r>
      <w:proofErr w:type="spellEnd"/>
      <w:r w:rsidRPr="00342931">
        <w:t xml:space="preserve"> vederlaget til togselskapa over kap. 1352, post 70 Kjøp av persontransport med tog. </w:t>
      </w:r>
    </w:p>
    <w:p w14:paraId="2317805E" w14:textId="77777777" w:rsidR="00CE5069" w:rsidRPr="00342931" w:rsidRDefault="00342931" w:rsidP="00342931">
      <w:r w:rsidRPr="00342931">
        <w:t xml:space="preserve">For 2021 har togselskapa betalt 296,4 mill. kr </w:t>
      </w:r>
      <w:proofErr w:type="spellStart"/>
      <w:r w:rsidRPr="00342931">
        <w:t>meir</w:t>
      </w:r>
      <w:proofErr w:type="spellEnd"/>
      <w:r w:rsidRPr="00342931">
        <w:t xml:space="preserve"> i </w:t>
      </w:r>
      <w:proofErr w:type="spellStart"/>
      <w:r w:rsidRPr="00342931">
        <w:t>køyrevegsavgifter</w:t>
      </w:r>
      <w:proofErr w:type="spellEnd"/>
      <w:r w:rsidRPr="00342931">
        <w:t xml:space="preserve"> enn det var lagt til grunn i </w:t>
      </w:r>
      <w:proofErr w:type="spellStart"/>
      <w:r w:rsidRPr="00342931">
        <w:t>Prop</w:t>
      </w:r>
      <w:proofErr w:type="spellEnd"/>
      <w:r w:rsidRPr="00342931">
        <w:t xml:space="preserve">. 1 S (2020–2021). Det </w:t>
      </w:r>
      <w:proofErr w:type="spellStart"/>
      <w:r w:rsidRPr="00342931">
        <w:t>auka</w:t>
      </w:r>
      <w:proofErr w:type="spellEnd"/>
      <w:r w:rsidRPr="00342931">
        <w:t xml:space="preserve"> vederlaget til togselskapa kan </w:t>
      </w:r>
      <w:proofErr w:type="spellStart"/>
      <w:r w:rsidRPr="00342931">
        <w:t>dekkjast</w:t>
      </w:r>
      <w:proofErr w:type="spellEnd"/>
      <w:r w:rsidRPr="00342931">
        <w:t xml:space="preserve"> </w:t>
      </w:r>
      <w:proofErr w:type="spellStart"/>
      <w:r w:rsidRPr="00342931">
        <w:t>innanfor</w:t>
      </w:r>
      <w:proofErr w:type="spellEnd"/>
      <w:r w:rsidRPr="00342931">
        <w:t xml:space="preserve"> </w:t>
      </w:r>
      <w:proofErr w:type="spellStart"/>
      <w:r w:rsidRPr="00342931">
        <w:t>gjeldande</w:t>
      </w:r>
      <w:proofErr w:type="spellEnd"/>
      <w:r w:rsidRPr="00342931">
        <w:t xml:space="preserve"> løyving på kap. 1352, post 70.</w:t>
      </w:r>
    </w:p>
    <w:p w14:paraId="57A45E9A" w14:textId="77777777" w:rsidR="00CE5069" w:rsidRPr="00342931" w:rsidRDefault="00342931" w:rsidP="00342931">
      <w:pPr>
        <w:pStyle w:val="b-budkaptit"/>
      </w:pPr>
      <w:r w:rsidRPr="00342931">
        <w:t>Kap. 4352 Jernbanedirektoratet</w:t>
      </w:r>
    </w:p>
    <w:p w14:paraId="57CE2C96" w14:textId="77777777" w:rsidR="00CE5069" w:rsidRPr="00342931" w:rsidRDefault="00342931" w:rsidP="00342931">
      <w:pPr>
        <w:pStyle w:val="b-post"/>
      </w:pPr>
      <w:r w:rsidRPr="00342931">
        <w:t>Post 01 Ymse inntekter</w:t>
      </w:r>
    </w:p>
    <w:p w14:paraId="1B914CE3" w14:textId="77777777" w:rsidR="00CE5069" w:rsidRPr="00342931" w:rsidRDefault="00342931" w:rsidP="00342931">
      <w:r w:rsidRPr="00342931">
        <w:t xml:space="preserve">I 2021 er det løyvd 4,3 mill. kr. Departementet foreslår å </w:t>
      </w:r>
      <w:proofErr w:type="spellStart"/>
      <w:r w:rsidRPr="00342931">
        <w:t>auke</w:t>
      </w:r>
      <w:proofErr w:type="spellEnd"/>
      <w:r w:rsidRPr="00342931">
        <w:t xml:space="preserve"> løyvinga på kap. 4352, post 01 Ymse inntekter, med 7,8 mill. kr, og med </w:t>
      </w:r>
      <w:proofErr w:type="spellStart"/>
      <w:r w:rsidRPr="00342931">
        <w:t>ein</w:t>
      </w:r>
      <w:proofErr w:type="spellEnd"/>
      <w:r w:rsidRPr="00342931">
        <w:t xml:space="preserve"> </w:t>
      </w:r>
      <w:proofErr w:type="spellStart"/>
      <w:r w:rsidRPr="00342931">
        <w:t>tilsvarande</w:t>
      </w:r>
      <w:proofErr w:type="spellEnd"/>
      <w:r w:rsidRPr="00342931">
        <w:t xml:space="preserve"> </w:t>
      </w:r>
      <w:proofErr w:type="spellStart"/>
      <w:r w:rsidRPr="00342931">
        <w:t>auke</w:t>
      </w:r>
      <w:proofErr w:type="spellEnd"/>
      <w:r w:rsidRPr="00342931">
        <w:t xml:space="preserve"> av løyvinga på kap. 1352, post 01 Driftsutgifter, jf. omtale under kap. 1352, post 01. Auken gjeld sal av </w:t>
      </w:r>
      <w:proofErr w:type="spellStart"/>
      <w:r w:rsidRPr="00342931">
        <w:t>tenester</w:t>
      </w:r>
      <w:proofErr w:type="spellEnd"/>
      <w:r w:rsidRPr="00342931">
        <w:t xml:space="preserve"> knytt til </w:t>
      </w:r>
      <w:proofErr w:type="spellStart"/>
      <w:r w:rsidRPr="00342931">
        <w:t>filminnspeling</w:t>
      </w:r>
      <w:proofErr w:type="spellEnd"/>
      <w:r w:rsidRPr="00342931">
        <w:t xml:space="preserve"> og </w:t>
      </w:r>
      <w:proofErr w:type="spellStart"/>
      <w:r w:rsidRPr="00342931">
        <w:t>auka</w:t>
      </w:r>
      <w:proofErr w:type="spellEnd"/>
      <w:r w:rsidRPr="00342931">
        <w:t xml:space="preserve"> aktivitet på </w:t>
      </w:r>
      <w:proofErr w:type="spellStart"/>
      <w:r w:rsidRPr="00342931">
        <w:t>Lokførarskulen</w:t>
      </w:r>
      <w:proofErr w:type="spellEnd"/>
      <w:r w:rsidRPr="00342931">
        <w:t>.</w:t>
      </w:r>
    </w:p>
    <w:p w14:paraId="303F6480" w14:textId="77777777" w:rsidR="00CE5069" w:rsidRPr="00342931" w:rsidRDefault="00342931" w:rsidP="00342931">
      <w:pPr>
        <w:pStyle w:val="Overskrift1"/>
      </w:pPr>
      <w:r w:rsidRPr="00342931">
        <w:lastRenderedPageBreak/>
        <w:t>Kystforvaltning</w:t>
      </w:r>
    </w:p>
    <w:p w14:paraId="0AFF59A5" w14:textId="77777777" w:rsidR="00CE5069" w:rsidRPr="00342931" w:rsidRDefault="00342931" w:rsidP="00342931">
      <w:pPr>
        <w:pStyle w:val="b-budkaptit"/>
      </w:pPr>
      <w:r w:rsidRPr="00342931">
        <w:t>Kap. 1360 Kystverket</w:t>
      </w:r>
    </w:p>
    <w:p w14:paraId="011ECBF0" w14:textId="77777777" w:rsidR="00CE5069" w:rsidRPr="00342931" w:rsidRDefault="00342931" w:rsidP="00342931">
      <w:pPr>
        <w:pStyle w:val="b-post"/>
      </w:pPr>
      <w:r w:rsidRPr="00342931">
        <w:t>Post 01 Driftsutgifter</w:t>
      </w:r>
    </w:p>
    <w:p w14:paraId="1582641F" w14:textId="77777777" w:rsidR="00CE5069" w:rsidRPr="00342931" w:rsidRDefault="00342931" w:rsidP="00342931">
      <w:r w:rsidRPr="00342931">
        <w:t xml:space="preserve">Kystverket tok </w:t>
      </w:r>
      <w:proofErr w:type="spellStart"/>
      <w:r w:rsidRPr="00342931">
        <w:t>tidlegare</w:t>
      </w:r>
      <w:proofErr w:type="spellEnd"/>
      <w:r w:rsidRPr="00342931">
        <w:t xml:space="preserve"> i år over ansvaret for </w:t>
      </w:r>
      <w:proofErr w:type="spellStart"/>
      <w:r w:rsidRPr="00342931">
        <w:t>vidare</w:t>
      </w:r>
      <w:proofErr w:type="spellEnd"/>
      <w:r w:rsidRPr="00342931">
        <w:t xml:space="preserve"> planlegging av </w:t>
      </w:r>
      <w:proofErr w:type="spellStart"/>
      <w:r w:rsidRPr="00342931">
        <w:t>eit</w:t>
      </w:r>
      <w:proofErr w:type="spellEnd"/>
      <w:r w:rsidRPr="00342931">
        <w:t xml:space="preserve"> senter for testing, øving og teknologiutvikling knytt til beredskap mot akutt </w:t>
      </w:r>
      <w:proofErr w:type="spellStart"/>
      <w:r w:rsidRPr="00342931">
        <w:t>forureining</w:t>
      </w:r>
      <w:proofErr w:type="spellEnd"/>
      <w:r w:rsidRPr="00342931">
        <w:t xml:space="preserve"> på Fiskebøl i Vesterålen, jf. kap. 1362, post 50. Samferdselsdepartementet foreslår derfor å </w:t>
      </w:r>
      <w:proofErr w:type="spellStart"/>
      <w:r w:rsidRPr="00342931">
        <w:t>auke</w:t>
      </w:r>
      <w:proofErr w:type="spellEnd"/>
      <w:r w:rsidRPr="00342931">
        <w:t xml:space="preserve"> løyvinga på kap. 1360, post 01 Driftsutgifter, med 25 mill. kr mot </w:t>
      </w:r>
      <w:proofErr w:type="spellStart"/>
      <w:r w:rsidRPr="00342931">
        <w:t>ein</w:t>
      </w:r>
      <w:proofErr w:type="spellEnd"/>
      <w:r w:rsidRPr="00342931">
        <w:t xml:space="preserve"> </w:t>
      </w:r>
      <w:proofErr w:type="spellStart"/>
      <w:r w:rsidRPr="00342931">
        <w:t>tilsvarande</w:t>
      </w:r>
      <w:proofErr w:type="spellEnd"/>
      <w:r w:rsidRPr="00342931">
        <w:t xml:space="preserve"> reduksjon på kap. 1362, post 50.</w:t>
      </w:r>
    </w:p>
    <w:p w14:paraId="4647BA00" w14:textId="77777777" w:rsidR="00CE5069" w:rsidRPr="00342931" w:rsidRDefault="00342931" w:rsidP="00342931">
      <w:pPr>
        <w:pStyle w:val="b-budkaptit"/>
      </w:pPr>
      <w:r w:rsidRPr="00342931">
        <w:t>Kap. 1362 Senter for oljevern og marint miljø</w:t>
      </w:r>
    </w:p>
    <w:p w14:paraId="48B774F1" w14:textId="77777777" w:rsidR="00CE5069" w:rsidRPr="00342931" w:rsidRDefault="00342931" w:rsidP="00342931">
      <w:pPr>
        <w:pStyle w:val="b-post"/>
      </w:pPr>
      <w:r w:rsidRPr="00342931">
        <w:t xml:space="preserve">Post 50 </w:t>
      </w:r>
      <w:proofErr w:type="spellStart"/>
      <w:r w:rsidRPr="00342931">
        <w:t>Tilskot</w:t>
      </w:r>
      <w:proofErr w:type="spellEnd"/>
    </w:p>
    <w:p w14:paraId="410E291A" w14:textId="77777777" w:rsidR="00CE5069" w:rsidRPr="00342931" w:rsidRDefault="00342931" w:rsidP="00342931">
      <w:r w:rsidRPr="00342931">
        <w:t xml:space="preserve">I 2021 er det løyvd 52,2 mill. kr. </w:t>
      </w:r>
      <w:proofErr w:type="spellStart"/>
      <w:r w:rsidRPr="00342931">
        <w:t>Innanfor</w:t>
      </w:r>
      <w:proofErr w:type="spellEnd"/>
      <w:r w:rsidRPr="00342931">
        <w:t xml:space="preserve"> løyvinga er det sett av 25 mill. kr til </w:t>
      </w:r>
      <w:proofErr w:type="spellStart"/>
      <w:r w:rsidRPr="00342931">
        <w:t>vidare</w:t>
      </w:r>
      <w:proofErr w:type="spellEnd"/>
      <w:r w:rsidRPr="00342931">
        <w:t xml:space="preserve"> planlegging av </w:t>
      </w:r>
      <w:proofErr w:type="spellStart"/>
      <w:r w:rsidRPr="00342931">
        <w:t>eit</w:t>
      </w:r>
      <w:proofErr w:type="spellEnd"/>
      <w:r w:rsidRPr="00342931">
        <w:t xml:space="preserve"> senter for testing, øving og teknologiutvikling knytt til beredskap mot akutt </w:t>
      </w:r>
      <w:proofErr w:type="spellStart"/>
      <w:r w:rsidRPr="00342931">
        <w:t>forureining</w:t>
      </w:r>
      <w:proofErr w:type="spellEnd"/>
      <w:r w:rsidRPr="00342931">
        <w:t xml:space="preserve"> på Fiskebøl i Vesterålen. Senter for oljevern og marint miljø sitt ansvar </w:t>
      </w:r>
      <w:proofErr w:type="spellStart"/>
      <w:r w:rsidRPr="00342931">
        <w:t>innan</w:t>
      </w:r>
      <w:proofErr w:type="spellEnd"/>
      <w:r w:rsidRPr="00342931">
        <w:t xml:space="preserve"> oljevern skal </w:t>
      </w:r>
      <w:proofErr w:type="spellStart"/>
      <w:r w:rsidRPr="00342931">
        <w:t>overførast</w:t>
      </w:r>
      <w:proofErr w:type="spellEnd"/>
      <w:r w:rsidRPr="00342931">
        <w:t xml:space="preserve"> til Kystverket. Dette inkluderer ansvaret for det </w:t>
      </w:r>
      <w:proofErr w:type="spellStart"/>
      <w:r w:rsidRPr="00342931">
        <w:t>vidare</w:t>
      </w:r>
      <w:proofErr w:type="spellEnd"/>
      <w:r w:rsidRPr="00342931">
        <w:t xml:space="preserve"> arbeidet med testsenteret på Fiskebøl. Den formelle ansvarsoverføringa vil skje </w:t>
      </w:r>
      <w:proofErr w:type="spellStart"/>
      <w:r w:rsidRPr="00342931">
        <w:t>frå</w:t>
      </w:r>
      <w:proofErr w:type="spellEnd"/>
      <w:r w:rsidRPr="00342931">
        <w:t xml:space="preserve"> 1. januar 2022, </w:t>
      </w:r>
      <w:proofErr w:type="spellStart"/>
      <w:r w:rsidRPr="00342931">
        <w:t>medan</w:t>
      </w:r>
      <w:proofErr w:type="spellEnd"/>
      <w:r w:rsidRPr="00342931">
        <w:t xml:space="preserve"> ansvaret for senteret blei overført </w:t>
      </w:r>
      <w:proofErr w:type="spellStart"/>
      <w:r w:rsidRPr="00342931">
        <w:t>frå</w:t>
      </w:r>
      <w:proofErr w:type="spellEnd"/>
      <w:r w:rsidRPr="00342931">
        <w:t xml:space="preserve"> juni 2021.</w:t>
      </w:r>
    </w:p>
    <w:p w14:paraId="574BA555" w14:textId="77777777" w:rsidR="00CE5069" w:rsidRPr="00342931" w:rsidRDefault="00342931" w:rsidP="00342931">
      <w:r w:rsidRPr="00342931">
        <w:t xml:space="preserve">Samferdselsdepartementet foreslår derfor å omdisponere 25 mill. kr </w:t>
      </w:r>
      <w:proofErr w:type="spellStart"/>
      <w:r w:rsidRPr="00342931">
        <w:t>frå</w:t>
      </w:r>
      <w:proofErr w:type="spellEnd"/>
      <w:r w:rsidRPr="00342931">
        <w:t xml:space="preserve"> kap. 1362, post 50 </w:t>
      </w:r>
      <w:proofErr w:type="spellStart"/>
      <w:r w:rsidRPr="00342931">
        <w:t>Tilskot</w:t>
      </w:r>
      <w:proofErr w:type="spellEnd"/>
      <w:r w:rsidRPr="00342931">
        <w:t>, til kap. 1360, post 01 Driftsutgifter.</w:t>
      </w:r>
    </w:p>
    <w:p w14:paraId="0C129462" w14:textId="77777777" w:rsidR="00CE5069" w:rsidRPr="00342931" w:rsidRDefault="00342931" w:rsidP="00342931">
      <w:pPr>
        <w:pStyle w:val="b-budkaptit"/>
      </w:pPr>
      <w:r w:rsidRPr="00342931">
        <w:t>Kap. 5577 Sektoravgifter under Samferdselsdepartementet</w:t>
      </w:r>
    </w:p>
    <w:p w14:paraId="3FD339A9" w14:textId="77777777" w:rsidR="00CE5069" w:rsidRPr="00342931" w:rsidRDefault="00342931" w:rsidP="00342931">
      <w:pPr>
        <w:pStyle w:val="b-post"/>
      </w:pPr>
      <w:r w:rsidRPr="00342931">
        <w:t>Post 74 Sektoravgifter Kystverket</w:t>
      </w:r>
    </w:p>
    <w:p w14:paraId="2557DBDE" w14:textId="77777777" w:rsidR="00CE5069" w:rsidRPr="00342931" w:rsidRDefault="00342931" w:rsidP="00342931">
      <w:r w:rsidRPr="00342931">
        <w:t xml:space="preserve">I 2021 er det løyvd 687,9 mill. kr. Departementet foreslår å </w:t>
      </w:r>
      <w:proofErr w:type="spellStart"/>
      <w:r w:rsidRPr="00342931">
        <w:t>auke</w:t>
      </w:r>
      <w:proofErr w:type="spellEnd"/>
      <w:r w:rsidRPr="00342931">
        <w:t xml:space="preserve"> løyvinga på kap. 5577, post 74 Sektoravgifter Kystverket, med 8,7 mill. kr.</w:t>
      </w:r>
    </w:p>
    <w:p w14:paraId="369A9476" w14:textId="77777777" w:rsidR="00CE5069" w:rsidRPr="00342931" w:rsidRDefault="00342931" w:rsidP="00342931">
      <w:r w:rsidRPr="00342931">
        <w:t xml:space="preserve">I samband med </w:t>
      </w:r>
      <w:proofErr w:type="spellStart"/>
      <w:r w:rsidRPr="00342931">
        <w:t>lønnsoppgjeret</w:t>
      </w:r>
      <w:proofErr w:type="spellEnd"/>
      <w:r w:rsidRPr="00342931">
        <w:t xml:space="preserve"> for 2021 blei Kystverket for den delen av </w:t>
      </w:r>
      <w:proofErr w:type="spellStart"/>
      <w:r w:rsidRPr="00342931">
        <w:t>verksemda</w:t>
      </w:r>
      <w:proofErr w:type="spellEnd"/>
      <w:r w:rsidRPr="00342931">
        <w:t xml:space="preserve"> som er </w:t>
      </w:r>
      <w:proofErr w:type="spellStart"/>
      <w:r w:rsidRPr="00342931">
        <w:t>avgiftsfinansiert</w:t>
      </w:r>
      <w:proofErr w:type="spellEnd"/>
      <w:r w:rsidRPr="00342931">
        <w:t xml:space="preserve">, tildelt 8,7 mill. kr over kap. 1360, post 01 Driftsutgifter. Kap. 5577, post 74 Sektoravgifter Kystverket, må derfor </w:t>
      </w:r>
      <w:proofErr w:type="spellStart"/>
      <w:r w:rsidRPr="00342931">
        <w:t>aukast</w:t>
      </w:r>
      <w:proofErr w:type="spellEnd"/>
      <w:r w:rsidRPr="00342931">
        <w:t xml:space="preserve"> </w:t>
      </w:r>
      <w:proofErr w:type="spellStart"/>
      <w:r w:rsidRPr="00342931">
        <w:t>tilsvarande</w:t>
      </w:r>
      <w:proofErr w:type="spellEnd"/>
      <w:r w:rsidRPr="00342931">
        <w:t>.</w:t>
      </w:r>
    </w:p>
    <w:p w14:paraId="633E5146" w14:textId="77777777" w:rsidR="00CE5069" w:rsidRPr="00342931" w:rsidRDefault="00342931" w:rsidP="00342931">
      <w:pPr>
        <w:pStyle w:val="Overskrift1"/>
      </w:pPr>
      <w:r w:rsidRPr="00342931">
        <w:t xml:space="preserve">Programkategori 22.10 </w:t>
      </w:r>
      <w:proofErr w:type="spellStart"/>
      <w:r w:rsidRPr="00342931">
        <w:t>Posttenester</w:t>
      </w:r>
      <w:proofErr w:type="spellEnd"/>
    </w:p>
    <w:p w14:paraId="68C0E589" w14:textId="77777777" w:rsidR="00CE5069" w:rsidRPr="00342931" w:rsidRDefault="00342931" w:rsidP="00342931">
      <w:pPr>
        <w:pStyle w:val="b-budkaptit"/>
      </w:pPr>
      <w:r w:rsidRPr="00342931">
        <w:t xml:space="preserve">Kap. 4370 </w:t>
      </w:r>
      <w:proofErr w:type="spellStart"/>
      <w:r w:rsidRPr="00342931">
        <w:t>Posttenester</w:t>
      </w:r>
      <w:proofErr w:type="spellEnd"/>
    </w:p>
    <w:p w14:paraId="4B32A351" w14:textId="77777777" w:rsidR="00CE5069" w:rsidRPr="00342931" w:rsidRDefault="00342931" w:rsidP="00342931">
      <w:pPr>
        <w:pStyle w:val="b-post"/>
      </w:pPr>
      <w:r w:rsidRPr="00342931">
        <w:t xml:space="preserve">Post 70 Tilbakebetaling post- og </w:t>
      </w:r>
      <w:proofErr w:type="spellStart"/>
      <w:r w:rsidRPr="00342931">
        <w:t>banktenester</w:t>
      </w:r>
      <w:proofErr w:type="spellEnd"/>
    </w:p>
    <w:p w14:paraId="70B03F80" w14:textId="77777777" w:rsidR="00CE5069" w:rsidRPr="00342931" w:rsidRDefault="00342931" w:rsidP="00342931">
      <w:r w:rsidRPr="00342931">
        <w:t>Samferdselsdepartementet foreslår å løyve 58,5 mill. kr.</w:t>
      </w:r>
    </w:p>
    <w:p w14:paraId="348112FA" w14:textId="77777777" w:rsidR="00CE5069" w:rsidRPr="00342931" w:rsidRDefault="00342931" w:rsidP="00342931">
      <w:r w:rsidRPr="00342931">
        <w:t xml:space="preserve">I 2020 blei det sett av 449 mill. kr til kjøp av post- og </w:t>
      </w:r>
      <w:proofErr w:type="spellStart"/>
      <w:r w:rsidRPr="00342931">
        <w:t>banktenester</w:t>
      </w:r>
      <w:proofErr w:type="spellEnd"/>
      <w:r w:rsidRPr="00342931">
        <w:t xml:space="preserve"> </w:t>
      </w:r>
      <w:proofErr w:type="spellStart"/>
      <w:r w:rsidRPr="00342931">
        <w:t>frå</w:t>
      </w:r>
      <w:proofErr w:type="spellEnd"/>
      <w:r w:rsidRPr="00342931">
        <w:t xml:space="preserve"> Posten Norge AS. Det er lagt til grunn </w:t>
      </w:r>
      <w:proofErr w:type="spellStart"/>
      <w:r w:rsidRPr="00342931">
        <w:t>ein</w:t>
      </w:r>
      <w:proofErr w:type="spellEnd"/>
      <w:r w:rsidRPr="00342931">
        <w:t xml:space="preserve"> </w:t>
      </w:r>
      <w:proofErr w:type="spellStart"/>
      <w:r w:rsidRPr="00342931">
        <w:t>etterrekningsmodell</w:t>
      </w:r>
      <w:proofErr w:type="spellEnd"/>
      <w:r w:rsidRPr="00342931">
        <w:t xml:space="preserve"> som over tid vil sikre at det </w:t>
      </w:r>
      <w:proofErr w:type="spellStart"/>
      <w:r w:rsidRPr="00342931">
        <w:t>ikkje</w:t>
      </w:r>
      <w:proofErr w:type="spellEnd"/>
      <w:r w:rsidRPr="00342931">
        <w:t xml:space="preserve"> blir løyvd </w:t>
      </w:r>
      <w:proofErr w:type="spellStart"/>
      <w:r w:rsidRPr="00342931">
        <w:t>meir</w:t>
      </w:r>
      <w:proofErr w:type="spellEnd"/>
      <w:r w:rsidRPr="00342931">
        <w:t xml:space="preserve"> enn det faktiske behovet. </w:t>
      </w:r>
      <w:proofErr w:type="spellStart"/>
      <w:r w:rsidRPr="00342931">
        <w:t>Etterrekning</w:t>
      </w:r>
      <w:proofErr w:type="spellEnd"/>
      <w:r w:rsidRPr="00342931">
        <w:t xml:space="preserve"> i tråd med modellen viser </w:t>
      </w:r>
      <w:proofErr w:type="spellStart"/>
      <w:r w:rsidRPr="00342931">
        <w:t>eit</w:t>
      </w:r>
      <w:proofErr w:type="spellEnd"/>
      <w:r w:rsidRPr="00342931">
        <w:t xml:space="preserve"> faktisk behov i 2020 på 391 mill. kr til kjøp av post- og </w:t>
      </w:r>
      <w:proofErr w:type="spellStart"/>
      <w:r w:rsidRPr="00342931">
        <w:t>banktenester</w:t>
      </w:r>
      <w:proofErr w:type="spellEnd"/>
      <w:r w:rsidRPr="00342931">
        <w:t>. Dette er 58 mill. kr mindre enn det som blei løyvd i 2020.</w:t>
      </w:r>
    </w:p>
    <w:p w14:paraId="56C1D5DD" w14:textId="77777777" w:rsidR="00CE5069" w:rsidRPr="00342931" w:rsidRDefault="00342931" w:rsidP="00342931">
      <w:r w:rsidRPr="00342931">
        <w:lastRenderedPageBreak/>
        <w:t xml:space="preserve">Departementet </w:t>
      </w:r>
      <w:proofErr w:type="spellStart"/>
      <w:r w:rsidRPr="00342931">
        <w:t>legg</w:t>
      </w:r>
      <w:proofErr w:type="spellEnd"/>
      <w:r w:rsidRPr="00342931">
        <w:t xml:space="preserve"> opp til at Posten betaler tilbake 58 mill. kr av kompensasjonen for 2020. I tråd med praksis </w:t>
      </w:r>
      <w:proofErr w:type="spellStart"/>
      <w:r w:rsidRPr="00342931">
        <w:t>frå</w:t>
      </w:r>
      <w:proofErr w:type="spellEnd"/>
      <w:r w:rsidRPr="00342931">
        <w:t xml:space="preserve"> </w:t>
      </w:r>
      <w:proofErr w:type="spellStart"/>
      <w:r w:rsidRPr="00342931">
        <w:t>tidlegare</w:t>
      </w:r>
      <w:proofErr w:type="spellEnd"/>
      <w:r w:rsidRPr="00342931">
        <w:t xml:space="preserve"> år legg departementet opp til at Posten betaler renter på det beløpet selskapet skal betale tilbake. Renta er </w:t>
      </w:r>
      <w:proofErr w:type="spellStart"/>
      <w:r w:rsidRPr="00342931">
        <w:t>rekna</w:t>
      </w:r>
      <w:proofErr w:type="spellEnd"/>
      <w:r w:rsidRPr="00342931">
        <w:t xml:space="preserve"> til 0,5 mill. kr. Dette </w:t>
      </w:r>
      <w:proofErr w:type="spellStart"/>
      <w:r w:rsidRPr="00342931">
        <w:t>inneber</w:t>
      </w:r>
      <w:proofErr w:type="spellEnd"/>
      <w:r w:rsidRPr="00342931">
        <w:t xml:space="preserve"> at Posten skal betale i alt 58,5 mill. kr til staten.</w:t>
      </w:r>
    </w:p>
    <w:p w14:paraId="65365F57" w14:textId="77777777" w:rsidR="00CE5069" w:rsidRPr="00342931" w:rsidRDefault="00342931" w:rsidP="00342931">
      <w:pPr>
        <w:pStyle w:val="a-tilraar-dep"/>
      </w:pPr>
      <w:r w:rsidRPr="00342931">
        <w:t>Samferdselsdepartementet</w:t>
      </w:r>
    </w:p>
    <w:p w14:paraId="71F4878F" w14:textId="77777777" w:rsidR="00CE5069" w:rsidRPr="00342931" w:rsidRDefault="00342931" w:rsidP="00342931">
      <w:pPr>
        <w:pStyle w:val="a-tilraar-tit"/>
      </w:pPr>
      <w:r w:rsidRPr="00342931">
        <w:t>tilrår:</w:t>
      </w:r>
    </w:p>
    <w:p w14:paraId="4D017BEC" w14:textId="77777777" w:rsidR="00CE5069" w:rsidRPr="00342931" w:rsidRDefault="00342931" w:rsidP="00342931">
      <w:r w:rsidRPr="00342931">
        <w:t xml:space="preserve">At </w:t>
      </w:r>
      <w:proofErr w:type="spellStart"/>
      <w:r w:rsidRPr="00342931">
        <w:t>Dykkar</w:t>
      </w:r>
      <w:proofErr w:type="spellEnd"/>
      <w:r w:rsidRPr="00342931">
        <w:t xml:space="preserve"> Majestet godkjenner og skriv under </w:t>
      </w:r>
      <w:proofErr w:type="spellStart"/>
      <w:r w:rsidRPr="00342931">
        <w:t>eit</w:t>
      </w:r>
      <w:proofErr w:type="spellEnd"/>
      <w:r w:rsidRPr="00342931">
        <w:t xml:space="preserve"> framlagt forslag til proposisjon til Stortinget om </w:t>
      </w:r>
      <w:proofErr w:type="spellStart"/>
      <w:r w:rsidRPr="00342931">
        <w:t>endringar</w:t>
      </w:r>
      <w:proofErr w:type="spellEnd"/>
      <w:r w:rsidRPr="00342931">
        <w:t xml:space="preserve"> i statsbudsjettet 2021 under Samferdselsdepartementet.</w:t>
      </w:r>
    </w:p>
    <w:p w14:paraId="4CFBFA0E" w14:textId="77777777" w:rsidR="00CE5069" w:rsidRPr="00342931" w:rsidRDefault="00342931" w:rsidP="00342931">
      <w:pPr>
        <w:pStyle w:val="a-konge-tekst"/>
        <w:rPr>
          <w:rStyle w:val="halvfet0"/>
        </w:rPr>
      </w:pPr>
      <w:r w:rsidRPr="00342931">
        <w:rPr>
          <w:rStyle w:val="halvfet0"/>
        </w:rPr>
        <w:t>Vi HARALD,</w:t>
      </w:r>
      <w:r w:rsidRPr="00342931">
        <w:t xml:space="preserve"> </w:t>
      </w:r>
      <w:proofErr w:type="spellStart"/>
      <w:r w:rsidRPr="00342931">
        <w:t>Noregs</w:t>
      </w:r>
      <w:proofErr w:type="spellEnd"/>
      <w:r w:rsidRPr="00342931">
        <w:t xml:space="preserve"> Konge,</w:t>
      </w:r>
    </w:p>
    <w:p w14:paraId="79B4C572" w14:textId="77777777" w:rsidR="00CE5069" w:rsidRPr="00342931" w:rsidRDefault="00342931" w:rsidP="00342931">
      <w:pPr>
        <w:pStyle w:val="a-konge-tit"/>
      </w:pPr>
      <w:r w:rsidRPr="00342931">
        <w:t>stadfester:</w:t>
      </w:r>
    </w:p>
    <w:p w14:paraId="2707A8DE" w14:textId="77777777" w:rsidR="00CE5069" w:rsidRPr="00342931" w:rsidRDefault="00342931" w:rsidP="00342931">
      <w:r w:rsidRPr="00342931">
        <w:t xml:space="preserve">Stortinget blir bede om å </w:t>
      </w:r>
      <w:proofErr w:type="spellStart"/>
      <w:r w:rsidRPr="00342931">
        <w:t>gjere</w:t>
      </w:r>
      <w:proofErr w:type="spellEnd"/>
      <w:r w:rsidRPr="00342931">
        <w:t xml:space="preserve"> vedtak om </w:t>
      </w:r>
      <w:proofErr w:type="spellStart"/>
      <w:r w:rsidRPr="00342931">
        <w:t>endringar</w:t>
      </w:r>
      <w:proofErr w:type="spellEnd"/>
      <w:r w:rsidRPr="00342931">
        <w:t xml:space="preserve"> i statsbudsjettet 2021 under Samferdselsdepartementet i samsvar med </w:t>
      </w:r>
      <w:proofErr w:type="spellStart"/>
      <w:r w:rsidRPr="00342931">
        <w:t>eit</w:t>
      </w:r>
      <w:proofErr w:type="spellEnd"/>
      <w:r w:rsidRPr="00342931">
        <w:t xml:space="preserve"> vedlagt forslag.</w:t>
      </w:r>
    </w:p>
    <w:p w14:paraId="6BE60943" w14:textId="77777777" w:rsidR="00CE5069" w:rsidRPr="00342931" w:rsidRDefault="00342931" w:rsidP="00342931">
      <w:pPr>
        <w:pStyle w:val="a-vedtak-tit"/>
      </w:pPr>
      <w:r w:rsidRPr="00342931">
        <w:t xml:space="preserve">Forslag </w:t>
      </w:r>
    </w:p>
    <w:p w14:paraId="72FE4D84" w14:textId="77777777" w:rsidR="00CE5069" w:rsidRPr="00342931" w:rsidRDefault="00342931" w:rsidP="00342931">
      <w:pPr>
        <w:pStyle w:val="a-vedtak-tit"/>
        <w:suppressAutoHyphens/>
      </w:pPr>
      <w:r w:rsidRPr="00342931">
        <w:t xml:space="preserve">til vedtak om </w:t>
      </w:r>
      <w:proofErr w:type="spellStart"/>
      <w:r w:rsidRPr="00342931">
        <w:t>endringar</w:t>
      </w:r>
      <w:proofErr w:type="spellEnd"/>
      <w:r w:rsidRPr="00342931">
        <w:t xml:space="preserve"> i statsbudsjettet 2021 under Samferdselsdepartementet</w:t>
      </w:r>
    </w:p>
    <w:p w14:paraId="20F0BCA9" w14:textId="77777777" w:rsidR="00CE5069" w:rsidRPr="00342931" w:rsidRDefault="00342931" w:rsidP="00342931">
      <w:pPr>
        <w:pStyle w:val="a-vedtak-del"/>
      </w:pPr>
      <w:r w:rsidRPr="00342931">
        <w:t>I</w:t>
      </w:r>
    </w:p>
    <w:p w14:paraId="4E827509" w14:textId="77777777" w:rsidR="00CE5069" w:rsidRPr="00342931" w:rsidRDefault="00342931" w:rsidP="00342931">
      <w:r w:rsidRPr="00342931">
        <w:t xml:space="preserve">I statsbudsjettet for 2021 blir det gjort </w:t>
      </w:r>
      <w:proofErr w:type="spellStart"/>
      <w:r w:rsidRPr="00342931">
        <w:t>følgjande</w:t>
      </w:r>
      <w:proofErr w:type="spellEnd"/>
      <w:r w:rsidRPr="00342931">
        <w:t xml:space="preserve"> </w:t>
      </w:r>
      <w:proofErr w:type="spellStart"/>
      <w:r w:rsidRPr="00342931">
        <w:t>endringar</w:t>
      </w:r>
      <w:proofErr w:type="spellEnd"/>
      <w:r w:rsidRPr="00342931">
        <w:t>:</w:t>
      </w:r>
    </w:p>
    <w:p w14:paraId="7DD0CBB5" w14:textId="77777777" w:rsidR="00CE5069" w:rsidRPr="00342931" w:rsidRDefault="00342931" w:rsidP="00342931">
      <w:pPr>
        <w:pStyle w:val="a-vedtak-tekst"/>
      </w:pPr>
      <w:r w:rsidRPr="00342931">
        <w:t>Utgifter:</w:t>
      </w:r>
    </w:p>
    <w:p w14:paraId="4E23DF1B" w14:textId="77777777" w:rsidR="00CE5069" w:rsidRPr="00342931" w:rsidRDefault="00342931" w:rsidP="00342931">
      <w:pPr>
        <w:pStyle w:val="Tabellnavn"/>
      </w:pPr>
      <w:r w:rsidRPr="00342931"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5812"/>
        <w:gridCol w:w="1550"/>
      </w:tblGrid>
      <w:tr w:rsidR="00CE5069" w:rsidRPr="00342931" w14:paraId="6340A700" w14:textId="77777777" w:rsidTr="00342931">
        <w:trPr>
          <w:trHeight w:val="360"/>
        </w:trPr>
        <w:tc>
          <w:tcPr>
            <w:tcW w:w="988" w:type="dxa"/>
            <w:shd w:val="clear" w:color="auto" w:fill="FFFFFF"/>
          </w:tcPr>
          <w:p w14:paraId="5132EE7E" w14:textId="77777777" w:rsidR="00CE5069" w:rsidRPr="00342931" w:rsidRDefault="00342931" w:rsidP="00342931">
            <w:r w:rsidRPr="00342931">
              <w:t>Kap.</w:t>
            </w:r>
          </w:p>
        </w:tc>
        <w:tc>
          <w:tcPr>
            <w:tcW w:w="850" w:type="dxa"/>
          </w:tcPr>
          <w:p w14:paraId="29F42FE4" w14:textId="77777777" w:rsidR="00CE5069" w:rsidRPr="00342931" w:rsidRDefault="00342931" w:rsidP="00342931">
            <w:r w:rsidRPr="00342931">
              <w:t>Post</w:t>
            </w:r>
          </w:p>
        </w:tc>
        <w:tc>
          <w:tcPr>
            <w:tcW w:w="5812" w:type="dxa"/>
          </w:tcPr>
          <w:p w14:paraId="17DE08AF" w14:textId="77777777" w:rsidR="00CE5069" w:rsidRPr="00342931" w:rsidRDefault="00342931" w:rsidP="00342931">
            <w:r w:rsidRPr="00342931">
              <w:t>Formål</w:t>
            </w:r>
          </w:p>
        </w:tc>
        <w:tc>
          <w:tcPr>
            <w:tcW w:w="1550" w:type="dxa"/>
          </w:tcPr>
          <w:p w14:paraId="3BFFE6A9" w14:textId="77777777" w:rsidR="00CE5069" w:rsidRPr="00342931" w:rsidRDefault="00342931" w:rsidP="00342931">
            <w:r w:rsidRPr="00342931">
              <w:t>Kroner</w:t>
            </w:r>
          </w:p>
        </w:tc>
      </w:tr>
      <w:tr w:rsidR="00CE5069" w:rsidRPr="00342931" w14:paraId="6CB6CAD0" w14:textId="77777777" w:rsidTr="00342931">
        <w:trPr>
          <w:trHeight w:val="380"/>
        </w:trPr>
        <w:tc>
          <w:tcPr>
            <w:tcW w:w="988" w:type="dxa"/>
          </w:tcPr>
          <w:p w14:paraId="4253A163" w14:textId="77777777" w:rsidR="00CE5069" w:rsidRPr="00342931" w:rsidRDefault="00342931" w:rsidP="00342931">
            <w:r w:rsidRPr="00342931">
              <w:t>1310</w:t>
            </w:r>
          </w:p>
        </w:tc>
        <w:tc>
          <w:tcPr>
            <w:tcW w:w="850" w:type="dxa"/>
          </w:tcPr>
          <w:p w14:paraId="1D632C82" w14:textId="77777777" w:rsidR="00CE5069" w:rsidRPr="00342931" w:rsidRDefault="00CE5069" w:rsidP="00342931"/>
        </w:tc>
        <w:tc>
          <w:tcPr>
            <w:tcW w:w="5812" w:type="dxa"/>
          </w:tcPr>
          <w:p w14:paraId="00AF2D07" w14:textId="77777777" w:rsidR="00CE5069" w:rsidRPr="00342931" w:rsidRDefault="00342931" w:rsidP="00342931">
            <w:r w:rsidRPr="00342931">
              <w:t>Flytransport</w:t>
            </w:r>
          </w:p>
        </w:tc>
        <w:tc>
          <w:tcPr>
            <w:tcW w:w="1550" w:type="dxa"/>
          </w:tcPr>
          <w:p w14:paraId="5B5F290D" w14:textId="77777777" w:rsidR="00CE5069" w:rsidRPr="00342931" w:rsidRDefault="00CE5069" w:rsidP="00342931"/>
        </w:tc>
      </w:tr>
      <w:tr w:rsidR="00CE5069" w:rsidRPr="00342931" w14:paraId="3182E23F" w14:textId="77777777" w:rsidTr="00342931">
        <w:trPr>
          <w:trHeight w:val="380"/>
        </w:trPr>
        <w:tc>
          <w:tcPr>
            <w:tcW w:w="988" w:type="dxa"/>
          </w:tcPr>
          <w:p w14:paraId="3B8F72DE" w14:textId="77777777" w:rsidR="00CE5069" w:rsidRPr="00342931" w:rsidRDefault="00CE5069" w:rsidP="00342931"/>
        </w:tc>
        <w:tc>
          <w:tcPr>
            <w:tcW w:w="850" w:type="dxa"/>
          </w:tcPr>
          <w:p w14:paraId="0936784E" w14:textId="77777777" w:rsidR="00CE5069" w:rsidRPr="00342931" w:rsidRDefault="00342931" w:rsidP="00342931">
            <w:r w:rsidRPr="00342931">
              <w:t>70</w:t>
            </w:r>
          </w:p>
        </w:tc>
        <w:tc>
          <w:tcPr>
            <w:tcW w:w="5812" w:type="dxa"/>
          </w:tcPr>
          <w:p w14:paraId="09B21105" w14:textId="77777777" w:rsidR="00CE5069" w:rsidRPr="00342931" w:rsidRDefault="00342931" w:rsidP="00342931">
            <w:r w:rsidRPr="00342931">
              <w:t xml:space="preserve">Kjøp av </w:t>
            </w:r>
            <w:proofErr w:type="spellStart"/>
            <w:r w:rsidRPr="00342931">
              <w:t>innanlandske</w:t>
            </w:r>
            <w:proofErr w:type="spellEnd"/>
            <w:r w:rsidRPr="00342931">
              <w:t xml:space="preserve"> flyruter</w:t>
            </w:r>
            <w:r w:rsidRPr="00342931">
              <w:rPr>
                <w:rStyle w:val="kursiv"/>
              </w:rPr>
              <w:t xml:space="preserve">, kan </w:t>
            </w:r>
            <w:proofErr w:type="spellStart"/>
            <w:r w:rsidRPr="00342931">
              <w:rPr>
                <w:rStyle w:val="kursiv"/>
              </w:rPr>
              <w:t>overførast</w:t>
            </w:r>
            <w:proofErr w:type="spellEnd"/>
            <w:r w:rsidRPr="00342931">
              <w:t>, blir redusert med</w:t>
            </w:r>
            <w:r w:rsidRPr="00342931">
              <w:tab/>
            </w:r>
          </w:p>
        </w:tc>
        <w:tc>
          <w:tcPr>
            <w:tcW w:w="1550" w:type="dxa"/>
          </w:tcPr>
          <w:p w14:paraId="0F43A7A3" w14:textId="77777777" w:rsidR="00CE5069" w:rsidRPr="00342931" w:rsidRDefault="00342931" w:rsidP="00342931">
            <w:r w:rsidRPr="00342931">
              <w:t>805 000 000</w:t>
            </w:r>
          </w:p>
        </w:tc>
      </w:tr>
      <w:tr w:rsidR="00CE5069" w:rsidRPr="00342931" w14:paraId="44932EB5" w14:textId="77777777" w:rsidTr="00342931">
        <w:trPr>
          <w:trHeight w:val="380"/>
        </w:trPr>
        <w:tc>
          <w:tcPr>
            <w:tcW w:w="988" w:type="dxa"/>
          </w:tcPr>
          <w:p w14:paraId="052E500D" w14:textId="77777777" w:rsidR="00CE5069" w:rsidRPr="00342931" w:rsidRDefault="00CE5069" w:rsidP="00342931"/>
        </w:tc>
        <w:tc>
          <w:tcPr>
            <w:tcW w:w="850" w:type="dxa"/>
          </w:tcPr>
          <w:p w14:paraId="5CC1A8EF" w14:textId="77777777" w:rsidR="00CE5069" w:rsidRPr="00342931" w:rsidRDefault="00CE5069" w:rsidP="00342931"/>
        </w:tc>
        <w:tc>
          <w:tcPr>
            <w:tcW w:w="5812" w:type="dxa"/>
          </w:tcPr>
          <w:p w14:paraId="0C7ACB18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2 000 000 000 til kr 1 195 000 000</w:t>
            </w:r>
          </w:p>
        </w:tc>
        <w:tc>
          <w:tcPr>
            <w:tcW w:w="1550" w:type="dxa"/>
          </w:tcPr>
          <w:p w14:paraId="5DCE0B45" w14:textId="77777777" w:rsidR="00CE5069" w:rsidRPr="00342931" w:rsidRDefault="00CE5069" w:rsidP="00342931"/>
        </w:tc>
      </w:tr>
      <w:tr w:rsidR="00CE5069" w:rsidRPr="00342931" w14:paraId="62198048" w14:textId="77777777" w:rsidTr="00342931">
        <w:trPr>
          <w:trHeight w:val="380"/>
        </w:trPr>
        <w:tc>
          <w:tcPr>
            <w:tcW w:w="988" w:type="dxa"/>
          </w:tcPr>
          <w:p w14:paraId="5D73AB05" w14:textId="77777777" w:rsidR="00CE5069" w:rsidRPr="00342931" w:rsidRDefault="00342931" w:rsidP="00342931">
            <w:r w:rsidRPr="00342931">
              <w:t>1311</w:t>
            </w:r>
          </w:p>
        </w:tc>
        <w:tc>
          <w:tcPr>
            <w:tcW w:w="850" w:type="dxa"/>
          </w:tcPr>
          <w:p w14:paraId="3974D3C8" w14:textId="77777777" w:rsidR="00CE5069" w:rsidRPr="00342931" w:rsidRDefault="00CE5069" w:rsidP="00342931"/>
        </w:tc>
        <w:tc>
          <w:tcPr>
            <w:tcW w:w="5812" w:type="dxa"/>
          </w:tcPr>
          <w:p w14:paraId="51ED67E3" w14:textId="77777777" w:rsidR="00CE5069" w:rsidRPr="00342931" w:rsidRDefault="00342931" w:rsidP="00342931">
            <w:proofErr w:type="spellStart"/>
            <w:r w:rsidRPr="00342931">
              <w:t>Tilskot</w:t>
            </w:r>
            <w:proofErr w:type="spellEnd"/>
            <w:r w:rsidRPr="00342931">
              <w:t xml:space="preserve"> til regionale </w:t>
            </w:r>
            <w:proofErr w:type="spellStart"/>
            <w:r w:rsidRPr="00342931">
              <w:t>flyplassar</w:t>
            </w:r>
            <w:proofErr w:type="spellEnd"/>
          </w:p>
        </w:tc>
        <w:tc>
          <w:tcPr>
            <w:tcW w:w="1550" w:type="dxa"/>
          </w:tcPr>
          <w:p w14:paraId="1BB74D34" w14:textId="77777777" w:rsidR="00CE5069" w:rsidRPr="00342931" w:rsidRDefault="00CE5069" w:rsidP="00342931"/>
        </w:tc>
      </w:tr>
      <w:tr w:rsidR="00CE5069" w:rsidRPr="00342931" w14:paraId="0A05990C" w14:textId="77777777" w:rsidTr="00342931">
        <w:trPr>
          <w:trHeight w:val="380"/>
        </w:trPr>
        <w:tc>
          <w:tcPr>
            <w:tcW w:w="988" w:type="dxa"/>
          </w:tcPr>
          <w:p w14:paraId="075B336F" w14:textId="77777777" w:rsidR="00CE5069" w:rsidRPr="00342931" w:rsidRDefault="00CE5069" w:rsidP="00342931"/>
        </w:tc>
        <w:tc>
          <w:tcPr>
            <w:tcW w:w="850" w:type="dxa"/>
          </w:tcPr>
          <w:p w14:paraId="50D0E4AB" w14:textId="77777777" w:rsidR="00CE5069" w:rsidRPr="00342931" w:rsidRDefault="00342931" w:rsidP="00342931">
            <w:r w:rsidRPr="00342931">
              <w:t>72</w:t>
            </w:r>
          </w:p>
        </w:tc>
        <w:tc>
          <w:tcPr>
            <w:tcW w:w="5812" w:type="dxa"/>
          </w:tcPr>
          <w:p w14:paraId="78E14890" w14:textId="77777777" w:rsidR="00CE5069" w:rsidRPr="00342931" w:rsidRDefault="00342931" w:rsidP="00342931">
            <w:proofErr w:type="spellStart"/>
            <w:r w:rsidRPr="00342931">
              <w:t>Tilskot</w:t>
            </w:r>
            <w:proofErr w:type="spellEnd"/>
            <w:r w:rsidRPr="00342931">
              <w:t xml:space="preserve"> til dekking av tap, blir redusert med</w:t>
            </w:r>
            <w:r w:rsidRPr="00342931">
              <w:tab/>
            </w:r>
          </w:p>
        </w:tc>
        <w:tc>
          <w:tcPr>
            <w:tcW w:w="1550" w:type="dxa"/>
          </w:tcPr>
          <w:p w14:paraId="75A9B159" w14:textId="77777777" w:rsidR="00CE5069" w:rsidRPr="00342931" w:rsidRDefault="00342931" w:rsidP="00342931">
            <w:r w:rsidRPr="00342931">
              <w:t>82 300 000</w:t>
            </w:r>
          </w:p>
        </w:tc>
      </w:tr>
      <w:tr w:rsidR="00CE5069" w:rsidRPr="00342931" w14:paraId="277F374E" w14:textId="77777777" w:rsidTr="00342931">
        <w:trPr>
          <w:trHeight w:val="380"/>
        </w:trPr>
        <w:tc>
          <w:tcPr>
            <w:tcW w:w="988" w:type="dxa"/>
          </w:tcPr>
          <w:p w14:paraId="13CD22A0" w14:textId="77777777" w:rsidR="00CE5069" w:rsidRPr="00342931" w:rsidRDefault="00CE5069" w:rsidP="00342931"/>
        </w:tc>
        <w:tc>
          <w:tcPr>
            <w:tcW w:w="850" w:type="dxa"/>
          </w:tcPr>
          <w:p w14:paraId="3FB60F9E" w14:textId="77777777" w:rsidR="00CE5069" w:rsidRPr="00342931" w:rsidRDefault="00CE5069" w:rsidP="00342931"/>
        </w:tc>
        <w:tc>
          <w:tcPr>
            <w:tcW w:w="5812" w:type="dxa"/>
          </w:tcPr>
          <w:p w14:paraId="468202C7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242 500 000 til kr 160 200 000</w:t>
            </w:r>
          </w:p>
        </w:tc>
        <w:tc>
          <w:tcPr>
            <w:tcW w:w="1550" w:type="dxa"/>
          </w:tcPr>
          <w:p w14:paraId="04B17918" w14:textId="77777777" w:rsidR="00CE5069" w:rsidRPr="00342931" w:rsidRDefault="00CE5069" w:rsidP="00342931"/>
        </w:tc>
      </w:tr>
      <w:tr w:rsidR="00CE5069" w:rsidRPr="00342931" w14:paraId="0F4D88A6" w14:textId="77777777" w:rsidTr="00342931">
        <w:trPr>
          <w:trHeight w:val="380"/>
        </w:trPr>
        <w:tc>
          <w:tcPr>
            <w:tcW w:w="988" w:type="dxa"/>
          </w:tcPr>
          <w:p w14:paraId="56797DE8" w14:textId="77777777" w:rsidR="00CE5069" w:rsidRPr="00342931" w:rsidRDefault="00342931" w:rsidP="00342931">
            <w:r w:rsidRPr="00342931">
              <w:t>1315</w:t>
            </w:r>
          </w:p>
        </w:tc>
        <w:tc>
          <w:tcPr>
            <w:tcW w:w="850" w:type="dxa"/>
          </w:tcPr>
          <w:p w14:paraId="0DE00D91" w14:textId="77777777" w:rsidR="00CE5069" w:rsidRPr="00342931" w:rsidRDefault="00CE5069" w:rsidP="00342931"/>
        </w:tc>
        <w:tc>
          <w:tcPr>
            <w:tcW w:w="5812" w:type="dxa"/>
          </w:tcPr>
          <w:p w14:paraId="677536CF" w14:textId="77777777" w:rsidR="00CE5069" w:rsidRPr="00342931" w:rsidRDefault="00342931" w:rsidP="00342931">
            <w:proofErr w:type="spellStart"/>
            <w:r w:rsidRPr="00342931">
              <w:t>Tilskot</w:t>
            </w:r>
            <w:proofErr w:type="spellEnd"/>
            <w:r w:rsidRPr="00342931">
              <w:t xml:space="preserve"> til Avinor AS</w:t>
            </w:r>
          </w:p>
        </w:tc>
        <w:tc>
          <w:tcPr>
            <w:tcW w:w="1550" w:type="dxa"/>
          </w:tcPr>
          <w:p w14:paraId="16C499D0" w14:textId="77777777" w:rsidR="00CE5069" w:rsidRPr="00342931" w:rsidRDefault="00CE5069" w:rsidP="00342931"/>
        </w:tc>
      </w:tr>
      <w:tr w:rsidR="00CE5069" w:rsidRPr="00342931" w14:paraId="17ED9989" w14:textId="77777777" w:rsidTr="00342931">
        <w:trPr>
          <w:trHeight w:val="380"/>
        </w:trPr>
        <w:tc>
          <w:tcPr>
            <w:tcW w:w="988" w:type="dxa"/>
          </w:tcPr>
          <w:p w14:paraId="2C7FF1BE" w14:textId="77777777" w:rsidR="00CE5069" w:rsidRPr="00342931" w:rsidRDefault="00CE5069" w:rsidP="00342931"/>
        </w:tc>
        <w:tc>
          <w:tcPr>
            <w:tcW w:w="850" w:type="dxa"/>
          </w:tcPr>
          <w:p w14:paraId="4369CAA8" w14:textId="77777777" w:rsidR="00CE5069" w:rsidRPr="00342931" w:rsidRDefault="00342931" w:rsidP="00342931">
            <w:r w:rsidRPr="00342931">
              <w:t>71</w:t>
            </w:r>
          </w:p>
        </w:tc>
        <w:tc>
          <w:tcPr>
            <w:tcW w:w="5812" w:type="dxa"/>
          </w:tcPr>
          <w:p w14:paraId="4C90778E" w14:textId="77777777" w:rsidR="00CE5069" w:rsidRPr="00342931" w:rsidRDefault="00342931" w:rsidP="00342931">
            <w:proofErr w:type="spellStart"/>
            <w:r w:rsidRPr="00342931">
              <w:t>Tilskot</w:t>
            </w:r>
            <w:proofErr w:type="spellEnd"/>
            <w:r w:rsidRPr="00342931">
              <w:t xml:space="preserve"> til pålagde </w:t>
            </w:r>
            <w:proofErr w:type="spellStart"/>
            <w:r w:rsidRPr="00342931">
              <w:t>oppgåver</w:t>
            </w:r>
            <w:proofErr w:type="spellEnd"/>
            <w:r w:rsidRPr="00342931">
              <w:rPr>
                <w:rStyle w:val="kursiv"/>
              </w:rPr>
              <w:t xml:space="preserve">, kan </w:t>
            </w:r>
            <w:proofErr w:type="spellStart"/>
            <w:r w:rsidRPr="00342931">
              <w:rPr>
                <w:rStyle w:val="kursiv"/>
              </w:rPr>
              <w:t>overførast</w:t>
            </w:r>
            <w:proofErr w:type="spellEnd"/>
            <w:r w:rsidRPr="00342931">
              <w:t>, blir redusert med</w:t>
            </w:r>
            <w:r w:rsidRPr="00342931">
              <w:tab/>
            </w:r>
          </w:p>
        </w:tc>
        <w:tc>
          <w:tcPr>
            <w:tcW w:w="1550" w:type="dxa"/>
          </w:tcPr>
          <w:p w14:paraId="5D476B56" w14:textId="77777777" w:rsidR="00CE5069" w:rsidRPr="00342931" w:rsidRDefault="00342931" w:rsidP="00342931">
            <w:r w:rsidRPr="00342931">
              <w:t>31 000 000</w:t>
            </w:r>
          </w:p>
        </w:tc>
      </w:tr>
      <w:tr w:rsidR="00CE5069" w:rsidRPr="00342931" w14:paraId="50A5FDA0" w14:textId="77777777" w:rsidTr="00342931">
        <w:trPr>
          <w:trHeight w:val="380"/>
        </w:trPr>
        <w:tc>
          <w:tcPr>
            <w:tcW w:w="988" w:type="dxa"/>
          </w:tcPr>
          <w:p w14:paraId="1127E7B3" w14:textId="77777777" w:rsidR="00CE5069" w:rsidRPr="00342931" w:rsidRDefault="00CE5069" w:rsidP="00342931"/>
        </w:tc>
        <w:tc>
          <w:tcPr>
            <w:tcW w:w="850" w:type="dxa"/>
          </w:tcPr>
          <w:p w14:paraId="42F08A14" w14:textId="77777777" w:rsidR="00CE5069" w:rsidRPr="00342931" w:rsidRDefault="00CE5069" w:rsidP="00342931"/>
        </w:tc>
        <w:tc>
          <w:tcPr>
            <w:tcW w:w="5812" w:type="dxa"/>
          </w:tcPr>
          <w:p w14:paraId="20EE091E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85 000 000 til kr 54 000 000</w:t>
            </w:r>
          </w:p>
        </w:tc>
        <w:tc>
          <w:tcPr>
            <w:tcW w:w="1550" w:type="dxa"/>
          </w:tcPr>
          <w:p w14:paraId="66E0944B" w14:textId="77777777" w:rsidR="00CE5069" w:rsidRPr="00342931" w:rsidRDefault="00CE5069" w:rsidP="00342931"/>
        </w:tc>
      </w:tr>
      <w:tr w:rsidR="00CE5069" w:rsidRPr="00342931" w14:paraId="32E66C3E" w14:textId="77777777" w:rsidTr="00342931">
        <w:trPr>
          <w:trHeight w:val="380"/>
        </w:trPr>
        <w:tc>
          <w:tcPr>
            <w:tcW w:w="988" w:type="dxa"/>
          </w:tcPr>
          <w:p w14:paraId="0AFFD10C" w14:textId="77777777" w:rsidR="00CE5069" w:rsidRPr="00342931" w:rsidRDefault="00342931" w:rsidP="00342931">
            <w:r w:rsidRPr="00342931">
              <w:t>1320</w:t>
            </w:r>
          </w:p>
        </w:tc>
        <w:tc>
          <w:tcPr>
            <w:tcW w:w="850" w:type="dxa"/>
          </w:tcPr>
          <w:p w14:paraId="13037EBF" w14:textId="77777777" w:rsidR="00CE5069" w:rsidRPr="00342931" w:rsidRDefault="00CE5069" w:rsidP="00342931"/>
        </w:tc>
        <w:tc>
          <w:tcPr>
            <w:tcW w:w="5812" w:type="dxa"/>
          </w:tcPr>
          <w:p w14:paraId="08222082" w14:textId="77777777" w:rsidR="00CE5069" w:rsidRPr="00342931" w:rsidRDefault="00342931" w:rsidP="00342931">
            <w:r w:rsidRPr="00342931">
              <w:t>Statens vegvesen</w:t>
            </w:r>
          </w:p>
        </w:tc>
        <w:tc>
          <w:tcPr>
            <w:tcW w:w="1550" w:type="dxa"/>
          </w:tcPr>
          <w:p w14:paraId="2045DAC5" w14:textId="77777777" w:rsidR="00CE5069" w:rsidRPr="00342931" w:rsidRDefault="00CE5069" w:rsidP="00342931"/>
        </w:tc>
      </w:tr>
      <w:tr w:rsidR="00CE5069" w:rsidRPr="00342931" w14:paraId="462750B1" w14:textId="77777777" w:rsidTr="00342931">
        <w:trPr>
          <w:trHeight w:val="380"/>
        </w:trPr>
        <w:tc>
          <w:tcPr>
            <w:tcW w:w="988" w:type="dxa"/>
          </w:tcPr>
          <w:p w14:paraId="4CD35499" w14:textId="77777777" w:rsidR="00CE5069" w:rsidRPr="00342931" w:rsidRDefault="00CE5069" w:rsidP="00342931"/>
        </w:tc>
        <w:tc>
          <w:tcPr>
            <w:tcW w:w="850" w:type="dxa"/>
          </w:tcPr>
          <w:p w14:paraId="626155C2" w14:textId="77777777" w:rsidR="00CE5069" w:rsidRPr="00342931" w:rsidRDefault="00342931" w:rsidP="00342931">
            <w:r w:rsidRPr="00342931">
              <w:t>01</w:t>
            </w:r>
          </w:p>
        </w:tc>
        <w:tc>
          <w:tcPr>
            <w:tcW w:w="5812" w:type="dxa"/>
          </w:tcPr>
          <w:p w14:paraId="4B23EE0F" w14:textId="77777777" w:rsidR="00CE5069" w:rsidRPr="00342931" w:rsidRDefault="00342931" w:rsidP="00342931">
            <w:r w:rsidRPr="00342931">
              <w:t>Driftsutgifter, blir redusert med</w:t>
            </w:r>
            <w:r w:rsidRPr="00342931">
              <w:tab/>
            </w:r>
          </w:p>
        </w:tc>
        <w:tc>
          <w:tcPr>
            <w:tcW w:w="1550" w:type="dxa"/>
          </w:tcPr>
          <w:p w14:paraId="3C709595" w14:textId="77777777" w:rsidR="00CE5069" w:rsidRPr="00342931" w:rsidRDefault="00342931" w:rsidP="00342931">
            <w:r w:rsidRPr="00342931">
              <w:t>5 000 000</w:t>
            </w:r>
          </w:p>
        </w:tc>
      </w:tr>
      <w:tr w:rsidR="00CE5069" w:rsidRPr="00342931" w14:paraId="537E3398" w14:textId="77777777" w:rsidTr="00342931">
        <w:trPr>
          <w:trHeight w:val="380"/>
        </w:trPr>
        <w:tc>
          <w:tcPr>
            <w:tcW w:w="988" w:type="dxa"/>
          </w:tcPr>
          <w:p w14:paraId="6D4F6ECA" w14:textId="77777777" w:rsidR="00CE5069" w:rsidRPr="00342931" w:rsidRDefault="00CE5069" w:rsidP="00342931"/>
        </w:tc>
        <w:tc>
          <w:tcPr>
            <w:tcW w:w="850" w:type="dxa"/>
          </w:tcPr>
          <w:p w14:paraId="1B5A2915" w14:textId="77777777" w:rsidR="00CE5069" w:rsidRPr="00342931" w:rsidRDefault="00CE5069" w:rsidP="00342931"/>
        </w:tc>
        <w:tc>
          <w:tcPr>
            <w:tcW w:w="5812" w:type="dxa"/>
          </w:tcPr>
          <w:p w14:paraId="6CE6BB1B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3 874 580 000 til kr 3 869 580 000</w:t>
            </w:r>
          </w:p>
        </w:tc>
        <w:tc>
          <w:tcPr>
            <w:tcW w:w="1550" w:type="dxa"/>
          </w:tcPr>
          <w:p w14:paraId="6AA4E8A7" w14:textId="77777777" w:rsidR="00CE5069" w:rsidRPr="00342931" w:rsidRDefault="00CE5069" w:rsidP="00342931"/>
        </w:tc>
      </w:tr>
      <w:tr w:rsidR="00CE5069" w:rsidRPr="00342931" w14:paraId="34619B83" w14:textId="77777777" w:rsidTr="00342931">
        <w:trPr>
          <w:trHeight w:val="380"/>
        </w:trPr>
        <w:tc>
          <w:tcPr>
            <w:tcW w:w="988" w:type="dxa"/>
          </w:tcPr>
          <w:p w14:paraId="2B8E41C2" w14:textId="77777777" w:rsidR="00CE5069" w:rsidRPr="00342931" w:rsidRDefault="00CE5069" w:rsidP="00342931"/>
        </w:tc>
        <w:tc>
          <w:tcPr>
            <w:tcW w:w="850" w:type="dxa"/>
          </w:tcPr>
          <w:p w14:paraId="0B7D8CC4" w14:textId="77777777" w:rsidR="00CE5069" w:rsidRPr="00342931" w:rsidRDefault="00342931" w:rsidP="00342931">
            <w:r w:rsidRPr="00342931">
              <w:t>28</w:t>
            </w:r>
          </w:p>
        </w:tc>
        <w:tc>
          <w:tcPr>
            <w:tcW w:w="5812" w:type="dxa"/>
          </w:tcPr>
          <w:p w14:paraId="6A8DF425" w14:textId="77777777" w:rsidR="00CE5069" w:rsidRPr="00342931" w:rsidRDefault="00342931" w:rsidP="00342931">
            <w:r w:rsidRPr="00342931">
              <w:t xml:space="preserve">Trafikant- og </w:t>
            </w:r>
            <w:proofErr w:type="spellStart"/>
            <w:r w:rsidRPr="00342931">
              <w:t>køyretøytilsyn</w:t>
            </w:r>
            <w:proofErr w:type="spellEnd"/>
            <w:r w:rsidRPr="00342931">
              <w:rPr>
                <w:rStyle w:val="kursiv"/>
              </w:rPr>
              <w:t xml:space="preserve">, kan </w:t>
            </w:r>
            <w:proofErr w:type="spellStart"/>
            <w:r w:rsidRPr="00342931">
              <w:rPr>
                <w:rStyle w:val="kursiv"/>
              </w:rPr>
              <w:t>overførast</w:t>
            </w:r>
            <w:proofErr w:type="spellEnd"/>
            <w:r w:rsidRPr="00342931">
              <w:t>, blir redusert med</w:t>
            </w:r>
            <w:r w:rsidRPr="00342931">
              <w:tab/>
            </w:r>
          </w:p>
        </w:tc>
        <w:tc>
          <w:tcPr>
            <w:tcW w:w="1550" w:type="dxa"/>
          </w:tcPr>
          <w:p w14:paraId="62DC3171" w14:textId="77777777" w:rsidR="00CE5069" w:rsidRPr="00342931" w:rsidRDefault="00342931" w:rsidP="00342931">
            <w:r w:rsidRPr="00342931">
              <w:t>70 000 000</w:t>
            </w:r>
          </w:p>
        </w:tc>
      </w:tr>
      <w:tr w:rsidR="00CE5069" w:rsidRPr="00342931" w14:paraId="00B4C312" w14:textId="77777777" w:rsidTr="00342931">
        <w:trPr>
          <w:trHeight w:val="380"/>
        </w:trPr>
        <w:tc>
          <w:tcPr>
            <w:tcW w:w="988" w:type="dxa"/>
          </w:tcPr>
          <w:p w14:paraId="1F97B3CE" w14:textId="77777777" w:rsidR="00CE5069" w:rsidRPr="00342931" w:rsidRDefault="00CE5069" w:rsidP="00342931"/>
        </w:tc>
        <w:tc>
          <w:tcPr>
            <w:tcW w:w="850" w:type="dxa"/>
          </w:tcPr>
          <w:p w14:paraId="19D996B1" w14:textId="77777777" w:rsidR="00CE5069" w:rsidRPr="00342931" w:rsidRDefault="00CE5069" w:rsidP="00342931"/>
        </w:tc>
        <w:tc>
          <w:tcPr>
            <w:tcW w:w="5812" w:type="dxa"/>
          </w:tcPr>
          <w:p w14:paraId="4B76C843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2 115 285 000 til kr 2 045 285 000</w:t>
            </w:r>
          </w:p>
        </w:tc>
        <w:tc>
          <w:tcPr>
            <w:tcW w:w="1550" w:type="dxa"/>
          </w:tcPr>
          <w:p w14:paraId="26ED8284" w14:textId="77777777" w:rsidR="00CE5069" w:rsidRPr="00342931" w:rsidRDefault="00CE5069" w:rsidP="00342931"/>
        </w:tc>
      </w:tr>
      <w:tr w:rsidR="00CE5069" w:rsidRPr="00342931" w14:paraId="10935319" w14:textId="77777777" w:rsidTr="00342931">
        <w:trPr>
          <w:trHeight w:val="640"/>
        </w:trPr>
        <w:tc>
          <w:tcPr>
            <w:tcW w:w="988" w:type="dxa"/>
          </w:tcPr>
          <w:p w14:paraId="31AC3719" w14:textId="77777777" w:rsidR="00CE5069" w:rsidRPr="00342931" w:rsidRDefault="00CE5069" w:rsidP="00342931"/>
        </w:tc>
        <w:tc>
          <w:tcPr>
            <w:tcW w:w="850" w:type="dxa"/>
          </w:tcPr>
          <w:p w14:paraId="36CA7E58" w14:textId="77777777" w:rsidR="00CE5069" w:rsidRPr="00342931" w:rsidRDefault="00342931" w:rsidP="00342931">
            <w:r w:rsidRPr="00342931">
              <w:t>29</w:t>
            </w:r>
          </w:p>
        </w:tc>
        <w:tc>
          <w:tcPr>
            <w:tcW w:w="5812" w:type="dxa"/>
          </w:tcPr>
          <w:p w14:paraId="115DC728" w14:textId="77777777" w:rsidR="00CE5069" w:rsidRPr="00342931" w:rsidRDefault="00342931" w:rsidP="00342931">
            <w:r w:rsidRPr="00342931">
              <w:t>OPS-prosjekt</w:t>
            </w:r>
            <w:r w:rsidRPr="00342931">
              <w:rPr>
                <w:rStyle w:val="kursiv"/>
              </w:rPr>
              <w:t xml:space="preserve">, kan </w:t>
            </w:r>
            <w:proofErr w:type="spellStart"/>
            <w:r w:rsidRPr="00342931">
              <w:rPr>
                <w:rStyle w:val="kursiv"/>
              </w:rPr>
              <w:t>overførast</w:t>
            </w:r>
            <w:proofErr w:type="spellEnd"/>
            <w:r w:rsidRPr="00342931">
              <w:rPr>
                <w:rStyle w:val="kursiv"/>
              </w:rPr>
              <w:t xml:space="preserve">, kan </w:t>
            </w:r>
            <w:proofErr w:type="spellStart"/>
            <w:r w:rsidRPr="00342931">
              <w:rPr>
                <w:rStyle w:val="kursiv"/>
              </w:rPr>
              <w:t>nyttast</w:t>
            </w:r>
            <w:proofErr w:type="spellEnd"/>
            <w:r w:rsidRPr="00342931">
              <w:rPr>
                <w:rStyle w:val="kursiv"/>
              </w:rPr>
              <w:t xml:space="preserve"> under post 30</w:t>
            </w:r>
            <w:r w:rsidRPr="00342931">
              <w:t xml:space="preserve">, </w:t>
            </w:r>
            <w:r w:rsidRPr="00342931">
              <w:br/>
              <w:t>blir redusert med</w:t>
            </w:r>
            <w:r w:rsidRPr="00342931">
              <w:tab/>
            </w:r>
          </w:p>
        </w:tc>
        <w:tc>
          <w:tcPr>
            <w:tcW w:w="1550" w:type="dxa"/>
          </w:tcPr>
          <w:p w14:paraId="55AE08C5" w14:textId="77777777" w:rsidR="00CE5069" w:rsidRPr="00342931" w:rsidRDefault="00342931" w:rsidP="00342931">
            <w:r w:rsidRPr="00342931">
              <w:t>48 000 000</w:t>
            </w:r>
          </w:p>
        </w:tc>
      </w:tr>
      <w:tr w:rsidR="00CE5069" w:rsidRPr="00342931" w14:paraId="5B6C9F94" w14:textId="77777777" w:rsidTr="00342931">
        <w:trPr>
          <w:trHeight w:val="380"/>
        </w:trPr>
        <w:tc>
          <w:tcPr>
            <w:tcW w:w="988" w:type="dxa"/>
          </w:tcPr>
          <w:p w14:paraId="7EE79E46" w14:textId="77777777" w:rsidR="00CE5069" w:rsidRPr="00342931" w:rsidRDefault="00CE5069" w:rsidP="00342931"/>
        </w:tc>
        <w:tc>
          <w:tcPr>
            <w:tcW w:w="850" w:type="dxa"/>
          </w:tcPr>
          <w:p w14:paraId="16AFEC7A" w14:textId="77777777" w:rsidR="00CE5069" w:rsidRPr="00342931" w:rsidRDefault="00CE5069" w:rsidP="00342931"/>
        </w:tc>
        <w:tc>
          <w:tcPr>
            <w:tcW w:w="5812" w:type="dxa"/>
          </w:tcPr>
          <w:p w14:paraId="760FC056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756 000 000 til kr 708 000 000</w:t>
            </w:r>
          </w:p>
        </w:tc>
        <w:tc>
          <w:tcPr>
            <w:tcW w:w="1550" w:type="dxa"/>
          </w:tcPr>
          <w:p w14:paraId="55529009" w14:textId="77777777" w:rsidR="00CE5069" w:rsidRPr="00342931" w:rsidRDefault="00CE5069" w:rsidP="00342931"/>
        </w:tc>
      </w:tr>
      <w:tr w:rsidR="00CE5069" w:rsidRPr="00342931" w14:paraId="5033A044" w14:textId="77777777" w:rsidTr="00342931">
        <w:trPr>
          <w:trHeight w:val="640"/>
        </w:trPr>
        <w:tc>
          <w:tcPr>
            <w:tcW w:w="988" w:type="dxa"/>
          </w:tcPr>
          <w:p w14:paraId="7132E9B2" w14:textId="77777777" w:rsidR="00CE5069" w:rsidRPr="00342931" w:rsidRDefault="00CE5069" w:rsidP="00342931"/>
        </w:tc>
        <w:tc>
          <w:tcPr>
            <w:tcW w:w="850" w:type="dxa"/>
          </w:tcPr>
          <w:p w14:paraId="493C584F" w14:textId="77777777" w:rsidR="00CE5069" w:rsidRPr="00342931" w:rsidRDefault="00342931" w:rsidP="00342931">
            <w:r w:rsidRPr="00342931">
              <w:t>30</w:t>
            </w:r>
          </w:p>
        </w:tc>
        <w:tc>
          <w:tcPr>
            <w:tcW w:w="5812" w:type="dxa"/>
          </w:tcPr>
          <w:p w14:paraId="2B14B846" w14:textId="77777777" w:rsidR="00CE5069" w:rsidRPr="00342931" w:rsidRDefault="00342931" w:rsidP="00342931">
            <w:proofErr w:type="spellStart"/>
            <w:r w:rsidRPr="00342931">
              <w:t>Riksveginvesteringar</w:t>
            </w:r>
            <w:proofErr w:type="spellEnd"/>
            <w:r w:rsidRPr="00342931">
              <w:rPr>
                <w:rStyle w:val="kursiv"/>
              </w:rPr>
              <w:t xml:space="preserve">, kan </w:t>
            </w:r>
            <w:proofErr w:type="spellStart"/>
            <w:r w:rsidRPr="00342931">
              <w:rPr>
                <w:rStyle w:val="kursiv"/>
              </w:rPr>
              <w:t>overførast</w:t>
            </w:r>
            <w:proofErr w:type="spellEnd"/>
            <w:r w:rsidRPr="00342931">
              <w:rPr>
                <w:rStyle w:val="kursiv"/>
              </w:rPr>
              <w:t xml:space="preserve">, kan </w:t>
            </w:r>
            <w:proofErr w:type="spellStart"/>
            <w:r w:rsidRPr="00342931">
              <w:rPr>
                <w:rStyle w:val="kursiv"/>
              </w:rPr>
              <w:t>nyttast</w:t>
            </w:r>
            <w:proofErr w:type="spellEnd"/>
            <w:r w:rsidRPr="00342931">
              <w:rPr>
                <w:rStyle w:val="kursiv"/>
              </w:rPr>
              <w:t xml:space="preserve"> under post 22, post 29 </w:t>
            </w:r>
            <w:r w:rsidRPr="00342931">
              <w:rPr>
                <w:rStyle w:val="kursiv"/>
              </w:rPr>
              <w:br/>
              <w:t>og post 31 og kap. 1332, post 66</w:t>
            </w:r>
            <w:r w:rsidRPr="00342931">
              <w:t>, blir redusert med</w:t>
            </w:r>
            <w:r w:rsidRPr="00342931">
              <w:tab/>
            </w:r>
          </w:p>
        </w:tc>
        <w:tc>
          <w:tcPr>
            <w:tcW w:w="1550" w:type="dxa"/>
          </w:tcPr>
          <w:p w14:paraId="54EE2CA5" w14:textId="77777777" w:rsidR="00CE5069" w:rsidRPr="00342931" w:rsidRDefault="00342931" w:rsidP="00342931">
            <w:r w:rsidRPr="00342931">
              <w:t>212 000 000</w:t>
            </w:r>
          </w:p>
        </w:tc>
      </w:tr>
      <w:tr w:rsidR="00CE5069" w:rsidRPr="00342931" w14:paraId="34807094" w14:textId="77777777" w:rsidTr="00342931">
        <w:trPr>
          <w:trHeight w:val="380"/>
        </w:trPr>
        <w:tc>
          <w:tcPr>
            <w:tcW w:w="988" w:type="dxa"/>
          </w:tcPr>
          <w:p w14:paraId="679820E0" w14:textId="77777777" w:rsidR="00CE5069" w:rsidRPr="00342931" w:rsidRDefault="00CE5069" w:rsidP="00342931"/>
        </w:tc>
        <w:tc>
          <w:tcPr>
            <w:tcW w:w="850" w:type="dxa"/>
          </w:tcPr>
          <w:p w14:paraId="523218DA" w14:textId="77777777" w:rsidR="00CE5069" w:rsidRPr="00342931" w:rsidRDefault="00CE5069" w:rsidP="00342931"/>
        </w:tc>
        <w:tc>
          <w:tcPr>
            <w:tcW w:w="5812" w:type="dxa"/>
          </w:tcPr>
          <w:p w14:paraId="66F0371D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12 155 000 000 til kr 11 943 000 000</w:t>
            </w:r>
          </w:p>
        </w:tc>
        <w:tc>
          <w:tcPr>
            <w:tcW w:w="1550" w:type="dxa"/>
          </w:tcPr>
          <w:p w14:paraId="287F3E29" w14:textId="77777777" w:rsidR="00CE5069" w:rsidRPr="00342931" w:rsidRDefault="00CE5069" w:rsidP="00342931"/>
        </w:tc>
      </w:tr>
      <w:tr w:rsidR="00CE5069" w:rsidRPr="00342931" w14:paraId="3A249938" w14:textId="77777777" w:rsidTr="00342931">
        <w:trPr>
          <w:trHeight w:val="380"/>
        </w:trPr>
        <w:tc>
          <w:tcPr>
            <w:tcW w:w="988" w:type="dxa"/>
          </w:tcPr>
          <w:p w14:paraId="3E6BB4C2" w14:textId="77777777" w:rsidR="00CE5069" w:rsidRPr="00342931" w:rsidRDefault="00CE5069" w:rsidP="00342931"/>
        </w:tc>
        <w:tc>
          <w:tcPr>
            <w:tcW w:w="850" w:type="dxa"/>
          </w:tcPr>
          <w:p w14:paraId="45024BE5" w14:textId="77777777" w:rsidR="00CE5069" w:rsidRPr="00342931" w:rsidRDefault="00342931" w:rsidP="00342931">
            <w:r w:rsidRPr="00342931">
              <w:t>65</w:t>
            </w:r>
          </w:p>
        </w:tc>
        <w:tc>
          <w:tcPr>
            <w:tcW w:w="5812" w:type="dxa"/>
          </w:tcPr>
          <w:p w14:paraId="04266CBB" w14:textId="77777777" w:rsidR="00CE5069" w:rsidRPr="00342931" w:rsidRDefault="00342931" w:rsidP="00342931">
            <w:proofErr w:type="spellStart"/>
            <w:r w:rsidRPr="00342931">
              <w:t>Tilskot</w:t>
            </w:r>
            <w:proofErr w:type="spellEnd"/>
            <w:r w:rsidRPr="00342931">
              <w:t xml:space="preserve"> til </w:t>
            </w:r>
            <w:proofErr w:type="spellStart"/>
            <w:r w:rsidRPr="00342931">
              <w:t>fylkesvegar</w:t>
            </w:r>
            <w:proofErr w:type="spellEnd"/>
            <w:r w:rsidRPr="00342931">
              <w:rPr>
                <w:rStyle w:val="kursiv"/>
              </w:rPr>
              <w:t xml:space="preserve">, kan </w:t>
            </w:r>
            <w:proofErr w:type="spellStart"/>
            <w:r w:rsidRPr="00342931">
              <w:rPr>
                <w:rStyle w:val="kursiv"/>
              </w:rPr>
              <w:t>overførast</w:t>
            </w:r>
            <w:proofErr w:type="spellEnd"/>
            <w:r w:rsidRPr="00342931">
              <w:t>, blir redusert med</w:t>
            </w:r>
            <w:r w:rsidRPr="00342931">
              <w:tab/>
            </w:r>
          </w:p>
        </w:tc>
        <w:tc>
          <w:tcPr>
            <w:tcW w:w="1550" w:type="dxa"/>
          </w:tcPr>
          <w:p w14:paraId="512601EC" w14:textId="77777777" w:rsidR="00CE5069" w:rsidRPr="00342931" w:rsidRDefault="00342931" w:rsidP="00342931">
            <w:r w:rsidRPr="00342931">
              <w:t>88 000 000</w:t>
            </w:r>
          </w:p>
        </w:tc>
      </w:tr>
      <w:tr w:rsidR="00CE5069" w:rsidRPr="00342931" w14:paraId="66096908" w14:textId="77777777" w:rsidTr="00342931">
        <w:trPr>
          <w:trHeight w:val="380"/>
        </w:trPr>
        <w:tc>
          <w:tcPr>
            <w:tcW w:w="988" w:type="dxa"/>
          </w:tcPr>
          <w:p w14:paraId="2916D50F" w14:textId="77777777" w:rsidR="00CE5069" w:rsidRPr="00342931" w:rsidRDefault="00CE5069" w:rsidP="00342931"/>
        </w:tc>
        <w:tc>
          <w:tcPr>
            <w:tcW w:w="850" w:type="dxa"/>
          </w:tcPr>
          <w:p w14:paraId="6BF86083" w14:textId="77777777" w:rsidR="00CE5069" w:rsidRPr="00342931" w:rsidRDefault="00CE5069" w:rsidP="00342931"/>
        </w:tc>
        <w:tc>
          <w:tcPr>
            <w:tcW w:w="5812" w:type="dxa"/>
          </w:tcPr>
          <w:p w14:paraId="329B670B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100 000 000 til kr 12 000 000</w:t>
            </w:r>
          </w:p>
        </w:tc>
        <w:tc>
          <w:tcPr>
            <w:tcW w:w="1550" w:type="dxa"/>
          </w:tcPr>
          <w:p w14:paraId="0ECCE8BE" w14:textId="77777777" w:rsidR="00CE5069" w:rsidRPr="00342931" w:rsidRDefault="00CE5069" w:rsidP="00342931"/>
        </w:tc>
      </w:tr>
      <w:tr w:rsidR="00CE5069" w:rsidRPr="00342931" w14:paraId="2F8FB2B1" w14:textId="77777777" w:rsidTr="00342931">
        <w:trPr>
          <w:trHeight w:val="380"/>
        </w:trPr>
        <w:tc>
          <w:tcPr>
            <w:tcW w:w="988" w:type="dxa"/>
          </w:tcPr>
          <w:p w14:paraId="120F57F6" w14:textId="77777777" w:rsidR="00CE5069" w:rsidRPr="00342931" w:rsidRDefault="00CE5069" w:rsidP="00342931"/>
        </w:tc>
        <w:tc>
          <w:tcPr>
            <w:tcW w:w="850" w:type="dxa"/>
          </w:tcPr>
          <w:p w14:paraId="71AE3C1A" w14:textId="77777777" w:rsidR="00CE5069" w:rsidRPr="00342931" w:rsidRDefault="00342931" w:rsidP="00342931">
            <w:r w:rsidRPr="00342931">
              <w:t>72</w:t>
            </w:r>
          </w:p>
        </w:tc>
        <w:tc>
          <w:tcPr>
            <w:tcW w:w="5812" w:type="dxa"/>
          </w:tcPr>
          <w:p w14:paraId="44449314" w14:textId="77777777" w:rsidR="00CE5069" w:rsidRPr="00342931" w:rsidRDefault="00342931" w:rsidP="00342931">
            <w:r w:rsidRPr="00342931">
              <w:t xml:space="preserve">Kjøp av </w:t>
            </w:r>
            <w:proofErr w:type="spellStart"/>
            <w:r w:rsidRPr="00342931">
              <w:t>riksvegferjetenester</w:t>
            </w:r>
            <w:proofErr w:type="spellEnd"/>
            <w:r w:rsidRPr="00342931">
              <w:rPr>
                <w:rStyle w:val="kursiv"/>
              </w:rPr>
              <w:t xml:space="preserve">, kan </w:t>
            </w:r>
            <w:proofErr w:type="spellStart"/>
            <w:r w:rsidRPr="00342931">
              <w:rPr>
                <w:rStyle w:val="kursiv"/>
              </w:rPr>
              <w:t>overførast</w:t>
            </w:r>
            <w:proofErr w:type="spellEnd"/>
            <w:r w:rsidRPr="00342931">
              <w:t>, blir redusert med</w:t>
            </w:r>
            <w:r w:rsidRPr="00342931">
              <w:tab/>
            </w:r>
          </w:p>
        </w:tc>
        <w:tc>
          <w:tcPr>
            <w:tcW w:w="1550" w:type="dxa"/>
          </w:tcPr>
          <w:p w14:paraId="15CB33D2" w14:textId="77777777" w:rsidR="00CE5069" w:rsidRPr="00342931" w:rsidRDefault="00342931" w:rsidP="00342931">
            <w:r w:rsidRPr="00342931">
              <w:t>160 000 000</w:t>
            </w:r>
          </w:p>
        </w:tc>
      </w:tr>
      <w:tr w:rsidR="00CE5069" w:rsidRPr="00342931" w14:paraId="697E218D" w14:textId="77777777" w:rsidTr="00342931">
        <w:trPr>
          <w:trHeight w:val="380"/>
        </w:trPr>
        <w:tc>
          <w:tcPr>
            <w:tcW w:w="988" w:type="dxa"/>
          </w:tcPr>
          <w:p w14:paraId="36C6FB01" w14:textId="77777777" w:rsidR="00CE5069" w:rsidRPr="00342931" w:rsidRDefault="00CE5069" w:rsidP="00342931"/>
        </w:tc>
        <w:tc>
          <w:tcPr>
            <w:tcW w:w="850" w:type="dxa"/>
          </w:tcPr>
          <w:p w14:paraId="0A9832E1" w14:textId="77777777" w:rsidR="00CE5069" w:rsidRPr="00342931" w:rsidRDefault="00CE5069" w:rsidP="00342931"/>
        </w:tc>
        <w:tc>
          <w:tcPr>
            <w:tcW w:w="5812" w:type="dxa"/>
          </w:tcPr>
          <w:p w14:paraId="0BE4893B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1 735 800 000 til kr 1 575 800 000</w:t>
            </w:r>
          </w:p>
        </w:tc>
        <w:tc>
          <w:tcPr>
            <w:tcW w:w="1550" w:type="dxa"/>
          </w:tcPr>
          <w:p w14:paraId="59714558" w14:textId="77777777" w:rsidR="00CE5069" w:rsidRPr="00342931" w:rsidRDefault="00CE5069" w:rsidP="00342931"/>
        </w:tc>
      </w:tr>
      <w:tr w:rsidR="00CE5069" w:rsidRPr="00342931" w14:paraId="5E705038" w14:textId="77777777" w:rsidTr="00342931">
        <w:trPr>
          <w:trHeight w:val="380"/>
        </w:trPr>
        <w:tc>
          <w:tcPr>
            <w:tcW w:w="988" w:type="dxa"/>
          </w:tcPr>
          <w:p w14:paraId="26D9FD3C" w14:textId="77777777" w:rsidR="00CE5069" w:rsidRPr="00342931" w:rsidRDefault="00342931" w:rsidP="00342931">
            <w:r w:rsidRPr="00342931">
              <w:t>1330</w:t>
            </w:r>
          </w:p>
        </w:tc>
        <w:tc>
          <w:tcPr>
            <w:tcW w:w="850" w:type="dxa"/>
          </w:tcPr>
          <w:p w14:paraId="13D4A690" w14:textId="77777777" w:rsidR="00CE5069" w:rsidRPr="00342931" w:rsidRDefault="00CE5069" w:rsidP="00342931"/>
        </w:tc>
        <w:tc>
          <w:tcPr>
            <w:tcW w:w="5812" w:type="dxa"/>
          </w:tcPr>
          <w:p w14:paraId="6006ABE4" w14:textId="77777777" w:rsidR="00CE5069" w:rsidRPr="00342931" w:rsidRDefault="00342931" w:rsidP="00342931">
            <w:proofErr w:type="spellStart"/>
            <w:r w:rsidRPr="00342931">
              <w:t>Særskilde</w:t>
            </w:r>
            <w:proofErr w:type="spellEnd"/>
            <w:r w:rsidRPr="00342931">
              <w:t xml:space="preserve"> transporttiltak</w:t>
            </w:r>
          </w:p>
        </w:tc>
        <w:tc>
          <w:tcPr>
            <w:tcW w:w="1550" w:type="dxa"/>
          </w:tcPr>
          <w:p w14:paraId="7AFD31E6" w14:textId="77777777" w:rsidR="00CE5069" w:rsidRPr="00342931" w:rsidRDefault="00CE5069" w:rsidP="00342931"/>
        </w:tc>
      </w:tr>
      <w:tr w:rsidR="00CE5069" w:rsidRPr="00342931" w14:paraId="00C4114C" w14:textId="77777777" w:rsidTr="00342931">
        <w:trPr>
          <w:trHeight w:val="640"/>
        </w:trPr>
        <w:tc>
          <w:tcPr>
            <w:tcW w:w="988" w:type="dxa"/>
          </w:tcPr>
          <w:p w14:paraId="15C2645D" w14:textId="77777777" w:rsidR="00CE5069" w:rsidRPr="00342931" w:rsidRDefault="00CE5069" w:rsidP="00342931"/>
        </w:tc>
        <w:tc>
          <w:tcPr>
            <w:tcW w:w="850" w:type="dxa"/>
          </w:tcPr>
          <w:p w14:paraId="5D910C77" w14:textId="77777777" w:rsidR="00CE5069" w:rsidRPr="00342931" w:rsidRDefault="00342931" w:rsidP="00342931">
            <w:r w:rsidRPr="00342931">
              <w:t>70</w:t>
            </w:r>
          </w:p>
        </w:tc>
        <w:tc>
          <w:tcPr>
            <w:tcW w:w="5812" w:type="dxa"/>
          </w:tcPr>
          <w:p w14:paraId="2098126A" w14:textId="77777777" w:rsidR="00CE5069" w:rsidRPr="00342931" w:rsidRDefault="00342931" w:rsidP="00342931">
            <w:r w:rsidRPr="00342931">
              <w:t xml:space="preserve">Kjøp av </w:t>
            </w:r>
            <w:proofErr w:type="spellStart"/>
            <w:r w:rsidRPr="00342931">
              <w:t>sjøtransporttenester</w:t>
            </w:r>
            <w:proofErr w:type="spellEnd"/>
            <w:r w:rsidRPr="00342931">
              <w:t xml:space="preserve"> på strekninga Bergen–Kirkenes, </w:t>
            </w:r>
            <w:r w:rsidRPr="00342931">
              <w:br/>
              <w:t>blir redusert med</w:t>
            </w:r>
            <w:r w:rsidRPr="00342931">
              <w:tab/>
            </w:r>
          </w:p>
        </w:tc>
        <w:tc>
          <w:tcPr>
            <w:tcW w:w="1550" w:type="dxa"/>
          </w:tcPr>
          <w:p w14:paraId="0507368A" w14:textId="77777777" w:rsidR="00CE5069" w:rsidRPr="00342931" w:rsidRDefault="00342931" w:rsidP="00342931">
            <w:r w:rsidRPr="00342931">
              <w:t>173 000 000</w:t>
            </w:r>
          </w:p>
        </w:tc>
      </w:tr>
      <w:tr w:rsidR="00CE5069" w:rsidRPr="00342931" w14:paraId="5D75F366" w14:textId="77777777" w:rsidTr="00342931">
        <w:trPr>
          <w:trHeight w:val="380"/>
        </w:trPr>
        <w:tc>
          <w:tcPr>
            <w:tcW w:w="988" w:type="dxa"/>
          </w:tcPr>
          <w:p w14:paraId="7CD836D2" w14:textId="77777777" w:rsidR="00CE5069" w:rsidRPr="00342931" w:rsidRDefault="00CE5069" w:rsidP="00342931"/>
        </w:tc>
        <w:tc>
          <w:tcPr>
            <w:tcW w:w="850" w:type="dxa"/>
          </w:tcPr>
          <w:p w14:paraId="0DBC088F" w14:textId="77777777" w:rsidR="00CE5069" w:rsidRPr="00342931" w:rsidRDefault="00CE5069" w:rsidP="00342931"/>
        </w:tc>
        <w:tc>
          <w:tcPr>
            <w:tcW w:w="5812" w:type="dxa"/>
          </w:tcPr>
          <w:p w14:paraId="01A1151E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941 700 000 til kr 768 700 000</w:t>
            </w:r>
          </w:p>
        </w:tc>
        <w:tc>
          <w:tcPr>
            <w:tcW w:w="1550" w:type="dxa"/>
          </w:tcPr>
          <w:p w14:paraId="1BB3D819" w14:textId="77777777" w:rsidR="00CE5069" w:rsidRPr="00342931" w:rsidRDefault="00CE5069" w:rsidP="00342931"/>
        </w:tc>
      </w:tr>
      <w:tr w:rsidR="00CE5069" w:rsidRPr="00342931" w14:paraId="4EE6F164" w14:textId="77777777" w:rsidTr="00342931">
        <w:trPr>
          <w:trHeight w:val="380"/>
        </w:trPr>
        <w:tc>
          <w:tcPr>
            <w:tcW w:w="988" w:type="dxa"/>
          </w:tcPr>
          <w:p w14:paraId="11077DDE" w14:textId="77777777" w:rsidR="00CE5069" w:rsidRPr="00342931" w:rsidRDefault="00342931" w:rsidP="00342931">
            <w:r w:rsidRPr="00342931">
              <w:t>1332</w:t>
            </w:r>
          </w:p>
        </w:tc>
        <w:tc>
          <w:tcPr>
            <w:tcW w:w="850" w:type="dxa"/>
          </w:tcPr>
          <w:p w14:paraId="6774555C" w14:textId="77777777" w:rsidR="00CE5069" w:rsidRPr="00342931" w:rsidRDefault="00CE5069" w:rsidP="00342931"/>
        </w:tc>
        <w:tc>
          <w:tcPr>
            <w:tcW w:w="5812" w:type="dxa"/>
          </w:tcPr>
          <w:p w14:paraId="74FB8E99" w14:textId="77777777" w:rsidR="00CE5069" w:rsidRPr="00342931" w:rsidRDefault="00342931" w:rsidP="00342931">
            <w:r w:rsidRPr="00342931">
              <w:t>Transport i byområde mv.</w:t>
            </w:r>
          </w:p>
        </w:tc>
        <w:tc>
          <w:tcPr>
            <w:tcW w:w="1550" w:type="dxa"/>
          </w:tcPr>
          <w:p w14:paraId="719A7E29" w14:textId="77777777" w:rsidR="00CE5069" w:rsidRPr="00342931" w:rsidRDefault="00CE5069" w:rsidP="00342931"/>
        </w:tc>
      </w:tr>
      <w:tr w:rsidR="00CE5069" w:rsidRPr="00342931" w14:paraId="69F6C2A8" w14:textId="77777777" w:rsidTr="00342931">
        <w:trPr>
          <w:trHeight w:val="640"/>
        </w:trPr>
        <w:tc>
          <w:tcPr>
            <w:tcW w:w="988" w:type="dxa"/>
          </w:tcPr>
          <w:p w14:paraId="0CC764F8" w14:textId="77777777" w:rsidR="00CE5069" w:rsidRPr="00342931" w:rsidRDefault="00CE5069" w:rsidP="00342931"/>
        </w:tc>
        <w:tc>
          <w:tcPr>
            <w:tcW w:w="850" w:type="dxa"/>
          </w:tcPr>
          <w:p w14:paraId="58793730" w14:textId="77777777" w:rsidR="00CE5069" w:rsidRPr="00342931" w:rsidRDefault="00342931" w:rsidP="00342931">
            <w:r w:rsidRPr="00342931">
              <w:t>63</w:t>
            </w:r>
          </w:p>
        </w:tc>
        <w:tc>
          <w:tcPr>
            <w:tcW w:w="5812" w:type="dxa"/>
          </w:tcPr>
          <w:p w14:paraId="3D471603" w14:textId="77777777" w:rsidR="00CE5069" w:rsidRPr="00342931" w:rsidRDefault="00342931" w:rsidP="00342931">
            <w:proofErr w:type="spellStart"/>
            <w:r w:rsidRPr="00342931">
              <w:t>Særskild</w:t>
            </w:r>
            <w:proofErr w:type="spellEnd"/>
            <w:r w:rsidRPr="00342931">
              <w:t xml:space="preserve"> </w:t>
            </w:r>
            <w:proofErr w:type="spellStart"/>
            <w:r w:rsidRPr="00342931">
              <w:t>tilskot</w:t>
            </w:r>
            <w:proofErr w:type="spellEnd"/>
            <w:r w:rsidRPr="00342931">
              <w:t xml:space="preserve"> til store kollektivprosjekt</w:t>
            </w:r>
            <w:r w:rsidRPr="00342931">
              <w:rPr>
                <w:rStyle w:val="kursiv"/>
              </w:rPr>
              <w:t xml:space="preserve">, kan </w:t>
            </w:r>
            <w:proofErr w:type="spellStart"/>
            <w:r w:rsidRPr="00342931">
              <w:rPr>
                <w:rStyle w:val="kursiv"/>
              </w:rPr>
              <w:t>overførast</w:t>
            </w:r>
            <w:proofErr w:type="spellEnd"/>
            <w:r w:rsidRPr="00342931">
              <w:t xml:space="preserve">, </w:t>
            </w:r>
            <w:r w:rsidRPr="00342931">
              <w:br/>
              <w:t>blir redusert med</w:t>
            </w:r>
            <w:r w:rsidRPr="00342931">
              <w:tab/>
            </w:r>
          </w:p>
        </w:tc>
        <w:tc>
          <w:tcPr>
            <w:tcW w:w="1550" w:type="dxa"/>
          </w:tcPr>
          <w:p w14:paraId="6B24484E" w14:textId="77777777" w:rsidR="00CE5069" w:rsidRPr="00342931" w:rsidRDefault="00342931" w:rsidP="00342931">
            <w:r w:rsidRPr="00342931">
              <w:t>1 400 000 000</w:t>
            </w:r>
          </w:p>
        </w:tc>
      </w:tr>
      <w:tr w:rsidR="00CE5069" w:rsidRPr="00342931" w14:paraId="67B04B73" w14:textId="77777777" w:rsidTr="00342931">
        <w:trPr>
          <w:trHeight w:val="380"/>
        </w:trPr>
        <w:tc>
          <w:tcPr>
            <w:tcW w:w="988" w:type="dxa"/>
          </w:tcPr>
          <w:p w14:paraId="3A969DA5" w14:textId="77777777" w:rsidR="00CE5069" w:rsidRPr="00342931" w:rsidRDefault="00CE5069" w:rsidP="00342931"/>
        </w:tc>
        <w:tc>
          <w:tcPr>
            <w:tcW w:w="850" w:type="dxa"/>
          </w:tcPr>
          <w:p w14:paraId="3F2A8B06" w14:textId="77777777" w:rsidR="00CE5069" w:rsidRPr="00342931" w:rsidRDefault="00CE5069" w:rsidP="00342931"/>
        </w:tc>
        <w:tc>
          <w:tcPr>
            <w:tcW w:w="5812" w:type="dxa"/>
          </w:tcPr>
          <w:p w14:paraId="5E2434FA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2 630 000 000 til kr 1 230 000 000</w:t>
            </w:r>
          </w:p>
        </w:tc>
        <w:tc>
          <w:tcPr>
            <w:tcW w:w="1550" w:type="dxa"/>
          </w:tcPr>
          <w:p w14:paraId="2E1145D2" w14:textId="77777777" w:rsidR="00CE5069" w:rsidRPr="00342931" w:rsidRDefault="00CE5069" w:rsidP="00342931"/>
        </w:tc>
      </w:tr>
      <w:tr w:rsidR="00CE5069" w:rsidRPr="00342931" w14:paraId="35F0A9E2" w14:textId="77777777" w:rsidTr="00342931">
        <w:trPr>
          <w:trHeight w:val="380"/>
        </w:trPr>
        <w:tc>
          <w:tcPr>
            <w:tcW w:w="988" w:type="dxa"/>
          </w:tcPr>
          <w:p w14:paraId="714B6386" w14:textId="77777777" w:rsidR="00CE5069" w:rsidRPr="00342931" w:rsidRDefault="00CE5069" w:rsidP="00342931"/>
        </w:tc>
        <w:tc>
          <w:tcPr>
            <w:tcW w:w="850" w:type="dxa"/>
          </w:tcPr>
          <w:p w14:paraId="74360955" w14:textId="77777777" w:rsidR="00CE5069" w:rsidRPr="00342931" w:rsidRDefault="00342931" w:rsidP="00342931">
            <w:r w:rsidRPr="00342931">
              <w:t>66</w:t>
            </w:r>
          </w:p>
        </w:tc>
        <w:tc>
          <w:tcPr>
            <w:tcW w:w="5812" w:type="dxa"/>
          </w:tcPr>
          <w:p w14:paraId="5810F33F" w14:textId="77777777" w:rsidR="00CE5069" w:rsidRPr="00342931" w:rsidRDefault="00342931" w:rsidP="00342931">
            <w:proofErr w:type="spellStart"/>
            <w:r w:rsidRPr="00342931">
              <w:t>Tilskot</w:t>
            </w:r>
            <w:proofErr w:type="spellEnd"/>
            <w:r w:rsidRPr="00342931">
              <w:t xml:space="preserve"> til byområde</w:t>
            </w:r>
            <w:r w:rsidRPr="00342931">
              <w:rPr>
                <w:rStyle w:val="kursiv"/>
              </w:rPr>
              <w:t xml:space="preserve">, kan </w:t>
            </w:r>
            <w:proofErr w:type="spellStart"/>
            <w:r w:rsidRPr="00342931">
              <w:rPr>
                <w:rStyle w:val="kursiv"/>
              </w:rPr>
              <w:t>overførast</w:t>
            </w:r>
            <w:proofErr w:type="spellEnd"/>
            <w:r w:rsidRPr="00342931">
              <w:t xml:space="preserve">, blir </w:t>
            </w:r>
            <w:proofErr w:type="spellStart"/>
            <w:r w:rsidRPr="00342931">
              <w:t>auka</w:t>
            </w:r>
            <w:proofErr w:type="spellEnd"/>
            <w:r w:rsidRPr="00342931">
              <w:t xml:space="preserve"> med</w:t>
            </w:r>
            <w:r w:rsidRPr="00342931">
              <w:tab/>
            </w:r>
          </w:p>
        </w:tc>
        <w:tc>
          <w:tcPr>
            <w:tcW w:w="1550" w:type="dxa"/>
          </w:tcPr>
          <w:p w14:paraId="1D508AFC" w14:textId="77777777" w:rsidR="00CE5069" w:rsidRPr="00342931" w:rsidRDefault="00342931" w:rsidP="00342931">
            <w:r w:rsidRPr="00342931">
              <w:t>212 000 000</w:t>
            </w:r>
          </w:p>
        </w:tc>
      </w:tr>
      <w:tr w:rsidR="00CE5069" w:rsidRPr="00342931" w14:paraId="03FBA94B" w14:textId="77777777" w:rsidTr="00342931">
        <w:trPr>
          <w:trHeight w:val="380"/>
        </w:trPr>
        <w:tc>
          <w:tcPr>
            <w:tcW w:w="988" w:type="dxa"/>
          </w:tcPr>
          <w:p w14:paraId="6CB20FC0" w14:textId="77777777" w:rsidR="00CE5069" w:rsidRPr="00342931" w:rsidRDefault="00CE5069" w:rsidP="00342931"/>
        </w:tc>
        <w:tc>
          <w:tcPr>
            <w:tcW w:w="850" w:type="dxa"/>
          </w:tcPr>
          <w:p w14:paraId="061331FD" w14:textId="77777777" w:rsidR="00CE5069" w:rsidRPr="00342931" w:rsidRDefault="00CE5069" w:rsidP="00342931"/>
        </w:tc>
        <w:tc>
          <w:tcPr>
            <w:tcW w:w="5812" w:type="dxa"/>
          </w:tcPr>
          <w:p w14:paraId="2971667E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2 811 900 000 til kr 3 023 900 000</w:t>
            </w:r>
          </w:p>
        </w:tc>
        <w:tc>
          <w:tcPr>
            <w:tcW w:w="1550" w:type="dxa"/>
          </w:tcPr>
          <w:p w14:paraId="7E75B05C" w14:textId="77777777" w:rsidR="00CE5069" w:rsidRPr="00342931" w:rsidRDefault="00CE5069" w:rsidP="00342931"/>
        </w:tc>
      </w:tr>
      <w:tr w:rsidR="00CE5069" w:rsidRPr="00342931" w14:paraId="14042BE6" w14:textId="77777777" w:rsidTr="00342931">
        <w:trPr>
          <w:trHeight w:val="380"/>
        </w:trPr>
        <w:tc>
          <w:tcPr>
            <w:tcW w:w="988" w:type="dxa"/>
          </w:tcPr>
          <w:p w14:paraId="689A5D10" w14:textId="77777777" w:rsidR="00CE5069" w:rsidRPr="00342931" w:rsidRDefault="00342931" w:rsidP="00342931">
            <w:r w:rsidRPr="00342931">
              <w:lastRenderedPageBreak/>
              <w:t>1352</w:t>
            </w:r>
          </w:p>
        </w:tc>
        <w:tc>
          <w:tcPr>
            <w:tcW w:w="850" w:type="dxa"/>
          </w:tcPr>
          <w:p w14:paraId="04F11F35" w14:textId="77777777" w:rsidR="00CE5069" w:rsidRPr="00342931" w:rsidRDefault="00CE5069" w:rsidP="00342931"/>
        </w:tc>
        <w:tc>
          <w:tcPr>
            <w:tcW w:w="5812" w:type="dxa"/>
          </w:tcPr>
          <w:p w14:paraId="3146F96A" w14:textId="77777777" w:rsidR="00CE5069" w:rsidRPr="00342931" w:rsidRDefault="00342931" w:rsidP="00342931">
            <w:r w:rsidRPr="00342931">
              <w:t>Jernbanedirektoratet</w:t>
            </w:r>
          </w:p>
        </w:tc>
        <w:tc>
          <w:tcPr>
            <w:tcW w:w="1550" w:type="dxa"/>
          </w:tcPr>
          <w:p w14:paraId="0ADB2417" w14:textId="77777777" w:rsidR="00CE5069" w:rsidRPr="00342931" w:rsidRDefault="00CE5069" w:rsidP="00342931"/>
        </w:tc>
      </w:tr>
      <w:tr w:rsidR="00CE5069" w:rsidRPr="00342931" w14:paraId="377DB87D" w14:textId="77777777" w:rsidTr="00342931">
        <w:trPr>
          <w:trHeight w:val="380"/>
        </w:trPr>
        <w:tc>
          <w:tcPr>
            <w:tcW w:w="988" w:type="dxa"/>
          </w:tcPr>
          <w:p w14:paraId="7F14CA1A" w14:textId="77777777" w:rsidR="00CE5069" w:rsidRPr="00342931" w:rsidRDefault="00CE5069" w:rsidP="00342931"/>
        </w:tc>
        <w:tc>
          <w:tcPr>
            <w:tcW w:w="850" w:type="dxa"/>
          </w:tcPr>
          <w:p w14:paraId="5B9A4673" w14:textId="77777777" w:rsidR="00CE5069" w:rsidRPr="00342931" w:rsidRDefault="00342931" w:rsidP="00342931">
            <w:r w:rsidRPr="00342931">
              <w:t>01</w:t>
            </w:r>
          </w:p>
        </w:tc>
        <w:tc>
          <w:tcPr>
            <w:tcW w:w="5812" w:type="dxa"/>
          </w:tcPr>
          <w:p w14:paraId="488D7F1F" w14:textId="77777777" w:rsidR="00CE5069" w:rsidRPr="00342931" w:rsidRDefault="00342931" w:rsidP="00342931">
            <w:r w:rsidRPr="00342931">
              <w:t xml:space="preserve">Driftsutgifter, blir </w:t>
            </w:r>
            <w:proofErr w:type="spellStart"/>
            <w:r w:rsidRPr="00342931">
              <w:t>auka</w:t>
            </w:r>
            <w:proofErr w:type="spellEnd"/>
            <w:r w:rsidRPr="00342931">
              <w:t xml:space="preserve"> med</w:t>
            </w:r>
            <w:r w:rsidRPr="00342931">
              <w:tab/>
            </w:r>
          </w:p>
        </w:tc>
        <w:tc>
          <w:tcPr>
            <w:tcW w:w="1550" w:type="dxa"/>
          </w:tcPr>
          <w:p w14:paraId="77529DD4" w14:textId="77777777" w:rsidR="00CE5069" w:rsidRPr="00342931" w:rsidRDefault="00342931" w:rsidP="00342931">
            <w:r w:rsidRPr="00342931">
              <w:t>7 790 000</w:t>
            </w:r>
          </w:p>
        </w:tc>
      </w:tr>
      <w:tr w:rsidR="00CE5069" w:rsidRPr="00342931" w14:paraId="051E0B81" w14:textId="77777777" w:rsidTr="00342931">
        <w:trPr>
          <w:trHeight w:val="380"/>
        </w:trPr>
        <w:tc>
          <w:tcPr>
            <w:tcW w:w="988" w:type="dxa"/>
          </w:tcPr>
          <w:p w14:paraId="6D1B7198" w14:textId="77777777" w:rsidR="00CE5069" w:rsidRPr="00342931" w:rsidRDefault="00CE5069" w:rsidP="00342931"/>
        </w:tc>
        <w:tc>
          <w:tcPr>
            <w:tcW w:w="850" w:type="dxa"/>
          </w:tcPr>
          <w:p w14:paraId="50E1BA6C" w14:textId="77777777" w:rsidR="00CE5069" w:rsidRPr="00342931" w:rsidRDefault="00CE5069" w:rsidP="00342931"/>
        </w:tc>
        <w:tc>
          <w:tcPr>
            <w:tcW w:w="5812" w:type="dxa"/>
          </w:tcPr>
          <w:p w14:paraId="7EB991C7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373 075 000 til kr 380 865 000</w:t>
            </w:r>
          </w:p>
        </w:tc>
        <w:tc>
          <w:tcPr>
            <w:tcW w:w="1550" w:type="dxa"/>
          </w:tcPr>
          <w:p w14:paraId="301A899D" w14:textId="77777777" w:rsidR="00CE5069" w:rsidRPr="00342931" w:rsidRDefault="00CE5069" w:rsidP="00342931"/>
        </w:tc>
      </w:tr>
      <w:tr w:rsidR="00CE5069" w:rsidRPr="00342931" w14:paraId="3DFFF034" w14:textId="77777777" w:rsidTr="00342931">
        <w:trPr>
          <w:trHeight w:val="640"/>
        </w:trPr>
        <w:tc>
          <w:tcPr>
            <w:tcW w:w="988" w:type="dxa"/>
          </w:tcPr>
          <w:p w14:paraId="6CAC0191" w14:textId="77777777" w:rsidR="00CE5069" w:rsidRPr="00342931" w:rsidRDefault="00CE5069" w:rsidP="00342931"/>
        </w:tc>
        <w:tc>
          <w:tcPr>
            <w:tcW w:w="850" w:type="dxa"/>
          </w:tcPr>
          <w:p w14:paraId="1DC5103D" w14:textId="77777777" w:rsidR="00CE5069" w:rsidRPr="00342931" w:rsidRDefault="00342931" w:rsidP="00342931">
            <w:r w:rsidRPr="00342931">
              <w:t>21</w:t>
            </w:r>
          </w:p>
        </w:tc>
        <w:tc>
          <w:tcPr>
            <w:tcW w:w="5812" w:type="dxa"/>
          </w:tcPr>
          <w:p w14:paraId="2C0CB1AE" w14:textId="77777777" w:rsidR="00CE5069" w:rsidRPr="00342931" w:rsidRDefault="00342931" w:rsidP="00342931">
            <w:r w:rsidRPr="00342931">
              <w:t xml:space="preserve">Spesielle driftsutgifter – planar og </w:t>
            </w:r>
            <w:proofErr w:type="spellStart"/>
            <w:r w:rsidRPr="00342931">
              <w:t>utgreiingar</w:t>
            </w:r>
            <w:proofErr w:type="spellEnd"/>
            <w:r w:rsidRPr="00342931">
              <w:rPr>
                <w:rStyle w:val="kursiv"/>
              </w:rPr>
              <w:t xml:space="preserve">, kan </w:t>
            </w:r>
            <w:proofErr w:type="spellStart"/>
            <w:r w:rsidRPr="00342931">
              <w:rPr>
                <w:rStyle w:val="kursiv"/>
              </w:rPr>
              <w:t>overførast</w:t>
            </w:r>
            <w:proofErr w:type="spellEnd"/>
            <w:r w:rsidRPr="00342931">
              <w:rPr>
                <w:rStyle w:val="kursiv"/>
              </w:rPr>
              <w:t xml:space="preserve">, </w:t>
            </w:r>
            <w:r w:rsidRPr="00342931">
              <w:rPr>
                <w:rStyle w:val="kursiv"/>
              </w:rPr>
              <w:br/>
              <w:t xml:space="preserve">kan </w:t>
            </w:r>
            <w:proofErr w:type="spellStart"/>
            <w:r w:rsidRPr="00342931">
              <w:rPr>
                <w:rStyle w:val="kursiv"/>
              </w:rPr>
              <w:t>nyttast</w:t>
            </w:r>
            <w:proofErr w:type="spellEnd"/>
            <w:r w:rsidRPr="00342931">
              <w:rPr>
                <w:rStyle w:val="kursiv"/>
              </w:rPr>
              <w:t xml:space="preserve"> under post 72</w:t>
            </w:r>
            <w:r w:rsidRPr="00342931">
              <w:t>, blir redusert med</w:t>
            </w:r>
            <w:r w:rsidRPr="00342931">
              <w:tab/>
            </w:r>
          </w:p>
        </w:tc>
        <w:tc>
          <w:tcPr>
            <w:tcW w:w="1550" w:type="dxa"/>
          </w:tcPr>
          <w:p w14:paraId="7E09188E" w14:textId="77777777" w:rsidR="00CE5069" w:rsidRPr="00342931" w:rsidRDefault="00342931" w:rsidP="00342931">
            <w:r w:rsidRPr="00342931">
              <w:t>50 000 000</w:t>
            </w:r>
          </w:p>
        </w:tc>
      </w:tr>
      <w:tr w:rsidR="00CE5069" w:rsidRPr="00342931" w14:paraId="1C0A95D8" w14:textId="77777777" w:rsidTr="00342931">
        <w:trPr>
          <w:trHeight w:val="380"/>
        </w:trPr>
        <w:tc>
          <w:tcPr>
            <w:tcW w:w="988" w:type="dxa"/>
          </w:tcPr>
          <w:p w14:paraId="1EAED508" w14:textId="77777777" w:rsidR="00CE5069" w:rsidRPr="00342931" w:rsidRDefault="00CE5069" w:rsidP="00342931"/>
        </w:tc>
        <w:tc>
          <w:tcPr>
            <w:tcW w:w="850" w:type="dxa"/>
          </w:tcPr>
          <w:p w14:paraId="342F5B17" w14:textId="77777777" w:rsidR="00CE5069" w:rsidRPr="00342931" w:rsidRDefault="00CE5069" w:rsidP="00342931"/>
        </w:tc>
        <w:tc>
          <w:tcPr>
            <w:tcW w:w="5812" w:type="dxa"/>
          </w:tcPr>
          <w:p w14:paraId="17C64A43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245 151 000 til kr 195 151 000</w:t>
            </w:r>
          </w:p>
        </w:tc>
        <w:tc>
          <w:tcPr>
            <w:tcW w:w="1550" w:type="dxa"/>
          </w:tcPr>
          <w:p w14:paraId="2D1BBC11" w14:textId="77777777" w:rsidR="00CE5069" w:rsidRPr="00342931" w:rsidRDefault="00CE5069" w:rsidP="00342931"/>
        </w:tc>
      </w:tr>
      <w:tr w:rsidR="00CE5069" w:rsidRPr="00342931" w14:paraId="5A836DE2" w14:textId="77777777" w:rsidTr="00342931">
        <w:trPr>
          <w:trHeight w:val="380"/>
        </w:trPr>
        <w:tc>
          <w:tcPr>
            <w:tcW w:w="988" w:type="dxa"/>
          </w:tcPr>
          <w:p w14:paraId="5D2345C0" w14:textId="77777777" w:rsidR="00CE5069" w:rsidRPr="00342931" w:rsidRDefault="00CE5069" w:rsidP="00342931"/>
        </w:tc>
        <w:tc>
          <w:tcPr>
            <w:tcW w:w="850" w:type="dxa"/>
          </w:tcPr>
          <w:p w14:paraId="2D37BF20" w14:textId="77777777" w:rsidR="00CE5069" w:rsidRPr="00342931" w:rsidRDefault="00342931" w:rsidP="00342931">
            <w:r w:rsidRPr="00342931">
              <w:t>70</w:t>
            </w:r>
          </w:p>
        </w:tc>
        <w:tc>
          <w:tcPr>
            <w:tcW w:w="5812" w:type="dxa"/>
          </w:tcPr>
          <w:p w14:paraId="4EAC0970" w14:textId="77777777" w:rsidR="00CE5069" w:rsidRPr="00342931" w:rsidRDefault="00342931" w:rsidP="00342931">
            <w:r w:rsidRPr="00342931">
              <w:t>Kjøp av persontransport med tog</w:t>
            </w:r>
            <w:r w:rsidRPr="00342931">
              <w:rPr>
                <w:rStyle w:val="kursiv"/>
              </w:rPr>
              <w:t xml:space="preserve">, kan </w:t>
            </w:r>
            <w:proofErr w:type="spellStart"/>
            <w:r w:rsidRPr="00342931">
              <w:rPr>
                <w:rStyle w:val="kursiv"/>
              </w:rPr>
              <w:t>overførast</w:t>
            </w:r>
            <w:proofErr w:type="spellEnd"/>
            <w:r w:rsidRPr="00342931">
              <w:t>, blir redusert med</w:t>
            </w:r>
            <w:r w:rsidRPr="00342931">
              <w:tab/>
            </w:r>
          </w:p>
        </w:tc>
        <w:tc>
          <w:tcPr>
            <w:tcW w:w="1550" w:type="dxa"/>
          </w:tcPr>
          <w:p w14:paraId="38F2ED39" w14:textId="77777777" w:rsidR="00CE5069" w:rsidRPr="00342931" w:rsidRDefault="00342931" w:rsidP="00342931">
            <w:r w:rsidRPr="00342931">
              <w:t>160 000 000</w:t>
            </w:r>
          </w:p>
        </w:tc>
      </w:tr>
      <w:tr w:rsidR="00CE5069" w:rsidRPr="00342931" w14:paraId="7EF5602A" w14:textId="77777777" w:rsidTr="00342931">
        <w:trPr>
          <w:trHeight w:val="380"/>
        </w:trPr>
        <w:tc>
          <w:tcPr>
            <w:tcW w:w="988" w:type="dxa"/>
          </w:tcPr>
          <w:p w14:paraId="7F1B708F" w14:textId="77777777" w:rsidR="00CE5069" w:rsidRPr="00342931" w:rsidRDefault="00CE5069" w:rsidP="00342931"/>
        </w:tc>
        <w:tc>
          <w:tcPr>
            <w:tcW w:w="850" w:type="dxa"/>
          </w:tcPr>
          <w:p w14:paraId="5ABA08A5" w14:textId="77777777" w:rsidR="00CE5069" w:rsidRPr="00342931" w:rsidRDefault="00CE5069" w:rsidP="00342931"/>
        </w:tc>
        <w:tc>
          <w:tcPr>
            <w:tcW w:w="5812" w:type="dxa"/>
          </w:tcPr>
          <w:p w14:paraId="2DEA94F5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5 094 900 000 til kr 4 934 900 000</w:t>
            </w:r>
          </w:p>
        </w:tc>
        <w:tc>
          <w:tcPr>
            <w:tcW w:w="1550" w:type="dxa"/>
          </w:tcPr>
          <w:p w14:paraId="1B614DE1" w14:textId="77777777" w:rsidR="00CE5069" w:rsidRPr="00342931" w:rsidRDefault="00CE5069" w:rsidP="00342931"/>
        </w:tc>
      </w:tr>
      <w:tr w:rsidR="00CE5069" w:rsidRPr="00342931" w14:paraId="6AF202FA" w14:textId="77777777" w:rsidTr="00342931">
        <w:trPr>
          <w:trHeight w:val="640"/>
        </w:trPr>
        <w:tc>
          <w:tcPr>
            <w:tcW w:w="988" w:type="dxa"/>
          </w:tcPr>
          <w:p w14:paraId="26772AA3" w14:textId="77777777" w:rsidR="00CE5069" w:rsidRPr="00342931" w:rsidRDefault="00CE5069" w:rsidP="00342931"/>
        </w:tc>
        <w:tc>
          <w:tcPr>
            <w:tcW w:w="850" w:type="dxa"/>
          </w:tcPr>
          <w:p w14:paraId="44AB80F6" w14:textId="77777777" w:rsidR="00CE5069" w:rsidRPr="00342931" w:rsidRDefault="00342931" w:rsidP="00342931">
            <w:r w:rsidRPr="00342931">
              <w:t>71</w:t>
            </w:r>
          </w:p>
        </w:tc>
        <w:tc>
          <w:tcPr>
            <w:tcW w:w="5812" w:type="dxa"/>
          </w:tcPr>
          <w:p w14:paraId="027F3DBB" w14:textId="77777777" w:rsidR="00CE5069" w:rsidRPr="00342931" w:rsidRDefault="00342931" w:rsidP="00342931">
            <w:r w:rsidRPr="00342931">
              <w:t xml:space="preserve">Kjøp av </w:t>
            </w:r>
            <w:proofErr w:type="spellStart"/>
            <w:r w:rsidRPr="00342931">
              <w:t>infrastrukturtenester</w:t>
            </w:r>
            <w:proofErr w:type="spellEnd"/>
            <w:r w:rsidRPr="00342931">
              <w:t xml:space="preserve"> – drift og </w:t>
            </w:r>
            <w:proofErr w:type="spellStart"/>
            <w:r w:rsidRPr="00342931">
              <w:t>vedlikehald</w:t>
            </w:r>
            <w:proofErr w:type="spellEnd"/>
            <w:r w:rsidRPr="00342931">
              <w:rPr>
                <w:rStyle w:val="kursiv"/>
              </w:rPr>
              <w:t xml:space="preserve">, kan </w:t>
            </w:r>
            <w:proofErr w:type="spellStart"/>
            <w:r w:rsidRPr="00342931">
              <w:rPr>
                <w:rStyle w:val="kursiv"/>
              </w:rPr>
              <w:t>overførast</w:t>
            </w:r>
            <w:proofErr w:type="spellEnd"/>
            <w:r w:rsidRPr="00342931">
              <w:rPr>
                <w:rStyle w:val="kursiv"/>
              </w:rPr>
              <w:t xml:space="preserve">, </w:t>
            </w:r>
            <w:r w:rsidRPr="00342931">
              <w:rPr>
                <w:rStyle w:val="kursiv"/>
              </w:rPr>
              <w:br/>
              <w:t xml:space="preserve">kan </w:t>
            </w:r>
            <w:proofErr w:type="spellStart"/>
            <w:r w:rsidRPr="00342931">
              <w:rPr>
                <w:rStyle w:val="kursiv"/>
              </w:rPr>
              <w:t>nyttast</w:t>
            </w:r>
            <w:proofErr w:type="spellEnd"/>
            <w:r w:rsidRPr="00342931">
              <w:rPr>
                <w:rStyle w:val="kursiv"/>
              </w:rPr>
              <w:t xml:space="preserve"> under post 72, post 73 og post 74</w:t>
            </w:r>
            <w:r w:rsidRPr="00342931">
              <w:t>, blir redusert med</w:t>
            </w:r>
            <w:r w:rsidRPr="00342931">
              <w:tab/>
            </w:r>
          </w:p>
        </w:tc>
        <w:tc>
          <w:tcPr>
            <w:tcW w:w="1550" w:type="dxa"/>
          </w:tcPr>
          <w:p w14:paraId="666FD2AC" w14:textId="77777777" w:rsidR="00CE5069" w:rsidRPr="00342931" w:rsidRDefault="00342931" w:rsidP="00342931">
            <w:r w:rsidRPr="00342931">
              <w:t>296 400 000</w:t>
            </w:r>
          </w:p>
        </w:tc>
      </w:tr>
      <w:tr w:rsidR="00CE5069" w:rsidRPr="00342931" w14:paraId="63B7BAD3" w14:textId="77777777" w:rsidTr="00342931">
        <w:trPr>
          <w:trHeight w:val="380"/>
        </w:trPr>
        <w:tc>
          <w:tcPr>
            <w:tcW w:w="988" w:type="dxa"/>
          </w:tcPr>
          <w:p w14:paraId="61691047" w14:textId="77777777" w:rsidR="00CE5069" w:rsidRPr="00342931" w:rsidRDefault="00CE5069" w:rsidP="00342931"/>
        </w:tc>
        <w:tc>
          <w:tcPr>
            <w:tcW w:w="850" w:type="dxa"/>
          </w:tcPr>
          <w:p w14:paraId="16A25D85" w14:textId="77777777" w:rsidR="00CE5069" w:rsidRPr="00342931" w:rsidRDefault="00CE5069" w:rsidP="00342931"/>
        </w:tc>
        <w:tc>
          <w:tcPr>
            <w:tcW w:w="5812" w:type="dxa"/>
          </w:tcPr>
          <w:p w14:paraId="6DEA761B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9 174 922 000 til kr 8 878 522 000</w:t>
            </w:r>
          </w:p>
        </w:tc>
        <w:tc>
          <w:tcPr>
            <w:tcW w:w="1550" w:type="dxa"/>
          </w:tcPr>
          <w:p w14:paraId="56C1CBE3" w14:textId="77777777" w:rsidR="00CE5069" w:rsidRPr="00342931" w:rsidRDefault="00CE5069" w:rsidP="00342931"/>
        </w:tc>
      </w:tr>
      <w:tr w:rsidR="00CE5069" w:rsidRPr="00342931" w14:paraId="2C44D75B" w14:textId="77777777" w:rsidTr="00342931">
        <w:trPr>
          <w:trHeight w:val="380"/>
        </w:trPr>
        <w:tc>
          <w:tcPr>
            <w:tcW w:w="988" w:type="dxa"/>
          </w:tcPr>
          <w:p w14:paraId="1A87180E" w14:textId="77777777" w:rsidR="00CE5069" w:rsidRPr="00342931" w:rsidRDefault="00342931" w:rsidP="00342931">
            <w:r w:rsidRPr="00342931">
              <w:t>1360</w:t>
            </w:r>
          </w:p>
        </w:tc>
        <w:tc>
          <w:tcPr>
            <w:tcW w:w="850" w:type="dxa"/>
          </w:tcPr>
          <w:p w14:paraId="4BB29E09" w14:textId="77777777" w:rsidR="00CE5069" w:rsidRPr="00342931" w:rsidRDefault="00CE5069" w:rsidP="00342931"/>
        </w:tc>
        <w:tc>
          <w:tcPr>
            <w:tcW w:w="5812" w:type="dxa"/>
          </w:tcPr>
          <w:p w14:paraId="1E65AE04" w14:textId="77777777" w:rsidR="00CE5069" w:rsidRPr="00342931" w:rsidRDefault="00342931" w:rsidP="00342931">
            <w:r w:rsidRPr="00342931">
              <w:t>Kystverket</w:t>
            </w:r>
          </w:p>
        </w:tc>
        <w:tc>
          <w:tcPr>
            <w:tcW w:w="1550" w:type="dxa"/>
          </w:tcPr>
          <w:p w14:paraId="3DD194C3" w14:textId="77777777" w:rsidR="00CE5069" w:rsidRPr="00342931" w:rsidRDefault="00CE5069" w:rsidP="00342931"/>
        </w:tc>
      </w:tr>
      <w:tr w:rsidR="00CE5069" w:rsidRPr="00342931" w14:paraId="0A9AD641" w14:textId="77777777" w:rsidTr="00342931">
        <w:trPr>
          <w:trHeight w:val="380"/>
        </w:trPr>
        <w:tc>
          <w:tcPr>
            <w:tcW w:w="988" w:type="dxa"/>
          </w:tcPr>
          <w:p w14:paraId="680681B7" w14:textId="77777777" w:rsidR="00CE5069" w:rsidRPr="00342931" w:rsidRDefault="00CE5069" w:rsidP="00342931"/>
        </w:tc>
        <w:tc>
          <w:tcPr>
            <w:tcW w:w="850" w:type="dxa"/>
          </w:tcPr>
          <w:p w14:paraId="5CAB4A81" w14:textId="77777777" w:rsidR="00CE5069" w:rsidRPr="00342931" w:rsidRDefault="00342931" w:rsidP="00342931">
            <w:r w:rsidRPr="00342931">
              <w:t>01</w:t>
            </w:r>
          </w:p>
        </w:tc>
        <w:tc>
          <w:tcPr>
            <w:tcW w:w="5812" w:type="dxa"/>
          </w:tcPr>
          <w:p w14:paraId="32562ED3" w14:textId="77777777" w:rsidR="00CE5069" w:rsidRPr="00342931" w:rsidRDefault="00342931" w:rsidP="00342931">
            <w:r w:rsidRPr="00342931">
              <w:t>Driftsutgifter</w:t>
            </w:r>
            <w:r w:rsidRPr="00342931">
              <w:rPr>
                <w:rStyle w:val="kursiv"/>
              </w:rPr>
              <w:t xml:space="preserve">, kan </w:t>
            </w:r>
            <w:proofErr w:type="spellStart"/>
            <w:r w:rsidRPr="00342931">
              <w:rPr>
                <w:rStyle w:val="kursiv"/>
              </w:rPr>
              <w:t>nyttast</w:t>
            </w:r>
            <w:proofErr w:type="spellEnd"/>
            <w:r w:rsidRPr="00342931">
              <w:rPr>
                <w:rStyle w:val="kursiv"/>
              </w:rPr>
              <w:t xml:space="preserve"> under post 45</w:t>
            </w:r>
            <w:r w:rsidRPr="00342931">
              <w:t xml:space="preserve">, blir </w:t>
            </w:r>
            <w:proofErr w:type="spellStart"/>
            <w:r w:rsidRPr="00342931">
              <w:t>auka</w:t>
            </w:r>
            <w:proofErr w:type="spellEnd"/>
            <w:r w:rsidRPr="00342931">
              <w:t xml:space="preserve"> med</w:t>
            </w:r>
            <w:r w:rsidRPr="00342931">
              <w:tab/>
            </w:r>
          </w:p>
        </w:tc>
        <w:tc>
          <w:tcPr>
            <w:tcW w:w="1550" w:type="dxa"/>
          </w:tcPr>
          <w:p w14:paraId="2F4F2713" w14:textId="77777777" w:rsidR="00CE5069" w:rsidRPr="00342931" w:rsidRDefault="00342931" w:rsidP="00342931">
            <w:r w:rsidRPr="00342931">
              <w:t>25 000 000</w:t>
            </w:r>
          </w:p>
        </w:tc>
      </w:tr>
      <w:tr w:rsidR="00CE5069" w:rsidRPr="00342931" w14:paraId="050B0D27" w14:textId="77777777" w:rsidTr="00342931">
        <w:trPr>
          <w:trHeight w:val="380"/>
        </w:trPr>
        <w:tc>
          <w:tcPr>
            <w:tcW w:w="988" w:type="dxa"/>
          </w:tcPr>
          <w:p w14:paraId="711A20A0" w14:textId="77777777" w:rsidR="00CE5069" w:rsidRPr="00342931" w:rsidRDefault="00CE5069" w:rsidP="00342931"/>
        </w:tc>
        <w:tc>
          <w:tcPr>
            <w:tcW w:w="850" w:type="dxa"/>
          </w:tcPr>
          <w:p w14:paraId="12628FFE" w14:textId="77777777" w:rsidR="00CE5069" w:rsidRPr="00342931" w:rsidRDefault="00CE5069" w:rsidP="00342931"/>
        </w:tc>
        <w:tc>
          <w:tcPr>
            <w:tcW w:w="5812" w:type="dxa"/>
          </w:tcPr>
          <w:p w14:paraId="6A3AAC1B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1 911 230 000 til kr 1 936 230 000</w:t>
            </w:r>
          </w:p>
        </w:tc>
        <w:tc>
          <w:tcPr>
            <w:tcW w:w="1550" w:type="dxa"/>
          </w:tcPr>
          <w:p w14:paraId="67E987C9" w14:textId="77777777" w:rsidR="00CE5069" w:rsidRPr="00342931" w:rsidRDefault="00CE5069" w:rsidP="00342931"/>
        </w:tc>
      </w:tr>
      <w:tr w:rsidR="00CE5069" w:rsidRPr="00342931" w14:paraId="2C748014" w14:textId="77777777" w:rsidTr="00342931">
        <w:trPr>
          <w:trHeight w:val="380"/>
        </w:trPr>
        <w:tc>
          <w:tcPr>
            <w:tcW w:w="988" w:type="dxa"/>
          </w:tcPr>
          <w:p w14:paraId="1404508F" w14:textId="77777777" w:rsidR="00CE5069" w:rsidRPr="00342931" w:rsidRDefault="00342931" w:rsidP="00342931">
            <w:r w:rsidRPr="00342931">
              <w:t>1362</w:t>
            </w:r>
          </w:p>
        </w:tc>
        <w:tc>
          <w:tcPr>
            <w:tcW w:w="850" w:type="dxa"/>
          </w:tcPr>
          <w:p w14:paraId="04934B0E" w14:textId="77777777" w:rsidR="00CE5069" w:rsidRPr="00342931" w:rsidRDefault="00CE5069" w:rsidP="00342931"/>
        </w:tc>
        <w:tc>
          <w:tcPr>
            <w:tcW w:w="5812" w:type="dxa"/>
          </w:tcPr>
          <w:p w14:paraId="21B3080B" w14:textId="77777777" w:rsidR="00CE5069" w:rsidRPr="00342931" w:rsidRDefault="00342931" w:rsidP="00342931">
            <w:r w:rsidRPr="00342931">
              <w:t>Senter for oljevern og marint miljø</w:t>
            </w:r>
          </w:p>
        </w:tc>
        <w:tc>
          <w:tcPr>
            <w:tcW w:w="1550" w:type="dxa"/>
          </w:tcPr>
          <w:p w14:paraId="6C484B0F" w14:textId="77777777" w:rsidR="00CE5069" w:rsidRPr="00342931" w:rsidRDefault="00CE5069" w:rsidP="00342931"/>
        </w:tc>
      </w:tr>
      <w:tr w:rsidR="00CE5069" w:rsidRPr="00342931" w14:paraId="7B927F91" w14:textId="77777777" w:rsidTr="00342931">
        <w:trPr>
          <w:trHeight w:val="380"/>
        </w:trPr>
        <w:tc>
          <w:tcPr>
            <w:tcW w:w="988" w:type="dxa"/>
          </w:tcPr>
          <w:p w14:paraId="0C623C09" w14:textId="77777777" w:rsidR="00CE5069" w:rsidRPr="00342931" w:rsidRDefault="00CE5069" w:rsidP="00342931"/>
        </w:tc>
        <w:tc>
          <w:tcPr>
            <w:tcW w:w="850" w:type="dxa"/>
          </w:tcPr>
          <w:p w14:paraId="2FA5E4A9" w14:textId="77777777" w:rsidR="00CE5069" w:rsidRPr="00342931" w:rsidRDefault="00342931" w:rsidP="00342931">
            <w:r w:rsidRPr="00342931">
              <w:t>50</w:t>
            </w:r>
          </w:p>
        </w:tc>
        <w:tc>
          <w:tcPr>
            <w:tcW w:w="5812" w:type="dxa"/>
          </w:tcPr>
          <w:p w14:paraId="0A41F480" w14:textId="77777777" w:rsidR="00CE5069" w:rsidRPr="00342931" w:rsidRDefault="00342931" w:rsidP="00342931">
            <w:proofErr w:type="spellStart"/>
            <w:r w:rsidRPr="00342931">
              <w:t>Tilskot</w:t>
            </w:r>
            <w:proofErr w:type="spellEnd"/>
            <w:r w:rsidRPr="00342931">
              <w:t>, blir redusert med</w:t>
            </w:r>
            <w:r w:rsidRPr="00342931">
              <w:tab/>
            </w:r>
          </w:p>
        </w:tc>
        <w:tc>
          <w:tcPr>
            <w:tcW w:w="1550" w:type="dxa"/>
          </w:tcPr>
          <w:p w14:paraId="1F4D8275" w14:textId="77777777" w:rsidR="00CE5069" w:rsidRPr="00342931" w:rsidRDefault="00342931" w:rsidP="00342931">
            <w:r w:rsidRPr="00342931">
              <w:t>25 000 000</w:t>
            </w:r>
          </w:p>
        </w:tc>
      </w:tr>
      <w:tr w:rsidR="00CE5069" w:rsidRPr="00342931" w14:paraId="77EB96CD" w14:textId="77777777" w:rsidTr="00342931">
        <w:trPr>
          <w:trHeight w:val="380"/>
        </w:trPr>
        <w:tc>
          <w:tcPr>
            <w:tcW w:w="988" w:type="dxa"/>
          </w:tcPr>
          <w:p w14:paraId="3E34DF4D" w14:textId="77777777" w:rsidR="00CE5069" w:rsidRPr="00342931" w:rsidRDefault="00CE5069" w:rsidP="00342931"/>
        </w:tc>
        <w:tc>
          <w:tcPr>
            <w:tcW w:w="850" w:type="dxa"/>
          </w:tcPr>
          <w:p w14:paraId="0D67701B" w14:textId="77777777" w:rsidR="00CE5069" w:rsidRPr="00342931" w:rsidRDefault="00CE5069" w:rsidP="00342931"/>
        </w:tc>
        <w:tc>
          <w:tcPr>
            <w:tcW w:w="5812" w:type="dxa"/>
          </w:tcPr>
          <w:p w14:paraId="54447B32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52 173 000 til kr 27 173 000</w:t>
            </w:r>
          </w:p>
        </w:tc>
        <w:tc>
          <w:tcPr>
            <w:tcW w:w="1550" w:type="dxa"/>
          </w:tcPr>
          <w:p w14:paraId="623720A0" w14:textId="77777777" w:rsidR="00CE5069" w:rsidRPr="00342931" w:rsidRDefault="00CE5069" w:rsidP="00342931"/>
        </w:tc>
      </w:tr>
    </w:tbl>
    <w:p w14:paraId="787F4C0A" w14:textId="77777777" w:rsidR="00CE5069" w:rsidRPr="00342931" w:rsidRDefault="00342931" w:rsidP="00342931">
      <w:pPr>
        <w:pStyle w:val="a-vedtak-tekst"/>
      </w:pPr>
      <w:r w:rsidRPr="00342931">
        <w:t>Inntekter:</w:t>
      </w:r>
    </w:p>
    <w:p w14:paraId="46950595" w14:textId="77777777" w:rsidR="00CE5069" w:rsidRPr="00342931" w:rsidRDefault="00342931" w:rsidP="00342931">
      <w:pPr>
        <w:pStyle w:val="Tabellnavn"/>
      </w:pPr>
      <w:r w:rsidRPr="00342931"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5954"/>
        <w:gridCol w:w="1550"/>
      </w:tblGrid>
      <w:tr w:rsidR="00CE5069" w:rsidRPr="00342931" w14:paraId="05E9F1A7" w14:textId="77777777" w:rsidTr="00342931">
        <w:trPr>
          <w:trHeight w:val="360"/>
        </w:trPr>
        <w:tc>
          <w:tcPr>
            <w:tcW w:w="988" w:type="dxa"/>
            <w:shd w:val="clear" w:color="auto" w:fill="FFFFFF"/>
          </w:tcPr>
          <w:p w14:paraId="5E03F8F9" w14:textId="77777777" w:rsidR="00CE5069" w:rsidRPr="00342931" w:rsidRDefault="00342931" w:rsidP="00342931">
            <w:r w:rsidRPr="00342931">
              <w:t>Kap.</w:t>
            </w:r>
          </w:p>
        </w:tc>
        <w:tc>
          <w:tcPr>
            <w:tcW w:w="708" w:type="dxa"/>
          </w:tcPr>
          <w:p w14:paraId="59734C1C" w14:textId="77777777" w:rsidR="00CE5069" w:rsidRPr="00342931" w:rsidRDefault="00342931" w:rsidP="00342931">
            <w:r w:rsidRPr="00342931">
              <w:t>Post</w:t>
            </w:r>
          </w:p>
        </w:tc>
        <w:tc>
          <w:tcPr>
            <w:tcW w:w="5954" w:type="dxa"/>
          </w:tcPr>
          <w:p w14:paraId="373BBE57" w14:textId="77777777" w:rsidR="00CE5069" w:rsidRPr="00342931" w:rsidRDefault="00342931" w:rsidP="00342931">
            <w:r w:rsidRPr="00342931">
              <w:t>Formål</w:t>
            </w:r>
          </w:p>
        </w:tc>
        <w:tc>
          <w:tcPr>
            <w:tcW w:w="1550" w:type="dxa"/>
          </w:tcPr>
          <w:p w14:paraId="0A01E63A" w14:textId="77777777" w:rsidR="00CE5069" w:rsidRPr="00342931" w:rsidRDefault="00342931" w:rsidP="00342931">
            <w:r w:rsidRPr="00342931">
              <w:t>Kroner</w:t>
            </w:r>
          </w:p>
        </w:tc>
      </w:tr>
      <w:tr w:rsidR="00CE5069" w:rsidRPr="00342931" w14:paraId="15B397A1" w14:textId="77777777" w:rsidTr="00342931">
        <w:trPr>
          <w:trHeight w:val="380"/>
        </w:trPr>
        <w:tc>
          <w:tcPr>
            <w:tcW w:w="988" w:type="dxa"/>
          </w:tcPr>
          <w:p w14:paraId="7AE83814" w14:textId="77777777" w:rsidR="00CE5069" w:rsidRPr="00342931" w:rsidRDefault="00342931" w:rsidP="00342931">
            <w:r w:rsidRPr="00342931">
              <w:t>4313</w:t>
            </w:r>
          </w:p>
        </w:tc>
        <w:tc>
          <w:tcPr>
            <w:tcW w:w="708" w:type="dxa"/>
          </w:tcPr>
          <w:p w14:paraId="39BC621C" w14:textId="77777777" w:rsidR="00CE5069" w:rsidRPr="00342931" w:rsidRDefault="00CE5069" w:rsidP="00342931"/>
        </w:tc>
        <w:tc>
          <w:tcPr>
            <w:tcW w:w="5954" w:type="dxa"/>
          </w:tcPr>
          <w:p w14:paraId="0B0C95FB" w14:textId="77777777" w:rsidR="00CE5069" w:rsidRPr="00342931" w:rsidRDefault="00342931" w:rsidP="00342931">
            <w:r w:rsidRPr="00342931">
              <w:t>Luftfartstilsynet</w:t>
            </w:r>
          </w:p>
        </w:tc>
        <w:tc>
          <w:tcPr>
            <w:tcW w:w="1550" w:type="dxa"/>
          </w:tcPr>
          <w:p w14:paraId="7CE26E6F" w14:textId="77777777" w:rsidR="00CE5069" w:rsidRPr="00342931" w:rsidRDefault="00CE5069" w:rsidP="00342931"/>
        </w:tc>
      </w:tr>
      <w:tr w:rsidR="00CE5069" w:rsidRPr="00342931" w14:paraId="6D3B0279" w14:textId="77777777" w:rsidTr="00342931">
        <w:trPr>
          <w:trHeight w:val="380"/>
        </w:trPr>
        <w:tc>
          <w:tcPr>
            <w:tcW w:w="988" w:type="dxa"/>
          </w:tcPr>
          <w:p w14:paraId="25CCC658" w14:textId="77777777" w:rsidR="00CE5069" w:rsidRPr="00342931" w:rsidRDefault="00CE5069" w:rsidP="00342931"/>
        </w:tc>
        <w:tc>
          <w:tcPr>
            <w:tcW w:w="708" w:type="dxa"/>
          </w:tcPr>
          <w:p w14:paraId="3BE1E30E" w14:textId="77777777" w:rsidR="00CE5069" w:rsidRPr="00342931" w:rsidRDefault="00342931" w:rsidP="00342931">
            <w:r w:rsidRPr="00342931">
              <w:t>01</w:t>
            </w:r>
          </w:p>
        </w:tc>
        <w:tc>
          <w:tcPr>
            <w:tcW w:w="5954" w:type="dxa"/>
          </w:tcPr>
          <w:p w14:paraId="63D055B1" w14:textId="77777777" w:rsidR="00CE5069" w:rsidRPr="00342931" w:rsidRDefault="00342931" w:rsidP="00342931">
            <w:r w:rsidRPr="00342931">
              <w:t>Gebyrinntekter, blir redusert med</w:t>
            </w:r>
            <w:r w:rsidRPr="00342931">
              <w:tab/>
            </w:r>
          </w:p>
        </w:tc>
        <w:tc>
          <w:tcPr>
            <w:tcW w:w="1550" w:type="dxa"/>
          </w:tcPr>
          <w:p w14:paraId="4A745DB0" w14:textId="77777777" w:rsidR="00CE5069" w:rsidRPr="00342931" w:rsidRDefault="00342931" w:rsidP="00342931">
            <w:r w:rsidRPr="00342931">
              <w:t>34 800 000</w:t>
            </w:r>
          </w:p>
        </w:tc>
      </w:tr>
      <w:tr w:rsidR="00CE5069" w:rsidRPr="00342931" w14:paraId="22494004" w14:textId="77777777" w:rsidTr="00342931">
        <w:trPr>
          <w:trHeight w:val="380"/>
        </w:trPr>
        <w:tc>
          <w:tcPr>
            <w:tcW w:w="988" w:type="dxa"/>
          </w:tcPr>
          <w:p w14:paraId="0BDADE7C" w14:textId="77777777" w:rsidR="00CE5069" w:rsidRPr="00342931" w:rsidRDefault="00CE5069" w:rsidP="00342931"/>
        </w:tc>
        <w:tc>
          <w:tcPr>
            <w:tcW w:w="708" w:type="dxa"/>
          </w:tcPr>
          <w:p w14:paraId="6695FEB5" w14:textId="77777777" w:rsidR="00CE5069" w:rsidRPr="00342931" w:rsidRDefault="00CE5069" w:rsidP="00342931"/>
        </w:tc>
        <w:tc>
          <w:tcPr>
            <w:tcW w:w="5954" w:type="dxa"/>
          </w:tcPr>
          <w:p w14:paraId="2359406B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158 051 000 til kr 123 251 000</w:t>
            </w:r>
          </w:p>
        </w:tc>
        <w:tc>
          <w:tcPr>
            <w:tcW w:w="1550" w:type="dxa"/>
          </w:tcPr>
          <w:p w14:paraId="32091A78" w14:textId="77777777" w:rsidR="00CE5069" w:rsidRPr="00342931" w:rsidRDefault="00CE5069" w:rsidP="00342931"/>
        </w:tc>
      </w:tr>
      <w:tr w:rsidR="00CE5069" w:rsidRPr="00342931" w14:paraId="051B8ED0" w14:textId="77777777" w:rsidTr="00342931">
        <w:trPr>
          <w:trHeight w:val="380"/>
        </w:trPr>
        <w:tc>
          <w:tcPr>
            <w:tcW w:w="988" w:type="dxa"/>
          </w:tcPr>
          <w:p w14:paraId="6F29ABCC" w14:textId="77777777" w:rsidR="00CE5069" w:rsidRPr="00342931" w:rsidRDefault="00342931" w:rsidP="00342931">
            <w:r w:rsidRPr="00342931">
              <w:t>4320</w:t>
            </w:r>
          </w:p>
        </w:tc>
        <w:tc>
          <w:tcPr>
            <w:tcW w:w="708" w:type="dxa"/>
          </w:tcPr>
          <w:p w14:paraId="2CB0A2DA" w14:textId="77777777" w:rsidR="00CE5069" w:rsidRPr="00342931" w:rsidRDefault="00CE5069" w:rsidP="00342931"/>
        </w:tc>
        <w:tc>
          <w:tcPr>
            <w:tcW w:w="5954" w:type="dxa"/>
          </w:tcPr>
          <w:p w14:paraId="0F6454D9" w14:textId="77777777" w:rsidR="00CE5069" w:rsidRPr="00342931" w:rsidRDefault="00342931" w:rsidP="00342931">
            <w:r w:rsidRPr="00342931">
              <w:t>Statens vegvesen</w:t>
            </w:r>
          </w:p>
        </w:tc>
        <w:tc>
          <w:tcPr>
            <w:tcW w:w="1550" w:type="dxa"/>
          </w:tcPr>
          <w:p w14:paraId="1717BF88" w14:textId="77777777" w:rsidR="00CE5069" w:rsidRPr="00342931" w:rsidRDefault="00CE5069" w:rsidP="00342931"/>
        </w:tc>
      </w:tr>
      <w:tr w:rsidR="00CE5069" w:rsidRPr="00342931" w14:paraId="2BABE29B" w14:textId="77777777" w:rsidTr="00342931">
        <w:trPr>
          <w:trHeight w:val="380"/>
        </w:trPr>
        <w:tc>
          <w:tcPr>
            <w:tcW w:w="988" w:type="dxa"/>
          </w:tcPr>
          <w:p w14:paraId="0D428334" w14:textId="77777777" w:rsidR="00CE5069" w:rsidRPr="00342931" w:rsidRDefault="00CE5069" w:rsidP="00342931"/>
        </w:tc>
        <w:tc>
          <w:tcPr>
            <w:tcW w:w="708" w:type="dxa"/>
          </w:tcPr>
          <w:p w14:paraId="4BB019DD" w14:textId="77777777" w:rsidR="00CE5069" w:rsidRPr="00342931" w:rsidRDefault="00342931" w:rsidP="00342931">
            <w:r w:rsidRPr="00342931">
              <w:t>01</w:t>
            </w:r>
          </w:p>
        </w:tc>
        <w:tc>
          <w:tcPr>
            <w:tcW w:w="5954" w:type="dxa"/>
          </w:tcPr>
          <w:p w14:paraId="3DDD0110" w14:textId="77777777" w:rsidR="00CE5069" w:rsidRPr="00342931" w:rsidRDefault="00342931" w:rsidP="00342931">
            <w:proofErr w:type="spellStart"/>
            <w:r w:rsidRPr="00342931">
              <w:t>Salsinntekter</w:t>
            </w:r>
            <w:proofErr w:type="spellEnd"/>
            <w:r w:rsidRPr="00342931">
              <w:t xml:space="preserve"> m.m., blir </w:t>
            </w:r>
            <w:proofErr w:type="spellStart"/>
            <w:r w:rsidRPr="00342931">
              <w:t>auka</w:t>
            </w:r>
            <w:proofErr w:type="spellEnd"/>
            <w:r w:rsidRPr="00342931">
              <w:t xml:space="preserve"> med</w:t>
            </w:r>
            <w:r w:rsidRPr="00342931">
              <w:tab/>
            </w:r>
          </w:p>
        </w:tc>
        <w:tc>
          <w:tcPr>
            <w:tcW w:w="1550" w:type="dxa"/>
          </w:tcPr>
          <w:p w14:paraId="627E8B1E" w14:textId="77777777" w:rsidR="00CE5069" w:rsidRPr="00342931" w:rsidRDefault="00342931" w:rsidP="00342931">
            <w:r w:rsidRPr="00342931">
              <w:t>60 000 000</w:t>
            </w:r>
          </w:p>
        </w:tc>
      </w:tr>
      <w:tr w:rsidR="00CE5069" w:rsidRPr="00342931" w14:paraId="7BD03457" w14:textId="77777777" w:rsidTr="00342931">
        <w:trPr>
          <w:trHeight w:val="380"/>
        </w:trPr>
        <w:tc>
          <w:tcPr>
            <w:tcW w:w="988" w:type="dxa"/>
          </w:tcPr>
          <w:p w14:paraId="7C210C94" w14:textId="77777777" w:rsidR="00CE5069" w:rsidRPr="00342931" w:rsidRDefault="00CE5069" w:rsidP="00342931"/>
        </w:tc>
        <w:tc>
          <w:tcPr>
            <w:tcW w:w="708" w:type="dxa"/>
          </w:tcPr>
          <w:p w14:paraId="1AEC736B" w14:textId="77777777" w:rsidR="00CE5069" w:rsidRPr="00342931" w:rsidRDefault="00CE5069" w:rsidP="00342931"/>
        </w:tc>
        <w:tc>
          <w:tcPr>
            <w:tcW w:w="5954" w:type="dxa"/>
          </w:tcPr>
          <w:p w14:paraId="7C1487D7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208 100 000 til kr 268 100 000</w:t>
            </w:r>
          </w:p>
        </w:tc>
        <w:tc>
          <w:tcPr>
            <w:tcW w:w="1550" w:type="dxa"/>
          </w:tcPr>
          <w:p w14:paraId="3AAC373F" w14:textId="77777777" w:rsidR="00CE5069" w:rsidRPr="00342931" w:rsidRDefault="00CE5069" w:rsidP="00342931"/>
        </w:tc>
      </w:tr>
      <w:tr w:rsidR="00CE5069" w:rsidRPr="00342931" w14:paraId="66FF8233" w14:textId="77777777" w:rsidTr="00342931">
        <w:trPr>
          <w:trHeight w:val="380"/>
        </w:trPr>
        <w:tc>
          <w:tcPr>
            <w:tcW w:w="988" w:type="dxa"/>
          </w:tcPr>
          <w:p w14:paraId="7D74E03E" w14:textId="77777777" w:rsidR="00CE5069" w:rsidRPr="00342931" w:rsidRDefault="00CE5069" w:rsidP="00342931"/>
        </w:tc>
        <w:tc>
          <w:tcPr>
            <w:tcW w:w="708" w:type="dxa"/>
          </w:tcPr>
          <w:p w14:paraId="07CBA76F" w14:textId="77777777" w:rsidR="00CE5069" w:rsidRPr="00342931" w:rsidRDefault="00342931" w:rsidP="00342931">
            <w:r w:rsidRPr="00342931">
              <w:t>02</w:t>
            </w:r>
          </w:p>
        </w:tc>
        <w:tc>
          <w:tcPr>
            <w:tcW w:w="5954" w:type="dxa"/>
          </w:tcPr>
          <w:p w14:paraId="2AE2F902" w14:textId="77777777" w:rsidR="00CE5069" w:rsidRPr="00342931" w:rsidRDefault="00342931" w:rsidP="00342931">
            <w:r w:rsidRPr="00342931">
              <w:t xml:space="preserve">Ymse gebyr, blir </w:t>
            </w:r>
            <w:proofErr w:type="spellStart"/>
            <w:r w:rsidRPr="00342931">
              <w:t>auka</w:t>
            </w:r>
            <w:proofErr w:type="spellEnd"/>
            <w:r w:rsidRPr="00342931">
              <w:t xml:space="preserve"> med</w:t>
            </w:r>
            <w:r w:rsidRPr="00342931">
              <w:tab/>
            </w:r>
          </w:p>
        </w:tc>
        <w:tc>
          <w:tcPr>
            <w:tcW w:w="1550" w:type="dxa"/>
          </w:tcPr>
          <w:p w14:paraId="60779798" w14:textId="77777777" w:rsidR="00CE5069" w:rsidRPr="00342931" w:rsidRDefault="00342931" w:rsidP="00342931">
            <w:r w:rsidRPr="00342931">
              <w:t>20 000 000</w:t>
            </w:r>
          </w:p>
        </w:tc>
      </w:tr>
      <w:tr w:rsidR="00CE5069" w:rsidRPr="00342931" w14:paraId="17398B0F" w14:textId="77777777" w:rsidTr="00342931">
        <w:trPr>
          <w:trHeight w:val="380"/>
        </w:trPr>
        <w:tc>
          <w:tcPr>
            <w:tcW w:w="988" w:type="dxa"/>
          </w:tcPr>
          <w:p w14:paraId="7332D283" w14:textId="77777777" w:rsidR="00CE5069" w:rsidRPr="00342931" w:rsidRDefault="00CE5069" w:rsidP="00342931"/>
        </w:tc>
        <w:tc>
          <w:tcPr>
            <w:tcW w:w="708" w:type="dxa"/>
          </w:tcPr>
          <w:p w14:paraId="7FC2F2AF" w14:textId="77777777" w:rsidR="00CE5069" w:rsidRPr="00342931" w:rsidRDefault="00CE5069" w:rsidP="00342931"/>
        </w:tc>
        <w:tc>
          <w:tcPr>
            <w:tcW w:w="5954" w:type="dxa"/>
          </w:tcPr>
          <w:p w14:paraId="74E51098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526 687 000 til kr 546 687 000</w:t>
            </w:r>
          </w:p>
        </w:tc>
        <w:tc>
          <w:tcPr>
            <w:tcW w:w="1550" w:type="dxa"/>
          </w:tcPr>
          <w:p w14:paraId="12BA7C26" w14:textId="77777777" w:rsidR="00CE5069" w:rsidRPr="00342931" w:rsidRDefault="00CE5069" w:rsidP="00342931"/>
        </w:tc>
      </w:tr>
      <w:tr w:rsidR="00CE5069" w:rsidRPr="00342931" w14:paraId="1D149C7B" w14:textId="77777777" w:rsidTr="00342931">
        <w:trPr>
          <w:trHeight w:val="380"/>
        </w:trPr>
        <w:tc>
          <w:tcPr>
            <w:tcW w:w="988" w:type="dxa"/>
          </w:tcPr>
          <w:p w14:paraId="15987C58" w14:textId="77777777" w:rsidR="00CE5069" w:rsidRPr="00342931" w:rsidRDefault="00342931" w:rsidP="00342931">
            <w:r w:rsidRPr="00342931">
              <w:lastRenderedPageBreak/>
              <w:t>4352</w:t>
            </w:r>
          </w:p>
        </w:tc>
        <w:tc>
          <w:tcPr>
            <w:tcW w:w="708" w:type="dxa"/>
          </w:tcPr>
          <w:p w14:paraId="15E6F0CC" w14:textId="77777777" w:rsidR="00CE5069" w:rsidRPr="00342931" w:rsidRDefault="00CE5069" w:rsidP="00342931"/>
        </w:tc>
        <w:tc>
          <w:tcPr>
            <w:tcW w:w="5954" w:type="dxa"/>
          </w:tcPr>
          <w:p w14:paraId="57B077C2" w14:textId="77777777" w:rsidR="00CE5069" w:rsidRPr="00342931" w:rsidRDefault="00342931" w:rsidP="00342931">
            <w:r w:rsidRPr="00342931">
              <w:t>Jernbanedirektoratet</w:t>
            </w:r>
          </w:p>
        </w:tc>
        <w:tc>
          <w:tcPr>
            <w:tcW w:w="1550" w:type="dxa"/>
          </w:tcPr>
          <w:p w14:paraId="27EF296A" w14:textId="77777777" w:rsidR="00CE5069" w:rsidRPr="00342931" w:rsidRDefault="00CE5069" w:rsidP="00342931"/>
        </w:tc>
      </w:tr>
      <w:tr w:rsidR="00CE5069" w:rsidRPr="00342931" w14:paraId="5179B37B" w14:textId="77777777" w:rsidTr="00342931">
        <w:trPr>
          <w:trHeight w:val="380"/>
        </w:trPr>
        <w:tc>
          <w:tcPr>
            <w:tcW w:w="988" w:type="dxa"/>
          </w:tcPr>
          <w:p w14:paraId="3AC3CD69" w14:textId="77777777" w:rsidR="00CE5069" w:rsidRPr="00342931" w:rsidRDefault="00CE5069" w:rsidP="00342931"/>
        </w:tc>
        <w:tc>
          <w:tcPr>
            <w:tcW w:w="708" w:type="dxa"/>
          </w:tcPr>
          <w:p w14:paraId="04AC0DDD" w14:textId="77777777" w:rsidR="00CE5069" w:rsidRPr="00342931" w:rsidRDefault="00342931" w:rsidP="00342931">
            <w:r w:rsidRPr="00342931">
              <w:t>01</w:t>
            </w:r>
          </w:p>
        </w:tc>
        <w:tc>
          <w:tcPr>
            <w:tcW w:w="5954" w:type="dxa"/>
          </w:tcPr>
          <w:p w14:paraId="579C8D28" w14:textId="77777777" w:rsidR="00CE5069" w:rsidRPr="00342931" w:rsidRDefault="00342931" w:rsidP="00342931">
            <w:r w:rsidRPr="00342931">
              <w:t xml:space="preserve">Ymse inntekter, blir </w:t>
            </w:r>
            <w:proofErr w:type="spellStart"/>
            <w:r w:rsidRPr="00342931">
              <w:t>auka</w:t>
            </w:r>
            <w:proofErr w:type="spellEnd"/>
            <w:r w:rsidRPr="00342931">
              <w:t xml:space="preserve"> med</w:t>
            </w:r>
            <w:r w:rsidRPr="00342931">
              <w:tab/>
            </w:r>
          </w:p>
        </w:tc>
        <w:tc>
          <w:tcPr>
            <w:tcW w:w="1550" w:type="dxa"/>
          </w:tcPr>
          <w:p w14:paraId="2BE02860" w14:textId="77777777" w:rsidR="00CE5069" w:rsidRPr="00342931" w:rsidRDefault="00342931" w:rsidP="00342931">
            <w:r w:rsidRPr="00342931">
              <w:t>7 790 000</w:t>
            </w:r>
          </w:p>
        </w:tc>
      </w:tr>
      <w:tr w:rsidR="00CE5069" w:rsidRPr="00342931" w14:paraId="571519AE" w14:textId="77777777" w:rsidTr="00342931">
        <w:trPr>
          <w:trHeight w:val="380"/>
        </w:trPr>
        <w:tc>
          <w:tcPr>
            <w:tcW w:w="988" w:type="dxa"/>
          </w:tcPr>
          <w:p w14:paraId="44E74FE6" w14:textId="77777777" w:rsidR="00CE5069" w:rsidRPr="00342931" w:rsidRDefault="00CE5069" w:rsidP="00342931"/>
        </w:tc>
        <w:tc>
          <w:tcPr>
            <w:tcW w:w="708" w:type="dxa"/>
          </w:tcPr>
          <w:p w14:paraId="78F0F8B4" w14:textId="77777777" w:rsidR="00CE5069" w:rsidRPr="00342931" w:rsidRDefault="00CE5069" w:rsidP="00342931"/>
        </w:tc>
        <w:tc>
          <w:tcPr>
            <w:tcW w:w="5954" w:type="dxa"/>
          </w:tcPr>
          <w:p w14:paraId="4F81FC8A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4 300 000 til kr 12 090 000</w:t>
            </w:r>
          </w:p>
        </w:tc>
        <w:tc>
          <w:tcPr>
            <w:tcW w:w="1550" w:type="dxa"/>
          </w:tcPr>
          <w:p w14:paraId="48C20A61" w14:textId="77777777" w:rsidR="00CE5069" w:rsidRPr="00342931" w:rsidRDefault="00CE5069" w:rsidP="00342931"/>
        </w:tc>
      </w:tr>
      <w:tr w:rsidR="00CE5069" w:rsidRPr="00342931" w14:paraId="38FE37CB" w14:textId="77777777" w:rsidTr="00342931">
        <w:trPr>
          <w:trHeight w:val="380"/>
        </w:trPr>
        <w:tc>
          <w:tcPr>
            <w:tcW w:w="988" w:type="dxa"/>
          </w:tcPr>
          <w:p w14:paraId="5F871E5F" w14:textId="77777777" w:rsidR="00CE5069" w:rsidRPr="00342931" w:rsidRDefault="00342931" w:rsidP="00342931">
            <w:r w:rsidRPr="00342931">
              <w:t>4370</w:t>
            </w:r>
          </w:p>
        </w:tc>
        <w:tc>
          <w:tcPr>
            <w:tcW w:w="708" w:type="dxa"/>
          </w:tcPr>
          <w:p w14:paraId="5DA50D82" w14:textId="77777777" w:rsidR="00CE5069" w:rsidRPr="00342931" w:rsidRDefault="00CE5069" w:rsidP="00342931"/>
        </w:tc>
        <w:tc>
          <w:tcPr>
            <w:tcW w:w="5954" w:type="dxa"/>
          </w:tcPr>
          <w:p w14:paraId="20041CC1" w14:textId="77777777" w:rsidR="00CE5069" w:rsidRPr="00342931" w:rsidRDefault="00342931" w:rsidP="00342931">
            <w:proofErr w:type="spellStart"/>
            <w:r w:rsidRPr="00342931">
              <w:t>Posttenester</w:t>
            </w:r>
            <w:proofErr w:type="spellEnd"/>
          </w:p>
        </w:tc>
        <w:tc>
          <w:tcPr>
            <w:tcW w:w="1550" w:type="dxa"/>
          </w:tcPr>
          <w:p w14:paraId="58CFDA80" w14:textId="77777777" w:rsidR="00CE5069" w:rsidRPr="00342931" w:rsidRDefault="00CE5069" w:rsidP="00342931"/>
        </w:tc>
      </w:tr>
      <w:tr w:rsidR="00CE5069" w:rsidRPr="00342931" w14:paraId="741CF8BA" w14:textId="77777777" w:rsidTr="00342931">
        <w:trPr>
          <w:trHeight w:val="380"/>
        </w:trPr>
        <w:tc>
          <w:tcPr>
            <w:tcW w:w="988" w:type="dxa"/>
          </w:tcPr>
          <w:p w14:paraId="0BAF31AE" w14:textId="77777777" w:rsidR="00CE5069" w:rsidRPr="00342931" w:rsidRDefault="00342931" w:rsidP="00342931">
            <w:r w:rsidRPr="00342931">
              <w:t>(NY)</w:t>
            </w:r>
          </w:p>
        </w:tc>
        <w:tc>
          <w:tcPr>
            <w:tcW w:w="708" w:type="dxa"/>
          </w:tcPr>
          <w:p w14:paraId="5B1185E6" w14:textId="77777777" w:rsidR="00CE5069" w:rsidRPr="00342931" w:rsidRDefault="00342931" w:rsidP="00342931">
            <w:r w:rsidRPr="00342931">
              <w:t>70</w:t>
            </w:r>
          </w:p>
        </w:tc>
        <w:tc>
          <w:tcPr>
            <w:tcW w:w="5954" w:type="dxa"/>
          </w:tcPr>
          <w:p w14:paraId="4A4AB068" w14:textId="77777777" w:rsidR="00CE5069" w:rsidRPr="00342931" w:rsidRDefault="00342931" w:rsidP="00342931">
            <w:r w:rsidRPr="00342931">
              <w:t xml:space="preserve">Tilbakebetaling post- og </w:t>
            </w:r>
            <w:proofErr w:type="spellStart"/>
            <w:r w:rsidRPr="00342931">
              <w:t>banktenester</w:t>
            </w:r>
            <w:proofErr w:type="spellEnd"/>
            <w:r w:rsidRPr="00342931">
              <w:t xml:space="preserve">, </w:t>
            </w:r>
            <w:proofErr w:type="spellStart"/>
            <w:r w:rsidRPr="00342931">
              <w:t>løyvast</w:t>
            </w:r>
            <w:proofErr w:type="spellEnd"/>
            <w:r w:rsidRPr="00342931">
              <w:t xml:space="preserve"> med</w:t>
            </w:r>
            <w:r w:rsidRPr="00342931">
              <w:tab/>
            </w:r>
          </w:p>
        </w:tc>
        <w:tc>
          <w:tcPr>
            <w:tcW w:w="1550" w:type="dxa"/>
          </w:tcPr>
          <w:p w14:paraId="2E5E562E" w14:textId="77777777" w:rsidR="00CE5069" w:rsidRPr="00342931" w:rsidRDefault="00342931" w:rsidP="00342931">
            <w:r w:rsidRPr="00342931">
              <w:t>58 500 000</w:t>
            </w:r>
          </w:p>
        </w:tc>
      </w:tr>
      <w:tr w:rsidR="00CE5069" w:rsidRPr="00342931" w14:paraId="316C4B84" w14:textId="77777777" w:rsidTr="00342931">
        <w:trPr>
          <w:trHeight w:val="380"/>
        </w:trPr>
        <w:tc>
          <w:tcPr>
            <w:tcW w:w="988" w:type="dxa"/>
          </w:tcPr>
          <w:p w14:paraId="167EE57E" w14:textId="77777777" w:rsidR="00CE5069" w:rsidRPr="00342931" w:rsidRDefault="00342931" w:rsidP="00342931">
            <w:r w:rsidRPr="00342931">
              <w:t>5577</w:t>
            </w:r>
          </w:p>
        </w:tc>
        <w:tc>
          <w:tcPr>
            <w:tcW w:w="708" w:type="dxa"/>
          </w:tcPr>
          <w:p w14:paraId="1D36D83C" w14:textId="77777777" w:rsidR="00CE5069" w:rsidRPr="00342931" w:rsidRDefault="00CE5069" w:rsidP="00342931"/>
        </w:tc>
        <w:tc>
          <w:tcPr>
            <w:tcW w:w="5954" w:type="dxa"/>
          </w:tcPr>
          <w:p w14:paraId="5C1237E2" w14:textId="77777777" w:rsidR="00CE5069" w:rsidRPr="00342931" w:rsidRDefault="00342931" w:rsidP="00342931">
            <w:r w:rsidRPr="00342931">
              <w:t>Sektoravgifter under Samferdselsdepartementet</w:t>
            </w:r>
          </w:p>
        </w:tc>
        <w:tc>
          <w:tcPr>
            <w:tcW w:w="1550" w:type="dxa"/>
          </w:tcPr>
          <w:p w14:paraId="41F6BAE2" w14:textId="77777777" w:rsidR="00CE5069" w:rsidRPr="00342931" w:rsidRDefault="00CE5069" w:rsidP="00342931"/>
        </w:tc>
      </w:tr>
      <w:tr w:rsidR="00CE5069" w:rsidRPr="00342931" w14:paraId="081AF929" w14:textId="77777777" w:rsidTr="00342931">
        <w:trPr>
          <w:trHeight w:val="380"/>
        </w:trPr>
        <w:tc>
          <w:tcPr>
            <w:tcW w:w="988" w:type="dxa"/>
          </w:tcPr>
          <w:p w14:paraId="2299D182" w14:textId="77777777" w:rsidR="00CE5069" w:rsidRPr="00342931" w:rsidRDefault="00CE5069" w:rsidP="00342931"/>
        </w:tc>
        <w:tc>
          <w:tcPr>
            <w:tcW w:w="708" w:type="dxa"/>
          </w:tcPr>
          <w:p w14:paraId="020737CE" w14:textId="77777777" w:rsidR="00CE5069" w:rsidRPr="00342931" w:rsidRDefault="00342931" w:rsidP="00342931">
            <w:r w:rsidRPr="00342931">
              <w:t>74</w:t>
            </w:r>
          </w:p>
        </w:tc>
        <w:tc>
          <w:tcPr>
            <w:tcW w:w="5954" w:type="dxa"/>
          </w:tcPr>
          <w:p w14:paraId="69F48990" w14:textId="77777777" w:rsidR="00CE5069" w:rsidRPr="00342931" w:rsidRDefault="00342931" w:rsidP="00342931">
            <w:r w:rsidRPr="00342931">
              <w:t xml:space="preserve">Sektoravgifter Kystverket, blir </w:t>
            </w:r>
            <w:proofErr w:type="spellStart"/>
            <w:r w:rsidRPr="00342931">
              <w:t>auka</w:t>
            </w:r>
            <w:proofErr w:type="spellEnd"/>
            <w:r w:rsidRPr="00342931">
              <w:t xml:space="preserve"> med</w:t>
            </w:r>
            <w:r w:rsidRPr="00342931">
              <w:tab/>
            </w:r>
          </w:p>
        </w:tc>
        <w:tc>
          <w:tcPr>
            <w:tcW w:w="1550" w:type="dxa"/>
          </w:tcPr>
          <w:p w14:paraId="654E4E33" w14:textId="77777777" w:rsidR="00CE5069" w:rsidRPr="00342931" w:rsidRDefault="00342931" w:rsidP="00342931">
            <w:r w:rsidRPr="00342931">
              <w:t>8 700 000</w:t>
            </w:r>
          </w:p>
        </w:tc>
      </w:tr>
      <w:tr w:rsidR="00CE5069" w:rsidRPr="00342931" w14:paraId="242DEB18" w14:textId="77777777" w:rsidTr="00342931">
        <w:trPr>
          <w:trHeight w:val="380"/>
        </w:trPr>
        <w:tc>
          <w:tcPr>
            <w:tcW w:w="988" w:type="dxa"/>
          </w:tcPr>
          <w:p w14:paraId="0DD54C53" w14:textId="77777777" w:rsidR="00CE5069" w:rsidRPr="00342931" w:rsidRDefault="00CE5069" w:rsidP="00342931"/>
        </w:tc>
        <w:tc>
          <w:tcPr>
            <w:tcW w:w="708" w:type="dxa"/>
          </w:tcPr>
          <w:p w14:paraId="4ADDC8FE" w14:textId="77777777" w:rsidR="00CE5069" w:rsidRPr="00342931" w:rsidRDefault="00CE5069" w:rsidP="00342931"/>
        </w:tc>
        <w:tc>
          <w:tcPr>
            <w:tcW w:w="5954" w:type="dxa"/>
          </w:tcPr>
          <w:p w14:paraId="3974A4FF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687 915 000 til kr 696 615 000</w:t>
            </w:r>
          </w:p>
        </w:tc>
        <w:tc>
          <w:tcPr>
            <w:tcW w:w="1550" w:type="dxa"/>
          </w:tcPr>
          <w:p w14:paraId="4AEA939E" w14:textId="77777777" w:rsidR="00CE5069" w:rsidRPr="00342931" w:rsidRDefault="00CE5069" w:rsidP="00342931"/>
        </w:tc>
      </w:tr>
      <w:tr w:rsidR="00CE5069" w:rsidRPr="00342931" w14:paraId="208B1526" w14:textId="77777777" w:rsidTr="00342931">
        <w:trPr>
          <w:trHeight w:val="380"/>
        </w:trPr>
        <w:tc>
          <w:tcPr>
            <w:tcW w:w="988" w:type="dxa"/>
          </w:tcPr>
          <w:p w14:paraId="10A0B144" w14:textId="77777777" w:rsidR="00CE5069" w:rsidRPr="00342931" w:rsidRDefault="00342931" w:rsidP="00342931">
            <w:r w:rsidRPr="00342931">
              <w:t>5624</w:t>
            </w:r>
          </w:p>
        </w:tc>
        <w:tc>
          <w:tcPr>
            <w:tcW w:w="708" w:type="dxa"/>
          </w:tcPr>
          <w:p w14:paraId="7FBD445B" w14:textId="77777777" w:rsidR="00CE5069" w:rsidRPr="00342931" w:rsidRDefault="00CE5069" w:rsidP="00342931"/>
        </w:tc>
        <w:tc>
          <w:tcPr>
            <w:tcW w:w="5954" w:type="dxa"/>
          </w:tcPr>
          <w:p w14:paraId="1AF46247" w14:textId="77777777" w:rsidR="00CE5069" w:rsidRPr="00342931" w:rsidRDefault="00342931" w:rsidP="00342931">
            <w:r w:rsidRPr="00342931">
              <w:t xml:space="preserve">Renter av </w:t>
            </w:r>
            <w:proofErr w:type="spellStart"/>
            <w:r w:rsidRPr="00342931">
              <w:t>Svinesundsforbindelsen</w:t>
            </w:r>
            <w:proofErr w:type="spellEnd"/>
            <w:r w:rsidRPr="00342931">
              <w:t xml:space="preserve"> AS</w:t>
            </w:r>
          </w:p>
        </w:tc>
        <w:tc>
          <w:tcPr>
            <w:tcW w:w="1550" w:type="dxa"/>
          </w:tcPr>
          <w:p w14:paraId="2C6B0427" w14:textId="77777777" w:rsidR="00CE5069" w:rsidRPr="00342931" w:rsidRDefault="00CE5069" w:rsidP="00342931"/>
        </w:tc>
      </w:tr>
      <w:tr w:rsidR="00CE5069" w:rsidRPr="00342931" w14:paraId="6392CEE8" w14:textId="77777777" w:rsidTr="00342931">
        <w:trPr>
          <w:trHeight w:val="380"/>
        </w:trPr>
        <w:tc>
          <w:tcPr>
            <w:tcW w:w="988" w:type="dxa"/>
          </w:tcPr>
          <w:p w14:paraId="12B72980" w14:textId="77777777" w:rsidR="00CE5069" w:rsidRPr="00342931" w:rsidRDefault="00CE5069" w:rsidP="00342931"/>
        </w:tc>
        <w:tc>
          <w:tcPr>
            <w:tcW w:w="708" w:type="dxa"/>
          </w:tcPr>
          <w:p w14:paraId="17BFCD0C" w14:textId="77777777" w:rsidR="00CE5069" w:rsidRPr="00342931" w:rsidRDefault="00342931" w:rsidP="00342931">
            <w:r w:rsidRPr="00342931">
              <w:t>80</w:t>
            </w:r>
          </w:p>
        </w:tc>
        <w:tc>
          <w:tcPr>
            <w:tcW w:w="5954" w:type="dxa"/>
          </w:tcPr>
          <w:p w14:paraId="342A0C05" w14:textId="77777777" w:rsidR="00CE5069" w:rsidRPr="00342931" w:rsidRDefault="00342931" w:rsidP="00342931">
            <w:r w:rsidRPr="00342931">
              <w:t>Renter, blir redusert med</w:t>
            </w:r>
            <w:r w:rsidRPr="00342931">
              <w:tab/>
            </w:r>
          </w:p>
        </w:tc>
        <w:tc>
          <w:tcPr>
            <w:tcW w:w="1550" w:type="dxa"/>
          </w:tcPr>
          <w:p w14:paraId="4C1BDA4E" w14:textId="77777777" w:rsidR="00CE5069" w:rsidRPr="00342931" w:rsidRDefault="00342931" w:rsidP="00342931">
            <w:r w:rsidRPr="00342931">
              <w:t>271 000</w:t>
            </w:r>
          </w:p>
        </w:tc>
      </w:tr>
      <w:tr w:rsidR="00CE5069" w:rsidRPr="00342931" w14:paraId="55D88D46" w14:textId="77777777" w:rsidTr="00342931">
        <w:trPr>
          <w:trHeight w:val="380"/>
        </w:trPr>
        <w:tc>
          <w:tcPr>
            <w:tcW w:w="988" w:type="dxa"/>
          </w:tcPr>
          <w:p w14:paraId="12187BB1" w14:textId="77777777" w:rsidR="00CE5069" w:rsidRPr="00342931" w:rsidRDefault="00CE5069" w:rsidP="00342931"/>
        </w:tc>
        <w:tc>
          <w:tcPr>
            <w:tcW w:w="708" w:type="dxa"/>
          </w:tcPr>
          <w:p w14:paraId="504DEDDF" w14:textId="77777777" w:rsidR="00CE5069" w:rsidRPr="00342931" w:rsidRDefault="00CE5069" w:rsidP="00342931"/>
        </w:tc>
        <w:tc>
          <w:tcPr>
            <w:tcW w:w="5954" w:type="dxa"/>
          </w:tcPr>
          <w:p w14:paraId="58AB632B" w14:textId="77777777" w:rsidR="00CE5069" w:rsidRPr="00342931" w:rsidRDefault="00342931" w:rsidP="00342931">
            <w:proofErr w:type="spellStart"/>
            <w:r w:rsidRPr="00342931">
              <w:t>frå</w:t>
            </w:r>
            <w:proofErr w:type="spellEnd"/>
            <w:r w:rsidRPr="00342931">
              <w:t xml:space="preserve"> kr 400 000 til kr 129 000</w:t>
            </w:r>
          </w:p>
        </w:tc>
        <w:tc>
          <w:tcPr>
            <w:tcW w:w="1550" w:type="dxa"/>
          </w:tcPr>
          <w:p w14:paraId="42085CAF" w14:textId="77777777" w:rsidR="00CE5069" w:rsidRPr="00342931" w:rsidRDefault="00CE5069" w:rsidP="00342931"/>
        </w:tc>
      </w:tr>
    </w:tbl>
    <w:p w14:paraId="65DA5EDF" w14:textId="77777777" w:rsidR="00CE5069" w:rsidRPr="00342931" w:rsidRDefault="00342931" w:rsidP="00342931">
      <w:pPr>
        <w:pStyle w:val="Fullmakttit"/>
      </w:pPr>
      <w:r w:rsidRPr="00342931">
        <w:t xml:space="preserve">Fullmakter til å forplikte staten utover gitte </w:t>
      </w:r>
      <w:proofErr w:type="spellStart"/>
      <w:r w:rsidRPr="00342931">
        <w:t>løyvingar</w:t>
      </w:r>
      <w:proofErr w:type="spellEnd"/>
    </w:p>
    <w:p w14:paraId="05767E56" w14:textId="77777777" w:rsidR="00CE5069" w:rsidRPr="00342931" w:rsidRDefault="00342931" w:rsidP="00342931">
      <w:pPr>
        <w:pStyle w:val="a-vedtak-del"/>
      </w:pPr>
      <w:r w:rsidRPr="00342931">
        <w:t>II</w:t>
      </w:r>
    </w:p>
    <w:p w14:paraId="2DD95D3E" w14:textId="77777777" w:rsidR="00CE5069" w:rsidRPr="00342931" w:rsidRDefault="00342931" w:rsidP="00342931">
      <w:pPr>
        <w:pStyle w:val="a-vedtak-tekst"/>
      </w:pPr>
      <w:r w:rsidRPr="00342931">
        <w:t>Fullmakter til å forplikte staten for investeringsprosjekt</w:t>
      </w:r>
    </w:p>
    <w:p w14:paraId="06DAEF9D" w14:textId="77777777" w:rsidR="00CE5069" w:rsidRPr="00342931" w:rsidRDefault="00342931" w:rsidP="00342931">
      <w:r w:rsidRPr="00342931">
        <w:t xml:space="preserve">Stortinget </w:t>
      </w:r>
      <w:proofErr w:type="spellStart"/>
      <w:r w:rsidRPr="00342931">
        <w:t>samtykkjer</w:t>
      </w:r>
      <w:proofErr w:type="spellEnd"/>
      <w:r w:rsidRPr="00342931">
        <w:t xml:space="preserve"> i at Samferdselsdepartementet i 2021 kan:</w:t>
      </w:r>
    </w:p>
    <w:p w14:paraId="18271694" w14:textId="77777777" w:rsidR="00CE5069" w:rsidRPr="00342931" w:rsidRDefault="00342931" w:rsidP="00342931">
      <w:pPr>
        <w:pStyle w:val="friliste"/>
      </w:pPr>
      <w:r w:rsidRPr="00342931">
        <w:t>1)</w:t>
      </w:r>
    </w:p>
    <w:p w14:paraId="2E99FC9D" w14:textId="77777777" w:rsidR="00CE5069" w:rsidRPr="00342931" w:rsidRDefault="00342931" w:rsidP="00342931">
      <w:pPr>
        <w:pStyle w:val="Tabellnavn"/>
      </w:pPr>
      <w:r w:rsidRPr="00342931">
        <w:t>02N1xt2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7083"/>
        <w:gridCol w:w="2117"/>
      </w:tblGrid>
      <w:tr w:rsidR="00CE5069" w:rsidRPr="00342931" w14:paraId="6A8BD74B" w14:textId="77777777" w:rsidTr="00342931">
        <w:trPr>
          <w:trHeight w:val="360"/>
        </w:trPr>
        <w:tc>
          <w:tcPr>
            <w:tcW w:w="7083" w:type="dxa"/>
            <w:shd w:val="clear" w:color="auto" w:fill="FFFFFF"/>
          </w:tcPr>
          <w:p w14:paraId="647CEC7F" w14:textId="77777777" w:rsidR="00CE5069" w:rsidRPr="00342931" w:rsidRDefault="00342931" w:rsidP="00342931">
            <w:r w:rsidRPr="00342931">
              <w:t xml:space="preserve">starte opp </w:t>
            </w:r>
            <w:proofErr w:type="spellStart"/>
            <w:r w:rsidRPr="00342931">
              <w:t>desse</w:t>
            </w:r>
            <w:proofErr w:type="spellEnd"/>
            <w:r w:rsidRPr="00342931">
              <w:t xml:space="preserve"> investeringsprosjekta:</w:t>
            </w:r>
          </w:p>
        </w:tc>
        <w:tc>
          <w:tcPr>
            <w:tcW w:w="2117" w:type="dxa"/>
          </w:tcPr>
          <w:p w14:paraId="2789BFB2" w14:textId="77777777" w:rsidR="00CE5069" w:rsidRPr="00342931" w:rsidRDefault="00342931" w:rsidP="00342931">
            <w:pPr>
              <w:jc w:val="right"/>
            </w:pPr>
            <w:proofErr w:type="spellStart"/>
            <w:r w:rsidRPr="00342931">
              <w:t>innanfor</w:t>
            </w:r>
            <w:proofErr w:type="spellEnd"/>
            <w:r w:rsidRPr="00342931">
              <w:t xml:space="preserve"> ei kostnadsramme på:</w:t>
            </w:r>
          </w:p>
        </w:tc>
      </w:tr>
      <w:tr w:rsidR="00CE5069" w:rsidRPr="00342931" w14:paraId="193871DA" w14:textId="77777777" w:rsidTr="00342931">
        <w:trPr>
          <w:trHeight w:val="380"/>
        </w:trPr>
        <w:tc>
          <w:tcPr>
            <w:tcW w:w="7083" w:type="dxa"/>
          </w:tcPr>
          <w:p w14:paraId="11CF4AF7" w14:textId="77777777" w:rsidR="00CE5069" w:rsidRPr="00342931" w:rsidRDefault="00342931" w:rsidP="00342931">
            <w:r w:rsidRPr="00342931">
              <w:t xml:space="preserve">Rv. 555 Damsgård- og </w:t>
            </w:r>
            <w:proofErr w:type="spellStart"/>
            <w:r w:rsidRPr="00342931">
              <w:t>Nygårdstunnelane</w:t>
            </w:r>
            <w:proofErr w:type="spellEnd"/>
          </w:p>
        </w:tc>
        <w:tc>
          <w:tcPr>
            <w:tcW w:w="2117" w:type="dxa"/>
          </w:tcPr>
          <w:p w14:paraId="587B9CBA" w14:textId="77777777" w:rsidR="00CE5069" w:rsidRPr="00342931" w:rsidRDefault="00342931" w:rsidP="00342931">
            <w:pPr>
              <w:jc w:val="right"/>
            </w:pPr>
            <w:r w:rsidRPr="00342931">
              <w:t>781 mill. kroner</w:t>
            </w:r>
          </w:p>
        </w:tc>
      </w:tr>
      <w:tr w:rsidR="00CE5069" w:rsidRPr="00342931" w14:paraId="08884050" w14:textId="77777777" w:rsidTr="00342931">
        <w:trPr>
          <w:trHeight w:val="380"/>
        </w:trPr>
        <w:tc>
          <w:tcPr>
            <w:tcW w:w="7083" w:type="dxa"/>
          </w:tcPr>
          <w:p w14:paraId="2574695A" w14:textId="77777777" w:rsidR="00CE5069" w:rsidRPr="00342931" w:rsidRDefault="00342931" w:rsidP="00342931">
            <w:r w:rsidRPr="00342931">
              <w:t xml:space="preserve">E16 </w:t>
            </w:r>
            <w:proofErr w:type="spellStart"/>
            <w:r w:rsidRPr="00342931">
              <w:t>Dalevåg</w:t>
            </w:r>
            <w:proofErr w:type="spellEnd"/>
            <w:r w:rsidRPr="00342931">
              <w:t xml:space="preserve">-, Dalseid-, Trollkone-, Hernes- og </w:t>
            </w:r>
            <w:proofErr w:type="spellStart"/>
            <w:r w:rsidRPr="00342931">
              <w:t>Hyvingstunnelane</w:t>
            </w:r>
            <w:proofErr w:type="spellEnd"/>
          </w:p>
        </w:tc>
        <w:tc>
          <w:tcPr>
            <w:tcW w:w="2117" w:type="dxa"/>
          </w:tcPr>
          <w:p w14:paraId="7DFA5B29" w14:textId="77777777" w:rsidR="00CE5069" w:rsidRPr="00342931" w:rsidRDefault="00342931" w:rsidP="00342931">
            <w:pPr>
              <w:jc w:val="right"/>
            </w:pPr>
            <w:r w:rsidRPr="00342931">
              <w:t>953 mill. kroner</w:t>
            </w:r>
          </w:p>
        </w:tc>
      </w:tr>
    </w:tbl>
    <w:p w14:paraId="29BE156D" w14:textId="77777777" w:rsidR="00CE5069" w:rsidRPr="00342931" w:rsidRDefault="00342931" w:rsidP="00342931">
      <w:pPr>
        <w:pStyle w:val="friliste"/>
      </w:pPr>
      <w:r w:rsidRPr="00342931">
        <w:t>2)</w:t>
      </w:r>
    </w:p>
    <w:p w14:paraId="7C48AD11" w14:textId="77777777" w:rsidR="00CE5069" w:rsidRPr="00342931" w:rsidRDefault="00342931" w:rsidP="00342931">
      <w:pPr>
        <w:pStyle w:val="Tabellnavn"/>
      </w:pPr>
      <w:r w:rsidRPr="00342931">
        <w:t>02N1xt2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5665"/>
        <w:gridCol w:w="3535"/>
      </w:tblGrid>
      <w:tr w:rsidR="00CE5069" w:rsidRPr="00342931" w14:paraId="1E12ADD3" w14:textId="77777777" w:rsidTr="00342931">
        <w:trPr>
          <w:trHeight w:val="360"/>
        </w:trPr>
        <w:tc>
          <w:tcPr>
            <w:tcW w:w="5665" w:type="dxa"/>
            <w:shd w:val="clear" w:color="auto" w:fill="FFFFFF"/>
          </w:tcPr>
          <w:p w14:paraId="0B246768" w14:textId="77777777" w:rsidR="00CE5069" w:rsidRPr="00342931" w:rsidRDefault="00342931" w:rsidP="00342931">
            <w:proofErr w:type="spellStart"/>
            <w:r w:rsidRPr="00342931">
              <w:t>halde</w:t>
            </w:r>
            <w:proofErr w:type="spellEnd"/>
            <w:r w:rsidRPr="00342931">
              <w:t xml:space="preserve"> fram med dette investeringsprosjektet:</w:t>
            </w:r>
          </w:p>
        </w:tc>
        <w:tc>
          <w:tcPr>
            <w:tcW w:w="3535" w:type="dxa"/>
          </w:tcPr>
          <w:p w14:paraId="0E9FA892" w14:textId="77777777" w:rsidR="00CE5069" w:rsidRPr="00342931" w:rsidRDefault="00342931" w:rsidP="00342931">
            <w:pPr>
              <w:jc w:val="right"/>
            </w:pPr>
            <w:proofErr w:type="spellStart"/>
            <w:r w:rsidRPr="00342931">
              <w:t>innanfor</w:t>
            </w:r>
            <w:proofErr w:type="spellEnd"/>
            <w:r w:rsidRPr="00342931">
              <w:t xml:space="preserve"> ei kostnadsramme på:</w:t>
            </w:r>
          </w:p>
        </w:tc>
      </w:tr>
      <w:tr w:rsidR="00CE5069" w:rsidRPr="00342931" w14:paraId="2179C905" w14:textId="77777777" w:rsidTr="00342931">
        <w:trPr>
          <w:trHeight w:val="380"/>
        </w:trPr>
        <w:tc>
          <w:tcPr>
            <w:tcW w:w="5665" w:type="dxa"/>
          </w:tcPr>
          <w:p w14:paraId="4DA347C0" w14:textId="77777777" w:rsidR="00CE5069" w:rsidRPr="00342931" w:rsidRDefault="00342931" w:rsidP="00342931">
            <w:r w:rsidRPr="00342931">
              <w:t xml:space="preserve">E16 </w:t>
            </w:r>
            <w:proofErr w:type="spellStart"/>
            <w:r w:rsidRPr="00342931">
              <w:t>Arnanipa</w:t>
            </w:r>
            <w:proofErr w:type="spellEnd"/>
            <w:r w:rsidRPr="00342931">
              <w:t xml:space="preserve">-, Sætre- og </w:t>
            </w:r>
            <w:proofErr w:type="spellStart"/>
            <w:r w:rsidRPr="00342931">
              <w:t>Bjørkhaugtunnelane</w:t>
            </w:r>
            <w:proofErr w:type="spellEnd"/>
          </w:p>
        </w:tc>
        <w:tc>
          <w:tcPr>
            <w:tcW w:w="3535" w:type="dxa"/>
          </w:tcPr>
          <w:p w14:paraId="0C047143" w14:textId="77777777" w:rsidR="00CE5069" w:rsidRPr="00342931" w:rsidRDefault="00342931" w:rsidP="00342931">
            <w:pPr>
              <w:jc w:val="right"/>
            </w:pPr>
            <w:r w:rsidRPr="00342931">
              <w:t>867 mill. kroner</w:t>
            </w:r>
          </w:p>
        </w:tc>
      </w:tr>
    </w:tbl>
    <w:p w14:paraId="19862A99" w14:textId="77777777" w:rsidR="00CE5069" w:rsidRPr="00342931" w:rsidRDefault="00342931" w:rsidP="00342931">
      <w:pPr>
        <w:pStyle w:val="friliste"/>
      </w:pPr>
      <w:r w:rsidRPr="00342931">
        <w:t>3)</w:t>
      </w:r>
    </w:p>
    <w:p w14:paraId="4B1CF4D1" w14:textId="77777777" w:rsidR="00CE5069" w:rsidRPr="00342931" w:rsidRDefault="00342931" w:rsidP="00342931">
      <w:pPr>
        <w:pStyle w:val="Tabellnavn"/>
      </w:pPr>
      <w:r w:rsidRPr="00342931">
        <w:t>02N1xt2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5240"/>
        <w:gridCol w:w="3960"/>
      </w:tblGrid>
      <w:tr w:rsidR="00CE5069" w:rsidRPr="00342931" w14:paraId="4624A2F3" w14:textId="77777777" w:rsidTr="00342931">
        <w:trPr>
          <w:trHeight w:val="360"/>
        </w:trPr>
        <w:tc>
          <w:tcPr>
            <w:tcW w:w="5240" w:type="dxa"/>
            <w:shd w:val="clear" w:color="auto" w:fill="FFFFFF"/>
          </w:tcPr>
          <w:p w14:paraId="30E8C979" w14:textId="77777777" w:rsidR="00CE5069" w:rsidRPr="00342931" w:rsidRDefault="00342931" w:rsidP="00342931">
            <w:r w:rsidRPr="00342931">
              <w:t xml:space="preserve">gjennomføre </w:t>
            </w:r>
            <w:proofErr w:type="spellStart"/>
            <w:r w:rsidRPr="00342931">
              <w:t>dei</w:t>
            </w:r>
            <w:proofErr w:type="spellEnd"/>
            <w:r w:rsidRPr="00342931">
              <w:t xml:space="preserve"> </w:t>
            </w:r>
            <w:proofErr w:type="spellStart"/>
            <w:r w:rsidRPr="00342931">
              <w:t>tidlegare</w:t>
            </w:r>
            <w:proofErr w:type="spellEnd"/>
            <w:r w:rsidRPr="00342931">
              <w:t xml:space="preserve"> </w:t>
            </w:r>
            <w:proofErr w:type="spellStart"/>
            <w:r w:rsidRPr="00342931">
              <w:t>godkjende</w:t>
            </w:r>
            <w:proofErr w:type="spellEnd"/>
            <w:r w:rsidRPr="00342931">
              <w:t xml:space="preserve"> investeringsprosjekta: </w:t>
            </w:r>
          </w:p>
        </w:tc>
        <w:tc>
          <w:tcPr>
            <w:tcW w:w="3960" w:type="dxa"/>
          </w:tcPr>
          <w:p w14:paraId="6D85EEBC" w14:textId="77777777" w:rsidR="00CE5069" w:rsidRPr="00342931" w:rsidRDefault="00342931" w:rsidP="00342931">
            <w:pPr>
              <w:jc w:val="right"/>
            </w:pPr>
            <w:proofErr w:type="spellStart"/>
            <w:r w:rsidRPr="00342931">
              <w:t>innanfor</w:t>
            </w:r>
            <w:proofErr w:type="spellEnd"/>
            <w:r w:rsidRPr="00342931">
              <w:t xml:space="preserve"> ei endra kostnadsramme på:</w:t>
            </w:r>
          </w:p>
        </w:tc>
      </w:tr>
      <w:tr w:rsidR="00CE5069" w:rsidRPr="00342931" w14:paraId="4568B335" w14:textId="77777777" w:rsidTr="00342931">
        <w:trPr>
          <w:trHeight w:val="380"/>
        </w:trPr>
        <w:tc>
          <w:tcPr>
            <w:tcW w:w="5240" w:type="dxa"/>
          </w:tcPr>
          <w:p w14:paraId="068C197A" w14:textId="77777777" w:rsidR="00CE5069" w:rsidRPr="00342931" w:rsidRDefault="00342931" w:rsidP="00342931">
            <w:r w:rsidRPr="00342931">
              <w:t xml:space="preserve">Rv. 13 </w:t>
            </w:r>
            <w:proofErr w:type="spellStart"/>
            <w:r w:rsidRPr="00342931">
              <w:t>Ryfast</w:t>
            </w:r>
            <w:proofErr w:type="spellEnd"/>
          </w:p>
        </w:tc>
        <w:tc>
          <w:tcPr>
            <w:tcW w:w="3960" w:type="dxa"/>
          </w:tcPr>
          <w:p w14:paraId="47B9FE97" w14:textId="77777777" w:rsidR="00CE5069" w:rsidRPr="00342931" w:rsidRDefault="00342931" w:rsidP="00342931">
            <w:pPr>
              <w:jc w:val="right"/>
            </w:pPr>
            <w:r w:rsidRPr="00342931">
              <w:t>8 776 mill. kroner</w:t>
            </w:r>
          </w:p>
        </w:tc>
      </w:tr>
      <w:tr w:rsidR="00CE5069" w:rsidRPr="00342931" w14:paraId="60D1AA94" w14:textId="77777777" w:rsidTr="00342931">
        <w:trPr>
          <w:trHeight w:val="380"/>
        </w:trPr>
        <w:tc>
          <w:tcPr>
            <w:tcW w:w="5240" w:type="dxa"/>
          </w:tcPr>
          <w:p w14:paraId="5CAFD59D" w14:textId="77777777" w:rsidR="00CE5069" w:rsidRPr="00342931" w:rsidRDefault="00342931" w:rsidP="00342931">
            <w:r w:rsidRPr="00342931">
              <w:t xml:space="preserve">E39 </w:t>
            </w:r>
            <w:proofErr w:type="spellStart"/>
            <w:r w:rsidRPr="00342931">
              <w:t>Eiganestunnelen</w:t>
            </w:r>
            <w:proofErr w:type="spellEnd"/>
            <w:r w:rsidRPr="00342931">
              <w:t xml:space="preserve"> </w:t>
            </w:r>
          </w:p>
        </w:tc>
        <w:tc>
          <w:tcPr>
            <w:tcW w:w="3960" w:type="dxa"/>
          </w:tcPr>
          <w:p w14:paraId="60A2CE50" w14:textId="77777777" w:rsidR="00CE5069" w:rsidRPr="00342931" w:rsidRDefault="00342931" w:rsidP="00342931">
            <w:pPr>
              <w:jc w:val="right"/>
            </w:pPr>
            <w:r w:rsidRPr="00342931">
              <w:t>3 888 mill. kroner</w:t>
            </w:r>
          </w:p>
        </w:tc>
      </w:tr>
      <w:tr w:rsidR="00CE5069" w:rsidRPr="00342931" w14:paraId="79815DD3" w14:textId="77777777" w:rsidTr="00342931">
        <w:trPr>
          <w:trHeight w:val="380"/>
        </w:trPr>
        <w:tc>
          <w:tcPr>
            <w:tcW w:w="5240" w:type="dxa"/>
          </w:tcPr>
          <w:p w14:paraId="6689CF99" w14:textId="77777777" w:rsidR="00CE5069" w:rsidRPr="00342931" w:rsidRDefault="00342931" w:rsidP="00342931">
            <w:r w:rsidRPr="00342931">
              <w:lastRenderedPageBreak/>
              <w:t xml:space="preserve">E16 </w:t>
            </w:r>
            <w:proofErr w:type="spellStart"/>
            <w:r w:rsidRPr="00342931">
              <w:t>Gudvanga</w:t>
            </w:r>
            <w:proofErr w:type="spellEnd"/>
            <w:r w:rsidRPr="00342931">
              <w:t xml:space="preserve">- og </w:t>
            </w:r>
            <w:proofErr w:type="spellStart"/>
            <w:r w:rsidRPr="00342931">
              <w:t>Flenjatunnelane</w:t>
            </w:r>
            <w:proofErr w:type="spellEnd"/>
          </w:p>
        </w:tc>
        <w:tc>
          <w:tcPr>
            <w:tcW w:w="3960" w:type="dxa"/>
          </w:tcPr>
          <w:p w14:paraId="4FEE06A2" w14:textId="77777777" w:rsidR="00CE5069" w:rsidRPr="00342931" w:rsidRDefault="00342931" w:rsidP="00342931">
            <w:pPr>
              <w:jc w:val="right"/>
            </w:pPr>
            <w:r w:rsidRPr="00342931">
              <w:t>987 mill. kroner</w:t>
            </w:r>
          </w:p>
        </w:tc>
      </w:tr>
    </w:tbl>
    <w:p w14:paraId="621290C2" w14:textId="77777777" w:rsidR="00CE5069" w:rsidRPr="00342931" w:rsidRDefault="00342931" w:rsidP="00342931">
      <w:r w:rsidRPr="00342931">
        <w:t xml:space="preserve">Fullmaktene </w:t>
      </w:r>
      <w:proofErr w:type="spellStart"/>
      <w:r w:rsidRPr="00342931">
        <w:t>gjeld</w:t>
      </w:r>
      <w:proofErr w:type="spellEnd"/>
      <w:r w:rsidRPr="00342931">
        <w:t xml:space="preserve"> òg </w:t>
      </w:r>
      <w:proofErr w:type="spellStart"/>
      <w:r w:rsidRPr="00342931">
        <w:t>forpliktingar</w:t>
      </w:r>
      <w:proofErr w:type="spellEnd"/>
      <w:r w:rsidRPr="00342931">
        <w:t xml:space="preserve"> som blir inngåtte i </w:t>
      </w:r>
      <w:proofErr w:type="spellStart"/>
      <w:r w:rsidRPr="00342931">
        <w:t>seinare</w:t>
      </w:r>
      <w:proofErr w:type="spellEnd"/>
      <w:r w:rsidRPr="00342931">
        <w:t xml:space="preserve"> budsjettår, </w:t>
      </w:r>
      <w:proofErr w:type="spellStart"/>
      <w:r w:rsidRPr="00342931">
        <w:t>innanfor</w:t>
      </w:r>
      <w:proofErr w:type="spellEnd"/>
      <w:r w:rsidRPr="00342931">
        <w:t xml:space="preserve"> kostnadsramma for prosjekta. Samferdselsdepartementet blir gitt fullmakt til å prisjustere kostnadsrammene i </w:t>
      </w:r>
      <w:proofErr w:type="spellStart"/>
      <w:r w:rsidRPr="00342931">
        <w:t>seinare</w:t>
      </w:r>
      <w:proofErr w:type="spellEnd"/>
      <w:r w:rsidRPr="00342931">
        <w:t xml:space="preserve"> år.</w:t>
      </w:r>
    </w:p>
    <w:p w14:paraId="7D485616" w14:textId="77777777" w:rsidR="00CE5069" w:rsidRPr="00342931" w:rsidRDefault="00342931" w:rsidP="00342931">
      <w:pPr>
        <w:pStyle w:val="a-vedtak-del"/>
      </w:pPr>
      <w:r w:rsidRPr="00342931">
        <w:t>III</w:t>
      </w:r>
    </w:p>
    <w:p w14:paraId="5B1B949C" w14:textId="77777777" w:rsidR="00CE5069" w:rsidRPr="00342931" w:rsidRDefault="00342931" w:rsidP="00342931">
      <w:pPr>
        <w:pStyle w:val="a-vedtak-tekst"/>
      </w:pPr>
      <w:r w:rsidRPr="00342931">
        <w:t xml:space="preserve">Fullmakt til å forplikte staten for deltaking i forskings- og innovasjonsprogrammet </w:t>
      </w:r>
      <w:proofErr w:type="spellStart"/>
      <w:r w:rsidRPr="00342931">
        <w:t>Europe’s</w:t>
      </w:r>
      <w:proofErr w:type="spellEnd"/>
      <w:r w:rsidRPr="00342931">
        <w:t xml:space="preserve"> </w:t>
      </w:r>
      <w:proofErr w:type="spellStart"/>
      <w:r w:rsidRPr="00342931">
        <w:t>Rail</w:t>
      </w:r>
      <w:proofErr w:type="spellEnd"/>
    </w:p>
    <w:p w14:paraId="4C210002" w14:textId="77777777" w:rsidR="00CE5069" w:rsidRPr="00342931" w:rsidRDefault="00342931" w:rsidP="00342931">
      <w:r w:rsidRPr="00342931">
        <w:t xml:space="preserve">Stortinget </w:t>
      </w:r>
      <w:proofErr w:type="spellStart"/>
      <w:r w:rsidRPr="00342931">
        <w:t>samtykkjer</w:t>
      </w:r>
      <w:proofErr w:type="spellEnd"/>
      <w:r w:rsidRPr="00342931">
        <w:t xml:space="preserve"> i at Samferdselsdepartementet i 2021 får fullmakt til å forplikte staten utover budsjettåret for </w:t>
      </w:r>
      <w:proofErr w:type="spellStart"/>
      <w:r w:rsidRPr="00342931">
        <w:t>Noregs</w:t>
      </w:r>
      <w:proofErr w:type="spellEnd"/>
      <w:r w:rsidRPr="00342931">
        <w:t xml:space="preserve"> deltaking i forskings- og innovasjonsprogrammet </w:t>
      </w:r>
      <w:proofErr w:type="spellStart"/>
      <w:r w:rsidRPr="00342931">
        <w:t>Europe’s</w:t>
      </w:r>
      <w:proofErr w:type="spellEnd"/>
      <w:r w:rsidRPr="00342931">
        <w:t xml:space="preserve"> </w:t>
      </w:r>
      <w:proofErr w:type="spellStart"/>
      <w:r w:rsidRPr="00342931">
        <w:t>Rail</w:t>
      </w:r>
      <w:proofErr w:type="spellEnd"/>
      <w:r w:rsidRPr="00342931">
        <w:t xml:space="preserve">, med inntil 22,2 mill. euro i perioden 2022–2031 under kap. 1352 Jernbanedirektoratet, post 21 Spesielle driftsutgifter – planar og </w:t>
      </w:r>
      <w:proofErr w:type="spellStart"/>
      <w:r w:rsidRPr="00342931">
        <w:t>utgreiingar</w:t>
      </w:r>
      <w:proofErr w:type="spellEnd"/>
      <w:r w:rsidRPr="00342931">
        <w:t>.</w:t>
      </w:r>
    </w:p>
    <w:p w14:paraId="290A36AD" w14:textId="77777777" w:rsidR="00CE5069" w:rsidRPr="00342931" w:rsidRDefault="00342931" w:rsidP="00342931">
      <w:pPr>
        <w:pStyle w:val="Fullmakttit"/>
      </w:pPr>
      <w:r w:rsidRPr="00342931">
        <w:t>Andre fullmakter</w:t>
      </w:r>
    </w:p>
    <w:p w14:paraId="07E05E8C" w14:textId="77777777" w:rsidR="00CE5069" w:rsidRPr="00342931" w:rsidRDefault="00342931" w:rsidP="00342931">
      <w:pPr>
        <w:pStyle w:val="a-vedtak-del"/>
      </w:pPr>
      <w:r w:rsidRPr="00342931">
        <w:t>IV</w:t>
      </w:r>
    </w:p>
    <w:p w14:paraId="4597D037" w14:textId="77777777" w:rsidR="00CE5069" w:rsidRPr="00342931" w:rsidRDefault="00342931" w:rsidP="00342931">
      <w:pPr>
        <w:pStyle w:val="a-vedtak-tekst"/>
      </w:pPr>
      <w:r w:rsidRPr="00342931">
        <w:t xml:space="preserve">Overføring av ubrukte </w:t>
      </w:r>
      <w:proofErr w:type="spellStart"/>
      <w:r w:rsidRPr="00342931">
        <w:t>løyvingar</w:t>
      </w:r>
      <w:proofErr w:type="spellEnd"/>
    </w:p>
    <w:p w14:paraId="7AD70268" w14:textId="50F7FA57" w:rsidR="00CE5069" w:rsidRPr="00342931" w:rsidRDefault="00342931" w:rsidP="00342931">
      <w:r w:rsidRPr="00342931">
        <w:t xml:space="preserve">Stortinget </w:t>
      </w:r>
      <w:proofErr w:type="spellStart"/>
      <w:r w:rsidRPr="00342931">
        <w:t>samtykkjer</w:t>
      </w:r>
      <w:proofErr w:type="spellEnd"/>
      <w:r w:rsidRPr="00342931">
        <w:t xml:space="preserve"> i at Samferdselsdepartementet får fullmakt til å overføre inntil 21,9 mill. kroner i udisponert beløp på kap. 1320 Statens vegvesen, post 63 </w:t>
      </w:r>
      <w:proofErr w:type="spellStart"/>
      <w:r w:rsidRPr="00342931">
        <w:t>Tilskot</w:t>
      </w:r>
      <w:proofErr w:type="spellEnd"/>
      <w:r w:rsidRPr="00342931">
        <w:t xml:space="preserve"> til gang- og </w:t>
      </w:r>
      <w:proofErr w:type="spellStart"/>
      <w:r w:rsidRPr="00342931">
        <w:t>sykkelvegar</w:t>
      </w:r>
      <w:proofErr w:type="spellEnd"/>
      <w:r w:rsidRPr="00342931">
        <w:t xml:space="preserve">, </w:t>
      </w:r>
      <w:proofErr w:type="spellStart"/>
      <w:r w:rsidRPr="00342931">
        <w:t>frå</w:t>
      </w:r>
      <w:proofErr w:type="spellEnd"/>
      <w:r w:rsidRPr="00342931">
        <w:t xml:space="preserve"> 2021 til 2022.</w:t>
      </w:r>
    </w:p>
    <w:p w14:paraId="25845648" w14:textId="77777777" w:rsidR="00CE5069" w:rsidRPr="00342931" w:rsidRDefault="00CE5069" w:rsidP="00342931">
      <w:pPr>
        <w:pStyle w:val="i-budkap-over"/>
      </w:pPr>
    </w:p>
    <w:sectPr w:rsidR="00CE5069" w:rsidRPr="00342931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CE7BC" w14:textId="77777777" w:rsidR="00CE5069" w:rsidRDefault="00342931">
      <w:pPr>
        <w:spacing w:after="0" w:line="240" w:lineRule="auto"/>
      </w:pPr>
      <w:r>
        <w:separator/>
      </w:r>
    </w:p>
  </w:endnote>
  <w:endnote w:type="continuationSeparator" w:id="0">
    <w:p w14:paraId="45E4C5D9" w14:textId="77777777" w:rsidR="00CE5069" w:rsidRDefault="0034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charset w:val="00"/>
    <w:family w:val="auto"/>
    <w:pitch w:val="variable"/>
    <w:sig w:usb0="00000007" w:usb1="00000000" w:usb2="00000000" w:usb3="00000000" w:csb0="00000001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Myriad Regular">
    <w:charset w:val="00"/>
    <w:family w:val="auto"/>
    <w:pitch w:val="variable"/>
    <w:sig w:usb0="00000007" w:usb1="00000000" w:usb2="00000000" w:usb3="00000000" w:csb0="00000001" w:csb1="00000000"/>
  </w:font>
  <w:font w:name="UniMyriad Semibold"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6046B" w14:textId="77777777" w:rsidR="00CE5069" w:rsidRDefault="00342931">
      <w:pPr>
        <w:spacing w:after="0" w:line="240" w:lineRule="auto"/>
      </w:pPr>
      <w:r>
        <w:separator/>
      </w:r>
    </w:p>
  </w:footnote>
  <w:footnote w:type="continuationSeparator" w:id="0">
    <w:p w14:paraId="4B1AFAA1" w14:textId="77777777" w:rsidR="00CE5069" w:rsidRDefault="0034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2C4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34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A83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C49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47CC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EB0A6136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5"/>
    <w:lvlOverride w:ilvl="0">
      <w:lvl w:ilvl="0">
        <w:start w:val="1"/>
        <w:numFmt w:val="bullet"/>
        <w:lvlText w:val="–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5"/>
    <w:lvlOverride w:ilvl="0">
      <w:lvl w:ilvl="0">
        <w:start w:val="1"/>
        <w:numFmt w:val="bullet"/>
        <w:lvlText w:val="5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5"/>
    <w:lvlOverride w:ilvl="0">
      <w:lvl w:ilvl="0">
        <w:start w:val="1"/>
        <w:numFmt w:val="bullet"/>
        <w:lvlText w:val="6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5"/>
    <w:lvlOverride w:ilvl="0">
      <w:lvl w:ilvl="0">
        <w:start w:val="1"/>
        <w:numFmt w:val="bullet"/>
        <w:lvlText w:val="7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22"/>
  </w:num>
  <w:num w:numId="15">
    <w:abstractNumId w:val="6"/>
  </w:num>
  <w:num w:numId="16">
    <w:abstractNumId w:val="20"/>
  </w:num>
  <w:num w:numId="17">
    <w:abstractNumId w:val="13"/>
  </w:num>
  <w:num w:numId="18">
    <w:abstractNumId w:val="18"/>
  </w:num>
  <w:num w:numId="19">
    <w:abstractNumId w:val="23"/>
  </w:num>
  <w:num w:numId="20">
    <w:abstractNumId w:val="8"/>
  </w:num>
  <w:num w:numId="21">
    <w:abstractNumId w:val="7"/>
  </w:num>
  <w:num w:numId="22">
    <w:abstractNumId w:val="19"/>
  </w:num>
  <w:num w:numId="23">
    <w:abstractNumId w:val="9"/>
  </w:num>
  <w:num w:numId="24">
    <w:abstractNumId w:val="17"/>
  </w:num>
  <w:num w:numId="25">
    <w:abstractNumId w:val="14"/>
  </w:num>
  <w:num w:numId="26">
    <w:abstractNumId w:val="24"/>
  </w:num>
  <w:num w:numId="27">
    <w:abstractNumId w:val="11"/>
  </w:num>
  <w:num w:numId="28">
    <w:abstractNumId w:val="21"/>
  </w:num>
  <w:num w:numId="29">
    <w:abstractNumId w:val="25"/>
  </w:num>
  <w:num w:numId="30">
    <w:abstractNumId w:val="15"/>
  </w:num>
  <w:num w:numId="31">
    <w:abstractNumId w:val="16"/>
  </w:num>
  <w:num w:numId="32">
    <w:abstractNumId w:val="10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342931"/>
    <w:rsid w:val="00342931"/>
    <w:rsid w:val="00A200AA"/>
    <w:rsid w:val="00C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65"/>
  <w14:defaultImageDpi w14:val="0"/>
  <w15:docId w15:val="{9A901A43-7F87-4512-9C20-A575F01B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0AA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A200AA"/>
    <w:pPr>
      <w:keepNext/>
      <w:keepLines/>
      <w:numPr>
        <w:numId w:val="34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A200AA"/>
    <w:pPr>
      <w:keepNext/>
      <w:keepLines/>
      <w:numPr>
        <w:ilvl w:val="1"/>
        <w:numId w:val="34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A200AA"/>
    <w:pPr>
      <w:keepNext/>
      <w:keepLines/>
      <w:numPr>
        <w:ilvl w:val="2"/>
        <w:numId w:val="34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A200AA"/>
    <w:pPr>
      <w:keepNext/>
      <w:keepLines/>
      <w:numPr>
        <w:ilvl w:val="3"/>
        <w:numId w:val="34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A200AA"/>
    <w:pPr>
      <w:keepNext/>
      <w:numPr>
        <w:ilvl w:val="4"/>
        <w:numId w:val="34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A200AA"/>
    <w:pPr>
      <w:numPr>
        <w:ilvl w:val="5"/>
        <w:numId w:val="1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A200AA"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A200AA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A200AA"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A200AA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A200AA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A200AA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A200AA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A200AA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A200AA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A200AA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A200AA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A200AA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A200AA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A200AA"/>
    <w:pPr>
      <w:keepNext/>
      <w:keepLines/>
      <w:numPr>
        <w:ilvl w:val="6"/>
        <w:numId w:val="34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A200AA"/>
    <w:pPr>
      <w:numPr>
        <w:ilvl w:val="5"/>
        <w:numId w:val="34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A200AA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A200AA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A200AA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A200AA"/>
  </w:style>
  <w:style w:type="paragraph" w:customStyle="1" w:styleId="Def">
    <w:name w:val="Def"/>
    <w:basedOn w:val="hengende-innrykk"/>
    <w:rsid w:val="00A200AA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A200AA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A200AA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A200AA"/>
  </w:style>
  <w:style w:type="paragraph" w:customStyle="1" w:styleId="figur-noter">
    <w:name w:val="figur-noter"/>
    <w:basedOn w:val="Normal"/>
    <w:next w:val="Normal"/>
    <w:rsid w:val="00A200AA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A200AA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A200AA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A200AA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A200AA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A200AA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A200AA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A200AA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A200AA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A200AA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A200AA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A200AA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A200AA"/>
  </w:style>
  <w:style w:type="paragraph" w:customStyle="1" w:styleId="Kilde">
    <w:name w:val="Kilde"/>
    <w:basedOn w:val="Normal"/>
    <w:next w:val="Normal"/>
    <w:rsid w:val="00A200AA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b-progomr">
    <w:name w:val="b-progomr"/>
    <w:basedOn w:val="Normal"/>
    <w:next w:val="Normal"/>
    <w:rsid w:val="00A200AA"/>
    <w:pPr>
      <w:keepNext/>
      <w:keepLines/>
      <w:spacing w:before="240"/>
    </w:pPr>
    <w:rPr>
      <w:b/>
      <w:spacing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A200AA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A200AA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A200AA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A200AA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A200AA"/>
    <w:pPr>
      <w:spacing w:after="0"/>
    </w:pPr>
  </w:style>
  <w:style w:type="paragraph" w:customStyle="1" w:styleId="l-tit-endr-avsnitt">
    <w:name w:val="l-tit-endr-avsnitt"/>
    <w:basedOn w:val="l-tit-endr-lovkap"/>
    <w:qFormat/>
    <w:rsid w:val="00A200AA"/>
  </w:style>
  <w:style w:type="paragraph" w:customStyle="1" w:styleId="l-tit-endr-ledd">
    <w:name w:val="l-tit-endr-ledd"/>
    <w:basedOn w:val="Normal"/>
    <w:qFormat/>
    <w:rsid w:val="00A200AA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A200AA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A200AA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A200AA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A200AA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A200AA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A200AA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A200AA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A200AA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A200AA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A200AA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A200AA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A200AA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A200AA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A200AA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A200AA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A200AA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A200AA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A200AA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A200AA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A200AA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A200AA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A200AA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A200AA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A200AA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A200AA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A200AA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A200AA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A200AA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A200AA"/>
    <w:pPr>
      <w:keepNext/>
      <w:keepLines/>
      <w:numPr>
        <w:numId w:val="15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A200AA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A200AA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A200AA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A200AA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A200AA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A200AA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A200AA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A200AA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A200AA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A200AA"/>
    <w:pPr>
      <w:numPr>
        <w:numId w:val="19"/>
      </w:numPr>
      <w:spacing w:line="240" w:lineRule="auto"/>
      <w:contextualSpacing/>
    </w:pPr>
  </w:style>
  <w:style w:type="paragraph" w:styleId="Liste2">
    <w:name w:val="List 2"/>
    <w:basedOn w:val="Normal"/>
    <w:rsid w:val="00A200AA"/>
    <w:pPr>
      <w:numPr>
        <w:ilvl w:val="1"/>
        <w:numId w:val="19"/>
      </w:numPr>
      <w:spacing w:after="0"/>
    </w:pPr>
  </w:style>
  <w:style w:type="paragraph" w:styleId="Liste3">
    <w:name w:val="List 3"/>
    <w:basedOn w:val="Normal"/>
    <w:rsid w:val="00A200AA"/>
    <w:pPr>
      <w:numPr>
        <w:ilvl w:val="2"/>
        <w:numId w:val="19"/>
      </w:numPr>
      <w:spacing w:after="0"/>
    </w:pPr>
    <w:rPr>
      <w:spacing w:val="0"/>
    </w:rPr>
  </w:style>
  <w:style w:type="paragraph" w:styleId="Liste4">
    <w:name w:val="List 4"/>
    <w:basedOn w:val="Normal"/>
    <w:rsid w:val="00A200AA"/>
    <w:pPr>
      <w:numPr>
        <w:ilvl w:val="3"/>
        <w:numId w:val="19"/>
      </w:numPr>
      <w:spacing w:after="0"/>
    </w:pPr>
    <w:rPr>
      <w:spacing w:val="0"/>
    </w:rPr>
  </w:style>
  <w:style w:type="paragraph" w:styleId="Liste5">
    <w:name w:val="List 5"/>
    <w:basedOn w:val="Normal"/>
    <w:rsid w:val="00A200AA"/>
    <w:pPr>
      <w:numPr>
        <w:ilvl w:val="4"/>
        <w:numId w:val="19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A200AA"/>
    <w:pPr>
      <w:numPr>
        <w:numId w:val="17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A200AA"/>
    <w:pPr>
      <w:numPr>
        <w:ilvl w:val="1"/>
        <w:numId w:val="1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A200AA"/>
    <w:pPr>
      <w:numPr>
        <w:ilvl w:val="2"/>
        <w:numId w:val="1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A200AA"/>
    <w:pPr>
      <w:numPr>
        <w:ilvl w:val="3"/>
        <w:numId w:val="1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A200AA"/>
    <w:pPr>
      <w:numPr>
        <w:ilvl w:val="4"/>
        <w:numId w:val="1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A200AA"/>
    <w:pPr>
      <w:numPr>
        <w:numId w:val="27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A200AA"/>
    <w:pPr>
      <w:numPr>
        <w:ilvl w:val="0"/>
        <w:numId w:val="28"/>
      </w:numPr>
      <w:ind w:left="794" w:hanging="397"/>
    </w:pPr>
  </w:style>
  <w:style w:type="paragraph" w:customStyle="1" w:styleId="Listebombe3">
    <w:name w:val="Liste bombe 3"/>
    <w:basedOn w:val="Liste3"/>
    <w:qFormat/>
    <w:rsid w:val="00A200AA"/>
    <w:pPr>
      <w:numPr>
        <w:ilvl w:val="0"/>
        <w:numId w:val="29"/>
      </w:numPr>
      <w:ind w:left="1191" w:hanging="397"/>
    </w:pPr>
  </w:style>
  <w:style w:type="paragraph" w:customStyle="1" w:styleId="Listebombe4">
    <w:name w:val="Liste bombe 4"/>
    <w:basedOn w:val="Liste4"/>
    <w:qFormat/>
    <w:rsid w:val="00A200AA"/>
    <w:pPr>
      <w:numPr>
        <w:ilvl w:val="0"/>
        <w:numId w:val="30"/>
      </w:numPr>
      <w:ind w:left="1588" w:hanging="397"/>
    </w:pPr>
  </w:style>
  <w:style w:type="paragraph" w:customStyle="1" w:styleId="Listebombe5">
    <w:name w:val="Liste bombe 5"/>
    <w:basedOn w:val="Liste5"/>
    <w:qFormat/>
    <w:rsid w:val="00A200AA"/>
    <w:pPr>
      <w:numPr>
        <w:ilvl w:val="0"/>
        <w:numId w:val="31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A200AA"/>
    <w:pPr>
      <w:numPr>
        <w:numId w:val="16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A200AA"/>
    <w:pPr>
      <w:numPr>
        <w:numId w:val="16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A200AA"/>
    <w:pPr>
      <w:numPr>
        <w:ilvl w:val="2"/>
        <w:numId w:val="16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A200AA"/>
    <w:pPr>
      <w:numPr>
        <w:ilvl w:val="3"/>
        <w:numId w:val="16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A200AA"/>
    <w:pPr>
      <w:numPr>
        <w:ilvl w:val="4"/>
        <w:numId w:val="16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A200AA"/>
    <w:pPr>
      <w:numPr>
        <w:numId w:val="2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A200AA"/>
    <w:pPr>
      <w:numPr>
        <w:ilvl w:val="1"/>
        <w:numId w:val="2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A200AA"/>
    <w:pPr>
      <w:numPr>
        <w:ilvl w:val="2"/>
        <w:numId w:val="2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A200AA"/>
    <w:pPr>
      <w:numPr>
        <w:ilvl w:val="3"/>
        <w:numId w:val="2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A200AA"/>
    <w:pPr>
      <w:numPr>
        <w:ilvl w:val="4"/>
        <w:numId w:val="26"/>
      </w:numPr>
      <w:spacing w:after="0"/>
    </w:pPr>
  </w:style>
  <w:style w:type="paragraph" w:customStyle="1" w:styleId="opplisting">
    <w:name w:val="opplisting"/>
    <w:basedOn w:val="Normal"/>
    <w:rsid w:val="00A200AA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A200AA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A200AA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A200AA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A200AA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A200AA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A200AA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A200AA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A200AA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A200AA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A200AA"/>
    <w:pPr>
      <w:numPr>
        <w:numId w:val="25"/>
      </w:numPr>
    </w:pPr>
    <w:rPr>
      <w:rFonts w:eastAsiaTheme="minorEastAsia"/>
    </w:r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A200AA"/>
    <w:pPr>
      <w:numPr>
        <w:numId w:val="25"/>
      </w:numPr>
    </w:pPr>
  </w:style>
  <w:style w:type="paragraph" w:customStyle="1" w:styleId="avsnitt-undertittel">
    <w:name w:val="avsnitt-undertittel"/>
    <w:basedOn w:val="Normal"/>
    <w:next w:val="Normal"/>
    <w:rsid w:val="00A200AA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A200AA"/>
    <w:pPr>
      <w:numPr>
        <w:numId w:val="25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A200AA"/>
    <w:pPr>
      <w:numPr>
        <w:numId w:val="25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A200AA"/>
    <w:pPr>
      <w:numPr>
        <w:numId w:val="25"/>
      </w:numPr>
    </w:pPr>
  </w:style>
  <w:style w:type="paragraph" w:customStyle="1" w:styleId="avsnitt-under-undertittel">
    <w:name w:val="avsnitt-under-undertittel"/>
    <w:basedOn w:val="Normal"/>
    <w:next w:val="Normal"/>
    <w:rsid w:val="00A200AA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A200AA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A200AA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A200AA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A200AA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A200AA"/>
    <w:pPr>
      <w:keepNext/>
      <w:keepLines/>
      <w:numPr>
        <w:ilvl w:val="7"/>
        <w:numId w:val="34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basedOn w:val="Standardskriftforavsnitt"/>
    <w:link w:val="Bunntekst"/>
    <w:rsid w:val="00A200AA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A200AA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A200AA"/>
    <w:rPr>
      <w:vertAlign w:val="superscript"/>
    </w:rPr>
  </w:style>
  <w:style w:type="character" w:customStyle="1" w:styleId="gjennomstreket">
    <w:name w:val="gjennomstreket"/>
    <w:uiPriority w:val="1"/>
    <w:rsid w:val="00A200AA"/>
    <w:rPr>
      <w:strike/>
      <w:dstrike w:val="0"/>
    </w:rPr>
  </w:style>
  <w:style w:type="character" w:customStyle="1" w:styleId="halvfet0">
    <w:name w:val="halvfet"/>
    <w:basedOn w:val="Standardskriftforavsnitt"/>
    <w:rsid w:val="00A200AA"/>
    <w:rPr>
      <w:b/>
    </w:rPr>
  </w:style>
  <w:style w:type="character" w:styleId="Hyperkobling">
    <w:name w:val="Hyperlink"/>
    <w:basedOn w:val="Standardskriftforavsnitt"/>
    <w:uiPriority w:val="99"/>
    <w:unhideWhenUsed/>
    <w:rsid w:val="00A200AA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A200AA"/>
    <w:rPr>
      <w:i/>
    </w:rPr>
  </w:style>
  <w:style w:type="character" w:customStyle="1" w:styleId="l-endring">
    <w:name w:val="l-endring"/>
    <w:basedOn w:val="Standardskriftforavsnitt"/>
    <w:rsid w:val="00A200AA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A200AA"/>
  </w:style>
  <w:style w:type="character" w:styleId="Plassholdertekst">
    <w:name w:val="Placeholder Text"/>
    <w:basedOn w:val="Standardskriftforavsnitt"/>
    <w:uiPriority w:val="99"/>
    <w:rsid w:val="00A200AA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A200AA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A200AA"/>
    <w:rPr>
      <w:vertAlign w:val="superscript"/>
    </w:rPr>
  </w:style>
  <w:style w:type="character" w:customStyle="1" w:styleId="skrift-senket">
    <w:name w:val="skrift-senket"/>
    <w:basedOn w:val="Standardskriftforavsnitt"/>
    <w:rsid w:val="00A200AA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200AA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A200AA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200AA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A200AA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A200AA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A200AA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A200AA"/>
    <w:rPr>
      <w:rFonts w:ascii="Times New Roman" w:eastAsia="Times New Roman" w:hAnsi="Times New Roman"/>
      <w:spacing w:val="4"/>
      <w:sz w:val="24"/>
    </w:rPr>
  </w:style>
  <w:style w:type="character" w:customStyle="1" w:styleId="Overskrift6Tegn">
    <w:name w:val="Overskrift 6 Tegn"/>
    <w:basedOn w:val="Standardskriftforavsnitt"/>
    <w:link w:val="Overskrift6"/>
    <w:rsid w:val="00A200AA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A200AA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A200AA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A200AA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A200AA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A200AA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A200AA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A200AA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A200AA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Bunntekst">
    <w:name w:val="footer"/>
    <w:basedOn w:val="Normal"/>
    <w:link w:val="BunntekstTegn"/>
    <w:rsid w:val="00A200AA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342931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A200AA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A200AA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A200AA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A200AA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A200AA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A200AA"/>
    <w:rPr>
      <w:sz w:val="16"/>
    </w:rPr>
  </w:style>
  <w:style w:type="paragraph" w:styleId="Merknadstekst">
    <w:name w:val="annotation text"/>
    <w:basedOn w:val="Normal"/>
    <w:link w:val="MerknadstekstTegn"/>
    <w:rsid w:val="00A200AA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A200AA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A200AA"/>
    <w:pPr>
      <w:spacing w:after="0"/>
      <w:ind w:left="284" w:hanging="284"/>
    </w:pPr>
  </w:style>
  <w:style w:type="paragraph" w:styleId="Punktliste2">
    <w:name w:val="List Bullet 2"/>
    <w:basedOn w:val="Normal"/>
    <w:rsid w:val="00A200AA"/>
    <w:pPr>
      <w:spacing w:after="0"/>
      <w:ind w:left="568" w:hanging="284"/>
    </w:pPr>
  </w:style>
  <w:style w:type="paragraph" w:styleId="Punktliste3">
    <w:name w:val="List Bullet 3"/>
    <w:basedOn w:val="Normal"/>
    <w:rsid w:val="00A200AA"/>
    <w:pPr>
      <w:spacing w:after="0"/>
      <w:ind w:left="851" w:hanging="284"/>
    </w:pPr>
  </w:style>
  <w:style w:type="paragraph" w:styleId="Punktliste4">
    <w:name w:val="List Bullet 4"/>
    <w:basedOn w:val="Normal"/>
    <w:rsid w:val="00A200AA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A200AA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A200AA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342931"/>
    <w:rPr>
      <w:rFonts w:ascii="Times New Roman" w:eastAsia="Times New Roman" w:hAnsi="Times New Roman"/>
      <w:spacing w:val="4"/>
      <w:sz w:val="24"/>
    </w:rPr>
  </w:style>
  <w:style w:type="table" w:customStyle="1" w:styleId="StandardTabell">
    <w:name w:val="StandardTabell"/>
    <w:basedOn w:val="Vanligtabell"/>
    <w:uiPriority w:val="99"/>
    <w:qFormat/>
    <w:rsid w:val="00A200AA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A200AA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A200AA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200AA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200AA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200AA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200AA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200AA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200AA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200AA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200AA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200AA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200AA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200AA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200AA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200AA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A200AA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200AA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200AA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A200AA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A200A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A200AA"/>
  </w:style>
  <w:style w:type="character" w:styleId="Sluttnotereferanse">
    <w:name w:val="endnote reference"/>
    <w:basedOn w:val="Standardskriftforavsnitt"/>
    <w:uiPriority w:val="99"/>
    <w:semiHidden/>
    <w:unhideWhenUsed/>
    <w:rsid w:val="00A200AA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200AA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342931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A200AA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A200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200AA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A200A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A200A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200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A200AA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200AA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A200AA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342931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A200AA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200AA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200AA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200AA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200AA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A200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200A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200AA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200AA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A200AA"/>
  </w:style>
  <w:style w:type="character" w:customStyle="1" w:styleId="DatoTegn1">
    <w:name w:val="Dato Tegn1"/>
    <w:basedOn w:val="Standardskriftforavsnitt"/>
    <w:uiPriority w:val="99"/>
    <w:semiHidden/>
    <w:rsid w:val="00342931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200AA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200AA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A200A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A200AA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A200AA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A200AA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200AA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A200AA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200AA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200AA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200AA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A200AA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A200AA"/>
  </w:style>
  <w:style w:type="paragraph" w:styleId="HTML-adresse">
    <w:name w:val="HTML Address"/>
    <w:basedOn w:val="Normal"/>
    <w:link w:val="HTML-adresseTegn"/>
    <w:uiPriority w:val="99"/>
    <w:semiHidden/>
    <w:unhideWhenUsed/>
    <w:rsid w:val="00A200A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200AA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A200AA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A200AA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A200AA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A200AA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200A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200AA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A200AA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A200AA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200AA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00AA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00AA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00AA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A200AA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A200AA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200A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342931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A200AA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A200AA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A200AA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A200AA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A200AA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A200AA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200AA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A200AA"/>
    <w:pPr>
      <w:numPr>
        <w:numId w:val="16"/>
      </w:numPr>
    </w:pPr>
  </w:style>
  <w:style w:type="numbering" w:customStyle="1" w:styleId="NrListeStil">
    <w:name w:val="NrListeStil"/>
    <w:uiPriority w:val="99"/>
    <w:rsid w:val="00A200AA"/>
    <w:pPr>
      <w:numPr>
        <w:numId w:val="17"/>
      </w:numPr>
    </w:pPr>
  </w:style>
  <w:style w:type="numbering" w:customStyle="1" w:styleId="RomListeStil">
    <w:name w:val="RomListeStil"/>
    <w:uiPriority w:val="99"/>
    <w:rsid w:val="00A200AA"/>
    <w:pPr>
      <w:numPr>
        <w:numId w:val="18"/>
      </w:numPr>
    </w:pPr>
  </w:style>
  <w:style w:type="numbering" w:customStyle="1" w:styleId="StrekListeStil">
    <w:name w:val="StrekListeStil"/>
    <w:uiPriority w:val="99"/>
    <w:rsid w:val="00A200AA"/>
    <w:pPr>
      <w:numPr>
        <w:numId w:val="19"/>
      </w:numPr>
    </w:pPr>
  </w:style>
  <w:style w:type="numbering" w:customStyle="1" w:styleId="OpplistingListeStil">
    <w:name w:val="OpplistingListeStil"/>
    <w:uiPriority w:val="99"/>
    <w:rsid w:val="00A200AA"/>
    <w:pPr>
      <w:numPr>
        <w:numId w:val="20"/>
      </w:numPr>
    </w:pPr>
  </w:style>
  <w:style w:type="numbering" w:customStyle="1" w:styleId="l-NummerertListeStil">
    <w:name w:val="l-NummerertListeStil"/>
    <w:uiPriority w:val="99"/>
    <w:rsid w:val="00A200AA"/>
    <w:pPr>
      <w:numPr>
        <w:numId w:val="21"/>
      </w:numPr>
    </w:pPr>
  </w:style>
  <w:style w:type="numbering" w:customStyle="1" w:styleId="l-AlfaListeStil">
    <w:name w:val="l-AlfaListeStil"/>
    <w:uiPriority w:val="99"/>
    <w:rsid w:val="00A200AA"/>
    <w:pPr>
      <w:numPr>
        <w:numId w:val="22"/>
      </w:numPr>
    </w:pPr>
  </w:style>
  <w:style w:type="numbering" w:customStyle="1" w:styleId="OverskrifterListeStil">
    <w:name w:val="OverskrifterListeStil"/>
    <w:uiPriority w:val="99"/>
    <w:rsid w:val="00A200AA"/>
    <w:pPr>
      <w:numPr>
        <w:numId w:val="23"/>
      </w:numPr>
    </w:pPr>
  </w:style>
  <w:style w:type="numbering" w:customStyle="1" w:styleId="l-ListeStilMal">
    <w:name w:val="l-ListeStilMal"/>
    <w:uiPriority w:val="99"/>
    <w:rsid w:val="00A200AA"/>
    <w:pPr>
      <w:numPr>
        <w:numId w:val="24"/>
      </w:numPr>
    </w:pPr>
  </w:style>
  <w:style w:type="paragraph" w:styleId="Avsenderadresse">
    <w:name w:val="envelope return"/>
    <w:basedOn w:val="Normal"/>
    <w:uiPriority w:val="99"/>
    <w:semiHidden/>
    <w:unhideWhenUsed/>
    <w:rsid w:val="00A200A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A200AA"/>
  </w:style>
  <w:style w:type="character" w:customStyle="1" w:styleId="BrdtekstTegn">
    <w:name w:val="Brødtekst Tegn"/>
    <w:basedOn w:val="Standardskriftforavsnitt"/>
    <w:link w:val="Brdtekst"/>
    <w:semiHidden/>
    <w:rsid w:val="00A200AA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200AA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200AA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200AA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200AA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200AA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200AA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200AA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200AA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200AA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200AA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200AA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200AA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200AA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200AA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A200AA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A200AA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A200AA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A200AA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A200AA"/>
  </w:style>
  <w:style w:type="paragraph" w:customStyle="1" w:styleId="tbl2LinjeSumBold">
    <w:name w:val="tbl2LinjeSumBold"/>
    <w:basedOn w:val="tblRad"/>
    <w:rsid w:val="00A200AA"/>
    <w:rPr>
      <w:b/>
    </w:rPr>
  </w:style>
  <w:style w:type="paragraph" w:customStyle="1" w:styleId="tblDelsum1">
    <w:name w:val="tblDelsum1"/>
    <w:basedOn w:val="tblRad"/>
    <w:rsid w:val="00A200AA"/>
    <w:rPr>
      <w:i/>
    </w:rPr>
  </w:style>
  <w:style w:type="paragraph" w:customStyle="1" w:styleId="tblDelsum1-Kapittel">
    <w:name w:val="tblDelsum1 - Kapittel"/>
    <w:basedOn w:val="tblDelsum1"/>
    <w:rsid w:val="00A200AA"/>
    <w:pPr>
      <w:keepNext w:val="0"/>
    </w:pPr>
  </w:style>
  <w:style w:type="paragraph" w:customStyle="1" w:styleId="tblDelsum2">
    <w:name w:val="tblDelsum2"/>
    <w:basedOn w:val="tblRad"/>
    <w:rsid w:val="00A200AA"/>
    <w:rPr>
      <w:b/>
      <w:i/>
    </w:rPr>
  </w:style>
  <w:style w:type="paragraph" w:customStyle="1" w:styleId="tblDelsum2-Kapittel">
    <w:name w:val="tblDelsum2 - Kapittel"/>
    <w:basedOn w:val="tblDelsum2"/>
    <w:rsid w:val="00A200AA"/>
    <w:pPr>
      <w:keepNext w:val="0"/>
    </w:pPr>
  </w:style>
  <w:style w:type="paragraph" w:customStyle="1" w:styleId="tblTabelloverskrift">
    <w:name w:val="tblTabelloverskrift"/>
    <w:rsid w:val="00A200AA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A200AA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A200AA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A200AA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A200AA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A200AA"/>
    <w:pPr>
      <w:spacing w:after="0"/>
    </w:pPr>
  </w:style>
  <w:style w:type="paragraph" w:customStyle="1" w:styleId="tblOverskrift-Vedtak">
    <w:name w:val="tblOverskrift - Vedtak"/>
    <w:basedOn w:val="tblRad"/>
    <w:rsid w:val="00A200AA"/>
    <w:pPr>
      <w:spacing w:before="360"/>
      <w:jc w:val="center"/>
    </w:pPr>
  </w:style>
  <w:style w:type="paragraph" w:customStyle="1" w:styleId="tblRadBold">
    <w:name w:val="tblRadBold"/>
    <w:basedOn w:val="tblRad"/>
    <w:rsid w:val="00A200AA"/>
    <w:rPr>
      <w:b/>
    </w:rPr>
  </w:style>
  <w:style w:type="paragraph" w:customStyle="1" w:styleId="tblRadItalic">
    <w:name w:val="tblRadItalic"/>
    <w:basedOn w:val="tblRad"/>
    <w:rsid w:val="00A200AA"/>
    <w:rPr>
      <w:i/>
    </w:rPr>
  </w:style>
  <w:style w:type="paragraph" w:customStyle="1" w:styleId="tblRadItalicSiste">
    <w:name w:val="tblRadItalicSiste"/>
    <w:basedOn w:val="tblRadItalic"/>
    <w:rsid w:val="00A200AA"/>
  </w:style>
  <w:style w:type="paragraph" w:customStyle="1" w:styleId="tblRadMedLuft">
    <w:name w:val="tblRadMedLuft"/>
    <w:basedOn w:val="tblRad"/>
    <w:rsid w:val="00A200AA"/>
    <w:pPr>
      <w:spacing w:before="120"/>
    </w:pPr>
  </w:style>
  <w:style w:type="paragraph" w:customStyle="1" w:styleId="tblRadMedLuftSiste">
    <w:name w:val="tblRadMedLuftSiste"/>
    <w:basedOn w:val="tblRadMedLuft"/>
    <w:rsid w:val="00A200AA"/>
    <w:pPr>
      <w:spacing w:after="120"/>
    </w:pPr>
  </w:style>
  <w:style w:type="paragraph" w:customStyle="1" w:styleId="tblRadMedLuftSiste-Vedtak">
    <w:name w:val="tblRadMedLuftSiste - Vedtak"/>
    <w:basedOn w:val="tblRadMedLuftSiste"/>
    <w:rsid w:val="00A200AA"/>
    <w:pPr>
      <w:keepNext w:val="0"/>
    </w:pPr>
  </w:style>
  <w:style w:type="paragraph" w:customStyle="1" w:styleId="tblRadSiste">
    <w:name w:val="tblRadSiste"/>
    <w:basedOn w:val="tblRad"/>
    <w:rsid w:val="00A200AA"/>
  </w:style>
  <w:style w:type="paragraph" w:customStyle="1" w:styleId="tblSluttsum">
    <w:name w:val="tblSluttsum"/>
    <w:basedOn w:val="tblRad"/>
    <w:rsid w:val="00A200AA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A200AA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A200AA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A200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A200AA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A200AA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A200AA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A20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6</TotalTime>
  <Pages>16</Pages>
  <Words>5092</Words>
  <Characters>27770</Characters>
  <Application>Microsoft Office Word</Application>
  <DocSecurity>0</DocSecurity>
  <Lines>231</Lines>
  <Paragraphs>65</Paragraphs>
  <ScaleCrop>false</ScaleCrop>
  <Company/>
  <LinksUpToDate>false</LinksUpToDate>
  <CharactersWithSpaces>32797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Rogne Jonas Madsen</dc:creator>
  <cp:keywords/>
  <dc:description/>
  <cp:lastModifiedBy>Wiig Grete</cp:lastModifiedBy>
  <cp:revision>3</cp:revision>
  <dcterms:created xsi:type="dcterms:W3CDTF">2021-11-24T08:22:00Z</dcterms:created>
  <dcterms:modified xsi:type="dcterms:W3CDTF">2021-11-24T08:44:00Z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2021-11-24T08:18:06Z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d3c23dd7-2467-4e4a-803f-9449fcd9e217</vt:lpwstr>
  </property>
  <property fmtid="{D5CDD505-2E9C-101B-9397-08002B2CF9AE}" pid="8" name="MSIP_Label_b22f7043-6caf-4431-9109-8eff758a1d8b_ContentBits">
    <vt:lpwstr>0</vt:lpwstr>
  </property>
</Properties>
</file>