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36D8" w14:textId="77777777" w:rsidR="00D74995" w:rsidRDefault="00D74995" w:rsidP="005A5DA8"/>
    <w:p w14:paraId="4D6DC453" w14:textId="77777777" w:rsidR="00D74995" w:rsidRPr="00FA6C39" w:rsidRDefault="00D74995" w:rsidP="000257FC">
      <w:pPr>
        <w:pStyle w:val="PublTittel"/>
        <w:rPr>
          <w:b/>
        </w:rPr>
      </w:pPr>
      <w:r w:rsidRPr="00FA6C39">
        <w:rPr>
          <w:b/>
        </w:rPr>
        <w:t>A</w:t>
      </w:r>
      <w:r w:rsidR="00FA6C39" w:rsidRPr="00FA6C39">
        <w:rPr>
          <w:b/>
        </w:rPr>
        <w:t>rbeidskonflikter i staten</w:t>
      </w:r>
    </w:p>
    <w:p w14:paraId="0711856A" w14:textId="77777777" w:rsidR="00D74995" w:rsidRDefault="00FA6C39" w:rsidP="00D74995">
      <w:r w:rsidRPr="00FA6C39">
        <w:rPr>
          <w:b/>
          <w:spacing w:val="4"/>
          <w:sz w:val="28"/>
        </w:rPr>
        <w:t>Retningslinjer ved arbeidsnedleggelse og annen arbeidskamp</w:t>
      </w:r>
    </w:p>
    <w:p w14:paraId="4637DE24" w14:textId="77777777" w:rsidR="00D74995" w:rsidRDefault="00D74995" w:rsidP="00D74995">
      <w:r>
        <w:t xml:space="preserve"> </w:t>
      </w:r>
    </w:p>
    <w:p w14:paraId="6851F27A" w14:textId="54228D60" w:rsidR="00D74995" w:rsidRDefault="00D74995" w:rsidP="00D74995">
      <w:r>
        <w:t xml:space="preserve">Revidert </w:t>
      </w:r>
      <w:r w:rsidR="00A1571F">
        <w:t>august</w:t>
      </w:r>
      <w:r w:rsidR="00BE016D">
        <w:t xml:space="preserve"> </w:t>
      </w:r>
      <w:r w:rsidR="002467EC">
        <w:t>2017</w:t>
      </w:r>
      <w:r w:rsidR="005B0FD1">
        <w:t>, oppdatert 2022.</w:t>
      </w:r>
    </w:p>
    <w:p w14:paraId="2AD025A3" w14:textId="77777777" w:rsidR="00D74995" w:rsidRDefault="00D74995" w:rsidP="00D74995"/>
    <w:p w14:paraId="0E40A699" w14:textId="77777777" w:rsidR="000B4719" w:rsidRDefault="000B4719">
      <w:pPr>
        <w:spacing w:line="259" w:lineRule="auto"/>
      </w:pPr>
    </w:p>
    <w:p w14:paraId="20123ED9" w14:textId="77777777" w:rsidR="00BC447F" w:rsidRDefault="000B4719">
      <w:pPr>
        <w:spacing w:before="0" w:line="259" w:lineRule="auto"/>
      </w:pPr>
      <w:r>
        <w:br w:type="page"/>
      </w:r>
    </w:p>
    <w:p w14:paraId="08E30558" w14:textId="77777777" w:rsidR="00D74995" w:rsidRDefault="005A2CBD" w:rsidP="00D23F58">
      <w:pPr>
        <w:pStyle w:val="UnOverskrift1"/>
      </w:pPr>
      <w:bookmarkStart w:id="0" w:name="_Toc487629410"/>
      <w:bookmarkStart w:id="1" w:name="_Toc490655258"/>
      <w:bookmarkStart w:id="2" w:name="_Toc101862625"/>
      <w:r>
        <w:lastRenderedPageBreak/>
        <w:t>I</w:t>
      </w:r>
      <w:r w:rsidR="00D74995">
        <w:t>nnledning</w:t>
      </w:r>
      <w:bookmarkEnd w:id="0"/>
      <w:bookmarkEnd w:id="1"/>
      <w:bookmarkEnd w:id="2"/>
      <w:r w:rsidR="00D74995">
        <w:t xml:space="preserve"> </w:t>
      </w:r>
    </w:p>
    <w:p w14:paraId="0850C4A2" w14:textId="77777777" w:rsidR="00325E78" w:rsidRDefault="00E22A31" w:rsidP="00BC447F">
      <w:pPr>
        <w:shd w:val="clear" w:color="auto" w:fill="FFFFFF" w:themeFill="background1"/>
      </w:pPr>
      <w:r>
        <w:t xml:space="preserve">Dette </w:t>
      </w:r>
      <w:r w:rsidR="0018459F">
        <w:t>dokumentet</w:t>
      </w:r>
      <w:r>
        <w:t xml:space="preserve"> </w:t>
      </w:r>
      <w:r w:rsidR="0018459F">
        <w:t>skal</w:t>
      </w:r>
      <w:r>
        <w:t xml:space="preserve"> </w:t>
      </w:r>
      <w:r w:rsidR="00D74995">
        <w:t>være til hjelp for arbeidsgiverne i staten</w:t>
      </w:r>
      <w:r w:rsidR="0018459F">
        <w:t xml:space="preserve"> ved eventuelle</w:t>
      </w:r>
      <w:r w:rsidR="00D74995">
        <w:t xml:space="preserve"> arbeidskonflikter</w:t>
      </w:r>
      <w:r w:rsidR="00DC6E37">
        <w:t xml:space="preserve">, både </w:t>
      </w:r>
      <w:r w:rsidR="00D74995">
        <w:t>ved eventuelt brudd i hovedtariffavtaleforhandlingene</w:t>
      </w:r>
      <w:r w:rsidR="00DC6E37">
        <w:t xml:space="preserve"> </w:t>
      </w:r>
      <w:r>
        <w:t>og</w:t>
      </w:r>
      <w:r w:rsidR="00DC6E37">
        <w:t xml:space="preserve"> i forbindelse med revisjon av </w:t>
      </w:r>
      <w:r>
        <w:t>hovedtariffavtalen</w:t>
      </w:r>
      <w:r w:rsidR="00D74995">
        <w:t xml:space="preserve">. </w:t>
      </w:r>
      <w:r w:rsidR="0018459F">
        <w:t>Disse retningslinjene</w:t>
      </w:r>
      <w:r>
        <w:t xml:space="preserve"> </w:t>
      </w:r>
      <w:r w:rsidR="00DC6E37">
        <w:t xml:space="preserve">bygger på </w:t>
      </w:r>
      <w:r w:rsidR="00D74995">
        <w:t>lov- og avtalebestemmelser som gjelder ved arbeidskonflikter i staten</w:t>
      </w:r>
      <w:r w:rsidR="00DC6E37">
        <w:t xml:space="preserve">, og </w:t>
      </w:r>
      <w:r w:rsidR="00D74995">
        <w:t xml:space="preserve">dekker fasene før, under og etter arbeidskonflikter. </w:t>
      </w:r>
      <w:r w:rsidR="0018459F">
        <w:t>Kapittel</w:t>
      </w:r>
      <w:r w:rsidR="00325E78">
        <w:t xml:space="preserve"> 1 inneholder hovedsakelig en oversikt over regelverket om arbeidskonflikter. </w:t>
      </w:r>
      <w:r w:rsidR="0018459F">
        <w:t>Kapittel</w:t>
      </w:r>
      <w:r w:rsidR="00325E78">
        <w:t xml:space="preserve"> 2 og 3 inneholder i hovedsak informasjon og veiledning om situasjonen før, under og etter arbeidskonflikter.</w:t>
      </w:r>
    </w:p>
    <w:p w14:paraId="1D942F27" w14:textId="5BCF05DE" w:rsidR="00D96FB9" w:rsidRDefault="00DC6E37" w:rsidP="00315072">
      <w:r>
        <w:t>Ved brudd i forbindelse med hovedtarifforhandlingene, eller ved revisjon av hovedtari</w:t>
      </w:r>
      <w:r w:rsidR="00C34A96">
        <w:t>f</w:t>
      </w:r>
      <w:r>
        <w:t xml:space="preserve">favtalen, gir Kommunal- og </w:t>
      </w:r>
      <w:proofErr w:type="spellStart"/>
      <w:r w:rsidR="00382140">
        <w:t>distriktsdepartementet</w:t>
      </w:r>
      <w:proofErr w:type="spellEnd"/>
      <w:r w:rsidR="00382140">
        <w:t xml:space="preserve"> </w:t>
      </w:r>
      <w:r>
        <w:t>(</w:t>
      </w:r>
      <w:r w:rsidR="00382140">
        <w:t>KDD</w:t>
      </w:r>
      <w:r>
        <w:t xml:space="preserve">) ut en </w:t>
      </w:r>
      <w:r w:rsidR="00D74995">
        <w:t xml:space="preserve">personalmelding </w:t>
      </w:r>
      <w:r w:rsidR="00E22A31">
        <w:t xml:space="preserve">(PM) </w:t>
      </w:r>
      <w:proofErr w:type="gramStart"/>
      <w:r w:rsidR="00D74995">
        <w:t>om</w:t>
      </w:r>
      <w:r w:rsidR="0018459F">
        <w:t xml:space="preserve"> </w:t>
      </w:r>
      <w:r w:rsidR="00D74995">
        <w:t>”</w:t>
      </w:r>
      <w:r>
        <w:t>F</w:t>
      </w:r>
      <w:r w:rsidR="00D74995">
        <w:t>orholdsregler</w:t>
      </w:r>
      <w:proofErr w:type="gramEnd"/>
      <w:r w:rsidR="00D74995">
        <w:t xml:space="preserve"> ved eventuell arbeidsnedleggelse</w:t>
      </w:r>
      <w:r>
        <w:t>.</w:t>
      </w:r>
      <w:r w:rsidR="00D74995">
        <w:t xml:space="preserve"> </w:t>
      </w:r>
      <w:r w:rsidR="00382140">
        <w:t xml:space="preserve">KDD </w:t>
      </w:r>
      <w:r w:rsidR="00D74995">
        <w:t>og hovedsammenslutningene inngå</w:t>
      </w:r>
      <w:r>
        <w:t>r</w:t>
      </w:r>
      <w:r w:rsidR="00D74995">
        <w:t xml:space="preserve"> egne avtaler som regulerer ulike spørsmål i forbindelse med en eventuell </w:t>
      </w:r>
      <w:r w:rsidR="00E22A31">
        <w:t>arbeidskonflikt (streik)</w:t>
      </w:r>
      <w:r w:rsidR="00D74995">
        <w:t xml:space="preserve">. </w:t>
      </w:r>
      <w:r w:rsidR="006701C6">
        <w:t xml:space="preserve">Informasjon vil </w:t>
      </w:r>
      <w:r w:rsidR="00D74995">
        <w:t xml:space="preserve">være tilgjengelig på departementets nettside: </w:t>
      </w:r>
      <w:hyperlink r:id="rId11" w:history="1">
        <w:r w:rsidR="00382140">
          <w:rPr>
            <w:rStyle w:val="Hyperkobling"/>
          </w:rPr>
          <w:t>regjeringen.no/</w:t>
        </w:r>
        <w:proofErr w:type="spellStart"/>
        <w:r w:rsidR="00382140">
          <w:rPr>
            <w:rStyle w:val="Hyperkobling"/>
          </w:rPr>
          <w:t>kdd</w:t>
        </w:r>
        <w:proofErr w:type="spellEnd"/>
      </w:hyperlink>
    </w:p>
    <w:p w14:paraId="58E1BCC4" w14:textId="77777777" w:rsidR="00D74995" w:rsidRDefault="00D96FB9" w:rsidP="00315072">
      <w:proofErr w:type="gramStart"/>
      <w:r>
        <w:t>”Arbeidskonflikter</w:t>
      </w:r>
      <w:proofErr w:type="gramEnd"/>
      <w:r w:rsidR="00D74995">
        <w:t xml:space="preserve"> i staten” </w:t>
      </w:r>
      <w:r w:rsidR="00A11E91">
        <w:t xml:space="preserve">ble </w:t>
      </w:r>
      <w:r w:rsidR="00D74995">
        <w:t xml:space="preserve">første gang </w:t>
      </w:r>
      <w:r w:rsidR="00A11E91">
        <w:t xml:space="preserve">gitt </w:t>
      </w:r>
      <w:r w:rsidR="00D74995">
        <w:t>ut i 1990</w:t>
      </w:r>
      <w:r w:rsidR="00A11E91">
        <w:t xml:space="preserve">. </w:t>
      </w:r>
      <w:r>
        <w:t>Retningslinjene</w:t>
      </w:r>
      <w:r w:rsidR="00A11E91">
        <w:t xml:space="preserve"> er senere revidert </w:t>
      </w:r>
      <w:r>
        <w:t>flere</w:t>
      </w:r>
      <w:r w:rsidR="00A11E91">
        <w:t xml:space="preserve"> ganger.</w:t>
      </w:r>
      <w:r w:rsidR="00D74995">
        <w:t xml:space="preserve"> </w:t>
      </w:r>
      <w:r>
        <w:t>Det vises s</w:t>
      </w:r>
      <w:r w:rsidR="00A11E91">
        <w:t>pesielt</w:t>
      </w:r>
      <w:r w:rsidR="00A1571F">
        <w:t xml:space="preserve"> til</w:t>
      </w:r>
      <w:r w:rsidR="00A11E91">
        <w:t xml:space="preserve"> </w:t>
      </w:r>
      <w:r>
        <w:t xml:space="preserve">at det i </w:t>
      </w:r>
      <w:r w:rsidR="00D74995">
        <w:t xml:space="preserve">2014 </w:t>
      </w:r>
      <w:r>
        <w:t xml:space="preserve">ble gjort </w:t>
      </w:r>
      <w:r w:rsidR="006701C6">
        <w:t>endringe</w:t>
      </w:r>
      <w:r>
        <w:t xml:space="preserve">r </w:t>
      </w:r>
      <w:r w:rsidR="00A11E91">
        <w:t>basert på</w:t>
      </w:r>
      <w:r w:rsidR="00D74995">
        <w:t xml:space="preserve"> erfaringer og tilbakemeldinger i forbindelse med streiken i 2012. </w:t>
      </w:r>
    </w:p>
    <w:p w14:paraId="67137D9F" w14:textId="77777777" w:rsidR="00F97B6F" w:rsidRDefault="00A1571F" w:rsidP="00315072">
      <w:r>
        <w:t>Nåværende retningslinjer</w:t>
      </w:r>
      <w:r w:rsidR="00A11E91">
        <w:t xml:space="preserve"> er revidert</w:t>
      </w:r>
      <w:r>
        <w:t xml:space="preserve"> i 2017 basert på erfaringer fra </w:t>
      </w:r>
      <w:proofErr w:type="spellStart"/>
      <w:r w:rsidR="00F97B6F">
        <w:t>hovedtariffoppgjøret</w:t>
      </w:r>
      <w:proofErr w:type="spellEnd"/>
      <w:r w:rsidR="00D576E7">
        <w:t xml:space="preserve"> </w:t>
      </w:r>
      <w:r w:rsidR="00A11E91">
        <w:t xml:space="preserve">i </w:t>
      </w:r>
      <w:r w:rsidR="00D576E7">
        <w:t>2016</w:t>
      </w:r>
      <w:r>
        <w:t>, etter</w:t>
      </w:r>
      <w:r w:rsidR="00B31E7F">
        <w:t xml:space="preserve"> </w:t>
      </w:r>
      <w:r w:rsidR="00D92C20">
        <w:t>revisjon av hovedavtalen</w:t>
      </w:r>
      <w:r w:rsidR="00A11E91">
        <w:t xml:space="preserve"> i 2016</w:t>
      </w:r>
      <w:r>
        <w:t>,</w:t>
      </w:r>
      <w:r w:rsidR="006F4A6B">
        <w:t xml:space="preserve"> og </w:t>
      </w:r>
      <w:r>
        <w:t xml:space="preserve">på grunnlag av </w:t>
      </w:r>
      <w:proofErr w:type="spellStart"/>
      <w:r>
        <w:t>statsansatteloven</w:t>
      </w:r>
      <w:proofErr w:type="spellEnd"/>
      <w:r>
        <w:t xml:space="preserve"> som trådte i kraft 1. juli 2017.</w:t>
      </w:r>
    </w:p>
    <w:p w14:paraId="71C73578" w14:textId="735B62EA" w:rsidR="00D74995" w:rsidRDefault="00D74995" w:rsidP="00315072">
      <w:proofErr w:type="spellStart"/>
      <w:r>
        <w:t>Arbeidsgiverpolitisk</w:t>
      </w:r>
      <w:proofErr w:type="spellEnd"/>
      <w:r>
        <w:t xml:space="preserve"> avdeling i </w:t>
      </w:r>
      <w:r w:rsidR="00382140">
        <w:t>KDD</w:t>
      </w:r>
      <w:r w:rsidR="00451F2F">
        <w:t xml:space="preserve"> </w:t>
      </w:r>
      <w:r w:rsidR="00A1571F">
        <w:t>er faglig ansvarlig for disse retningslinjene</w:t>
      </w:r>
      <w:r>
        <w:t xml:space="preserve">. </w:t>
      </w:r>
    </w:p>
    <w:p w14:paraId="13EE975B" w14:textId="77777777" w:rsidR="00F654B5" w:rsidRDefault="00F654B5" w:rsidP="00315072"/>
    <w:p w14:paraId="407DCFE4" w14:textId="77777777" w:rsidR="00D74995" w:rsidRDefault="00D74995" w:rsidP="002467EC">
      <w:pPr>
        <w:pStyle w:val="Overskrift1"/>
      </w:pPr>
      <w:bookmarkStart w:id="3" w:name="_Toc487629411"/>
      <w:bookmarkStart w:id="4" w:name="_Toc490655259"/>
      <w:bookmarkStart w:id="5" w:name="_Toc101862626"/>
      <w:r w:rsidRPr="00D74995">
        <w:t>Generelt</w:t>
      </w:r>
      <w:r>
        <w:t xml:space="preserve"> om konflikter og bruk av kampmidler</w:t>
      </w:r>
      <w:bookmarkEnd w:id="3"/>
      <w:bookmarkEnd w:id="4"/>
      <w:bookmarkEnd w:id="5"/>
      <w:r>
        <w:t xml:space="preserve"> </w:t>
      </w:r>
    </w:p>
    <w:p w14:paraId="359D3F50" w14:textId="77777777" w:rsidR="00D74995" w:rsidRDefault="00D74995" w:rsidP="002467EC">
      <w:pPr>
        <w:pStyle w:val="Overskrift2"/>
      </w:pPr>
      <w:bookmarkStart w:id="6" w:name="_Toc487629412"/>
      <w:bookmarkStart w:id="7" w:name="_Toc490655260"/>
      <w:bookmarkStart w:id="8" w:name="_Toc101862627"/>
      <w:r>
        <w:t>Konflikter i arbeidslivet</w:t>
      </w:r>
      <w:bookmarkEnd w:id="6"/>
      <w:bookmarkEnd w:id="7"/>
      <w:bookmarkEnd w:id="8"/>
      <w:r>
        <w:t xml:space="preserve"> </w:t>
      </w:r>
    </w:p>
    <w:p w14:paraId="6C929F99" w14:textId="77777777" w:rsidR="00D74995" w:rsidRDefault="00D74995" w:rsidP="00A953F9">
      <w:pPr>
        <w:pStyle w:val="Overskrift3"/>
      </w:pPr>
      <w:bookmarkStart w:id="9" w:name="_Toc487629413"/>
      <w:bookmarkStart w:id="10" w:name="_Toc490655261"/>
      <w:bookmarkStart w:id="11" w:name="_Toc101862628"/>
      <w:r>
        <w:t>Tariffavtalen</w:t>
      </w:r>
      <w:bookmarkEnd w:id="9"/>
      <w:bookmarkEnd w:id="10"/>
      <w:bookmarkEnd w:id="11"/>
      <w:r>
        <w:t xml:space="preserve"> </w:t>
      </w:r>
    </w:p>
    <w:p w14:paraId="5001B1FC" w14:textId="77777777" w:rsidR="004778A2" w:rsidRDefault="00D74995" w:rsidP="00315072">
      <w:r>
        <w:t xml:space="preserve">Arbeidslivet reguleres i stor grad av tariffavtaler. En tariffavtale er en skriftlig avtale mellom en arbeidsgiver på den ene siden og en fagforening på den andre siden. I den avtalte tariffperioden regulerer tariffavtalen lønns- og arbeidsvilkår for de fagorganiserte den omfatter. Varigheten av </w:t>
      </w:r>
      <w:r w:rsidR="004778A2">
        <w:t>hoved</w:t>
      </w:r>
      <w:r>
        <w:t>tariffavtale</w:t>
      </w:r>
      <w:r w:rsidR="004778A2">
        <w:t>r</w:t>
      </w:r>
      <w:r>
        <w:t xml:space="preserve"> er som oftest begrenset til </w:t>
      </w:r>
      <w:r w:rsidR="00F97B6F">
        <w:t xml:space="preserve">to </w:t>
      </w:r>
      <w:r>
        <w:t>år</w:t>
      </w:r>
      <w:r w:rsidR="00F0733C">
        <w:t xml:space="preserve">. </w:t>
      </w:r>
    </w:p>
    <w:p w14:paraId="6C15DEB2" w14:textId="7F9AA1F3" w:rsidR="009E668E" w:rsidRDefault="00F0733C" w:rsidP="00315072">
      <w:r>
        <w:t xml:space="preserve">I staten er det </w:t>
      </w:r>
      <w:r w:rsidR="00382140">
        <w:t>KDD</w:t>
      </w:r>
      <w:r w:rsidR="00451F2F">
        <w:t xml:space="preserve"> </w:t>
      </w:r>
      <w:r>
        <w:t>og hoved</w:t>
      </w:r>
      <w:r w:rsidR="00D74995">
        <w:t>sammenslutningene som på v</w:t>
      </w:r>
      <w:r>
        <w:t xml:space="preserve">egne av </w:t>
      </w:r>
      <w:r w:rsidR="00A87B63">
        <w:t>de statsansatte</w:t>
      </w:r>
      <w:r>
        <w:t xml:space="preserve"> inngår </w:t>
      </w:r>
      <w:r w:rsidR="00D74995">
        <w:t>hovedtariffavtale og sen</w:t>
      </w:r>
      <w:r>
        <w:t xml:space="preserve">trale </w:t>
      </w:r>
      <w:r w:rsidR="004778A2">
        <w:t xml:space="preserve">særavtaler </w:t>
      </w:r>
      <w:r>
        <w:t xml:space="preserve">som omfatter </w:t>
      </w:r>
      <w:r w:rsidR="00D74995">
        <w:t xml:space="preserve">hele </w:t>
      </w:r>
      <w:r w:rsidR="00D74995">
        <w:lastRenderedPageBreak/>
        <w:t xml:space="preserve">statsadministrasjonen. </w:t>
      </w:r>
      <w:r w:rsidR="00D74995" w:rsidRPr="009E668E">
        <w:t>Em</w:t>
      </w:r>
      <w:r w:rsidR="002A69D7" w:rsidRPr="009E668E">
        <w:t>bets</w:t>
      </w:r>
      <w:r w:rsidR="00A87B63">
        <w:t>menn</w:t>
      </w:r>
      <w:r w:rsidR="002A69D7" w:rsidRPr="009E668E">
        <w:t xml:space="preserve"> og </w:t>
      </w:r>
      <w:r w:rsidR="00A87B63">
        <w:t>statsansatte</w:t>
      </w:r>
      <w:r w:rsidR="002A69D7" w:rsidRPr="009E668E">
        <w:t xml:space="preserve"> som ikke </w:t>
      </w:r>
      <w:r w:rsidR="00D74995" w:rsidRPr="009E668E">
        <w:t xml:space="preserve">er medlemmer av </w:t>
      </w:r>
      <w:r w:rsidR="004778A2" w:rsidRPr="009E668E">
        <w:t xml:space="preserve">en </w:t>
      </w:r>
      <w:r w:rsidR="00D74995" w:rsidRPr="009E668E">
        <w:t>organisasj</w:t>
      </w:r>
      <w:r w:rsidR="002A69D7" w:rsidRPr="009E668E">
        <w:t>on tilsluttet en hovedsammen</w:t>
      </w:r>
      <w:r w:rsidR="00D74995" w:rsidRPr="009E668E">
        <w:t xml:space="preserve">slutning, </w:t>
      </w:r>
      <w:r w:rsidR="004778A2" w:rsidRPr="009E668E">
        <w:t>blir omfattet av</w:t>
      </w:r>
      <w:r w:rsidR="00315072">
        <w:t xml:space="preserve"> </w:t>
      </w:r>
      <w:r w:rsidR="00D74995" w:rsidRPr="009E668E">
        <w:t>hovedtarif</w:t>
      </w:r>
      <w:r w:rsidR="002A69D7" w:rsidRPr="009E668E">
        <w:t xml:space="preserve">favtalen i staten </w:t>
      </w:r>
      <w:r w:rsidR="00D576E7" w:rsidRPr="009E668E">
        <w:t xml:space="preserve">ved at </w:t>
      </w:r>
      <w:r w:rsidR="002A69D7" w:rsidRPr="009E668E">
        <w:t>Stor</w:t>
      </w:r>
      <w:r w:rsidR="00D74995" w:rsidRPr="009E668E">
        <w:t>tinget vedta</w:t>
      </w:r>
      <w:r w:rsidR="00D576E7" w:rsidRPr="009E668E">
        <w:t>r</w:t>
      </w:r>
      <w:r w:rsidR="00D74995" w:rsidRPr="009E668E">
        <w:t xml:space="preserve"> hovedtariffavtalen</w:t>
      </w:r>
      <w:r w:rsidR="009E668E" w:rsidRPr="00A953F9">
        <w:t xml:space="preserve"> gjennom eget budsjettvedtak</w:t>
      </w:r>
      <w:r w:rsidR="00D74995" w:rsidRPr="009E668E">
        <w:t>.</w:t>
      </w:r>
      <w:r w:rsidR="00D74995">
        <w:t xml:space="preserve"> </w:t>
      </w:r>
    </w:p>
    <w:p w14:paraId="1E0D3DD0" w14:textId="48E37924" w:rsidR="00A5257C" w:rsidRDefault="00F97B6F" w:rsidP="00315072">
      <w:r>
        <w:t xml:space="preserve">I 2016 ble det inngått </w:t>
      </w:r>
      <w:r w:rsidR="0035007B">
        <w:t>tre likelydende hovedtariff</w:t>
      </w:r>
      <w:r w:rsidR="00F26C23">
        <w:t>avtale</w:t>
      </w:r>
      <w:r w:rsidR="0035007B">
        <w:t>r</w:t>
      </w:r>
      <w:r w:rsidR="00F26C23">
        <w:t xml:space="preserve"> mellom </w:t>
      </w:r>
      <w:r w:rsidR="00382140">
        <w:t xml:space="preserve">KDD </w:t>
      </w:r>
      <w:r w:rsidR="00F26C23">
        <w:t xml:space="preserve">og LO Stat, </w:t>
      </w:r>
      <w:proofErr w:type="spellStart"/>
      <w:r w:rsidR="00F26C23">
        <w:t>Unio</w:t>
      </w:r>
      <w:proofErr w:type="spellEnd"/>
      <w:r w:rsidR="00F26C23">
        <w:t xml:space="preserve"> og YS Stat</w:t>
      </w:r>
      <w:r w:rsidR="0035007B">
        <w:t>,</w:t>
      </w:r>
      <w:r w:rsidR="009E668E" w:rsidRPr="009E668E">
        <w:t xml:space="preserve"> </w:t>
      </w:r>
      <w:r w:rsidR="009E668E">
        <w:t xml:space="preserve">og én </w:t>
      </w:r>
      <w:r w:rsidR="0035007B">
        <w:t xml:space="preserve">hovedtariffavtale </w:t>
      </w:r>
      <w:r w:rsidR="009E668E">
        <w:t xml:space="preserve">mellom </w:t>
      </w:r>
      <w:r w:rsidR="00382140">
        <w:t>KDD</w:t>
      </w:r>
      <w:r w:rsidR="00451F2F">
        <w:t xml:space="preserve"> </w:t>
      </w:r>
      <w:r w:rsidR="009E668E">
        <w:t>og Akademikerne</w:t>
      </w:r>
      <w:r w:rsidR="00F26C23">
        <w:t xml:space="preserve">. </w:t>
      </w:r>
    </w:p>
    <w:p w14:paraId="7D0924CF" w14:textId="77777777" w:rsidR="00D74995" w:rsidRDefault="00D74995" w:rsidP="00A953F9">
      <w:pPr>
        <w:pStyle w:val="Overskrift3"/>
      </w:pPr>
      <w:bookmarkStart w:id="12" w:name="_Toc487629414"/>
      <w:bookmarkStart w:id="13" w:name="_Toc490655262"/>
      <w:bookmarkStart w:id="14" w:name="_Toc101862629"/>
      <w:r>
        <w:t>Fredsplikt</w:t>
      </w:r>
      <w:bookmarkEnd w:id="12"/>
      <w:bookmarkEnd w:id="13"/>
      <w:bookmarkEnd w:id="14"/>
      <w:r>
        <w:t xml:space="preserve"> </w:t>
      </w:r>
    </w:p>
    <w:p w14:paraId="62D607A4" w14:textId="77777777" w:rsidR="00D74995" w:rsidRDefault="00D74995" w:rsidP="00315072">
      <w:r>
        <w:t>Etter tjenestetvistloven er det gjens</w:t>
      </w:r>
      <w:r w:rsidR="002A69D7">
        <w:t xml:space="preserve">idig fredsplikt i tariffavtaleperioden, og konflikter må løses uten bruk av kampmidler. </w:t>
      </w:r>
      <w:r>
        <w:t>Fredsplikten kan defineres som en p</w:t>
      </w:r>
      <w:r w:rsidR="002A69D7">
        <w:t xml:space="preserve">likt for tariffavtalens parter </w:t>
      </w:r>
      <w:r>
        <w:t xml:space="preserve">og deres medlemmer til å avstå </w:t>
      </w:r>
      <w:r w:rsidR="002A69D7">
        <w:t xml:space="preserve">fra og aktivt motvirke bruk av </w:t>
      </w:r>
      <w:r>
        <w:t>kampmidler mens tariffavtalene g</w:t>
      </w:r>
      <w:r w:rsidR="002A69D7">
        <w:t xml:space="preserve">jelder (tariffavtaleperioden). </w:t>
      </w:r>
      <w:r>
        <w:t xml:space="preserve">Det er </w:t>
      </w:r>
      <w:r w:rsidR="009E668E">
        <w:t>ikke anledning til</w:t>
      </w:r>
      <w:r>
        <w:t xml:space="preserve"> </w:t>
      </w:r>
      <w:r w:rsidR="002A69D7">
        <w:t xml:space="preserve">å true med arbeidskamp i denne </w:t>
      </w:r>
      <w:r>
        <w:t xml:space="preserve">perioden. Brudd på fredsplikten kan føre til erstatningsansvar. </w:t>
      </w:r>
    </w:p>
    <w:p w14:paraId="47F014E4" w14:textId="77777777" w:rsidR="00D74995" w:rsidRDefault="00D74995" w:rsidP="00A953F9">
      <w:pPr>
        <w:pStyle w:val="Overskrift3"/>
      </w:pPr>
      <w:bookmarkStart w:id="15" w:name="_Toc487629415"/>
      <w:bookmarkStart w:id="16" w:name="_Toc490655263"/>
      <w:bookmarkStart w:id="17" w:name="_Toc101862630"/>
      <w:r>
        <w:t>Rettstvister og interessetvister</w:t>
      </w:r>
      <w:bookmarkEnd w:id="15"/>
      <w:bookmarkEnd w:id="16"/>
      <w:bookmarkEnd w:id="17"/>
      <w:r>
        <w:t xml:space="preserve"> </w:t>
      </w:r>
    </w:p>
    <w:p w14:paraId="605E4166" w14:textId="77777777" w:rsidR="00D74995" w:rsidRDefault="00D74995" w:rsidP="00315072">
      <w:r>
        <w:t>Fredsplikten omfatter både såkalte rettstvister og interess</w:t>
      </w:r>
      <w:r w:rsidR="002A69D7">
        <w:t>e</w:t>
      </w:r>
      <w:r>
        <w:t xml:space="preserve">tvister. Rettstvister oppstår </w:t>
      </w:r>
      <w:r w:rsidR="002A69D7">
        <w:t xml:space="preserve">når det er uenighet om hvordan </w:t>
      </w:r>
      <w:r>
        <w:t>tariffavtalen skal forstås. Rett</w:t>
      </w:r>
      <w:r w:rsidR="002A69D7">
        <w:t xml:space="preserve">stvister må løses uten bruk av </w:t>
      </w:r>
      <w:r>
        <w:t>kamp</w:t>
      </w:r>
      <w:r w:rsidR="00D576E7">
        <w:softHyphen/>
      </w:r>
      <w:r>
        <w:t>midler. Hvis partene</w:t>
      </w:r>
      <w:r w:rsidR="002A69D7">
        <w:t xml:space="preserve"> ikke blir enige om hvordan en </w:t>
      </w:r>
      <w:r>
        <w:t>eksisterende avtale skal forstås</w:t>
      </w:r>
      <w:r w:rsidR="002A69D7">
        <w:t xml:space="preserve">, skal tvisten i siste instans </w:t>
      </w:r>
      <w:r>
        <w:t xml:space="preserve">løses av Arbeidsretten. </w:t>
      </w:r>
    </w:p>
    <w:p w14:paraId="1AFFC657" w14:textId="77777777" w:rsidR="00D74995" w:rsidRDefault="00D74995" w:rsidP="00315072">
      <w:r>
        <w:t xml:space="preserve">Interessetvister oppstår dersom </w:t>
      </w:r>
      <w:r w:rsidR="002A69D7">
        <w:t xml:space="preserve">partene ikke blir enige om hva </w:t>
      </w:r>
      <w:r>
        <w:t>som skal bli ny avtale. Tjene</w:t>
      </w:r>
      <w:r w:rsidR="002A69D7">
        <w:t>stetvistloven fastslår at kamp</w:t>
      </w:r>
      <w:r>
        <w:t>midler for å løse en interesse</w:t>
      </w:r>
      <w:r w:rsidR="002A69D7">
        <w:t xml:space="preserve">konflikt bare kan tas i bruk i </w:t>
      </w:r>
      <w:r>
        <w:t xml:space="preserve">forbindelse med et </w:t>
      </w:r>
      <w:proofErr w:type="spellStart"/>
      <w:r>
        <w:t>hovedtariffoppgjør</w:t>
      </w:r>
      <w:proofErr w:type="spellEnd"/>
      <w:r>
        <w:t>. I ta</w:t>
      </w:r>
      <w:r w:rsidR="002A69D7">
        <w:t xml:space="preserve">riffavtaleperioden er </w:t>
      </w:r>
      <w:r>
        <w:t>det fredsplikt, og interesse</w:t>
      </w:r>
      <w:r w:rsidR="00612781">
        <w:softHyphen/>
      </w:r>
      <w:r>
        <w:t>konfli</w:t>
      </w:r>
      <w:r w:rsidR="002A69D7">
        <w:t xml:space="preserve">kter i denne perioden kan ikke </w:t>
      </w:r>
      <w:r>
        <w:t>løses ved noen form for arbe</w:t>
      </w:r>
      <w:r w:rsidR="002A69D7">
        <w:t xml:space="preserve">idskamp. Eventuell uenighet må </w:t>
      </w:r>
      <w:r>
        <w:t>finne sin løsning for eksempel i</w:t>
      </w:r>
      <w:r w:rsidR="002A69D7">
        <w:t xml:space="preserve"> Statens lønnsutvalg, særskilt </w:t>
      </w:r>
      <w:r>
        <w:t xml:space="preserve">nemnd, eller annen form for voldgift. </w:t>
      </w:r>
    </w:p>
    <w:p w14:paraId="6168BABD" w14:textId="77777777" w:rsidR="00D74995" w:rsidRDefault="00D74995" w:rsidP="00315072">
      <w:r>
        <w:t xml:space="preserve">Sympatiaksjoner og </w:t>
      </w:r>
      <w:r w:rsidR="002A69D7">
        <w:t xml:space="preserve">demonstrasjonsaksjoner er, på </w:t>
      </w:r>
      <w:r>
        <w:t>bestemte vilkår, lovlige unntak fra freds</w:t>
      </w:r>
      <w:r w:rsidR="00612781">
        <w:softHyphen/>
      </w:r>
      <w:r>
        <w:t xml:space="preserve">plikten. </w:t>
      </w:r>
    </w:p>
    <w:p w14:paraId="09D0DB46" w14:textId="77777777" w:rsidR="00D74995" w:rsidRDefault="00D74995" w:rsidP="00315072">
      <w:r>
        <w:t>De mest sentrale bestemmelsene</w:t>
      </w:r>
      <w:r w:rsidR="002A69D7">
        <w:t xml:space="preserve"> om arbeidskonflikter i staten </w:t>
      </w:r>
      <w:r>
        <w:t>finnes i tjenestetvistloven av 18</w:t>
      </w:r>
      <w:r w:rsidR="002A69D7">
        <w:t xml:space="preserve">. juli 1958 nr. 2. Supplerende </w:t>
      </w:r>
      <w:r>
        <w:t>regler fremgår av lov om arbeidst</w:t>
      </w:r>
      <w:r w:rsidR="002A69D7">
        <w:t xml:space="preserve">vister av 27. januar 2012, lov </w:t>
      </w:r>
      <w:r>
        <w:t>om lønnsnemnd i arbeidstvister</w:t>
      </w:r>
      <w:r w:rsidR="002A69D7">
        <w:t xml:space="preserve"> av 19. desember 1952 nr. 7 og </w:t>
      </w:r>
      <w:r w:rsidR="00712F55">
        <w:t xml:space="preserve">hovedavtalen </w:t>
      </w:r>
      <w:r>
        <w:t xml:space="preserve">for arbeidstakere </w:t>
      </w:r>
      <w:r w:rsidR="002A69D7">
        <w:t xml:space="preserve">i staten (heretter </w:t>
      </w:r>
      <w:proofErr w:type="gramStart"/>
      <w:r w:rsidR="002A69D7">
        <w:t>kalt ”</w:t>
      </w:r>
      <w:r w:rsidR="00712F55">
        <w:t>h</w:t>
      </w:r>
      <w:r w:rsidR="002A69D7">
        <w:t>oved</w:t>
      </w:r>
      <w:r>
        <w:t>avtalen</w:t>
      </w:r>
      <w:proofErr w:type="gramEnd"/>
      <w:r>
        <w:t xml:space="preserve">”), kap. </w:t>
      </w:r>
      <w:r w:rsidR="00456958">
        <w:t>11</w:t>
      </w:r>
      <w:r>
        <w:t xml:space="preserve">. </w:t>
      </w:r>
    </w:p>
    <w:p w14:paraId="2C78D483" w14:textId="77777777" w:rsidR="00D74995" w:rsidRDefault="00D74995" w:rsidP="002467EC">
      <w:pPr>
        <w:pStyle w:val="Overskrift2"/>
      </w:pPr>
      <w:bookmarkStart w:id="18" w:name="_Toc487629416"/>
      <w:bookmarkStart w:id="19" w:name="_Toc490655264"/>
      <w:bookmarkStart w:id="20" w:name="_Toc101862631"/>
      <w:r>
        <w:t>Sympatiaksjoner</w:t>
      </w:r>
      <w:bookmarkEnd w:id="18"/>
      <w:bookmarkEnd w:id="19"/>
      <w:bookmarkEnd w:id="20"/>
      <w:r>
        <w:t xml:space="preserve"> </w:t>
      </w:r>
    </w:p>
    <w:p w14:paraId="327D7564" w14:textId="77777777" w:rsidR="00D74995" w:rsidRDefault="00D74995" w:rsidP="00315072">
      <w:r>
        <w:t>Sympatiaksjoner har som formål å støtte</w:t>
      </w:r>
      <w:r w:rsidR="002A69D7">
        <w:t xml:space="preserve"> en arbeidskamp i en annen virksomhet. </w:t>
      </w:r>
      <w:r>
        <w:t>Forutsetninge</w:t>
      </w:r>
      <w:r w:rsidR="002A69D7">
        <w:t xml:space="preserve">n for at en sympatiaksjon skal </w:t>
      </w:r>
      <w:r>
        <w:t>være lovlig, er at hovedkonflikt</w:t>
      </w:r>
      <w:r w:rsidR="002A69D7">
        <w:t xml:space="preserve">en er lovlig. En sympatiaksjon </w:t>
      </w:r>
      <w:r>
        <w:t>vil derfor være ulovlig med mi</w:t>
      </w:r>
      <w:r w:rsidR="002A69D7">
        <w:t xml:space="preserve">ndre dens hovedhensikt er å få </w:t>
      </w:r>
      <w:r>
        <w:t xml:space="preserve">løst en </w:t>
      </w:r>
      <w:r>
        <w:lastRenderedPageBreak/>
        <w:t xml:space="preserve">lovlig interessekonflikt. </w:t>
      </w:r>
      <w:r w:rsidR="002A69D7">
        <w:t xml:space="preserve">Et grunnvilkår for at aksjonen </w:t>
      </w:r>
      <w:r>
        <w:t xml:space="preserve">skal være lovlig, er at den er helt </w:t>
      </w:r>
      <w:r w:rsidR="002A69D7">
        <w:t>løsrevet fra et konkret tariff</w:t>
      </w:r>
      <w:r w:rsidR="006D4A7F">
        <w:softHyphen/>
      </w:r>
      <w:r>
        <w:t>avtaleoppgjør innenfor eget t</w:t>
      </w:r>
      <w:r w:rsidR="002A69D7">
        <w:t xml:space="preserve">ariffområde. Formålet er altså </w:t>
      </w:r>
      <w:r>
        <w:t xml:space="preserve">ikke å søke en løsning </w:t>
      </w:r>
      <w:r w:rsidR="002A69D7">
        <w:t xml:space="preserve">av egne tariffmessige forhold. </w:t>
      </w:r>
      <w:r>
        <w:t>Tjenestetvistloven § 20 nr. 5 b</w:t>
      </w:r>
      <w:r w:rsidR="002A69D7">
        <w:t xml:space="preserve">estemmer at så lenge en gyldig </w:t>
      </w:r>
      <w:r>
        <w:t>tariffavtale består, kan de som om</w:t>
      </w:r>
      <w:r w:rsidR="002A69D7">
        <w:t xml:space="preserve">fattes av avtalen ikke delta i </w:t>
      </w:r>
      <w:r>
        <w:t>arbeidsstans eller annen arbeidsk</w:t>
      </w:r>
      <w:r w:rsidR="002A69D7">
        <w:t xml:space="preserve">amp til støtte for noen part i </w:t>
      </w:r>
      <w:r>
        <w:t>en annen konflikt</w:t>
      </w:r>
      <w:r w:rsidR="004B3B9B">
        <w:t>,</w:t>
      </w:r>
      <w:r>
        <w:t xml:space="preserve"> på andre vi</w:t>
      </w:r>
      <w:r w:rsidR="002A69D7">
        <w:t>lkår enn dem som er avtalt mel</w:t>
      </w:r>
      <w:r>
        <w:t>lom staten og hovedsammen</w:t>
      </w:r>
      <w:r w:rsidR="002A69D7">
        <w:t xml:space="preserve">slutningene. Hovedavtalen § </w:t>
      </w:r>
      <w:r w:rsidR="00D46F4E">
        <w:t xml:space="preserve">50 </w:t>
      </w:r>
      <w:r>
        <w:t>krever at følgende vilkår er oppfy</w:t>
      </w:r>
      <w:r w:rsidR="002A69D7">
        <w:t xml:space="preserve">lt for at en sympatiaksjon kan </w:t>
      </w:r>
      <w:r>
        <w:t xml:space="preserve">iverksettes: </w:t>
      </w:r>
    </w:p>
    <w:p w14:paraId="120D41F7" w14:textId="59AB22E8" w:rsidR="002A69D7" w:rsidRDefault="00D74995" w:rsidP="00643198">
      <w:pPr>
        <w:pStyle w:val="Nummerertliste"/>
      </w:pPr>
      <w:r>
        <w:t>Det har vært forhan</w:t>
      </w:r>
      <w:r w:rsidR="00643198">
        <w:t xml:space="preserve">dlet mellom </w:t>
      </w:r>
      <w:r w:rsidR="00382140">
        <w:t>KDD</w:t>
      </w:r>
      <w:r w:rsidR="00643198">
        <w:t xml:space="preserve"> og vedkommende </w:t>
      </w:r>
      <w:r>
        <w:t xml:space="preserve">hovedsammenslutning. </w:t>
      </w:r>
    </w:p>
    <w:p w14:paraId="21A862E5" w14:textId="77777777" w:rsidR="00D74995" w:rsidRDefault="00D74995" w:rsidP="00643198">
      <w:pPr>
        <w:pStyle w:val="Nummerertliste"/>
      </w:pPr>
      <w:r>
        <w:t>Forhandlingene har vært holdt</w:t>
      </w:r>
      <w:r w:rsidR="00643198">
        <w:t xml:space="preserve"> innen fire dager etter at det </w:t>
      </w:r>
      <w:r>
        <w:t xml:space="preserve">ble reist krav om det. </w:t>
      </w:r>
    </w:p>
    <w:p w14:paraId="53E6AD94" w14:textId="77777777" w:rsidR="00D74995" w:rsidRDefault="00D74995" w:rsidP="00CF42FD">
      <w:pPr>
        <w:pStyle w:val="Nummerertliste"/>
      </w:pPr>
      <w:r>
        <w:t>Varsel ved sympatiaksjon er</w:t>
      </w:r>
      <w:r w:rsidR="00643198">
        <w:t xml:space="preserve"> gitt på samme måte som ved et </w:t>
      </w:r>
      <w:r>
        <w:t>hovedtariffavtaleoppgjør</w:t>
      </w:r>
      <w:r w:rsidR="00DD369E">
        <w:t>, jf.</w:t>
      </w:r>
      <w:r>
        <w:t xml:space="preserve"> </w:t>
      </w:r>
      <w:r w:rsidR="00D46F4E">
        <w:t xml:space="preserve">hovedavtalen </w:t>
      </w:r>
      <w:r>
        <w:t xml:space="preserve">§ </w:t>
      </w:r>
      <w:r w:rsidR="00D46F4E">
        <w:t>47 nr. 2</w:t>
      </w:r>
      <w:r>
        <w:t xml:space="preserve">. </w:t>
      </w:r>
    </w:p>
    <w:p w14:paraId="539DDE0E" w14:textId="77777777" w:rsidR="00D74995" w:rsidRDefault="00D74995" w:rsidP="002467EC">
      <w:pPr>
        <w:pStyle w:val="Overskrift2"/>
      </w:pPr>
      <w:bookmarkStart w:id="21" w:name="_Toc487629417"/>
      <w:bookmarkStart w:id="22" w:name="_Toc490655265"/>
      <w:bookmarkStart w:id="23" w:name="_Toc101862632"/>
      <w:r>
        <w:t>Demonstrasjonsaksjoner</w:t>
      </w:r>
      <w:bookmarkEnd w:id="21"/>
      <w:bookmarkEnd w:id="22"/>
      <w:bookmarkEnd w:id="23"/>
      <w:r>
        <w:t xml:space="preserve"> </w:t>
      </w:r>
    </w:p>
    <w:p w14:paraId="6A5CB060" w14:textId="77777777" w:rsidR="00D74995" w:rsidRDefault="00D74995" w:rsidP="00315072">
      <w:r>
        <w:t>Med demonstrasjonsaksjon</w:t>
      </w:r>
      <w:r w:rsidR="002A69D7">
        <w:t xml:space="preserve"> (ofte noe upresist omtalt </w:t>
      </w:r>
      <w:proofErr w:type="gramStart"/>
      <w:r w:rsidR="002A69D7">
        <w:t xml:space="preserve">som </w:t>
      </w:r>
      <w:r>
        <w:t>”politisk</w:t>
      </w:r>
      <w:proofErr w:type="gramEnd"/>
      <w:r>
        <w:t xml:space="preserve"> streik”) menes en </w:t>
      </w:r>
      <w:r w:rsidR="002A69D7">
        <w:t xml:space="preserve">aksjon som ikke retter seg mot </w:t>
      </w:r>
      <w:r>
        <w:t>tariffavtalen, eller mot noen som</w:t>
      </w:r>
      <w:r w:rsidR="002A69D7">
        <w:t xml:space="preserve"> er bundet av den. </w:t>
      </w:r>
      <w:r w:rsidR="004B3B9B">
        <w:t xml:space="preserve">Adgangen til </w:t>
      </w:r>
      <w:r>
        <w:t>demonstrasjonsaksjoner er ikke l</w:t>
      </w:r>
      <w:r w:rsidR="002A69D7">
        <w:t xml:space="preserve">ovregulert og vanligvis heller </w:t>
      </w:r>
      <w:r>
        <w:t>ikke tariffregulert. Vilkårene f</w:t>
      </w:r>
      <w:r w:rsidR="002A69D7">
        <w:t xml:space="preserve">or at slike aksjoner skal være </w:t>
      </w:r>
      <w:r>
        <w:t>lovlige, må utledes av Arbei</w:t>
      </w:r>
      <w:r w:rsidR="00115E5E">
        <w:t xml:space="preserve">dsrettens praksis. Det er ikke </w:t>
      </w:r>
      <w:r>
        <w:t>formelle forhandlings- el</w:t>
      </w:r>
      <w:r w:rsidR="00115E5E">
        <w:t xml:space="preserve">ler varslingsplikter ved slike </w:t>
      </w:r>
      <w:r>
        <w:t>aksjoner. Det er likevel anse</w:t>
      </w:r>
      <w:r w:rsidR="00115E5E">
        <w:t xml:space="preserve">tt som korrekt framgangsmåte å </w:t>
      </w:r>
      <w:r>
        <w:t xml:space="preserve">varsle </w:t>
      </w:r>
      <w:proofErr w:type="gramStart"/>
      <w:r>
        <w:t>arbeidsgiver ”i</w:t>
      </w:r>
      <w:proofErr w:type="gramEnd"/>
      <w:r>
        <w:t xml:space="preserve"> rimeli</w:t>
      </w:r>
      <w:r w:rsidR="00115E5E">
        <w:t xml:space="preserve">g tid” om bakgrunnen, omfanget </w:t>
      </w:r>
      <w:r>
        <w:t xml:space="preserve">og varigheten av en slik aksjon (se for øvrig pkt. 2.3.1). </w:t>
      </w:r>
    </w:p>
    <w:p w14:paraId="00E7454B" w14:textId="77777777" w:rsidR="00D74995" w:rsidRDefault="004046EB" w:rsidP="00315072">
      <w:r>
        <w:t>De</w:t>
      </w:r>
      <w:r w:rsidR="00CF42FD">
        <w:t>t</w:t>
      </w:r>
      <w:r>
        <w:t xml:space="preserve"> er opp til </w:t>
      </w:r>
      <w:r w:rsidR="00115E5E">
        <w:t xml:space="preserve">Arbeidsretten å avgjøre om </w:t>
      </w:r>
      <w:r w:rsidR="00D74995">
        <w:t>en konkret aksjon er lovlig eller</w:t>
      </w:r>
      <w:r w:rsidR="00115E5E">
        <w:t xml:space="preserve"> ikke. Ut fra retts</w:t>
      </w:r>
      <w:r w:rsidR="006D4A7F">
        <w:softHyphen/>
      </w:r>
      <w:r w:rsidR="00115E5E">
        <w:t xml:space="preserve">praksis kan </w:t>
      </w:r>
      <w:r w:rsidR="00D74995">
        <w:t>det utledes enkelte vilkår for at en slik aksjon skal være</w:t>
      </w:r>
      <w:r w:rsidR="00115E5E">
        <w:t xml:space="preserve"> lovlig. </w:t>
      </w:r>
      <w:r w:rsidR="00D74995">
        <w:t>Stikkord</w:t>
      </w:r>
      <w:r w:rsidR="00115E5E">
        <w:t>s</w:t>
      </w:r>
      <w:r w:rsidR="00D74995">
        <w:t xml:space="preserve">messig er de viktigste vilkårene disse: </w:t>
      </w:r>
    </w:p>
    <w:p w14:paraId="435A0FBC" w14:textId="77777777" w:rsidR="00D74995" w:rsidRDefault="00D74995" w:rsidP="00115E5E">
      <w:pPr>
        <w:pStyle w:val="Listebombe"/>
      </w:pPr>
      <w:r>
        <w:t xml:space="preserve">Aksjonen må være løsrevet fra et konkret tariffoppgjør. </w:t>
      </w:r>
    </w:p>
    <w:p w14:paraId="711A6FB2" w14:textId="77777777" w:rsidR="00D74995" w:rsidRDefault="00D74995" w:rsidP="00D74995">
      <w:pPr>
        <w:pStyle w:val="Listebombe"/>
      </w:pPr>
      <w:r>
        <w:t>Hovedformålet må være ønsket om å demonstrere motstand mot politiske forslag eller a</w:t>
      </w:r>
      <w:r w:rsidR="00115E5E">
        <w:t>vgjørelser som ikke har innvirk</w:t>
      </w:r>
      <w:r>
        <w:t xml:space="preserve">ning på egne tariffvilkår. </w:t>
      </w:r>
    </w:p>
    <w:p w14:paraId="1E3BE126" w14:textId="77777777" w:rsidR="00D74995" w:rsidRDefault="00D74995" w:rsidP="00D74995">
      <w:pPr>
        <w:pStyle w:val="Listebombe"/>
      </w:pPr>
      <w:r>
        <w:t xml:space="preserve">Aksjonen må være kortvarig (én eller to timer er mest vanlig). </w:t>
      </w:r>
    </w:p>
    <w:p w14:paraId="7A392E6A" w14:textId="77777777" w:rsidR="00D74995" w:rsidRDefault="00D74995" w:rsidP="0068538E">
      <w:pPr>
        <w:pStyle w:val="Listebombe"/>
      </w:pPr>
      <w:r>
        <w:t xml:space="preserve">Aksjonen må ikke rette seg mot arbeidsgivers styringsrett, for eksempel beslutninger i </w:t>
      </w:r>
      <w:r w:rsidR="0044486E">
        <w:t>ansettelses</w:t>
      </w:r>
      <w:r>
        <w:t>- og oppsigelsessaker. Det vil kunne være lovlig å demonstrere mot politiske</w:t>
      </w:r>
      <w:r w:rsidR="00115E5E">
        <w:t xml:space="preserve"> </w:t>
      </w:r>
      <w:r>
        <w:t xml:space="preserve">vedtak, men ikke mot arbeidsgivers gjennomføring av disse. </w:t>
      </w:r>
    </w:p>
    <w:p w14:paraId="7EB6A0E0" w14:textId="77777777" w:rsidR="007D0C68" w:rsidRDefault="007D0C68" w:rsidP="007D0C68">
      <w:pPr>
        <w:pStyle w:val="Listebombe"/>
        <w:numPr>
          <w:ilvl w:val="0"/>
          <w:numId w:val="0"/>
        </w:numPr>
        <w:ind w:left="360"/>
      </w:pPr>
    </w:p>
    <w:p w14:paraId="3F46A1B1" w14:textId="77777777" w:rsidR="007D0C68" w:rsidRDefault="00D74995" w:rsidP="00315072">
      <w:r>
        <w:t>En lovlig politisk demonstrasjo</w:t>
      </w:r>
      <w:r w:rsidR="00FB5465">
        <w:t xml:space="preserve">nsaksjon har ikke til formål å </w:t>
      </w:r>
      <w:r>
        <w:t>ramme eller presse arbeidsgiv</w:t>
      </w:r>
      <w:r w:rsidR="00FB5465">
        <w:t>er. Arbeidsgiver må derfor kun</w:t>
      </w:r>
      <w:r>
        <w:t>ne avhjelpe situasjonen ved event</w:t>
      </w:r>
      <w:r w:rsidR="00FB5465">
        <w:t>uelt å sette inn andre arbeids</w:t>
      </w:r>
      <w:r w:rsidR="008D1B2E">
        <w:softHyphen/>
      </w:r>
      <w:r>
        <w:t>takere dersom det er nødvendig f</w:t>
      </w:r>
      <w:r w:rsidR="00FB5465">
        <w:t xml:space="preserve">or at tredjemann ikke skal bli </w:t>
      </w:r>
      <w:r>
        <w:lastRenderedPageBreak/>
        <w:t>rammet. Arbeidsgiver står friere ti</w:t>
      </w:r>
      <w:r w:rsidR="00FB5465">
        <w:t xml:space="preserve">l å omfordele arbeidet i slike </w:t>
      </w:r>
      <w:r>
        <w:t xml:space="preserve">situasjoner enn ved vanlige tariffstreiker. </w:t>
      </w:r>
    </w:p>
    <w:p w14:paraId="13B5E7EF" w14:textId="77777777" w:rsidR="00D74995" w:rsidRDefault="00D74995" w:rsidP="00315072">
      <w:r>
        <w:t xml:space="preserve">Medlemmene i en organisasjon </w:t>
      </w:r>
      <w:r w:rsidR="00E10DB0">
        <w:t xml:space="preserve">kan ikke pålegges å delta i en </w:t>
      </w:r>
      <w:r>
        <w:t>demonstrasjonsak</w:t>
      </w:r>
      <w:r w:rsidR="00E10DB0">
        <w:t xml:space="preserve">sjon. </w:t>
      </w:r>
      <w:r>
        <w:t>Uansett om en slik aksjon er lo</w:t>
      </w:r>
      <w:r w:rsidR="00E10DB0">
        <w:t xml:space="preserve">vlig eller ulovlig, vil de som </w:t>
      </w:r>
      <w:r>
        <w:t>deltar ikke ha krav på lønn f</w:t>
      </w:r>
      <w:r w:rsidR="00E10DB0">
        <w:t xml:space="preserve">or den tiden de aksjonerer. En </w:t>
      </w:r>
      <w:r>
        <w:t>ulovlig aksjon kan dessuten gi</w:t>
      </w:r>
      <w:r w:rsidR="00E10DB0">
        <w:t xml:space="preserve"> grunnlag for oppsigelse eller </w:t>
      </w:r>
      <w:r>
        <w:t>avskjed av de streikende. En u</w:t>
      </w:r>
      <w:r w:rsidR="00E10DB0">
        <w:t xml:space="preserve">lovlig aksjon kan også medføre </w:t>
      </w:r>
      <w:r>
        <w:t>erstatningsansvar for den enkel</w:t>
      </w:r>
      <w:r w:rsidR="00E10DB0">
        <w:t>te arbeidstaker og for arbeids</w:t>
      </w:r>
      <w:r>
        <w:t>takerorganisasjoner som oppfor</w:t>
      </w:r>
      <w:r w:rsidR="00E10DB0">
        <w:t xml:space="preserve">drer til eller støtter en slik </w:t>
      </w:r>
      <w:r>
        <w:t>aksjon, jf. tjeneste</w:t>
      </w:r>
      <w:r w:rsidR="005E1FCA">
        <w:softHyphen/>
      </w:r>
      <w:r>
        <w:t xml:space="preserve">tvistloven § 23. </w:t>
      </w:r>
    </w:p>
    <w:p w14:paraId="448F6D21" w14:textId="391AB92A" w:rsidR="00D74995" w:rsidRDefault="00D74995" w:rsidP="00315072">
      <w:r>
        <w:t>Når arbeidsgiver blir v</w:t>
      </w:r>
      <w:r w:rsidR="00C51B93">
        <w:t>arslet om en forestående demon</w:t>
      </w:r>
      <w:r>
        <w:t>strasjonsaksjon, skal vedkom</w:t>
      </w:r>
      <w:r w:rsidR="0051100B">
        <w:softHyphen/>
      </w:r>
      <w:r>
        <w:t>men</w:t>
      </w:r>
      <w:r w:rsidR="00C51B93">
        <w:t xml:space="preserve">de straks varsle </w:t>
      </w:r>
      <w:r w:rsidR="00382140">
        <w:t>KDD</w:t>
      </w:r>
      <w:r w:rsidR="00C51B93">
        <w:t xml:space="preserve"> ved </w:t>
      </w:r>
      <w:proofErr w:type="spellStart"/>
      <w:r w:rsidR="008D1B2E">
        <w:t>A</w:t>
      </w:r>
      <w:r>
        <w:t>rbeidsgiverpolitisk</w:t>
      </w:r>
      <w:proofErr w:type="spellEnd"/>
      <w:r>
        <w:t xml:space="preserve"> avdeling,</w:t>
      </w:r>
      <w:r w:rsidR="00C51B93">
        <w:t xml:space="preserve"> slik at departementet kan vur</w:t>
      </w:r>
      <w:r>
        <w:t xml:space="preserve">dere lovligheten av aksjonen. </w:t>
      </w:r>
      <w:r w:rsidR="00C51B93">
        <w:t xml:space="preserve">Arbeidsgiver skal videre sørge </w:t>
      </w:r>
      <w:r>
        <w:t>for å dokumentere varigheten</w:t>
      </w:r>
      <w:r w:rsidR="00C51B93">
        <w:t xml:space="preserve"> av aksjonen og hvilke arbeids</w:t>
      </w:r>
      <w:r>
        <w:t>takere som deltar i den. Dersom aksjonen påstå</w:t>
      </w:r>
      <w:r w:rsidR="00C51B93">
        <w:t>s å være ulov</w:t>
      </w:r>
      <w:r>
        <w:t xml:space="preserve">lig, skal </w:t>
      </w:r>
      <w:r w:rsidR="00382140">
        <w:t>KDD</w:t>
      </w:r>
      <w:r>
        <w:t xml:space="preserve"> og vedko</w:t>
      </w:r>
      <w:r w:rsidR="00C51B93">
        <w:t xml:space="preserve">mmende hovedsammenslutning(er) </w:t>
      </w:r>
      <w:r>
        <w:t>søke å inngå en protokoll om f</w:t>
      </w:r>
      <w:r w:rsidR="00C51B93">
        <w:t xml:space="preserve">orholdet. En slik protokoll er </w:t>
      </w:r>
      <w:r>
        <w:t xml:space="preserve">normalt en forutsetning for </w:t>
      </w:r>
      <w:r w:rsidR="00C51B93">
        <w:t xml:space="preserve">at tvisten kan bringes inn for </w:t>
      </w:r>
      <w:r>
        <w:t xml:space="preserve">Arbeidsretten. Det er </w:t>
      </w:r>
      <w:r w:rsidR="00382140">
        <w:t>KDD</w:t>
      </w:r>
      <w:r w:rsidR="00C51B93">
        <w:t xml:space="preserve"> som eventuelt må bringe spørs</w:t>
      </w:r>
      <w:r>
        <w:t xml:space="preserve">målet om brudd på fredsplikten inn for Arbeidsretten. </w:t>
      </w:r>
    </w:p>
    <w:p w14:paraId="4D5A5265" w14:textId="77777777" w:rsidR="00D74995" w:rsidRDefault="006F4A6B" w:rsidP="002467EC">
      <w:pPr>
        <w:pStyle w:val="Overskrift2"/>
      </w:pPr>
      <w:bookmarkStart w:id="24" w:name="_Toc487629418"/>
      <w:bookmarkStart w:id="25" w:name="_Toc490655266"/>
      <w:bookmarkStart w:id="26" w:name="_Toc101862633"/>
      <w:r>
        <w:t>K</w:t>
      </w:r>
      <w:r w:rsidR="00D74995">
        <w:t xml:space="preserve">ampmidler </w:t>
      </w:r>
      <w:r>
        <w:t>– streik, lockout, annen arbeidskamp</w:t>
      </w:r>
      <w:bookmarkEnd w:id="24"/>
      <w:bookmarkEnd w:id="25"/>
      <w:bookmarkEnd w:id="26"/>
    </w:p>
    <w:p w14:paraId="1D17CA81" w14:textId="77777777" w:rsidR="00D74995" w:rsidRDefault="00D74995" w:rsidP="00315072">
      <w:r>
        <w:t>Arbeidskamp er arbeidstak</w:t>
      </w:r>
      <w:r w:rsidR="00C51B93">
        <w:t xml:space="preserve">eres og arbeidsgiveres lovlige </w:t>
      </w:r>
      <w:r>
        <w:t>virkemiddel når en interessekonflikt ikke kan løses</w:t>
      </w:r>
      <w:r w:rsidR="00C51B93">
        <w:t xml:space="preserve"> på annen </w:t>
      </w:r>
      <w:r>
        <w:t>måte, vanligvis gjennom forha</w:t>
      </w:r>
      <w:r w:rsidR="00C51B93">
        <w:t xml:space="preserve">ndlinger og eventuelt megling. </w:t>
      </w:r>
      <w:r>
        <w:t>Formålet med arbeidskamp er å</w:t>
      </w:r>
      <w:r w:rsidR="00C51B93">
        <w:t xml:space="preserve"> sette motparten i en slik øko</w:t>
      </w:r>
      <w:r>
        <w:t>nomisk tvangssituasjon at ved</w:t>
      </w:r>
      <w:r w:rsidR="00C51B93">
        <w:t xml:space="preserve">kommende </w:t>
      </w:r>
      <w:r w:rsidR="00AA537D">
        <w:t xml:space="preserve">helt eller delvis </w:t>
      </w:r>
      <w:r w:rsidR="00C51B93">
        <w:t>må gi seg</w:t>
      </w:r>
      <w:r w:rsidR="00D95482">
        <w:t>, jf.</w:t>
      </w:r>
      <w:r w:rsidR="00BA3D03">
        <w:t xml:space="preserve"> NOU 2002: 14 s. 57</w:t>
      </w:r>
      <w:proofErr w:type="gramStart"/>
      <w:r w:rsidR="00BA3D03">
        <w:t>, ”Vårens</w:t>
      </w:r>
      <w:proofErr w:type="gramEnd"/>
      <w:r w:rsidR="00BA3D03">
        <w:t xml:space="preserve"> vakreste eventyr…?”</w:t>
      </w:r>
      <w:r>
        <w:t xml:space="preserve">. </w:t>
      </w:r>
      <w:r w:rsidR="00A953F9">
        <w:t>Dersom</w:t>
      </w:r>
      <w:r>
        <w:t xml:space="preserve"> arbeidstake</w:t>
      </w:r>
      <w:r w:rsidR="00C51B93">
        <w:t xml:space="preserve">r legger ned arbeidet </w:t>
      </w:r>
      <w:r w:rsidR="00A953F9">
        <w:t xml:space="preserve">innebærer dette </w:t>
      </w:r>
      <w:r w:rsidR="00C51B93">
        <w:t>streik</w:t>
      </w:r>
      <w:r w:rsidR="00207E4C">
        <w:t>, tjenestetvistloven § 21 nr. 1</w:t>
      </w:r>
      <w:r w:rsidR="00A953F9">
        <w:t>. Dersom</w:t>
      </w:r>
      <w:r>
        <w:t xml:space="preserve"> arbeidsgiver stenger arbei</w:t>
      </w:r>
      <w:r w:rsidR="00C51B93">
        <w:t xml:space="preserve">dstaker ute fra arbeidet </w:t>
      </w:r>
      <w:r w:rsidR="00A953F9">
        <w:t xml:space="preserve">innebærer det </w:t>
      </w:r>
      <w:r w:rsidR="00C51B93">
        <w:t>lock</w:t>
      </w:r>
      <w:r>
        <w:t>out, jf. tjenestetvistloven § 21</w:t>
      </w:r>
      <w:r w:rsidR="00207E4C">
        <w:t xml:space="preserve"> nr. 2</w:t>
      </w:r>
      <w:r>
        <w:t>.</w:t>
      </w:r>
      <w:r w:rsidR="00C51B93">
        <w:t xml:space="preserve"> Lockout benyttes normalt ikke </w:t>
      </w:r>
      <w:r>
        <w:t xml:space="preserve">som kampmiddel i statlig sektor. </w:t>
      </w:r>
      <w:r w:rsidR="00C51B93">
        <w:t>I tillegg nevner tjenestetvist</w:t>
      </w:r>
      <w:r>
        <w:t>l</w:t>
      </w:r>
      <w:r w:rsidR="00C51B93">
        <w:t xml:space="preserve">oven § 21 blokade. </w:t>
      </w:r>
      <w:r>
        <w:t>Blokade kan væ</w:t>
      </w:r>
      <w:r w:rsidR="00C51B93">
        <w:t xml:space="preserve">re et lovlig ledd i en streik. </w:t>
      </w:r>
      <w:r>
        <w:t>Definisjonen av blokade er at</w:t>
      </w:r>
      <w:r w:rsidR="00C51B93">
        <w:t xml:space="preserve"> de streikende hindrer arbeids</w:t>
      </w:r>
      <w:r>
        <w:t>giver i å sette inn andre arbeidst</w:t>
      </w:r>
      <w:r w:rsidR="00C51B93">
        <w:t xml:space="preserve">akere for å utføre de </w:t>
      </w:r>
      <w:proofErr w:type="spellStart"/>
      <w:r w:rsidR="00C51B93">
        <w:t>streiken</w:t>
      </w:r>
      <w:r w:rsidR="00CC3545">
        <w:t>d</w:t>
      </w:r>
      <w:r w:rsidR="00C51B93">
        <w:t>es</w:t>
      </w:r>
      <w:proofErr w:type="spellEnd"/>
      <w:r>
        <w:t xml:space="preserve"> oppgaver. </w:t>
      </w:r>
    </w:p>
    <w:p w14:paraId="34C07A3A" w14:textId="77777777" w:rsidR="00D74995" w:rsidRDefault="00D74995" w:rsidP="00315072">
      <w:r>
        <w:t>Tjenestetvistloven § 20 nr. 2 bruker videre</w:t>
      </w:r>
      <w:r w:rsidR="00E40D97">
        <w:t xml:space="preserve"> </w:t>
      </w:r>
      <w:proofErr w:type="gramStart"/>
      <w:r w:rsidR="00E40D97">
        <w:t xml:space="preserve">fellesbetegnelsen </w:t>
      </w:r>
      <w:r>
        <w:t>”annen</w:t>
      </w:r>
      <w:proofErr w:type="gramEnd"/>
      <w:r>
        <w:t xml:space="preserve"> arbeidskamp”. Flere</w:t>
      </w:r>
      <w:r w:rsidR="00E40D97">
        <w:t xml:space="preserve"> ulike pressmidler omfattes av </w:t>
      </w:r>
      <w:r>
        <w:t xml:space="preserve">begrepet, blant </w:t>
      </w:r>
      <w:proofErr w:type="gramStart"/>
      <w:r>
        <w:t>annet ”</w:t>
      </w:r>
      <w:proofErr w:type="spellStart"/>
      <w:r w:rsidRPr="00A953F9">
        <w:t>gåsaktea</w:t>
      </w:r>
      <w:r w:rsidR="00E40D97" w:rsidRPr="00A953F9">
        <w:t>ksjoner</w:t>
      </w:r>
      <w:proofErr w:type="spellEnd"/>
      <w:proofErr w:type="gramEnd"/>
      <w:r w:rsidR="00E40D97" w:rsidRPr="00A953F9">
        <w:t>”, ”sittnedaksjoner</w:t>
      </w:r>
      <w:r w:rsidR="00E40D97">
        <w:t xml:space="preserve">” og </w:t>
      </w:r>
      <w:r>
        <w:t>over</w:t>
      </w:r>
      <w:r w:rsidR="005E1FCA">
        <w:softHyphen/>
      </w:r>
      <w:r>
        <w:t>tidsnektelse. Slike be</w:t>
      </w:r>
      <w:r w:rsidR="00E40D97">
        <w:t xml:space="preserve">grensede aksjoner kan ha store </w:t>
      </w:r>
      <w:r>
        <w:t>skadevirkninger, og er der</w:t>
      </w:r>
      <w:r w:rsidR="00E40D97">
        <w:t>for underlagt de samme begrens</w:t>
      </w:r>
      <w:r>
        <w:t xml:space="preserve">ninger som streik og lockout. </w:t>
      </w:r>
    </w:p>
    <w:p w14:paraId="571DC1DC" w14:textId="77777777" w:rsidR="00D74995" w:rsidRDefault="00D74995" w:rsidP="00315072">
      <w:r>
        <w:t>Tjenestetvistloven § 22 nr. 1 best</w:t>
      </w:r>
      <w:r w:rsidR="00E40D97">
        <w:t xml:space="preserve">emmer at Kongen har rett til å stenge arbeidstakerne ute fra </w:t>
      </w:r>
      <w:r>
        <w:t>arb</w:t>
      </w:r>
      <w:r w:rsidR="00E40D97">
        <w:t>eidet som et ledd i en arbeids</w:t>
      </w:r>
      <w:r>
        <w:t>kamp. Regelen kan også brukes for å</w:t>
      </w:r>
      <w:r w:rsidR="00E40D97">
        <w:t xml:space="preserve"> permittere arbeidstakere </w:t>
      </w:r>
      <w:r>
        <w:t>som det blir vanskelig å sysse</w:t>
      </w:r>
      <w:r w:rsidR="00E40D97">
        <w:t xml:space="preserve">lsette på grunn av konflikten. </w:t>
      </w:r>
      <w:r>
        <w:t>Permittering benyttes normalt ikk</w:t>
      </w:r>
      <w:r w:rsidR="00E40D97">
        <w:t>e i staten</w:t>
      </w:r>
      <w:r w:rsidR="004046EB">
        <w:t>,</w:t>
      </w:r>
      <w:r w:rsidR="00E40D97">
        <w:t xml:space="preserve"> og må i så fall ved</w:t>
      </w:r>
      <w:r>
        <w:t xml:space="preserve">tas av Kongen i statsråd. </w:t>
      </w:r>
    </w:p>
    <w:p w14:paraId="2BA2F701" w14:textId="77777777" w:rsidR="00D74995" w:rsidRDefault="00D74995" w:rsidP="002467EC">
      <w:pPr>
        <w:pStyle w:val="Overskrift2"/>
      </w:pPr>
      <w:bookmarkStart w:id="27" w:name="_Toc487629419"/>
      <w:bookmarkStart w:id="28" w:name="_Toc490655267"/>
      <w:bookmarkStart w:id="29" w:name="_Toc101862634"/>
      <w:r>
        <w:lastRenderedPageBreak/>
        <w:t>Vilkår for lovlig bruk av kampmidler</w:t>
      </w:r>
      <w:bookmarkEnd w:id="27"/>
      <w:bookmarkEnd w:id="28"/>
      <w:bookmarkEnd w:id="29"/>
      <w:r>
        <w:t xml:space="preserve"> </w:t>
      </w:r>
    </w:p>
    <w:p w14:paraId="25EAB24A" w14:textId="77777777" w:rsidR="00D74995" w:rsidRDefault="00D74995" w:rsidP="00A953F9">
      <w:pPr>
        <w:pStyle w:val="Overskrift3"/>
      </w:pPr>
      <w:bookmarkStart w:id="30" w:name="_Toc487629420"/>
      <w:bookmarkStart w:id="31" w:name="_Toc490655268"/>
      <w:bookmarkStart w:id="32" w:name="_Toc101862635"/>
      <w:r>
        <w:t>Hovedtariffavtalerevisjon</w:t>
      </w:r>
      <w:bookmarkEnd w:id="30"/>
      <w:bookmarkEnd w:id="31"/>
      <w:bookmarkEnd w:id="32"/>
      <w:r>
        <w:t xml:space="preserve"> </w:t>
      </w:r>
    </w:p>
    <w:p w14:paraId="37C67AF4" w14:textId="77777777" w:rsidR="00D74995" w:rsidRDefault="00D74995" w:rsidP="00315072">
      <w:r>
        <w:t>Kampmidler kan tas i bruk i forb</w:t>
      </w:r>
      <w:r w:rsidR="00E40D97">
        <w:t>indelse med at det skal oppret</w:t>
      </w:r>
      <w:r>
        <w:t>tes ny hovedtariffavtale, eller e</w:t>
      </w:r>
      <w:r w:rsidR="00E40D97">
        <w:t xml:space="preserve">n eksisterende skal revideres. </w:t>
      </w:r>
      <w:r>
        <w:t>Dette følger av tjenestetvistloven §</w:t>
      </w:r>
      <w:r w:rsidR="00E40D97">
        <w:t xml:space="preserve"> 20 nr. 3. I hovedtariff</w:t>
      </w:r>
      <w:r w:rsidR="0051100B">
        <w:softHyphen/>
      </w:r>
      <w:r w:rsidR="00E40D97">
        <w:t>avtale</w:t>
      </w:r>
      <w:r>
        <w:t>perioden omfatter fredsplikten</w:t>
      </w:r>
      <w:r w:rsidR="00E40D97">
        <w:t xml:space="preserve"> også tvist om inngåelse av sær</w:t>
      </w:r>
      <w:r>
        <w:t xml:space="preserve">avtale. </w:t>
      </w:r>
    </w:p>
    <w:p w14:paraId="5467B3B6" w14:textId="77777777" w:rsidR="00D74995" w:rsidRDefault="00D74995" w:rsidP="00315072">
      <w:r>
        <w:t>Vilkårene for lovlig bruk av k</w:t>
      </w:r>
      <w:r w:rsidR="00E40D97">
        <w:t>ampmidler går fram av tjeneste</w:t>
      </w:r>
      <w:r>
        <w:t xml:space="preserve">tvistloven § 20 nr. 2. Disse er: </w:t>
      </w:r>
    </w:p>
    <w:p w14:paraId="29663B7D" w14:textId="77777777" w:rsidR="00D74995" w:rsidRDefault="00D74995" w:rsidP="00D74995">
      <w:pPr>
        <w:pStyle w:val="Listebombe"/>
      </w:pPr>
      <w:r>
        <w:t xml:space="preserve">Hovedtariffavtalen må være sagt opp og gyldighetstiden må være utløpt (se pkt. 1.6.1). </w:t>
      </w:r>
    </w:p>
    <w:p w14:paraId="5204F33D" w14:textId="77777777" w:rsidR="00D74995" w:rsidRDefault="00D74995" w:rsidP="00D74995">
      <w:pPr>
        <w:pStyle w:val="Listebombe"/>
      </w:pPr>
      <w:r>
        <w:t>De individuelle arbeidsforhold må være sagt</w:t>
      </w:r>
      <w:r w:rsidR="00AA537D">
        <w:t xml:space="preserve"> opp</w:t>
      </w:r>
      <w:r>
        <w:t xml:space="preserve"> på lovlig måte, og oppsigelsesfristen for de aktuelle stillingene må være gått ut. Etter </w:t>
      </w:r>
      <w:r w:rsidR="00DD369E">
        <w:t>h</w:t>
      </w:r>
      <w:r>
        <w:t xml:space="preserve">ovedavtalen § </w:t>
      </w:r>
      <w:r w:rsidR="003F043C">
        <w:t xml:space="preserve">47 </w:t>
      </w:r>
      <w:r>
        <w:t xml:space="preserve">er denne fristen 14 dager (se pkt. 1.6.2 og 1.6.3). </w:t>
      </w:r>
    </w:p>
    <w:p w14:paraId="22F45A48" w14:textId="77777777" w:rsidR="00D74995" w:rsidRDefault="00D74995" w:rsidP="0068538E">
      <w:pPr>
        <w:pStyle w:val="Listebombe"/>
      </w:pPr>
      <w:r>
        <w:t xml:space="preserve">Meglingsfristen(e) må være gått ut. Disse fristene er til sammen 21 dager, se tjenestetvistloven § 17 første og annet ledd (se pkt. 1.6.4). </w:t>
      </w:r>
    </w:p>
    <w:p w14:paraId="13383DF2" w14:textId="77777777" w:rsidR="00D74995" w:rsidRDefault="00A953F9" w:rsidP="00315072">
      <w:r>
        <w:t>S</w:t>
      </w:r>
      <w:r w:rsidR="00D74995">
        <w:t>kisse</w:t>
      </w:r>
      <w:r>
        <w:t>n nedenfor</w:t>
      </w:r>
      <w:r w:rsidR="00D74995">
        <w:t xml:space="preserve"> viser fre</w:t>
      </w:r>
      <w:r w:rsidR="00E40D97">
        <w:t>mgangsmåten ved et hovedtariff</w:t>
      </w:r>
      <w:r w:rsidR="00D74995">
        <w:t>avtaleoppgjør dersom partene</w:t>
      </w:r>
      <w:r w:rsidR="00E40D97">
        <w:t xml:space="preserve"> ikke skulle komme til enighet </w:t>
      </w:r>
      <w:r w:rsidR="00D74995">
        <w:t xml:space="preserve">om ny hovedtariffavtale. </w:t>
      </w:r>
    </w:p>
    <w:p w14:paraId="6FAD32D2" w14:textId="77777777" w:rsidR="00D74995" w:rsidRDefault="00D74995" w:rsidP="00D74995"/>
    <w:p w14:paraId="62838E2F" w14:textId="77777777" w:rsidR="00E40D97" w:rsidRDefault="00E40D97" w:rsidP="00E40D97">
      <w:pPr>
        <w:keepNext/>
      </w:pPr>
      <w:r>
        <w:rPr>
          <w:noProof/>
        </w:rPr>
        <w:lastRenderedPageBreak/>
        <w:drawing>
          <wp:inline distT="0" distB="0" distL="0" distR="0" wp14:anchorId="576BCF85" wp14:editId="5E050EEF">
            <wp:extent cx="5731510" cy="4093210"/>
            <wp:effectExtent l="0" t="0" r="254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ngaelse_av_hovedtariffavta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725" cy="409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2907D" w14:textId="77777777" w:rsidR="00E40D97" w:rsidRDefault="00E40D97" w:rsidP="00E40D97">
      <w:pPr>
        <w:pStyle w:val="Note"/>
      </w:pPr>
      <w:r>
        <w:t xml:space="preserve">Figur </w:t>
      </w:r>
      <w:r w:rsidR="005A5DA8">
        <w:fldChar w:fldCharType="begin"/>
      </w:r>
      <w:r w:rsidR="005A5DA8">
        <w:instrText xml:space="preserve"> SEQ Figur \* ARABIC </w:instrText>
      </w:r>
      <w:r w:rsidR="005A5DA8">
        <w:fldChar w:fldCharType="separate"/>
      </w:r>
      <w:r w:rsidR="00C05E4D">
        <w:rPr>
          <w:noProof/>
        </w:rPr>
        <w:t>1</w:t>
      </w:r>
      <w:r w:rsidR="005A5DA8">
        <w:rPr>
          <w:noProof/>
        </w:rPr>
        <w:fldChar w:fldCharType="end"/>
      </w:r>
      <w:r>
        <w:t>: inngåelse av hovedtariffavtale (jf</w:t>
      </w:r>
      <w:r w:rsidR="006412AF">
        <w:t>.</w:t>
      </w:r>
      <w:r>
        <w:t xml:space="preserve"> lov om offentlige tjenestetvister av 18. juli 1958 nr. 2, </w:t>
      </w:r>
      <w:proofErr w:type="spellStart"/>
      <w:r>
        <w:t>tvl</w:t>
      </w:r>
      <w:proofErr w:type="spellEnd"/>
      <w:r>
        <w:t>)</w:t>
      </w:r>
    </w:p>
    <w:p w14:paraId="539E0F6F" w14:textId="77777777" w:rsidR="00D74995" w:rsidRDefault="00D74995" w:rsidP="002467EC">
      <w:pPr>
        <w:pStyle w:val="Overskrift3"/>
      </w:pPr>
      <w:bookmarkStart w:id="33" w:name="_Toc487629421"/>
      <w:bookmarkStart w:id="34" w:name="_Toc490655269"/>
      <w:bookmarkStart w:id="35" w:name="_Toc101862636"/>
      <w:r>
        <w:t>Hovedtariffavtalens utløpstid</w:t>
      </w:r>
      <w:bookmarkEnd w:id="33"/>
      <w:bookmarkEnd w:id="34"/>
      <w:bookmarkEnd w:id="35"/>
      <w:r>
        <w:t xml:space="preserve"> </w:t>
      </w:r>
    </w:p>
    <w:p w14:paraId="71C2F142" w14:textId="77777777" w:rsidR="00D74995" w:rsidRDefault="00D74995" w:rsidP="004E3C7F">
      <w:r>
        <w:t>I staten har hovedtariffavtalen</w:t>
      </w:r>
      <w:r w:rsidR="00BA3D03">
        <w:t xml:space="preserve"> </w:t>
      </w:r>
      <w:r w:rsidR="00E40D97">
        <w:t xml:space="preserve">utløpstid 30. april, og </w:t>
      </w:r>
      <w:r w:rsidR="006B231D">
        <w:t xml:space="preserve">streik </w:t>
      </w:r>
      <w:r>
        <w:t>kan derfor først</w:t>
      </w:r>
      <w:r w:rsidR="00E40D97">
        <w:t xml:space="preserve"> inntre tidligst fra 1. mai. I </w:t>
      </w:r>
      <w:r>
        <w:t xml:space="preserve">praksis vil imidlertid </w:t>
      </w:r>
      <w:r w:rsidR="006B231D">
        <w:t xml:space="preserve">streik </w:t>
      </w:r>
      <w:r w:rsidR="00E40D97">
        <w:t xml:space="preserve">først iverksettes på et </w:t>
      </w:r>
      <w:r>
        <w:t>senere tidspunkt enn 1. mai, dvs. i s</w:t>
      </w:r>
      <w:r w:rsidR="00E40D97">
        <w:t xml:space="preserve">iste del av mai, eller i juni. </w:t>
      </w:r>
      <w:r>
        <w:t xml:space="preserve">Forutsetningen for </w:t>
      </w:r>
      <w:r w:rsidR="006B231D">
        <w:t xml:space="preserve">streik </w:t>
      </w:r>
      <w:r w:rsidR="00E40D97">
        <w:t xml:space="preserve">er at </w:t>
      </w:r>
      <w:r>
        <w:t>gyldighetstiden for tariffavtalen er ut</w:t>
      </w:r>
      <w:r w:rsidR="00E40D97">
        <w:t xml:space="preserve">løpt, jf. tjenestetvistloven § </w:t>
      </w:r>
      <w:r>
        <w:t>20 nr. 2. Denne fristen er tre m</w:t>
      </w:r>
      <w:r w:rsidR="00E40D97">
        <w:t xml:space="preserve">åneder, dersom ikke en kortere </w:t>
      </w:r>
      <w:r>
        <w:t>frist er avtalt (tjenestetvistloven</w:t>
      </w:r>
      <w:r w:rsidR="00E40D97">
        <w:t xml:space="preserve"> § 12). Dette innebærer at opp</w:t>
      </w:r>
      <w:r>
        <w:t xml:space="preserve">sigelse </w:t>
      </w:r>
      <w:r w:rsidR="00EB4FE3">
        <w:t xml:space="preserve">av tariffavtalen </w:t>
      </w:r>
      <w:r>
        <w:t xml:space="preserve">må foreligge senest 31. </w:t>
      </w:r>
      <w:r w:rsidR="00E40D97">
        <w:t xml:space="preserve">januar. Så lenge en </w:t>
      </w:r>
      <w:r w:rsidR="006B231D">
        <w:t>streik</w:t>
      </w:r>
      <w:r>
        <w:t>, arbeidsstengning eller</w:t>
      </w:r>
      <w:r w:rsidR="00E40D97">
        <w:t xml:space="preserve"> annen arbeidskamp ikke lovlig </w:t>
      </w:r>
      <w:r>
        <w:t>kan iverksettes, skal den tariffa</w:t>
      </w:r>
      <w:r w:rsidR="00E40D97">
        <w:t>vtalen og de lønns- og arbeids</w:t>
      </w:r>
      <w:r>
        <w:t xml:space="preserve">vilkår som gjaldt ved tvistens </w:t>
      </w:r>
      <w:r w:rsidR="00E40D97">
        <w:t xml:space="preserve">utbrudd, stå ved lag hvis ikke </w:t>
      </w:r>
      <w:r>
        <w:t>partene er enige om noe annet, jf. tjenestetvistloven § 20 nr. 2</w:t>
      </w:r>
      <w:r w:rsidR="00E40D97">
        <w:t xml:space="preserve"> </w:t>
      </w:r>
      <w:r>
        <w:t xml:space="preserve">annet ledd. </w:t>
      </w:r>
    </w:p>
    <w:p w14:paraId="5EAE6C4F" w14:textId="77777777" w:rsidR="00D74995" w:rsidRDefault="00D74995" w:rsidP="002467EC">
      <w:pPr>
        <w:pStyle w:val="Overskrift3"/>
      </w:pPr>
      <w:bookmarkStart w:id="36" w:name="_Toc487629422"/>
      <w:bookmarkStart w:id="37" w:name="_Toc490655270"/>
      <w:bookmarkStart w:id="38" w:name="_Toc101862637"/>
      <w:r>
        <w:t>Plassoppsigelse og varsel om plassfratredelse</w:t>
      </w:r>
      <w:bookmarkEnd w:id="36"/>
      <w:bookmarkEnd w:id="37"/>
      <w:bookmarkEnd w:id="38"/>
      <w:r>
        <w:t xml:space="preserve"> </w:t>
      </w:r>
    </w:p>
    <w:p w14:paraId="647DEBF0" w14:textId="77777777" w:rsidR="00965C04" w:rsidRDefault="00D74995" w:rsidP="004E3C7F">
      <w:r>
        <w:t xml:space="preserve">Plassoppsigelse er en kollektiv </w:t>
      </w:r>
      <w:r w:rsidR="006412AF">
        <w:t xml:space="preserve">oppsigelse av arbeidsforholdet </w:t>
      </w:r>
      <w:r>
        <w:t>for de medlemmene som</w:t>
      </w:r>
      <w:r w:rsidR="006412AF">
        <w:t xml:space="preserve"> hoved</w:t>
      </w:r>
      <w:r w:rsidR="005E1FCA">
        <w:softHyphen/>
      </w:r>
      <w:r w:rsidR="006412AF">
        <w:t xml:space="preserve">sammenslutningene ønsker </w:t>
      </w:r>
      <w:r>
        <w:t>skal bli tatt ut i arbeidskamp (streik). Det er arbeidstvistlove</w:t>
      </w:r>
      <w:r w:rsidR="006412AF">
        <w:t xml:space="preserve">n </w:t>
      </w:r>
      <w:r>
        <w:t xml:space="preserve">§ 16 som bestemmer på hvilken </w:t>
      </w:r>
      <w:r w:rsidR="006412AF">
        <w:t xml:space="preserve">måte et slikt varsel skal </w:t>
      </w:r>
      <w:r w:rsidR="0064208B">
        <w:t>gis</w:t>
      </w:r>
      <w:r w:rsidR="00EB4FE3">
        <w:t>,</w:t>
      </w:r>
      <w:r w:rsidR="006412AF">
        <w:t xml:space="preserve"> </w:t>
      </w:r>
      <w:r>
        <w:t>og hva varselet skal inneholde.</w:t>
      </w:r>
      <w:r w:rsidR="006412AF">
        <w:t xml:space="preserve"> Plassoppsigelse innebærer at </w:t>
      </w:r>
      <w:r>
        <w:t xml:space="preserve">arbeidstakere </w:t>
      </w:r>
      <w:r w:rsidR="0064208B">
        <w:t xml:space="preserve">ikke er bundet av de </w:t>
      </w:r>
      <w:r>
        <w:t>rettig</w:t>
      </w:r>
      <w:r w:rsidR="006412AF">
        <w:t xml:space="preserve">heter og plikter </w:t>
      </w:r>
      <w:r w:rsidR="0064208B">
        <w:t xml:space="preserve">vedkommende har </w:t>
      </w:r>
      <w:r w:rsidR="006412AF">
        <w:t>etter arbeids</w:t>
      </w:r>
      <w:r w:rsidR="005E1FCA">
        <w:softHyphen/>
      </w:r>
      <w:r>
        <w:t>avtalen</w:t>
      </w:r>
      <w:r w:rsidR="003F043C">
        <w:t>,</w:t>
      </w:r>
      <w:r>
        <w:t xml:space="preserve"> </w:t>
      </w:r>
      <w:r w:rsidR="0064208B">
        <w:t xml:space="preserve">noe som innebærer at </w:t>
      </w:r>
      <w:r w:rsidR="0064208B">
        <w:lastRenderedPageBreak/>
        <w:t>de har anledning til å gå til streik</w:t>
      </w:r>
      <w:r w:rsidR="006412AF">
        <w:t>. Plassfra</w:t>
      </w:r>
      <w:r>
        <w:t>tredelse (</w:t>
      </w:r>
      <w:r w:rsidR="00A65238">
        <w:t>streike</w:t>
      </w:r>
      <w:r w:rsidR="006412AF">
        <w:t xml:space="preserve">n) innebærer dermed </w:t>
      </w:r>
      <w:r w:rsidR="006B231D">
        <w:t xml:space="preserve">at </w:t>
      </w:r>
      <w:r w:rsidR="00965C04">
        <w:t>arbeidsforholdet</w:t>
      </w:r>
      <w:r w:rsidR="006B231D">
        <w:t xml:space="preserve"> suspenderes</w:t>
      </w:r>
      <w:r w:rsidR="0064208B">
        <w:t xml:space="preserve"> i perioden arbeidsko</w:t>
      </w:r>
      <w:r w:rsidR="00BA3D03">
        <w:t>nflikten pågår.</w:t>
      </w:r>
      <w:r w:rsidR="00965C04">
        <w:t xml:space="preserve"> </w:t>
      </w:r>
    </w:p>
    <w:p w14:paraId="4DD13CD7" w14:textId="216AA723" w:rsidR="001A08C3" w:rsidRDefault="00D74995" w:rsidP="004E3C7F">
      <w:r>
        <w:t>Før hovedsammenslutning</w:t>
      </w:r>
      <w:r w:rsidR="00965C04">
        <w:t xml:space="preserve">ene går til arbeidskamp, er de </w:t>
      </w:r>
      <w:r>
        <w:t>forpliktet til å varsle hvilke vir</w:t>
      </w:r>
      <w:r w:rsidR="00965C04">
        <w:t>ksom</w:t>
      </w:r>
      <w:r w:rsidR="003178B2">
        <w:softHyphen/>
      </w:r>
      <w:r w:rsidR="00965C04">
        <w:t xml:space="preserve">heter oppsigelsene gjelder </w:t>
      </w:r>
      <w:r>
        <w:t>for og det omtrentlige antall arbeidstakere som omf</w:t>
      </w:r>
      <w:r w:rsidR="00965C04">
        <w:t xml:space="preserve">attes av </w:t>
      </w:r>
      <w:r>
        <w:t xml:space="preserve">varselet (områdevarsel). </w:t>
      </w:r>
      <w:r w:rsidR="00C05499">
        <w:t xml:space="preserve">Dette er fastsatt i hovedavtalen § 47. </w:t>
      </w:r>
      <w:r>
        <w:t>Det s</w:t>
      </w:r>
      <w:r w:rsidR="00965C04">
        <w:t xml:space="preserve">kal varsles omtrent hvor mange </w:t>
      </w:r>
      <w:r>
        <w:t xml:space="preserve">arbeidstakere som </w:t>
      </w:r>
      <w:r w:rsidR="00C05499">
        <w:t xml:space="preserve">hovedsammenslutningen ønsker at </w:t>
      </w:r>
      <w:r>
        <w:t>skal tas ut i</w:t>
      </w:r>
      <w:r w:rsidR="00965C04">
        <w:t xml:space="preserve"> den enkelte virksomhet. Slikt </w:t>
      </w:r>
      <w:r>
        <w:t xml:space="preserve">varsel må være mottatt av </w:t>
      </w:r>
      <w:r w:rsidR="00382140">
        <w:t>KDD</w:t>
      </w:r>
      <w:r w:rsidR="00965C04">
        <w:t xml:space="preserve"> minst 14 dager før en streik </w:t>
      </w:r>
      <w:r w:rsidR="003178B2">
        <w:t xml:space="preserve">tidligst kan </w:t>
      </w:r>
      <w:r w:rsidR="00F237A5">
        <w:t>settes i verk</w:t>
      </w:r>
      <w:r>
        <w:t xml:space="preserve">, jf. </w:t>
      </w:r>
      <w:r w:rsidR="00C05499">
        <w:t xml:space="preserve">hovedavtalen </w:t>
      </w:r>
      <w:r>
        <w:t xml:space="preserve">§ </w:t>
      </w:r>
      <w:r w:rsidR="00C05499">
        <w:t xml:space="preserve">47 </w:t>
      </w:r>
      <w:r>
        <w:t>n</w:t>
      </w:r>
      <w:r w:rsidR="00965C04">
        <w:t xml:space="preserve">r. 2. Et varsel om streik skal </w:t>
      </w:r>
      <w:r>
        <w:t xml:space="preserve">mottas av </w:t>
      </w:r>
      <w:r w:rsidR="00382140">
        <w:t>KDD</w:t>
      </w:r>
      <w:r>
        <w:t xml:space="preserve"> etter at Riksmek</w:t>
      </w:r>
      <w:r w:rsidR="00965C04">
        <w:t xml:space="preserve">leren er varslet i henhold til </w:t>
      </w:r>
      <w:r w:rsidR="00A5257C">
        <w:t>a</w:t>
      </w:r>
      <w:r>
        <w:t xml:space="preserve">rbeidstvistloven § 16. </w:t>
      </w:r>
    </w:p>
    <w:p w14:paraId="6F17D819" w14:textId="139A9F24" w:rsidR="00D74995" w:rsidRDefault="00D74995" w:rsidP="004E3C7F">
      <w:r>
        <w:t>Områdevars</w:t>
      </w:r>
      <w:r w:rsidR="00965C04">
        <w:t xml:space="preserve">elet blir levert </w:t>
      </w:r>
      <w:r w:rsidR="00320985">
        <w:t>av hovedsammen</w:t>
      </w:r>
      <w:r w:rsidR="005E1FCA">
        <w:softHyphen/>
      </w:r>
      <w:r w:rsidR="00320985">
        <w:t>slutningene til</w:t>
      </w:r>
      <w:r w:rsidR="00965C04">
        <w:t xml:space="preserve"> </w:t>
      </w:r>
      <w:r w:rsidR="00382140">
        <w:t>KDD</w:t>
      </w:r>
      <w:r w:rsidR="00C05499">
        <w:t>,</w:t>
      </w:r>
      <w:r>
        <w:t xml:space="preserve"> som deretter videresen</w:t>
      </w:r>
      <w:r w:rsidR="00965C04">
        <w:t>der dette til de departemen</w:t>
      </w:r>
      <w:r>
        <w:t>tene som har under</w:t>
      </w:r>
      <w:r w:rsidR="005E1FCA">
        <w:softHyphen/>
      </w:r>
      <w:r>
        <w:t>liggende v</w:t>
      </w:r>
      <w:r w:rsidR="00965C04">
        <w:t xml:space="preserve">irksomheter som </w:t>
      </w:r>
      <w:r w:rsidR="006B231D">
        <w:t>omfattes</w:t>
      </w:r>
      <w:r w:rsidR="00965C04">
        <w:t xml:space="preserve"> av </w:t>
      </w:r>
      <w:r>
        <w:t xml:space="preserve">varselet. </w:t>
      </w:r>
      <w:r w:rsidR="000257FC">
        <w:t>D</w:t>
      </w:r>
      <w:r>
        <w:t xml:space="preserve">epartementene </w:t>
      </w:r>
      <w:r w:rsidR="00C05499">
        <w:t xml:space="preserve">har ansvaret </w:t>
      </w:r>
      <w:r w:rsidR="00965C04">
        <w:t xml:space="preserve">for å videresende </w:t>
      </w:r>
      <w:r>
        <w:t xml:space="preserve">varselet til sine berørte virksomheter. </w:t>
      </w:r>
    </w:p>
    <w:p w14:paraId="00CA28AD" w14:textId="2DD7EF1D" w:rsidR="00D74995" w:rsidRDefault="00D74995" w:rsidP="004E3C7F">
      <w:r>
        <w:t>Arbeidsgiverne i de virksomhete</w:t>
      </w:r>
      <w:r w:rsidR="00775BCC">
        <w:t xml:space="preserve">ne som er omfattet av varselet </w:t>
      </w:r>
      <w:r>
        <w:t xml:space="preserve">må umiddelbart begynne arbeidet </w:t>
      </w:r>
      <w:r w:rsidR="00775BCC">
        <w:t>med å vurdere hvilke virk</w:t>
      </w:r>
      <w:r>
        <w:t>ninger konflikten kan få, jf. punkt</w:t>
      </w:r>
      <w:r w:rsidR="00775BCC">
        <w:t xml:space="preserve"> 2 i dette heftet. </w:t>
      </w:r>
      <w:r w:rsidR="00C05499">
        <w:t xml:space="preserve">I de virksomhetene som er omfattet av </w:t>
      </w:r>
      <w:r w:rsidR="0064208B">
        <w:t xml:space="preserve">en </w:t>
      </w:r>
      <w:r w:rsidR="00C05499">
        <w:t>varslet plassfratredelse</w:t>
      </w:r>
      <w:r w:rsidR="007B4B5F">
        <w:t>,</w:t>
      </w:r>
      <w:r w:rsidR="00C05499">
        <w:t xml:space="preserve"> skal arbeidsgiveren drøfte med de organisasjonene som har forhandlingsrett etter </w:t>
      </w:r>
      <w:r w:rsidR="001A08C3">
        <w:t>tjenestetvistloven</w:t>
      </w:r>
      <w:r w:rsidR="0064208B">
        <w:t>,</w:t>
      </w:r>
      <w:r w:rsidR="00C05499">
        <w:t xml:space="preserve"> hv</w:t>
      </w:r>
      <w:r w:rsidR="007B4B5F">
        <w:t>i</w:t>
      </w:r>
      <w:r w:rsidR="00C05499">
        <w:t xml:space="preserve">lke arbeidstakere det er aktuelt å søke om unntak for. </w:t>
      </w:r>
      <w:r w:rsidR="007B4B5F">
        <w:t xml:space="preserve">De ulike grunnene </w:t>
      </w:r>
      <w:proofErr w:type="gramStart"/>
      <w:r w:rsidR="007B4B5F">
        <w:t>fremgår</w:t>
      </w:r>
      <w:proofErr w:type="gramEnd"/>
      <w:r w:rsidR="007B4B5F">
        <w:t xml:space="preserve"> av hovedavtalen § 49 nr. 2. Fordi det ikke er kjent hvilke navngitte personer som </w:t>
      </w:r>
      <w:r w:rsidR="00AA2610">
        <w:t xml:space="preserve">blir tatt ut i en eventuell streik har </w:t>
      </w:r>
      <w:r w:rsidR="00382140">
        <w:t>KDD</w:t>
      </w:r>
      <w:r w:rsidR="00AA2610">
        <w:t xml:space="preserve"> og hovedsammenslutningene i praksis blitt enige om at </w:t>
      </w:r>
      <w:r w:rsidR="001A08C3">
        <w:t xml:space="preserve">søknad om </w:t>
      </w:r>
      <w:r w:rsidR="00AA2610">
        <w:t>unntak fra streik ikke sendes før etter at navnelistene foreligger.</w:t>
      </w:r>
    </w:p>
    <w:p w14:paraId="66873668" w14:textId="4FFCE681" w:rsidR="00D74995" w:rsidRDefault="00D74995" w:rsidP="004E3C7F">
      <w:r>
        <w:t>Øverste leder i virksomhete</w:t>
      </w:r>
      <w:r w:rsidR="00DD14C7">
        <w:t>n og øverste leder av personal</w:t>
      </w:r>
      <w:r>
        <w:t xml:space="preserve">funksjonen kan </w:t>
      </w:r>
      <w:r w:rsidR="00DD14C7">
        <w:t xml:space="preserve">ikke tas ut </w:t>
      </w:r>
      <w:r>
        <w:t>i streik</w:t>
      </w:r>
      <w:r w:rsidR="00320985">
        <w:t xml:space="preserve">, </w:t>
      </w:r>
      <w:r w:rsidR="001936AE">
        <w:t xml:space="preserve">jf. </w:t>
      </w:r>
      <w:r w:rsidR="00320985">
        <w:t xml:space="preserve">hovedavtalen § </w:t>
      </w:r>
      <w:r w:rsidR="00AA2610">
        <w:t>48</w:t>
      </w:r>
      <w:r>
        <w:t xml:space="preserve"> Det skal derfor ikke s</w:t>
      </w:r>
      <w:r w:rsidR="00DD14C7">
        <w:t xml:space="preserve">endes inn søknad </w:t>
      </w:r>
      <w:r w:rsidR="00320985">
        <w:t xml:space="preserve">om unntak </w:t>
      </w:r>
      <w:r w:rsidR="00DD14C7">
        <w:t>eller informa</w:t>
      </w:r>
      <w:r>
        <w:t xml:space="preserve">sjon om dette til </w:t>
      </w:r>
      <w:r w:rsidR="00382140">
        <w:t>KDD</w:t>
      </w:r>
      <w:r>
        <w:t xml:space="preserve">. </w:t>
      </w:r>
    </w:p>
    <w:p w14:paraId="6C3F3182" w14:textId="77777777" w:rsidR="00D74995" w:rsidRDefault="00D74995" w:rsidP="004E3C7F">
      <w:r>
        <w:t xml:space="preserve">Organisasjonene skal gjøre det </w:t>
      </w:r>
      <w:r w:rsidR="00522148">
        <w:t>klart hvilke departe</w:t>
      </w:r>
      <w:r>
        <w:t>menter og underliggende virk</w:t>
      </w:r>
      <w:r w:rsidR="005E1FCA">
        <w:softHyphen/>
      </w:r>
      <w:r>
        <w:t>som</w:t>
      </w:r>
      <w:r w:rsidR="00522148">
        <w:t xml:space="preserve">heter som vil bli berørt, samt </w:t>
      </w:r>
      <w:r>
        <w:t>det omtrentlige antall som i første omgang vil bli tatt ut i den</w:t>
      </w:r>
      <w:r w:rsidR="00522148">
        <w:t xml:space="preserve"> </w:t>
      </w:r>
      <w:r>
        <w:t>enkelte virksomhet. Et helt gener</w:t>
      </w:r>
      <w:r w:rsidR="00522148">
        <w:t xml:space="preserve">elt varsel om plassfratredelse </w:t>
      </w:r>
      <w:r>
        <w:t xml:space="preserve">for samtlige medlemmer aksepteres ikke av staten. </w:t>
      </w:r>
    </w:p>
    <w:p w14:paraId="4F5B4BF3" w14:textId="77777777" w:rsidR="00D74995" w:rsidRDefault="00D74995" w:rsidP="002467EC">
      <w:pPr>
        <w:pStyle w:val="Overskrift3"/>
      </w:pPr>
      <w:bookmarkStart w:id="39" w:name="_Toc487629423"/>
      <w:bookmarkStart w:id="40" w:name="_Toc490655271"/>
      <w:bookmarkStart w:id="41" w:name="_Toc101862638"/>
      <w:r>
        <w:t>Navnelister</w:t>
      </w:r>
      <w:bookmarkEnd w:id="39"/>
      <w:bookmarkEnd w:id="40"/>
      <w:bookmarkEnd w:id="41"/>
      <w:r>
        <w:t xml:space="preserve"> </w:t>
      </w:r>
    </w:p>
    <w:p w14:paraId="7C7D8FB3" w14:textId="31A042F0" w:rsidR="00D74995" w:rsidRDefault="00D74995" w:rsidP="004E3C7F">
      <w:r>
        <w:t xml:space="preserve">Minst fire dager før plassfratredelsen, skal </w:t>
      </w:r>
      <w:r w:rsidR="00451F2F">
        <w:t>KDD</w:t>
      </w:r>
      <w:r>
        <w:t xml:space="preserve"> motta navnelister over de arbeidstakere som ta</w:t>
      </w:r>
      <w:r w:rsidR="00522148">
        <w:t xml:space="preserve">s ut i streik. Dette følger av </w:t>
      </w:r>
      <w:r w:rsidR="00A5257C">
        <w:t>h</w:t>
      </w:r>
      <w:r>
        <w:t xml:space="preserve">ovedavtalen § </w:t>
      </w:r>
      <w:r w:rsidR="00AA2610">
        <w:t xml:space="preserve">47 </w:t>
      </w:r>
      <w:r>
        <w:t>nr. 2 annet</w:t>
      </w:r>
      <w:r w:rsidR="00522148">
        <w:t xml:space="preserve"> ledd. </w:t>
      </w:r>
      <w:r w:rsidR="00AA2610">
        <w:t>Den konkrete f</w:t>
      </w:r>
      <w:r w:rsidR="00522148">
        <w:t xml:space="preserve">risten for levering av </w:t>
      </w:r>
      <w:r>
        <w:t xml:space="preserve">navnelistene </w:t>
      </w:r>
      <w:r w:rsidR="00AA2610">
        <w:t xml:space="preserve">vil </w:t>
      </w:r>
      <w:proofErr w:type="gramStart"/>
      <w:r w:rsidR="00AA2610">
        <w:t>fremgå</w:t>
      </w:r>
      <w:proofErr w:type="gramEnd"/>
      <w:r w:rsidR="00AA2610">
        <w:t xml:space="preserve"> av</w:t>
      </w:r>
      <w:r>
        <w:t xml:space="preserve"> </w:t>
      </w:r>
      <w:r w:rsidR="00AA2610">
        <w:t xml:space="preserve">personalmelding </w:t>
      </w:r>
      <w:r>
        <w:t>fra</w:t>
      </w:r>
      <w:r w:rsidR="00451F2F">
        <w:t xml:space="preserve"> KDD</w:t>
      </w:r>
      <w:r>
        <w:t xml:space="preserve">. </w:t>
      </w:r>
    </w:p>
    <w:p w14:paraId="77FED1D7" w14:textId="6C34B60B" w:rsidR="00D74995" w:rsidRDefault="00D74995" w:rsidP="004E3C7F">
      <w:r>
        <w:lastRenderedPageBreak/>
        <w:t xml:space="preserve">Navnelistene sendes </w:t>
      </w:r>
      <w:r w:rsidR="00AA2610">
        <w:t xml:space="preserve">på samme måte som områdevarslene </w:t>
      </w:r>
      <w:r w:rsidR="00AF55EB">
        <w:t xml:space="preserve">fra </w:t>
      </w:r>
      <w:r w:rsidR="00451F2F">
        <w:t>KDD</w:t>
      </w:r>
      <w:r w:rsidR="00AF55EB">
        <w:t xml:space="preserve"> </w:t>
      </w:r>
      <w:r w:rsidR="00AA2610">
        <w:t xml:space="preserve">til </w:t>
      </w:r>
      <w:r>
        <w:t>depar</w:t>
      </w:r>
      <w:r w:rsidR="00522148">
        <w:t>tementene, som deretter videre</w:t>
      </w:r>
      <w:r>
        <w:t>sender disse til sine berørt</w:t>
      </w:r>
      <w:r w:rsidR="00522148">
        <w:t xml:space="preserve">e virksomheter. Det er bare de </w:t>
      </w:r>
      <w:r>
        <w:t xml:space="preserve">arbeidstakere som står på navnelistene som kan tas ut i streik. </w:t>
      </w:r>
    </w:p>
    <w:p w14:paraId="05C52337" w14:textId="4125B1B4" w:rsidR="00D74995" w:rsidRDefault="00D74995" w:rsidP="004E3C7F">
      <w:r>
        <w:t>Dersom det er ført opp arbeid</w:t>
      </w:r>
      <w:r w:rsidR="00522148">
        <w:t xml:space="preserve">stakere som ikke </w:t>
      </w:r>
      <w:r w:rsidR="001879C7">
        <w:t xml:space="preserve">kan </w:t>
      </w:r>
      <w:r w:rsidR="00522148">
        <w:t xml:space="preserve">tas ut i </w:t>
      </w:r>
      <w:r>
        <w:t>streik, for eksempel embetsmenn</w:t>
      </w:r>
      <w:r w:rsidR="00522148">
        <w:t xml:space="preserve"> (se punkt 2.3.1</w:t>
      </w:r>
      <w:r w:rsidR="001C49EE">
        <w:t xml:space="preserve"> nedenfor</w:t>
      </w:r>
      <w:r w:rsidR="00522148">
        <w:t xml:space="preserve">), </w:t>
      </w:r>
      <w:r>
        <w:t xml:space="preserve">skal </w:t>
      </w:r>
      <w:r w:rsidR="00320985">
        <w:t xml:space="preserve">arbeidsgiver i den aktuelle virksomheten melde fra om dette til tillitsvalgte i virksomheten. </w:t>
      </w:r>
      <w:r w:rsidR="00451F2F">
        <w:t>KDD</w:t>
      </w:r>
      <w:r w:rsidR="00320985">
        <w:t xml:space="preserve"> skal ikke ha beskjed om feiloppføringer, </w:t>
      </w:r>
      <w:r w:rsidR="00451F2F">
        <w:t>KDD</w:t>
      </w:r>
      <w:r w:rsidR="00522148">
        <w:t xml:space="preserve"> </w:t>
      </w:r>
      <w:r>
        <w:t>avklarer med hoved</w:t>
      </w:r>
      <w:r w:rsidR="00066DBA">
        <w:softHyphen/>
      </w:r>
      <w:r>
        <w:t>sammensl</w:t>
      </w:r>
      <w:r w:rsidR="00522148">
        <w:t xml:space="preserve">utningene om </w:t>
      </w:r>
      <w:r w:rsidR="001879C7">
        <w:t xml:space="preserve">øvrige </w:t>
      </w:r>
      <w:r w:rsidR="00522148">
        <w:t xml:space="preserve">navn skal strykes </w:t>
      </w:r>
      <w:r>
        <w:t xml:space="preserve">fra listene. Sletting fra listene </w:t>
      </w:r>
      <w:r w:rsidR="00522148">
        <w:t xml:space="preserve">skal skje innen en frist på to </w:t>
      </w:r>
      <w:r>
        <w:t xml:space="preserve">dager (innen 48 timer etter at listene er mottatt av </w:t>
      </w:r>
      <w:r w:rsidR="00451F2F">
        <w:t>KDD</w:t>
      </w:r>
      <w:r>
        <w:t xml:space="preserve">). </w:t>
      </w:r>
    </w:p>
    <w:p w14:paraId="76E49D10" w14:textId="77777777" w:rsidR="00D74995" w:rsidRDefault="00D74995" w:rsidP="0064208B">
      <w:pPr>
        <w:pStyle w:val="Overskrift3"/>
      </w:pPr>
      <w:bookmarkStart w:id="42" w:name="_Toc487629424"/>
      <w:bookmarkStart w:id="43" w:name="_Toc490655272"/>
      <w:bookmarkStart w:id="44" w:name="_Toc101862639"/>
      <w:r>
        <w:t>Utvidelse av streiken</w:t>
      </w:r>
      <w:bookmarkEnd w:id="42"/>
      <w:bookmarkEnd w:id="43"/>
      <w:bookmarkEnd w:id="44"/>
      <w:r>
        <w:t xml:space="preserve"> </w:t>
      </w:r>
    </w:p>
    <w:p w14:paraId="3B6A75D5" w14:textId="77777777" w:rsidR="001C49EE" w:rsidRDefault="00D74995" w:rsidP="004E3C7F">
      <w:r>
        <w:t xml:space="preserve">Ved en eventuell opptrapping av </w:t>
      </w:r>
      <w:r w:rsidR="00586599">
        <w:t xml:space="preserve">konflikten godtas et varsel på </w:t>
      </w:r>
      <w:r>
        <w:t>fire dager, hvor områder og na</w:t>
      </w:r>
      <w:r w:rsidR="00586599">
        <w:t xml:space="preserve">vnelister presenteres. </w:t>
      </w:r>
      <w:r w:rsidR="00AA2610">
        <w:t>O</w:t>
      </w:r>
      <w:r>
        <w:t>pptrappingen må</w:t>
      </w:r>
      <w:r w:rsidR="00586599">
        <w:t xml:space="preserve"> gjelde nye arbeidstakere i de </w:t>
      </w:r>
      <w:r>
        <w:t>samme virksomhete</w:t>
      </w:r>
      <w:r w:rsidR="00AA2610">
        <w:t>ne</w:t>
      </w:r>
      <w:r>
        <w:t xml:space="preserve"> som </w:t>
      </w:r>
      <w:r w:rsidR="00AA2610">
        <w:t>var omfattet av</w:t>
      </w:r>
      <w:r w:rsidR="00586599">
        <w:t xml:space="preserve"> det opprinnelige varselet. </w:t>
      </w:r>
    </w:p>
    <w:p w14:paraId="7E375281" w14:textId="77777777" w:rsidR="00D74995" w:rsidRPr="009A4E69" w:rsidRDefault="00D74995" w:rsidP="0064208B">
      <w:pPr>
        <w:pStyle w:val="Overskrift3"/>
      </w:pPr>
      <w:bookmarkStart w:id="45" w:name="_Toc487629425"/>
      <w:bookmarkStart w:id="46" w:name="_Toc490655273"/>
      <w:bookmarkStart w:id="47" w:name="_Toc101862640"/>
      <w:r w:rsidRPr="009A4E69">
        <w:t>Megling - Riksmekleren</w:t>
      </w:r>
      <w:bookmarkEnd w:id="45"/>
      <w:bookmarkEnd w:id="46"/>
      <w:bookmarkEnd w:id="47"/>
      <w:r w:rsidRPr="009A4E69">
        <w:t xml:space="preserve"> </w:t>
      </w:r>
    </w:p>
    <w:p w14:paraId="2B650ECF" w14:textId="77777777" w:rsidR="00D74995" w:rsidRDefault="00D74995" w:rsidP="004E3C7F">
      <w:r>
        <w:t xml:space="preserve">Et vilkår for lovlig bruk av </w:t>
      </w:r>
      <w:r w:rsidR="00586599">
        <w:t xml:space="preserve">arbeidskamp er at meglingen er </w:t>
      </w:r>
      <w:r>
        <w:t>krevet avsluttet og at meglings</w:t>
      </w:r>
      <w:r w:rsidR="006D4A7F">
        <w:softHyphen/>
      </w:r>
      <w:r w:rsidR="00586599">
        <w:t xml:space="preserve">fristen er gått ut. Megling er </w:t>
      </w:r>
      <w:r w:rsidR="009A4E69">
        <w:t>derfor</w:t>
      </w:r>
      <w:r>
        <w:t xml:space="preserve"> obligatorisk. Når melding om bru</w:t>
      </w:r>
      <w:r w:rsidR="00586599">
        <w:t>dd i forhand</w:t>
      </w:r>
      <w:r w:rsidR="006D4A7F">
        <w:softHyphen/>
      </w:r>
      <w:r>
        <w:t xml:space="preserve">lingene er kommet inn, skal </w:t>
      </w:r>
      <w:r w:rsidR="00586599">
        <w:t>Riksmekleren starte megling in</w:t>
      </w:r>
      <w:r>
        <w:t>nen 14 dager, jf. tjenestetvistloven § 14, tredje ledd. Riksmeklerens oppgave er å under</w:t>
      </w:r>
      <w:r w:rsidR="00586599">
        <w:t xml:space="preserve">søke om det er grunnlag for at </w:t>
      </w:r>
      <w:r>
        <w:t xml:space="preserve">partene kan komme </w:t>
      </w:r>
      <w:r w:rsidR="00586599">
        <w:t xml:space="preserve">frem til enighet om en avtale. </w:t>
      </w:r>
      <w:r>
        <w:t>Riksmekleren kan fremsette forsl</w:t>
      </w:r>
      <w:r w:rsidR="00586599">
        <w:t xml:space="preserve">ag til løsning, men det er opp </w:t>
      </w:r>
      <w:r>
        <w:t>til partene å akseptere megling</w:t>
      </w:r>
      <w:r w:rsidR="00586599">
        <w:t xml:space="preserve">sforslaget. Megling kan kreves </w:t>
      </w:r>
      <w:r>
        <w:t>avsluttet 14 dager etter at den e</w:t>
      </w:r>
      <w:r w:rsidR="00586599">
        <w:t>r påbegynt, og den skal avslut</w:t>
      </w:r>
      <w:r>
        <w:t xml:space="preserve">tes senest en uke etter at et slikt </w:t>
      </w:r>
      <w:r w:rsidR="00586599">
        <w:t>krav er fremsatt, jf. tjeneste</w:t>
      </w:r>
      <w:r>
        <w:t xml:space="preserve">tvistloven § 17. </w:t>
      </w:r>
    </w:p>
    <w:p w14:paraId="5EF5DD0F" w14:textId="77777777" w:rsidR="00D74995" w:rsidRDefault="00D74995" w:rsidP="0064208B">
      <w:pPr>
        <w:pStyle w:val="Overskrift3"/>
      </w:pPr>
      <w:bookmarkStart w:id="48" w:name="_Toc487629426"/>
      <w:bookmarkStart w:id="49" w:name="_Toc490655274"/>
      <w:bookmarkStart w:id="50" w:name="_Toc101862641"/>
      <w:r>
        <w:t>Ny megling/voldgift</w:t>
      </w:r>
      <w:bookmarkEnd w:id="48"/>
      <w:bookmarkEnd w:id="49"/>
      <w:bookmarkEnd w:id="50"/>
      <w:r>
        <w:t xml:space="preserve"> </w:t>
      </w:r>
    </w:p>
    <w:p w14:paraId="192E7BB1" w14:textId="77777777" w:rsidR="00D74995" w:rsidRDefault="00D74995" w:rsidP="004E3C7F">
      <w:r>
        <w:t>Selv om meglingen ikke før</w:t>
      </w:r>
      <w:r w:rsidR="00586599">
        <w:t xml:space="preserve">er frem og </w:t>
      </w:r>
      <w:r w:rsidR="001879C7">
        <w:t>det blir streik</w:t>
      </w:r>
      <w:r>
        <w:t>, har Riksmekleren plikt til å følge med i konflikten</w:t>
      </w:r>
      <w:r w:rsidR="0072515D">
        <w:t>. Riksmekleren</w:t>
      </w:r>
      <w:r>
        <w:t xml:space="preserve"> kan når som helst kreve at partene møter til fortsatt megling, jf</w:t>
      </w:r>
      <w:r w:rsidR="001879C7">
        <w:t>.</w:t>
      </w:r>
      <w:r>
        <w:t xml:space="preserve"> tjenestet</w:t>
      </w:r>
      <w:r w:rsidR="00586599">
        <w:t>vistloven § 19 og arbeidstvist</w:t>
      </w:r>
      <w:r>
        <w:t>loven § 30. Hvis det er gått e</w:t>
      </w:r>
      <w:r w:rsidR="00586599">
        <w:t xml:space="preserve">n måned etter at meglingen ble </w:t>
      </w:r>
      <w:r>
        <w:t>brutt, og tvisten ennå ikke er</w:t>
      </w:r>
      <w:r w:rsidR="00586599">
        <w:t xml:space="preserve"> løst, skal </w:t>
      </w:r>
      <w:r w:rsidR="001A08C3">
        <w:t>Riskmekler</w:t>
      </w:r>
      <w:r w:rsidR="00586599">
        <w:t xml:space="preserve"> inn</w:t>
      </w:r>
      <w:r>
        <w:t xml:space="preserve">kalle partene på nytt. </w:t>
      </w:r>
      <w:r w:rsidR="009A4E69">
        <w:t xml:space="preserve">I denne perioden kan partene møtes på eget initiativ for å komme frem til et </w:t>
      </w:r>
      <w:r w:rsidR="004E3C7F">
        <w:t>resultat</w:t>
      </w:r>
      <w:r w:rsidR="009A4E69">
        <w:t>.</w:t>
      </w:r>
      <w:r w:rsidR="009A4E69" w:rsidDel="009A4E69">
        <w:t xml:space="preserve"> </w:t>
      </w:r>
    </w:p>
    <w:p w14:paraId="274BF6B7" w14:textId="77777777" w:rsidR="00D74995" w:rsidRDefault="00D74995" w:rsidP="0072515D">
      <w:pPr>
        <w:pStyle w:val="Overskrift3"/>
      </w:pPr>
      <w:bookmarkStart w:id="51" w:name="_Toc487629427"/>
      <w:bookmarkStart w:id="52" w:name="_Toc490655275"/>
      <w:bookmarkStart w:id="53" w:name="_Toc101862642"/>
      <w:r>
        <w:t xml:space="preserve">Megling for tjenestemenn som ikke kan gå til </w:t>
      </w:r>
      <w:r w:rsidR="00A65238">
        <w:t>streik</w:t>
      </w:r>
      <w:bookmarkEnd w:id="51"/>
      <w:bookmarkEnd w:id="52"/>
      <w:bookmarkEnd w:id="53"/>
      <w:r>
        <w:t xml:space="preserve"> </w:t>
      </w:r>
    </w:p>
    <w:p w14:paraId="284493E9" w14:textId="77777777" w:rsidR="00D74995" w:rsidRDefault="00D74995" w:rsidP="004E3C7F">
      <w:r>
        <w:t>Dersom det har vært foretatt me</w:t>
      </w:r>
      <w:r w:rsidR="00586599">
        <w:t>gling i en tvist som også gjel</w:t>
      </w:r>
      <w:r>
        <w:t xml:space="preserve">der tjenestemenn som ikke har </w:t>
      </w:r>
      <w:r w:rsidR="00586599">
        <w:t xml:space="preserve">adgang til å gå til </w:t>
      </w:r>
      <w:r w:rsidR="00A65238">
        <w:t>streik</w:t>
      </w:r>
      <w:r>
        <w:t>, og megling ikke har før</w:t>
      </w:r>
      <w:r w:rsidR="00586599">
        <w:t xml:space="preserve">t fram, skal saken bringes inn </w:t>
      </w:r>
      <w:r>
        <w:t>for Rikslønnsnemnda innen t</w:t>
      </w:r>
      <w:r w:rsidR="00586599">
        <w:t xml:space="preserve">re dager etter at meglingen er </w:t>
      </w:r>
      <w:r>
        <w:t>slutt (se pkt. 2.3). Nemnda av</w:t>
      </w:r>
      <w:r w:rsidR="00586599">
        <w:t>gjør tvisten med bindende virk</w:t>
      </w:r>
      <w:r>
        <w:t xml:space="preserve">ning for partene (tjenestetvistloven § 26 a). </w:t>
      </w:r>
    </w:p>
    <w:p w14:paraId="69EB2BC8" w14:textId="77777777" w:rsidR="00D74995" w:rsidRDefault="00D74995" w:rsidP="0072515D">
      <w:pPr>
        <w:pStyle w:val="Overskrift2"/>
      </w:pPr>
      <w:bookmarkStart w:id="54" w:name="_Toc487629428"/>
      <w:bookmarkStart w:id="55" w:name="_Toc490655276"/>
      <w:bookmarkStart w:id="56" w:name="_Toc101862643"/>
      <w:r>
        <w:lastRenderedPageBreak/>
        <w:t>Ulike former for voldgift</w:t>
      </w:r>
      <w:bookmarkEnd w:id="54"/>
      <w:bookmarkEnd w:id="55"/>
      <w:bookmarkEnd w:id="56"/>
      <w:r>
        <w:t xml:space="preserve"> </w:t>
      </w:r>
    </w:p>
    <w:p w14:paraId="7DFB8533" w14:textId="77777777" w:rsidR="00D74995" w:rsidRDefault="00D74995" w:rsidP="0072515D">
      <w:pPr>
        <w:pStyle w:val="Overskrift3"/>
      </w:pPr>
      <w:bookmarkStart w:id="57" w:name="_Toc487629429"/>
      <w:bookmarkStart w:id="58" w:name="_Toc490655277"/>
      <w:bookmarkStart w:id="59" w:name="_Toc101862644"/>
      <w:r>
        <w:t>Frivillig lønnsnemnd</w:t>
      </w:r>
      <w:bookmarkEnd w:id="57"/>
      <w:bookmarkEnd w:id="58"/>
      <w:bookmarkEnd w:id="59"/>
      <w:r>
        <w:t xml:space="preserve"> </w:t>
      </w:r>
    </w:p>
    <w:p w14:paraId="3531E4CC" w14:textId="77777777" w:rsidR="00D74995" w:rsidRDefault="00D74995" w:rsidP="004E3C7F">
      <w:r>
        <w:t>Partene kan bli enige om å bring</w:t>
      </w:r>
      <w:r w:rsidR="00586599">
        <w:t>e tvisten inn for Rikslønns</w:t>
      </w:r>
      <w:r>
        <w:t>nemnda (frivillig lønnsnemnd). I</w:t>
      </w:r>
      <w:r w:rsidR="00586599">
        <w:t xml:space="preserve"> slike tilfeller er det ikke ad</w:t>
      </w:r>
      <w:r>
        <w:t>gang til å benytte arbeidskamp</w:t>
      </w:r>
      <w:r w:rsidR="00586599">
        <w:t xml:space="preserve">, jf. tjenestetvistloven § 26. </w:t>
      </w:r>
      <w:r>
        <w:t>Staten</w:t>
      </w:r>
      <w:r w:rsidR="0038256D">
        <w:t xml:space="preserve"> må som tariffpart</w:t>
      </w:r>
      <w:r>
        <w:t xml:space="preserve"> innhente Stortingets s</w:t>
      </w:r>
      <w:r w:rsidR="00586599">
        <w:t xml:space="preserve">amtykke før tvisten blir brakt </w:t>
      </w:r>
      <w:r>
        <w:t xml:space="preserve">inn for frivillig lønnsnemnd, jf. tjenestetvistloven § 31. </w:t>
      </w:r>
    </w:p>
    <w:p w14:paraId="562335E8" w14:textId="77777777" w:rsidR="00D74995" w:rsidRDefault="00D74995" w:rsidP="0072515D">
      <w:pPr>
        <w:pStyle w:val="Overskrift3"/>
      </w:pPr>
      <w:bookmarkStart w:id="60" w:name="_Toc487629430"/>
      <w:bookmarkStart w:id="61" w:name="_Toc490655278"/>
      <w:bookmarkStart w:id="62" w:name="_Toc101862645"/>
      <w:r>
        <w:t>Tvungen lønnsnemnd</w:t>
      </w:r>
      <w:bookmarkEnd w:id="60"/>
      <w:bookmarkEnd w:id="61"/>
      <w:bookmarkEnd w:id="62"/>
      <w:r>
        <w:t xml:space="preserve"> </w:t>
      </w:r>
    </w:p>
    <w:p w14:paraId="1FD7F048" w14:textId="77777777" w:rsidR="00D74995" w:rsidRDefault="00D74995" w:rsidP="004E3C7F">
      <w:r>
        <w:t>Hvis partene verken blir enige</w:t>
      </w:r>
      <w:r w:rsidR="005C11BC">
        <w:t xml:space="preserve"> om ny tariffavtale eller om å </w:t>
      </w:r>
      <w:r>
        <w:t>bringe saken inn for frivillig lønn</w:t>
      </w:r>
      <w:r w:rsidR="005C11BC">
        <w:t>s</w:t>
      </w:r>
      <w:r w:rsidR="00066DBA">
        <w:softHyphen/>
      </w:r>
      <w:r w:rsidR="005C11BC">
        <w:t xml:space="preserve">nemnd, kan det bli vedtatt en </w:t>
      </w:r>
      <w:r>
        <w:t>lov om tvungen lønnsnemn</w:t>
      </w:r>
      <w:r w:rsidR="005C11BC">
        <w:t>d</w:t>
      </w:r>
      <w:r w:rsidR="00100615">
        <w:t xml:space="preserve"> for den konkrete konflikten</w:t>
      </w:r>
      <w:r w:rsidR="005C11BC">
        <w:t xml:space="preserve"> dersom store samfunnsmessige </w:t>
      </w:r>
      <w:r>
        <w:t>interesser står på spill. Tvungen lønnsnemnd innebærer at tvisten bringes inn for Riksl</w:t>
      </w:r>
      <w:r w:rsidR="005C11BC">
        <w:t>ønns</w:t>
      </w:r>
      <w:r w:rsidR="00066DBA">
        <w:softHyphen/>
      </w:r>
      <w:r w:rsidR="005C11BC">
        <w:t xml:space="preserve">nemnda uten tariffpartenes </w:t>
      </w:r>
      <w:r>
        <w:t>samtykke. Det vil samtidig bl</w:t>
      </w:r>
      <w:r w:rsidR="005C11BC">
        <w:t xml:space="preserve">i nedlagt forbud mot streik og </w:t>
      </w:r>
      <w:r>
        <w:t xml:space="preserve">lockout. </w:t>
      </w:r>
      <w:r w:rsidR="0038256D">
        <w:t>Dersom Stortinget ikke er samlet</w:t>
      </w:r>
      <w:r w:rsidR="0072515D">
        <w:t>,</w:t>
      </w:r>
      <w:r w:rsidR="0038256D">
        <w:t xml:space="preserve"> må tvungen lønns</w:t>
      </w:r>
      <w:r w:rsidR="00066DBA">
        <w:softHyphen/>
      </w:r>
      <w:r w:rsidR="0038256D">
        <w:t>nemnd vedtas</w:t>
      </w:r>
      <w:r w:rsidR="005C11BC">
        <w:t xml:space="preserve"> ved pro</w:t>
      </w:r>
      <w:r>
        <w:t>visorisk anordning</w:t>
      </w:r>
      <w:r w:rsidR="0038256D">
        <w:t>.</w:t>
      </w:r>
      <w:r w:rsidR="005C11BC">
        <w:t xml:space="preserve"> Det er </w:t>
      </w:r>
      <w:r>
        <w:t>arbeids</w:t>
      </w:r>
      <w:r w:rsidR="0038256D">
        <w:t>- og sosial</w:t>
      </w:r>
      <w:r>
        <w:t xml:space="preserve">ministeren som </w:t>
      </w:r>
      <w:r w:rsidR="0072515D">
        <w:t>avgjør</w:t>
      </w:r>
      <w:r w:rsidR="005C11BC">
        <w:t xml:space="preserve"> om </w:t>
      </w:r>
      <w:r>
        <w:t>det skal fremmes forslag</w:t>
      </w:r>
      <w:r w:rsidR="005C11BC">
        <w:t xml:space="preserve"> om tvungen lønnsnemnd i en på</w:t>
      </w:r>
      <w:r>
        <w:t xml:space="preserve">gående konflikt. </w:t>
      </w:r>
    </w:p>
    <w:p w14:paraId="3A29BC52" w14:textId="77777777" w:rsidR="00D74995" w:rsidRDefault="00D74995" w:rsidP="002467EC">
      <w:pPr>
        <w:pStyle w:val="Overskrift1"/>
      </w:pPr>
      <w:bookmarkStart w:id="63" w:name="_Toc487629431"/>
      <w:bookmarkStart w:id="64" w:name="_Toc490655279"/>
      <w:bookmarkStart w:id="65" w:name="_Toc101862646"/>
      <w:r>
        <w:t>Forholdsregler før arbeidskonflikt</w:t>
      </w:r>
      <w:bookmarkEnd w:id="63"/>
      <w:bookmarkEnd w:id="64"/>
      <w:bookmarkEnd w:id="65"/>
      <w:r>
        <w:t xml:space="preserve"> </w:t>
      </w:r>
    </w:p>
    <w:p w14:paraId="6E2A582C" w14:textId="77777777" w:rsidR="00D74995" w:rsidRDefault="00D74995" w:rsidP="00D92C20">
      <w:pPr>
        <w:pStyle w:val="Overskrift2"/>
      </w:pPr>
      <w:bookmarkStart w:id="66" w:name="_Toc487629432"/>
      <w:bookmarkStart w:id="67" w:name="_Toc490655280"/>
      <w:bookmarkStart w:id="68" w:name="_Toc101862647"/>
      <w:r>
        <w:t>Drift av virksomheten under en streik</w:t>
      </w:r>
      <w:bookmarkEnd w:id="66"/>
      <w:bookmarkEnd w:id="67"/>
      <w:bookmarkEnd w:id="68"/>
      <w:r>
        <w:t xml:space="preserve"> </w:t>
      </w:r>
    </w:p>
    <w:p w14:paraId="69858DA3" w14:textId="77777777" w:rsidR="005819F5" w:rsidRDefault="00D74995" w:rsidP="004E3C7F">
      <w:r>
        <w:t>Under en streik forstyrres virks</w:t>
      </w:r>
      <w:r w:rsidR="00844854">
        <w:t>omhetens drift</w:t>
      </w:r>
      <w:r w:rsidR="00C37C6E">
        <w:t>,</w:t>
      </w:r>
      <w:r w:rsidR="00844854">
        <w:t xml:space="preserve"> og deler av den </w:t>
      </w:r>
      <w:r>
        <w:t>kan helt eller delvis slutte å funger</w:t>
      </w:r>
      <w:r w:rsidR="00844854">
        <w:t xml:space="preserve">e. Det er derfor viktig at den </w:t>
      </w:r>
      <w:r>
        <w:t>enkelte statlige virksomhet uta</w:t>
      </w:r>
      <w:r w:rsidR="00844854">
        <w:t xml:space="preserve">rbeider en plan som skal sikre </w:t>
      </w:r>
      <w:r>
        <w:t>fortsatt drift av virksomheten un</w:t>
      </w:r>
      <w:r w:rsidR="00844854">
        <w:t xml:space="preserve">der en arbeidskonflikt, og som </w:t>
      </w:r>
      <w:r>
        <w:t>kan dempe skade</w:t>
      </w:r>
      <w:r w:rsidR="000201CA">
        <w:softHyphen/>
      </w:r>
      <w:r>
        <w:t>virkningene a</w:t>
      </w:r>
      <w:r w:rsidR="00844854">
        <w:t>v konflikten. Det kan være for</w:t>
      </w:r>
      <w:r>
        <w:t>nuftig tidlig å få avklart flest mul</w:t>
      </w:r>
      <w:r w:rsidR="00844854">
        <w:t>ig av de problem</w:t>
      </w:r>
      <w:r w:rsidR="000201CA">
        <w:softHyphen/>
      </w:r>
      <w:r w:rsidR="00844854">
        <w:t xml:space="preserve">stillinger som </w:t>
      </w:r>
      <w:r>
        <w:t>erfaringsmessig dukker opp und</w:t>
      </w:r>
      <w:r w:rsidR="00844854">
        <w:t xml:space="preserve">er en konflikt, i stedet for å </w:t>
      </w:r>
      <w:r>
        <w:t xml:space="preserve">vente til konflikten er i gang. </w:t>
      </w:r>
    </w:p>
    <w:p w14:paraId="43979795" w14:textId="77777777" w:rsidR="00D74995" w:rsidRDefault="00D74995" w:rsidP="004E3C7F">
      <w:r>
        <w:t xml:space="preserve">Planen må gi svar på blant annet følgende spørsmål: </w:t>
      </w:r>
    </w:p>
    <w:p w14:paraId="299F0227" w14:textId="77777777" w:rsidR="00D74995" w:rsidRDefault="00D74995" w:rsidP="004A688D">
      <w:pPr>
        <w:pStyle w:val="Listeavsnitt"/>
        <w:numPr>
          <w:ilvl w:val="0"/>
          <w:numId w:val="19"/>
        </w:numPr>
        <w:jc w:val="both"/>
      </w:pPr>
      <w:r>
        <w:t xml:space="preserve">Hvem er ansvarlig for virksomhetens drift under streiken? </w:t>
      </w:r>
    </w:p>
    <w:p w14:paraId="54224F89" w14:textId="77777777" w:rsidR="00D74995" w:rsidRDefault="00D74995" w:rsidP="004A688D">
      <w:pPr>
        <w:pStyle w:val="Listeavsnitt"/>
        <w:numPr>
          <w:ilvl w:val="0"/>
          <w:numId w:val="19"/>
        </w:numPr>
        <w:jc w:val="both"/>
      </w:pPr>
      <w:r>
        <w:t>Hvem skal ha kontakt</w:t>
      </w:r>
      <w:r w:rsidR="005819F5">
        <w:t xml:space="preserve"> med representanter for arbeids</w:t>
      </w:r>
      <w:r>
        <w:t xml:space="preserve">takerne i virksomheten? </w:t>
      </w:r>
    </w:p>
    <w:p w14:paraId="43520B8B" w14:textId="77777777" w:rsidR="00D74995" w:rsidRDefault="00D74995" w:rsidP="004A688D">
      <w:pPr>
        <w:pStyle w:val="Listeavsnitt"/>
        <w:numPr>
          <w:ilvl w:val="0"/>
          <w:numId w:val="19"/>
        </w:numPr>
        <w:jc w:val="both"/>
      </w:pPr>
      <w:r>
        <w:t xml:space="preserve">Hvordan bør kontakten med arbeidstakerorganisasjonene foregå? </w:t>
      </w:r>
    </w:p>
    <w:p w14:paraId="3D91A5FE" w14:textId="77777777" w:rsidR="00D74995" w:rsidRDefault="00D74995" w:rsidP="004A688D">
      <w:pPr>
        <w:pStyle w:val="Listeavsnitt"/>
        <w:numPr>
          <w:ilvl w:val="0"/>
          <w:numId w:val="19"/>
        </w:numPr>
        <w:jc w:val="both"/>
      </w:pPr>
      <w:r>
        <w:t xml:space="preserve">Hvem skal ha ansvaret for informasjon overfor publikum? </w:t>
      </w:r>
    </w:p>
    <w:p w14:paraId="1799DA97" w14:textId="6BD68116" w:rsidR="00D74995" w:rsidRDefault="00D74995" w:rsidP="004A688D">
      <w:pPr>
        <w:pStyle w:val="Listeavsnitt"/>
        <w:numPr>
          <w:ilvl w:val="0"/>
          <w:numId w:val="19"/>
        </w:numPr>
        <w:jc w:val="both"/>
      </w:pPr>
      <w:r>
        <w:t xml:space="preserve">Hvem skal ha ansvaret for kontakten med </w:t>
      </w:r>
      <w:r w:rsidR="00AF55EB">
        <w:t>overordnet</w:t>
      </w:r>
      <w:r w:rsidR="001C49EE">
        <w:t xml:space="preserve"> </w:t>
      </w:r>
      <w:r>
        <w:t>departement og</w:t>
      </w:r>
      <w:r w:rsidR="00451F2F">
        <w:t xml:space="preserve"> KDD</w:t>
      </w:r>
      <w:r>
        <w:t xml:space="preserve">? </w:t>
      </w:r>
    </w:p>
    <w:p w14:paraId="04639A1E" w14:textId="77777777" w:rsidR="00D74995" w:rsidRDefault="00D74995" w:rsidP="004A688D">
      <w:pPr>
        <w:pStyle w:val="Listeavsnitt"/>
        <w:numPr>
          <w:ilvl w:val="0"/>
          <w:numId w:val="19"/>
        </w:numPr>
        <w:jc w:val="both"/>
      </w:pPr>
      <w:r>
        <w:t xml:space="preserve">Hvem har ansvaret for å utarbeide konsekvensvurderinger og sende melding til Statens helsetilsyn i vedkommende fylke for forhold som gjelder liv og helse? </w:t>
      </w:r>
    </w:p>
    <w:p w14:paraId="7C1C1A68" w14:textId="77777777" w:rsidR="00D74995" w:rsidRDefault="00D74995" w:rsidP="004A688D">
      <w:pPr>
        <w:pStyle w:val="Listeavsnitt"/>
        <w:numPr>
          <w:ilvl w:val="0"/>
          <w:numId w:val="19"/>
        </w:numPr>
        <w:jc w:val="both"/>
      </w:pPr>
      <w:r>
        <w:t xml:space="preserve">Hvilke av virksomhetens funksjoner må opprettholdes under streiken? </w:t>
      </w:r>
    </w:p>
    <w:p w14:paraId="5D2DF9BF" w14:textId="77777777" w:rsidR="00D74995" w:rsidRDefault="00D74995" w:rsidP="004A688D">
      <w:pPr>
        <w:pStyle w:val="Listeavsnitt"/>
        <w:numPr>
          <w:ilvl w:val="0"/>
          <w:numId w:val="19"/>
        </w:numPr>
        <w:jc w:val="both"/>
      </w:pPr>
      <w:r>
        <w:lastRenderedPageBreak/>
        <w:t xml:space="preserve">Hvilke forutsetninger må være til stede for at nødvendige funksjoner opprettholdes? </w:t>
      </w:r>
    </w:p>
    <w:p w14:paraId="47D2F8DE" w14:textId="77777777" w:rsidR="00D74995" w:rsidRDefault="00D74995" w:rsidP="004A688D">
      <w:pPr>
        <w:pStyle w:val="Listeavsnitt"/>
        <w:numPr>
          <w:ilvl w:val="0"/>
          <w:numId w:val="19"/>
        </w:numPr>
        <w:jc w:val="both"/>
      </w:pPr>
      <w:r>
        <w:t xml:space="preserve">Hvilke arbeidstakere må det søkes unntak for ved eventuell streik? </w:t>
      </w:r>
    </w:p>
    <w:p w14:paraId="03A22662" w14:textId="77777777" w:rsidR="00D74995" w:rsidRDefault="00D74995" w:rsidP="004A688D">
      <w:pPr>
        <w:pStyle w:val="Listeavsnitt"/>
        <w:numPr>
          <w:ilvl w:val="0"/>
          <w:numId w:val="19"/>
        </w:numPr>
        <w:jc w:val="both"/>
      </w:pPr>
      <w:r>
        <w:t xml:space="preserve">Hvem kan lovlig utføre de </w:t>
      </w:r>
      <w:proofErr w:type="spellStart"/>
      <w:r w:rsidR="00B037DE">
        <w:t>streikendes</w:t>
      </w:r>
      <w:proofErr w:type="spellEnd"/>
      <w:r>
        <w:t xml:space="preserve"> oppgaver? </w:t>
      </w:r>
    </w:p>
    <w:p w14:paraId="7EA726E2" w14:textId="77777777" w:rsidR="00D74995" w:rsidRDefault="00D74995" w:rsidP="004A688D">
      <w:pPr>
        <w:pStyle w:val="Listeavsnitt"/>
        <w:numPr>
          <w:ilvl w:val="0"/>
          <w:numId w:val="19"/>
        </w:numPr>
        <w:jc w:val="both"/>
      </w:pPr>
      <w:r>
        <w:t>Hvilke alternative arb</w:t>
      </w:r>
      <w:r w:rsidR="00B037DE">
        <w:t>eidsoppgaver kan man sette ikke-</w:t>
      </w:r>
      <w:r>
        <w:t xml:space="preserve">streikende arbeidstakere til å utføre? se punkt 3.3. </w:t>
      </w:r>
    </w:p>
    <w:p w14:paraId="6D8BAF86" w14:textId="77777777" w:rsidR="00D74995" w:rsidRDefault="00D74995" w:rsidP="00F654B5">
      <w:pPr>
        <w:pStyle w:val="Listeavsnitt"/>
        <w:numPr>
          <w:ilvl w:val="0"/>
          <w:numId w:val="19"/>
        </w:numPr>
      </w:pPr>
      <w:r>
        <w:t>En beredskapsplan for hvordan virksomheten skal håndtere spørsmål om eventuelt streikebryteri, streikevaktenes stilling, stans i lønnsutbe</w:t>
      </w:r>
      <w:r w:rsidR="00B037DE">
        <w:t xml:space="preserve">taling og lignende spørsmål som </w:t>
      </w:r>
      <w:r>
        <w:t>kan dukke opp i forbi</w:t>
      </w:r>
      <w:r w:rsidR="00B037DE">
        <w:t>ndelse med en eventuell streike</w:t>
      </w:r>
      <w:r>
        <w:t xml:space="preserve">situasjon. </w:t>
      </w:r>
    </w:p>
    <w:p w14:paraId="22D99899" w14:textId="77777777" w:rsidR="00B037DE" w:rsidRDefault="00B037DE" w:rsidP="00B037DE">
      <w:pPr>
        <w:pStyle w:val="Listebombe"/>
        <w:numPr>
          <w:ilvl w:val="0"/>
          <w:numId w:val="0"/>
        </w:numPr>
        <w:ind w:left="360"/>
      </w:pPr>
    </w:p>
    <w:p w14:paraId="10BFF53C" w14:textId="77777777" w:rsidR="00D74995" w:rsidRDefault="00100615" w:rsidP="004E3C7F">
      <w:r>
        <w:t xml:space="preserve">Planen må være tilpasset </w:t>
      </w:r>
      <w:r w:rsidR="00B037DE">
        <w:t xml:space="preserve">virksomheten. I større </w:t>
      </w:r>
      <w:r w:rsidR="00D74995">
        <w:t xml:space="preserve">statlige virksomheter kan </w:t>
      </w:r>
      <w:r w:rsidR="00B037DE">
        <w:t xml:space="preserve">det være hensiktsmessig at den </w:t>
      </w:r>
      <w:r w:rsidR="00D74995">
        <w:t>enkelte ansvarlige arbeidsgiverr</w:t>
      </w:r>
      <w:r w:rsidR="00B037DE">
        <w:t>epresentant</w:t>
      </w:r>
      <w:r w:rsidR="00C37C6E">
        <w:t>en</w:t>
      </w:r>
      <w:r w:rsidR="00B037DE">
        <w:t xml:space="preserve"> utarbeider en plan </w:t>
      </w:r>
      <w:r w:rsidR="00D74995">
        <w:t>for sin enhet, med utgangspu</w:t>
      </w:r>
      <w:r w:rsidR="00B037DE">
        <w:t>nkt i enhetens oppgaver og res</w:t>
      </w:r>
      <w:r w:rsidR="00D74995">
        <w:t>surser. En samlet plan for vir</w:t>
      </w:r>
      <w:r w:rsidR="00B037DE">
        <w:t xml:space="preserve">ksomheten bør også utarbeides. </w:t>
      </w:r>
      <w:r w:rsidR="00D74995">
        <w:t xml:space="preserve">Alle arbeidstakere, også de som </w:t>
      </w:r>
      <w:r w:rsidR="00B037DE">
        <w:t xml:space="preserve">kan bli berørt av en fremtidig </w:t>
      </w:r>
      <w:r w:rsidR="00D74995">
        <w:t xml:space="preserve">arbeidsstans, har plikt til å delta i utarbeidelsen av en slik plan. </w:t>
      </w:r>
    </w:p>
    <w:p w14:paraId="2F2FB57F" w14:textId="77777777" w:rsidR="00D74995" w:rsidRDefault="00D74995" w:rsidP="00D92C20">
      <w:pPr>
        <w:pStyle w:val="Overskrift2"/>
      </w:pPr>
      <w:bookmarkStart w:id="69" w:name="_Toc487629433"/>
      <w:bookmarkStart w:id="70" w:name="_Toc490655281"/>
      <w:bookmarkStart w:id="71" w:name="_Toc101862648"/>
      <w:r>
        <w:t>Informasjonsvirksomhet</w:t>
      </w:r>
      <w:bookmarkEnd w:id="69"/>
      <w:bookmarkEnd w:id="70"/>
      <w:bookmarkEnd w:id="71"/>
      <w:r>
        <w:t xml:space="preserve"> </w:t>
      </w:r>
    </w:p>
    <w:p w14:paraId="5452938A" w14:textId="77777777" w:rsidR="002E483E" w:rsidRDefault="00D74995" w:rsidP="004E3C7F">
      <w:r>
        <w:t xml:space="preserve">En arbeidskonflikt handler </w:t>
      </w:r>
      <w:r w:rsidR="00B037DE">
        <w:t xml:space="preserve">ikke bare om hvordan lønns- og </w:t>
      </w:r>
      <w:r>
        <w:t xml:space="preserve">arbeidsvilkår skal være, det er </w:t>
      </w:r>
      <w:r w:rsidR="00B037DE">
        <w:t>også en kamp om opp</w:t>
      </w:r>
      <w:r>
        <w:t>merksomhet og det bildet som s</w:t>
      </w:r>
      <w:r w:rsidR="00B037DE">
        <w:t xml:space="preserve">kapes av konflikten i de ulike </w:t>
      </w:r>
      <w:r>
        <w:t>nyhets- og informasjonsmedien</w:t>
      </w:r>
      <w:r w:rsidR="00B037DE">
        <w:t xml:space="preserve">e. </w:t>
      </w:r>
      <w:r w:rsidR="00B94BB7">
        <w:t>Det</w:t>
      </w:r>
      <w:r w:rsidR="00B037DE">
        <w:t xml:space="preserve"> </w:t>
      </w:r>
      <w:r w:rsidR="00B94BB7">
        <w:t xml:space="preserve">er </w:t>
      </w:r>
      <w:r w:rsidR="00B037DE">
        <w:t>viktig å hånd</w:t>
      </w:r>
      <w:r>
        <w:t xml:space="preserve">tere informasjonsarbeidet på en god måte. </w:t>
      </w:r>
    </w:p>
    <w:p w14:paraId="7EF2FD21" w14:textId="77777777" w:rsidR="002E483E" w:rsidRDefault="00D74995" w:rsidP="004E3C7F">
      <w:r>
        <w:t>Publikum vil som regel ikke kj</w:t>
      </w:r>
      <w:r w:rsidR="00B037DE">
        <w:t xml:space="preserve">enne til de ulike sidene av en </w:t>
      </w:r>
      <w:r>
        <w:t xml:space="preserve">arbeidskonflikt, eller hvordan en </w:t>
      </w:r>
      <w:r w:rsidR="00B037DE">
        <w:t xml:space="preserve">streik påvirker tjenestetilbud </w:t>
      </w:r>
      <w:r>
        <w:t>og service. Alle parter i en arbe</w:t>
      </w:r>
      <w:r w:rsidR="00B037DE">
        <w:t xml:space="preserve">idskonflikt vil, gjennom ulike </w:t>
      </w:r>
      <w:r>
        <w:t xml:space="preserve">informasjonskanaler, forsøke </w:t>
      </w:r>
      <w:r w:rsidR="00B037DE">
        <w:t>å påvirke opinionen. Den infor</w:t>
      </w:r>
      <w:r>
        <w:t>masjon som gis om arbeids</w:t>
      </w:r>
      <w:r w:rsidR="000201CA">
        <w:softHyphen/>
      </w:r>
      <w:r>
        <w:t>konfl</w:t>
      </w:r>
      <w:r w:rsidR="00B037DE">
        <w:t xml:space="preserve">ikten må derfor være saklig og </w:t>
      </w:r>
      <w:r>
        <w:t xml:space="preserve">balansert. </w:t>
      </w:r>
    </w:p>
    <w:p w14:paraId="4AE5DFB0" w14:textId="35FCBDB7" w:rsidR="002E483E" w:rsidRDefault="00D74995" w:rsidP="004E3C7F">
      <w:r>
        <w:t xml:space="preserve">Under et </w:t>
      </w:r>
      <w:proofErr w:type="spellStart"/>
      <w:r>
        <w:t>hovedtariffoppgjø</w:t>
      </w:r>
      <w:r w:rsidR="000C6C78">
        <w:t>r</w:t>
      </w:r>
      <w:proofErr w:type="spellEnd"/>
      <w:r w:rsidR="000C6C78">
        <w:t xml:space="preserve">/mellomoppgjør er det </w:t>
      </w:r>
      <w:r w:rsidR="00451F2F">
        <w:t xml:space="preserve">KDD </w:t>
      </w:r>
      <w:r w:rsidR="000C6C78">
        <w:t xml:space="preserve">som </w:t>
      </w:r>
      <w:r>
        <w:t>skal sørge for informasj</w:t>
      </w:r>
      <w:r w:rsidR="000C6C78">
        <w:t xml:space="preserve">on </w:t>
      </w:r>
      <w:r w:rsidR="00B94BB7">
        <w:t>som gjelder</w:t>
      </w:r>
      <w:r w:rsidR="000C6C78">
        <w:t xml:space="preserve"> </w:t>
      </w:r>
      <w:r w:rsidR="00451F2F">
        <w:t xml:space="preserve">KDD </w:t>
      </w:r>
      <w:r>
        <w:t>som overordnet statlig</w:t>
      </w:r>
      <w:r w:rsidR="000C6C78">
        <w:t xml:space="preserve"> arbeidsgiverorgan og hovedsam</w:t>
      </w:r>
      <w:r>
        <w:t>men</w:t>
      </w:r>
      <w:r w:rsidR="000201CA">
        <w:softHyphen/>
      </w:r>
      <w:r>
        <w:t xml:space="preserve">slutningene. </w:t>
      </w:r>
      <w:r w:rsidR="00451F2F">
        <w:t xml:space="preserve">KDD </w:t>
      </w:r>
      <w:r>
        <w:t>inf</w:t>
      </w:r>
      <w:r w:rsidR="000C6C78">
        <w:t>ormere</w:t>
      </w:r>
      <w:r w:rsidR="00D97B5D">
        <w:t>r</w:t>
      </w:r>
      <w:r w:rsidR="000C6C78">
        <w:t xml:space="preserve"> </w:t>
      </w:r>
      <w:r>
        <w:t xml:space="preserve">på regjeringen.no. </w:t>
      </w:r>
    </w:p>
    <w:p w14:paraId="6FC330C9" w14:textId="77777777" w:rsidR="002E483E" w:rsidRDefault="0013650F" w:rsidP="004E3C7F">
      <w:r>
        <w:t xml:space="preserve">De </w:t>
      </w:r>
      <w:r w:rsidR="00D74995">
        <w:t xml:space="preserve">departementene, som </w:t>
      </w:r>
      <w:r w:rsidR="00EA22B9">
        <w:t xml:space="preserve">har underliggende virksomheter </w:t>
      </w:r>
      <w:r w:rsidR="00D74995">
        <w:t>som er omfattet av arbeidskonflikt</w:t>
      </w:r>
      <w:r>
        <w:t>en</w:t>
      </w:r>
      <w:r w:rsidR="00D74995">
        <w:t>,</w:t>
      </w:r>
      <w:r w:rsidR="00EA22B9">
        <w:t xml:space="preserve"> må ivareta sitt tilsynsansvar </w:t>
      </w:r>
      <w:r w:rsidR="00D74995">
        <w:t>og være spesielt oppme</w:t>
      </w:r>
      <w:r w:rsidR="00EA22B9">
        <w:t>rksom på landsdekkende virksom</w:t>
      </w:r>
      <w:r w:rsidR="00D74995">
        <w:t xml:space="preserve">heter. De virksomhetene som er </w:t>
      </w:r>
      <w:r w:rsidR="00EA22B9">
        <w:t xml:space="preserve">omfattet av en arbeidskonflikt </w:t>
      </w:r>
      <w:r w:rsidR="00D74995">
        <w:t xml:space="preserve">må, </w:t>
      </w:r>
      <w:r w:rsidR="0038256D">
        <w:t xml:space="preserve">eventuelt </w:t>
      </w:r>
      <w:r w:rsidR="00D74995">
        <w:t xml:space="preserve">i samråd med sitt </w:t>
      </w:r>
      <w:r w:rsidR="008F168E">
        <w:softHyphen/>
      </w:r>
      <w:r w:rsidR="00D74995">
        <w:t>depart</w:t>
      </w:r>
      <w:r w:rsidR="00EA22B9">
        <w:t>ement, sørge for å ha en infor</w:t>
      </w:r>
      <w:r w:rsidR="00D74995">
        <w:t>masjonsstrategi og bereds</w:t>
      </w:r>
      <w:r w:rsidR="00EA22B9">
        <w:t xml:space="preserve">kap som dekker virksomheten på </w:t>
      </w:r>
      <w:r w:rsidR="00D74995">
        <w:t>landsbasis og som klargjør</w:t>
      </w:r>
      <w:r w:rsidR="00EA22B9">
        <w:t xml:space="preserve"> virkningene av arbeidsstansen </w:t>
      </w:r>
      <w:r w:rsidR="00D74995">
        <w:t>innenfor eget arbeids- og ansvars</w:t>
      </w:r>
      <w:r w:rsidR="008F168E">
        <w:softHyphen/>
      </w:r>
      <w:r w:rsidR="00D74995">
        <w:t xml:space="preserve">område. </w:t>
      </w:r>
    </w:p>
    <w:p w14:paraId="2E3384A9" w14:textId="77777777" w:rsidR="002E483E" w:rsidRDefault="00D74995" w:rsidP="004E3C7F">
      <w:r>
        <w:lastRenderedPageBreak/>
        <w:t>Det bør opplyses om hvilke av</w:t>
      </w:r>
      <w:r w:rsidR="00EA22B9">
        <w:t xml:space="preserve"> virksomhetens aktiviteter som </w:t>
      </w:r>
      <w:r>
        <w:t>fortsetter uforstyrret, og hvi</w:t>
      </w:r>
      <w:r w:rsidR="00EA22B9">
        <w:t xml:space="preserve">lke funksjoner som innskrenkes </w:t>
      </w:r>
      <w:r>
        <w:t>eller stopper opp på grunn av arbeidsstansen. Det b</w:t>
      </w:r>
      <w:r w:rsidR="00EA22B9">
        <w:t xml:space="preserve">ør også </w:t>
      </w:r>
      <w:r>
        <w:t>opp</w:t>
      </w:r>
      <w:r w:rsidR="008F168E">
        <w:softHyphen/>
      </w:r>
      <w:r>
        <w:t xml:space="preserve">lyses om avdelinger som er </w:t>
      </w:r>
      <w:r w:rsidR="00EA22B9">
        <w:t xml:space="preserve">stengt, om midlertidige tiltak </w:t>
      </w:r>
      <w:r>
        <w:t>som er etablert, om hvordan en k</w:t>
      </w:r>
      <w:r w:rsidR="00EA22B9">
        <w:t>an få hjelp i en nødssituasjon mv.</w:t>
      </w:r>
      <w:r>
        <w:t xml:space="preserve"> </w:t>
      </w:r>
    </w:p>
    <w:p w14:paraId="097501C4" w14:textId="3C06F7C9" w:rsidR="002E483E" w:rsidRDefault="00D74995" w:rsidP="004E3C7F">
      <w:r>
        <w:t>Dersom konflikten er begrense</w:t>
      </w:r>
      <w:r w:rsidR="00044EC8">
        <w:t>t til én virksomhet (for eksem</w:t>
      </w:r>
      <w:r>
        <w:t>pel ved demonstrasjons- eller sympatiaksjoner) er det</w:t>
      </w:r>
      <w:r w:rsidR="00044EC8">
        <w:t xml:space="preserve"> denne </w:t>
      </w:r>
      <w:r>
        <w:t xml:space="preserve">virksomheten som </w:t>
      </w:r>
      <w:r w:rsidR="00D97B5D">
        <w:t xml:space="preserve">må </w:t>
      </w:r>
      <w:r>
        <w:t>stå f</w:t>
      </w:r>
      <w:r w:rsidR="00044EC8">
        <w:t xml:space="preserve">or informasjonen både innad og </w:t>
      </w:r>
      <w:r>
        <w:t>utad. Dersom det er tvil om str</w:t>
      </w:r>
      <w:r w:rsidR="00044EC8">
        <w:t xml:space="preserve">eiken er lovlig eller ulovlig, </w:t>
      </w:r>
      <w:r w:rsidR="00D97B5D">
        <w:t>må</w:t>
      </w:r>
      <w:r w:rsidR="001C49EE">
        <w:t xml:space="preserve"> dette </w:t>
      </w:r>
      <w:r w:rsidR="002E483E">
        <w:t xml:space="preserve">tas opp med </w:t>
      </w:r>
      <w:r w:rsidR="00451F2F">
        <w:t>KDD</w:t>
      </w:r>
      <w:r w:rsidR="002E483E">
        <w:t xml:space="preserve">. </w:t>
      </w:r>
    </w:p>
    <w:p w14:paraId="68D182C9" w14:textId="77777777" w:rsidR="00D74995" w:rsidRDefault="00D74995" w:rsidP="004E3C7F">
      <w:r>
        <w:t>Virksomhetens informasjonsstrateg</w:t>
      </w:r>
      <w:r w:rsidR="002E483E">
        <w:t xml:space="preserve">i ved arbeidskonflikter bør forberedes i god tid </w:t>
      </w:r>
      <w:r w:rsidR="001F195F">
        <w:t>før</w:t>
      </w:r>
      <w:r w:rsidR="002E483E">
        <w:t xml:space="preserve"> </w:t>
      </w:r>
      <w:proofErr w:type="spellStart"/>
      <w:r>
        <w:t>h</w:t>
      </w:r>
      <w:r w:rsidR="002E483E">
        <w:t>ovedtariffoppgjørene</w:t>
      </w:r>
      <w:proofErr w:type="spellEnd"/>
      <w:r w:rsidR="002E483E">
        <w:t>, og utfor</w:t>
      </w:r>
      <w:r>
        <w:t>mes i samråd med den øverst</w:t>
      </w:r>
      <w:r w:rsidR="002E483E">
        <w:t>e</w:t>
      </w:r>
      <w:r w:rsidR="00F87566">
        <w:t xml:space="preserve"> </w:t>
      </w:r>
      <w:r w:rsidR="005A372C">
        <w:t xml:space="preserve">ledelsen for virksomheten </w:t>
      </w:r>
      <w:r w:rsidR="002E483E">
        <w:t xml:space="preserve">og </w:t>
      </w:r>
      <w:r w:rsidR="00AF55EB">
        <w:t xml:space="preserve">overordnet </w:t>
      </w:r>
      <w:r>
        <w:t xml:space="preserve">departement. </w:t>
      </w:r>
    </w:p>
    <w:p w14:paraId="489336E8" w14:textId="77777777" w:rsidR="00D74995" w:rsidRDefault="00D74995" w:rsidP="004E3C7F">
      <w:r>
        <w:t>De enkelte virksomheter som er</w:t>
      </w:r>
      <w:r w:rsidR="002E483E">
        <w:t xml:space="preserve"> berørt av </w:t>
      </w:r>
      <w:r w:rsidR="005A372C">
        <w:t xml:space="preserve">en </w:t>
      </w:r>
      <w:r w:rsidR="002E483E">
        <w:t xml:space="preserve">arbeidskonflikt bør </w:t>
      </w:r>
      <w:r>
        <w:t>oppnevne en ansvarlig for å gi</w:t>
      </w:r>
      <w:r w:rsidR="002E483E">
        <w:t xml:space="preserve"> informasjon om virkningene av </w:t>
      </w:r>
      <w:r>
        <w:t>arbeidsstansen lokalt og hv</w:t>
      </w:r>
      <w:r w:rsidR="002E483E">
        <w:t xml:space="preserve">ordan den utvikler seg. Det er </w:t>
      </w:r>
      <w:r>
        <w:t>spesielt viktig å ha god og opp</w:t>
      </w:r>
      <w:r w:rsidR="002E483E">
        <w:t>datert informasjon om virkning</w:t>
      </w:r>
      <w:r>
        <w:t>ene av arbeidsstansen for tjenes</w:t>
      </w:r>
      <w:r w:rsidR="002E483E">
        <w:t xml:space="preserve">tetilbud og service og hvordan </w:t>
      </w:r>
      <w:r>
        <w:t>den enkelte bruker blir påvi</w:t>
      </w:r>
      <w:r w:rsidR="002E483E">
        <w:t xml:space="preserve">rket av dette, for eksempel om </w:t>
      </w:r>
      <w:r>
        <w:t xml:space="preserve">visse tjenestetilbud må reduseres eller stenges. </w:t>
      </w:r>
    </w:p>
    <w:p w14:paraId="52AE2C9C" w14:textId="77777777" w:rsidR="00763755" w:rsidRDefault="00D74995" w:rsidP="004E3C7F">
      <w:r>
        <w:t>De ansatte i den virksomheten</w:t>
      </w:r>
      <w:r w:rsidR="002E483E">
        <w:t xml:space="preserve"> som er berørt av en streik må </w:t>
      </w:r>
      <w:r>
        <w:t>også få tilstrekkelig informa</w:t>
      </w:r>
      <w:r w:rsidR="002E483E">
        <w:t>sjon om virkningene av arbeids</w:t>
      </w:r>
      <w:r>
        <w:t>stansen på deres arbeidsplass</w:t>
      </w:r>
      <w:r w:rsidR="005A372C">
        <w:t>,</w:t>
      </w:r>
      <w:r w:rsidR="002E483E">
        <w:t xml:space="preserve"> og om hvordan den vil påvirke </w:t>
      </w:r>
      <w:r>
        <w:t xml:space="preserve">deres egen arbeidssituasjon og muligheten for å yte service. </w:t>
      </w:r>
    </w:p>
    <w:p w14:paraId="7EF23DB3" w14:textId="77777777" w:rsidR="00D25DF6" w:rsidRDefault="00D74995" w:rsidP="004E3C7F">
      <w:r>
        <w:t>Det er viktig å gjøre de ansatt</w:t>
      </w:r>
      <w:r w:rsidR="00763755">
        <w:t xml:space="preserve">e oppmerksom på at de som ikke </w:t>
      </w:r>
      <w:r>
        <w:t>er i streik skal fortsette å gjøre</w:t>
      </w:r>
      <w:r w:rsidR="00763755">
        <w:t xml:space="preserve"> sine </w:t>
      </w:r>
      <w:r w:rsidR="0013650F">
        <w:t xml:space="preserve">vanlige </w:t>
      </w:r>
      <w:r w:rsidR="00EA45D4">
        <w:t>arbeids</w:t>
      </w:r>
      <w:r w:rsidR="00763755">
        <w:t xml:space="preserve">oppgaver, men at de ikke </w:t>
      </w:r>
      <w:r>
        <w:t xml:space="preserve">skal utføre de </w:t>
      </w:r>
      <w:proofErr w:type="spellStart"/>
      <w:r>
        <w:t>streikendes</w:t>
      </w:r>
      <w:proofErr w:type="spellEnd"/>
      <w:r>
        <w:t xml:space="preserve"> oppga</w:t>
      </w:r>
      <w:r w:rsidR="00763755">
        <w:t xml:space="preserve">ver. Arbeidsgiver er ansvarlig </w:t>
      </w:r>
      <w:r>
        <w:t>for den interne informasjonen</w:t>
      </w:r>
      <w:r w:rsidR="00763755">
        <w:t xml:space="preserve"> i virksomheten</w:t>
      </w:r>
      <w:r w:rsidR="00EA45D4">
        <w:t>,</w:t>
      </w:r>
      <w:r w:rsidR="00763755">
        <w:t xml:space="preserve"> og informasjon </w:t>
      </w:r>
      <w:r>
        <w:t>bør gis både skriftlig og muntlig.</w:t>
      </w:r>
      <w:r w:rsidR="00763755">
        <w:t xml:space="preserve"> Ofte vil det være behov for å </w:t>
      </w:r>
      <w:r>
        <w:t xml:space="preserve">gjenta informasjonen. </w:t>
      </w:r>
    </w:p>
    <w:p w14:paraId="2E3604D9" w14:textId="77777777" w:rsidR="00D74995" w:rsidRDefault="00D74995" w:rsidP="00D97B5D">
      <w:pPr>
        <w:pStyle w:val="Overskrift2"/>
      </w:pPr>
      <w:bookmarkStart w:id="72" w:name="_Toc487629434"/>
      <w:bookmarkStart w:id="73" w:name="_Toc490655282"/>
      <w:bookmarkStart w:id="74" w:name="_Toc101862649"/>
      <w:r>
        <w:t>Hvem omfattes av streikeretten</w:t>
      </w:r>
      <w:bookmarkEnd w:id="72"/>
      <w:bookmarkEnd w:id="73"/>
      <w:bookmarkEnd w:id="74"/>
      <w:r>
        <w:t xml:space="preserve"> </w:t>
      </w:r>
    </w:p>
    <w:p w14:paraId="6964C661" w14:textId="77777777" w:rsidR="00D74995" w:rsidRDefault="00D74995" w:rsidP="004E3C7F">
      <w:r>
        <w:t>Streik er et akseptert, lovli</w:t>
      </w:r>
      <w:r w:rsidR="00763755">
        <w:t xml:space="preserve">g og beskyttet virkemiddel ved </w:t>
      </w:r>
      <w:r>
        <w:t>arbeidskonflikter i norsk a</w:t>
      </w:r>
      <w:r w:rsidR="00763755">
        <w:t>rbeidsliv. Det er arbeidstaker</w:t>
      </w:r>
      <w:r>
        <w:t>organisasjonene selv som avgjør</w:t>
      </w:r>
      <w:r w:rsidR="00763755">
        <w:t xml:space="preserve"> hvilke medlemmer de vil ta ut </w:t>
      </w:r>
      <w:r>
        <w:t>i streik, innenfor rammen av d</w:t>
      </w:r>
      <w:r w:rsidR="00763755">
        <w:t>e varsler som er sendt ut. Med</w:t>
      </w:r>
      <w:r>
        <w:t>lemskap i en arbeidstakeror</w:t>
      </w:r>
      <w:r w:rsidR="00763755">
        <w:t xml:space="preserve">ganisasjon innebærer med andre </w:t>
      </w:r>
      <w:r>
        <w:t>ord at organisasjonene har fu</w:t>
      </w:r>
      <w:r w:rsidR="00763755">
        <w:t xml:space="preserve">llmakt til å bestemme hvem som </w:t>
      </w:r>
      <w:r>
        <w:t>skal delta eller ikke i streik. D</w:t>
      </w:r>
      <w:r w:rsidR="00763755">
        <w:t>et finnes likevel noen arbeids</w:t>
      </w:r>
      <w:r>
        <w:t xml:space="preserve">takergrupper som ikke kan tas ut. </w:t>
      </w:r>
    </w:p>
    <w:p w14:paraId="5A1B775D" w14:textId="77777777" w:rsidR="00D74995" w:rsidRDefault="00D74995" w:rsidP="005A372C">
      <w:pPr>
        <w:pStyle w:val="Overskrift3"/>
      </w:pPr>
      <w:bookmarkStart w:id="75" w:name="_Toc487629435"/>
      <w:bookmarkStart w:id="76" w:name="_Toc490655283"/>
      <w:bookmarkStart w:id="77" w:name="_Toc101862650"/>
      <w:r>
        <w:t>Embetsmenn</w:t>
      </w:r>
      <w:bookmarkEnd w:id="75"/>
      <w:bookmarkEnd w:id="76"/>
      <w:bookmarkEnd w:id="77"/>
      <w:r>
        <w:t xml:space="preserve"> </w:t>
      </w:r>
    </w:p>
    <w:p w14:paraId="6ABF1BDA" w14:textId="77777777" w:rsidR="00D74995" w:rsidRDefault="00D74995" w:rsidP="004E3C7F">
      <w:r>
        <w:t>Embetsm</w:t>
      </w:r>
      <w:r w:rsidR="00EA45D4">
        <w:t>e</w:t>
      </w:r>
      <w:r>
        <w:t xml:space="preserve">nn har ikke streikerett, </w:t>
      </w:r>
      <w:r w:rsidR="00763755">
        <w:t xml:space="preserve">se tjenestetvistloven § 22 nr. </w:t>
      </w:r>
      <w:r>
        <w:t>5. Bakgrunnen er at embe</w:t>
      </w:r>
      <w:r w:rsidR="00763755">
        <w:t>ts</w:t>
      </w:r>
      <w:r w:rsidR="008F168E">
        <w:softHyphen/>
      </w:r>
      <w:r w:rsidR="00763755">
        <w:t xml:space="preserve">mennene ikke kan si opp sitt </w:t>
      </w:r>
      <w:r>
        <w:t xml:space="preserve">arbeidsforhold, og på den måten </w:t>
      </w:r>
      <w:r w:rsidR="00763755">
        <w:t xml:space="preserve">velge å legge ned sitt arbeid. </w:t>
      </w:r>
      <w:r>
        <w:t>De må eventuelt søke om avskjed,</w:t>
      </w:r>
      <w:r w:rsidR="00763755">
        <w:t xml:space="preserve"> noe som i tilfelle kan nektes </w:t>
      </w:r>
      <w:r>
        <w:t xml:space="preserve">av Kongen. </w:t>
      </w:r>
      <w:r>
        <w:lastRenderedPageBreak/>
        <w:t>Om forbudet ogs</w:t>
      </w:r>
      <w:r w:rsidR="00763755">
        <w:t>å gjelder ved kortvarige demon</w:t>
      </w:r>
      <w:r>
        <w:t>strasjonsaksjoner, er derimo</w:t>
      </w:r>
      <w:r w:rsidR="00763755">
        <w:t xml:space="preserve">t mer tvilsomt. Embetsmenn kan </w:t>
      </w:r>
      <w:r>
        <w:t>ikke under noen omstend</w:t>
      </w:r>
      <w:r w:rsidR="00763755">
        <w:t xml:space="preserve">ighet være med på aksjoner som </w:t>
      </w:r>
      <w:r>
        <w:t xml:space="preserve">bryter med deres lojalitetsplikt. </w:t>
      </w:r>
    </w:p>
    <w:p w14:paraId="409C57B5" w14:textId="77777777" w:rsidR="00D74995" w:rsidRDefault="00D74995" w:rsidP="004E3C7F">
      <w:r>
        <w:t xml:space="preserve">Embetsmenn er både de som er utnevnt av Kongen, og de </w:t>
      </w:r>
      <w:r w:rsidR="00763755">
        <w:t xml:space="preserve">som </w:t>
      </w:r>
      <w:r>
        <w:t xml:space="preserve">er konstituert av Kongen. De </w:t>
      </w:r>
      <w:r w:rsidR="00763755">
        <w:t xml:space="preserve">som tjenestegjør midlertidig i </w:t>
      </w:r>
      <w:r>
        <w:t>embetsstillinger, uten å være kons</w:t>
      </w:r>
      <w:r w:rsidR="00763755">
        <w:t xml:space="preserve">tituerte, kan tas ut i streik, </w:t>
      </w:r>
      <w:r>
        <w:t>med mindre disse også er omf</w:t>
      </w:r>
      <w:r w:rsidR="00763755">
        <w:t xml:space="preserve">attet av </w:t>
      </w:r>
      <w:r w:rsidR="00EA45D4">
        <w:t xml:space="preserve">hovedavtalen </w:t>
      </w:r>
      <w:r w:rsidR="00763755">
        <w:t>§</w:t>
      </w:r>
      <w:r w:rsidR="00804BF5">
        <w:t>§</w:t>
      </w:r>
      <w:r w:rsidR="00EA45D4">
        <w:t xml:space="preserve"> </w:t>
      </w:r>
      <w:r w:rsidR="00804BF5">
        <w:t xml:space="preserve">48 og 49 </w:t>
      </w:r>
      <w:r w:rsidR="00763755">
        <w:t xml:space="preserve">(se </w:t>
      </w:r>
      <w:r>
        <w:t xml:space="preserve">pkt. 2.5 nedenfor). </w:t>
      </w:r>
    </w:p>
    <w:p w14:paraId="48DD889B" w14:textId="77777777" w:rsidR="00D74995" w:rsidRDefault="00D74995" w:rsidP="00EA45D4">
      <w:pPr>
        <w:pStyle w:val="Overskrift3"/>
      </w:pPr>
      <w:bookmarkStart w:id="78" w:name="_Toc487629436"/>
      <w:bookmarkStart w:id="79" w:name="_Toc490655284"/>
      <w:bookmarkStart w:id="80" w:name="_Toc101862651"/>
      <w:r>
        <w:t>Militær</w:t>
      </w:r>
      <w:r w:rsidR="00760DA7">
        <w:t>t</w:t>
      </w:r>
      <w:r>
        <w:t xml:space="preserve"> </w:t>
      </w:r>
      <w:bookmarkEnd w:id="78"/>
      <w:bookmarkEnd w:id="79"/>
      <w:r w:rsidR="00CC6F54">
        <w:t>ansatte</w:t>
      </w:r>
      <w:bookmarkEnd w:id="80"/>
      <w:r>
        <w:t xml:space="preserve"> </w:t>
      </w:r>
    </w:p>
    <w:p w14:paraId="75CE7194" w14:textId="77777777" w:rsidR="00D74995" w:rsidRDefault="00D74995" w:rsidP="004E3C7F">
      <w:r>
        <w:t xml:space="preserve">Det er antatt at </w:t>
      </w:r>
      <w:r w:rsidR="00763755">
        <w:t>militær</w:t>
      </w:r>
      <w:r w:rsidR="00760DA7">
        <w:t xml:space="preserve">t </w:t>
      </w:r>
      <w:r w:rsidR="00CC6F54">
        <w:t>ansatte</w:t>
      </w:r>
      <w:r w:rsidR="00763755">
        <w:t xml:space="preserve"> </w:t>
      </w:r>
      <w:r w:rsidR="00760DA7">
        <w:t xml:space="preserve">ikke </w:t>
      </w:r>
      <w:r w:rsidR="00763755">
        <w:t xml:space="preserve">har </w:t>
      </w:r>
      <w:r>
        <w:t>adgang til å streike. Begrunne</w:t>
      </w:r>
      <w:r w:rsidR="00763755">
        <w:t xml:space="preserve">lsen for dette er det militære </w:t>
      </w:r>
      <w:r>
        <w:t>tjenesteforholdets spesielle kara</w:t>
      </w:r>
      <w:r w:rsidR="00763755">
        <w:t>kter. Militær</w:t>
      </w:r>
      <w:r w:rsidR="00760DA7">
        <w:t xml:space="preserve">t </w:t>
      </w:r>
      <w:r w:rsidR="00CC6F54">
        <w:t>ansatte</w:t>
      </w:r>
      <w:r w:rsidR="00763755">
        <w:t xml:space="preserve"> er </w:t>
      </w:r>
      <w:r>
        <w:t>imidler</w:t>
      </w:r>
      <w:r w:rsidR="00FE0D16">
        <w:softHyphen/>
      </w:r>
      <w:r>
        <w:t>tid bare avskåret fra å bruke kampmidler. Det er full frihet til både å forhandle om inngå</w:t>
      </w:r>
      <w:r w:rsidR="004669F5">
        <w:t xml:space="preserve">else av tariffavtaler og til å </w:t>
      </w:r>
      <w:r>
        <w:t>megle dersom partene ikke</w:t>
      </w:r>
      <w:r w:rsidR="004669F5">
        <w:t xml:space="preserve"> kommer til enighet. Hvis ikke </w:t>
      </w:r>
      <w:r>
        <w:t>meglingen skulle føre fram, må</w:t>
      </w:r>
      <w:r w:rsidR="004669F5">
        <w:t xml:space="preserve"> tvisten avgjøres av Rikslønns</w:t>
      </w:r>
      <w:r>
        <w:t>nemnda</w:t>
      </w:r>
      <w:r w:rsidR="001C49EE">
        <w:t xml:space="preserve">, </w:t>
      </w:r>
      <w:r w:rsidR="00F87566">
        <w:t>jf. tjenestetvistloven</w:t>
      </w:r>
      <w:r>
        <w:t xml:space="preserve"> § 26 a. </w:t>
      </w:r>
    </w:p>
    <w:p w14:paraId="0BE841B7" w14:textId="77777777" w:rsidR="00D74995" w:rsidRDefault="00D74995" w:rsidP="00EA45D4">
      <w:pPr>
        <w:pStyle w:val="Overskrift3"/>
      </w:pPr>
      <w:bookmarkStart w:id="81" w:name="_Toc487629437"/>
      <w:bookmarkStart w:id="82" w:name="_Toc490655285"/>
      <w:bookmarkStart w:id="83" w:name="_Toc101862652"/>
      <w:r>
        <w:t>Øverste leder i virksomheten og øverste leder av personalfunksjonen</w:t>
      </w:r>
      <w:bookmarkEnd w:id="81"/>
      <w:bookmarkEnd w:id="82"/>
      <w:bookmarkEnd w:id="83"/>
      <w:r>
        <w:t xml:space="preserve"> </w:t>
      </w:r>
    </w:p>
    <w:p w14:paraId="682DC233" w14:textId="77777777" w:rsidR="00D74995" w:rsidRDefault="00D74995" w:rsidP="004E3C7F">
      <w:r>
        <w:t>Dersom ledere tas ut i streik vi</w:t>
      </w:r>
      <w:r w:rsidR="004669F5">
        <w:t>l det kunne medføre at virksom</w:t>
      </w:r>
      <w:r>
        <w:t>heten blir uten nødvendig ledelse</w:t>
      </w:r>
      <w:r w:rsidR="004669F5">
        <w:t xml:space="preserve">. I </w:t>
      </w:r>
      <w:r w:rsidR="0068135D">
        <w:t xml:space="preserve">hovedavtalen </w:t>
      </w:r>
      <w:r w:rsidR="004669F5">
        <w:t xml:space="preserve">§ </w:t>
      </w:r>
      <w:r w:rsidR="00804BF5">
        <w:t xml:space="preserve">48 </w:t>
      </w:r>
      <w:r w:rsidR="004669F5">
        <w:t xml:space="preserve">er </w:t>
      </w:r>
      <w:r>
        <w:t>det derfor bestemt at øverste leder i virksomheten og øve</w:t>
      </w:r>
      <w:r w:rsidR="004669F5">
        <w:t xml:space="preserve">rste </w:t>
      </w:r>
      <w:r>
        <w:t xml:space="preserve">leder av personalfunksjonen ikke skal tas ut i streik. </w:t>
      </w:r>
      <w:r w:rsidR="0068135D">
        <w:t xml:space="preserve">Virksomhetsbegrepet er definert i hovedavtalen § </w:t>
      </w:r>
      <w:r w:rsidR="00FE0D16">
        <w:t>4</w:t>
      </w:r>
      <w:r w:rsidR="00804BF5">
        <w:t>.</w:t>
      </w:r>
    </w:p>
    <w:p w14:paraId="3E800BA0" w14:textId="77777777" w:rsidR="00D74995" w:rsidRDefault="00D74995" w:rsidP="00EA45D4">
      <w:pPr>
        <w:pStyle w:val="Overskrift3"/>
      </w:pPr>
      <w:bookmarkStart w:id="84" w:name="_Toc487629438"/>
      <w:bookmarkStart w:id="85" w:name="_Toc490655286"/>
      <w:bookmarkStart w:id="86" w:name="_Toc101862653"/>
      <w:proofErr w:type="gramStart"/>
      <w:r>
        <w:t>”Andre</w:t>
      </w:r>
      <w:proofErr w:type="gramEnd"/>
      <w:r>
        <w:t xml:space="preserve"> </w:t>
      </w:r>
      <w:r w:rsidR="00760DA7">
        <w:t>arbeidstakere</w:t>
      </w:r>
      <w:r>
        <w:t>”</w:t>
      </w:r>
      <w:bookmarkEnd w:id="84"/>
      <w:bookmarkEnd w:id="85"/>
      <w:bookmarkEnd w:id="86"/>
      <w:r>
        <w:t xml:space="preserve"> </w:t>
      </w:r>
    </w:p>
    <w:p w14:paraId="514ABE95" w14:textId="725CBFD8" w:rsidR="00D74995" w:rsidRDefault="00D74995" w:rsidP="004E3C7F">
      <w:r>
        <w:t xml:space="preserve">Videre skal det etter </w:t>
      </w:r>
      <w:r w:rsidR="0068135D">
        <w:t>h</w:t>
      </w:r>
      <w:r>
        <w:t>ovedav</w:t>
      </w:r>
      <w:r w:rsidR="004669F5">
        <w:t xml:space="preserve">talen § </w:t>
      </w:r>
      <w:r w:rsidR="00804BF5">
        <w:t xml:space="preserve">49 </w:t>
      </w:r>
      <w:r w:rsidR="004669F5">
        <w:t xml:space="preserve">nr. </w:t>
      </w:r>
      <w:r w:rsidR="00804BF5">
        <w:t xml:space="preserve">1 </w:t>
      </w:r>
      <w:r w:rsidR="004669F5">
        <w:t xml:space="preserve">forhandles </w:t>
      </w:r>
      <w:proofErr w:type="gramStart"/>
      <w:r w:rsidR="004669F5">
        <w:t xml:space="preserve">om </w:t>
      </w:r>
      <w:r>
        <w:t>”hvilke</w:t>
      </w:r>
      <w:proofErr w:type="gramEnd"/>
      <w:r>
        <w:t xml:space="preserve"> andre </w:t>
      </w:r>
      <w:r w:rsidR="00760DA7">
        <w:t>arbeidstakere</w:t>
      </w:r>
      <w:r>
        <w:t>” s</w:t>
      </w:r>
      <w:r w:rsidR="004669F5">
        <w:t xml:space="preserve">om skal unntas </w:t>
      </w:r>
      <w:r>
        <w:t>fra streik. Slike søknader sen</w:t>
      </w:r>
      <w:r w:rsidR="004669F5">
        <w:t xml:space="preserve">des </w:t>
      </w:r>
      <w:r w:rsidR="00451F2F">
        <w:t>KDD</w:t>
      </w:r>
      <w:r w:rsidR="009E13C9">
        <w:t xml:space="preserve"> </w:t>
      </w:r>
      <w:r w:rsidR="004669F5">
        <w:t xml:space="preserve">som forelegger det for </w:t>
      </w:r>
      <w:r>
        <w:t>den hovedsammenslutningen s</w:t>
      </w:r>
      <w:r w:rsidR="004669F5">
        <w:t>om saken gjelder. Det er hoved</w:t>
      </w:r>
      <w:r>
        <w:t>sammenslutningen som tar</w:t>
      </w:r>
      <w:r w:rsidR="004669F5">
        <w:t xml:space="preserve"> avgjørelsen om hvilke arbeids</w:t>
      </w:r>
      <w:r>
        <w:t>takere som skal tas ut i a</w:t>
      </w:r>
      <w:r w:rsidR="004669F5">
        <w:t xml:space="preserve">rbeidskamp, innenfor rammen av </w:t>
      </w:r>
      <w:r w:rsidR="0068135D">
        <w:t xml:space="preserve">hovedavtalen </w:t>
      </w:r>
      <w:r>
        <w:t xml:space="preserve">§ </w:t>
      </w:r>
      <w:r w:rsidR="00804BF5">
        <w:t xml:space="preserve">49 </w:t>
      </w:r>
      <w:r>
        <w:t>nr. 2 og 3</w:t>
      </w:r>
      <w:r w:rsidR="001C49EE">
        <w:t>.</w:t>
      </w:r>
      <w:r>
        <w:t xml:space="preserve"> </w:t>
      </w:r>
      <w:r w:rsidR="001C49EE">
        <w:t>S</w:t>
      </w:r>
      <w:r>
        <w:t>e mer om dette under pkt. 2.5</w:t>
      </w:r>
      <w:r w:rsidR="001C49EE">
        <w:t xml:space="preserve"> nedenfor.</w:t>
      </w:r>
      <w:r>
        <w:t xml:space="preserve"> </w:t>
      </w:r>
    </w:p>
    <w:p w14:paraId="3B7E4294" w14:textId="77777777" w:rsidR="00D74995" w:rsidRDefault="00D74995" w:rsidP="00EA45D4">
      <w:pPr>
        <w:pStyle w:val="Overskrift3"/>
      </w:pPr>
      <w:bookmarkStart w:id="87" w:name="_Toc487629439"/>
      <w:bookmarkStart w:id="88" w:name="_Toc490655287"/>
      <w:bookmarkStart w:id="89" w:name="_Toc101862654"/>
      <w:r>
        <w:t>Organisasjonstilknytning – vikarer/midlertidig ansatte</w:t>
      </w:r>
      <w:bookmarkEnd w:id="87"/>
      <w:bookmarkEnd w:id="88"/>
      <w:bookmarkEnd w:id="89"/>
      <w:r>
        <w:t xml:space="preserve"> </w:t>
      </w:r>
    </w:p>
    <w:p w14:paraId="75CD098B" w14:textId="77777777" w:rsidR="00D74995" w:rsidRDefault="00D74995" w:rsidP="004E3C7F">
      <w:r>
        <w:t xml:space="preserve">Alle ansatte som er organisert, </w:t>
      </w:r>
      <w:r w:rsidR="004669F5">
        <w:t xml:space="preserve">kan i prinsippet bli tatt ut i </w:t>
      </w:r>
      <w:r>
        <w:t>streik. Kravet om organis</w:t>
      </w:r>
      <w:r w:rsidR="004669F5">
        <w:t>asjons</w:t>
      </w:r>
      <w:r w:rsidR="00FE0D16">
        <w:softHyphen/>
      </w:r>
      <w:r w:rsidR="004669F5">
        <w:t xml:space="preserve">tilknytning innebærer at </w:t>
      </w:r>
      <w:r>
        <w:t>arbeidstakere må være innmel</w:t>
      </w:r>
      <w:r w:rsidR="004669F5">
        <w:t xml:space="preserve">dt i organisasjonen på en slik </w:t>
      </w:r>
      <w:r>
        <w:t>måte at de omfattes av vars</w:t>
      </w:r>
      <w:r w:rsidR="004669F5">
        <w:t>elet om plassfratredelse/navne</w:t>
      </w:r>
      <w:r>
        <w:t xml:space="preserve">listene når streiken begynner. </w:t>
      </w:r>
      <w:r w:rsidR="004669F5">
        <w:t xml:space="preserve">Arbeidsgiver forholder seg med </w:t>
      </w:r>
      <w:r>
        <w:t>andre ord til navnelistene som e</w:t>
      </w:r>
      <w:r w:rsidR="004669F5">
        <w:t xml:space="preserve">r overlevert. Vikarer og andre </w:t>
      </w:r>
      <w:r>
        <w:t>midlertidig ansatte omfattes også a</w:t>
      </w:r>
      <w:r w:rsidR="004669F5">
        <w:t xml:space="preserve">v streiken, forutsatt at disse </w:t>
      </w:r>
      <w:r>
        <w:t>har tiltrådt før det gis varsel om plass</w:t>
      </w:r>
      <w:r w:rsidR="00FE0D16">
        <w:softHyphen/>
      </w:r>
      <w:r>
        <w:t xml:space="preserve">fratredelse. </w:t>
      </w:r>
    </w:p>
    <w:p w14:paraId="55F41B45" w14:textId="77777777" w:rsidR="00F61318" w:rsidRDefault="00D74995" w:rsidP="004E3C7F">
      <w:r>
        <w:lastRenderedPageBreak/>
        <w:t>Uorganiserte og arbeidstakere</w:t>
      </w:r>
      <w:r w:rsidR="004669F5">
        <w:t xml:space="preserve"> som ikke er ført opp på navne</w:t>
      </w:r>
      <w:r>
        <w:t>listene, skal fortsette med sitt</w:t>
      </w:r>
      <w:r w:rsidR="004669F5">
        <w:t xml:space="preserve"> vanlige arbeid. Disse arbeids</w:t>
      </w:r>
      <w:r>
        <w:t>takerne skal likevel ikke gjør</w:t>
      </w:r>
      <w:r w:rsidR="004669F5">
        <w:t>e annet arbeid enn de</w:t>
      </w:r>
      <w:r w:rsidR="00EA45D4">
        <w:t>t de</w:t>
      </w:r>
      <w:r w:rsidR="004669F5">
        <w:t xml:space="preserve"> gjør til </w:t>
      </w:r>
      <w:r>
        <w:t>vanlig, og skal ikke settes til</w:t>
      </w:r>
      <w:r w:rsidR="004669F5">
        <w:t xml:space="preserve"> å utføre det arbeid de streik</w:t>
      </w:r>
      <w:r>
        <w:t xml:space="preserve">ende skulle utført. </w:t>
      </w:r>
    </w:p>
    <w:p w14:paraId="10C716FD" w14:textId="77777777" w:rsidR="00D74995" w:rsidRDefault="00D74995" w:rsidP="00EA45D4">
      <w:pPr>
        <w:pStyle w:val="Overskrift3"/>
      </w:pPr>
      <w:bookmarkStart w:id="90" w:name="_Toc487629440"/>
      <w:bookmarkStart w:id="91" w:name="_Toc490655288"/>
      <w:bookmarkStart w:id="92" w:name="_Toc101862655"/>
      <w:r>
        <w:t>Utmelding av organisasjon</w:t>
      </w:r>
      <w:bookmarkEnd w:id="90"/>
      <w:bookmarkEnd w:id="91"/>
      <w:bookmarkEnd w:id="92"/>
      <w:r>
        <w:t xml:space="preserve"> </w:t>
      </w:r>
    </w:p>
    <w:p w14:paraId="40C9911F" w14:textId="77777777" w:rsidR="00D74995" w:rsidRDefault="00D74995" w:rsidP="004E3C7F">
      <w:r>
        <w:t>Dersom et enkeltmedlem eller</w:t>
      </w:r>
      <w:r w:rsidR="00F61318">
        <w:t xml:space="preserve"> en underavdeling av en organi</w:t>
      </w:r>
      <w:r>
        <w:t>sasjon melder seg ut av organ</w:t>
      </w:r>
      <w:r w:rsidR="00F61318">
        <w:t xml:space="preserve">isasjonen, blir de ikke </w:t>
      </w:r>
      <w:r>
        <w:t>fritatt fra sine forpliktelser etter ta</w:t>
      </w:r>
      <w:r w:rsidR="00F61318">
        <w:t>riffavtalen, jf. tjenestetvist</w:t>
      </w:r>
      <w:r>
        <w:t>loven § 13 annet ledd. Et medl</w:t>
      </w:r>
      <w:r w:rsidR="00F61318">
        <w:t>em kan derfor ikke</w:t>
      </w:r>
      <w:r w:rsidR="00EA45D4">
        <w:t>,</w:t>
      </w:r>
      <w:r w:rsidR="00F61318">
        <w:t xml:space="preserve"> ved å melde </w:t>
      </w:r>
      <w:r>
        <w:t>seg ut</w:t>
      </w:r>
      <w:r w:rsidR="00EA45D4">
        <w:t>,</w:t>
      </w:r>
      <w:r>
        <w:t xml:space="preserve"> hindre at organisasjonen </w:t>
      </w:r>
      <w:r w:rsidR="00F61318">
        <w:t xml:space="preserve">går til plassoppsigelse og tar </w:t>
      </w:r>
      <w:r>
        <w:t>vedkommende ut i streik. En utm</w:t>
      </w:r>
      <w:r w:rsidR="00F61318">
        <w:t xml:space="preserve">elding kan først skje etter at </w:t>
      </w:r>
      <w:r>
        <w:t>tvisten er avgjort. Reglene f</w:t>
      </w:r>
      <w:r w:rsidR="00F61318">
        <w:t xml:space="preserve">or innmelding og utmelding vil </w:t>
      </w:r>
      <w:r>
        <w:t xml:space="preserve">være fastsatt i organisasjonens vedtekter. </w:t>
      </w:r>
    </w:p>
    <w:p w14:paraId="0FD1285C" w14:textId="77777777" w:rsidR="00D74995" w:rsidRDefault="00D74995" w:rsidP="00EA45D4">
      <w:pPr>
        <w:pStyle w:val="Overskrift3"/>
      </w:pPr>
      <w:bookmarkStart w:id="93" w:name="_Toc487629441"/>
      <w:bookmarkStart w:id="94" w:name="_Toc490655289"/>
      <w:bookmarkStart w:id="95" w:name="_Toc101862656"/>
      <w:r>
        <w:t>Lovbestemte oppgaver</w:t>
      </w:r>
      <w:bookmarkEnd w:id="93"/>
      <w:bookmarkEnd w:id="94"/>
      <w:bookmarkEnd w:id="95"/>
      <w:r>
        <w:t xml:space="preserve"> </w:t>
      </w:r>
    </w:p>
    <w:p w14:paraId="6605F995" w14:textId="77777777" w:rsidR="005F41B1" w:rsidRDefault="00D74995" w:rsidP="004E3C7F">
      <w:r>
        <w:t>Det kan reises spørsmål om det er ti</w:t>
      </w:r>
      <w:r w:rsidR="00BF3FB2">
        <w:t>llatt å ta ut i streik arbeids</w:t>
      </w:r>
      <w:r>
        <w:t>takere som utfører lovbestemte</w:t>
      </w:r>
      <w:r w:rsidR="00BF3FB2">
        <w:t xml:space="preserve"> oppgaver. I en streik gjelder </w:t>
      </w:r>
      <w:r>
        <w:t>selvsagt fortsatt lovgivningen. P</w:t>
      </w:r>
      <w:r w:rsidR="00BF3FB2">
        <w:t xml:space="preserve">å den annen side begrenser det </w:t>
      </w:r>
      <w:r>
        <w:t>ikke uten videre arbeidstaker</w:t>
      </w:r>
      <w:r w:rsidR="00BF3FB2">
        <w:t>es streikerett at det er lovbe</w:t>
      </w:r>
      <w:r>
        <w:t>stemte oppgaver disse utfører.</w:t>
      </w:r>
      <w:r w:rsidR="00BF3FB2">
        <w:t xml:space="preserve"> Ut</w:t>
      </w:r>
      <w:r w:rsidR="00FE0D16">
        <w:softHyphen/>
      </w:r>
      <w:r w:rsidR="00BF3FB2">
        <w:t>førelsen av lovbestemte opp</w:t>
      </w:r>
      <w:r>
        <w:t>gaver må i slike tilfeller tilpa</w:t>
      </w:r>
      <w:r w:rsidR="00BF3FB2">
        <w:t xml:space="preserve">sses streikesituasjonen og det </w:t>
      </w:r>
      <w:r>
        <w:t>faktum at man ikke har arbeids</w:t>
      </w:r>
      <w:r w:rsidR="00BF3FB2">
        <w:t xml:space="preserve">takere til å utføre oppgavene. </w:t>
      </w:r>
      <w:r>
        <w:t>Imidlertid kan enkelte arbeids</w:t>
      </w:r>
      <w:r w:rsidR="00BF3FB2">
        <w:t xml:space="preserve">funksjoner tenkes å være av en </w:t>
      </w:r>
      <w:r>
        <w:t xml:space="preserve">slik samfunnsmessig betydning </w:t>
      </w:r>
      <w:r w:rsidR="00BF3FB2">
        <w:t xml:space="preserve">at arbeidstakere må unntas fra </w:t>
      </w:r>
      <w:r>
        <w:t xml:space="preserve">streik av hensyn til tredjemanns interesser. </w:t>
      </w:r>
    </w:p>
    <w:p w14:paraId="0E44B0C2" w14:textId="77777777" w:rsidR="00D74995" w:rsidRDefault="00D74995" w:rsidP="00EA45D4">
      <w:pPr>
        <w:pStyle w:val="Overskrift3"/>
      </w:pPr>
      <w:bookmarkStart w:id="96" w:name="_Toc487629442"/>
      <w:bookmarkStart w:id="97" w:name="_Toc490655290"/>
      <w:bookmarkStart w:id="98" w:name="_Toc101862657"/>
      <w:r>
        <w:t>Delvis plassfratredelse</w:t>
      </w:r>
      <w:bookmarkEnd w:id="96"/>
      <w:bookmarkEnd w:id="97"/>
      <w:bookmarkEnd w:id="98"/>
      <w:r>
        <w:t xml:space="preserve"> </w:t>
      </w:r>
    </w:p>
    <w:p w14:paraId="7C3DBDF7" w14:textId="77777777" w:rsidR="00D74995" w:rsidRDefault="00D74995" w:rsidP="004E3C7F">
      <w:r>
        <w:t xml:space="preserve">En </w:t>
      </w:r>
      <w:r w:rsidR="00760DA7">
        <w:t xml:space="preserve">streik </w:t>
      </w:r>
      <w:r>
        <w:t>kan v</w:t>
      </w:r>
      <w:r w:rsidR="009C6849">
        <w:t xml:space="preserve">ære hel eller delvis, både med </w:t>
      </w:r>
      <w:r>
        <w:t>hensyn til antallet arbeidst</w:t>
      </w:r>
      <w:r w:rsidR="009C6849">
        <w:t>akere som deltar</w:t>
      </w:r>
      <w:r w:rsidR="00EA45D4">
        <w:t>,</w:t>
      </w:r>
      <w:r w:rsidR="009C6849">
        <w:t xml:space="preserve"> og til hvilke </w:t>
      </w:r>
      <w:r>
        <w:t>arbeidsoppgaver som blir nedlagt.</w:t>
      </w:r>
      <w:r w:rsidR="009C6849">
        <w:t xml:space="preserve"> I staten er det vanlig at det </w:t>
      </w:r>
      <w:r>
        <w:t>varsles plassoppsigelse bare f</w:t>
      </w:r>
      <w:r w:rsidR="009C6849">
        <w:t xml:space="preserve">or deler av medlemsmassen, for </w:t>
      </w:r>
      <w:r>
        <w:t xml:space="preserve">deler av virksomheter mv. </w:t>
      </w:r>
      <w:r w:rsidR="009C6849">
        <w:t>Slike punkt</w:t>
      </w:r>
      <w:r w:rsidR="00FE0D16">
        <w:softHyphen/>
      </w:r>
      <w:r w:rsidR="009C6849">
        <w:t xml:space="preserve">streiker har staten </w:t>
      </w:r>
      <w:r>
        <w:t xml:space="preserve">akseptert, når de er varslet på riktig måte. </w:t>
      </w:r>
    </w:p>
    <w:p w14:paraId="67ADB579" w14:textId="77777777" w:rsidR="0008613F" w:rsidRDefault="00D74995" w:rsidP="004E3C7F">
      <w:r>
        <w:t>Når det derimot gjelder delvi</w:t>
      </w:r>
      <w:r w:rsidR="003373A2">
        <w:t>s plassfratredelse har Arbeids</w:t>
      </w:r>
      <w:r>
        <w:t xml:space="preserve">retten slått fast at en part som går </w:t>
      </w:r>
      <w:r w:rsidR="003373A2">
        <w:t xml:space="preserve">til kollektiv plassoppsigelse, </w:t>
      </w:r>
      <w:r>
        <w:t>ikke ensidig kan begrense p</w:t>
      </w:r>
      <w:r w:rsidR="003373A2">
        <w:t xml:space="preserve">lassoppsigelsen med hensyn til </w:t>
      </w:r>
      <w:r>
        <w:t>hvilke arbeidsoppgaver den s</w:t>
      </w:r>
      <w:r w:rsidR="003373A2">
        <w:t>kal omfatte, med mindre tariff</w:t>
      </w:r>
      <w:r>
        <w:t>avtalen gir grunnlag for det.</w:t>
      </w:r>
      <w:r w:rsidR="003373A2">
        <w:t xml:space="preserve"> Arbeidsgiver må med andre ord </w:t>
      </w:r>
      <w:r>
        <w:t>ikke akseptere en slik form for delvis</w:t>
      </w:r>
      <w:r w:rsidR="003373A2">
        <w:t xml:space="preserve"> plassfratredelse. Det er </w:t>
      </w:r>
      <w:r>
        <w:t>altså ikke anledning til å betr</w:t>
      </w:r>
      <w:r w:rsidR="003373A2">
        <w:t xml:space="preserve">akte arbeidsavtalen som delvis </w:t>
      </w:r>
      <w:r>
        <w:t xml:space="preserve">suspendert som følge av arbeidsstans. </w:t>
      </w:r>
      <w:r w:rsidR="005F41B1">
        <w:t xml:space="preserve">Arbeidstaker som er i streik er dermed i streik for hele sin stilling, enten </w:t>
      </w:r>
      <w:r w:rsidR="00654B8E">
        <w:t xml:space="preserve">vedkommende er ansatt i en </w:t>
      </w:r>
      <w:r w:rsidR="005F41B1">
        <w:t>100</w:t>
      </w:r>
      <w:r w:rsidR="004E3C7F">
        <w:t xml:space="preserve"> </w:t>
      </w:r>
      <w:r w:rsidR="005F41B1">
        <w:t xml:space="preserve">% stilling eller </w:t>
      </w:r>
      <w:r w:rsidR="00654B8E">
        <w:t xml:space="preserve">i </w:t>
      </w:r>
      <w:r w:rsidR="005F41B1">
        <w:t>en lavere stillingsbrøk enn 100</w:t>
      </w:r>
      <w:r w:rsidR="004E3C7F">
        <w:t xml:space="preserve"> </w:t>
      </w:r>
      <w:r w:rsidR="005F41B1">
        <w:t>%.</w:t>
      </w:r>
    </w:p>
    <w:p w14:paraId="0E17CFD5" w14:textId="77777777" w:rsidR="00D74995" w:rsidRDefault="00D74995" w:rsidP="00EA45D4">
      <w:pPr>
        <w:pStyle w:val="Overskrift3"/>
      </w:pPr>
      <w:bookmarkStart w:id="99" w:name="_Toc487629443"/>
      <w:bookmarkStart w:id="100" w:name="_Toc490655291"/>
      <w:bookmarkStart w:id="101" w:name="_Toc101862658"/>
      <w:r>
        <w:t xml:space="preserve">Flere </w:t>
      </w:r>
      <w:r w:rsidR="007920F2">
        <w:t>ansettelse</w:t>
      </w:r>
      <w:r>
        <w:t>sforhold</w:t>
      </w:r>
      <w:bookmarkEnd w:id="99"/>
      <w:bookmarkEnd w:id="100"/>
      <w:bookmarkEnd w:id="101"/>
      <w:r>
        <w:t xml:space="preserve"> </w:t>
      </w:r>
    </w:p>
    <w:p w14:paraId="428CCEEF" w14:textId="77777777" w:rsidR="00D74995" w:rsidRDefault="00D74995" w:rsidP="004E3C7F">
      <w:r>
        <w:t>Utgangspunktet må være at sta</w:t>
      </w:r>
      <w:r w:rsidR="0008613F">
        <w:t xml:space="preserve">ten kan kreve å bli varslet om </w:t>
      </w:r>
      <w:r>
        <w:t>plassfratredelse både for hoved</w:t>
      </w:r>
      <w:r w:rsidR="00FE0D16">
        <w:softHyphen/>
      </w:r>
      <w:r>
        <w:t>sti</w:t>
      </w:r>
      <w:r w:rsidR="0008613F">
        <w:t xml:space="preserve">lling og deltidsstilling eller </w:t>
      </w:r>
      <w:r>
        <w:t xml:space="preserve">ekstraerverv som arbeidstakeren </w:t>
      </w:r>
      <w:r w:rsidR="009A5F42">
        <w:t xml:space="preserve">måtte ha i staten. </w:t>
      </w:r>
      <w:r w:rsidR="009A5F42">
        <w:lastRenderedPageBreak/>
        <w:t xml:space="preserve">Det er ikke </w:t>
      </w:r>
      <w:r>
        <w:t>tilstrekkelig at det varsles plass</w:t>
      </w:r>
      <w:r w:rsidR="009A5F42">
        <w:t>fratredelse bare for hovedstil</w:t>
      </w:r>
      <w:r>
        <w:t>ling, dersom det er men</w:t>
      </w:r>
      <w:r w:rsidR="009A5F42">
        <w:t xml:space="preserve">ingen at vedkommende også skal </w:t>
      </w:r>
      <w:r>
        <w:t>legge ned annet arbeid ved en</w:t>
      </w:r>
      <w:r w:rsidR="009A5F42">
        <w:t xml:space="preserve"> annen eller samme virksomhet. </w:t>
      </w:r>
      <w:r>
        <w:t>Det samme må gjelde dersom</w:t>
      </w:r>
      <w:r w:rsidR="009A5F42">
        <w:t xml:space="preserve"> en arbeidstaker innehar flere </w:t>
      </w:r>
      <w:r>
        <w:t>deltidsstillinger. Et korrekt var</w:t>
      </w:r>
      <w:r w:rsidR="009A5F42">
        <w:t xml:space="preserve">sel om plassfratredelse må med </w:t>
      </w:r>
      <w:r>
        <w:t xml:space="preserve">andre ord være uttømmende. </w:t>
      </w:r>
    </w:p>
    <w:p w14:paraId="2EEB7547" w14:textId="77777777" w:rsidR="00D74995" w:rsidRDefault="00D74995" w:rsidP="00EA45D4">
      <w:pPr>
        <w:pStyle w:val="Overskrift3"/>
      </w:pPr>
      <w:bookmarkStart w:id="102" w:name="_Toc487629444"/>
      <w:bookmarkStart w:id="103" w:name="_Toc490655292"/>
      <w:bookmarkStart w:id="104" w:name="_Toc101862659"/>
      <w:r>
        <w:t>Ensidig tilbaketrekking</w:t>
      </w:r>
      <w:bookmarkEnd w:id="102"/>
      <w:bookmarkEnd w:id="103"/>
      <w:bookmarkEnd w:id="104"/>
      <w:r>
        <w:t xml:space="preserve"> </w:t>
      </w:r>
    </w:p>
    <w:p w14:paraId="19FEDF17" w14:textId="6B38BBE6" w:rsidR="00D74995" w:rsidRDefault="00D74995" w:rsidP="004E3C7F">
      <w:r>
        <w:t>En arbeidstakerorganisasjon k</w:t>
      </w:r>
      <w:r w:rsidR="009A5F42">
        <w:t xml:space="preserve">an ikke ensidig trekke tilbake </w:t>
      </w:r>
      <w:r>
        <w:t>varsel om plassfratredelser. Dette gjelde</w:t>
      </w:r>
      <w:r w:rsidR="009A5F42">
        <w:t xml:space="preserve">r både tilbaketrekning </w:t>
      </w:r>
      <w:r>
        <w:t>av samtlige oppsagte arbeidsplas</w:t>
      </w:r>
      <w:r w:rsidR="009A5F42">
        <w:t xml:space="preserve">ser, eller bare en del av dem. </w:t>
      </w:r>
      <w:r>
        <w:t xml:space="preserve">Som et eksempel på dette, kan det </w:t>
      </w:r>
      <w:r w:rsidR="009A5F42">
        <w:t xml:space="preserve">vises til at det i 1998 i Oslo </w:t>
      </w:r>
      <w:r>
        <w:t>ble iverksatt streiker der blant a</w:t>
      </w:r>
      <w:r w:rsidR="009A5F42">
        <w:t xml:space="preserve">nnet sykepleiere etter en viss </w:t>
      </w:r>
      <w:r>
        <w:t>tid ønsket å gå tilbake til arbeidet</w:t>
      </w:r>
      <w:r w:rsidR="009A5F42">
        <w:t xml:space="preserve">, for at andre arbeidstakere i </w:t>
      </w:r>
      <w:r>
        <w:t>andre virksomheter kunne tas ut.</w:t>
      </w:r>
      <w:r w:rsidR="009A5F42">
        <w:t xml:space="preserve"> Slike rullerende streiker har </w:t>
      </w:r>
      <w:r>
        <w:t xml:space="preserve">imidlertid ikke forankring i </w:t>
      </w:r>
      <w:r w:rsidR="009A5F42">
        <w:t>norsk rett. Varsel om plassfra</w:t>
      </w:r>
      <w:r>
        <w:t>tredelser for konkrete arbeids</w:t>
      </w:r>
      <w:r w:rsidR="009A5F42">
        <w:t xml:space="preserve">takere kan derfor ikke trekkes </w:t>
      </w:r>
      <w:r>
        <w:t xml:space="preserve">tilbake uten etter samtykke fra </w:t>
      </w:r>
      <w:r w:rsidR="00451F2F">
        <w:t>KDD</w:t>
      </w:r>
      <w:r w:rsidR="00250FD2">
        <w:t xml:space="preserve">, </w:t>
      </w:r>
      <w:r>
        <w:t>se punkt 1.6.3</w:t>
      </w:r>
      <w:r w:rsidR="00250FD2">
        <w:t xml:space="preserve"> over</w:t>
      </w:r>
      <w:r>
        <w:t xml:space="preserve">. </w:t>
      </w:r>
    </w:p>
    <w:p w14:paraId="61C134F8" w14:textId="77777777" w:rsidR="00D74995" w:rsidRDefault="00D17CC1" w:rsidP="00EA45D4">
      <w:pPr>
        <w:pStyle w:val="Overskrift3"/>
      </w:pPr>
      <w:bookmarkStart w:id="105" w:name="_Toc487629445"/>
      <w:bookmarkStart w:id="106" w:name="_Toc490655293"/>
      <w:bookmarkStart w:id="107" w:name="_Toc101862660"/>
      <w:r>
        <w:t>Ansatte i permisjon</w:t>
      </w:r>
      <w:bookmarkEnd w:id="105"/>
      <w:bookmarkEnd w:id="106"/>
      <w:bookmarkEnd w:id="107"/>
    </w:p>
    <w:p w14:paraId="4C19F019" w14:textId="77777777" w:rsidR="00D17CC1" w:rsidRDefault="00D17CC1" w:rsidP="004E3C7F">
      <w:r>
        <w:t xml:space="preserve">Ansatte som har permisjon fra </w:t>
      </w:r>
      <w:r w:rsidR="00654B8E">
        <w:t>100% av sin stilling, enten fordi</w:t>
      </w:r>
      <w:r>
        <w:t xml:space="preserve"> de har omsorgspermisjon eller er </w:t>
      </w:r>
      <w:r w:rsidR="00654B8E">
        <w:t xml:space="preserve">fordi de </w:t>
      </w:r>
      <w:r>
        <w:t xml:space="preserve">syke, kan ikke streike. Har de derimot delvis permisjon er ikke dette til hinder for at </w:t>
      </w:r>
      <w:r w:rsidR="00C64596">
        <w:t xml:space="preserve">organisasjonene tar disse medlemmene ut </w:t>
      </w:r>
      <w:r>
        <w:t>i streik</w:t>
      </w:r>
      <w:r w:rsidR="00C64596">
        <w:t>. Det gjelder da i tilfelle</w:t>
      </w:r>
      <w:r>
        <w:t xml:space="preserve"> for hele stilling</w:t>
      </w:r>
      <w:r w:rsidR="00C64596">
        <w:t>en</w:t>
      </w:r>
      <w:r>
        <w:t xml:space="preserve">. </w:t>
      </w:r>
    </w:p>
    <w:p w14:paraId="1A1CDF67" w14:textId="77777777" w:rsidR="00D74995" w:rsidRDefault="00D74995" w:rsidP="00D92C20">
      <w:pPr>
        <w:pStyle w:val="Overskrift3"/>
      </w:pPr>
      <w:bookmarkStart w:id="108" w:name="_Toc487629446"/>
      <w:bookmarkStart w:id="109" w:name="_Toc490655294"/>
      <w:bookmarkStart w:id="110" w:name="_Toc101862661"/>
      <w:r>
        <w:t>Demonstrasjonsaksjoner</w:t>
      </w:r>
      <w:bookmarkEnd w:id="108"/>
      <w:bookmarkEnd w:id="109"/>
      <w:bookmarkEnd w:id="110"/>
      <w:r>
        <w:t xml:space="preserve"> </w:t>
      </w:r>
    </w:p>
    <w:p w14:paraId="60B3309B" w14:textId="77777777" w:rsidR="00D74995" w:rsidRDefault="00D74995" w:rsidP="004E3C7F">
      <w:r>
        <w:t>Selv om en demonstrasjonsaks</w:t>
      </w:r>
      <w:r w:rsidR="009A5F42">
        <w:t xml:space="preserve">jon er en kortvarig markering, </w:t>
      </w:r>
      <w:r>
        <w:t>må arbeidsgiver også her skaffe</w:t>
      </w:r>
      <w:r w:rsidR="009A5F42">
        <w:t xml:space="preserve"> seg oversikt over konfliktens </w:t>
      </w:r>
      <w:r>
        <w:t>antatte virkninger dersom en slik</w:t>
      </w:r>
      <w:r w:rsidR="009A5F42">
        <w:t xml:space="preserve"> aksjon varsles. Som tidligere </w:t>
      </w:r>
      <w:r>
        <w:t>nevnt gjelder det ingen bestem</w:t>
      </w:r>
      <w:r w:rsidR="009A5F42">
        <w:t>t varslingsfrist ved demonstra</w:t>
      </w:r>
      <w:r>
        <w:t>sjonsaksjoner. Det er likevel</w:t>
      </w:r>
      <w:r w:rsidR="009A5F42">
        <w:t xml:space="preserve"> vanlig at organisasjonene gir </w:t>
      </w:r>
      <w:r>
        <w:t xml:space="preserve">arbeidsgiver et rimelig varsel før en slik aksjon settes i verk. </w:t>
      </w:r>
    </w:p>
    <w:p w14:paraId="555CA15E" w14:textId="77777777" w:rsidR="00D74995" w:rsidRDefault="00D74995" w:rsidP="004E3C7F">
      <w:r>
        <w:t>En demonstrasjonsaksjon er ikke e</w:t>
      </w:r>
      <w:r w:rsidR="00AE54D8">
        <w:t xml:space="preserve">n streik i vanlig forstand, og </w:t>
      </w:r>
      <w:r>
        <w:t>skal ikke rette seg mot arbeids</w:t>
      </w:r>
      <w:r w:rsidR="00387CF3">
        <w:softHyphen/>
      </w:r>
      <w:r w:rsidR="00AE54D8">
        <w:t>giver direkte. De vanlige prin</w:t>
      </w:r>
      <w:r>
        <w:t>sippene knyttet til hvem som sk</w:t>
      </w:r>
      <w:r w:rsidR="00AE54D8">
        <w:t xml:space="preserve">al være unntatt fra streik, og </w:t>
      </w:r>
      <w:r>
        <w:t>hva som kan anses som streike</w:t>
      </w:r>
      <w:r w:rsidR="00AE54D8">
        <w:t>bryteri, er derfor ikke anvend</w:t>
      </w:r>
      <w:r>
        <w:t xml:space="preserve">bare på samme måte ved en demonstrasjonsaksjon. </w:t>
      </w:r>
    </w:p>
    <w:p w14:paraId="5DA7850A" w14:textId="77777777" w:rsidR="00D74995" w:rsidRDefault="00D74995" w:rsidP="004E3C7F">
      <w:r>
        <w:t xml:space="preserve">Justisdepartementets lovavdeling </w:t>
      </w:r>
      <w:r w:rsidR="00F058C3">
        <w:t xml:space="preserve">har tidligere uttalt at også </w:t>
      </w:r>
      <w:r>
        <w:t>embetsmenn antakelig vil ku</w:t>
      </w:r>
      <w:r w:rsidR="00F058C3">
        <w:t xml:space="preserve">nne ta del i lovlige </w:t>
      </w:r>
      <w:r>
        <w:t>demonstrasjonsaksjoner ders</w:t>
      </w:r>
      <w:r w:rsidR="00F058C3">
        <w:t xml:space="preserve">om disse er kortvarige og ikke </w:t>
      </w:r>
      <w:r>
        <w:t xml:space="preserve">medfører vesentlige skadevirkninger for tjenesten. </w:t>
      </w:r>
    </w:p>
    <w:p w14:paraId="7EA7AE11" w14:textId="77777777" w:rsidR="00D74995" w:rsidRDefault="00D74995" w:rsidP="004E3C7F">
      <w:r>
        <w:t>Konklusjonen er imidlertid usikker, og lojalitetsplikte</w:t>
      </w:r>
      <w:r w:rsidR="00F058C3">
        <w:t xml:space="preserve">n vil i alle </w:t>
      </w:r>
      <w:r>
        <w:t xml:space="preserve">fall sette klare grenser for en </w:t>
      </w:r>
      <w:r w:rsidR="00F058C3">
        <w:t xml:space="preserve">slik deltakelse. Også </w:t>
      </w:r>
      <w:r w:rsidR="00F32268">
        <w:t xml:space="preserve">øvrige statsansattes </w:t>
      </w:r>
      <w:r>
        <w:t>lojalitetsplikt vil ette</w:t>
      </w:r>
      <w:r w:rsidR="00F058C3">
        <w:t xml:space="preserve">r forholdene kunne </w:t>
      </w:r>
      <w:r w:rsidR="00F058C3">
        <w:lastRenderedPageBreak/>
        <w:t xml:space="preserve">innebære en </w:t>
      </w:r>
      <w:r>
        <w:t xml:space="preserve">særlig begrensning i adgangen </w:t>
      </w:r>
      <w:r w:rsidR="00F058C3">
        <w:t>til å ta del i demon</w:t>
      </w:r>
      <w:r>
        <w:t>strasjonsaksjoner. Dette gjelder ikke minst for embets</w:t>
      </w:r>
      <w:r w:rsidR="00F32268">
        <w:t>menn og statsansatte</w:t>
      </w:r>
      <w:r>
        <w:t xml:space="preserve"> ansatt i dep</w:t>
      </w:r>
      <w:r w:rsidR="00F058C3">
        <w:t xml:space="preserve">artementene og andre politiske </w:t>
      </w:r>
      <w:r>
        <w:t xml:space="preserve">organer. </w:t>
      </w:r>
    </w:p>
    <w:p w14:paraId="01CDAF6D" w14:textId="77777777" w:rsidR="00D74995" w:rsidRDefault="00D74995" w:rsidP="004E3C7F">
      <w:r>
        <w:t>Det antas at streikeforbudet fo</w:t>
      </w:r>
      <w:r w:rsidR="00F058C3">
        <w:t>r militær</w:t>
      </w:r>
      <w:r w:rsidR="00F32268">
        <w:t>t tilsatte</w:t>
      </w:r>
      <w:r w:rsidR="00F058C3">
        <w:t xml:space="preserve"> uteluk</w:t>
      </w:r>
      <w:r>
        <w:t>ker at disse deltar i demonstra</w:t>
      </w:r>
      <w:r w:rsidR="00387CF3">
        <w:softHyphen/>
      </w:r>
      <w:r>
        <w:t xml:space="preserve">sjons- og sympatiaksjoner. </w:t>
      </w:r>
    </w:p>
    <w:p w14:paraId="4ACF95C7" w14:textId="77777777" w:rsidR="00D74995" w:rsidRDefault="00D74995" w:rsidP="004E3C7F">
      <w:r>
        <w:t>Uorganiserte, så vel som organiserte arbeidstakere, må kunn</w:t>
      </w:r>
      <w:r w:rsidR="000C2227">
        <w:t xml:space="preserve">e </w:t>
      </w:r>
      <w:r>
        <w:t>delta i en demonstrasjonsaksjo</w:t>
      </w:r>
      <w:r w:rsidR="000C2227">
        <w:t>n. Som nevnt ovenfor, vil imid</w:t>
      </w:r>
      <w:r>
        <w:t>lertid offentlig ansattes lojali</w:t>
      </w:r>
      <w:r w:rsidR="000C2227">
        <w:t xml:space="preserve">tetsplikt i visse sammenhenger </w:t>
      </w:r>
      <w:r>
        <w:t>kunne innebære en særlig be</w:t>
      </w:r>
      <w:r w:rsidR="000C2227">
        <w:t xml:space="preserve">grensning i adgangen for disse </w:t>
      </w:r>
      <w:r>
        <w:t xml:space="preserve">ansatte til å ta del i slike aksjoner. </w:t>
      </w:r>
    </w:p>
    <w:p w14:paraId="18B1E171" w14:textId="77777777" w:rsidR="00D74995" w:rsidRDefault="00D74995" w:rsidP="004E3C7F">
      <w:r>
        <w:t xml:space="preserve">Bestemmelsen i </w:t>
      </w:r>
      <w:r w:rsidR="0011431F">
        <w:t xml:space="preserve">hovedavtalen </w:t>
      </w:r>
      <w:r w:rsidR="00B13A2F">
        <w:t xml:space="preserve">§ </w:t>
      </w:r>
      <w:r w:rsidR="00EA45D4">
        <w:t>48</w:t>
      </w:r>
      <w:r w:rsidR="00B13A2F">
        <w:t xml:space="preserve">, om at øverste leder av </w:t>
      </w:r>
      <w:r>
        <w:t>virksomheten eller øverste le</w:t>
      </w:r>
      <w:r w:rsidR="00B13A2F">
        <w:t xml:space="preserve">der av personalfunksjonen ikke </w:t>
      </w:r>
      <w:r>
        <w:t>skal tas ut i streik, gjelder i</w:t>
      </w:r>
      <w:r w:rsidR="00B13A2F">
        <w:t>kke direkte ved demonstrasjons-</w:t>
      </w:r>
      <w:r>
        <w:t>aksjoner. Likevel må bestem</w:t>
      </w:r>
      <w:r w:rsidR="00B13A2F">
        <w:t xml:space="preserve">melsen anvendes tilsvarende så </w:t>
      </w:r>
      <w:r>
        <w:t xml:space="preserve">langt den passer også ved slike aksjoner. </w:t>
      </w:r>
    </w:p>
    <w:p w14:paraId="7B2276FA" w14:textId="77777777" w:rsidR="00D74995" w:rsidRDefault="00D74995" w:rsidP="004E3C7F">
      <w:r>
        <w:t>En organisasjon kan ikke påleg</w:t>
      </w:r>
      <w:r w:rsidR="00B13A2F">
        <w:t xml:space="preserve">ge sine medlemmer å delta i en </w:t>
      </w:r>
      <w:r>
        <w:t>demonstrasjonsaksjon. Arbe</w:t>
      </w:r>
      <w:r w:rsidR="00B13A2F">
        <w:t>ids</w:t>
      </w:r>
      <w:r w:rsidR="00387CF3">
        <w:softHyphen/>
      </w:r>
      <w:r w:rsidR="00B13A2F">
        <w:t xml:space="preserve">giver bør derfor, dersom en </w:t>
      </w:r>
      <w:r>
        <w:t>organisasjon har oppfordret ti</w:t>
      </w:r>
      <w:r w:rsidR="00B13A2F">
        <w:t>l en demonstrasjonsaksjon, kon</w:t>
      </w:r>
      <w:r>
        <w:t>ferere med denne om unntak fr</w:t>
      </w:r>
      <w:r w:rsidR="00B13A2F">
        <w:t xml:space="preserve">a streiken, for at det enkelte </w:t>
      </w:r>
      <w:r>
        <w:t>medlem ikke skal komme i en</w:t>
      </w:r>
      <w:r w:rsidR="00B13A2F">
        <w:t xml:space="preserve"> uholdbar lojalitetskonflikt i </w:t>
      </w:r>
      <w:r>
        <w:t xml:space="preserve">forhold til arbeidsgiver. </w:t>
      </w:r>
    </w:p>
    <w:p w14:paraId="743B473C" w14:textId="77777777" w:rsidR="0011431F" w:rsidRDefault="0011431F" w:rsidP="004E3C7F">
      <w:pPr>
        <w:rPr>
          <w:color w:val="1F497D"/>
        </w:rPr>
      </w:pPr>
      <w:r>
        <w:t>Noen virksomheter vil være avhengig av til enhv</w:t>
      </w:r>
      <w:r w:rsidR="00315072">
        <w:t xml:space="preserve">er tid å ha en viss, nødvendig </w:t>
      </w:r>
      <w:r>
        <w:t>beredskap eller tilstedeværelse. I slike virksomheter vil arbeidsgiver, også under avviklingen av en demonstra</w:t>
      </w:r>
      <w:r w:rsidR="00387CF3">
        <w:softHyphen/>
      </w:r>
      <w:r>
        <w:t xml:space="preserve">sjonsaksjon, kunne stille krav om et visst minimum av tilstedeværelse og/eller beredskap. Dette er spørsmål som bør avklares i dialog mellom de lokale partene. </w:t>
      </w:r>
    </w:p>
    <w:p w14:paraId="2128B0BA" w14:textId="7A8D5F43" w:rsidR="0011431F" w:rsidRDefault="0011431F" w:rsidP="004E3C7F">
      <w:r>
        <w:t>De ansatte må gi beskjed om de er fraværende, enten via sin</w:t>
      </w:r>
      <w:r w:rsidR="00EA45D4">
        <w:t>e</w:t>
      </w:r>
      <w:r>
        <w:t xml:space="preserve"> tillitsvalgte eller til nærmeste</w:t>
      </w:r>
      <w:r w:rsidR="00EA45D4">
        <w:t xml:space="preserve"> leder</w:t>
      </w:r>
      <w:r>
        <w:t xml:space="preserve">, slik at det blir gjennomført trekk i lønn i ettertid. </w:t>
      </w:r>
      <w:r w:rsidR="00451F2F">
        <w:t>KDD</w:t>
      </w:r>
      <w:r w:rsidR="009E13C9">
        <w:t xml:space="preserve"> </w:t>
      </w:r>
      <w:r>
        <w:t>forutsetter at det foretas lønnstrekk</w:t>
      </w:r>
      <w:r w:rsidR="00F32268">
        <w:t>,</w:t>
      </w:r>
      <w:r>
        <w:t xml:space="preserve"> og at det ikke </w:t>
      </w:r>
      <w:r w:rsidR="00EA45D4">
        <w:t xml:space="preserve">er anledning til å ha benytte opparbeidet fleksitid for å delta på en demonstrasjonsaksjon. </w:t>
      </w:r>
    </w:p>
    <w:p w14:paraId="311080A6" w14:textId="77777777" w:rsidR="00D74995" w:rsidRDefault="00D74995" w:rsidP="00D92C20">
      <w:pPr>
        <w:pStyle w:val="Overskrift3"/>
      </w:pPr>
      <w:bookmarkStart w:id="111" w:name="_Toc487629447"/>
      <w:bookmarkStart w:id="112" w:name="_Toc490655295"/>
      <w:bookmarkStart w:id="113" w:name="_Toc101862662"/>
      <w:r>
        <w:t>Ulovlig aksjon</w:t>
      </w:r>
      <w:bookmarkEnd w:id="111"/>
      <w:bookmarkEnd w:id="112"/>
      <w:bookmarkEnd w:id="113"/>
      <w:r>
        <w:t xml:space="preserve"> </w:t>
      </w:r>
    </w:p>
    <w:p w14:paraId="6124392B" w14:textId="77777777" w:rsidR="00250FD2" w:rsidRDefault="00D74995" w:rsidP="004E3C7F">
      <w:r>
        <w:t xml:space="preserve">Det vises i denne forbindelse til </w:t>
      </w:r>
      <w:r w:rsidR="00141883">
        <w:t>punkt 1.</w:t>
      </w:r>
      <w:r w:rsidR="00250FD2">
        <w:t>3</w:t>
      </w:r>
      <w:r w:rsidR="00141883">
        <w:t>.</w:t>
      </w:r>
    </w:p>
    <w:p w14:paraId="45B210CB" w14:textId="77777777" w:rsidR="00D74995" w:rsidRDefault="00D74995" w:rsidP="00D92C20">
      <w:pPr>
        <w:pStyle w:val="Overskrift2"/>
      </w:pPr>
      <w:bookmarkStart w:id="114" w:name="_Toc487629448"/>
      <w:bookmarkStart w:id="115" w:name="_Toc490655296"/>
      <w:bookmarkStart w:id="116" w:name="_Toc101862663"/>
      <w:r>
        <w:t>Varslingsfrister</w:t>
      </w:r>
      <w:bookmarkEnd w:id="114"/>
      <w:bookmarkEnd w:id="115"/>
      <w:bookmarkEnd w:id="116"/>
      <w:r>
        <w:t xml:space="preserve"> </w:t>
      </w:r>
    </w:p>
    <w:p w14:paraId="5B3B2458" w14:textId="77777777" w:rsidR="00D74995" w:rsidRDefault="00D74995" w:rsidP="00D74995">
      <w:r>
        <w:t>Ved arbeidskamp gjelder visse frister for plassoppsigel</w:t>
      </w:r>
      <w:r w:rsidR="00B13A2F">
        <w:t xml:space="preserve">se og </w:t>
      </w:r>
      <w:r>
        <w:t xml:space="preserve">plassfratredelse. Det er gitt en </w:t>
      </w:r>
      <w:r w:rsidR="00B13A2F">
        <w:t xml:space="preserve">nærmere redegjørelse for disse </w:t>
      </w:r>
      <w:r>
        <w:t>fristene under pkt. 1.</w:t>
      </w:r>
      <w:r w:rsidR="00250FD2">
        <w:t>5</w:t>
      </w:r>
      <w:r>
        <w:t xml:space="preserve">. </w:t>
      </w:r>
    </w:p>
    <w:p w14:paraId="06EE33B1" w14:textId="77777777" w:rsidR="00D74995" w:rsidRDefault="00D74995" w:rsidP="00D92C20">
      <w:pPr>
        <w:pStyle w:val="Overskrift2"/>
      </w:pPr>
      <w:bookmarkStart w:id="117" w:name="_Toc487629449"/>
      <w:bookmarkStart w:id="118" w:name="_Toc490655297"/>
      <w:bookmarkStart w:id="119" w:name="_Toc101862664"/>
      <w:r>
        <w:lastRenderedPageBreak/>
        <w:t>Forhandlinger om unntak</w:t>
      </w:r>
      <w:bookmarkEnd w:id="117"/>
      <w:bookmarkEnd w:id="118"/>
      <w:bookmarkEnd w:id="119"/>
      <w:r>
        <w:t xml:space="preserve"> </w:t>
      </w:r>
    </w:p>
    <w:p w14:paraId="7B41BA1B" w14:textId="77777777" w:rsidR="00D74995" w:rsidRDefault="00D74995" w:rsidP="004E3C7F">
      <w:r>
        <w:t>Det er viktig at den enkelt</w:t>
      </w:r>
      <w:r w:rsidR="00B13A2F">
        <w:t xml:space="preserve">e arbeidsgiver vurderer hvilke </w:t>
      </w:r>
      <w:r>
        <w:t>arbeidstakere/funksjoner som b</w:t>
      </w:r>
      <w:r w:rsidR="00B13A2F">
        <w:t xml:space="preserve">ør søkes unntatt fra streiken. </w:t>
      </w:r>
      <w:r>
        <w:t>Søknader om unntak skjer før s</w:t>
      </w:r>
      <w:r w:rsidR="00B13A2F">
        <w:t>treik</w:t>
      </w:r>
      <w:r w:rsidR="0011431F">
        <w:t>, men ikke før navnelistene fore</w:t>
      </w:r>
      <w:r w:rsidR="005818BE">
        <w:softHyphen/>
      </w:r>
      <w:r w:rsidR="0011431F">
        <w:t xml:space="preserve">ligger. Dette er viktig for å unngå unødvendig saksbehandling. </w:t>
      </w:r>
      <w:r w:rsidR="00CD00AD">
        <w:t>De sentrale partene er enige om at arbeidsgiverne ikke skal søke før det er klart hvem som står på navnelistene.</w:t>
      </w:r>
      <w:r w:rsidR="00B13A2F">
        <w:t xml:space="preserve"> Etter at streiken er et </w:t>
      </w:r>
      <w:proofErr w:type="gramStart"/>
      <w:r>
        <w:t>faktum</w:t>
      </w:r>
      <w:proofErr w:type="gramEnd"/>
      <w:r>
        <w:t xml:space="preserve"> kan det </w:t>
      </w:r>
      <w:r w:rsidR="0011431F">
        <w:t xml:space="preserve">også </w:t>
      </w:r>
      <w:r>
        <w:t>være aktuelt å</w:t>
      </w:r>
      <w:r w:rsidR="00B13A2F">
        <w:t xml:space="preserve"> søke dispensasjon for enkelte </w:t>
      </w:r>
      <w:r>
        <w:t xml:space="preserve">arbeidstakere innenfor rammen av </w:t>
      </w:r>
      <w:r w:rsidR="0011431F">
        <w:t xml:space="preserve">hovedavtalen </w:t>
      </w:r>
      <w:r>
        <w:t xml:space="preserve">§ </w:t>
      </w:r>
      <w:r w:rsidR="00654B8E">
        <w:t xml:space="preserve">49 </w:t>
      </w:r>
      <w:r>
        <w:t>nr</w:t>
      </w:r>
      <w:r w:rsidR="005818BE">
        <w:t>.</w:t>
      </w:r>
      <w:r>
        <w:t xml:space="preserve"> </w:t>
      </w:r>
      <w:r w:rsidR="00654B8E">
        <w:t>3</w:t>
      </w:r>
      <w:r>
        <w:t xml:space="preserve">. </w:t>
      </w:r>
    </w:p>
    <w:p w14:paraId="238D8F7A" w14:textId="77777777" w:rsidR="00D74995" w:rsidRDefault="00D74995" w:rsidP="004E3C7F">
      <w:r>
        <w:t>Enhver streik vil nødvendigv</w:t>
      </w:r>
      <w:r w:rsidR="00B13A2F">
        <w:t xml:space="preserve">is ha konsekvenser. Normale og </w:t>
      </w:r>
      <w:r>
        <w:t>tilsiktede virkninger som fører</w:t>
      </w:r>
      <w:r w:rsidR="00B13A2F">
        <w:t xml:space="preserve"> til ulemper på et akseptabelt </w:t>
      </w:r>
      <w:r>
        <w:t>nivå, skal det ikke søkes u</w:t>
      </w:r>
      <w:r w:rsidR="00B13A2F">
        <w:t xml:space="preserve">nntak for. Hvilke konsekvenser </w:t>
      </w:r>
      <w:r>
        <w:t>det er tale om, omfanget a</w:t>
      </w:r>
      <w:r w:rsidR="00B13A2F">
        <w:t xml:space="preserve">v disse og hvem som rammes, må </w:t>
      </w:r>
      <w:r>
        <w:t>vurderes. Dersom en streik v</w:t>
      </w:r>
      <w:r w:rsidR="00B13A2F">
        <w:t xml:space="preserve">il ramme uforholdsmessig hardt </w:t>
      </w:r>
      <w:r>
        <w:t xml:space="preserve">eller utilsiktet, kan grunnlaget </w:t>
      </w:r>
      <w:r w:rsidR="00B13A2F">
        <w:t xml:space="preserve">for en søknad om unntak være </w:t>
      </w:r>
      <w:proofErr w:type="gramStart"/>
      <w:r>
        <w:t>tilstede</w:t>
      </w:r>
      <w:proofErr w:type="gramEnd"/>
      <w:r>
        <w:t>. Sentralt i en slik vurderin</w:t>
      </w:r>
      <w:r w:rsidR="00B13A2F">
        <w:t xml:space="preserve">g står hensynet til å beskytte </w:t>
      </w:r>
      <w:r>
        <w:t>liv og helse, samt å ivareta sikker</w:t>
      </w:r>
      <w:r w:rsidR="00B13A2F">
        <w:t xml:space="preserve">het. Også alvorlige følger for </w:t>
      </w:r>
      <w:r>
        <w:t xml:space="preserve">tredjemann kan gi grunnlag for en søknad om unntak. </w:t>
      </w:r>
    </w:p>
    <w:p w14:paraId="08C603EE" w14:textId="77777777" w:rsidR="00D74995" w:rsidRDefault="00D74995" w:rsidP="004E3C7F">
      <w:r>
        <w:t xml:space="preserve">Det følger av </w:t>
      </w:r>
      <w:r w:rsidR="0011431F">
        <w:t xml:space="preserve">hovedavtalen </w:t>
      </w:r>
      <w:r>
        <w:t xml:space="preserve">§ </w:t>
      </w:r>
      <w:r w:rsidR="00654B8E">
        <w:t xml:space="preserve">49 </w:t>
      </w:r>
      <w:r>
        <w:t xml:space="preserve">nr. </w:t>
      </w:r>
      <w:r w:rsidR="00654B8E">
        <w:t xml:space="preserve">1 </w:t>
      </w:r>
      <w:r w:rsidR="00B13A2F">
        <w:t xml:space="preserve">at det i forbindelse med </w:t>
      </w:r>
      <w:r>
        <w:t>et varsel om plassfratredelse str</w:t>
      </w:r>
      <w:r w:rsidR="00B13A2F">
        <w:t xml:space="preserve">aks skal forhandles </w:t>
      </w:r>
      <w:proofErr w:type="gramStart"/>
      <w:r w:rsidR="00B13A2F">
        <w:t>om ”hvilke</w:t>
      </w:r>
      <w:proofErr w:type="gramEnd"/>
      <w:r w:rsidR="00B13A2F">
        <w:t xml:space="preserve"> </w:t>
      </w:r>
      <w:r>
        <w:t xml:space="preserve">andre </w:t>
      </w:r>
      <w:r w:rsidR="00F32268">
        <w:t>arbeidstakere</w:t>
      </w:r>
      <w:r>
        <w:t xml:space="preserve"> som skal</w:t>
      </w:r>
      <w:r w:rsidR="00B13A2F">
        <w:t xml:space="preserve"> unntas fra streik”. Dette kan </w:t>
      </w:r>
      <w:r>
        <w:t>gjelde den øverste leder av dr</w:t>
      </w:r>
      <w:r w:rsidR="00B13A2F">
        <w:t xml:space="preserve">iftsenheten og annen nødvendig </w:t>
      </w:r>
      <w:r>
        <w:t>dekning av ledelses- og personal</w:t>
      </w:r>
      <w:r w:rsidR="005818BE">
        <w:softHyphen/>
      </w:r>
      <w:r>
        <w:t>funksjonen</w:t>
      </w:r>
      <w:r w:rsidR="00B13A2F">
        <w:t>. Det samme gjel</w:t>
      </w:r>
      <w:r>
        <w:t xml:space="preserve">der arbeidstakere som må være </w:t>
      </w:r>
      <w:proofErr w:type="gramStart"/>
      <w:r>
        <w:t>t</w:t>
      </w:r>
      <w:r w:rsidR="00B13A2F">
        <w:t>ilstede</w:t>
      </w:r>
      <w:proofErr w:type="gramEnd"/>
      <w:r w:rsidR="00B13A2F">
        <w:t xml:space="preserve"> for å avverge fare for </w:t>
      </w:r>
      <w:r>
        <w:t>liv og helse eller hindre at eien</w:t>
      </w:r>
      <w:r w:rsidR="00B13A2F">
        <w:t xml:space="preserve">dom, materiell, utstyr mv blir </w:t>
      </w:r>
      <w:r>
        <w:t xml:space="preserve">ødelagt eller går tapt. </w:t>
      </w:r>
    </w:p>
    <w:p w14:paraId="2F917550" w14:textId="77777777" w:rsidR="00D74995" w:rsidRDefault="00B13A2F" w:rsidP="004E3C7F">
      <w:r>
        <w:t xml:space="preserve">Det </w:t>
      </w:r>
      <w:r w:rsidR="00D74995">
        <w:t>er organisasjo</w:t>
      </w:r>
      <w:r>
        <w:t>nene som avgjør hvilke arbeids</w:t>
      </w:r>
      <w:r w:rsidR="00D74995">
        <w:t>takere som skal tas ut i arbei</w:t>
      </w:r>
      <w:r>
        <w:t xml:space="preserve">dskamp. </w:t>
      </w:r>
    </w:p>
    <w:p w14:paraId="7A4E4C36" w14:textId="2197C2E0" w:rsidR="00D74995" w:rsidRDefault="00D74995" w:rsidP="004E3C7F">
      <w:r>
        <w:t>Straks områdevarslet er mottat</w:t>
      </w:r>
      <w:r w:rsidR="00B13A2F">
        <w:t xml:space="preserve">t, skal ledelsen i den enkelte </w:t>
      </w:r>
      <w:r>
        <w:t xml:space="preserve">statlige virksomheten utarbeide </w:t>
      </w:r>
      <w:r w:rsidR="00B13A2F">
        <w:t xml:space="preserve">en foreløpig liste over hvilke </w:t>
      </w:r>
      <w:r>
        <w:t>funksjoner som må være på p</w:t>
      </w:r>
      <w:r w:rsidR="00B13A2F">
        <w:t>lass for å unngå slike konse</w:t>
      </w:r>
      <w:r>
        <w:t xml:space="preserve">kvenser som nevnt i HA § </w:t>
      </w:r>
      <w:r w:rsidR="001A34C1">
        <w:t xml:space="preserve">49 </w:t>
      </w:r>
      <w:r>
        <w:t>n</w:t>
      </w:r>
      <w:r w:rsidR="00B13A2F">
        <w:t xml:space="preserve">r. 2. Det må gjøres en grundig </w:t>
      </w:r>
      <w:r>
        <w:t>vurdering før man søker om unnt</w:t>
      </w:r>
      <w:r w:rsidR="00B13A2F">
        <w:t xml:space="preserve">ak, jf. kravene i HA § </w:t>
      </w:r>
      <w:r w:rsidR="001A34C1">
        <w:t xml:space="preserve">49 </w:t>
      </w:r>
      <w:r w:rsidR="00B13A2F">
        <w:t xml:space="preserve">nr. 2. </w:t>
      </w:r>
      <w:r w:rsidR="00451F2F">
        <w:t>KDD</w:t>
      </w:r>
      <w:r w:rsidR="009E13C9">
        <w:t xml:space="preserve"> </w:t>
      </w:r>
      <w:r>
        <w:t xml:space="preserve">har utarbeidet et eget </w:t>
      </w:r>
      <w:r w:rsidR="00B13A2F">
        <w:t xml:space="preserve">dokument som skal benyttes for søknader </w:t>
      </w:r>
      <w:r>
        <w:t xml:space="preserve">om unntak. Søknadene sendes </w:t>
      </w:r>
      <w:r w:rsidR="00CD00AD">
        <w:t xml:space="preserve">på e-post til </w:t>
      </w:r>
      <w:r w:rsidR="00451F2F">
        <w:t>KDD</w:t>
      </w:r>
      <w:r>
        <w:t xml:space="preserve"> </w:t>
      </w:r>
      <w:r w:rsidR="00CD00AD">
        <w:t>fra virksomhetene med kopi til departe</w:t>
      </w:r>
      <w:r w:rsidR="005818BE">
        <w:softHyphen/>
      </w:r>
      <w:r w:rsidR="00CD00AD">
        <w:t>mentene</w:t>
      </w:r>
      <w:r>
        <w:t xml:space="preserve"> så raskt som mulig ett</w:t>
      </w:r>
      <w:r w:rsidR="00BD4846">
        <w:t xml:space="preserve">er at navnelistene foreligger. </w:t>
      </w:r>
      <w:r w:rsidR="00250FD2">
        <w:t>Overordnet</w:t>
      </w:r>
      <w:r>
        <w:t xml:space="preserve"> departement </w:t>
      </w:r>
      <w:r w:rsidR="00CD00AD">
        <w:t>bør fortløpende</w:t>
      </w:r>
      <w:r w:rsidR="00BD4846">
        <w:t xml:space="preserve"> </w:t>
      </w:r>
      <w:r>
        <w:t>vurdere om unntakene er i</w:t>
      </w:r>
      <w:r w:rsidR="00BD4846">
        <w:t xml:space="preserve"> samsvar med </w:t>
      </w:r>
      <w:r w:rsidR="00CD00AD">
        <w:t>hovedavtalen</w:t>
      </w:r>
      <w:r w:rsidR="00BD4846">
        <w:t xml:space="preserve">. </w:t>
      </w:r>
      <w:r w:rsidR="00451F2F">
        <w:t xml:space="preserve">KDD </w:t>
      </w:r>
      <w:r>
        <w:t>vil fremme søknader om unn</w:t>
      </w:r>
      <w:r w:rsidR="00BD4846">
        <w:t xml:space="preserve">tak dersom de er nødvendige og </w:t>
      </w:r>
      <w:r>
        <w:t xml:space="preserve">vel begrunnet i henhold til regelverket. </w:t>
      </w:r>
    </w:p>
    <w:p w14:paraId="28CE9EC4" w14:textId="77777777" w:rsidR="00D74995" w:rsidRDefault="00D74995" w:rsidP="004E3C7F">
      <w:r>
        <w:t>Når det skal søkes unntak for arb</w:t>
      </w:r>
      <w:r w:rsidR="00BD4846">
        <w:t>eidstaker i ledelses- og perso</w:t>
      </w:r>
      <w:r>
        <w:t xml:space="preserve">nalfunksjon, må det blant </w:t>
      </w:r>
      <w:r w:rsidR="00BD4846">
        <w:t>annet legges vekt på om vedkom</w:t>
      </w:r>
      <w:r>
        <w:t>mende har personaladministrat</w:t>
      </w:r>
      <w:r w:rsidR="00BD4846">
        <w:t xml:space="preserve">ivt arbeid. Det må også legges </w:t>
      </w:r>
      <w:r>
        <w:t xml:space="preserve">vekt på om stillingen innebærer at </w:t>
      </w:r>
      <w:r w:rsidR="00BD4846">
        <w:t xml:space="preserve">vedkommende har som sitt </w:t>
      </w:r>
      <w:r>
        <w:t>arbeid å være arbeidsgivers re</w:t>
      </w:r>
      <w:r w:rsidR="00BD4846">
        <w:t xml:space="preserve">presentant under drøftinger og </w:t>
      </w:r>
      <w:r>
        <w:t>forhandlinger med de tillitsv</w:t>
      </w:r>
      <w:r w:rsidR="00BD4846">
        <w:t xml:space="preserve">algte i virksomheten. Personer </w:t>
      </w:r>
      <w:r>
        <w:t xml:space="preserve">som må være </w:t>
      </w:r>
      <w:proofErr w:type="gramStart"/>
      <w:r>
        <w:t>tilstede</w:t>
      </w:r>
      <w:proofErr w:type="gramEnd"/>
      <w:r>
        <w:t xml:space="preserve"> for å avve</w:t>
      </w:r>
      <w:r w:rsidR="00BD4846">
        <w:t xml:space="preserve">rge fare for liv og helse mv., </w:t>
      </w:r>
      <w:r>
        <w:t xml:space="preserve">kan også unntas fra en eventuell streik. </w:t>
      </w:r>
    </w:p>
    <w:p w14:paraId="19AD9574" w14:textId="561BDA46" w:rsidR="00D74995" w:rsidRDefault="00D74995" w:rsidP="004E3C7F">
      <w:r>
        <w:lastRenderedPageBreak/>
        <w:t>I tillegg til konkrete unn</w:t>
      </w:r>
      <w:r w:rsidR="00BD4846">
        <w:t xml:space="preserve">takssøknader skal ansvarlig(e) </w:t>
      </w:r>
      <w:r>
        <w:t>leder(e) i den aktuelle virk</w:t>
      </w:r>
      <w:r w:rsidR="00BD4846">
        <w:t>somheten vurdere kort- og lang</w:t>
      </w:r>
      <w:r>
        <w:t>siktige virkningene av en even</w:t>
      </w:r>
      <w:r w:rsidR="00BD4846">
        <w:t xml:space="preserve">tuell streik ut fra det omfang </w:t>
      </w:r>
      <w:r>
        <w:t>som er varslet, og virkningen</w:t>
      </w:r>
      <w:r w:rsidR="00BD4846">
        <w:t xml:space="preserve">e av en eventuell utvidelse av </w:t>
      </w:r>
      <w:r>
        <w:t>streiken. På dette punktet vise</w:t>
      </w:r>
      <w:r w:rsidR="00BD4846">
        <w:t xml:space="preserve">s det til PM som utarbeides av </w:t>
      </w:r>
      <w:r w:rsidR="00451F2F">
        <w:t xml:space="preserve">KDD </w:t>
      </w:r>
      <w:proofErr w:type="gramStart"/>
      <w:r>
        <w:t>om ”forholdsregler</w:t>
      </w:r>
      <w:proofErr w:type="gramEnd"/>
      <w:r>
        <w:t xml:space="preserve"> ved eventuell arbeidsnedleggelse”. </w:t>
      </w:r>
    </w:p>
    <w:p w14:paraId="334B4B39" w14:textId="77777777" w:rsidR="00D74995" w:rsidRDefault="00CD00AD" w:rsidP="004E3C7F">
      <w:r>
        <w:t>A</w:t>
      </w:r>
      <w:r w:rsidR="00D74995">
        <w:t xml:space="preserve">rbeidsgivere </w:t>
      </w:r>
      <w:r>
        <w:t xml:space="preserve">i virksomheten </w:t>
      </w:r>
      <w:r w:rsidR="00D74995">
        <w:t>skal ta k</w:t>
      </w:r>
      <w:r w:rsidR="00BD4846">
        <w:t xml:space="preserve">ontakt med tillitsvalgte eller </w:t>
      </w:r>
      <w:r w:rsidR="00D74995">
        <w:t>streikekomité for den/de organ</w:t>
      </w:r>
      <w:r w:rsidR="00BD4846">
        <w:t>isasjoner det er varslet plass</w:t>
      </w:r>
      <w:r w:rsidR="00D74995">
        <w:t>fratredelse for</w:t>
      </w:r>
      <w:r w:rsidR="00BD4846">
        <w:t xml:space="preserve">. Partene skal søke å komme </w:t>
      </w:r>
      <w:r w:rsidR="00D74995">
        <w:t>frem til enighet om hvilke</w:t>
      </w:r>
      <w:r w:rsidR="00BD4846">
        <w:t xml:space="preserve"> funksjoner og/eller navngitte </w:t>
      </w:r>
      <w:r w:rsidR="00D74995">
        <w:t xml:space="preserve">arbeidstakere det skal søkes om </w:t>
      </w:r>
      <w:r w:rsidR="00BD4846">
        <w:t xml:space="preserve">unntak eller dispensasjon for. </w:t>
      </w:r>
      <w:r w:rsidR="00D74995">
        <w:t>Hovedsammenslutningene</w:t>
      </w:r>
      <w:r w:rsidR="00BD4846">
        <w:t xml:space="preserve"> vil ikke behandle søknader om </w:t>
      </w:r>
      <w:r w:rsidR="00D74995">
        <w:t>unntak eller dispensasjon hvis det ikke ha</w:t>
      </w:r>
      <w:r w:rsidR="00BD4846">
        <w:t xml:space="preserve">r vært kontakt </w:t>
      </w:r>
      <w:r w:rsidR="00D74995">
        <w:t xml:space="preserve">mellom arbeidsgiver og streikekomité eller lokale tillitsvalgte. </w:t>
      </w:r>
    </w:p>
    <w:p w14:paraId="6A919981" w14:textId="77777777" w:rsidR="00D74995" w:rsidRDefault="00D74995" w:rsidP="004E3C7F">
      <w:r>
        <w:t>Det er svært viktig å være n</w:t>
      </w:r>
      <w:r w:rsidR="00BD4846">
        <w:t xml:space="preserve">økterne i søknadene, enten det </w:t>
      </w:r>
      <w:r>
        <w:t>gjelder unntak eller dispensasjoner. I tillegg må søknadene være konkrete på arbeidsområdene og hvilke følger</w:t>
      </w:r>
      <w:r w:rsidR="00BD4846">
        <w:t xml:space="preserve"> det kan få </w:t>
      </w:r>
      <w:r>
        <w:t>å la en funksjon stå ubemanne</w:t>
      </w:r>
      <w:r w:rsidR="00BD4846">
        <w:t xml:space="preserve">t. </w:t>
      </w:r>
      <w:r w:rsidR="00BD4846" w:rsidRPr="00865660">
        <w:t>Informasjon som er taushets</w:t>
      </w:r>
      <w:r w:rsidRPr="00865660">
        <w:t xml:space="preserve">belagt eller underlagt </w:t>
      </w:r>
      <w:proofErr w:type="gramStart"/>
      <w:r w:rsidRPr="00865660">
        <w:t>sikker</w:t>
      </w:r>
      <w:r w:rsidR="00BD4846" w:rsidRPr="00865660">
        <w:t>hetsinstruks</w:t>
      </w:r>
      <w:proofErr w:type="gramEnd"/>
      <w:r w:rsidR="00BD4846" w:rsidRPr="00865660">
        <w:t xml:space="preserve"> må ikke fremgå av </w:t>
      </w:r>
      <w:r w:rsidRPr="00865660">
        <w:t>søknadene.</w:t>
      </w:r>
      <w:r>
        <w:t xml:space="preserve"> Søknadene må o</w:t>
      </w:r>
      <w:r w:rsidR="00BD4846">
        <w:t xml:space="preserve">gså være konkrete på om det er </w:t>
      </w:r>
      <w:r>
        <w:t>behov for permanent unntak / di</w:t>
      </w:r>
      <w:r w:rsidR="00BD4846">
        <w:t xml:space="preserve">spensasjon eller om det er for </w:t>
      </w:r>
      <w:r>
        <w:t xml:space="preserve">å gjøre én bestemt oppgave eller </w:t>
      </w:r>
      <w:r w:rsidR="00BD4846">
        <w:t xml:space="preserve">for et bestemt tidsrom. Det er </w:t>
      </w:r>
      <w:r>
        <w:t xml:space="preserve">vel verdt å merke seg ordlyden i HA § </w:t>
      </w:r>
      <w:r w:rsidR="001A34C1">
        <w:t>49</w:t>
      </w:r>
      <w:r>
        <w:t xml:space="preserve">: </w:t>
      </w:r>
    </w:p>
    <w:p w14:paraId="6EBAD4DC" w14:textId="77777777" w:rsidR="00D74995" w:rsidRPr="00BD4846" w:rsidRDefault="00D74995" w:rsidP="004E3C7F">
      <w:pPr>
        <w:rPr>
          <w:i/>
        </w:rPr>
      </w:pPr>
      <w:r w:rsidRPr="00BD4846">
        <w:rPr>
          <w:rStyle w:val="kursiv"/>
        </w:rPr>
        <w:t>”</w:t>
      </w:r>
      <w:proofErr w:type="gramStart"/>
      <w:r w:rsidRPr="00BD4846">
        <w:rPr>
          <w:rStyle w:val="kursiv"/>
        </w:rPr>
        <w:t xml:space="preserve"> </w:t>
      </w:r>
      <w:r w:rsidR="00141883">
        <w:rPr>
          <w:rStyle w:val="kursiv"/>
        </w:rPr>
        <w:t>…</w:t>
      </w:r>
      <w:r w:rsidRPr="00BD4846">
        <w:rPr>
          <w:rStyle w:val="kursiv"/>
        </w:rPr>
        <w:t>arbeidstake</w:t>
      </w:r>
      <w:r w:rsidR="00BD4846">
        <w:rPr>
          <w:rStyle w:val="kursiv"/>
        </w:rPr>
        <w:t>re</w:t>
      </w:r>
      <w:proofErr w:type="gramEnd"/>
      <w:r w:rsidR="00BD4846">
        <w:rPr>
          <w:rStyle w:val="kursiv"/>
        </w:rPr>
        <w:t xml:space="preserve"> som må være til stede for å </w:t>
      </w:r>
      <w:r w:rsidRPr="00BD4846">
        <w:rPr>
          <w:rStyle w:val="kursiv"/>
        </w:rPr>
        <w:t>avverge fare for liv og helse eller</w:t>
      </w:r>
      <w:r w:rsidR="00BD4846">
        <w:rPr>
          <w:rStyle w:val="kursiv"/>
        </w:rPr>
        <w:t xml:space="preserve"> hindre at eiendom, materiell, </w:t>
      </w:r>
      <w:r w:rsidRPr="00BD4846">
        <w:rPr>
          <w:rStyle w:val="kursiv"/>
        </w:rPr>
        <w:t xml:space="preserve">utstyr m.m. blir ødelagt eller går tapt.” </w:t>
      </w:r>
    </w:p>
    <w:p w14:paraId="1084E473" w14:textId="77777777" w:rsidR="001F379E" w:rsidRDefault="00D74995" w:rsidP="004E3C7F">
      <w:r>
        <w:t>Det er en høy terskel for å gjør</w:t>
      </w:r>
      <w:r w:rsidR="00BD4846">
        <w:t xml:space="preserve">e unntak </w:t>
      </w:r>
      <w:r w:rsidR="001A34C1">
        <w:t xml:space="preserve">fra streik </w:t>
      </w:r>
      <w:r w:rsidR="00BD4846">
        <w:t>eller innvilge en dis</w:t>
      </w:r>
      <w:r>
        <w:t xml:space="preserve">pensasjon, og det må </w:t>
      </w:r>
      <w:proofErr w:type="gramStart"/>
      <w:r>
        <w:t>påregnes</w:t>
      </w:r>
      <w:proofErr w:type="gramEnd"/>
      <w:r>
        <w:t xml:space="preserve"> </w:t>
      </w:r>
      <w:r w:rsidR="00BD4846">
        <w:t xml:space="preserve">at virksomhetens drift går ned </w:t>
      </w:r>
      <w:r>
        <w:t>til et absolutt minimum under en</w:t>
      </w:r>
      <w:r w:rsidR="00BD4846">
        <w:t xml:space="preserve"> eventuell streik. Det må også </w:t>
      </w:r>
      <w:proofErr w:type="gramStart"/>
      <w:r>
        <w:t>påregnes</w:t>
      </w:r>
      <w:proofErr w:type="gramEnd"/>
      <w:r>
        <w:t xml:space="preserve"> at tredjemann blir rammet under </w:t>
      </w:r>
      <w:r w:rsidR="00BD4846">
        <w:t xml:space="preserve">en konflikt. Dette </w:t>
      </w:r>
      <w:r>
        <w:t>kan være brukere av tjenester, p</w:t>
      </w:r>
      <w:r w:rsidR="00BD4846">
        <w:t xml:space="preserve">rivate virksomheter, studenter </w:t>
      </w:r>
      <w:r>
        <w:t>osv. Dersom en akutt situasjon</w:t>
      </w:r>
      <w:r w:rsidR="00BD4846">
        <w:t xml:space="preserve"> oppstår, vil det være mulig å </w:t>
      </w:r>
      <w:r>
        <w:t xml:space="preserve">fremme søknad om dispensasjon. </w:t>
      </w:r>
    </w:p>
    <w:p w14:paraId="553CD23D" w14:textId="77777777" w:rsidR="00250FD2" w:rsidRDefault="00D74995" w:rsidP="004E3C7F">
      <w:pPr>
        <w:rPr>
          <w:rFonts w:cs="Times New Roman"/>
          <w:szCs w:val="24"/>
        </w:rPr>
      </w:pPr>
      <w:r w:rsidRPr="001F379E">
        <w:t xml:space="preserve">Konsekvensvurderingene </w:t>
      </w:r>
      <w:r w:rsidR="007E3A63" w:rsidRPr="001F379E">
        <w:t xml:space="preserve">skal sendes til overordnet </w:t>
      </w:r>
      <w:r w:rsidRPr="001F379E">
        <w:t xml:space="preserve">departement. </w:t>
      </w:r>
      <w:r w:rsidRPr="00141883">
        <w:rPr>
          <w:rFonts w:cs="Times New Roman"/>
          <w:szCs w:val="24"/>
        </w:rPr>
        <w:t>Taushets- og sik</w:t>
      </w:r>
      <w:r w:rsidR="007E3A63" w:rsidRPr="00141883">
        <w:rPr>
          <w:rFonts w:cs="Times New Roman"/>
          <w:szCs w:val="24"/>
        </w:rPr>
        <w:t>kerhets</w:t>
      </w:r>
      <w:r w:rsidR="001F379E" w:rsidRPr="00141883">
        <w:rPr>
          <w:rFonts w:cs="Times New Roman"/>
          <w:szCs w:val="24"/>
        </w:rPr>
        <w:softHyphen/>
      </w:r>
      <w:r w:rsidR="007E3A63" w:rsidRPr="00141883">
        <w:rPr>
          <w:rFonts w:cs="Times New Roman"/>
          <w:szCs w:val="24"/>
        </w:rPr>
        <w:t xml:space="preserve">belagt informasjon skal </w:t>
      </w:r>
      <w:r w:rsidRPr="00141883">
        <w:rPr>
          <w:rFonts w:cs="Times New Roman"/>
          <w:szCs w:val="24"/>
        </w:rPr>
        <w:t xml:space="preserve">ikke </w:t>
      </w:r>
      <w:proofErr w:type="gramStart"/>
      <w:r w:rsidRPr="00141883">
        <w:rPr>
          <w:rFonts w:cs="Times New Roman"/>
          <w:szCs w:val="24"/>
        </w:rPr>
        <w:t>fremgå</w:t>
      </w:r>
      <w:proofErr w:type="gramEnd"/>
      <w:r w:rsidRPr="00141883">
        <w:rPr>
          <w:rFonts w:cs="Times New Roman"/>
          <w:szCs w:val="24"/>
        </w:rPr>
        <w:t xml:space="preserve"> av vurdering</w:t>
      </w:r>
      <w:r w:rsidR="007E3A63" w:rsidRPr="00141883">
        <w:rPr>
          <w:rFonts w:cs="Times New Roman"/>
          <w:szCs w:val="24"/>
        </w:rPr>
        <w:t>ene.</w:t>
      </w:r>
      <w:r w:rsidR="007E3A63" w:rsidRPr="001A34C1">
        <w:rPr>
          <w:rFonts w:cs="Times New Roman"/>
          <w:szCs w:val="24"/>
        </w:rPr>
        <w:t xml:space="preserve"> Hvordan streiken merkes i </w:t>
      </w:r>
      <w:r w:rsidRPr="001A34C1">
        <w:rPr>
          <w:rFonts w:cs="Times New Roman"/>
          <w:szCs w:val="24"/>
        </w:rPr>
        <w:t>virksom</w:t>
      </w:r>
      <w:r w:rsidR="001F379E" w:rsidRPr="001A34C1">
        <w:rPr>
          <w:rFonts w:cs="Times New Roman"/>
          <w:szCs w:val="24"/>
        </w:rPr>
        <w:softHyphen/>
      </w:r>
      <w:r w:rsidRPr="001A34C1">
        <w:rPr>
          <w:rFonts w:cs="Times New Roman"/>
          <w:szCs w:val="24"/>
        </w:rPr>
        <w:t>hetene er opply</w:t>
      </w:r>
      <w:r w:rsidR="007E3A63" w:rsidRPr="001A34C1">
        <w:rPr>
          <w:rFonts w:cs="Times New Roman"/>
          <w:szCs w:val="24"/>
        </w:rPr>
        <w:t xml:space="preserve">sninger som er ment for </w:t>
      </w:r>
      <w:r w:rsidRPr="001A34C1">
        <w:rPr>
          <w:rFonts w:cs="Times New Roman"/>
          <w:szCs w:val="24"/>
        </w:rPr>
        <w:t xml:space="preserve">departementene, ikke for de streikende organisasjoner. </w:t>
      </w:r>
    </w:p>
    <w:p w14:paraId="195A4C6C" w14:textId="77777777" w:rsidR="00A17A72" w:rsidRDefault="00A17A72" w:rsidP="004E3C7F">
      <w:r>
        <w:t xml:space="preserve">Etter at en eventuell streik er iverksatt, kan det være aktuelt å søke om dispensasjon for arbeidstakere, for å avverge fare for liv og helse eller hindre at eiendom, materiell, utstyr mv. blir ødelagt eller går tapt, jf. </w:t>
      </w:r>
      <w:r w:rsidR="00DD369E">
        <w:t>h</w:t>
      </w:r>
      <w:r>
        <w:t>ovedavtalen § 49 nr. 3. Se nærmere om dette i punkt 2.7 nedenfor.</w:t>
      </w:r>
    </w:p>
    <w:p w14:paraId="3832920B" w14:textId="77777777" w:rsidR="00D74995" w:rsidRPr="001A34C1" w:rsidRDefault="00D74995" w:rsidP="001A34C1">
      <w:pPr>
        <w:pStyle w:val="Overskrift2"/>
      </w:pPr>
      <w:bookmarkStart w:id="120" w:name="_Toc487629450"/>
      <w:bookmarkStart w:id="121" w:name="_Toc490655298"/>
      <w:bookmarkStart w:id="122" w:name="_Toc101862665"/>
      <w:r w:rsidRPr="001A34C1">
        <w:lastRenderedPageBreak/>
        <w:t>Forholdsregler overfor streikende arbeidstakere</w:t>
      </w:r>
      <w:bookmarkEnd w:id="120"/>
      <w:bookmarkEnd w:id="121"/>
      <w:bookmarkEnd w:id="122"/>
      <w:r w:rsidRPr="001A34C1">
        <w:t xml:space="preserve"> </w:t>
      </w:r>
    </w:p>
    <w:p w14:paraId="07197C6D" w14:textId="77777777" w:rsidR="00D74995" w:rsidRDefault="00D74995" w:rsidP="00141883">
      <w:pPr>
        <w:pStyle w:val="Overskrift3"/>
      </w:pPr>
      <w:bookmarkStart w:id="123" w:name="_Toc487629451"/>
      <w:bookmarkStart w:id="124" w:name="_Toc490655299"/>
      <w:bookmarkStart w:id="125" w:name="_Toc101862666"/>
      <w:r>
        <w:t>Ansettelsesforhold under arbeidsstans</w:t>
      </w:r>
      <w:bookmarkEnd w:id="123"/>
      <w:bookmarkEnd w:id="124"/>
      <w:bookmarkEnd w:id="125"/>
      <w:r>
        <w:t xml:space="preserve"> </w:t>
      </w:r>
    </w:p>
    <w:p w14:paraId="77C71F8F" w14:textId="77777777" w:rsidR="00D74995" w:rsidRDefault="00D74995" w:rsidP="004E3C7F">
      <w:r>
        <w:t>Streik eller lockout medfører</w:t>
      </w:r>
      <w:r w:rsidR="002D2801">
        <w:t xml:space="preserve"> ikke at arbeidstakernes anset</w:t>
      </w:r>
      <w:r>
        <w:t xml:space="preserve">telsesforhold opphører, men bare </w:t>
      </w:r>
      <w:r w:rsidR="002D2801">
        <w:t xml:space="preserve">at partene midlertidig er løst </w:t>
      </w:r>
      <w:r>
        <w:t>fra sine plikter. Plassoppsigel</w:t>
      </w:r>
      <w:r w:rsidR="002D2801">
        <w:t xml:space="preserve">sen innebærer med andre ord en </w:t>
      </w:r>
      <w:r>
        <w:t>suspensjon av de rettigheter og</w:t>
      </w:r>
      <w:r w:rsidR="002D2801">
        <w:t xml:space="preserve"> plikter som følger av arbeids</w:t>
      </w:r>
      <w:r>
        <w:t>avtalen. Arbeidstakerne har</w:t>
      </w:r>
      <w:r w:rsidR="002D2801">
        <w:t xml:space="preserve"> ikke arbeidsplikt, og arbeids</w:t>
      </w:r>
      <w:r>
        <w:t>giverne har ikke plikt til å yte l</w:t>
      </w:r>
      <w:r w:rsidR="002D2801">
        <w:t>ønn. Konflikten får også betyd</w:t>
      </w:r>
      <w:r>
        <w:t>ning for arbeidstakernes ret</w:t>
      </w:r>
      <w:r w:rsidR="002D2801">
        <w:t xml:space="preserve">t til sykelønn, ferie og andre </w:t>
      </w:r>
      <w:r>
        <w:t xml:space="preserve">sosiale goder. </w:t>
      </w:r>
    </w:p>
    <w:p w14:paraId="2D12B978" w14:textId="77777777" w:rsidR="00D74995" w:rsidRDefault="00D74995" w:rsidP="00141883">
      <w:pPr>
        <w:pStyle w:val="Overskrift3"/>
      </w:pPr>
      <w:bookmarkStart w:id="126" w:name="_Toc487629452"/>
      <w:bookmarkStart w:id="127" w:name="_Toc490655300"/>
      <w:bookmarkStart w:id="128" w:name="_Toc101862667"/>
      <w:r>
        <w:t>Opphør av lønn</w:t>
      </w:r>
      <w:bookmarkEnd w:id="126"/>
      <w:bookmarkEnd w:id="127"/>
      <w:bookmarkEnd w:id="128"/>
      <w:r>
        <w:t xml:space="preserve"> </w:t>
      </w:r>
    </w:p>
    <w:p w14:paraId="426208A2" w14:textId="77777777" w:rsidR="00E360DB" w:rsidRDefault="00D74995" w:rsidP="004E3C7F">
      <w:r>
        <w:t xml:space="preserve">De </w:t>
      </w:r>
      <w:proofErr w:type="spellStart"/>
      <w:r>
        <w:t>streikendes</w:t>
      </w:r>
      <w:proofErr w:type="spellEnd"/>
      <w:r>
        <w:t xml:space="preserve"> lønn skal stoppes så snart de</w:t>
      </w:r>
      <w:r w:rsidR="002D2801">
        <w:t xml:space="preserve">t praktisk lar seg </w:t>
      </w:r>
      <w:r>
        <w:t xml:space="preserve">gjøre. Arbeidstakerne har krav </w:t>
      </w:r>
      <w:r w:rsidR="002D2801">
        <w:t xml:space="preserve">på å få utbetalt opptjent lønn </w:t>
      </w:r>
      <w:r>
        <w:t>frem til plassfratredelse</w:t>
      </w:r>
      <w:r w:rsidR="00E360DB">
        <w:t>n</w:t>
      </w:r>
      <w:r>
        <w:t xml:space="preserve">. </w:t>
      </w:r>
      <w:r w:rsidR="00E360DB">
        <w:t>Som oftest</w:t>
      </w:r>
      <w:r>
        <w:t xml:space="preserve"> vil</w:t>
      </w:r>
      <w:r w:rsidR="002D2801">
        <w:t xml:space="preserve"> det allerede </w:t>
      </w:r>
      <w:r w:rsidR="001A34C1">
        <w:t xml:space="preserve">ha </w:t>
      </w:r>
      <w:r w:rsidR="002D2801">
        <w:t>vært foretatt ut</w:t>
      </w:r>
      <w:r>
        <w:t>betaling av lønn for hele måne</w:t>
      </w:r>
      <w:r w:rsidR="002D2801">
        <w:t>den</w:t>
      </w:r>
      <w:r w:rsidR="00E360DB">
        <w:t>,</w:t>
      </w:r>
      <w:r w:rsidR="002D2801">
        <w:t xml:space="preserve"> og det er mest praktisk at </w:t>
      </w:r>
      <w:r>
        <w:t>det foretas et trekk i ettertid. Arbeidsmilj</w:t>
      </w:r>
      <w:r w:rsidR="002D2801">
        <w:t xml:space="preserve">øloven § 14 -15 </w:t>
      </w:r>
      <w:r w:rsidR="00250FD2">
        <w:t>annet ledd bokstav</w:t>
      </w:r>
      <w:r w:rsidR="002D2801">
        <w:t xml:space="preserve"> f </w:t>
      </w:r>
      <w:r>
        <w:t xml:space="preserve">gir hjemmel for å trekke i lønnen </w:t>
      </w:r>
      <w:r w:rsidR="002D2801">
        <w:t xml:space="preserve">i ettertid dersom det ikke har </w:t>
      </w:r>
      <w:r>
        <w:t>vært praktisk mulig å gjenn</w:t>
      </w:r>
      <w:r w:rsidR="002D2801">
        <w:t xml:space="preserve">omføre lønnsstopp i forkant av </w:t>
      </w:r>
      <w:r w:rsidR="00141883">
        <w:t xml:space="preserve">en </w:t>
      </w:r>
      <w:r w:rsidR="002D2801">
        <w:t xml:space="preserve">arbeidskamp. Det vises til </w:t>
      </w:r>
      <w:r w:rsidR="00250FD2">
        <w:t>særa</w:t>
      </w:r>
      <w:r w:rsidR="002D2801">
        <w:t>vtale om lønns- og personal</w:t>
      </w:r>
      <w:r>
        <w:t xml:space="preserve">registre § 5 nr. 3, </w:t>
      </w:r>
      <w:r w:rsidR="00DD369E">
        <w:t>s</w:t>
      </w:r>
      <w:r w:rsidR="00E360DB">
        <w:t>om</w:t>
      </w:r>
      <w:r>
        <w:t xml:space="preserve"> </w:t>
      </w:r>
      <w:r w:rsidR="00DD369E">
        <w:t xml:space="preserve">angir </w:t>
      </w:r>
      <w:r>
        <w:t>at arbei</w:t>
      </w:r>
      <w:r w:rsidR="002D2801">
        <w:t xml:space="preserve">dsgiver kan </w:t>
      </w:r>
      <w:r>
        <w:t xml:space="preserve">kreve lister over medlemmer </w:t>
      </w:r>
      <w:r w:rsidR="002D2801">
        <w:t>i forhandlingsberettiget organ</w:t>
      </w:r>
      <w:r>
        <w:t>isasjon som omfattes av arbeidssta</w:t>
      </w:r>
      <w:r w:rsidR="002D2801">
        <w:t xml:space="preserve">nsen. </w:t>
      </w:r>
    </w:p>
    <w:p w14:paraId="45F2191A" w14:textId="77777777" w:rsidR="00D74995" w:rsidRDefault="002D2801" w:rsidP="004E3C7F">
      <w:r>
        <w:t xml:space="preserve">Det </w:t>
      </w:r>
      <w:r w:rsidR="00E360DB">
        <w:t>skal</w:t>
      </w:r>
      <w:r>
        <w:t xml:space="preserve"> tas </w:t>
      </w:r>
      <w:r w:rsidR="00D74995">
        <w:t>forbehold på lønnsoppgaven, no</w:t>
      </w:r>
      <w:r>
        <w:t xml:space="preserve">rmalt i juni, om at utbetaling </w:t>
      </w:r>
      <w:r w:rsidR="00D74995">
        <w:t>av lønn og ferie</w:t>
      </w:r>
      <w:r w:rsidR="00A93908">
        <w:softHyphen/>
      </w:r>
      <w:r w:rsidR="00D74995">
        <w:t>pengetillegg må betraktes som et for</w:t>
      </w:r>
      <w:r>
        <w:t xml:space="preserve">skudd/en </w:t>
      </w:r>
      <w:r w:rsidR="00D74995">
        <w:t>foreløpig utbetaling og at det vil</w:t>
      </w:r>
      <w:r>
        <w:t xml:space="preserve"> bli foretatt en endelig avreg</w:t>
      </w:r>
      <w:r w:rsidR="00D74995">
        <w:t xml:space="preserve">ning sammen med </w:t>
      </w:r>
      <w:proofErr w:type="spellStart"/>
      <w:r w:rsidR="00D74995">
        <w:t>julilønn</w:t>
      </w:r>
      <w:proofErr w:type="spellEnd"/>
      <w:r w:rsidR="00D74995">
        <w:t>. Ders</w:t>
      </w:r>
      <w:r>
        <w:t xml:space="preserve">om det gis dispensasjon for at </w:t>
      </w:r>
      <w:r w:rsidR="00D74995">
        <w:t xml:space="preserve">arbeidstakeren kan arbeide </w:t>
      </w:r>
      <w:r>
        <w:t xml:space="preserve">på bestemte dager for å utføre </w:t>
      </w:r>
      <w:r w:rsidR="00D74995">
        <w:t>arbeidsoppgaver, skal arb</w:t>
      </w:r>
      <w:r>
        <w:t xml:space="preserve">eidstakeren ha vanlig lønn for </w:t>
      </w:r>
      <w:r w:rsidR="00D74995">
        <w:t xml:space="preserve">dette. </w:t>
      </w:r>
      <w:r>
        <w:t xml:space="preserve">Delvis streik og delvis </w:t>
      </w:r>
      <w:r w:rsidR="00D74995">
        <w:t>arbeid aksepteres ikke</w:t>
      </w:r>
      <w:r w:rsidR="00E360DB">
        <w:t>,</w:t>
      </w:r>
      <w:r w:rsidR="00D74995">
        <w:t xml:space="preserve"> og en di</w:t>
      </w:r>
      <w:r>
        <w:t xml:space="preserve">spensasjon må derfor søkes for </w:t>
      </w:r>
      <w:r w:rsidR="00D74995">
        <w:t xml:space="preserve">en hel dag eller en </w:t>
      </w:r>
      <w:r w:rsidR="00611A44">
        <w:t xml:space="preserve">hel </w:t>
      </w:r>
      <w:r w:rsidR="00D74995">
        <w:t xml:space="preserve">vakt. </w:t>
      </w:r>
    </w:p>
    <w:p w14:paraId="73B9C3A6" w14:textId="77777777" w:rsidR="00D74995" w:rsidRDefault="00D74995" w:rsidP="00141883">
      <w:pPr>
        <w:pStyle w:val="Overskrift3"/>
      </w:pPr>
      <w:bookmarkStart w:id="129" w:name="_Toc487629453"/>
      <w:bookmarkStart w:id="130" w:name="_Toc490655301"/>
      <w:bookmarkStart w:id="131" w:name="_Toc101862668"/>
      <w:r>
        <w:t>Lønn som er utbetalt før streik</w:t>
      </w:r>
      <w:bookmarkEnd w:id="129"/>
      <w:bookmarkEnd w:id="130"/>
      <w:bookmarkEnd w:id="131"/>
      <w:r>
        <w:t xml:space="preserve"> </w:t>
      </w:r>
    </w:p>
    <w:p w14:paraId="3893A2E7" w14:textId="77777777" w:rsidR="00DD369E" w:rsidRDefault="00D74995" w:rsidP="004E3C7F">
      <w:r>
        <w:t>I staten utbetales lønn d</w:t>
      </w:r>
      <w:r w:rsidR="001E66A0">
        <w:t xml:space="preserve">en 12. i hver måned. Dersom en </w:t>
      </w:r>
      <w:r>
        <w:t>arbeidstaker blir tatt ut i streik li</w:t>
      </w:r>
      <w:r w:rsidR="001E66A0">
        <w:t xml:space="preserve">ke etter lønningsdag, vil ikke </w:t>
      </w:r>
      <w:r>
        <w:t xml:space="preserve">de </w:t>
      </w:r>
      <w:proofErr w:type="spellStart"/>
      <w:r>
        <w:t>streikendes</w:t>
      </w:r>
      <w:proofErr w:type="spellEnd"/>
      <w:r>
        <w:t xml:space="preserve"> lønn kunne stoppes </w:t>
      </w:r>
      <w:r w:rsidR="001E66A0">
        <w:t xml:space="preserve">umiddelbart. I slike tilfeller </w:t>
      </w:r>
      <w:r>
        <w:t>må lønnstrekk foretas etter streike</w:t>
      </w:r>
      <w:r w:rsidR="001E66A0">
        <w:t xml:space="preserve">n, jf. </w:t>
      </w:r>
      <w:proofErr w:type="spellStart"/>
      <w:r w:rsidR="001E66A0">
        <w:t>aml</w:t>
      </w:r>
      <w:proofErr w:type="spellEnd"/>
      <w:r w:rsidR="001E66A0">
        <w:t xml:space="preserve"> § 14 -15</w:t>
      </w:r>
      <w:r w:rsidR="00DD369E">
        <w:t xml:space="preserve"> annet ledd bokstav</w:t>
      </w:r>
      <w:r w:rsidR="001E66A0">
        <w:t xml:space="preserve"> f.</w:t>
      </w:r>
    </w:p>
    <w:p w14:paraId="12DD4B77" w14:textId="77777777" w:rsidR="00D74995" w:rsidRDefault="001E66A0" w:rsidP="00141883">
      <w:pPr>
        <w:pStyle w:val="Overskrift3"/>
      </w:pPr>
      <w:r>
        <w:t xml:space="preserve"> </w:t>
      </w:r>
      <w:bookmarkStart w:id="132" w:name="_Toc487629454"/>
      <w:bookmarkStart w:id="133" w:name="_Toc490655302"/>
      <w:bookmarkStart w:id="134" w:name="_Toc101862669"/>
      <w:r w:rsidR="00D74995">
        <w:t>Pensjonsforhold</w:t>
      </w:r>
      <w:bookmarkEnd w:id="132"/>
      <w:bookmarkEnd w:id="133"/>
      <w:bookmarkEnd w:id="134"/>
      <w:r w:rsidR="00D74995">
        <w:t xml:space="preserve"> </w:t>
      </w:r>
    </w:p>
    <w:p w14:paraId="4EA4DC03" w14:textId="77777777" w:rsidR="00D74995" w:rsidRDefault="00D74995" w:rsidP="004E3C7F">
      <w:r>
        <w:t>Streikende arbeidstakere er fort</w:t>
      </w:r>
      <w:r w:rsidR="001E66A0">
        <w:t xml:space="preserve">satt ansatt i virksomheten, og </w:t>
      </w:r>
      <w:r>
        <w:t>medlemskapet i Statens p</w:t>
      </w:r>
      <w:r w:rsidR="001E66A0">
        <w:t>ensjons</w:t>
      </w:r>
      <w:r w:rsidR="00A93908">
        <w:softHyphen/>
      </w:r>
      <w:r w:rsidR="001E66A0">
        <w:t xml:space="preserve">kasse består også under </w:t>
      </w:r>
      <w:r>
        <w:t xml:space="preserve">arbeidskonflikten. Streikende </w:t>
      </w:r>
      <w:r w:rsidR="001E66A0">
        <w:t>arbeidstakere blir i denne sam</w:t>
      </w:r>
      <w:r>
        <w:t>menheng betraktet som om de</w:t>
      </w:r>
      <w:r w:rsidR="001E66A0">
        <w:t xml:space="preserve"> er i permisjon uten lønn. Lov </w:t>
      </w:r>
      <w:r>
        <w:t>om Statens pensjonskasse</w:t>
      </w:r>
      <w:r w:rsidR="00F87566">
        <w:t xml:space="preserve"> § 20 første ledd bokstav d </w:t>
      </w:r>
      <w:r>
        <w:t xml:space="preserve">og </w:t>
      </w:r>
      <w:r w:rsidR="00611A44">
        <w:t>p</w:t>
      </w:r>
      <w:r>
        <w:t>ermisjons</w:t>
      </w:r>
      <w:r w:rsidR="00A93908">
        <w:softHyphen/>
      </w:r>
      <w:r>
        <w:t>av</w:t>
      </w:r>
      <w:r w:rsidR="001E66A0">
        <w:t>talen</w:t>
      </w:r>
      <w:r w:rsidR="00F87566">
        <w:t xml:space="preserve"> pkt. 1 bokstav c</w:t>
      </w:r>
      <w:r w:rsidR="00F87566">
        <w:rPr>
          <w:rStyle w:val="Fotnotereferanse"/>
        </w:rPr>
        <w:t xml:space="preserve"> </w:t>
      </w:r>
      <w:r w:rsidR="001E66A0">
        <w:t xml:space="preserve"> bestem</w:t>
      </w:r>
      <w:r>
        <w:t>mer at permisjon på grunn av</w:t>
      </w:r>
      <w:r w:rsidR="001E66A0">
        <w:t xml:space="preserve"> streik medregnes som tjeneste</w:t>
      </w:r>
      <w:r>
        <w:t xml:space="preserve">tid for inntil tre år. </w:t>
      </w:r>
      <w:r w:rsidR="00F87566">
        <w:t xml:space="preserve">Se </w:t>
      </w:r>
      <w:hyperlink r:id="rId13" w:anchor="KAPITTEL_9-17" w:history="1">
        <w:r w:rsidR="00F87566" w:rsidRPr="00F87566">
          <w:rPr>
            <w:rStyle w:val="Hyperkobling"/>
          </w:rPr>
          <w:t>Statens personalhåndbok kap. 9.17</w:t>
        </w:r>
      </w:hyperlink>
      <w:r w:rsidR="00F87566">
        <w:t>.</w:t>
      </w:r>
    </w:p>
    <w:p w14:paraId="25993961" w14:textId="77777777" w:rsidR="00D74995" w:rsidRDefault="00EC6DC5" w:rsidP="00141883">
      <w:pPr>
        <w:pStyle w:val="Overskrift3"/>
      </w:pPr>
      <w:bookmarkStart w:id="135" w:name="_Toc487629455"/>
      <w:bookmarkStart w:id="136" w:name="_Toc490655303"/>
      <w:bookmarkStart w:id="137" w:name="_Toc101862670"/>
      <w:r>
        <w:lastRenderedPageBreak/>
        <w:t>Sykepenger, fødselspenger m</w:t>
      </w:r>
      <w:r w:rsidR="00D74995">
        <w:t>v.</w:t>
      </w:r>
      <w:bookmarkEnd w:id="135"/>
      <w:bookmarkEnd w:id="136"/>
      <w:bookmarkEnd w:id="137"/>
      <w:r w:rsidR="00D74995">
        <w:t xml:space="preserve"> </w:t>
      </w:r>
    </w:p>
    <w:p w14:paraId="023B135C" w14:textId="77777777" w:rsidR="00D74995" w:rsidRDefault="00D74995" w:rsidP="004E3C7F">
      <w:r>
        <w:t>En arbeidstaker som er erkl</w:t>
      </w:r>
      <w:r w:rsidR="00EC6DC5">
        <w:t xml:space="preserve">ært arbeidsufør </w:t>
      </w:r>
      <w:r w:rsidR="00EC6DC5" w:rsidRPr="00141883">
        <w:rPr>
          <w:rStyle w:val="halvfet"/>
          <w:b w:val="0"/>
        </w:rPr>
        <w:t>av lege før</w:t>
      </w:r>
      <w:r w:rsidR="00EC6DC5" w:rsidRPr="00EC6DC5">
        <w:rPr>
          <w:rStyle w:val="halvfet"/>
        </w:rPr>
        <w:t xml:space="preserve"> </w:t>
      </w:r>
      <w:r w:rsidR="00EC6DC5">
        <w:t xml:space="preserve">en </w:t>
      </w:r>
      <w:r>
        <w:t>arbeidsstans</w:t>
      </w:r>
      <w:r w:rsidR="00EC6DC5">
        <w:t xml:space="preserve">, mottar ikke </w:t>
      </w:r>
      <w:r>
        <w:t>sykepenger fra arbe</w:t>
      </w:r>
      <w:r w:rsidR="00EC6DC5">
        <w:t xml:space="preserve">idsgiver under arbeidsstansen. </w:t>
      </w:r>
      <w:r>
        <w:t>Folketrygden utbetaler sykepe</w:t>
      </w:r>
      <w:r w:rsidR="00EC6DC5">
        <w:t xml:space="preserve">nger i denne perioden så langt </w:t>
      </w:r>
      <w:r>
        <w:t>vilkårene i folketrygdloven er oppfylt.</w:t>
      </w:r>
      <w:r w:rsidR="00584EB3">
        <w:t xml:space="preserve"> Det vises til protokoll som regulerer </w:t>
      </w:r>
      <w:r w:rsidR="004E3C7F">
        <w:t>prinsipielle</w:t>
      </w:r>
      <w:r w:rsidR="00584EB3">
        <w:t xml:space="preserve"> spørsmål i forbindelse med streik. Det følger av </w:t>
      </w:r>
      <w:r w:rsidR="004D6AEE">
        <w:t xml:space="preserve">protokollen </w:t>
      </w:r>
      <w:r w:rsidR="00584EB3">
        <w:t xml:space="preserve">at arbeidstakere som er 100% sykemeldt på det tidspunkt streiken starter, ikke </w:t>
      </w:r>
      <w:r w:rsidR="00B12D55">
        <w:t xml:space="preserve">skal </w:t>
      </w:r>
      <w:r w:rsidR="00584EB3">
        <w:t xml:space="preserve">tas ut i streik. </w:t>
      </w:r>
    </w:p>
    <w:p w14:paraId="2F627116" w14:textId="77777777" w:rsidR="00D74995" w:rsidRDefault="00D74995" w:rsidP="004E3C7F">
      <w:r>
        <w:t xml:space="preserve">Er en arbeidstaker delvis </w:t>
      </w:r>
      <w:r w:rsidRPr="004D6AEE">
        <w:t xml:space="preserve">sykemeldt </w:t>
      </w:r>
      <w:r w:rsidRPr="004D6AEE">
        <w:rPr>
          <w:rStyle w:val="halvfet"/>
          <w:b w:val="0"/>
        </w:rPr>
        <w:t xml:space="preserve">før </w:t>
      </w:r>
      <w:r w:rsidR="00EC6DC5" w:rsidRPr="004D6AEE">
        <w:t>streik iverksettes</w:t>
      </w:r>
      <w:r w:rsidR="00EC6DC5">
        <w:t xml:space="preserve"> og </w:t>
      </w:r>
      <w:r>
        <w:t>vedkommende tas ut i streik,</w:t>
      </w:r>
      <w:r w:rsidR="00EC6DC5">
        <w:t xml:space="preserve"> kan den sykemeldte ha krav på </w:t>
      </w:r>
      <w:r>
        <w:t>sykepenger for denne delen av sti</w:t>
      </w:r>
      <w:r w:rsidR="00EC6DC5">
        <w:t xml:space="preserve">llingen også under streiken. </w:t>
      </w:r>
      <w:r>
        <w:t>Retten til sykepeng</w:t>
      </w:r>
      <w:r w:rsidR="00EC6DC5">
        <w:t xml:space="preserve">er må vurderes etter reglene i </w:t>
      </w:r>
      <w:r>
        <w:t>folketrygdlovens kapittel 8</w:t>
      </w:r>
      <w:r w:rsidR="00A93908">
        <w:t>,</w:t>
      </w:r>
      <w:r w:rsidR="00EC6DC5">
        <w:t xml:space="preserve"> da det er folketrygden som er </w:t>
      </w:r>
      <w:r>
        <w:t>ansvarlig for å dekke i</w:t>
      </w:r>
      <w:r w:rsidR="00EC6DC5">
        <w:t xml:space="preserve">nntektstapet i denne perioden. </w:t>
      </w:r>
      <w:r>
        <w:t>Arbeidsgiverens plikt til å</w:t>
      </w:r>
      <w:r w:rsidR="00EC6DC5">
        <w:t xml:space="preserve"> yte sykepenger opphører under </w:t>
      </w:r>
      <w:r>
        <w:t>arbeidsstansen, men gjenoppstå</w:t>
      </w:r>
      <w:r w:rsidR="00EC6DC5">
        <w:t xml:space="preserve">r når arbeidsstansen er slutt. </w:t>
      </w:r>
      <w:r>
        <w:t xml:space="preserve">Når arbeidsgiverperioden blir </w:t>
      </w:r>
      <w:r w:rsidR="00EC6DC5">
        <w:t xml:space="preserve">beregnet ses det bort fra det </w:t>
      </w:r>
      <w:r>
        <w:t xml:space="preserve">tidsrommet trygden har ytt sykepenger. </w:t>
      </w:r>
    </w:p>
    <w:p w14:paraId="6E992977" w14:textId="77777777" w:rsidR="00D74995" w:rsidRDefault="00D74995" w:rsidP="004E3C7F">
      <w:r>
        <w:t>For arbeidsuførhet som oppstår et</w:t>
      </w:r>
      <w:r w:rsidR="00BA3113">
        <w:t xml:space="preserve">ter at en arbeidstaker er tatt </w:t>
      </w:r>
      <w:r>
        <w:t>ut i streik, ytes det ikke syke</w:t>
      </w:r>
      <w:r w:rsidR="00A93908">
        <w:softHyphen/>
      </w:r>
      <w:r w:rsidR="00BA3113">
        <w:t xml:space="preserve">penger så lenge arbeidsstansen </w:t>
      </w:r>
      <w:r>
        <w:t xml:space="preserve">varer. </w:t>
      </w:r>
    </w:p>
    <w:p w14:paraId="04D8AE39" w14:textId="77777777" w:rsidR="00D74995" w:rsidRDefault="00D74995" w:rsidP="004E3C7F">
      <w:r>
        <w:t xml:space="preserve">Når arbeidsstansen </w:t>
      </w:r>
      <w:r w:rsidRPr="004D6AEE">
        <w:rPr>
          <w:rStyle w:val="halvfet"/>
          <w:b w:val="0"/>
        </w:rPr>
        <w:t>er over</w:t>
      </w:r>
      <w:r w:rsidRPr="004D6AEE">
        <w:rPr>
          <w:b/>
        </w:rPr>
        <w:t xml:space="preserve">, </w:t>
      </w:r>
      <w:r w:rsidR="00BA3113">
        <w:t xml:space="preserve">ytes det sykepenger fra og med </w:t>
      </w:r>
      <w:r>
        <w:t>den dag</w:t>
      </w:r>
      <w:r w:rsidR="004D6AEE">
        <w:t>en</w:t>
      </w:r>
      <w:r>
        <w:t xml:space="preserve"> arbeidstakeren kunne </w:t>
      </w:r>
      <w:r w:rsidR="00BA3113">
        <w:t xml:space="preserve">ha gjenopptatt arbeidet dersom </w:t>
      </w:r>
      <w:r>
        <w:t>han eller hun hadde vært</w:t>
      </w:r>
      <w:r w:rsidR="00BA3113">
        <w:t xml:space="preserve"> arbeidsfør. Arbeidsforholdets </w:t>
      </w:r>
      <w:r>
        <w:t>varighet før arbeidsstansen</w:t>
      </w:r>
      <w:r w:rsidR="00BA3113">
        <w:t xml:space="preserve"> regnes med ved </w:t>
      </w:r>
      <w:proofErr w:type="gramStart"/>
      <w:r w:rsidR="00BA3113">
        <w:t>anvendelsen</w:t>
      </w:r>
      <w:proofErr w:type="gramEnd"/>
      <w:r w:rsidR="00BA3113">
        <w:t xml:space="preserve"> av </w:t>
      </w:r>
      <w:r>
        <w:t>bestemmelsene i §§ 8-2 og 8-18</w:t>
      </w:r>
      <w:r w:rsidR="00BA3113">
        <w:t xml:space="preserve"> om opp</w:t>
      </w:r>
      <w:r w:rsidR="00A93908">
        <w:softHyphen/>
      </w:r>
      <w:r w:rsidR="00BA3113">
        <w:t xml:space="preserve">tjeningstid. Sykepenger </w:t>
      </w:r>
      <w:r>
        <w:t>ytes etter sykepenge</w:t>
      </w:r>
      <w:r w:rsidR="00BA3113">
        <w:t xml:space="preserve">grunnlaget før arbeidsstansen. </w:t>
      </w:r>
      <w:r>
        <w:t>Arbeidsgiveren plikter å yte syk</w:t>
      </w:r>
      <w:r w:rsidR="00BA3113">
        <w:t xml:space="preserve">epenger etter §§ 8-18 og 8-19. </w:t>
      </w:r>
      <w:r>
        <w:t xml:space="preserve">Deretter yter trygden sykepenger, se § 8-17. </w:t>
      </w:r>
    </w:p>
    <w:p w14:paraId="07A07B14" w14:textId="77777777" w:rsidR="00D74995" w:rsidRDefault="00D74995" w:rsidP="004E3C7F">
      <w:r>
        <w:t>Streik gir ikke grunnlag for o</w:t>
      </w:r>
      <w:r w:rsidR="00BA3113">
        <w:t>pptjening av rett til foreldre</w:t>
      </w:r>
      <w:r>
        <w:t>penger</w:t>
      </w:r>
      <w:r w:rsidR="00B12D55">
        <w:t xml:space="preserve">. </w:t>
      </w:r>
      <w:r w:rsidR="00611A44">
        <w:t>A</w:t>
      </w:r>
      <w:r w:rsidR="00B12D55">
        <w:t>rbeidstaker</w:t>
      </w:r>
      <w:r w:rsidR="00611A44">
        <w:t>en</w:t>
      </w:r>
      <w:r w:rsidR="00B12D55">
        <w:t xml:space="preserve"> </w:t>
      </w:r>
      <w:r w:rsidR="00BA3113">
        <w:t xml:space="preserve">anses </w:t>
      </w:r>
      <w:r w:rsidR="00B12D55">
        <w:t xml:space="preserve">ikke </w:t>
      </w:r>
      <w:r w:rsidR="00BA3113">
        <w:t xml:space="preserve">for å være i arbeid, jf. </w:t>
      </w:r>
      <w:r>
        <w:t>folketrygdloven kap</w:t>
      </w:r>
      <w:r w:rsidR="00BA3113">
        <w:t>.</w:t>
      </w:r>
      <w:r>
        <w:t xml:space="preserve"> 14. Rett </w:t>
      </w:r>
      <w:r w:rsidR="00BA3113">
        <w:t xml:space="preserve">til foreldrepenger forutsetter </w:t>
      </w:r>
      <w:r>
        <w:t>pensjons</w:t>
      </w:r>
      <w:r w:rsidR="00A93908">
        <w:softHyphen/>
      </w:r>
      <w:r>
        <w:t>givende inntekt i mins</w:t>
      </w:r>
      <w:r w:rsidR="00BA3113">
        <w:t xml:space="preserve">t seks av de ti siste månedene </w:t>
      </w:r>
      <w:r>
        <w:t xml:space="preserve">før stønadsperioden tar til. </w:t>
      </w:r>
    </w:p>
    <w:p w14:paraId="329E74D9" w14:textId="77777777" w:rsidR="00D74995" w:rsidRDefault="00D74995" w:rsidP="004D6AEE">
      <w:pPr>
        <w:pStyle w:val="Overskrift3"/>
      </w:pPr>
      <w:bookmarkStart w:id="138" w:name="_Toc487629456"/>
      <w:bookmarkStart w:id="139" w:name="_Toc490655304"/>
      <w:bookmarkStart w:id="140" w:name="_Toc101862671"/>
      <w:r>
        <w:t>Yrkesskade</w:t>
      </w:r>
      <w:bookmarkEnd w:id="138"/>
      <w:bookmarkEnd w:id="139"/>
      <w:bookmarkEnd w:id="140"/>
      <w:r>
        <w:t xml:space="preserve"> </w:t>
      </w:r>
    </w:p>
    <w:p w14:paraId="03F586B9" w14:textId="77777777" w:rsidR="00D74995" w:rsidRDefault="00D74995" w:rsidP="00843FE8">
      <w:r>
        <w:t>Dersom en arbeidstaker som e</w:t>
      </w:r>
      <w:r w:rsidR="00BA3113">
        <w:t>r i streik blir skadet har ved</w:t>
      </w:r>
      <w:r>
        <w:t>kommende ikke rett til yrkess</w:t>
      </w:r>
      <w:r w:rsidR="00BA3113">
        <w:t>kade</w:t>
      </w:r>
      <w:r w:rsidR="00A93908">
        <w:softHyphen/>
      </w:r>
      <w:r w:rsidR="00BA3113">
        <w:t>dekning verken etter hoved</w:t>
      </w:r>
      <w:r>
        <w:t xml:space="preserve">tariffavtalen eller etter </w:t>
      </w:r>
      <w:proofErr w:type="spellStart"/>
      <w:r w:rsidR="004D6AEE">
        <w:t>foketrygdloven</w:t>
      </w:r>
      <w:proofErr w:type="spellEnd"/>
      <w:r w:rsidR="00BA3113">
        <w:t>. Dersom en arbeids</w:t>
      </w:r>
      <w:r>
        <w:t>taker har fått dispensasjon for å u</w:t>
      </w:r>
      <w:r w:rsidR="00BA3113">
        <w:t>føre arbeid under streiken</w:t>
      </w:r>
      <w:r w:rsidR="004D6AEE">
        <w:t>,</w:t>
      </w:r>
      <w:r w:rsidR="00BA3113">
        <w:t xml:space="preserve"> vil </w:t>
      </w:r>
      <w:r>
        <w:t>retten til yrkesskade</w:t>
      </w:r>
      <w:r w:rsidR="00611A44">
        <w:t>dekning</w:t>
      </w:r>
      <w:r>
        <w:t xml:space="preserve"> følge av </w:t>
      </w:r>
      <w:r w:rsidR="004D6AEE">
        <w:t>folketrygdloven</w:t>
      </w:r>
      <w:r>
        <w:t xml:space="preserve"> § 13-6. </w:t>
      </w:r>
    </w:p>
    <w:p w14:paraId="7D3E0B2B" w14:textId="77777777" w:rsidR="00D74995" w:rsidRDefault="00D74995" w:rsidP="004D6AEE">
      <w:pPr>
        <w:pStyle w:val="Overskrift3"/>
      </w:pPr>
      <w:bookmarkStart w:id="141" w:name="_Toc487629457"/>
      <w:bookmarkStart w:id="142" w:name="_Toc490655305"/>
      <w:bookmarkStart w:id="143" w:name="_Toc101862672"/>
      <w:r>
        <w:t>Gruppeliv</w:t>
      </w:r>
      <w:bookmarkEnd w:id="141"/>
      <w:bookmarkEnd w:id="142"/>
      <w:bookmarkEnd w:id="143"/>
      <w:r>
        <w:t xml:space="preserve"> </w:t>
      </w:r>
    </w:p>
    <w:p w14:paraId="503F7804" w14:textId="0591938A" w:rsidR="00D74995" w:rsidRDefault="00D74995" w:rsidP="00843FE8">
      <w:r>
        <w:t xml:space="preserve">I praksis inngår </w:t>
      </w:r>
      <w:r w:rsidR="00451F2F">
        <w:t>KDD</w:t>
      </w:r>
      <w:r w:rsidR="009E13C9">
        <w:t xml:space="preserve"> </w:t>
      </w:r>
      <w:r>
        <w:t xml:space="preserve">og </w:t>
      </w:r>
      <w:r w:rsidR="00BA3113">
        <w:t xml:space="preserve">hovedsammenslutningene ofte en </w:t>
      </w:r>
      <w:r>
        <w:t xml:space="preserve">særskilt avtale </w:t>
      </w:r>
      <w:r w:rsidR="00B12D55">
        <w:t>om</w:t>
      </w:r>
      <w:r w:rsidR="00BA3113">
        <w:t xml:space="preserve"> at arbeidstakerne er </w:t>
      </w:r>
      <w:r>
        <w:t>dekket av statens gruppelivsfor</w:t>
      </w:r>
      <w:r w:rsidR="00BA3113">
        <w:t>sikring også i den tiden ved</w:t>
      </w:r>
      <w:r w:rsidR="00A93908">
        <w:softHyphen/>
      </w:r>
      <w:r>
        <w:t xml:space="preserve">kommende deltar i arbeidskamp. </w:t>
      </w:r>
    </w:p>
    <w:p w14:paraId="2DEC13FC" w14:textId="77777777" w:rsidR="00D74995" w:rsidRDefault="00D74995" w:rsidP="004D6AEE">
      <w:pPr>
        <w:pStyle w:val="Overskrift3"/>
      </w:pPr>
      <w:bookmarkStart w:id="144" w:name="_Toc487629458"/>
      <w:bookmarkStart w:id="145" w:name="_Toc490655306"/>
      <w:bookmarkStart w:id="146" w:name="_Toc101862673"/>
      <w:r>
        <w:lastRenderedPageBreak/>
        <w:t>Tjenestereise</w:t>
      </w:r>
      <w:bookmarkEnd w:id="144"/>
      <w:bookmarkEnd w:id="145"/>
      <w:bookmarkEnd w:id="146"/>
      <w:r>
        <w:t xml:space="preserve"> </w:t>
      </w:r>
    </w:p>
    <w:p w14:paraId="54C77EEA" w14:textId="77777777" w:rsidR="00D74995" w:rsidRDefault="00D74995" w:rsidP="00843FE8">
      <w:r>
        <w:t>Arbeidstaker som tas ut i stre</w:t>
      </w:r>
      <w:r w:rsidR="00BA3113">
        <w:t xml:space="preserve">ik under en tjenestereise, har </w:t>
      </w:r>
      <w:r>
        <w:t>som utgangspunkt ikke krav på re</w:t>
      </w:r>
      <w:r w:rsidR="00BA3113">
        <w:t xml:space="preserve">ise- og kostgodtgjørelse eller </w:t>
      </w:r>
      <w:r>
        <w:t>nattillegg fra det tidspunkt streik</w:t>
      </w:r>
      <w:r w:rsidR="004D6AEE">
        <w:t>en</w:t>
      </w:r>
      <w:r>
        <w:t xml:space="preserve"> er iverksatt. </w:t>
      </w:r>
    </w:p>
    <w:p w14:paraId="045CC515" w14:textId="3CD5BC05" w:rsidR="00D74995" w:rsidRDefault="00D74995" w:rsidP="00843FE8">
      <w:r>
        <w:t>Reiseutgifter tilbake til tjeneste</w:t>
      </w:r>
      <w:r w:rsidR="00BA3113">
        <w:t xml:space="preserve">stedet bør likevel godtgjøres, </w:t>
      </w:r>
      <w:r>
        <w:t>selv om tilbakereisen finner sted</w:t>
      </w:r>
      <w:r w:rsidR="00BA3113">
        <w:t xml:space="preserve"> etter iverksettelsen av strei</w:t>
      </w:r>
      <w:r>
        <w:t>ken. Spørsmål knyttet til tjenesterei</w:t>
      </w:r>
      <w:r w:rsidR="003A5A2A">
        <w:t xml:space="preserve">ser vil vanligvis bli regulert </w:t>
      </w:r>
      <w:r>
        <w:t xml:space="preserve">i en egen avtale mellom </w:t>
      </w:r>
      <w:r w:rsidR="00451F2F">
        <w:t>KDD</w:t>
      </w:r>
      <w:r w:rsidR="009E13C9">
        <w:t xml:space="preserve"> </w:t>
      </w:r>
      <w:r>
        <w:t>og de berørte hovedsamme</w:t>
      </w:r>
      <w:r w:rsidR="003A5A2A">
        <w:t>n</w:t>
      </w:r>
      <w:r>
        <w:t>slutninge</w:t>
      </w:r>
      <w:r w:rsidR="004D6AEE">
        <w:t>ne</w:t>
      </w:r>
      <w:r>
        <w:t xml:space="preserve"> under meglingen. </w:t>
      </w:r>
    </w:p>
    <w:p w14:paraId="76016395" w14:textId="77777777" w:rsidR="00D74995" w:rsidRDefault="00D74995" w:rsidP="004D6AEE">
      <w:pPr>
        <w:pStyle w:val="Overskrift3"/>
      </w:pPr>
      <w:bookmarkStart w:id="147" w:name="_Toc487629459"/>
      <w:bookmarkStart w:id="148" w:name="_Toc490655307"/>
      <w:bookmarkStart w:id="149" w:name="_Toc101862674"/>
      <w:r>
        <w:t>Permisjoner</w:t>
      </w:r>
      <w:bookmarkEnd w:id="147"/>
      <w:bookmarkEnd w:id="148"/>
      <w:bookmarkEnd w:id="149"/>
      <w:r>
        <w:t xml:space="preserve"> </w:t>
      </w:r>
    </w:p>
    <w:p w14:paraId="2E564ABC" w14:textId="77777777" w:rsidR="00D74995" w:rsidRDefault="00D74995" w:rsidP="00843FE8">
      <w:r>
        <w:t>Arbeidstaker som er innvilget</w:t>
      </w:r>
      <w:r w:rsidR="003A5A2A">
        <w:t xml:space="preserve"> permisjon før en streik iverk</w:t>
      </w:r>
      <w:r>
        <w:t>settes har rett til å få gjennomfø</w:t>
      </w:r>
      <w:r w:rsidR="003A5A2A">
        <w:t>rt permisjonen</w:t>
      </w:r>
      <w:r w:rsidR="00C446FB">
        <w:t>,</w:t>
      </w:r>
      <w:r w:rsidR="003A5A2A">
        <w:t xml:space="preserve"> selv om uttaket </w:t>
      </w:r>
      <w:r>
        <w:t>av permisjonen skjer etter at st</w:t>
      </w:r>
      <w:r w:rsidR="003A5A2A">
        <w:t xml:space="preserve">reiken er iverksatt. Det samme </w:t>
      </w:r>
      <w:r>
        <w:t>gjelder de som allerede har pe</w:t>
      </w:r>
      <w:r w:rsidR="003A5A2A">
        <w:t>rmisjon på det tidspunkt aksjo</w:t>
      </w:r>
      <w:r>
        <w:t>nen settes i verk. Ut over dette h</w:t>
      </w:r>
      <w:r w:rsidR="003A5A2A">
        <w:t xml:space="preserve">ar ingen rett til permisjon så </w:t>
      </w:r>
      <w:r>
        <w:t xml:space="preserve">lenge vedkommende er omfattet av en streik. </w:t>
      </w:r>
    </w:p>
    <w:p w14:paraId="3F7DCEA9" w14:textId="77777777" w:rsidR="00D74995" w:rsidRDefault="00D74995" w:rsidP="004D6AEE">
      <w:pPr>
        <w:pStyle w:val="Overskrift3"/>
      </w:pPr>
      <w:bookmarkStart w:id="150" w:name="_Toc487629460"/>
      <w:bookmarkStart w:id="151" w:name="_Toc490655308"/>
      <w:bookmarkStart w:id="152" w:name="_Toc101862675"/>
      <w:r>
        <w:t>Ferie</w:t>
      </w:r>
      <w:bookmarkEnd w:id="150"/>
      <w:bookmarkEnd w:id="151"/>
      <w:bookmarkEnd w:id="152"/>
      <w:r>
        <w:t xml:space="preserve"> </w:t>
      </w:r>
    </w:p>
    <w:p w14:paraId="586E045B" w14:textId="77777777" w:rsidR="00D74995" w:rsidRDefault="00D74995" w:rsidP="00843FE8">
      <w:r>
        <w:t xml:space="preserve">Ferie som er fastsatt før </w:t>
      </w:r>
      <w:r w:rsidR="00B12D55">
        <w:t xml:space="preserve">navnelistene er overlevert skal </w:t>
      </w:r>
      <w:r w:rsidR="003A5A2A">
        <w:t xml:space="preserve">avvikles etter oppsatt plan. </w:t>
      </w:r>
      <w:r>
        <w:t>Det samme gjelder de arbeids</w:t>
      </w:r>
      <w:r w:rsidR="00C446FB">
        <w:softHyphen/>
      </w:r>
      <w:r w:rsidR="003A5A2A">
        <w:t xml:space="preserve">takere som alt er på ferie når </w:t>
      </w:r>
      <w:r>
        <w:t>streiken iver</w:t>
      </w:r>
      <w:r w:rsidR="00C446FB">
        <w:t>k</w:t>
      </w:r>
      <w:r>
        <w:t>settes. Når fer</w:t>
      </w:r>
      <w:r w:rsidR="003A5A2A">
        <w:t>ien er over, går disse arbeids</w:t>
      </w:r>
      <w:r>
        <w:t>takerne ut i streik, dersom den</w:t>
      </w:r>
      <w:r w:rsidR="003A5A2A">
        <w:t xml:space="preserve">ne </w:t>
      </w:r>
      <w:r w:rsidR="004D6AEE">
        <w:t xml:space="preserve">fremdeles </w:t>
      </w:r>
      <w:r w:rsidR="003A5A2A">
        <w:t>pågår. Under lovlig arbeids</w:t>
      </w:r>
      <w:r>
        <w:t xml:space="preserve">kamp kan arbeidsgiver med </w:t>
      </w:r>
      <w:r w:rsidR="003A5A2A">
        <w:t xml:space="preserve">hjemmel i ferieloven § 9 nr. 4 </w:t>
      </w:r>
      <w:r>
        <w:t xml:space="preserve">fastsette ferie og kreve den avviklet i </w:t>
      </w:r>
      <w:r w:rsidR="003A5A2A">
        <w:t xml:space="preserve">samsvar med reglene i </w:t>
      </w:r>
      <w:r>
        <w:t xml:space="preserve">ferieloven §§ 6 og 7. </w:t>
      </w:r>
    </w:p>
    <w:p w14:paraId="0FAA0488" w14:textId="77777777" w:rsidR="00D74995" w:rsidRDefault="00D74995" w:rsidP="004D6AEE">
      <w:pPr>
        <w:pStyle w:val="Overskrift3"/>
      </w:pPr>
      <w:bookmarkStart w:id="153" w:name="_Toc487629461"/>
      <w:bookmarkStart w:id="154" w:name="_Toc490655309"/>
      <w:bookmarkStart w:id="155" w:name="_Toc101862676"/>
      <w:r>
        <w:t>Kurs</w:t>
      </w:r>
      <w:bookmarkEnd w:id="153"/>
      <w:bookmarkEnd w:id="154"/>
      <w:bookmarkEnd w:id="155"/>
      <w:r>
        <w:t xml:space="preserve"> </w:t>
      </w:r>
    </w:p>
    <w:p w14:paraId="087C9759" w14:textId="77777777" w:rsidR="00D74995" w:rsidRDefault="00D74995" w:rsidP="00843FE8">
      <w:r>
        <w:t>Arbeidstakere som står på navnelistene og som deltar på kortvarige kurs på det tidspunkt streik</w:t>
      </w:r>
      <w:r w:rsidR="003A5A2A">
        <w:t xml:space="preserve">en blir iverksatt, skal regnes </w:t>
      </w:r>
      <w:r>
        <w:t>som streikende. Arbeidstake</w:t>
      </w:r>
      <w:r w:rsidR="003A5A2A">
        <w:t xml:space="preserve">re som har permisjon med eller </w:t>
      </w:r>
      <w:r>
        <w:t>uten lønn for å delta på langvarig</w:t>
      </w:r>
      <w:r w:rsidR="003A5A2A">
        <w:t xml:space="preserve">e kurs, vil derimot ikke </w:t>
      </w:r>
      <w:r w:rsidR="004D6AEE">
        <w:t xml:space="preserve">være </w:t>
      </w:r>
      <w:r>
        <w:t>omfattet av streiken. Hvis kurse</w:t>
      </w:r>
      <w:r w:rsidR="003A5A2A">
        <w:t xml:space="preserve">t slutter mens streiken pågår, </w:t>
      </w:r>
      <w:r>
        <w:t xml:space="preserve">skal de som omfattes av denne, gå ut i streik. </w:t>
      </w:r>
    </w:p>
    <w:p w14:paraId="2EC6DED1" w14:textId="77777777" w:rsidR="00D74995" w:rsidRDefault="00D74995" w:rsidP="004D6AEE">
      <w:pPr>
        <w:pStyle w:val="Overskrift3"/>
      </w:pPr>
      <w:bookmarkStart w:id="156" w:name="_Toc487629462"/>
      <w:bookmarkStart w:id="157" w:name="_Toc490655310"/>
      <w:bookmarkStart w:id="158" w:name="_Toc101862677"/>
      <w:r>
        <w:t>Oppsigelser</w:t>
      </w:r>
      <w:bookmarkEnd w:id="156"/>
      <w:bookmarkEnd w:id="157"/>
      <w:bookmarkEnd w:id="158"/>
      <w:r>
        <w:t xml:space="preserve"> </w:t>
      </w:r>
    </w:p>
    <w:p w14:paraId="1E5EB538" w14:textId="77777777" w:rsidR="00D74995" w:rsidRDefault="00D74995" w:rsidP="00843FE8">
      <w:r>
        <w:t xml:space="preserve">I staten har man </w:t>
      </w:r>
      <w:r w:rsidR="004D6AEE">
        <w:t xml:space="preserve">tatt </w:t>
      </w:r>
      <w:r>
        <w:t>det sta</w:t>
      </w:r>
      <w:r w:rsidR="003A5A2A">
        <w:t>ndpunkt at så lenge en arbeids</w:t>
      </w:r>
      <w:r>
        <w:t>stans varer, har de arbeidsta</w:t>
      </w:r>
      <w:r w:rsidR="003A5A2A">
        <w:t>kerne som omfattes av plassopp</w:t>
      </w:r>
      <w:r>
        <w:t>sigelsen ikke anledning til å si op</w:t>
      </w:r>
      <w:r w:rsidR="003A5A2A">
        <w:t xml:space="preserve">p sine stillinger individuelt. </w:t>
      </w:r>
      <w:r>
        <w:t>In</w:t>
      </w:r>
      <w:r w:rsidR="00C446FB">
        <w:softHyphen/>
      </w:r>
      <w:r>
        <w:t>dividuelle oppsigelser kan d</w:t>
      </w:r>
      <w:r w:rsidR="003A5A2A">
        <w:t xml:space="preserve">erfor først gis med varsel fra </w:t>
      </w:r>
      <w:r>
        <w:t>arbeidsstansens opphør. Ved l</w:t>
      </w:r>
      <w:r w:rsidR="003A5A2A">
        <w:t>ang</w:t>
      </w:r>
      <w:r w:rsidR="00C446FB">
        <w:softHyphen/>
      </w:r>
      <w:r w:rsidR="003A5A2A">
        <w:t xml:space="preserve">varige arbeidskonflikter må </w:t>
      </w:r>
      <w:r>
        <w:t>dette utgangspunktet antakelig mo</w:t>
      </w:r>
      <w:r w:rsidR="003A5A2A">
        <w:t xml:space="preserve">dereres, slik at det åpnes for </w:t>
      </w:r>
      <w:r>
        <w:t>individuelle oppsigelser av arb</w:t>
      </w:r>
      <w:r w:rsidR="003A5A2A">
        <w:t xml:space="preserve">eidsforholdet. For oppsigelser </w:t>
      </w:r>
      <w:r>
        <w:t>som er foretatt før plassopp</w:t>
      </w:r>
      <w:r w:rsidR="00C446FB">
        <w:softHyphen/>
      </w:r>
      <w:r>
        <w:t>si</w:t>
      </w:r>
      <w:r w:rsidR="003A5A2A">
        <w:t>gelsen, fortsetter oppsigelses</w:t>
      </w:r>
      <w:r>
        <w:t xml:space="preserve">tiden å løpe også under konflikten. </w:t>
      </w:r>
    </w:p>
    <w:p w14:paraId="325AEF26" w14:textId="77777777" w:rsidR="00D74995" w:rsidRDefault="00D74995" w:rsidP="004D6AEE">
      <w:pPr>
        <w:pStyle w:val="Overskrift3"/>
      </w:pPr>
      <w:bookmarkStart w:id="159" w:name="_Toc487629463"/>
      <w:bookmarkStart w:id="160" w:name="_Toc490655311"/>
      <w:bookmarkStart w:id="161" w:name="_Toc101862678"/>
      <w:r>
        <w:lastRenderedPageBreak/>
        <w:t>Sluttattest</w:t>
      </w:r>
      <w:bookmarkEnd w:id="159"/>
      <w:bookmarkEnd w:id="160"/>
      <w:bookmarkEnd w:id="161"/>
      <w:r>
        <w:t xml:space="preserve"> </w:t>
      </w:r>
    </w:p>
    <w:p w14:paraId="65955B6B" w14:textId="77777777" w:rsidR="00D74995" w:rsidRDefault="00D74995" w:rsidP="00843FE8">
      <w:r>
        <w:t>Arbeidstakere skal ikke gis slutt</w:t>
      </w:r>
      <w:r w:rsidR="003A5A2A">
        <w:t xml:space="preserve">attest </w:t>
      </w:r>
      <w:r w:rsidR="00B12D55">
        <w:t>dersom vedkommende er i streik</w:t>
      </w:r>
      <w:r w:rsidR="008169DD">
        <w:t xml:space="preserve"> jf. arbeidsmiljøloven § 15-17</w:t>
      </w:r>
      <w:r>
        <w:t xml:space="preserve">. </w:t>
      </w:r>
    </w:p>
    <w:p w14:paraId="2DE1172D" w14:textId="77777777" w:rsidR="00D74995" w:rsidRDefault="00D74995" w:rsidP="004D6AEE">
      <w:pPr>
        <w:pStyle w:val="Overskrift3"/>
      </w:pPr>
      <w:bookmarkStart w:id="162" w:name="_Toc487629464"/>
      <w:bookmarkStart w:id="163" w:name="_Toc490655312"/>
      <w:bookmarkStart w:id="164" w:name="_Toc101862679"/>
      <w:r>
        <w:t>Annet arbeid</w:t>
      </w:r>
      <w:bookmarkEnd w:id="162"/>
      <w:bookmarkEnd w:id="163"/>
      <w:bookmarkEnd w:id="164"/>
      <w:r>
        <w:t xml:space="preserve"> </w:t>
      </w:r>
    </w:p>
    <w:p w14:paraId="2F42E421" w14:textId="77777777" w:rsidR="00D74995" w:rsidRDefault="00D74995" w:rsidP="00843FE8">
      <w:r>
        <w:t xml:space="preserve">En arbeidstaker </w:t>
      </w:r>
      <w:r w:rsidR="004D6AEE">
        <w:t xml:space="preserve">som er i </w:t>
      </w:r>
      <w:proofErr w:type="gramStart"/>
      <w:r w:rsidR="004D6AEE">
        <w:t>streik</w:t>
      </w:r>
      <w:proofErr w:type="gramEnd"/>
      <w:r w:rsidR="004D6AEE">
        <w:t xml:space="preserve"> </w:t>
      </w:r>
      <w:r>
        <w:t>ka</w:t>
      </w:r>
      <w:r w:rsidR="003A5A2A">
        <w:t xml:space="preserve">n ikke utføre annet arbeid hos </w:t>
      </w:r>
      <w:r>
        <w:t>samme arbeidsgiver. Streikend</w:t>
      </w:r>
      <w:r w:rsidR="003A5A2A">
        <w:t xml:space="preserve">e arbeidstakere må heller ikke </w:t>
      </w:r>
      <w:r>
        <w:t>sysselsettes hos andre statli</w:t>
      </w:r>
      <w:r w:rsidR="003A5A2A">
        <w:t xml:space="preserve">ge arbeidsgivere. Virksomheter </w:t>
      </w:r>
      <w:r>
        <w:t>som tar inn nye arbeidstakere m</w:t>
      </w:r>
      <w:r w:rsidR="003A5A2A">
        <w:t xml:space="preserve">å derfor, så lenge en konflikt </w:t>
      </w:r>
      <w:r>
        <w:t>varer, kreve at arbeidstakerne fr</w:t>
      </w:r>
      <w:r w:rsidR="003A5A2A">
        <w:t>em</w:t>
      </w:r>
      <w:r w:rsidR="00C446FB">
        <w:softHyphen/>
      </w:r>
      <w:r w:rsidR="003A5A2A">
        <w:t xml:space="preserve">legger sluttattest eller gir </w:t>
      </w:r>
      <w:r>
        <w:t>annen dokumentasjon for at</w:t>
      </w:r>
      <w:r w:rsidR="003A5A2A">
        <w:t xml:space="preserve"> vedkommende ikke er tatt ut i </w:t>
      </w:r>
      <w:r>
        <w:t xml:space="preserve">streik. </w:t>
      </w:r>
    </w:p>
    <w:p w14:paraId="3436841B" w14:textId="77777777" w:rsidR="00D74995" w:rsidRDefault="00D74995" w:rsidP="004D6AEE">
      <w:pPr>
        <w:pStyle w:val="Overskrift3"/>
      </w:pPr>
      <w:bookmarkStart w:id="165" w:name="_Toc487629465"/>
      <w:bookmarkStart w:id="166" w:name="_Toc490655313"/>
      <w:bookmarkStart w:id="167" w:name="_Toc101862680"/>
      <w:r>
        <w:t>Tilbakelevering av nøkler m.m.</w:t>
      </w:r>
      <w:bookmarkEnd w:id="165"/>
      <w:bookmarkEnd w:id="166"/>
      <w:bookmarkEnd w:id="167"/>
      <w:r>
        <w:t xml:space="preserve"> </w:t>
      </w:r>
    </w:p>
    <w:p w14:paraId="2A76C98A" w14:textId="6E9AF011" w:rsidR="00D74995" w:rsidRDefault="00E14F42" w:rsidP="00D74995">
      <w:r>
        <w:t>A</w:t>
      </w:r>
      <w:r w:rsidR="00D74995">
        <w:t xml:space="preserve">rbeidstakere </w:t>
      </w:r>
      <w:r>
        <w:t xml:space="preserve">som er i </w:t>
      </w:r>
      <w:proofErr w:type="gramStart"/>
      <w:r>
        <w:t>streik</w:t>
      </w:r>
      <w:proofErr w:type="gramEnd"/>
      <w:r>
        <w:t xml:space="preserve"> skal levere </w:t>
      </w:r>
      <w:r w:rsidR="008873E5">
        <w:t>nøkler og ad</w:t>
      </w:r>
      <w:r w:rsidR="00D74995">
        <w:t>gangskort til arbeidsplassen</w:t>
      </w:r>
      <w:r>
        <w:t>.</w:t>
      </w:r>
      <w:r w:rsidR="008E0319">
        <w:t xml:space="preserve"> </w:t>
      </w:r>
      <w:r>
        <w:t>Dette gjelder også</w:t>
      </w:r>
      <w:r w:rsidR="00D74995">
        <w:t xml:space="preserve"> r</w:t>
      </w:r>
      <w:r w:rsidR="008873E5">
        <w:t>edskap, biler og annet som til</w:t>
      </w:r>
      <w:r w:rsidR="00D74995">
        <w:t>hører arbeidsgiver og som er n</w:t>
      </w:r>
      <w:r w:rsidR="008873E5">
        <w:t xml:space="preserve">ødvendig for fortsatt drift av </w:t>
      </w:r>
      <w:r w:rsidR="00D74995">
        <w:t xml:space="preserve">virksomheten. For eksempel vil </w:t>
      </w:r>
      <w:r w:rsidR="008873E5">
        <w:t xml:space="preserve">en driftstekniker som tas ut i </w:t>
      </w:r>
      <w:r w:rsidR="00D74995">
        <w:t xml:space="preserve">streik, ha plikt til å levere fra seg </w:t>
      </w:r>
      <w:r w:rsidR="008873E5">
        <w:t xml:space="preserve">nøkler til virksomheten. </w:t>
      </w:r>
      <w:r w:rsidR="00D74995">
        <w:t xml:space="preserve">Streikende </w:t>
      </w:r>
      <w:r w:rsidR="008169DD">
        <w:t xml:space="preserve">skal </w:t>
      </w:r>
      <w:r w:rsidR="00D74995">
        <w:t>også levere tilb</w:t>
      </w:r>
      <w:r w:rsidR="008873E5">
        <w:t xml:space="preserve">ake </w:t>
      </w:r>
      <w:r w:rsidR="00D74995">
        <w:t>mobil</w:t>
      </w:r>
      <w:r w:rsidR="00C446FB">
        <w:softHyphen/>
      </w:r>
      <w:r w:rsidR="00D74995">
        <w:t>telefon</w:t>
      </w:r>
      <w:r w:rsidR="008E0319">
        <w:t xml:space="preserve">, </w:t>
      </w:r>
      <w:proofErr w:type="spellStart"/>
      <w:r w:rsidR="008E0319">
        <w:t>iPad</w:t>
      </w:r>
      <w:proofErr w:type="spellEnd"/>
      <w:r w:rsidR="008E0319">
        <w:t xml:space="preserve"> og annet utstyr datautstyr</w:t>
      </w:r>
      <w:r w:rsidR="00D74995">
        <w:t xml:space="preserve"> som tilhører a</w:t>
      </w:r>
      <w:r w:rsidR="008873E5">
        <w:t>rbeidsgiver.</w:t>
      </w:r>
      <w:r w:rsidR="008E0319">
        <w:t xml:space="preserve"> </w:t>
      </w:r>
      <w:r w:rsidR="00451F2F">
        <w:t>KDD</w:t>
      </w:r>
      <w:r w:rsidR="009E13C9">
        <w:t xml:space="preserve"> </w:t>
      </w:r>
      <w:r w:rsidR="008873E5">
        <w:t xml:space="preserve">har uttalt at </w:t>
      </w:r>
      <w:r w:rsidR="00D74995">
        <w:t>dersom en arbeidstaker beska</w:t>
      </w:r>
      <w:r w:rsidR="008873E5">
        <w:t xml:space="preserve">ttes for fordelen av bruken av </w:t>
      </w:r>
      <w:r w:rsidR="00D74995">
        <w:t>arbeidsgivers mobiltelefon, er det ikke rimelig å</w:t>
      </w:r>
      <w:r w:rsidR="008873E5">
        <w:t xml:space="preserve"> kreve at </w:t>
      </w:r>
      <w:r w:rsidR="00D74995">
        <w:t>mobiltelefonen leveres tilba</w:t>
      </w:r>
      <w:r w:rsidR="008873E5">
        <w:t xml:space="preserve">ke. Imidlertid må arbeidsgiver </w:t>
      </w:r>
      <w:r w:rsidR="00D74995">
        <w:t>sørge for at ordningen med tilg</w:t>
      </w:r>
      <w:r w:rsidR="008873E5">
        <w:t>ang til arbeids</w:t>
      </w:r>
      <w:r w:rsidR="00C446FB">
        <w:softHyphen/>
      </w:r>
      <w:r w:rsidR="008873E5">
        <w:t xml:space="preserve">plassens e-post </w:t>
      </w:r>
      <w:r w:rsidR="00D74995">
        <w:t>fjernes fra mobiltelefonen i de</w:t>
      </w:r>
      <w:r w:rsidR="008873E5">
        <w:t xml:space="preserve">n perioden arbeidstakeren er i </w:t>
      </w:r>
      <w:r w:rsidR="00D74995">
        <w:t xml:space="preserve">streik. </w:t>
      </w:r>
      <w:r w:rsidR="008E0319">
        <w:t>Tilsvarende gjelder arbeidstakers tilgang til arbeidsgivers datasystemer og arbeidsplassens e-post fra eget utstyr, via f.eks</w:t>
      </w:r>
      <w:r w:rsidR="00843FE8">
        <w:t>.</w:t>
      </w:r>
      <w:r w:rsidR="008E0319">
        <w:t xml:space="preserve"> fjerntilgang, fjernaksess mv.</w:t>
      </w:r>
    </w:p>
    <w:p w14:paraId="2A1E82C9" w14:textId="77777777" w:rsidR="00D74995" w:rsidRDefault="00E14F42" w:rsidP="00843FE8">
      <w:r>
        <w:t>A</w:t>
      </w:r>
      <w:r w:rsidR="00D74995">
        <w:t xml:space="preserve">rbeidstakere </w:t>
      </w:r>
      <w:r>
        <w:t xml:space="preserve">som er i streik </w:t>
      </w:r>
      <w:r w:rsidR="00D74995">
        <w:t>kan også ha plikt til å oppgi passord eller kodeord til PC, verdiskap m</w:t>
      </w:r>
      <w:r w:rsidR="007C650C">
        <w:t xml:space="preserve">v., dersom arbeidsgiver ber </w:t>
      </w:r>
      <w:r w:rsidR="00D74995">
        <w:t>om dette. Arbeidsgiver kan imi</w:t>
      </w:r>
      <w:r w:rsidR="007C650C">
        <w:t>dlertid ikke</w:t>
      </w:r>
      <w:r>
        <w:t>,</w:t>
      </w:r>
      <w:r w:rsidR="00843FE8">
        <w:t xml:space="preserve"> </w:t>
      </w:r>
      <w:r w:rsidR="007C650C">
        <w:t>uten saklig grunn</w:t>
      </w:r>
      <w:r>
        <w:t>,</w:t>
      </w:r>
      <w:r w:rsidR="007C650C">
        <w:t xml:space="preserve"> </w:t>
      </w:r>
      <w:r>
        <w:t>skaffe seg tilgang til</w:t>
      </w:r>
      <w:r w:rsidR="00D74995">
        <w:t xml:space="preserve"> arbeidstakerens private</w:t>
      </w:r>
      <w:r w:rsidR="007C650C">
        <w:t xml:space="preserve"> område på hans/hennes PC, jf. </w:t>
      </w:r>
      <w:r w:rsidR="00D74995">
        <w:t xml:space="preserve">personopplysningsforskriften kapittel 9 – innsyn i </w:t>
      </w:r>
      <w:r w:rsidR="007C650C">
        <w:t>e-postkasse m</w:t>
      </w:r>
      <w:r w:rsidR="00D74995">
        <w:t xml:space="preserve">v. </w:t>
      </w:r>
    </w:p>
    <w:p w14:paraId="6F8C0FB7" w14:textId="77777777" w:rsidR="00D74995" w:rsidRDefault="00D74995" w:rsidP="00843FE8">
      <w:r>
        <w:t xml:space="preserve">Tillitsvalgte </w:t>
      </w:r>
      <w:r w:rsidR="00A231FC">
        <w:t>som har 100</w:t>
      </w:r>
      <w:r w:rsidR="00843FE8">
        <w:t xml:space="preserve"> </w:t>
      </w:r>
      <w:r w:rsidR="00A231FC">
        <w:t xml:space="preserve">% permisjon </w:t>
      </w:r>
      <w:r w:rsidR="00DF2164">
        <w:t xml:space="preserve">etter hovedavtalen § 38 nr. 3 </w:t>
      </w:r>
      <w:r>
        <w:t xml:space="preserve">skal heller ikke </w:t>
      </w:r>
      <w:r w:rsidR="007C650C">
        <w:t xml:space="preserve">under en streik ha tilgang til </w:t>
      </w:r>
      <w:r>
        <w:t>arbeidsgivers lokaler, nøkl</w:t>
      </w:r>
      <w:r w:rsidR="007C650C">
        <w:t>er, telefon med mer</w:t>
      </w:r>
      <w:r>
        <w:t xml:space="preserve">. </w:t>
      </w:r>
    </w:p>
    <w:p w14:paraId="6B43D03F" w14:textId="77777777" w:rsidR="00D74995" w:rsidRDefault="00D74995" w:rsidP="004D6AEE">
      <w:pPr>
        <w:pStyle w:val="Overskrift3"/>
      </w:pPr>
      <w:bookmarkStart w:id="168" w:name="_Toc487629466"/>
      <w:bookmarkStart w:id="169" w:name="_Toc490655314"/>
      <w:bookmarkStart w:id="170" w:name="_Toc101862681"/>
      <w:r>
        <w:t>Arbeidstakers plikter før en konflikt</w:t>
      </w:r>
      <w:bookmarkEnd w:id="168"/>
      <w:bookmarkEnd w:id="169"/>
      <w:bookmarkEnd w:id="170"/>
      <w:r>
        <w:t xml:space="preserve"> </w:t>
      </w:r>
    </w:p>
    <w:p w14:paraId="2398E8F7" w14:textId="77777777" w:rsidR="00D74995" w:rsidRDefault="00D74995" w:rsidP="00843FE8">
      <w:r>
        <w:t>Arbeidstakere som tas ut i streik</w:t>
      </w:r>
      <w:r w:rsidR="00DD4D58">
        <w:t xml:space="preserve">, plikter å utføre sitt arbeid </w:t>
      </w:r>
      <w:r>
        <w:t>fram til tidspunktet for plass</w:t>
      </w:r>
      <w:r w:rsidR="00B539AE">
        <w:softHyphen/>
      </w:r>
      <w:r>
        <w:t>frat</w:t>
      </w:r>
      <w:r w:rsidR="00DD4D58">
        <w:t xml:space="preserve">redelsen, og plikter å forlate </w:t>
      </w:r>
      <w:r>
        <w:t>arbeidsplassen slik den vanligvis</w:t>
      </w:r>
      <w:r w:rsidR="00DD4D58">
        <w:t xml:space="preserve"> er når de forlater den. I sær</w:t>
      </w:r>
      <w:r>
        <w:t>lige tilfeller har arbeidstaker også plik</w:t>
      </w:r>
      <w:r w:rsidR="00DD4D58">
        <w:t xml:space="preserve">t til å gjøre arbeidsgiver/ </w:t>
      </w:r>
      <w:r>
        <w:t>nærmeste overordnede op</w:t>
      </w:r>
      <w:r w:rsidR="00DD4D58">
        <w:t>p</w:t>
      </w:r>
      <w:r w:rsidR="00B539AE">
        <w:softHyphen/>
      </w:r>
      <w:r w:rsidR="00DD4D58">
        <w:t xml:space="preserve">merksom på forholdsregler som </w:t>
      </w:r>
      <w:r>
        <w:t xml:space="preserve">må tas grunnet arbeidsstans, eventuelt utføre disse oppgavene. </w:t>
      </w:r>
    </w:p>
    <w:p w14:paraId="3C2E0ABF" w14:textId="77777777" w:rsidR="00D74995" w:rsidRDefault="00D74995" w:rsidP="00E14F42">
      <w:pPr>
        <w:pStyle w:val="Overskrift3"/>
      </w:pPr>
      <w:bookmarkStart w:id="171" w:name="_Toc487629467"/>
      <w:bookmarkStart w:id="172" w:name="_Toc490655315"/>
      <w:bookmarkStart w:id="173" w:name="_Toc101862682"/>
      <w:r>
        <w:lastRenderedPageBreak/>
        <w:t>Adgang til arbeidsplassen</w:t>
      </w:r>
      <w:bookmarkEnd w:id="171"/>
      <w:bookmarkEnd w:id="172"/>
      <w:bookmarkEnd w:id="173"/>
      <w:r>
        <w:t xml:space="preserve"> </w:t>
      </w:r>
    </w:p>
    <w:p w14:paraId="4D5F1202" w14:textId="77777777" w:rsidR="00D74995" w:rsidRDefault="00D74995" w:rsidP="00843FE8">
      <w:r>
        <w:t xml:space="preserve">Arbeidstakere som omfattes </w:t>
      </w:r>
      <w:r w:rsidR="00DD4D58">
        <w:t xml:space="preserve">av arbeidsstans har ikke, uten </w:t>
      </w:r>
      <w:r>
        <w:t>arbeidsgivers samtykke, adgang</w:t>
      </w:r>
      <w:r w:rsidR="00DD4D58">
        <w:t xml:space="preserve"> til arbeidsplassen og virksom</w:t>
      </w:r>
      <w:r>
        <w:t>hetens øvrige lokaler</w:t>
      </w:r>
      <w:r w:rsidR="0089399B">
        <w:t>, for eksempel kantine, toalett, møterom mv.</w:t>
      </w:r>
      <w:r>
        <w:t xml:space="preserve"> så lenge </w:t>
      </w:r>
      <w:r w:rsidR="00A65238">
        <w:t>streike</w:t>
      </w:r>
      <w:r>
        <w:t xml:space="preserve">n pågår. </w:t>
      </w:r>
    </w:p>
    <w:p w14:paraId="5342C1A6" w14:textId="77777777" w:rsidR="00D74995" w:rsidRDefault="00D74995" w:rsidP="00E14F42">
      <w:pPr>
        <w:pStyle w:val="Overskrift3"/>
      </w:pPr>
      <w:bookmarkStart w:id="174" w:name="_Toc487629468"/>
      <w:bookmarkStart w:id="175" w:name="_Toc490655316"/>
      <w:bookmarkStart w:id="176" w:name="_Toc101862683"/>
      <w:r>
        <w:t>Avtale om tariffmessige rettigheter m.m.</w:t>
      </w:r>
      <w:bookmarkEnd w:id="174"/>
      <w:bookmarkEnd w:id="175"/>
      <w:bookmarkEnd w:id="176"/>
      <w:r>
        <w:t xml:space="preserve"> </w:t>
      </w:r>
    </w:p>
    <w:p w14:paraId="430BDEDD" w14:textId="48F8BDBA" w:rsidR="00760EA1" w:rsidRDefault="00D74995" w:rsidP="00843FE8">
      <w:r>
        <w:t>Ved varsel om streik i forbindel</w:t>
      </w:r>
      <w:r w:rsidR="00DD4D58">
        <w:t>se med revisjon av hovedtariff</w:t>
      </w:r>
      <w:r>
        <w:t>avtalen, vil det vanligvis bli inngått en</w:t>
      </w:r>
      <w:r w:rsidR="00DD4D58">
        <w:t xml:space="preserve"> egen avtale mellom </w:t>
      </w:r>
      <w:r w:rsidR="00451F2F">
        <w:t xml:space="preserve">KDD </w:t>
      </w:r>
      <w:r>
        <w:t>og de berørte hove</w:t>
      </w:r>
      <w:r w:rsidR="00DD4D58">
        <w:t>dsammenslutninge</w:t>
      </w:r>
      <w:r w:rsidR="00E14F42">
        <w:t>ne</w:t>
      </w:r>
      <w:r w:rsidR="00DD4D58">
        <w:t xml:space="preserve">. Avtalen vil </w:t>
      </w:r>
      <w:r>
        <w:t>kunne regulere forhold knyttet t</w:t>
      </w:r>
      <w:r w:rsidR="00DD4D58">
        <w:t>il tjenestereiser i inn- og ut</w:t>
      </w:r>
      <w:r>
        <w:t>land, kurs, avspasering, fleksid</w:t>
      </w:r>
      <w:r w:rsidR="00DD4D58">
        <w:t xml:space="preserve">ager, permisjonsrettigheter og </w:t>
      </w:r>
      <w:r>
        <w:t xml:space="preserve">gruppelivsforsikring. </w:t>
      </w:r>
    </w:p>
    <w:p w14:paraId="39718ACB" w14:textId="166C95D0" w:rsidR="00D74995" w:rsidRDefault="00D74995" w:rsidP="00843FE8">
      <w:r>
        <w:t>Protokollene blir lagt ut på ne</w:t>
      </w:r>
      <w:r w:rsidR="00DD4D58">
        <w:t>ttsiden til</w:t>
      </w:r>
      <w:r w:rsidR="00451F2F">
        <w:t xml:space="preserve"> KDD</w:t>
      </w:r>
      <w:r>
        <w:t xml:space="preserve">, se </w:t>
      </w:r>
      <w:hyperlink r:id="rId14" w:history="1">
        <w:r w:rsidR="00451F2F">
          <w:rPr>
            <w:rStyle w:val="Hyperkobling"/>
          </w:rPr>
          <w:t>regjeringen.no/</w:t>
        </w:r>
        <w:proofErr w:type="spellStart"/>
        <w:r w:rsidR="00451F2F">
          <w:rPr>
            <w:rStyle w:val="Hyperkobling"/>
          </w:rPr>
          <w:t>kdd</w:t>
        </w:r>
        <w:proofErr w:type="spellEnd"/>
      </w:hyperlink>
    </w:p>
    <w:p w14:paraId="53E664A9" w14:textId="77777777" w:rsidR="00D74995" w:rsidRDefault="00D74995" w:rsidP="00760EA1">
      <w:pPr>
        <w:pStyle w:val="Overskrift2"/>
      </w:pPr>
      <w:bookmarkStart w:id="177" w:name="_Toc487629469"/>
      <w:bookmarkStart w:id="178" w:name="_Toc490655317"/>
      <w:bookmarkStart w:id="179" w:name="_Toc101862684"/>
      <w:r>
        <w:t>Søknad om dispensasjon etter at streik er iverksatt</w:t>
      </w:r>
      <w:bookmarkEnd w:id="177"/>
      <w:bookmarkEnd w:id="178"/>
      <w:bookmarkEnd w:id="179"/>
      <w:r>
        <w:t xml:space="preserve"> </w:t>
      </w:r>
    </w:p>
    <w:p w14:paraId="48B09C35" w14:textId="77777777" w:rsidR="00D74995" w:rsidRDefault="00D74995" w:rsidP="00843FE8">
      <w:r>
        <w:t>Etter at en eventuell streik er ive</w:t>
      </w:r>
      <w:r w:rsidR="00DD4D58">
        <w:t xml:space="preserve">rksatt, kan det være aktuelt å </w:t>
      </w:r>
      <w:r>
        <w:t>søke om dispensasjon for arbeids</w:t>
      </w:r>
      <w:r w:rsidR="00DD4D58">
        <w:t xml:space="preserve">takere, for å avverge fare for </w:t>
      </w:r>
      <w:r>
        <w:t>liv og helse eller hindre at eiendo</w:t>
      </w:r>
      <w:r w:rsidR="00DD4D58">
        <w:t xml:space="preserve">m, materiell, utstyr mv. blir </w:t>
      </w:r>
      <w:r>
        <w:t xml:space="preserve">ødelagt eller går tapt, jf. </w:t>
      </w:r>
      <w:r w:rsidR="00DD369E">
        <w:t>h</w:t>
      </w:r>
      <w:r>
        <w:t>oved</w:t>
      </w:r>
      <w:r w:rsidR="00DD4D58">
        <w:t>avtalen § 4</w:t>
      </w:r>
      <w:r w:rsidR="008A46CC">
        <w:t>9</w:t>
      </w:r>
      <w:r w:rsidR="00DD4D58">
        <w:t xml:space="preserve"> nr. </w:t>
      </w:r>
      <w:r w:rsidR="008A46CC">
        <w:t>3</w:t>
      </w:r>
      <w:r>
        <w:t xml:space="preserve">. </w:t>
      </w:r>
    </w:p>
    <w:p w14:paraId="3A657DE9" w14:textId="765CC214" w:rsidR="00D74995" w:rsidRDefault="00D74995" w:rsidP="00843FE8">
      <w:r>
        <w:t>Søknader om dispensasjon s</w:t>
      </w:r>
      <w:r w:rsidR="00AF4054">
        <w:t xml:space="preserve">endes </w:t>
      </w:r>
      <w:r w:rsidR="00451F2F">
        <w:t>KDD</w:t>
      </w:r>
      <w:r w:rsidR="00AF4054">
        <w:t xml:space="preserve"> på et standardskjema</w:t>
      </w:r>
      <w:r>
        <w:t xml:space="preserve">, se </w:t>
      </w:r>
      <w:proofErr w:type="spellStart"/>
      <w:r w:rsidR="00451F2F">
        <w:t>KDDs</w:t>
      </w:r>
      <w:proofErr w:type="spellEnd"/>
      <w:r>
        <w:t xml:space="preserve"> hjemmeside, </w:t>
      </w:r>
      <w:hyperlink r:id="rId15" w:history="1">
        <w:r w:rsidR="00451F2F">
          <w:rPr>
            <w:rStyle w:val="Hyperkobling"/>
          </w:rPr>
          <w:t>regjeringen.no/</w:t>
        </w:r>
        <w:proofErr w:type="spellStart"/>
        <w:r w:rsidR="00451F2F">
          <w:rPr>
            <w:rStyle w:val="Hyperkobling"/>
          </w:rPr>
          <w:t>kdd</w:t>
        </w:r>
        <w:proofErr w:type="spellEnd"/>
      </w:hyperlink>
    </w:p>
    <w:p w14:paraId="629C399F" w14:textId="5F8E714D" w:rsidR="00D74995" w:rsidRDefault="0089399B" w:rsidP="00843FE8">
      <w:r>
        <w:t>Når</w:t>
      </w:r>
      <w:r w:rsidR="00D74995">
        <w:t xml:space="preserve"> søknaden er</w:t>
      </w:r>
      <w:r w:rsidR="00AF4054">
        <w:t xml:space="preserve"> mottatt</w:t>
      </w:r>
      <w:r>
        <w:t xml:space="preserve"> vil </w:t>
      </w:r>
      <w:r w:rsidR="00451F2F">
        <w:t>KDD</w:t>
      </w:r>
      <w:r w:rsidR="00AF4054">
        <w:t xml:space="preserve"> oversende den til be</w:t>
      </w:r>
      <w:r w:rsidR="00D74995">
        <w:t>handling til den aktuelle hov</w:t>
      </w:r>
      <w:r w:rsidR="00AF4054">
        <w:t>edsammen</w:t>
      </w:r>
      <w:r w:rsidR="00B539AE">
        <w:softHyphen/>
      </w:r>
      <w:r w:rsidR="00AF4054">
        <w:t>slutning. Slike dispen</w:t>
      </w:r>
      <w:r w:rsidR="00D74995">
        <w:t>sasjonssøknader skal beha</w:t>
      </w:r>
      <w:r w:rsidR="00AF4054">
        <w:t xml:space="preserve">ndles raskest mulig og bruk av </w:t>
      </w:r>
      <w:r w:rsidR="00D74995">
        <w:t xml:space="preserve">standardskjema bidrar til en effektiv behandling. </w:t>
      </w:r>
      <w:r>
        <w:t xml:space="preserve">Det bør primært skrives ett navn per søknad, men dersom det er nødvendig kan flere navn settes på samme søknad. Det må </w:t>
      </w:r>
      <w:r w:rsidR="00E14F42">
        <w:t xml:space="preserve">ikke føres opp </w:t>
      </w:r>
      <w:r>
        <w:t xml:space="preserve">flere navn på samme </w:t>
      </w:r>
      <w:r w:rsidR="00E14F42">
        <w:t xml:space="preserve">skjema dersom de er organisert i </w:t>
      </w:r>
      <w:r>
        <w:t>ulike hovedsammenslutninger. I slike tilfeller kan saken ikke oversendes til behandling.</w:t>
      </w:r>
    </w:p>
    <w:p w14:paraId="1E5B6AC5" w14:textId="77777777" w:rsidR="00D74995" w:rsidRDefault="00D74995" w:rsidP="00E14F42">
      <w:pPr>
        <w:pStyle w:val="Overskrift3"/>
      </w:pPr>
      <w:bookmarkStart w:id="180" w:name="_Toc487629470"/>
      <w:bookmarkStart w:id="181" w:name="_Toc490655318"/>
      <w:bookmarkStart w:id="182" w:name="_Toc101862685"/>
      <w:r>
        <w:t>Erstatningsansvar ved unnlatelse av å søke dispensasjon</w:t>
      </w:r>
      <w:bookmarkEnd w:id="180"/>
      <w:bookmarkEnd w:id="181"/>
      <w:bookmarkEnd w:id="182"/>
      <w:r>
        <w:t xml:space="preserve"> </w:t>
      </w:r>
    </w:p>
    <w:p w14:paraId="341BD186" w14:textId="77777777" w:rsidR="00D74995" w:rsidRDefault="00D74995" w:rsidP="00843FE8">
      <w:r>
        <w:t>I utgangspunktet har arbeidsg</w:t>
      </w:r>
      <w:r w:rsidR="00AF4054">
        <w:t xml:space="preserve">iver neppe plikt til å søke om </w:t>
      </w:r>
      <w:r>
        <w:t>dispensasjon fra en stre</w:t>
      </w:r>
      <w:r w:rsidR="00AF4054">
        <w:t xml:space="preserve">ik. Dersom man unnlater å søke </w:t>
      </w:r>
      <w:r>
        <w:t>dispensasjon, med den følge</w:t>
      </w:r>
      <w:r w:rsidR="00AF4054">
        <w:t xml:space="preserve"> at tredjemann påføres tap pga</w:t>
      </w:r>
      <w:r w:rsidR="00B539AE">
        <w:t>.</w:t>
      </w:r>
      <w:r w:rsidR="00AF4054">
        <w:t xml:space="preserve"> </w:t>
      </w:r>
      <w:r>
        <w:t>streiken, medfører dette s</w:t>
      </w:r>
      <w:r w:rsidR="00AF4054">
        <w:t>om hovedregel ikke erstatnings</w:t>
      </w:r>
      <w:r>
        <w:t>ansvar for virksomheten. U</w:t>
      </w:r>
      <w:r w:rsidR="00AF4054">
        <w:t>nntaksvis kan det tenkes situa</w:t>
      </w:r>
      <w:r>
        <w:t>sjoner hvor det oppstår p</w:t>
      </w:r>
      <w:r w:rsidR="00AF4054">
        <w:t xml:space="preserve">åregnelige og meget vesentlige </w:t>
      </w:r>
      <w:r>
        <w:t>skadefølger på person, dyr, gjen</w:t>
      </w:r>
      <w:r w:rsidR="00AF4054">
        <w:t xml:space="preserve">stand eller rettighet. I slike </w:t>
      </w:r>
      <w:r>
        <w:t>tilfeller kan virksomheten p</w:t>
      </w:r>
      <w:r w:rsidR="00AF4054">
        <w:t xml:space="preserve">ådra seg et erstatningsansvar, </w:t>
      </w:r>
      <w:r>
        <w:t>dersom det ikke treffes nødvendig</w:t>
      </w:r>
      <w:r w:rsidR="00AF4054">
        <w:t xml:space="preserve">e tiltak for å avverge skaden, </w:t>
      </w:r>
      <w:r>
        <w:t xml:space="preserve">herunder at det søkes om dispensasjon. </w:t>
      </w:r>
    </w:p>
    <w:p w14:paraId="2A41BFDF" w14:textId="77777777" w:rsidR="00D74995" w:rsidRDefault="00D74995" w:rsidP="00E14F42">
      <w:pPr>
        <w:pStyle w:val="Overskrift3"/>
      </w:pPr>
      <w:bookmarkStart w:id="183" w:name="_Toc487629471"/>
      <w:bookmarkStart w:id="184" w:name="_Toc490655319"/>
      <w:bookmarkStart w:id="185" w:name="_Toc101862686"/>
      <w:r>
        <w:t>Ikke ensidig dispensasjon</w:t>
      </w:r>
      <w:bookmarkEnd w:id="183"/>
      <w:bookmarkEnd w:id="184"/>
      <w:bookmarkEnd w:id="185"/>
      <w:r>
        <w:t xml:space="preserve"> </w:t>
      </w:r>
    </w:p>
    <w:p w14:paraId="376A9EB6" w14:textId="77777777" w:rsidR="00D74995" w:rsidRDefault="00D74995" w:rsidP="00843FE8">
      <w:r>
        <w:t>En arbeidstakerorganisasjon k</w:t>
      </w:r>
      <w:r w:rsidR="00AF4054">
        <w:t xml:space="preserve">an ikke ensidig trekke tilbake </w:t>
      </w:r>
      <w:r>
        <w:t>en plassoppsigelse for en kon</w:t>
      </w:r>
      <w:r w:rsidR="00AF4054">
        <w:t>kret arbeidstaker eller midler</w:t>
      </w:r>
      <w:r>
        <w:t>tidig utsette iverksettelsen av</w:t>
      </w:r>
      <w:r w:rsidR="00AF4054">
        <w:t xml:space="preserve"> en arbeidskamp. </w:t>
      </w:r>
      <w:r w:rsidR="00AF4054">
        <w:lastRenderedPageBreak/>
        <w:t xml:space="preserve">Arbeidstakere </w:t>
      </w:r>
      <w:r>
        <w:t>som det er gitt plassoppsigelse fo</w:t>
      </w:r>
      <w:r w:rsidR="00AF4054">
        <w:t xml:space="preserve">r, kan ikke uten arbeidsgivers </w:t>
      </w:r>
      <w:r>
        <w:t>samtykke, gjenoppta arbeidet. De</w:t>
      </w:r>
      <w:r w:rsidR="00AF4054">
        <w:t xml:space="preserve"> arbeidstakerne som er tatt ut </w:t>
      </w:r>
      <w:r>
        <w:t>av organisasjonene skal derme</w:t>
      </w:r>
      <w:r w:rsidR="00AF4054">
        <w:t xml:space="preserve">d delta i streiken og kan ikke </w:t>
      </w:r>
      <w:r>
        <w:t xml:space="preserve">arbeide dersom det ikke er gitt dispensasjon for det. </w:t>
      </w:r>
    </w:p>
    <w:p w14:paraId="105777A6" w14:textId="77777777" w:rsidR="00D74995" w:rsidRDefault="00D74995" w:rsidP="00AF4054">
      <w:pPr>
        <w:pStyle w:val="Overskrift2"/>
      </w:pPr>
      <w:bookmarkStart w:id="186" w:name="_Toc487629472"/>
      <w:bookmarkStart w:id="187" w:name="_Toc490655320"/>
      <w:bookmarkStart w:id="188" w:name="_Toc101862687"/>
      <w:r>
        <w:t>Arbeidstakere som ikke er i streik</w:t>
      </w:r>
      <w:bookmarkEnd w:id="186"/>
      <w:bookmarkEnd w:id="187"/>
      <w:bookmarkEnd w:id="188"/>
      <w:r>
        <w:t xml:space="preserve"> </w:t>
      </w:r>
    </w:p>
    <w:p w14:paraId="0695D261" w14:textId="77777777" w:rsidR="00D74995" w:rsidRDefault="00D74995" w:rsidP="00843FE8">
      <w:r>
        <w:t>Streiken omfatter bare de a</w:t>
      </w:r>
      <w:r w:rsidR="00AF4054">
        <w:t xml:space="preserve">rbeidstakere som går inn under </w:t>
      </w:r>
      <w:r>
        <w:t>varslet om plassfratredels</w:t>
      </w:r>
      <w:r w:rsidR="00AF4054">
        <w:t xml:space="preserve">e og som står på navnelistene. </w:t>
      </w:r>
      <w:r>
        <w:t>Uorganiserte arbeidstakere o</w:t>
      </w:r>
      <w:r w:rsidR="00AF4054">
        <w:t xml:space="preserve">g andre arbeidstakere som ikke </w:t>
      </w:r>
      <w:r>
        <w:t>er i streik, h</w:t>
      </w:r>
      <w:r w:rsidR="0068538E">
        <w:t>ar ikke anledning til å legge ned arbeidet.</w:t>
      </w:r>
    </w:p>
    <w:p w14:paraId="3CB49A1F" w14:textId="77777777" w:rsidR="00D74995" w:rsidRDefault="00D74995" w:rsidP="008A646E">
      <w:pPr>
        <w:pStyle w:val="Overskrift3"/>
      </w:pPr>
      <w:bookmarkStart w:id="189" w:name="_Toc487629473"/>
      <w:bookmarkStart w:id="190" w:name="_Toc490655321"/>
      <w:bookmarkStart w:id="191" w:name="_Toc101862688"/>
      <w:r>
        <w:t>Arbeid utført av streikende arbeidstakere etter dispensasjon</w:t>
      </w:r>
      <w:bookmarkEnd w:id="189"/>
      <w:bookmarkEnd w:id="190"/>
      <w:bookmarkEnd w:id="191"/>
      <w:r>
        <w:t xml:space="preserve"> </w:t>
      </w:r>
    </w:p>
    <w:p w14:paraId="77896AA7" w14:textId="77777777" w:rsidR="00D74995" w:rsidRDefault="00D74995" w:rsidP="00843FE8">
      <w:r>
        <w:t>Streikende arbeidstakere som et</w:t>
      </w:r>
      <w:r w:rsidR="00AF4054">
        <w:t>ter dispensasjon tillates å ut</w:t>
      </w:r>
      <w:r>
        <w:t>føre sitt ordinære arbeid, gis be</w:t>
      </w:r>
      <w:r w:rsidR="00601C8B">
        <w:softHyphen/>
      </w:r>
      <w:r w:rsidR="00AF4054">
        <w:t xml:space="preserve">taling etter den tariffavtalen </w:t>
      </w:r>
      <w:r w:rsidR="0068538E">
        <w:t xml:space="preserve">de er omfattet av og </w:t>
      </w:r>
      <w:r>
        <w:t>som gjaldt frem til 1.</w:t>
      </w:r>
      <w:r w:rsidR="00843FE8">
        <w:t xml:space="preserve"> </w:t>
      </w:r>
      <w:r>
        <w:t xml:space="preserve">mai, </w:t>
      </w:r>
      <w:r w:rsidR="00AF4054">
        <w:t xml:space="preserve">med forbehold om regulering og </w:t>
      </w:r>
      <w:r>
        <w:t>godtgjørelse for faktisk utført arb</w:t>
      </w:r>
      <w:r w:rsidR="00AF4054">
        <w:t xml:space="preserve">eid. </w:t>
      </w:r>
      <w:proofErr w:type="gramStart"/>
      <w:r w:rsidR="00AF4054">
        <w:t>For øvrig</w:t>
      </w:r>
      <w:proofErr w:type="gramEnd"/>
      <w:r w:rsidR="00AF4054">
        <w:t xml:space="preserve"> gjelder </w:t>
      </w:r>
      <w:r w:rsidR="00A82895">
        <w:t xml:space="preserve">ordinære </w:t>
      </w:r>
      <w:r>
        <w:t>lønns- og arbeidsvilkår</w:t>
      </w:r>
      <w:r w:rsidR="0068538E">
        <w:t xml:space="preserve"> dersom vedkommende arbeider etter dispensasjon</w:t>
      </w:r>
      <w:r>
        <w:t xml:space="preserve">. </w:t>
      </w:r>
    </w:p>
    <w:p w14:paraId="6DCD8F3D" w14:textId="77777777" w:rsidR="00D74995" w:rsidRDefault="00D74995" w:rsidP="008A646E">
      <w:pPr>
        <w:pStyle w:val="Overskrift3"/>
      </w:pPr>
      <w:bookmarkStart w:id="192" w:name="_Toc487629474"/>
      <w:bookmarkStart w:id="193" w:name="_Toc490655322"/>
      <w:bookmarkStart w:id="194" w:name="_Toc101862689"/>
      <w:r>
        <w:t>Underordnede arbeidstakere</w:t>
      </w:r>
      <w:bookmarkEnd w:id="192"/>
      <w:bookmarkEnd w:id="193"/>
      <w:bookmarkEnd w:id="194"/>
      <w:r>
        <w:t xml:space="preserve"> </w:t>
      </w:r>
    </w:p>
    <w:p w14:paraId="01FCF9B2" w14:textId="77777777" w:rsidR="00D74995" w:rsidRDefault="00D74995" w:rsidP="00843FE8">
      <w:r>
        <w:t xml:space="preserve">Arbeidstakere som ikke er i </w:t>
      </w:r>
      <w:proofErr w:type="gramStart"/>
      <w:r>
        <w:t>s</w:t>
      </w:r>
      <w:r w:rsidR="00DA0279">
        <w:t>treik</w:t>
      </w:r>
      <w:proofErr w:type="gramEnd"/>
      <w:r w:rsidR="00DA0279">
        <w:t xml:space="preserve"> skal utføre sitt vanlige </w:t>
      </w:r>
      <w:r>
        <w:t>arbeid. Utgangspunktet for de</w:t>
      </w:r>
      <w:r w:rsidR="00DA0279">
        <w:t>m som er i arbeid under en lov</w:t>
      </w:r>
      <w:r>
        <w:t xml:space="preserve">lig streik i virksomheten, er </w:t>
      </w:r>
      <w:r w:rsidR="00DA0279">
        <w:t xml:space="preserve">at streiken verken innskrenker </w:t>
      </w:r>
      <w:r>
        <w:t>eller utvider deres arbeidsplikt. Pli</w:t>
      </w:r>
      <w:r w:rsidR="00DA0279">
        <w:t xml:space="preserve">kten er i store trekk regulert </w:t>
      </w:r>
      <w:r>
        <w:t>i arbeidsavtalen, supplert med e</w:t>
      </w:r>
      <w:r w:rsidR="00DA0279">
        <w:t xml:space="preserve">ventuell stillingsinstruks, og </w:t>
      </w:r>
      <w:r>
        <w:t>prinsipper om arbeidsgivers styrin</w:t>
      </w:r>
      <w:r w:rsidR="00DA0279">
        <w:t xml:space="preserve">gsrett. I dette ligger også at </w:t>
      </w:r>
      <w:r>
        <w:t xml:space="preserve">de på vanlig måte skal bruke delegert myndighet. </w:t>
      </w:r>
    </w:p>
    <w:p w14:paraId="6103CFBE" w14:textId="77777777" w:rsidR="00D74995" w:rsidRDefault="00D74995" w:rsidP="00843FE8">
      <w:r>
        <w:t>Det er ikke alltid like lett å avgj</w:t>
      </w:r>
      <w:r w:rsidR="00DA0279">
        <w:t xml:space="preserve">øre helt </w:t>
      </w:r>
      <w:r w:rsidR="0068538E">
        <w:t>nøyaktig</w:t>
      </w:r>
      <w:r w:rsidR="00DA0279">
        <w:t xml:space="preserve"> hva som ligger </w:t>
      </w:r>
      <w:r>
        <w:t>til hver enkelt stilling i en v</w:t>
      </w:r>
      <w:r w:rsidR="00DA0279">
        <w:t xml:space="preserve">irksomhet. Arbeidsoppgaver kan </w:t>
      </w:r>
      <w:proofErr w:type="spellStart"/>
      <w:r>
        <w:t>høre</w:t>
      </w:r>
      <w:proofErr w:type="spellEnd"/>
      <w:r>
        <w:t xml:space="preserve"> inn under en </w:t>
      </w:r>
      <w:r w:rsidR="00DA0279">
        <w:t xml:space="preserve">stillings arbeidsområde uten å </w:t>
      </w:r>
      <w:r>
        <w:t>høre til den daglige rutine. En st</w:t>
      </w:r>
      <w:r w:rsidR="00DA0279">
        <w:t xml:space="preserve">reik kan for eksempel føre til </w:t>
      </w:r>
      <w:r>
        <w:t>at gjenværende arbeidstakere</w:t>
      </w:r>
      <w:r w:rsidR="00DA0279">
        <w:t xml:space="preserve"> må utføre arbeidet på en litt </w:t>
      </w:r>
      <w:r>
        <w:t xml:space="preserve">annen måte enn vanlig på grunn av nødvendige omlegginger. </w:t>
      </w:r>
    </w:p>
    <w:p w14:paraId="6A45A110" w14:textId="77777777" w:rsidR="00D74995" w:rsidRDefault="00D74995" w:rsidP="00843FE8">
      <w:r>
        <w:t>Det er lite formell lovgivning på</w:t>
      </w:r>
      <w:r w:rsidR="00DA0279">
        <w:t xml:space="preserve"> dette området. Det må tas </w:t>
      </w:r>
      <w:r>
        <w:t>høyde for at virksomheter kan vær</w:t>
      </w:r>
      <w:r w:rsidR="00DA0279">
        <w:t xml:space="preserve">e forskjellig organisert og at </w:t>
      </w:r>
      <w:r>
        <w:t>stillingsbetegnelser heller ik</w:t>
      </w:r>
      <w:r w:rsidR="00DA0279">
        <w:t xml:space="preserve">ke har nøyaktig samme ansvars- </w:t>
      </w:r>
      <w:r>
        <w:t xml:space="preserve">og arbeidsområde fra sted til sted. </w:t>
      </w:r>
    </w:p>
    <w:p w14:paraId="0C40C905" w14:textId="77777777" w:rsidR="00D74995" w:rsidRDefault="00D74995" w:rsidP="00843FE8">
      <w:r>
        <w:t>En underordnet kan imidlertid i</w:t>
      </w:r>
      <w:r w:rsidR="00DA0279">
        <w:t xml:space="preserve">kke pålegges å utføre deler av </w:t>
      </w:r>
      <w:r>
        <w:t>arbeidet til en streikende led</w:t>
      </w:r>
      <w:r w:rsidR="00DA0279">
        <w:t xml:space="preserve">er, for eksempel avgjøre saker </w:t>
      </w:r>
      <w:r>
        <w:t xml:space="preserve">som på grunn av omfang eller </w:t>
      </w:r>
      <w:r w:rsidR="00DA0279">
        <w:t xml:space="preserve">vanskelighetsgrad pleier å bli </w:t>
      </w:r>
      <w:r>
        <w:t>avgjort av den overordnede. (Dett</w:t>
      </w:r>
      <w:r w:rsidR="00DA0279">
        <w:t xml:space="preserve">e forutsetter at ansvaret ikke </w:t>
      </w:r>
      <w:r>
        <w:t xml:space="preserve">har blitt delegert før streiken </w:t>
      </w:r>
      <w:r w:rsidR="00601C8B">
        <w:t>iverk</w:t>
      </w:r>
      <w:r w:rsidR="00601C8B">
        <w:softHyphen/>
      </w:r>
      <w:r w:rsidR="00DA0279">
        <w:t xml:space="preserve">settes.) Overtid utover det </w:t>
      </w:r>
      <w:r>
        <w:t xml:space="preserve">vanlige kan heller ikke pålegges. </w:t>
      </w:r>
    </w:p>
    <w:p w14:paraId="2C6C6F01" w14:textId="77777777" w:rsidR="00D74995" w:rsidRDefault="00D74995" w:rsidP="00843FE8">
      <w:r>
        <w:t>Under en arbeidskonflikt b</w:t>
      </w:r>
      <w:r w:rsidR="00DA0279">
        <w:t xml:space="preserve">ør arbeidsgiver </w:t>
      </w:r>
      <w:r>
        <w:t xml:space="preserve">være tilbakeholden med </w:t>
      </w:r>
      <w:r w:rsidR="00DA0279">
        <w:t xml:space="preserve">å legge arbeidsoppgaver </w:t>
      </w:r>
      <w:r w:rsidR="001F3CC6">
        <w:t>som skulle vært utført av de som er i streik</w:t>
      </w:r>
      <w:r w:rsidR="00CA34F6">
        <w:t xml:space="preserve"> </w:t>
      </w:r>
      <w:r w:rsidR="00DA0279">
        <w:t xml:space="preserve">til de </w:t>
      </w:r>
      <w:r>
        <w:t xml:space="preserve">ikke-streikende, </w:t>
      </w:r>
      <w:r w:rsidR="001F3CC6">
        <w:t xml:space="preserve">for å unngå at det blir reist spørsmål om dette kan </w:t>
      </w:r>
      <w:r>
        <w:t xml:space="preserve">oppfattes som streikebryteri. </w:t>
      </w:r>
    </w:p>
    <w:p w14:paraId="56EB36F4" w14:textId="77777777" w:rsidR="00D74995" w:rsidRDefault="00D74995" w:rsidP="008A646E">
      <w:pPr>
        <w:pStyle w:val="Overskrift3"/>
      </w:pPr>
      <w:bookmarkStart w:id="195" w:name="_Toc487629475"/>
      <w:bookmarkStart w:id="196" w:name="_Toc490655323"/>
      <w:bookmarkStart w:id="197" w:name="_Toc101862690"/>
      <w:r>
        <w:lastRenderedPageBreak/>
        <w:t>Ledere</w:t>
      </w:r>
      <w:bookmarkEnd w:id="195"/>
      <w:bookmarkEnd w:id="196"/>
      <w:bookmarkEnd w:id="197"/>
      <w:r>
        <w:t xml:space="preserve"> </w:t>
      </w:r>
    </w:p>
    <w:p w14:paraId="18A81452" w14:textId="769D7082" w:rsidR="00D74995" w:rsidRDefault="00451F2F" w:rsidP="00843FE8">
      <w:r>
        <w:t xml:space="preserve">KDD </w:t>
      </w:r>
      <w:r w:rsidR="00D74995">
        <w:t>er av den oppfatning at arbe</w:t>
      </w:r>
      <w:r w:rsidR="00B2651F">
        <w:t xml:space="preserve">idstaker i overordnet stilling </w:t>
      </w:r>
      <w:r w:rsidR="00D74995">
        <w:t>kan utføre det arbeid som ha</w:t>
      </w:r>
      <w:r w:rsidR="00B2651F">
        <w:t>ns/hennes underordnede til dag</w:t>
      </w:r>
      <w:r w:rsidR="00D74995">
        <w:t>lig utfører. Forutsetningen er at</w:t>
      </w:r>
      <w:r w:rsidR="00B2651F">
        <w:t xml:space="preserve"> det foreligger et reelt leder</w:t>
      </w:r>
      <w:r w:rsidR="00601C8B">
        <w:softHyphen/>
      </w:r>
      <w:r w:rsidR="00D74995">
        <w:t xml:space="preserve">ansvar for den arbeidstakeren som er i streik. Også </w:t>
      </w:r>
      <w:r w:rsidR="0068538E">
        <w:t xml:space="preserve">arbeidstakerens </w:t>
      </w:r>
      <w:r w:rsidR="00D74995">
        <w:t>leder i ret</w:t>
      </w:r>
      <w:r w:rsidR="00B2651F">
        <w:t xml:space="preserve">t linje må kunne utføre arbeid </w:t>
      </w:r>
      <w:r w:rsidR="00D74995">
        <w:t xml:space="preserve">som direkte underordnede lenger nede i linjen normalt utfører. </w:t>
      </w:r>
    </w:p>
    <w:p w14:paraId="032053ED" w14:textId="77777777" w:rsidR="00D74995" w:rsidRDefault="00D74995" w:rsidP="00843FE8">
      <w:r>
        <w:t>Siden oppfatningen av hva so</w:t>
      </w:r>
      <w:r w:rsidR="00B2651F">
        <w:t xml:space="preserve">m representerer streikebryteri </w:t>
      </w:r>
      <w:r>
        <w:t>avviker mellom arbeidsgiver- og arbeidstakerorganisasjonene</w:t>
      </w:r>
      <w:r w:rsidR="00B2651F">
        <w:t xml:space="preserve">, </w:t>
      </w:r>
      <w:r>
        <w:t>mener departementet at ma</w:t>
      </w:r>
      <w:r w:rsidR="00B2651F">
        <w:t xml:space="preserve">n bare bør pålegge overordnede </w:t>
      </w:r>
      <w:r>
        <w:t>arbeidstakere å utføre arbeid</w:t>
      </w:r>
      <w:r w:rsidR="00B2651F">
        <w:t xml:space="preserve"> som underordnede i streik nor</w:t>
      </w:r>
      <w:r>
        <w:t>malt utfører, når dette anses f</w:t>
      </w:r>
      <w:r w:rsidR="00B2651F">
        <w:t xml:space="preserve">or strengt nødvendig. På samme </w:t>
      </w:r>
      <w:r>
        <w:t xml:space="preserve">måte bør arbeidsgiver også </w:t>
      </w:r>
      <w:r w:rsidR="00B2651F">
        <w:t>instruere arbeidstakere i over</w:t>
      </w:r>
      <w:r>
        <w:t>ordnede stillinger om å vær</w:t>
      </w:r>
      <w:r w:rsidR="00B2651F">
        <w:t xml:space="preserve">e tilbakeholdende med å utføre </w:t>
      </w:r>
      <w:r>
        <w:t xml:space="preserve">slikt arbeid på frivillig basis. </w:t>
      </w:r>
    </w:p>
    <w:p w14:paraId="0A405F2D" w14:textId="77777777" w:rsidR="00D74995" w:rsidRDefault="00D74995" w:rsidP="001F3CC6">
      <w:pPr>
        <w:pStyle w:val="Overskrift3"/>
      </w:pPr>
      <w:bookmarkStart w:id="198" w:name="_Toc487629476"/>
      <w:bookmarkStart w:id="199" w:name="_Toc490655324"/>
      <w:bookmarkStart w:id="200" w:name="_Toc101862691"/>
      <w:r>
        <w:t>Særlig om delegering fra overordnet</w:t>
      </w:r>
      <w:bookmarkEnd w:id="198"/>
      <w:bookmarkEnd w:id="199"/>
      <w:bookmarkEnd w:id="200"/>
      <w:r>
        <w:t xml:space="preserve"> </w:t>
      </w:r>
    </w:p>
    <w:p w14:paraId="628FFE0A" w14:textId="77777777" w:rsidR="00D74995" w:rsidRDefault="00D74995" w:rsidP="00843FE8">
      <w:r>
        <w:t>Dersom ansatte i ledende stillinge</w:t>
      </w:r>
      <w:r w:rsidR="002124D5">
        <w:t>r tas ut i streik, kan det opp</w:t>
      </w:r>
      <w:r>
        <w:t>stå spørsmål om underord</w:t>
      </w:r>
      <w:r w:rsidR="002124D5">
        <w:t xml:space="preserve">nede arbeidstakere kan nekte å </w:t>
      </w:r>
      <w:r>
        <w:t>utføre delegerte arbeidsoppga</w:t>
      </w:r>
      <w:r w:rsidR="002124D5">
        <w:t xml:space="preserve">ver, med henvisning til at man </w:t>
      </w:r>
      <w:r>
        <w:t xml:space="preserve">ønsker å være nøytral. </w:t>
      </w:r>
    </w:p>
    <w:p w14:paraId="4911BB69" w14:textId="77777777" w:rsidR="00D74995" w:rsidRDefault="00D74995" w:rsidP="00843FE8">
      <w:r>
        <w:t>Utgangspunktet er at en overor</w:t>
      </w:r>
      <w:r w:rsidR="002124D5">
        <w:t xml:space="preserve">dnet har adgang til å delegere </w:t>
      </w:r>
      <w:r>
        <w:t>myndighet til sine underord</w:t>
      </w:r>
      <w:r w:rsidR="00601C8B">
        <w:t>n</w:t>
      </w:r>
      <w:r>
        <w:t>e</w:t>
      </w:r>
      <w:r w:rsidR="002124D5">
        <w:t xml:space="preserve">de. Delegeringen står ved makt </w:t>
      </w:r>
      <w:r>
        <w:t>inntil den rettmessig er trukket tilbake. Underordnede vil ha både rett</w:t>
      </w:r>
      <w:r w:rsidR="002124D5">
        <w:t xml:space="preserve"> og plikt til å utføre arbeids</w:t>
      </w:r>
      <w:r>
        <w:t xml:space="preserve">oppgavene i henhold til fullmaktene/instruksene. </w:t>
      </w:r>
    </w:p>
    <w:p w14:paraId="484F8A61" w14:textId="77777777" w:rsidR="00D74995" w:rsidRDefault="00D74995" w:rsidP="001F3CC6">
      <w:pPr>
        <w:pStyle w:val="Overskrift3"/>
      </w:pPr>
      <w:bookmarkStart w:id="201" w:name="_Toc487629477"/>
      <w:bookmarkStart w:id="202" w:name="_Toc490655325"/>
      <w:bookmarkStart w:id="203" w:name="_Toc101862692"/>
      <w:r>
        <w:t>Tilbakekall av fullmakter</w:t>
      </w:r>
      <w:bookmarkEnd w:id="201"/>
      <w:bookmarkEnd w:id="202"/>
      <w:bookmarkEnd w:id="203"/>
      <w:r>
        <w:t xml:space="preserve"> </w:t>
      </w:r>
    </w:p>
    <w:p w14:paraId="2E7C7FE9" w14:textId="77777777" w:rsidR="00D74995" w:rsidRDefault="00D74995" w:rsidP="00843FE8">
      <w:r>
        <w:t>Utgangspunktet i forvaltningsretten er at dele</w:t>
      </w:r>
      <w:r w:rsidR="002124D5">
        <w:t xml:space="preserve">gert myndighet </w:t>
      </w:r>
      <w:r>
        <w:t>når som helst kan kalles tilbak</w:t>
      </w:r>
      <w:r w:rsidR="002124D5">
        <w:t>e av den som har foretatt dele</w:t>
      </w:r>
      <w:r>
        <w:t>geringen. En overordnet som er t</w:t>
      </w:r>
      <w:r w:rsidR="002124D5">
        <w:t xml:space="preserve">att ut i streik, kan ikke uten </w:t>
      </w:r>
      <w:r>
        <w:t>videre foreta en lovlig tilbakeka</w:t>
      </w:r>
      <w:r w:rsidR="002124D5">
        <w:t>lling av fullmakter, i den hen</w:t>
      </w:r>
      <w:r>
        <w:t xml:space="preserve">sikt å forsterke virkningen av streiken. </w:t>
      </w:r>
    </w:p>
    <w:p w14:paraId="7943CADC" w14:textId="77777777" w:rsidR="00D74995" w:rsidRDefault="00D74995" w:rsidP="001F3CC6">
      <w:pPr>
        <w:pStyle w:val="Overskrift3"/>
      </w:pPr>
      <w:bookmarkStart w:id="204" w:name="_Toc487629478"/>
      <w:bookmarkStart w:id="205" w:name="_Toc490655326"/>
      <w:bookmarkStart w:id="206" w:name="_Toc101862693"/>
      <w:r>
        <w:t>Alternative arbeidsoppgaver - omorganisering</w:t>
      </w:r>
      <w:bookmarkEnd w:id="204"/>
      <w:bookmarkEnd w:id="205"/>
      <w:bookmarkEnd w:id="206"/>
      <w:r>
        <w:t xml:space="preserve"> </w:t>
      </w:r>
    </w:p>
    <w:p w14:paraId="38CA431F" w14:textId="77777777" w:rsidR="00D74995" w:rsidRDefault="00D74995" w:rsidP="00843FE8">
      <w:r>
        <w:t>Dersom arbeidstaker ikke ka</w:t>
      </w:r>
      <w:r w:rsidR="002124D5">
        <w:t>n utføre sine ordinære arbeids</w:t>
      </w:r>
      <w:r>
        <w:t>oppgaver på grunn av streiken</w:t>
      </w:r>
      <w:r w:rsidR="002124D5">
        <w:t>, kan arbeidsgiver pålegge ved</w:t>
      </w:r>
      <w:r>
        <w:t xml:space="preserve">kommende å utføre annet </w:t>
      </w:r>
      <w:r w:rsidR="002124D5">
        <w:t xml:space="preserve">ikke-konfliktrammet arbeid som </w:t>
      </w:r>
      <w:r>
        <w:t xml:space="preserve">ligger innenfor rammen av arbeidsavtalen. </w:t>
      </w:r>
    </w:p>
    <w:p w14:paraId="427DD700" w14:textId="77777777" w:rsidR="00D74995" w:rsidRDefault="00D74995" w:rsidP="001F3CC6">
      <w:pPr>
        <w:pStyle w:val="Overskrift3"/>
      </w:pPr>
      <w:bookmarkStart w:id="207" w:name="_Toc487629479"/>
      <w:bookmarkStart w:id="208" w:name="_Toc490655327"/>
      <w:bookmarkStart w:id="209" w:name="_Toc101862694"/>
      <w:r>
        <w:t>Overordnede arbeidstakere</w:t>
      </w:r>
      <w:bookmarkEnd w:id="207"/>
      <w:bookmarkEnd w:id="208"/>
      <w:bookmarkEnd w:id="209"/>
      <w:r>
        <w:t xml:space="preserve"> </w:t>
      </w:r>
    </w:p>
    <w:p w14:paraId="70ADF390" w14:textId="77777777" w:rsidR="00D74995" w:rsidRDefault="00D74995" w:rsidP="00843FE8">
      <w:r>
        <w:t xml:space="preserve">Også den </w:t>
      </w:r>
      <w:proofErr w:type="spellStart"/>
      <w:r>
        <w:t>streikendes</w:t>
      </w:r>
      <w:proofErr w:type="spellEnd"/>
      <w:r>
        <w:t xml:space="preserve"> overordnede e</w:t>
      </w:r>
      <w:r w:rsidR="002124D5">
        <w:t xml:space="preserve">r forpliktet til å utføre sitt </w:t>
      </w:r>
      <w:r>
        <w:t>ordinære arbeid på vanlig måte</w:t>
      </w:r>
      <w:r w:rsidR="002124D5">
        <w:t xml:space="preserve">. I tillegg kan vedkommende ha </w:t>
      </w:r>
      <w:r>
        <w:t>plikt til å utføre arbeid som no</w:t>
      </w:r>
      <w:r w:rsidR="002124D5">
        <w:t xml:space="preserve">rmalt utføres av underordnede. </w:t>
      </w:r>
      <w:proofErr w:type="gramStart"/>
      <w:r>
        <w:t>”Underordnede</w:t>
      </w:r>
      <w:proofErr w:type="gramEnd"/>
      <w:r>
        <w:t>” i denne sammenh</w:t>
      </w:r>
      <w:r w:rsidR="002124D5">
        <w:t>eng kan også være streik</w:t>
      </w:r>
      <w:r>
        <w:t xml:space="preserve">ende </w:t>
      </w:r>
      <w:r>
        <w:lastRenderedPageBreak/>
        <w:t>ledere i et underliggende</w:t>
      </w:r>
      <w:r w:rsidR="002124D5">
        <w:t xml:space="preserve"> nivå, i og med at ansvars- og </w:t>
      </w:r>
      <w:r>
        <w:t>kontrollfunksjoner til ledere i str</w:t>
      </w:r>
      <w:r w:rsidR="002124D5">
        <w:t>eik tradisjonelt forskyves opp</w:t>
      </w:r>
      <w:r>
        <w:t xml:space="preserve">over. </w:t>
      </w:r>
    </w:p>
    <w:p w14:paraId="5C65CFF9" w14:textId="77777777" w:rsidR="00D74995" w:rsidRDefault="00D74995" w:rsidP="00760EA1">
      <w:pPr>
        <w:pStyle w:val="Overskrift2"/>
      </w:pPr>
      <w:bookmarkStart w:id="210" w:name="_Toc487629480"/>
      <w:bookmarkStart w:id="211" w:name="_Toc490655328"/>
      <w:bookmarkStart w:id="212" w:name="_Toc101862695"/>
      <w:r>
        <w:t>Streikevakter, streikekomitéer og tillitsvalgte mv.</w:t>
      </w:r>
      <w:bookmarkEnd w:id="210"/>
      <w:bookmarkEnd w:id="211"/>
      <w:bookmarkEnd w:id="212"/>
      <w:r>
        <w:t xml:space="preserve"> </w:t>
      </w:r>
    </w:p>
    <w:p w14:paraId="48E87C9E" w14:textId="77777777" w:rsidR="00D74995" w:rsidRDefault="00D74995" w:rsidP="001F3CC6">
      <w:pPr>
        <w:pStyle w:val="Overskrift3"/>
      </w:pPr>
      <w:bookmarkStart w:id="213" w:name="_Toc487629481"/>
      <w:bookmarkStart w:id="214" w:name="_Toc490655329"/>
      <w:bookmarkStart w:id="215" w:name="_Toc101862696"/>
      <w:r>
        <w:t>Streikeforberedelse</w:t>
      </w:r>
      <w:bookmarkEnd w:id="213"/>
      <w:bookmarkEnd w:id="214"/>
      <w:bookmarkEnd w:id="215"/>
      <w:r>
        <w:t xml:space="preserve"> </w:t>
      </w:r>
    </w:p>
    <w:p w14:paraId="1A01883A" w14:textId="77777777" w:rsidR="00D74995" w:rsidRDefault="00D74995" w:rsidP="00843FE8">
      <w:r>
        <w:t>Det å delta i en arbeidstake</w:t>
      </w:r>
      <w:r w:rsidR="002124D5">
        <w:t>rorganisasjons interne informa</w:t>
      </w:r>
      <w:r>
        <w:t xml:space="preserve">sjons- og planleggingsarbeid i </w:t>
      </w:r>
      <w:r w:rsidR="002124D5">
        <w:t>for</w:t>
      </w:r>
      <w:r w:rsidR="00350788">
        <w:softHyphen/>
      </w:r>
      <w:r w:rsidR="002124D5">
        <w:t xml:space="preserve">bindelse med oppstart eller </w:t>
      </w:r>
      <w:r>
        <w:t>iverksetting av en arbeidskonflik</w:t>
      </w:r>
      <w:r w:rsidR="002124D5">
        <w:t>t, er ikke omfattet av tillits</w:t>
      </w:r>
      <w:r>
        <w:t xml:space="preserve">valgtes oppgaver, rettigheter eller plikter etter </w:t>
      </w:r>
      <w:r w:rsidR="002B36EE">
        <w:t>hovedavtalen</w:t>
      </w:r>
      <w:r>
        <w:t xml:space="preserve">. Slikt arbeid utløser derfor ikke </w:t>
      </w:r>
      <w:r w:rsidR="002124D5">
        <w:t>per</w:t>
      </w:r>
      <w:r w:rsidR="00350788">
        <w:softHyphen/>
      </w:r>
      <w:r w:rsidR="002124D5">
        <w:t xml:space="preserve">misjonsrettigheter, og skal </w:t>
      </w:r>
      <w:r>
        <w:t>skje utenom arbeidstiden. D</w:t>
      </w:r>
      <w:r w:rsidR="002124D5">
        <w:t xml:space="preserve">ersom organisasjonene ønsker å </w:t>
      </w:r>
      <w:r>
        <w:t>gjøre bruk av de tillitsvalgte, må</w:t>
      </w:r>
      <w:r w:rsidR="002124D5">
        <w:t xml:space="preserve"> disse tas ut i streik gjennom </w:t>
      </w:r>
      <w:r>
        <w:t xml:space="preserve">de ordinære plassoppsigelser og plassfratredelser. </w:t>
      </w:r>
    </w:p>
    <w:p w14:paraId="47D3CFD8" w14:textId="77777777" w:rsidR="00D74995" w:rsidRDefault="00D74995" w:rsidP="00843FE8">
      <w:r>
        <w:t>Er en hovedsammenslutning i s</w:t>
      </w:r>
      <w:r w:rsidR="002124D5">
        <w:t xml:space="preserve">treik, regnes alle tilsluttede </w:t>
      </w:r>
      <w:r>
        <w:t>organisasjoner å være tatt ut i s</w:t>
      </w:r>
      <w:r w:rsidR="002124D5">
        <w:t xml:space="preserve">treik i forhold til reglene om </w:t>
      </w:r>
      <w:r>
        <w:t>medbestemmelse. Dette betyr at ti</w:t>
      </w:r>
      <w:r w:rsidR="002124D5">
        <w:t xml:space="preserve">llitsvalgte i alle tilsluttede </w:t>
      </w:r>
      <w:r>
        <w:t>organisa</w:t>
      </w:r>
      <w:r w:rsidR="00350788">
        <w:softHyphen/>
      </w:r>
      <w:r>
        <w:t>sjoner ikke skal del</w:t>
      </w:r>
      <w:r w:rsidR="002124D5">
        <w:t xml:space="preserve">ta i møter med arbeidsgiver så </w:t>
      </w:r>
      <w:r>
        <w:t xml:space="preserve">lenge streiken i deres hovedsammenslutning pågår. </w:t>
      </w:r>
    </w:p>
    <w:p w14:paraId="23D962D8" w14:textId="77777777" w:rsidR="00D74995" w:rsidRDefault="00D74995" w:rsidP="00843FE8">
      <w:r>
        <w:t xml:space="preserve">Tillitsvalgte i organisasjoner som </w:t>
      </w:r>
      <w:r w:rsidR="002124D5">
        <w:t xml:space="preserve">ikke er i streik, skal ivareta </w:t>
      </w:r>
      <w:r>
        <w:t xml:space="preserve">sine oppgaver etter </w:t>
      </w:r>
      <w:r w:rsidR="002B36EE">
        <w:t>hovedavtalen</w:t>
      </w:r>
      <w:r w:rsidR="002124D5">
        <w:t xml:space="preserve">, men arbeidsgiver bør vise </w:t>
      </w:r>
      <w:r>
        <w:t>varsomhet med å beramm</w:t>
      </w:r>
      <w:r w:rsidR="002124D5">
        <w:t xml:space="preserve">e ordinære møter etter </w:t>
      </w:r>
      <w:r w:rsidR="002B36EE">
        <w:t xml:space="preserve">hovedavtalen </w:t>
      </w:r>
      <w:r>
        <w:t>og virksomhetens tilpasningsavtale så lenge det</w:t>
      </w:r>
      <w:r w:rsidR="002124D5">
        <w:t xml:space="preserve"> er kon</w:t>
      </w:r>
      <w:r>
        <w:t xml:space="preserve">flikt i staten. Det må </w:t>
      </w:r>
      <w:proofErr w:type="gramStart"/>
      <w:r>
        <w:t>således</w:t>
      </w:r>
      <w:proofErr w:type="gramEnd"/>
      <w:r>
        <w:t xml:space="preserve"> </w:t>
      </w:r>
      <w:r w:rsidR="002124D5">
        <w:t>derfor bare unntaksvis gjennom</w:t>
      </w:r>
      <w:r>
        <w:t>føres møter med de organisasjone</w:t>
      </w:r>
      <w:r w:rsidR="002124D5">
        <w:t xml:space="preserve">ne som ikke er i streik, enten </w:t>
      </w:r>
      <w:r>
        <w:t xml:space="preserve">det gjelder informasjon, drøfting eller forhandlinger. </w:t>
      </w:r>
    </w:p>
    <w:p w14:paraId="65B1B5FC" w14:textId="77777777" w:rsidR="00D74995" w:rsidRDefault="00D74995" w:rsidP="001F3CC6">
      <w:pPr>
        <w:pStyle w:val="Overskrift3"/>
      </w:pPr>
      <w:bookmarkStart w:id="216" w:name="_Toc487629482"/>
      <w:bookmarkStart w:id="217" w:name="_Toc490655330"/>
      <w:bookmarkStart w:id="218" w:name="_Toc101862697"/>
      <w:r>
        <w:t xml:space="preserve">Ansattes representanter i innstillings- og </w:t>
      </w:r>
      <w:r w:rsidR="007920F2">
        <w:t>ansettelse</w:t>
      </w:r>
      <w:r>
        <w:t>sråd</w:t>
      </w:r>
      <w:bookmarkEnd w:id="216"/>
      <w:bookmarkEnd w:id="217"/>
      <w:bookmarkEnd w:id="218"/>
      <w:r>
        <w:t xml:space="preserve"> </w:t>
      </w:r>
    </w:p>
    <w:p w14:paraId="6D9F6341" w14:textId="77777777" w:rsidR="00D74995" w:rsidRDefault="00D74995" w:rsidP="00843FE8">
      <w:r>
        <w:t xml:space="preserve">Deltakelse i innstillings- og </w:t>
      </w:r>
      <w:r w:rsidR="007920F2">
        <w:t>ansettelse</w:t>
      </w:r>
      <w:r w:rsidR="002124D5">
        <w:t xml:space="preserve">sråd er en tjenesteplikt. </w:t>
      </w:r>
      <w:r>
        <w:t>Slike oppgaver skal gjennomfør</w:t>
      </w:r>
      <w:r w:rsidR="002124D5">
        <w:t xml:space="preserve">es på vanlig måte, selv om den </w:t>
      </w:r>
      <w:r>
        <w:t xml:space="preserve">organisasjonen vedkommende er </w:t>
      </w:r>
      <w:r w:rsidR="002124D5">
        <w:t xml:space="preserve">medlem av er tatt ut i streik. </w:t>
      </w:r>
      <w:r>
        <w:t>Dette gjelder ikke så lenge</w:t>
      </w:r>
      <w:r w:rsidR="002124D5">
        <w:t xml:space="preserve"> vedkommende selv er tatt ut i </w:t>
      </w:r>
      <w:r>
        <w:t xml:space="preserve">streik. </w:t>
      </w:r>
    </w:p>
    <w:p w14:paraId="16AFA53C" w14:textId="77777777" w:rsidR="00D74995" w:rsidRDefault="00D74995" w:rsidP="001F3CC6">
      <w:pPr>
        <w:pStyle w:val="Overskrift3"/>
      </w:pPr>
      <w:bookmarkStart w:id="219" w:name="_Toc487629483"/>
      <w:bookmarkStart w:id="220" w:name="_Toc490655331"/>
      <w:bookmarkStart w:id="221" w:name="_Toc101862698"/>
      <w:r>
        <w:t>Verneombud</w:t>
      </w:r>
      <w:bookmarkEnd w:id="219"/>
      <w:bookmarkEnd w:id="220"/>
      <w:bookmarkEnd w:id="221"/>
      <w:r>
        <w:t xml:space="preserve"> </w:t>
      </w:r>
    </w:p>
    <w:p w14:paraId="6B62A292" w14:textId="77777777" w:rsidR="00D74995" w:rsidRDefault="00D74995" w:rsidP="00843FE8">
      <w:r>
        <w:t>Verneombudene representerer a</w:t>
      </w:r>
      <w:r w:rsidR="002124D5">
        <w:t xml:space="preserve">lle ansatte i virksomheten. De </w:t>
      </w:r>
      <w:r>
        <w:t xml:space="preserve">er valgt for hele valgperioden fram </w:t>
      </w:r>
      <w:r w:rsidR="002124D5">
        <w:t xml:space="preserve">til neste valg og skal ivareta </w:t>
      </w:r>
      <w:r>
        <w:t>sine oppgaver som verneomb</w:t>
      </w:r>
      <w:r w:rsidR="002124D5">
        <w:t xml:space="preserve">ud. Dersom verneombudet tas ut </w:t>
      </w:r>
      <w:r>
        <w:t xml:space="preserve">i streik, må stedfortreder inn. Dersom også denne </w:t>
      </w:r>
      <w:r w:rsidR="002124D5">
        <w:t xml:space="preserve">er i streik vil </w:t>
      </w:r>
      <w:r>
        <w:t xml:space="preserve">det ikke være verneombud i den perioden streiken pågår. </w:t>
      </w:r>
    </w:p>
    <w:p w14:paraId="4203A896" w14:textId="77777777" w:rsidR="00D74995" w:rsidRDefault="00D74995" w:rsidP="001F3CC6">
      <w:pPr>
        <w:pStyle w:val="Overskrift3"/>
      </w:pPr>
      <w:bookmarkStart w:id="222" w:name="_Toc487629484"/>
      <w:bookmarkStart w:id="223" w:name="_Toc490655332"/>
      <w:bookmarkStart w:id="224" w:name="_Toc101862699"/>
      <w:r>
        <w:t>Streikevakter</w:t>
      </w:r>
      <w:bookmarkEnd w:id="222"/>
      <w:bookmarkEnd w:id="223"/>
      <w:bookmarkEnd w:id="224"/>
      <w:r>
        <w:t xml:space="preserve"> </w:t>
      </w:r>
    </w:p>
    <w:p w14:paraId="21674B8D" w14:textId="77777777" w:rsidR="00D74995" w:rsidRDefault="00D74995" w:rsidP="00843FE8">
      <w:r>
        <w:t>Under en streik vil organisasj</w:t>
      </w:r>
      <w:r w:rsidR="002124D5">
        <w:t>onene ofte nedsette en streike</w:t>
      </w:r>
      <w:r>
        <w:t>komité og utpeke streikevakter, so</w:t>
      </w:r>
      <w:r w:rsidR="002124D5">
        <w:t xml:space="preserve">m vil ha til oppgave å ivareta </w:t>
      </w:r>
      <w:r>
        <w:t xml:space="preserve">de </w:t>
      </w:r>
      <w:proofErr w:type="spellStart"/>
      <w:r>
        <w:t>streikendes</w:t>
      </w:r>
      <w:proofErr w:type="spellEnd"/>
      <w:r>
        <w:t xml:space="preserve"> interesser. Streikekom</w:t>
      </w:r>
      <w:r w:rsidR="002124D5">
        <w:t xml:space="preserve">itéen vil også ha adgang </w:t>
      </w:r>
      <w:r>
        <w:t>til å påse at ingen ulovlig utføre</w:t>
      </w:r>
      <w:r w:rsidR="002124D5">
        <w:t>r arbeidsoppgavene til arbeids</w:t>
      </w:r>
      <w:r>
        <w:t>takere som er tatt ut i streik, der</w:t>
      </w:r>
      <w:r w:rsidR="002124D5">
        <w:t xml:space="preserve">som slik kontroll er stilt som </w:t>
      </w:r>
      <w:r>
        <w:t xml:space="preserve">vilkår for å </w:t>
      </w:r>
      <w:r>
        <w:lastRenderedPageBreak/>
        <w:t>innvilge dispensasjon</w:t>
      </w:r>
      <w:r w:rsidR="002124D5">
        <w:t>. Se også første avsnitt</w:t>
      </w:r>
      <w:r w:rsidR="00DD369E">
        <w:t xml:space="preserve"> i punkt 2.9.6 nedenfor om</w:t>
      </w:r>
      <w:r w:rsidR="00843FE8">
        <w:t xml:space="preserve"> streikevakters adgang til arbei</w:t>
      </w:r>
      <w:r w:rsidR="00DD369E">
        <w:t>dsplassen.</w:t>
      </w:r>
      <w:r w:rsidR="002124D5">
        <w:t xml:space="preserve"> </w:t>
      </w:r>
      <w:r>
        <w:t>Oppnevning som medlem av stre</w:t>
      </w:r>
      <w:r w:rsidR="002124D5">
        <w:t>ike</w:t>
      </w:r>
      <w:r w:rsidR="00350788">
        <w:softHyphen/>
      </w:r>
      <w:r w:rsidR="002124D5">
        <w:t xml:space="preserve">komitéen gir ingen rett til </w:t>
      </w:r>
      <w:r>
        <w:t xml:space="preserve">permisjon etter </w:t>
      </w:r>
      <w:r w:rsidR="002B36EE">
        <w:t>hovedavtalen</w:t>
      </w:r>
      <w:r>
        <w:t xml:space="preserve">. </w:t>
      </w:r>
    </w:p>
    <w:p w14:paraId="12CA1786" w14:textId="77777777" w:rsidR="00D74995" w:rsidRDefault="00D74995" w:rsidP="00843FE8">
      <w:r>
        <w:t>Streikekomitéen har ikke rett</w:t>
      </w:r>
      <w:r w:rsidR="002124D5">
        <w:t xml:space="preserve"> til å benytte kontorplass som </w:t>
      </w:r>
      <w:r>
        <w:t xml:space="preserve">arbeidsgiver har stilt til disposisjon for tillitsvalgte, til arbeid i streikekomiteen. </w:t>
      </w:r>
      <w:r w:rsidR="002124D5">
        <w:t xml:space="preserve">Streikende </w:t>
      </w:r>
      <w:r>
        <w:t>har ikke adgang til arbeidsplass</w:t>
      </w:r>
      <w:r w:rsidR="002124D5">
        <w:t xml:space="preserve">en eller virksomhetens lokaler </w:t>
      </w:r>
      <w:r>
        <w:t xml:space="preserve">uten samtykke fra arbeidsgiver. </w:t>
      </w:r>
    </w:p>
    <w:p w14:paraId="6DF5251A" w14:textId="77777777" w:rsidR="00D74995" w:rsidRDefault="00D74995" w:rsidP="00843FE8">
      <w:r>
        <w:t xml:space="preserve">Dersom arbeidsgiver </w:t>
      </w:r>
      <w:r w:rsidR="008B01D6">
        <w:t xml:space="preserve">likevel </w:t>
      </w:r>
      <w:r>
        <w:t>f</w:t>
      </w:r>
      <w:r w:rsidR="002124D5">
        <w:t xml:space="preserve">inner det hensiktsmessig å gi </w:t>
      </w:r>
      <w:r>
        <w:t>tillitsvalgte et streikekontor ska</w:t>
      </w:r>
      <w:r w:rsidR="002124D5">
        <w:t xml:space="preserve">l de tillitsvalgte selv skaffe </w:t>
      </w:r>
      <w:r>
        <w:t xml:space="preserve">nødvendig utstyr, som pc osv. </w:t>
      </w:r>
    </w:p>
    <w:p w14:paraId="709D43D7" w14:textId="77777777" w:rsidR="00D74995" w:rsidRDefault="00D74995" w:rsidP="001F3CC6">
      <w:pPr>
        <w:pStyle w:val="Overskrift3"/>
      </w:pPr>
      <w:bookmarkStart w:id="225" w:name="_Toc487629485"/>
      <w:bookmarkStart w:id="226" w:name="_Toc490655333"/>
      <w:bookmarkStart w:id="227" w:name="_Toc101862700"/>
      <w:r>
        <w:t>Arbeidsgivers styringsrett</w:t>
      </w:r>
      <w:bookmarkEnd w:id="225"/>
      <w:bookmarkEnd w:id="226"/>
      <w:bookmarkEnd w:id="227"/>
      <w:r>
        <w:t xml:space="preserve"> </w:t>
      </w:r>
    </w:p>
    <w:p w14:paraId="5C407070" w14:textId="77777777" w:rsidR="00D74995" w:rsidRDefault="00D74995" w:rsidP="00843FE8">
      <w:r>
        <w:t>Arbeidsgiver er ansvarlig for</w:t>
      </w:r>
      <w:r w:rsidR="002124D5">
        <w:t xml:space="preserve"> forholdene på arbeidsplassen, </w:t>
      </w:r>
      <w:r>
        <w:t>ledelsen av arbeidet og arbeids</w:t>
      </w:r>
      <w:r w:rsidR="00350788">
        <w:softHyphen/>
      </w:r>
      <w:r>
        <w:t>takere</w:t>
      </w:r>
      <w:r w:rsidR="002124D5">
        <w:t xml:space="preserve"> som ikke er i streik. De </w:t>
      </w:r>
      <w:r>
        <w:t>streikende kan ikke gripe inn i a</w:t>
      </w:r>
      <w:r w:rsidR="002124D5">
        <w:t>rbeidsgivers styringsrett over</w:t>
      </w:r>
      <w:r>
        <w:t>for arbeidstakere som står utenf</w:t>
      </w:r>
      <w:r w:rsidR="002124D5">
        <w:t>or streiken. Styringsretten om</w:t>
      </w:r>
      <w:r>
        <w:t>fatter også arbeidstakere som</w:t>
      </w:r>
      <w:r w:rsidR="002124D5">
        <w:t xml:space="preserve"> utfører arbeid etter dispensa</w:t>
      </w:r>
      <w:r>
        <w:t xml:space="preserve">sjon. Arbeidsgiver kan imidlertid ikke </w:t>
      </w:r>
      <w:r w:rsidR="002124D5">
        <w:t xml:space="preserve">pålegge arbeidstakerne </w:t>
      </w:r>
      <w:r>
        <w:t xml:space="preserve">andre arbeidsoppgaver enn dem som følger av dispensasjonen. </w:t>
      </w:r>
    </w:p>
    <w:p w14:paraId="2F2650BB" w14:textId="77777777" w:rsidR="00D74995" w:rsidRDefault="00D74995" w:rsidP="001F3CC6">
      <w:pPr>
        <w:pStyle w:val="Overskrift3"/>
      </w:pPr>
      <w:bookmarkStart w:id="228" w:name="_Toc487629486"/>
      <w:bookmarkStart w:id="229" w:name="_Toc490655334"/>
      <w:bookmarkStart w:id="230" w:name="_Toc101862701"/>
      <w:r>
        <w:t>Streikevakters adgang til arbeidsplassen</w:t>
      </w:r>
      <w:bookmarkEnd w:id="228"/>
      <w:bookmarkEnd w:id="229"/>
      <w:bookmarkEnd w:id="230"/>
      <w:r>
        <w:t xml:space="preserve"> </w:t>
      </w:r>
    </w:p>
    <w:p w14:paraId="6BF3D9D1" w14:textId="77777777" w:rsidR="00D74995" w:rsidRDefault="00D74995" w:rsidP="00843FE8">
      <w:r>
        <w:t>Streikevakter har ikke adgang t</w:t>
      </w:r>
      <w:r w:rsidR="00556538">
        <w:t>il arbeidsplassen uten arbeids</w:t>
      </w:r>
      <w:r>
        <w:t>givers samtykke. Dersom det er</w:t>
      </w:r>
      <w:r w:rsidR="00556538">
        <w:t xml:space="preserve"> gitt dispensasjon, kan arbeids</w:t>
      </w:r>
      <w:r>
        <w:t>takerorganisasjonene stille vilkå</w:t>
      </w:r>
      <w:r w:rsidR="00556538">
        <w:t xml:space="preserve">r om adgang til arbeidsplassen </w:t>
      </w:r>
      <w:r>
        <w:t xml:space="preserve">for å føre nødvendig kontroll </w:t>
      </w:r>
      <w:r w:rsidR="00556538">
        <w:t xml:space="preserve">med hvilke arbeidsoppgaver som </w:t>
      </w:r>
      <w:r>
        <w:t xml:space="preserve">blir utført. </w:t>
      </w:r>
    </w:p>
    <w:p w14:paraId="04F8167F" w14:textId="77777777" w:rsidR="00D74995" w:rsidRDefault="00D74995" w:rsidP="00843FE8">
      <w:r>
        <w:t>Dersom streikevakter elle</w:t>
      </w:r>
      <w:r w:rsidR="00556538">
        <w:t xml:space="preserve">r medlemmer av streikekomiteen </w:t>
      </w:r>
      <w:r>
        <w:t>forsøker å hindre arbeidstakere s</w:t>
      </w:r>
      <w:r w:rsidR="00556538">
        <w:t xml:space="preserve">om står utenfor konflikten i å </w:t>
      </w:r>
      <w:r>
        <w:t>utføre egne arbeidsoppgaver, bør arbeidsgiver ta dette opp med den tillitsvalgte. En tillitsval</w:t>
      </w:r>
      <w:r w:rsidR="00556538">
        <w:t xml:space="preserve">gt skal verken </w:t>
      </w:r>
      <w:r w:rsidR="001F3CC6">
        <w:t xml:space="preserve">bidra til </w:t>
      </w:r>
      <w:r w:rsidR="00556538">
        <w:t xml:space="preserve">eller </w:t>
      </w:r>
      <w:r>
        <w:t>medvirke til ulovlige konflikter</w:t>
      </w:r>
      <w:r w:rsidR="00DD369E">
        <w:t xml:space="preserve">, </w:t>
      </w:r>
      <w:r w:rsidR="00556538">
        <w:t xml:space="preserve">jf. </w:t>
      </w:r>
      <w:r w:rsidR="002B36EE">
        <w:t xml:space="preserve">hovedavtalen </w:t>
      </w:r>
      <w:r w:rsidR="00556538">
        <w:t xml:space="preserve">§ </w:t>
      </w:r>
      <w:r w:rsidR="003E0A90">
        <w:t xml:space="preserve">36 </w:t>
      </w:r>
      <w:r w:rsidR="00556538">
        <w:t xml:space="preserve">nr. 6. </w:t>
      </w:r>
      <w:r>
        <w:t>Streikevaktene skal heller ikke</w:t>
      </w:r>
      <w:r w:rsidR="00556538">
        <w:t xml:space="preserve"> hindre publikum i å komme inn </w:t>
      </w:r>
      <w:r>
        <w:t>i virksomheten. Det er ogs</w:t>
      </w:r>
      <w:r w:rsidR="00556538">
        <w:t>å forbundet med straffansvar</w:t>
      </w:r>
      <w:r w:rsidR="00CF3ABB">
        <w:t>, jf. Straffeloven §§ 155 og 156,</w:t>
      </w:r>
      <w:r w:rsidR="00556538">
        <w:t xml:space="preserve"> å </w:t>
      </w:r>
      <w:r>
        <w:t xml:space="preserve">hindre andre i å utføre lovlig arbeid. </w:t>
      </w:r>
    </w:p>
    <w:p w14:paraId="3C83CB72" w14:textId="77777777" w:rsidR="00D74995" w:rsidRDefault="00D74995" w:rsidP="00556538">
      <w:pPr>
        <w:pStyle w:val="Overskrift1"/>
      </w:pPr>
      <w:bookmarkStart w:id="231" w:name="_Toc487629487"/>
      <w:bookmarkStart w:id="232" w:name="_Toc490655335"/>
      <w:bookmarkStart w:id="233" w:name="_Toc101862702"/>
      <w:r>
        <w:t>Forholdsregler etter arbeidskonflikter</w:t>
      </w:r>
      <w:bookmarkEnd w:id="231"/>
      <w:bookmarkEnd w:id="232"/>
      <w:bookmarkEnd w:id="233"/>
      <w:r>
        <w:t xml:space="preserve"> </w:t>
      </w:r>
    </w:p>
    <w:p w14:paraId="2720AEEE" w14:textId="77777777" w:rsidR="00D74995" w:rsidRDefault="00D74995" w:rsidP="00556538">
      <w:pPr>
        <w:pStyle w:val="Overskrift2"/>
      </w:pPr>
      <w:bookmarkStart w:id="234" w:name="_Toc487629488"/>
      <w:bookmarkStart w:id="235" w:name="_Toc490655336"/>
      <w:bookmarkStart w:id="236" w:name="_Toc101862703"/>
      <w:r>
        <w:t>Avlønning</w:t>
      </w:r>
      <w:bookmarkEnd w:id="234"/>
      <w:bookmarkEnd w:id="235"/>
      <w:bookmarkEnd w:id="236"/>
      <w:r>
        <w:t xml:space="preserve"> </w:t>
      </w:r>
    </w:p>
    <w:p w14:paraId="2BE3A41F" w14:textId="77777777" w:rsidR="00D74995" w:rsidRDefault="00D74995" w:rsidP="001F3CC6">
      <w:pPr>
        <w:pStyle w:val="Overskrift3"/>
      </w:pPr>
      <w:bookmarkStart w:id="237" w:name="_Toc487629489"/>
      <w:bookmarkStart w:id="238" w:name="_Toc490655337"/>
      <w:bookmarkStart w:id="239" w:name="_Toc101862704"/>
      <w:r>
        <w:t>Etablere normal arbeidssituasjon</w:t>
      </w:r>
      <w:bookmarkEnd w:id="237"/>
      <w:bookmarkEnd w:id="238"/>
      <w:bookmarkEnd w:id="239"/>
      <w:r>
        <w:t xml:space="preserve"> </w:t>
      </w:r>
    </w:p>
    <w:p w14:paraId="571C13ED" w14:textId="77777777" w:rsidR="00D74995" w:rsidRDefault="00D74995" w:rsidP="00B17CE2">
      <w:r>
        <w:t xml:space="preserve">Når streiken er slutt, plikter </w:t>
      </w:r>
      <w:r w:rsidR="00556538">
        <w:t xml:space="preserve">arbeidstaker å </w:t>
      </w:r>
      <w:r w:rsidR="002648F9">
        <w:t>gjenoppta arbeidet</w:t>
      </w:r>
      <w:r>
        <w:t>. Arbeidsgiver plikter å utbetale lønn fra det</w:t>
      </w:r>
      <w:r w:rsidR="00556538">
        <w:t xml:space="preserve"> tidspunktet </w:t>
      </w:r>
      <w:r>
        <w:t xml:space="preserve">arbeidet tas opp igjen. Det er viktig at normal </w:t>
      </w:r>
      <w:r>
        <w:lastRenderedPageBreak/>
        <w:t>arbeidssituasjon etableres så raskt som mulig</w:t>
      </w:r>
      <w:r w:rsidR="002648F9">
        <w:t>,</w:t>
      </w:r>
      <w:r>
        <w:t xml:space="preserve"> og arbeidsgiver må sørge for at dette skjer. </w:t>
      </w:r>
    </w:p>
    <w:p w14:paraId="6B353CB1" w14:textId="77777777" w:rsidR="00D74995" w:rsidRDefault="00D74995" w:rsidP="001F3CC6">
      <w:pPr>
        <w:pStyle w:val="Overskrift3"/>
      </w:pPr>
      <w:bookmarkStart w:id="240" w:name="_Toc487629490"/>
      <w:bookmarkStart w:id="241" w:name="_Toc490655338"/>
      <w:bookmarkStart w:id="242" w:name="_Toc101862705"/>
      <w:r>
        <w:t>Etterbetaling av for lite utbetalt lønn</w:t>
      </w:r>
      <w:bookmarkEnd w:id="240"/>
      <w:bookmarkEnd w:id="241"/>
      <w:bookmarkEnd w:id="242"/>
      <w:r>
        <w:t xml:space="preserve"> </w:t>
      </w:r>
    </w:p>
    <w:p w14:paraId="74664B15" w14:textId="77777777" w:rsidR="00D74995" w:rsidRPr="00B17CE2" w:rsidRDefault="00D74995" w:rsidP="00B17CE2">
      <w:r w:rsidRPr="00B17CE2">
        <w:t>Dersom det i forbindelse med stre</w:t>
      </w:r>
      <w:r w:rsidR="00556538" w:rsidRPr="00B17CE2">
        <w:t xml:space="preserve">iken er utbetalt for lite lønn </w:t>
      </w:r>
      <w:r w:rsidR="002648F9" w:rsidRPr="00B17CE2">
        <w:t>til den enkelte arbeid</w:t>
      </w:r>
      <w:r w:rsidR="00175E6D" w:rsidRPr="00B17CE2">
        <w:t>s</w:t>
      </w:r>
      <w:r w:rsidR="002648F9" w:rsidRPr="00B17CE2">
        <w:t xml:space="preserve">taker </w:t>
      </w:r>
      <w:r w:rsidRPr="00B17CE2">
        <w:t>som følge av for eksempel løn</w:t>
      </w:r>
      <w:r w:rsidR="00556538" w:rsidRPr="00B17CE2">
        <w:t xml:space="preserve">nsstopp, må arbeidsgiver sørge </w:t>
      </w:r>
      <w:r w:rsidRPr="00B17CE2">
        <w:t>for etterbetaling. Dette bør sk</w:t>
      </w:r>
      <w:r w:rsidR="00556538" w:rsidRPr="00B17CE2">
        <w:t xml:space="preserve">je så raskt som mulig etter at </w:t>
      </w:r>
      <w:r w:rsidRPr="00B17CE2">
        <w:t xml:space="preserve">streiken er over. </w:t>
      </w:r>
    </w:p>
    <w:p w14:paraId="135B5D57" w14:textId="77777777" w:rsidR="00D74995" w:rsidRDefault="00D74995" w:rsidP="001F3CC6">
      <w:pPr>
        <w:pStyle w:val="Overskrift3"/>
      </w:pPr>
      <w:bookmarkStart w:id="243" w:name="_Toc487629491"/>
      <w:bookmarkStart w:id="244" w:name="_Toc490655339"/>
      <w:bookmarkStart w:id="245" w:name="_Toc101862706"/>
      <w:r>
        <w:t>Utbetaling av for mye lønn</w:t>
      </w:r>
      <w:bookmarkEnd w:id="243"/>
      <w:bookmarkEnd w:id="244"/>
      <w:bookmarkEnd w:id="245"/>
      <w:r>
        <w:t xml:space="preserve"> </w:t>
      </w:r>
    </w:p>
    <w:p w14:paraId="33189E0F" w14:textId="77777777" w:rsidR="00D74995" w:rsidRPr="00B17CE2" w:rsidRDefault="00D74995" w:rsidP="00B17CE2">
      <w:r w:rsidRPr="00B17CE2">
        <w:t>Arbeidstaker som har vært i streik</w:t>
      </w:r>
      <w:r w:rsidR="00556538" w:rsidRPr="00B17CE2">
        <w:t xml:space="preserve">, kan av ulike grunner ha fått </w:t>
      </w:r>
      <w:r w:rsidR="00856AFC" w:rsidRPr="00B17CE2">
        <w:t xml:space="preserve">utbetalt </w:t>
      </w:r>
      <w:r w:rsidRPr="00B17CE2">
        <w:t>for mye lønn. Arbeids</w:t>
      </w:r>
      <w:r w:rsidR="00556538" w:rsidRPr="00B17CE2">
        <w:t xml:space="preserve">miljøloven § 14 -15 annet ledd </w:t>
      </w:r>
      <w:r w:rsidRPr="00B17CE2">
        <w:t>bokstav f gir anledning til å tr</w:t>
      </w:r>
      <w:r w:rsidR="00556538" w:rsidRPr="00B17CE2">
        <w:t>ekke for mye utbetalt lønn ved</w:t>
      </w:r>
      <w:r w:rsidR="00A65238" w:rsidRPr="00B17CE2">
        <w:t xml:space="preserve"> streik</w:t>
      </w:r>
      <w:r w:rsidRPr="00B17CE2">
        <w:t>, inkludert</w:t>
      </w:r>
      <w:r w:rsidR="00556538" w:rsidRPr="00B17CE2">
        <w:t xml:space="preserve"> demonstrasjonsaksjoner. Trekk</w:t>
      </w:r>
      <w:r w:rsidRPr="00B17CE2">
        <w:t>adgangen gjelder både ved for</w:t>
      </w:r>
      <w:r w:rsidR="00175E6D" w:rsidRPr="00B17CE2">
        <w:softHyphen/>
      </w:r>
      <w:r w:rsidRPr="00B17CE2">
        <w:t>s</w:t>
      </w:r>
      <w:r w:rsidR="00556538" w:rsidRPr="00B17CE2">
        <w:t xml:space="preserve">kuddsvis og ved etterskuddsvis </w:t>
      </w:r>
      <w:r w:rsidRPr="00B17CE2">
        <w:t>lønnsutbetaling. Et vilkår for lønn</w:t>
      </w:r>
      <w:r w:rsidR="00556538" w:rsidRPr="00B17CE2">
        <w:t xml:space="preserve">strekk er at det ikke har vært </w:t>
      </w:r>
      <w:r w:rsidRPr="00B17CE2">
        <w:t>praktisk mulig å foreta korreks</w:t>
      </w:r>
      <w:r w:rsidR="00556538" w:rsidRPr="00B17CE2">
        <w:t>jon av lønnen i den lønnsavreg</w:t>
      </w:r>
      <w:r w:rsidRPr="00B17CE2">
        <w:t xml:space="preserve">ningen dette skulle vært gjort. </w:t>
      </w:r>
    </w:p>
    <w:p w14:paraId="52747BEA" w14:textId="77777777" w:rsidR="00D74995" w:rsidRDefault="00D74995" w:rsidP="001F3CC6">
      <w:pPr>
        <w:pStyle w:val="Overskrift3"/>
      </w:pPr>
      <w:bookmarkStart w:id="246" w:name="_Toc487629492"/>
      <w:bookmarkStart w:id="247" w:name="_Toc490655340"/>
      <w:bookmarkStart w:id="248" w:name="_Toc101862707"/>
      <w:r>
        <w:t xml:space="preserve">Trekk i lønn ved kortvarige </w:t>
      </w:r>
      <w:r w:rsidR="00A65238">
        <w:t>streiker</w:t>
      </w:r>
      <w:bookmarkEnd w:id="246"/>
      <w:bookmarkEnd w:id="247"/>
      <w:bookmarkEnd w:id="248"/>
      <w:r w:rsidR="00A65238">
        <w:t xml:space="preserve"> </w:t>
      </w:r>
    </w:p>
    <w:p w14:paraId="59C2B160" w14:textId="77777777" w:rsidR="00D74995" w:rsidRDefault="00D74995" w:rsidP="00B17CE2">
      <w:r>
        <w:t xml:space="preserve">Det har vært reist spørsmål </w:t>
      </w:r>
      <w:r w:rsidR="00556538">
        <w:t xml:space="preserve">om trekk i lønn ved kortvarige </w:t>
      </w:r>
      <w:r w:rsidR="00A65238">
        <w:t>streik</w:t>
      </w:r>
      <w:r>
        <w:t>er kan foretas</w:t>
      </w:r>
      <w:r w:rsidR="00CE718B">
        <w:t xml:space="preserve"> likt for alle innenfor </w:t>
      </w:r>
      <w:proofErr w:type="spellStart"/>
      <w:r w:rsidR="00CE718B">
        <w:t>vedkom</w:t>
      </w:r>
      <w:r>
        <w:t>mendes</w:t>
      </w:r>
      <w:proofErr w:type="spellEnd"/>
      <w:r>
        <w:t xml:space="preserve"> organisasjon, også for </w:t>
      </w:r>
      <w:r w:rsidR="00CE718B">
        <w:t xml:space="preserve">dem som ikke har </w:t>
      </w:r>
      <w:r w:rsidR="001F3CC6">
        <w:t xml:space="preserve">vært i </w:t>
      </w:r>
      <w:r w:rsidR="00CE718B">
        <w:t>streik. Det</w:t>
      </w:r>
      <w:r w:rsidR="003E0A90">
        <w:t xml:space="preserve"> </w:t>
      </w:r>
      <w:r>
        <w:t xml:space="preserve">vil være rettsstridig å trekke </w:t>
      </w:r>
      <w:r w:rsidR="00CE718B">
        <w:t xml:space="preserve">en person som har utført </w:t>
      </w:r>
      <w:r>
        <w:t>sitt arbeid</w:t>
      </w:r>
      <w:r w:rsidR="00856AFC" w:rsidRPr="00856AFC">
        <w:t xml:space="preserve"> </w:t>
      </w:r>
      <w:r w:rsidR="00856AFC">
        <w:t>i lønn</w:t>
      </w:r>
      <w:r>
        <w:t xml:space="preserve">. Arbeidsgiver er derfor </w:t>
      </w:r>
      <w:r w:rsidR="00CE718B">
        <w:t xml:space="preserve">forpliktet til å utbetale lønn </w:t>
      </w:r>
      <w:r>
        <w:t>til arbeidstakerne</w:t>
      </w:r>
      <w:r w:rsidR="00856AFC">
        <w:t xml:space="preserve"> som ikke har vært i streik</w:t>
      </w:r>
      <w:r>
        <w:t xml:space="preserve">. </w:t>
      </w:r>
    </w:p>
    <w:p w14:paraId="1D1B82E6" w14:textId="77777777" w:rsidR="00D74995" w:rsidRDefault="00D74995" w:rsidP="001F3CC6">
      <w:pPr>
        <w:pStyle w:val="Overskrift3"/>
      </w:pPr>
      <w:bookmarkStart w:id="249" w:name="_Toc487629493"/>
      <w:bookmarkStart w:id="250" w:name="_Toc490655341"/>
      <w:bookmarkStart w:id="251" w:name="_Toc101862708"/>
      <w:r>
        <w:t>Medlemslister</w:t>
      </w:r>
      <w:bookmarkEnd w:id="249"/>
      <w:bookmarkEnd w:id="250"/>
      <w:bookmarkEnd w:id="251"/>
      <w:r>
        <w:t xml:space="preserve"> </w:t>
      </w:r>
    </w:p>
    <w:p w14:paraId="43796EEC" w14:textId="77777777" w:rsidR="00D74995" w:rsidRDefault="00D74995" w:rsidP="00B17CE2">
      <w:r>
        <w:t xml:space="preserve">Det følger av </w:t>
      </w:r>
      <w:r w:rsidR="00856AFC">
        <w:t>særa</w:t>
      </w:r>
      <w:r>
        <w:t>vtale om lønns- og</w:t>
      </w:r>
      <w:r w:rsidR="00CE718B">
        <w:t xml:space="preserve"> personalregistre § 3 nr. 3 at </w:t>
      </w:r>
      <w:r>
        <w:t>arbeidsgiver ved en arbeids</w:t>
      </w:r>
      <w:r w:rsidR="00175E6D">
        <w:softHyphen/>
      </w:r>
      <w:r>
        <w:t>ko</w:t>
      </w:r>
      <w:r w:rsidR="00CE718B">
        <w:t xml:space="preserve">nflikt kan kreve å få utlevert </w:t>
      </w:r>
      <w:r>
        <w:t>lister over medlemmer som ha</w:t>
      </w:r>
      <w:r w:rsidR="00CE718B">
        <w:t xml:space="preserve">r vært omfattet av konflikten. </w:t>
      </w:r>
      <w:r>
        <w:t>Dette følger også forutsetningsvis</w:t>
      </w:r>
      <w:r w:rsidR="00CE718B">
        <w:t xml:space="preserve"> av tjenestetvistloven. Det er </w:t>
      </w:r>
      <w:r>
        <w:t>også en underliggende forut</w:t>
      </w:r>
      <w:r w:rsidR="00175E6D">
        <w:softHyphen/>
      </w:r>
      <w:r>
        <w:t>s</w:t>
      </w:r>
      <w:r w:rsidR="00CE718B">
        <w:t xml:space="preserve">etning mellom tariffpartene at </w:t>
      </w:r>
      <w:r>
        <w:t>organisasjonene ved inngåelse av ta</w:t>
      </w:r>
      <w:r w:rsidR="00CE718B">
        <w:t xml:space="preserve">riffavtaler forplikter seg til </w:t>
      </w:r>
      <w:r>
        <w:t xml:space="preserve">å oppgi hvilke arbeidstakere </w:t>
      </w:r>
      <w:r w:rsidR="00CE718B">
        <w:t xml:space="preserve">som blir bundet av den enkelte </w:t>
      </w:r>
      <w:r>
        <w:t xml:space="preserve">tariffavtale. </w:t>
      </w:r>
    </w:p>
    <w:p w14:paraId="24A12482" w14:textId="77777777" w:rsidR="00D74995" w:rsidRDefault="00D74995" w:rsidP="00CE718B">
      <w:pPr>
        <w:pStyle w:val="Overskrift2"/>
      </w:pPr>
      <w:bookmarkStart w:id="252" w:name="_Toc487629494"/>
      <w:bookmarkStart w:id="253" w:name="_Toc490655342"/>
      <w:bookmarkStart w:id="254" w:name="_Toc101862709"/>
      <w:r>
        <w:t>Evaluering</w:t>
      </w:r>
      <w:bookmarkEnd w:id="252"/>
      <w:bookmarkEnd w:id="253"/>
      <w:bookmarkEnd w:id="254"/>
      <w:r>
        <w:t xml:space="preserve"> </w:t>
      </w:r>
    </w:p>
    <w:p w14:paraId="550261B9" w14:textId="10F22DC1" w:rsidR="00D74995" w:rsidRDefault="00D74995" w:rsidP="00D74995">
      <w:r>
        <w:t>Når streiken er over, bør arbeidsgiveren vurdere de erfaringene som er gjort. Dersom arbei</w:t>
      </w:r>
      <w:r w:rsidR="00CE718B">
        <w:t>ds</w:t>
      </w:r>
      <w:r w:rsidR="00175E6D">
        <w:softHyphen/>
      </w:r>
      <w:r w:rsidR="00CE718B">
        <w:t xml:space="preserve">giver mener det er iverksatt </w:t>
      </w:r>
      <w:r>
        <w:t>ulovlige aksjoner, bør det tas kontakt med</w:t>
      </w:r>
      <w:r w:rsidR="00C34A96">
        <w:t xml:space="preserve"> </w:t>
      </w:r>
      <w:proofErr w:type="spellStart"/>
      <w:r w:rsidR="00C34A96">
        <w:t>Arbeidsgiverpolitisk</w:t>
      </w:r>
      <w:proofErr w:type="spellEnd"/>
      <w:r w:rsidR="00C34A96">
        <w:t xml:space="preserve"> avdeling i</w:t>
      </w:r>
      <w:r>
        <w:t xml:space="preserve"> </w:t>
      </w:r>
      <w:r w:rsidR="00451F2F">
        <w:t>KDD</w:t>
      </w:r>
      <w:r>
        <w:t xml:space="preserve">. Det vises i denne sammenheng til pkt. 1.4 om ulovlig aksjon. </w:t>
      </w:r>
    </w:p>
    <w:sectPr w:rsidR="00D74995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040A" w14:textId="77777777" w:rsidR="00494554" w:rsidRDefault="00494554" w:rsidP="00376251">
      <w:pPr>
        <w:spacing w:after="0" w:line="240" w:lineRule="auto"/>
      </w:pPr>
      <w:r>
        <w:separator/>
      </w:r>
    </w:p>
  </w:endnote>
  <w:endnote w:type="continuationSeparator" w:id="0">
    <w:p w14:paraId="63A27D20" w14:textId="77777777" w:rsidR="00494554" w:rsidRDefault="00494554" w:rsidP="0037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2145" w14:textId="77777777" w:rsidR="0061795F" w:rsidRDefault="0061795F" w:rsidP="00D74995">
    <w:pPr>
      <w:pStyle w:val="Bunntekst"/>
      <w:jc w:val="center"/>
    </w:pPr>
    <w:r>
      <w:t xml:space="preserve">Side </w:t>
    </w:r>
    <w:r>
      <w:fldChar w:fldCharType="begin"/>
    </w:r>
    <w:r>
      <w:instrText xml:space="preserve"> PAGE  </w:instrText>
    </w:r>
    <w:r>
      <w:fldChar w:fldCharType="separate"/>
    </w:r>
    <w:r w:rsidR="005A2CBD">
      <w:rPr>
        <w:noProof/>
      </w:rPr>
      <w:t>3</w:t>
    </w:r>
    <w:r>
      <w:fldChar w:fldCharType="end"/>
    </w:r>
    <w:r>
      <w:t xml:space="preserve"> av </w:t>
    </w:r>
    <w:r w:rsidR="005A5DA8">
      <w:fldChar w:fldCharType="begin"/>
    </w:r>
    <w:r w:rsidR="005A5DA8">
      <w:instrText xml:space="preserve"> NUMPAGES  </w:instrText>
    </w:r>
    <w:r w:rsidR="005A5DA8">
      <w:fldChar w:fldCharType="separate"/>
    </w:r>
    <w:r w:rsidR="005A2CBD">
      <w:rPr>
        <w:noProof/>
      </w:rPr>
      <w:t>23</w:t>
    </w:r>
    <w:r w:rsidR="005A5DA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51FA7" w14:textId="77777777" w:rsidR="00494554" w:rsidRDefault="00494554" w:rsidP="00376251">
      <w:pPr>
        <w:spacing w:after="0" w:line="240" w:lineRule="auto"/>
      </w:pPr>
      <w:r>
        <w:separator/>
      </w:r>
    </w:p>
  </w:footnote>
  <w:footnote w:type="continuationSeparator" w:id="0">
    <w:p w14:paraId="6992793D" w14:textId="77777777" w:rsidR="00494554" w:rsidRDefault="00494554" w:rsidP="00376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EBA"/>
    <w:multiLevelType w:val="hybridMultilevel"/>
    <w:tmpl w:val="5E16FD0A"/>
    <w:lvl w:ilvl="0" w:tplc="6C52F6D6">
      <w:start w:val="1"/>
      <w:numFmt w:val="decimal"/>
      <w:pStyle w:val="Nummerertliste3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903D5"/>
    <w:multiLevelType w:val="multilevel"/>
    <w:tmpl w:val="347E354A"/>
    <w:styleLink w:val="Nr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" w15:restartNumberingAfterBreak="0">
    <w:nsid w:val="055B2B6A"/>
    <w:multiLevelType w:val="singleLevel"/>
    <w:tmpl w:val="36C6BC3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746" w:hanging="306"/>
      </w:pPr>
      <w:rPr>
        <w:rFonts w:ascii="Symbol" w:hAnsi="Symbol" w:hint="default"/>
      </w:rPr>
    </w:lvl>
  </w:abstractNum>
  <w:abstractNum w:abstractNumId="3" w15:restartNumberingAfterBreak="0">
    <w:nsid w:val="06DE23F1"/>
    <w:multiLevelType w:val="singleLevel"/>
    <w:tmpl w:val="4A32CF16"/>
    <w:lvl w:ilvl="0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FF505F"/>
    <w:multiLevelType w:val="hybridMultilevel"/>
    <w:tmpl w:val="0068EECE"/>
    <w:lvl w:ilvl="0" w:tplc="5E44CE54">
      <w:start w:val="1"/>
      <w:numFmt w:val="bullet"/>
      <w:pStyle w:val="Liste4"/>
      <w:lvlText w:val="-"/>
      <w:lvlJc w:val="left"/>
      <w:pPr>
        <w:ind w:left="1911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5" w15:restartNumberingAfterBreak="0">
    <w:nsid w:val="09733EFC"/>
    <w:multiLevelType w:val="hybridMultilevel"/>
    <w:tmpl w:val="FD58A3FA"/>
    <w:lvl w:ilvl="0" w:tplc="2682A0A2">
      <w:start w:val="1"/>
      <w:numFmt w:val="decimal"/>
      <w:pStyle w:val="Nummerertliste5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A4099"/>
    <w:multiLevelType w:val="hybridMultilevel"/>
    <w:tmpl w:val="F4E0CBE2"/>
    <w:lvl w:ilvl="0" w:tplc="0AC2FC3C">
      <w:start w:val="1"/>
      <w:numFmt w:val="decimal"/>
      <w:pStyle w:val="Nummerertliste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053D9"/>
    <w:multiLevelType w:val="hybridMultilevel"/>
    <w:tmpl w:val="FD9C0ED6"/>
    <w:lvl w:ilvl="0" w:tplc="48DE020E">
      <w:start w:val="1"/>
      <w:numFmt w:val="lowerRoman"/>
      <w:pStyle w:val="romertallliste3"/>
      <w:lvlText w:val="%1."/>
      <w:lvlJc w:val="right"/>
      <w:pPr>
        <w:ind w:left="1514" w:hanging="360"/>
      </w:pPr>
    </w:lvl>
    <w:lvl w:ilvl="1" w:tplc="04140019" w:tentative="1">
      <w:start w:val="1"/>
      <w:numFmt w:val="lowerLetter"/>
      <w:lvlText w:val="%2."/>
      <w:lvlJc w:val="left"/>
      <w:pPr>
        <w:ind w:left="2234" w:hanging="360"/>
      </w:pPr>
    </w:lvl>
    <w:lvl w:ilvl="2" w:tplc="0414001B" w:tentative="1">
      <w:start w:val="1"/>
      <w:numFmt w:val="lowerRoman"/>
      <w:lvlText w:val="%3."/>
      <w:lvlJc w:val="right"/>
      <w:pPr>
        <w:ind w:left="2954" w:hanging="180"/>
      </w:pPr>
    </w:lvl>
    <w:lvl w:ilvl="3" w:tplc="0414000F" w:tentative="1">
      <w:start w:val="1"/>
      <w:numFmt w:val="decimal"/>
      <w:lvlText w:val="%4."/>
      <w:lvlJc w:val="left"/>
      <w:pPr>
        <w:ind w:left="3674" w:hanging="360"/>
      </w:pPr>
    </w:lvl>
    <w:lvl w:ilvl="4" w:tplc="04140019" w:tentative="1">
      <w:start w:val="1"/>
      <w:numFmt w:val="lowerLetter"/>
      <w:lvlText w:val="%5."/>
      <w:lvlJc w:val="left"/>
      <w:pPr>
        <w:ind w:left="4394" w:hanging="360"/>
      </w:pPr>
    </w:lvl>
    <w:lvl w:ilvl="5" w:tplc="0414001B" w:tentative="1">
      <w:start w:val="1"/>
      <w:numFmt w:val="lowerRoman"/>
      <w:lvlText w:val="%6."/>
      <w:lvlJc w:val="right"/>
      <w:pPr>
        <w:ind w:left="5114" w:hanging="180"/>
      </w:pPr>
    </w:lvl>
    <w:lvl w:ilvl="6" w:tplc="0414000F" w:tentative="1">
      <w:start w:val="1"/>
      <w:numFmt w:val="decimal"/>
      <w:lvlText w:val="%7."/>
      <w:lvlJc w:val="left"/>
      <w:pPr>
        <w:ind w:left="5834" w:hanging="360"/>
      </w:pPr>
    </w:lvl>
    <w:lvl w:ilvl="7" w:tplc="04140019" w:tentative="1">
      <w:start w:val="1"/>
      <w:numFmt w:val="lowerLetter"/>
      <w:lvlText w:val="%8."/>
      <w:lvlJc w:val="left"/>
      <w:pPr>
        <w:ind w:left="6554" w:hanging="360"/>
      </w:pPr>
    </w:lvl>
    <w:lvl w:ilvl="8" w:tplc="0414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8" w15:restartNumberingAfterBreak="0">
    <w:nsid w:val="11FF2784"/>
    <w:multiLevelType w:val="multilevel"/>
    <w:tmpl w:val="17FCA248"/>
    <w:styleLink w:val="OverskrifterListeStil"/>
    <w:lvl w:ilvl="0">
      <w:start w:val="1"/>
      <w:numFmt w:val="none"/>
      <w:lvlText w:val=""/>
      <w:lvlJc w:val="left"/>
      <w:pPr>
        <w:tabs>
          <w:tab w:val="num" w:pos="1011"/>
        </w:tabs>
        <w:ind w:left="1011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1408"/>
        </w:tabs>
        <w:ind w:left="1408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805"/>
        </w:tabs>
        <w:ind w:left="1810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202"/>
        </w:tabs>
        <w:ind w:left="2202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599"/>
        </w:tabs>
        <w:ind w:left="259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393"/>
        </w:tabs>
        <w:ind w:left="339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90"/>
        </w:tabs>
        <w:ind w:left="3790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7"/>
        </w:tabs>
        <w:ind w:left="418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84"/>
        </w:tabs>
        <w:ind w:left="4584" w:hanging="397"/>
      </w:pPr>
      <w:rPr>
        <w:rFonts w:hint="default"/>
      </w:rPr>
    </w:lvl>
  </w:abstractNum>
  <w:abstractNum w:abstractNumId="9" w15:restartNumberingAfterBreak="0">
    <w:nsid w:val="12213745"/>
    <w:multiLevelType w:val="hybridMultilevel"/>
    <w:tmpl w:val="300830D8"/>
    <w:lvl w:ilvl="0" w:tplc="CE785444">
      <w:start w:val="1"/>
      <w:numFmt w:val="lowerLetter"/>
      <w:pStyle w:val="alfaliste3"/>
      <w:lvlText w:val="%1."/>
      <w:lvlJc w:val="left"/>
      <w:pPr>
        <w:ind w:left="1154" w:hanging="360"/>
      </w:pPr>
    </w:lvl>
    <w:lvl w:ilvl="1" w:tplc="04140019" w:tentative="1">
      <w:start w:val="1"/>
      <w:numFmt w:val="lowerLetter"/>
      <w:lvlText w:val="%2."/>
      <w:lvlJc w:val="left"/>
      <w:pPr>
        <w:ind w:left="2234" w:hanging="360"/>
      </w:pPr>
    </w:lvl>
    <w:lvl w:ilvl="2" w:tplc="0414001B" w:tentative="1">
      <w:start w:val="1"/>
      <w:numFmt w:val="lowerRoman"/>
      <w:lvlText w:val="%3."/>
      <w:lvlJc w:val="right"/>
      <w:pPr>
        <w:ind w:left="2954" w:hanging="180"/>
      </w:pPr>
    </w:lvl>
    <w:lvl w:ilvl="3" w:tplc="0414000F" w:tentative="1">
      <w:start w:val="1"/>
      <w:numFmt w:val="decimal"/>
      <w:lvlText w:val="%4."/>
      <w:lvlJc w:val="left"/>
      <w:pPr>
        <w:ind w:left="3674" w:hanging="360"/>
      </w:pPr>
    </w:lvl>
    <w:lvl w:ilvl="4" w:tplc="04140019" w:tentative="1">
      <w:start w:val="1"/>
      <w:numFmt w:val="lowerLetter"/>
      <w:lvlText w:val="%5."/>
      <w:lvlJc w:val="left"/>
      <w:pPr>
        <w:ind w:left="4394" w:hanging="360"/>
      </w:pPr>
    </w:lvl>
    <w:lvl w:ilvl="5" w:tplc="0414001B" w:tentative="1">
      <w:start w:val="1"/>
      <w:numFmt w:val="lowerRoman"/>
      <w:lvlText w:val="%6."/>
      <w:lvlJc w:val="right"/>
      <w:pPr>
        <w:ind w:left="5114" w:hanging="180"/>
      </w:pPr>
    </w:lvl>
    <w:lvl w:ilvl="6" w:tplc="0414000F" w:tentative="1">
      <w:start w:val="1"/>
      <w:numFmt w:val="decimal"/>
      <w:lvlText w:val="%7."/>
      <w:lvlJc w:val="left"/>
      <w:pPr>
        <w:ind w:left="5834" w:hanging="360"/>
      </w:pPr>
    </w:lvl>
    <w:lvl w:ilvl="7" w:tplc="04140019" w:tentative="1">
      <w:start w:val="1"/>
      <w:numFmt w:val="lowerLetter"/>
      <w:lvlText w:val="%8."/>
      <w:lvlJc w:val="left"/>
      <w:pPr>
        <w:ind w:left="6554" w:hanging="360"/>
      </w:pPr>
    </w:lvl>
    <w:lvl w:ilvl="8" w:tplc="0414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0" w15:restartNumberingAfterBreak="0">
    <w:nsid w:val="13D33B6C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88F628A"/>
    <w:multiLevelType w:val="singleLevel"/>
    <w:tmpl w:val="3B5230DE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2" w15:restartNumberingAfterBreak="0">
    <w:nsid w:val="1A5F6CAE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C7F59B6"/>
    <w:multiLevelType w:val="hybridMultilevel"/>
    <w:tmpl w:val="7C6A8BC4"/>
    <w:lvl w:ilvl="0" w:tplc="6ECE37FE">
      <w:start w:val="1"/>
      <w:numFmt w:val="bullet"/>
      <w:pStyle w:val="Liste5"/>
      <w:lvlText w:val="-"/>
      <w:lvlJc w:val="left"/>
      <w:pPr>
        <w:ind w:left="2308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4" w15:restartNumberingAfterBreak="0">
    <w:nsid w:val="1CEB1FF4"/>
    <w:multiLevelType w:val="hybridMultilevel"/>
    <w:tmpl w:val="0F6CE540"/>
    <w:lvl w:ilvl="0" w:tplc="F196B500">
      <w:start w:val="1"/>
      <w:numFmt w:val="lowerRoman"/>
      <w:pStyle w:val="romertallliste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E6725"/>
    <w:multiLevelType w:val="hybridMultilevel"/>
    <w:tmpl w:val="3D148BF0"/>
    <w:lvl w:ilvl="0" w:tplc="71DC6766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0207B"/>
    <w:multiLevelType w:val="singleLevel"/>
    <w:tmpl w:val="7B107872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</w:abstractNum>
  <w:abstractNum w:abstractNumId="17" w15:restartNumberingAfterBreak="0">
    <w:nsid w:val="2AAE125A"/>
    <w:multiLevelType w:val="hybridMultilevel"/>
    <w:tmpl w:val="66B0CEFE"/>
    <w:lvl w:ilvl="0" w:tplc="807EF05A">
      <w:start w:val="1"/>
      <w:numFmt w:val="lowerRoman"/>
      <w:pStyle w:val="romertallliste2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161E7"/>
    <w:multiLevelType w:val="hybridMultilevel"/>
    <w:tmpl w:val="31B423D2"/>
    <w:lvl w:ilvl="0" w:tplc="FE105EBA">
      <w:start w:val="1"/>
      <w:numFmt w:val="lowerRoman"/>
      <w:pStyle w:val="romertallliste4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22684"/>
    <w:multiLevelType w:val="multilevel"/>
    <w:tmpl w:val="1E703940"/>
    <w:styleLink w:val="Opplisting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0" w15:restartNumberingAfterBreak="0">
    <w:nsid w:val="35413FD5"/>
    <w:multiLevelType w:val="hybridMultilevel"/>
    <w:tmpl w:val="3C5AA20A"/>
    <w:lvl w:ilvl="0" w:tplc="E8640280">
      <w:start w:val="1"/>
      <w:numFmt w:val="decimal"/>
      <w:pStyle w:val="Nummerertliste4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91E50"/>
    <w:multiLevelType w:val="multilevel"/>
    <w:tmpl w:val="96E67026"/>
    <w:numStyleLink w:val="RomListeStil"/>
  </w:abstractNum>
  <w:abstractNum w:abstractNumId="22" w15:restartNumberingAfterBreak="0">
    <w:nsid w:val="3A3D07AB"/>
    <w:multiLevelType w:val="hybridMultilevel"/>
    <w:tmpl w:val="9A8ECB28"/>
    <w:lvl w:ilvl="0" w:tplc="0700DA7C">
      <w:start w:val="1"/>
      <w:numFmt w:val="lowerRoman"/>
      <w:pStyle w:val="romertallliste5"/>
      <w:lvlText w:val="%1."/>
      <w:lvlJc w:val="right"/>
      <w:pPr>
        <w:ind w:left="2308" w:hanging="360"/>
      </w:pPr>
    </w:lvl>
    <w:lvl w:ilvl="1" w:tplc="04140019" w:tentative="1">
      <w:start w:val="1"/>
      <w:numFmt w:val="lowerLetter"/>
      <w:lvlText w:val="%2."/>
      <w:lvlJc w:val="left"/>
      <w:pPr>
        <w:ind w:left="3028" w:hanging="360"/>
      </w:pPr>
    </w:lvl>
    <w:lvl w:ilvl="2" w:tplc="0414001B" w:tentative="1">
      <w:start w:val="1"/>
      <w:numFmt w:val="lowerRoman"/>
      <w:lvlText w:val="%3."/>
      <w:lvlJc w:val="right"/>
      <w:pPr>
        <w:ind w:left="3748" w:hanging="180"/>
      </w:pPr>
    </w:lvl>
    <w:lvl w:ilvl="3" w:tplc="0414000F" w:tentative="1">
      <w:start w:val="1"/>
      <w:numFmt w:val="decimal"/>
      <w:lvlText w:val="%4."/>
      <w:lvlJc w:val="left"/>
      <w:pPr>
        <w:ind w:left="4468" w:hanging="360"/>
      </w:pPr>
    </w:lvl>
    <w:lvl w:ilvl="4" w:tplc="04140019" w:tentative="1">
      <w:start w:val="1"/>
      <w:numFmt w:val="lowerLetter"/>
      <w:lvlText w:val="%5."/>
      <w:lvlJc w:val="left"/>
      <w:pPr>
        <w:ind w:left="5188" w:hanging="360"/>
      </w:pPr>
    </w:lvl>
    <w:lvl w:ilvl="5" w:tplc="0414001B" w:tentative="1">
      <w:start w:val="1"/>
      <w:numFmt w:val="lowerRoman"/>
      <w:lvlText w:val="%6."/>
      <w:lvlJc w:val="right"/>
      <w:pPr>
        <w:ind w:left="5908" w:hanging="180"/>
      </w:pPr>
    </w:lvl>
    <w:lvl w:ilvl="6" w:tplc="0414000F" w:tentative="1">
      <w:start w:val="1"/>
      <w:numFmt w:val="decimal"/>
      <w:lvlText w:val="%7."/>
      <w:lvlJc w:val="left"/>
      <w:pPr>
        <w:ind w:left="6628" w:hanging="360"/>
      </w:pPr>
    </w:lvl>
    <w:lvl w:ilvl="7" w:tplc="04140019" w:tentative="1">
      <w:start w:val="1"/>
      <w:numFmt w:val="lowerLetter"/>
      <w:lvlText w:val="%8."/>
      <w:lvlJc w:val="left"/>
      <w:pPr>
        <w:ind w:left="7348" w:hanging="360"/>
      </w:pPr>
    </w:lvl>
    <w:lvl w:ilvl="8" w:tplc="0414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3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5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4" w15:restartNumberingAfterBreak="0">
    <w:nsid w:val="41A2200C"/>
    <w:multiLevelType w:val="hybridMultilevel"/>
    <w:tmpl w:val="F67CB854"/>
    <w:lvl w:ilvl="0" w:tplc="26AE3C94">
      <w:start w:val="1"/>
      <w:numFmt w:val="lowerLetter"/>
      <w:pStyle w:val="alfaliste4"/>
      <w:lvlText w:val="%1."/>
      <w:lvlJc w:val="left"/>
      <w:pPr>
        <w:ind w:left="1911" w:hanging="360"/>
      </w:pPr>
    </w:lvl>
    <w:lvl w:ilvl="1" w:tplc="04140019" w:tentative="1">
      <w:start w:val="1"/>
      <w:numFmt w:val="lowerLetter"/>
      <w:lvlText w:val="%2."/>
      <w:lvlJc w:val="left"/>
      <w:pPr>
        <w:ind w:left="2631" w:hanging="360"/>
      </w:pPr>
    </w:lvl>
    <w:lvl w:ilvl="2" w:tplc="0414001B" w:tentative="1">
      <w:start w:val="1"/>
      <w:numFmt w:val="lowerRoman"/>
      <w:lvlText w:val="%3."/>
      <w:lvlJc w:val="right"/>
      <w:pPr>
        <w:ind w:left="3351" w:hanging="180"/>
      </w:pPr>
    </w:lvl>
    <w:lvl w:ilvl="3" w:tplc="0414000F" w:tentative="1">
      <w:start w:val="1"/>
      <w:numFmt w:val="decimal"/>
      <w:lvlText w:val="%4."/>
      <w:lvlJc w:val="left"/>
      <w:pPr>
        <w:ind w:left="4071" w:hanging="360"/>
      </w:pPr>
    </w:lvl>
    <w:lvl w:ilvl="4" w:tplc="04140019" w:tentative="1">
      <w:start w:val="1"/>
      <w:numFmt w:val="lowerLetter"/>
      <w:lvlText w:val="%5."/>
      <w:lvlJc w:val="left"/>
      <w:pPr>
        <w:ind w:left="4791" w:hanging="360"/>
      </w:pPr>
    </w:lvl>
    <w:lvl w:ilvl="5" w:tplc="0414001B" w:tentative="1">
      <w:start w:val="1"/>
      <w:numFmt w:val="lowerRoman"/>
      <w:lvlText w:val="%6."/>
      <w:lvlJc w:val="right"/>
      <w:pPr>
        <w:ind w:left="5511" w:hanging="180"/>
      </w:pPr>
    </w:lvl>
    <w:lvl w:ilvl="6" w:tplc="0414000F" w:tentative="1">
      <w:start w:val="1"/>
      <w:numFmt w:val="decimal"/>
      <w:lvlText w:val="%7."/>
      <w:lvlJc w:val="left"/>
      <w:pPr>
        <w:ind w:left="6231" w:hanging="360"/>
      </w:pPr>
    </w:lvl>
    <w:lvl w:ilvl="7" w:tplc="04140019" w:tentative="1">
      <w:start w:val="1"/>
      <w:numFmt w:val="lowerLetter"/>
      <w:lvlText w:val="%8."/>
      <w:lvlJc w:val="left"/>
      <w:pPr>
        <w:ind w:left="6951" w:hanging="360"/>
      </w:pPr>
    </w:lvl>
    <w:lvl w:ilvl="8" w:tplc="0414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25" w15:restartNumberingAfterBreak="0">
    <w:nsid w:val="4402512E"/>
    <w:multiLevelType w:val="hybridMultilevel"/>
    <w:tmpl w:val="E15872F0"/>
    <w:styleLink w:val="l-ListeStilMal"/>
    <w:lvl w:ilvl="0" w:tplc="D4F43E00">
      <w:start w:val="1"/>
      <w:numFmt w:val="decimal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958B3"/>
    <w:multiLevelType w:val="multilevel"/>
    <w:tmpl w:val="96E67026"/>
    <w:styleLink w:val="Rom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6783B42"/>
    <w:multiLevelType w:val="multilevel"/>
    <w:tmpl w:val="32ECFF12"/>
    <w:styleLink w:val="l-NummerertListeStil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8" w15:restartNumberingAfterBreak="0">
    <w:nsid w:val="48971B09"/>
    <w:multiLevelType w:val="hybridMultilevel"/>
    <w:tmpl w:val="1640DBE4"/>
    <w:lvl w:ilvl="0" w:tplc="498293FE">
      <w:start w:val="1"/>
      <w:numFmt w:val="bullet"/>
      <w:pStyle w:val="Liste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4B161A"/>
    <w:multiLevelType w:val="hybridMultilevel"/>
    <w:tmpl w:val="6E8AFEE6"/>
    <w:lvl w:ilvl="0" w:tplc="52AC1462">
      <w:start w:val="1"/>
      <w:numFmt w:val="decimal"/>
      <w:pStyle w:val="Nummerertliste2"/>
      <w:lvlText w:val="%1."/>
      <w:lvlJc w:val="left"/>
      <w:pPr>
        <w:ind w:left="1117" w:hanging="360"/>
      </w:pPr>
    </w:lvl>
    <w:lvl w:ilvl="1" w:tplc="04140019" w:tentative="1">
      <w:start w:val="1"/>
      <w:numFmt w:val="lowerLetter"/>
      <w:lvlText w:val="%2."/>
      <w:lvlJc w:val="left"/>
      <w:pPr>
        <w:ind w:left="1837" w:hanging="360"/>
      </w:pPr>
    </w:lvl>
    <w:lvl w:ilvl="2" w:tplc="0414001B" w:tentative="1">
      <w:start w:val="1"/>
      <w:numFmt w:val="lowerRoman"/>
      <w:lvlText w:val="%3."/>
      <w:lvlJc w:val="right"/>
      <w:pPr>
        <w:ind w:left="2557" w:hanging="180"/>
      </w:pPr>
    </w:lvl>
    <w:lvl w:ilvl="3" w:tplc="0414000F" w:tentative="1">
      <w:start w:val="1"/>
      <w:numFmt w:val="decimal"/>
      <w:lvlText w:val="%4."/>
      <w:lvlJc w:val="left"/>
      <w:pPr>
        <w:ind w:left="3277" w:hanging="360"/>
      </w:pPr>
    </w:lvl>
    <w:lvl w:ilvl="4" w:tplc="04140019" w:tentative="1">
      <w:start w:val="1"/>
      <w:numFmt w:val="lowerLetter"/>
      <w:lvlText w:val="%5."/>
      <w:lvlJc w:val="left"/>
      <w:pPr>
        <w:ind w:left="3997" w:hanging="360"/>
      </w:pPr>
    </w:lvl>
    <w:lvl w:ilvl="5" w:tplc="0414001B" w:tentative="1">
      <w:start w:val="1"/>
      <w:numFmt w:val="lowerRoman"/>
      <w:lvlText w:val="%6."/>
      <w:lvlJc w:val="right"/>
      <w:pPr>
        <w:ind w:left="4717" w:hanging="180"/>
      </w:pPr>
    </w:lvl>
    <w:lvl w:ilvl="6" w:tplc="0414000F" w:tentative="1">
      <w:start w:val="1"/>
      <w:numFmt w:val="decimal"/>
      <w:lvlText w:val="%7."/>
      <w:lvlJc w:val="left"/>
      <w:pPr>
        <w:ind w:left="5437" w:hanging="360"/>
      </w:pPr>
    </w:lvl>
    <w:lvl w:ilvl="7" w:tplc="04140019" w:tentative="1">
      <w:start w:val="1"/>
      <w:numFmt w:val="lowerLetter"/>
      <w:lvlText w:val="%8."/>
      <w:lvlJc w:val="left"/>
      <w:pPr>
        <w:ind w:left="6157" w:hanging="360"/>
      </w:pPr>
    </w:lvl>
    <w:lvl w:ilvl="8" w:tplc="0414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0" w15:restartNumberingAfterBreak="0">
    <w:nsid w:val="4C216421"/>
    <w:multiLevelType w:val="hybridMultilevel"/>
    <w:tmpl w:val="93D25CF6"/>
    <w:lvl w:ilvl="0" w:tplc="14707756">
      <w:start w:val="1"/>
      <w:numFmt w:val="lowerLetter"/>
      <w:pStyle w:val="alfaliste2"/>
      <w:lvlText w:val="%1."/>
      <w:lvlJc w:val="left"/>
      <w:pPr>
        <w:ind w:left="757" w:hanging="360"/>
      </w:pPr>
    </w:lvl>
    <w:lvl w:ilvl="1" w:tplc="04140019" w:tentative="1">
      <w:start w:val="1"/>
      <w:numFmt w:val="lowerLetter"/>
      <w:lvlText w:val="%2."/>
      <w:lvlJc w:val="left"/>
      <w:pPr>
        <w:ind w:left="1837" w:hanging="360"/>
      </w:pPr>
    </w:lvl>
    <w:lvl w:ilvl="2" w:tplc="0414001B" w:tentative="1">
      <w:start w:val="1"/>
      <w:numFmt w:val="lowerRoman"/>
      <w:lvlText w:val="%3."/>
      <w:lvlJc w:val="right"/>
      <w:pPr>
        <w:ind w:left="2557" w:hanging="180"/>
      </w:pPr>
    </w:lvl>
    <w:lvl w:ilvl="3" w:tplc="0414000F" w:tentative="1">
      <w:start w:val="1"/>
      <w:numFmt w:val="decimal"/>
      <w:lvlText w:val="%4."/>
      <w:lvlJc w:val="left"/>
      <w:pPr>
        <w:ind w:left="3277" w:hanging="360"/>
      </w:pPr>
    </w:lvl>
    <w:lvl w:ilvl="4" w:tplc="04140019" w:tentative="1">
      <w:start w:val="1"/>
      <w:numFmt w:val="lowerLetter"/>
      <w:lvlText w:val="%5."/>
      <w:lvlJc w:val="left"/>
      <w:pPr>
        <w:ind w:left="3997" w:hanging="360"/>
      </w:pPr>
    </w:lvl>
    <w:lvl w:ilvl="5" w:tplc="0414001B" w:tentative="1">
      <w:start w:val="1"/>
      <w:numFmt w:val="lowerRoman"/>
      <w:lvlText w:val="%6."/>
      <w:lvlJc w:val="right"/>
      <w:pPr>
        <w:ind w:left="4717" w:hanging="180"/>
      </w:pPr>
    </w:lvl>
    <w:lvl w:ilvl="6" w:tplc="0414000F" w:tentative="1">
      <w:start w:val="1"/>
      <w:numFmt w:val="decimal"/>
      <w:lvlText w:val="%7."/>
      <w:lvlJc w:val="left"/>
      <w:pPr>
        <w:ind w:left="5437" w:hanging="360"/>
      </w:pPr>
    </w:lvl>
    <w:lvl w:ilvl="7" w:tplc="04140019" w:tentative="1">
      <w:start w:val="1"/>
      <w:numFmt w:val="lowerLetter"/>
      <w:lvlText w:val="%8."/>
      <w:lvlJc w:val="left"/>
      <w:pPr>
        <w:ind w:left="6157" w:hanging="360"/>
      </w:pPr>
    </w:lvl>
    <w:lvl w:ilvl="8" w:tplc="0414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1" w15:restartNumberingAfterBreak="0">
    <w:nsid w:val="54837150"/>
    <w:multiLevelType w:val="multilevel"/>
    <w:tmpl w:val="8F88D844"/>
    <w:styleLink w:val="AlfaListeStil"/>
    <w:lvl w:ilvl="0">
      <w:start w:val="1"/>
      <w:numFmt w:val="lowerLetter"/>
      <w:pStyle w:val="alfalist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32" w15:restartNumberingAfterBreak="0">
    <w:nsid w:val="573F652E"/>
    <w:multiLevelType w:val="hybridMultilevel"/>
    <w:tmpl w:val="04F0CC5E"/>
    <w:lvl w:ilvl="0" w:tplc="7CE4A1F6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 w15:restartNumberingAfterBreak="0">
    <w:nsid w:val="591B2E68"/>
    <w:multiLevelType w:val="multilevel"/>
    <w:tmpl w:val="6DF82BA6"/>
    <w:styleLink w:val="StrekListeSti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34" w15:restartNumberingAfterBreak="0">
    <w:nsid w:val="5FCC5E24"/>
    <w:multiLevelType w:val="singleLevel"/>
    <w:tmpl w:val="47A853A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0044BAD"/>
    <w:multiLevelType w:val="hybridMultilevel"/>
    <w:tmpl w:val="A97A3468"/>
    <w:lvl w:ilvl="0" w:tplc="67000A9E">
      <w:start w:val="1"/>
      <w:numFmt w:val="bullet"/>
      <w:pStyle w:val="Liste2"/>
      <w:lvlText w:val="-"/>
      <w:lvlJc w:val="left"/>
      <w:pPr>
        <w:ind w:left="1117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6" w15:restartNumberingAfterBreak="0">
    <w:nsid w:val="62A6542F"/>
    <w:multiLevelType w:val="multilevel"/>
    <w:tmpl w:val="96E67026"/>
    <w:numStyleLink w:val="RomListeStil"/>
  </w:abstractNum>
  <w:abstractNum w:abstractNumId="37" w15:restartNumberingAfterBreak="0">
    <w:nsid w:val="64376E95"/>
    <w:multiLevelType w:val="hybridMultilevel"/>
    <w:tmpl w:val="4C0856D8"/>
    <w:lvl w:ilvl="0" w:tplc="FFFFFFFF">
      <w:start w:val="1"/>
      <w:numFmt w:val="lowerLetter"/>
      <w:pStyle w:val="alfaliste5"/>
      <w:lvlText w:val="%1."/>
      <w:lvlJc w:val="left"/>
      <w:pPr>
        <w:ind w:left="2308" w:hanging="360"/>
      </w:pPr>
    </w:lvl>
    <w:lvl w:ilvl="1" w:tplc="FFFFFFFF" w:tentative="1">
      <w:start w:val="1"/>
      <w:numFmt w:val="lowerLetter"/>
      <w:lvlText w:val="%2."/>
      <w:lvlJc w:val="left"/>
      <w:pPr>
        <w:ind w:left="3028" w:hanging="360"/>
      </w:pPr>
    </w:lvl>
    <w:lvl w:ilvl="2" w:tplc="FFFFFFFF" w:tentative="1">
      <w:start w:val="1"/>
      <w:numFmt w:val="lowerRoman"/>
      <w:lvlText w:val="%3."/>
      <w:lvlJc w:val="right"/>
      <w:pPr>
        <w:ind w:left="3748" w:hanging="180"/>
      </w:pPr>
    </w:lvl>
    <w:lvl w:ilvl="3" w:tplc="FFFFFFFF" w:tentative="1">
      <w:start w:val="1"/>
      <w:numFmt w:val="decimal"/>
      <w:lvlText w:val="%4."/>
      <w:lvlJc w:val="left"/>
      <w:pPr>
        <w:ind w:left="4468" w:hanging="360"/>
      </w:pPr>
    </w:lvl>
    <w:lvl w:ilvl="4" w:tplc="FFFFFFFF" w:tentative="1">
      <w:start w:val="1"/>
      <w:numFmt w:val="lowerLetter"/>
      <w:lvlText w:val="%5."/>
      <w:lvlJc w:val="left"/>
      <w:pPr>
        <w:ind w:left="5188" w:hanging="360"/>
      </w:pPr>
    </w:lvl>
    <w:lvl w:ilvl="5" w:tplc="FFFFFFFF" w:tentative="1">
      <w:start w:val="1"/>
      <w:numFmt w:val="lowerRoman"/>
      <w:lvlText w:val="%6."/>
      <w:lvlJc w:val="right"/>
      <w:pPr>
        <w:ind w:left="5908" w:hanging="180"/>
      </w:pPr>
    </w:lvl>
    <w:lvl w:ilvl="6" w:tplc="FFFFFFFF" w:tentative="1">
      <w:start w:val="1"/>
      <w:numFmt w:val="decimal"/>
      <w:lvlText w:val="%7."/>
      <w:lvlJc w:val="left"/>
      <w:pPr>
        <w:ind w:left="6628" w:hanging="360"/>
      </w:pPr>
    </w:lvl>
    <w:lvl w:ilvl="7" w:tplc="FFFFFFFF" w:tentative="1">
      <w:start w:val="1"/>
      <w:numFmt w:val="lowerLetter"/>
      <w:lvlText w:val="%8."/>
      <w:lvlJc w:val="left"/>
      <w:pPr>
        <w:ind w:left="7348" w:hanging="360"/>
      </w:pPr>
    </w:lvl>
    <w:lvl w:ilvl="8" w:tplc="FFFFFFFF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8" w15:restartNumberingAfterBreak="0">
    <w:nsid w:val="67877E27"/>
    <w:multiLevelType w:val="hybridMultilevel"/>
    <w:tmpl w:val="C93CBF56"/>
    <w:lvl w:ilvl="0" w:tplc="669A7D6A">
      <w:start w:val="1"/>
      <w:numFmt w:val="bullet"/>
      <w:pStyle w:val="Listebombe4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19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F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19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1B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F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19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1B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9" w15:restartNumberingAfterBreak="0">
    <w:nsid w:val="68DA4196"/>
    <w:multiLevelType w:val="hybridMultilevel"/>
    <w:tmpl w:val="F8349738"/>
    <w:lvl w:ilvl="0" w:tplc="FDB247EE">
      <w:start w:val="1"/>
      <w:numFmt w:val="bullet"/>
      <w:pStyle w:val="Liste3"/>
      <w:lvlText w:val="-"/>
      <w:lvlJc w:val="left"/>
      <w:pPr>
        <w:ind w:left="1514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0" w15:restartNumberingAfterBreak="0">
    <w:nsid w:val="6E62722B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14C4AD6"/>
    <w:multiLevelType w:val="singleLevel"/>
    <w:tmpl w:val="02EA33DC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42" w15:restartNumberingAfterBreak="0">
    <w:nsid w:val="786F7A2D"/>
    <w:multiLevelType w:val="hybridMultilevel"/>
    <w:tmpl w:val="BE0A20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050EB"/>
    <w:multiLevelType w:val="multilevel"/>
    <w:tmpl w:val="BD5E36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3"/>
  </w:num>
  <w:num w:numId="2">
    <w:abstractNumId w:val="34"/>
  </w:num>
  <w:num w:numId="3">
    <w:abstractNumId w:val="41"/>
  </w:num>
  <w:num w:numId="4">
    <w:abstractNumId w:val="11"/>
  </w:num>
  <w:num w:numId="5">
    <w:abstractNumId w:val="16"/>
  </w:num>
  <w:num w:numId="6">
    <w:abstractNumId w:val="2"/>
  </w:num>
  <w:num w:numId="7">
    <w:abstractNumId w:val="25"/>
  </w:num>
  <w:num w:numId="8">
    <w:abstractNumId w:val="1"/>
  </w:num>
  <w:num w:numId="9">
    <w:abstractNumId w:val="8"/>
  </w:num>
  <w:num w:numId="10">
    <w:abstractNumId w:val="26"/>
  </w:num>
  <w:num w:numId="11">
    <w:abstractNumId w:val="33"/>
  </w:num>
  <w:num w:numId="12">
    <w:abstractNumId w:val="15"/>
  </w:num>
  <w:num w:numId="13">
    <w:abstractNumId w:val="32"/>
  </w:num>
  <w:num w:numId="14">
    <w:abstractNumId w:val="38"/>
  </w:num>
  <w:num w:numId="15">
    <w:abstractNumId w:val="23"/>
  </w:num>
  <w:num w:numId="16">
    <w:abstractNumId w:val="10"/>
  </w:num>
  <w:num w:numId="17">
    <w:abstractNumId w:val="40"/>
  </w:num>
  <w:num w:numId="18">
    <w:abstractNumId w:val="12"/>
  </w:num>
  <w:num w:numId="19">
    <w:abstractNumId w:val="42"/>
  </w:num>
  <w:num w:numId="20">
    <w:abstractNumId w:val="3"/>
  </w:num>
  <w:num w:numId="21">
    <w:abstractNumId w:val="21"/>
  </w:num>
  <w:num w:numId="22">
    <w:abstractNumId w:val="28"/>
  </w:num>
  <w:num w:numId="23">
    <w:abstractNumId w:val="35"/>
  </w:num>
  <w:num w:numId="24">
    <w:abstractNumId w:val="39"/>
  </w:num>
  <w:num w:numId="25">
    <w:abstractNumId w:val="4"/>
  </w:num>
  <w:num w:numId="26">
    <w:abstractNumId w:val="13"/>
  </w:num>
  <w:num w:numId="27">
    <w:abstractNumId w:val="30"/>
  </w:num>
  <w:num w:numId="28">
    <w:abstractNumId w:val="6"/>
  </w:num>
  <w:num w:numId="29">
    <w:abstractNumId w:val="29"/>
  </w:num>
  <w:num w:numId="30">
    <w:abstractNumId w:val="0"/>
  </w:num>
  <w:num w:numId="31">
    <w:abstractNumId w:val="20"/>
  </w:num>
  <w:num w:numId="32">
    <w:abstractNumId w:val="5"/>
  </w:num>
  <w:num w:numId="33">
    <w:abstractNumId w:val="9"/>
  </w:num>
  <w:num w:numId="34">
    <w:abstractNumId w:val="24"/>
  </w:num>
  <w:num w:numId="35">
    <w:abstractNumId w:val="37"/>
  </w:num>
  <w:num w:numId="36">
    <w:abstractNumId w:val="14"/>
  </w:num>
  <w:num w:numId="37">
    <w:abstractNumId w:val="17"/>
  </w:num>
  <w:num w:numId="38">
    <w:abstractNumId w:val="7"/>
  </w:num>
  <w:num w:numId="39">
    <w:abstractNumId w:val="18"/>
  </w:num>
  <w:num w:numId="40">
    <w:abstractNumId w:val="22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31"/>
  </w:num>
  <w:num w:numId="45">
    <w:abstractNumId w:val="27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DateAndTime/>
  <w:proofState w:spelling="clean" w:grammar="clean"/>
  <w:attachedTemplate r:id="rId1"/>
  <w:linkStyl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Kladd" w:val="True"/>
    <w:docVar w:name="OpenStilListe" w:val="True"/>
    <w:docVar w:name="PMPfanenavn" w:val="Fellespublisering"/>
    <w:docVar w:name="PMPmalfilnavn" w:val="C:\GitHub2\RdokMaler\TestDokumenter\Test-begrensning-stiler\Fellespublisering test begrensning-mal.dotx"/>
    <w:docVar w:name="PMPmalkonvensjon" w:val="Felles"/>
    <w:docVar w:name="VisAvansert" w:val="False"/>
    <w:docVar w:name="VisAvansertGroup" w:val="Fals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false"/>
  </w:docVars>
  <w:rsids>
    <w:rsidRoot w:val="00D74995"/>
    <w:rsid w:val="000201CA"/>
    <w:rsid w:val="000257FC"/>
    <w:rsid w:val="00025C9B"/>
    <w:rsid w:val="00030987"/>
    <w:rsid w:val="00044EC8"/>
    <w:rsid w:val="00054CD8"/>
    <w:rsid w:val="00066DBA"/>
    <w:rsid w:val="0008487B"/>
    <w:rsid w:val="0008613F"/>
    <w:rsid w:val="000B4719"/>
    <w:rsid w:val="000C2227"/>
    <w:rsid w:val="000C53F9"/>
    <w:rsid w:val="000C58A7"/>
    <w:rsid w:val="000C6C78"/>
    <w:rsid w:val="00100615"/>
    <w:rsid w:val="00110E81"/>
    <w:rsid w:val="0011431F"/>
    <w:rsid w:val="00115E5E"/>
    <w:rsid w:val="00131207"/>
    <w:rsid w:val="0013650F"/>
    <w:rsid w:val="00141883"/>
    <w:rsid w:val="00175E6D"/>
    <w:rsid w:val="0018324D"/>
    <w:rsid w:val="0018459F"/>
    <w:rsid w:val="001879C7"/>
    <w:rsid w:val="001936AE"/>
    <w:rsid w:val="00197BB7"/>
    <w:rsid w:val="001A08C3"/>
    <w:rsid w:val="001A34C1"/>
    <w:rsid w:val="001B668E"/>
    <w:rsid w:val="001C49EE"/>
    <w:rsid w:val="001E66A0"/>
    <w:rsid w:val="001F195F"/>
    <w:rsid w:val="001F379E"/>
    <w:rsid w:val="001F3CC6"/>
    <w:rsid w:val="001F5715"/>
    <w:rsid w:val="00207E4C"/>
    <w:rsid w:val="002124D5"/>
    <w:rsid w:val="002212D6"/>
    <w:rsid w:val="00224A7C"/>
    <w:rsid w:val="002467EC"/>
    <w:rsid w:val="00250FD2"/>
    <w:rsid w:val="002648F9"/>
    <w:rsid w:val="002A4815"/>
    <w:rsid w:val="002A69D7"/>
    <w:rsid w:val="002B36EE"/>
    <w:rsid w:val="002C6505"/>
    <w:rsid w:val="002D2801"/>
    <w:rsid w:val="002E483E"/>
    <w:rsid w:val="00315072"/>
    <w:rsid w:val="003178B2"/>
    <w:rsid w:val="00320985"/>
    <w:rsid w:val="00325E78"/>
    <w:rsid w:val="003373A2"/>
    <w:rsid w:val="0035007B"/>
    <w:rsid w:val="00350788"/>
    <w:rsid w:val="00376251"/>
    <w:rsid w:val="00382140"/>
    <w:rsid w:val="0038256D"/>
    <w:rsid w:val="00387CF3"/>
    <w:rsid w:val="003A5A2A"/>
    <w:rsid w:val="003E0A90"/>
    <w:rsid w:val="003F043C"/>
    <w:rsid w:val="004046EB"/>
    <w:rsid w:val="00426F19"/>
    <w:rsid w:val="0044486E"/>
    <w:rsid w:val="00451F2F"/>
    <w:rsid w:val="00456958"/>
    <w:rsid w:val="00464769"/>
    <w:rsid w:val="004669F5"/>
    <w:rsid w:val="004778A2"/>
    <w:rsid w:val="00494554"/>
    <w:rsid w:val="004A688D"/>
    <w:rsid w:val="004B3B9B"/>
    <w:rsid w:val="004D6AEE"/>
    <w:rsid w:val="004E3C7F"/>
    <w:rsid w:val="0051100B"/>
    <w:rsid w:val="005151E9"/>
    <w:rsid w:val="00522148"/>
    <w:rsid w:val="005273D3"/>
    <w:rsid w:val="00556538"/>
    <w:rsid w:val="00557913"/>
    <w:rsid w:val="005818BE"/>
    <w:rsid w:val="005819F5"/>
    <w:rsid w:val="00584EB3"/>
    <w:rsid w:val="00586599"/>
    <w:rsid w:val="005A2CBD"/>
    <w:rsid w:val="005A372C"/>
    <w:rsid w:val="005A5DA8"/>
    <w:rsid w:val="005B0FD1"/>
    <w:rsid w:val="005B10AD"/>
    <w:rsid w:val="005C11BC"/>
    <w:rsid w:val="005C1B38"/>
    <w:rsid w:val="005C369E"/>
    <w:rsid w:val="005C6415"/>
    <w:rsid w:val="005E1FCA"/>
    <w:rsid w:val="005F41B1"/>
    <w:rsid w:val="00601C8B"/>
    <w:rsid w:val="00611A44"/>
    <w:rsid w:val="00612781"/>
    <w:rsid w:val="0061350F"/>
    <w:rsid w:val="0061795F"/>
    <w:rsid w:val="006412AF"/>
    <w:rsid w:val="0064208B"/>
    <w:rsid w:val="00643198"/>
    <w:rsid w:val="00654B8E"/>
    <w:rsid w:val="006701C6"/>
    <w:rsid w:val="0068135D"/>
    <w:rsid w:val="0068538E"/>
    <w:rsid w:val="0069386E"/>
    <w:rsid w:val="006B231D"/>
    <w:rsid w:val="006D4A7F"/>
    <w:rsid w:val="006E71BF"/>
    <w:rsid w:val="006F4A6B"/>
    <w:rsid w:val="00712F55"/>
    <w:rsid w:val="0072515D"/>
    <w:rsid w:val="0074550F"/>
    <w:rsid w:val="00760DA7"/>
    <w:rsid w:val="00760EA1"/>
    <w:rsid w:val="00763755"/>
    <w:rsid w:val="00775BCC"/>
    <w:rsid w:val="007920F2"/>
    <w:rsid w:val="007B4B5F"/>
    <w:rsid w:val="007C650C"/>
    <w:rsid w:val="007D0C68"/>
    <w:rsid w:val="007D4194"/>
    <w:rsid w:val="007E3A63"/>
    <w:rsid w:val="00804BF5"/>
    <w:rsid w:val="008169DD"/>
    <w:rsid w:val="00816CDF"/>
    <w:rsid w:val="00843FE8"/>
    <w:rsid w:val="00844854"/>
    <w:rsid w:val="00856AFC"/>
    <w:rsid w:val="00860D8A"/>
    <w:rsid w:val="00865660"/>
    <w:rsid w:val="0087351B"/>
    <w:rsid w:val="008873E5"/>
    <w:rsid w:val="0089399B"/>
    <w:rsid w:val="008A46CC"/>
    <w:rsid w:val="008A646E"/>
    <w:rsid w:val="008B01D6"/>
    <w:rsid w:val="008D1B2E"/>
    <w:rsid w:val="008E0319"/>
    <w:rsid w:val="008F168E"/>
    <w:rsid w:val="00953961"/>
    <w:rsid w:val="00965C04"/>
    <w:rsid w:val="009A4E69"/>
    <w:rsid w:val="009A5F42"/>
    <w:rsid w:val="009C6849"/>
    <w:rsid w:val="009D19AC"/>
    <w:rsid w:val="009E13C9"/>
    <w:rsid w:val="009E668E"/>
    <w:rsid w:val="00A11E91"/>
    <w:rsid w:val="00A1571F"/>
    <w:rsid w:val="00A17A72"/>
    <w:rsid w:val="00A231FC"/>
    <w:rsid w:val="00A5257C"/>
    <w:rsid w:val="00A562C2"/>
    <w:rsid w:val="00A65238"/>
    <w:rsid w:val="00A82895"/>
    <w:rsid w:val="00A87B63"/>
    <w:rsid w:val="00A93908"/>
    <w:rsid w:val="00A953F9"/>
    <w:rsid w:val="00AA2610"/>
    <w:rsid w:val="00AA537D"/>
    <w:rsid w:val="00AE54D8"/>
    <w:rsid w:val="00AF0E2A"/>
    <w:rsid w:val="00AF3885"/>
    <w:rsid w:val="00AF4054"/>
    <w:rsid w:val="00AF55EB"/>
    <w:rsid w:val="00B037DE"/>
    <w:rsid w:val="00B12D55"/>
    <w:rsid w:val="00B13A2F"/>
    <w:rsid w:val="00B17CE2"/>
    <w:rsid w:val="00B2651F"/>
    <w:rsid w:val="00B31E7F"/>
    <w:rsid w:val="00B539AE"/>
    <w:rsid w:val="00B877AC"/>
    <w:rsid w:val="00B94BB7"/>
    <w:rsid w:val="00BA26D6"/>
    <w:rsid w:val="00BA3113"/>
    <w:rsid w:val="00BA3D03"/>
    <w:rsid w:val="00BC447F"/>
    <w:rsid w:val="00BD4846"/>
    <w:rsid w:val="00BE016D"/>
    <w:rsid w:val="00BF332E"/>
    <w:rsid w:val="00BF3FB2"/>
    <w:rsid w:val="00BF6F6D"/>
    <w:rsid w:val="00C05499"/>
    <w:rsid w:val="00C05E4D"/>
    <w:rsid w:val="00C312C4"/>
    <w:rsid w:val="00C34A96"/>
    <w:rsid w:val="00C37C6E"/>
    <w:rsid w:val="00C446FB"/>
    <w:rsid w:val="00C51B93"/>
    <w:rsid w:val="00C64596"/>
    <w:rsid w:val="00C845A8"/>
    <w:rsid w:val="00C850E3"/>
    <w:rsid w:val="00C8689D"/>
    <w:rsid w:val="00CA34F6"/>
    <w:rsid w:val="00CA7891"/>
    <w:rsid w:val="00CC3545"/>
    <w:rsid w:val="00CC6F54"/>
    <w:rsid w:val="00CD00AD"/>
    <w:rsid w:val="00CE718B"/>
    <w:rsid w:val="00CF3ABB"/>
    <w:rsid w:val="00CF42FD"/>
    <w:rsid w:val="00D006F4"/>
    <w:rsid w:val="00D17CC1"/>
    <w:rsid w:val="00D23F58"/>
    <w:rsid w:val="00D25DF6"/>
    <w:rsid w:val="00D46F4E"/>
    <w:rsid w:val="00D576E7"/>
    <w:rsid w:val="00D74995"/>
    <w:rsid w:val="00D76390"/>
    <w:rsid w:val="00D92C20"/>
    <w:rsid w:val="00D95482"/>
    <w:rsid w:val="00D96FB9"/>
    <w:rsid w:val="00D97B5D"/>
    <w:rsid w:val="00DA0279"/>
    <w:rsid w:val="00DB0AE6"/>
    <w:rsid w:val="00DC6E37"/>
    <w:rsid w:val="00DD14C7"/>
    <w:rsid w:val="00DD369E"/>
    <w:rsid w:val="00DD4D58"/>
    <w:rsid w:val="00DF2164"/>
    <w:rsid w:val="00E10DB0"/>
    <w:rsid w:val="00E14F42"/>
    <w:rsid w:val="00E22A31"/>
    <w:rsid w:val="00E243C2"/>
    <w:rsid w:val="00E360DB"/>
    <w:rsid w:val="00E36D8D"/>
    <w:rsid w:val="00E40D97"/>
    <w:rsid w:val="00E4114A"/>
    <w:rsid w:val="00E515E6"/>
    <w:rsid w:val="00E52B9B"/>
    <w:rsid w:val="00E80C6F"/>
    <w:rsid w:val="00EA22B9"/>
    <w:rsid w:val="00EA45D4"/>
    <w:rsid w:val="00EB4FE3"/>
    <w:rsid w:val="00EC5545"/>
    <w:rsid w:val="00EC6DC5"/>
    <w:rsid w:val="00EE656F"/>
    <w:rsid w:val="00F058C3"/>
    <w:rsid w:val="00F0733C"/>
    <w:rsid w:val="00F21A93"/>
    <w:rsid w:val="00F237A5"/>
    <w:rsid w:val="00F250E4"/>
    <w:rsid w:val="00F26C23"/>
    <w:rsid w:val="00F32268"/>
    <w:rsid w:val="00F55B78"/>
    <w:rsid w:val="00F60488"/>
    <w:rsid w:val="00F61318"/>
    <w:rsid w:val="00F654B5"/>
    <w:rsid w:val="00F82F21"/>
    <w:rsid w:val="00F87566"/>
    <w:rsid w:val="00F97B6F"/>
    <w:rsid w:val="00FA6C39"/>
    <w:rsid w:val="00FB2058"/>
    <w:rsid w:val="00FB5465"/>
    <w:rsid w:val="00FB6F5B"/>
    <w:rsid w:val="00FE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AC0269"/>
  <w15:chartTrackingRefBased/>
  <w15:docId w15:val="{86AF92FC-77F7-447D-9061-57CC273F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/>
    <w:lsdException w:name="List Number" w:semiHidden="1" w:uiPriority="0" w:unhideWhenUsed="1" w:qFormat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DA8"/>
    <w:pPr>
      <w:spacing w:before="100" w:line="288" w:lineRule="auto"/>
    </w:pPr>
    <w:rPr>
      <w:rFonts w:ascii="Open Sans" w:eastAsia="Times New Roman" w:hAnsi="Open Sans"/>
      <w:lang w:eastAsia="nb-NO"/>
    </w:rPr>
  </w:style>
  <w:style w:type="paragraph" w:styleId="Overskrift1">
    <w:name w:val="heading 1"/>
    <w:next w:val="Normal"/>
    <w:link w:val="Overskrift1Tegn"/>
    <w:qFormat/>
    <w:rsid w:val="005A5DA8"/>
    <w:pPr>
      <w:keepNext/>
      <w:keepLines/>
      <w:numPr>
        <w:numId w:val="21"/>
      </w:numPr>
      <w:spacing w:before="300" w:after="100"/>
      <w:outlineLvl w:val="0"/>
    </w:pPr>
    <w:rPr>
      <w:rFonts w:ascii="Open Sans" w:eastAsia="Times New Roman" w:hAnsi="Open Sans"/>
      <w:b/>
      <w:kern w:val="28"/>
      <w:sz w:val="32"/>
      <w:lang w:eastAsia="nb-NO"/>
    </w:rPr>
  </w:style>
  <w:style w:type="paragraph" w:styleId="Overskrift2">
    <w:name w:val="heading 2"/>
    <w:basedOn w:val="Overskrift1"/>
    <w:next w:val="Normal"/>
    <w:link w:val="Overskrift2Tegn"/>
    <w:qFormat/>
    <w:rsid w:val="005A5DA8"/>
    <w:pPr>
      <w:numPr>
        <w:ilvl w:val="1"/>
      </w:numPr>
      <w:spacing w:before="240"/>
      <w:outlineLvl w:val="1"/>
    </w:pPr>
    <w:rPr>
      <w:spacing w:val="4"/>
      <w:sz w:val="28"/>
    </w:rPr>
  </w:style>
  <w:style w:type="paragraph" w:styleId="Overskrift3">
    <w:name w:val="heading 3"/>
    <w:basedOn w:val="Normal"/>
    <w:next w:val="Normal"/>
    <w:link w:val="Overskrift3Tegn"/>
    <w:qFormat/>
    <w:rsid w:val="005A5DA8"/>
    <w:pPr>
      <w:keepNext/>
      <w:keepLines/>
      <w:numPr>
        <w:ilvl w:val="2"/>
        <w:numId w:val="21"/>
      </w:numPr>
      <w:spacing w:before="240" w:after="100"/>
      <w:outlineLvl w:val="2"/>
    </w:pPr>
    <w:rPr>
      <w:b/>
    </w:rPr>
  </w:style>
  <w:style w:type="paragraph" w:styleId="Overskrift4">
    <w:name w:val="heading 4"/>
    <w:basedOn w:val="Overskrift1"/>
    <w:next w:val="Normal"/>
    <w:link w:val="Overskrift4Tegn"/>
    <w:qFormat/>
    <w:rsid w:val="005A5DA8"/>
    <w:pPr>
      <w:numPr>
        <w:ilvl w:val="3"/>
      </w:numPr>
      <w:spacing w:before="200"/>
      <w:outlineLvl w:val="3"/>
    </w:pPr>
    <w:rPr>
      <w:b w:val="0"/>
      <w:i/>
      <w:spacing w:val="4"/>
      <w:sz w:val="22"/>
    </w:rPr>
  </w:style>
  <w:style w:type="paragraph" w:styleId="Overskrift5">
    <w:name w:val="heading 5"/>
    <w:basedOn w:val="Overskrift1"/>
    <w:next w:val="Normal"/>
    <w:link w:val="Overskrift5Tegn"/>
    <w:qFormat/>
    <w:rsid w:val="005A5DA8"/>
    <w:pPr>
      <w:numPr>
        <w:ilvl w:val="4"/>
      </w:numPr>
      <w:spacing w:before="200"/>
      <w:outlineLvl w:val="4"/>
    </w:pPr>
    <w:rPr>
      <w:b w:val="0"/>
      <w:sz w:val="22"/>
    </w:rPr>
  </w:style>
  <w:style w:type="paragraph" w:styleId="Overskrift6">
    <w:name w:val="heading 6"/>
    <w:basedOn w:val="Normal"/>
    <w:next w:val="Normal"/>
    <w:link w:val="Overskrift6Tegn"/>
    <w:qFormat/>
    <w:rsid w:val="005A5DA8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5A5DA8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5A5DA8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5A5DA8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  <w:rsid w:val="005A5DA8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5A5DA8"/>
  </w:style>
  <w:style w:type="paragraph" w:styleId="Topptekst">
    <w:name w:val="header"/>
    <w:basedOn w:val="Normal"/>
    <w:link w:val="TopptekstTegn"/>
    <w:rsid w:val="005A5DA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A5DA8"/>
    <w:rPr>
      <w:rFonts w:ascii="Open Sans" w:eastAsia="Times New Roman" w:hAnsi="Open Sans"/>
      <w:lang w:eastAsia="nb-NO"/>
    </w:rPr>
  </w:style>
  <w:style w:type="paragraph" w:styleId="Bunntekst">
    <w:name w:val="footer"/>
    <w:basedOn w:val="Normal"/>
    <w:link w:val="BunntekstTegn"/>
    <w:uiPriority w:val="99"/>
    <w:rsid w:val="005A5DA8"/>
    <w:pPr>
      <w:tabs>
        <w:tab w:val="center" w:pos="4153"/>
        <w:tab w:val="right" w:pos="8306"/>
      </w:tabs>
    </w:pPr>
    <w:rPr>
      <w:spacing w:val="4"/>
    </w:rPr>
  </w:style>
  <w:style w:type="character" w:customStyle="1" w:styleId="BunntekstTegn">
    <w:name w:val="Bunntekst Tegn"/>
    <w:basedOn w:val="Standardskriftforavsnitt"/>
    <w:link w:val="Bunntekst"/>
    <w:uiPriority w:val="99"/>
    <w:rsid w:val="005A5DA8"/>
    <w:rPr>
      <w:rFonts w:ascii="Open Sans" w:eastAsia="Times New Roman" w:hAnsi="Open Sans"/>
      <w:spacing w:val="4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5A5DA8"/>
    <w:rPr>
      <w:rFonts w:ascii="Open Sans" w:eastAsia="Times New Roman" w:hAnsi="Open Sans"/>
      <w:b/>
      <w:kern w:val="28"/>
      <w:sz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5A5DA8"/>
    <w:rPr>
      <w:rFonts w:ascii="Open Sans" w:eastAsia="Times New Roman" w:hAnsi="Open Sans"/>
      <w:b/>
      <w:spacing w:val="4"/>
      <w:kern w:val="28"/>
      <w:sz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5A5DA8"/>
    <w:rPr>
      <w:rFonts w:ascii="Open Sans" w:eastAsia="Times New Roman" w:hAnsi="Open Sans"/>
      <w:b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5A5DA8"/>
    <w:rPr>
      <w:rFonts w:ascii="Open Sans" w:eastAsia="Times New Roman" w:hAnsi="Open Sans"/>
      <w:i/>
      <w:spacing w:val="4"/>
      <w:kern w:val="28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5A5DA8"/>
    <w:rPr>
      <w:rFonts w:ascii="Open Sans" w:eastAsia="Times New Roman" w:hAnsi="Open Sans"/>
      <w:kern w:val="28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5A5DA8"/>
    <w:rPr>
      <w:rFonts w:ascii="Open Sans" w:eastAsia="Times New Roman" w:hAnsi="Open Sans"/>
      <w:i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5A5DA8"/>
    <w:rPr>
      <w:rFonts w:ascii="Open Sans" w:eastAsia="Times New Roman" w:hAnsi="Open Sans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5A5DA8"/>
    <w:rPr>
      <w:rFonts w:ascii="Open Sans" w:eastAsia="Times New Roman" w:hAnsi="Open Sans"/>
      <w:i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5A5DA8"/>
    <w:rPr>
      <w:rFonts w:ascii="Open Sans" w:eastAsia="Times New Roman" w:hAnsi="Open Sans"/>
      <w:b/>
      <w:i/>
      <w:sz w:val="18"/>
      <w:lang w:eastAsia="nb-NO"/>
    </w:rPr>
  </w:style>
  <w:style w:type="table" w:styleId="Tabelltemaer">
    <w:name w:val="Table Theme"/>
    <w:basedOn w:val="Vanligtabell"/>
    <w:uiPriority w:val="99"/>
    <w:semiHidden/>
    <w:unhideWhenUsed/>
    <w:rsid w:val="005A5D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faliste">
    <w:name w:val="alfaliste"/>
    <w:basedOn w:val="Nummerertliste"/>
    <w:rsid w:val="005A5DA8"/>
    <w:pPr>
      <w:numPr>
        <w:numId w:val="42"/>
      </w:numPr>
    </w:pPr>
    <w:rPr>
      <w:spacing w:val="4"/>
    </w:rPr>
  </w:style>
  <w:style w:type="paragraph" w:customStyle="1" w:styleId="alfaliste2">
    <w:name w:val="alfaliste 2"/>
    <w:basedOn w:val="alfaliste"/>
    <w:next w:val="alfaliste"/>
    <w:rsid w:val="005A5DA8"/>
    <w:pPr>
      <w:numPr>
        <w:numId w:val="27"/>
      </w:numPr>
    </w:pPr>
  </w:style>
  <w:style w:type="paragraph" w:customStyle="1" w:styleId="alfaliste3">
    <w:name w:val="alfaliste 3"/>
    <w:basedOn w:val="alfaliste"/>
    <w:autoRedefine/>
    <w:qFormat/>
    <w:rsid w:val="005A5DA8"/>
    <w:pPr>
      <w:numPr>
        <w:numId w:val="33"/>
      </w:numPr>
    </w:pPr>
  </w:style>
  <w:style w:type="paragraph" w:customStyle="1" w:styleId="alfaliste4">
    <w:name w:val="alfaliste 4"/>
    <w:basedOn w:val="alfaliste"/>
    <w:qFormat/>
    <w:rsid w:val="005A5DA8"/>
    <w:pPr>
      <w:numPr>
        <w:numId w:val="34"/>
      </w:numPr>
      <w:ind w:left="1588" w:hanging="397"/>
    </w:pPr>
  </w:style>
  <w:style w:type="paragraph" w:customStyle="1" w:styleId="alfaliste5">
    <w:name w:val="alfaliste 5"/>
    <w:basedOn w:val="alfaliste"/>
    <w:qFormat/>
    <w:rsid w:val="005A5DA8"/>
    <w:pPr>
      <w:numPr>
        <w:numId w:val="35"/>
      </w:numPr>
      <w:ind w:left="1985" w:hanging="397"/>
    </w:pPr>
  </w:style>
  <w:style w:type="paragraph" w:customStyle="1" w:styleId="avsnitt-tittel">
    <w:name w:val="avsnitt-tittel"/>
    <w:basedOn w:val="Undertittel"/>
    <w:next w:val="Normal"/>
    <w:rsid w:val="005A5DA8"/>
    <w:rPr>
      <w:b w:val="0"/>
    </w:rPr>
  </w:style>
  <w:style w:type="paragraph" w:customStyle="1" w:styleId="avsnitt-undertittel">
    <w:name w:val="avsnitt-undertittel"/>
    <w:basedOn w:val="Undertittel"/>
    <w:next w:val="Normal"/>
    <w:rsid w:val="005A5DA8"/>
    <w:pPr>
      <w:spacing w:line="240" w:lineRule="auto"/>
    </w:pPr>
    <w:rPr>
      <w:rFonts w:eastAsia="Batang"/>
      <w:b w:val="0"/>
      <w:i/>
      <w:sz w:val="24"/>
      <w:szCs w:val="20"/>
    </w:rPr>
  </w:style>
  <w:style w:type="paragraph" w:customStyle="1" w:styleId="avsnitt-under-undertittel">
    <w:name w:val="avsnitt-under-undertittel"/>
    <w:basedOn w:val="Undertittel"/>
    <w:next w:val="Normal"/>
    <w:rsid w:val="005A5DA8"/>
    <w:pPr>
      <w:spacing w:line="240" w:lineRule="auto"/>
    </w:pPr>
    <w:rPr>
      <w:rFonts w:eastAsia="Batang"/>
      <w:b w:val="0"/>
      <w:i/>
      <w:sz w:val="22"/>
      <w:szCs w:val="20"/>
    </w:rPr>
  </w:style>
  <w:style w:type="paragraph" w:customStyle="1" w:styleId="Def">
    <w:name w:val="Def"/>
    <w:basedOn w:val="Normal"/>
    <w:qFormat/>
    <w:rsid w:val="005A5DA8"/>
  </w:style>
  <w:style w:type="paragraph" w:customStyle="1" w:styleId="figur-beskr">
    <w:name w:val="figur-beskr"/>
    <w:basedOn w:val="Normal"/>
    <w:next w:val="Normal"/>
    <w:rsid w:val="005A5DA8"/>
    <w:rPr>
      <w:spacing w:val="4"/>
    </w:rPr>
  </w:style>
  <w:style w:type="paragraph" w:customStyle="1" w:styleId="figur-tittel">
    <w:name w:val="figur-tittel"/>
    <w:basedOn w:val="Normal"/>
    <w:next w:val="Normal"/>
    <w:rsid w:val="005A5DA8"/>
    <w:pPr>
      <w:numPr>
        <w:ilvl w:val="5"/>
        <w:numId w:val="21"/>
      </w:numPr>
    </w:pPr>
    <w:rPr>
      <w:spacing w:val="4"/>
      <w:sz w:val="28"/>
    </w:rPr>
  </w:style>
  <w:style w:type="character" w:styleId="Fotnotereferanse">
    <w:name w:val="footnote reference"/>
    <w:basedOn w:val="Standardskriftforavsnitt"/>
    <w:semiHidden/>
    <w:rsid w:val="005A5DA8"/>
    <w:rPr>
      <w:vertAlign w:val="superscript"/>
    </w:rPr>
  </w:style>
  <w:style w:type="paragraph" w:styleId="Fotnotetekst">
    <w:name w:val="footnote text"/>
    <w:basedOn w:val="Normal"/>
    <w:link w:val="FotnotetekstTegn"/>
    <w:semiHidden/>
    <w:rsid w:val="005A5DA8"/>
    <w:rPr>
      <w:spacing w:val="4"/>
    </w:rPr>
  </w:style>
  <w:style w:type="character" w:customStyle="1" w:styleId="FotnotetekstTegn">
    <w:name w:val="Fotnotetekst Tegn"/>
    <w:basedOn w:val="Standardskriftforavsnitt"/>
    <w:link w:val="Fotnotetekst"/>
    <w:semiHidden/>
    <w:rsid w:val="005A5DA8"/>
    <w:rPr>
      <w:rFonts w:ascii="Open Sans" w:eastAsia="Times New Roman" w:hAnsi="Open Sans"/>
      <w:spacing w:val="4"/>
      <w:lang w:eastAsia="nb-NO"/>
    </w:rPr>
  </w:style>
  <w:style w:type="character" w:customStyle="1" w:styleId="halvfet">
    <w:name w:val="halvfet"/>
    <w:basedOn w:val="Standardskriftforavsnitt"/>
    <w:rsid w:val="005A5DA8"/>
    <w:rPr>
      <w:b/>
    </w:rPr>
  </w:style>
  <w:style w:type="paragraph" w:customStyle="1" w:styleId="hengende-innrykk">
    <w:name w:val="hengende-innrykk"/>
    <w:basedOn w:val="Normal"/>
    <w:next w:val="Normal"/>
    <w:rsid w:val="005A5DA8"/>
    <w:pPr>
      <w:ind w:left="1418" w:hanging="1418"/>
    </w:pPr>
    <w:rPr>
      <w:spacing w:val="4"/>
    </w:rPr>
  </w:style>
  <w:style w:type="paragraph" w:styleId="INNH1">
    <w:name w:val="toc 1"/>
    <w:basedOn w:val="Normal"/>
    <w:next w:val="Normal"/>
    <w:uiPriority w:val="39"/>
    <w:rsid w:val="005A5DA8"/>
    <w:pPr>
      <w:tabs>
        <w:tab w:val="right" w:leader="dot" w:pos="8306"/>
      </w:tabs>
    </w:pPr>
  </w:style>
  <w:style w:type="paragraph" w:styleId="INNH2">
    <w:name w:val="toc 2"/>
    <w:basedOn w:val="Normal"/>
    <w:next w:val="Normal"/>
    <w:uiPriority w:val="39"/>
    <w:rsid w:val="005A5DA8"/>
    <w:pPr>
      <w:tabs>
        <w:tab w:val="right" w:leader="dot" w:pos="8306"/>
      </w:tabs>
      <w:ind w:left="200"/>
    </w:pPr>
  </w:style>
  <w:style w:type="paragraph" w:styleId="INNH3">
    <w:name w:val="toc 3"/>
    <w:basedOn w:val="Normal"/>
    <w:next w:val="Normal"/>
    <w:uiPriority w:val="39"/>
    <w:rsid w:val="005A5DA8"/>
    <w:pPr>
      <w:tabs>
        <w:tab w:val="right" w:leader="dot" w:pos="8306"/>
      </w:tabs>
      <w:ind w:left="400"/>
    </w:pPr>
  </w:style>
  <w:style w:type="paragraph" w:styleId="INNH4">
    <w:name w:val="toc 4"/>
    <w:basedOn w:val="Normal"/>
    <w:next w:val="Normal"/>
    <w:rsid w:val="005A5DA8"/>
    <w:pPr>
      <w:tabs>
        <w:tab w:val="right" w:leader="dot" w:pos="8306"/>
      </w:tabs>
      <w:ind w:left="600"/>
    </w:pPr>
  </w:style>
  <w:style w:type="paragraph" w:styleId="INNH5">
    <w:name w:val="toc 5"/>
    <w:basedOn w:val="Normal"/>
    <w:next w:val="Normal"/>
    <w:rsid w:val="005A5DA8"/>
    <w:pPr>
      <w:tabs>
        <w:tab w:val="right" w:leader="dot" w:pos="8306"/>
      </w:tabs>
      <w:ind w:left="800"/>
    </w:pPr>
  </w:style>
  <w:style w:type="paragraph" w:customStyle="1" w:styleId="Kilde">
    <w:name w:val="Kilde"/>
    <w:basedOn w:val="Normal"/>
    <w:next w:val="Normal"/>
    <w:rsid w:val="005A5DA8"/>
    <w:pPr>
      <w:spacing w:after="240"/>
    </w:pPr>
    <w:rPr>
      <w:spacing w:val="4"/>
    </w:rPr>
  </w:style>
  <w:style w:type="character" w:customStyle="1" w:styleId="kursiv">
    <w:name w:val="kursiv"/>
    <w:basedOn w:val="Standardskriftforavsnitt"/>
    <w:rsid w:val="005A5DA8"/>
    <w:rPr>
      <w:i/>
    </w:rPr>
  </w:style>
  <w:style w:type="character" w:customStyle="1" w:styleId="l-endring">
    <w:name w:val="l-endring"/>
    <w:basedOn w:val="Standardskriftforavsnitt"/>
    <w:rsid w:val="005A5DA8"/>
    <w:rPr>
      <w:i/>
    </w:rPr>
  </w:style>
  <w:style w:type="paragraph" w:styleId="Liste">
    <w:name w:val="List"/>
    <w:basedOn w:val="Nummerertliste"/>
    <w:qFormat/>
    <w:rsid w:val="005A5DA8"/>
    <w:pPr>
      <w:numPr>
        <w:numId w:val="22"/>
      </w:numPr>
      <w:ind w:left="397" w:hanging="397"/>
      <w:contextualSpacing/>
    </w:pPr>
    <w:rPr>
      <w:spacing w:val="4"/>
    </w:rPr>
  </w:style>
  <w:style w:type="paragraph" w:styleId="Liste2">
    <w:name w:val="List 2"/>
    <w:basedOn w:val="Liste"/>
    <w:qFormat/>
    <w:rsid w:val="005A5DA8"/>
    <w:pPr>
      <w:numPr>
        <w:numId w:val="23"/>
      </w:numPr>
      <w:ind w:left="794" w:hanging="397"/>
    </w:pPr>
  </w:style>
  <w:style w:type="paragraph" w:styleId="Liste3">
    <w:name w:val="List 3"/>
    <w:basedOn w:val="Liste"/>
    <w:qFormat/>
    <w:rsid w:val="005A5DA8"/>
    <w:pPr>
      <w:numPr>
        <w:numId w:val="24"/>
      </w:numPr>
      <w:ind w:left="1191" w:hanging="397"/>
    </w:pPr>
  </w:style>
  <w:style w:type="paragraph" w:styleId="Liste4">
    <w:name w:val="List 4"/>
    <w:basedOn w:val="Liste"/>
    <w:qFormat/>
    <w:rsid w:val="005A5DA8"/>
    <w:pPr>
      <w:numPr>
        <w:numId w:val="25"/>
      </w:numPr>
      <w:ind w:left="1588" w:hanging="397"/>
    </w:pPr>
  </w:style>
  <w:style w:type="paragraph" w:styleId="Liste5">
    <w:name w:val="List 5"/>
    <w:basedOn w:val="Liste"/>
    <w:qFormat/>
    <w:rsid w:val="005A5DA8"/>
    <w:pPr>
      <w:numPr>
        <w:numId w:val="26"/>
      </w:numPr>
      <w:ind w:left="1985" w:hanging="397"/>
    </w:pPr>
  </w:style>
  <w:style w:type="paragraph" w:customStyle="1" w:styleId="l-lovdeltit">
    <w:name w:val="l-lovdeltit"/>
    <w:basedOn w:val="Normal"/>
    <w:next w:val="Normal"/>
    <w:rsid w:val="005A5DA8"/>
    <w:pPr>
      <w:keepNext/>
      <w:spacing w:before="120" w:after="60"/>
    </w:pPr>
    <w:rPr>
      <w:b/>
    </w:rPr>
  </w:style>
  <w:style w:type="paragraph" w:customStyle="1" w:styleId="l-lovkap">
    <w:name w:val="l-lovkap"/>
    <w:basedOn w:val="Normal"/>
    <w:next w:val="Normal"/>
    <w:rsid w:val="005A5DA8"/>
    <w:pPr>
      <w:keepNext/>
      <w:spacing w:before="240" w:after="40"/>
    </w:pPr>
    <w:rPr>
      <w:b/>
      <w:spacing w:val="4"/>
    </w:rPr>
  </w:style>
  <w:style w:type="paragraph" w:customStyle="1" w:styleId="l-lovtit">
    <w:name w:val="l-lovtit"/>
    <w:basedOn w:val="Normal"/>
    <w:next w:val="Normal"/>
    <w:rsid w:val="005A5DA8"/>
    <w:pPr>
      <w:keepNext/>
      <w:spacing w:before="120" w:after="60"/>
    </w:pPr>
    <w:rPr>
      <w:b/>
      <w:spacing w:val="4"/>
    </w:rPr>
  </w:style>
  <w:style w:type="paragraph" w:customStyle="1" w:styleId="l-paragraf">
    <w:name w:val="l-paragraf"/>
    <w:basedOn w:val="Normal"/>
    <w:next w:val="Normal"/>
    <w:rsid w:val="005A5DA8"/>
    <w:pPr>
      <w:spacing w:before="180" w:after="0"/>
    </w:pPr>
    <w:rPr>
      <w:rFonts w:ascii="Times" w:hAnsi="Times"/>
      <w:i/>
      <w:spacing w:val="4"/>
    </w:rPr>
  </w:style>
  <w:style w:type="character" w:styleId="Merknadsreferanse">
    <w:name w:val="annotation reference"/>
    <w:basedOn w:val="Standardskriftforavsnitt"/>
    <w:semiHidden/>
    <w:rsid w:val="005A5DA8"/>
    <w:rPr>
      <w:sz w:val="16"/>
    </w:rPr>
  </w:style>
  <w:style w:type="paragraph" w:styleId="Merknadstekst">
    <w:name w:val="annotation text"/>
    <w:basedOn w:val="Normal"/>
    <w:link w:val="MerknadstekstTegn"/>
    <w:semiHidden/>
    <w:rsid w:val="005A5DA8"/>
  </w:style>
  <w:style w:type="character" w:customStyle="1" w:styleId="MerknadstekstTegn">
    <w:name w:val="Merknadstekst Tegn"/>
    <w:basedOn w:val="Standardskriftforavsnitt"/>
    <w:link w:val="Merknadstekst"/>
    <w:semiHidden/>
    <w:rsid w:val="005A5DA8"/>
    <w:rPr>
      <w:rFonts w:ascii="Open Sans" w:eastAsia="Times New Roman" w:hAnsi="Open Sans"/>
      <w:lang w:eastAsia="nb-NO"/>
    </w:rPr>
  </w:style>
  <w:style w:type="paragraph" w:styleId="Nummerertliste">
    <w:name w:val="List Number"/>
    <w:qFormat/>
    <w:rsid w:val="005A5DA8"/>
    <w:pPr>
      <w:keepLines/>
      <w:numPr>
        <w:numId w:val="28"/>
      </w:numPr>
      <w:tabs>
        <w:tab w:val="num" w:pos="397"/>
      </w:tabs>
      <w:spacing w:after="0" w:line="288" w:lineRule="auto"/>
      <w:ind w:left="397" w:hanging="397"/>
    </w:pPr>
    <w:rPr>
      <w:rFonts w:ascii="Open Sans" w:eastAsia="Batang" w:hAnsi="Open Sans"/>
      <w:szCs w:val="20"/>
      <w:lang w:eastAsia="nb-NO"/>
    </w:rPr>
  </w:style>
  <w:style w:type="paragraph" w:styleId="Nummerertliste2">
    <w:name w:val="List Number 2"/>
    <w:basedOn w:val="Nummerertliste"/>
    <w:qFormat/>
    <w:rsid w:val="005A5DA8"/>
    <w:pPr>
      <w:numPr>
        <w:numId w:val="29"/>
      </w:numPr>
      <w:ind w:left="794" w:hanging="397"/>
    </w:pPr>
  </w:style>
  <w:style w:type="paragraph" w:styleId="Nummerertliste3">
    <w:name w:val="List Number 3"/>
    <w:basedOn w:val="Nummerertliste"/>
    <w:qFormat/>
    <w:rsid w:val="005A5DA8"/>
    <w:pPr>
      <w:numPr>
        <w:numId w:val="30"/>
      </w:numPr>
      <w:tabs>
        <w:tab w:val="num" w:pos="397"/>
      </w:tabs>
      <w:ind w:left="1191" w:hanging="397"/>
    </w:pPr>
  </w:style>
  <w:style w:type="paragraph" w:styleId="Nummerertliste4">
    <w:name w:val="List Number 4"/>
    <w:basedOn w:val="Nummerertliste"/>
    <w:rsid w:val="005A5DA8"/>
    <w:pPr>
      <w:numPr>
        <w:numId w:val="31"/>
      </w:numPr>
      <w:tabs>
        <w:tab w:val="num" w:pos="397"/>
      </w:tabs>
      <w:ind w:left="1588" w:hanging="397"/>
    </w:pPr>
  </w:style>
  <w:style w:type="paragraph" w:styleId="Nummerertliste5">
    <w:name w:val="List Number 5"/>
    <w:basedOn w:val="Nummerertliste"/>
    <w:qFormat/>
    <w:rsid w:val="005A5DA8"/>
    <w:pPr>
      <w:numPr>
        <w:numId w:val="32"/>
      </w:numPr>
      <w:tabs>
        <w:tab w:val="num" w:pos="397"/>
      </w:tabs>
      <w:ind w:left="1985" w:hanging="397"/>
    </w:pPr>
  </w:style>
  <w:style w:type="paragraph" w:customStyle="1" w:styleId="opplisting">
    <w:name w:val="opplisting"/>
    <w:basedOn w:val="Liste"/>
    <w:qFormat/>
    <w:rsid w:val="005A5DA8"/>
    <w:pPr>
      <w:numPr>
        <w:numId w:val="0"/>
      </w:numPr>
      <w:tabs>
        <w:tab w:val="left" w:pos="397"/>
      </w:tabs>
    </w:pPr>
    <w:rPr>
      <w:rFonts w:cs="Times New Roman"/>
    </w:rPr>
  </w:style>
  <w:style w:type="paragraph" w:styleId="Punktliste">
    <w:name w:val="List Bullet"/>
    <w:basedOn w:val="Normal"/>
    <w:rsid w:val="005A5DA8"/>
    <w:pPr>
      <w:numPr>
        <w:numId w:val="2"/>
      </w:numPr>
      <w:spacing w:after="0"/>
    </w:pPr>
    <w:rPr>
      <w:spacing w:val="4"/>
    </w:rPr>
  </w:style>
  <w:style w:type="paragraph" w:styleId="Punktliste2">
    <w:name w:val="List Bullet 2"/>
    <w:basedOn w:val="Normal"/>
    <w:rsid w:val="005A5DA8"/>
    <w:pPr>
      <w:numPr>
        <w:numId w:val="3"/>
      </w:numPr>
      <w:spacing w:after="0"/>
    </w:pPr>
    <w:rPr>
      <w:spacing w:val="4"/>
    </w:rPr>
  </w:style>
  <w:style w:type="paragraph" w:styleId="Punktliste3">
    <w:name w:val="List Bullet 3"/>
    <w:basedOn w:val="Normal"/>
    <w:rsid w:val="005A5DA8"/>
    <w:pPr>
      <w:numPr>
        <w:numId w:val="4"/>
      </w:numPr>
      <w:spacing w:after="0"/>
    </w:pPr>
    <w:rPr>
      <w:spacing w:val="4"/>
    </w:rPr>
  </w:style>
  <w:style w:type="paragraph" w:styleId="Punktliste4">
    <w:name w:val="List Bullet 4"/>
    <w:basedOn w:val="Normal"/>
    <w:rsid w:val="005A5DA8"/>
    <w:pPr>
      <w:numPr>
        <w:numId w:val="5"/>
      </w:numPr>
      <w:spacing w:after="0"/>
    </w:pPr>
  </w:style>
  <w:style w:type="paragraph" w:styleId="Punktliste5">
    <w:name w:val="List Bullet 5"/>
    <w:basedOn w:val="Normal"/>
    <w:rsid w:val="005A5DA8"/>
    <w:pPr>
      <w:numPr>
        <w:numId w:val="6"/>
      </w:numPr>
      <w:spacing w:after="0"/>
    </w:pPr>
  </w:style>
  <w:style w:type="paragraph" w:customStyle="1" w:styleId="romertallliste">
    <w:name w:val="romertall liste"/>
    <w:basedOn w:val="Nummerertliste"/>
    <w:qFormat/>
    <w:rsid w:val="005A5DA8"/>
    <w:pPr>
      <w:numPr>
        <w:numId w:val="36"/>
      </w:numPr>
      <w:ind w:left="397" w:hanging="397"/>
    </w:pPr>
  </w:style>
  <w:style w:type="paragraph" w:customStyle="1" w:styleId="romertallliste2">
    <w:name w:val="romertall liste 2"/>
    <w:basedOn w:val="romertallliste"/>
    <w:qFormat/>
    <w:rsid w:val="005A5DA8"/>
    <w:pPr>
      <w:numPr>
        <w:numId w:val="37"/>
      </w:numPr>
      <w:ind w:left="794" w:hanging="397"/>
    </w:pPr>
  </w:style>
  <w:style w:type="paragraph" w:customStyle="1" w:styleId="romertallliste3">
    <w:name w:val="romertall liste 3"/>
    <w:basedOn w:val="romertallliste"/>
    <w:qFormat/>
    <w:rsid w:val="005A5DA8"/>
    <w:pPr>
      <w:numPr>
        <w:numId w:val="38"/>
      </w:numPr>
      <w:ind w:left="1191" w:hanging="397"/>
    </w:pPr>
  </w:style>
  <w:style w:type="paragraph" w:customStyle="1" w:styleId="romertallliste4">
    <w:name w:val="romertall liste 4"/>
    <w:basedOn w:val="romertallliste"/>
    <w:qFormat/>
    <w:rsid w:val="005A5DA8"/>
    <w:pPr>
      <w:numPr>
        <w:numId w:val="39"/>
      </w:numPr>
      <w:ind w:left="1588" w:hanging="397"/>
    </w:pPr>
  </w:style>
  <w:style w:type="character" w:styleId="Sidetall">
    <w:name w:val="page number"/>
    <w:basedOn w:val="Standardskriftforavsnitt"/>
    <w:rsid w:val="005A5DA8"/>
  </w:style>
  <w:style w:type="character" w:customStyle="1" w:styleId="skrift-hevet">
    <w:name w:val="skrift-hevet"/>
    <w:basedOn w:val="Standardskriftforavsnitt"/>
    <w:rsid w:val="005A5DA8"/>
    <w:rPr>
      <w:sz w:val="20"/>
      <w:vertAlign w:val="superscript"/>
    </w:rPr>
  </w:style>
  <w:style w:type="character" w:customStyle="1" w:styleId="skrift-senket">
    <w:name w:val="skrift-senket"/>
    <w:basedOn w:val="Standardskriftforavsnitt"/>
    <w:rsid w:val="005A5DA8"/>
    <w:rPr>
      <w:sz w:val="20"/>
      <w:vertAlign w:val="subscript"/>
    </w:rPr>
  </w:style>
  <w:style w:type="character" w:customStyle="1" w:styleId="sperret">
    <w:name w:val="sperret"/>
    <w:basedOn w:val="Standardskriftforavsnitt"/>
    <w:rsid w:val="005A5DA8"/>
    <w:rPr>
      <w:spacing w:val="30"/>
    </w:rPr>
  </w:style>
  <w:style w:type="character" w:customStyle="1" w:styleId="Stikkord">
    <w:name w:val="Stikkord"/>
    <w:basedOn w:val="Standardskriftforavsnitt"/>
    <w:rsid w:val="005A5DA8"/>
  </w:style>
  <w:style w:type="paragraph" w:customStyle="1" w:styleId="Tabellnavn">
    <w:name w:val="Tabellnavn"/>
    <w:basedOn w:val="Normal"/>
    <w:qFormat/>
    <w:rsid w:val="005A5DA8"/>
    <w:rPr>
      <w:rFonts w:ascii="Times" w:hAnsi="Times"/>
      <w:vanish/>
      <w:color w:val="00B050"/>
    </w:rPr>
  </w:style>
  <w:style w:type="paragraph" w:customStyle="1" w:styleId="tabell-tittel">
    <w:name w:val="tabell-tittel"/>
    <w:basedOn w:val="Normal"/>
    <w:next w:val="Normal"/>
    <w:rsid w:val="005A5DA8"/>
    <w:pPr>
      <w:keepNext/>
      <w:keepLines/>
      <w:numPr>
        <w:ilvl w:val="6"/>
        <w:numId w:val="21"/>
      </w:numPr>
      <w:spacing w:before="240"/>
    </w:pPr>
    <w:rPr>
      <w:spacing w:val="4"/>
      <w:sz w:val="28"/>
    </w:rPr>
  </w:style>
  <w:style w:type="paragraph" w:customStyle="1" w:styleId="Term">
    <w:name w:val="Term"/>
    <w:basedOn w:val="Normal"/>
    <w:qFormat/>
    <w:rsid w:val="005A5DA8"/>
  </w:style>
  <w:style w:type="paragraph" w:customStyle="1" w:styleId="tittel-ramme">
    <w:name w:val="tittel-ramme"/>
    <w:basedOn w:val="Normal"/>
    <w:next w:val="Normal"/>
    <w:rsid w:val="005A5DA8"/>
    <w:pPr>
      <w:keepNext/>
      <w:keepLines/>
      <w:numPr>
        <w:ilvl w:val="7"/>
        <w:numId w:val="21"/>
      </w:numPr>
      <w:spacing w:before="360" w:after="80"/>
      <w:jc w:val="center"/>
    </w:pPr>
    <w:rPr>
      <w:b/>
      <w:spacing w:val="4"/>
      <w:sz w:val="24"/>
    </w:rPr>
  </w:style>
  <w:style w:type="paragraph" w:styleId="Undertittel">
    <w:name w:val="Subtitle"/>
    <w:basedOn w:val="Overskrift1"/>
    <w:next w:val="Normal"/>
    <w:link w:val="UndertittelTegn"/>
    <w:qFormat/>
    <w:rsid w:val="005A5DA8"/>
    <w:pPr>
      <w:numPr>
        <w:numId w:val="0"/>
      </w:numPr>
      <w:spacing w:before="240"/>
      <w:outlineLvl w:val="9"/>
    </w:pPr>
    <w:rPr>
      <w:spacing w:val="4"/>
      <w:sz w:val="28"/>
    </w:rPr>
  </w:style>
  <w:style w:type="character" w:customStyle="1" w:styleId="UndertittelTegn">
    <w:name w:val="Undertittel Tegn"/>
    <w:basedOn w:val="Standardskriftforavsnitt"/>
    <w:link w:val="Undertittel"/>
    <w:rsid w:val="005A5DA8"/>
    <w:rPr>
      <w:rFonts w:ascii="Open Sans" w:eastAsia="Times New Roman" w:hAnsi="Open Sans"/>
      <w:b/>
      <w:spacing w:val="4"/>
      <w:kern w:val="28"/>
      <w:sz w:val="28"/>
      <w:lang w:eastAsia="nb-NO"/>
    </w:rPr>
  </w:style>
  <w:style w:type="table" w:customStyle="1" w:styleId="Tabell-VM">
    <w:name w:val="Tabell-VM"/>
    <w:basedOn w:val="Tabelltemaer"/>
    <w:uiPriority w:val="99"/>
    <w:qFormat/>
    <w:rsid w:val="005A5DA8"/>
    <w:tblPr/>
    <w:tcPr>
      <w:shd w:val="clear" w:color="auto" w:fill="auto"/>
    </w:tcPr>
    <w:tblStylePr w:type="firstRow">
      <w:tblPr/>
      <w:tcPr>
        <w:shd w:val="clear" w:color="auto" w:fill="DEEAF6" w:themeFill="accent1" w:themeFillTint="33"/>
      </w:tcPr>
    </w:tblStylePr>
  </w:style>
  <w:style w:type="table" w:customStyle="1" w:styleId="SbudTabell-1">
    <w:name w:val="SbudTabell-1"/>
    <w:basedOn w:val="Tabelltemaer"/>
    <w:uiPriority w:val="99"/>
    <w:qFormat/>
    <w:rsid w:val="005A5DA8"/>
    <w:tblPr/>
    <w:tcPr>
      <w:shd w:val="clear" w:color="auto" w:fill="auto"/>
    </w:tcPr>
    <w:tblStylePr w:type="firstRow">
      <w:tblPr/>
      <w:tcPr>
        <w:shd w:val="clear" w:color="auto" w:fill="DEEAF6" w:themeFill="accent1" w:themeFillTint="33"/>
      </w:tcPr>
    </w:tblStylePr>
  </w:style>
  <w:style w:type="table" w:customStyle="1" w:styleId="SbudTabell-0">
    <w:name w:val="SbudTabell-0"/>
    <w:basedOn w:val="Vanligtabell"/>
    <w:uiPriority w:val="99"/>
    <w:qFormat/>
    <w:rsid w:val="005A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5A5DA8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EEAF6" w:themeFill="accent1" w:themeFillTint="33"/>
      </w:tcPr>
    </w:tblStylePr>
  </w:style>
  <w:style w:type="table" w:customStyle="1" w:styleId="StandardTabell">
    <w:name w:val="StandardTabell"/>
    <w:basedOn w:val="Vanligtabell"/>
    <w:uiPriority w:val="99"/>
    <w:qFormat/>
    <w:rsid w:val="005A5DA8"/>
    <w:pPr>
      <w:spacing w:after="0" w:line="240" w:lineRule="auto"/>
    </w:p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5A5DA8"/>
    <w:pPr>
      <w:spacing w:after="0" w:line="240" w:lineRule="auto"/>
    </w:p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5A5DA8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A5DA8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A5DA8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A5DA8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A5DA8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A5DA8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A5DA8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A5DA8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A5DA8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unhideWhenUsed/>
    <w:rsid w:val="005A5DA8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unhideWhenUsed/>
    <w:rsid w:val="005A5DA8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unhideWhenUsed/>
    <w:rsid w:val="005A5DA8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unhideWhenUsed/>
    <w:rsid w:val="005A5DA8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5A5DA8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5A5DA8"/>
    <w:rPr>
      <w:rFonts w:asciiTheme="majorHAnsi" w:eastAsiaTheme="majorEastAsia" w:hAnsiTheme="majorHAnsi" w:cstheme="majorBidi"/>
      <w:b/>
      <w:bCs/>
    </w:rPr>
  </w:style>
  <w:style w:type="paragraph" w:styleId="Bildetekst">
    <w:name w:val="caption"/>
    <w:basedOn w:val="Normal"/>
    <w:next w:val="Normal"/>
    <w:uiPriority w:val="35"/>
    <w:unhideWhenUsed/>
    <w:qFormat/>
    <w:rsid w:val="005A5DA8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5A5DA8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5A5DA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5A5DA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njenummer">
    <w:name w:val="line number"/>
    <w:basedOn w:val="Standardskriftforavsnitt"/>
    <w:uiPriority w:val="99"/>
    <w:semiHidden/>
    <w:unhideWhenUsed/>
    <w:rsid w:val="005A5DA8"/>
  </w:style>
  <w:style w:type="character" w:styleId="Sluttnotereferanse">
    <w:name w:val="endnote reference"/>
    <w:basedOn w:val="Standardskriftforavsnitt"/>
    <w:uiPriority w:val="99"/>
    <w:semiHidden/>
    <w:unhideWhenUsed/>
    <w:rsid w:val="005A5DA8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5A5DA8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5A5DA8"/>
    <w:rPr>
      <w:rFonts w:ascii="Open Sans" w:eastAsia="Times New Roman" w:hAnsi="Open Sans"/>
      <w:szCs w:val="20"/>
      <w:lang w:eastAsia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5A5DA8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5A5D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eastAsia="Times New Roman" w:hAnsi="Consolas"/>
      <w:sz w:val="20"/>
      <w:szCs w:val="20"/>
      <w:lang w:eastAsia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5A5DA8"/>
    <w:rPr>
      <w:rFonts w:ascii="Consolas" w:eastAsia="Times New Roman" w:hAnsi="Consolas"/>
      <w:sz w:val="20"/>
      <w:szCs w:val="20"/>
      <w:lang w:eastAsia="nb-NO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5A5DA8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5A5DA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A5DA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nb-NO"/>
    </w:rPr>
  </w:style>
  <w:style w:type="paragraph" w:styleId="Hilsen">
    <w:name w:val="Closing"/>
    <w:basedOn w:val="Normal"/>
    <w:link w:val="HilsenTegn"/>
    <w:uiPriority w:val="99"/>
    <w:semiHidden/>
    <w:unhideWhenUsed/>
    <w:rsid w:val="005A5DA8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5A5DA8"/>
    <w:rPr>
      <w:rFonts w:ascii="Open Sans" w:eastAsia="Times New Roman" w:hAnsi="Open Sans"/>
      <w:lang w:eastAsia="nb-NO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5A5DA8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5A5DA8"/>
    <w:rPr>
      <w:rFonts w:ascii="Open Sans" w:eastAsia="Times New Roman" w:hAnsi="Open Sans"/>
      <w:lang w:eastAsia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5A5DA8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5A5DA8"/>
    <w:rPr>
      <w:rFonts w:ascii="Open Sans" w:eastAsia="Times New Roman" w:hAnsi="Open Sans"/>
      <w:lang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A5DA8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A5DA8"/>
    <w:rPr>
      <w:rFonts w:ascii="Open Sans" w:eastAsia="Times New Roman" w:hAnsi="Open Sans"/>
      <w:lang w:eastAsia="nb-NO"/>
    </w:rPr>
  </w:style>
  <w:style w:type="numbering" w:customStyle="1" w:styleId="l-ListeStilMal">
    <w:name w:val="l-ListeStilMal"/>
    <w:uiPriority w:val="99"/>
    <w:rsid w:val="005A5DA8"/>
    <w:pPr>
      <w:numPr>
        <w:numId w:val="7"/>
      </w:numPr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5A5D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5A5DA8"/>
    <w:rPr>
      <w:rFonts w:asciiTheme="majorHAnsi" w:eastAsiaTheme="majorEastAsia" w:hAnsiTheme="majorHAnsi" w:cstheme="majorBidi"/>
      <w:szCs w:val="24"/>
      <w:shd w:val="pct20" w:color="auto" w:fill="auto"/>
      <w:lang w:eastAsia="nb-N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5A5DA8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5A5DA8"/>
    <w:rPr>
      <w:rFonts w:ascii="Open Sans" w:eastAsia="Times New Roman" w:hAnsi="Open Sans"/>
      <w:lang w:eastAsia="nb-NO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5A5DA8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5A5DA8"/>
    <w:rPr>
      <w:rFonts w:ascii="Open Sans" w:eastAsia="Times New Roman" w:hAnsi="Open Sans"/>
      <w:lang w:eastAsia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A5DA8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5A5DA8"/>
    <w:rPr>
      <w:rFonts w:ascii="Open Sans" w:eastAsia="Times New Roman" w:hAnsi="Open Sans"/>
      <w:lang w:eastAsia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A5DA8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A5DA8"/>
    <w:rPr>
      <w:rFonts w:ascii="Open Sans" w:eastAsia="Times New Roman" w:hAnsi="Open Sans"/>
      <w:sz w:val="16"/>
      <w:szCs w:val="16"/>
      <w:lang w:eastAsia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5A5DA8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5A5DA8"/>
    <w:rPr>
      <w:rFonts w:ascii="Open Sans" w:eastAsia="Times New Roman" w:hAnsi="Open Sans"/>
      <w:lang w:eastAsia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5A5DA8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5A5DA8"/>
    <w:rPr>
      <w:rFonts w:ascii="Open Sans" w:eastAsia="Times New Roman" w:hAnsi="Open Sans"/>
      <w:sz w:val="16"/>
      <w:szCs w:val="16"/>
      <w:lang w:eastAsia="nb-NO"/>
    </w:rPr>
  </w:style>
  <w:style w:type="paragraph" w:styleId="Blokktekst">
    <w:name w:val="Block Text"/>
    <w:basedOn w:val="Normal"/>
    <w:uiPriority w:val="99"/>
    <w:semiHidden/>
    <w:unhideWhenUsed/>
    <w:rsid w:val="005A5DA8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character" w:styleId="Hyperkobling">
    <w:name w:val="Hyperlink"/>
    <w:basedOn w:val="Standardskriftforavsnitt"/>
    <w:uiPriority w:val="99"/>
    <w:unhideWhenUsed/>
    <w:rsid w:val="005A5DA8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A5DA8"/>
    <w:rPr>
      <w:color w:val="954F72" w:themeColor="followedHyperlink"/>
      <w:u w:val="single"/>
    </w:rPr>
  </w:style>
  <w:style w:type="character" w:styleId="Sterk">
    <w:name w:val="Strong"/>
    <w:basedOn w:val="Standardskriftforavsnitt"/>
    <w:uiPriority w:val="22"/>
    <w:qFormat/>
    <w:rsid w:val="005A5DA8"/>
    <w:rPr>
      <w:b/>
      <w:bCs/>
    </w:rPr>
  </w:style>
  <w:style w:type="character" w:styleId="Utheving">
    <w:name w:val="Emphasis"/>
    <w:basedOn w:val="Standardskriftforavsnitt"/>
    <w:uiPriority w:val="20"/>
    <w:qFormat/>
    <w:rsid w:val="005A5DA8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5A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5A5DA8"/>
    <w:rPr>
      <w:rFonts w:ascii="Tahoma" w:eastAsia="Times New Roman" w:hAnsi="Tahoma" w:cs="Tahoma"/>
      <w:sz w:val="16"/>
      <w:szCs w:val="16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5A5D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A5DA8"/>
    <w:rPr>
      <w:rFonts w:ascii="Consolas" w:eastAsia="Times New Roman" w:hAnsi="Consolas"/>
      <w:sz w:val="21"/>
      <w:szCs w:val="21"/>
      <w:lang w:eastAsia="nb-NO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5A5DA8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5A5DA8"/>
    <w:rPr>
      <w:rFonts w:ascii="Open Sans" w:eastAsia="Times New Roman" w:hAnsi="Open Sans"/>
      <w:lang w:eastAsia="nb-NO"/>
    </w:rPr>
  </w:style>
  <w:style w:type="character" w:styleId="HTML-akronym">
    <w:name w:val="HTML Acronym"/>
    <w:basedOn w:val="Standardskriftforavsnitt"/>
    <w:uiPriority w:val="99"/>
    <w:semiHidden/>
    <w:unhideWhenUsed/>
    <w:rsid w:val="005A5DA8"/>
  </w:style>
  <w:style w:type="paragraph" w:styleId="HTML-adresse">
    <w:name w:val="HTML Address"/>
    <w:basedOn w:val="Normal"/>
    <w:link w:val="HTML-adresseTegn"/>
    <w:uiPriority w:val="99"/>
    <w:semiHidden/>
    <w:unhideWhenUsed/>
    <w:rsid w:val="005A5DA8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5A5DA8"/>
    <w:rPr>
      <w:rFonts w:ascii="Open Sans" w:eastAsia="Times New Roman" w:hAnsi="Open Sans"/>
      <w:i/>
      <w:iCs/>
      <w:lang w:eastAsia="nb-NO"/>
    </w:rPr>
  </w:style>
  <w:style w:type="character" w:styleId="HTML-sitat">
    <w:name w:val="HTML Cite"/>
    <w:basedOn w:val="Standardskriftforavsnitt"/>
    <w:uiPriority w:val="99"/>
    <w:semiHidden/>
    <w:unhideWhenUsed/>
    <w:rsid w:val="005A5DA8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5A5DA8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5A5DA8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5A5DA8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A5DA8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A5DA8"/>
    <w:rPr>
      <w:rFonts w:ascii="Consolas" w:eastAsia="Times New Roman" w:hAnsi="Consolas"/>
      <w:szCs w:val="20"/>
      <w:lang w:eastAsia="nb-NO"/>
    </w:rPr>
  </w:style>
  <w:style w:type="character" w:styleId="HTML-eksempel">
    <w:name w:val="HTML Sample"/>
    <w:basedOn w:val="Standardskriftforavsnitt"/>
    <w:uiPriority w:val="99"/>
    <w:semiHidden/>
    <w:unhideWhenUsed/>
    <w:rsid w:val="005A5DA8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5A5DA8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5A5DA8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A5DA8"/>
    <w:pPr>
      <w:spacing w:line="240" w:lineRule="auto"/>
    </w:pPr>
    <w:rPr>
      <w:b/>
      <w:bCs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A5DA8"/>
    <w:rPr>
      <w:rFonts w:ascii="Open Sans" w:eastAsia="Times New Roman" w:hAnsi="Open Sans"/>
      <w:b/>
      <w:bCs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A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5DA8"/>
    <w:rPr>
      <w:rFonts w:ascii="Tahoma" w:eastAsia="Times New Roman" w:hAnsi="Tahoma" w:cs="Tahoma"/>
      <w:sz w:val="16"/>
      <w:szCs w:val="16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5A5DA8"/>
    <w:rPr>
      <w:color w:val="808080"/>
    </w:rPr>
  </w:style>
  <w:style w:type="paragraph" w:styleId="Ingenmellomrom">
    <w:name w:val="No Spacing"/>
    <w:uiPriority w:val="1"/>
    <w:qFormat/>
    <w:rsid w:val="005A5DA8"/>
    <w:pPr>
      <w:spacing w:after="0" w:line="240" w:lineRule="auto"/>
    </w:pPr>
    <w:rPr>
      <w:rFonts w:ascii="Calibri" w:eastAsia="Times New Roman" w:hAnsi="Calibri"/>
      <w:sz w:val="24"/>
      <w:lang w:eastAsia="nb-NO"/>
    </w:rPr>
  </w:style>
  <w:style w:type="paragraph" w:styleId="Listeavsnitt">
    <w:name w:val="List Paragraph"/>
    <w:basedOn w:val="friliste"/>
    <w:uiPriority w:val="34"/>
    <w:qFormat/>
    <w:rsid w:val="005A5DA8"/>
    <w:pPr>
      <w:spacing w:before="0"/>
      <w:ind w:firstLine="0"/>
    </w:pPr>
  </w:style>
  <w:style w:type="paragraph" w:styleId="Sitat">
    <w:name w:val="Quote"/>
    <w:basedOn w:val="Normal"/>
    <w:next w:val="Normal"/>
    <w:link w:val="SitatTegn"/>
    <w:uiPriority w:val="29"/>
    <w:qFormat/>
    <w:rsid w:val="005A5DA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A5DA8"/>
    <w:rPr>
      <w:rFonts w:ascii="Open Sans" w:eastAsia="Times New Roman" w:hAnsi="Open Sans"/>
      <w:i/>
      <w:iCs/>
      <w:color w:val="404040" w:themeColor="text1" w:themeTint="BF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A5DA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A5DA8"/>
    <w:rPr>
      <w:rFonts w:ascii="Open Sans" w:eastAsia="Times New Roman" w:hAnsi="Open Sans"/>
      <w:b/>
      <w:bCs/>
      <w:i/>
      <w:iCs/>
      <w:color w:val="5B9BD5" w:themeColor="accent1"/>
      <w:lang w:eastAsia="nb-NO"/>
    </w:rPr>
  </w:style>
  <w:style w:type="character" w:styleId="Svakutheving">
    <w:name w:val="Subtle Emphasis"/>
    <w:basedOn w:val="Standardskriftforavsnitt"/>
    <w:uiPriority w:val="19"/>
    <w:qFormat/>
    <w:rsid w:val="005A5DA8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5A5DA8"/>
    <w:rPr>
      <w:b/>
      <w:bCs/>
      <w:i/>
      <w:iCs/>
      <w:color w:val="5B9BD5" w:themeColor="accent1"/>
    </w:rPr>
  </w:style>
  <w:style w:type="character" w:styleId="Svakreferanse">
    <w:name w:val="Subtle Reference"/>
    <w:basedOn w:val="Standardskriftforavsnitt"/>
    <w:uiPriority w:val="31"/>
    <w:qFormat/>
    <w:rsid w:val="005A5DA8"/>
    <w:rPr>
      <w:smallCaps/>
      <w:color w:val="ED7D31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5A5DA8"/>
    <w:rPr>
      <w:b/>
      <w:bCs/>
      <w:smallCaps/>
      <w:color w:val="ED7D31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5A5DA8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5A5DA8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A5DA8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 w:val="28"/>
      <w:szCs w:val="28"/>
    </w:rPr>
  </w:style>
  <w:style w:type="paragraph" w:customStyle="1" w:styleId="l-ledd">
    <w:name w:val="l-ledd"/>
    <w:basedOn w:val="Normal"/>
    <w:qFormat/>
    <w:rsid w:val="005A5DA8"/>
    <w:pPr>
      <w:spacing w:after="0"/>
      <w:ind w:firstLine="397"/>
    </w:pPr>
    <w:rPr>
      <w:rFonts w:ascii="Times" w:hAnsi="Times"/>
      <w:spacing w:val="4"/>
    </w:rPr>
  </w:style>
  <w:style w:type="paragraph" w:customStyle="1" w:styleId="l-punktum">
    <w:name w:val="l-punktum"/>
    <w:basedOn w:val="Normal"/>
    <w:qFormat/>
    <w:rsid w:val="005A5DA8"/>
    <w:pPr>
      <w:spacing w:after="0"/>
    </w:pPr>
    <w:rPr>
      <w:spacing w:val="4"/>
    </w:rPr>
  </w:style>
  <w:style w:type="paragraph" w:customStyle="1" w:styleId="l-tit-endr-lovkap">
    <w:name w:val="l-tit-endr-lovkap"/>
    <w:basedOn w:val="Normal"/>
    <w:qFormat/>
    <w:rsid w:val="005A5DA8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edd">
    <w:name w:val="l-tit-endr-ledd"/>
    <w:basedOn w:val="Normal"/>
    <w:qFormat/>
    <w:rsid w:val="005A5DA8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ov">
    <w:name w:val="l-tit-endr-lov"/>
    <w:basedOn w:val="Normal"/>
    <w:qFormat/>
    <w:rsid w:val="005A5DA8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ovdel">
    <w:name w:val="l-tit-endr-lovdel"/>
    <w:basedOn w:val="Normal"/>
    <w:qFormat/>
    <w:rsid w:val="005A5DA8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paragraf">
    <w:name w:val="l-tit-endr-paragraf"/>
    <w:basedOn w:val="Normal"/>
    <w:qFormat/>
    <w:rsid w:val="005A5DA8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punktum">
    <w:name w:val="l-tit-endr-punktum"/>
    <w:basedOn w:val="l-tit-endr-ledd"/>
    <w:qFormat/>
    <w:rsid w:val="005A5DA8"/>
  </w:style>
  <w:style w:type="paragraph" w:customStyle="1" w:styleId="l-alfaliste">
    <w:name w:val="l-alfaliste"/>
    <w:basedOn w:val="alfaliste"/>
    <w:qFormat/>
    <w:rsid w:val="005A5DA8"/>
    <w:pPr>
      <w:numPr>
        <w:numId w:val="0"/>
      </w:numPr>
    </w:pPr>
    <w:rPr>
      <w:rFonts w:eastAsiaTheme="minorEastAsia"/>
    </w:rPr>
  </w:style>
  <w:style w:type="numbering" w:customStyle="1" w:styleId="AlfaListeStil">
    <w:name w:val="AlfaListeStil"/>
    <w:uiPriority w:val="99"/>
    <w:rsid w:val="005A5DA8"/>
    <w:pPr>
      <w:numPr>
        <w:numId w:val="42"/>
      </w:numPr>
    </w:pPr>
  </w:style>
  <w:style w:type="paragraph" w:customStyle="1" w:styleId="l-alfaliste2">
    <w:name w:val="l-alfaliste 2"/>
    <w:basedOn w:val="alfaliste2"/>
    <w:qFormat/>
    <w:rsid w:val="005A5DA8"/>
    <w:pPr>
      <w:numPr>
        <w:numId w:val="0"/>
      </w:numPr>
    </w:pPr>
  </w:style>
  <w:style w:type="paragraph" w:customStyle="1" w:styleId="l-alfaliste3">
    <w:name w:val="l-alfaliste 3"/>
    <w:basedOn w:val="alfaliste3"/>
    <w:qFormat/>
    <w:rsid w:val="005A5DA8"/>
    <w:pPr>
      <w:numPr>
        <w:numId w:val="0"/>
      </w:numPr>
    </w:pPr>
  </w:style>
  <w:style w:type="paragraph" w:customStyle="1" w:styleId="l-alfaliste4">
    <w:name w:val="l-alfaliste 4"/>
    <w:basedOn w:val="alfaliste4"/>
    <w:qFormat/>
    <w:rsid w:val="005A5DA8"/>
    <w:pPr>
      <w:numPr>
        <w:numId w:val="0"/>
      </w:numPr>
    </w:pPr>
  </w:style>
  <w:style w:type="paragraph" w:customStyle="1" w:styleId="l-alfaliste5">
    <w:name w:val="l-alfaliste 5"/>
    <w:basedOn w:val="alfaliste5"/>
    <w:qFormat/>
    <w:rsid w:val="005A5DA8"/>
    <w:pPr>
      <w:numPr>
        <w:numId w:val="0"/>
      </w:numPr>
    </w:pPr>
  </w:style>
  <w:style w:type="numbering" w:customStyle="1" w:styleId="l-AlfaListeStil">
    <w:name w:val="l-AlfaListeStil"/>
    <w:uiPriority w:val="99"/>
    <w:rsid w:val="005A5DA8"/>
  </w:style>
  <w:style w:type="numbering" w:customStyle="1" w:styleId="l-NummerertListeStil">
    <w:name w:val="l-NummerertListeStil"/>
    <w:uiPriority w:val="99"/>
    <w:rsid w:val="005A5DA8"/>
    <w:pPr>
      <w:numPr>
        <w:numId w:val="45"/>
      </w:numPr>
    </w:pPr>
  </w:style>
  <w:style w:type="numbering" w:customStyle="1" w:styleId="NrListeStil">
    <w:name w:val="NrListeStil"/>
    <w:uiPriority w:val="99"/>
    <w:rsid w:val="005A5DA8"/>
    <w:pPr>
      <w:numPr>
        <w:numId w:val="8"/>
      </w:numPr>
    </w:pPr>
  </w:style>
  <w:style w:type="numbering" w:customStyle="1" w:styleId="OpplistingListeStil">
    <w:name w:val="OpplistingListeStil"/>
    <w:uiPriority w:val="99"/>
    <w:rsid w:val="005A5DA8"/>
    <w:pPr>
      <w:numPr>
        <w:numId w:val="41"/>
      </w:numPr>
    </w:pPr>
  </w:style>
  <w:style w:type="numbering" w:customStyle="1" w:styleId="OverskrifterListeStil">
    <w:name w:val="OverskrifterListeStil"/>
    <w:uiPriority w:val="99"/>
    <w:rsid w:val="005A5DA8"/>
    <w:pPr>
      <w:numPr>
        <w:numId w:val="9"/>
      </w:numPr>
    </w:pPr>
  </w:style>
  <w:style w:type="numbering" w:customStyle="1" w:styleId="RomListeStil">
    <w:name w:val="RomListeStil"/>
    <w:uiPriority w:val="99"/>
    <w:rsid w:val="005A5DA8"/>
    <w:pPr>
      <w:numPr>
        <w:numId w:val="10"/>
      </w:numPr>
    </w:pPr>
  </w:style>
  <w:style w:type="numbering" w:customStyle="1" w:styleId="StrekListeStil">
    <w:name w:val="StrekListeStil"/>
    <w:uiPriority w:val="99"/>
    <w:rsid w:val="005A5DA8"/>
    <w:pPr>
      <w:numPr>
        <w:numId w:val="11"/>
      </w:numPr>
    </w:pPr>
  </w:style>
  <w:style w:type="paragraph" w:customStyle="1" w:styleId="romertallliste5">
    <w:name w:val="romertall liste 5"/>
    <w:basedOn w:val="romertallliste"/>
    <w:qFormat/>
    <w:rsid w:val="005A5DA8"/>
    <w:pPr>
      <w:numPr>
        <w:numId w:val="40"/>
      </w:numPr>
      <w:ind w:left="1985" w:hanging="397"/>
    </w:pPr>
    <w:rPr>
      <w:spacing w:val="4"/>
    </w:rPr>
  </w:style>
  <w:style w:type="paragraph" w:styleId="Liste-forts">
    <w:name w:val="List Continue"/>
    <w:basedOn w:val="Normal"/>
    <w:uiPriority w:val="99"/>
    <w:semiHidden/>
    <w:unhideWhenUsed/>
    <w:rsid w:val="005A5DA8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5A5DA8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5A5DA8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5A5DA8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5A5DA8"/>
    <w:pPr>
      <w:ind w:left="1415"/>
      <w:contextualSpacing/>
    </w:pPr>
  </w:style>
  <w:style w:type="paragraph" w:customStyle="1" w:styleId="opplisting2">
    <w:name w:val="opplisting 2"/>
    <w:basedOn w:val="opplisting"/>
    <w:qFormat/>
    <w:rsid w:val="005A5DA8"/>
    <w:pPr>
      <w:ind w:left="397"/>
    </w:pPr>
    <w:rPr>
      <w:lang w:val="en-US"/>
    </w:rPr>
  </w:style>
  <w:style w:type="paragraph" w:customStyle="1" w:styleId="opplisting3">
    <w:name w:val="opplisting 3"/>
    <w:basedOn w:val="opplisting"/>
    <w:qFormat/>
    <w:rsid w:val="005A5DA8"/>
    <w:pPr>
      <w:ind w:left="794"/>
    </w:pPr>
  </w:style>
  <w:style w:type="paragraph" w:customStyle="1" w:styleId="opplisting4">
    <w:name w:val="opplisting 4"/>
    <w:basedOn w:val="opplisting"/>
    <w:qFormat/>
    <w:rsid w:val="005A5DA8"/>
    <w:pPr>
      <w:ind w:left="1191"/>
    </w:pPr>
  </w:style>
  <w:style w:type="paragraph" w:customStyle="1" w:styleId="opplisting5">
    <w:name w:val="opplisting 5"/>
    <w:basedOn w:val="opplisting"/>
    <w:qFormat/>
    <w:rsid w:val="005A5DA8"/>
    <w:pPr>
      <w:ind w:left="1588"/>
    </w:pPr>
  </w:style>
  <w:style w:type="paragraph" w:customStyle="1" w:styleId="friliste">
    <w:name w:val="friliste"/>
    <w:basedOn w:val="Normal"/>
    <w:qFormat/>
    <w:rsid w:val="005A5DA8"/>
    <w:pPr>
      <w:tabs>
        <w:tab w:val="left" w:pos="397"/>
      </w:tabs>
      <w:spacing w:after="0"/>
      <w:ind w:left="397" w:hanging="397"/>
    </w:pPr>
  </w:style>
  <w:style w:type="paragraph" w:customStyle="1" w:styleId="friliste2">
    <w:name w:val="friliste 2"/>
    <w:basedOn w:val="friliste"/>
    <w:qFormat/>
    <w:rsid w:val="005A5DA8"/>
    <w:pPr>
      <w:tabs>
        <w:tab w:val="left" w:pos="794"/>
      </w:tabs>
      <w:spacing w:before="0"/>
      <w:ind w:left="794"/>
    </w:pPr>
  </w:style>
  <w:style w:type="paragraph" w:customStyle="1" w:styleId="friliste3">
    <w:name w:val="friliste 3"/>
    <w:basedOn w:val="friliste"/>
    <w:qFormat/>
    <w:rsid w:val="005A5DA8"/>
    <w:pPr>
      <w:tabs>
        <w:tab w:val="left" w:pos="1191"/>
      </w:tabs>
      <w:spacing w:before="0"/>
      <w:ind w:left="1191"/>
    </w:pPr>
  </w:style>
  <w:style w:type="paragraph" w:customStyle="1" w:styleId="friliste4">
    <w:name w:val="friliste 4"/>
    <w:basedOn w:val="friliste"/>
    <w:qFormat/>
    <w:rsid w:val="005A5DA8"/>
    <w:pPr>
      <w:tabs>
        <w:tab w:val="left" w:pos="1588"/>
      </w:tabs>
      <w:spacing w:before="0"/>
      <w:ind w:left="1588"/>
    </w:pPr>
  </w:style>
  <w:style w:type="paragraph" w:customStyle="1" w:styleId="friliste5">
    <w:name w:val="friliste 5"/>
    <w:basedOn w:val="friliste"/>
    <w:qFormat/>
    <w:rsid w:val="005A5DA8"/>
    <w:pPr>
      <w:tabs>
        <w:tab w:val="left" w:pos="1985"/>
      </w:tabs>
      <w:spacing w:before="0"/>
      <w:ind w:left="1985"/>
    </w:pPr>
  </w:style>
  <w:style w:type="paragraph" w:customStyle="1" w:styleId="blokksit">
    <w:name w:val="blokksit"/>
    <w:basedOn w:val="Normal"/>
    <w:autoRedefine/>
    <w:qFormat/>
    <w:rsid w:val="005A5DA8"/>
    <w:pPr>
      <w:spacing w:line="240" w:lineRule="auto"/>
      <w:ind w:left="397"/>
    </w:pPr>
    <w:rPr>
      <w:spacing w:val="-2"/>
    </w:rPr>
  </w:style>
  <w:style w:type="character" w:customStyle="1" w:styleId="regular">
    <w:name w:val="regular"/>
    <w:basedOn w:val="Standardskriftforavsnitt"/>
    <w:uiPriority w:val="1"/>
    <w:qFormat/>
    <w:rsid w:val="005A5DA8"/>
    <w:rPr>
      <w:i/>
    </w:rPr>
  </w:style>
  <w:style w:type="character" w:customStyle="1" w:styleId="gjennomstreket">
    <w:name w:val="gjennomstreket"/>
    <w:uiPriority w:val="1"/>
    <w:rsid w:val="005A5DA8"/>
    <w:rPr>
      <w:strike/>
      <w:dstrike w:val="0"/>
    </w:rPr>
  </w:style>
  <w:style w:type="paragraph" w:customStyle="1" w:styleId="l-avsnitt">
    <w:name w:val="l-avsnitt"/>
    <w:basedOn w:val="l-lovkap"/>
    <w:qFormat/>
    <w:rsid w:val="005A5DA8"/>
    <w:rPr>
      <w:lang w:val="nn-NO"/>
    </w:rPr>
  </w:style>
  <w:style w:type="paragraph" w:customStyle="1" w:styleId="l-tit-endr-avsnitt">
    <w:name w:val="l-tit-endr-avsnitt"/>
    <w:basedOn w:val="l-tit-endr-lovkap"/>
    <w:qFormat/>
    <w:rsid w:val="005A5DA8"/>
  </w:style>
  <w:style w:type="paragraph" w:customStyle="1" w:styleId="Listebombe">
    <w:name w:val="Liste bombe"/>
    <w:basedOn w:val="Liste"/>
    <w:qFormat/>
    <w:rsid w:val="005A5DA8"/>
    <w:pPr>
      <w:numPr>
        <w:numId w:val="20"/>
      </w:numPr>
      <w:ind w:left="397" w:hanging="397"/>
    </w:pPr>
  </w:style>
  <w:style w:type="paragraph" w:customStyle="1" w:styleId="Listebombe2">
    <w:name w:val="Liste bombe 2"/>
    <w:basedOn w:val="Liste2"/>
    <w:qFormat/>
    <w:rsid w:val="005A5DA8"/>
    <w:pPr>
      <w:numPr>
        <w:numId w:val="12"/>
      </w:numPr>
      <w:ind w:left="794" w:hanging="397"/>
    </w:pPr>
  </w:style>
  <w:style w:type="paragraph" w:customStyle="1" w:styleId="Listebombe3">
    <w:name w:val="Liste bombe 3"/>
    <w:basedOn w:val="Liste3"/>
    <w:qFormat/>
    <w:rsid w:val="005A5DA8"/>
    <w:pPr>
      <w:numPr>
        <w:numId w:val="13"/>
      </w:numPr>
      <w:ind w:left="1191" w:hanging="397"/>
    </w:pPr>
  </w:style>
  <w:style w:type="paragraph" w:customStyle="1" w:styleId="Listebombe4">
    <w:name w:val="Liste bombe 4"/>
    <w:basedOn w:val="Liste4"/>
    <w:qFormat/>
    <w:rsid w:val="005A5DA8"/>
    <w:pPr>
      <w:numPr>
        <w:numId w:val="14"/>
      </w:numPr>
      <w:ind w:left="1588" w:hanging="397"/>
    </w:pPr>
  </w:style>
  <w:style w:type="paragraph" w:customStyle="1" w:styleId="Listebombe5">
    <w:name w:val="Liste bombe 5"/>
    <w:basedOn w:val="Liste5"/>
    <w:qFormat/>
    <w:rsid w:val="005A5DA8"/>
    <w:pPr>
      <w:numPr>
        <w:numId w:val="15"/>
      </w:numPr>
      <w:ind w:left="1985" w:hanging="397"/>
    </w:pPr>
  </w:style>
  <w:style w:type="paragraph" w:customStyle="1" w:styleId="Listeavsnitt2">
    <w:name w:val="Listeavsnitt 2"/>
    <w:basedOn w:val="Listeavsnitt"/>
    <w:qFormat/>
    <w:rsid w:val="005A5DA8"/>
    <w:pPr>
      <w:ind w:left="794"/>
    </w:pPr>
  </w:style>
  <w:style w:type="paragraph" w:customStyle="1" w:styleId="Listeavsnitt3">
    <w:name w:val="Listeavsnitt 3"/>
    <w:basedOn w:val="Listeavsnitt"/>
    <w:qFormat/>
    <w:rsid w:val="005A5DA8"/>
    <w:pPr>
      <w:ind w:left="1191"/>
    </w:pPr>
  </w:style>
  <w:style w:type="paragraph" w:customStyle="1" w:styleId="Listeavsnitt4">
    <w:name w:val="Listeavsnitt 4"/>
    <w:basedOn w:val="Listeavsnitt"/>
    <w:qFormat/>
    <w:rsid w:val="005A5DA8"/>
    <w:pPr>
      <w:ind w:left="1588"/>
    </w:pPr>
  </w:style>
  <w:style w:type="paragraph" w:customStyle="1" w:styleId="Listeavsnitt5">
    <w:name w:val="Listeavsnitt 5"/>
    <w:basedOn w:val="Listeavsnitt"/>
    <w:qFormat/>
    <w:rsid w:val="005A5DA8"/>
    <w:pPr>
      <w:ind w:left="1985"/>
    </w:pPr>
  </w:style>
  <w:style w:type="paragraph" w:customStyle="1" w:styleId="Petit">
    <w:name w:val="Petit"/>
    <w:basedOn w:val="Normal"/>
    <w:next w:val="Normal"/>
    <w:qFormat/>
    <w:rsid w:val="005A5DA8"/>
    <w:rPr>
      <w:spacing w:val="6"/>
      <w:sz w:val="19"/>
    </w:rPr>
  </w:style>
  <w:style w:type="table" w:styleId="Tabellrutenett">
    <w:name w:val="Table Grid"/>
    <w:basedOn w:val="Vanligtabell"/>
    <w:uiPriority w:val="59"/>
    <w:rsid w:val="005A5D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5A5DA8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5A5DA8"/>
    <w:rPr>
      <w:rFonts w:ascii="Open Sans" w:eastAsia="Times New Roman" w:hAnsi="Open Sans"/>
      <w:lang w:eastAsia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5A5DA8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5A5DA8"/>
    <w:rPr>
      <w:rFonts w:ascii="Open Sans" w:eastAsia="Times New Roman" w:hAnsi="Open Sans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5A5DA8"/>
    <w:rPr>
      <w:rFonts w:cs="Times New Roman"/>
      <w:szCs w:val="24"/>
    </w:rPr>
  </w:style>
  <w:style w:type="paragraph" w:customStyle="1" w:styleId="UnOverskrift1">
    <w:name w:val="UnOverskrift 1"/>
    <w:basedOn w:val="Overskrift1"/>
    <w:next w:val="Normal"/>
    <w:qFormat/>
    <w:rsid w:val="005A5DA8"/>
    <w:pPr>
      <w:numPr>
        <w:numId w:val="0"/>
      </w:numPr>
    </w:pPr>
  </w:style>
  <w:style w:type="paragraph" w:customStyle="1" w:styleId="UnOverskrift2">
    <w:name w:val="UnOverskrift 2"/>
    <w:basedOn w:val="Overskrift2"/>
    <w:next w:val="Normal"/>
    <w:qFormat/>
    <w:rsid w:val="005A5DA8"/>
    <w:pPr>
      <w:numPr>
        <w:ilvl w:val="0"/>
        <w:numId w:val="0"/>
      </w:numPr>
    </w:pPr>
  </w:style>
  <w:style w:type="paragraph" w:customStyle="1" w:styleId="UnOverskrift3">
    <w:name w:val="UnOverskrift 3"/>
    <w:basedOn w:val="Overskrift3"/>
    <w:next w:val="Normal"/>
    <w:qFormat/>
    <w:rsid w:val="005A5DA8"/>
    <w:pPr>
      <w:numPr>
        <w:ilvl w:val="0"/>
        <w:numId w:val="0"/>
      </w:numPr>
    </w:pPr>
  </w:style>
  <w:style w:type="paragraph" w:customStyle="1" w:styleId="UnOverskrift4">
    <w:name w:val="UnOverskrift 4"/>
    <w:basedOn w:val="Overskrift4"/>
    <w:next w:val="Normal"/>
    <w:qFormat/>
    <w:rsid w:val="005A5DA8"/>
    <w:pPr>
      <w:numPr>
        <w:ilvl w:val="0"/>
        <w:numId w:val="0"/>
      </w:numPr>
    </w:pPr>
  </w:style>
  <w:style w:type="paragraph" w:customStyle="1" w:styleId="UnOverskrift5">
    <w:name w:val="UnOverskrift 5"/>
    <w:basedOn w:val="Overskrift5"/>
    <w:next w:val="Normal"/>
    <w:qFormat/>
    <w:rsid w:val="005A5DA8"/>
    <w:pPr>
      <w:numPr>
        <w:ilvl w:val="0"/>
        <w:numId w:val="0"/>
      </w:numPr>
    </w:pPr>
  </w:style>
  <w:style w:type="paragraph" w:customStyle="1" w:styleId="PublTittel">
    <w:name w:val="PublTittel"/>
    <w:basedOn w:val="Normal"/>
    <w:qFormat/>
    <w:rsid w:val="005A5DA8"/>
    <w:pPr>
      <w:spacing w:before="80"/>
    </w:pPr>
    <w:rPr>
      <w:sz w:val="48"/>
      <w:szCs w:val="48"/>
    </w:rPr>
  </w:style>
  <w:style w:type="paragraph" w:customStyle="1" w:styleId="Ingress">
    <w:name w:val="Ingress"/>
    <w:basedOn w:val="Normal"/>
    <w:qFormat/>
    <w:rsid w:val="005A5DA8"/>
    <w:rPr>
      <w:i/>
    </w:rPr>
  </w:style>
  <w:style w:type="paragraph" w:customStyle="1" w:styleId="Note">
    <w:name w:val="Note"/>
    <w:basedOn w:val="Normal"/>
    <w:qFormat/>
    <w:rsid w:val="005A5DA8"/>
  </w:style>
  <w:style w:type="paragraph" w:customStyle="1" w:styleId="FigurAltTekst">
    <w:name w:val="FigurAltTekst"/>
    <w:basedOn w:val="Note"/>
    <w:qFormat/>
    <w:rsid w:val="005A5DA8"/>
    <w:rPr>
      <w:color w:val="7030A0"/>
    </w:rPr>
  </w:style>
  <w:style w:type="paragraph" w:customStyle="1" w:styleId="meta-dep">
    <w:name w:val="meta-dep"/>
    <w:basedOn w:val="Normal"/>
    <w:next w:val="Normal"/>
    <w:qFormat/>
    <w:rsid w:val="005A5DA8"/>
    <w:rPr>
      <w:rFonts w:ascii="Courier New" w:hAnsi="Courier New"/>
      <w:vanish/>
      <w:color w:val="C00000"/>
      <w:sz w:val="28"/>
    </w:rPr>
  </w:style>
  <w:style w:type="paragraph" w:customStyle="1" w:styleId="meta-depavd">
    <w:name w:val="meta-depavd"/>
    <w:basedOn w:val="meta-dep"/>
    <w:next w:val="Normal"/>
    <w:qFormat/>
    <w:rsid w:val="005A5DA8"/>
  </w:style>
  <w:style w:type="paragraph" w:customStyle="1" w:styleId="meta-forf">
    <w:name w:val="meta-forf"/>
    <w:basedOn w:val="meta-dep"/>
    <w:next w:val="Normal"/>
    <w:qFormat/>
    <w:rsid w:val="005A5DA8"/>
  </w:style>
  <w:style w:type="paragraph" w:customStyle="1" w:styleId="meta-spr">
    <w:name w:val="meta-spr"/>
    <w:basedOn w:val="meta-dep"/>
    <w:next w:val="Normal"/>
    <w:qFormat/>
    <w:rsid w:val="005A5DA8"/>
  </w:style>
  <w:style w:type="paragraph" w:customStyle="1" w:styleId="meta-ingress">
    <w:name w:val="meta-ingress"/>
    <w:basedOn w:val="meta-dep"/>
    <w:next w:val="Normal"/>
    <w:qFormat/>
    <w:rsid w:val="005A5DA8"/>
    <w:rPr>
      <w:color w:val="1F4E79" w:themeColor="accent1" w:themeShade="80"/>
      <w:sz w:val="24"/>
    </w:rPr>
  </w:style>
  <w:style w:type="paragraph" w:customStyle="1" w:styleId="meta-sperrefrist">
    <w:name w:val="meta-sperrefrist"/>
    <w:basedOn w:val="meta-dep"/>
    <w:next w:val="Normal"/>
    <w:qFormat/>
    <w:rsid w:val="005A5DA8"/>
  </w:style>
  <w:style w:type="paragraph" w:customStyle="1" w:styleId="meta-objUrl">
    <w:name w:val="meta-objUrl"/>
    <w:basedOn w:val="meta-dep"/>
    <w:next w:val="Normal"/>
    <w:qFormat/>
    <w:rsid w:val="005A5DA8"/>
    <w:rPr>
      <w:color w:val="7030A0"/>
    </w:rPr>
  </w:style>
  <w:style w:type="paragraph" w:customStyle="1" w:styleId="meta-dokFormat">
    <w:name w:val="meta-dokFormat"/>
    <w:basedOn w:val="meta-dep"/>
    <w:next w:val="Normal"/>
    <w:qFormat/>
    <w:rsid w:val="005A5DA8"/>
    <w:rPr>
      <w:color w:val="7030A0"/>
    </w:rPr>
  </w:style>
  <w:style w:type="numbering" w:styleId="111111">
    <w:name w:val="Outline List 2"/>
    <w:basedOn w:val="Ingenliste"/>
    <w:uiPriority w:val="99"/>
    <w:semiHidden/>
    <w:unhideWhenUsed/>
    <w:rsid w:val="00D74995"/>
    <w:pPr>
      <w:numPr>
        <w:numId w:val="16"/>
      </w:numPr>
    </w:pPr>
  </w:style>
  <w:style w:type="numbering" w:styleId="1ai">
    <w:name w:val="Outline List 1"/>
    <w:basedOn w:val="Ingenliste"/>
    <w:uiPriority w:val="99"/>
    <w:semiHidden/>
    <w:unhideWhenUsed/>
    <w:rsid w:val="00D74995"/>
    <w:pPr>
      <w:numPr>
        <w:numId w:val="17"/>
      </w:numPr>
    </w:pPr>
  </w:style>
  <w:style w:type="numbering" w:styleId="Artikkelavsnitt">
    <w:name w:val="Outline List 3"/>
    <w:basedOn w:val="Ingenliste"/>
    <w:uiPriority w:val="99"/>
    <w:semiHidden/>
    <w:unhideWhenUsed/>
    <w:rsid w:val="00D74995"/>
    <w:pPr>
      <w:numPr>
        <w:numId w:val="18"/>
      </w:numPr>
    </w:pPr>
  </w:style>
  <w:style w:type="table" w:styleId="Enkelttabell1">
    <w:name w:val="Table Simple 1"/>
    <w:basedOn w:val="Vanligtabell"/>
    <w:uiPriority w:val="99"/>
    <w:semiHidden/>
    <w:unhideWhenUsed/>
    <w:rsid w:val="00D74995"/>
    <w:pPr>
      <w:spacing w:after="12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74995"/>
    <w:pPr>
      <w:spacing w:after="12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74995"/>
    <w:pPr>
      <w:spacing w:after="12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gerikliste">
    <w:name w:val="Colorful List"/>
    <w:basedOn w:val="Vanligtabell"/>
    <w:uiPriority w:val="72"/>
    <w:semiHidden/>
    <w:unhideWhenUsed/>
    <w:rsid w:val="00D749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749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749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749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749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749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749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749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749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749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749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749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749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749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D749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749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749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749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749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749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749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tabell1lys">
    <w:name w:val="List Table 1 Light"/>
    <w:basedOn w:val="Vanligtabell"/>
    <w:uiPriority w:val="46"/>
    <w:rsid w:val="00D749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D749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D749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D749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D749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D749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D749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D749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D749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D749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5A5DA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D749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5A5DA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D749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D749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D7499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D7499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D7499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D7499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D7499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D7499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D749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D7499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D7499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D7499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D7499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D7499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D7499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7499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7499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7499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7499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7499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7499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7499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749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7499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7499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7499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7499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7499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7499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D7499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7499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7499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7499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7499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7499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7499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iddelsliste1">
    <w:name w:val="Medium List 1"/>
    <w:basedOn w:val="Vanligtabell"/>
    <w:uiPriority w:val="65"/>
    <w:semiHidden/>
    <w:unhideWhenUsed/>
    <w:rsid w:val="00D749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749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749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749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749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749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749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749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749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749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749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749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749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749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7499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74995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7499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7499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7499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7499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7499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749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749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749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749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749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749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749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749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749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749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749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749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749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749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7499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74995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7499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7499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7499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7499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7499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7499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7499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7499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7499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7499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7499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7499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D7499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7499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7499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7499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7499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7499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7499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Rutenettabell1lysuthevingsfarge1">
    <w:name w:val="Grid Table 1 Light Accent 1"/>
    <w:basedOn w:val="Vanligtabell"/>
    <w:uiPriority w:val="46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D7499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D7499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D7499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D7499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D7499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D7499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D7499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D749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D7499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D7499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D7499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D7499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D7499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D7499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D749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D7499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D7499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D7499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D7499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D7499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D7499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D749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1lys">
    <w:name w:val="Grid Table 1 Light"/>
    <w:basedOn w:val="Vanligtabell"/>
    <w:uiPriority w:val="46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-3D-effekt1">
    <w:name w:val="Table 3D effects 1"/>
    <w:basedOn w:val="Vanligtabell"/>
    <w:uiPriority w:val="99"/>
    <w:semiHidden/>
    <w:unhideWhenUsed/>
    <w:rsid w:val="00D74995"/>
    <w:pPr>
      <w:spacing w:after="12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74995"/>
    <w:pPr>
      <w:spacing w:after="12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74995"/>
    <w:pPr>
      <w:spacing w:after="12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D74995"/>
    <w:pPr>
      <w:spacing w:after="12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74995"/>
    <w:pPr>
      <w:spacing w:after="12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74995"/>
    <w:pPr>
      <w:spacing w:after="12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74995"/>
    <w:pPr>
      <w:spacing w:after="12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74995"/>
    <w:pPr>
      <w:spacing w:after="12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74995"/>
    <w:pPr>
      <w:spacing w:after="12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74995"/>
    <w:pPr>
      <w:spacing w:after="12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74995"/>
    <w:pPr>
      <w:spacing w:after="12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D74995"/>
    <w:pPr>
      <w:spacing w:after="12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D74995"/>
    <w:pPr>
      <w:spacing w:after="12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74995"/>
    <w:pPr>
      <w:spacing w:after="12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74995"/>
    <w:pPr>
      <w:spacing w:after="12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D74995"/>
    <w:pPr>
      <w:spacing w:after="12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74995"/>
    <w:pPr>
      <w:spacing w:after="12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74995"/>
    <w:pPr>
      <w:spacing w:after="12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74995"/>
    <w:pPr>
      <w:spacing w:after="12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74995"/>
    <w:pPr>
      <w:spacing w:after="12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74995"/>
    <w:pPr>
      <w:spacing w:after="12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74995"/>
    <w:pPr>
      <w:spacing w:after="12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74995"/>
    <w:pPr>
      <w:spacing w:after="12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74995"/>
    <w:pPr>
      <w:spacing w:after="12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74995"/>
    <w:pPr>
      <w:spacing w:after="12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74995"/>
    <w:pPr>
      <w:spacing w:after="12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74995"/>
    <w:pPr>
      <w:spacing w:after="12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74995"/>
    <w:pPr>
      <w:spacing w:after="12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74995"/>
    <w:pPr>
      <w:spacing w:after="12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74995"/>
    <w:pPr>
      <w:spacing w:after="12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74995"/>
    <w:pPr>
      <w:spacing w:after="12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D74995"/>
    <w:pPr>
      <w:spacing w:after="12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74995"/>
    <w:pPr>
      <w:spacing w:after="12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74995"/>
    <w:pPr>
      <w:spacing w:after="12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74995"/>
    <w:pPr>
      <w:spacing w:after="12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74995"/>
    <w:pPr>
      <w:spacing w:after="12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74995"/>
    <w:pPr>
      <w:spacing w:after="12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74995"/>
    <w:pPr>
      <w:spacing w:after="12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74995"/>
    <w:pPr>
      <w:spacing w:after="12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nligtabell1">
    <w:name w:val="Plain Table 1"/>
    <w:basedOn w:val="Vanligtabell"/>
    <w:uiPriority w:val="41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D7499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D749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D749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D7499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visjon">
    <w:name w:val="Revision"/>
    <w:hidden/>
    <w:uiPriority w:val="99"/>
    <w:semiHidden/>
    <w:rsid w:val="00712F55"/>
    <w:pPr>
      <w:spacing w:after="0" w:line="240" w:lineRule="auto"/>
    </w:pPr>
    <w:rPr>
      <w:rFonts w:ascii="Times New Roman" w:eastAsia="Times New Roman" w:hAnsi="Times New Roman"/>
      <w:sz w:val="24"/>
      <w:lang w:eastAsia="nb-NO"/>
    </w:rPr>
  </w:style>
  <w:style w:type="paragraph" w:customStyle="1" w:styleId="TabellHode-rad">
    <w:name w:val="TabellHode-rad"/>
    <w:basedOn w:val="Normal"/>
    <w:qFormat/>
    <w:rsid w:val="005A5DA8"/>
    <w:pPr>
      <w:shd w:val="clear" w:color="auto" w:fill="E2EFD9" w:themeFill="accent6" w:themeFillTint="33"/>
    </w:pPr>
  </w:style>
  <w:style w:type="paragraph" w:customStyle="1" w:styleId="TabellHode-kolonne">
    <w:name w:val="TabellHode-kolonne"/>
    <w:basedOn w:val="TabellHode-rad"/>
    <w:qFormat/>
    <w:rsid w:val="005A5DA8"/>
    <w:pPr>
      <w:shd w:val="clear" w:color="auto" w:fill="DEEAF6" w:themeFill="accent1" w:themeFillTint="33"/>
    </w:pPr>
  </w:style>
  <w:style w:type="table" w:customStyle="1" w:styleId="StandardBoks">
    <w:name w:val="StandardBoks"/>
    <w:basedOn w:val="Vanligtabell"/>
    <w:uiPriority w:val="99"/>
    <w:rsid w:val="005A5DA8"/>
    <w:pPr>
      <w:spacing w:after="0" w:line="240" w:lineRule="auto"/>
    </w:pPr>
    <w:tblPr>
      <w:tblBorders>
        <w:top w:val="single" w:sz="36" w:space="0" w:color="FFFFFF" w:themeColor="background1"/>
        <w:bottom w:val="single" w:sz="36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BFBFBF" w:themeFill="background1" w:themeFillShade="BF"/>
      <w:tcMar>
        <w:top w:w="227" w:type="dxa"/>
        <w:left w:w="170" w:type="dxa"/>
        <w:bottom w:w="170" w:type="dxa"/>
        <w:right w:w="170" w:type="dxa"/>
      </w:tcMar>
    </w:tcPr>
  </w:style>
  <w:style w:type="table" w:customStyle="1" w:styleId="BlaaBoks">
    <w:name w:val="BlaaBoks"/>
    <w:basedOn w:val="StandardBoks"/>
    <w:uiPriority w:val="99"/>
    <w:rsid w:val="005A5DA8"/>
    <w:tblPr/>
    <w:tcPr>
      <w:shd w:val="clear" w:color="auto" w:fill="BDD6EE" w:themeFill="accent1" w:themeFillTint="66"/>
    </w:tcPr>
  </w:style>
  <w:style w:type="table" w:customStyle="1" w:styleId="GronnBoks">
    <w:name w:val="GronnBoks"/>
    <w:basedOn w:val="StandardBoks"/>
    <w:uiPriority w:val="99"/>
    <w:rsid w:val="005A5DA8"/>
    <w:tblPr/>
    <w:tcPr>
      <w:shd w:val="clear" w:color="auto" w:fill="C5E0B3" w:themeFill="accent6" w:themeFillTint="66"/>
    </w:tcPr>
  </w:style>
  <w:style w:type="table" w:customStyle="1" w:styleId="RodBoks">
    <w:name w:val="RodBoks"/>
    <w:basedOn w:val="StandardBoks"/>
    <w:uiPriority w:val="99"/>
    <w:rsid w:val="005A5DA8"/>
    <w:tblPr/>
    <w:tcPr>
      <w:shd w:val="clear" w:color="auto" w:fill="FFB3B3"/>
    </w:tcPr>
  </w:style>
  <w:style w:type="paragraph" w:customStyle="1" w:styleId="BoksGraaTittel">
    <w:name w:val="BoksGraaTittel"/>
    <w:basedOn w:val="Normal"/>
    <w:next w:val="Normal"/>
    <w:qFormat/>
    <w:rsid w:val="005A5DA8"/>
    <w:pPr>
      <w:pBdr>
        <w:top w:val="single" w:sz="2" w:space="6" w:color="767171" w:themeColor="background2" w:themeShade="80"/>
        <w:left w:val="single" w:sz="2" w:space="6" w:color="767171" w:themeColor="background2" w:themeShade="80"/>
        <w:bottom w:val="single" w:sz="2" w:space="4" w:color="767171" w:themeColor="background2" w:themeShade="80"/>
        <w:right w:val="single" w:sz="2" w:space="6" w:color="767171" w:themeColor="background2" w:themeShade="80"/>
      </w:pBdr>
      <w:shd w:val="clear" w:color="auto" w:fill="767171" w:themeFill="background2" w:themeFillShade="80"/>
      <w:ind w:left="227" w:right="227"/>
    </w:pPr>
    <w:rPr>
      <w:b/>
      <w:color w:val="F2F2F2" w:themeColor="background1" w:themeShade="F2"/>
    </w:rPr>
  </w:style>
  <w:style w:type="paragraph" w:customStyle="1" w:styleId="BoksBlaaTittel">
    <w:name w:val="BoksBlaaTittel"/>
    <w:basedOn w:val="BoksGraaTittel"/>
    <w:next w:val="Normal"/>
    <w:qFormat/>
    <w:rsid w:val="005A5DA8"/>
    <w:pPr>
      <w:pBdr>
        <w:top w:val="single" w:sz="2" w:space="6" w:color="2E74B5" w:themeColor="accent1" w:themeShade="BF"/>
        <w:left w:val="single" w:sz="2" w:space="6" w:color="2E74B5" w:themeColor="accent1" w:themeShade="BF"/>
        <w:bottom w:val="single" w:sz="2" w:space="4" w:color="2E74B5" w:themeColor="accent1" w:themeShade="BF"/>
        <w:right w:val="single" w:sz="2" w:space="6" w:color="2E74B5" w:themeColor="accent1" w:themeShade="BF"/>
      </w:pBdr>
      <w:shd w:val="clear" w:color="auto" w:fill="2E74B5" w:themeFill="accent1" w:themeFillShade="BF"/>
    </w:pPr>
  </w:style>
  <w:style w:type="paragraph" w:customStyle="1" w:styleId="BoksRodTittel">
    <w:name w:val="BoksRodTittel"/>
    <w:basedOn w:val="BoksGraaTittel"/>
    <w:next w:val="Normal"/>
    <w:qFormat/>
    <w:rsid w:val="005A5DA8"/>
    <w:pPr>
      <w:pBdr>
        <w:top w:val="single" w:sz="2" w:space="6" w:color="FF3300"/>
        <w:left w:val="single" w:sz="2" w:space="6" w:color="FF3300"/>
        <w:bottom w:val="single" w:sz="2" w:space="4" w:color="FF3300"/>
        <w:right w:val="single" w:sz="2" w:space="6" w:color="FF3300"/>
      </w:pBdr>
      <w:shd w:val="clear" w:color="auto" w:fill="FF3300"/>
    </w:pPr>
  </w:style>
  <w:style w:type="paragraph" w:customStyle="1" w:styleId="BoksGronnTittel">
    <w:name w:val="BoksGronnTittel"/>
    <w:basedOn w:val="BoksGraaTittel"/>
    <w:next w:val="Normal"/>
    <w:qFormat/>
    <w:rsid w:val="005A5DA8"/>
    <w:pPr>
      <w:pBdr>
        <w:top w:val="single" w:sz="2" w:space="6" w:color="538135" w:themeColor="accent6" w:themeShade="BF"/>
        <w:left w:val="single" w:sz="2" w:space="6" w:color="538135" w:themeColor="accent6" w:themeShade="BF"/>
        <w:bottom w:val="single" w:sz="2" w:space="4" w:color="538135" w:themeColor="accent6" w:themeShade="BF"/>
        <w:right w:val="single" w:sz="2" w:space="6" w:color="538135" w:themeColor="accent6" w:themeShade="BF"/>
      </w:pBdr>
      <w:shd w:val="clear" w:color="auto" w:fill="538135" w:themeFill="accent6" w:themeFillShade="BF"/>
    </w:pPr>
  </w:style>
  <w:style w:type="character" w:customStyle="1" w:styleId="understreket">
    <w:name w:val="understreket"/>
    <w:uiPriority w:val="1"/>
    <w:rsid w:val="005A5DA8"/>
    <w:rPr>
      <w:u w:val="single"/>
    </w:rPr>
  </w:style>
  <w:style w:type="paragraph" w:customStyle="1" w:styleId="TrykkeriMerknad">
    <w:name w:val="TrykkeriMerknad"/>
    <w:basedOn w:val="Normal"/>
    <w:qFormat/>
    <w:rsid w:val="005A5DA8"/>
    <w:pPr>
      <w:spacing w:before="60"/>
    </w:pPr>
    <w:rPr>
      <w:color w:val="C45911" w:themeColor="accent2" w:themeShade="BF"/>
      <w:spacing w:val="4"/>
      <w:sz w:val="26"/>
    </w:rPr>
  </w:style>
  <w:style w:type="paragraph" w:customStyle="1" w:styleId="ForfatterMerknad">
    <w:name w:val="ForfatterMerknad"/>
    <w:basedOn w:val="TrykkeriMerknad"/>
    <w:qFormat/>
    <w:rsid w:val="005A5DA8"/>
    <w:pPr>
      <w:shd w:val="clear" w:color="auto" w:fill="FFFF99"/>
      <w:spacing w:line="240" w:lineRule="auto"/>
    </w:pPr>
    <w:rPr>
      <w:color w:val="833C0B" w:themeColor="accent2" w:themeShade="80"/>
    </w:rPr>
  </w:style>
  <w:style w:type="paragraph" w:customStyle="1" w:styleId="del-nr">
    <w:name w:val="del-nr"/>
    <w:basedOn w:val="Normal"/>
    <w:qFormat/>
    <w:rsid w:val="005A5DA8"/>
    <w:pPr>
      <w:keepNext/>
      <w:keepLines/>
      <w:spacing w:before="360" w:after="0" w:line="240" w:lineRule="auto"/>
      <w:jc w:val="center"/>
    </w:pPr>
    <w:rPr>
      <w:rFonts w:ascii="Times New Roman" w:eastAsia="Batang" w:hAnsi="Times New Roman"/>
      <w:i/>
      <w:sz w:val="48"/>
      <w:szCs w:val="20"/>
    </w:rPr>
  </w:style>
  <w:style w:type="paragraph" w:customStyle="1" w:styleId="del-tittel">
    <w:name w:val="del-tittel"/>
    <w:uiPriority w:val="99"/>
    <w:rsid w:val="005A5DA8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eastAsiaTheme="minorEastAsia" w:hAnsi="Times New Roman" w:cs="UniCentury Old Style"/>
      <w:i/>
      <w:iCs/>
      <w:color w:val="000000"/>
      <w:w w:val="0"/>
      <w:sz w:val="46"/>
      <w:szCs w:val="46"/>
      <w:lang w:eastAsia="nb-NO"/>
    </w:rPr>
  </w:style>
  <w:style w:type="paragraph" w:customStyle="1" w:styleId="Ramme-slutt">
    <w:name w:val="Ramme-slutt"/>
    <w:basedOn w:val="Normal"/>
    <w:qFormat/>
    <w:rsid w:val="005A5DA8"/>
    <w:rPr>
      <w:b/>
      <w:color w:val="C00000"/>
    </w:rPr>
  </w:style>
  <w:style w:type="paragraph" w:customStyle="1" w:styleId="Figur">
    <w:name w:val="Figur"/>
    <w:basedOn w:val="Normal"/>
    <w:rsid w:val="005A5DA8"/>
    <w:pPr>
      <w:suppressAutoHyphens/>
      <w:spacing w:before="400" w:line="240" w:lineRule="exact"/>
      <w:jc w:val="center"/>
    </w:pPr>
    <w:rPr>
      <w:b/>
      <w:color w:val="FF0000"/>
    </w:rPr>
  </w:style>
  <w:style w:type="paragraph" w:customStyle="1" w:styleId="tblRad">
    <w:name w:val="tblRad"/>
    <w:rsid w:val="005A5DA8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  <w:lang w:eastAsia="nb-NO"/>
    </w:rPr>
  </w:style>
  <w:style w:type="paragraph" w:customStyle="1" w:styleId="tbl2LinjeSum">
    <w:name w:val="tbl2LinjeSum"/>
    <w:basedOn w:val="tblRad"/>
    <w:rsid w:val="005A5DA8"/>
  </w:style>
  <w:style w:type="paragraph" w:customStyle="1" w:styleId="tbl2LinjeSumBold">
    <w:name w:val="tbl2LinjeSumBold"/>
    <w:basedOn w:val="tblRad"/>
    <w:rsid w:val="005A5DA8"/>
    <w:rPr>
      <w:b/>
    </w:rPr>
  </w:style>
  <w:style w:type="paragraph" w:customStyle="1" w:styleId="tblDelsum1">
    <w:name w:val="tblDelsum1"/>
    <w:basedOn w:val="tblRad"/>
    <w:rsid w:val="005A5DA8"/>
    <w:rPr>
      <w:i/>
    </w:rPr>
  </w:style>
  <w:style w:type="paragraph" w:customStyle="1" w:styleId="tblDelsum1-Kapittel">
    <w:name w:val="tblDelsum1 - Kapittel"/>
    <w:basedOn w:val="tblDelsum1"/>
    <w:rsid w:val="005A5DA8"/>
    <w:pPr>
      <w:keepNext w:val="0"/>
    </w:pPr>
  </w:style>
  <w:style w:type="paragraph" w:customStyle="1" w:styleId="tblDelsum2">
    <w:name w:val="tblDelsum2"/>
    <w:basedOn w:val="tblRad"/>
    <w:rsid w:val="005A5DA8"/>
    <w:rPr>
      <w:b/>
      <w:i/>
    </w:rPr>
  </w:style>
  <w:style w:type="paragraph" w:customStyle="1" w:styleId="tblDelsum2-Kapittel">
    <w:name w:val="tblDelsum2 - Kapittel"/>
    <w:basedOn w:val="tblDelsum2"/>
    <w:rsid w:val="005A5DA8"/>
    <w:pPr>
      <w:keepNext w:val="0"/>
    </w:pPr>
  </w:style>
  <w:style w:type="paragraph" w:customStyle="1" w:styleId="tblTabelloverskrift">
    <w:name w:val="tblTabelloverskrift"/>
    <w:rsid w:val="005A5DA8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  <w:lang w:eastAsia="nb-NO"/>
    </w:rPr>
  </w:style>
  <w:style w:type="paragraph" w:customStyle="1" w:styleId="tblDeltMedTusen">
    <w:name w:val="tblDeltMedTusen"/>
    <w:basedOn w:val="tblTabelloverskrift"/>
    <w:rsid w:val="005A5DA8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5A5DA8"/>
    <w:pPr>
      <w:spacing w:before="120"/>
    </w:pPr>
    <w:rPr>
      <w:b/>
    </w:rPr>
  </w:style>
  <w:style w:type="paragraph" w:customStyle="1" w:styleId="tblKolonneoverskrift">
    <w:name w:val="tblKolonneoverskrift"/>
    <w:basedOn w:val="Normal"/>
    <w:rsid w:val="005A5DA8"/>
    <w:pPr>
      <w:keepNext/>
      <w:keepLines/>
      <w:spacing w:after="0" w:line="240" w:lineRule="auto"/>
    </w:pPr>
    <w:rPr>
      <w:rFonts w:ascii="Times New Roman" w:eastAsia="Batang" w:hAnsi="Times New Roman" w:cs="Times New Roman"/>
      <w:noProof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5A5DA8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5A5DA8"/>
    <w:pPr>
      <w:spacing w:after="0"/>
    </w:pPr>
  </w:style>
  <w:style w:type="paragraph" w:customStyle="1" w:styleId="tblOverskrift-Vedtak">
    <w:name w:val="tblOverskrift - Vedtak"/>
    <w:basedOn w:val="tblRad"/>
    <w:rsid w:val="005A5DA8"/>
    <w:pPr>
      <w:spacing w:before="360"/>
      <w:jc w:val="center"/>
    </w:pPr>
  </w:style>
  <w:style w:type="paragraph" w:customStyle="1" w:styleId="tblRadBold">
    <w:name w:val="tblRadBold"/>
    <w:basedOn w:val="tblRad"/>
    <w:rsid w:val="005A5DA8"/>
    <w:rPr>
      <w:b/>
    </w:rPr>
  </w:style>
  <w:style w:type="paragraph" w:customStyle="1" w:styleId="tblRadItalic">
    <w:name w:val="tblRadItalic"/>
    <w:basedOn w:val="tblRad"/>
    <w:rsid w:val="005A5DA8"/>
    <w:rPr>
      <w:i/>
    </w:rPr>
  </w:style>
  <w:style w:type="paragraph" w:customStyle="1" w:styleId="tblRadItalicSiste">
    <w:name w:val="tblRadItalicSiste"/>
    <w:basedOn w:val="tblRadItalic"/>
    <w:rsid w:val="005A5DA8"/>
  </w:style>
  <w:style w:type="paragraph" w:customStyle="1" w:styleId="tblRadMedLuft">
    <w:name w:val="tblRadMedLuft"/>
    <w:basedOn w:val="tblRad"/>
    <w:rsid w:val="005A5DA8"/>
    <w:pPr>
      <w:spacing w:before="120"/>
    </w:pPr>
  </w:style>
  <w:style w:type="paragraph" w:customStyle="1" w:styleId="tblRadMedLuftSiste">
    <w:name w:val="tblRadMedLuftSiste"/>
    <w:basedOn w:val="tblRadMedLuft"/>
    <w:rsid w:val="005A5DA8"/>
    <w:pPr>
      <w:spacing w:after="120"/>
    </w:pPr>
  </w:style>
  <w:style w:type="paragraph" w:customStyle="1" w:styleId="tblRadMedLuftSiste-Vedtak">
    <w:name w:val="tblRadMedLuftSiste - Vedtak"/>
    <w:basedOn w:val="tblRadMedLuftSiste"/>
    <w:rsid w:val="005A5DA8"/>
    <w:pPr>
      <w:keepNext w:val="0"/>
    </w:pPr>
  </w:style>
  <w:style w:type="paragraph" w:customStyle="1" w:styleId="tblRadSiste">
    <w:name w:val="tblRadSiste"/>
    <w:basedOn w:val="tblRad"/>
    <w:rsid w:val="005A5DA8"/>
  </w:style>
  <w:style w:type="paragraph" w:customStyle="1" w:styleId="tblSluttsum">
    <w:name w:val="tblSluttsum"/>
    <w:basedOn w:val="tblRad"/>
    <w:rsid w:val="005A5DA8"/>
    <w:pPr>
      <w:spacing w:before="120"/>
    </w:pPr>
    <w:rPr>
      <w:b/>
      <w:i/>
    </w:rPr>
  </w:style>
  <w:style w:type="paragraph" w:customStyle="1" w:styleId="Stil1">
    <w:name w:val="Stil1"/>
    <w:basedOn w:val="Normal"/>
    <w:qFormat/>
    <w:rsid w:val="005A5DA8"/>
    <w:pPr>
      <w:spacing w:after="100"/>
    </w:pPr>
  </w:style>
  <w:style w:type="paragraph" w:customStyle="1" w:styleId="Stil2">
    <w:name w:val="Stil2"/>
    <w:basedOn w:val="Normal"/>
    <w:autoRedefine/>
    <w:qFormat/>
    <w:rsid w:val="005A5DA8"/>
    <w:pPr>
      <w:spacing w:after="100"/>
    </w:pPr>
  </w:style>
  <w:style w:type="paragraph" w:customStyle="1" w:styleId="Forside-departement">
    <w:name w:val="Forside-departement"/>
    <w:qFormat/>
    <w:rsid w:val="005A5DA8"/>
    <w:pPr>
      <w:spacing w:after="0" w:line="280" w:lineRule="atLeast"/>
    </w:pPr>
    <w:rPr>
      <w:rFonts w:ascii="Open Sans" w:eastAsia="Times New Roman" w:hAnsi="Open Sans" w:cs="Open Sans"/>
      <w:sz w:val="24"/>
      <w:szCs w:val="24"/>
      <w:lang w:eastAsia="nb-NO"/>
    </w:rPr>
  </w:style>
  <w:style w:type="paragraph" w:customStyle="1" w:styleId="Forside-rapport">
    <w:name w:val="Forside-rapport"/>
    <w:qFormat/>
    <w:rsid w:val="005A5DA8"/>
    <w:pPr>
      <w:jc w:val="right"/>
    </w:pPr>
    <w:rPr>
      <w:rFonts w:ascii="Open Sans" w:eastAsia="Times New Roman" w:hAnsi="Open Sans" w:cs="Open Sans"/>
      <w:sz w:val="24"/>
      <w:szCs w:val="24"/>
      <w:lang w:eastAsia="nb-NO"/>
    </w:rPr>
  </w:style>
  <w:style w:type="paragraph" w:customStyle="1" w:styleId="Forside-tittel">
    <w:name w:val="Forside-tittel"/>
    <w:next w:val="Forside-departement"/>
    <w:qFormat/>
    <w:rsid w:val="005A5DA8"/>
    <w:pPr>
      <w:spacing w:after="0" w:line="240" w:lineRule="auto"/>
    </w:pPr>
    <w:rPr>
      <w:rFonts w:ascii="Open Sans" w:eastAsia="Times New Roman" w:hAnsi="Open Sans" w:cs="Open Sans"/>
      <w:color w:val="000000"/>
      <w:sz w:val="66"/>
      <w:szCs w:val="66"/>
    </w:rPr>
  </w:style>
  <w:style w:type="character" w:styleId="Ulstomtale">
    <w:name w:val="Unresolved Mention"/>
    <w:basedOn w:val="Standardskriftforavsnitt"/>
    <w:uiPriority w:val="99"/>
    <w:semiHidden/>
    <w:unhideWhenUsed/>
    <w:rsid w:val="00BC4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0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vdata.no/dokument/SPH/sph-2017/KAPITTEL_9-1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gjeringen.no/no/dep/kdd/id504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egjeringen.no/no/dep/kdd/id504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gjeringen.no/no/dep/kdd/id504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Felles-publisering-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-dokument" ma:contentTypeID="0x0101002C1B27F07ED111E5A8370800200C9A66010100C4265618D0EC684C8BA606E61626B675" ma:contentTypeVersion="18" ma:contentTypeDescription="Opprett et nytt dokument." ma:contentTypeScope="" ma:versionID="9dcb51c6ddb75b9fb52bc3f07a8d0818">
  <xsd:schema xmlns:xsd="http://www.w3.org/2001/XMLSchema" xmlns:xs="http://www.w3.org/2001/XMLSchema" xmlns:p="http://schemas.microsoft.com/office/2006/metadata/properties" xmlns:ns1="http://schemas.microsoft.com/sharepoint/v3" xmlns:ns2="22fc8d9c-e4d7-4ec2-97ec-51b5df4a1aa7" xmlns:ns3="21f4f34e-28ba-4fe2-ad30-c31ec07cd022" xmlns:ns4="793ad56b-b905-482f-99c7-e0ad214f35d2" targetNamespace="http://schemas.microsoft.com/office/2006/metadata/properties" ma:root="true" ma:fieldsID="7823f008f2eae57d2420b692db7de7d3" ns1:_="" ns2:_="" ns3:_="" ns4:_="">
    <xsd:import namespace="http://schemas.microsoft.com/sharepoint/v3"/>
    <xsd:import namespace="22fc8d9c-e4d7-4ec2-97ec-51b5df4a1aa7"/>
    <xsd:import namespace="21f4f34e-28ba-4fe2-ad30-c31ec07cd022"/>
    <xsd:import namespace="793ad56b-b905-482f-99c7-e0ad214f35d2"/>
    <xsd:element name="properties">
      <xsd:complexType>
        <xsd:sequence>
          <xsd:element name="documentManagement">
            <xsd:complexType>
              <xsd:all>
                <xsd:element ref="ns2:N_x00f8_kkelord" minOccurs="0"/>
                <xsd:element ref="ns3:DssDokumentstatus" minOccurs="0"/>
                <xsd:element ref="ns4:DssWebsakRef" minOccurs="0"/>
                <xsd:element ref="ns4:DssArchivable" minOccurs="0"/>
                <xsd:element ref="ns3:DssForfattere" minOccurs="0"/>
                <xsd:element ref="ns1:AssignedTo" minOccurs="0"/>
                <xsd:element ref="ns3:DssNotater" minOccurs="0"/>
                <xsd:element ref="ns3:DssRelaterteOppgaver" minOccurs="0"/>
                <xsd:element ref="ns3:DssFremhevet" minOccurs="0"/>
                <xsd:element ref="ns3:naaceca72bec4d24bb1cecbf74ad109d" minOccurs="0"/>
                <xsd:element ref="ns3:ja062c7924ed4f31b584a4220ff29390" minOccurs="0"/>
                <xsd:element ref="ns3:TaxCatchAll" minOccurs="0"/>
                <xsd:element ref="ns3:TaxCatchAllLabel" minOccurs="0"/>
                <xsd:element ref="ns3:ec4548291c174201804f8d6e346b5e78" minOccurs="0"/>
                <xsd:element ref="ns3:j358d4f44c8d4407bfdadb89ca0d912c" minOccurs="0"/>
                <xsd:element ref="ns2:_x00c5_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1" nillable="true" ma:displayName="Tilordnet til" ma:hidden="true" ma:list="UserInfo" ma:internalName="AssignedTo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c8d9c-e4d7-4ec2-97ec-51b5df4a1aa7" elementFormDefault="qualified">
    <xsd:import namespace="http://schemas.microsoft.com/office/2006/documentManagement/types"/>
    <xsd:import namespace="http://schemas.microsoft.com/office/infopath/2007/PartnerControls"/>
    <xsd:element name="N_x00f8_kkelord" ma:index="2" nillable="true" ma:displayName="Nøkkelord" ma:default="01 Nøkkelord ikke valgt" ma:format="Dropdown" ma:internalName="N_x00f8_kkelord">
      <xsd:simpleType>
        <xsd:restriction base="dms:Choice">
          <xsd:enumeration value="01 Nøkkelord ikke valgt"/>
          <xsd:enumeration value="Adresse-/kontaktlister"/>
          <xsd:enumeration value="Budsjett"/>
          <xsd:enumeration value="Diverse"/>
          <xsd:enumeration value="Dokumenter fra prosjekt internkomm. og pilot APA 2016"/>
          <xsd:enumeration value="Kurs"/>
          <xsd:enumeration value="Målbruksrapportering"/>
          <xsd:enumeration value="Personalmeldinger (PM)"/>
          <xsd:enumeration value="Personalstatistikk"/>
          <xsd:enumeration value="Publikasjoner - retningslinjer og veiledere"/>
          <xsd:enumeration value="Regjeringen.no"/>
          <xsd:enumeration value="SharePoint"/>
          <xsd:enumeration value="Statens personalhåndbok"/>
          <xsd:enumeration value="Utkast pressemelding"/>
        </xsd:restriction>
      </xsd:simpleType>
    </xsd:element>
    <xsd:element name="_x00c5_r" ma:index="27" nillable="true" ma:displayName="År" ma:default="2019" ma:format="Dropdown" ma:internalName="_x00c5_r">
      <xsd:simpleType>
        <xsd:restriction base="dms:Choice">
          <xsd:enumeration value="Løpende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4f34e-28ba-4fe2-ad30-c31ec07cd022" elementFormDefault="qualified">
    <xsd:import namespace="http://schemas.microsoft.com/office/2006/documentManagement/types"/>
    <xsd:import namespace="http://schemas.microsoft.com/office/infopath/2007/PartnerControls"/>
    <xsd:element name="DssDokumentstatus" ma:index="7" nillable="true" ma:displayName="Dokumentstatus" ma:default="Under arbeid" ma:description="Status på dokumentet" ma:hidden="true" ma:internalName="DssDokumentstatus" ma:readOnly="false">
      <xsd:simpleType>
        <xsd:restriction base="dms:Choice">
          <xsd:enumeration value="Under arbeid"/>
          <xsd:enumeration value="Til godkjenning"/>
          <xsd:enumeration value="Ferdig"/>
          <xsd:enumeration value="Lagret i arkivet"/>
        </xsd:restriction>
      </xsd:simpleType>
    </xsd:element>
    <xsd:element name="DssForfattere" ma:index="10" nillable="true" ma:displayName="Forfattere" ma:description="" ma:internalName="DssForfatter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ssNotater" ma:index="12" nillable="true" ma:displayName="Notater" ma:internalName="DssNotater">
      <xsd:simpleType>
        <xsd:restriction base="dms:Note">
          <xsd:maxLength value="255"/>
        </xsd:restriction>
      </xsd:simpleType>
    </xsd:element>
    <xsd:element name="DssRelaterteOppgaver" ma:index="13" nillable="true" ma:displayName="Relaterte oppgaver" ma:hidden="true" ma:list="{c0eae77c-1c2a-49ea-a418-75baefe633df}" ma:internalName="DssRelaterteOppgaver" ma:readOnly="false" ma:showField="Title" ma:web="21f4f34e-28ba-4fe2-ad30-c31ec07cd0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ssFremhevet" ma:index="14" nillable="true" ma:displayName="Fremhevet" ma:description="Fremhevet dokument vises på Om rommet siden." ma:hidden="true" ma:internalName="DssFremhevet" ma:readOnly="false">
      <xsd:simpleType>
        <xsd:restriction base="dms:Text">
          <xsd:maxLength value="255"/>
        </xsd:restriction>
      </xsd:simpleType>
    </xsd:element>
    <xsd:element name="naaceca72bec4d24bb1cecbf74ad109d" ma:index="16" nillable="true" ma:taxonomy="true" ma:internalName="naaceca72bec4d24bb1cecbf74ad109d" ma:taxonomyFieldName="DssBeskyttelsesnivaa" ma:displayName="Beskyttelsesnivå" ma:readOnly="false" ma:fieldId="{7aaceca7-2bec-4d24-bb1c-ecbf74ad109d}" ma:sspId="dd1c9695-082f-4d62-9abb-ef5a22d84609" ma:termSetId="330096b9-3419-44d4-a412-abfcceee59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20" nillable="true" ma:taxonomy="true" ma:internalName="ja062c7924ed4f31b584a4220ff29390" ma:taxonomyFieldName="DssEmneord" ma:displayName="Emneord" ma:readOnly="false" ma:fieldId="{3a062c79-24ed-4f31-b584-a4220ff29390}" ma:sspId="dd1c9695-082f-4d62-9abb-ef5a22d84609" ma:termSetId="76727dcf-a431-492e-96ad-c8e0e60c175f" ma:anchorId="bd60c4b0-bb2c-4c99-acd3-a9c965622bd9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Global taksonomikolonne" ma:hidden="true" ma:list="{82036860-c296-4080-ab14-4842d0731f0e}" ma:internalName="TaxCatchAll" ma:showField="CatchAllData" ma:web="21f4f34e-28ba-4fe2-ad30-c31ec07cd0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Global taksonomikolonne1" ma:hidden="true" ma:list="{82036860-c296-4080-ab14-4842d0731f0e}" ma:internalName="TaxCatchAllLabel" ma:readOnly="true" ma:showField="CatchAllDataLabel" ma:web="21f4f34e-28ba-4fe2-ad30-c31ec07cd0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4548291c174201804f8d6e346b5e78" ma:index="24" nillable="true" ma:taxonomy="true" ma:internalName="ec4548291c174201804f8d6e346b5e78" ma:taxonomyFieldName="DssFunksjon" ma:displayName="Funksjon" ma:readOnly="false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358d4f44c8d4407bfdadb89ca0d912c" ma:index="26" nillable="true" ma:taxonomy="true" ma:internalName="j358d4f44c8d4407bfdadb89ca0d912c" ma:taxonomyFieldName="StoDokumenttype" ma:displayName="Dokumenttype" ma:fieldId="{3358d4f4-4c8d-4407-bfda-db89ca0d912c}" ma:sspId="dd1c9695-082f-4d62-9abb-ef5a22d84609" ma:termSetId="0a654049-3fd8-4db3-af59-338050fadd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WebsakRef" ma:index="8" nillable="true" ma:displayName="Arkivreferanse" ma:description="Referanse i arkivsystem" ma:internalName="DssWebsakRef">
      <xsd:simpleType>
        <xsd:restriction base="dms:Text"/>
      </xsd:simpleType>
    </xsd:element>
    <xsd:element name="DssArchivable" ma:index="9" nillable="true" ma:displayName="Arkivpliktig" ma:description="Er dokumentet arkivpliktig?" ma:internalName="DssArchiv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DssArchivable xmlns="793ad56b-b905-482f-99c7-e0ad214f35d2">false</DssArchivable>
    <DssWebsakRef xmlns="793ad56b-b905-482f-99c7-e0ad214f35d2" xsi:nil="true"/>
    <DssFremhevet xmlns="21f4f34e-28ba-4fe2-ad30-c31ec07cd022">false</DssFremhevet>
    <DssForfattere xmlns="21f4f34e-28ba-4fe2-ad30-c31ec07cd022">
      <UserInfo>
        <DisplayName>i:05.t|fellesiktplattform|reidun.slaen@kmd.dep.no</DisplayName>
        <AccountId>26</AccountId>
        <AccountType/>
      </UserInfo>
    </DssForfattere>
    <DssRelaterteOppgaver xmlns="21f4f34e-28ba-4fe2-ad30-c31ec07cd022"/>
    <DssNotater xmlns="21f4f34e-28ba-4fe2-ad30-c31ec07cd022">Word-dokument i publiseringsmal, uten innholdsfortegnelse</DssNotater>
    <TaxCatchAll xmlns="21f4f34e-28ba-4fe2-ad30-c31ec07cd022">
      <Value>4</Value>
      <Value>3</Value>
      <Value>14</Value>
    </TaxCatchAll>
    <N_x00f8_kkelord xmlns="22fc8d9c-e4d7-4ec2-97ec-51b5df4a1aa7">Publikasjoner - retningslinjer og veiledere</N_x00f8_kkelord>
    <DssDokumentstatus xmlns="21f4f34e-28ba-4fe2-ad30-c31ec07cd022">Under arbeid</DssDokumentstatus>
    <j358d4f44c8d4407bfdadb89ca0d912c xmlns="21f4f34e-28ba-4fe2-ad30-c31ec07cd022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Rutine/retningslinjer/håndbok</TermName>
          <TermId xmlns="http://schemas.microsoft.com/office/infopath/2007/PartnerControls">fe8526fa-8d71-4c73-9647-5dfcbba8d335</TermId>
        </TermInfo>
      </Terms>
    </j358d4f44c8d4407bfdadb89ca0d912c>
    <naaceca72bec4d24bb1cecbf74ad109d xmlns="21f4f34e-28ba-4fe2-ad30-c31ec07cd02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2. Åpen informasjon</TermName>
          <TermId xmlns="http://schemas.microsoft.com/office/infopath/2007/PartnerControls">eb67c769-497c-4af3-b0ef-e08c96c32eb0</TermId>
        </TermInfo>
      </Terms>
    </naaceca72bec4d24bb1cecbf74ad109d>
    <ec4548291c174201804f8d6e346b5e78 xmlns="21f4f34e-28ba-4fe2-ad30-c31ec07cd02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Sektorpolitikk</TermName>
          <TermId xmlns="http://schemas.microsoft.com/office/infopath/2007/PartnerControls">6feebf11-2115-4b46-b2c1-776fc8e57d80</TermId>
        </TermInfo>
      </Terms>
    </ec4548291c174201804f8d6e346b5e78>
    <ja062c7924ed4f31b584a4220ff29390 xmlns="21f4f34e-28ba-4fe2-ad30-c31ec07cd022">
      <Terms xmlns="http://schemas.microsoft.com/office/infopath/2007/PartnerControls"/>
    </ja062c7924ed4f31b584a4220ff29390>
    <_x00c5_r xmlns="22fc8d9c-e4d7-4ec2-97ec-51b5df4a1aa7">2018</_x00c5_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56D54-F11C-4886-A087-8F10B3622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fc8d9c-e4d7-4ec2-97ec-51b5df4a1aa7"/>
    <ds:schemaRef ds:uri="21f4f34e-28ba-4fe2-ad30-c31ec07cd022"/>
    <ds:schemaRef ds:uri="793ad56b-b905-482f-99c7-e0ad214f3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F7683D-E1C9-422A-AD00-6B12EA552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0AA95-A4AF-4253-BD64-FCE67E46F5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93ad56b-b905-482f-99c7-e0ad214f35d2"/>
    <ds:schemaRef ds:uri="21f4f34e-28ba-4fe2-ad30-c31ec07cd022"/>
    <ds:schemaRef ds:uri="22fc8d9c-e4d7-4ec2-97ec-51b5df4a1aa7"/>
  </ds:schemaRefs>
</ds:datastoreItem>
</file>

<file path=customXml/itemProps4.xml><?xml version="1.0" encoding="utf-8"?>
<ds:datastoreItem xmlns:ds="http://schemas.openxmlformats.org/officeDocument/2006/customXml" ds:itemID="{DAAE5D65-9719-4678-B767-033F43C1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Felles-publisering-mal</Template>
  <TotalTime>38</TotalTime>
  <Pages>28</Pages>
  <Words>9882</Words>
  <Characters>52376</Characters>
  <Application>Microsoft Office Word</Application>
  <DocSecurity>0</DocSecurity>
  <Lines>436</Lines>
  <Paragraphs>124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revidert august 2017.</vt:lpstr>
    </vt:vector>
  </TitlesOfParts>
  <Company>STATEN</Company>
  <LinksUpToDate>false</LinksUpToDate>
  <CharactersWithSpaces>62134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revidert august 2017.</dc:title>
  <dc:subject/>
  <dc:creator>Reidun.Slaen@kmd.dep.no</dc:creator>
  <cp:keywords/>
  <dc:description/>
  <cp:lastModifiedBy>Bjerke Eline Hildegard Ingeborg</cp:lastModifiedBy>
  <cp:revision>7</cp:revision>
  <cp:lastPrinted>2017-07-06T10:59:00Z</cp:lastPrinted>
  <dcterms:created xsi:type="dcterms:W3CDTF">2022-04-26T08:27:00Z</dcterms:created>
  <dcterms:modified xsi:type="dcterms:W3CDTF">2022-04-27T08:38:00Z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0x0101002C1B27F07ED111E5A8370800200C9A66010100C4265618D0EC684C8BA606E61626B675</vt:lpwstr>
  </property>
  <property fmtid="{D5CDD505-2E9C-101B-9397-08002B2CF9AE}" pid="3" name="IsMyDocuments">
    <vt:bool>true</vt:bool>
  </property>
  <property fmtid="{D5CDD505-2E9C-101B-9397-08002B2CF9AE}" pid="4" name="StoDokumenttype">
    <vt:lpwstr>14;#Rutine/retningslinjer/håndbok|fe8526fa-8d71-4c73-9647-5dfcbba8d335</vt:lpwstr>
  </property>
  <property fmtid="{D5CDD505-2E9C-101B-9397-08002B2CF9AE}" pid="5" name="DssEmneord">
    <vt:lpwstr/>
  </property>
  <property fmtid="{D5CDD505-2E9C-101B-9397-08002B2CF9AE}" pid="6" name="DssFunksjon">
    <vt:lpwstr>3;#Sektorpolitikk|6feebf11-2115-4b46-b2c1-776fc8e57d80</vt:lpwstr>
  </property>
  <property fmtid="{D5CDD505-2E9C-101B-9397-08002B2CF9AE}" pid="7" name="DssBeskyttelsesnivaa">
    <vt:lpwstr>4;#2. Åpen informasjon|eb67c769-497c-4af3-b0ef-e08c96c32eb0</vt:lpwstr>
  </property>
  <property fmtid="{D5CDD505-2E9C-101B-9397-08002B2CF9AE}" pid="8" name="_docset_NoMedatataSyncRequired">
    <vt:lpwstr>False</vt:lpwstr>
  </property>
  <property fmtid="{D5CDD505-2E9C-101B-9397-08002B2CF9AE}" pid="9" name="MSIP_Label_b7a0defb-d95a-4801-9cac-afdefc91cdbd_Enabled">
    <vt:lpwstr>true</vt:lpwstr>
  </property>
  <property fmtid="{D5CDD505-2E9C-101B-9397-08002B2CF9AE}" pid="10" name="MSIP_Label_b7a0defb-d95a-4801-9cac-afdefc91cdbd_SetDate">
    <vt:lpwstr>2022-04-01T10:01:20Z</vt:lpwstr>
  </property>
  <property fmtid="{D5CDD505-2E9C-101B-9397-08002B2CF9AE}" pid="11" name="MSIP_Label_b7a0defb-d95a-4801-9cac-afdefc91cdbd_Method">
    <vt:lpwstr>Standard</vt:lpwstr>
  </property>
  <property fmtid="{D5CDD505-2E9C-101B-9397-08002B2CF9AE}" pid="12" name="MSIP_Label_b7a0defb-d95a-4801-9cac-afdefc91cdbd_Name">
    <vt:lpwstr>Intern (KDD)</vt:lpwstr>
  </property>
  <property fmtid="{D5CDD505-2E9C-101B-9397-08002B2CF9AE}" pid="13" name="MSIP_Label_b7a0defb-d95a-4801-9cac-afdefc91cdbd_SiteId">
    <vt:lpwstr>f696e186-1c3b-44cd-bf76-5ace0e7007bd</vt:lpwstr>
  </property>
  <property fmtid="{D5CDD505-2E9C-101B-9397-08002B2CF9AE}" pid="14" name="MSIP_Label_b7a0defb-d95a-4801-9cac-afdefc91cdbd_ActionId">
    <vt:lpwstr>dcbc6fbc-468e-47ad-b631-6f784ccb3cf8</vt:lpwstr>
  </property>
  <property fmtid="{D5CDD505-2E9C-101B-9397-08002B2CF9AE}" pid="15" name="MSIP_Label_b7a0defb-d95a-4801-9cac-afdefc91cdbd_ContentBits">
    <vt:lpwstr>0</vt:lpwstr>
  </property>
</Properties>
</file>