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3EC" w14:textId="4DBAE6E5" w:rsidR="00000000" w:rsidRPr="008C619D" w:rsidRDefault="008C619D" w:rsidP="008C619D">
      <w:pPr>
        <w:pStyle w:val="i-dep"/>
      </w:pPr>
      <w:r w:rsidRPr="008C619D">
        <w:t>Samferdselsdepartementet</w:t>
      </w:r>
    </w:p>
    <w:p w14:paraId="2285E895" w14:textId="77777777" w:rsidR="00000000" w:rsidRPr="008C619D" w:rsidRDefault="0056031E" w:rsidP="008C619D">
      <w:pPr>
        <w:pStyle w:val="i-hode"/>
      </w:pPr>
      <w:r w:rsidRPr="008C619D">
        <w:t>Meld. St. 12</w:t>
      </w:r>
    </w:p>
    <w:p w14:paraId="0638596D" w14:textId="77777777" w:rsidR="00000000" w:rsidRPr="008C619D" w:rsidRDefault="0056031E" w:rsidP="008C619D">
      <w:pPr>
        <w:pStyle w:val="i-sesjon"/>
      </w:pPr>
      <w:r w:rsidRPr="008C619D">
        <w:t>(2022–2023)</w:t>
      </w:r>
    </w:p>
    <w:p w14:paraId="3ACB4E0A" w14:textId="77777777" w:rsidR="00000000" w:rsidRPr="008C619D" w:rsidRDefault="0056031E" w:rsidP="008C619D">
      <w:pPr>
        <w:pStyle w:val="i-hode-tit"/>
      </w:pPr>
      <w:r w:rsidRPr="008C619D">
        <w:t>Melding til Stortinget</w:t>
      </w:r>
    </w:p>
    <w:p w14:paraId="247DAC40" w14:textId="77777777" w:rsidR="00000000" w:rsidRPr="008C619D" w:rsidRDefault="0056031E" w:rsidP="008C619D">
      <w:pPr>
        <w:pStyle w:val="i-tit"/>
      </w:pPr>
      <w:r w:rsidRPr="008C619D">
        <w:t xml:space="preserve">Tilbaketrekking av </w:t>
      </w:r>
      <w:proofErr w:type="spellStart"/>
      <w:r w:rsidRPr="008C619D">
        <w:t>Prop</w:t>
      </w:r>
      <w:proofErr w:type="spellEnd"/>
      <w:r w:rsidRPr="008C619D">
        <w:t>. 4 LS (2022–2023) Endringer i postloven (tilbyderbegrepet, pakkepostforordningen, brukerklagenemnd, offentlig postnummersystem og politiattest) og s</w:t>
      </w:r>
      <w:r w:rsidRPr="008C619D">
        <w:t>amtykke til godkjennelse av EØS-komiteens beslutning nr. 246/2021 av 24. september 2021 om innlemmelse i EØS-avtalen av forordning (EU) 2018/644 om pakkeleveringstjenester over landegrensene (pakkepostforordningen)</w:t>
      </w:r>
    </w:p>
    <w:p w14:paraId="0445EC32" w14:textId="77777777" w:rsidR="00000000" w:rsidRPr="008C619D" w:rsidRDefault="0056031E" w:rsidP="008C619D">
      <w:pPr>
        <w:pStyle w:val="i-statsrdato"/>
      </w:pPr>
      <w:r w:rsidRPr="008C619D">
        <w:t>Tilråding fra Samferdselsdepartementet 17</w:t>
      </w:r>
      <w:r w:rsidRPr="008C619D">
        <w:t xml:space="preserve">. mars 2023, </w:t>
      </w:r>
      <w:r w:rsidRPr="008C619D">
        <w:br/>
        <w:t xml:space="preserve">godkjent i statsråd samme dag. </w:t>
      </w:r>
      <w:r w:rsidRPr="008C619D">
        <w:br/>
        <w:t>(Regjeringen Støre)</w:t>
      </w:r>
    </w:p>
    <w:p w14:paraId="0982DE95" w14:textId="77777777" w:rsidR="00000000" w:rsidRPr="008C619D" w:rsidRDefault="0056031E" w:rsidP="008C619D">
      <w:pPr>
        <w:pStyle w:val="Overskrift1"/>
      </w:pPr>
      <w:r w:rsidRPr="008C619D">
        <w:t>Bakgrunn</w:t>
      </w:r>
    </w:p>
    <w:p w14:paraId="7CA1B83E" w14:textId="77777777" w:rsidR="00000000" w:rsidRPr="008C619D" w:rsidRDefault="0056031E" w:rsidP="008C619D">
      <w:r w:rsidRPr="008C619D">
        <w:t xml:space="preserve">Regjeringen Støre fremmet 21. oktober 2022 </w:t>
      </w:r>
      <w:proofErr w:type="spellStart"/>
      <w:r w:rsidRPr="008C619D">
        <w:t>Prop</w:t>
      </w:r>
      <w:proofErr w:type="spellEnd"/>
      <w:r w:rsidRPr="008C619D">
        <w:t xml:space="preserve">. 4 LS (2022–2023) </w:t>
      </w:r>
      <w:r w:rsidRPr="008C619D">
        <w:rPr>
          <w:rStyle w:val="kursiv"/>
        </w:rPr>
        <w:t>Endringer i postloven (tilbyder</w:t>
      </w:r>
      <w:r w:rsidRPr="008C619D">
        <w:rPr>
          <w:rStyle w:val="kursiv"/>
        </w:rPr>
        <w:t xml:space="preserve">begrepet, pakkepostforordningen, brukerklagenemnd, </w:t>
      </w:r>
      <w:r w:rsidRPr="008C619D">
        <w:rPr>
          <w:rStyle w:val="kursiv"/>
        </w:rPr>
        <w:t>offentlig postnummersystem og politiattest) og samtykke til godkjennelse av EØS-komiteens beslutning nr. 246/2021 av 24. september 2021 om innlemmelse i EØS-avtalen av forordning (EU) 2018/644 om pakkeleve</w:t>
      </w:r>
      <w:r w:rsidRPr="008C619D">
        <w:rPr>
          <w:rStyle w:val="kursiv"/>
        </w:rPr>
        <w:t>ringstjenester over landegrensene (pakkepostforordningen)</w:t>
      </w:r>
      <w:r w:rsidRPr="008C619D">
        <w:t>.</w:t>
      </w:r>
    </w:p>
    <w:p w14:paraId="6326129D" w14:textId="77777777" w:rsidR="00000000" w:rsidRPr="008C619D" w:rsidRDefault="0056031E" w:rsidP="008C619D">
      <w:r w:rsidRPr="008C619D">
        <w:t>I proposisjonen ble det foreslått presisering og endringer i lov 4. september 2015 nr. 91 om posttjenester (postloven).</w:t>
      </w:r>
    </w:p>
    <w:p w14:paraId="46A5070C" w14:textId="77777777" w:rsidR="00000000" w:rsidRPr="008C619D" w:rsidRDefault="0056031E" w:rsidP="008C619D">
      <w:r w:rsidRPr="008C619D">
        <w:t>Forslaget innebar å presisere tilbyderbegrepet i § 4 nr. 7 jf. nr. 1, for å f</w:t>
      </w:r>
      <w:r w:rsidRPr="008C619D">
        <w:t>jerne usikkerhet om hvilke aktører som er tilbydere etter postloven. Forslaget var ikke ment å endre gjeldende rett.</w:t>
      </w:r>
    </w:p>
    <w:p w14:paraId="440C346C" w14:textId="77777777" w:rsidR="00000000" w:rsidRPr="008C619D" w:rsidRDefault="0056031E" w:rsidP="008C619D">
      <w:r w:rsidRPr="008C619D">
        <w:t>Videre ble det foreslått å legge til rette for å innta pakkepostforordningen (Europaparlaments- og rådsforordning (EU) 2018/644 av 18. apri</w:t>
      </w:r>
      <w:r w:rsidRPr="008C619D">
        <w:t>l 2018 om pakkeleveringstjenester over landegrensene) i norsk rett, oppheve bestemmelsen om brukerklagenemnd for postsaker, videreføre enkelte av elementene i lovens § 40 til § 41 som omhandler klage til myndigheten, overføre deler av ansvaret for forvaltn</w:t>
      </w:r>
      <w:r w:rsidRPr="008C619D">
        <w:t>ingen av det offentlige postnummersystemet fra Posten Norge AS til Nasjonal kommunikasjonsmyndighet samt endre bestemmelsen om krav til politiattest fra en «skal»-regel til en «kan»-regel.</w:t>
      </w:r>
    </w:p>
    <w:p w14:paraId="2343DDA4" w14:textId="77777777" w:rsidR="00000000" w:rsidRPr="008C619D" w:rsidRDefault="0056031E" w:rsidP="008C619D">
      <w:pPr>
        <w:pStyle w:val="Overskrift1"/>
      </w:pPr>
      <w:r w:rsidRPr="008C619D">
        <w:lastRenderedPageBreak/>
        <w:t>Departementets vurdering</w:t>
      </w:r>
    </w:p>
    <w:p w14:paraId="7D9A9E36" w14:textId="77777777" w:rsidR="00000000" w:rsidRPr="008C619D" w:rsidRDefault="0056031E" w:rsidP="008C619D">
      <w:r w:rsidRPr="008C619D">
        <w:t>Regjeringen mener det er grunn til å v</w:t>
      </w:r>
      <w:r w:rsidRPr="008C619D">
        <w:t>ektlegge at flere av høringsinstansene var uenige i de språklige endringene som ble gjort for å presisere tilbyderbegrepet. Regjeringen legger særlig vekt på at enkelte høringsinstanser mener at den foreslåtte ordlydsendringen kan føre til at en utvidet kr</w:t>
      </w:r>
      <w:r w:rsidRPr="008C619D">
        <w:t xml:space="preserve">ets av tilbydere vil kunne falle innenfor postlovens virkeområde. Dette til tross for at den foreslåtte ordlyden kun var ment som en presisering. Regjeringen har på denne bakgrunn besluttet å trekke tilbake </w:t>
      </w:r>
      <w:proofErr w:type="spellStart"/>
      <w:r w:rsidRPr="008C619D">
        <w:t>Prop</w:t>
      </w:r>
      <w:proofErr w:type="spellEnd"/>
      <w:r w:rsidRPr="008C619D">
        <w:t xml:space="preserve">. 4 LS (2022–2023) </w:t>
      </w:r>
      <w:r w:rsidRPr="008C619D">
        <w:rPr>
          <w:rStyle w:val="kursiv"/>
        </w:rPr>
        <w:t>Endringer i postloven (til</w:t>
      </w:r>
      <w:r w:rsidRPr="008C619D">
        <w:rPr>
          <w:rStyle w:val="kursiv"/>
        </w:rPr>
        <w:t>byderbegrepet, pakkepostforordningen, brukerklagenemnd, offentlig postnummersystem og politiattest) og samtykke til godkjennelse av EØS-komiteens beslutning nr. 246/2021 av 24. september 2021 om innlemmelse i EØS-avtalen av forordning (EU) 2018/644 om pakk</w:t>
      </w:r>
      <w:r w:rsidRPr="008C619D">
        <w:rPr>
          <w:rStyle w:val="kursiv"/>
        </w:rPr>
        <w:t>eleveringstjenester over landegrensene (pakkepostforordningen)</w:t>
      </w:r>
      <w:r w:rsidRPr="008C619D">
        <w:t>.</w:t>
      </w:r>
    </w:p>
    <w:p w14:paraId="2FB48251" w14:textId="77777777" w:rsidR="00000000" w:rsidRPr="008C619D" w:rsidRDefault="0056031E" w:rsidP="008C619D">
      <w:r w:rsidRPr="008C619D">
        <w:t>Samtidig viser behandlingen av saken behovet for å presisere lovens virkeområde og hvilke aktør</w:t>
      </w:r>
      <w:r w:rsidRPr="008C619D">
        <w:t>er som faller innenfor lovens tilbyderbegrep. Regjeringen vil se på andre grep for å nå dette, slik at lovens formål kan oppnås.</w:t>
      </w:r>
    </w:p>
    <w:p w14:paraId="3AF82B47" w14:textId="77777777" w:rsidR="00000000" w:rsidRPr="008C619D" w:rsidRDefault="0056031E" w:rsidP="008C619D">
      <w:r w:rsidRPr="008C619D">
        <w:t>Regjeringen vil legge frem en ny proposisjon med forslag til endringer i postloven om opphevelse av bestemmelsen om brukerklage</w:t>
      </w:r>
      <w:r w:rsidRPr="008C619D">
        <w:t>nemnd og endring av klagemyndighet, forvaltningsansvaret for det offentlige postnummersystemet og bestemmelsen om politiattest. Det foreslås også at Stortinget samtykker til godkjennelse av EØS-komiteens beslutning om innlemmelse av forordning (EU) 2018/64</w:t>
      </w:r>
      <w:r w:rsidRPr="008C619D">
        <w:t>4 (pakkepostforordningen). Regjeringen viser til at det ikke har vært substansiell uenighet knyttet til disse foreslåtte endringene. Det er også nødvendig å innta pakkepostforordningen i norsk rett for å oppfylle våre folkerettslige forpliktelser etter EØS</w:t>
      </w:r>
      <w:r w:rsidRPr="008C619D">
        <w:t>-avtalen.</w:t>
      </w:r>
    </w:p>
    <w:p w14:paraId="5DA11211" w14:textId="77777777" w:rsidR="00000000" w:rsidRPr="008C619D" w:rsidRDefault="0056031E" w:rsidP="008C619D">
      <w:pPr>
        <w:pStyle w:val="a-tilraar-dep"/>
      </w:pPr>
      <w:r w:rsidRPr="008C619D">
        <w:t>Samferdselsdepartementet</w:t>
      </w:r>
    </w:p>
    <w:p w14:paraId="073EF6C3" w14:textId="77777777" w:rsidR="00000000" w:rsidRPr="008C619D" w:rsidRDefault="0056031E" w:rsidP="008C619D">
      <w:pPr>
        <w:pStyle w:val="a-tilraar-tit"/>
      </w:pPr>
      <w:r w:rsidRPr="008C619D">
        <w:t>tilrår:</w:t>
      </w:r>
    </w:p>
    <w:p w14:paraId="692F2E2C" w14:textId="386D95C4" w:rsidR="00000000" w:rsidRPr="008C619D" w:rsidRDefault="0056031E" w:rsidP="008C619D">
      <w:r w:rsidRPr="008C619D">
        <w:t xml:space="preserve">Tilråding fra Samferdselsdepartementet 17. mars 2023 om tilbaketrekking av </w:t>
      </w:r>
      <w:proofErr w:type="spellStart"/>
      <w:r w:rsidRPr="008C619D">
        <w:t>Prop</w:t>
      </w:r>
      <w:proofErr w:type="spellEnd"/>
      <w:r w:rsidRPr="008C619D">
        <w:t>. 4 LS (2022–2023) Endringer i postloven (tilbyderbegrepet, pakkepostforordningen, brukerklagenemnd, offentlig postnummersystem og pol</w:t>
      </w:r>
      <w:r w:rsidRPr="008C619D">
        <w:t>itiattest) og samtykke til godkjennelse av EØS-komiteens beslutning nr. 246/2021 av 24. september 2021 om innlemmelse i EØS-avtalen av forordning (EU) 2018/644 om pakkeleveringstjenester over landegrensene (pakkepostforordningen) blir sendt Stortinget.</w:t>
      </w:r>
    </w:p>
    <w:sectPr w:rsidR="00000000" w:rsidRPr="008C6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E0BF" w14:textId="77777777" w:rsidR="00000000" w:rsidRDefault="0056031E">
      <w:pPr>
        <w:spacing w:after="0" w:line="240" w:lineRule="auto"/>
      </w:pPr>
      <w:r>
        <w:separator/>
      </w:r>
    </w:p>
  </w:endnote>
  <w:endnote w:type="continuationSeparator" w:id="0">
    <w:p w14:paraId="39B4D308" w14:textId="77777777" w:rsidR="00000000" w:rsidRDefault="005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5C42" w14:textId="77777777" w:rsidR="008C619D" w:rsidRPr="008C619D" w:rsidRDefault="008C619D" w:rsidP="008C61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917" w14:textId="77777777" w:rsidR="00000000" w:rsidRPr="008C619D" w:rsidRDefault="0056031E" w:rsidP="008C619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AF6" w14:textId="77777777" w:rsidR="008C619D" w:rsidRPr="008C619D" w:rsidRDefault="008C619D" w:rsidP="008C61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952D" w14:textId="77777777" w:rsidR="00000000" w:rsidRDefault="0056031E">
      <w:pPr>
        <w:spacing w:after="0" w:line="240" w:lineRule="auto"/>
      </w:pPr>
      <w:r>
        <w:separator/>
      </w:r>
    </w:p>
  </w:footnote>
  <w:footnote w:type="continuationSeparator" w:id="0">
    <w:p w14:paraId="2B5B468A" w14:textId="77777777" w:rsidR="00000000" w:rsidRDefault="0056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D31B" w14:textId="77777777" w:rsidR="008C619D" w:rsidRPr="008C619D" w:rsidRDefault="008C619D" w:rsidP="008C61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5E65" w14:textId="348DA131" w:rsidR="00000000" w:rsidRPr="008C619D" w:rsidRDefault="0056031E" w:rsidP="008C619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7692" w14:textId="77777777" w:rsidR="008C619D" w:rsidRPr="008C619D" w:rsidRDefault="008C619D" w:rsidP="008C61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A6672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1C0E1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CFAC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CED70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CDA1F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5BBA57A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96745686">
    <w:abstractNumId w:val="4"/>
  </w:num>
  <w:num w:numId="2" w16cid:durableId="756168341">
    <w:abstractNumId w:val="3"/>
  </w:num>
  <w:num w:numId="3" w16cid:durableId="1077556165">
    <w:abstractNumId w:val="2"/>
  </w:num>
  <w:num w:numId="4" w16cid:durableId="415323257">
    <w:abstractNumId w:val="1"/>
  </w:num>
  <w:num w:numId="5" w16cid:durableId="2085445884">
    <w:abstractNumId w:val="0"/>
  </w:num>
  <w:num w:numId="6" w16cid:durableId="1360088141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50813318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1199467561">
    <w:abstractNumId w:val="32"/>
  </w:num>
  <w:num w:numId="9" w16cid:durableId="839585862">
    <w:abstractNumId w:val="27"/>
  </w:num>
  <w:num w:numId="10" w16cid:durableId="1916620084">
    <w:abstractNumId w:val="31"/>
  </w:num>
  <w:num w:numId="11" w16cid:durableId="463546798">
    <w:abstractNumId w:val="11"/>
  </w:num>
  <w:num w:numId="12" w16cid:durableId="901405287">
    <w:abstractNumId w:val="15"/>
  </w:num>
  <w:num w:numId="13" w16cid:durableId="1832527454">
    <w:abstractNumId w:val="8"/>
  </w:num>
  <w:num w:numId="14" w16cid:durableId="664741884">
    <w:abstractNumId w:val="6"/>
  </w:num>
  <w:num w:numId="15" w16cid:durableId="402799053">
    <w:abstractNumId w:val="19"/>
  </w:num>
  <w:num w:numId="16" w16cid:durableId="783498886">
    <w:abstractNumId w:val="22"/>
  </w:num>
  <w:num w:numId="17" w16cid:durableId="1397437886">
    <w:abstractNumId w:val="21"/>
  </w:num>
  <w:num w:numId="18" w16cid:durableId="2122725106">
    <w:abstractNumId w:val="7"/>
  </w:num>
  <w:num w:numId="19" w16cid:durableId="684285900">
    <w:abstractNumId w:val="16"/>
  </w:num>
  <w:num w:numId="20" w16cid:durableId="1811822894">
    <w:abstractNumId w:val="9"/>
  </w:num>
  <w:num w:numId="21" w16cid:durableId="1325665686">
    <w:abstractNumId w:val="10"/>
  </w:num>
  <w:num w:numId="22" w16cid:durableId="1629781322">
    <w:abstractNumId w:val="20"/>
  </w:num>
  <w:num w:numId="23" w16cid:durableId="1103452942">
    <w:abstractNumId w:val="25"/>
  </w:num>
  <w:num w:numId="24" w16cid:durableId="1733380965">
    <w:abstractNumId w:val="29"/>
  </w:num>
  <w:num w:numId="25" w16cid:durableId="938412217">
    <w:abstractNumId w:val="13"/>
  </w:num>
  <w:num w:numId="26" w16cid:durableId="1305626799">
    <w:abstractNumId w:val="23"/>
  </w:num>
  <w:num w:numId="27" w16cid:durableId="553395948">
    <w:abstractNumId w:val="30"/>
  </w:num>
  <w:num w:numId="28" w16cid:durableId="1901358714">
    <w:abstractNumId w:val="17"/>
  </w:num>
  <w:num w:numId="29" w16cid:durableId="167452055">
    <w:abstractNumId w:val="18"/>
  </w:num>
  <w:num w:numId="30" w16cid:durableId="1877884716">
    <w:abstractNumId w:val="14"/>
  </w:num>
  <w:num w:numId="31" w16cid:durableId="1100758578">
    <w:abstractNumId w:val="24"/>
  </w:num>
  <w:num w:numId="32" w16cid:durableId="1456216997">
    <w:abstractNumId w:val="12"/>
  </w:num>
  <w:num w:numId="33" w16cid:durableId="1243566348">
    <w:abstractNumId w:val="26"/>
  </w:num>
  <w:num w:numId="34" w16cid:durableId="2789918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8C619D"/>
    <w:rsid w:val="0056031E"/>
    <w:rsid w:val="008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096F4"/>
  <w14:defaultImageDpi w14:val="0"/>
  <w15:docId w15:val="{AE6BCB09-5EEC-496A-B3A6-70BEAE5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9D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C619D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C619D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C619D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8C619D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8C619D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8C619D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C619D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C619D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C619D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8C619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C619D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8C619D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C619D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8C619D"/>
    <w:pPr>
      <w:spacing w:after="0"/>
    </w:pPr>
    <w:rPr>
      <w:rFonts w:ascii="Times" w:hAnsi="Times" w:cs="Times New Roman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8C619D"/>
    <w:pPr>
      <w:numPr>
        <w:numId w:val="16"/>
      </w:numPr>
      <w:spacing w:after="0"/>
    </w:pPr>
    <w:rPr>
      <w:spacing w:val="4"/>
    </w:rPr>
  </w:style>
  <w:style w:type="paragraph" w:customStyle="1" w:styleId="alfaliste2">
    <w:name w:val="alfaliste 2"/>
    <w:basedOn w:val="Normal"/>
    <w:rsid w:val="008C619D"/>
    <w:pPr>
      <w:numPr>
        <w:ilvl w:val="1"/>
        <w:numId w:val="1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C619D"/>
    <w:pPr>
      <w:numPr>
        <w:ilvl w:val="2"/>
        <w:numId w:val="16"/>
      </w:numPr>
      <w:spacing w:after="0"/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C619D"/>
    <w:pPr>
      <w:numPr>
        <w:ilvl w:val="3"/>
        <w:numId w:val="1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C619D"/>
    <w:pPr>
      <w:numPr>
        <w:ilvl w:val="4"/>
        <w:numId w:val="1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C619D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8C619D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8C619D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link w:val="Overskrift2"/>
    <w:rsid w:val="008C619D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8C619D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8C619D"/>
  </w:style>
  <w:style w:type="paragraph" w:customStyle="1" w:styleId="del-nr">
    <w:name w:val="del-nr"/>
    <w:basedOn w:val="Normal"/>
    <w:qFormat/>
    <w:rsid w:val="008C619D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tittel">
    <w:name w:val="del-tittel"/>
    <w:uiPriority w:val="99"/>
    <w:rsid w:val="008C619D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8C619D"/>
    <w:rPr>
      <w:spacing w:val="4"/>
    </w:rPr>
  </w:style>
  <w:style w:type="paragraph" w:customStyle="1" w:styleId="figur-noter">
    <w:name w:val="figur-noter"/>
    <w:basedOn w:val="Normal"/>
    <w:next w:val="Normal"/>
    <w:rsid w:val="008C619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C619D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8C619D"/>
    <w:rPr>
      <w:spacing w:val="4"/>
      <w:sz w:val="20"/>
    </w:rPr>
  </w:style>
  <w:style w:type="character" w:customStyle="1" w:styleId="FotnotetekstTegn">
    <w:name w:val="Fotnotetekst Tegn"/>
    <w:link w:val="Fotnotetekst"/>
    <w:rsid w:val="008C619D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8C619D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8C619D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8C619D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8C619D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8C619D"/>
    <w:pPr>
      <w:tabs>
        <w:tab w:val="left" w:pos="1985"/>
      </w:tabs>
      <w:spacing w:after="0"/>
      <w:ind w:left="1985" w:hanging="397"/>
    </w:p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C619D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8C619D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hode">
    <w:name w:val="i-hode"/>
    <w:basedOn w:val="Normal"/>
    <w:next w:val="Normal"/>
    <w:rsid w:val="008C619D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8C619D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mtit">
    <w:name w:val="i-mtit"/>
    <w:basedOn w:val="Normal"/>
    <w:next w:val="Normal"/>
    <w:rsid w:val="008C619D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8C619D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8C619D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Myriad Pro" w:hAnsi="Myriad Pro" w:cs="Myriad Pro"/>
      <w:b/>
      <w:bCs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8C619D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8C619D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8C619D"/>
    <w:pPr>
      <w:spacing w:line="240" w:lineRule="auto"/>
    </w:pPr>
    <w:rPr>
      <w:szCs w:val="2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8C619D"/>
    <w:pPr>
      <w:numPr>
        <w:numId w:val="17"/>
      </w:numPr>
    </w:pPr>
  </w:style>
  <w:style w:type="paragraph" w:customStyle="1" w:styleId="l-alfaliste2">
    <w:name w:val="l-alfaliste 2"/>
    <w:basedOn w:val="alfaliste2"/>
    <w:qFormat/>
    <w:rsid w:val="008C619D"/>
    <w:pPr>
      <w:numPr>
        <w:numId w:val="17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C619D"/>
    <w:pPr>
      <w:numPr>
        <w:numId w:val="17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C619D"/>
    <w:pPr>
      <w:numPr>
        <w:numId w:val="1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C619D"/>
    <w:pPr>
      <w:numPr>
        <w:numId w:val="1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C619D"/>
    <w:rPr>
      <w:lang w:val="nn-NO"/>
    </w:rPr>
  </w:style>
  <w:style w:type="paragraph" w:customStyle="1" w:styleId="l-ledd">
    <w:name w:val="l-ledd"/>
    <w:basedOn w:val="Normal"/>
    <w:qFormat/>
    <w:rsid w:val="008C619D"/>
    <w:pPr>
      <w:spacing w:after="0"/>
      <w:ind w:firstLine="397"/>
    </w:pPr>
    <w:rPr>
      <w:rFonts w:ascii="Times" w:hAnsi="Times"/>
      <w:spacing w:val="4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C619D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C619D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C619D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8C619D"/>
    <w:pPr>
      <w:spacing w:before="180" w:after="0"/>
    </w:pPr>
    <w:rPr>
      <w:rFonts w:ascii="Times" w:hAnsi="Times"/>
      <w:i/>
      <w:spacing w:val="4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C619D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8C619D"/>
  </w:style>
  <w:style w:type="paragraph" w:customStyle="1" w:styleId="l-tit-endr-ledd">
    <w:name w:val="l-tit-endr-ledd"/>
    <w:basedOn w:val="Normal"/>
    <w:qFormat/>
    <w:rsid w:val="008C619D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8C619D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C619D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8C619D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8C619D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8C619D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8C619D"/>
    <w:pPr>
      <w:numPr>
        <w:numId w:val="2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8C619D"/>
    <w:pPr>
      <w:numPr>
        <w:ilvl w:val="1"/>
        <w:numId w:val="23"/>
      </w:numPr>
      <w:spacing w:after="0"/>
    </w:pPr>
    <w:rPr>
      <w:spacing w:val="4"/>
    </w:rPr>
  </w:style>
  <w:style w:type="paragraph" w:styleId="Liste3">
    <w:name w:val="List 3"/>
    <w:basedOn w:val="Normal"/>
    <w:rsid w:val="008C619D"/>
    <w:pPr>
      <w:numPr>
        <w:ilvl w:val="2"/>
        <w:numId w:val="23"/>
      </w:numPr>
      <w:spacing w:after="0"/>
    </w:pPr>
  </w:style>
  <w:style w:type="paragraph" w:styleId="Liste4">
    <w:name w:val="List 4"/>
    <w:basedOn w:val="Normal"/>
    <w:rsid w:val="008C619D"/>
    <w:pPr>
      <w:numPr>
        <w:ilvl w:val="3"/>
        <w:numId w:val="23"/>
      </w:numPr>
      <w:spacing w:after="0"/>
    </w:pPr>
  </w:style>
  <w:style w:type="paragraph" w:styleId="Liste5">
    <w:name w:val="List 5"/>
    <w:basedOn w:val="Normal"/>
    <w:rsid w:val="008C619D"/>
    <w:pPr>
      <w:numPr>
        <w:ilvl w:val="4"/>
        <w:numId w:val="23"/>
      </w:numPr>
      <w:spacing w:after="0"/>
    </w:pPr>
  </w:style>
  <w:style w:type="paragraph" w:customStyle="1" w:styleId="Listebombe">
    <w:name w:val="Liste bombe"/>
    <w:basedOn w:val="Liste"/>
    <w:qFormat/>
    <w:rsid w:val="008C619D"/>
    <w:pPr>
      <w:numPr>
        <w:numId w:val="25"/>
      </w:numPr>
    </w:pPr>
  </w:style>
  <w:style w:type="paragraph" w:customStyle="1" w:styleId="Listebombe2">
    <w:name w:val="Liste bombe 2"/>
    <w:basedOn w:val="Liste2"/>
    <w:qFormat/>
    <w:rsid w:val="008C619D"/>
    <w:pPr>
      <w:numPr>
        <w:ilvl w:val="0"/>
        <w:numId w:val="26"/>
      </w:numPr>
    </w:pPr>
  </w:style>
  <w:style w:type="paragraph" w:customStyle="1" w:styleId="Listebombe3">
    <w:name w:val="Liste bombe 3"/>
    <w:basedOn w:val="Liste3"/>
    <w:qFormat/>
    <w:rsid w:val="008C619D"/>
    <w:pPr>
      <w:numPr>
        <w:ilvl w:val="0"/>
        <w:numId w:val="27"/>
      </w:numPr>
    </w:pPr>
  </w:style>
  <w:style w:type="paragraph" w:customStyle="1" w:styleId="Listebombe4">
    <w:name w:val="Liste bombe 4"/>
    <w:basedOn w:val="Liste4"/>
    <w:qFormat/>
    <w:rsid w:val="008C619D"/>
    <w:pPr>
      <w:numPr>
        <w:ilvl w:val="0"/>
        <w:numId w:val="28"/>
      </w:numPr>
    </w:pPr>
  </w:style>
  <w:style w:type="paragraph" w:customStyle="1" w:styleId="Listebombe5">
    <w:name w:val="Liste bombe 5"/>
    <w:basedOn w:val="Liste5"/>
    <w:qFormat/>
    <w:rsid w:val="008C619D"/>
    <w:pPr>
      <w:numPr>
        <w:ilvl w:val="0"/>
        <w:numId w:val="29"/>
      </w:numPr>
    </w:pPr>
  </w:style>
  <w:style w:type="paragraph" w:styleId="Listeavsnitt">
    <w:name w:val="List Paragraph"/>
    <w:basedOn w:val="Normal"/>
    <w:uiPriority w:val="34"/>
    <w:qFormat/>
    <w:rsid w:val="008C619D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8C619D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8C619D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8C619D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8C619D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C619D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8C619D"/>
    <w:pPr>
      <w:numPr>
        <w:numId w:val="19"/>
      </w:numPr>
      <w:spacing w:after="0"/>
    </w:pPr>
    <w:rPr>
      <w:rFonts w:ascii="Times" w:eastAsia="Batang" w:hAnsi="Times"/>
      <w:szCs w:val="20"/>
    </w:rPr>
  </w:style>
  <w:style w:type="paragraph" w:styleId="Nummerertliste2">
    <w:name w:val="List Number 2"/>
    <w:basedOn w:val="Normal"/>
    <w:rsid w:val="008C619D"/>
    <w:pPr>
      <w:numPr>
        <w:ilvl w:val="1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8C619D"/>
    <w:pPr>
      <w:numPr>
        <w:ilvl w:val="2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8C619D"/>
    <w:pPr>
      <w:numPr>
        <w:ilvl w:val="3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8C619D"/>
    <w:pPr>
      <w:numPr>
        <w:ilvl w:val="4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8C619D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8C619D"/>
    <w:pPr>
      <w:spacing w:after="0"/>
      <w:ind w:left="794"/>
    </w:pPr>
  </w:style>
  <w:style w:type="paragraph" w:customStyle="1" w:styleId="opplisting4">
    <w:name w:val="opplisting 4"/>
    <w:basedOn w:val="Normal"/>
    <w:qFormat/>
    <w:rsid w:val="008C619D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8C619D"/>
    <w:pPr>
      <w:spacing w:after="0"/>
      <w:ind w:left="1588"/>
    </w:p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8C619D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8C619D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8C619D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8C619D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8C619D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8C619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8C619D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8C619D"/>
    <w:pPr>
      <w:numPr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">
    <w:name w:val="romertall liste 2"/>
    <w:basedOn w:val="Normal"/>
    <w:rsid w:val="008C619D"/>
    <w:pPr>
      <w:numPr>
        <w:ilvl w:val="1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C619D"/>
    <w:pPr>
      <w:numPr>
        <w:ilvl w:val="2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C619D"/>
    <w:pPr>
      <w:numPr>
        <w:ilvl w:val="3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C619D"/>
    <w:pPr>
      <w:numPr>
        <w:ilvl w:val="4"/>
        <w:numId w:val="24"/>
      </w:numPr>
      <w:spacing w:after="0"/>
    </w:pPr>
    <w:rPr>
      <w:spacing w:val="4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C619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8C619D"/>
    <w:pPr>
      <w:keepNext/>
      <w:keepLines/>
      <w:numPr>
        <w:ilvl w:val="6"/>
        <w:numId w:val="34"/>
      </w:numPr>
      <w:spacing w:before="240"/>
    </w:pPr>
    <w:rPr>
      <w:rFonts w:ascii="Arial" w:hAnsi="Arial"/>
      <w:spacing w:val="4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8C619D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8C619D"/>
    <w:pPr>
      <w:spacing w:line="240" w:lineRule="auto"/>
    </w:pPr>
    <w:rPr>
      <w:rFonts w:eastAsia="Batang"/>
      <w:vanish w:val="0"/>
      <w:color w:val="FF000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Normal"/>
    <w:qFormat/>
    <w:rsid w:val="008C619D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C619D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C619D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">
    <w:name w:val="tittel-ordforkl"/>
    <w:basedOn w:val="Normal"/>
    <w:next w:val="Normal"/>
    <w:rsid w:val="008C619D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ramme">
    <w:name w:val="tittel-ramme"/>
    <w:basedOn w:val="Normal"/>
    <w:next w:val="Normal"/>
    <w:rsid w:val="008C619D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8C619D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8C619D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C619D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C619D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C619D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C619D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C619D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8C619D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8C619D"/>
    <w:pPr>
      <w:ind w:left="1701" w:hanging="1701"/>
    </w:p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8C619D"/>
    <w:pPr>
      <w:numPr>
        <w:ilvl w:val="5"/>
        <w:numId w:val="34"/>
      </w:numPr>
    </w:pPr>
    <w:rPr>
      <w:rFonts w:ascii="Arial" w:hAnsi="Arial"/>
      <w:spacing w:val="4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8C619D"/>
    <w:pPr>
      <w:keepNext/>
      <w:keepLines/>
      <w:numPr>
        <w:numId w:val="14"/>
      </w:numPr>
    </w:pPr>
    <w:rPr>
      <w:rFonts w:ascii="Arial" w:hAnsi="Arial"/>
      <w:b/>
      <w:spacing w:val="4"/>
      <w:u w:val="single"/>
    </w:rPr>
  </w:style>
  <w:style w:type="paragraph" w:customStyle="1" w:styleId="Kilde">
    <w:name w:val="Kilde"/>
    <w:basedOn w:val="Normal"/>
    <w:next w:val="Normal"/>
    <w:rsid w:val="008C619D"/>
    <w:pPr>
      <w:spacing w:after="240"/>
    </w:pPr>
    <w:rPr>
      <w:spacing w:val="4"/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uiPriority w:val="99"/>
    <w:rsid w:val="008C619D"/>
    <w:rPr>
      <w:rFonts w:ascii="Times New Roman" w:eastAsia="Times New Roman" w:hAnsi="Times New Roman"/>
      <w:spacing w:val="4"/>
      <w:sz w:val="24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uiPriority w:val="99"/>
    <w:rsid w:val="008C619D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8C619D"/>
    <w:rPr>
      <w:vertAlign w:val="superscript"/>
    </w:rPr>
  </w:style>
  <w:style w:type="character" w:customStyle="1" w:styleId="gjennomstreket">
    <w:name w:val="gjennomstreket"/>
    <w:uiPriority w:val="1"/>
    <w:rsid w:val="008C619D"/>
    <w:rPr>
      <w:strike/>
      <w:dstrike w:val="0"/>
    </w:rPr>
  </w:style>
  <w:style w:type="character" w:customStyle="1" w:styleId="halvfet0">
    <w:name w:val="halvfet"/>
    <w:rsid w:val="008C619D"/>
    <w:rPr>
      <w:b/>
    </w:rPr>
  </w:style>
  <w:style w:type="character" w:styleId="Hyperkobling">
    <w:name w:val="Hyperlink"/>
    <w:uiPriority w:val="99"/>
    <w:unhideWhenUsed/>
    <w:rsid w:val="008C619D"/>
    <w:rPr>
      <w:color w:val="0000FF"/>
      <w:u w:val="single"/>
    </w:rPr>
  </w:style>
  <w:style w:type="character" w:customStyle="1" w:styleId="kursiv">
    <w:name w:val="kursiv"/>
    <w:rsid w:val="008C619D"/>
    <w:rPr>
      <w:i/>
    </w:rPr>
  </w:style>
  <w:style w:type="character" w:customStyle="1" w:styleId="l-endring">
    <w:name w:val="l-endring"/>
    <w:rsid w:val="008C619D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8C619D"/>
  </w:style>
  <w:style w:type="character" w:styleId="Plassholdertekst">
    <w:name w:val="Placeholder Text"/>
    <w:uiPriority w:val="99"/>
    <w:rsid w:val="008C619D"/>
    <w:rPr>
      <w:color w:val="808080"/>
    </w:rPr>
  </w:style>
  <w:style w:type="character" w:customStyle="1" w:styleId="regular">
    <w:name w:val="regular"/>
    <w:uiPriority w:val="1"/>
    <w:qFormat/>
    <w:rsid w:val="008C619D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8C619D"/>
    <w:rPr>
      <w:sz w:val="20"/>
      <w:vertAlign w:val="superscript"/>
    </w:rPr>
  </w:style>
  <w:style w:type="character" w:customStyle="1" w:styleId="skrift-senket">
    <w:name w:val="skrift-senket"/>
    <w:rsid w:val="008C619D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8C619D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8C619D"/>
    <w:rPr>
      <w:spacing w:val="30"/>
    </w:rPr>
  </w:style>
  <w:style w:type="character" w:customStyle="1" w:styleId="SterktsitatTegn">
    <w:name w:val="Sterkt sitat Tegn"/>
    <w:link w:val="Sterktsitat"/>
    <w:uiPriority w:val="30"/>
    <w:rsid w:val="008C619D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basedOn w:val="Standardskriftforavsnitt"/>
    <w:rsid w:val="008C619D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8C619D"/>
    <w:rPr>
      <w:b/>
      <w:bCs/>
    </w:rPr>
  </w:style>
  <w:style w:type="character" w:customStyle="1" w:styleId="TopptekstTegn">
    <w:name w:val="Topptekst Tegn"/>
    <w:link w:val="Topptekst"/>
    <w:rsid w:val="008C619D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8C619D"/>
    <w:rPr>
      <w:rFonts w:ascii="Times New Roman" w:eastAsia="Times New Roman" w:hAnsi="Times New Roman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8C619D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8C619D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C619D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8C619D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8C619D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8C619D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8C619D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8C619D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8C61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619D"/>
    <w:rPr>
      <w:szCs w:val="24"/>
    </w:rPr>
  </w:style>
  <w:style w:type="paragraph" w:styleId="INNH1">
    <w:name w:val="toc 1"/>
    <w:basedOn w:val="Normal"/>
    <w:next w:val="Normal"/>
    <w:semiHidden/>
    <w:rsid w:val="008C619D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8C619D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8C619D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8C619D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8C619D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8C619D"/>
    <w:rPr>
      <w:sz w:val="16"/>
    </w:rPr>
  </w:style>
  <w:style w:type="paragraph" w:styleId="Merknadstekst">
    <w:name w:val="annotation text"/>
    <w:basedOn w:val="Normal"/>
    <w:link w:val="MerknadstekstTegn"/>
    <w:semiHidden/>
    <w:rsid w:val="008C619D"/>
  </w:style>
  <w:style w:type="character" w:customStyle="1" w:styleId="MerknadstekstTegn">
    <w:name w:val="Merknadstekst Tegn"/>
    <w:link w:val="Merknadstekst"/>
    <w:semiHidden/>
    <w:rsid w:val="008C619D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8C619D"/>
    <w:pPr>
      <w:numPr>
        <w:numId w:val="9"/>
      </w:numPr>
      <w:spacing w:after="0"/>
    </w:pPr>
    <w:rPr>
      <w:spacing w:val="4"/>
    </w:rPr>
  </w:style>
  <w:style w:type="paragraph" w:styleId="Punktliste2">
    <w:name w:val="List Bullet 2"/>
    <w:basedOn w:val="Normal"/>
    <w:rsid w:val="008C619D"/>
    <w:pPr>
      <w:numPr>
        <w:numId w:val="10"/>
      </w:numPr>
      <w:spacing w:after="0"/>
    </w:pPr>
    <w:rPr>
      <w:spacing w:val="4"/>
    </w:rPr>
  </w:style>
  <w:style w:type="paragraph" w:styleId="Punktliste3">
    <w:name w:val="List Bullet 3"/>
    <w:basedOn w:val="Normal"/>
    <w:rsid w:val="008C619D"/>
    <w:pPr>
      <w:numPr>
        <w:numId w:val="11"/>
      </w:numPr>
      <w:spacing w:after="0"/>
    </w:pPr>
    <w:rPr>
      <w:spacing w:val="4"/>
    </w:rPr>
  </w:style>
  <w:style w:type="paragraph" w:styleId="Punktliste4">
    <w:name w:val="List Bullet 4"/>
    <w:basedOn w:val="Normal"/>
    <w:rsid w:val="008C619D"/>
    <w:pPr>
      <w:numPr>
        <w:numId w:val="12"/>
      </w:numPr>
      <w:spacing w:after="0"/>
    </w:pPr>
  </w:style>
  <w:style w:type="paragraph" w:styleId="Punktliste5">
    <w:name w:val="List Bullet 5"/>
    <w:basedOn w:val="Normal"/>
    <w:rsid w:val="008C619D"/>
    <w:pPr>
      <w:numPr>
        <w:numId w:val="13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8C619D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8C619D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8C61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C619D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8C61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C619D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619D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C619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C619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C619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C619D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C619D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C619D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C619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C619D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C61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C619D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8C619D"/>
  </w:style>
  <w:style w:type="character" w:styleId="Sluttnotereferanse">
    <w:name w:val="endnote reference"/>
    <w:uiPriority w:val="99"/>
    <w:semiHidden/>
    <w:unhideWhenUsed/>
    <w:rsid w:val="008C619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C619D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8C619D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C619D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C61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8C619D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C619D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C619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C61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C619D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C619D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8C619D"/>
  </w:style>
  <w:style w:type="character" w:customStyle="1" w:styleId="BrdtekstTegn">
    <w:name w:val="Brødtekst Tegn"/>
    <w:link w:val="Brdtekst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C619D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8C619D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8C619D"/>
    <w:pPr>
      <w:numPr>
        <w:numId w:val="15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C61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8C619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C619D"/>
  </w:style>
  <w:style w:type="character" w:customStyle="1" w:styleId="InnledendehilsenTegn">
    <w:name w:val="Innledende hilsen Tegn"/>
    <w:link w:val="Innledendehilsen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8C619D"/>
  </w:style>
  <w:style w:type="character" w:customStyle="1" w:styleId="DatoTegn1">
    <w:name w:val="Dato Tegn1"/>
    <w:basedOn w:val="Standardskriftforavsnitt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C619D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619D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619D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C619D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C619D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C619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8C619D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8C619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8C619D"/>
    <w:rPr>
      <w:color w:val="800080"/>
      <w:u w:val="single"/>
    </w:rPr>
  </w:style>
  <w:style w:type="character" w:styleId="Utheving">
    <w:name w:val="Emphasis"/>
    <w:uiPriority w:val="20"/>
    <w:qFormat/>
    <w:rsid w:val="008C619D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8C619D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8C61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8C619D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C619D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8C619D"/>
    <w:rPr>
      <w:rFonts w:ascii="Times New Roman" w:eastAsia="Times New Roman" w:hAnsi="Times New Roman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8C619D"/>
  </w:style>
  <w:style w:type="paragraph" w:styleId="HTML-adresse">
    <w:name w:val="HTML Address"/>
    <w:basedOn w:val="Normal"/>
    <w:link w:val="HTML-adresseTegn"/>
    <w:uiPriority w:val="99"/>
    <w:semiHidden/>
    <w:unhideWhenUsed/>
    <w:rsid w:val="008C619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8C619D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8C619D"/>
    <w:rPr>
      <w:i/>
      <w:iCs/>
    </w:rPr>
  </w:style>
  <w:style w:type="character" w:styleId="HTML-kode">
    <w:name w:val="HTML Code"/>
    <w:uiPriority w:val="99"/>
    <w:semiHidden/>
    <w:unhideWhenUsed/>
    <w:rsid w:val="008C619D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8C619D"/>
    <w:rPr>
      <w:i/>
      <w:iCs/>
    </w:rPr>
  </w:style>
  <w:style w:type="character" w:styleId="HTML-tastatur">
    <w:name w:val="HTML Keyboard"/>
    <w:uiPriority w:val="99"/>
    <w:semiHidden/>
    <w:unhideWhenUsed/>
    <w:rsid w:val="008C619D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C61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8C619D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8C619D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8C619D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8C619D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19D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8C619D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C619D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8C619D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61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8C619D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8C619D"/>
    <w:rPr>
      <w:i/>
      <w:iCs/>
      <w:color w:val="808080"/>
    </w:rPr>
  </w:style>
  <w:style w:type="character" w:styleId="Sterkutheving">
    <w:name w:val="Intense Emphasis"/>
    <w:uiPriority w:val="21"/>
    <w:qFormat/>
    <w:rsid w:val="008C619D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8C619D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8C619D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8C619D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C619D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C619D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8C619D"/>
    <w:pPr>
      <w:suppressAutoHyphens/>
      <w:spacing w:before="400" w:after="200" w:line="240" w:lineRule="auto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8C619D"/>
    <w:pPr>
      <w:numPr>
        <w:numId w:val="16"/>
      </w:numPr>
    </w:pPr>
  </w:style>
  <w:style w:type="numbering" w:customStyle="1" w:styleId="l-AlfaListeStil">
    <w:name w:val="l-AlfaListeStil"/>
    <w:uiPriority w:val="99"/>
    <w:rsid w:val="008C619D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8C619D"/>
    <w:pPr>
      <w:numPr>
        <w:numId w:val="18"/>
      </w:numPr>
    </w:pPr>
  </w:style>
  <w:style w:type="numbering" w:customStyle="1" w:styleId="NrListeStil">
    <w:name w:val="NrListeStil"/>
    <w:uiPriority w:val="99"/>
    <w:rsid w:val="008C619D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8C619D"/>
    <w:pPr>
      <w:numPr>
        <w:numId w:val="20"/>
      </w:numPr>
    </w:pPr>
  </w:style>
  <w:style w:type="numbering" w:customStyle="1" w:styleId="OverskrifterListeStil">
    <w:name w:val="OverskrifterListeStil"/>
    <w:uiPriority w:val="99"/>
    <w:rsid w:val="008C619D"/>
    <w:pPr>
      <w:numPr>
        <w:numId w:val="21"/>
      </w:numPr>
    </w:pPr>
  </w:style>
  <w:style w:type="numbering" w:customStyle="1" w:styleId="RomListeStil">
    <w:name w:val="RomListeStil"/>
    <w:uiPriority w:val="99"/>
    <w:rsid w:val="008C619D"/>
    <w:pPr>
      <w:numPr>
        <w:numId w:val="22"/>
      </w:numPr>
    </w:pPr>
  </w:style>
  <w:style w:type="numbering" w:customStyle="1" w:styleId="StrekListeStil">
    <w:name w:val="StrekListeStil"/>
    <w:uiPriority w:val="99"/>
    <w:rsid w:val="008C619D"/>
    <w:pPr>
      <w:numPr>
        <w:numId w:val="2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C619D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C619D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8C619D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8C619D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C619D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C619D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C619D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C619D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8C619D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C619D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8C61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8C619D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8C619D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8C619D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8C619D"/>
  </w:style>
  <w:style w:type="paragraph" w:customStyle="1" w:styleId="tbl2LinjeSumBold">
    <w:name w:val="tbl2LinjeSumBold"/>
    <w:basedOn w:val="tblRad"/>
    <w:rsid w:val="008C619D"/>
    <w:rPr>
      <w:b/>
    </w:rPr>
  </w:style>
  <w:style w:type="paragraph" w:customStyle="1" w:styleId="tblDelsum1">
    <w:name w:val="tblDelsum1"/>
    <w:basedOn w:val="tblRad"/>
    <w:rsid w:val="008C619D"/>
    <w:rPr>
      <w:i/>
    </w:rPr>
  </w:style>
  <w:style w:type="paragraph" w:customStyle="1" w:styleId="tblDelsum1-Kapittel">
    <w:name w:val="tblDelsum1 - Kapittel"/>
    <w:basedOn w:val="tblDelsum1"/>
    <w:rsid w:val="008C619D"/>
    <w:pPr>
      <w:keepNext w:val="0"/>
    </w:pPr>
  </w:style>
  <w:style w:type="paragraph" w:customStyle="1" w:styleId="tblDelsum2">
    <w:name w:val="tblDelsum2"/>
    <w:basedOn w:val="tblRad"/>
    <w:rsid w:val="008C619D"/>
    <w:rPr>
      <w:b/>
      <w:i/>
    </w:rPr>
  </w:style>
  <w:style w:type="paragraph" w:customStyle="1" w:styleId="tblDelsum2-Kapittel">
    <w:name w:val="tblDelsum2 - Kapittel"/>
    <w:basedOn w:val="tblDelsum2"/>
    <w:rsid w:val="008C619D"/>
    <w:pPr>
      <w:keepNext w:val="0"/>
    </w:pPr>
  </w:style>
  <w:style w:type="paragraph" w:customStyle="1" w:styleId="tblTabelloverskrift">
    <w:name w:val="tblTabelloverskrift"/>
    <w:rsid w:val="008C619D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8C619D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8C619D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8C619D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8C619D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8C619D"/>
    <w:pPr>
      <w:spacing w:after="0"/>
    </w:pPr>
  </w:style>
  <w:style w:type="paragraph" w:customStyle="1" w:styleId="tblOverskrift-Vedtak">
    <w:name w:val="tblOverskrift - Vedtak"/>
    <w:basedOn w:val="tblRad"/>
    <w:rsid w:val="008C619D"/>
    <w:pPr>
      <w:spacing w:before="360"/>
      <w:jc w:val="center"/>
    </w:pPr>
  </w:style>
  <w:style w:type="paragraph" w:customStyle="1" w:styleId="tblRadBold">
    <w:name w:val="tblRadBold"/>
    <w:basedOn w:val="tblRad"/>
    <w:rsid w:val="008C619D"/>
    <w:rPr>
      <w:b/>
    </w:rPr>
  </w:style>
  <w:style w:type="paragraph" w:customStyle="1" w:styleId="tblRadItalic">
    <w:name w:val="tblRadItalic"/>
    <w:basedOn w:val="tblRad"/>
    <w:rsid w:val="008C619D"/>
    <w:rPr>
      <w:i/>
    </w:rPr>
  </w:style>
  <w:style w:type="paragraph" w:customStyle="1" w:styleId="tblRadItalicSiste">
    <w:name w:val="tblRadItalicSiste"/>
    <w:basedOn w:val="tblRadItalic"/>
    <w:rsid w:val="008C619D"/>
  </w:style>
  <w:style w:type="paragraph" w:customStyle="1" w:styleId="tblRadMedLuft">
    <w:name w:val="tblRadMedLuft"/>
    <w:basedOn w:val="tblRad"/>
    <w:rsid w:val="008C619D"/>
    <w:pPr>
      <w:spacing w:before="120"/>
    </w:pPr>
  </w:style>
  <w:style w:type="paragraph" w:customStyle="1" w:styleId="tblRadMedLuftSiste">
    <w:name w:val="tblRadMedLuftSiste"/>
    <w:basedOn w:val="tblRadMedLuft"/>
    <w:rsid w:val="008C619D"/>
    <w:pPr>
      <w:spacing w:after="120"/>
    </w:pPr>
  </w:style>
  <w:style w:type="paragraph" w:customStyle="1" w:styleId="tblRadMedLuftSiste-Vedtak">
    <w:name w:val="tblRadMedLuftSiste - Vedtak"/>
    <w:basedOn w:val="tblRadMedLuftSiste"/>
    <w:rsid w:val="008C619D"/>
    <w:pPr>
      <w:keepNext w:val="0"/>
    </w:pPr>
  </w:style>
  <w:style w:type="paragraph" w:customStyle="1" w:styleId="tblRadSiste">
    <w:name w:val="tblRadSiste"/>
    <w:basedOn w:val="tblRad"/>
    <w:rsid w:val="008C619D"/>
  </w:style>
  <w:style w:type="paragraph" w:customStyle="1" w:styleId="tblSluttsum">
    <w:name w:val="tblSluttsum"/>
    <w:basedOn w:val="tblRad"/>
    <w:rsid w:val="008C619D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8C619D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8C619D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8C61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8C619D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C619D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8C619D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8C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0</TotalTime>
  <Pages>2</Pages>
  <Words>659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2023-03-15T07:23:00Z</dcterms:created>
  <dcterms:modified xsi:type="dcterms:W3CDTF">2023-03-15T07:23:00Z</dcterms:modified>
</cp:coreProperties>
</file>