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20" w:rsidRDefault="00174B8E" w:rsidP="007A1D50">
      <w:pPr>
        <w:pStyle w:val="is-dep"/>
      </w:pPr>
      <w:r>
        <w:t>Finansdepartementet</w:t>
      </w:r>
    </w:p>
    <w:p w:rsidR="00593620" w:rsidRDefault="000F4C55" w:rsidP="0055746E">
      <w:pPr>
        <w:pStyle w:val="i-hode"/>
      </w:pPr>
      <w:r>
        <w:t>Prop. 33 S</w:t>
      </w:r>
    </w:p>
    <w:p w:rsidR="00593620" w:rsidRDefault="000F4C55" w:rsidP="0055746E">
      <w:pPr>
        <w:pStyle w:val="i-sesjon"/>
      </w:pPr>
      <w:r>
        <w:t>(2018–2019)</w:t>
      </w:r>
    </w:p>
    <w:p w:rsidR="00593620" w:rsidRDefault="000F4C55" w:rsidP="0055746E">
      <w:pPr>
        <w:pStyle w:val="i-hode-tit"/>
      </w:pPr>
      <w:r>
        <w:t>Proposisjon til Stortinget (forslag til stortingsvedtak)</w:t>
      </w:r>
    </w:p>
    <w:p w:rsidR="00593620" w:rsidRDefault="000F4C55" w:rsidP="0055746E">
      <w:pPr>
        <w:pStyle w:val="i-tit"/>
        <w:rPr>
          <w:sz w:val="21"/>
          <w:szCs w:val="21"/>
        </w:rPr>
      </w:pPr>
      <w:r>
        <w:t>Ny saldering av statsbudsjettet 2018</w:t>
      </w:r>
    </w:p>
    <w:p w:rsidR="00593620" w:rsidRDefault="00174B8E" w:rsidP="0055746E">
      <w:pPr>
        <w:pStyle w:val="i-dep"/>
      </w:pPr>
      <w:r>
        <w:t>Finansdepartementet</w:t>
      </w:r>
    </w:p>
    <w:p w:rsidR="00593620" w:rsidRDefault="000F4C55" w:rsidP="0055746E">
      <w:pPr>
        <w:pStyle w:val="i-hode"/>
      </w:pPr>
      <w:r>
        <w:t>Prop. 33 S</w:t>
      </w:r>
    </w:p>
    <w:p w:rsidR="00593620" w:rsidRDefault="000F4C55" w:rsidP="0055746E">
      <w:pPr>
        <w:pStyle w:val="i-sesjon"/>
      </w:pPr>
      <w:r>
        <w:t>(2018–2019)</w:t>
      </w:r>
    </w:p>
    <w:p w:rsidR="00593620" w:rsidRDefault="000F4C55" w:rsidP="0055746E">
      <w:pPr>
        <w:pStyle w:val="i-hode-tit"/>
      </w:pPr>
      <w:r>
        <w:t>Proposisjon til Stortinget (forslag til stortingsvedtak)</w:t>
      </w:r>
    </w:p>
    <w:p w:rsidR="00593620" w:rsidRDefault="000F4C55" w:rsidP="0055746E">
      <w:pPr>
        <w:pStyle w:val="i-tit"/>
      </w:pPr>
      <w:r>
        <w:t>Ny saldering av statsbudsjettet 2018</w:t>
      </w:r>
    </w:p>
    <w:p w:rsidR="00593620" w:rsidRDefault="000F4C55" w:rsidP="0055746E">
      <w:pPr>
        <w:pStyle w:val="i-statsrdato"/>
      </w:pPr>
      <w:r>
        <w:t>Tilråding fra Finansdepartementet 30. november 2018, godkjent i statsråd samme dag. (Regjeringen Solberg)</w:t>
      </w:r>
    </w:p>
    <w:p w:rsidR="00593620" w:rsidRDefault="000F4C55" w:rsidP="001A1D6A">
      <w:pPr>
        <w:pStyle w:val="Overskrift1"/>
      </w:pPr>
      <w:r>
        <w:t>Gjennomføring av budsjettpolitikken</w:t>
      </w:r>
    </w:p>
    <w:p w:rsidR="00593620" w:rsidRDefault="000F4C55" w:rsidP="0055746E">
      <w:r>
        <w:t>Regjeringen legger med dette frem proposisjonen om ny saldering av statsbudsjettet for 2018. Proposisjonen gjør rede for endringer som er vedtatt av Stortinget eller foreslått i proposisjoner fra regjeringen hittil i år og inneholder forslag om ytterligere endringer på statsbudsjettet. Kapittel 1 gir hovedtallene i budsjettet for 2018. Kapittel 2 gir oversikt over forslag til endringer i bevilgninger som gjelder skatter og avgifter. Øvrige utgifts- og inntektsendringer som foreslås i denne proposisjonen, omtales i kapittel 3. Kapittel 4 gir oversikt over statsregnskapet per 30. september 2018.</w:t>
      </w:r>
    </w:p>
    <w:p w:rsidR="00593620" w:rsidRDefault="000F4C55" w:rsidP="0055746E">
      <w:pPr>
        <w:pStyle w:val="Overskrift2"/>
      </w:pPr>
      <w:r>
        <w:t>Hovedtall i budsjettet for 2018</w:t>
      </w:r>
    </w:p>
    <w:p w:rsidR="00593620" w:rsidRDefault="000F4C55" w:rsidP="0055746E">
      <w:pPr>
        <w:pStyle w:val="avsnitt-tittel"/>
      </w:pPr>
      <w:r>
        <w:t>Det strukturelle, oljekorrigerte budsjettunderskuddet</w:t>
      </w:r>
    </w:p>
    <w:p w:rsidR="00593620" w:rsidRDefault="000F4C55" w:rsidP="0055746E">
      <w:r>
        <w:t xml:space="preserve">Bruken av oljeinntekter over statsbudsjettet måles ved det </w:t>
      </w:r>
      <w:r>
        <w:rPr>
          <w:rStyle w:val="kursiv"/>
          <w:sz w:val="21"/>
          <w:szCs w:val="21"/>
        </w:rPr>
        <w:t>strukturelle, oljekorrigerte budsjettunderskuddet</w:t>
      </w:r>
      <w:r>
        <w:t xml:space="preserve">. I beregningen korrigeres det blant annet for virkningene av økonomiske svingninger på skatter, avgifter, renter og dagpenger til arbeidsledige. Det strukturelle, </w:t>
      </w:r>
      <w:r>
        <w:lastRenderedPageBreak/>
        <w:t>oljekorrigerte budsjettunderskuddet i 2018 anslås nå til 213,8 mrd. kroner. Det er 17,4 mrd. kroner lavere enn i saldert budsjett for 2018 i fjor høst, og 6,9 mrd. kroner lavere enn anslått for 2018 i Nasjonalbudsjettet 2019, jf. tabell 1.1. Underskuddet tilsvarer 2,5 pst. av kapitalen i Statens pensjonsfond utland ved inngangen til året og utgjør 7,2 pst. av trend-BNP for Fastlands-Norge.</w:t>
      </w:r>
    </w:p>
    <w:p w:rsidR="00CE70FA" w:rsidRDefault="00CE70FA" w:rsidP="00CE70FA">
      <w:pPr>
        <w:pStyle w:val="tabell-tittel"/>
      </w:pPr>
      <w:r>
        <w:t>Nøkkeltall for 2018-budsjettet på ulike tidspunkt</w:t>
      </w:r>
      <w:r>
        <w:rPr>
          <w:rStyle w:val="skrift-hevet"/>
          <w:sz w:val="21"/>
          <w:szCs w:val="21"/>
        </w:rPr>
        <w:t>1</w:t>
      </w:r>
      <w:r>
        <w:t xml:space="preserve"> (mrd. kroner og prosent)</w:t>
      </w:r>
    </w:p>
    <w:p w:rsidR="00593620" w:rsidRDefault="000F4C55" w:rsidP="0055746E">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593620" w:rsidTr="005C121F">
        <w:trPr>
          <w:trHeight w:val="360"/>
        </w:trPr>
        <w:tc>
          <w:tcPr>
            <w:tcW w:w="4560" w:type="dxa"/>
            <w:shd w:val="clear" w:color="auto" w:fill="FFFFFF"/>
          </w:tcPr>
          <w:p w:rsidR="00593620" w:rsidRDefault="00593620" w:rsidP="005C121F"/>
        </w:tc>
        <w:tc>
          <w:tcPr>
            <w:tcW w:w="1140" w:type="dxa"/>
          </w:tcPr>
          <w:p w:rsidR="00593620" w:rsidRDefault="000F4C55" w:rsidP="005C121F">
            <w:pPr>
              <w:jc w:val="right"/>
            </w:pPr>
            <w:r>
              <w:t>Saldert</w:t>
            </w:r>
          </w:p>
        </w:tc>
        <w:tc>
          <w:tcPr>
            <w:tcW w:w="1140" w:type="dxa"/>
          </w:tcPr>
          <w:p w:rsidR="00593620" w:rsidRDefault="000F4C55" w:rsidP="005C121F">
            <w:pPr>
              <w:jc w:val="right"/>
            </w:pPr>
            <w:r>
              <w:t>RNB18</w:t>
            </w:r>
          </w:p>
        </w:tc>
        <w:tc>
          <w:tcPr>
            <w:tcW w:w="1140" w:type="dxa"/>
          </w:tcPr>
          <w:p w:rsidR="00593620" w:rsidRDefault="000F4C55" w:rsidP="005C121F">
            <w:pPr>
              <w:jc w:val="right"/>
            </w:pPr>
            <w:r>
              <w:t>NB19</w:t>
            </w:r>
          </w:p>
        </w:tc>
        <w:tc>
          <w:tcPr>
            <w:tcW w:w="1140" w:type="dxa"/>
          </w:tcPr>
          <w:p w:rsidR="00593620" w:rsidRDefault="000F4C55" w:rsidP="005C121F">
            <w:pPr>
              <w:jc w:val="right"/>
            </w:pPr>
            <w:r>
              <w:t>Nysaldert</w:t>
            </w:r>
          </w:p>
        </w:tc>
      </w:tr>
      <w:tr w:rsidR="00593620" w:rsidTr="005C121F">
        <w:trPr>
          <w:trHeight w:val="380"/>
        </w:trPr>
        <w:tc>
          <w:tcPr>
            <w:tcW w:w="4560" w:type="dxa"/>
          </w:tcPr>
          <w:p w:rsidR="00593620" w:rsidRDefault="000F4C55" w:rsidP="005C121F">
            <w:r>
              <w:t>Oljekorrigert underskudd</w:t>
            </w:r>
          </w:p>
        </w:tc>
        <w:tc>
          <w:tcPr>
            <w:tcW w:w="1140" w:type="dxa"/>
          </w:tcPr>
          <w:p w:rsidR="00593620" w:rsidRDefault="000F4C55" w:rsidP="005C121F">
            <w:pPr>
              <w:jc w:val="right"/>
            </w:pPr>
            <w:r>
              <w:t>255,4</w:t>
            </w:r>
          </w:p>
        </w:tc>
        <w:tc>
          <w:tcPr>
            <w:tcW w:w="1140" w:type="dxa"/>
          </w:tcPr>
          <w:p w:rsidR="00593620" w:rsidRDefault="000F4C55" w:rsidP="005C121F">
            <w:pPr>
              <w:jc w:val="right"/>
            </w:pPr>
            <w:r>
              <w:t>245,4</w:t>
            </w:r>
          </w:p>
        </w:tc>
        <w:tc>
          <w:tcPr>
            <w:tcW w:w="1140" w:type="dxa"/>
          </w:tcPr>
          <w:p w:rsidR="00593620" w:rsidRDefault="000F4C55" w:rsidP="005C121F">
            <w:pPr>
              <w:jc w:val="right"/>
            </w:pPr>
            <w:r>
              <w:t>234,7</w:t>
            </w:r>
          </w:p>
        </w:tc>
        <w:tc>
          <w:tcPr>
            <w:tcW w:w="1140" w:type="dxa"/>
          </w:tcPr>
          <w:p w:rsidR="00593620" w:rsidRDefault="000F4C55" w:rsidP="005C121F">
            <w:pPr>
              <w:jc w:val="right"/>
            </w:pPr>
            <w:r>
              <w:t>225,5</w:t>
            </w:r>
          </w:p>
        </w:tc>
      </w:tr>
      <w:tr w:rsidR="00593620" w:rsidTr="005C121F">
        <w:trPr>
          <w:trHeight w:val="380"/>
        </w:trPr>
        <w:tc>
          <w:tcPr>
            <w:tcW w:w="4560" w:type="dxa"/>
          </w:tcPr>
          <w:p w:rsidR="00593620" w:rsidRDefault="000F4C55" w:rsidP="005C121F">
            <w:r>
              <w:t>Strukturelt, oljekorrigert underskudd</w:t>
            </w:r>
          </w:p>
        </w:tc>
        <w:tc>
          <w:tcPr>
            <w:tcW w:w="1140" w:type="dxa"/>
          </w:tcPr>
          <w:p w:rsidR="00593620" w:rsidRDefault="000F4C55" w:rsidP="005C121F">
            <w:pPr>
              <w:jc w:val="right"/>
            </w:pPr>
            <w:r>
              <w:t>231,1</w:t>
            </w:r>
          </w:p>
        </w:tc>
        <w:tc>
          <w:tcPr>
            <w:tcW w:w="1140" w:type="dxa"/>
          </w:tcPr>
          <w:p w:rsidR="00593620" w:rsidRDefault="000F4C55" w:rsidP="005C121F">
            <w:pPr>
              <w:jc w:val="right"/>
            </w:pPr>
            <w:r>
              <w:t>225,5</w:t>
            </w:r>
          </w:p>
        </w:tc>
        <w:tc>
          <w:tcPr>
            <w:tcW w:w="1140" w:type="dxa"/>
          </w:tcPr>
          <w:p w:rsidR="00593620" w:rsidRDefault="000F4C55" w:rsidP="005C121F">
            <w:pPr>
              <w:jc w:val="right"/>
            </w:pPr>
            <w:r>
              <w:t>220,7</w:t>
            </w:r>
          </w:p>
        </w:tc>
        <w:tc>
          <w:tcPr>
            <w:tcW w:w="1140" w:type="dxa"/>
          </w:tcPr>
          <w:p w:rsidR="00593620" w:rsidRDefault="000F4C55" w:rsidP="005C121F">
            <w:pPr>
              <w:jc w:val="right"/>
            </w:pPr>
            <w:r>
              <w:t>213,8</w:t>
            </w:r>
          </w:p>
        </w:tc>
      </w:tr>
      <w:tr w:rsidR="00593620" w:rsidTr="005C121F">
        <w:trPr>
          <w:trHeight w:val="380"/>
        </w:trPr>
        <w:tc>
          <w:tcPr>
            <w:tcW w:w="4560" w:type="dxa"/>
          </w:tcPr>
          <w:p w:rsidR="00593620" w:rsidRDefault="000F4C55" w:rsidP="005C121F">
            <w:r>
              <w:t> </w:t>
            </w:r>
            <w:r>
              <w:t>Prosent av fondskapitalen</w:t>
            </w:r>
          </w:p>
        </w:tc>
        <w:tc>
          <w:tcPr>
            <w:tcW w:w="1140" w:type="dxa"/>
          </w:tcPr>
          <w:p w:rsidR="00593620" w:rsidRDefault="000F4C55" w:rsidP="005C121F">
            <w:pPr>
              <w:jc w:val="right"/>
            </w:pPr>
            <w:r>
              <w:t>2,9</w:t>
            </w:r>
          </w:p>
        </w:tc>
        <w:tc>
          <w:tcPr>
            <w:tcW w:w="1140" w:type="dxa"/>
          </w:tcPr>
          <w:p w:rsidR="00593620" w:rsidRDefault="000F4C55" w:rsidP="005C121F">
            <w:pPr>
              <w:jc w:val="right"/>
            </w:pPr>
            <w:r>
              <w:t>2,7</w:t>
            </w:r>
          </w:p>
        </w:tc>
        <w:tc>
          <w:tcPr>
            <w:tcW w:w="1140" w:type="dxa"/>
          </w:tcPr>
          <w:p w:rsidR="00593620" w:rsidRDefault="000F4C55" w:rsidP="005C121F">
            <w:pPr>
              <w:jc w:val="right"/>
            </w:pPr>
            <w:r>
              <w:t>2,6</w:t>
            </w:r>
          </w:p>
        </w:tc>
        <w:tc>
          <w:tcPr>
            <w:tcW w:w="1140" w:type="dxa"/>
          </w:tcPr>
          <w:p w:rsidR="00593620" w:rsidRDefault="000F4C55" w:rsidP="005C121F">
            <w:pPr>
              <w:jc w:val="right"/>
            </w:pPr>
            <w:r>
              <w:t>2,5</w:t>
            </w:r>
          </w:p>
        </w:tc>
      </w:tr>
      <w:tr w:rsidR="00593620" w:rsidTr="005C121F">
        <w:trPr>
          <w:trHeight w:val="380"/>
        </w:trPr>
        <w:tc>
          <w:tcPr>
            <w:tcW w:w="4560" w:type="dxa"/>
          </w:tcPr>
          <w:p w:rsidR="00593620" w:rsidRDefault="000F4C55" w:rsidP="005C121F">
            <w:r>
              <w:t> </w:t>
            </w:r>
            <w:r>
              <w:t>Prosent av trend-BNP Fastlands-Norge</w:t>
            </w:r>
          </w:p>
        </w:tc>
        <w:tc>
          <w:tcPr>
            <w:tcW w:w="1140" w:type="dxa"/>
          </w:tcPr>
          <w:p w:rsidR="00593620" w:rsidRDefault="000F4C55" w:rsidP="005C121F">
            <w:pPr>
              <w:jc w:val="right"/>
            </w:pPr>
            <w:r>
              <w:t>7,7</w:t>
            </w:r>
          </w:p>
        </w:tc>
        <w:tc>
          <w:tcPr>
            <w:tcW w:w="1140" w:type="dxa"/>
          </w:tcPr>
          <w:p w:rsidR="00593620" w:rsidRDefault="000F4C55" w:rsidP="005C121F">
            <w:pPr>
              <w:jc w:val="right"/>
            </w:pPr>
            <w:r>
              <w:t>7,6</w:t>
            </w:r>
          </w:p>
        </w:tc>
        <w:tc>
          <w:tcPr>
            <w:tcW w:w="1140" w:type="dxa"/>
          </w:tcPr>
          <w:p w:rsidR="00593620" w:rsidRDefault="000F4C55" w:rsidP="005C121F">
            <w:pPr>
              <w:jc w:val="right"/>
            </w:pPr>
            <w:r>
              <w:t>7,4</w:t>
            </w:r>
          </w:p>
        </w:tc>
        <w:tc>
          <w:tcPr>
            <w:tcW w:w="1140" w:type="dxa"/>
          </w:tcPr>
          <w:p w:rsidR="00593620" w:rsidRDefault="000F4C55" w:rsidP="005C121F">
            <w:pPr>
              <w:jc w:val="right"/>
            </w:pPr>
            <w:r>
              <w:t>7,2</w:t>
            </w:r>
          </w:p>
        </w:tc>
      </w:tr>
      <w:tr w:rsidR="00593620" w:rsidTr="005C121F">
        <w:trPr>
          <w:trHeight w:val="380"/>
        </w:trPr>
        <w:tc>
          <w:tcPr>
            <w:tcW w:w="4560" w:type="dxa"/>
          </w:tcPr>
          <w:p w:rsidR="00593620" w:rsidRDefault="000F4C55" w:rsidP="005C121F">
            <w:r>
              <w:t>Budsjettimpuls, prosentpoeng</w:t>
            </w:r>
            <w:r>
              <w:rPr>
                <w:rStyle w:val="skrift-hevet"/>
                <w:sz w:val="21"/>
                <w:szCs w:val="21"/>
              </w:rPr>
              <w:t>2</w:t>
            </w:r>
          </w:p>
        </w:tc>
        <w:tc>
          <w:tcPr>
            <w:tcW w:w="1140" w:type="dxa"/>
          </w:tcPr>
          <w:p w:rsidR="00593620" w:rsidRDefault="000F4C55" w:rsidP="005C121F">
            <w:pPr>
              <w:jc w:val="right"/>
            </w:pPr>
            <w:r>
              <w:t>0,1</w:t>
            </w:r>
          </w:p>
        </w:tc>
        <w:tc>
          <w:tcPr>
            <w:tcW w:w="1140" w:type="dxa"/>
          </w:tcPr>
          <w:p w:rsidR="00593620" w:rsidRDefault="000F4C55" w:rsidP="005C121F">
            <w:pPr>
              <w:jc w:val="right"/>
            </w:pPr>
            <w:r>
              <w:t>0,1</w:t>
            </w:r>
          </w:p>
        </w:tc>
        <w:tc>
          <w:tcPr>
            <w:tcW w:w="1140" w:type="dxa"/>
          </w:tcPr>
          <w:p w:rsidR="00593620" w:rsidRDefault="000F4C55" w:rsidP="005C121F">
            <w:pPr>
              <w:jc w:val="right"/>
            </w:pPr>
            <w:r>
              <w:t xml:space="preserve">-0,1 </w:t>
            </w:r>
          </w:p>
        </w:tc>
        <w:tc>
          <w:tcPr>
            <w:tcW w:w="1140" w:type="dxa"/>
          </w:tcPr>
          <w:p w:rsidR="00593620" w:rsidRDefault="000F4C55" w:rsidP="005C121F">
            <w:pPr>
              <w:jc w:val="right"/>
            </w:pPr>
            <w:r>
              <w:t xml:space="preserve">-0,3 </w:t>
            </w:r>
          </w:p>
        </w:tc>
      </w:tr>
      <w:tr w:rsidR="00593620" w:rsidTr="005C121F">
        <w:trPr>
          <w:trHeight w:val="380"/>
        </w:trPr>
        <w:tc>
          <w:tcPr>
            <w:tcW w:w="4560" w:type="dxa"/>
          </w:tcPr>
          <w:p w:rsidR="00593620" w:rsidRDefault="000F4C55" w:rsidP="005C121F">
            <w:r>
              <w:t>Statens netto kontantstrøm fra petroleumsvirksomheten</w:t>
            </w:r>
          </w:p>
        </w:tc>
        <w:tc>
          <w:tcPr>
            <w:tcW w:w="1140" w:type="dxa"/>
          </w:tcPr>
          <w:p w:rsidR="00593620" w:rsidRDefault="000F4C55" w:rsidP="005C121F">
            <w:pPr>
              <w:jc w:val="right"/>
            </w:pPr>
            <w:r>
              <w:t>183,0</w:t>
            </w:r>
          </w:p>
        </w:tc>
        <w:tc>
          <w:tcPr>
            <w:tcW w:w="1140" w:type="dxa"/>
          </w:tcPr>
          <w:p w:rsidR="00593620" w:rsidRDefault="000F4C55" w:rsidP="005C121F">
            <w:pPr>
              <w:jc w:val="right"/>
            </w:pPr>
            <w:r>
              <w:t>224,3</w:t>
            </w:r>
          </w:p>
        </w:tc>
        <w:tc>
          <w:tcPr>
            <w:tcW w:w="1140" w:type="dxa"/>
          </w:tcPr>
          <w:p w:rsidR="00593620" w:rsidRDefault="000F4C55" w:rsidP="005C121F">
            <w:pPr>
              <w:jc w:val="right"/>
            </w:pPr>
            <w:r>
              <w:t>258,9</w:t>
            </w:r>
          </w:p>
        </w:tc>
        <w:tc>
          <w:tcPr>
            <w:tcW w:w="1140" w:type="dxa"/>
          </w:tcPr>
          <w:p w:rsidR="00593620" w:rsidRDefault="000F4C55" w:rsidP="005C121F">
            <w:pPr>
              <w:jc w:val="right"/>
            </w:pPr>
            <w:r>
              <w:t>258,9</w:t>
            </w:r>
          </w:p>
        </w:tc>
      </w:tr>
      <w:tr w:rsidR="00593620" w:rsidTr="005C121F">
        <w:trPr>
          <w:trHeight w:val="380"/>
        </w:trPr>
        <w:tc>
          <w:tcPr>
            <w:tcW w:w="4560" w:type="dxa"/>
          </w:tcPr>
          <w:p w:rsidR="00593620" w:rsidRDefault="000F4C55" w:rsidP="005C121F">
            <w:r>
              <w:t>Reell, underliggende utgiftsvekst (pst.)</w:t>
            </w:r>
          </w:p>
        </w:tc>
        <w:tc>
          <w:tcPr>
            <w:tcW w:w="1140" w:type="dxa"/>
          </w:tcPr>
          <w:p w:rsidR="00593620" w:rsidRDefault="000F4C55" w:rsidP="005C121F">
            <w:pPr>
              <w:jc w:val="right"/>
            </w:pPr>
            <w:r>
              <w:t>1,2</w:t>
            </w:r>
          </w:p>
        </w:tc>
        <w:tc>
          <w:tcPr>
            <w:tcW w:w="1140" w:type="dxa"/>
          </w:tcPr>
          <w:p w:rsidR="00593620" w:rsidRDefault="000F4C55" w:rsidP="005C121F">
            <w:pPr>
              <w:jc w:val="right"/>
            </w:pPr>
            <w:r>
              <w:t>1,7</w:t>
            </w:r>
          </w:p>
        </w:tc>
        <w:tc>
          <w:tcPr>
            <w:tcW w:w="1140" w:type="dxa"/>
          </w:tcPr>
          <w:p w:rsidR="00593620" w:rsidRDefault="000F4C55" w:rsidP="005C121F">
            <w:pPr>
              <w:jc w:val="right"/>
            </w:pPr>
            <w:r>
              <w:t>1,2</w:t>
            </w:r>
          </w:p>
        </w:tc>
        <w:tc>
          <w:tcPr>
            <w:tcW w:w="1140" w:type="dxa"/>
          </w:tcPr>
          <w:p w:rsidR="00593620" w:rsidRDefault="000F4C55" w:rsidP="005C121F">
            <w:pPr>
              <w:jc w:val="right"/>
            </w:pPr>
            <w:r>
              <w:t>1,0</w:t>
            </w:r>
          </w:p>
        </w:tc>
      </w:tr>
      <w:tr w:rsidR="00593620" w:rsidTr="005C121F">
        <w:trPr>
          <w:trHeight w:val="380"/>
        </w:trPr>
        <w:tc>
          <w:tcPr>
            <w:tcW w:w="4560" w:type="dxa"/>
          </w:tcPr>
          <w:p w:rsidR="00593620" w:rsidRDefault="000F4C55" w:rsidP="005C121F">
            <w:r>
              <w:t>Overskudd på statsbudsjettet og i Statens pensjonsfond</w:t>
            </w:r>
          </w:p>
        </w:tc>
        <w:tc>
          <w:tcPr>
            <w:tcW w:w="1140" w:type="dxa"/>
          </w:tcPr>
          <w:p w:rsidR="00593620" w:rsidRDefault="000F4C55" w:rsidP="005C121F">
            <w:pPr>
              <w:jc w:val="right"/>
            </w:pPr>
            <w:r>
              <w:t>141,3</w:t>
            </w:r>
          </w:p>
        </w:tc>
        <w:tc>
          <w:tcPr>
            <w:tcW w:w="1140" w:type="dxa"/>
          </w:tcPr>
          <w:p w:rsidR="00593620" w:rsidRDefault="000F4C55" w:rsidP="005C121F">
            <w:pPr>
              <w:jc w:val="right"/>
            </w:pPr>
            <w:r>
              <w:t>190,5</w:t>
            </w:r>
          </w:p>
        </w:tc>
        <w:tc>
          <w:tcPr>
            <w:tcW w:w="1140" w:type="dxa"/>
          </w:tcPr>
          <w:p w:rsidR="00593620" w:rsidRDefault="000F4C55" w:rsidP="005C121F">
            <w:pPr>
              <w:jc w:val="right"/>
            </w:pPr>
            <w:r>
              <w:t>237,6</w:t>
            </w:r>
          </w:p>
        </w:tc>
        <w:tc>
          <w:tcPr>
            <w:tcW w:w="1140" w:type="dxa"/>
          </w:tcPr>
          <w:p w:rsidR="00593620" w:rsidRDefault="000F4C55" w:rsidP="005C121F">
            <w:pPr>
              <w:jc w:val="right"/>
            </w:pPr>
            <w:r>
              <w:t>246,8</w:t>
            </w:r>
          </w:p>
        </w:tc>
      </w:tr>
    </w:tbl>
    <w:p w:rsidR="00593620" w:rsidRDefault="00593620" w:rsidP="0055746E">
      <w:pPr>
        <w:pStyle w:val="Tabellnavn"/>
      </w:pPr>
    </w:p>
    <w:p w:rsidR="00593620" w:rsidRDefault="000F4C55" w:rsidP="0055746E">
      <w:pPr>
        <w:pStyle w:val="tabell-noter"/>
        <w:rPr>
          <w:rStyle w:val="skrift-hevet"/>
          <w:sz w:val="17"/>
          <w:szCs w:val="17"/>
        </w:rPr>
      </w:pPr>
      <w:r>
        <w:rPr>
          <w:rStyle w:val="skrift-hevet"/>
          <w:sz w:val="17"/>
          <w:szCs w:val="17"/>
        </w:rPr>
        <w:t>1</w:t>
      </w:r>
      <w:r>
        <w:tab/>
        <w:t>Budsjett for 2018 vedtatt av Stortinget høsten 2017 (Saldert), Revidert nasjonalbudsjett 2018 (RNB18), Nasjonalbudsjettet 2019 (NB19) og nysalderingen av 2018-budsjettet.</w:t>
      </w:r>
    </w:p>
    <w:p w:rsidR="00593620" w:rsidRDefault="000F4C55" w:rsidP="0055746E">
      <w:pPr>
        <w:pStyle w:val="tabell-noter"/>
        <w:rPr>
          <w:rStyle w:val="skrift-hevet"/>
          <w:sz w:val="17"/>
          <w:szCs w:val="17"/>
        </w:rPr>
      </w:pPr>
      <w:r>
        <w:rPr>
          <w:rStyle w:val="skrift-hevet"/>
          <w:sz w:val="17"/>
          <w:szCs w:val="17"/>
        </w:rPr>
        <w:t>2</w:t>
      </w:r>
      <w:r>
        <w:tab/>
        <w:t>Budsjettimpulsen er målt ved endringen i det strukturelle, oljekorrigerte underskuddet som andel av trend-BNP for Fastlands-Norge. Positive tall indikerer at budsjettet virker ekspansivt.</w:t>
      </w:r>
    </w:p>
    <w:p w:rsidR="00593620" w:rsidRDefault="000F4C55" w:rsidP="0055746E">
      <w:pPr>
        <w:pStyle w:val="Kilde"/>
        <w:rPr>
          <w:rFonts w:cs="Times New Roman"/>
          <w:sz w:val="24"/>
          <w:szCs w:val="24"/>
          <w:lang w:val="en-GB"/>
        </w:rPr>
      </w:pPr>
      <w:r>
        <w:t>Finansdepartementet</w:t>
      </w:r>
    </w:p>
    <w:p w:rsidR="00593620" w:rsidRDefault="000F4C55" w:rsidP="0055746E">
      <w:r>
        <w:t>Endringen i det strukturelle, oljekorrigerte underskuddet som andel av verdiskapingen i fastlandsøkonomien er en enkel indikator for budsjettets virkning på aktiviteten i fastlandsøkonomien. Budsjettet for 2018 anslås etter dette å gi en inndragende etterspørselsvirkning svarende til 0,3 pst. av verdiskapingen i fastlandsøkonomien. I Nasjonalbudsjettet 2019 ble 2018-budsjettet anslått å ha en inndragende effekt på 0,1 pst., mens det opprinnelige budsjettet for 2018 som ble lagt frem i fjor ble anslått å ha en svakt ekspansiv effekt på knapt 0,1 pst.</w:t>
      </w:r>
    </w:p>
    <w:p w:rsidR="00593620" w:rsidRDefault="000F4C55" w:rsidP="0055746E">
      <w:r>
        <w:t>Statens netto kontantstrøm fra petroleumsvirksomheten anslås til 258,9 mrd. kroner. Dette er en økning på 75,9 mrd. kroner fra Saldert budsjett 2018, som i stor grad skyldes økte olje- og gasspriser. Det samlede overskuddet på statsbudsjettet og i Statens pensjonsfond i 2018 anslås til 246,8 mrd. kroner, som er 105,5 mrd. kroner høyere enn lagt til grunn i saldert budsjett.</w:t>
      </w:r>
    </w:p>
    <w:p w:rsidR="00593620" w:rsidRDefault="000F4C55" w:rsidP="0055746E">
      <w:r>
        <w:lastRenderedPageBreak/>
        <w:t>Den reelle, underliggende veksten i statsbudsjettets utgifter i 2018 anslås til 1 pst., målt fra regnskap for 2017.</w:t>
      </w:r>
    </w:p>
    <w:p w:rsidR="00593620" w:rsidRDefault="000F4C55" w:rsidP="0055746E">
      <w:r>
        <w:t>Finansdepartementet vil komme tilbake med oppdaterte tall for det strukturelle, oljekorrigerte budsjettunderskuddet i 2018 i stortingsmeldingen om statsregnskapet for 2018. Mer fullstendige redegjørelser for det strukturelle, oljekorrigerte underskuddet basert på en gjennomgang av utviklingen i norsk økonomi, legges frem to ganger i året, i nasjonalbudsjettet og i revidert nasjonalbudsjett.</w:t>
      </w:r>
    </w:p>
    <w:p w:rsidR="00593620" w:rsidRDefault="000F4C55" w:rsidP="0055746E">
      <w:pPr>
        <w:pStyle w:val="avsnitt-tittel"/>
      </w:pPr>
      <w:r>
        <w:t>Det oljekorrigerte budsjettunderskuddet og Statens pensjonsfond</w:t>
      </w:r>
    </w:p>
    <w:p w:rsidR="00593620" w:rsidRDefault="000F4C55" w:rsidP="0055746E">
      <w:r>
        <w:t xml:space="preserve">Det </w:t>
      </w:r>
      <w:r>
        <w:rPr>
          <w:rStyle w:val="kursiv"/>
          <w:sz w:val="21"/>
          <w:szCs w:val="21"/>
        </w:rPr>
        <w:t>oljekorrigerte budsjettunderskuddet</w:t>
      </w:r>
      <w:r>
        <w:t xml:space="preserve"> i 2018 anslås nå til 225,5 mrd. kroner. Dette underskuddet motsvares av en tilsvarende overføring fra Statens pensjonsfond utland, slik at statsbudsjettet er i balanse.</w:t>
      </w:r>
    </w:p>
    <w:p w:rsidR="00593620" w:rsidRDefault="000F4C55" w:rsidP="0055746E">
      <w:r>
        <w:t>Siden Stortinget vedtok statsbudsjettet for 2018 i fjor høst, er det oljekorrigerte budsjettunderskuddet redusert med knapt 29,9 mrd. kroner. Dette skyldes både økte inntekter og reduserte utgifter, jf. tabell 1.2.</w:t>
      </w:r>
    </w:p>
    <w:p w:rsidR="00CE70FA" w:rsidRDefault="00CE70FA" w:rsidP="00CE70FA">
      <w:pPr>
        <w:pStyle w:val="tabell-tittel"/>
        <w:rPr>
          <w:rFonts w:cs="Times New Roman"/>
          <w:szCs w:val="24"/>
          <w:lang w:val="en-GB"/>
        </w:rPr>
      </w:pPr>
      <w:r>
        <w:t>Endringer i statsbudsjettets oljekorrigerte underskudd i 2018 etter saldering av budsjettet høsten 2017</w:t>
      </w:r>
    </w:p>
    <w:p w:rsidR="00593620" w:rsidRDefault="000F4C55" w:rsidP="0055746E">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593620" w:rsidTr="005C121F">
        <w:trPr>
          <w:trHeight w:val="360"/>
        </w:trPr>
        <w:tc>
          <w:tcPr>
            <w:tcW w:w="7360" w:type="dxa"/>
            <w:shd w:val="clear" w:color="auto" w:fill="FFFFFF"/>
          </w:tcPr>
          <w:p w:rsidR="00593620" w:rsidRDefault="00593620" w:rsidP="005C121F"/>
        </w:tc>
        <w:tc>
          <w:tcPr>
            <w:tcW w:w="1840" w:type="dxa"/>
          </w:tcPr>
          <w:p w:rsidR="00593620" w:rsidRDefault="000F4C55" w:rsidP="005C121F">
            <w:pPr>
              <w:jc w:val="right"/>
            </w:pPr>
            <w:r>
              <w:t>Mill. kroner</w:t>
            </w:r>
          </w:p>
        </w:tc>
      </w:tr>
      <w:tr w:rsidR="00593620" w:rsidTr="005C121F">
        <w:trPr>
          <w:trHeight w:val="380"/>
        </w:trPr>
        <w:tc>
          <w:tcPr>
            <w:tcW w:w="7360" w:type="dxa"/>
          </w:tcPr>
          <w:p w:rsidR="00593620" w:rsidRDefault="000F4C55" w:rsidP="005C121F">
            <w:r>
              <w:tab/>
              <w:t>Oljekorrigert underskudd i nysaldert budsjett 2018</w:t>
            </w:r>
          </w:p>
        </w:tc>
        <w:tc>
          <w:tcPr>
            <w:tcW w:w="1840" w:type="dxa"/>
          </w:tcPr>
          <w:p w:rsidR="00593620" w:rsidRDefault="000F4C55" w:rsidP="005C121F">
            <w:pPr>
              <w:jc w:val="right"/>
            </w:pPr>
            <w:r>
              <w:t>225 514</w:t>
            </w:r>
          </w:p>
        </w:tc>
      </w:tr>
      <w:tr w:rsidR="00593620" w:rsidTr="005C121F">
        <w:trPr>
          <w:trHeight w:val="380"/>
        </w:trPr>
        <w:tc>
          <w:tcPr>
            <w:tcW w:w="7360" w:type="dxa"/>
          </w:tcPr>
          <w:p w:rsidR="00593620" w:rsidRDefault="000F4C55" w:rsidP="005C121F">
            <w:r>
              <w:t>–</w:t>
            </w:r>
            <w:r>
              <w:tab/>
              <w:t>Oljekorrigert underskudd i Saldert budsjett 2018</w:t>
            </w:r>
          </w:p>
        </w:tc>
        <w:tc>
          <w:tcPr>
            <w:tcW w:w="1840" w:type="dxa"/>
          </w:tcPr>
          <w:p w:rsidR="00593620" w:rsidRDefault="000F4C55" w:rsidP="005C121F">
            <w:pPr>
              <w:jc w:val="right"/>
            </w:pPr>
            <w:r>
              <w:t>255 366</w:t>
            </w:r>
          </w:p>
        </w:tc>
      </w:tr>
      <w:tr w:rsidR="00593620" w:rsidTr="005C121F">
        <w:trPr>
          <w:trHeight w:val="380"/>
        </w:trPr>
        <w:tc>
          <w:tcPr>
            <w:tcW w:w="7360" w:type="dxa"/>
          </w:tcPr>
          <w:p w:rsidR="00593620" w:rsidRDefault="000F4C55" w:rsidP="005C121F">
            <w:r>
              <w:t>=</w:t>
            </w:r>
            <w:r>
              <w:tab/>
              <w:t>Endring oljekorrigert underskudd</w:t>
            </w:r>
          </w:p>
        </w:tc>
        <w:tc>
          <w:tcPr>
            <w:tcW w:w="1840" w:type="dxa"/>
          </w:tcPr>
          <w:p w:rsidR="00593620" w:rsidRDefault="000F4C55" w:rsidP="005C121F">
            <w:pPr>
              <w:jc w:val="right"/>
            </w:pPr>
            <w:r>
              <w:t>-29 852</w:t>
            </w:r>
          </w:p>
        </w:tc>
      </w:tr>
      <w:tr w:rsidR="00593620" w:rsidTr="005C121F">
        <w:trPr>
          <w:trHeight w:val="380"/>
        </w:trPr>
        <w:tc>
          <w:tcPr>
            <w:tcW w:w="7360" w:type="dxa"/>
          </w:tcPr>
          <w:p w:rsidR="00593620" w:rsidRDefault="00593620" w:rsidP="005C121F"/>
        </w:tc>
        <w:tc>
          <w:tcPr>
            <w:tcW w:w="1840" w:type="dxa"/>
          </w:tcPr>
          <w:p w:rsidR="00593620" w:rsidRDefault="00593620" w:rsidP="005C121F">
            <w:pPr>
              <w:jc w:val="right"/>
            </w:pPr>
          </w:p>
        </w:tc>
      </w:tr>
      <w:tr w:rsidR="00593620" w:rsidTr="005C121F">
        <w:trPr>
          <w:trHeight w:val="380"/>
        </w:trPr>
        <w:tc>
          <w:tcPr>
            <w:tcW w:w="7360" w:type="dxa"/>
          </w:tcPr>
          <w:p w:rsidR="00593620" w:rsidRDefault="000F4C55" w:rsidP="005C121F">
            <w:r>
              <w:rPr>
                <w:rStyle w:val="kursiv"/>
                <w:sz w:val="21"/>
                <w:szCs w:val="21"/>
              </w:rPr>
              <w:t>Netto inntektsendringer</w:t>
            </w:r>
          </w:p>
        </w:tc>
        <w:tc>
          <w:tcPr>
            <w:tcW w:w="1840" w:type="dxa"/>
          </w:tcPr>
          <w:p w:rsidR="00593620" w:rsidRDefault="000F4C55" w:rsidP="005C121F">
            <w:pPr>
              <w:jc w:val="right"/>
            </w:pPr>
            <w:r>
              <w:rPr>
                <w:rStyle w:val="kursiv"/>
                <w:sz w:val="21"/>
                <w:szCs w:val="21"/>
              </w:rPr>
              <w:t>23 218</w:t>
            </w:r>
          </w:p>
        </w:tc>
      </w:tr>
      <w:tr w:rsidR="00593620" w:rsidTr="005C121F">
        <w:trPr>
          <w:trHeight w:val="380"/>
        </w:trPr>
        <w:tc>
          <w:tcPr>
            <w:tcW w:w="7360" w:type="dxa"/>
          </w:tcPr>
          <w:p w:rsidR="00593620" w:rsidRDefault="000F4C55" w:rsidP="005C121F">
            <w:r>
              <w:t>Herav:</w:t>
            </w:r>
          </w:p>
        </w:tc>
        <w:tc>
          <w:tcPr>
            <w:tcW w:w="1840" w:type="dxa"/>
          </w:tcPr>
          <w:p w:rsidR="00593620" w:rsidRDefault="00593620" w:rsidP="005C121F">
            <w:pPr>
              <w:jc w:val="right"/>
            </w:pPr>
          </w:p>
        </w:tc>
      </w:tr>
      <w:tr w:rsidR="00593620" w:rsidTr="005C121F">
        <w:trPr>
          <w:trHeight w:val="380"/>
        </w:trPr>
        <w:tc>
          <w:tcPr>
            <w:tcW w:w="7360" w:type="dxa"/>
          </w:tcPr>
          <w:p w:rsidR="00593620" w:rsidRDefault="000F4C55" w:rsidP="005C121F">
            <w:r>
              <w:t>Skatter og avgifter fra Fastlands-Norge</w:t>
            </w:r>
          </w:p>
        </w:tc>
        <w:tc>
          <w:tcPr>
            <w:tcW w:w="1840" w:type="dxa"/>
          </w:tcPr>
          <w:p w:rsidR="00593620" w:rsidRDefault="000F4C55" w:rsidP="005C121F">
            <w:pPr>
              <w:jc w:val="right"/>
            </w:pPr>
            <w:r>
              <w:t>8 779</w:t>
            </w:r>
          </w:p>
        </w:tc>
      </w:tr>
      <w:tr w:rsidR="00593620" w:rsidTr="005C121F">
        <w:trPr>
          <w:trHeight w:val="380"/>
        </w:trPr>
        <w:tc>
          <w:tcPr>
            <w:tcW w:w="7360" w:type="dxa"/>
          </w:tcPr>
          <w:p w:rsidR="00593620" w:rsidRDefault="000F4C55" w:rsidP="005C121F">
            <w:r>
              <w:t>Renteinntekter</w:t>
            </w:r>
          </w:p>
        </w:tc>
        <w:tc>
          <w:tcPr>
            <w:tcW w:w="1840" w:type="dxa"/>
          </w:tcPr>
          <w:p w:rsidR="00593620" w:rsidRDefault="000F4C55" w:rsidP="005C121F">
            <w:pPr>
              <w:jc w:val="right"/>
            </w:pPr>
            <w:r>
              <w:t>1 563</w:t>
            </w:r>
          </w:p>
        </w:tc>
      </w:tr>
      <w:tr w:rsidR="00593620" w:rsidTr="005C121F">
        <w:trPr>
          <w:trHeight w:val="380"/>
        </w:trPr>
        <w:tc>
          <w:tcPr>
            <w:tcW w:w="7360" w:type="dxa"/>
          </w:tcPr>
          <w:p w:rsidR="00593620" w:rsidRDefault="000F4C55" w:rsidP="005C121F">
            <w:r>
              <w:t>Andre inntektsendringer (netto)</w:t>
            </w:r>
          </w:p>
        </w:tc>
        <w:tc>
          <w:tcPr>
            <w:tcW w:w="1840" w:type="dxa"/>
          </w:tcPr>
          <w:p w:rsidR="00593620" w:rsidRDefault="000F4C55" w:rsidP="005C121F">
            <w:pPr>
              <w:jc w:val="right"/>
            </w:pPr>
            <w:r>
              <w:t>12 876</w:t>
            </w:r>
          </w:p>
        </w:tc>
      </w:tr>
      <w:tr w:rsidR="00593620" w:rsidTr="005C121F">
        <w:trPr>
          <w:trHeight w:val="380"/>
        </w:trPr>
        <w:tc>
          <w:tcPr>
            <w:tcW w:w="7360" w:type="dxa"/>
          </w:tcPr>
          <w:p w:rsidR="00593620" w:rsidRDefault="00593620" w:rsidP="005C121F"/>
        </w:tc>
        <w:tc>
          <w:tcPr>
            <w:tcW w:w="1840" w:type="dxa"/>
          </w:tcPr>
          <w:p w:rsidR="00593620" w:rsidRDefault="00593620" w:rsidP="005C121F">
            <w:pPr>
              <w:jc w:val="right"/>
            </w:pPr>
          </w:p>
        </w:tc>
      </w:tr>
      <w:tr w:rsidR="00593620" w:rsidTr="005C121F">
        <w:trPr>
          <w:trHeight w:val="380"/>
        </w:trPr>
        <w:tc>
          <w:tcPr>
            <w:tcW w:w="7360" w:type="dxa"/>
          </w:tcPr>
          <w:p w:rsidR="00593620" w:rsidRDefault="000F4C55" w:rsidP="005C121F">
            <w:r>
              <w:rPr>
                <w:rStyle w:val="kursiv"/>
                <w:sz w:val="21"/>
                <w:szCs w:val="21"/>
              </w:rPr>
              <w:t>Netto utgiftsendringer</w:t>
            </w:r>
          </w:p>
        </w:tc>
        <w:tc>
          <w:tcPr>
            <w:tcW w:w="1840" w:type="dxa"/>
          </w:tcPr>
          <w:p w:rsidR="00593620" w:rsidRDefault="000F4C55" w:rsidP="005C121F">
            <w:pPr>
              <w:jc w:val="right"/>
            </w:pPr>
            <w:r>
              <w:rPr>
                <w:rStyle w:val="kursiv"/>
                <w:sz w:val="21"/>
                <w:szCs w:val="21"/>
              </w:rPr>
              <w:t>-6 634</w:t>
            </w:r>
          </w:p>
        </w:tc>
      </w:tr>
      <w:tr w:rsidR="00593620" w:rsidTr="005C121F">
        <w:trPr>
          <w:trHeight w:val="380"/>
        </w:trPr>
        <w:tc>
          <w:tcPr>
            <w:tcW w:w="7360" w:type="dxa"/>
          </w:tcPr>
          <w:p w:rsidR="00593620" w:rsidRDefault="000F4C55" w:rsidP="005C121F">
            <w:r>
              <w:t>Herav:</w:t>
            </w:r>
          </w:p>
        </w:tc>
        <w:tc>
          <w:tcPr>
            <w:tcW w:w="1840" w:type="dxa"/>
          </w:tcPr>
          <w:p w:rsidR="00593620" w:rsidRDefault="00593620" w:rsidP="005C121F">
            <w:pPr>
              <w:jc w:val="right"/>
            </w:pPr>
          </w:p>
        </w:tc>
      </w:tr>
      <w:tr w:rsidR="00593620" w:rsidTr="005C121F">
        <w:trPr>
          <w:trHeight w:val="380"/>
        </w:trPr>
        <w:tc>
          <w:tcPr>
            <w:tcW w:w="7360" w:type="dxa"/>
          </w:tcPr>
          <w:p w:rsidR="00593620" w:rsidRDefault="000F4C55" w:rsidP="005C121F">
            <w:r>
              <w:t>Dagpenger mv.</w:t>
            </w:r>
          </w:p>
        </w:tc>
        <w:tc>
          <w:tcPr>
            <w:tcW w:w="1840" w:type="dxa"/>
          </w:tcPr>
          <w:p w:rsidR="00593620" w:rsidRDefault="000F4C55" w:rsidP="005C121F">
            <w:pPr>
              <w:jc w:val="right"/>
            </w:pPr>
            <w:r>
              <w:t>-2 448</w:t>
            </w:r>
          </w:p>
        </w:tc>
      </w:tr>
      <w:tr w:rsidR="00593620" w:rsidTr="005C121F">
        <w:trPr>
          <w:trHeight w:val="380"/>
        </w:trPr>
        <w:tc>
          <w:tcPr>
            <w:tcW w:w="7360" w:type="dxa"/>
          </w:tcPr>
          <w:p w:rsidR="00593620" w:rsidRDefault="000F4C55" w:rsidP="005C121F">
            <w:r>
              <w:t>Renteutgifter</w:t>
            </w:r>
          </w:p>
        </w:tc>
        <w:tc>
          <w:tcPr>
            <w:tcW w:w="1840" w:type="dxa"/>
          </w:tcPr>
          <w:p w:rsidR="00593620" w:rsidRDefault="000F4C55" w:rsidP="005C121F">
            <w:pPr>
              <w:jc w:val="right"/>
            </w:pPr>
            <w:r>
              <w:t>1 343</w:t>
            </w:r>
          </w:p>
        </w:tc>
      </w:tr>
      <w:tr w:rsidR="00593620" w:rsidTr="005C121F">
        <w:trPr>
          <w:trHeight w:val="380"/>
        </w:trPr>
        <w:tc>
          <w:tcPr>
            <w:tcW w:w="7360" w:type="dxa"/>
          </w:tcPr>
          <w:p w:rsidR="00593620" w:rsidRDefault="000F4C55" w:rsidP="005C121F">
            <w:r>
              <w:t>Andre utgiftsendringer (netto)</w:t>
            </w:r>
          </w:p>
        </w:tc>
        <w:tc>
          <w:tcPr>
            <w:tcW w:w="1840" w:type="dxa"/>
          </w:tcPr>
          <w:p w:rsidR="00593620" w:rsidRDefault="000F4C55" w:rsidP="005C121F">
            <w:pPr>
              <w:jc w:val="right"/>
            </w:pPr>
            <w:r>
              <w:t>-5 529</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Anslaget for faktisk betalte skatte- og avgiftsinntekter fra Fastlands-Norge er økt med 8,8 mrd. kroner, mens renteinntektene øker med 1,6 mrd. kroner. Øvrige inntektsendringer på til sammen 12,9 mrd. kroner består blant annet av økte utbytteinntekter på 6,9 mrd. kroner og inntekter fra salg av oppdrettskonsesjoner på 4 mrd. kroner.</w:t>
      </w:r>
    </w:p>
    <w:p w:rsidR="00593620" w:rsidRDefault="000F4C55" w:rsidP="0055746E">
      <w:r>
        <w:t>Anslaget for utgifter til dagpenger ble redusert med 1,7 mrd. kroner i forbindelse med Revidert nasjonalbudsjett 2018 og settes ytterligere ned med 0,7 mrd. kroner i nysalderingen. Anslåtte renteutgifter går opp med vel 1,3 mrd. kroner fra saldert budsjett. Utgiftene utenom renter og dagpenger reduseres samlet sett med 5,5 mrd. kroner fra saldert budsjett til nysaldert budsjett. Dette skyldes blant annet lavere utgifter under folketrygden enn tidligere lagt til grunn.</w:t>
      </w:r>
    </w:p>
    <w:p w:rsidR="00593620" w:rsidRDefault="000F4C55" w:rsidP="0055746E">
      <w:r>
        <w:t>Statsbudsjettets netto kontantstrøm fra petroleumsvirksomhet i 2018 anslås nå til 258,9 mrd. kroner, mot 183 mrd. kroner i Saldert budsjett 2018. Økningen skyldes blant annet at forventet netto inntekt fra Statens direkte økonomiske engasjement i petroleumsvirksomheten (SDØE) er 50,4 mrd. kroner høyere enn lagt til grunn i saldert budsjett. Videre er anslaget for petroleumsskatter og -avgifter økt med til sammen 25,1 mrd. kroner, mens kontantutbyttet fra Equinor er økt med 0,4 mrd. kroner.</w:t>
      </w:r>
    </w:p>
    <w:p w:rsidR="00593620" w:rsidRDefault="000F4C55" w:rsidP="0055746E">
      <w:r>
        <w:t>Statsbudsjettets netto kontantstrøm fra petroleumsvirksomheten blir i sin helhet overført til Statens pensjonsfond utland. Det tilbakeføres deretter midler fra Statens pensjonsfond utland til statsbudsjettet til å dekke det oljekorrigerte budsjettunderskuddet. Siden anslaget for netto kontantstrøm fra petroleumsvirksomheten er større enn anslaget for det oljekorrigerte budsjettunderskuddet, legges det opp til å tilføre Statens pensjonsfond utland 33,4 mrd. kroner i 2018. Medregnet rente- og utbytteinntekter mv. i Statens pensjonsfond på 213,4 mrd. kroner, hvorav 205,2 mrd. kroner fra utenlandsdelen av fondet, anslås det samlede overskuddet på statsbudsjettet og i Statens pensjonsfond til 246,8 mrd. kroner i 2018.</w:t>
      </w:r>
    </w:p>
    <w:p w:rsidR="00593620" w:rsidRDefault="000F4C55" w:rsidP="0055746E">
      <w:pPr>
        <w:pStyle w:val="avsnitt-tittel"/>
      </w:pPr>
      <w:r>
        <w:t>Nærmere om veksten i statsbudsjettets utgifter</w:t>
      </w:r>
    </w:p>
    <w:p w:rsidR="00593620" w:rsidRDefault="000F4C55" w:rsidP="0055746E">
      <w:r>
        <w:t>Utviklingen i statsbudsjettets utgifter fra et år til et annet kan beskrives ved den underliggende utgiftsveksten. For 2018 anslås den reelle, underliggende utgiftsveksten til 12,7 mrd. 2018-kroner, som svarer til 1,0 pst. I løpende kroner er veksten anslått til 3,7 pst., mens statsbudsjettets prisvekst er anslått til 2,7 pst., jf. tabell 1.3.</w:t>
      </w:r>
    </w:p>
    <w:p w:rsidR="00CE70FA" w:rsidRDefault="00CE70FA" w:rsidP="00CE70FA">
      <w:pPr>
        <w:pStyle w:val="tabell-tittel"/>
      </w:pPr>
      <w:r>
        <w:t>Statsbudsjettets underliggende utgiftsvekst fra regnskapet for 2017 til nysaldert budsjett for 2018</w:t>
      </w:r>
    </w:p>
    <w:p w:rsidR="00593620" w:rsidRDefault="000F4C55" w:rsidP="0055746E">
      <w:pPr>
        <w:pStyle w:val="Tabellnavn"/>
      </w:pPr>
      <w:r>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593620" w:rsidTr="005C121F">
        <w:trPr>
          <w:trHeight w:val="360"/>
        </w:trPr>
        <w:tc>
          <w:tcPr>
            <w:tcW w:w="1300" w:type="dxa"/>
            <w:shd w:val="clear" w:color="auto" w:fill="FFFFFF"/>
          </w:tcPr>
          <w:p w:rsidR="00593620" w:rsidRDefault="00593620" w:rsidP="005C121F">
            <w:pPr>
              <w:jc w:val="right"/>
            </w:pPr>
          </w:p>
        </w:tc>
        <w:tc>
          <w:tcPr>
            <w:tcW w:w="5200" w:type="dxa"/>
          </w:tcPr>
          <w:p w:rsidR="00593620" w:rsidRDefault="00593620" w:rsidP="005C121F"/>
        </w:tc>
        <w:tc>
          <w:tcPr>
            <w:tcW w:w="1300" w:type="dxa"/>
          </w:tcPr>
          <w:p w:rsidR="00593620" w:rsidRDefault="00593620" w:rsidP="005C121F">
            <w:pPr>
              <w:jc w:val="right"/>
            </w:pPr>
          </w:p>
        </w:tc>
        <w:tc>
          <w:tcPr>
            <w:tcW w:w="1300" w:type="dxa"/>
          </w:tcPr>
          <w:p w:rsidR="00593620" w:rsidRDefault="000F4C55" w:rsidP="005C121F">
            <w:pPr>
              <w:jc w:val="right"/>
            </w:pPr>
            <w:r>
              <w:t>Mill. kroner</w:t>
            </w:r>
          </w:p>
        </w:tc>
      </w:tr>
      <w:tr w:rsidR="00593620" w:rsidTr="005C121F">
        <w:trPr>
          <w:trHeight w:val="860"/>
        </w:trPr>
        <w:tc>
          <w:tcPr>
            <w:tcW w:w="1300" w:type="dxa"/>
          </w:tcPr>
          <w:p w:rsidR="00593620" w:rsidRDefault="00593620" w:rsidP="005C121F">
            <w:pPr>
              <w:jc w:val="right"/>
            </w:pPr>
          </w:p>
        </w:tc>
        <w:tc>
          <w:tcPr>
            <w:tcW w:w="5200" w:type="dxa"/>
          </w:tcPr>
          <w:p w:rsidR="00593620" w:rsidRDefault="00593620" w:rsidP="005C121F"/>
        </w:tc>
        <w:tc>
          <w:tcPr>
            <w:tcW w:w="1300" w:type="dxa"/>
          </w:tcPr>
          <w:p w:rsidR="00593620" w:rsidRDefault="000F4C55" w:rsidP="005C121F">
            <w:pPr>
              <w:jc w:val="right"/>
            </w:pPr>
            <w:r>
              <w:t>Regnskap 2017</w:t>
            </w:r>
          </w:p>
        </w:tc>
        <w:tc>
          <w:tcPr>
            <w:tcW w:w="1300" w:type="dxa"/>
          </w:tcPr>
          <w:p w:rsidR="00593620" w:rsidRDefault="000F4C55" w:rsidP="005C121F">
            <w:pPr>
              <w:jc w:val="right"/>
            </w:pPr>
            <w:r>
              <w:t>Nysaldert budsjett 2018</w:t>
            </w:r>
          </w:p>
        </w:tc>
      </w:tr>
      <w:tr w:rsidR="00593620" w:rsidTr="005C121F">
        <w:trPr>
          <w:trHeight w:val="380"/>
        </w:trPr>
        <w:tc>
          <w:tcPr>
            <w:tcW w:w="1300" w:type="dxa"/>
          </w:tcPr>
          <w:p w:rsidR="00593620" w:rsidRDefault="00593620" w:rsidP="005C121F">
            <w:pPr>
              <w:jc w:val="right"/>
            </w:pPr>
          </w:p>
        </w:tc>
        <w:tc>
          <w:tcPr>
            <w:tcW w:w="5200" w:type="dxa"/>
          </w:tcPr>
          <w:p w:rsidR="00593620" w:rsidRDefault="000F4C55" w:rsidP="005C121F">
            <w:r>
              <w:t>Statsbudsjettets utgifter</w:t>
            </w:r>
          </w:p>
        </w:tc>
        <w:tc>
          <w:tcPr>
            <w:tcW w:w="1300" w:type="dxa"/>
          </w:tcPr>
          <w:p w:rsidR="00593620" w:rsidRDefault="000F4C55" w:rsidP="005C121F">
            <w:pPr>
              <w:jc w:val="right"/>
            </w:pPr>
            <w:r>
              <w:t>1 280 867</w:t>
            </w:r>
          </w:p>
        </w:tc>
        <w:tc>
          <w:tcPr>
            <w:tcW w:w="1300" w:type="dxa"/>
          </w:tcPr>
          <w:p w:rsidR="00593620" w:rsidRDefault="000F4C55" w:rsidP="005C121F">
            <w:pPr>
              <w:jc w:val="right"/>
            </w:pPr>
            <w:r>
              <w:t>1 320 348</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Statlig petroleumsvirksomhet</w:t>
            </w:r>
          </w:p>
        </w:tc>
        <w:tc>
          <w:tcPr>
            <w:tcW w:w="1300" w:type="dxa"/>
          </w:tcPr>
          <w:p w:rsidR="00593620" w:rsidRDefault="000F4C55" w:rsidP="005C121F">
            <w:pPr>
              <w:jc w:val="right"/>
            </w:pPr>
            <w:r>
              <w:t>26 564</w:t>
            </w:r>
          </w:p>
        </w:tc>
        <w:tc>
          <w:tcPr>
            <w:tcW w:w="1300" w:type="dxa"/>
          </w:tcPr>
          <w:p w:rsidR="00593620" w:rsidRDefault="000F4C55" w:rsidP="005C121F">
            <w:pPr>
              <w:jc w:val="right"/>
            </w:pPr>
            <w:r>
              <w:t>24 000</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Dagpenger til arbeidsledige</w:t>
            </w:r>
          </w:p>
        </w:tc>
        <w:tc>
          <w:tcPr>
            <w:tcW w:w="1300" w:type="dxa"/>
          </w:tcPr>
          <w:p w:rsidR="00593620" w:rsidRDefault="000F4C55" w:rsidP="005C121F">
            <w:pPr>
              <w:jc w:val="right"/>
            </w:pPr>
            <w:r>
              <w:t>14 039</w:t>
            </w:r>
          </w:p>
        </w:tc>
        <w:tc>
          <w:tcPr>
            <w:tcW w:w="1300" w:type="dxa"/>
          </w:tcPr>
          <w:p w:rsidR="00593620" w:rsidRDefault="000F4C55" w:rsidP="005C121F">
            <w:pPr>
              <w:jc w:val="right"/>
            </w:pPr>
            <w:r>
              <w:t>10 985</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Renteutgifter</w:t>
            </w:r>
          </w:p>
        </w:tc>
        <w:tc>
          <w:tcPr>
            <w:tcW w:w="1300" w:type="dxa"/>
          </w:tcPr>
          <w:p w:rsidR="00593620" w:rsidRDefault="000F4C55" w:rsidP="005C121F">
            <w:pPr>
              <w:jc w:val="right"/>
            </w:pPr>
            <w:r>
              <w:t>8 861</w:t>
            </w:r>
          </w:p>
        </w:tc>
        <w:tc>
          <w:tcPr>
            <w:tcW w:w="1300" w:type="dxa"/>
          </w:tcPr>
          <w:p w:rsidR="00593620" w:rsidRDefault="000F4C55" w:rsidP="005C121F">
            <w:pPr>
              <w:jc w:val="right"/>
            </w:pPr>
            <w:r>
              <w:t>10 276</w:t>
            </w:r>
          </w:p>
        </w:tc>
      </w:tr>
      <w:tr w:rsidR="00593620" w:rsidTr="005C121F">
        <w:trPr>
          <w:trHeight w:val="640"/>
        </w:trPr>
        <w:tc>
          <w:tcPr>
            <w:tcW w:w="1300" w:type="dxa"/>
          </w:tcPr>
          <w:p w:rsidR="00593620" w:rsidRDefault="000F4C55" w:rsidP="005C121F">
            <w:pPr>
              <w:jc w:val="right"/>
            </w:pPr>
            <w:r>
              <w:t>=</w:t>
            </w:r>
          </w:p>
        </w:tc>
        <w:tc>
          <w:tcPr>
            <w:tcW w:w="5200" w:type="dxa"/>
          </w:tcPr>
          <w:p w:rsidR="00593620" w:rsidRDefault="000F4C55" w:rsidP="005C121F">
            <w:r>
              <w:t>Utgifter utenom petroleumsvirksomhet, dagpenger til arbeidsledige og renteutgifter</w:t>
            </w:r>
          </w:p>
        </w:tc>
        <w:tc>
          <w:tcPr>
            <w:tcW w:w="1300" w:type="dxa"/>
          </w:tcPr>
          <w:p w:rsidR="00593620" w:rsidRDefault="000F4C55" w:rsidP="005C121F">
            <w:pPr>
              <w:jc w:val="right"/>
            </w:pPr>
            <w:r>
              <w:t>1 231 402</w:t>
            </w:r>
          </w:p>
        </w:tc>
        <w:tc>
          <w:tcPr>
            <w:tcW w:w="1300" w:type="dxa"/>
          </w:tcPr>
          <w:p w:rsidR="00593620" w:rsidRDefault="000F4C55" w:rsidP="005C121F">
            <w:pPr>
              <w:jc w:val="right"/>
            </w:pPr>
            <w:r>
              <w:t>1 275 087</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Flyktningutgifter i Norge finansiert over bistandsrammen</w:t>
            </w:r>
          </w:p>
        </w:tc>
        <w:tc>
          <w:tcPr>
            <w:tcW w:w="1300" w:type="dxa"/>
          </w:tcPr>
          <w:p w:rsidR="00593620" w:rsidRDefault="000F4C55" w:rsidP="005C121F">
            <w:pPr>
              <w:jc w:val="right"/>
            </w:pPr>
            <w:r>
              <w:t>1 240</w:t>
            </w:r>
          </w:p>
        </w:tc>
        <w:tc>
          <w:tcPr>
            <w:tcW w:w="1300" w:type="dxa"/>
          </w:tcPr>
          <w:p w:rsidR="00593620" w:rsidRDefault="000F4C55" w:rsidP="005C121F">
            <w:pPr>
              <w:jc w:val="right"/>
            </w:pPr>
            <w:r>
              <w:t>827</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 xml:space="preserve">Korreksjon for pensjonspremier mv. helseforetak </w:t>
            </w:r>
          </w:p>
        </w:tc>
        <w:tc>
          <w:tcPr>
            <w:tcW w:w="1300" w:type="dxa"/>
          </w:tcPr>
          <w:p w:rsidR="00593620" w:rsidRDefault="000F4C55" w:rsidP="005C121F">
            <w:pPr>
              <w:jc w:val="right"/>
            </w:pPr>
            <w:r>
              <w:t>1 280</w:t>
            </w:r>
          </w:p>
        </w:tc>
        <w:tc>
          <w:tcPr>
            <w:tcW w:w="1300" w:type="dxa"/>
          </w:tcPr>
          <w:p w:rsidR="00593620" w:rsidRDefault="000F4C55" w:rsidP="005C121F">
            <w:pPr>
              <w:jc w:val="right"/>
            </w:pPr>
            <w:r>
              <w:t>2 345</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Merutgifter som motsvares av merinntekter</w:t>
            </w:r>
          </w:p>
        </w:tc>
        <w:tc>
          <w:tcPr>
            <w:tcW w:w="1300" w:type="dxa"/>
          </w:tcPr>
          <w:p w:rsidR="00593620" w:rsidRDefault="000F4C55" w:rsidP="005C121F">
            <w:pPr>
              <w:jc w:val="right"/>
            </w:pPr>
            <w:r>
              <w:t>888</w:t>
            </w:r>
          </w:p>
        </w:tc>
        <w:tc>
          <w:tcPr>
            <w:tcW w:w="1300" w:type="dxa"/>
          </w:tcPr>
          <w:p w:rsidR="00593620" w:rsidRDefault="000F4C55" w:rsidP="005C121F">
            <w:pPr>
              <w:jc w:val="right"/>
            </w:pPr>
            <w:r>
              <w:t>-</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Underliggende utgifter</w:t>
            </w:r>
          </w:p>
        </w:tc>
        <w:tc>
          <w:tcPr>
            <w:tcW w:w="1300" w:type="dxa"/>
          </w:tcPr>
          <w:p w:rsidR="00593620" w:rsidRDefault="000F4C55" w:rsidP="005C121F">
            <w:pPr>
              <w:jc w:val="right"/>
            </w:pPr>
            <w:r>
              <w:t>1 230 554</w:t>
            </w:r>
          </w:p>
        </w:tc>
        <w:tc>
          <w:tcPr>
            <w:tcW w:w="1300" w:type="dxa"/>
          </w:tcPr>
          <w:p w:rsidR="00593620" w:rsidRDefault="000F4C55" w:rsidP="005C121F">
            <w:pPr>
              <w:jc w:val="right"/>
            </w:pPr>
            <w:r>
              <w:t>1 276 604</w:t>
            </w:r>
          </w:p>
        </w:tc>
      </w:tr>
      <w:tr w:rsidR="00593620" w:rsidTr="005C121F">
        <w:trPr>
          <w:trHeight w:val="380"/>
        </w:trPr>
        <w:tc>
          <w:tcPr>
            <w:tcW w:w="1300" w:type="dxa"/>
          </w:tcPr>
          <w:p w:rsidR="00593620" w:rsidRDefault="00593620" w:rsidP="005C121F">
            <w:pPr>
              <w:jc w:val="right"/>
            </w:pPr>
          </w:p>
        </w:tc>
        <w:tc>
          <w:tcPr>
            <w:tcW w:w="5200" w:type="dxa"/>
          </w:tcPr>
          <w:p w:rsidR="00593620" w:rsidRDefault="000F4C55" w:rsidP="005C121F">
            <w:r>
              <w:t>Verdiendring i pst.</w:t>
            </w:r>
          </w:p>
        </w:tc>
        <w:tc>
          <w:tcPr>
            <w:tcW w:w="1300" w:type="dxa"/>
          </w:tcPr>
          <w:p w:rsidR="00593620" w:rsidRDefault="00593620" w:rsidP="005C121F">
            <w:pPr>
              <w:jc w:val="right"/>
            </w:pPr>
          </w:p>
        </w:tc>
        <w:tc>
          <w:tcPr>
            <w:tcW w:w="1300" w:type="dxa"/>
          </w:tcPr>
          <w:p w:rsidR="00593620" w:rsidRDefault="000F4C55" w:rsidP="005C121F">
            <w:pPr>
              <w:jc w:val="right"/>
            </w:pPr>
            <w:r>
              <w:t>3,7</w:t>
            </w:r>
          </w:p>
        </w:tc>
      </w:tr>
      <w:tr w:rsidR="00593620" w:rsidTr="005C121F">
        <w:trPr>
          <w:trHeight w:val="380"/>
        </w:trPr>
        <w:tc>
          <w:tcPr>
            <w:tcW w:w="1300" w:type="dxa"/>
          </w:tcPr>
          <w:p w:rsidR="00593620" w:rsidRDefault="00593620" w:rsidP="005C121F">
            <w:pPr>
              <w:jc w:val="right"/>
            </w:pPr>
          </w:p>
        </w:tc>
        <w:tc>
          <w:tcPr>
            <w:tcW w:w="5200" w:type="dxa"/>
          </w:tcPr>
          <w:p w:rsidR="00593620" w:rsidRDefault="000F4C55" w:rsidP="005C121F">
            <w:r>
              <w:t>Prisendring i pst.</w:t>
            </w:r>
          </w:p>
        </w:tc>
        <w:tc>
          <w:tcPr>
            <w:tcW w:w="1300" w:type="dxa"/>
          </w:tcPr>
          <w:p w:rsidR="00593620" w:rsidRDefault="00593620" w:rsidP="005C121F">
            <w:pPr>
              <w:jc w:val="right"/>
            </w:pPr>
          </w:p>
        </w:tc>
        <w:tc>
          <w:tcPr>
            <w:tcW w:w="1300" w:type="dxa"/>
          </w:tcPr>
          <w:p w:rsidR="00593620" w:rsidRDefault="000F4C55" w:rsidP="005C121F">
            <w:pPr>
              <w:jc w:val="right"/>
            </w:pPr>
            <w:r>
              <w:t>2,7</w:t>
            </w:r>
          </w:p>
        </w:tc>
      </w:tr>
      <w:tr w:rsidR="00593620" w:rsidTr="005C121F">
        <w:trPr>
          <w:trHeight w:val="380"/>
        </w:trPr>
        <w:tc>
          <w:tcPr>
            <w:tcW w:w="1300" w:type="dxa"/>
          </w:tcPr>
          <w:p w:rsidR="00593620" w:rsidRDefault="00593620" w:rsidP="005C121F">
            <w:pPr>
              <w:jc w:val="right"/>
            </w:pPr>
          </w:p>
        </w:tc>
        <w:tc>
          <w:tcPr>
            <w:tcW w:w="5200" w:type="dxa"/>
          </w:tcPr>
          <w:p w:rsidR="00593620" w:rsidRDefault="000F4C55" w:rsidP="005C121F">
            <w:r>
              <w:t>Volumendring i pst.</w:t>
            </w:r>
          </w:p>
        </w:tc>
        <w:tc>
          <w:tcPr>
            <w:tcW w:w="1300" w:type="dxa"/>
          </w:tcPr>
          <w:p w:rsidR="00593620" w:rsidRDefault="00593620" w:rsidP="005C121F">
            <w:pPr>
              <w:jc w:val="right"/>
            </w:pPr>
          </w:p>
        </w:tc>
        <w:tc>
          <w:tcPr>
            <w:tcW w:w="1300" w:type="dxa"/>
          </w:tcPr>
          <w:p w:rsidR="00593620" w:rsidRDefault="000F4C55" w:rsidP="005C121F">
            <w:pPr>
              <w:jc w:val="right"/>
            </w:pPr>
            <w:r>
              <w:t>1,0</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Ved beregning av den underliggende utgiftsveksten holdes utgifter til statlig petroleumsvirksomhet, dagpenger og renter utenom. I tillegg korrigeres det for enkelte regnskapsmessige og tekniske forhold, og for enkelte endringer på utgiftssiden som har motposter på inntektssiden. For veksten fra 2017 til 2018 gjelder dette følgende forhold:</w:t>
      </w:r>
    </w:p>
    <w:p w:rsidR="00593620" w:rsidRDefault="000F4C55" w:rsidP="0055746E">
      <w:pPr>
        <w:pStyle w:val="Liste"/>
      </w:pPr>
      <w:r>
        <w:t>Dekning av ODA-godkjente flyktningutgifter i Norge over bistandsbudsjettet. Midlene overføres fra Utenriksdepartementet til Kunnskapsdepartementet, Justis- og beredskapsdepartementet og Barne- og likestillingsdepartementet, og utgiftsføres dermed to ganger på statsbudsjettet.</w:t>
      </w:r>
    </w:p>
    <w:p w:rsidR="00593620" w:rsidRDefault="000F4C55" w:rsidP="0055746E">
      <w:pPr>
        <w:pStyle w:val="Liste"/>
      </w:pPr>
      <w:r>
        <w:t>Det korrigeres for avviket mellom pensjonskostnader som inngår i basisbevilgningene til helseforetakene og anslåtte normalnivåer for pensjonspremier i helseforetakene.</w:t>
      </w:r>
    </w:p>
    <w:p w:rsidR="00593620" w:rsidRDefault="000F4C55" w:rsidP="0055746E">
      <w:pPr>
        <w:pStyle w:val="Liste"/>
        <w:rPr>
          <w:rFonts w:cs="Times New Roman"/>
          <w:sz w:val="17"/>
          <w:szCs w:val="17"/>
          <w:lang w:val="en-GB"/>
        </w:rPr>
      </w:pPr>
      <w:r>
        <w:t>Merutgifter som motsvares av merinntekter i henhold til merinntektsfullmakter. Slike utgifter budsjetteres ikke, men fremkommer først når regnskapet foreligger. I regnskapstallene for 2017 er det korrigert for slike merutgifter.</w:t>
      </w:r>
    </w:p>
    <w:p w:rsidR="00593620" w:rsidRDefault="000F4C55" w:rsidP="0055746E">
      <w:pPr>
        <w:pStyle w:val="Overskrift2"/>
      </w:pPr>
      <w:r>
        <w:t>Utviklingen i hovedtall gjennom budsjettåret 2018</w:t>
      </w:r>
    </w:p>
    <w:p w:rsidR="00593620" w:rsidRDefault="000F4C55" w:rsidP="0055746E">
      <w:r>
        <w:t>Tabell 1.4 viser utviklingen i hovedtall på statsbudsjettet for 2018 etter at budsjettet ble vedtatt i Stortinget høsten 2017. Tabell 1.5 gir oversikt over statsbudsjettets lånetransaksjoner og finansieringsbehov.</w:t>
      </w:r>
    </w:p>
    <w:p w:rsidR="00CE70FA" w:rsidRDefault="00CE70FA" w:rsidP="00CE70FA">
      <w:pPr>
        <w:pStyle w:val="tabell-tittel"/>
        <w:rPr>
          <w:rFonts w:cs="Times New Roman"/>
          <w:szCs w:val="24"/>
          <w:lang w:val="en-GB"/>
        </w:rPr>
      </w:pPr>
      <w:r>
        <w:t>Statsbudsjettets og Statens pensjonsfonds inntekter og utgifter utenom lånetransaksjoner i 2018</w:t>
      </w:r>
    </w:p>
    <w:p w:rsidR="00593620" w:rsidRDefault="000F4C55" w:rsidP="0055746E">
      <w:pPr>
        <w:pStyle w:val="Tabellnavn"/>
      </w:pPr>
      <w:r>
        <w:t>06J2tx2</w:t>
      </w:r>
    </w:p>
    <w:tbl>
      <w:tblPr>
        <w:tblStyle w:val="StandardTabell"/>
        <w:tblW w:w="9520" w:type="dxa"/>
        <w:tblLayout w:type="fixed"/>
        <w:tblLook w:val="04A0" w:firstRow="1" w:lastRow="0" w:firstColumn="1" w:lastColumn="0" w:noHBand="0" w:noVBand="1"/>
      </w:tblPr>
      <w:tblGrid>
        <w:gridCol w:w="380"/>
        <w:gridCol w:w="4300"/>
        <w:gridCol w:w="1020"/>
        <w:gridCol w:w="1400"/>
        <w:gridCol w:w="1400"/>
        <w:gridCol w:w="1020"/>
      </w:tblGrid>
      <w:tr w:rsidR="00593620" w:rsidTr="005C121F">
        <w:trPr>
          <w:trHeight w:val="360"/>
        </w:trPr>
        <w:tc>
          <w:tcPr>
            <w:tcW w:w="380" w:type="dxa"/>
            <w:shd w:val="clear" w:color="auto" w:fill="FFFFFF"/>
          </w:tcPr>
          <w:p w:rsidR="00593620" w:rsidRDefault="00593620" w:rsidP="0055746E"/>
        </w:tc>
        <w:tc>
          <w:tcPr>
            <w:tcW w:w="4300" w:type="dxa"/>
          </w:tcPr>
          <w:p w:rsidR="00593620" w:rsidRDefault="00593620" w:rsidP="0055746E"/>
        </w:tc>
        <w:tc>
          <w:tcPr>
            <w:tcW w:w="1020" w:type="dxa"/>
          </w:tcPr>
          <w:p w:rsidR="00593620" w:rsidRDefault="00593620" w:rsidP="0055746E"/>
        </w:tc>
        <w:tc>
          <w:tcPr>
            <w:tcW w:w="1400" w:type="dxa"/>
          </w:tcPr>
          <w:p w:rsidR="00593620" w:rsidRDefault="00593620" w:rsidP="0055746E"/>
        </w:tc>
        <w:tc>
          <w:tcPr>
            <w:tcW w:w="2420" w:type="dxa"/>
            <w:gridSpan w:val="2"/>
          </w:tcPr>
          <w:p w:rsidR="00593620" w:rsidRDefault="000F4C55" w:rsidP="0055746E">
            <w:r>
              <w:t>Mill. kroner</w:t>
            </w:r>
          </w:p>
        </w:tc>
      </w:tr>
      <w:tr w:rsidR="00593620" w:rsidTr="005C121F">
        <w:trPr>
          <w:trHeight w:val="1120"/>
        </w:trPr>
        <w:tc>
          <w:tcPr>
            <w:tcW w:w="380" w:type="dxa"/>
          </w:tcPr>
          <w:p w:rsidR="00593620" w:rsidRDefault="00593620" w:rsidP="0055746E"/>
        </w:tc>
        <w:tc>
          <w:tcPr>
            <w:tcW w:w="4300" w:type="dxa"/>
          </w:tcPr>
          <w:p w:rsidR="00593620" w:rsidRDefault="00593620" w:rsidP="0055746E"/>
        </w:tc>
        <w:tc>
          <w:tcPr>
            <w:tcW w:w="1020" w:type="dxa"/>
          </w:tcPr>
          <w:p w:rsidR="00593620" w:rsidRDefault="000F4C55" w:rsidP="0055746E">
            <w:r>
              <w:t>Saldert budsjett 2018</w:t>
            </w:r>
          </w:p>
        </w:tc>
        <w:tc>
          <w:tcPr>
            <w:tcW w:w="1400" w:type="dxa"/>
          </w:tcPr>
          <w:p w:rsidR="00593620" w:rsidRDefault="000F4C55" w:rsidP="0055746E">
            <w:r>
              <w:t>Endringer t.o.m. fremleggelsen av RNB 2018</w:t>
            </w:r>
          </w:p>
        </w:tc>
        <w:tc>
          <w:tcPr>
            <w:tcW w:w="1400" w:type="dxa"/>
          </w:tcPr>
          <w:p w:rsidR="00593620" w:rsidRDefault="000F4C55" w:rsidP="0055746E">
            <w:r>
              <w:t>Endringer etter fremleggelsen av RNB 2018</w:t>
            </w:r>
          </w:p>
        </w:tc>
        <w:tc>
          <w:tcPr>
            <w:tcW w:w="1020" w:type="dxa"/>
          </w:tcPr>
          <w:p w:rsidR="00593620" w:rsidRDefault="000F4C55" w:rsidP="0055746E">
            <w:r>
              <w:t>Nysaldert budsjett 2018</w:t>
            </w:r>
          </w:p>
        </w:tc>
      </w:tr>
      <w:tr w:rsidR="00593620" w:rsidTr="005C121F">
        <w:trPr>
          <w:trHeight w:val="380"/>
        </w:trPr>
        <w:tc>
          <w:tcPr>
            <w:tcW w:w="380" w:type="dxa"/>
          </w:tcPr>
          <w:p w:rsidR="00593620" w:rsidRDefault="000F4C55" w:rsidP="0055746E">
            <w:r>
              <w:t>A</w:t>
            </w:r>
          </w:p>
        </w:tc>
        <w:tc>
          <w:tcPr>
            <w:tcW w:w="4300" w:type="dxa"/>
          </w:tcPr>
          <w:p w:rsidR="00593620" w:rsidRDefault="000F4C55" w:rsidP="0055746E">
            <w:r>
              <w:t>Statsbudsjettets inntekter i alt</w:t>
            </w:r>
          </w:p>
        </w:tc>
        <w:tc>
          <w:tcPr>
            <w:tcW w:w="1020" w:type="dxa"/>
          </w:tcPr>
          <w:p w:rsidR="00593620" w:rsidRDefault="000F4C55" w:rsidP="0055746E">
            <w:r>
              <w:t>1 255 665</w:t>
            </w:r>
          </w:p>
        </w:tc>
        <w:tc>
          <w:tcPr>
            <w:tcW w:w="1400" w:type="dxa"/>
          </w:tcPr>
          <w:p w:rsidR="00593620" w:rsidRDefault="000F4C55" w:rsidP="0055746E">
            <w:r>
              <w:t>48 769</w:t>
            </w:r>
          </w:p>
        </w:tc>
        <w:tc>
          <w:tcPr>
            <w:tcW w:w="1400" w:type="dxa"/>
          </w:tcPr>
          <w:p w:rsidR="00593620" w:rsidRDefault="000F4C55" w:rsidP="0055746E">
            <w:r>
              <w:t>49 312</w:t>
            </w:r>
          </w:p>
        </w:tc>
        <w:tc>
          <w:tcPr>
            <w:tcW w:w="1020" w:type="dxa"/>
          </w:tcPr>
          <w:p w:rsidR="00593620" w:rsidRDefault="000F4C55" w:rsidP="0055746E">
            <w:r>
              <w:t>1 353 746</w:t>
            </w:r>
          </w:p>
        </w:tc>
      </w:tr>
      <w:tr w:rsidR="00593620" w:rsidTr="005C121F">
        <w:trPr>
          <w:trHeight w:val="380"/>
        </w:trPr>
        <w:tc>
          <w:tcPr>
            <w:tcW w:w="380" w:type="dxa"/>
          </w:tcPr>
          <w:p w:rsidR="00593620" w:rsidRDefault="000F4C55" w:rsidP="0055746E">
            <w:r>
              <w:t>A.1</w:t>
            </w:r>
          </w:p>
        </w:tc>
        <w:tc>
          <w:tcPr>
            <w:tcW w:w="4300" w:type="dxa"/>
          </w:tcPr>
          <w:p w:rsidR="00593620" w:rsidRDefault="000F4C55" w:rsidP="0055746E">
            <w:r>
              <w:t>Inntekter fra petroleumsvirksomhet</w:t>
            </w:r>
          </w:p>
        </w:tc>
        <w:tc>
          <w:tcPr>
            <w:tcW w:w="1020" w:type="dxa"/>
          </w:tcPr>
          <w:p w:rsidR="00593620" w:rsidRDefault="000F4C55" w:rsidP="0055746E">
            <w:r>
              <w:t>208 049</w:t>
            </w:r>
          </w:p>
        </w:tc>
        <w:tc>
          <w:tcPr>
            <w:tcW w:w="1400" w:type="dxa"/>
          </w:tcPr>
          <w:p w:rsidR="00593620" w:rsidRDefault="000F4C55" w:rsidP="0055746E">
            <w:r>
              <w:t>41 300</w:t>
            </w:r>
          </w:p>
        </w:tc>
        <w:tc>
          <w:tcPr>
            <w:tcW w:w="1400" w:type="dxa"/>
          </w:tcPr>
          <w:p w:rsidR="00593620" w:rsidRDefault="000F4C55" w:rsidP="0055746E">
            <w:r>
              <w:t>33 563</w:t>
            </w:r>
          </w:p>
        </w:tc>
        <w:tc>
          <w:tcPr>
            <w:tcW w:w="1020" w:type="dxa"/>
          </w:tcPr>
          <w:p w:rsidR="00593620" w:rsidRDefault="000F4C55" w:rsidP="0055746E">
            <w:r>
              <w:t>282 912</w:t>
            </w:r>
          </w:p>
        </w:tc>
      </w:tr>
      <w:tr w:rsidR="00593620" w:rsidTr="005C121F">
        <w:trPr>
          <w:trHeight w:val="380"/>
        </w:trPr>
        <w:tc>
          <w:tcPr>
            <w:tcW w:w="380" w:type="dxa"/>
          </w:tcPr>
          <w:p w:rsidR="00593620" w:rsidRDefault="000F4C55" w:rsidP="0055746E">
            <w:r>
              <w:t>A.2</w:t>
            </w:r>
          </w:p>
        </w:tc>
        <w:tc>
          <w:tcPr>
            <w:tcW w:w="4300" w:type="dxa"/>
          </w:tcPr>
          <w:p w:rsidR="00593620" w:rsidRDefault="000F4C55" w:rsidP="0055746E">
            <w:r>
              <w:t>Inntekter utenom petroleumsvirksomhet</w:t>
            </w:r>
          </w:p>
        </w:tc>
        <w:tc>
          <w:tcPr>
            <w:tcW w:w="1020" w:type="dxa"/>
          </w:tcPr>
          <w:p w:rsidR="00593620" w:rsidRDefault="000F4C55" w:rsidP="0055746E">
            <w:r>
              <w:t>1 047 616</w:t>
            </w:r>
          </w:p>
        </w:tc>
        <w:tc>
          <w:tcPr>
            <w:tcW w:w="1400" w:type="dxa"/>
          </w:tcPr>
          <w:p w:rsidR="00593620" w:rsidRDefault="000F4C55" w:rsidP="0055746E">
            <w:r>
              <w:t>7 469</w:t>
            </w:r>
          </w:p>
        </w:tc>
        <w:tc>
          <w:tcPr>
            <w:tcW w:w="1400" w:type="dxa"/>
          </w:tcPr>
          <w:p w:rsidR="00593620" w:rsidRDefault="000F4C55" w:rsidP="0055746E">
            <w:r>
              <w:t>15 749</w:t>
            </w:r>
          </w:p>
        </w:tc>
        <w:tc>
          <w:tcPr>
            <w:tcW w:w="1020" w:type="dxa"/>
          </w:tcPr>
          <w:p w:rsidR="00593620" w:rsidRDefault="000F4C55" w:rsidP="0055746E">
            <w:r>
              <w:t>1 070 834</w:t>
            </w:r>
          </w:p>
        </w:tc>
      </w:tr>
      <w:tr w:rsidR="00593620" w:rsidTr="005C121F">
        <w:trPr>
          <w:trHeight w:val="380"/>
        </w:trPr>
        <w:tc>
          <w:tcPr>
            <w:tcW w:w="380" w:type="dxa"/>
          </w:tcPr>
          <w:p w:rsidR="00593620" w:rsidRDefault="000F4C55" w:rsidP="0055746E">
            <w:r>
              <w:t>B</w:t>
            </w:r>
          </w:p>
        </w:tc>
        <w:tc>
          <w:tcPr>
            <w:tcW w:w="4300" w:type="dxa"/>
          </w:tcPr>
          <w:p w:rsidR="00593620" w:rsidRDefault="000F4C55" w:rsidP="0055746E">
            <w:r>
              <w:t>Statsbudsjettets utgifter i alt</w:t>
            </w:r>
          </w:p>
        </w:tc>
        <w:tc>
          <w:tcPr>
            <w:tcW w:w="1020" w:type="dxa"/>
          </w:tcPr>
          <w:p w:rsidR="00593620" w:rsidRDefault="000F4C55" w:rsidP="0055746E">
            <w:r>
              <w:t>1 327 982</w:t>
            </w:r>
          </w:p>
        </w:tc>
        <w:tc>
          <w:tcPr>
            <w:tcW w:w="1400" w:type="dxa"/>
          </w:tcPr>
          <w:p w:rsidR="00593620" w:rsidRDefault="000F4C55" w:rsidP="0055746E">
            <w:r>
              <w:t>-2 484</w:t>
            </w:r>
          </w:p>
        </w:tc>
        <w:tc>
          <w:tcPr>
            <w:tcW w:w="1400" w:type="dxa"/>
          </w:tcPr>
          <w:p w:rsidR="00593620" w:rsidRDefault="000F4C55" w:rsidP="0055746E">
            <w:r>
              <w:t>-5 150</w:t>
            </w:r>
          </w:p>
        </w:tc>
        <w:tc>
          <w:tcPr>
            <w:tcW w:w="1020" w:type="dxa"/>
          </w:tcPr>
          <w:p w:rsidR="00593620" w:rsidRDefault="000F4C55" w:rsidP="0055746E">
            <w:r>
              <w:t>1 320 348</w:t>
            </w:r>
          </w:p>
        </w:tc>
      </w:tr>
      <w:tr w:rsidR="00593620" w:rsidTr="005C121F">
        <w:trPr>
          <w:trHeight w:val="380"/>
        </w:trPr>
        <w:tc>
          <w:tcPr>
            <w:tcW w:w="380" w:type="dxa"/>
          </w:tcPr>
          <w:p w:rsidR="00593620" w:rsidRDefault="000F4C55" w:rsidP="0055746E">
            <w:r>
              <w:t>B.1</w:t>
            </w:r>
          </w:p>
        </w:tc>
        <w:tc>
          <w:tcPr>
            <w:tcW w:w="4300" w:type="dxa"/>
          </w:tcPr>
          <w:p w:rsidR="00593620" w:rsidRDefault="000F4C55" w:rsidP="0055746E">
            <w:r>
              <w:t>Utgifter til petroleumsvirksomhet</w:t>
            </w:r>
          </w:p>
        </w:tc>
        <w:tc>
          <w:tcPr>
            <w:tcW w:w="1020" w:type="dxa"/>
          </w:tcPr>
          <w:p w:rsidR="00593620" w:rsidRDefault="000F4C55" w:rsidP="0055746E">
            <w:r>
              <w:t>25 000</w:t>
            </w:r>
          </w:p>
        </w:tc>
        <w:tc>
          <w:tcPr>
            <w:tcW w:w="1400" w:type="dxa"/>
          </w:tcPr>
          <w:p w:rsidR="00593620" w:rsidRDefault="000F4C55" w:rsidP="0055746E">
            <w:r>
              <w:t>0</w:t>
            </w:r>
          </w:p>
        </w:tc>
        <w:tc>
          <w:tcPr>
            <w:tcW w:w="1400" w:type="dxa"/>
          </w:tcPr>
          <w:p w:rsidR="00593620" w:rsidRDefault="000F4C55" w:rsidP="0055746E">
            <w:r>
              <w:t>-1 000</w:t>
            </w:r>
          </w:p>
        </w:tc>
        <w:tc>
          <w:tcPr>
            <w:tcW w:w="1020" w:type="dxa"/>
          </w:tcPr>
          <w:p w:rsidR="00593620" w:rsidRDefault="000F4C55" w:rsidP="0055746E">
            <w:r>
              <w:t>24 000</w:t>
            </w:r>
          </w:p>
        </w:tc>
      </w:tr>
      <w:tr w:rsidR="00593620" w:rsidTr="005C121F">
        <w:trPr>
          <w:trHeight w:val="380"/>
        </w:trPr>
        <w:tc>
          <w:tcPr>
            <w:tcW w:w="380" w:type="dxa"/>
          </w:tcPr>
          <w:p w:rsidR="00593620" w:rsidRDefault="000F4C55" w:rsidP="0055746E">
            <w:r>
              <w:t>B.2</w:t>
            </w:r>
          </w:p>
        </w:tc>
        <w:tc>
          <w:tcPr>
            <w:tcW w:w="4300" w:type="dxa"/>
          </w:tcPr>
          <w:p w:rsidR="00593620" w:rsidRDefault="000F4C55" w:rsidP="0055746E">
            <w:r>
              <w:t>Utgifter utenom petroleumsvirksomhet</w:t>
            </w:r>
          </w:p>
        </w:tc>
        <w:tc>
          <w:tcPr>
            <w:tcW w:w="1020" w:type="dxa"/>
          </w:tcPr>
          <w:p w:rsidR="00593620" w:rsidRDefault="000F4C55" w:rsidP="0055746E">
            <w:r>
              <w:t>1 302 982</w:t>
            </w:r>
          </w:p>
        </w:tc>
        <w:tc>
          <w:tcPr>
            <w:tcW w:w="1400" w:type="dxa"/>
          </w:tcPr>
          <w:p w:rsidR="00593620" w:rsidRDefault="000F4C55" w:rsidP="0055746E">
            <w:r>
              <w:t>-2 484</w:t>
            </w:r>
          </w:p>
        </w:tc>
        <w:tc>
          <w:tcPr>
            <w:tcW w:w="1400" w:type="dxa"/>
          </w:tcPr>
          <w:p w:rsidR="00593620" w:rsidRDefault="000F4C55" w:rsidP="0055746E">
            <w:r>
              <w:t>-4 150</w:t>
            </w:r>
          </w:p>
        </w:tc>
        <w:tc>
          <w:tcPr>
            <w:tcW w:w="1020" w:type="dxa"/>
          </w:tcPr>
          <w:p w:rsidR="00593620" w:rsidRDefault="000F4C55" w:rsidP="0055746E">
            <w:r>
              <w:t>1 296 348</w:t>
            </w:r>
          </w:p>
        </w:tc>
      </w:tr>
      <w:tr w:rsidR="00593620" w:rsidTr="005C121F">
        <w:trPr>
          <w:trHeight w:val="640"/>
        </w:trPr>
        <w:tc>
          <w:tcPr>
            <w:tcW w:w="380" w:type="dxa"/>
          </w:tcPr>
          <w:p w:rsidR="00593620" w:rsidRDefault="000F4C55" w:rsidP="0055746E">
            <w:r>
              <w:t>=</w:t>
            </w:r>
          </w:p>
        </w:tc>
        <w:tc>
          <w:tcPr>
            <w:tcW w:w="4300" w:type="dxa"/>
          </w:tcPr>
          <w:p w:rsidR="00593620" w:rsidRDefault="000F4C55" w:rsidP="0055746E">
            <w:r>
              <w:t>Overskudd i statsbudsjettet før overføring til Statens pensjonsfond utland (A-B)</w:t>
            </w:r>
          </w:p>
        </w:tc>
        <w:tc>
          <w:tcPr>
            <w:tcW w:w="1020" w:type="dxa"/>
          </w:tcPr>
          <w:p w:rsidR="00593620" w:rsidRDefault="000F4C55" w:rsidP="0055746E">
            <w:r>
              <w:t>-72 317</w:t>
            </w:r>
          </w:p>
        </w:tc>
        <w:tc>
          <w:tcPr>
            <w:tcW w:w="1400" w:type="dxa"/>
          </w:tcPr>
          <w:p w:rsidR="00593620" w:rsidRDefault="000F4C55" w:rsidP="0055746E">
            <w:r>
              <w:t>51 254</w:t>
            </w:r>
          </w:p>
        </w:tc>
        <w:tc>
          <w:tcPr>
            <w:tcW w:w="1400" w:type="dxa"/>
          </w:tcPr>
          <w:p w:rsidR="00593620" w:rsidRDefault="000F4C55" w:rsidP="0055746E">
            <w:r>
              <w:t>54 462</w:t>
            </w:r>
          </w:p>
        </w:tc>
        <w:tc>
          <w:tcPr>
            <w:tcW w:w="1020" w:type="dxa"/>
          </w:tcPr>
          <w:p w:rsidR="00593620" w:rsidRDefault="000F4C55" w:rsidP="0055746E">
            <w:r>
              <w:t>33 398</w:t>
            </w:r>
          </w:p>
        </w:tc>
      </w:tr>
      <w:tr w:rsidR="00593620" w:rsidTr="005C121F">
        <w:trPr>
          <w:trHeight w:val="880"/>
        </w:trPr>
        <w:tc>
          <w:tcPr>
            <w:tcW w:w="380" w:type="dxa"/>
          </w:tcPr>
          <w:p w:rsidR="00593620" w:rsidRDefault="000F4C55" w:rsidP="0055746E">
            <w:r>
              <w:t>–</w:t>
            </w:r>
          </w:p>
        </w:tc>
        <w:tc>
          <w:tcPr>
            <w:tcW w:w="4300" w:type="dxa"/>
          </w:tcPr>
          <w:p w:rsidR="00593620" w:rsidRDefault="000F4C55" w:rsidP="0055746E">
            <w:r>
              <w:t>Statsbudsjettets netto kontantstrøm fra petroleumsvirksomhet (A.1-B.1), overføres til Statens pensjonsfond utland</w:t>
            </w:r>
          </w:p>
        </w:tc>
        <w:tc>
          <w:tcPr>
            <w:tcW w:w="1020" w:type="dxa"/>
          </w:tcPr>
          <w:p w:rsidR="00593620" w:rsidRDefault="000F4C55" w:rsidP="0055746E">
            <w:r>
              <w:t>183 049</w:t>
            </w:r>
          </w:p>
        </w:tc>
        <w:tc>
          <w:tcPr>
            <w:tcW w:w="1400" w:type="dxa"/>
          </w:tcPr>
          <w:p w:rsidR="00593620" w:rsidRDefault="000F4C55" w:rsidP="0055746E">
            <w:r>
              <w:t>41 300</w:t>
            </w:r>
          </w:p>
        </w:tc>
        <w:tc>
          <w:tcPr>
            <w:tcW w:w="1400" w:type="dxa"/>
          </w:tcPr>
          <w:p w:rsidR="00593620" w:rsidRDefault="000F4C55" w:rsidP="0055746E">
            <w:r>
              <w:t>34 563</w:t>
            </w:r>
          </w:p>
        </w:tc>
        <w:tc>
          <w:tcPr>
            <w:tcW w:w="1020" w:type="dxa"/>
          </w:tcPr>
          <w:p w:rsidR="00593620" w:rsidRDefault="000F4C55" w:rsidP="0055746E">
            <w:r>
              <w:t>258 912</w:t>
            </w:r>
          </w:p>
        </w:tc>
      </w:tr>
      <w:tr w:rsidR="00593620" w:rsidTr="005C121F">
        <w:trPr>
          <w:trHeight w:val="640"/>
        </w:trPr>
        <w:tc>
          <w:tcPr>
            <w:tcW w:w="380" w:type="dxa"/>
          </w:tcPr>
          <w:p w:rsidR="00593620" w:rsidRDefault="000F4C55" w:rsidP="0055746E">
            <w:r>
              <w:t>=</w:t>
            </w:r>
          </w:p>
        </w:tc>
        <w:tc>
          <w:tcPr>
            <w:tcW w:w="4300" w:type="dxa"/>
          </w:tcPr>
          <w:p w:rsidR="00593620" w:rsidRDefault="000F4C55" w:rsidP="0055746E">
            <w:r>
              <w:t>Statsbudsjettets oljekorrigerte overskudd (A.2-B.2)</w:t>
            </w:r>
          </w:p>
        </w:tc>
        <w:tc>
          <w:tcPr>
            <w:tcW w:w="1020" w:type="dxa"/>
          </w:tcPr>
          <w:p w:rsidR="00593620" w:rsidRDefault="000F4C55" w:rsidP="0055746E">
            <w:r>
              <w:t>-255 366</w:t>
            </w:r>
          </w:p>
        </w:tc>
        <w:tc>
          <w:tcPr>
            <w:tcW w:w="1400" w:type="dxa"/>
          </w:tcPr>
          <w:p w:rsidR="00593620" w:rsidRDefault="000F4C55" w:rsidP="0055746E">
            <w:r>
              <w:t>9 954</w:t>
            </w:r>
          </w:p>
        </w:tc>
        <w:tc>
          <w:tcPr>
            <w:tcW w:w="1400" w:type="dxa"/>
          </w:tcPr>
          <w:p w:rsidR="00593620" w:rsidRDefault="000F4C55" w:rsidP="0055746E">
            <w:r>
              <w:t>19 899</w:t>
            </w:r>
          </w:p>
        </w:tc>
        <w:tc>
          <w:tcPr>
            <w:tcW w:w="1020" w:type="dxa"/>
          </w:tcPr>
          <w:p w:rsidR="00593620" w:rsidRDefault="000F4C55" w:rsidP="0055746E">
            <w:r>
              <w:t>-225 514</w:t>
            </w:r>
          </w:p>
        </w:tc>
      </w:tr>
      <w:tr w:rsidR="00593620" w:rsidTr="005C121F">
        <w:trPr>
          <w:trHeight w:val="380"/>
        </w:trPr>
        <w:tc>
          <w:tcPr>
            <w:tcW w:w="380" w:type="dxa"/>
          </w:tcPr>
          <w:p w:rsidR="00593620" w:rsidRDefault="000F4C55" w:rsidP="0055746E">
            <w:r>
              <w:t>+</w:t>
            </w:r>
          </w:p>
        </w:tc>
        <w:tc>
          <w:tcPr>
            <w:tcW w:w="4300" w:type="dxa"/>
          </w:tcPr>
          <w:p w:rsidR="00593620" w:rsidRDefault="000F4C55" w:rsidP="0055746E">
            <w:r>
              <w:t>Overført fra Statens pensjonsfond utland</w:t>
            </w:r>
          </w:p>
        </w:tc>
        <w:tc>
          <w:tcPr>
            <w:tcW w:w="1020" w:type="dxa"/>
          </w:tcPr>
          <w:p w:rsidR="00593620" w:rsidRDefault="000F4C55" w:rsidP="0055746E">
            <w:r>
              <w:t>255 366</w:t>
            </w:r>
          </w:p>
        </w:tc>
        <w:tc>
          <w:tcPr>
            <w:tcW w:w="1400" w:type="dxa"/>
          </w:tcPr>
          <w:p w:rsidR="00593620" w:rsidRDefault="000F4C55" w:rsidP="0055746E">
            <w:r>
              <w:t>-9 954</w:t>
            </w:r>
          </w:p>
        </w:tc>
        <w:tc>
          <w:tcPr>
            <w:tcW w:w="1400" w:type="dxa"/>
          </w:tcPr>
          <w:p w:rsidR="00593620" w:rsidRDefault="000F4C55" w:rsidP="0055746E">
            <w:r>
              <w:t>-19 899</w:t>
            </w:r>
          </w:p>
        </w:tc>
        <w:tc>
          <w:tcPr>
            <w:tcW w:w="1020" w:type="dxa"/>
          </w:tcPr>
          <w:p w:rsidR="00593620" w:rsidRDefault="000F4C55" w:rsidP="0055746E">
            <w:r>
              <w:t>225 514</w:t>
            </w:r>
          </w:p>
        </w:tc>
      </w:tr>
      <w:tr w:rsidR="00593620" w:rsidTr="005C121F">
        <w:trPr>
          <w:trHeight w:val="380"/>
        </w:trPr>
        <w:tc>
          <w:tcPr>
            <w:tcW w:w="380" w:type="dxa"/>
          </w:tcPr>
          <w:p w:rsidR="00593620" w:rsidRDefault="000F4C55" w:rsidP="0055746E">
            <w:r>
              <w:t>=</w:t>
            </w:r>
          </w:p>
        </w:tc>
        <w:tc>
          <w:tcPr>
            <w:tcW w:w="4300" w:type="dxa"/>
          </w:tcPr>
          <w:p w:rsidR="00593620" w:rsidRDefault="000F4C55" w:rsidP="0055746E">
            <w:r>
              <w:t>Statsbudsjettets overskudd</w:t>
            </w:r>
          </w:p>
        </w:tc>
        <w:tc>
          <w:tcPr>
            <w:tcW w:w="1020" w:type="dxa"/>
          </w:tcPr>
          <w:p w:rsidR="00593620" w:rsidRDefault="000F4C55" w:rsidP="0055746E">
            <w:r>
              <w:t>0</w:t>
            </w:r>
          </w:p>
        </w:tc>
        <w:tc>
          <w:tcPr>
            <w:tcW w:w="1400" w:type="dxa"/>
          </w:tcPr>
          <w:p w:rsidR="00593620" w:rsidRDefault="000F4C55" w:rsidP="0055746E">
            <w:r>
              <w:t>0</w:t>
            </w:r>
          </w:p>
        </w:tc>
        <w:tc>
          <w:tcPr>
            <w:tcW w:w="1400" w:type="dxa"/>
          </w:tcPr>
          <w:p w:rsidR="00593620" w:rsidRDefault="000F4C55" w:rsidP="0055746E">
            <w:r>
              <w:t>0</w:t>
            </w:r>
          </w:p>
        </w:tc>
        <w:tc>
          <w:tcPr>
            <w:tcW w:w="1020" w:type="dxa"/>
          </w:tcPr>
          <w:p w:rsidR="00593620" w:rsidRDefault="000F4C55" w:rsidP="0055746E">
            <w:r>
              <w:t>0</w:t>
            </w:r>
          </w:p>
        </w:tc>
      </w:tr>
      <w:tr w:rsidR="00593620" w:rsidTr="005C121F">
        <w:trPr>
          <w:trHeight w:val="380"/>
        </w:trPr>
        <w:tc>
          <w:tcPr>
            <w:tcW w:w="380" w:type="dxa"/>
          </w:tcPr>
          <w:p w:rsidR="00593620" w:rsidRDefault="000F4C55" w:rsidP="0055746E">
            <w:r>
              <w:t>+</w:t>
            </w:r>
          </w:p>
        </w:tc>
        <w:tc>
          <w:tcPr>
            <w:tcW w:w="4300" w:type="dxa"/>
          </w:tcPr>
          <w:p w:rsidR="00593620" w:rsidRDefault="000F4C55" w:rsidP="0055746E">
            <w:r>
              <w:t>Netto avsatt i Statens pensjonsfond utland</w:t>
            </w:r>
          </w:p>
        </w:tc>
        <w:tc>
          <w:tcPr>
            <w:tcW w:w="1020" w:type="dxa"/>
          </w:tcPr>
          <w:p w:rsidR="00593620" w:rsidRDefault="000F4C55" w:rsidP="0055746E">
            <w:r>
              <w:t>-72 317</w:t>
            </w:r>
          </w:p>
        </w:tc>
        <w:tc>
          <w:tcPr>
            <w:tcW w:w="1400" w:type="dxa"/>
          </w:tcPr>
          <w:p w:rsidR="00593620" w:rsidRDefault="000F4C55" w:rsidP="0055746E">
            <w:r>
              <w:t>51 254</w:t>
            </w:r>
          </w:p>
        </w:tc>
        <w:tc>
          <w:tcPr>
            <w:tcW w:w="1400" w:type="dxa"/>
          </w:tcPr>
          <w:p w:rsidR="00593620" w:rsidRDefault="000F4C55" w:rsidP="0055746E">
            <w:r>
              <w:t>54 462</w:t>
            </w:r>
          </w:p>
        </w:tc>
        <w:tc>
          <w:tcPr>
            <w:tcW w:w="1020" w:type="dxa"/>
          </w:tcPr>
          <w:p w:rsidR="00593620" w:rsidRDefault="000F4C55" w:rsidP="0055746E">
            <w:r>
              <w:t>33 398</w:t>
            </w:r>
          </w:p>
        </w:tc>
      </w:tr>
      <w:tr w:rsidR="00593620" w:rsidTr="005C121F">
        <w:trPr>
          <w:trHeight w:val="640"/>
        </w:trPr>
        <w:tc>
          <w:tcPr>
            <w:tcW w:w="380" w:type="dxa"/>
          </w:tcPr>
          <w:p w:rsidR="00593620" w:rsidRDefault="000F4C55" w:rsidP="0055746E">
            <w:r>
              <w:t>+</w:t>
            </w:r>
          </w:p>
        </w:tc>
        <w:tc>
          <w:tcPr>
            <w:tcW w:w="4300" w:type="dxa"/>
          </w:tcPr>
          <w:p w:rsidR="00593620" w:rsidRDefault="000F4C55" w:rsidP="0055746E">
            <w:r>
              <w:t>Rente- og utbytteinntekter mv. i Statens pensjonsfond</w:t>
            </w:r>
          </w:p>
        </w:tc>
        <w:tc>
          <w:tcPr>
            <w:tcW w:w="1020" w:type="dxa"/>
          </w:tcPr>
          <w:p w:rsidR="00593620" w:rsidRDefault="000F4C55" w:rsidP="0055746E">
            <w:r>
              <w:t>213 600</w:t>
            </w:r>
          </w:p>
        </w:tc>
        <w:tc>
          <w:tcPr>
            <w:tcW w:w="1400" w:type="dxa"/>
          </w:tcPr>
          <w:p w:rsidR="00593620" w:rsidRDefault="000F4C55" w:rsidP="0055746E">
            <w:r>
              <w:t>-2 000</w:t>
            </w:r>
          </w:p>
        </w:tc>
        <w:tc>
          <w:tcPr>
            <w:tcW w:w="1400" w:type="dxa"/>
          </w:tcPr>
          <w:p w:rsidR="00593620" w:rsidRDefault="000F4C55" w:rsidP="0055746E">
            <w:r>
              <w:t>1 800</w:t>
            </w:r>
          </w:p>
        </w:tc>
        <w:tc>
          <w:tcPr>
            <w:tcW w:w="1020" w:type="dxa"/>
          </w:tcPr>
          <w:p w:rsidR="00593620" w:rsidRDefault="000F4C55" w:rsidP="0055746E">
            <w:r>
              <w:t>213 400</w:t>
            </w:r>
          </w:p>
        </w:tc>
      </w:tr>
      <w:tr w:rsidR="00593620" w:rsidTr="005C121F">
        <w:trPr>
          <w:trHeight w:val="640"/>
        </w:trPr>
        <w:tc>
          <w:tcPr>
            <w:tcW w:w="380" w:type="dxa"/>
          </w:tcPr>
          <w:p w:rsidR="00593620" w:rsidRDefault="000F4C55" w:rsidP="0055746E">
            <w:r>
              <w:t>=</w:t>
            </w:r>
          </w:p>
        </w:tc>
        <w:tc>
          <w:tcPr>
            <w:tcW w:w="4300" w:type="dxa"/>
          </w:tcPr>
          <w:p w:rsidR="00593620" w:rsidRDefault="000F4C55" w:rsidP="0055746E">
            <w:r>
              <w:t>Samlet overskudd i statsbudsjettet og Statens pensjonsfond</w:t>
            </w:r>
          </w:p>
        </w:tc>
        <w:tc>
          <w:tcPr>
            <w:tcW w:w="1020" w:type="dxa"/>
          </w:tcPr>
          <w:p w:rsidR="00593620" w:rsidRDefault="000F4C55" w:rsidP="0055746E">
            <w:r>
              <w:t>141 283</w:t>
            </w:r>
          </w:p>
        </w:tc>
        <w:tc>
          <w:tcPr>
            <w:tcW w:w="1400" w:type="dxa"/>
          </w:tcPr>
          <w:p w:rsidR="00593620" w:rsidRDefault="000F4C55" w:rsidP="0055746E">
            <w:r>
              <w:t>49 254</w:t>
            </w:r>
          </w:p>
        </w:tc>
        <w:tc>
          <w:tcPr>
            <w:tcW w:w="1400" w:type="dxa"/>
          </w:tcPr>
          <w:p w:rsidR="00593620" w:rsidRDefault="000F4C55" w:rsidP="0055746E">
            <w:r>
              <w:t>56 262</w:t>
            </w:r>
          </w:p>
        </w:tc>
        <w:tc>
          <w:tcPr>
            <w:tcW w:w="1020" w:type="dxa"/>
          </w:tcPr>
          <w:p w:rsidR="00593620" w:rsidRDefault="000F4C55" w:rsidP="0055746E">
            <w:r>
              <w:t>246 798</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Det oljekorrigerte budsjettunderskuddet i 2018 anslås nå knapt 29,9 mrd. kroner lavere enn i Saldert budsjett 2018.</w:t>
      </w:r>
    </w:p>
    <w:p w:rsidR="00593620" w:rsidRDefault="000F4C55" w:rsidP="0055746E">
      <w:r>
        <w:t>Medregnet forslag i denne proposisjonen er det foreslått eller vedtatt endringer som samlet sett øker inntektene utenom petroleumsvirksomhet og lånetransaksjoner med 23,2 mrd. kroner. Anslagene for skatter og avgifter er økt med 8,8 mrd. kroner, mens renteinntektene er økt med 1,6 mrd. kroner. Videre er utbytteinntekter ekskl. utbytte fra Equinor økt med 6,9 mrd. kroner. Øvrige inntekter er økt med til sammen 6 mrd. kroner, hvorav 4 mrd. kroner er vederlag for oppdrettskonsesjoner.</w:t>
      </w:r>
    </w:p>
    <w:p w:rsidR="00593620" w:rsidRDefault="000F4C55" w:rsidP="0055746E">
      <w:r>
        <w:t>Samtidig er det etter Saldert budsjett 2018 vedtatt eller foreslått reduserte utgifter utenom petroleumsvirksomhet og lånetransaksjoner på til sammen 6,6 mrd. kroner. Dette skyldes blant annet lavere utgifter under folketrygden enn lagt til grunn i saldert budsjett.</w:t>
      </w:r>
    </w:p>
    <w:p w:rsidR="00593620" w:rsidRDefault="000F4C55" w:rsidP="0055746E">
      <w:r>
        <w:t>Samlet reduseres utgiftene under folketrygden med 10,7 mrd. kroner fra Saldert budsjett 2018, medregnet vel 2,4 mrd. kroner i reduserte utgifter til dagpenger og merutgifter på 0,3 mrd. kroner som følge av takstoppgjøret for 2018. Under følger en nærmere forklaring av endringene på de største utgiftsområdene under folketrygden i løpet av 2018:</w:t>
      </w:r>
    </w:p>
    <w:p w:rsidR="00593620" w:rsidRDefault="000F4C55" w:rsidP="0055746E">
      <w:pPr>
        <w:pStyle w:val="Liste"/>
      </w:pPr>
      <w:r>
        <w:t xml:space="preserve">Utgiftene til </w:t>
      </w:r>
      <w:r>
        <w:rPr>
          <w:rStyle w:val="kursiv"/>
          <w:sz w:val="21"/>
          <w:szCs w:val="21"/>
        </w:rPr>
        <w:t xml:space="preserve">sykepenger </w:t>
      </w:r>
      <w:r>
        <w:t>ble nedjustert med 1,6 mrd. kroner i forbindelse med Revidert nasjonalbudsjett 2018, som følge av en reduksjon i det trygdefinansierte sykefraværet i både 2017 og i 2018. I tillegg ble utgiftene til pleiepenger nedjustert som følge av at deler av effekten av pleiepengereformen ble forskjøvet til 2019. Sykepengeanslaget reduseres med ytterligere 1 mrd. kroner i forbindelse med nysalderingen, hovedsakelig grunnet en ytterligere reduksjon i det trygdefinansierte sykefraværet, samt en ytterligere nedjustering i utgiftene til pleiepenger. Samlet reduseres utgiftene til sykepenger med 2,6 mrd. kroner fra saldert budsjett.</w:t>
      </w:r>
    </w:p>
    <w:p w:rsidR="00593620" w:rsidRDefault="000F4C55" w:rsidP="0055746E">
      <w:pPr>
        <w:pStyle w:val="Liste"/>
      </w:pPr>
      <w:r>
        <w:t xml:space="preserve">Utgiftene til </w:t>
      </w:r>
      <w:r>
        <w:rPr>
          <w:rStyle w:val="kursiv"/>
          <w:sz w:val="21"/>
          <w:szCs w:val="21"/>
        </w:rPr>
        <w:t xml:space="preserve">arbeidsavklaringspenger </w:t>
      </w:r>
      <w:r>
        <w:t>ble redusert med 1 mrd. kroner i forbindelse med Revidert nasjonalbudsjett 2018, i hovedsak som følge av lavere anslag for antall mottakere grunnet høyere overgang til uføretrygd enn ventet. Utgiftene reduseres med ytterligere 1,3 mrd. kroner i forbindelse med nysalderingen, hovedsakelig grunnet lavere antall mottakere som følge av lavere tilgang til arbeidsavklaringspenger, høyere overgang til uføretrygd og høyere avgang til annet enn uføretrygd enn ventet. Reduksjonen i antall mottakere kan skyldes endringene i regelverket fra 1.1.2018 som blant annet har gjort at færre får forlenget arbeidsavklaringspenger utover maksimal varighet. Samlet reduseres utgiftene til arbeidsavklaringspenger med 2,3 mrd. kroner fra saldert budsjett.</w:t>
      </w:r>
    </w:p>
    <w:p w:rsidR="00593620" w:rsidRDefault="000F4C55" w:rsidP="0055746E">
      <w:pPr>
        <w:pStyle w:val="Liste"/>
      </w:pPr>
      <w:r>
        <w:t xml:space="preserve">Utgiftene til </w:t>
      </w:r>
      <w:r>
        <w:rPr>
          <w:rStyle w:val="kursiv"/>
          <w:sz w:val="21"/>
          <w:szCs w:val="21"/>
        </w:rPr>
        <w:t xml:space="preserve">uførhet </w:t>
      </w:r>
      <w:r>
        <w:t>ble økt med 0,9 mrd. kroner i forbindelse med Revidert nasjonalbudsjett 2018. Dette skyldtes i hovedsak høyere antall mottakere som følge av økt overgang fra arbeidsavklaringspenger. I forbindelse med nysalderingen øker utgiftene med 0,6 mrd. kroner som følge av høyere antall mottakere og høyere gjennomsnittlig ytelse enn tidligere ventet. Samlet øker utgiftene til uførhet med 1,5 mrd. kroner fra saldert budsjett.</w:t>
      </w:r>
    </w:p>
    <w:p w:rsidR="00593620" w:rsidRDefault="000F4C55" w:rsidP="0055746E">
      <w:pPr>
        <w:pStyle w:val="Liste"/>
      </w:pPr>
      <w:r>
        <w:t xml:space="preserve">Utgiftene til </w:t>
      </w:r>
      <w:r>
        <w:rPr>
          <w:rStyle w:val="kursiv"/>
          <w:sz w:val="21"/>
          <w:szCs w:val="21"/>
        </w:rPr>
        <w:t xml:space="preserve">alderspensjon </w:t>
      </w:r>
      <w:r>
        <w:t>ble redusert med 1,7 mrd. kroner i forbindelse med Revidert nasjonalbudsjett 2018, hovedsakelig grunnet færre pensjonister og lavere vekst i pensjonsutbetalingene enn ventet. For en nærmere redegjørelse for reguleringen av grunnbeløpet i 2018 vises det til Meld. St. 5 (2018–2019). I forbindelse med nysalderingen nedjusteres utgiftene med ytterligere 0,3 mrd. kroner, grunnet lavere vekst i antall pensjonister og lavere underliggende vekst i gjennomsnittlig pensjon enn tidligere anslått. Samlet reduseres utgiftene til alderspensjon med 2 mrd. kroner fra saldert budsjett.</w:t>
      </w:r>
    </w:p>
    <w:p w:rsidR="00593620" w:rsidRDefault="000F4C55" w:rsidP="0055746E">
      <w:pPr>
        <w:pStyle w:val="Liste"/>
      </w:pPr>
      <w:r>
        <w:t xml:space="preserve">Utgiftene til </w:t>
      </w:r>
      <w:r>
        <w:rPr>
          <w:rStyle w:val="kursiv"/>
          <w:sz w:val="21"/>
          <w:szCs w:val="21"/>
        </w:rPr>
        <w:t xml:space="preserve">helsestønader </w:t>
      </w:r>
      <w:r>
        <w:t>ble redusert i forbindelse med Revidert nasjonalbudsjett 2018, og reduseres ytterligere til nysalderingen. Samlet reduseres utgiftene med 0,7 mrd. kroner fra saldert budsjett. Dersom merutgiftene som følger av takstoppgjørene holdes utenom, reduseres utgiftene med 1 mrd. kroner. Endringene skyldes blant annet oppdaterte anslag for refusjon av legemidler og tannbehandling.</w:t>
      </w:r>
    </w:p>
    <w:p w:rsidR="00593620" w:rsidRDefault="000F4C55" w:rsidP="0055746E">
      <w:pPr>
        <w:pStyle w:val="Liste"/>
      </w:pPr>
      <w:r>
        <w:t xml:space="preserve">Utgiftene til </w:t>
      </w:r>
      <w:r>
        <w:rPr>
          <w:rStyle w:val="kursiv"/>
          <w:sz w:val="21"/>
          <w:szCs w:val="21"/>
        </w:rPr>
        <w:t>foreldrepenger</w:t>
      </w:r>
      <w:r>
        <w:t xml:space="preserve"> ble redusert med 0,9 mrd. kroner i forbindelse med Revidert nasjonalbudsjett 2018, grunnet færre fødsler i 2017 og lavere vekst i antall mottakere i 2018 enn tidligere lagt til grunn. Videre nedjusteres utgiftene med ytterligere 0,9 mrd. kroner i forbindelse med nysalderingen, hovedsakelig grunnet lavere fødselstall og mindre etterslep fra 2017 enn tidligere ventet. Samlet reduseres utgiftene til foreldrepenger med 1,8 mrd. kroner fra saldert budsjett.</w:t>
      </w:r>
    </w:p>
    <w:p w:rsidR="00593620" w:rsidRDefault="000F4C55" w:rsidP="0055746E">
      <w:pPr>
        <w:pStyle w:val="Liste"/>
      </w:pPr>
      <w:r>
        <w:t xml:space="preserve">Utgiftene til </w:t>
      </w:r>
      <w:r>
        <w:rPr>
          <w:rStyle w:val="kursiv"/>
          <w:sz w:val="21"/>
          <w:szCs w:val="21"/>
        </w:rPr>
        <w:t xml:space="preserve">dagpenger </w:t>
      </w:r>
      <w:r>
        <w:t>ble redusert med vel 1,7 mrd. kroner i forbindelse med Revidert nasjonalbudsjett 2018. I forbindelse med nysalderingen reduseres utgiftene med ytterligere 0,7 mrd. kroner. Nedjusteringene skyldes færre dagpengemottakere og lavere gjennomsnittlig utbetaling enn tidligere anslått. Samlet reduseres utgiftene til dagpenger med vel 2,4 mrd. kroner fra saldert budsjett.</w:t>
      </w:r>
    </w:p>
    <w:p w:rsidR="00593620" w:rsidRDefault="000F4C55" w:rsidP="0055746E">
      <w:r>
        <w:t>Etter Stortingets behandling av bevilgningsendringer i første halvår er det vedtatt eller fremmet forslag, medregnet denne proposisjonen, som innebærer reduserte utgifter med til sammen vel 4,1 mrd. kroner utenom petroleumsvirksomhet og lånetransaksjoner.</w:t>
      </w:r>
    </w:p>
    <w:p w:rsidR="00593620" w:rsidRDefault="000F4C55" w:rsidP="0055746E">
      <w:r>
        <w:t>Utgiftsreduksjonene i andre halvår gjelder blant annet følgende saker:</w:t>
      </w:r>
    </w:p>
    <w:p w:rsidR="00593620" w:rsidRDefault="000F4C55" w:rsidP="0055746E">
      <w:pPr>
        <w:pStyle w:val="Liste"/>
      </w:pPr>
      <w:r>
        <w:t>Utgiftene til regelstyrte ordninger under folketrygden reduseres sammenlignet med anslagene til Revidert nasjonalbudsjett 2018, jf. omtale over og tabell 1.6.</w:t>
      </w:r>
    </w:p>
    <w:p w:rsidR="00593620" w:rsidRDefault="000F4C55" w:rsidP="0055746E">
      <w:pPr>
        <w:pStyle w:val="Liste"/>
      </w:pPr>
      <w:r>
        <w:t>Kunnskapsdepartementets utbetaling av tilskudd til bygging av studentboliger reduseres med 746 mill. kroner, jf. Prop. 21 S (2018–2019).</w:t>
      </w:r>
    </w:p>
    <w:p w:rsidR="00593620" w:rsidRDefault="000F4C55" w:rsidP="0055746E">
      <w:pPr>
        <w:pStyle w:val="Liste"/>
      </w:pPr>
      <w:r>
        <w:t>Utgiftene under Utenriksdepartementet til EØS-finansieringsordningene reduseres med 455 mill. kroner, jf. Prop. 27 S (2018–2019).</w:t>
      </w:r>
    </w:p>
    <w:p w:rsidR="00593620" w:rsidRDefault="000F4C55" w:rsidP="0055746E">
      <w:pPr>
        <w:pStyle w:val="Liste"/>
      </w:pPr>
      <w:r>
        <w:t>Utgiftene til tilskudd til ressurskrevende tjenester i kommunene reduseres med 330 mill. kroner, jf. Kommunal- og moderniseringsdepartementets Prop. 20 S (2018–2019).</w:t>
      </w:r>
    </w:p>
    <w:p w:rsidR="00593620" w:rsidRDefault="000F4C55" w:rsidP="0055746E">
      <w:pPr>
        <w:pStyle w:val="Liste"/>
      </w:pPr>
      <w:r>
        <w:t>Utgiftene til IKT-modernisering i Arbeids- og velferdsetaten (Prosjekt 2) reduseres med 225 mill. kroner, jf. Arbeids- og sosialdepartementets Prop. 19 S (2018–2019).</w:t>
      </w:r>
    </w:p>
    <w:p w:rsidR="00593620" w:rsidRDefault="000F4C55" w:rsidP="0055746E">
      <w:pPr>
        <w:pStyle w:val="Liste"/>
      </w:pPr>
      <w:r>
        <w:t>Utbetalingene under miljøteknologiordningen reduseres med 200 mill. kroner, jf. Nærings- og fiskeridepartementets Prop. 24 S (2018–2019).</w:t>
      </w:r>
    </w:p>
    <w:p w:rsidR="00593620" w:rsidRDefault="000F4C55" w:rsidP="0055746E">
      <w:pPr>
        <w:pStyle w:val="Liste"/>
      </w:pPr>
      <w:r>
        <w:t>Utgiftene under Statsbygg til videreføring av byggeprosjekter reduseres med 180 mill. kroner, jf. Kommunal- og moderniseringsdepartementets Prop. 20 S (2018–2019).</w:t>
      </w:r>
    </w:p>
    <w:p w:rsidR="00593620" w:rsidRDefault="000F4C55" w:rsidP="0055746E">
      <w:pPr>
        <w:pStyle w:val="Liste"/>
      </w:pPr>
      <w:r>
        <w:t>Utgiftene til pristilskudd over jordbruksavtalen reduseres med 180 mill. kroner, jf. Landbruks- og matdepartementets Prop. 29 S (2018–2019).</w:t>
      </w:r>
    </w:p>
    <w:p w:rsidR="00593620" w:rsidRDefault="000F4C55" w:rsidP="0055746E">
      <w:pPr>
        <w:pStyle w:val="Liste"/>
      </w:pPr>
      <w:r>
        <w:t>Utgiftene til utbetaling av vrakpant reduseres med 162 mill. kroner, jf. Klima- og miljødepartementets Prop. 22 S (2018–2019).</w:t>
      </w:r>
    </w:p>
    <w:p w:rsidR="00593620" w:rsidRDefault="000F4C55" w:rsidP="0055746E">
      <w:pPr>
        <w:pStyle w:val="Liste"/>
      </w:pPr>
      <w:r>
        <w:t>Utgiftene til tilskudd til utleieboliger reduseres med 161 mill. kroner, jf. Kommunal- og moderniseringsdepartementets Prop. 20 S (2018–2019).</w:t>
      </w:r>
    </w:p>
    <w:p w:rsidR="00593620" w:rsidRDefault="000F4C55" w:rsidP="0055746E">
      <w:pPr>
        <w:pStyle w:val="Liste"/>
      </w:pPr>
      <w:r>
        <w:t>Bevilgningen til tilfeldige utgifter på kap. 2309 settes ned med 2,2 mrd. kroner utover det som motsvares av økte utgifter til lønnsoppgjør mv.</w:t>
      </w:r>
    </w:p>
    <w:p w:rsidR="00593620" w:rsidRDefault="000F4C55" w:rsidP="0055746E">
      <w:r>
        <w:t>Samtidig er det på enkelte områder fremmet forslag om økte utgifter. Dette gjelder blant annet følgende saker:</w:t>
      </w:r>
    </w:p>
    <w:p w:rsidR="00593620" w:rsidRDefault="000F4C55" w:rsidP="0055746E">
      <w:pPr>
        <w:pStyle w:val="Liste"/>
      </w:pPr>
      <w:r>
        <w:t>Utgiftene til avlingsskadeerstatninger over jordbruksavtalen økes med 579 mill. kroner, jf. Landbruks- og matdepartementets Prop. 29 S (2018–2019).</w:t>
      </w:r>
    </w:p>
    <w:p w:rsidR="00593620" w:rsidRDefault="000F4C55" w:rsidP="0055746E">
      <w:pPr>
        <w:pStyle w:val="Liste"/>
      </w:pPr>
      <w:r>
        <w:t>Utgiftene under Finansdepartementet øker med 475 mill. kroner til merverdiavgiftskompensasjon til kommuner og fylkeskommuner samt private og ideelle virksomheter, og med 200 mill. kroner til nettoføringsordningen for statlig betalt merverdiavgift.</w:t>
      </w:r>
    </w:p>
    <w:p w:rsidR="00593620" w:rsidRDefault="000F4C55" w:rsidP="0055746E">
      <w:pPr>
        <w:pStyle w:val="Liste"/>
      </w:pPr>
      <w:r>
        <w:t>Nye anslag på integreringsområdet øker utgiftene under Kunnskapsdepartementet med 399 mill. kroner, jf. Prop. 21 S (2018–2019).</w:t>
      </w:r>
    </w:p>
    <w:p w:rsidR="00593620" w:rsidRDefault="000F4C55" w:rsidP="0055746E">
      <w:pPr>
        <w:pStyle w:val="Liste"/>
      </w:pPr>
      <w:r>
        <w:t>Utgiftene under Nærings- og fiskeridepartementet øker med 388 mill. kroner som følge av at kommuner og fylkeskommuner skal motta en andel av de økte inntektene fra oppdrettskonsesjoner, jf. Prop. 24 S (2018–2019).</w:t>
      </w:r>
    </w:p>
    <w:p w:rsidR="00593620" w:rsidRDefault="000F4C55" w:rsidP="0055746E">
      <w:pPr>
        <w:pStyle w:val="Liste"/>
      </w:pPr>
      <w:r>
        <w:t>Tilleggsavtalen til jordbruksavtalen som ble inngått som følge av tørken øker utgiftene under Landbruks- og matdepartementet med netto 300 mill. kroner, jf. Prop. 119 S (2017–2018) og Innst. 21 S (2018–2019).</w:t>
      </w:r>
    </w:p>
    <w:p w:rsidR="00593620" w:rsidRDefault="000F4C55" w:rsidP="0055746E">
      <w:pPr>
        <w:pStyle w:val="Liste"/>
      </w:pPr>
      <w:r>
        <w:t>Utgiftene under Barne- og likestillingsdepartementet øker med 250 mill. kroner til barnevern, jf. Prop. 23 S (2018–2019).</w:t>
      </w:r>
    </w:p>
    <w:p w:rsidR="00593620" w:rsidRDefault="000F4C55" w:rsidP="0055746E">
      <w:pPr>
        <w:pStyle w:val="Liste"/>
      </w:pPr>
      <w:r>
        <w:t>Utgiftene under Helse- og omsorgsdepartementet øker med 240 mill. kroner knyttet til ordningen for nøytral merverdiavgift for Helseforetakene, jf. Prop. 25 S (2018–2019).</w:t>
      </w:r>
    </w:p>
    <w:p w:rsidR="00593620" w:rsidRDefault="000F4C55" w:rsidP="0055746E">
      <w:pPr>
        <w:pStyle w:val="Liste"/>
      </w:pPr>
      <w:r>
        <w:t>Under Kunnskapsdepartementet øker utgiftene med 204 mill. kroner som følge av økt elevtall i frittstående grunnskoler, jf. Prop. 21 S (2018–2019).</w:t>
      </w:r>
    </w:p>
    <w:p w:rsidR="00593620" w:rsidRDefault="000F4C55" w:rsidP="0055746E">
      <w:r>
        <w:t>Det samlede overskuddet på statsbudsjettet og i Statens pensjonsfond i 2018 anslås til 246,8 mrd. kroner. Anslaget for statsbudsjettets netto kontantstrøm fra petroleumsvirksomheten er nå 75,9 mrd. kroner høyere enn i Saldert budsjett 2018. Siden anslaget for netto kontantstrøm fra petroleumsvirksomheten er større enn anslaget for det oljekorrigerte budsjettunderskuddet, anslås nettoavsetningen i Statens pensjonsfond utland for 2018 til 33,4 mrd. kroner. Medregnet rente- og utbytteinntekter mv. i Statens pensjonsfond på 213,4 mrd. kroner, hvorav 205,2 mrd. kroner fra utenlandsdelen av fondet, anslås det samlede overskuddet i Statens pensjonsfond til 246,8 mrd. kroner i 2018. Ettersom overføringen fra fondet fastsettes slik at statsbudsjettet er i balanse ved nysalderingen, er dette også anslaget for det samlede overskuddet på statsbudsjettet og i Statens pensjonsfond i 2018.</w:t>
      </w:r>
    </w:p>
    <w:p w:rsidR="00593620" w:rsidRDefault="000F4C55" w:rsidP="0055746E">
      <w:r>
        <w:t>Regnskapstall fra Norges Bank viser at kapitalen i Statens pensjonsfond utland var 8 232 mrd. kroner ved utgangen av oktober 2018. Endelige tall for kapitalen i Statens pensjonsfond utland ved utgangen av 2018 vil bli presentert i statsregnskapet for 2018.</w:t>
      </w:r>
    </w:p>
    <w:p w:rsidR="00593620" w:rsidRDefault="000F4C55" w:rsidP="0055746E">
      <w:r>
        <w:t>Nysaldert budsjett 2018 viser en økning av statsbudsjettets brutto finansieringsbehov på knapt 8,7 mrd. kroner fra Saldert budsjett 2018, jf. tabell 1.5. Økningen i finansieringsbehovet skyldes blant annet høyere gjeldsavdrag enn lagt til grunn i saldert budsjett.</w:t>
      </w:r>
    </w:p>
    <w:p w:rsidR="00593620" w:rsidRDefault="000F4C55" w:rsidP="0055746E">
      <w:r>
        <w:t xml:space="preserve">Statens </w:t>
      </w:r>
      <w:r>
        <w:rPr>
          <w:rStyle w:val="kursiv"/>
          <w:sz w:val="21"/>
          <w:szCs w:val="21"/>
        </w:rPr>
        <w:t xml:space="preserve">faktiske </w:t>
      </w:r>
      <w:r>
        <w:t>lånebehov og behovet for lånefullmakter kan avvike fra finansieringsbehovet som fremgår av tabell 1.5. Ved forslag om opptak av statlige lån og lånefullmakter korrigeres det for enkelte lånetransaksjoner som inngår i finansieringsbehovet, men ikke har likviditetseffekt. Det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rsidR="00CE70FA" w:rsidRDefault="00CE70FA" w:rsidP="00CE70FA">
      <w:pPr>
        <w:pStyle w:val="tabell-tittel"/>
        <w:rPr>
          <w:rFonts w:cs="Times New Roman"/>
          <w:szCs w:val="24"/>
          <w:lang w:val="en-GB"/>
        </w:rPr>
      </w:pPr>
      <w:r>
        <w:t>Statsbudsjettets lånetransaksjoner og finansieringsbehov i 2018</w:t>
      </w:r>
    </w:p>
    <w:p w:rsidR="00593620" w:rsidRDefault="000F4C55" w:rsidP="0055746E">
      <w:pPr>
        <w:pStyle w:val="Tabellnavn"/>
      </w:pPr>
      <w:r>
        <w:t>06J2tx2</w:t>
      </w:r>
    </w:p>
    <w:tbl>
      <w:tblPr>
        <w:tblStyle w:val="StandardTabell"/>
        <w:tblW w:w="9500" w:type="dxa"/>
        <w:tblLayout w:type="fixed"/>
        <w:tblLook w:val="04A0" w:firstRow="1" w:lastRow="0" w:firstColumn="1" w:lastColumn="0" w:noHBand="0" w:noVBand="1"/>
      </w:tblPr>
      <w:tblGrid>
        <w:gridCol w:w="280"/>
        <w:gridCol w:w="4180"/>
        <w:gridCol w:w="1120"/>
        <w:gridCol w:w="1400"/>
        <w:gridCol w:w="1400"/>
        <w:gridCol w:w="1120"/>
      </w:tblGrid>
      <w:tr w:rsidR="00593620" w:rsidTr="005C121F">
        <w:trPr>
          <w:trHeight w:val="360"/>
        </w:trPr>
        <w:tc>
          <w:tcPr>
            <w:tcW w:w="280" w:type="dxa"/>
            <w:shd w:val="clear" w:color="auto" w:fill="FFFFFF"/>
          </w:tcPr>
          <w:p w:rsidR="00593620" w:rsidRDefault="00593620" w:rsidP="0055746E"/>
        </w:tc>
        <w:tc>
          <w:tcPr>
            <w:tcW w:w="4180" w:type="dxa"/>
          </w:tcPr>
          <w:p w:rsidR="00593620" w:rsidRDefault="00593620" w:rsidP="0055746E"/>
        </w:tc>
        <w:tc>
          <w:tcPr>
            <w:tcW w:w="1120" w:type="dxa"/>
          </w:tcPr>
          <w:p w:rsidR="00593620" w:rsidRDefault="00593620" w:rsidP="0055746E"/>
        </w:tc>
        <w:tc>
          <w:tcPr>
            <w:tcW w:w="1400" w:type="dxa"/>
          </w:tcPr>
          <w:p w:rsidR="00593620" w:rsidRDefault="00593620" w:rsidP="0055746E"/>
        </w:tc>
        <w:tc>
          <w:tcPr>
            <w:tcW w:w="1400" w:type="dxa"/>
          </w:tcPr>
          <w:p w:rsidR="00593620" w:rsidRDefault="00593620" w:rsidP="0055746E"/>
        </w:tc>
        <w:tc>
          <w:tcPr>
            <w:tcW w:w="1120" w:type="dxa"/>
          </w:tcPr>
          <w:p w:rsidR="00593620" w:rsidRDefault="000F4C55" w:rsidP="0055746E">
            <w:r>
              <w:t>Mill. kroner</w:t>
            </w:r>
          </w:p>
        </w:tc>
      </w:tr>
      <w:tr w:rsidR="00593620" w:rsidTr="005C121F">
        <w:trPr>
          <w:trHeight w:val="1120"/>
        </w:trPr>
        <w:tc>
          <w:tcPr>
            <w:tcW w:w="280" w:type="dxa"/>
          </w:tcPr>
          <w:p w:rsidR="00593620" w:rsidRDefault="00593620" w:rsidP="0055746E"/>
        </w:tc>
        <w:tc>
          <w:tcPr>
            <w:tcW w:w="4180" w:type="dxa"/>
          </w:tcPr>
          <w:p w:rsidR="00593620" w:rsidRDefault="00593620" w:rsidP="0055746E"/>
        </w:tc>
        <w:tc>
          <w:tcPr>
            <w:tcW w:w="1120" w:type="dxa"/>
          </w:tcPr>
          <w:p w:rsidR="00593620" w:rsidRDefault="000F4C55" w:rsidP="0055746E">
            <w:r>
              <w:t>Saldert budsjett 2018</w:t>
            </w:r>
          </w:p>
        </w:tc>
        <w:tc>
          <w:tcPr>
            <w:tcW w:w="1400" w:type="dxa"/>
          </w:tcPr>
          <w:p w:rsidR="00593620" w:rsidRDefault="000F4C55" w:rsidP="0055746E">
            <w:r>
              <w:t>Endringer t.o.m. fremleggelsen av RNB 2018</w:t>
            </w:r>
          </w:p>
        </w:tc>
        <w:tc>
          <w:tcPr>
            <w:tcW w:w="1400" w:type="dxa"/>
          </w:tcPr>
          <w:p w:rsidR="00593620" w:rsidRDefault="000F4C55" w:rsidP="0055746E">
            <w:r>
              <w:t>Endringer etter RNB 2018</w:t>
            </w:r>
          </w:p>
        </w:tc>
        <w:tc>
          <w:tcPr>
            <w:tcW w:w="1120" w:type="dxa"/>
          </w:tcPr>
          <w:p w:rsidR="00593620" w:rsidRDefault="000F4C55" w:rsidP="0055746E">
            <w:r>
              <w:t>Nysaldert budsjett 2018</w:t>
            </w:r>
          </w:p>
        </w:tc>
      </w:tr>
      <w:tr w:rsidR="00593620" w:rsidTr="005C121F">
        <w:trPr>
          <w:trHeight w:val="380"/>
        </w:trPr>
        <w:tc>
          <w:tcPr>
            <w:tcW w:w="4460" w:type="dxa"/>
            <w:gridSpan w:val="2"/>
          </w:tcPr>
          <w:p w:rsidR="00593620" w:rsidRDefault="000F4C55" w:rsidP="0055746E">
            <w:r>
              <w:rPr>
                <w:rStyle w:val="kursiv"/>
                <w:sz w:val="21"/>
                <w:szCs w:val="21"/>
              </w:rPr>
              <w:t>Lånetransaksjoner utenom petroleum</w:t>
            </w:r>
          </w:p>
        </w:tc>
        <w:tc>
          <w:tcPr>
            <w:tcW w:w="1120" w:type="dxa"/>
          </w:tcPr>
          <w:p w:rsidR="00593620" w:rsidRDefault="00593620" w:rsidP="0055746E"/>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280" w:type="dxa"/>
          </w:tcPr>
          <w:p w:rsidR="00593620" w:rsidRDefault="00593620" w:rsidP="0055746E"/>
        </w:tc>
        <w:tc>
          <w:tcPr>
            <w:tcW w:w="4180" w:type="dxa"/>
          </w:tcPr>
          <w:p w:rsidR="00593620" w:rsidRDefault="000F4C55" w:rsidP="0055746E">
            <w:r>
              <w:t>Utlån, aksjetegninger mv.</w:t>
            </w:r>
          </w:p>
        </w:tc>
        <w:tc>
          <w:tcPr>
            <w:tcW w:w="1120" w:type="dxa"/>
          </w:tcPr>
          <w:p w:rsidR="00593620" w:rsidRDefault="000F4C55" w:rsidP="0055746E">
            <w:r>
              <w:t>102 883</w:t>
            </w:r>
          </w:p>
        </w:tc>
        <w:tc>
          <w:tcPr>
            <w:tcW w:w="1400" w:type="dxa"/>
          </w:tcPr>
          <w:p w:rsidR="00593620" w:rsidRDefault="000F4C55" w:rsidP="0055746E">
            <w:r>
              <w:t>890</w:t>
            </w:r>
          </w:p>
        </w:tc>
        <w:tc>
          <w:tcPr>
            <w:tcW w:w="1400" w:type="dxa"/>
          </w:tcPr>
          <w:p w:rsidR="00593620" w:rsidRDefault="000F4C55" w:rsidP="0055746E">
            <w:r>
              <w:t>1 357</w:t>
            </w:r>
          </w:p>
        </w:tc>
        <w:tc>
          <w:tcPr>
            <w:tcW w:w="1120" w:type="dxa"/>
          </w:tcPr>
          <w:p w:rsidR="00593620" w:rsidRDefault="000F4C55" w:rsidP="0055746E">
            <w:r>
              <w:t>105 131</w:t>
            </w:r>
          </w:p>
        </w:tc>
      </w:tr>
      <w:tr w:rsidR="00593620" w:rsidTr="005C121F">
        <w:trPr>
          <w:trHeight w:val="380"/>
        </w:trPr>
        <w:tc>
          <w:tcPr>
            <w:tcW w:w="280" w:type="dxa"/>
          </w:tcPr>
          <w:p w:rsidR="00593620" w:rsidRDefault="000F4C55" w:rsidP="0055746E">
            <w:r>
              <w:t>–</w:t>
            </w:r>
          </w:p>
        </w:tc>
        <w:tc>
          <w:tcPr>
            <w:tcW w:w="4180" w:type="dxa"/>
          </w:tcPr>
          <w:p w:rsidR="00593620" w:rsidRDefault="000F4C55" w:rsidP="0055746E">
            <w:r>
              <w:t>Tilbakebetalinger</w:t>
            </w:r>
          </w:p>
        </w:tc>
        <w:tc>
          <w:tcPr>
            <w:tcW w:w="1120" w:type="dxa"/>
          </w:tcPr>
          <w:p w:rsidR="00593620" w:rsidRDefault="000F4C55" w:rsidP="0055746E">
            <w:r>
              <w:t>165 334</w:t>
            </w:r>
          </w:p>
        </w:tc>
        <w:tc>
          <w:tcPr>
            <w:tcW w:w="1400" w:type="dxa"/>
          </w:tcPr>
          <w:p w:rsidR="00593620" w:rsidRDefault="000F4C55" w:rsidP="0055746E">
            <w:r>
              <w:t>19 077</w:t>
            </w:r>
          </w:p>
        </w:tc>
        <w:tc>
          <w:tcPr>
            <w:tcW w:w="1400" w:type="dxa"/>
          </w:tcPr>
          <w:p w:rsidR="00593620" w:rsidRDefault="000F4C55" w:rsidP="0055746E">
            <w:r>
              <w:t>8 914</w:t>
            </w:r>
          </w:p>
        </w:tc>
        <w:tc>
          <w:tcPr>
            <w:tcW w:w="1120" w:type="dxa"/>
          </w:tcPr>
          <w:p w:rsidR="00593620" w:rsidRDefault="000F4C55" w:rsidP="0055746E">
            <w:r>
              <w:t>193 325</w:t>
            </w:r>
          </w:p>
        </w:tc>
      </w:tr>
      <w:tr w:rsidR="00593620" w:rsidTr="005C121F">
        <w:trPr>
          <w:trHeight w:val="380"/>
        </w:trPr>
        <w:tc>
          <w:tcPr>
            <w:tcW w:w="280" w:type="dxa"/>
          </w:tcPr>
          <w:p w:rsidR="00593620" w:rsidRDefault="000F4C55" w:rsidP="0055746E">
            <w:r>
              <w:t>–</w:t>
            </w:r>
          </w:p>
        </w:tc>
        <w:tc>
          <w:tcPr>
            <w:tcW w:w="4180" w:type="dxa"/>
          </w:tcPr>
          <w:p w:rsidR="00593620" w:rsidRDefault="000F4C55" w:rsidP="0055746E">
            <w:r>
              <w:t>Statsbudsjettets overskudd</w:t>
            </w:r>
          </w:p>
        </w:tc>
        <w:tc>
          <w:tcPr>
            <w:tcW w:w="1120" w:type="dxa"/>
          </w:tcPr>
          <w:p w:rsidR="00593620" w:rsidRDefault="000F4C55" w:rsidP="0055746E">
            <w:r>
              <w:t>0</w:t>
            </w:r>
          </w:p>
        </w:tc>
        <w:tc>
          <w:tcPr>
            <w:tcW w:w="1400" w:type="dxa"/>
          </w:tcPr>
          <w:p w:rsidR="00593620" w:rsidRDefault="000F4C55" w:rsidP="0055746E">
            <w:r>
              <w:t>0</w:t>
            </w:r>
          </w:p>
        </w:tc>
        <w:tc>
          <w:tcPr>
            <w:tcW w:w="1400" w:type="dxa"/>
          </w:tcPr>
          <w:p w:rsidR="00593620" w:rsidRDefault="000F4C55" w:rsidP="0055746E">
            <w:r>
              <w:t>0</w:t>
            </w:r>
          </w:p>
        </w:tc>
        <w:tc>
          <w:tcPr>
            <w:tcW w:w="1120" w:type="dxa"/>
          </w:tcPr>
          <w:p w:rsidR="00593620" w:rsidRDefault="000F4C55" w:rsidP="0055746E">
            <w:r>
              <w:t>0</w:t>
            </w:r>
          </w:p>
        </w:tc>
      </w:tr>
      <w:tr w:rsidR="00593620" w:rsidTr="005C121F">
        <w:trPr>
          <w:trHeight w:val="380"/>
        </w:trPr>
        <w:tc>
          <w:tcPr>
            <w:tcW w:w="280" w:type="dxa"/>
          </w:tcPr>
          <w:p w:rsidR="00593620" w:rsidRDefault="000F4C55" w:rsidP="0055746E">
            <w:r>
              <w:t>=</w:t>
            </w:r>
          </w:p>
        </w:tc>
        <w:tc>
          <w:tcPr>
            <w:tcW w:w="4180" w:type="dxa"/>
          </w:tcPr>
          <w:p w:rsidR="00593620" w:rsidRDefault="000F4C55" w:rsidP="0055746E">
            <w:r>
              <w:t>Netto finansieringsbehov</w:t>
            </w:r>
          </w:p>
        </w:tc>
        <w:tc>
          <w:tcPr>
            <w:tcW w:w="1120" w:type="dxa"/>
          </w:tcPr>
          <w:p w:rsidR="00593620" w:rsidRDefault="000F4C55" w:rsidP="0055746E">
            <w:r>
              <w:t>-62 451</w:t>
            </w:r>
          </w:p>
        </w:tc>
        <w:tc>
          <w:tcPr>
            <w:tcW w:w="1400" w:type="dxa"/>
          </w:tcPr>
          <w:p w:rsidR="00593620" w:rsidRDefault="000F4C55" w:rsidP="0055746E">
            <w:r>
              <w:t>-18 187</w:t>
            </w:r>
          </w:p>
        </w:tc>
        <w:tc>
          <w:tcPr>
            <w:tcW w:w="1400" w:type="dxa"/>
          </w:tcPr>
          <w:p w:rsidR="00593620" w:rsidRDefault="000F4C55" w:rsidP="0055746E">
            <w:r>
              <w:t>-7 556</w:t>
            </w:r>
          </w:p>
        </w:tc>
        <w:tc>
          <w:tcPr>
            <w:tcW w:w="1120" w:type="dxa"/>
          </w:tcPr>
          <w:p w:rsidR="00593620" w:rsidRDefault="000F4C55" w:rsidP="0055746E">
            <w:r>
              <w:t>-88 194</w:t>
            </w:r>
          </w:p>
        </w:tc>
      </w:tr>
      <w:tr w:rsidR="00593620" w:rsidTr="005C121F">
        <w:trPr>
          <w:trHeight w:val="380"/>
        </w:trPr>
        <w:tc>
          <w:tcPr>
            <w:tcW w:w="280" w:type="dxa"/>
          </w:tcPr>
          <w:p w:rsidR="00593620" w:rsidRDefault="000F4C55" w:rsidP="0055746E">
            <w:r>
              <w:t>+</w:t>
            </w:r>
          </w:p>
        </w:tc>
        <w:tc>
          <w:tcPr>
            <w:tcW w:w="4180" w:type="dxa"/>
          </w:tcPr>
          <w:p w:rsidR="00593620" w:rsidRDefault="000F4C55" w:rsidP="0055746E">
            <w:r>
              <w:t>Gjeldsavdrag</w:t>
            </w:r>
          </w:p>
        </w:tc>
        <w:tc>
          <w:tcPr>
            <w:tcW w:w="1120" w:type="dxa"/>
          </w:tcPr>
          <w:p w:rsidR="00593620" w:rsidRDefault="000F4C55" w:rsidP="0055746E">
            <w:r>
              <w:t>0</w:t>
            </w:r>
          </w:p>
        </w:tc>
        <w:tc>
          <w:tcPr>
            <w:tcW w:w="1400" w:type="dxa"/>
          </w:tcPr>
          <w:p w:rsidR="00593620" w:rsidRDefault="000F4C55" w:rsidP="0055746E">
            <w:r>
              <w:t>20 000</w:t>
            </w:r>
          </w:p>
        </w:tc>
        <w:tc>
          <w:tcPr>
            <w:tcW w:w="1400" w:type="dxa"/>
          </w:tcPr>
          <w:p w:rsidR="00593620" w:rsidRDefault="000F4C55" w:rsidP="0055746E">
            <w:r>
              <w:t>14 399</w:t>
            </w:r>
          </w:p>
        </w:tc>
        <w:tc>
          <w:tcPr>
            <w:tcW w:w="1120" w:type="dxa"/>
          </w:tcPr>
          <w:p w:rsidR="00593620" w:rsidRDefault="000F4C55" w:rsidP="0055746E">
            <w:r>
              <w:t>34 399</w:t>
            </w:r>
          </w:p>
        </w:tc>
      </w:tr>
      <w:tr w:rsidR="00593620" w:rsidTr="005C121F">
        <w:trPr>
          <w:trHeight w:val="380"/>
        </w:trPr>
        <w:tc>
          <w:tcPr>
            <w:tcW w:w="280" w:type="dxa"/>
          </w:tcPr>
          <w:p w:rsidR="00593620" w:rsidRDefault="000F4C55" w:rsidP="0055746E">
            <w:r>
              <w:t>=</w:t>
            </w:r>
          </w:p>
        </w:tc>
        <w:tc>
          <w:tcPr>
            <w:tcW w:w="4180" w:type="dxa"/>
          </w:tcPr>
          <w:p w:rsidR="00593620" w:rsidRDefault="000F4C55" w:rsidP="0055746E">
            <w:r>
              <w:t>Statsbudsjettets brutto finansieringsbehov</w:t>
            </w:r>
          </w:p>
        </w:tc>
        <w:tc>
          <w:tcPr>
            <w:tcW w:w="1120" w:type="dxa"/>
          </w:tcPr>
          <w:p w:rsidR="00593620" w:rsidRDefault="000F4C55" w:rsidP="0055746E">
            <w:r>
              <w:t>-62 451</w:t>
            </w:r>
          </w:p>
        </w:tc>
        <w:tc>
          <w:tcPr>
            <w:tcW w:w="1400" w:type="dxa"/>
          </w:tcPr>
          <w:p w:rsidR="00593620" w:rsidRDefault="000F4C55" w:rsidP="0055746E">
            <w:r>
              <w:t>1 813</w:t>
            </w:r>
          </w:p>
        </w:tc>
        <w:tc>
          <w:tcPr>
            <w:tcW w:w="1400" w:type="dxa"/>
          </w:tcPr>
          <w:p w:rsidR="00593620" w:rsidRDefault="000F4C55" w:rsidP="0055746E">
            <w:r>
              <w:t>6 843</w:t>
            </w:r>
          </w:p>
        </w:tc>
        <w:tc>
          <w:tcPr>
            <w:tcW w:w="1120" w:type="dxa"/>
          </w:tcPr>
          <w:p w:rsidR="00593620" w:rsidRDefault="000F4C55" w:rsidP="0055746E">
            <w:r>
              <w:t>-53 795</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Fra Saldert budsjett 2018 til nysaldert budsjett er folketrygdens samlede utgifter redusert med 10,7 mrd. kroner, mens folketrygdens inntekter er økt med 0,7 mrd. kroner. Folketrygdens finansieringsbehov er dermed redusert med 11,4 mrd. kroner i nysaldert budsjett. Det er tidligere forutsatt at folketrygdens finansieringsbehov skal dekkes ved statstilskudd, jf. Prop. 1 S (2017–2018). Det er imidlertid fortsatt usikkert hvor stort det endelige regnskapsresultatet vil bli. I denne proposisjonen foreslås det derfor at folketrygdens finansieringsbehov for 2018 dekkes ved statstilskudd uten angivelse av beløp, jf. forslag til romertallsvedtak. Folketrygden inngår som en ordinær del av statsbudsjettfremlegget. De ulike departementenes bevilgningsforslag under folketrygden er innarbeidet i departementenes respektive omgrupperingsposisjoner. I tabell 1.6 følger en summarisk oversikt over bevilgningsendringer under folketrygden som er vedtatt av eller foreslått for Stortinget hittil i år.</w:t>
      </w:r>
    </w:p>
    <w:p w:rsidR="00CE70FA" w:rsidRDefault="00CE70FA" w:rsidP="00CE70FA">
      <w:pPr>
        <w:pStyle w:val="tabell-tittel"/>
        <w:rPr>
          <w:rFonts w:cs="Times New Roman"/>
          <w:szCs w:val="24"/>
          <w:lang w:val="en-GB"/>
        </w:rPr>
      </w:pPr>
      <w:r>
        <w:t>Summarisk oversikt over bevilgningsendringer for folketrygdens utgifter som er vedtatt av eller foreslått for Stortinget hittil i år</w:t>
      </w:r>
    </w:p>
    <w:p w:rsidR="00593620" w:rsidRDefault="000F4C55" w:rsidP="0055746E">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593620" w:rsidTr="005C121F">
        <w:trPr>
          <w:trHeight w:val="360"/>
        </w:trPr>
        <w:tc>
          <w:tcPr>
            <w:tcW w:w="4080" w:type="dxa"/>
            <w:shd w:val="clear" w:color="auto" w:fill="FFFFFF"/>
          </w:tcPr>
          <w:p w:rsidR="00593620" w:rsidRDefault="00593620" w:rsidP="005C121F"/>
        </w:tc>
        <w:tc>
          <w:tcPr>
            <w:tcW w:w="1020" w:type="dxa"/>
          </w:tcPr>
          <w:p w:rsidR="00593620" w:rsidRDefault="00593620" w:rsidP="005C121F">
            <w:pPr>
              <w:jc w:val="right"/>
            </w:pPr>
          </w:p>
        </w:tc>
        <w:tc>
          <w:tcPr>
            <w:tcW w:w="1020" w:type="dxa"/>
          </w:tcPr>
          <w:p w:rsidR="00593620" w:rsidRDefault="00593620" w:rsidP="005C121F">
            <w:pPr>
              <w:jc w:val="right"/>
            </w:pPr>
          </w:p>
        </w:tc>
        <w:tc>
          <w:tcPr>
            <w:tcW w:w="1020" w:type="dxa"/>
          </w:tcPr>
          <w:p w:rsidR="00593620" w:rsidRDefault="00593620" w:rsidP="005C121F">
            <w:pPr>
              <w:jc w:val="right"/>
            </w:pPr>
          </w:p>
        </w:tc>
        <w:tc>
          <w:tcPr>
            <w:tcW w:w="1020" w:type="dxa"/>
          </w:tcPr>
          <w:p w:rsidR="00593620" w:rsidRDefault="00593620" w:rsidP="005C121F">
            <w:pPr>
              <w:jc w:val="right"/>
            </w:pPr>
          </w:p>
        </w:tc>
        <w:tc>
          <w:tcPr>
            <w:tcW w:w="1020" w:type="dxa"/>
          </w:tcPr>
          <w:p w:rsidR="00593620" w:rsidRDefault="000F4C55" w:rsidP="005C121F">
            <w:pPr>
              <w:jc w:val="right"/>
            </w:pPr>
            <w:r>
              <w:t>Mill. kroner</w:t>
            </w:r>
          </w:p>
        </w:tc>
      </w:tr>
      <w:tr w:rsidR="00593620" w:rsidTr="005C121F">
        <w:trPr>
          <w:trHeight w:val="600"/>
        </w:trPr>
        <w:tc>
          <w:tcPr>
            <w:tcW w:w="4080" w:type="dxa"/>
          </w:tcPr>
          <w:p w:rsidR="00593620" w:rsidRDefault="000F4C55" w:rsidP="005C121F">
            <w:r>
              <w:t>Proposisjoner/ programområde</w:t>
            </w:r>
          </w:p>
        </w:tc>
        <w:tc>
          <w:tcPr>
            <w:tcW w:w="1020" w:type="dxa"/>
          </w:tcPr>
          <w:p w:rsidR="00593620" w:rsidRDefault="000F4C55" w:rsidP="005C121F">
            <w:pPr>
              <w:jc w:val="right"/>
            </w:pPr>
            <w:r>
              <w:t>Foreldrepenger</w:t>
            </w:r>
          </w:p>
        </w:tc>
        <w:tc>
          <w:tcPr>
            <w:tcW w:w="1020" w:type="dxa"/>
          </w:tcPr>
          <w:p w:rsidR="00593620" w:rsidRDefault="000F4C55" w:rsidP="005C121F">
            <w:pPr>
              <w:jc w:val="right"/>
            </w:pPr>
            <w:r>
              <w:t>Sosiale formål</w:t>
            </w:r>
          </w:p>
        </w:tc>
        <w:tc>
          <w:tcPr>
            <w:tcW w:w="1020" w:type="dxa"/>
          </w:tcPr>
          <w:p w:rsidR="00593620" w:rsidRDefault="000F4C55" w:rsidP="005C121F">
            <w:pPr>
              <w:jc w:val="right"/>
            </w:pPr>
            <w:r>
              <w:t>Helse-tjenester</w:t>
            </w:r>
          </w:p>
        </w:tc>
        <w:tc>
          <w:tcPr>
            <w:tcW w:w="1020" w:type="dxa"/>
          </w:tcPr>
          <w:p w:rsidR="00593620" w:rsidRDefault="000F4C55" w:rsidP="005C121F">
            <w:pPr>
              <w:jc w:val="right"/>
            </w:pPr>
            <w:r>
              <w:t>Arbeidsliv</w:t>
            </w:r>
          </w:p>
        </w:tc>
        <w:tc>
          <w:tcPr>
            <w:tcW w:w="1020" w:type="dxa"/>
          </w:tcPr>
          <w:p w:rsidR="00593620" w:rsidRDefault="000F4C55" w:rsidP="005C121F">
            <w:pPr>
              <w:jc w:val="right"/>
            </w:pPr>
            <w:r>
              <w:t>Sum</w:t>
            </w:r>
          </w:p>
        </w:tc>
      </w:tr>
      <w:tr w:rsidR="00593620" w:rsidTr="005C121F">
        <w:trPr>
          <w:trHeight w:val="380"/>
        </w:trPr>
        <w:tc>
          <w:tcPr>
            <w:tcW w:w="4080" w:type="dxa"/>
          </w:tcPr>
          <w:p w:rsidR="00593620" w:rsidRDefault="000F4C55" w:rsidP="005C121F">
            <w:r>
              <w:t>Prop. 85 S (2017–2018)</w:t>
            </w:r>
          </w:p>
        </w:tc>
        <w:tc>
          <w:tcPr>
            <w:tcW w:w="1020" w:type="dxa"/>
          </w:tcPr>
          <w:p w:rsidR="00593620" w:rsidRDefault="000F4C55" w:rsidP="005C121F">
            <w:pPr>
              <w:jc w:val="right"/>
            </w:pPr>
            <w:r>
              <w:t>-893,0</w:t>
            </w:r>
          </w:p>
        </w:tc>
        <w:tc>
          <w:tcPr>
            <w:tcW w:w="1020" w:type="dxa"/>
          </w:tcPr>
          <w:p w:rsidR="00593620" w:rsidRDefault="000F4C55" w:rsidP="005C121F">
            <w:pPr>
              <w:jc w:val="right"/>
            </w:pPr>
            <w:r>
              <w:t>-3 517,4</w:t>
            </w:r>
          </w:p>
        </w:tc>
        <w:tc>
          <w:tcPr>
            <w:tcW w:w="1020" w:type="dxa"/>
          </w:tcPr>
          <w:p w:rsidR="00593620" w:rsidRDefault="000F4C55" w:rsidP="005C121F">
            <w:pPr>
              <w:jc w:val="right"/>
            </w:pPr>
            <w:r>
              <w:t>-519,8</w:t>
            </w:r>
          </w:p>
        </w:tc>
        <w:tc>
          <w:tcPr>
            <w:tcW w:w="1020" w:type="dxa"/>
          </w:tcPr>
          <w:p w:rsidR="00593620" w:rsidRDefault="000F4C55" w:rsidP="005C121F">
            <w:pPr>
              <w:jc w:val="right"/>
            </w:pPr>
            <w:r>
              <w:t>-1 693,0</w:t>
            </w:r>
          </w:p>
        </w:tc>
        <w:tc>
          <w:tcPr>
            <w:tcW w:w="1020" w:type="dxa"/>
          </w:tcPr>
          <w:p w:rsidR="00593620" w:rsidRDefault="000F4C55" w:rsidP="005C121F">
            <w:pPr>
              <w:jc w:val="right"/>
            </w:pPr>
            <w:r>
              <w:t>-6 623,2</w:t>
            </w:r>
          </w:p>
        </w:tc>
      </w:tr>
      <w:tr w:rsidR="00593620" w:rsidTr="005C121F">
        <w:trPr>
          <w:trHeight w:val="380"/>
        </w:trPr>
        <w:tc>
          <w:tcPr>
            <w:tcW w:w="4080" w:type="dxa"/>
          </w:tcPr>
          <w:p w:rsidR="00593620" w:rsidRDefault="000F4C55" w:rsidP="005C121F">
            <w:r>
              <w:t>Prop. 19 S (2018–2019)</w:t>
            </w:r>
          </w:p>
        </w:tc>
        <w:tc>
          <w:tcPr>
            <w:tcW w:w="1020" w:type="dxa"/>
          </w:tcPr>
          <w:p w:rsidR="00593620" w:rsidRDefault="00593620" w:rsidP="005C121F">
            <w:pPr>
              <w:jc w:val="right"/>
            </w:pPr>
          </w:p>
        </w:tc>
        <w:tc>
          <w:tcPr>
            <w:tcW w:w="1020" w:type="dxa"/>
          </w:tcPr>
          <w:p w:rsidR="00593620" w:rsidRDefault="000F4C55" w:rsidP="005C121F">
            <w:pPr>
              <w:jc w:val="right"/>
            </w:pPr>
            <w:r>
              <w:t>-2 323,3</w:t>
            </w:r>
          </w:p>
        </w:tc>
        <w:tc>
          <w:tcPr>
            <w:tcW w:w="1020" w:type="dxa"/>
          </w:tcPr>
          <w:p w:rsidR="00593620" w:rsidRDefault="00593620" w:rsidP="005C121F">
            <w:pPr>
              <w:jc w:val="right"/>
            </w:pPr>
          </w:p>
        </w:tc>
        <w:tc>
          <w:tcPr>
            <w:tcW w:w="1020" w:type="dxa"/>
          </w:tcPr>
          <w:p w:rsidR="00593620" w:rsidRDefault="000F4C55" w:rsidP="005C121F">
            <w:pPr>
              <w:jc w:val="right"/>
            </w:pPr>
            <w:r>
              <w:t>-685,0</w:t>
            </w:r>
          </w:p>
        </w:tc>
        <w:tc>
          <w:tcPr>
            <w:tcW w:w="1020" w:type="dxa"/>
          </w:tcPr>
          <w:p w:rsidR="00593620" w:rsidRDefault="000F4C55" w:rsidP="005C121F">
            <w:pPr>
              <w:jc w:val="right"/>
            </w:pPr>
            <w:r>
              <w:t>-3 008,3</w:t>
            </w:r>
          </w:p>
        </w:tc>
      </w:tr>
      <w:tr w:rsidR="00593620" w:rsidTr="005C121F">
        <w:trPr>
          <w:trHeight w:val="380"/>
        </w:trPr>
        <w:tc>
          <w:tcPr>
            <w:tcW w:w="4080" w:type="dxa"/>
          </w:tcPr>
          <w:p w:rsidR="00593620" w:rsidRDefault="000F4C55" w:rsidP="005C121F">
            <w:r>
              <w:t>Prop. 23 S (2018–2019)</w:t>
            </w:r>
          </w:p>
        </w:tc>
        <w:tc>
          <w:tcPr>
            <w:tcW w:w="1020" w:type="dxa"/>
          </w:tcPr>
          <w:p w:rsidR="00593620" w:rsidRDefault="000F4C55" w:rsidP="005C121F">
            <w:pPr>
              <w:jc w:val="right"/>
            </w:pPr>
            <w:r>
              <w:t>-884,0</w:t>
            </w:r>
          </w:p>
        </w:tc>
        <w:tc>
          <w:tcPr>
            <w:tcW w:w="1020" w:type="dxa"/>
          </w:tcPr>
          <w:p w:rsidR="00593620" w:rsidRDefault="00593620" w:rsidP="005C121F">
            <w:pPr>
              <w:jc w:val="right"/>
            </w:pPr>
          </w:p>
        </w:tc>
        <w:tc>
          <w:tcPr>
            <w:tcW w:w="1020" w:type="dxa"/>
          </w:tcPr>
          <w:p w:rsidR="00593620" w:rsidRDefault="00593620" w:rsidP="005C121F">
            <w:pPr>
              <w:jc w:val="right"/>
            </w:pPr>
          </w:p>
        </w:tc>
        <w:tc>
          <w:tcPr>
            <w:tcW w:w="1020" w:type="dxa"/>
          </w:tcPr>
          <w:p w:rsidR="00593620" w:rsidRDefault="00593620" w:rsidP="005C121F">
            <w:pPr>
              <w:jc w:val="right"/>
            </w:pPr>
          </w:p>
        </w:tc>
        <w:tc>
          <w:tcPr>
            <w:tcW w:w="1020" w:type="dxa"/>
          </w:tcPr>
          <w:p w:rsidR="00593620" w:rsidRDefault="000F4C55" w:rsidP="005C121F">
            <w:pPr>
              <w:jc w:val="right"/>
            </w:pPr>
            <w:r>
              <w:t>-884,0</w:t>
            </w:r>
          </w:p>
        </w:tc>
      </w:tr>
      <w:tr w:rsidR="00593620" w:rsidTr="005C121F">
        <w:trPr>
          <w:trHeight w:val="380"/>
        </w:trPr>
        <w:tc>
          <w:tcPr>
            <w:tcW w:w="4080" w:type="dxa"/>
          </w:tcPr>
          <w:p w:rsidR="00593620" w:rsidRDefault="000F4C55" w:rsidP="005C121F">
            <w:r>
              <w:t>Prop. 25 S (2018–2019)</w:t>
            </w:r>
          </w:p>
        </w:tc>
        <w:tc>
          <w:tcPr>
            <w:tcW w:w="1020" w:type="dxa"/>
          </w:tcPr>
          <w:p w:rsidR="00593620" w:rsidRDefault="00593620" w:rsidP="005C121F">
            <w:pPr>
              <w:jc w:val="right"/>
            </w:pPr>
          </w:p>
        </w:tc>
        <w:tc>
          <w:tcPr>
            <w:tcW w:w="1020" w:type="dxa"/>
          </w:tcPr>
          <w:p w:rsidR="00593620" w:rsidRDefault="00593620" w:rsidP="005C121F">
            <w:pPr>
              <w:jc w:val="right"/>
            </w:pPr>
          </w:p>
        </w:tc>
        <w:tc>
          <w:tcPr>
            <w:tcW w:w="1020" w:type="dxa"/>
          </w:tcPr>
          <w:p w:rsidR="00593620" w:rsidRDefault="000F4C55" w:rsidP="005C121F">
            <w:pPr>
              <w:jc w:val="right"/>
            </w:pPr>
            <w:r>
              <w:t>-212,0</w:t>
            </w:r>
          </w:p>
        </w:tc>
        <w:tc>
          <w:tcPr>
            <w:tcW w:w="1020" w:type="dxa"/>
          </w:tcPr>
          <w:p w:rsidR="00593620" w:rsidRDefault="00593620" w:rsidP="005C121F">
            <w:pPr>
              <w:jc w:val="right"/>
            </w:pPr>
          </w:p>
        </w:tc>
        <w:tc>
          <w:tcPr>
            <w:tcW w:w="1020" w:type="dxa"/>
          </w:tcPr>
          <w:p w:rsidR="00593620" w:rsidRDefault="000F4C55" w:rsidP="005C121F">
            <w:pPr>
              <w:jc w:val="right"/>
            </w:pPr>
            <w:r>
              <w:t>-212,0</w:t>
            </w:r>
          </w:p>
        </w:tc>
      </w:tr>
      <w:tr w:rsidR="00593620" w:rsidTr="005C121F">
        <w:trPr>
          <w:trHeight w:val="380"/>
        </w:trPr>
        <w:tc>
          <w:tcPr>
            <w:tcW w:w="4080" w:type="dxa"/>
          </w:tcPr>
          <w:p w:rsidR="00593620" w:rsidRDefault="000F4C55" w:rsidP="005C121F">
            <w:r>
              <w:t>I alt</w:t>
            </w:r>
          </w:p>
        </w:tc>
        <w:tc>
          <w:tcPr>
            <w:tcW w:w="1020" w:type="dxa"/>
          </w:tcPr>
          <w:p w:rsidR="00593620" w:rsidRDefault="000F4C55" w:rsidP="005C121F">
            <w:pPr>
              <w:jc w:val="right"/>
            </w:pPr>
            <w:r>
              <w:t>-1 777,0</w:t>
            </w:r>
          </w:p>
        </w:tc>
        <w:tc>
          <w:tcPr>
            <w:tcW w:w="1020" w:type="dxa"/>
          </w:tcPr>
          <w:p w:rsidR="00593620" w:rsidRDefault="000F4C55" w:rsidP="005C121F">
            <w:pPr>
              <w:jc w:val="right"/>
            </w:pPr>
            <w:r>
              <w:t>-5 840,7</w:t>
            </w:r>
          </w:p>
        </w:tc>
        <w:tc>
          <w:tcPr>
            <w:tcW w:w="1020" w:type="dxa"/>
          </w:tcPr>
          <w:p w:rsidR="00593620" w:rsidRDefault="000F4C55" w:rsidP="005C121F">
            <w:pPr>
              <w:jc w:val="right"/>
            </w:pPr>
            <w:r>
              <w:t>-731,8</w:t>
            </w:r>
          </w:p>
        </w:tc>
        <w:tc>
          <w:tcPr>
            <w:tcW w:w="1020" w:type="dxa"/>
          </w:tcPr>
          <w:p w:rsidR="00593620" w:rsidRDefault="000F4C55" w:rsidP="005C121F">
            <w:pPr>
              <w:jc w:val="right"/>
            </w:pPr>
            <w:r>
              <w:t>-2 378,0</w:t>
            </w:r>
          </w:p>
        </w:tc>
        <w:tc>
          <w:tcPr>
            <w:tcW w:w="1020" w:type="dxa"/>
          </w:tcPr>
          <w:p w:rsidR="00593620" w:rsidRDefault="000F4C55" w:rsidP="005C121F">
            <w:pPr>
              <w:jc w:val="right"/>
            </w:pPr>
            <w:r>
              <w:t>-10 727,5</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I Saldert budsjett 2018 ble det bevilget 470 675 mill. kroner på folketrygdens utgiftsside medregnet dagpenger mv. Senere er det vedtatt eller foreslått endringer i bevilgningene som samlet reduserer utgiftene med 10 727,5 mill. kroner:</w:t>
      </w:r>
    </w:p>
    <w:p w:rsidR="00593620" w:rsidRDefault="000F4C55" w:rsidP="0055746E">
      <w:pPr>
        <w:pStyle w:val="Liste"/>
      </w:pPr>
      <w:r>
        <w:t xml:space="preserve">Bevilgningene ble redusert med 6 623,2 mill. kroner i forbindelse med Stortingets behandling av Revidert nasjonalbudsjett 2018, jf. Prop. 85 S (2017–2018) </w:t>
      </w:r>
      <w:r>
        <w:rPr>
          <w:rStyle w:val="kursiv"/>
          <w:sz w:val="21"/>
          <w:szCs w:val="21"/>
        </w:rPr>
        <w:t>Tilleggsbevilgninger og omprioriteringer i statsbudsjettet 2018</w:t>
      </w:r>
      <w:r>
        <w:t xml:space="preserve"> og Innst. 400 S (2017–2018).</w:t>
      </w:r>
    </w:p>
    <w:p w:rsidR="00593620" w:rsidRDefault="000F4C55" w:rsidP="0055746E">
      <w:pPr>
        <w:pStyle w:val="Liste"/>
      </w:pPr>
      <w:r>
        <w:t xml:space="preserve">I tillegg er det foreslått bevilgningsendringer som samlet reduserer utgiftene med 4 104,3 mill. kroner i forbindelse med nysalderingen høsten 2018, jf. Prop. 19 S (2018–2019) </w:t>
      </w:r>
      <w:r>
        <w:rPr>
          <w:rStyle w:val="kursiv"/>
          <w:sz w:val="21"/>
          <w:szCs w:val="21"/>
        </w:rPr>
        <w:t>Endringar i statsbudsjettet 2018 under Arbeids- og sosialdepartementet</w:t>
      </w:r>
      <w:r>
        <w:t xml:space="preserve">, Prop. 23 S (2018–2019) </w:t>
      </w:r>
      <w:r>
        <w:rPr>
          <w:rStyle w:val="kursiv"/>
          <w:sz w:val="21"/>
          <w:szCs w:val="21"/>
        </w:rPr>
        <w:t xml:space="preserve">Endringar i statsbudsjettet 2018 under Barne- og likestillingsdepartementet </w:t>
      </w:r>
      <w:r>
        <w:t xml:space="preserve">og Prop. 25 S (2018–2019) </w:t>
      </w:r>
      <w:r>
        <w:rPr>
          <w:rStyle w:val="kursiv"/>
          <w:sz w:val="21"/>
          <w:szCs w:val="21"/>
        </w:rPr>
        <w:t>Endringer i statsbudsjettet 2018 under Helse- og omsorgsdepartementet.</w:t>
      </w:r>
    </w:p>
    <w:p w:rsidR="00593620" w:rsidRDefault="000F4C55" w:rsidP="0055746E">
      <w:pPr>
        <w:pStyle w:val="Overskrift2"/>
      </w:pPr>
      <w:r>
        <w:t>Utviklingen siden Gul bok 2019</w:t>
      </w:r>
    </w:p>
    <w:p w:rsidR="00593620" w:rsidRDefault="000F4C55" w:rsidP="0055746E">
      <w:r>
        <w:t>Tabell 1.7 viser utviklingen i hovedtallene for 2018 fra anslaget i Gul bok 2019 til nysaldert budsjett for 2018. Tabell 1.8 gir en tilsvarende oversikt for statsbudsjettets lånetransaksjoner og finansieringsbehov.</w:t>
      </w:r>
    </w:p>
    <w:p w:rsidR="00CE70FA" w:rsidRDefault="00CE70FA" w:rsidP="00CE70FA">
      <w:pPr>
        <w:pStyle w:val="tabell-tittel"/>
        <w:rPr>
          <w:rFonts w:cs="Times New Roman"/>
          <w:szCs w:val="24"/>
          <w:lang w:val="en-GB"/>
        </w:rPr>
      </w:pPr>
      <w:r>
        <w:t>Statsbudsjettets og Statens pensjonsfonds inntekter og utgifter utenom lånetransaksjoner i 2018</w:t>
      </w:r>
    </w:p>
    <w:p w:rsidR="00593620" w:rsidRDefault="000F4C55" w:rsidP="0055746E">
      <w:pPr>
        <w:pStyle w:val="Tabellnavn"/>
      </w:pPr>
      <w:r>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593620" w:rsidTr="005C121F">
        <w:trPr>
          <w:trHeight w:val="360"/>
        </w:trPr>
        <w:tc>
          <w:tcPr>
            <w:tcW w:w="1300" w:type="dxa"/>
            <w:shd w:val="clear" w:color="auto" w:fill="FFFFFF"/>
          </w:tcPr>
          <w:p w:rsidR="00593620" w:rsidRDefault="00593620" w:rsidP="005C121F">
            <w:pPr>
              <w:jc w:val="right"/>
            </w:pPr>
          </w:p>
        </w:tc>
        <w:tc>
          <w:tcPr>
            <w:tcW w:w="5200" w:type="dxa"/>
          </w:tcPr>
          <w:p w:rsidR="00593620" w:rsidRDefault="00593620" w:rsidP="005C121F"/>
        </w:tc>
        <w:tc>
          <w:tcPr>
            <w:tcW w:w="1300" w:type="dxa"/>
          </w:tcPr>
          <w:p w:rsidR="00593620" w:rsidRDefault="00593620" w:rsidP="005C121F">
            <w:pPr>
              <w:jc w:val="right"/>
            </w:pPr>
          </w:p>
        </w:tc>
        <w:tc>
          <w:tcPr>
            <w:tcW w:w="1300" w:type="dxa"/>
          </w:tcPr>
          <w:p w:rsidR="00593620" w:rsidRDefault="000F4C55" w:rsidP="005C121F">
            <w:pPr>
              <w:jc w:val="right"/>
            </w:pPr>
            <w:r>
              <w:t>Mill. kroner</w:t>
            </w:r>
          </w:p>
        </w:tc>
      </w:tr>
      <w:tr w:rsidR="00593620" w:rsidTr="005C121F">
        <w:trPr>
          <w:trHeight w:val="860"/>
        </w:trPr>
        <w:tc>
          <w:tcPr>
            <w:tcW w:w="1300" w:type="dxa"/>
          </w:tcPr>
          <w:p w:rsidR="00593620" w:rsidRDefault="00593620" w:rsidP="005C121F">
            <w:pPr>
              <w:jc w:val="right"/>
            </w:pPr>
          </w:p>
        </w:tc>
        <w:tc>
          <w:tcPr>
            <w:tcW w:w="5200" w:type="dxa"/>
          </w:tcPr>
          <w:p w:rsidR="00593620" w:rsidRDefault="00593620" w:rsidP="005C121F"/>
        </w:tc>
        <w:tc>
          <w:tcPr>
            <w:tcW w:w="1300" w:type="dxa"/>
          </w:tcPr>
          <w:p w:rsidR="00593620" w:rsidRDefault="000F4C55" w:rsidP="005C121F">
            <w:pPr>
              <w:jc w:val="right"/>
            </w:pPr>
            <w:r>
              <w:t>Anslag på regnskap 2018 i Gul bok 2019</w:t>
            </w:r>
          </w:p>
        </w:tc>
        <w:tc>
          <w:tcPr>
            <w:tcW w:w="1300" w:type="dxa"/>
          </w:tcPr>
          <w:p w:rsidR="00593620" w:rsidRDefault="000F4C55" w:rsidP="005C121F">
            <w:pPr>
              <w:jc w:val="right"/>
            </w:pPr>
            <w:r>
              <w:t>Nysaldert budsjett 2018</w:t>
            </w:r>
          </w:p>
        </w:tc>
      </w:tr>
      <w:tr w:rsidR="00593620" w:rsidTr="005C121F">
        <w:trPr>
          <w:trHeight w:val="380"/>
        </w:trPr>
        <w:tc>
          <w:tcPr>
            <w:tcW w:w="1300" w:type="dxa"/>
          </w:tcPr>
          <w:p w:rsidR="00593620" w:rsidRDefault="000F4C55" w:rsidP="005C121F">
            <w:pPr>
              <w:jc w:val="right"/>
            </w:pPr>
            <w:r>
              <w:t>A</w:t>
            </w:r>
          </w:p>
        </w:tc>
        <w:tc>
          <w:tcPr>
            <w:tcW w:w="5200" w:type="dxa"/>
          </w:tcPr>
          <w:p w:rsidR="00593620" w:rsidRDefault="000F4C55" w:rsidP="005C121F">
            <w:r>
              <w:t>Statsbudsjettets inntekter i alt</w:t>
            </w:r>
          </w:p>
        </w:tc>
        <w:tc>
          <w:tcPr>
            <w:tcW w:w="1300" w:type="dxa"/>
          </w:tcPr>
          <w:p w:rsidR="00593620" w:rsidRDefault="000F4C55" w:rsidP="005C121F">
            <w:pPr>
              <w:jc w:val="right"/>
            </w:pPr>
            <w:r>
              <w:t>1 347 088</w:t>
            </w:r>
          </w:p>
        </w:tc>
        <w:tc>
          <w:tcPr>
            <w:tcW w:w="1300" w:type="dxa"/>
          </w:tcPr>
          <w:p w:rsidR="00593620" w:rsidRDefault="000F4C55" w:rsidP="005C121F">
            <w:pPr>
              <w:jc w:val="right"/>
            </w:pPr>
            <w:r>
              <w:t>1 353 746</w:t>
            </w:r>
          </w:p>
        </w:tc>
      </w:tr>
      <w:tr w:rsidR="00593620" w:rsidTr="005C121F">
        <w:trPr>
          <w:trHeight w:val="380"/>
        </w:trPr>
        <w:tc>
          <w:tcPr>
            <w:tcW w:w="1300" w:type="dxa"/>
          </w:tcPr>
          <w:p w:rsidR="00593620" w:rsidRDefault="000F4C55" w:rsidP="005C121F">
            <w:pPr>
              <w:jc w:val="right"/>
            </w:pPr>
            <w:r>
              <w:t>A.1</w:t>
            </w:r>
          </w:p>
        </w:tc>
        <w:tc>
          <w:tcPr>
            <w:tcW w:w="5200" w:type="dxa"/>
          </w:tcPr>
          <w:p w:rsidR="00593620" w:rsidRDefault="000F4C55" w:rsidP="005C121F">
            <w:r>
              <w:t>Inntekter fra petroleumsvirksomhet</w:t>
            </w:r>
          </w:p>
        </w:tc>
        <w:tc>
          <w:tcPr>
            <w:tcW w:w="1300" w:type="dxa"/>
          </w:tcPr>
          <w:p w:rsidR="00593620" w:rsidRDefault="000F4C55" w:rsidP="005C121F">
            <w:pPr>
              <w:jc w:val="right"/>
            </w:pPr>
            <w:r>
              <w:t>283 946</w:t>
            </w:r>
          </w:p>
        </w:tc>
        <w:tc>
          <w:tcPr>
            <w:tcW w:w="1300" w:type="dxa"/>
          </w:tcPr>
          <w:p w:rsidR="00593620" w:rsidRDefault="000F4C55" w:rsidP="005C121F">
            <w:pPr>
              <w:jc w:val="right"/>
            </w:pPr>
            <w:r>
              <w:t>282 912</w:t>
            </w:r>
          </w:p>
        </w:tc>
      </w:tr>
      <w:tr w:rsidR="00593620" w:rsidTr="005C121F">
        <w:trPr>
          <w:trHeight w:val="380"/>
        </w:trPr>
        <w:tc>
          <w:tcPr>
            <w:tcW w:w="1300" w:type="dxa"/>
          </w:tcPr>
          <w:p w:rsidR="00593620" w:rsidRDefault="000F4C55" w:rsidP="005C121F">
            <w:pPr>
              <w:jc w:val="right"/>
            </w:pPr>
            <w:r>
              <w:t>A.2</w:t>
            </w:r>
          </w:p>
        </w:tc>
        <w:tc>
          <w:tcPr>
            <w:tcW w:w="5200" w:type="dxa"/>
          </w:tcPr>
          <w:p w:rsidR="00593620" w:rsidRDefault="000F4C55" w:rsidP="005C121F">
            <w:r>
              <w:t>Inntekter utenom petroleumsvirksomhet</w:t>
            </w:r>
          </w:p>
        </w:tc>
        <w:tc>
          <w:tcPr>
            <w:tcW w:w="1300" w:type="dxa"/>
          </w:tcPr>
          <w:p w:rsidR="00593620" w:rsidRDefault="000F4C55" w:rsidP="005C121F">
            <w:pPr>
              <w:jc w:val="right"/>
            </w:pPr>
            <w:r>
              <w:t>1 063 142</w:t>
            </w:r>
          </w:p>
        </w:tc>
        <w:tc>
          <w:tcPr>
            <w:tcW w:w="1300" w:type="dxa"/>
          </w:tcPr>
          <w:p w:rsidR="00593620" w:rsidRDefault="000F4C55" w:rsidP="005C121F">
            <w:pPr>
              <w:jc w:val="right"/>
            </w:pPr>
            <w:r>
              <w:t>1 070 834</w:t>
            </w:r>
          </w:p>
        </w:tc>
      </w:tr>
      <w:tr w:rsidR="00593620" w:rsidTr="005C121F">
        <w:trPr>
          <w:trHeight w:val="380"/>
        </w:trPr>
        <w:tc>
          <w:tcPr>
            <w:tcW w:w="1300" w:type="dxa"/>
          </w:tcPr>
          <w:p w:rsidR="00593620" w:rsidRDefault="000F4C55" w:rsidP="005C121F">
            <w:pPr>
              <w:jc w:val="right"/>
            </w:pPr>
            <w:r>
              <w:t>B</w:t>
            </w:r>
          </w:p>
        </w:tc>
        <w:tc>
          <w:tcPr>
            <w:tcW w:w="5200" w:type="dxa"/>
          </w:tcPr>
          <w:p w:rsidR="00593620" w:rsidRDefault="000F4C55" w:rsidP="005C121F">
            <w:r>
              <w:t>Statsbudsjettets utgifter i alt</w:t>
            </w:r>
          </w:p>
        </w:tc>
        <w:tc>
          <w:tcPr>
            <w:tcW w:w="1300" w:type="dxa"/>
          </w:tcPr>
          <w:p w:rsidR="00593620" w:rsidRDefault="000F4C55" w:rsidP="005C121F">
            <w:pPr>
              <w:jc w:val="right"/>
            </w:pPr>
            <w:r>
              <w:t>1 322 845</w:t>
            </w:r>
          </w:p>
        </w:tc>
        <w:tc>
          <w:tcPr>
            <w:tcW w:w="1300" w:type="dxa"/>
          </w:tcPr>
          <w:p w:rsidR="00593620" w:rsidRDefault="000F4C55" w:rsidP="005C121F">
            <w:pPr>
              <w:jc w:val="right"/>
            </w:pPr>
            <w:r>
              <w:t>1 320 348</w:t>
            </w:r>
          </w:p>
        </w:tc>
      </w:tr>
      <w:tr w:rsidR="00593620" w:rsidTr="005C121F">
        <w:trPr>
          <w:trHeight w:val="380"/>
        </w:trPr>
        <w:tc>
          <w:tcPr>
            <w:tcW w:w="1300" w:type="dxa"/>
          </w:tcPr>
          <w:p w:rsidR="00593620" w:rsidRDefault="000F4C55" w:rsidP="005C121F">
            <w:pPr>
              <w:jc w:val="right"/>
            </w:pPr>
            <w:r>
              <w:t>B.1</w:t>
            </w:r>
          </w:p>
        </w:tc>
        <w:tc>
          <w:tcPr>
            <w:tcW w:w="5200" w:type="dxa"/>
          </w:tcPr>
          <w:p w:rsidR="00593620" w:rsidRDefault="000F4C55" w:rsidP="005C121F">
            <w:r>
              <w:t>Utgifter til petroleumsvirksomhet</w:t>
            </w:r>
          </w:p>
        </w:tc>
        <w:tc>
          <w:tcPr>
            <w:tcW w:w="1300" w:type="dxa"/>
          </w:tcPr>
          <w:p w:rsidR="00593620" w:rsidRDefault="000F4C55" w:rsidP="005C121F">
            <w:pPr>
              <w:jc w:val="right"/>
            </w:pPr>
            <w:r>
              <w:t>25 000</w:t>
            </w:r>
          </w:p>
        </w:tc>
        <w:tc>
          <w:tcPr>
            <w:tcW w:w="1300" w:type="dxa"/>
          </w:tcPr>
          <w:p w:rsidR="00593620" w:rsidRDefault="000F4C55" w:rsidP="005C121F">
            <w:pPr>
              <w:jc w:val="right"/>
            </w:pPr>
            <w:r>
              <w:t>24 000</w:t>
            </w:r>
          </w:p>
        </w:tc>
      </w:tr>
      <w:tr w:rsidR="00593620" w:rsidTr="005C121F">
        <w:trPr>
          <w:trHeight w:val="380"/>
        </w:trPr>
        <w:tc>
          <w:tcPr>
            <w:tcW w:w="1300" w:type="dxa"/>
          </w:tcPr>
          <w:p w:rsidR="00593620" w:rsidRDefault="000F4C55" w:rsidP="005C121F">
            <w:pPr>
              <w:jc w:val="right"/>
            </w:pPr>
            <w:r>
              <w:t>B.2</w:t>
            </w:r>
          </w:p>
        </w:tc>
        <w:tc>
          <w:tcPr>
            <w:tcW w:w="5200" w:type="dxa"/>
          </w:tcPr>
          <w:p w:rsidR="00593620" w:rsidRDefault="000F4C55" w:rsidP="005C121F">
            <w:r>
              <w:t>Utgifter utenom petroleumsvirksomhet</w:t>
            </w:r>
          </w:p>
        </w:tc>
        <w:tc>
          <w:tcPr>
            <w:tcW w:w="1300" w:type="dxa"/>
          </w:tcPr>
          <w:p w:rsidR="00593620" w:rsidRDefault="000F4C55" w:rsidP="005C121F">
            <w:pPr>
              <w:jc w:val="right"/>
            </w:pPr>
            <w:r>
              <w:t>1 297 845</w:t>
            </w:r>
          </w:p>
        </w:tc>
        <w:tc>
          <w:tcPr>
            <w:tcW w:w="1300" w:type="dxa"/>
          </w:tcPr>
          <w:p w:rsidR="00593620" w:rsidRDefault="000F4C55" w:rsidP="005C121F">
            <w:pPr>
              <w:jc w:val="right"/>
            </w:pPr>
            <w:r>
              <w:t>1 296 348</w:t>
            </w:r>
          </w:p>
        </w:tc>
      </w:tr>
      <w:tr w:rsidR="00593620" w:rsidTr="005C121F">
        <w:trPr>
          <w:trHeight w:val="640"/>
        </w:trPr>
        <w:tc>
          <w:tcPr>
            <w:tcW w:w="1300" w:type="dxa"/>
          </w:tcPr>
          <w:p w:rsidR="00593620" w:rsidRDefault="000F4C55" w:rsidP="005C121F">
            <w:pPr>
              <w:jc w:val="right"/>
            </w:pPr>
            <w:r>
              <w:t>=</w:t>
            </w:r>
          </w:p>
        </w:tc>
        <w:tc>
          <w:tcPr>
            <w:tcW w:w="5200" w:type="dxa"/>
          </w:tcPr>
          <w:p w:rsidR="00593620" w:rsidRDefault="000F4C55" w:rsidP="005C121F">
            <w:r>
              <w:t>Overskudd i statsbudsjettet før overføring til Statens pensjonsfond utland (A-B)</w:t>
            </w:r>
          </w:p>
        </w:tc>
        <w:tc>
          <w:tcPr>
            <w:tcW w:w="1300" w:type="dxa"/>
          </w:tcPr>
          <w:p w:rsidR="00593620" w:rsidRDefault="000F4C55" w:rsidP="005C121F">
            <w:pPr>
              <w:jc w:val="right"/>
            </w:pPr>
            <w:r>
              <w:t>24 243</w:t>
            </w:r>
          </w:p>
        </w:tc>
        <w:tc>
          <w:tcPr>
            <w:tcW w:w="1300" w:type="dxa"/>
          </w:tcPr>
          <w:p w:rsidR="00593620" w:rsidRDefault="000F4C55" w:rsidP="005C121F">
            <w:pPr>
              <w:jc w:val="right"/>
            </w:pPr>
            <w:r>
              <w:t>33 398</w:t>
            </w:r>
          </w:p>
        </w:tc>
      </w:tr>
      <w:tr w:rsidR="00593620" w:rsidTr="005C121F">
        <w:trPr>
          <w:trHeight w:val="640"/>
        </w:trPr>
        <w:tc>
          <w:tcPr>
            <w:tcW w:w="1300" w:type="dxa"/>
          </w:tcPr>
          <w:p w:rsidR="00593620" w:rsidRDefault="000F4C55" w:rsidP="005C121F">
            <w:pPr>
              <w:jc w:val="right"/>
            </w:pPr>
            <w:r>
              <w:t>–</w:t>
            </w:r>
          </w:p>
        </w:tc>
        <w:tc>
          <w:tcPr>
            <w:tcW w:w="5200" w:type="dxa"/>
          </w:tcPr>
          <w:p w:rsidR="00593620" w:rsidRDefault="000F4C55" w:rsidP="005C121F">
            <w:r>
              <w:t>Statsbudsjettets netto kontantstrøm fra petroleumsvirksomhet (A.1-B.1), overføres til Statens pensjonsfond utland</w:t>
            </w:r>
          </w:p>
        </w:tc>
        <w:tc>
          <w:tcPr>
            <w:tcW w:w="1300" w:type="dxa"/>
          </w:tcPr>
          <w:p w:rsidR="00593620" w:rsidRDefault="000F4C55" w:rsidP="005C121F">
            <w:pPr>
              <w:jc w:val="right"/>
            </w:pPr>
            <w:r>
              <w:t>258 946</w:t>
            </w:r>
          </w:p>
        </w:tc>
        <w:tc>
          <w:tcPr>
            <w:tcW w:w="1300" w:type="dxa"/>
          </w:tcPr>
          <w:p w:rsidR="00593620" w:rsidRDefault="000F4C55" w:rsidP="005C121F">
            <w:pPr>
              <w:jc w:val="right"/>
            </w:pPr>
            <w:r>
              <w:t>258 912</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Statsbudsjettets oljekorrigerte overskudd (A.2-B.2)</w:t>
            </w:r>
          </w:p>
        </w:tc>
        <w:tc>
          <w:tcPr>
            <w:tcW w:w="1300" w:type="dxa"/>
          </w:tcPr>
          <w:p w:rsidR="00593620" w:rsidRDefault="000F4C55" w:rsidP="005C121F">
            <w:pPr>
              <w:jc w:val="right"/>
            </w:pPr>
            <w:r>
              <w:t>-234 703</w:t>
            </w:r>
          </w:p>
        </w:tc>
        <w:tc>
          <w:tcPr>
            <w:tcW w:w="1300" w:type="dxa"/>
          </w:tcPr>
          <w:p w:rsidR="00593620" w:rsidRDefault="000F4C55" w:rsidP="005C121F">
            <w:pPr>
              <w:jc w:val="right"/>
            </w:pPr>
            <w:r>
              <w:t>-225 514</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Overført fra Statens pensjonsfond utland</w:t>
            </w:r>
          </w:p>
        </w:tc>
        <w:tc>
          <w:tcPr>
            <w:tcW w:w="1300" w:type="dxa"/>
          </w:tcPr>
          <w:p w:rsidR="00593620" w:rsidRDefault="000F4C55" w:rsidP="005C121F">
            <w:pPr>
              <w:jc w:val="right"/>
            </w:pPr>
            <w:r>
              <w:t>234 703</w:t>
            </w:r>
          </w:p>
        </w:tc>
        <w:tc>
          <w:tcPr>
            <w:tcW w:w="1300" w:type="dxa"/>
          </w:tcPr>
          <w:p w:rsidR="00593620" w:rsidRDefault="000F4C55" w:rsidP="005C121F">
            <w:pPr>
              <w:jc w:val="right"/>
            </w:pPr>
            <w:r>
              <w:t>225 514</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Statsbudsjettets overskudd</w:t>
            </w:r>
          </w:p>
        </w:tc>
        <w:tc>
          <w:tcPr>
            <w:tcW w:w="1300" w:type="dxa"/>
          </w:tcPr>
          <w:p w:rsidR="00593620" w:rsidRDefault="000F4C55" w:rsidP="005C121F">
            <w:pPr>
              <w:jc w:val="right"/>
            </w:pPr>
            <w:r>
              <w:t>0</w:t>
            </w:r>
          </w:p>
        </w:tc>
        <w:tc>
          <w:tcPr>
            <w:tcW w:w="1300" w:type="dxa"/>
          </w:tcPr>
          <w:p w:rsidR="00593620" w:rsidRDefault="000F4C55" w:rsidP="005C121F">
            <w:pPr>
              <w:jc w:val="right"/>
            </w:pPr>
            <w:r>
              <w:t>0</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Netto avsatt i Statens pensjonsfond utland</w:t>
            </w:r>
          </w:p>
        </w:tc>
        <w:tc>
          <w:tcPr>
            <w:tcW w:w="1300" w:type="dxa"/>
          </w:tcPr>
          <w:p w:rsidR="00593620" w:rsidRDefault="000F4C55" w:rsidP="005C121F">
            <w:pPr>
              <w:jc w:val="right"/>
            </w:pPr>
            <w:r>
              <w:t>24 243</w:t>
            </w:r>
          </w:p>
        </w:tc>
        <w:tc>
          <w:tcPr>
            <w:tcW w:w="1300" w:type="dxa"/>
          </w:tcPr>
          <w:p w:rsidR="00593620" w:rsidRDefault="000F4C55" w:rsidP="005C121F">
            <w:pPr>
              <w:jc w:val="right"/>
            </w:pPr>
            <w:r>
              <w:t>33 398</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Rente- og utbytteinntekter mv. i Statens pensjonsfond</w:t>
            </w:r>
          </w:p>
        </w:tc>
        <w:tc>
          <w:tcPr>
            <w:tcW w:w="1300" w:type="dxa"/>
          </w:tcPr>
          <w:p w:rsidR="00593620" w:rsidRDefault="000F4C55" w:rsidP="005C121F">
            <w:pPr>
              <w:jc w:val="right"/>
            </w:pPr>
            <w:r>
              <w:t>213 400</w:t>
            </w:r>
          </w:p>
        </w:tc>
        <w:tc>
          <w:tcPr>
            <w:tcW w:w="1300" w:type="dxa"/>
          </w:tcPr>
          <w:p w:rsidR="00593620" w:rsidRDefault="000F4C55" w:rsidP="005C121F">
            <w:pPr>
              <w:jc w:val="right"/>
            </w:pPr>
            <w:r>
              <w:t>213 400</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Samlet overskudd i statsbudsjettet og Statens pensjonsfond</w:t>
            </w:r>
          </w:p>
        </w:tc>
        <w:tc>
          <w:tcPr>
            <w:tcW w:w="1300" w:type="dxa"/>
          </w:tcPr>
          <w:p w:rsidR="00593620" w:rsidRDefault="000F4C55" w:rsidP="005C121F">
            <w:pPr>
              <w:jc w:val="right"/>
            </w:pPr>
            <w:r>
              <w:t>237 643</w:t>
            </w:r>
          </w:p>
        </w:tc>
        <w:tc>
          <w:tcPr>
            <w:tcW w:w="1300" w:type="dxa"/>
          </w:tcPr>
          <w:p w:rsidR="00593620" w:rsidRDefault="000F4C55" w:rsidP="005C121F">
            <w:pPr>
              <w:jc w:val="right"/>
            </w:pPr>
            <w:r>
              <w:t>246 798</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Nysaldert budsjett 2018 viser at det oljekorrigerte underskuddet i 2018 er 9,2 mrd. kroner lavere enn anslått i Gul bok 2019. Dette skyldes dels at inntektene utenom petroleumsvirksomhet og lånetransaksjoner øker med 7,7 mrd. kroner. Ny informasjon om skatte- og avgiftsinntekter fra Fastlands-Norge øker inntektene med 4,5 mrd. kroner fra anslaget for 2018 i Gul bok 2019, mens renteinntektene reduseres med 0,4 mrd. kroner. Videre øker utbytteinntektene ekskl. Equinor med 3,5 mrd. kroner, hovedsakelig som følge av ekstraordinært utbytte fra Telenor. Øvrige inntekter øker med knapt 0,2 mrd. kroner.</w:t>
      </w:r>
    </w:p>
    <w:p w:rsidR="00593620" w:rsidRDefault="000F4C55" w:rsidP="0055746E">
      <w:r>
        <w:t>Sammenlignet med anslaget for 2018 i Gul bok 2019 reduseres utgiftene utenom petroleumsvirksomhet og lånetransaksjoner med 1,5 mrd. kroner. Dette skyldes blant annet lavere utgifter under folketrygden enn tidligere lagt til grunn.</w:t>
      </w:r>
    </w:p>
    <w:p w:rsidR="00593620" w:rsidRDefault="000F4C55" w:rsidP="0055746E">
      <w:r>
        <w:t>Samlet er anslaget for netto kontantstrøm fra petroleumsvirksomheten nær uendret fra anslaget for 2018 i Gul bok 2019. Inntektene fra petroleumsskatter og -avgifter anslås 7,4 mrd. kroner lavere enn lagt til grunn for 2018 i Gul bok 2019. I motsatt retning trekker imidlertid økte netto inntekter fra SDØE på 7 mrd. kroner og økt kontantutbytte fra Equinor på 0,4 mrd. kroner.</w:t>
      </w:r>
    </w:p>
    <w:p w:rsidR="00CE70FA" w:rsidRDefault="00CE70FA" w:rsidP="00CE70FA">
      <w:pPr>
        <w:pStyle w:val="tabell-tittel"/>
        <w:rPr>
          <w:rFonts w:cs="Times New Roman"/>
          <w:szCs w:val="24"/>
          <w:lang w:val="en-GB"/>
        </w:rPr>
      </w:pPr>
      <w:r>
        <w:t>Statsbudsjettets lånetransaksjoner og finansieringsbehov i 2018</w:t>
      </w:r>
    </w:p>
    <w:p w:rsidR="00593620" w:rsidRDefault="000F4C55" w:rsidP="0055746E">
      <w:pPr>
        <w:pStyle w:val="Tabellnavn"/>
      </w:pPr>
      <w:r>
        <w:t>04J2tx2</w:t>
      </w:r>
    </w:p>
    <w:tbl>
      <w:tblPr>
        <w:tblStyle w:val="StandardTabell"/>
        <w:tblW w:w="9540" w:type="dxa"/>
        <w:tblLayout w:type="fixed"/>
        <w:tblLook w:val="04A0" w:firstRow="1" w:lastRow="0" w:firstColumn="1" w:lastColumn="0" w:noHBand="0" w:noVBand="1"/>
      </w:tblPr>
      <w:tblGrid>
        <w:gridCol w:w="280"/>
        <w:gridCol w:w="6460"/>
        <w:gridCol w:w="1400"/>
        <w:gridCol w:w="1400"/>
      </w:tblGrid>
      <w:tr w:rsidR="00593620" w:rsidTr="005C121F">
        <w:trPr>
          <w:trHeight w:val="360"/>
        </w:trPr>
        <w:tc>
          <w:tcPr>
            <w:tcW w:w="280" w:type="dxa"/>
            <w:shd w:val="clear" w:color="auto" w:fill="FFFFFF"/>
          </w:tcPr>
          <w:p w:rsidR="00593620" w:rsidRDefault="00593620" w:rsidP="0055746E"/>
        </w:tc>
        <w:tc>
          <w:tcPr>
            <w:tcW w:w="6460" w:type="dxa"/>
          </w:tcPr>
          <w:p w:rsidR="00593620" w:rsidRDefault="00593620" w:rsidP="0055746E"/>
        </w:tc>
        <w:tc>
          <w:tcPr>
            <w:tcW w:w="1400" w:type="dxa"/>
          </w:tcPr>
          <w:p w:rsidR="00593620" w:rsidRDefault="00593620" w:rsidP="0055746E"/>
        </w:tc>
        <w:tc>
          <w:tcPr>
            <w:tcW w:w="1400" w:type="dxa"/>
          </w:tcPr>
          <w:p w:rsidR="00593620" w:rsidRDefault="000F4C55" w:rsidP="0055746E">
            <w:r>
              <w:t>Mill. kroner</w:t>
            </w:r>
          </w:p>
        </w:tc>
      </w:tr>
      <w:tr w:rsidR="00593620" w:rsidTr="005C121F">
        <w:trPr>
          <w:trHeight w:val="860"/>
        </w:trPr>
        <w:tc>
          <w:tcPr>
            <w:tcW w:w="280" w:type="dxa"/>
          </w:tcPr>
          <w:p w:rsidR="00593620" w:rsidRDefault="00593620" w:rsidP="0055746E"/>
        </w:tc>
        <w:tc>
          <w:tcPr>
            <w:tcW w:w="6460" w:type="dxa"/>
          </w:tcPr>
          <w:p w:rsidR="00593620" w:rsidRDefault="00593620" w:rsidP="0055746E"/>
        </w:tc>
        <w:tc>
          <w:tcPr>
            <w:tcW w:w="1400" w:type="dxa"/>
          </w:tcPr>
          <w:p w:rsidR="00593620" w:rsidRDefault="000F4C55" w:rsidP="0055746E">
            <w:r>
              <w:t>Anslag på regnskap 2018 i Gul bok 2019</w:t>
            </w:r>
          </w:p>
        </w:tc>
        <w:tc>
          <w:tcPr>
            <w:tcW w:w="1400" w:type="dxa"/>
          </w:tcPr>
          <w:p w:rsidR="00593620" w:rsidRDefault="000F4C55" w:rsidP="0055746E">
            <w:r>
              <w:t>Nysaldert budsjett 2018</w:t>
            </w:r>
          </w:p>
        </w:tc>
      </w:tr>
      <w:tr w:rsidR="00593620" w:rsidTr="005C121F">
        <w:trPr>
          <w:trHeight w:val="380"/>
        </w:trPr>
        <w:tc>
          <w:tcPr>
            <w:tcW w:w="6740" w:type="dxa"/>
            <w:gridSpan w:val="2"/>
          </w:tcPr>
          <w:p w:rsidR="00593620" w:rsidRDefault="000F4C55" w:rsidP="0055746E">
            <w:r>
              <w:rPr>
                <w:rStyle w:val="kursiv"/>
                <w:sz w:val="21"/>
                <w:szCs w:val="21"/>
              </w:rPr>
              <w:t>Lånetransaksjoner utenom petroleum</w:t>
            </w:r>
          </w:p>
        </w:tc>
        <w:tc>
          <w:tcPr>
            <w:tcW w:w="1400" w:type="dxa"/>
          </w:tcPr>
          <w:p w:rsidR="00593620" w:rsidRDefault="00593620" w:rsidP="0055746E"/>
        </w:tc>
        <w:tc>
          <w:tcPr>
            <w:tcW w:w="1400" w:type="dxa"/>
          </w:tcPr>
          <w:p w:rsidR="00593620" w:rsidRDefault="00593620" w:rsidP="0055746E"/>
        </w:tc>
      </w:tr>
      <w:tr w:rsidR="00593620" w:rsidTr="005C121F">
        <w:trPr>
          <w:trHeight w:val="380"/>
        </w:trPr>
        <w:tc>
          <w:tcPr>
            <w:tcW w:w="280" w:type="dxa"/>
          </w:tcPr>
          <w:p w:rsidR="00593620" w:rsidRDefault="00593620" w:rsidP="0055746E"/>
        </w:tc>
        <w:tc>
          <w:tcPr>
            <w:tcW w:w="6460" w:type="dxa"/>
          </w:tcPr>
          <w:p w:rsidR="00593620" w:rsidRDefault="000F4C55" w:rsidP="0055746E">
            <w:r>
              <w:t>Utlån, aksjetegninger mv.</w:t>
            </w:r>
          </w:p>
        </w:tc>
        <w:tc>
          <w:tcPr>
            <w:tcW w:w="1400" w:type="dxa"/>
          </w:tcPr>
          <w:p w:rsidR="00593620" w:rsidRDefault="000F4C55" w:rsidP="0055746E">
            <w:r>
              <w:t>103 778</w:t>
            </w:r>
          </w:p>
        </w:tc>
        <w:tc>
          <w:tcPr>
            <w:tcW w:w="1400" w:type="dxa"/>
          </w:tcPr>
          <w:p w:rsidR="00593620" w:rsidRDefault="000F4C55" w:rsidP="0055746E">
            <w:r>
              <w:t>105 131</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Tilbakebetalinger</w:t>
            </w:r>
          </w:p>
        </w:tc>
        <w:tc>
          <w:tcPr>
            <w:tcW w:w="1400" w:type="dxa"/>
          </w:tcPr>
          <w:p w:rsidR="00593620" w:rsidRDefault="000F4C55" w:rsidP="0055746E">
            <w:r>
              <w:t>184 411</w:t>
            </w:r>
          </w:p>
        </w:tc>
        <w:tc>
          <w:tcPr>
            <w:tcW w:w="1400" w:type="dxa"/>
          </w:tcPr>
          <w:p w:rsidR="00593620" w:rsidRDefault="000F4C55" w:rsidP="0055746E">
            <w:r>
              <w:t>193 325</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Statsbudsjettets overskudd</w:t>
            </w:r>
          </w:p>
        </w:tc>
        <w:tc>
          <w:tcPr>
            <w:tcW w:w="1400" w:type="dxa"/>
          </w:tcPr>
          <w:p w:rsidR="00593620" w:rsidRDefault="000F4C55" w:rsidP="0055746E">
            <w:r>
              <w:t>0</w:t>
            </w:r>
          </w:p>
        </w:tc>
        <w:tc>
          <w:tcPr>
            <w:tcW w:w="1400" w:type="dxa"/>
          </w:tcPr>
          <w:p w:rsidR="00593620" w:rsidRDefault="000F4C55" w:rsidP="0055746E">
            <w:r>
              <w:t>0</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Netto finansieringsbehov</w:t>
            </w:r>
          </w:p>
        </w:tc>
        <w:tc>
          <w:tcPr>
            <w:tcW w:w="1400" w:type="dxa"/>
          </w:tcPr>
          <w:p w:rsidR="00593620" w:rsidRDefault="000F4C55" w:rsidP="0055746E">
            <w:r>
              <w:t>-80 634</w:t>
            </w:r>
          </w:p>
        </w:tc>
        <w:tc>
          <w:tcPr>
            <w:tcW w:w="1400" w:type="dxa"/>
          </w:tcPr>
          <w:p w:rsidR="00593620" w:rsidRDefault="000F4C55" w:rsidP="0055746E">
            <w:r>
              <w:t>-88 194</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Gjeldsavdrag</w:t>
            </w:r>
          </w:p>
        </w:tc>
        <w:tc>
          <w:tcPr>
            <w:tcW w:w="1400" w:type="dxa"/>
          </w:tcPr>
          <w:p w:rsidR="00593620" w:rsidRDefault="000F4C55" w:rsidP="0055746E">
            <w:r>
              <w:t>20 000</w:t>
            </w:r>
          </w:p>
        </w:tc>
        <w:tc>
          <w:tcPr>
            <w:tcW w:w="1400" w:type="dxa"/>
          </w:tcPr>
          <w:p w:rsidR="00593620" w:rsidRDefault="000F4C55" w:rsidP="0055746E">
            <w:r>
              <w:t>34 399</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Statsbudsjettets brutto finansieringsbehov</w:t>
            </w:r>
          </w:p>
        </w:tc>
        <w:tc>
          <w:tcPr>
            <w:tcW w:w="1400" w:type="dxa"/>
          </w:tcPr>
          <w:p w:rsidR="00593620" w:rsidRDefault="000F4C55" w:rsidP="0055746E">
            <w:r>
              <w:t>-60 634</w:t>
            </w:r>
          </w:p>
        </w:tc>
        <w:tc>
          <w:tcPr>
            <w:tcW w:w="1400" w:type="dxa"/>
          </w:tcPr>
          <w:p w:rsidR="00593620" w:rsidRDefault="000F4C55" w:rsidP="0055746E">
            <w:r>
              <w:t>-53 795</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Siden anslaget på regnskap for 2018 i Gul bok 2019 er statsbudsjettets brutto finansieringsbehov økt med 6,8 mrd. kroner. Dette skyldes blant annet økte gjeldsavdrag på 14,4 mrd. kroner. I motsatt retning trekker økte tilbakebetalinger på til sammen 8,9 mrd. kroner.</w:t>
      </w:r>
    </w:p>
    <w:p w:rsidR="00593620" w:rsidRDefault="000F4C55" w:rsidP="0055746E">
      <w:pPr>
        <w:pStyle w:val="Overskrift2"/>
      </w:pPr>
      <w:r>
        <w:t>Utviklingen fra regnskap 2017 til nysaldert budsjett 2018</w:t>
      </w:r>
    </w:p>
    <w:p w:rsidR="00593620" w:rsidRDefault="000F4C55" w:rsidP="0055746E">
      <w:r>
        <w:t>Tabell 1.9 viser statsbudsjettets og Statens pensjonsfonds inntekter og utgifter utenom lånetransaksjoner i regnskapet for 2017 og nysaldert budsjett 2018. Tabell 1.10 gir en tilsvarende oversikt over statsbudsjettets lånetransaksjoner og finansieringsbehov.</w:t>
      </w:r>
    </w:p>
    <w:p w:rsidR="00593620" w:rsidRDefault="000F4C55" w:rsidP="0055746E">
      <w:r>
        <w:t>Det oljekorrigerte underskuddet øker med 2,7 mrd. kroner fra regnskapet for 2017. Utgiftene utenom petroleumsvirksomhet øker med vel 42 mrd. kroner, hvorav økte utgifter under folketrygden medregnet dagpenger mv. utgjør 10,1 mrd. kroner. I motsatt retning trekker knapt 39,4 mrd. kroner i økte inntekter utenom petroleumsvirksomhet. Av dette utgjør økte fra skatte- og avgiftsinntekter fra Fastlands-Norge 39,1 mrd. kroner, mens utbytteinntektene øker med 7,9 mrd. kroner. Renteinntektene øker med 1,5 mrd. kroner. Øvrige inntekter, herunder overføring fra Norges Bank, reduseres samlet sett med 9,2 mrd. kroner.</w:t>
      </w:r>
    </w:p>
    <w:p w:rsidR="00CE70FA" w:rsidRDefault="00CE70FA" w:rsidP="00CE70FA">
      <w:pPr>
        <w:pStyle w:val="tabell-tittel"/>
        <w:rPr>
          <w:rFonts w:cs="Times New Roman"/>
          <w:szCs w:val="24"/>
          <w:lang w:val="en-GB"/>
        </w:rPr>
      </w:pPr>
      <w:r>
        <w:t>Statsbudsjettets og Statens pensjonsfonds inntekter og utgifter utenom lånetransaksjoner i 2017 og 2018</w:t>
      </w:r>
    </w:p>
    <w:p w:rsidR="00593620" w:rsidRDefault="000F4C55" w:rsidP="0055746E">
      <w:pPr>
        <w:pStyle w:val="Tabellnavn"/>
      </w:pPr>
      <w:r>
        <w:t>04J2tx2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593620" w:rsidTr="005C121F">
        <w:trPr>
          <w:trHeight w:val="360"/>
        </w:trPr>
        <w:tc>
          <w:tcPr>
            <w:tcW w:w="1300" w:type="dxa"/>
            <w:shd w:val="clear" w:color="auto" w:fill="FFFFFF"/>
          </w:tcPr>
          <w:p w:rsidR="00593620" w:rsidRDefault="00593620" w:rsidP="005C121F">
            <w:pPr>
              <w:jc w:val="right"/>
            </w:pPr>
          </w:p>
        </w:tc>
        <w:tc>
          <w:tcPr>
            <w:tcW w:w="5200" w:type="dxa"/>
          </w:tcPr>
          <w:p w:rsidR="00593620" w:rsidRDefault="00593620" w:rsidP="005C121F"/>
        </w:tc>
        <w:tc>
          <w:tcPr>
            <w:tcW w:w="1300" w:type="dxa"/>
          </w:tcPr>
          <w:p w:rsidR="00593620" w:rsidRDefault="00593620" w:rsidP="005C121F">
            <w:pPr>
              <w:jc w:val="right"/>
            </w:pPr>
          </w:p>
        </w:tc>
        <w:tc>
          <w:tcPr>
            <w:tcW w:w="1300" w:type="dxa"/>
          </w:tcPr>
          <w:p w:rsidR="00593620" w:rsidRDefault="000F4C55" w:rsidP="005C121F">
            <w:pPr>
              <w:jc w:val="right"/>
            </w:pPr>
            <w:r>
              <w:t>Mill. kroner</w:t>
            </w:r>
          </w:p>
        </w:tc>
      </w:tr>
      <w:tr w:rsidR="00593620" w:rsidTr="005C121F">
        <w:trPr>
          <w:trHeight w:val="860"/>
        </w:trPr>
        <w:tc>
          <w:tcPr>
            <w:tcW w:w="1300" w:type="dxa"/>
          </w:tcPr>
          <w:p w:rsidR="00593620" w:rsidRDefault="00593620" w:rsidP="005C121F">
            <w:pPr>
              <w:jc w:val="right"/>
            </w:pPr>
          </w:p>
        </w:tc>
        <w:tc>
          <w:tcPr>
            <w:tcW w:w="5200" w:type="dxa"/>
          </w:tcPr>
          <w:p w:rsidR="00593620" w:rsidRDefault="00593620" w:rsidP="005C121F"/>
        </w:tc>
        <w:tc>
          <w:tcPr>
            <w:tcW w:w="1300" w:type="dxa"/>
          </w:tcPr>
          <w:p w:rsidR="00593620" w:rsidRDefault="000F4C55" w:rsidP="005C121F">
            <w:pPr>
              <w:jc w:val="right"/>
            </w:pPr>
            <w:r>
              <w:t>Regnskap 2017</w:t>
            </w:r>
          </w:p>
        </w:tc>
        <w:tc>
          <w:tcPr>
            <w:tcW w:w="1300" w:type="dxa"/>
          </w:tcPr>
          <w:p w:rsidR="00593620" w:rsidRDefault="000F4C55" w:rsidP="005C121F">
            <w:pPr>
              <w:jc w:val="right"/>
            </w:pPr>
            <w:r>
              <w:t>Nysaldert budsjett 2018</w:t>
            </w:r>
          </w:p>
        </w:tc>
      </w:tr>
      <w:tr w:rsidR="00593620" w:rsidTr="005C121F">
        <w:trPr>
          <w:trHeight w:val="380"/>
        </w:trPr>
        <w:tc>
          <w:tcPr>
            <w:tcW w:w="1300" w:type="dxa"/>
          </w:tcPr>
          <w:p w:rsidR="00593620" w:rsidRDefault="000F4C55" w:rsidP="005C121F">
            <w:pPr>
              <w:jc w:val="right"/>
            </w:pPr>
            <w:r>
              <w:t>A</w:t>
            </w:r>
          </w:p>
        </w:tc>
        <w:tc>
          <w:tcPr>
            <w:tcW w:w="5200" w:type="dxa"/>
          </w:tcPr>
          <w:p w:rsidR="00593620" w:rsidRDefault="000F4C55" w:rsidP="005C121F">
            <w:r>
              <w:t>Statsbudsjettets inntekter i alt</w:t>
            </w:r>
          </w:p>
        </w:tc>
        <w:tc>
          <w:tcPr>
            <w:tcW w:w="1300" w:type="dxa"/>
          </w:tcPr>
          <w:p w:rsidR="00593620" w:rsidRDefault="000F4C55" w:rsidP="005C121F">
            <w:pPr>
              <w:jc w:val="right"/>
            </w:pPr>
            <w:r>
              <w:t>1 225 888</w:t>
            </w:r>
          </w:p>
        </w:tc>
        <w:tc>
          <w:tcPr>
            <w:tcW w:w="1300" w:type="dxa"/>
          </w:tcPr>
          <w:p w:rsidR="00593620" w:rsidRDefault="000F4C55" w:rsidP="005C121F">
            <w:pPr>
              <w:jc w:val="right"/>
            </w:pPr>
            <w:r>
              <w:t>1 353 746</w:t>
            </w:r>
          </w:p>
        </w:tc>
      </w:tr>
      <w:tr w:rsidR="00593620" w:rsidTr="005C121F">
        <w:trPr>
          <w:trHeight w:val="380"/>
        </w:trPr>
        <w:tc>
          <w:tcPr>
            <w:tcW w:w="1300" w:type="dxa"/>
          </w:tcPr>
          <w:p w:rsidR="00593620" w:rsidRDefault="000F4C55" w:rsidP="005C121F">
            <w:pPr>
              <w:jc w:val="right"/>
            </w:pPr>
            <w:r>
              <w:t>A.1</w:t>
            </w:r>
          </w:p>
        </w:tc>
        <w:tc>
          <w:tcPr>
            <w:tcW w:w="5200" w:type="dxa"/>
          </w:tcPr>
          <w:p w:rsidR="00593620" w:rsidRDefault="000F4C55" w:rsidP="005C121F">
            <w:r>
              <w:t>Inntekter fra petroleumsvirksomhet</w:t>
            </w:r>
          </w:p>
        </w:tc>
        <w:tc>
          <w:tcPr>
            <w:tcW w:w="1300" w:type="dxa"/>
          </w:tcPr>
          <w:p w:rsidR="00593620" w:rsidRDefault="000F4C55" w:rsidP="005C121F">
            <w:pPr>
              <w:jc w:val="right"/>
            </w:pPr>
            <w:r>
              <w:t>194 411</w:t>
            </w:r>
          </w:p>
        </w:tc>
        <w:tc>
          <w:tcPr>
            <w:tcW w:w="1300" w:type="dxa"/>
          </w:tcPr>
          <w:p w:rsidR="00593620" w:rsidRDefault="000F4C55" w:rsidP="005C121F">
            <w:pPr>
              <w:jc w:val="right"/>
            </w:pPr>
            <w:r>
              <w:t>282 912</w:t>
            </w:r>
          </w:p>
        </w:tc>
      </w:tr>
      <w:tr w:rsidR="00593620" w:rsidTr="005C121F">
        <w:trPr>
          <w:trHeight w:val="380"/>
        </w:trPr>
        <w:tc>
          <w:tcPr>
            <w:tcW w:w="1300" w:type="dxa"/>
          </w:tcPr>
          <w:p w:rsidR="00593620" w:rsidRDefault="000F4C55" w:rsidP="005C121F">
            <w:pPr>
              <w:jc w:val="right"/>
            </w:pPr>
            <w:r>
              <w:t>A.2</w:t>
            </w:r>
          </w:p>
        </w:tc>
        <w:tc>
          <w:tcPr>
            <w:tcW w:w="5200" w:type="dxa"/>
          </w:tcPr>
          <w:p w:rsidR="00593620" w:rsidRDefault="000F4C55" w:rsidP="005C121F">
            <w:r>
              <w:t>Inntekter utenom petroleumsvirksomhet</w:t>
            </w:r>
          </w:p>
        </w:tc>
        <w:tc>
          <w:tcPr>
            <w:tcW w:w="1300" w:type="dxa"/>
          </w:tcPr>
          <w:p w:rsidR="00593620" w:rsidRDefault="000F4C55" w:rsidP="005C121F">
            <w:pPr>
              <w:jc w:val="right"/>
            </w:pPr>
            <w:r>
              <w:t>1 031 477</w:t>
            </w:r>
          </w:p>
        </w:tc>
        <w:tc>
          <w:tcPr>
            <w:tcW w:w="1300" w:type="dxa"/>
          </w:tcPr>
          <w:p w:rsidR="00593620" w:rsidRDefault="000F4C55" w:rsidP="005C121F">
            <w:pPr>
              <w:jc w:val="right"/>
            </w:pPr>
            <w:r>
              <w:t>1 070 834</w:t>
            </w:r>
          </w:p>
        </w:tc>
      </w:tr>
      <w:tr w:rsidR="00593620" w:rsidTr="005C121F">
        <w:trPr>
          <w:trHeight w:val="380"/>
        </w:trPr>
        <w:tc>
          <w:tcPr>
            <w:tcW w:w="1300" w:type="dxa"/>
          </w:tcPr>
          <w:p w:rsidR="00593620" w:rsidRDefault="000F4C55" w:rsidP="005C121F">
            <w:pPr>
              <w:jc w:val="right"/>
            </w:pPr>
            <w:r>
              <w:t>B</w:t>
            </w:r>
          </w:p>
        </w:tc>
        <w:tc>
          <w:tcPr>
            <w:tcW w:w="5200" w:type="dxa"/>
          </w:tcPr>
          <w:p w:rsidR="00593620" w:rsidRDefault="000F4C55" w:rsidP="005C121F">
            <w:r>
              <w:t>Statsbudsjettets utgifter i alt</w:t>
            </w:r>
          </w:p>
        </w:tc>
        <w:tc>
          <w:tcPr>
            <w:tcW w:w="1300" w:type="dxa"/>
          </w:tcPr>
          <w:p w:rsidR="00593620" w:rsidRDefault="000F4C55" w:rsidP="005C121F">
            <w:pPr>
              <w:jc w:val="right"/>
            </w:pPr>
            <w:r>
              <w:t>1 280 867</w:t>
            </w:r>
          </w:p>
        </w:tc>
        <w:tc>
          <w:tcPr>
            <w:tcW w:w="1300" w:type="dxa"/>
          </w:tcPr>
          <w:p w:rsidR="00593620" w:rsidRDefault="000F4C55" w:rsidP="005C121F">
            <w:pPr>
              <w:jc w:val="right"/>
            </w:pPr>
            <w:r>
              <w:t>1 320 348</w:t>
            </w:r>
          </w:p>
        </w:tc>
      </w:tr>
      <w:tr w:rsidR="00593620" w:rsidTr="005C121F">
        <w:trPr>
          <w:trHeight w:val="380"/>
        </w:trPr>
        <w:tc>
          <w:tcPr>
            <w:tcW w:w="1300" w:type="dxa"/>
          </w:tcPr>
          <w:p w:rsidR="00593620" w:rsidRDefault="000F4C55" w:rsidP="005C121F">
            <w:pPr>
              <w:jc w:val="right"/>
            </w:pPr>
            <w:r>
              <w:t>B.1</w:t>
            </w:r>
          </w:p>
        </w:tc>
        <w:tc>
          <w:tcPr>
            <w:tcW w:w="5200" w:type="dxa"/>
          </w:tcPr>
          <w:p w:rsidR="00593620" w:rsidRDefault="000F4C55" w:rsidP="005C121F">
            <w:r>
              <w:t>Utgifter til petroleumsvirksomhet</w:t>
            </w:r>
          </w:p>
        </w:tc>
        <w:tc>
          <w:tcPr>
            <w:tcW w:w="1300" w:type="dxa"/>
          </w:tcPr>
          <w:p w:rsidR="00593620" w:rsidRDefault="000F4C55" w:rsidP="005C121F">
            <w:pPr>
              <w:jc w:val="right"/>
            </w:pPr>
            <w:r>
              <w:t>26 564</w:t>
            </w:r>
          </w:p>
        </w:tc>
        <w:tc>
          <w:tcPr>
            <w:tcW w:w="1300" w:type="dxa"/>
          </w:tcPr>
          <w:p w:rsidR="00593620" w:rsidRDefault="000F4C55" w:rsidP="005C121F">
            <w:pPr>
              <w:jc w:val="right"/>
            </w:pPr>
            <w:r>
              <w:t>24 000</w:t>
            </w:r>
          </w:p>
        </w:tc>
      </w:tr>
      <w:tr w:rsidR="00593620" w:rsidTr="005C121F">
        <w:trPr>
          <w:trHeight w:val="380"/>
        </w:trPr>
        <w:tc>
          <w:tcPr>
            <w:tcW w:w="1300" w:type="dxa"/>
          </w:tcPr>
          <w:p w:rsidR="00593620" w:rsidRDefault="000F4C55" w:rsidP="005C121F">
            <w:pPr>
              <w:jc w:val="right"/>
            </w:pPr>
            <w:r>
              <w:t>B.2</w:t>
            </w:r>
          </w:p>
        </w:tc>
        <w:tc>
          <w:tcPr>
            <w:tcW w:w="5200" w:type="dxa"/>
          </w:tcPr>
          <w:p w:rsidR="00593620" w:rsidRDefault="000F4C55" w:rsidP="005C121F">
            <w:r>
              <w:t>Utgifter utenom petroleumsvirksomhet</w:t>
            </w:r>
          </w:p>
        </w:tc>
        <w:tc>
          <w:tcPr>
            <w:tcW w:w="1300" w:type="dxa"/>
          </w:tcPr>
          <w:p w:rsidR="00593620" w:rsidRDefault="000F4C55" w:rsidP="005C121F">
            <w:pPr>
              <w:jc w:val="right"/>
            </w:pPr>
            <w:r>
              <w:t>1 254 303</w:t>
            </w:r>
          </w:p>
        </w:tc>
        <w:tc>
          <w:tcPr>
            <w:tcW w:w="1300" w:type="dxa"/>
          </w:tcPr>
          <w:p w:rsidR="00593620" w:rsidRDefault="000F4C55" w:rsidP="005C121F">
            <w:pPr>
              <w:jc w:val="right"/>
            </w:pPr>
            <w:r>
              <w:t>1 296 348</w:t>
            </w:r>
          </w:p>
        </w:tc>
      </w:tr>
      <w:tr w:rsidR="00593620" w:rsidTr="005C121F">
        <w:trPr>
          <w:trHeight w:val="640"/>
        </w:trPr>
        <w:tc>
          <w:tcPr>
            <w:tcW w:w="1300" w:type="dxa"/>
          </w:tcPr>
          <w:p w:rsidR="00593620" w:rsidRDefault="000F4C55" w:rsidP="005C121F">
            <w:pPr>
              <w:jc w:val="right"/>
            </w:pPr>
            <w:r>
              <w:t>=</w:t>
            </w:r>
          </w:p>
        </w:tc>
        <w:tc>
          <w:tcPr>
            <w:tcW w:w="5200" w:type="dxa"/>
          </w:tcPr>
          <w:p w:rsidR="00593620" w:rsidRDefault="000F4C55" w:rsidP="005C121F">
            <w:r>
              <w:t>Overskudd i statsbudsjettet før overføring til Statens pensjonsfond utland (A-B)</w:t>
            </w:r>
          </w:p>
        </w:tc>
        <w:tc>
          <w:tcPr>
            <w:tcW w:w="1300" w:type="dxa"/>
          </w:tcPr>
          <w:p w:rsidR="00593620" w:rsidRDefault="000F4C55" w:rsidP="005C121F">
            <w:pPr>
              <w:jc w:val="right"/>
            </w:pPr>
            <w:r>
              <w:t>-54 979</w:t>
            </w:r>
          </w:p>
        </w:tc>
        <w:tc>
          <w:tcPr>
            <w:tcW w:w="1300" w:type="dxa"/>
          </w:tcPr>
          <w:p w:rsidR="00593620" w:rsidRDefault="000F4C55" w:rsidP="005C121F">
            <w:pPr>
              <w:jc w:val="right"/>
            </w:pPr>
            <w:r>
              <w:t>33 398</w:t>
            </w:r>
          </w:p>
        </w:tc>
      </w:tr>
      <w:tr w:rsidR="00593620" w:rsidTr="005C121F">
        <w:trPr>
          <w:trHeight w:val="640"/>
        </w:trPr>
        <w:tc>
          <w:tcPr>
            <w:tcW w:w="1300" w:type="dxa"/>
          </w:tcPr>
          <w:p w:rsidR="00593620" w:rsidRDefault="000F4C55" w:rsidP="005C121F">
            <w:pPr>
              <w:jc w:val="right"/>
            </w:pPr>
            <w:r>
              <w:t>–</w:t>
            </w:r>
          </w:p>
        </w:tc>
        <w:tc>
          <w:tcPr>
            <w:tcW w:w="5200" w:type="dxa"/>
          </w:tcPr>
          <w:p w:rsidR="00593620" w:rsidRDefault="000F4C55" w:rsidP="005C121F">
            <w:r>
              <w:t>Statsbudsjettets netto kontantstrøm fra petroleumsvirksomhet (A.1-B.1), overføres til Statens pensjonsfond utland</w:t>
            </w:r>
          </w:p>
        </w:tc>
        <w:tc>
          <w:tcPr>
            <w:tcW w:w="1300" w:type="dxa"/>
          </w:tcPr>
          <w:p w:rsidR="00593620" w:rsidRDefault="000F4C55" w:rsidP="005C121F">
            <w:pPr>
              <w:jc w:val="right"/>
            </w:pPr>
            <w:r>
              <w:t>167 847</w:t>
            </w:r>
          </w:p>
        </w:tc>
        <w:tc>
          <w:tcPr>
            <w:tcW w:w="1300" w:type="dxa"/>
          </w:tcPr>
          <w:p w:rsidR="00593620" w:rsidRDefault="000F4C55" w:rsidP="005C121F">
            <w:pPr>
              <w:jc w:val="right"/>
            </w:pPr>
            <w:r>
              <w:t>258 912</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Statsbudsjettets oljekorrigerte overskudd (A.2-B.2)</w:t>
            </w:r>
          </w:p>
        </w:tc>
        <w:tc>
          <w:tcPr>
            <w:tcW w:w="1300" w:type="dxa"/>
          </w:tcPr>
          <w:p w:rsidR="00593620" w:rsidRDefault="000F4C55" w:rsidP="005C121F">
            <w:pPr>
              <w:jc w:val="right"/>
            </w:pPr>
            <w:r>
              <w:t>-222 826</w:t>
            </w:r>
          </w:p>
        </w:tc>
        <w:tc>
          <w:tcPr>
            <w:tcW w:w="1300" w:type="dxa"/>
          </w:tcPr>
          <w:p w:rsidR="00593620" w:rsidRDefault="000F4C55" w:rsidP="005C121F">
            <w:pPr>
              <w:jc w:val="right"/>
            </w:pPr>
            <w:r>
              <w:t>-225 514</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Overført fra Statens pensjonsfond utland</w:t>
            </w:r>
          </w:p>
        </w:tc>
        <w:tc>
          <w:tcPr>
            <w:tcW w:w="1300" w:type="dxa"/>
          </w:tcPr>
          <w:p w:rsidR="00593620" w:rsidRDefault="000F4C55" w:rsidP="005C121F">
            <w:pPr>
              <w:jc w:val="right"/>
            </w:pPr>
            <w:r>
              <w:t>231 394</w:t>
            </w:r>
          </w:p>
        </w:tc>
        <w:tc>
          <w:tcPr>
            <w:tcW w:w="1300" w:type="dxa"/>
          </w:tcPr>
          <w:p w:rsidR="00593620" w:rsidRDefault="000F4C55" w:rsidP="005C121F">
            <w:pPr>
              <w:jc w:val="right"/>
            </w:pPr>
            <w:r>
              <w:t>225 514</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Statsbudsjettets overskudd</w:t>
            </w:r>
          </w:p>
        </w:tc>
        <w:tc>
          <w:tcPr>
            <w:tcW w:w="1300" w:type="dxa"/>
          </w:tcPr>
          <w:p w:rsidR="00593620" w:rsidRDefault="000F4C55" w:rsidP="005C121F">
            <w:pPr>
              <w:jc w:val="right"/>
            </w:pPr>
            <w:r>
              <w:t>8 568</w:t>
            </w:r>
          </w:p>
        </w:tc>
        <w:tc>
          <w:tcPr>
            <w:tcW w:w="1300" w:type="dxa"/>
          </w:tcPr>
          <w:p w:rsidR="00593620" w:rsidRDefault="000F4C55" w:rsidP="005C121F">
            <w:pPr>
              <w:jc w:val="right"/>
            </w:pPr>
            <w:r>
              <w:t>0</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Netto avsatt i Statens pensjonsfond utland</w:t>
            </w:r>
          </w:p>
        </w:tc>
        <w:tc>
          <w:tcPr>
            <w:tcW w:w="1300" w:type="dxa"/>
          </w:tcPr>
          <w:p w:rsidR="00593620" w:rsidRDefault="000F4C55" w:rsidP="005C121F">
            <w:pPr>
              <w:jc w:val="right"/>
            </w:pPr>
            <w:r>
              <w:t>-63 547</w:t>
            </w:r>
          </w:p>
        </w:tc>
        <w:tc>
          <w:tcPr>
            <w:tcW w:w="1300" w:type="dxa"/>
          </w:tcPr>
          <w:p w:rsidR="00593620" w:rsidRDefault="000F4C55" w:rsidP="005C121F">
            <w:pPr>
              <w:jc w:val="right"/>
            </w:pPr>
            <w:r>
              <w:t>33 398</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Rente- og utbytteinntekter mv. i Statens pensjonsfond</w:t>
            </w:r>
          </w:p>
        </w:tc>
        <w:tc>
          <w:tcPr>
            <w:tcW w:w="1300" w:type="dxa"/>
          </w:tcPr>
          <w:p w:rsidR="00593620" w:rsidRDefault="000F4C55" w:rsidP="005C121F">
            <w:pPr>
              <w:jc w:val="right"/>
            </w:pPr>
            <w:r>
              <w:t>203 625</w:t>
            </w:r>
          </w:p>
        </w:tc>
        <w:tc>
          <w:tcPr>
            <w:tcW w:w="1300" w:type="dxa"/>
          </w:tcPr>
          <w:p w:rsidR="00593620" w:rsidRDefault="000F4C55" w:rsidP="005C121F">
            <w:pPr>
              <w:jc w:val="right"/>
            </w:pPr>
            <w:r>
              <w:t>213 400</w:t>
            </w:r>
          </w:p>
        </w:tc>
      </w:tr>
      <w:tr w:rsidR="00593620" w:rsidTr="005C121F">
        <w:trPr>
          <w:trHeight w:val="380"/>
        </w:trPr>
        <w:tc>
          <w:tcPr>
            <w:tcW w:w="1300" w:type="dxa"/>
          </w:tcPr>
          <w:p w:rsidR="00593620" w:rsidRDefault="000F4C55" w:rsidP="005C121F">
            <w:pPr>
              <w:jc w:val="right"/>
            </w:pPr>
            <w:r>
              <w:t>=</w:t>
            </w:r>
          </w:p>
        </w:tc>
        <w:tc>
          <w:tcPr>
            <w:tcW w:w="5200" w:type="dxa"/>
          </w:tcPr>
          <w:p w:rsidR="00593620" w:rsidRDefault="000F4C55" w:rsidP="005C121F">
            <w:r>
              <w:t>Samlet overskudd i statsbudsjettet og Statens pensjonsfond</w:t>
            </w:r>
          </w:p>
        </w:tc>
        <w:tc>
          <w:tcPr>
            <w:tcW w:w="1300" w:type="dxa"/>
          </w:tcPr>
          <w:p w:rsidR="00593620" w:rsidRDefault="000F4C55" w:rsidP="005C121F">
            <w:pPr>
              <w:jc w:val="right"/>
            </w:pPr>
            <w:r>
              <w:t>148 646</w:t>
            </w:r>
          </w:p>
        </w:tc>
        <w:tc>
          <w:tcPr>
            <w:tcW w:w="1300" w:type="dxa"/>
          </w:tcPr>
          <w:p w:rsidR="00593620" w:rsidRDefault="000F4C55" w:rsidP="005C121F">
            <w:pPr>
              <w:jc w:val="right"/>
            </w:pPr>
            <w:r>
              <w:t>246 798</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Det samlede overskuddet i statsbudsjettet og Statens pensjonsfond i 2018 anslås til 246,8 mrd. kroner. Anslaget for statsbudsjettets netto kontantstrøm fra petroleumsvirksomheten er nå 91,1 mrd. kroner høyere enn i regnskapet for 2017. Dette skyldes både høyere inntekter fra petroleumsskatter og -avgifter, høyere netto inntekt fra SDØE og høyere kontantutbytte fra Equinor. Tilbakeføringen fra Statens pensjonsfond utland for å dekke det oljekorrigerte budsjettunderskuddet i 2018 ligger an til å bli 5,9 mrd. kroner lavere enn den regnskapsførte tilbakeføringen for 2017. Når det tas hensyn til at regnskapet for 2017 viser et overskudd etter overføringen fra Statens pensjonsfond utland på 8,6 mrd. kroner, og at rente- og utbytteinntekter mv. fra Statens pensjonsfond anslås 9,8 mrd. kroner høyere i 2018 enn i 2017, økes det samlede overskuddet på statsbudsjettet og i Statens pensjonsfond med knapt 98,2 mrd. kroner fra regnskapet for 2017 til nysaldert budsjett for 2018.</w:t>
      </w:r>
    </w:p>
    <w:p w:rsidR="00CE70FA" w:rsidRDefault="00CE70FA" w:rsidP="00CE70FA">
      <w:pPr>
        <w:pStyle w:val="tabell-tittel"/>
        <w:rPr>
          <w:rFonts w:cs="Times New Roman"/>
          <w:szCs w:val="24"/>
          <w:lang w:val="en-GB"/>
        </w:rPr>
      </w:pPr>
      <w:r>
        <w:t>Statsbudsjettets lånetransaksjoner og finansieringsbehov i 2017 og 2018</w:t>
      </w:r>
    </w:p>
    <w:p w:rsidR="00593620" w:rsidRDefault="000F4C55" w:rsidP="0055746E">
      <w:pPr>
        <w:pStyle w:val="Tabellnavn"/>
      </w:pPr>
      <w:r>
        <w:t>04J2tx2</w:t>
      </w:r>
    </w:p>
    <w:tbl>
      <w:tblPr>
        <w:tblStyle w:val="StandardTabell"/>
        <w:tblW w:w="9540" w:type="dxa"/>
        <w:tblLayout w:type="fixed"/>
        <w:tblLook w:val="04A0" w:firstRow="1" w:lastRow="0" w:firstColumn="1" w:lastColumn="0" w:noHBand="0" w:noVBand="1"/>
      </w:tblPr>
      <w:tblGrid>
        <w:gridCol w:w="280"/>
        <w:gridCol w:w="6460"/>
        <w:gridCol w:w="1400"/>
        <w:gridCol w:w="1400"/>
      </w:tblGrid>
      <w:tr w:rsidR="00593620" w:rsidTr="005C121F">
        <w:trPr>
          <w:trHeight w:val="360"/>
        </w:trPr>
        <w:tc>
          <w:tcPr>
            <w:tcW w:w="280" w:type="dxa"/>
            <w:shd w:val="clear" w:color="auto" w:fill="FFFFFF"/>
          </w:tcPr>
          <w:p w:rsidR="00593620" w:rsidRDefault="00593620" w:rsidP="0055746E"/>
        </w:tc>
        <w:tc>
          <w:tcPr>
            <w:tcW w:w="6460" w:type="dxa"/>
          </w:tcPr>
          <w:p w:rsidR="00593620" w:rsidRDefault="00593620" w:rsidP="0055746E"/>
        </w:tc>
        <w:tc>
          <w:tcPr>
            <w:tcW w:w="1400" w:type="dxa"/>
          </w:tcPr>
          <w:p w:rsidR="00593620" w:rsidRDefault="00593620" w:rsidP="0055746E"/>
        </w:tc>
        <w:tc>
          <w:tcPr>
            <w:tcW w:w="1400" w:type="dxa"/>
          </w:tcPr>
          <w:p w:rsidR="00593620" w:rsidRDefault="000F4C55" w:rsidP="0055746E">
            <w:r>
              <w:t>Mill. kroner</w:t>
            </w:r>
          </w:p>
        </w:tc>
      </w:tr>
      <w:tr w:rsidR="00593620" w:rsidTr="005C121F">
        <w:trPr>
          <w:trHeight w:val="600"/>
        </w:trPr>
        <w:tc>
          <w:tcPr>
            <w:tcW w:w="280" w:type="dxa"/>
          </w:tcPr>
          <w:p w:rsidR="00593620" w:rsidRDefault="00593620" w:rsidP="0055746E"/>
        </w:tc>
        <w:tc>
          <w:tcPr>
            <w:tcW w:w="6460" w:type="dxa"/>
          </w:tcPr>
          <w:p w:rsidR="00593620" w:rsidRDefault="00593620" w:rsidP="0055746E"/>
        </w:tc>
        <w:tc>
          <w:tcPr>
            <w:tcW w:w="1400" w:type="dxa"/>
          </w:tcPr>
          <w:p w:rsidR="00593620" w:rsidRDefault="000F4C55" w:rsidP="0055746E">
            <w:r>
              <w:t>Regnskap 2017</w:t>
            </w:r>
          </w:p>
        </w:tc>
        <w:tc>
          <w:tcPr>
            <w:tcW w:w="1400" w:type="dxa"/>
          </w:tcPr>
          <w:p w:rsidR="00593620" w:rsidRDefault="000F4C55" w:rsidP="0055746E">
            <w:r>
              <w:t>Nysaldert budsjett 2018</w:t>
            </w:r>
          </w:p>
        </w:tc>
      </w:tr>
      <w:tr w:rsidR="00593620" w:rsidTr="005C121F">
        <w:trPr>
          <w:trHeight w:val="380"/>
        </w:trPr>
        <w:tc>
          <w:tcPr>
            <w:tcW w:w="6740" w:type="dxa"/>
            <w:gridSpan w:val="2"/>
          </w:tcPr>
          <w:p w:rsidR="00593620" w:rsidRDefault="000F4C55" w:rsidP="0055746E">
            <w:r>
              <w:rPr>
                <w:rStyle w:val="kursiv"/>
                <w:sz w:val="21"/>
                <w:szCs w:val="21"/>
              </w:rPr>
              <w:t>Lånetransaksjoner utenom petroleum</w:t>
            </w:r>
          </w:p>
        </w:tc>
        <w:tc>
          <w:tcPr>
            <w:tcW w:w="1400" w:type="dxa"/>
          </w:tcPr>
          <w:p w:rsidR="00593620" w:rsidRDefault="00593620" w:rsidP="0055746E"/>
        </w:tc>
        <w:tc>
          <w:tcPr>
            <w:tcW w:w="1400" w:type="dxa"/>
          </w:tcPr>
          <w:p w:rsidR="00593620" w:rsidRDefault="00593620" w:rsidP="0055746E"/>
        </w:tc>
      </w:tr>
      <w:tr w:rsidR="00593620" w:rsidTr="005C121F">
        <w:trPr>
          <w:trHeight w:val="380"/>
        </w:trPr>
        <w:tc>
          <w:tcPr>
            <w:tcW w:w="280" w:type="dxa"/>
          </w:tcPr>
          <w:p w:rsidR="00593620" w:rsidRDefault="00593620" w:rsidP="0055746E"/>
        </w:tc>
        <w:tc>
          <w:tcPr>
            <w:tcW w:w="6460" w:type="dxa"/>
          </w:tcPr>
          <w:p w:rsidR="00593620" w:rsidRDefault="000F4C55" w:rsidP="0055746E">
            <w:r>
              <w:t>Utlån, aksjetegninger mv.</w:t>
            </w:r>
          </w:p>
        </w:tc>
        <w:tc>
          <w:tcPr>
            <w:tcW w:w="1400" w:type="dxa"/>
          </w:tcPr>
          <w:p w:rsidR="00593620" w:rsidRDefault="000F4C55" w:rsidP="0055746E">
            <w:r>
              <w:t>105 097</w:t>
            </w:r>
          </w:p>
        </w:tc>
        <w:tc>
          <w:tcPr>
            <w:tcW w:w="1400" w:type="dxa"/>
          </w:tcPr>
          <w:p w:rsidR="00593620" w:rsidRDefault="000F4C55" w:rsidP="0055746E">
            <w:r>
              <w:t>105 131</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Tilbakebetalinger</w:t>
            </w:r>
          </w:p>
        </w:tc>
        <w:tc>
          <w:tcPr>
            <w:tcW w:w="1400" w:type="dxa"/>
          </w:tcPr>
          <w:p w:rsidR="00593620" w:rsidRDefault="000F4C55" w:rsidP="0055746E">
            <w:r>
              <w:t>112 599</w:t>
            </w:r>
          </w:p>
        </w:tc>
        <w:tc>
          <w:tcPr>
            <w:tcW w:w="1400" w:type="dxa"/>
          </w:tcPr>
          <w:p w:rsidR="00593620" w:rsidRDefault="000F4C55" w:rsidP="0055746E">
            <w:r>
              <w:t>193 325</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Statsbudsjettets overskudd</w:t>
            </w:r>
          </w:p>
        </w:tc>
        <w:tc>
          <w:tcPr>
            <w:tcW w:w="1400" w:type="dxa"/>
          </w:tcPr>
          <w:p w:rsidR="00593620" w:rsidRDefault="000F4C55" w:rsidP="0055746E">
            <w:r>
              <w:t>8 568</w:t>
            </w:r>
          </w:p>
        </w:tc>
        <w:tc>
          <w:tcPr>
            <w:tcW w:w="1400" w:type="dxa"/>
          </w:tcPr>
          <w:p w:rsidR="00593620" w:rsidRDefault="000F4C55" w:rsidP="0055746E">
            <w:r>
              <w:t>0</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Netto finansieringsbehov</w:t>
            </w:r>
          </w:p>
        </w:tc>
        <w:tc>
          <w:tcPr>
            <w:tcW w:w="1400" w:type="dxa"/>
          </w:tcPr>
          <w:p w:rsidR="00593620" w:rsidRDefault="000F4C55" w:rsidP="0055746E">
            <w:r>
              <w:t>-16 071</w:t>
            </w:r>
          </w:p>
        </w:tc>
        <w:tc>
          <w:tcPr>
            <w:tcW w:w="1400" w:type="dxa"/>
          </w:tcPr>
          <w:p w:rsidR="00593620" w:rsidRDefault="000F4C55" w:rsidP="0055746E">
            <w:r>
              <w:t>-88 194</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Gjeldsavdrag</w:t>
            </w:r>
          </w:p>
        </w:tc>
        <w:tc>
          <w:tcPr>
            <w:tcW w:w="1400" w:type="dxa"/>
          </w:tcPr>
          <w:p w:rsidR="00593620" w:rsidRDefault="000F4C55" w:rsidP="0055746E">
            <w:r>
              <w:t>50 959</w:t>
            </w:r>
          </w:p>
        </w:tc>
        <w:tc>
          <w:tcPr>
            <w:tcW w:w="1400" w:type="dxa"/>
          </w:tcPr>
          <w:p w:rsidR="00593620" w:rsidRDefault="000F4C55" w:rsidP="0055746E">
            <w:r>
              <w:t>34 399</w:t>
            </w:r>
          </w:p>
        </w:tc>
      </w:tr>
      <w:tr w:rsidR="00593620" w:rsidTr="005C121F">
        <w:trPr>
          <w:trHeight w:val="380"/>
        </w:trPr>
        <w:tc>
          <w:tcPr>
            <w:tcW w:w="280" w:type="dxa"/>
          </w:tcPr>
          <w:p w:rsidR="00593620" w:rsidRDefault="000F4C55" w:rsidP="0055746E">
            <w:r>
              <w:t>=</w:t>
            </w:r>
          </w:p>
        </w:tc>
        <w:tc>
          <w:tcPr>
            <w:tcW w:w="6460" w:type="dxa"/>
          </w:tcPr>
          <w:p w:rsidR="00593620" w:rsidRDefault="000F4C55" w:rsidP="0055746E">
            <w:r>
              <w:t>Statsbudsjettets brutto finansieringsbehov</w:t>
            </w:r>
          </w:p>
        </w:tc>
        <w:tc>
          <w:tcPr>
            <w:tcW w:w="1400" w:type="dxa"/>
          </w:tcPr>
          <w:p w:rsidR="00593620" w:rsidRDefault="000F4C55" w:rsidP="0055746E">
            <w:r>
              <w:t>34 888</w:t>
            </w:r>
          </w:p>
        </w:tc>
        <w:tc>
          <w:tcPr>
            <w:tcW w:w="1400" w:type="dxa"/>
          </w:tcPr>
          <w:p w:rsidR="00593620" w:rsidRDefault="000F4C55" w:rsidP="0055746E">
            <w:r>
              <w:t>-53 795</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Statsbudsjettets brutto finansieringsbehov reduseres med 88,7 mrd. kroner fra regnskapet for 2017 til nysaldert budsjett for 2018. Dette skyldes blant annet at det i 2018 tilbakeføres kapital fra fondet for klima, fornybar energi og energiomlegging på 67,8 mrd. kroner, mens det ikke var en slik tilbakeføring i 2017. Videre reduseres utgiftene til gjeldsavdrag, som må ses i sammenheng med at terminstrukturen for avdragene på statsgjelden påvirker finansieringsbehovet mellom år. Mens det ble regnskapsført gjeldsavdrag på knapt 51 mrd. kroner i 2017, budsjetteres det med gjeldsavdrag på 34,4 mrd. kroner i 2018.</w:t>
      </w:r>
    </w:p>
    <w:p w:rsidR="00593620" w:rsidRDefault="000F4C55" w:rsidP="0055746E">
      <w:pPr>
        <w:pStyle w:val="Overskrift2"/>
      </w:pPr>
      <w:r>
        <w:t>Anslag på regnskap og endelige regnskapstall</w:t>
      </w:r>
    </w:p>
    <w:p w:rsidR="00593620" w:rsidRDefault="000F4C55" w:rsidP="0055746E">
      <w:r>
        <w:t>Det endelige regnskapet vil kunne avvike fra anslaget på regnskap i nysaldert budsjett. Et avvik vil for eksempel kunne skyldes usikkerhet om regelstyrte utgiftsordninger, skatte- og avgiftsinntekter og nivået på overførte bevilgninger fra ett år til det neste. Nedenfor sammenstilles anslag på regnskap med endelige regnskapstall for overskuddet på statsbudsjettet og Statens pensjonsfond for hvert av årene 2008–2017, jf. tabell 1.11 og 1.12.</w:t>
      </w:r>
    </w:p>
    <w:p w:rsidR="00CE70FA" w:rsidRPr="00CE70FA" w:rsidRDefault="00CE70FA" w:rsidP="00CE70FA">
      <w:pPr>
        <w:pStyle w:val="tabell-tittel"/>
      </w:pPr>
      <w:r w:rsidRPr="00CE70FA">
        <w:t>Overskudd på statsbudsjettet og i Statens pensjonsfond før lånetransaksjoner</w:t>
      </w:r>
    </w:p>
    <w:p w:rsidR="00593620" w:rsidRDefault="000F4C55" w:rsidP="0055746E">
      <w:pPr>
        <w:pStyle w:val="Tabellnavn"/>
      </w:pPr>
      <w:r>
        <w:t>06J3xt2</w:t>
      </w:r>
    </w:p>
    <w:tbl>
      <w:tblPr>
        <w:tblStyle w:val="StandardTabell"/>
        <w:tblW w:w="9540" w:type="dxa"/>
        <w:tblLayout w:type="fixed"/>
        <w:tblLook w:val="04A0" w:firstRow="1" w:lastRow="0" w:firstColumn="1" w:lastColumn="0" w:noHBand="0" w:noVBand="1"/>
      </w:tblPr>
      <w:tblGrid>
        <w:gridCol w:w="3060"/>
        <w:gridCol w:w="1700"/>
        <w:gridCol w:w="1400"/>
        <w:gridCol w:w="280"/>
        <w:gridCol w:w="1700"/>
        <w:gridCol w:w="1400"/>
      </w:tblGrid>
      <w:tr w:rsidR="00593620" w:rsidTr="005C121F">
        <w:trPr>
          <w:trHeight w:val="360"/>
        </w:trPr>
        <w:tc>
          <w:tcPr>
            <w:tcW w:w="3060" w:type="dxa"/>
            <w:shd w:val="clear" w:color="auto" w:fill="FFFFFF"/>
          </w:tcPr>
          <w:p w:rsidR="00593620" w:rsidRDefault="00593620" w:rsidP="0055746E"/>
        </w:tc>
        <w:tc>
          <w:tcPr>
            <w:tcW w:w="1700" w:type="dxa"/>
          </w:tcPr>
          <w:p w:rsidR="00593620" w:rsidRDefault="00593620" w:rsidP="0055746E"/>
        </w:tc>
        <w:tc>
          <w:tcPr>
            <w:tcW w:w="1400" w:type="dxa"/>
          </w:tcPr>
          <w:p w:rsidR="00593620" w:rsidRDefault="00593620" w:rsidP="0055746E"/>
        </w:tc>
        <w:tc>
          <w:tcPr>
            <w:tcW w:w="280" w:type="dxa"/>
          </w:tcPr>
          <w:p w:rsidR="00593620" w:rsidRDefault="00593620" w:rsidP="0055746E"/>
        </w:tc>
        <w:tc>
          <w:tcPr>
            <w:tcW w:w="1700" w:type="dxa"/>
          </w:tcPr>
          <w:p w:rsidR="00593620" w:rsidRDefault="00593620" w:rsidP="0055746E"/>
        </w:tc>
        <w:tc>
          <w:tcPr>
            <w:tcW w:w="1400" w:type="dxa"/>
          </w:tcPr>
          <w:p w:rsidR="00593620" w:rsidRDefault="000F4C55" w:rsidP="0055746E">
            <w:r>
              <w:t>Mill. kroner</w:t>
            </w:r>
          </w:p>
        </w:tc>
      </w:tr>
      <w:tr w:rsidR="00593620" w:rsidTr="005C121F">
        <w:trPr>
          <w:trHeight w:val="360"/>
        </w:trPr>
        <w:tc>
          <w:tcPr>
            <w:tcW w:w="3060" w:type="dxa"/>
          </w:tcPr>
          <w:p w:rsidR="00593620" w:rsidRDefault="000F4C55" w:rsidP="0055746E">
            <w:r>
              <w:t>År</w:t>
            </w:r>
          </w:p>
        </w:tc>
        <w:tc>
          <w:tcPr>
            <w:tcW w:w="3100" w:type="dxa"/>
            <w:gridSpan w:val="2"/>
          </w:tcPr>
          <w:p w:rsidR="00593620" w:rsidRDefault="000F4C55" w:rsidP="0055746E">
            <w:r>
              <w:t>Statsbudsjettet</w:t>
            </w:r>
          </w:p>
        </w:tc>
        <w:tc>
          <w:tcPr>
            <w:tcW w:w="280" w:type="dxa"/>
          </w:tcPr>
          <w:p w:rsidR="00593620" w:rsidRDefault="00593620" w:rsidP="0055746E"/>
        </w:tc>
        <w:tc>
          <w:tcPr>
            <w:tcW w:w="3100" w:type="dxa"/>
            <w:gridSpan w:val="2"/>
          </w:tcPr>
          <w:p w:rsidR="00593620" w:rsidRDefault="000F4C55" w:rsidP="0055746E">
            <w:r>
              <w:t>Statens pensjonsfond</w:t>
            </w:r>
          </w:p>
        </w:tc>
      </w:tr>
      <w:tr w:rsidR="00593620" w:rsidTr="005C121F">
        <w:trPr>
          <w:trHeight w:val="360"/>
        </w:trPr>
        <w:tc>
          <w:tcPr>
            <w:tcW w:w="3060" w:type="dxa"/>
          </w:tcPr>
          <w:p w:rsidR="00593620" w:rsidRDefault="00593620" w:rsidP="0055746E"/>
        </w:tc>
        <w:tc>
          <w:tcPr>
            <w:tcW w:w="1700" w:type="dxa"/>
          </w:tcPr>
          <w:p w:rsidR="00593620" w:rsidRDefault="000F4C55" w:rsidP="0055746E">
            <w:r>
              <w:t>Nysaldert budsjett</w:t>
            </w:r>
          </w:p>
        </w:tc>
        <w:tc>
          <w:tcPr>
            <w:tcW w:w="1400" w:type="dxa"/>
          </w:tcPr>
          <w:p w:rsidR="00593620" w:rsidRDefault="000F4C55" w:rsidP="0055746E">
            <w:r>
              <w:t>Regnskap</w:t>
            </w:r>
          </w:p>
        </w:tc>
        <w:tc>
          <w:tcPr>
            <w:tcW w:w="280" w:type="dxa"/>
          </w:tcPr>
          <w:p w:rsidR="00593620" w:rsidRDefault="00593620" w:rsidP="0055746E"/>
        </w:tc>
        <w:tc>
          <w:tcPr>
            <w:tcW w:w="1700" w:type="dxa"/>
          </w:tcPr>
          <w:p w:rsidR="00593620" w:rsidRDefault="000F4C55" w:rsidP="0055746E">
            <w:r>
              <w:t>Nysaldert budsjett</w:t>
            </w:r>
          </w:p>
        </w:tc>
        <w:tc>
          <w:tcPr>
            <w:tcW w:w="1400" w:type="dxa"/>
          </w:tcPr>
          <w:p w:rsidR="00593620" w:rsidRDefault="000F4C55" w:rsidP="0055746E">
            <w:r>
              <w:t>Regnskap</w:t>
            </w:r>
          </w:p>
        </w:tc>
      </w:tr>
      <w:tr w:rsidR="00593620" w:rsidTr="005C121F">
        <w:trPr>
          <w:trHeight w:val="380"/>
        </w:trPr>
        <w:tc>
          <w:tcPr>
            <w:tcW w:w="3060" w:type="dxa"/>
          </w:tcPr>
          <w:p w:rsidR="00593620" w:rsidRDefault="000F4C55" w:rsidP="0055746E">
            <w:r>
              <w:t>2008</w:t>
            </w:r>
          </w:p>
        </w:tc>
        <w:tc>
          <w:tcPr>
            <w:tcW w:w="1700" w:type="dxa"/>
          </w:tcPr>
          <w:p w:rsidR="00593620" w:rsidRDefault="000F4C55" w:rsidP="0055746E">
            <w:r>
              <w:t>0</w:t>
            </w:r>
          </w:p>
        </w:tc>
        <w:tc>
          <w:tcPr>
            <w:tcW w:w="1400" w:type="dxa"/>
          </w:tcPr>
          <w:p w:rsidR="00593620" w:rsidRDefault="000F4C55" w:rsidP="0055746E">
            <w:r>
              <w:t>-3 247</w:t>
            </w:r>
          </w:p>
        </w:tc>
        <w:tc>
          <w:tcPr>
            <w:tcW w:w="280" w:type="dxa"/>
          </w:tcPr>
          <w:p w:rsidR="00593620" w:rsidRDefault="00593620" w:rsidP="0055746E"/>
        </w:tc>
        <w:tc>
          <w:tcPr>
            <w:tcW w:w="1700" w:type="dxa"/>
          </w:tcPr>
          <w:p w:rsidR="00593620" w:rsidRDefault="000F4C55" w:rsidP="0055746E">
            <w:r>
              <w:t>488 729</w:t>
            </w:r>
          </w:p>
        </w:tc>
        <w:tc>
          <w:tcPr>
            <w:tcW w:w="1400" w:type="dxa"/>
          </w:tcPr>
          <w:p w:rsidR="00593620" w:rsidRDefault="000F4C55" w:rsidP="0055746E">
            <w:r>
              <w:t>510 613</w:t>
            </w:r>
          </w:p>
        </w:tc>
      </w:tr>
      <w:tr w:rsidR="00593620" w:rsidTr="005C121F">
        <w:trPr>
          <w:trHeight w:val="380"/>
        </w:trPr>
        <w:tc>
          <w:tcPr>
            <w:tcW w:w="3060" w:type="dxa"/>
          </w:tcPr>
          <w:p w:rsidR="00593620" w:rsidRDefault="000F4C55" w:rsidP="0055746E">
            <w:r>
              <w:t>2009</w:t>
            </w:r>
          </w:p>
        </w:tc>
        <w:tc>
          <w:tcPr>
            <w:tcW w:w="1700" w:type="dxa"/>
          </w:tcPr>
          <w:p w:rsidR="00593620" w:rsidRDefault="000F4C55" w:rsidP="0055746E">
            <w:r>
              <w:t>0</w:t>
            </w:r>
          </w:p>
        </w:tc>
        <w:tc>
          <w:tcPr>
            <w:tcW w:w="1400" w:type="dxa"/>
          </w:tcPr>
          <w:p w:rsidR="00593620" w:rsidRDefault="000F4C55" w:rsidP="0055746E">
            <w:r>
              <w:t>10 660</w:t>
            </w:r>
          </w:p>
        </w:tc>
        <w:tc>
          <w:tcPr>
            <w:tcW w:w="280" w:type="dxa"/>
          </w:tcPr>
          <w:p w:rsidR="00593620" w:rsidRDefault="00593620" w:rsidP="0055746E"/>
        </w:tc>
        <w:tc>
          <w:tcPr>
            <w:tcW w:w="1700" w:type="dxa"/>
          </w:tcPr>
          <w:p w:rsidR="00593620" w:rsidRDefault="000F4C55" w:rsidP="0055746E">
            <w:r>
              <w:t>274 976</w:t>
            </w:r>
          </w:p>
        </w:tc>
        <w:tc>
          <w:tcPr>
            <w:tcW w:w="1400" w:type="dxa"/>
          </w:tcPr>
          <w:p w:rsidR="00593620" w:rsidRDefault="000F4C55" w:rsidP="0055746E">
            <w:r>
              <w:t>263 828</w:t>
            </w:r>
          </w:p>
        </w:tc>
      </w:tr>
      <w:tr w:rsidR="00593620" w:rsidTr="005C121F">
        <w:trPr>
          <w:trHeight w:val="380"/>
        </w:trPr>
        <w:tc>
          <w:tcPr>
            <w:tcW w:w="3060" w:type="dxa"/>
          </w:tcPr>
          <w:p w:rsidR="00593620" w:rsidRDefault="000F4C55" w:rsidP="0055746E">
            <w:r>
              <w:t>2010</w:t>
            </w:r>
          </w:p>
        </w:tc>
        <w:tc>
          <w:tcPr>
            <w:tcW w:w="1700" w:type="dxa"/>
          </w:tcPr>
          <w:p w:rsidR="00593620" w:rsidRDefault="000F4C55" w:rsidP="0055746E">
            <w:r>
              <w:t>0</w:t>
            </w:r>
          </w:p>
        </w:tc>
        <w:tc>
          <w:tcPr>
            <w:tcW w:w="1400" w:type="dxa"/>
          </w:tcPr>
          <w:p w:rsidR="00593620" w:rsidRDefault="000F4C55" w:rsidP="0055746E">
            <w:r>
              <w:t xml:space="preserve">5 285 </w:t>
            </w:r>
          </w:p>
        </w:tc>
        <w:tc>
          <w:tcPr>
            <w:tcW w:w="280" w:type="dxa"/>
          </w:tcPr>
          <w:p w:rsidR="00593620" w:rsidRDefault="00593620" w:rsidP="0055746E"/>
        </w:tc>
        <w:tc>
          <w:tcPr>
            <w:tcW w:w="1700" w:type="dxa"/>
          </w:tcPr>
          <w:p w:rsidR="00593620" w:rsidRDefault="000F4C55" w:rsidP="0055746E">
            <w:r>
              <w:t>246 784</w:t>
            </w:r>
          </w:p>
        </w:tc>
        <w:tc>
          <w:tcPr>
            <w:tcW w:w="1400" w:type="dxa"/>
          </w:tcPr>
          <w:p w:rsidR="00593620" w:rsidRDefault="000F4C55" w:rsidP="0055746E">
            <w:r>
              <w:t>257 148</w:t>
            </w:r>
          </w:p>
        </w:tc>
      </w:tr>
      <w:tr w:rsidR="00593620" w:rsidTr="005C121F">
        <w:trPr>
          <w:trHeight w:val="380"/>
        </w:trPr>
        <w:tc>
          <w:tcPr>
            <w:tcW w:w="3060" w:type="dxa"/>
          </w:tcPr>
          <w:p w:rsidR="00593620" w:rsidRDefault="000F4C55" w:rsidP="0055746E">
            <w:r>
              <w:t>2011</w:t>
            </w:r>
          </w:p>
        </w:tc>
        <w:tc>
          <w:tcPr>
            <w:tcW w:w="1700" w:type="dxa"/>
          </w:tcPr>
          <w:p w:rsidR="00593620" w:rsidRDefault="000F4C55" w:rsidP="0055746E">
            <w:r>
              <w:t>0</w:t>
            </w:r>
          </w:p>
        </w:tc>
        <w:tc>
          <w:tcPr>
            <w:tcW w:w="1400" w:type="dxa"/>
          </w:tcPr>
          <w:p w:rsidR="00593620" w:rsidRDefault="000F4C55" w:rsidP="0055746E">
            <w:r>
              <w:t>4 758</w:t>
            </w:r>
          </w:p>
        </w:tc>
        <w:tc>
          <w:tcPr>
            <w:tcW w:w="280" w:type="dxa"/>
          </w:tcPr>
          <w:p w:rsidR="00593620" w:rsidRDefault="00593620" w:rsidP="0055746E"/>
        </w:tc>
        <w:tc>
          <w:tcPr>
            <w:tcW w:w="1700" w:type="dxa"/>
          </w:tcPr>
          <w:p w:rsidR="00593620" w:rsidRDefault="000F4C55" w:rsidP="0055746E">
            <w:r>
              <w:t>372 534</w:t>
            </w:r>
          </w:p>
        </w:tc>
        <w:tc>
          <w:tcPr>
            <w:tcW w:w="1400" w:type="dxa"/>
          </w:tcPr>
          <w:p w:rsidR="00593620" w:rsidRDefault="000F4C55" w:rsidP="0055746E">
            <w:r>
              <w:t>369 650</w:t>
            </w:r>
          </w:p>
        </w:tc>
      </w:tr>
      <w:tr w:rsidR="00593620" w:rsidTr="005C121F">
        <w:trPr>
          <w:trHeight w:val="380"/>
        </w:trPr>
        <w:tc>
          <w:tcPr>
            <w:tcW w:w="3060" w:type="dxa"/>
          </w:tcPr>
          <w:p w:rsidR="00593620" w:rsidRDefault="000F4C55" w:rsidP="0055746E">
            <w:r>
              <w:t>2012</w:t>
            </w:r>
          </w:p>
        </w:tc>
        <w:tc>
          <w:tcPr>
            <w:tcW w:w="1700" w:type="dxa"/>
          </w:tcPr>
          <w:p w:rsidR="00593620" w:rsidRDefault="000F4C55" w:rsidP="0055746E">
            <w:r>
              <w:t>0</w:t>
            </w:r>
          </w:p>
        </w:tc>
        <w:tc>
          <w:tcPr>
            <w:tcW w:w="1400" w:type="dxa"/>
          </w:tcPr>
          <w:p w:rsidR="00593620" w:rsidRDefault="000F4C55" w:rsidP="0055746E">
            <w:r>
              <w:t>3 652</w:t>
            </w:r>
          </w:p>
        </w:tc>
        <w:tc>
          <w:tcPr>
            <w:tcW w:w="280" w:type="dxa"/>
          </w:tcPr>
          <w:p w:rsidR="00593620" w:rsidRDefault="00593620" w:rsidP="0055746E"/>
        </w:tc>
        <w:tc>
          <w:tcPr>
            <w:tcW w:w="1700" w:type="dxa"/>
          </w:tcPr>
          <w:p w:rsidR="00593620" w:rsidRDefault="000F4C55" w:rsidP="0055746E">
            <w:r>
              <w:t>388 739</w:t>
            </w:r>
          </w:p>
        </w:tc>
        <w:tc>
          <w:tcPr>
            <w:tcW w:w="1400" w:type="dxa"/>
          </w:tcPr>
          <w:p w:rsidR="00593620" w:rsidRDefault="000F4C55" w:rsidP="0055746E">
            <w:r>
              <w:t>406 240</w:t>
            </w:r>
          </w:p>
        </w:tc>
      </w:tr>
      <w:tr w:rsidR="00593620" w:rsidTr="005C121F">
        <w:trPr>
          <w:trHeight w:val="380"/>
        </w:trPr>
        <w:tc>
          <w:tcPr>
            <w:tcW w:w="3060" w:type="dxa"/>
          </w:tcPr>
          <w:p w:rsidR="00593620" w:rsidRDefault="000F4C55" w:rsidP="0055746E">
            <w:r>
              <w:t>2013</w:t>
            </w:r>
          </w:p>
        </w:tc>
        <w:tc>
          <w:tcPr>
            <w:tcW w:w="1700" w:type="dxa"/>
          </w:tcPr>
          <w:p w:rsidR="00593620" w:rsidRDefault="000F4C55" w:rsidP="0055746E">
            <w:r>
              <w:t>0</w:t>
            </w:r>
          </w:p>
        </w:tc>
        <w:tc>
          <w:tcPr>
            <w:tcW w:w="1400" w:type="dxa"/>
          </w:tcPr>
          <w:p w:rsidR="00593620" w:rsidRDefault="000F4C55" w:rsidP="0055746E">
            <w:r>
              <w:t>885</w:t>
            </w:r>
          </w:p>
        </w:tc>
        <w:tc>
          <w:tcPr>
            <w:tcW w:w="280" w:type="dxa"/>
          </w:tcPr>
          <w:p w:rsidR="00593620" w:rsidRDefault="00593620" w:rsidP="0055746E"/>
        </w:tc>
        <w:tc>
          <w:tcPr>
            <w:tcW w:w="1700" w:type="dxa"/>
          </w:tcPr>
          <w:p w:rsidR="00593620" w:rsidRDefault="000F4C55" w:rsidP="0055746E">
            <w:r>
              <w:t>358 190</w:t>
            </w:r>
          </w:p>
        </w:tc>
        <w:tc>
          <w:tcPr>
            <w:tcW w:w="1400" w:type="dxa"/>
          </w:tcPr>
          <w:p w:rsidR="00593620" w:rsidRDefault="000F4C55" w:rsidP="0055746E">
            <w:r>
              <w:t>359 769</w:t>
            </w:r>
          </w:p>
        </w:tc>
      </w:tr>
      <w:tr w:rsidR="00593620" w:rsidTr="005C121F">
        <w:trPr>
          <w:trHeight w:val="380"/>
        </w:trPr>
        <w:tc>
          <w:tcPr>
            <w:tcW w:w="3060" w:type="dxa"/>
          </w:tcPr>
          <w:p w:rsidR="00593620" w:rsidRDefault="000F4C55" w:rsidP="0055746E">
            <w:r>
              <w:t>2014</w:t>
            </w:r>
          </w:p>
        </w:tc>
        <w:tc>
          <w:tcPr>
            <w:tcW w:w="1700" w:type="dxa"/>
          </w:tcPr>
          <w:p w:rsidR="00593620" w:rsidRDefault="000F4C55" w:rsidP="0055746E">
            <w:r>
              <w:t>0</w:t>
            </w:r>
          </w:p>
        </w:tc>
        <w:tc>
          <w:tcPr>
            <w:tcW w:w="1400" w:type="dxa"/>
          </w:tcPr>
          <w:p w:rsidR="00593620" w:rsidRDefault="000F4C55" w:rsidP="0055746E">
            <w:r>
              <w:t>-3 844</w:t>
            </w:r>
          </w:p>
        </w:tc>
        <w:tc>
          <w:tcPr>
            <w:tcW w:w="280" w:type="dxa"/>
          </w:tcPr>
          <w:p w:rsidR="00593620" w:rsidRDefault="00593620" w:rsidP="0055746E"/>
        </w:tc>
        <w:tc>
          <w:tcPr>
            <w:tcW w:w="1700" w:type="dxa"/>
          </w:tcPr>
          <w:p w:rsidR="00593620" w:rsidRDefault="000F4C55" w:rsidP="0055746E">
            <w:r>
              <w:t>314 480</w:t>
            </w:r>
          </w:p>
        </w:tc>
        <w:tc>
          <w:tcPr>
            <w:tcW w:w="1400" w:type="dxa"/>
          </w:tcPr>
          <w:p w:rsidR="00593620" w:rsidRDefault="000F4C55" w:rsidP="0055746E">
            <w:r>
              <w:t>315 586</w:t>
            </w:r>
          </w:p>
        </w:tc>
      </w:tr>
      <w:tr w:rsidR="00593620" w:rsidTr="005C121F">
        <w:trPr>
          <w:trHeight w:val="380"/>
        </w:trPr>
        <w:tc>
          <w:tcPr>
            <w:tcW w:w="3060" w:type="dxa"/>
          </w:tcPr>
          <w:p w:rsidR="00593620" w:rsidRDefault="000F4C55" w:rsidP="0055746E">
            <w:r>
              <w:t>2015</w:t>
            </w:r>
          </w:p>
        </w:tc>
        <w:tc>
          <w:tcPr>
            <w:tcW w:w="1700" w:type="dxa"/>
          </w:tcPr>
          <w:p w:rsidR="00593620" w:rsidRDefault="000F4C55" w:rsidP="0055746E">
            <w:r>
              <w:t>0</w:t>
            </w:r>
          </w:p>
        </w:tc>
        <w:tc>
          <w:tcPr>
            <w:tcW w:w="1400" w:type="dxa"/>
          </w:tcPr>
          <w:p w:rsidR="00593620" w:rsidRDefault="000F4C55" w:rsidP="0055746E">
            <w:r>
              <w:t>751</w:t>
            </w:r>
          </w:p>
        </w:tc>
        <w:tc>
          <w:tcPr>
            <w:tcW w:w="280" w:type="dxa"/>
          </w:tcPr>
          <w:p w:rsidR="00593620" w:rsidRDefault="00593620" w:rsidP="0055746E"/>
        </w:tc>
        <w:tc>
          <w:tcPr>
            <w:tcW w:w="1700" w:type="dxa"/>
          </w:tcPr>
          <w:p w:rsidR="00593620" w:rsidRDefault="000F4C55" w:rsidP="0055746E">
            <w:r>
              <w:t>235 519</w:t>
            </w:r>
          </w:p>
        </w:tc>
        <w:tc>
          <w:tcPr>
            <w:tcW w:w="1400" w:type="dxa"/>
          </w:tcPr>
          <w:p w:rsidR="00593620" w:rsidRDefault="000F4C55" w:rsidP="0055746E">
            <w:r>
              <w:t>224 201</w:t>
            </w:r>
          </w:p>
        </w:tc>
      </w:tr>
      <w:tr w:rsidR="00593620" w:rsidTr="005C121F">
        <w:trPr>
          <w:trHeight w:val="380"/>
        </w:trPr>
        <w:tc>
          <w:tcPr>
            <w:tcW w:w="3060" w:type="dxa"/>
          </w:tcPr>
          <w:p w:rsidR="00593620" w:rsidRDefault="000F4C55" w:rsidP="0055746E">
            <w:r>
              <w:t>2016</w:t>
            </w:r>
          </w:p>
        </w:tc>
        <w:tc>
          <w:tcPr>
            <w:tcW w:w="1700" w:type="dxa"/>
          </w:tcPr>
          <w:p w:rsidR="00593620" w:rsidRDefault="000F4C55" w:rsidP="0055746E">
            <w:r>
              <w:t>0</w:t>
            </w:r>
          </w:p>
        </w:tc>
        <w:tc>
          <w:tcPr>
            <w:tcW w:w="1400" w:type="dxa"/>
          </w:tcPr>
          <w:p w:rsidR="00593620" w:rsidRDefault="000F4C55" w:rsidP="0055746E">
            <w:r>
              <w:t>4 127</w:t>
            </w:r>
          </w:p>
        </w:tc>
        <w:tc>
          <w:tcPr>
            <w:tcW w:w="280" w:type="dxa"/>
          </w:tcPr>
          <w:p w:rsidR="00593620" w:rsidRDefault="00593620" w:rsidP="0055746E"/>
        </w:tc>
        <w:tc>
          <w:tcPr>
            <w:tcW w:w="1700" w:type="dxa"/>
          </w:tcPr>
          <w:p w:rsidR="00593620" w:rsidRDefault="000F4C55" w:rsidP="0055746E">
            <w:r>
              <w:t>109 255</w:t>
            </w:r>
          </w:p>
        </w:tc>
        <w:tc>
          <w:tcPr>
            <w:tcW w:w="1400" w:type="dxa"/>
          </w:tcPr>
          <w:p w:rsidR="00593620" w:rsidRDefault="000F4C55" w:rsidP="0055746E">
            <w:r>
              <w:t>108 892</w:t>
            </w:r>
          </w:p>
        </w:tc>
      </w:tr>
      <w:tr w:rsidR="00593620" w:rsidTr="005C121F">
        <w:trPr>
          <w:trHeight w:val="380"/>
        </w:trPr>
        <w:tc>
          <w:tcPr>
            <w:tcW w:w="3060" w:type="dxa"/>
          </w:tcPr>
          <w:p w:rsidR="00593620" w:rsidRDefault="000F4C55" w:rsidP="0055746E">
            <w:r>
              <w:t>2017</w:t>
            </w:r>
          </w:p>
        </w:tc>
        <w:tc>
          <w:tcPr>
            <w:tcW w:w="1700" w:type="dxa"/>
          </w:tcPr>
          <w:p w:rsidR="00593620" w:rsidRDefault="000F4C55" w:rsidP="0055746E">
            <w:r>
              <w:t>0</w:t>
            </w:r>
          </w:p>
        </w:tc>
        <w:tc>
          <w:tcPr>
            <w:tcW w:w="1400" w:type="dxa"/>
          </w:tcPr>
          <w:p w:rsidR="00593620" w:rsidRDefault="000F4C55" w:rsidP="0055746E">
            <w:r>
              <w:t>8 568</w:t>
            </w:r>
          </w:p>
        </w:tc>
        <w:tc>
          <w:tcPr>
            <w:tcW w:w="280" w:type="dxa"/>
          </w:tcPr>
          <w:p w:rsidR="00593620" w:rsidRDefault="00593620" w:rsidP="0055746E"/>
        </w:tc>
        <w:tc>
          <w:tcPr>
            <w:tcW w:w="1700" w:type="dxa"/>
          </w:tcPr>
          <w:p w:rsidR="00593620" w:rsidRDefault="000F4C55" w:rsidP="0055746E">
            <w:r>
              <w:t>142 884</w:t>
            </w:r>
          </w:p>
        </w:tc>
        <w:tc>
          <w:tcPr>
            <w:tcW w:w="1400" w:type="dxa"/>
          </w:tcPr>
          <w:p w:rsidR="00593620" w:rsidRDefault="000F4C55" w:rsidP="0055746E">
            <w:r>
              <w:t>140 078</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Det er fra og med 1995 overført midler til Statens pensjonsfond utland. Statsbudsjettets netto kontantstrøm fra petroleumsvirksomheten overføres i sin helhet til Statens pensjonsfond utland ut fra regnskapsførte inntekter og utgifter. Tilbakeføringen fra fondet for å dekke statsbudsjettets oljekorrigerte underskudd fastlegges imidlertid endelig ved nysalderingen ut fra anslag på regnskap for budsjettåret. Et lavere oljekorrigert underskudd i regnskapet enn forutsatt ved nysalderingen vil dermed medføre at statsregnskapet gjøres opp med et overskudd. Tilsvarende vil et høyere oljekorrigert underskudd enn forutsatt ved nysalderingen medføre at statsregnskapet gjøres opp med et underskudd. Det vises til St.prp. nr. 66 (2005–2006) for en nærmere redegjørelse for denne budsjetteringspraksisen.</w:t>
      </w:r>
    </w:p>
    <w:p w:rsidR="00CE70FA" w:rsidRDefault="00CE70FA" w:rsidP="00CE70FA">
      <w:pPr>
        <w:pStyle w:val="tabell-tittel"/>
      </w:pPr>
      <w:r>
        <w:t>Statsbudsjettets og Statens pensjonsfonds samlede overskudd før lånetransaksjoner</w:t>
      </w:r>
    </w:p>
    <w:p w:rsidR="00593620" w:rsidRDefault="000F4C55" w:rsidP="0055746E">
      <w:pPr>
        <w:pStyle w:val="Tabellnavn"/>
      </w:pPr>
      <w:r>
        <w:t>03J2xt1</w:t>
      </w:r>
    </w:p>
    <w:tbl>
      <w:tblPr>
        <w:tblStyle w:val="StandardTabell"/>
        <w:tblW w:w="0" w:type="auto"/>
        <w:tblLayout w:type="fixed"/>
        <w:tblLook w:val="04A0" w:firstRow="1" w:lastRow="0" w:firstColumn="1" w:lastColumn="0" w:noHBand="0" w:noVBand="1"/>
      </w:tblPr>
      <w:tblGrid>
        <w:gridCol w:w="6080"/>
        <w:gridCol w:w="1520"/>
        <w:gridCol w:w="1520"/>
      </w:tblGrid>
      <w:tr w:rsidR="00593620" w:rsidTr="005C121F">
        <w:trPr>
          <w:trHeight w:val="360"/>
        </w:trPr>
        <w:tc>
          <w:tcPr>
            <w:tcW w:w="6080" w:type="dxa"/>
            <w:shd w:val="clear" w:color="auto" w:fill="FFFFFF"/>
          </w:tcPr>
          <w:p w:rsidR="00593620" w:rsidRDefault="00593620" w:rsidP="005C121F"/>
        </w:tc>
        <w:tc>
          <w:tcPr>
            <w:tcW w:w="1520" w:type="dxa"/>
          </w:tcPr>
          <w:p w:rsidR="00593620" w:rsidRDefault="00593620" w:rsidP="005C121F">
            <w:pPr>
              <w:jc w:val="right"/>
            </w:pPr>
          </w:p>
        </w:tc>
        <w:tc>
          <w:tcPr>
            <w:tcW w:w="1520" w:type="dxa"/>
          </w:tcPr>
          <w:p w:rsidR="00593620" w:rsidRDefault="000F4C55" w:rsidP="005C121F">
            <w:pPr>
              <w:jc w:val="right"/>
            </w:pPr>
            <w:r>
              <w:t>Mill. kroner</w:t>
            </w:r>
          </w:p>
        </w:tc>
      </w:tr>
      <w:tr w:rsidR="00593620" w:rsidTr="005C121F">
        <w:trPr>
          <w:trHeight w:val="360"/>
        </w:trPr>
        <w:tc>
          <w:tcPr>
            <w:tcW w:w="6080" w:type="dxa"/>
          </w:tcPr>
          <w:p w:rsidR="00593620" w:rsidRDefault="000F4C55" w:rsidP="005C121F">
            <w:r>
              <w:t>År</w:t>
            </w:r>
          </w:p>
        </w:tc>
        <w:tc>
          <w:tcPr>
            <w:tcW w:w="1520" w:type="dxa"/>
          </w:tcPr>
          <w:p w:rsidR="00593620" w:rsidRDefault="000F4C55" w:rsidP="005C121F">
            <w:pPr>
              <w:jc w:val="right"/>
            </w:pPr>
            <w:r>
              <w:t>Nysaldert budsjett</w:t>
            </w:r>
          </w:p>
        </w:tc>
        <w:tc>
          <w:tcPr>
            <w:tcW w:w="1520" w:type="dxa"/>
          </w:tcPr>
          <w:p w:rsidR="00593620" w:rsidRDefault="000F4C55" w:rsidP="005C121F">
            <w:pPr>
              <w:jc w:val="right"/>
            </w:pPr>
            <w:r>
              <w:t>Regnskap</w:t>
            </w:r>
          </w:p>
        </w:tc>
      </w:tr>
      <w:tr w:rsidR="00593620" w:rsidTr="005C121F">
        <w:trPr>
          <w:trHeight w:val="380"/>
        </w:trPr>
        <w:tc>
          <w:tcPr>
            <w:tcW w:w="6080" w:type="dxa"/>
          </w:tcPr>
          <w:p w:rsidR="00593620" w:rsidRDefault="000F4C55" w:rsidP="005C121F">
            <w:r>
              <w:t>2008</w:t>
            </w:r>
          </w:p>
        </w:tc>
        <w:tc>
          <w:tcPr>
            <w:tcW w:w="1520" w:type="dxa"/>
          </w:tcPr>
          <w:p w:rsidR="00593620" w:rsidRDefault="000F4C55" w:rsidP="005C121F">
            <w:pPr>
              <w:jc w:val="right"/>
            </w:pPr>
            <w:r>
              <w:t>488 729</w:t>
            </w:r>
          </w:p>
        </w:tc>
        <w:tc>
          <w:tcPr>
            <w:tcW w:w="1520" w:type="dxa"/>
          </w:tcPr>
          <w:p w:rsidR="00593620" w:rsidRDefault="000F4C55" w:rsidP="005C121F">
            <w:pPr>
              <w:jc w:val="right"/>
            </w:pPr>
            <w:r>
              <w:t>507 188</w:t>
            </w:r>
          </w:p>
        </w:tc>
      </w:tr>
      <w:tr w:rsidR="00593620" w:rsidTr="005C121F">
        <w:trPr>
          <w:trHeight w:val="380"/>
        </w:trPr>
        <w:tc>
          <w:tcPr>
            <w:tcW w:w="6080" w:type="dxa"/>
          </w:tcPr>
          <w:p w:rsidR="00593620" w:rsidRDefault="000F4C55" w:rsidP="005C121F">
            <w:r>
              <w:t>2009</w:t>
            </w:r>
          </w:p>
        </w:tc>
        <w:tc>
          <w:tcPr>
            <w:tcW w:w="1520" w:type="dxa"/>
          </w:tcPr>
          <w:p w:rsidR="00593620" w:rsidRDefault="000F4C55" w:rsidP="005C121F">
            <w:pPr>
              <w:jc w:val="right"/>
            </w:pPr>
            <w:r>
              <w:t>274 976</w:t>
            </w:r>
          </w:p>
        </w:tc>
        <w:tc>
          <w:tcPr>
            <w:tcW w:w="1520" w:type="dxa"/>
          </w:tcPr>
          <w:p w:rsidR="00593620" w:rsidRDefault="000F4C55" w:rsidP="005C121F">
            <w:pPr>
              <w:jc w:val="right"/>
            </w:pPr>
            <w:r>
              <w:t>274 488</w:t>
            </w:r>
          </w:p>
        </w:tc>
      </w:tr>
      <w:tr w:rsidR="00593620" w:rsidTr="005C121F">
        <w:trPr>
          <w:trHeight w:val="380"/>
        </w:trPr>
        <w:tc>
          <w:tcPr>
            <w:tcW w:w="6080" w:type="dxa"/>
          </w:tcPr>
          <w:p w:rsidR="00593620" w:rsidRDefault="000F4C55" w:rsidP="005C121F">
            <w:r>
              <w:t>2010</w:t>
            </w:r>
          </w:p>
        </w:tc>
        <w:tc>
          <w:tcPr>
            <w:tcW w:w="1520" w:type="dxa"/>
          </w:tcPr>
          <w:p w:rsidR="00593620" w:rsidRDefault="000F4C55" w:rsidP="005C121F">
            <w:pPr>
              <w:jc w:val="right"/>
            </w:pPr>
            <w:r>
              <w:t>246 784</w:t>
            </w:r>
          </w:p>
        </w:tc>
        <w:tc>
          <w:tcPr>
            <w:tcW w:w="1520" w:type="dxa"/>
          </w:tcPr>
          <w:p w:rsidR="00593620" w:rsidRDefault="000F4C55" w:rsidP="005C121F">
            <w:pPr>
              <w:jc w:val="right"/>
            </w:pPr>
            <w:r>
              <w:t>262 433</w:t>
            </w:r>
          </w:p>
        </w:tc>
      </w:tr>
      <w:tr w:rsidR="00593620" w:rsidTr="005C121F">
        <w:trPr>
          <w:trHeight w:val="380"/>
        </w:trPr>
        <w:tc>
          <w:tcPr>
            <w:tcW w:w="6080" w:type="dxa"/>
          </w:tcPr>
          <w:p w:rsidR="00593620" w:rsidRDefault="000F4C55" w:rsidP="005C121F">
            <w:r>
              <w:t>2011</w:t>
            </w:r>
          </w:p>
        </w:tc>
        <w:tc>
          <w:tcPr>
            <w:tcW w:w="1520" w:type="dxa"/>
          </w:tcPr>
          <w:p w:rsidR="00593620" w:rsidRDefault="000F4C55" w:rsidP="005C121F">
            <w:pPr>
              <w:jc w:val="right"/>
            </w:pPr>
            <w:r>
              <w:t>372 534</w:t>
            </w:r>
          </w:p>
        </w:tc>
        <w:tc>
          <w:tcPr>
            <w:tcW w:w="1520" w:type="dxa"/>
          </w:tcPr>
          <w:p w:rsidR="00593620" w:rsidRDefault="000F4C55" w:rsidP="005C121F">
            <w:pPr>
              <w:jc w:val="right"/>
            </w:pPr>
            <w:r>
              <w:t>374 408</w:t>
            </w:r>
          </w:p>
        </w:tc>
      </w:tr>
      <w:tr w:rsidR="00593620" w:rsidTr="005C121F">
        <w:trPr>
          <w:trHeight w:val="380"/>
        </w:trPr>
        <w:tc>
          <w:tcPr>
            <w:tcW w:w="6080" w:type="dxa"/>
          </w:tcPr>
          <w:p w:rsidR="00593620" w:rsidRDefault="000F4C55" w:rsidP="005C121F">
            <w:r>
              <w:t>2012</w:t>
            </w:r>
          </w:p>
        </w:tc>
        <w:tc>
          <w:tcPr>
            <w:tcW w:w="1520" w:type="dxa"/>
          </w:tcPr>
          <w:p w:rsidR="00593620" w:rsidRDefault="000F4C55" w:rsidP="005C121F">
            <w:pPr>
              <w:jc w:val="right"/>
            </w:pPr>
            <w:r>
              <w:t>388 739</w:t>
            </w:r>
          </w:p>
        </w:tc>
        <w:tc>
          <w:tcPr>
            <w:tcW w:w="1520" w:type="dxa"/>
          </w:tcPr>
          <w:p w:rsidR="00593620" w:rsidRDefault="000F4C55" w:rsidP="005C121F">
            <w:pPr>
              <w:jc w:val="right"/>
            </w:pPr>
            <w:r>
              <w:t>409 892</w:t>
            </w:r>
          </w:p>
        </w:tc>
      </w:tr>
      <w:tr w:rsidR="00593620" w:rsidTr="005C121F">
        <w:trPr>
          <w:trHeight w:val="380"/>
        </w:trPr>
        <w:tc>
          <w:tcPr>
            <w:tcW w:w="6080" w:type="dxa"/>
          </w:tcPr>
          <w:p w:rsidR="00593620" w:rsidRDefault="000F4C55" w:rsidP="005C121F">
            <w:r>
              <w:t>2013</w:t>
            </w:r>
          </w:p>
        </w:tc>
        <w:tc>
          <w:tcPr>
            <w:tcW w:w="1520" w:type="dxa"/>
          </w:tcPr>
          <w:p w:rsidR="00593620" w:rsidRDefault="000F4C55" w:rsidP="005C121F">
            <w:pPr>
              <w:jc w:val="right"/>
            </w:pPr>
            <w:r>
              <w:t>358 190</w:t>
            </w:r>
          </w:p>
        </w:tc>
        <w:tc>
          <w:tcPr>
            <w:tcW w:w="1520" w:type="dxa"/>
          </w:tcPr>
          <w:p w:rsidR="00593620" w:rsidRDefault="000F4C55" w:rsidP="005C121F">
            <w:pPr>
              <w:jc w:val="right"/>
            </w:pPr>
            <w:r>
              <w:t>359 769</w:t>
            </w:r>
          </w:p>
        </w:tc>
      </w:tr>
      <w:tr w:rsidR="00593620" w:rsidTr="005C121F">
        <w:trPr>
          <w:trHeight w:val="380"/>
        </w:trPr>
        <w:tc>
          <w:tcPr>
            <w:tcW w:w="6080" w:type="dxa"/>
          </w:tcPr>
          <w:p w:rsidR="00593620" w:rsidRDefault="000F4C55" w:rsidP="005C121F">
            <w:r>
              <w:t>2014</w:t>
            </w:r>
          </w:p>
        </w:tc>
        <w:tc>
          <w:tcPr>
            <w:tcW w:w="1520" w:type="dxa"/>
          </w:tcPr>
          <w:p w:rsidR="00593620" w:rsidRDefault="000F4C55" w:rsidP="005C121F">
            <w:pPr>
              <w:jc w:val="right"/>
            </w:pPr>
            <w:r>
              <w:t>314 480</w:t>
            </w:r>
          </w:p>
        </w:tc>
        <w:tc>
          <w:tcPr>
            <w:tcW w:w="1520" w:type="dxa"/>
          </w:tcPr>
          <w:p w:rsidR="00593620" w:rsidRDefault="000F4C55" w:rsidP="005C121F">
            <w:pPr>
              <w:jc w:val="right"/>
            </w:pPr>
            <w:r>
              <w:t>311 743</w:t>
            </w:r>
          </w:p>
        </w:tc>
      </w:tr>
      <w:tr w:rsidR="00593620" w:rsidTr="005C121F">
        <w:trPr>
          <w:trHeight w:val="380"/>
        </w:trPr>
        <w:tc>
          <w:tcPr>
            <w:tcW w:w="6080" w:type="dxa"/>
          </w:tcPr>
          <w:p w:rsidR="00593620" w:rsidRDefault="000F4C55" w:rsidP="005C121F">
            <w:r>
              <w:t>2015</w:t>
            </w:r>
          </w:p>
        </w:tc>
        <w:tc>
          <w:tcPr>
            <w:tcW w:w="1520" w:type="dxa"/>
          </w:tcPr>
          <w:p w:rsidR="00593620" w:rsidRDefault="000F4C55" w:rsidP="005C121F">
            <w:pPr>
              <w:jc w:val="right"/>
            </w:pPr>
            <w:r>
              <w:t>235 519</w:t>
            </w:r>
          </w:p>
        </w:tc>
        <w:tc>
          <w:tcPr>
            <w:tcW w:w="1520" w:type="dxa"/>
          </w:tcPr>
          <w:p w:rsidR="00593620" w:rsidRDefault="000F4C55" w:rsidP="005C121F">
            <w:pPr>
              <w:jc w:val="right"/>
            </w:pPr>
            <w:r>
              <w:t>224 953</w:t>
            </w:r>
          </w:p>
        </w:tc>
      </w:tr>
      <w:tr w:rsidR="00593620" w:rsidTr="005C121F">
        <w:trPr>
          <w:trHeight w:val="380"/>
        </w:trPr>
        <w:tc>
          <w:tcPr>
            <w:tcW w:w="6080" w:type="dxa"/>
          </w:tcPr>
          <w:p w:rsidR="00593620" w:rsidRDefault="000F4C55" w:rsidP="005C121F">
            <w:r>
              <w:t>2016</w:t>
            </w:r>
          </w:p>
        </w:tc>
        <w:tc>
          <w:tcPr>
            <w:tcW w:w="1520" w:type="dxa"/>
          </w:tcPr>
          <w:p w:rsidR="00593620" w:rsidRDefault="000F4C55" w:rsidP="005C121F">
            <w:pPr>
              <w:jc w:val="right"/>
            </w:pPr>
            <w:r>
              <w:t>109 255</w:t>
            </w:r>
          </w:p>
        </w:tc>
        <w:tc>
          <w:tcPr>
            <w:tcW w:w="1520" w:type="dxa"/>
          </w:tcPr>
          <w:p w:rsidR="00593620" w:rsidRDefault="000F4C55" w:rsidP="005C121F">
            <w:pPr>
              <w:jc w:val="right"/>
            </w:pPr>
            <w:r>
              <w:t>113 020</w:t>
            </w:r>
          </w:p>
        </w:tc>
      </w:tr>
      <w:tr w:rsidR="00593620" w:rsidTr="005C121F">
        <w:trPr>
          <w:trHeight w:val="380"/>
        </w:trPr>
        <w:tc>
          <w:tcPr>
            <w:tcW w:w="6080" w:type="dxa"/>
          </w:tcPr>
          <w:p w:rsidR="00593620" w:rsidRDefault="000F4C55" w:rsidP="005C121F">
            <w:r>
              <w:t>2017</w:t>
            </w:r>
          </w:p>
        </w:tc>
        <w:tc>
          <w:tcPr>
            <w:tcW w:w="1520" w:type="dxa"/>
          </w:tcPr>
          <w:p w:rsidR="00593620" w:rsidRDefault="000F4C55" w:rsidP="005C121F">
            <w:pPr>
              <w:jc w:val="right"/>
            </w:pPr>
            <w:r>
              <w:t>142 884</w:t>
            </w:r>
          </w:p>
        </w:tc>
        <w:tc>
          <w:tcPr>
            <w:tcW w:w="1520" w:type="dxa"/>
          </w:tcPr>
          <w:p w:rsidR="00593620" w:rsidRDefault="000F4C55" w:rsidP="005C121F">
            <w:pPr>
              <w:jc w:val="right"/>
            </w:pPr>
            <w:r>
              <w:t>148 646</w:t>
            </w:r>
          </w:p>
        </w:tc>
      </w:tr>
    </w:tbl>
    <w:p w:rsidR="00593620" w:rsidRDefault="00593620" w:rsidP="0055746E">
      <w:pPr>
        <w:pStyle w:val="Tabellnavn"/>
      </w:pPr>
    </w:p>
    <w:p w:rsidR="00593620" w:rsidRDefault="000F4C55" w:rsidP="0055746E">
      <w:pPr>
        <w:pStyle w:val="Kilde"/>
        <w:rPr>
          <w:rFonts w:cs="Times New Roman"/>
          <w:lang w:val="en-GB"/>
        </w:rPr>
      </w:pPr>
      <w:r>
        <w:t>Finansdepartementet</w:t>
      </w:r>
    </w:p>
    <w:p w:rsidR="00593620" w:rsidRDefault="000F4C55" w:rsidP="0055746E">
      <w:pPr>
        <w:pStyle w:val="Overskrift1"/>
      </w:pPr>
      <w:r>
        <w:t>Forslag om endringer av inntekter fra skatter og avgifter</w:t>
      </w:r>
    </w:p>
    <w:p w:rsidR="00593620" w:rsidRDefault="000F4C55" w:rsidP="0055746E">
      <w:pPr>
        <w:pStyle w:val="Overskrift2"/>
      </w:pPr>
      <w:r>
        <w:t>Anslagsendringer for skatter og avgifter</w:t>
      </w:r>
    </w:p>
    <w:p w:rsidR="00593620" w:rsidRDefault="000F4C55" w:rsidP="0055746E">
      <w:pPr>
        <w:pStyle w:val="avsnitt-tittel"/>
      </w:pPr>
      <w:r>
        <w:t>Skatter og avgifter fra Fastlands-Norge</w:t>
      </w:r>
    </w:p>
    <w:p w:rsidR="00593620" w:rsidRDefault="000F4C55" w:rsidP="0055746E">
      <w:r>
        <w:t>Etter at Nasjonalbudsjettet 2019 og Gul bok 2019 ble ferdigstilt har det kommet ny informasjon om skatte- og avgiftsinntektene i 2018, blant annet skattelikningen for inntektsåret 2017. Den nye informasjonen tilsier at anslaget for faktiske skatter og avgifter til staten i 2018 settes opp med 4,5 mrd. kroner i forhold til anslaget i Nasjonalbudsjettet 2019. Det er særlig veksten i skatteinntektene fra selskaper og andre etterskuddspliktige skattytere som trekker opp.</w:t>
      </w:r>
    </w:p>
    <w:p w:rsidR="00593620" w:rsidRDefault="000F4C55" w:rsidP="0055746E">
      <w:r>
        <w:t>Etter dette anslås statsbudsjettets samlede skatte- og avgiftsinntekter fra Fastlands-Norge i 2018 til 982,7 mrd. kroner, en nominell vekst på 4,1 pst. fra 2017. I forhold til Saldert budsjett 2018 er anslaget for statens samlede skatte- og avgiftsinntekter fra Fastlands-Norge oppjustert med 8,8 mrd. kroner, jf. tabell 2.1.</w:t>
      </w:r>
    </w:p>
    <w:p w:rsidR="00593620" w:rsidRDefault="000F4C55" w:rsidP="0055746E">
      <w:r>
        <w:t>Når en tar hensyn til den anslåtte virkningen av blant annet konjunkturutviklingen, er anslaget for strukturelle skatte- og avgiftsinntekter satt opp med 0,3 mrd. kroner sammenliknet med anslagene i Nasjonalbudsjettet 2019.</w:t>
      </w:r>
    </w:p>
    <w:p w:rsidR="00593620" w:rsidRDefault="000F4C55" w:rsidP="0055746E">
      <w:r>
        <w:t>Statsbudsjettets inntekter fra skatt på inntekt og formue, trygdeavgift og arbeidsgiveravgift anslås til 579,1 mrd. kroner i 2018, som er 5,5 mrd. kroner høyere enn lagt til grunn i saldert budsjett. Oppjusteringen er i stor grad knyttet til høyere skatteinngang fra etterskuddspliktige skattytere (utenom petroleum) enn forutsatt.</w:t>
      </w:r>
    </w:p>
    <w:p w:rsidR="00593620" w:rsidRDefault="000F4C55" w:rsidP="0055746E">
      <w:r>
        <w:t>Inntektene fra merverdiavgift anslås til 294 mrd. kroner i 2018, som er en økning på 2,5 mrd. kroner i forhold til anslaget i saldert budsjett.</w:t>
      </w:r>
    </w:p>
    <w:p w:rsidR="00593620" w:rsidRDefault="000F4C55" w:rsidP="0055746E">
      <w:r>
        <w:t>Inntektene fra særavgifter og toll anslås til 109,6 mrd. kroner i 2018, som er 0,8 mrd. kroner høyere enn i saldert budsjett.</w:t>
      </w:r>
    </w:p>
    <w:p w:rsidR="00593620" w:rsidRDefault="000F4C55" w:rsidP="0055746E">
      <w:pPr>
        <w:pStyle w:val="avsnitt-tittel"/>
      </w:pPr>
      <w:r>
        <w:t>Skatter og avgifter fra petroleumsvirksomheten</w:t>
      </w:r>
    </w:p>
    <w:p w:rsidR="00593620" w:rsidRDefault="000F4C55" w:rsidP="0055746E">
      <w:r>
        <w:t>Betalte direkte skatter (ordinær skatt og særskatt) fra petroleumsvirksomheten i 2018 anslås til 109,3 mrd. kroner. Anslaget er med det 25,1 mrd. kroner høyere enn anslått i saldert budsjett. Oppjusteringen må ses i sammenheng med at oljeprisen og gassprisen har vært høyere enn lagt til grunn i saldert budsjett. Innbetalte avgifter fra petroleumsvirksomheten anslås til 6,9 mrd. kroner i 2018, om lag uendret fra anslaget i saldert budsjett.</w:t>
      </w:r>
    </w:p>
    <w:p w:rsidR="00593620" w:rsidRDefault="000F4C55" w:rsidP="0055746E">
      <w:r>
        <w:t>Anslagene for betalte skatter og avgifter er bl.a. basert på innbetalingene så langt i år og pris- og produksjonsutviklingen hittil i år.</w:t>
      </w:r>
    </w:p>
    <w:p w:rsidR="00CE70FA" w:rsidRDefault="00CE70FA" w:rsidP="00CE70FA">
      <w:pPr>
        <w:pStyle w:val="tabell-tittel"/>
      </w:pPr>
      <w:r>
        <w:t>Forslag om endringer av inntekter fra skatter og avgifter</w:t>
      </w:r>
    </w:p>
    <w:p w:rsidR="00593620" w:rsidRDefault="000F4C55" w:rsidP="0055746E">
      <w:pPr>
        <w:pStyle w:val="Tabellnavn"/>
      </w:pPr>
      <w:r>
        <w:t>06J2tx2</w:t>
      </w:r>
    </w:p>
    <w:tbl>
      <w:tblPr>
        <w:tblStyle w:val="StandardTabell"/>
        <w:tblW w:w="9500" w:type="dxa"/>
        <w:tblLayout w:type="fixed"/>
        <w:tblLook w:val="04A0" w:firstRow="1" w:lastRow="0" w:firstColumn="1" w:lastColumn="0" w:noHBand="0" w:noVBand="1"/>
      </w:tblPr>
      <w:tblGrid>
        <w:gridCol w:w="720"/>
        <w:gridCol w:w="560"/>
        <w:gridCol w:w="4300"/>
        <w:gridCol w:w="1400"/>
        <w:gridCol w:w="1400"/>
        <w:gridCol w:w="1120"/>
      </w:tblGrid>
      <w:tr w:rsidR="00593620" w:rsidTr="005C121F">
        <w:trPr>
          <w:trHeight w:val="360"/>
        </w:trPr>
        <w:tc>
          <w:tcPr>
            <w:tcW w:w="720" w:type="dxa"/>
            <w:shd w:val="clear" w:color="auto" w:fill="FFFFFF"/>
          </w:tcPr>
          <w:p w:rsidR="00593620" w:rsidRDefault="00593620" w:rsidP="0055746E"/>
        </w:tc>
        <w:tc>
          <w:tcPr>
            <w:tcW w:w="560" w:type="dxa"/>
          </w:tcPr>
          <w:p w:rsidR="00593620" w:rsidRDefault="00593620" w:rsidP="0055746E"/>
        </w:tc>
        <w:tc>
          <w:tcPr>
            <w:tcW w:w="4300" w:type="dxa"/>
          </w:tcPr>
          <w:p w:rsidR="00593620" w:rsidRDefault="00593620" w:rsidP="0055746E"/>
        </w:tc>
        <w:tc>
          <w:tcPr>
            <w:tcW w:w="1400" w:type="dxa"/>
          </w:tcPr>
          <w:p w:rsidR="00593620" w:rsidRDefault="00593620" w:rsidP="0055746E"/>
        </w:tc>
        <w:tc>
          <w:tcPr>
            <w:tcW w:w="1400" w:type="dxa"/>
          </w:tcPr>
          <w:p w:rsidR="00593620" w:rsidRDefault="00593620" w:rsidP="0055746E"/>
        </w:tc>
        <w:tc>
          <w:tcPr>
            <w:tcW w:w="1120" w:type="dxa"/>
          </w:tcPr>
          <w:p w:rsidR="00593620" w:rsidRDefault="000F4C55" w:rsidP="0055746E">
            <w:r>
              <w:t>Mill. kroner</w:t>
            </w:r>
          </w:p>
        </w:tc>
      </w:tr>
      <w:tr w:rsidR="00593620" w:rsidTr="005C121F">
        <w:trPr>
          <w:trHeight w:val="600"/>
        </w:trPr>
        <w:tc>
          <w:tcPr>
            <w:tcW w:w="720" w:type="dxa"/>
          </w:tcPr>
          <w:p w:rsidR="00593620" w:rsidRDefault="000F4C55" w:rsidP="0055746E">
            <w:r>
              <w:t>Kap.</w:t>
            </w:r>
          </w:p>
        </w:tc>
        <w:tc>
          <w:tcPr>
            <w:tcW w:w="560" w:type="dxa"/>
          </w:tcPr>
          <w:p w:rsidR="00593620" w:rsidRDefault="000F4C55" w:rsidP="0055746E">
            <w:r>
              <w:t>Post</w:t>
            </w:r>
          </w:p>
        </w:tc>
        <w:tc>
          <w:tcPr>
            <w:tcW w:w="4300" w:type="dxa"/>
          </w:tcPr>
          <w:p w:rsidR="00593620" w:rsidRDefault="00593620" w:rsidP="0055746E"/>
        </w:tc>
        <w:tc>
          <w:tcPr>
            <w:tcW w:w="1400" w:type="dxa"/>
          </w:tcPr>
          <w:p w:rsidR="00593620" w:rsidRDefault="000F4C55" w:rsidP="0055746E">
            <w:r>
              <w:t>Endringer før nysalderingen</w:t>
            </w:r>
          </w:p>
        </w:tc>
        <w:tc>
          <w:tcPr>
            <w:tcW w:w="1400" w:type="dxa"/>
          </w:tcPr>
          <w:p w:rsidR="00593620" w:rsidRDefault="000F4C55" w:rsidP="0055746E">
            <w:r>
              <w:t>Endringer i nysalderingen</w:t>
            </w:r>
          </w:p>
        </w:tc>
        <w:tc>
          <w:tcPr>
            <w:tcW w:w="1120" w:type="dxa"/>
          </w:tcPr>
          <w:p w:rsidR="00593620" w:rsidRDefault="000F4C55" w:rsidP="0055746E">
            <w:r>
              <w:t>Sum endringer</w:t>
            </w:r>
          </w:p>
        </w:tc>
      </w:tr>
      <w:tr w:rsidR="00593620" w:rsidTr="005C121F">
        <w:trPr>
          <w:trHeight w:val="380"/>
        </w:trPr>
        <w:tc>
          <w:tcPr>
            <w:tcW w:w="720" w:type="dxa"/>
          </w:tcPr>
          <w:p w:rsidR="00593620" w:rsidRDefault="000F4C55" w:rsidP="0055746E">
            <w:r>
              <w:t>5501</w:t>
            </w:r>
          </w:p>
        </w:tc>
        <w:tc>
          <w:tcPr>
            <w:tcW w:w="560" w:type="dxa"/>
          </w:tcPr>
          <w:p w:rsidR="00593620" w:rsidRDefault="00593620" w:rsidP="0055746E"/>
        </w:tc>
        <w:tc>
          <w:tcPr>
            <w:tcW w:w="4300" w:type="dxa"/>
          </w:tcPr>
          <w:p w:rsidR="00593620" w:rsidRDefault="000F4C55" w:rsidP="0055746E">
            <w:r>
              <w:t>Skatter på formue og inntekt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Trinnskatt, formuesskatt mv.</w:t>
            </w:r>
          </w:p>
        </w:tc>
        <w:tc>
          <w:tcPr>
            <w:tcW w:w="1400" w:type="dxa"/>
          </w:tcPr>
          <w:p w:rsidR="00593620" w:rsidRDefault="000F4C55" w:rsidP="0055746E">
            <w:r>
              <w:t>-</w:t>
            </w:r>
          </w:p>
        </w:tc>
        <w:tc>
          <w:tcPr>
            <w:tcW w:w="1400" w:type="dxa"/>
          </w:tcPr>
          <w:p w:rsidR="00593620" w:rsidRDefault="000F4C55" w:rsidP="0055746E">
            <w:r>
              <w:t>904</w:t>
            </w:r>
          </w:p>
        </w:tc>
        <w:tc>
          <w:tcPr>
            <w:tcW w:w="1120" w:type="dxa"/>
          </w:tcPr>
          <w:p w:rsidR="00593620" w:rsidRDefault="000F4C55" w:rsidP="0055746E">
            <w:r>
              <w:t>904</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Fellesskatt</w:t>
            </w:r>
          </w:p>
        </w:tc>
        <w:tc>
          <w:tcPr>
            <w:tcW w:w="1400" w:type="dxa"/>
          </w:tcPr>
          <w:p w:rsidR="00593620" w:rsidRDefault="000F4C55" w:rsidP="0055746E">
            <w:r>
              <w:t>-</w:t>
            </w:r>
          </w:p>
        </w:tc>
        <w:tc>
          <w:tcPr>
            <w:tcW w:w="1400" w:type="dxa"/>
          </w:tcPr>
          <w:p w:rsidR="00593620" w:rsidRDefault="000F4C55" w:rsidP="0055746E">
            <w:r>
              <w:t>3 769</w:t>
            </w:r>
          </w:p>
        </w:tc>
        <w:tc>
          <w:tcPr>
            <w:tcW w:w="1120" w:type="dxa"/>
          </w:tcPr>
          <w:p w:rsidR="00593620" w:rsidRDefault="000F4C55" w:rsidP="0055746E">
            <w:r>
              <w:t>3 769</w:t>
            </w:r>
          </w:p>
        </w:tc>
      </w:tr>
      <w:tr w:rsidR="00593620" w:rsidTr="005C121F">
        <w:trPr>
          <w:trHeight w:val="380"/>
        </w:trPr>
        <w:tc>
          <w:tcPr>
            <w:tcW w:w="720" w:type="dxa"/>
          </w:tcPr>
          <w:p w:rsidR="00593620" w:rsidRDefault="000F4C55" w:rsidP="0055746E">
            <w:r>
              <w:t>5502</w:t>
            </w:r>
          </w:p>
        </w:tc>
        <w:tc>
          <w:tcPr>
            <w:tcW w:w="560" w:type="dxa"/>
          </w:tcPr>
          <w:p w:rsidR="00593620" w:rsidRDefault="00593620" w:rsidP="0055746E"/>
        </w:tc>
        <w:tc>
          <w:tcPr>
            <w:tcW w:w="4300" w:type="dxa"/>
          </w:tcPr>
          <w:p w:rsidR="00593620" w:rsidRDefault="000F4C55" w:rsidP="0055746E">
            <w:r>
              <w:t>Finansskatt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Skatt på lønn</w:t>
            </w:r>
          </w:p>
        </w:tc>
        <w:tc>
          <w:tcPr>
            <w:tcW w:w="1400" w:type="dxa"/>
          </w:tcPr>
          <w:p w:rsidR="00593620" w:rsidRDefault="000F4C55" w:rsidP="0055746E">
            <w:r>
              <w:t>-</w:t>
            </w:r>
          </w:p>
        </w:tc>
        <w:tc>
          <w:tcPr>
            <w:tcW w:w="1400" w:type="dxa"/>
          </w:tcPr>
          <w:p w:rsidR="00593620" w:rsidRDefault="000F4C55" w:rsidP="0055746E">
            <w:r>
              <w:t>160</w:t>
            </w:r>
          </w:p>
        </w:tc>
        <w:tc>
          <w:tcPr>
            <w:tcW w:w="1120" w:type="dxa"/>
          </w:tcPr>
          <w:p w:rsidR="00593620" w:rsidRDefault="000F4C55" w:rsidP="0055746E">
            <w:r>
              <w:t>160</w:t>
            </w:r>
          </w:p>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Skatt på overskudd</w:t>
            </w:r>
          </w:p>
        </w:tc>
        <w:tc>
          <w:tcPr>
            <w:tcW w:w="1400" w:type="dxa"/>
          </w:tcPr>
          <w:p w:rsidR="00593620" w:rsidRDefault="000F4C55" w:rsidP="0055746E">
            <w:r>
              <w:t>-</w:t>
            </w:r>
          </w:p>
        </w:tc>
        <w:tc>
          <w:tcPr>
            <w:tcW w:w="1400" w:type="dxa"/>
          </w:tcPr>
          <w:p w:rsidR="00593620" w:rsidRDefault="000F4C55" w:rsidP="0055746E">
            <w:r>
              <w:t>180</w:t>
            </w:r>
          </w:p>
        </w:tc>
        <w:tc>
          <w:tcPr>
            <w:tcW w:w="1120" w:type="dxa"/>
          </w:tcPr>
          <w:p w:rsidR="00593620" w:rsidRDefault="000F4C55" w:rsidP="0055746E">
            <w:r>
              <w:t>180</w:t>
            </w:r>
          </w:p>
        </w:tc>
      </w:tr>
      <w:tr w:rsidR="00593620" w:rsidTr="005C121F">
        <w:trPr>
          <w:trHeight w:val="380"/>
        </w:trPr>
        <w:tc>
          <w:tcPr>
            <w:tcW w:w="720" w:type="dxa"/>
          </w:tcPr>
          <w:p w:rsidR="00593620" w:rsidRDefault="000F4C55" w:rsidP="0055746E">
            <w:r>
              <w:t>5506</w:t>
            </w:r>
          </w:p>
        </w:tc>
        <w:tc>
          <w:tcPr>
            <w:tcW w:w="560" w:type="dxa"/>
          </w:tcPr>
          <w:p w:rsidR="00593620" w:rsidRDefault="00593620" w:rsidP="0055746E"/>
        </w:tc>
        <w:tc>
          <w:tcPr>
            <w:tcW w:w="4300" w:type="dxa"/>
          </w:tcPr>
          <w:p w:rsidR="00593620" w:rsidRDefault="000F4C55" w:rsidP="0055746E">
            <w:r>
              <w:t>Avgift av arv og gaver</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w:t>
            </w:r>
          </w:p>
        </w:tc>
        <w:tc>
          <w:tcPr>
            <w:tcW w:w="1400" w:type="dxa"/>
          </w:tcPr>
          <w:p w:rsidR="00593620" w:rsidRDefault="000F4C55" w:rsidP="0055746E">
            <w:r>
              <w:t>-</w:t>
            </w:r>
          </w:p>
        </w:tc>
        <w:tc>
          <w:tcPr>
            <w:tcW w:w="1400" w:type="dxa"/>
          </w:tcPr>
          <w:p w:rsidR="00593620" w:rsidRDefault="000F4C55" w:rsidP="0055746E">
            <w:r>
              <w:t>80</w:t>
            </w:r>
          </w:p>
        </w:tc>
        <w:tc>
          <w:tcPr>
            <w:tcW w:w="1120" w:type="dxa"/>
          </w:tcPr>
          <w:p w:rsidR="00593620" w:rsidRDefault="000F4C55" w:rsidP="0055746E">
            <w:r>
              <w:t>80</w:t>
            </w:r>
          </w:p>
        </w:tc>
      </w:tr>
      <w:tr w:rsidR="00593620" w:rsidTr="005C121F">
        <w:trPr>
          <w:trHeight w:val="380"/>
        </w:trPr>
        <w:tc>
          <w:tcPr>
            <w:tcW w:w="720" w:type="dxa"/>
          </w:tcPr>
          <w:p w:rsidR="00593620" w:rsidRDefault="000F4C55" w:rsidP="0055746E">
            <w:r>
              <w:t>5507</w:t>
            </w:r>
          </w:p>
        </w:tc>
        <w:tc>
          <w:tcPr>
            <w:tcW w:w="560" w:type="dxa"/>
          </w:tcPr>
          <w:p w:rsidR="00593620" w:rsidRDefault="00593620" w:rsidP="0055746E"/>
        </w:tc>
        <w:tc>
          <w:tcPr>
            <w:tcW w:w="4300" w:type="dxa"/>
          </w:tcPr>
          <w:p w:rsidR="00593620" w:rsidRDefault="000F4C55" w:rsidP="0055746E">
            <w:r>
              <w:t>Skatt og avgift på utvinning av petroleum</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Ordinær skatt på formue og inntekt</w:t>
            </w:r>
          </w:p>
        </w:tc>
        <w:tc>
          <w:tcPr>
            <w:tcW w:w="1400" w:type="dxa"/>
          </w:tcPr>
          <w:p w:rsidR="00593620" w:rsidRDefault="000F4C55" w:rsidP="0055746E">
            <w:r>
              <w:t>-</w:t>
            </w:r>
          </w:p>
        </w:tc>
        <w:tc>
          <w:tcPr>
            <w:tcW w:w="1400" w:type="dxa"/>
          </w:tcPr>
          <w:p w:rsidR="00593620" w:rsidRDefault="000F4C55" w:rsidP="0055746E">
            <w:r>
              <w:t>7 200</w:t>
            </w:r>
          </w:p>
        </w:tc>
        <w:tc>
          <w:tcPr>
            <w:tcW w:w="1120" w:type="dxa"/>
          </w:tcPr>
          <w:p w:rsidR="00593620" w:rsidRDefault="000F4C55" w:rsidP="0055746E">
            <w:r>
              <w:t>7 200</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Særskatt på oljeinntekter</w:t>
            </w:r>
          </w:p>
        </w:tc>
        <w:tc>
          <w:tcPr>
            <w:tcW w:w="1400" w:type="dxa"/>
          </w:tcPr>
          <w:p w:rsidR="00593620" w:rsidRDefault="000F4C55" w:rsidP="0055746E">
            <w:r>
              <w:t>-</w:t>
            </w:r>
          </w:p>
        </w:tc>
        <w:tc>
          <w:tcPr>
            <w:tcW w:w="1400" w:type="dxa"/>
          </w:tcPr>
          <w:p w:rsidR="00593620" w:rsidRDefault="000F4C55" w:rsidP="0055746E">
            <w:r>
              <w:t>17 900</w:t>
            </w:r>
          </w:p>
        </w:tc>
        <w:tc>
          <w:tcPr>
            <w:tcW w:w="1120" w:type="dxa"/>
          </w:tcPr>
          <w:p w:rsidR="00593620" w:rsidRDefault="000F4C55" w:rsidP="0055746E">
            <w:r>
              <w:t>17 900</w:t>
            </w:r>
          </w:p>
        </w:tc>
      </w:tr>
      <w:tr w:rsidR="00593620" w:rsidTr="005C121F">
        <w:trPr>
          <w:trHeight w:val="380"/>
        </w:trPr>
        <w:tc>
          <w:tcPr>
            <w:tcW w:w="720" w:type="dxa"/>
          </w:tcPr>
          <w:p w:rsidR="00593620" w:rsidRDefault="00593620" w:rsidP="0055746E"/>
        </w:tc>
        <w:tc>
          <w:tcPr>
            <w:tcW w:w="560" w:type="dxa"/>
          </w:tcPr>
          <w:p w:rsidR="00593620" w:rsidRDefault="000F4C55" w:rsidP="0055746E">
            <w:r>
              <w:t>74</w:t>
            </w:r>
          </w:p>
        </w:tc>
        <w:tc>
          <w:tcPr>
            <w:tcW w:w="4300" w:type="dxa"/>
          </w:tcPr>
          <w:p w:rsidR="00593620" w:rsidRDefault="000F4C55" w:rsidP="0055746E">
            <w:r>
              <w:t>Arealavgift mv.</w:t>
            </w:r>
          </w:p>
        </w:tc>
        <w:tc>
          <w:tcPr>
            <w:tcW w:w="1400" w:type="dxa"/>
          </w:tcPr>
          <w:p w:rsidR="00593620" w:rsidRDefault="000F4C55" w:rsidP="0055746E">
            <w:r>
              <w:t>-</w:t>
            </w:r>
          </w:p>
        </w:tc>
        <w:tc>
          <w:tcPr>
            <w:tcW w:w="1400" w:type="dxa"/>
          </w:tcPr>
          <w:p w:rsidR="00593620" w:rsidRDefault="000F4C55" w:rsidP="0055746E">
            <w:r>
              <w:t>400</w:t>
            </w:r>
          </w:p>
        </w:tc>
        <w:tc>
          <w:tcPr>
            <w:tcW w:w="1120" w:type="dxa"/>
          </w:tcPr>
          <w:p w:rsidR="00593620" w:rsidRDefault="000F4C55" w:rsidP="0055746E">
            <w:r>
              <w:t>400</w:t>
            </w:r>
          </w:p>
        </w:tc>
      </w:tr>
      <w:tr w:rsidR="00593620" w:rsidTr="005C121F">
        <w:trPr>
          <w:trHeight w:val="640"/>
        </w:trPr>
        <w:tc>
          <w:tcPr>
            <w:tcW w:w="720" w:type="dxa"/>
          </w:tcPr>
          <w:p w:rsidR="00593620" w:rsidRDefault="000F4C55" w:rsidP="0055746E">
            <w:r>
              <w:t>5508</w:t>
            </w:r>
          </w:p>
        </w:tc>
        <w:tc>
          <w:tcPr>
            <w:tcW w:w="560" w:type="dxa"/>
          </w:tcPr>
          <w:p w:rsidR="00593620" w:rsidRDefault="00593620" w:rsidP="0055746E"/>
        </w:tc>
        <w:tc>
          <w:tcPr>
            <w:tcW w:w="4300" w:type="dxa"/>
          </w:tcPr>
          <w:p w:rsidR="00593620" w:rsidRDefault="000F4C55" w:rsidP="0055746E">
            <w:r>
              <w:t>Avgift på utslipp av CO</w:t>
            </w:r>
            <w:r>
              <w:rPr>
                <w:rStyle w:val="skrift-senket"/>
                <w:sz w:val="21"/>
                <w:szCs w:val="21"/>
              </w:rPr>
              <w:t>2</w:t>
            </w:r>
            <w:r>
              <w:t xml:space="preserve"> i petroleumsvirksomhet på kontinentalsokkelen</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64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CO</w:t>
            </w:r>
            <w:r>
              <w:rPr>
                <w:rStyle w:val="skrift-senket"/>
                <w:sz w:val="21"/>
                <w:szCs w:val="21"/>
              </w:rPr>
              <w:t>2</w:t>
            </w:r>
            <w:r>
              <w:t>-avgift i petroleumsvirksomheten på kontinentalsokkelen</w:t>
            </w:r>
          </w:p>
        </w:tc>
        <w:tc>
          <w:tcPr>
            <w:tcW w:w="1400" w:type="dxa"/>
          </w:tcPr>
          <w:p w:rsidR="00593620" w:rsidRDefault="000F4C55" w:rsidP="0055746E">
            <w:r>
              <w:t>-</w:t>
            </w:r>
          </w:p>
        </w:tc>
        <w:tc>
          <w:tcPr>
            <w:tcW w:w="1400" w:type="dxa"/>
          </w:tcPr>
          <w:p w:rsidR="00593620" w:rsidRDefault="000F4C55" w:rsidP="0055746E">
            <w:r>
              <w:t>-400</w:t>
            </w:r>
          </w:p>
        </w:tc>
        <w:tc>
          <w:tcPr>
            <w:tcW w:w="1120" w:type="dxa"/>
          </w:tcPr>
          <w:p w:rsidR="00593620" w:rsidRDefault="000F4C55" w:rsidP="0055746E">
            <w:r>
              <w:t>-400</w:t>
            </w:r>
          </w:p>
        </w:tc>
      </w:tr>
      <w:tr w:rsidR="00593620" w:rsidTr="005C121F">
        <w:trPr>
          <w:trHeight w:val="640"/>
        </w:trPr>
        <w:tc>
          <w:tcPr>
            <w:tcW w:w="720" w:type="dxa"/>
          </w:tcPr>
          <w:p w:rsidR="00593620" w:rsidRDefault="000F4C55" w:rsidP="0055746E">
            <w:r>
              <w:t>5509</w:t>
            </w:r>
          </w:p>
        </w:tc>
        <w:tc>
          <w:tcPr>
            <w:tcW w:w="560" w:type="dxa"/>
          </w:tcPr>
          <w:p w:rsidR="00593620" w:rsidRDefault="00593620" w:rsidP="0055746E"/>
        </w:tc>
        <w:tc>
          <w:tcPr>
            <w:tcW w:w="4300" w:type="dxa"/>
          </w:tcPr>
          <w:p w:rsidR="00593620" w:rsidRDefault="000F4C55" w:rsidP="0055746E">
            <w:r>
              <w:t>Avgift på utslipp av NO</w:t>
            </w:r>
            <w:r>
              <w:rPr>
                <w:rStyle w:val="skrift-senket"/>
                <w:sz w:val="21"/>
                <w:szCs w:val="21"/>
              </w:rPr>
              <w:t>X</w:t>
            </w:r>
            <w:r>
              <w:t xml:space="preserve"> i petroleumsvirksomheten på kontinentalsokkelen</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w:t>
            </w:r>
          </w:p>
        </w:tc>
        <w:tc>
          <w:tcPr>
            <w:tcW w:w="1400" w:type="dxa"/>
          </w:tcPr>
          <w:p w:rsidR="00593620" w:rsidRDefault="000F4C55" w:rsidP="0055746E">
            <w:r>
              <w:t>-</w:t>
            </w:r>
          </w:p>
        </w:tc>
        <w:tc>
          <w:tcPr>
            <w:tcW w:w="1400" w:type="dxa"/>
          </w:tcPr>
          <w:p w:rsidR="00593620" w:rsidRDefault="000F4C55" w:rsidP="0055746E">
            <w:r>
              <w:t>-3</w:t>
            </w:r>
          </w:p>
        </w:tc>
        <w:tc>
          <w:tcPr>
            <w:tcW w:w="1120" w:type="dxa"/>
          </w:tcPr>
          <w:p w:rsidR="00593620" w:rsidRDefault="000F4C55" w:rsidP="0055746E">
            <w:r>
              <w:t>-3</w:t>
            </w:r>
          </w:p>
        </w:tc>
      </w:tr>
      <w:tr w:rsidR="00593620" w:rsidTr="005C121F">
        <w:trPr>
          <w:trHeight w:val="380"/>
        </w:trPr>
        <w:tc>
          <w:tcPr>
            <w:tcW w:w="720" w:type="dxa"/>
          </w:tcPr>
          <w:p w:rsidR="00593620" w:rsidRDefault="000F4C55" w:rsidP="0055746E">
            <w:r>
              <w:t>5511</w:t>
            </w:r>
          </w:p>
        </w:tc>
        <w:tc>
          <w:tcPr>
            <w:tcW w:w="560" w:type="dxa"/>
          </w:tcPr>
          <w:p w:rsidR="00593620" w:rsidRDefault="00593620" w:rsidP="0055746E"/>
        </w:tc>
        <w:tc>
          <w:tcPr>
            <w:tcW w:w="4300" w:type="dxa"/>
          </w:tcPr>
          <w:p w:rsidR="00593620" w:rsidRDefault="000F4C55" w:rsidP="0055746E">
            <w:r>
              <w:t>Tollinntekter</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Toll</w:t>
            </w:r>
          </w:p>
        </w:tc>
        <w:tc>
          <w:tcPr>
            <w:tcW w:w="1400" w:type="dxa"/>
          </w:tcPr>
          <w:p w:rsidR="00593620" w:rsidRDefault="000F4C55" w:rsidP="0055746E">
            <w:r>
              <w:t>-</w:t>
            </w:r>
          </w:p>
        </w:tc>
        <w:tc>
          <w:tcPr>
            <w:tcW w:w="1400" w:type="dxa"/>
          </w:tcPr>
          <w:p w:rsidR="00593620" w:rsidRDefault="000F4C55" w:rsidP="0055746E">
            <w:r>
              <w:t>80</w:t>
            </w:r>
          </w:p>
        </w:tc>
        <w:tc>
          <w:tcPr>
            <w:tcW w:w="1120" w:type="dxa"/>
          </w:tcPr>
          <w:p w:rsidR="00593620" w:rsidRDefault="000F4C55" w:rsidP="0055746E">
            <w:r>
              <w:t>80</w:t>
            </w:r>
          </w:p>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Auksjonsinntekter fra tollkvoter</w:t>
            </w:r>
          </w:p>
        </w:tc>
        <w:tc>
          <w:tcPr>
            <w:tcW w:w="1400" w:type="dxa"/>
          </w:tcPr>
          <w:p w:rsidR="00593620" w:rsidRDefault="000F4C55" w:rsidP="0055746E">
            <w:r>
              <w:t>-</w:t>
            </w:r>
          </w:p>
        </w:tc>
        <w:tc>
          <w:tcPr>
            <w:tcW w:w="1400" w:type="dxa"/>
          </w:tcPr>
          <w:p w:rsidR="00593620" w:rsidRDefault="000F4C55" w:rsidP="0055746E">
            <w:r>
              <w:t>25</w:t>
            </w:r>
          </w:p>
        </w:tc>
        <w:tc>
          <w:tcPr>
            <w:tcW w:w="1120" w:type="dxa"/>
          </w:tcPr>
          <w:p w:rsidR="00593620" w:rsidRDefault="000F4C55" w:rsidP="0055746E">
            <w:r>
              <w:t>25</w:t>
            </w:r>
          </w:p>
        </w:tc>
      </w:tr>
      <w:tr w:rsidR="00593620" w:rsidTr="005C121F">
        <w:trPr>
          <w:trHeight w:val="380"/>
        </w:trPr>
        <w:tc>
          <w:tcPr>
            <w:tcW w:w="720" w:type="dxa"/>
          </w:tcPr>
          <w:p w:rsidR="00593620" w:rsidRDefault="000F4C55" w:rsidP="0055746E">
            <w:r>
              <w:t>5521</w:t>
            </w:r>
          </w:p>
        </w:tc>
        <w:tc>
          <w:tcPr>
            <w:tcW w:w="560" w:type="dxa"/>
          </w:tcPr>
          <w:p w:rsidR="00593620" w:rsidRDefault="00593620" w:rsidP="0055746E"/>
        </w:tc>
        <w:tc>
          <w:tcPr>
            <w:tcW w:w="4300" w:type="dxa"/>
          </w:tcPr>
          <w:p w:rsidR="00593620" w:rsidRDefault="000F4C55" w:rsidP="0055746E">
            <w:r>
              <w:t>Merverdiavgift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Merverdiavgift</w:t>
            </w:r>
          </w:p>
        </w:tc>
        <w:tc>
          <w:tcPr>
            <w:tcW w:w="1400" w:type="dxa"/>
          </w:tcPr>
          <w:p w:rsidR="00593620" w:rsidRDefault="000F4C55" w:rsidP="0055746E">
            <w:r>
              <w:t>5</w:t>
            </w:r>
          </w:p>
        </w:tc>
        <w:tc>
          <w:tcPr>
            <w:tcW w:w="1400" w:type="dxa"/>
          </w:tcPr>
          <w:p w:rsidR="00593620" w:rsidRDefault="000F4C55" w:rsidP="0055746E">
            <w:r>
              <w:t>2 495</w:t>
            </w:r>
          </w:p>
        </w:tc>
        <w:tc>
          <w:tcPr>
            <w:tcW w:w="1120" w:type="dxa"/>
          </w:tcPr>
          <w:p w:rsidR="00593620" w:rsidRDefault="000F4C55" w:rsidP="0055746E">
            <w:r>
              <w:t>2 500</w:t>
            </w:r>
          </w:p>
        </w:tc>
      </w:tr>
      <w:tr w:rsidR="00593620" w:rsidTr="005C121F">
        <w:trPr>
          <w:trHeight w:val="380"/>
        </w:trPr>
        <w:tc>
          <w:tcPr>
            <w:tcW w:w="720" w:type="dxa"/>
          </w:tcPr>
          <w:p w:rsidR="00593620" w:rsidRDefault="000F4C55" w:rsidP="0055746E">
            <w:r>
              <w:t>5526</w:t>
            </w:r>
          </w:p>
        </w:tc>
        <w:tc>
          <w:tcPr>
            <w:tcW w:w="560" w:type="dxa"/>
          </w:tcPr>
          <w:p w:rsidR="00593620" w:rsidRDefault="00593620" w:rsidP="0055746E"/>
        </w:tc>
        <w:tc>
          <w:tcPr>
            <w:tcW w:w="4300" w:type="dxa"/>
          </w:tcPr>
          <w:p w:rsidR="00593620" w:rsidRDefault="000F4C55" w:rsidP="0055746E">
            <w:r>
              <w:t>Avgift på alkohol</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alkohol</w:t>
            </w:r>
          </w:p>
        </w:tc>
        <w:tc>
          <w:tcPr>
            <w:tcW w:w="1400" w:type="dxa"/>
          </w:tcPr>
          <w:p w:rsidR="00593620" w:rsidRDefault="000F4C55" w:rsidP="0055746E">
            <w:r>
              <w:t>-7</w:t>
            </w:r>
          </w:p>
        </w:tc>
        <w:tc>
          <w:tcPr>
            <w:tcW w:w="1400" w:type="dxa"/>
          </w:tcPr>
          <w:p w:rsidR="00593620" w:rsidRDefault="000F4C55" w:rsidP="0055746E">
            <w:r>
              <w:t>407</w:t>
            </w:r>
          </w:p>
        </w:tc>
        <w:tc>
          <w:tcPr>
            <w:tcW w:w="1120" w:type="dxa"/>
          </w:tcPr>
          <w:p w:rsidR="00593620" w:rsidRDefault="000F4C55" w:rsidP="0055746E">
            <w:r>
              <w:t>400</w:t>
            </w:r>
          </w:p>
        </w:tc>
      </w:tr>
      <w:tr w:rsidR="00593620" w:rsidTr="005C121F">
        <w:trPr>
          <w:trHeight w:val="380"/>
        </w:trPr>
        <w:tc>
          <w:tcPr>
            <w:tcW w:w="720" w:type="dxa"/>
          </w:tcPr>
          <w:p w:rsidR="00593620" w:rsidRDefault="000F4C55" w:rsidP="0055746E">
            <w:r>
              <w:t>5531</w:t>
            </w:r>
          </w:p>
        </w:tc>
        <w:tc>
          <w:tcPr>
            <w:tcW w:w="560" w:type="dxa"/>
          </w:tcPr>
          <w:p w:rsidR="00593620" w:rsidRDefault="00593620" w:rsidP="0055746E"/>
        </w:tc>
        <w:tc>
          <w:tcPr>
            <w:tcW w:w="4300" w:type="dxa"/>
          </w:tcPr>
          <w:p w:rsidR="00593620" w:rsidRDefault="000F4C55" w:rsidP="0055746E">
            <w:r>
              <w:t>Avgift på tobakkvarer mv.</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tobakkvarer mv.</w:t>
            </w:r>
          </w:p>
        </w:tc>
        <w:tc>
          <w:tcPr>
            <w:tcW w:w="1400" w:type="dxa"/>
          </w:tcPr>
          <w:p w:rsidR="00593620" w:rsidRDefault="000F4C55" w:rsidP="0055746E">
            <w:r>
              <w:t>-</w:t>
            </w:r>
          </w:p>
        </w:tc>
        <w:tc>
          <w:tcPr>
            <w:tcW w:w="1400" w:type="dxa"/>
          </w:tcPr>
          <w:p w:rsidR="00593620" w:rsidRDefault="000F4C55" w:rsidP="0055746E">
            <w:r>
              <w:t>-300</w:t>
            </w:r>
          </w:p>
        </w:tc>
        <w:tc>
          <w:tcPr>
            <w:tcW w:w="1120" w:type="dxa"/>
          </w:tcPr>
          <w:p w:rsidR="00593620" w:rsidRDefault="000F4C55" w:rsidP="0055746E">
            <w:r>
              <w:t>-300</w:t>
            </w:r>
          </w:p>
        </w:tc>
      </w:tr>
      <w:tr w:rsidR="00593620" w:rsidTr="005C121F">
        <w:trPr>
          <w:trHeight w:val="380"/>
        </w:trPr>
        <w:tc>
          <w:tcPr>
            <w:tcW w:w="720" w:type="dxa"/>
          </w:tcPr>
          <w:p w:rsidR="00593620" w:rsidRDefault="000F4C55" w:rsidP="0055746E">
            <w:r>
              <w:t>5536</w:t>
            </w:r>
          </w:p>
        </w:tc>
        <w:tc>
          <w:tcPr>
            <w:tcW w:w="560" w:type="dxa"/>
          </w:tcPr>
          <w:p w:rsidR="00593620" w:rsidRDefault="00593620" w:rsidP="0055746E"/>
        </w:tc>
        <w:tc>
          <w:tcPr>
            <w:tcW w:w="4300" w:type="dxa"/>
          </w:tcPr>
          <w:p w:rsidR="00593620" w:rsidRDefault="000F4C55" w:rsidP="0055746E">
            <w:r>
              <w:t>Avgift på motorvogner mv.</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Engangsavgift</w:t>
            </w:r>
          </w:p>
        </w:tc>
        <w:tc>
          <w:tcPr>
            <w:tcW w:w="1400" w:type="dxa"/>
          </w:tcPr>
          <w:p w:rsidR="00593620" w:rsidRDefault="000F4C55" w:rsidP="0055746E">
            <w:r>
              <w:t>5</w:t>
            </w:r>
          </w:p>
        </w:tc>
        <w:tc>
          <w:tcPr>
            <w:tcW w:w="1400" w:type="dxa"/>
          </w:tcPr>
          <w:p w:rsidR="00593620" w:rsidRDefault="000F4C55" w:rsidP="0055746E">
            <w:r>
              <w:t>-940</w:t>
            </w:r>
          </w:p>
        </w:tc>
        <w:tc>
          <w:tcPr>
            <w:tcW w:w="1120" w:type="dxa"/>
          </w:tcPr>
          <w:p w:rsidR="00593620" w:rsidRDefault="000F4C55" w:rsidP="0055746E">
            <w:r>
              <w:t>-935</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Trafikkforsikringsavgift</w:t>
            </w:r>
          </w:p>
        </w:tc>
        <w:tc>
          <w:tcPr>
            <w:tcW w:w="1400" w:type="dxa"/>
          </w:tcPr>
          <w:p w:rsidR="00593620" w:rsidRDefault="000F4C55" w:rsidP="0055746E">
            <w:r>
              <w:t>-</w:t>
            </w:r>
          </w:p>
        </w:tc>
        <w:tc>
          <w:tcPr>
            <w:tcW w:w="1400" w:type="dxa"/>
          </w:tcPr>
          <w:p w:rsidR="00593620" w:rsidRDefault="000F4C55" w:rsidP="0055746E">
            <w:r>
              <w:t>-200</w:t>
            </w:r>
          </w:p>
        </w:tc>
        <w:tc>
          <w:tcPr>
            <w:tcW w:w="1120" w:type="dxa"/>
          </w:tcPr>
          <w:p w:rsidR="00593620" w:rsidRDefault="000F4C55" w:rsidP="0055746E">
            <w:r>
              <w:t>-200</w:t>
            </w:r>
          </w:p>
        </w:tc>
      </w:tr>
      <w:tr w:rsidR="00593620" w:rsidTr="005C121F">
        <w:trPr>
          <w:trHeight w:val="380"/>
        </w:trPr>
        <w:tc>
          <w:tcPr>
            <w:tcW w:w="720" w:type="dxa"/>
          </w:tcPr>
          <w:p w:rsidR="00593620" w:rsidRDefault="00593620" w:rsidP="0055746E"/>
        </w:tc>
        <w:tc>
          <w:tcPr>
            <w:tcW w:w="560" w:type="dxa"/>
          </w:tcPr>
          <w:p w:rsidR="00593620" w:rsidRDefault="000F4C55" w:rsidP="0055746E">
            <w:r>
              <w:t>73</w:t>
            </w:r>
          </w:p>
        </w:tc>
        <w:tc>
          <w:tcPr>
            <w:tcW w:w="4300" w:type="dxa"/>
          </w:tcPr>
          <w:p w:rsidR="00593620" w:rsidRDefault="000F4C55" w:rsidP="0055746E">
            <w:r>
              <w:t>Vektårsavgift</w:t>
            </w:r>
          </w:p>
        </w:tc>
        <w:tc>
          <w:tcPr>
            <w:tcW w:w="1400" w:type="dxa"/>
          </w:tcPr>
          <w:p w:rsidR="00593620" w:rsidRDefault="000F4C55" w:rsidP="0055746E">
            <w:r>
              <w:t>-</w:t>
            </w:r>
          </w:p>
        </w:tc>
        <w:tc>
          <w:tcPr>
            <w:tcW w:w="1400" w:type="dxa"/>
          </w:tcPr>
          <w:p w:rsidR="00593620" w:rsidRDefault="000F4C55" w:rsidP="0055746E">
            <w:r>
              <w:t>-10</w:t>
            </w:r>
          </w:p>
        </w:tc>
        <w:tc>
          <w:tcPr>
            <w:tcW w:w="1120" w:type="dxa"/>
          </w:tcPr>
          <w:p w:rsidR="00593620" w:rsidRDefault="000F4C55" w:rsidP="0055746E">
            <w:r>
              <w:t>-10</w:t>
            </w:r>
          </w:p>
        </w:tc>
      </w:tr>
      <w:tr w:rsidR="00593620" w:rsidTr="005C121F">
        <w:trPr>
          <w:trHeight w:val="580"/>
        </w:trPr>
        <w:tc>
          <w:tcPr>
            <w:tcW w:w="720" w:type="dxa"/>
          </w:tcPr>
          <w:p w:rsidR="00593620" w:rsidRDefault="00593620" w:rsidP="0055746E"/>
        </w:tc>
        <w:tc>
          <w:tcPr>
            <w:tcW w:w="560" w:type="dxa"/>
          </w:tcPr>
          <w:p w:rsidR="00593620" w:rsidRDefault="000F4C55" w:rsidP="0055746E">
            <w:r>
              <w:t>75</w:t>
            </w:r>
          </w:p>
        </w:tc>
        <w:tc>
          <w:tcPr>
            <w:tcW w:w="4300" w:type="dxa"/>
          </w:tcPr>
          <w:p w:rsidR="00593620" w:rsidRDefault="000F4C55" w:rsidP="0055746E">
            <w:r>
              <w:t>Omregistreringsavgift</w:t>
            </w:r>
          </w:p>
        </w:tc>
        <w:tc>
          <w:tcPr>
            <w:tcW w:w="1400" w:type="dxa"/>
          </w:tcPr>
          <w:p w:rsidR="00593620" w:rsidRDefault="000F4C55" w:rsidP="0055746E">
            <w:r>
              <w:t>-</w:t>
            </w:r>
          </w:p>
        </w:tc>
        <w:tc>
          <w:tcPr>
            <w:tcW w:w="1400" w:type="dxa"/>
          </w:tcPr>
          <w:p w:rsidR="00593620" w:rsidRDefault="000F4C55" w:rsidP="0055746E">
            <w:r>
              <w:t>-30</w:t>
            </w:r>
          </w:p>
        </w:tc>
        <w:tc>
          <w:tcPr>
            <w:tcW w:w="1120" w:type="dxa"/>
          </w:tcPr>
          <w:p w:rsidR="00593620" w:rsidRDefault="000F4C55" w:rsidP="0055746E">
            <w:r>
              <w:t>-30</w:t>
            </w:r>
          </w:p>
        </w:tc>
      </w:tr>
      <w:tr w:rsidR="00593620" w:rsidTr="005C121F">
        <w:trPr>
          <w:trHeight w:val="380"/>
        </w:trPr>
        <w:tc>
          <w:tcPr>
            <w:tcW w:w="720" w:type="dxa"/>
          </w:tcPr>
          <w:p w:rsidR="00593620" w:rsidRDefault="000F4C55" w:rsidP="0055746E">
            <w:r>
              <w:t>5538</w:t>
            </w:r>
          </w:p>
        </w:tc>
        <w:tc>
          <w:tcPr>
            <w:tcW w:w="560" w:type="dxa"/>
          </w:tcPr>
          <w:p w:rsidR="00593620" w:rsidRDefault="00593620" w:rsidP="0055746E"/>
        </w:tc>
        <w:tc>
          <w:tcPr>
            <w:tcW w:w="4300" w:type="dxa"/>
          </w:tcPr>
          <w:p w:rsidR="00593620" w:rsidRDefault="000F4C55" w:rsidP="0055746E">
            <w:r>
              <w:t>Veibruksavgift på drivstoff</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Veibruksavgift på bensin</w:t>
            </w:r>
          </w:p>
        </w:tc>
        <w:tc>
          <w:tcPr>
            <w:tcW w:w="1400" w:type="dxa"/>
          </w:tcPr>
          <w:p w:rsidR="00593620" w:rsidRDefault="000F4C55" w:rsidP="0055746E">
            <w:r>
              <w:t>-</w:t>
            </w:r>
          </w:p>
        </w:tc>
        <w:tc>
          <w:tcPr>
            <w:tcW w:w="1400" w:type="dxa"/>
          </w:tcPr>
          <w:p w:rsidR="00593620" w:rsidRDefault="000F4C55" w:rsidP="0055746E">
            <w:r>
              <w:t>500</w:t>
            </w:r>
          </w:p>
        </w:tc>
        <w:tc>
          <w:tcPr>
            <w:tcW w:w="1120" w:type="dxa"/>
          </w:tcPr>
          <w:p w:rsidR="00593620" w:rsidRDefault="000F4C55" w:rsidP="0055746E">
            <w:r>
              <w:t>500</w:t>
            </w:r>
          </w:p>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Veibruksavgift på autodiesel</w:t>
            </w:r>
          </w:p>
        </w:tc>
        <w:tc>
          <w:tcPr>
            <w:tcW w:w="1400" w:type="dxa"/>
          </w:tcPr>
          <w:p w:rsidR="00593620" w:rsidRDefault="000F4C55" w:rsidP="0055746E">
            <w:r>
              <w:t>-</w:t>
            </w:r>
          </w:p>
        </w:tc>
        <w:tc>
          <w:tcPr>
            <w:tcW w:w="1400" w:type="dxa"/>
          </w:tcPr>
          <w:p w:rsidR="00593620" w:rsidRDefault="000F4C55" w:rsidP="0055746E">
            <w:r>
              <w:t>800</w:t>
            </w:r>
          </w:p>
        </w:tc>
        <w:tc>
          <w:tcPr>
            <w:tcW w:w="1120" w:type="dxa"/>
          </w:tcPr>
          <w:p w:rsidR="00593620" w:rsidRDefault="000F4C55" w:rsidP="0055746E">
            <w:r>
              <w:t>800</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Veibruksavgift på naturgass og LPG</w:t>
            </w:r>
          </w:p>
        </w:tc>
        <w:tc>
          <w:tcPr>
            <w:tcW w:w="1400" w:type="dxa"/>
          </w:tcPr>
          <w:p w:rsidR="00593620" w:rsidRDefault="000F4C55" w:rsidP="0055746E">
            <w:r>
              <w:t>-</w:t>
            </w:r>
          </w:p>
        </w:tc>
        <w:tc>
          <w:tcPr>
            <w:tcW w:w="1400" w:type="dxa"/>
          </w:tcPr>
          <w:p w:rsidR="00593620" w:rsidRDefault="000F4C55" w:rsidP="0055746E">
            <w:r>
              <w:t>-2</w:t>
            </w:r>
          </w:p>
        </w:tc>
        <w:tc>
          <w:tcPr>
            <w:tcW w:w="1120" w:type="dxa"/>
          </w:tcPr>
          <w:p w:rsidR="00593620" w:rsidRDefault="000F4C55" w:rsidP="0055746E">
            <w:r>
              <w:t>-2</w:t>
            </w:r>
          </w:p>
        </w:tc>
      </w:tr>
      <w:tr w:rsidR="00593620" w:rsidTr="005C121F">
        <w:trPr>
          <w:trHeight w:val="380"/>
        </w:trPr>
        <w:tc>
          <w:tcPr>
            <w:tcW w:w="720" w:type="dxa"/>
          </w:tcPr>
          <w:p w:rsidR="00593620" w:rsidRDefault="000F4C55" w:rsidP="0055746E">
            <w:r>
              <w:t>5541</w:t>
            </w:r>
          </w:p>
        </w:tc>
        <w:tc>
          <w:tcPr>
            <w:tcW w:w="560" w:type="dxa"/>
          </w:tcPr>
          <w:p w:rsidR="00593620" w:rsidRDefault="00593620" w:rsidP="0055746E"/>
        </w:tc>
        <w:tc>
          <w:tcPr>
            <w:tcW w:w="4300" w:type="dxa"/>
          </w:tcPr>
          <w:p w:rsidR="00593620" w:rsidRDefault="000F4C55" w:rsidP="0055746E">
            <w:r>
              <w:t>Avgift på elektrisk kraft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elektrisk kraft</w:t>
            </w:r>
          </w:p>
        </w:tc>
        <w:tc>
          <w:tcPr>
            <w:tcW w:w="1400" w:type="dxa"/>
          </w:tcPr>
          <w:p w:rsidR="00593620" w:rsidRDefault="000F4C55" w:rsidP="0055746E">
            <w:r>
              <w:t>-</w:t>
            </w:r>
          </w:p>
        </w:tc>
        <w:tc>
          <w:tcPr>
            <w:tcW w:w="1400" w:type="dxa"/>
          </w:tcPr>
          <w:p w:rsidR="00593620" w:rsidRDefault="000F4C55" w:rsidP="0055746E">
            <w:r>
              <w:t>100</w:t>
            </w:r>
          </w:p>
        </w:tc>
        <w:tc>
          <w:tcPr>
            <w:tcW w:w="1120" w:type="dxa"/>
          </w:tcPr>
          <w:p w:rsidR="00593620" w:rsidRDefault="000F4C55" w:rsidP="0055746E">
            <w:r>
              <w:t>100</w:t>
            </w:r>
          </w:p>
        </w:tc>
      </w:tr>
      <w:tr w:rsidR="00593620" w:rsidTr="005C121F">
        <w:trPr>
          <w:trHeight w:val="380"/>
        </w:trPr>
        <w:tc>
          <w:tcPr>
            <w:tcW w:w="720" w:type="dxa"/>
          </w:tcPr>
          <w:p w:rsidR="00593620" w:rsidRDefault="000F4C55" w:rsidP="0055746E">
            <w:r>
              <w:t>5542</w:t>
            </w:r>
          </w:p>
        </w:tc>
        <w:tc>
          <w:tcPr>
            <w:tcW w:w="560" w:type="dxa"/>
          </w:tcPr>
          <w:p w:rsidR="00593620" w:rsidRDefault="00593620" w:rsidP="0055746E"/>
        </w:tc>
        <w:tc>
          <w:tcPr>
            <w:tcW w:w="4300" w:type="dxa"/>
          </w:tcPr>
          <w:p w:rsidR="00593620" w:rsidRDefault="000F4C55" w:rsidP="0055746E">
            <w:r>
              <w:t>Avgift på mineralolje mv.</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Grunnavgift på mineralolje mv.</w:t>
            </w:r>
          </w:p>
        </w:tc>
        <w:tc>
          <w:tcPr>
            <w:tcW w:w="1400" w:type="dxa"/>
          </w:tcPr>
          <w:p w:rsidR="00593620" w:rsidRDefault="000F4C55" w:rsidP="0055746E">
            <w:r>
              <w:t>-</w:t>
            </w:r>
          </w:p>
        </w:tc>
        <w:tc>
          <w:tcPr>
            <w:tcW w:w="1400" w:type="dxa"/>
          </w:tcPr>
          <w:p w:rsidR="00593620" w:rsidRDefault="000F4C55" w:rsidP="0055746E">
            <w:r>
              <w:t>200</w:t>
            </w:r>
          </w:p>
        </w:tc>
        <w:tc>
          <w:tcPr>
            <w:tcW w:w="1120" w:type="dxa"/>
          </w:tcPr>
          <w:p w:rsidR="00593620" w:rsidRDefault="000F4C55" w:rsidP="0055746E">
            <w:r>
              <w:t>200</w:t>
            </w:r>
          </w:p>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Avgift på smøreolje mv.</w:t>
            </w:r>
          </w:p>
        </w:tc>
        <w:tc>
          <w:tcPr>
            <w:tcW w:w="1400" w:type="dxa"/>
          </w:tcPr>
          <w:p w:rsidR="00593620" w:rsidRDefault="000F4C55" w:rsidP="0055746E">
            <w:r>
              <w:t>-</w:t>
            </w:r>
          </w:p>
        </w:tc>
        <w:tc>
          <w:tcPr>
            <w:tcW w:w="1400" w:type="dxa"/>
          </w:tcPr>
          <w:p w:rsidR="00593620" w:rsidRDefault="000F4C55" w:rsidP="0055746E">
            <w:r>
              <w:t>1</w:t>
            </w:r>
          </w:p>
        </w:tc>
        <w:tc>
          <w:tcPr>
            <w:tcW w:w="1120" w:type="dxa"/>
          </w:tcPr>
          <w:p w:rsidR="00593620" w:rsidRDefault="000F4C55" w:rsidP="0055746E">
            <w:r>
              <w:t>1</w:t>
            </w:r>
          </w:p>
        </w:tc>
      </w:tr>
      <w:tr w:rsidR="00593620" w:rsidTr="005C121F">
        <w:trPr>
          <w:trHeight w:val="380"/>
        </w:trPr>
        <w:tc>
          <w:tcPr>
            <w:tcW w:w="720" w:type="dxa"/>
          </w:tcPr>
          <w:p w:rsidR="00593620" w:rsidRDefault="000F4C55" w:rsidP="0055746E">
            <w:r>
              <w:t>5543</w:t>
            </w:r>
          </w:p>
        </w:tc>
        <w:tc>
          <w:tcPr>
            <w:tcW w:w="560" w:type="dxa"/>
          </w:tcPr>
          <w:p w:rsidR="00593620" w:rsidRDefault="00593620" w:rsidP="0055746E"/>
        </w:tc>
        <w:tc>
          <w:tcPr>
            <w:tcW w:w="4300" w:type="dxa"/>
          </w:tcPr>
          <w:p w:rsidR="00593620" w:rsidRDefault="000F4C55" w:rsidP="0055746E">
            <w:r>
              <w:t>Miljøavgift på mineralske produkter mv.</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CO</w:t>
            </w:r>
            <w:r>
              <w:rPr>
                <w:rStyle w:val="skrift-senket"/>
                <w:sz w:val="21"/>
                <w:szCs w:val="21"/>
              </w:rPr>
              <w:t>2</w:t>
            </w:r>
            <w:r>
              <w:t>-avgift</w:t>
            </w:r>
          </w:p>
        </w:tc>
        <w:tc>
          <w:tcPr>
            <w:tcW w:w="1400" w:type="dxa"/>
          </w:tcPr>
          <w:p w:rsidR="00593620" w:rsidRDefault="000F4C55" w:rsidP="0055746E">
            <w:r>
              <w:t>-</w:t>
            </w:r>
          </w:p>
        </w:tc>
        <w:tc>
          <w:tcPr>
            <w:tcW w:w="1400" w:type="dxa"/>
          </w:tcPr>
          <w:p w:rsidR="00593620" w:rsidRDefault="000F4C55" w:rsidP="0055746E">
            <w:r>
              <w:t>761</w:t>
            </w:r>
          </w:p>
        </w:tc>
        <w:tc>
          <w:tcPr>
            <w:tcW w:w="1120" w:type="dxa"/>
          </w:tcPr>
          <w:p w:rsidR="00593620" w:rsidRDefault="000F4C55" w:rsidP="0055746E">
            <w:r>
              <w:t>761</w:t>
            </w:r>
          </w:p>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Svovelavgift</w:t>
            </w:r>
          </w:p>
        </w:tc>
        <w:tc>
          <w:tcPr>
            <w:tcW w:w="1400" w:type="dxa"/>
          </w:tcPr>
          <w:p w:rsidR="00593620" w:rsidRDefault="000F4C55" w:rsidP="0055746E">
            <w:r>
              <w:t>-</w:t>
            </w:r>
          </w:p>
        </w:tc>
        <w:tc>
          <w:tcPr>
            <w:tcW w:w="1400" w:type="dxa"/>
          </w:tcPr>
          <w:p w:rsidR="00593620" w:rsidRDefault="000F4C55" w:rsidP="0055746E">
            <w:r>
              <w:t>-2</w:t>
            </w:r>
          </w:p>
        </w:tc>
        <w:tc>
          <w:tcPr>
            <w:tcW w:w="1120" w:type="dxa"/>
          </w:tcPr>
          <w:p w:rsidR="00593620" w:rsidRDefault="000F4C55" w:rsidP="0055746E">
            <w:r>
              <w:t>-2</w:t>
            </w:r>
          </w:p>
        </w:tc>
      </w:tr>
      <w:tr w:rsidR="00593620" w:rsidTr="005C121F">
        <w:trPr>
          <w:trHeight w:val="380"/>
        </w:trPr>
        <w:tc>
          <w:tcPr>
            <w:tcW w:w="720" w:type="dxa"/>
          </w:tcPr>
          <w:p w:rsidR="00593620" w:rsidRDefault="000F4C55" w:rsidP="0055746E">
            <w:r>
              <w:t>5547</w:t>
            </w:r>
          </w:p>
        </w:tc>
        <w:tc>
          <w:tcPr>
            <w:tcW w:w="560" w:type="dxa"/>
          </w:tcPr>
          <w:p w:rsidR="00593620" w:rsidRDefault="00593620" w:rsidP="0055746E"/>
        </w:tc>
        <w:tc>
          <w:tcPr>
            <w:tcW w:w="4300" w:type="dxa"/>
          </w:tcPr>
          <w:p w:rsidR="00593620" w:rsidRDefault="000F4C55" w:rsidP="0055746E">
            <w:r>
              <w:t>Avgift på helse- og miljøskadelige kjemikalier</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Trikloreten (TRI)</w:t>
            </w:r>
          </w:p>
        </w:tc>
        <w:tc>
          <w:tcPr>
            <w:tcW w:w="1400" w:type="dxa"/>
          </w:tcPr>
          <w:p w:rsidR="00593620" w:rsidRDefault="000F4C55" w:rsidP="0055746E">
            <w:r>
              <w:t>-</w:t>
            </w:r>
          </w:p>
        </w:tc>
        <w:tc>
          <w:tcPr>
            <w:tcW w:w="1400" w:type="dxa"/>
          </w:tcPr>
          <w:p w:rsidR="00593620" w:rsidRDefault="000F4C55" w:rsidP="0055746E">
            <w:r>
              <w:t>-1</w:t>
            </w:r>
          </w:p>
        </w:tc>
        <w:tc>
          <w:tcPr>
            <w:tcW w:w="1120" w:type="dxa"/>
          </w:tcPr>
          <w:p w:rsidR="00593620" w:rsidRDefault="000F4C55" w:rsidP="0055746E">
            <w:r>
              <w:t>-1</w:t>
            </w:r>
          </w:p>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Tetrakloreten (PER)</w:t>
            </w:r>
          </w:p>
        </w:tc>
        <w:tc>
          <w:tcPr>
            <w:tcW w:w="1400" w:type="dxa"/>
          </w:tcPr>
          <w:p w:rsidR="00593620" w:rsidRDefault="000F4C55" w:rsidP="0055746E">
            <w:r>
              <w:t>-</w:t>
            </w:r>
          </w:p>
        </w:tc>
        <w:tc>
          <w:tcPr>
            <w:tcW w:w="1400" w:type="dxa"/>
          </w:tcPr>
          <w:p w:rsidR="00593620" w:rsidRDefault="000F4C55" w:rsidP="0055746E">
            <w:r>
              <w:t>-1</w:t>
            </w:r>
          </w:p>
        </w:tc>
        <w:tc>
          <w:tcPr>
            <w:tcW w:w="1120" w:type="dxa"/>
          </w:tcPr>
          <w:p w:rsidR="00593620" w:rsidRDefault="000F4C55" w:rsidP="0055746E">
            <w:r>
              <w:t>-1</w:t>
            </w:r>
          </w:p>
        </w:tc>
      </w:tr>
      <w:tr w:rsidR="00593620" w:rsidTr="005C121F">
        <w:trPr>
          <w:trHeight w:val="380"/>
        </w:trPr>
        <w:tc>
          <w:tcPr>
            <w:tcW w:w="720" w:type="dxa"/>
          </w:tcPr>
          <w:p w:rsidR="00593620" w:rsidRDefault="000F4C55" w:rsidP="0055746E">
            <w:r>
              <w:t>5548</w:t>
            </w:r>
          </w:p>
        </w:tc>
        <w:tc>
          <w:tcPr>
            <w:tcW w:w="560" w:type="dxa"/>
          </w:tcPr>
          <w:p w:rsidR="00593620" w:rsidRDefault="00593620" w:rsidP="0055746E"/>
        </w:tc>
        <w:tc>
          <w:tcPr>
            <w:tcW w:w="4300" w:type="dxa"/>
          </w:tcPr>
          <w:p w:rsidR="00593620" w:rsidRDefault="000F4C55" w:rsidP="0055746E">
            <w:r>
              <w:t>Miljøavgift på visse klimagasser</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64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hydrofluorkarboner (HFK) og perfluorkarboner (PFK)</w:t>
            </w:r>
          </w:p>
        </w:tc>
        <w:tc>
          <w:tcPr>
            <w:tcW w:w="1400" w:type="dxa"/>
          </w:tcPr>
          <w:p w:rsidR="00593620" w:rsidRDefault="000F4C55" w:rsidP="0055746E">
            <w:r>
              <w:t>-</w:t>
            </w:r>
          </w:p>
        </w:tc>
        <w:tc>
          <w:tcPr>
            <w:tcW w:w="1400" w:type="dxa"/>
          </w:tcPr>
          <w:p w:rsidR="00593620" w:rsidRDefault="000F4C55" w:rsidP="0055746E">
            <w:r>
              <w:t>-160</w:t>
            </w:r>
          </w:p>
        </w:tc>
        <w:tc>
          <w:tcPr>
            <w:tcW w:w="1120" w:type="dxa"/>
          </w:tcPr>
          <w:p w:rsidR="00593620" w:rsidRDefault="000F4C55" w:rsidP="0055746E">
            <w:r>
              <w:t>-160</w:t>
            </w:r>
          </w:p>
        </w:tc>
      </w:tr>
      <w:tr w:rsidR="00593620" w:rsidTr="005C121F">
        <w:trPr>
          <w:trHeight w:val="380"/>
        </w:trPr>
        <w:tc>
          <w:tcPr>
            <w:tcW w:w="720" w:type="dxa"/>
          </w:tcPr>
          <w:p w:rsidR="00593620" w:rsidRDefault="000F4C55" w:rsidP="0055746E">
            <w:r>
              <w:t>5549</w:t>
            </w:r>
          </w:p>
        </w:tc>
        <w:tc>
          <w:tcPr>
            <w:tcW w:w="560" w:type="dxa"/>
          </w:tcPr>
          <w:p w:rsidR="00593620" w:rsidRDefault="00593620" w:rsidP="0055746E"/>
        </w:tc>
        <w:tc>
          <w:tcPr>
            <w:tcW w:w="4300" w:type="dxa"/>
          </w:tcPr>
          <w:p w:rsidR="00593620" w:rsidRDefault="000F4C55" w:rsidP="0055746E">
            <w:r>
              <w:t>Avgift på utslipp av NO</w:t>
            </w:r>
            <w:r>
              <w:rPr>
                <w:rStyle w:val="skrift-senket"/>
                <w:sz w:val="21"/>
                <w:szCs w:val="21"/>
              </w:rPr>
              <w:t>X</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utslipp av NO</w:t>
            </w:r>
            <w:r>
              <w:rPr>
                <w:rStyle w:val="skrift-senket"/>
                <w:sz w:val="21"/>
                <w:szCs w:val="21"/>
              </w:rPr>
              <w:t>X</w:t>
            </w:r>
          </w:p>
        </w:tc>
        <w:tc>
          <w:tcPr>
            <w:tcW w:w="1400" w:type="dxa"/>
          </w:tcPr>
          <w:p w:rsidR="00593620" w:rsidRDefault="000F4C55" w:rsidP="0055746E">
            <w:r>
              <w:t>-</w:t>
            </w:r>
          </w:p>
        </w:tc>
        <w:tc>
          <w:tcPr>
            <w:tcW w:w="1400" w:type="dxa"/>
          </w:tcPr>
          <w:p w:rsidR="00593620" w:rsidRDefault="000F4C55" w:rsidP="0055746E">
            <w:r>
              <w:t>7</w:t>
            </w:r>
          </w:p>
        </w:tc>
        <w:tc>
          <w:tcPr>
            <w:tcW w:w="1120" w:type="dxa"/>
          </w:tcPr>
          <w:p w:rsidR="00593620" w:rsidRDefault="000F4C55" w:rsidP="0055746E">
            <w:r>
              <w:t>7</w:t>
            </w:r>
          </w:p>
        </w:tc>
      </w:tr>
      <w:tr w:rsidR="00593620" w:rsidTr="005C121F">
        <w:trPr>
          <w:trHeight w:val="380"/>
        </w:trPr>
        <w:tc>
          <w:tcPr>
            <w:tcW w:w="720" w:type="dxa"/>
          </w:tcPr>
          <w:p w:rsidR="00593620" w:rsidRDefault="000F4C55" w:rsidP="0055746E">
            <w:r>
              <w:t>5551</w:t>
            </w:r>
          </w:p>
        </w:tc>
        <w:tc>
          <w:tcPr>
            <w:tcW w:w="560" w:type="dxa"/>
          </w:tcPr>
          <w:p w:rsidR="00593620" w:rsidRDefault="00593620" w:rsidP="0055746E"/>
        </w:tc>
        <w:tc>
          <w:tcPr>
            <w:tcW w:w="4300" w:type="dxa"/>
          </w:tcPr>
          <w:p w:rsidR="00593620" w:rsidRDefault="000F4C55" w:rsidP="0055746E">
            <w:r>
              <w:t>Avgifter knyttet til mineralvirksomhet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64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knyttet til andre undersjøiske naturforekomster enn petroleum</w:t>
            </w:r>
          </w:p>
        </w:tc>
        <w:tc>
          <w:tcPr>
            <w:tcW w:w="1400" w:type="dxa"/>
          </w:tcPr>
          <w:p w:rsidR="00593620" w:rsidRDefault="000F4C55" w:rsidP="0055746E">
            <w:r>
              <w:t>-</w:t>
            </w:r>
          </w:p>
        </w:tc>
        <w:tc>
          <w:tcPr>
            <w:tcW w:w="1400" w:type="dxa"/>
          </w:tcPr>
          <w:p w:rsidR="00593620" w:rsidRDefault="000F4C55" w:rsidP="0055746E">
            <w:r>
              <w:t>0</w:t>
            </w:r>
          </w:p>
        </w:tc>
        <w:tc>
          <w:tcPr>
            <w:tcW w:w="1120" w:type="dxa"/>
          </w:tcPr>
          <w:p w:rsidR="00593620" w:rsidRDefault="000F4C55" w:rsidP="0055746E">
            <w:r>
              <w:t>0</w:t>
            </w:r>
          </w:p>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Årsavgift knyttet til mineraler</w:t>
            </w:r>
          </w:p>
        </w:tc>
        <w:tc>
          <w:tcPr>
            <w:tcW w:w="1400" w:type="dxa"/>
          </w:tcPr>
          <w:p w:rsidR="00593620" w:rsidRDefault="000F4C55" w:rsidP="0055746E">
            <w:r>
              <w:t>-</w:t>
            </w:r>
          </w:p>
        </w:tc>
        <w:tc>
          <w:tcPr>
            <w:tcW w:w="1400" w:type="dxa"/>
          </w:tcPr>
          <w:p w:rsidR="00593620" w:rsidRDefault="000F4C55" w:rsidP="0055746E">
            <w:r>
              <w:t>2</w:t>
            </w:r>
          </w:p>
        </w:tc>
        <w:tc>
          <w:tcPr>
            <w:tcW w:w="1120" w:type="dxa"/>
          </w:tcPr>
          <w:p w:rsidR="00593620" w:rsidRDefault="000F4C55" w:rsidP="0055746E">
            <w:r>
              <w:t>2</w:t>
            </w:r>
          </w:p>
        </w:tc>
      </w:tr>
      <w:tr w:rsidR="00593620" w:rsidTr="005C121F">
        <w:trPr>
          <w:trHeight w:val="380"/>
        </w:trPr>
        <w:tc>
          <w:tcPr>
            <w:tcW w:w="720" w:type="dxa"/>
          </w:tcPr>
          <w:p w:rsidR="00593620" w:rsidRDefault="000F4C55" w:rsidP="0055746E">
            <w:r>
              <w:t>5555</w:t>
            </w:r>
          </w:p>
        </w:tc>
        <w:tc>
          <w:tcPr>
            <w:tcW w:w="560" w:type="dxa"/>
          </w:tcPr>
          <w:p w:rsidR="00593620" w:rsidRDefault="00593620" w:rsidP="0055746E"/>
        </w:tc>
        <w:tc>
          <w:tcPr>
            <w:tcW w:w="4300" w:type="dxa"/>
          </w:tcPr>
          <w:p w:rsidR="00593620" w:rsidRDefault="000F4C55" w:rsidP="0055746E">
            <w:r>
              <w:t>Avgift på sjokolade- og sukkervarer mv.</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sjokolade- og sukkervarer mv.</w:t>
            </w:r>
          </w:p>
        </w:tc>
        <w:tc>
          <w:tcPr>
            <w:tcW w:w="1400" w:type="dxa"/>
          </w:tcPr>
          <w:p w:rsidR="00593620" w:rsidRDefault="000F4C55" w:rsidP="0055746E">
            <w:r>
              <w:t>-</w:t>
            </w:r>
          </w:p>
        </w:tc>
        <w:tc>
          <w:tcPr>
            <w:tcW w:w="1400" w:type="dxa"/>
          </w:tcPr>
          <w:p w:rsidR="00593620" w:rsidRDefault="000F4C55" w:rsidP="0055746E">
            <w:r>
              <w:t>-320</w:t>
            </w:r>
          </w:p>
        </w:tc>
        <w:tc>
          <w:tcPr>
            <w:tcW w:w="1120" w:type="dxa"/>
          </w:tcPr>
          <w:p w:rsidR="00593620" w:rsidRDefault="000F4C55" w:rsidP="0055746E">
            <w:r>
              <w:t>-320</w:t>
            </w:r>
          </w:p>
        </w:tc>
      </w:tr>
      <w:tr w:rsidR="00593620" w:rsidTr="005C121F">
        <w:trPr>
          <w:trHeight w:val="380"/>
        </w:trPr>
        <w:tc>
          <w:tcPr>
            <w:tcW w:w="720" w:type="dxa"/>
          </w:tcPr>
          <w:p w:rsidR="00593620" w:rsidRDefault="000F4C55" w:rsidP="0055746E">
            <w:r>
              <w:t>5556</w:t>
            </w:r>
          </w:p>
        </w:tc>
        <w:tc>
          <w:tcPr>
            <w:tcW w:w="560" w:type="dxa"/>
          </w:tcPr>
          <w:p w:rsidR="00593620" w:rsidRDefault="00593620" w:rsidP="0055746E"/>
        </w:tc>
        <w:tc>
          <w:tcPr>
            <w:tcW w:w="4300" w:type="dxa"/>
          </w:tcPr>
          <w:p w:rsidR="00593620" w:rsidRDefault="000F4C55" w:rsidP="0055746E">
            <w:r>
              <w:t>Avgift på alkoholfrie drikkevarer mv.</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alkoholfrie drikkevarer mv.</w:t>
            </w:r>
          </w:p>
        </w:tc>
        <w:tc>
          <w:tcPr>
            <w:tcW w:w="1400" w:type="dxa"/>
          </w:tcPr>
          <w:p w:rsidR="00593620" w:rsidRDefault="000F4C55" w:rsidP="0055746E">
            <w:r>
              <w:t>-</w:t>
            </w:r>
          </w:p>
        </w:tc>
        <w:tc>
          <w:tcPr>
            <w:tcW w:w="1400" w:type="dxa"/>
          </w:tcPr>
          <w:p w:rsidR="00593620" w:rsidRDefault="000F4C55" w:rsidP="0055746E">
            <w:r>
              <w:t>-270</w:t>
            </w:r>
          </w:p>
        </w:tc>
        <w:tc>
          <w:tcPr>
            <w:tcW w:w="1120" w:type="dxa"/>
          </w:tcPr>
          <w:p w:rsidR="00593620" w:rsidRDefault="000F4C55" w:rsidP="0055746E">
            <w:r>
              <w:t>-270</w:t>
            </w:r>
          </w:p>
        </w:tc>
      </w:tr>
      <w:tr w:rsidR="00593620" w:rsidTr="005C121F">
        <w:trPr>
          <w:trHeight w:val="380"/>
        </w:trPr>
        <w:tc>
          <w:tcPr>
            <w:tcW w:w="720" w:type="dxa"/>
          </w:tcPr>
          <w:p w:rsidR="00593620" w:rsidRDefault="000F4C55" w:rsidP="0055746E">
            <w:r>
              <w:t>5557</w:t>
            </w:r>
          </w:p>
        </w:tc>
        <w:tc>
          <w:tcPr>
            <w:tcW w:w="560" w:type="dxa"/>
          </w:tcPr>
          <w:p w:rsidR="00593620" w:rsidRDefault="00593620" w:rsidP="0055746E"/>
        </w:tc>
        <w:tc>
          <w:tcPr>
            <w:tcW w:w="4300" w:type="dxa"/>
          </w:tcPr>
          <w:p w:rsidR="00593620" w:rsidRDefault="000F4C55" w:rsidP="0055746E">
            <w:r>
              <w:t>Avgift på sukker mv.</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Avgift på sukker mv.</w:t>
            </w:r>
          </w:p>
        </w:tc>
        <w:tc>
          <w:tcPr>
            <w:tcW w:w="1400" w:type="dxa"/>
          </w:tcPr>
          <w:p w:rsidR="00593620" w:rsidRDefault="000F4C55" w:rsidP="0055746E">
            <w:r>
              <w:t>-</w:t>
            </w:r>
          </w:p>
        </w:tc>
        <w:tc>
          <w:tcPr>
            <w:tcW w:w="1400" w:type="dxa"/>
          </w:tcPr>
          <w:p w:rsidR="00593620" w:rsidRDefault="000F4C55" w:rsidP="0055746E">
            <w:r>
              <w:t>-20</w:t>
            </w:r>
          </w:p>
        </w:tc>
        <w:tc>
          <w:tcPr>
            <w:tcW w:w="1120" w:type="dxa"/>
          </w:tcPr>
          <w:p w:rsidR="00593620" w:rsidRDefault="000F4C55" w:rsidP="0055746E">
            <w:r>
              <w:t>-20</w:t>
            </w:r>
          </w:p>
        </w:tc>
      </w:tr>
      <w:tr w:rsidR="00593620" w:rsidTr="005C121F">
        <w:trPr>
          <w:trHeight w:val="380"/>
        </w:trPr>
        <w:tc>
          <w:tcPr>
            <w:tcW w:w="720" w:type="dxa"/>
          </w:tcPr>
          <w:p w:rsidR="00593620" w:rsidRDefault="000F4C55" w:rsidP="0055746E">
            <w:r>
              <w:t>5559</w:t>
            </w:r>
          </w:p>
        </w:tc>
        <w:tc>
          <w:tcPr>
            <w:tcW w:w="560" w:type="dxa"/>
          </w:tcPr>
          <w:p w:rsidR="00593620" w:rsidRDefault="00593620" w:rsidP="0055746E"/>
        </w:tc>
        <w:tc>
          <w:tcPr>
            <w:tcW w:w="4300" w:type="dxa"/>
          </w:tcPr>
          <w:p w:rsidR="00593620" w:rsidRDefault="000F4C55" w:rsidP="0055746E">
            <w:r>
              <w:t>Avgift på drikkevareemballasje</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Miljøavgift på kartong</w:t>
            </w:r>
          </w:p>
        </w:tc>
        <w:tc>
          <w:tcPr>
            <w:tcW w:w="1400" w:type="dxa"/>
          </w:tcPr>
          <w:p w:rsidR="00593620" w:rsidRDefault="000F4C55" w:rsidP="0055746E">
            <w:r>
              <w:t>-</w:t>
            </w:r>
          </w:p>
        </w:tc>
        <w:tc>
          <w:tcPr>
            <w:tcW w:w="1400" w:type="dxa"/>
          </w:tcPr>
          <w:p w:rsidR="00593620" w:rsidRDefault="000F4C55" w:rsidP="0055746E">
            <w:r>
              <w:t>14</w:t>
            </w:r>
          </w:p>
        </w:tc>
        <w:tc>
          <w:tcPr>
            <w:tcW w:w="1120" w:type="dxa"/>
          </w:tcPr>
          <w:p w:rsidR="00593620" w:rsidRDefault="000F4C55" w:rsidP="0055746E">
            <w:r>
              <w:t>14</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Miljøavgift på plast</w:t>
            </w:r>
          </w:p>
        </w:tc>
        <w:tc>
          <w:tcPr>
            <w:tcW w:w="1400" w:type="dxa"/>
          </w:tcPr>
          <w:p w:rsidR="00593620" w:rsidRDefault="000F4C55" w:rsidP="0055746E">
            <w:r>
              <w:t>-</w:t>
            </w:r>
          </w:p>
        </w:tc>
        <w:tc>
          <w:tcPr>
            <w:tcW w:w="1400" w:type="dxa"/>
          </w:tcPr>
          <w:p w:rsidR="00593620" w:rsidRDefault="000F4C55" w:rsidP="0055746E">
            <w:r>
              <w:t>3</w:t>
            </w:r>
          </w:p>
        </w:tc>
        <w:tc>
          <w:tcPr>
            <w:tcW w:w="1120" w:type="dxa"/>
          </w:tcPr>
          <w:p w:rsidR="00593620" w:rsidRDefault="000F4C55" w:rsidP="0055746E">
            <w:r>
              <w:t>3</w:t>
            </w:r>
          </w:p>
        </w:tc>
      </w:tr>
      <w:tr w:rsidR="00593620" w:rsidTr="005C121F">
        <w:trPr>
          <w:trHeight w:val="380"/>
        </w:trPr>
        <w:tc>
          <w:tcPr>
            <w:tcW w:w="720" w:type="dxa"/>
          </w:tcPr>
          <w:p w:rsidR="00593620" w:rsidRDefault="00593620" w:rsidP="0055746E"/>
        </w:tc>
        <w:tc>
          <w:tcPr>
            <w:tcW w:w="560" w:type="dxa"/>
          </w:tcPr>
          <w:p w:rsidR="00593620" w:rsidRDefault="000F4C55" w:rsidP="0055746E">
            <w:r>
              <w:t>73</w:t>
            </w:r>
          </w:p>
        </w:tc>
        <w:tc>
          <w:tcPr>
            <w:tcW w:w="4300" w:type="dxa"/>
          </w:tcPr>
          <w:p w:rsidR="00593620" w:rsidRDefault="000F4C55" w:rsidP="0055746E">
            <w:r>
              <w:t>Miljøavgift på metall</w:t>
            </w:r>
          </w:p>
        </w:tc>
        <w:tc>
          <w:tcPr>
            <w:tcW w:w="1400" w:type="dxa"/>
          </w:tcPr>
          <w:p w:rsidR="00593620" w:rsidRDefault="000F4C55" w:rsidP="0055746E">
            <w:r>
              <w:t>-</w:t>
            </w:r>
          </w:p>
        </w:tc>
        <w:tc>
          <w:tcPr>
            <w:tcW w:w="1400" w:type="dxa"/>
          </w:tcPr>
          <w:p w:rsidR="00593620" w:rsidRDefault="000F4C55" w:rsidP="0055746E">
            <w:r>
              <w:t>-1</w:t>
            </w:r>
          </w:p>
        </w:tc>
        <w:tc>
          <w:tcPr>
            <w:tcW w:w="1120" w:type="dxa"/>
          </w:tcPr>
          <w:p w:rsidR="00593620" w:rsidRDefault="000F4C55" w:rsidP="0055746E">
            <w:r>
              <w:t>-1</w:t>
            </w:r>
          </w:p>
        </w:tc>
      </w:tr>
      <w:tr w:rsidR="00593620" w:rsidTr="005C121F">
        <w:trPr>
          <w:trHeight w:val="380"/>
        </w:trPr>
        <w:tc>
          <w:tcPr>
            <w:tcW w:w="720" w:type="dxa"/>
          </w:tcPr>
          <w:p w:rsidR="00593620" w:rsidRDefault="00593620" w:rsidP="0055746E"/>
        </w:tc>
        <w:tc>
          <w:tcPr>
            <w:tcW w:w="560" w:type="dxa"/>
          </w:tcPr>
          <w:p w:rsidR="00593620" w:rsidRDefault="000F4C55" w:rsidP="0055746E">
            <w:r>
              <w:t>74</w:t>
            </w:r>
          </w:p>
        </w:tc>
        <w:tc>
          <w:tcPr>
            <w:tcW w:w="4300" w:type="dxa"/>
          </w:tcPr>
          <w:p w:rsidR="00593620" w:rsidRDefault="000F4C55" w:rsidP="0055746E">
            <w:r>
              <w:t>Miljøavgift på glass</w:t>
            </w:r>
          </w:p>
        </w:tc>
        <w:tc>
          <w:tcPr>
            <w:tcW w:w="1400" w:type="dxa"/>
          </w:tcPr>
          <w:p w:rsidR="00593620" w:rsidRDefault="000F4C55" w:rsidP="0055746E">
            <w:r>
              <w:t>-</w:t>
            </w:r>
          </w:p>
        </w:tc>
        <w:tc>
          <w:tcPr>
            <w:tcW w:w="1400" w:type="dxa"/>
          </w:tcPr>
          <w:p w:rsidR="00593620" w:rsidRDefault="000F4C55" w:rsidP="0055746E">
            <w:r>
              <w:t>14</w:t>
            </w:r>
          </w:p>
        </w:tc>
        <w:tc>
          <w:tcPr>
            <w:tcW w:w="1120" w:type="dxa"/>
          </w:tcPr>
          <w:p w:rsidR="00593620" w:rsidRDefault="000F4C55" w:rsidP="0055746E">
            <w:r>
              <w:t>14</w:t>
            </w:r>
          </w:p>
        </w:tc>
      </w:tr>
      <w:tr w:rsidR="00593620" w:rsidTr="005C121F">
        <w:trPr>
          <w:trHeight w:val="380"/>
        </w:trPr>
        <w:tc>
          <w:tcPr>
            <w:tcW w:w="720" w:type="dxa"/>
          </w:tcPr>
          <w:p w:rsidR="00593620" w:rsidRDefault="000F4C55" w:rsidP="0055746E">
            <w:r>
              <w:t>5561</w:t>
            </w:r>
          </w:p>
        </w:tc>
        <w:tc>
          <w:tcPr>
            <w:tcW w:w="560" w:type="dxa"/>
          </w:tcPr>
          <w:p w:rsidR="00593620" w:rsidRDefault="00593620" w:rsidP="0055746E"/>
        </w:tc>
        <w:tc>
          <w:tcPr>
            <w:tcW w:w="4300" w:type="dxa"/>
          </w:tcPr>
          <w:p w:rsidR="00593620" w:rsidRDefault="000F4C55" w:rsidP="0055746E">
            <w:r>
              <w:t>Flypassasjeravgift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Flypassasjeravgift</w:t>
            </w:r>
          </w:p>
        </w:tc>
        <w:tc>
          <w:tcPr>
            <w:tcW w:w="1400" w:type="dxa"/>
          </w:tcPr>
          <w:p w:rsidR="00593620" w:rsidRDefault="000F4C55" w:rsidP="0055746E">
            <w:r>
              <w:t>-</w:t>
            </w:r>
          </w:p>
        </w:tc>
        <w:tc>
          <w:tcPr>
            <w:tcW w:w="1400" w:type="dxa"/>
          </w:tcPr>
          <w:p w:rsidR="00593620" w:rsidRDefault="000F4C55" w:rsidP="0055746E">
            <w:r>
              <w:t>95</w:t>
            </w:r>
          </w:p>
        </w:tc>
        <w:tc>
          <w:tcPr>
            <w:tcW w:w="1120" w:type="dxa"/>
          </w:tcPr>
          <w:p w:rsidR="00593620" w:rsidRDefault="000F4C55" w:rsidP="0055746E">
            <w:r>
              <w:t>95</w:t>
            </w:r>
          </w:p>
        </w:tc>
      </w:tr>
      <w:tr w:rsidR="00593620" w:rsidTr="005C121F">
        <w:trPr>
          <w:trHeight w:val="380"/>
        </w:trPr>
        <w:tc>
          <w:tcPr>
            <w:tcW w:w="720" w:type="dxa"/>
          </w:tcPr>
          <w:p w:rsidR="00593620" w:rsidRDefault="000F4C55" w:rsidP="0055746E">
            <w:r>
              <w:t>5565</w:t>
            </w:r>
          </w:p>
        </w:tc>
        <w:tc>
          <w:tcPr>
            <w:tcW w:w="560" w:type="dxa"/>
          </w:tcPr>
          <w:p w:rsidR="00593620" w:rsidRDefault="00593620" w:rsidP="0055746E"/>
        </w:tc>
        <w:tc>
          <w:tcPr>
            <w:tcW w:w="4300" w:type="dxa"/>
          </w:tcPr>
          <w:p w:rsidR="00593620" w:rsidRDefault="000F4C55" w:rsidP="0055746E">
            <w:r>
              <w:t>Dokumentavgift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Dokumentavgift</w:t>
            </w:r>
          </w:p>
        </w:tc>
        <w:tc>
          <w:tcPr>
            <w:tcW w:w="1400" w:type="dxa"/>
          </w:tcPr>
          <w:p w:rsidR="00593620" w:rsidRDefault="000F4C55" w:rsidP="0055746E">
            <w:r>
              <w:t>-</w:t>
            </w:r>
          </w:p>
        </w:tc>
        <w:tc>
          <w:tcPr>
            <w:tcW w:w="1400" w:type="dxa"/>
          </w:tcPr>
          <w:p w:rsidR="00593620" w:rsidRDefault="000F4C55" w:rsidP="0055746E">
            <w:r>
              <w:t>50</w:t>
            </w:r>
          </w:p>
        </w:tc>
        <w:tc>
          <w:tcPr>
            <w:tcW w:w="1120" w:type="dxa"/>
          </w:tcPr>
          <w:p w:rsidR="00593620" w:rsidRDefault="000F4C55" w:rsidP="0055746E">
            <w:r>
              <w:t>50</w:t>
            </w:r>
          </w:p>
        </w:tc>
      </w:tr>
      <w:tr w:rsidR="00593620" w:rsidTr="005C121F">
        <w:trPr>
          <w:trHeight w:val="640"/>
        </w:trPr>
        <w:tc>
          <w:tcPr>
            <w:tcW w:w="720" w:type="dxa"/>
          </w:tcPr>
          <w:p w:rsidR="00593620" w:rsidRDefault="000F4C55" w:rsidP="0055746E">
            <w:r>
              <w:t>5571</w:t>
            </w:r>
          </w:p>
        </w:tc>
        <w:tc>
          <w:tcPr>
            <w:tcW w:w="560" w:type="dxa"/>
          </w:tcPr>
          <w:p w:rsidR="00593620" w:rsidRDefault="00593620" w:rsidP="0055746E"/>
        </w:tc>
        <w:tc>
          <w:tcPr>
            <w:tcW w:w="4300" w:type="dxa"/>
          </w:tcPr>
          <w:p w:rsidR="00593620" w:rsidRDefault="000F4C55" w:rsidP="0055746E">
            <w:r>
              <w:t>Sektoravgifter under Arbeids- og sosialdepartementet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Petroleumstilsynet – sektoravgift</w:t>
            </w:r>
            <w:r>
              <w:rPr>
                <w:rStyle w:val="skrift-hevet"/>
                <w:sz w:val="21"/>
                <w:szCs w:val="21"/>
              </w:rPr>
              <w:t>1</w:t>
            </w:r>
          </w:p>
        </w:tc>
        <w:tc>
          <w:tcPr>
            <w:tcW w:w="1400" w:type="dxa"/>
          </w:tcPr>
          <w:p w:rsidR="00593620" w:rsidRDefault="000F4C55" w:rsidP="0055746E">
            <w:r>
              <w:t>-</w:t>
            </w:r>
          </w:p>
        </w:tc>
        <w:tc>
          <w:tcPr>
            <w:tcW w:w="1400" w:type="dxa"/>
          </w:tcPr>
          <w:p w:rsidR="00593620" w:rsidRDefault="000F4C55" w:rsidP="0055746E">
            <w:r>
              <w:t>-5</w:t>
            </w:r>
          </w:p>
        </w:tc>
        <w:tc>
          <w:tcPr>
            <w:tcW w:w="1120" w:type="dxa"/>
          </w:tcPr>
          <w:p w:rsidR="00593620" w:rsidRDefault="000F4C55" w:rsidP="0055746E">
            <w:r>
              <w:t>-5</w:t>
            </w:r>
          </w:p>
        </w:tc>
      </w:tr>
      <w:tr w:rsidR="00593620" w:rsidTr="005C121F">
        <w:trPr>
          <w:trHeight w:val="640"/>
        </w:trPr>
        <w:tc>
          <w:tcPr>
            <w:tcW w:w="720" w:type="dxa"/>
          </w:tcPr>
          <w:p w:rsidR="00593620" w:rsidRDefault="000F4C55" w:rsidP="0055746E">
            <w:r>
              <w:t>5572</w:t>
            </w:r>
          </w:p>
        </w:tc>
        <w:tc>
          <w:tcPr>
            <w:tcW w:w="560" w:type="dxa"/>
          </w:tcPr>
          <w:p w:rsidR="00593620" w:rsidRDefault="00593620" w:rsidP="0055746E"/>
        </w:tc>
        <w:tc>
          <w:tcPr>
            <w:tcW w:w="4300" w:type="dxa"/>
          </w:tcPr>
          <w:p w:rsidR="00593620" w:rsidRDefault="000F4C55" w:rsidP="0055746E">
            <w:r>
              <w:t>Sektoravgifter under Helse- og omsorgsdepartementet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74</w:t>
            </w:r>
          </w:p>
        </w:tc>
        <w:tc>
          <w:tcPr>
            <w:tcW w:w="4300" w:type="dxa"/>
          </w:tcPr>
          <w:p w:rsidR="00593620" w:rsidRDefault="000F4C55" w:rsidP="0055746E">
            <w:r>
              <w:t>Tilsynsavgift</w:t>
            </w:r>
          </w:p>
        </w:tc>
        <w:tc>
          <w:tcPr>
            <w:tcW w:w="1400" w:type="dxa"/>
          </w:tcPr>
          <w:p w:rsidR="00593620" w:rsidRDefault="000F4C55" w:rsidP="0055746E">
            <w:r>
              <w:t>-4</w:t>
            </w:r>
          </w:p>
        </w:tc>
        <w:tc>
          <w:tcPr>
            <w:tcW w:w="1400" w:type="dxa"/>
          </w:tcPr>
          <w:p w:rsidR="00593620" w:rsidRDefault="000F4C55" w:rsidP="0055746E">
            <w:r>
              <w:t>-</w:t>
            </w:r>
          </w:p>
        </w:tc>
        <w:tc>
          <w:tcPr>
            <w:tcW w:w="1120" w:type="dxa"/>
          </w:tcPr>
          <w:p w:rsidR="00593620" w:rsidRDefault="000F4C55" w:rsidP="0055746E">
            <w:r>
              <w:t>-4</w:t>
            </w:r>
          </w:p>
        </w:tc>
      </w:tr>
      <w:tr w:rsidR="00593620" w:rsidTr="005C121F">
        <w:trPr>
          <w:trHeight w:val="640"/>
        </w:trPr>
        <w:tc>
          <w:tcPr>
            <w:tcW w:w="720" w:type="dxa"/>
          </w:tcPr>
          <w:p w:rsidR="00593620" w:rsidRDefault="000F4C55" w:rsidP="0055746E">
            <w:r>
              <w:t>5574</w:t>
            </w:r>
          </w:p>
        </w:tc>
        <w:tc>
          <w:tcPr>
            <w:tcW w:w="560" w:type="dxa"/>
          </w:tcPr>
          <w:p w:rsidR="00593620" w:rsidRDefault="00593620" w:rsidP="0055746E"/>
        </w:tc>
        <w:tc>
          <w:tcPr>
            <w:tcW w:w="4300" w:type="dxa"/>
          </w:tcPr>
          <w:p w:rsidR="00593620" w:rsidRDefault="000F4C55" w:rsidP="0055746E">
            <w:r>
              <w:t>Sektoravgifter under Nærings- og fiskeridepartementet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Avgifter immaterielle rettigheter</w:t>
            </w:r>
            <w:r>
              <w:rPr>
                <w:rStyle w:val="skrift-hevet"/>
                <w:sz w:val="21"/>
                <w:szCs w:val="21"/>
              </w:rPr>
              <w:t>2</w:t>
            </w:r>
          </w:p>
        </w:tc>
        <w:tc>
          <w:tcPr>
            <w:tcW w:w="1400" w:type="dxa"/>
          </w:tcPr>
          <w:p w:rsidR="00593620" w:rsidRDefault="000F4C55" w:rsidP="0055746E">
            <w:r>
              <w:t>-</w:t>
            </w:r>
          </w:p>
        </w:tc>
        <w:tc>
          <w:tcPr>
            <w:tcW w:w="1400" w:type="dxa"/>
          </w:tcPr>
          <w:p w:rsidR="00593620" w:rsidRDefault="000F4C55" w:rsidP="0055746E">
            <w:r>
              <w:t>-10</w:t>
            </w:r>
          </w:p>
        </w:tc>
        <w:tc>
          <w:tcPr>
            <w:tcW w:w="1120" w:type="dxa"/>
          </w:tcPr>
          <w:p w:rsidR="00593620" w:rsidRDefault="000F4C55" w:rsidP="0055746E">
            <w:r>
              <w:t>-10</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Kontroll- og tilsynsavgift akvakultur</w:t>
            </w:r>
            <w:r>
              <w:rPr>
                <w:rStyle w:val="skrift-hevet"/>
                <w:sz w:val="21"/>
                <w:szCs w:val="21"/>
              </w:rPr>
              <w:t>2</w:t>
            </w:r>
          </w:p>
        </w:tc>
        <w:tc>
          <w:tcPr>
            <w:tcW w:w="1400" w:type="dxa"/>
          </w:tcPr>
          <w:p w:rsidR="00593620" w:rsidRDefault="000F4C55" w:rsidP="0055746E">
            <w:r>
              <w:t>-</w:t>
            </w:r>
          </w:p>
        </w:tc>
        <w:tc>
          <w:tcPr>
            <w:tcW w:w="1400" w:type="dxa"/>
          </w:tcPr>
          <w:p w:rsidR="00593620" w:rsidRDefault="000F4C55" w:rsidP="0055746E">
            <w:r>
              <w:t>-2</w:t>
            </w:r>
          </w:p>
        </w:tc>
        <w:tc>
          <w:tcPr>
            <w:tcW w:w="1120" w:type="dxa"/>
          </w:tcPr>
          <w:p w:rsidR="00593620" w:rsidRDefault="000F4C55" w:rsidP="0055746E">
            <w:r>
              <w:t>-2</w:t>
            </w:r>
          </w:p>
        </w:tc>
      </w:tr>
      <w:tr w:rsidR="00593620" w:rsidTr="005C121F">
        <w:trPr>
          <w:trHeight w:val="640"/>
        </w:trPr>
        <w:tc>
          <w:tcPr>
            <w:tcW w:w="720" w:type="dxa"/>
          </w:tcPr>
          <w:p w:rsidR="00593620" w:rsidRDefault="000F4C55" w:rsidP="0055746E">
            <w:r>
              <w:t>5576</w:t>
            </w:r>
          </w:p>
        </w:tc>
        <w:tc>
          <w:tcPr>
            <w:tcW w:w="560" w:type="dxa"/>
          </w:tcPr>
          <w:p w:rsidR="00593620" w:rsidRDefault="00593620" w:rsidP="0055746E"/>
        </w:tc>
        <w:tc>
          <w:tcPr>
            <w:tcW w:w="4300" w:type="dxa"/>
          </w:tcPr>
          <w:p w:rsidR="00593620" w:rsidRDefault="000F4C55" w:rsidP="0055746E">
            <w:r>
              <w:t xml:space="preserve">Sektoravgifter under Landbruks- og matdepartementet </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Jeger- og fellingsavgifter</w:t>
            </w:r>
          </w:p>
        </w:tc>
        <w:tc>
          <w:tcPr>
            <w:tcW w:w="1400" w:type="dxa"/>
          </w:tcPr>
          <w:p w:rsidR="00593620" w:rsidRDefault="000F4C55" w:rsidP="0055746E">
            <w:r>
              <w:t>101</w:t>
            </w:r>
          </w:p>
        </w:tc>
        <w:tc>
          <w:tcPr>
            <w:tcW w:w="1400" w:type="dxa"/>
          </w:tcPr>
          <w:p w:rsidR="00593620" w:rsidRDefault="000F4C55" w:rsidP="0055746E">
            <w:r>
              <w:t>-</w:t>
            </w:r>
          </w:p>
        </w:tc>
        <w:tc>
          <w:tcPr>
            <w:tcW w:w="1120" w:type="dxa"/>
          </w:tcPr>
          <w:p w:rsidR="00593620" w:rsidRDefault="000F4C55" w:rsidP="0055746E">
            <w:r>
              <w:t>101</w:t>
            </w:r>
          </w:p>
        </w:tc>
      </w:tr>
      <w:tr w:rsidR="00593620" w:rsidTr="005C121F">
        <w:trPr>
          <w:trHeight w:val="640"/>
        </w:trPr>
        <w:tc>
          <w:tcPr>
            <w:tcW w:w="720" w:type="dxa"/>
          </w:tcPr>
          <w:p w:rsidR="00593620" w:rsidRDefault="000F4C55" w:rsidP="0055746E">
            <w:r>
              <w:t>5577</w:t>
            </w:r>
          </w:p>
        </w:tc>
        <w:tc>
          <w:tcPr>
            <w:tcW w:w="560" w:type="dxa"/>
          </w:tcPr>
          <w:p w:rsidR="00593620" w:rsidRDefault="00593620" w:rsidP="0055746E"/>
        </w:tc>
        <w:tc>
          <w:tcPr>
            <w:tcW w:w="4300" w:type="dxa"/>
          </w:tcPr>
          <w:p w:rsidR="00593620" w:rsidRDefault="000F4C55" w:rsidP="0055746E">
            <w:r>
              <w:t>Sektoravgifter under Samferdselsdepartementet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74</w:t>
            </w:r>
          </w:p>
        </w:tc>
        <w:tc>
          <w:tcPr>
            <w:tcW w:w="4300" w:type="dxa"/>
          </w:tcPr>
          <w:p w:rsidR="00593620" w:rsidRDefault="000F4C55" w:rsidP="0055746E">
            <w:r>
              <w:t>Sektoravgifter Kystverket</w:t>
            </w:r>
            <w:r>
              <w:rPr>
                <w:rStyle w:val="skrift-hevet"/>
                <w:sz w:val="21"/>
                <w:szCs w:val="21"/>
              </w:rPr>
              <w:t>3</w:t>
            </w:r>
          </w:p>
        </w:tc>
        <w:tc>
          <w:tcPr>
            <w:tcW w:w="1400" w:type="dxa"/>
          </w:tcPr>
          <w:p w:rsidR="00593620" w:rsidRDefault="000F4C55" w:rsidP="0055746E">
            <w:r>
              <w:t>-</w:t>
            </w:r>
          </w:p>
        </w:tc>
        <w:tc>
          <w:tcPr>
            <w:tcW w:w="1400" w:type="dxa"/>
          </w:tcPr>
          <w:p w:rsidR="00593620" w:rsidRDefault="000F4C55" w:rsidP="0055746E">
            <w:r>
              <w:t>9</w:t>
            </w:r>
          </w:p>
        </w:tc>
        <w:tc>
          <w:tcPr>
            <w:tcW w:w="1120" w:type="dxa"/>
          </w:tcPr>
          <w:p w:rsidR="00593620" w:rsidRDefault="000F4C55" w:rsidP="0055746E">
            <w:r>
              <w:t>9</w:t>
            </w:r>
          </w:p>
        </w:tc>
      </w:tr>
      <w:tr w:rsidR="00593620" w:rsidTr="005C121F">
        <w:trPr>
          <w:trHeight w:val="640"/>
        </w:trPr>
        <w:tc>
          <w:tcPr>
            <w:tcW w:w="720" w:type="dxa"/>
          </w:tcPr>
          <w:p w:rsidR="00593620" w:rsidRDefault="00593620" w:rsidP="0055746E"/>
        </w:tc>
        <w:tc>
          <w:tcPr>
            <w:tcW w:w="560" w:type="dxa"/>
          </w:tcPr>
          <w:p w:rsidR="00593620" w:rsidRDefault="000F4C55" w:rsidP="0055746E">
            <w:r>
              <w:t>75</w:t>
            </w:r>
          </w:p>
        </w:tc>
        <w:tc>
          <w:tcPr>
            <w:tcW w:w="4300" w:type="dxa"/>
          </w:tcPr>
          <w:p w:rsidR="00593620" w:rsidRDefault="000F4C55" w:rsidP="0055746E">
            <w:r>
              <w:t>Sektoravgifter Nasjonal kommunikasjonsmyndighet</w:t>
            </w:r>
            <w:r>
              <w:rPr>
                <w:rStyle w:val="skrift-hevet"/>
                <w:sz w:val="21"/>
                <w:szCs w:val="21"/>
              </w:rPr>
              <w:t>3</w:t>
            </w:r>
          </w:p>
        </w:tc>
        <w:tc>
          <w:tcPr>
            <w:tcW w:w="1400" w:type="dxa"/>
          </w:tcPr>
          <w:p w:rsidR="00593620" w:rsidRDefault="000F4C55" w:rsidP="0055746E">
            <w:r>
              <w:t>-</w:t>
            </w:r>
          </w:p>
        </w:tc>
        <w:tc>
          <w:tcPr>
            <w:tcW w:w="1400" w:type="dxa"/>
          </w:tcPr>
          <w:p w:rsidR="00593620" w:rsidRDefault="000F4C55" w:rsidP="0055746E">
            <w:r>
              <w:t>3</w:t>
            </w:r>
          </w:p>
        </w:tc>
        <w:tc>
          <w:tcPr>
            <w:tcW w:w="1120" w:type="dxa"/>
          </w:tcPr>
          <w:p w:rsidR="00593620" w:rsidRDefault="000F4C55" w:rsidP="0055746E">
            <w:r>
              <w:t>3</w:t>
            </w:r>
          </w:p>
        </w:tc>
      </w:tr>
      <w:tr w:rsidR="00593620" w:rsidTr="005C121F">
        <w:trPr>
          <w:trHeight w:val="640"/>
        </w:trPr>
        <w:tc>
          <w:tcPr>
            <w:tcW w:w="720" w:type="dxa"/>
          </w:tcPr>
          <w:p w:rsidR="00593620" w:rsidRDefault="000F4C55" w:rsidP="0055746E">
            <w:r>
              <w:t>5578</w:t>
            </w:r>
          </w:p>
        </w:tc>
        <w:tc>
          <w:tcPr>
            <w:tcW w:w="560" w:type="dxa"/>
          </w:tcPr>
          <w:p w:rsidR="00593620" w:rsidRDefault="00593620" w:rsidP="0055746E"/>
        </w:tc>
        <w:tc>
          <w:tcPr>
            <w:tcW w:w="4300" w:type="dxa"/>
          </w:tcPr>
          <w:p w:rsidR="00593620" w:rsidRDefault="000F4C55" w:rsidP="0055746E">
            <w:r>
              <w:t>Sektoravgifter under Klima- og miljødepartementet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Jeger- og fellingsavgifter</w:t>
            </w:r>
          </w:p>
        </w:tc>
        <w:tc>
          <w:tcPr>
            <w:tcW w:w="1400" w:type="dxa"/>
          </w:tcPr>
          <w:p w:rsidR="00593620" w:rsidRDefault="000F4C55" w:rsidP="0055746E">
            <w:r>
              <w:t>-91</w:t>
            </w:r>
          </w:p>
        </w:tc>
        <w:tc>
          <w:tcPr>
            <w:tcW w:w="1400" w:type="dxa"/>
          </w:tcPr>
          <w:p w:rsidR="00593620" w:rsidRDefault="000F4C55" w:rsidP="0055746E">
            <w:r>
              <w:t>-</w:t>
            </w:r>
          </w:p>
        </w:tc>
        <w:tc>
          <w:tcPr>
            <w:tcW w:w="1120" w:type="dxa"/>
          </w:tcPr>
          <w:p w:rsidR="00593620" w:rsidRDefault="000F4C55" w:rsidP="0055746E">
            <w:r>
              <w:t>-91</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Fiskeravgifter</w:t>
            </w:r>
            <w:r>
              <w:rPr>
                <w:rStyle w:val="skrift-hevet"/>
                <w:sz w:val="21"/>
                <w:szCs w:val="21"/>
              </w:rPr>
              <w:t>4</w:t>
            </w:r>
          </w:p>
        </w:tc>
        <w:tc>
          <w:tcPr>
            <w:tcW w:w="1400" w:type="dxa"/>
          </w:tcPr>
          <w:p w:rsidR="00593620" w:rsidRDefault="000F4C55" w:rsidP="0055746E">
            <w:r>
              <w:t>-</w:t>
            </w:r>
          </w:p>
        </w:tc>
        <w:tc>
          <w:tcPr>
            <w:tcW w:w="1400" w:type="dxa"/>
          </w:tcPr>
          <w:p w:rsidR="00593620" w:rsidRDefault="000F4C55" w:rsidP="0055746E">
            <w:r>
              <w:t>2</w:t>
            </w:r>
          </w:p>
        </w:tc>
        <w:tc>
          <w:tcPr>
            <w:tcW w:w="1120" w:type="dxa"/>
          </w:tcPr>
          <w:p w:rsidR="00593620" w:rsidRDefault="000F4C55" w:rsidP="0055746E">
            <w:r>
              <w:t>2</w:t>
            </w:r>
          </w:p>
        </w:tc>
      </w:tr>
      <w:tr w:rsidR="00593620" w:rsidTr="005C121F">
        <w:trPr>
          <w:trHeight w:val="640"/>
        </w:trPr>
        <w:tc>
          <w:tcPr>
            <w:tcW w:w="720" w:type="dxa"/>
          </w:tcPr>
          <w:p w:rsidR="00593620" w:rsidRDefault="00593620" w:rsidP="0055746E"/>
        </w:tc>
        <w:tc>
          <w:tcPr>
            <w:tcW w:w="560" w:type="dxa"/>
          </w:tcPr>
          <w:p w:rsidR="00593620" w:rsidRDefault="000F4C55" w:rsidP="0055746E">
            <w:r>
              <w:t>73</w:t>
            </w:r>
          </w:p>
        </w:tc>
        <w:tc>
          <w:tcPr>
            <w:tcW w:w="4300" w:type="dxa"/>
          </w:tcPr>
          <w:p w:rsidR="00593620" w:rsidRDefault="000F4C55" w:rsidP="0055746E">
            <w:r>
              <w:t>Påslag på nettariffen til Klima- og energifondet</w:t>
            </w:r>
          </w:p>
        </w:tc>
        <w:tc>
          <w:tcPr>
            <w:tcW w:w="1400" w:type="dxa"/>
          </w:tcPr>
          <w:p w:rsidR="00593620" w:rsidRDefault="000F4C55" w:rsidP="0055746E">
            <w:r>
              <w:t>670</w:t>
            </w:r>
          </w:p>
        </w:tc>
        <w:tc>
          <w:tcPr>
            <w:tcW w:w="1400" w:type="dxa"/>
          </w:tcPr>
          <w:p w:rsidR="00593620" w:rsidRDefault="000F4C55" w:rsidP="0055746E">
            <w:r>
              <w:t>-</w:t>
            </w:r>
          </w:p>
        </w:tc>
        <w:tc>
          <w:tcPr>
            <w:tcW w:w="1120" w:type="dxa"/>
          </w:tcPr>
          <w:p w:rsidR="00593620" w:rsidRDefault="000F4C55" w:rsidP="0055746E">
            <w:r>
              <w:t>670</w:t>
            </w:r>
          </w:p>
        </w:tc>
      </w:tr>
      <w:tr w:rsidR="00593620" w:rsidTr="005C121F">
        <w:trPr>
          <w:trHeight w:val="640"/>
        </w:trPr>
        <w:tc>
          <w:tcPr>
            <w:tcW w:w="720" w:type="dxa"/>
          </w:tcPr>
          <w:p w:rsidR="00593620" w:rsidRDefault="000F4C55" w:rsidP="0055746E">
            <w:r>
              <w:t>5582</w:t>
            </w:r>
          </w:p>
        </w:tc>
        <w:tc>
          <w:tcPr>
            <w:tcW w:w="560" w:type="dxa"/>
          </w:tcPr>
          <w:p w:rsidR="00593620" w:rsidRDefault="00593620" w:rsidP="0055746E"/>
        </w:tc>
        <w:tc>
          <w:tcPr>
            <w:tcW w:w="4300" w:type="dxa"/>
          </w:tcPr>
          <w:p w:rsidR="00593620" w:rsidRDefault="000F4C55" w:rsidP="0055746E">
            <w:r>
              <w:t>Sektoravgifter under Olje- og energidepartementet</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64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Påslag på nettariffen til Klima- og energifondet</w:t>
            </w:r>
          </w:p>
        </w:tc>
        <w:tc>
          <w:tcPr>
            <w:tcW w:w="1400" w:type="dxa"/>
          </w:tcPr>
          <w:p w:rsidR="00593620" w:rsidRDefault="000F4C55" w:rsidP="0055746E">
            <w:r>
              <w:t>-670</w:t>
            </w:r>
          </w:p>
        </w:tc>
        <w:tc>
          <w:tcPr>
            <w:tcW w:w="1400" w:type="dxa"/>
          </w:tcPr>
          <w:p w:rsidR="00593620" w:rsidRDefault="000F4C55" w:rsidP="0055746E">
            <w:r>
              <w:t>-</w:t>
            </w:r>
          </w:p>
        </w:tc>
        <w:tc>
          <w:tcPr>
            <w:tcW w:w="1120" w:type="dxa"/>
          </w:tcPr>
          <w:p w:rsidR="00593620" w:rsidRDefault="000F4C55" w:rsidP="0055746E">
            <w:r>
              <w:t>-670</w:t>
            </w:r>
          </w:p>
        </w:tc>
      </w:tr>
      <w:tr w:rsidR="00593620" w:rsidTr="005C121F">
        <w:trPr>
          <w:trHeight w:val="380"/>
        </w:trPr>
        <w:tc>
          <w:tcPr>
            <w:tcW w:w="720" w:type="dxa"/>
          </w:tcPr>
          <w:p w:rsidR="00593620" w:rsidRDefault="000F4C55" w:rsidP="0055746E">
            <w:r>
              <w:t>5584</w:t>
            </w:r>
          </w:p>
        </w:tc>
        <w:tc>
          <w:tcPr>
            <w:tcW w:w="560" w:type="dxa"/>
          </w:tcPr>
          <w:p w:rsidR="00593620" w:rsidRDefault="00593620" w:rsidP="0055746E"/>
        </w:tc>
        <w:tc>
          <w:tcPr>
            <w:tcW w:w="4300" w:type="dxa"/>
          </w:tcPr>
          <w:p w:rsidR="00593620" w:rsidRDefault="000F4C55" w:rsidP="0055746E">
            <w:r>
              <w:t>Andre avgifter</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640"/>
        </w:trPr>
        <w:tc>
          <w:tcPr>
            <w:tcW w:w="720" w:type="dxa"/>
          </w:tcPr>
          <w:p w:rsidR="00593620" w:rsidRDefault="00593620" w:rsidP="0055746E"/>
        </w:tc>
        <w:tc>
          <w:tcPr>
            <w:tcW w:w="560" w:type="dxa"/>
          </w:tcPr>
          <w:p w:rsidR="00593620" w:rsidRDefault="000F4C55" w:rsidP="0055746E">
            <w:r>
              <w:t>70</w:t>
            </w:r>
          </w:p>
        </w:tc>
        <w:tc>
          <w:tcPr>
            <w:tcW w:w="4300" w:type="dxa"/>
          </w:tcPr>
          <w:p w:rsidR="00593620" w:rsidRDefault="000F4C55" w:rsidP="0055746E">
            <w:r>
              <w:t>Etterslep, netto tilbakebetaling av utgåtte avgifter</w:t>
            </w:r>
          </w:p>
        </w:tc>
        <w:tc>
          <w:tcPr>
            <w:tcW w:w="1400" w:type="dxa"/>
          </w:tcPr>
          <w:p w:rsidR="00593620" w:rsidRDefault="000F4C55" w:rsidP="0055746E">
            <w:r>
              <w:t>-</w:t>
            </w:r>
          </w:p>
        </w:tc>
        <w:tc>
          <w:tcPr>
            <w:tcW w:w="1400" w:type="dxa"/>
          </w:tcPr>
          <w:p w:rsidR="00593620" w:rsidRDefault="000F4C55" w:rsidP="0055746E">
            <w:r>
              <w:t>-1</w:t>
            </w:r>
          </w:p>
        </w:tc>
        <w:tc>
          <w:tcPr>
            <w:tcW w:w="1120" w:type="dxa"/>
          </w:tcPr>
          <w:p w:rsidR="00593620" w:rsidRDefault="000F4C55" w:rsidP="0055746E">
            <w:r>
              <w:t>-1</w:t>
            </w:r>
          </w:p>
        </w:tc>
      </w:tr>
      <w:tr w:rsidR="00593620" w:rsidTr="005C121F">
        <w:trPr>
          <w:trHeight w:val="380"/>
        </w:trPr>
        <w:tc>
          <w:tcPr>
            <w:tcW w:w="720" w:type="dxa"/>
          </w:tcPr>
          <w:p w:rsidR="00593620" w:rsidRDefault="000F4C55" w:rsidP="0055746E">
            <w:r>
              <w:t>5700</w:t>
            </w:r>
          </w:p>
        </w:tc>
        <w:tc>
          <w:tcPr>
            <w:tcW w:w="560" w:type="dxa"/>
          </w:tcPr>
          <w:p w:rsidR="00593620" w:rsidRDefault="00593620" w:rsidP="0055746E"/>
        </w:tc>
        <w:tc>
          <w:tcPr>
            <w:tcW w:w="4300" w:type="dxa"/>
          </w:tcPr>
          <w:p w:rsidR="00593620" w:rsidRDefault="000F4C55" w:rsidP="0055746E">
            <w:r>
              <w:t>Folketrygdens inntekter</w:t>
            </w:r>
          </w:p>
        </w:tc>
        <w:tc>
          <w:tcPr>
            <w:tcW w:w="1400" w:type="dxa"/>
          </w:tcPr>
          <w:p w:rsidR="00593620" w:rsidRDefault="00593620" w:rsidP="0055746E"/>
        </w:tc>
        <w:tc>
          <w:tcPr>
            <w:tcW w:w="1400" w:type="dxa"/>
          </w:tcPr>
          <w:p w:rsidR="00593620" w:rsidRDefault="00593620" w:rsidP="0055746E"/>
        </w:tc>
        <w:tc>
          <w:tcPr>
            <w:tcW w:w="1120" w:type="dxa"/>
          </w:tcPr>
          <w:p w:rsidR="00593620" w:rsidRDefault="00593620" w:rsidP="0055746E"/>
        </w:tc>
      </w:tr>
      <w:tr w:rsidR="00593620" w:rsidTr="005C121F">
        <w:trPr>
          <w:trHeight w:val="380"/>
        </w:trPr>
        <w:tc>
          <w:tcPr>
            <w:tcW w:w="720" w:type="dxa"/>
          </w:tcPr>
          <w:p w:rsidR="00593620" w:rsidRDefault="00593620" w:rsidP="0055746E"/>
        </w:tc>
        <w:tc>
          <w:tcPr>
            <w:tcW w:w="560" w:type="dxa"/>
          </w:tcPr>
          <w:p w:rsidR="00593620" w:rsidRDefault="000F4C55" w:rsidP="0055746E">
            <w:r>
              <w:t>71</w:t>
            </w:r>
          </w:p>
        </w:tc>
        <w:tc>
          <w:tcPr>
            <w:tcW w:w="4300" w:type="dxa"/>
          </w:tcPr>
          <w:p w:rsidR="00593620" w:rsidRDefault="000F4C55" w:rsidP="0055746E">
            <w:r>
              <w:t>Trygdeavgift</w:t>
            </w:r>
          </w:p>
        </w:tc>
        <w:tc>
          <w:tcPr>
            <w:tcW w:w="1400" w:type="dxa"/>
          </w:tcPr>
          <w:p w:rsidR="00593620" w:rsidRDefault="000F4C55" w:rsidP="0055746E">
            <w:r>
              <w:t>-</w:t>
            </w:r>
          </w:p>
        </w:tc>
        <w:tc>
          <w:tcPr>
            <w:tcW w:w="1400" w:type="dxa"/>
          </w:tcPr>
          <w:p w:rsidR="00593620" w:rsidRDefault="000F4C55" w:rsidP="0055746E">
            <w:r>
              <w:t>-213</w:t>
            </w:r>
          </w:p>
        </w:tc>
        <w:tc>
          <w:tcPr>
            <w:tcW w:w="1120" w:type="dxa"/>
          </w:tcPr>
          <w:p w:rsidR="00593620" w:rsidRDefault="000F4C55" w:rsidP="0055746E">
            <w:r>
              <w:t>-213</w:t>
            </w:r>
          </w:p>
        </w:tc>
      </w:tr>
      <w:tr w:rsidR="00593620" w:rsidTr="005C121F">
        <w:trPr>
          <w:trHeight w:val="380"/>
        </w:trPr>
        <w:tc>
          <w:tcPr>
            <w:tcW w:w="720" w:type="dxa"/>
          </w:tcPr>
          <w:p w:rsidR="00593620" w:rsidRDefault="00593620" w:rsidP="0055746E"/>
        </w:tc>
        <w:tc>
          <w:tcPr>
            <w:tcW w:w="560" w:type="dxa"/>
          </w:tcPr>
          <w:p w:rsidR="00593620" w:rsidRDefault="000F4C55" w:rsidP="0055746E">
            <w:r>
              <w:t>72</w:t>
            </w:r>
          </w:p>
        </w:tc>
        <w:tc>
          <w:tcPr>
            <w:tcW w:w="4300" w:type="dxa"/>
          </w:tcPr>
          <w:p w:rsidR="00593620" w:rsidRDefault="000F4C55" w:rsidP="0055746E">
            <w:r>
              <w:t>Arbeidsgiveravgift</w:t>
            </w:r>
          </w:p>
        </w:tc>
        <w:tc>
          <w:tcPr>
            <w:tcW w:w="1400" w:type="dxa"/>
          </w:tcPr>
          <w:p w:rsidR="00593620" w:rsidRDefault="000F4C55" w:rsidP="0055746E">
            <w:r>
              <w:t>-</w:t>
            </w:r>
          </w:p>
        </w:tc>
        <w:tc>
          <w:tcPr>
            <w:tcW w:w="1400" w:type="dxa"/>
          </w:tcPr>
          <w:p w:rsidR="00593620" w:rsidRDefault="000F4C55" w:rsidP="0055746E">
            <w:r>
              <w:t>595</w:t>
            </w:r>
          </w:p>
        </w:tc>
        <w:tc>
          <w:tcPr>
            <w:tcW w:w="1120" w:type="dxa"/>
          </w:tcPr>
          <w:p w:rsidR="00593620" w:rsidRDefault="000F4C55" w:rsidP="0055746E">
            <w:r>
              <w:t>595</w:t>
            </w:r>
          </w:p>
        </w:tc>
      </w:tr>
      <w:tr w:rsidR="00593620" w:rsidTr="005C121F">
        <w:trPr>
          <w:trHeight w:val="380"/>
        </w:trPr>
        <w:tc>
          <w:tcPr>
            <w:tcW w:w="720" w:type="dxa"/>
          </w:tcPr>
          <w:p w:rsidR="00593620" w:rsidRDefault="000F4C55" w:rsidP="0055746E">
            <w:r>
              <w:t>Sum</w:t>
            </w:r>
          </w:p>
        </w:tc>
        <w:tc>
          <w:tcPr>
            <w:tcW w:w="560" w:type="dxa"/>
          </w:tcPr>
          <w:p w:rsidR="00593620" w:rsidRDefault="00593620" w:rsidP="0055746E"/>
        </w:tc>
        <w:tc>
          <w:tcPr>
            <w:tcW w:w="4300" w:type="dxa"/>
          </w:tcPr>
          <w:p w:rsidR="00593620" w:rsidRDefault="00593620" w:rsidP="0055746E"/>
        </w:tc>
        <w:tc>
          <w:tcPr>
            <w:tcW w:w="1400" w:type="dxa"/>
          </w:tcPr>
          <w:p w:rsidR="00593620" w:rsidRDefault="000F4C55" w:rsidP="0055746E">
            <w:r>
              <w:t>9</w:t>
            </w:r>
          </w:p>
        </w:tc>
        <w:tc>
          <w:tcPr>
            <w:tcW w:w="1400" w:type="dxa"/>
          </w:tcPr>
          <w:p w:rsidR="00593620" w:rsidRDefault="000F4C55" w:rsidP="0055746E">
            <w:r>
              <w:t>33 867</w:t>
            </w:r>
          </w:p>
        </w:tc>
        <w:tc>
          <w:tcPr>
            <w:tcW w:w="1120" w:type="dxa"/>
          </w:tcPr>
          <w:p w:rsidR="00593620" w:rsidRDefault="000F4C55" w:rsidP="0055746E">
            <w:r>
              <w:t>33 876</w:t>
            </w:r>
          </w:p>
        </w:tc>
      </w:tr>
      <w:tr w:rsidR="00593620" w:rsidTr="005C121F">
        <w:trPr>
          <w:trHeight w:val="380"/>
        </w:trPr>
        <w:tc>
          <w:tcPr>
            <w:tcW w:w="5580" w:type="dxa"/>
            <w:gridSpan w:val="3"/>
          </w:tcPr>
          <w:p w:rsidR="00593620" w:rsidRDefault="000F4C55" w:rsidP="0055746E">
            <w:r>
              <w:t>Herav skatter og avgifter fra Fastlands-Norge</w:t>
            </w:r>
          </w:p>
        </w:tc>
        <w:tc>
          <w:tcPr>
            <w:tcW w:w="1400" w:type="dxa"/>
          </w:tcPr>
          <w:p w:rsidR="00593620" w:rsidRDefault="000F4C55" w:rsidP="0055746E">
            <w:r>
              <w:t>9</w:t>
            </w:r>
          </w:p>
        </w:tc>
        <w:tc>
          <w:tcPr>
            <w:tcW w:w="1400" w:type="dxa"/>
          </w:tcPr>
          <w:p w:rsidR="00593620" w:rsidRDefault="000F4C55" w:rsidP="0055746E">
            <w:r>
              <w:t>8 770</w:t>
            </w:r>
          </w:p>
        </w:tc>
        <w:tc>
          <w:tcPr>
            <w:tcW w:w="1120" w:type="dxa"/>
          </w:tcPr>
          <w:p w:rsidR="00593620" w:rsidRDefault="000F4C55" w:rsidP="0055746E">
            <w:r>
              <w:t>8 779</w:t>
            </w:r>
          </w:p>
        </w:tc>
      </w:tr>
    </w:tbl>
    <w:p w:rsidR="00593620" w:rsidRDefault="00593620" w:rsidP="0055746E">
      <w:pPr>
        <w:pStyle w:val="Tabellnavn"/>
      </w:pPr>
    </w:p>
    <w:p w:rsidR="00593620" w:rsidRDefault="000F4C55" w:rsidP="0055746E">
      <w:pPr>
        <w:pStyle w:val="tabell-noter"/>
        <w:rPr>
          <w:rStyle w:val="skrift-hevet"/>
          <w:sz w:val="17"/>
          <w:szCs w:val="17"/>
        </w:rPr>
      </w:pPr>
      <w:r>
        <w:rPr>
          <w:rStyle w:val="skrift-hevet"/>
          <w:sz w:val="17"/>
          <w:szCs w:val="17"/>
        </w:rPr>
        <w:t>1</w:t>
      </w:r>
      <w:r>
        <w:tab/>
        <w:t xml:space="preserve">Jf. Prop. 19 S (2018–2019) </w:t>
      </w:r>
      <w:r>
        <w:rPr>
          <w:rStyle w:val="kursiv"/>
          <w:sz w:val="17"/>
          <w:szCs w:val="17"/>
        </w:rPr>
        <w:t>Endringar i statsbudsjettet 2018 under Arbeids- og sosialdepartementet.</w:t>
      </w:r>
    </w:p>
    <w:p w:rsidR="00593620" w:rsidRDefault="000F4C55" w:rsidP="0055746E">
      <w:pPr>
        <w:pStyle w:val="tabell-noter"/>
        <w:rPr>
          <w:rStyle w:val="skrift-hevet"/>
          <w:sz w:val="17"/>
          <w:szCs w:val="17"/>
        </w:rPr>
      </w:pPr>
      <w:r>
        <w:rPr>
          <w:rStyle w:val="skrift-hevet"/>
          <w:sz w:val="17"/>
          <w:szCs w:val="17"/>
        </w:rPr>
        <w:t>2</w:t>
      </w:r>
      <w:r>
        <w:tab/>
        <w:t xml:space="preserve">Jf. Prop. 24 S (2018–2019) </w:t>
      </w:r>
      <w:r>
        <w:rPr>
          <w:rStyle w:val="kursiv"/>
          <w:sz w:val="17"/>
          <w:szCs w:val="17"/>
        </w:rPr>
        <w:t>Endringar i statsbudsjettet 2018 under Nærings- og fiskeridepartementet</w:t>
      </w:r>
      <w:r>
        <w:t>.</w:t>
      </w:r>
    </w:p>
    <w:p w:rsidR="00593620" w:rsidRDefault="000F4C55" w:rsidP="0055746E">
      <w:pPr>
        <w:pStyle w:val="tabell-noter"/>
        <w:rPr>
          <w:rStyle w:val="skrift-hevet"/>
          <w:sz w:val="17"/>
          <w:szCs w:val="17"/>
        </w:rPr>
      </w:pPr>
      <w:r>
        <w:rPr>
          <w:rStyle w:val="skrift-hevet"/>
          <w:sz w:val="17"/>
          <w:szCs w:val="17"/>
        </w:rPr>
        <w:t>3</w:t>
      </w:r>
      <w:r>
        <w:tab/>
        <w:t xml:space="preserve">Jf. Prop. 17 S (2018–2019) </w:t>
      </w:r>
      <w:r>
        <w:rPr>
          <w:rStyle w:val="kursiv"/>
          <w:sz w:val="17"/>
          <w:szCs w:val="17"/>
        </w:rPr>
        <w:t>Endringar i statsbudsjettet 2018 under Samferdselsdepartementet</w:t>
      </w:r>
      <w:r>
        <w:t>.</w:t>
      </w:r>
    </w:p>
    <w:p w:rsidR="00593620" w:rsidRDefault="000F4C55" w:rsidP="0055746E">
      <w:pPr>
        <w:pStyle w:val="tabell-noter"/>
        <w:rPr>
          <w:rStyle w:val="skrift-hevet"/>
          <w:sz w:val="17"/>
          <w:szCs w:val="17"/>
        </w:rPr>
      </w:pPr>
      <w:r>
        <w:rPr>
          <w:rStyle w:val="skrift-hevet"/>
          <w:sz w:val="17"/>
          <w:szCs w:val="17"/>
        </w:rPr>
        <w:t>4</w:t>
      </w:r>
      <w:r>
        <w:tab/>
        <w:t xml:space="preserve">Jf. Prop. 22 S (2018–2019) </w:t>
      </w:r>
      <w:r>
        <w:rPr>
          <w:rStyle w:val="kursiv"/>
          <w:sz w:val="17"/>
          <w:szCs w:val="17"/>
        </w:rPr>
        <w:t>Endringer i statsbudsjettet 2018 under Klima- og miljødepartementet.</w:t>
      </w:r>
    </w:p>
    <w:p w:rsidR="00593620" w:rsidRDefault="000F4C55" w:rsidP="0055746E">
      <w:pPr>
        <w:pStyle w:val="Kilde"/>
        <w:rPr>
          <w:sz w:val="21"/>
          <w:szCs w:val="21"/>
        </w:rPr>
      </w:pPr>
      <w:r>
        <w:t>Finansdepartementet</w:t>
      </w:r>
    </w:p>
    <w:p w:rsidR="00593620" w:rsidRDefault="000F4C55" w:rsidP="001A1D6A">
      <w:pPr>
        <w:pStyle w:val="Overskrift1"/>
      </w:pPr>
      <w:r>
        <w:t>Forslag om endringer av inntekter og utgifter</w:t>
      </w:r>
    </w:p>
    <w:p w:rsidR="00593620" w:rsidRDefault="000F4C55" w:rsidP="0055746E">
      <w:pPr>
        <w:pStyle w:val="Overskrift2"/>
      </w:pPr>
      <w:r>
        <w:t>Kunnskapsdepartementet</w:t>
      </w:r>
    </w:p>
    <w:p w:rsidR="00593620" w:rsidRDefault="000F4C55" w:rsidP="0055746E">
      <w:pPr>
        <w:pStyle w:val="b-budkaptit"/>
      </w:pPr>
      <w:r>
        <w:t>Kap. 252 EUs utdannings- og ungdomsprogram</w:t>
      </w:r>
    </w:p>
    <w:p w:rsidR="00593620" w:rsidRDefault="000F4C55" w:rsidP="0055746E">
      <w:pPr>
        <w:pStyle w:val="b-post"/>
      </w:pPr>
      <w:r>
        <w:t>Post 70 Tilskudd</w:t>
      </w:r>
    </w:p>
    <w:p w:rsidR="00593620" w:rsidRDefault="000F4C55" w:rsidP="0055746E">
      <w:r>
        <w:t>I Prop. 21 S (2018–2019) foreslår regjeringen å redusere bevilgningen på posten med 66,3 mill. kroner til 520,7 mill. kroner. Regjeringen foreslår nå å øke bevilgningen med 23,8 mill. kroner til 544,5 mill. kroner. Merbehovet skyldes en feil i beregningen av kontingenten for Norges deltagelse i EUs program for utdanning, ungdom og idrett, Erasmus+.</w:t>
      </w:r>
    </w:p>
    <w:p w:rsidR="00593620" w:rsidRDefault="000F4C55" w:rsidP="0055746E">
      <w:pPr>
        <w:pStyle w:val="Overskrift2"/>
      </w:pPr>
      <w:r>
        <w:t>Finansdepartementet</w:t>
      </w:r>
    </w:p>
    <w:p w:rsidR="00593620" w:rsidRDefault="000F4C55" w:rsidP="0055746E">
      <w:pPr>
        <w:pStyle w:val="b-budkaptit"/>
      </w:pPr>
      <w:r>
        <w:t>Kap. 21 Statsrådet</w:t>
      </w:r>
    </w:p>
    <w:p w:rsidR="00593620" w:rsidRDefault="000F4C55" w:rsidP="0055746E">
      <w:pPr>
        <w:pStyle w:val="b-post"/>
      </w:pPr>
      <w:r>
        <w:t>Post 01 Driftsutgifter</w:t>
      </w:r>
    </w:p>
    <w:p w:rsidR="00593620" w:rsidRDefault="000F4C55" w:rsidP="0055746E">
      <w:r>
        <w:t>Ved stortingsvedtak 14. juni 2018 ble lønn til stortingsrepresentanter og regjeringens medlemmer økt med om lag 2,8 pst. med virkning fra 1. mai. Etter vanlig praksis justeres lønn til statssekretærer og statsrådenes politiske rådgivere tilsvarende. Bevilgningen på post 01 foreslås økt med 1,8 mill. kroner til lønnsjustering for regjeringens medlemmer, statssekretærer og politiske rådgivere.</w:t>
      </w:r>
    </w:p>
    <w:p w:rsidR="00593620" w:rsidRDefault="000F4C55" w:rsidP="0055746E">
      <w:pPr>
        <w:pStyle w:val="b-budkaptit"/>
      </w:pPr>
      <w:r>
        <w:t>Kap. 43 Stortingets ombudsmann for forvaltningen</w:t>
      </w:r>
    </w:p>
    <w:p w:rsidR="00593620" w:rsidRDefault="000F4C55" w:rsidP="0055746E">
      <w:pPr>
        <w:pStyle w:val="b-post"/>
      </w:pPr>
      <w:r>
        <w:t>Post 01 Driftsutgifter</w:t>
      </w:r>
    </w:p>
    <w:p w:rsidR="00593620" w:rsidRDefault="000F4C55" w:rsidP="0055746E">
      <w:r>
        <w:t>Stortingets presidentskap foreslår at bevilgningen på kap. 43, post 01, økes med 3,5 mill. kroner. Til grunn for forslaget ligger økt behov hos Sivilombudsmannen som følge av flere klagesaker.</w:t>
      </w:r>
    </w:p>
    <w:p w:rsidR="00593620" w:rsidRDefault="000F4C55" w:rsidP="0055746E">
      <w:pPr>
        <w:pStyle w:val="b-budkaptit"/>
      </w:pPr>
      <w:r>
        <w:t>Kap. 1600 Finansdepartementet</w:t>
      </w:r>
    </w:p>
    <w:p w:rsidR="00593620" w:rsidRDefault="000F4C55" w:rsidP="0055746E">
      <w:pPr>
        <w:pStyle w:val="b-post"/>
      </w:pPr>
      <w:r>
        <w:t>Post 01 Driftsutgifter</w:t>
      </w:r>
    </w:p>
    <w:p w:rsidR="00593620" w:rsidRDefault="000F4C55" w:rsidP="0055746E">
      <w:r>
        <w:t>Bevilgningen på posten foreslås økt med 3 mill. kroner, mot tilsvarende reduksjon på kap. 1600, post 21. Bakgrunnen er at det i 2018 arbeides med flere utredninger og prosjekter som i hovedsak er finansiert over post 21, men som i tillegg krever mer ressurser over post 01 til oppstart, bemanning av sekretariater og etterarbeid enn tidligere lagt til grunn.</w:t>
      </w:r>
    </w:p>
    <w:p w:rsidR="00593620" w:rsidRDefault="000F4C55" w:rsidP="0055746E">
      <w:r>
        <w:t>Videre foreslås bevilgningen på posten økt med 2 mill. kroner, mot tilsvarende reduksjon på kap. 1600, post 21, som følge av at en overføring til Skatteetaten ifb. Revidert nasjonalbudsjett 2018 ved en feil ble gjort fra post 01.</w:t>
      </w:r>
    </w:p>
    <w:p w:rsidR="00593620" w:rsidRDefault="000F4C55" w:rsidP="0055746E">
      <w:r>
        <w:t>Samlet innebærer foranstående at bevilgningen på posten foreslås økt med 5 mill. kroner. Motsvarende reduksjon foreslås under kap. 1600, post 21.</w:t>
      </w:r>
    </w:p>
    <w:p w:rsidR="00593620" w:rsidRDefault="000F4C55" w:rsidP="0055746E">
      <w:pPr>
        <w:pStyle w:val="b-post"/>
      </w:pPr>
      <w:r>
        <w:t>Post 21 Spesielle driftsutgifter, kan overføres</w:t>
      </w:r>
    </w:p>
    <w:p w:rsidR="00593620" w:rsidRDefault="000F4C55" w:rsidP="0055746E">
      <w:r>
        <w:t>Det vises til omtale under kap. 1600, post 01. Bevilgningen på posten foreslås redusert med 5 mill. kroner, mot tilsvarende økning på kap. 1600, post 01. Videre foreslås bevilgningen på posten økt med 3 mill. kroner, mot tilsvarende reduksjon på kap. 1618, post 01, jf. omtale under.</w:t>
      </w:r>
    </w:p>
    <w:p w:rsidR="00593620" w:rsidRDefault="000F4C55" w:rsidP="0055746E">
      <w:r>
        <w:t>Netto innebærer foranstående at bevilgningen på posten foreslås redusert med 2 mill. kroner.</w:t>
      </w:r>
    </w:p>
    <w:p w:rsidR="00593620" w:rsidRDefault="000F4C55" w:rsidP="0055746E">
      <w:pPr>
        <w:pStyle w:val="b-budkaptit"/>
      </w:pPr>
      <w:r>
        <w:t>Kap. 1605 Direktoratet for økonomistyring</w:t>
      </w:r>
    </w:p>
    <w:p w:rsidR="00593620" w:rsidRDefault="000F4C55" w:rsidP="0055746E">
      <w:pPr>
        <w:pStyle w:val="b-post"/>
      </w:pPr>
      <w:r>
        <w:t>Post 01 Driftsutgifter</w:t>
      </w:r>
    </w:p>
    <w:p w:rsidR="00593620" w:rsidRDefault="000F4C55" w:rsidP="0055746E">
      <w:r>
        <w:t>Det foreslås å øke bevilgningen på posten med 14,1 mill. kroner som følge av opptak av nye kunder og endringer i tjenesteavtaler med eksisterende kunder. Det foreslås tilsvarende inntektsøkning på kap. 4605, post 01.</w:t>
      </w:r>
    </w:p>
    <w:p w:rsidR="00593620" w:rsidRDefault="000F4C55" w:rsidP="0055746E">
      <w:pPr>
        <w:pStyle w:val="b-budkaptit"/>
      </w:pPr>
      <w:r>
        <w:t>Kap. 1618 Skatteetaten</w:t>
      </w:r>
    </w:p>
    <w:p w:rsidR="00593620" w:rsidRDefault="000F4C55" w:rsidP="0055746E">
      <w:pPr>
        <w:pStyle w:val="b-post"/>
      </w:pPr>
      <w:r>
        <w:t>Post 01 Driftsutgifter</w:t>
      </w:r>
    </w:p>
    <w:p w:rsidR="00593620" w:rsidRDefault="000F4C55" w:rsidP="0055746E">
      <w:r>
        <w:t>Ifb. overføringen av Nav Innkreving til Skatteetaten ble bevilgningen til Skatteetaten økt med 113 mill. kroner i Saldert budsjett 2018. 3,5 mill. kroner av økningen gjelder utgifter til merverdiavgift. Bevilgningen på posten foreslås derfor redusert med dette beløpet, som i stedet vil måtte belastes kap. 1633 Nettoordning, statlig betalt merverdiavgift.</w:t>
      </w:r>
    </w:p>
    <w:p w:rsidR="00593620" w:rsidRDefault="000F4C55" w:rsidP="0055746E">
      <w:r>
        <w:t>Skatteetaten fikk ifb. Revidert nasjonalbudsjett 2018 bevilget midler til styrking av arbeidet i skatteklagenemnda. Bevilgningen omfattet også midler til en evaluering av arbeidet i nemnda. Evalueringen gjennomføres i regi av Finansdepartementet, og midlene som er avsatt til evalueringen bør derfor overføres fra Skatteetaten til Finansdepartementet. Bevilgningen på posten foreslås redusert med 3 mill. kroner, mot tilsvarende økning på kap. 1600, post 21.</w:t>
      </w:r>
    </w:p>
    <w:p w:rsidR="00593620" w:rsidRDefault="000F4C55" w:rsidP="0055746E">
      <w:r>
        <w:t>Videre foreslås posten redusert med 6 mill. kroner, mot tilsvarende reduksjon av inntektene på kap. 4618, post 03.</w:t>
      </w:r>
    </w:p>
    <w:p w:rsidR="00593620" w:rsidRDefault="000F4C55" w:rsidP="0055746E">
      <w:r>
        <w:t>Samlet innebærer ovenstående at bevilgningen på posten foreslås redusert med 12,5 mill. kroner.</w:t>
      </w:r>
    </w:p>
    <w:p w:rsidR="00593620" w:rsidRDefault="000F4C55" w:rsidP="0055746E">
      <w:pPr>
        <w:pStyle w:val="b-budkaptit"/>
      </w:pPr>
      <w:r>
        <w:t>Kap. 1632 Kompensasjon for merverdiavgift</w:t>
      </w:r>
    </w:p>
    <w:p w:rsidR="00593620" w:rsidRDefault="000F4C55" w:rsidP="0055746E">
      <w:pPr>
        <w:pStyle w:val="b-post"/>
      </w:pPr>
      <w:r>
        <w:t>Post 61 Tilskudd til kommuner og fylkeskommuner, overslagsbevilgning</w:t>
      </w:r>
    </w:p>
    <w:p w:rsidR="00593620" w:rsidRDefault="000F4C55" w:rsidP="0055746E">
      <w:r>
        <w:t>På grunnlag av regnskapstall og anslått betalingsutvikling ut året foreslås bevilgningen på posten økt med 500 mill. kroner.</w:t>
      </w:r>
    </w:p>
    <w:p w:rsidR="00593620" w:rsidRDefault="000F4C55" w:rsidP="0055746E">
      <w:pPr>
        <w:pStyle w:val="b-post"/>
      </w:pPr>
      <w:r>
        <w:t>Post 72 Tilskudd til private og ideelle virksomheter, overslagsbevilgning</w:t>
      </w:r>
    </w:p>
    <w:p w:rsidR="00593620" w:rsidRDefault="000F4C55" w:rsidP="0055746E">
      <w:r>
        <w:t>På grunnlag av regnskapstall og anslått betalingsutvikling ut året foreslås bevilgningen på posten redusert med 25 mill. kroner.</w:t>
      </w:r>
    </w:p>
    <w:p w:rsidR="00593620" w:rsidRDefault="000F4C55" w:rsidP="0055746E">
      <w:pPr>
        <w:pStyle w:val="b-budkaptit"/>
      </w:pPr>
      <w:r>
        <w:t>Kap. 1633 Nettoordning, statlig betalt merverdiavgift</w:t>
      </w:r>
    </w:p>
    <w:p w:rsidR="00593620" w:rsidRDefault="000F4C55" w:rsidP="0055746E">
      <w:pPr>
        <w:pStyle w:val="b-post"/>
      </w:pPr>
      <w:r>
        <w:t>Post 01 Driftsutgifter, overslagsbevilgning</w:t>
      </w:r>
    </w:p>
    <w:p w:rsidR="00593620" w:rsidRDefault="000F4C55" w:rsidP="0055746E">
      <w:r>
        <w:t>Med virkning fra 1. januar 2015 ble det innført en ordning med nettoføring av merverdiavgift i ordinære statlige forvaltningsorgan. Nettoføringsordningen innebærer at forvaltningsorganene som er inkludert i ordningen, ikke belastes merverdiavgift for utgifter på postene 01–49 i sine budsjetter og regnskaper, men kan føre utgiftene til merverdiavgift på et sentralt kapittel for merverdiavgift under Finansdepartementet (kap. 1633, post 01). Det er knyttet usikkerhet til bevilgningsbehovet på posten. På bakgrunn av regnskapstall og forventet utvikling foreslås bevilgningen på posten økt med 200 mill. kroner.</w:t>
      </w:r>
    </w:p>
    <w:p w:rsidR="00593620" w:rsidRDefault="000F4C55" w:rsidP="0055746E">
      <w:pPr>
        <w:pStyle w:val="b-budkaptit"/>
      </w:pPr>
      <w:r>
        <w:t>Kap. 1650 Statsgjeld, renter mv.</w:t>
      </w:r>
    </w:p>
    <w:p w:rsidR="00593620" w:rsidRDefault="000F4C55" w:rsidP="0055746E">
      <w:pPr>
        <w:pStyle w:val="b-post"/>
      </w:pPr>
      <w:r>
        <w:t>Post 01 Driftsutgifter</w:t>
      </w:r>
    </w:p>
    <w:p w:rsidR="00593620" w:rsidRDefault="000F4C55" w:rsidP="0055746E">
      <w:r>
        <w:t>Posten omfatter driftsutgifter som staten har i forbindelse med egen gjelds- og likviditetsforvaltning, blant annet betaling for tjenester som Norges Bank yter Finansdepartementet. Basert på utgiftene hittil i 2018 og erfaringer fra tidligere år foreslås bevilgningen på posten redusert med 1,8 mill. kroner.</w:t>
      </w:r>
    </w:p>
    <w:p w:rsidR="00593620" w:rsidRDefault="000F4C55" w:rsidP="0055746E">
      <w:pPr>
        <w:pStyle w:val="b-post"/>
      </w:pPr>
      <w:r>
        <w:t>Post 89 Renter og provisjon m.m. på innenlandsk statsgjeld, overslagsbevilgning</w:t>
      </w:r>
    </w:p>
    <w:p w:rsidR="00593620" w:rsidRDefault="000F4C55" w:rsidP="0055746E">
      <w:r>
        <w:t>Bevilgningsbehovet på posten er usikkert og varierer med størrelsen på og sammensetningen av statsgjelden samt endringer i rentenivået. Bevilgningen på posten foreslås økt med 1 361,6 mill. kroner. Økningen skyldes i hovedsak tilbakekjøp av deler av statens egenbeholdning i statsobligasjoner (jf. kap. 5605, post 82) og tilbakekjøpsauksjoner i statsobligasjonslånet med forfall i 2019, jf. kap. 1651 nedenfor.</w:t>
      </w:r>
    </w:p>
    <w:p w:rsidR="00593620" w:rsidRDefault="000F4C55" w:rsidP="0055746E">
      <w:pPr>
        <w:pStyle w:val="b-budkaptit"/>
      </w:pPr>
      <w:r>
        <w:t>Kap. 1651 Statsgjeld, avdrag og innløsning</w:t>
      </w:r>
    </w:p>
    <w:p w:rsidR="00593620" w:rsidRDefault="000F4C55" w:rsidP="0055746E">
      <w:pPr>
        <w:pStyle w:val="b-post"/>
      </w:pPr>
      <w:r>
        <w:t>Post 98 Avdrag på innenlandsk statsgjeld, overslagsbevilgning</w:t>
      </w:r>
    </w:p>
    <w:p w:rsidR="00593620" w:rsidRDefault="000F4C55" w:rsidP="0055746E">
      <w:r>
        <w:t>Norges Bank har gjennomført tilbakekjøpsauksjoner i statsobligasjonslånet med forfall i 2019. Bevilgningen på posten foreslås derfor økt med 14 399 mill. kroner.</w:t>
      </w:r>
    </w:p>
    <w:p w:rsidR="00593620" w:rsidRDefault="000F4C55" w:rsidP="0055746E">
      <w:pPr>
        <w:pStyle w:val="b-budkaptit"/>
      </w:pPr>
      <w:r>
        <w:t>Kap. 2309 Tilfeldige utgifter</w:t>
      </w:r>
    </w:p>
    <w:p w:rsidR="00593620" w:rsidRDefault="000F4C55" w:rsidP="0055746E">
      <w:pPr>
        <w:pStyle w:val="b-post"/>
      </w:pPr>
      <w:r>
        <w:t>Post 01 Driftsutgifter</w:t>
      </w:r>
    </w:p>
    <w:p w:rsidR="00593620" w:rsidRDefault="000F4C55" w:rsidP="0055746E">
      <w:r>
        <w:t>Bevilgningen er motpost til tilleggsbevilgninger til blant annet forhandlinger hvor staten er part, herunder lønnsoppgjøret for statsansatte, takstoppgjøret for privatpraktiserende leger, fysioterapeuter og psykologer, og til uforutsette utgifter. Bevilgningen på posten settes ned i forbindelse med nysalderingen på høsten, og ikke etter hvert som merutgifter pådras gjennom året. I Saldert budsjett 2018 var bevilgningen på kap. 2309, post 01 på 4,5 mrd. kroner. Bevilgningen ble redusert med knapt 0,2 mrd. kroner ved Stortingets behandling av Prop. 85 S (2017–2018), jf. Innst. 400 S (2017–2018).</w:t>
      </w:r>
    </w:p>
    <w:p w:rsidR="00593620" w:rsidRDefault="000F4C55" w:rsidP="0055746E">
      <w:r>
        <w:t>Ved behandlingen av Prop. 96 S (2017–2018) vedtok Stortinget en bevilgning under kap. 2315, post 01 på vel 1,8 mrd. kroner til merutgifter etter lønnsoppgjøret i staten. Finansdepartementet fikk fullmakt til å fordele bevilgningen på departementenes poster med lønnsbevilgning. De endelige beregningene viser at virkningene for statsbudsjettet for 2018 av lønnsoppgjøret i 2018 er vel 0,1 mrd. kroner lavere enn tidligere anslått, jf. vedlegg 4. Ved behandlingen av Prop. 95 S (2017–2018) fikk regjeringen fullmakt til å endre bevilgningene til de regionale helseforetakene, kommunene og trygderefusjonene for legehjelp, psykologhjelp og fysioterapi fra 1. juli 2018 på bakgrunn av forhandlingene med Den norske legeforening, Norsk Psykologforening, Norsk Fysioterapeutforbund, Norsk Manuellterapeutforening og Privatpraktiserende Fysioterapeuters Forbund. Takstoppgjøret medfører økte utgifter i 2018 på vel 0,3 mrd. kroner. Samlet utgjør dermed merutgiftene til lønnsoppgjør mv. vel 2 mrd. kroner i 2018.</w:t>
      </w:r>
    </w:p>
    <w:p w:rsidR="00593620" w:rsidRDefault="000F4C55" w:rsidP="0055746E">
      <w:r>
        <w:t>Bevilgningen dekker også enkelte mindre, uforutsette utgifter som regnskapsføres på kapitlet, samt merutgifter det er gitt tilsagn om gjennom samtykke fra Finansdepartementet eller ved kongelig resolusjon. Posteringene fremkommer ved fremleggelsen av statsregnskapet.</w:t>
      </w:r>
    </w:p>
    <w:p w:rsidR="00593620" w:rsidRDefault="000F4C55" w:rsidP="0055746E">
      <w:r>
        <w:t>Det legges opp til at bevilgningen på posten skal utgjøre 50 mill. kroner etter nysalderingen, som skal dekke de mindre, uforutsette utgiftene. Bevilgningen foreslås på denne bakgrunn redusert med knapt 4,3 mrd. kroner i nysalderingen, hvorav lønnsoppgjør mv. utgjør vel 2 mrd. kroner.</w:t>
      </w:r>
    </w:p>
    <w:p w:rsidR="00593620" w:rsidRDefault="000F4C55" w:rsidP="0055746E">
      <w:pPr>
        <w:pStyle w:val="b-budkaptit"/>
      </w:pPr>
      <w:r>
        <w:t>Kap. 2315 Lønnsregulering for arbeidstakere i det statlige tariffområdet</w:t>
      </w:r>
    </w:p>
    <w:p w:rsidR="00593620" w:rsidRDefault="000F4C55" w:rsidP="0055746E">
      <w:pPr>
        <w:pStyle w:val="b-post"/>
      </w:pPr>
      <w:r>
        <w:t>Post 01 Driftsutgifter</w:t>
      </w:r>
    </w:p>
    <w:p w:rsidR="00593620" w:rsidRDefault="000F4C55" w:rsidP="0055746E">
      <w:r>
        <w:t>I forbindelse med Stortingets behandling av Prop. 96 S (2017–2018), jf. Innst. 407 S (2017–2018), ble det bevilget 1 825 mill. kroner på kap. 2315 til dekning av utgifter ved lønnsreguleringen for arbeidstakere i det statlige tariffområdet. Finansdepartementet fikk fullmakt til å fordele bevilgningen på departementenes poster med lønnsbevilgning. De endelige beregningene viser at virkningene for statsbudsjettet for 2018 av lønnsoppgjøret i 2018 er 140,3 mill. kroner lavere enn tidligere anslått, jf. vedlegg 4. Det foreslås derfor at bevilgningen på kap. 2315, post 01 reduseres med 140,3 mill. kroner.</w:t>
      </w:r>
    </w:p>
    <w:p w:rsidR="00593620" w:rsidRDefault="000F4C55" w:rsidP="0055746E">
      <w:pPr>
        <w:pStyle w:val="b-budkaptit"/>
      </w:pPr>
      <w:r>
        <w:t>Kap. 2800 Statens pensjonsfond utland</w:t>
      </w:r>
    </w:p>
    <w:p w:rsidR="00593620" w:rsidRDefault="000F4C55" w:rsidP="0055746E">
      <w:pPr>
        <w:pStyle w:val="b-post"/>
      </w:pPr>
      <w:r>
        <w:t>Post 50 Overføring til fondet</w:t>
      </w:r>
    </w:p>
    <w:p w:rsidR="00593620" w:rsidRDefault="000F4C55" w:rsidP="0055746E">
      <w:r>
        <w:t>I Saldert budsjett 2018 ble det på kap. 2800, post 50 bevilget 183 049 mill. kroner. Grunnlaget for overføringen til Statens pensjonsfond utland er statsbudsjettets netto kontantstrøm fra petroleumsvirksomheten. Bevilgningen foreslås økt med 75 863 mill. kroner i denne proposisjonen, slik at samlet bevilgning på kap. 2800, post 50 blir 258 912 mill. kroner. Overføringen til Statens pensjonsfond utland vil først bli fastsatt endelig i forbindelse med avleggelsen av statsregnskapet for 2018, basert på regnskapsførte inntekter fra petroleumsvirksomheten.</w:t>
      </w:r>
    </w:p>
    <w:p w:rsidR="00593620" w:rsidRDefault="000F4C55" w:rsidP="0055746E">
      <w:pPr>
        <w:pStyle w:val="b-budkaptit"/>
      </w:pPr>
      <w:r>
        <w:t>Kap. 3024 Regjeringsadvokaten</w:t>
      </w:r>
    </w:p>
    <w:p w:rsidR="00593620" w:rsidRDefault="000F4C55" w:rsidP="0055746E">
      <w:pPr>
        <w:pStyle w:val="b-post"/>
      </w:pPr>
      <w:r>
        <w:t>Post 01 Erstatninger for utgifter i rettssaker</w:t>
      </w:r>
    </w:p>
    <w:p w:rsidR="00593620" w:rsidRDefault="000F4C55" w:rsidP="0055746E">
      <w:r>
        <w:t>Posten dekker inntekter som følger av at staten er tilkjent saksomkostninger i sivile saker der Regjeringsadvokaten har vært prosessfullmektig. Inntektene varierer, blant annet på grunn av omfang, utfall av saker og forskyvninger av innbetalinger over år. På bakgrunn av regnskapsførte inntekter på posten og anslag for resten av året foreslås bevilgningen på posten økt med 55,5 mill. kroner. Økningen skyldes i hovedsak én større innbetaling i den såkalte Gassled-saken.</w:t>
      </w:r>
    </w:p>
    <w:p w:rsidR="00593620" w:rsidRDefault="000F4C55" w:rsidP="0055746E">
      <w:pPr>
        <w:pStyle w:val="b-budkaptit"/>
      </w:pPr>
      <w:r>
        <w:t>Kap. 4605 Direktoratet for økonomistyring</w:t>
      </w:r>
    </w:p>
    <w:p w:rsidR="00593620" w:rsidRDefault="000F4C55" w:rsidP="0055746E">
      <w:pPr>
        <w:pStyle w:val="b-post"/>
      </w:pPr>
      <w:r>
        <w:t>Post 01 Økonomitjenester</w:t>
      </w:r>
    </w:p>
    <w:p w:rsidR="00593620" w:rsidRDefault="000F4C55" w:rsidP="0055746E">
      <w:r>
        <w:t>Endringer i kundemassen, herunder nye kunder og kunder som endrer omfanget av tjenestene, tilsier et endret inntektsnivå for Direktoratet for økonomistyring. Bevilgningen på posten foreslås økt med 14,1 mill. kroner, mot tilsvarende økning på kap. 1605, post 01.</w:t>
      </w:r>
    </w:p>
    <w:p w:rsidR="00593620" w:rsidRDefault="000F4C55" w:rsidP="0055746E">
      <w:pPr>
        <w:pStyle w:val="b-budkaptit"/>
      </w:pPr>
      <w:r>
        <w:t>Kap. 4618 Skatteetaten</w:t>
      </w:r>
    </w:p>
    <w:p w:rsidR="00593620" w:rsidRDefault="000F4C55" w:rsidP="0055746E">
      <w:pPr>
        <w:pStyle w:val="b-post"/>
      </w:pPr>
      <w:r>
        <w:t>Post 01 Refunderte utleggs- og tinglysingsgebyr</w:t>
      </w:r>
    </w:p>
    <w:p w:rsidR="00593620" w:rsidRDefault="000F4C55" w:rsidP="0055746E">
      <w:r>
        <w:t>Utviklingen i innbetalinger på posten tilsier at bevilgningen bør økes. Det foreslås å øke bevilgningen med 13 mill. kroner.</w:t>
      </w:r>
    </w:p>
    <w:p w:rsidR="00593620" w:rsidRDefault="000F4C55" w:rsidP="0055746E">
      <w:pPr>
        <w:pStyle w:val="b-post"/>
      </w:pPr>
      <w:r>
        <w:t>Post 03 Andre inntekter</w:t>
      </w:r>
    </w:p>
    <w:p w:rsidR="00593620" w:rsidRDefault="000F4C55" w:rsidP="0055746E">
      <w:r>
        <w:t>Bevilgningen på posten foreslås redusert med 6 mill. kroner, mot tilsvarende reduksjon på kap. 1618, post 01. Reduksjonen skyldes i hovedsak lavere refusjoner for utenlandsoppdrag.</w:t>
      </w:r>
    </w:p>
    <w:p w:rsidR="00593620" w:rsidRDefault="000F4C55" w:rsidP="0055746E">
      <w:pPr>
        <w:pStyle w:val="b-post"/>
        <w:rPr>
          <w:rStyle w:val="kursiv"/>
          <w:i/>
          <w:iCs/>
          <w:sz w:val="21"/>
          <w:szCs w:val="21"/>
        </w:rPr>
      </w:pPr>
      <w:r>
        <w:rPr>
          <w:rStyle w:val="kursiv"/>
          <w:i/>
          <w:iCs/>
          <w:sz w:val="21"/>
          <w:szCs w:val="21"/>
        </w:rPr>
        <w:t>Post 85 Misligholdte lån i Statens lånekasse for utdanning</w:t>
      </w:r>
    </w:p>
    <w:p w:rsidR="00593620" w:rsidRDefault="000F4C55" w:rsidP="0055746E">
      <w:r>
        <w:t>Inntektene på posten består av tvangsinnkreving av krav fra Lånekassen. Utviklingen i regnskapet tilsier redusert bevilgning, og det foreslås å redusere bevilgningen på posten med 10 mill. kroner.</w:t>
      </w:r>
    </w:p>
    <w:p w:rsidR="00593620" w:rsidRDefault="000F4C55" w:rsidP="0055746E">
      <w:pPr>
        <w:pStyle w:val="b-post"/>
      </w:pPr>
      <w:r>
        <w:t>Post 86 Bøter, inndragninger m.m.</w:t>
      </w:r>
    </w:p>
    <w:p w:rsidR="00593620" w:rsidRDefault="000F4C55" w:rsidP="0055746E">
      <w:r>
        <w:t>Nåværende anslag for inntekter fra forenklede forelegg tilsier at bevilgningen på posten bør reduseres med 139,5 mill. kroner. Nedgangen skyldes blant annet at det i tidligere år har vært store restanser på forenklede forelegg. Mulighetene for innkreving er dermed redusert. Bevilgningen på posten foreslås redusert med 139,5 mill. kroner.</w:t>
      </w:r>
    </w:p>
    <w:p w:rsidR="00593620" w:rsidRDefault="000F4C55" w:rsidP="0055746E">
      <w:pPr>
        <w:pStyle w:val="b-post"/>
      </w:pPr>
      <w:r>
        <w:t>Post 88 Forsinkelsesgebyr, Regnskapsregisteret</w:t>
      </w:r>
    </w:p>
    <w:p w:rsidR="00593620" w:rsidRDefault="000F4C55" w:rsidP="0055746E">
      <w:r>
        <w:t>Det er vanskelig å gi korrekte prognoser for posten. Inntektene hittil i 2018 er klart lavere enn på samme tid i 2017. Det foreslås derfor at bevilgningen på posten reduseres med 32,6 mill. kroner.</w:t>
      </w:r>
    </w:p>
    <w:p w:rsidR="00593620" w:rsidRDefault="000F4C55" w:rsidP="0055746E">
      <w:pPr>
        <w:pStyle w:val="b-budkaptit"/>
      </w:pPr>
      <w:r>
        <w:t>Kap. 5506 (Nytt) Avgift av arv og gaver</w:t>
      </w:r>
    </w:p>
    <w:p w:rsidR="00593620" w:rsidRDefault="000F4C55" w:rsidP="0055746E">
      <w:pPr>
        <w:pStyle w:val="b-post"/>
      </w:pPr>
      <w:r>
        <w:t>Post 70 (Ny) Avgift</w:t>
      </w:r>
    </w:p>
    <w:p w:rsidR="00593620" w:rsidRDefault="000F4C55" w:rsidP="0055746E">
      <w:r>
        <w:t>Arveavgiften ble tidligere budsjettert under kap. 5506, post 70. Arveavgiften ble avviklet i forbindelse med budsjettet for 2014, og den tidligere posten er ikke oppført med bevilgning i Saldert budsjett 2018. Det blir imidlertid fortsatt innbetalt arveavgift, blant annet på grunn av tidkrevende saksbehandling i private og offentlige skifter. Til og med oktober 2018 er det innbetalt 57,9 mill. kroner. Det foreslås derfor bevilget 80 mill. kroner under nytt kap. 5506, ny post 70 i 2018.</w:t>
      </w:r>
    </w:p>
    <w:p w:rsidR="00593620" w:rsidRDefault="000F4C55" w:rsidP="0055746E">
      <w:pPr>
        <w:pStyle w:val="b-budkaptit"/>
      </w:pPr>
      <w:r>
        <w:t>Kap. 5584 (Nytt) Andre avgifter</w:t>
      </w:r>
    </w:p>
    <w:p w:rsidR="00593620" w:rsidRDefault="000F4C55" w:rsidP="0055746E">
      <w:pPr>
        <w:pStyle w:val="b-post"/>
      </w:pPr>
      <w:r>
        <w:t>Post 70 (Ny) Etterslep, netto tilbakebetaling av utgåtte avgifter</w:t>
      </w:r>
    </w:p>
    <w:p w:rsidR="00593620" w:rsidRDefault="000F4C55" w:rsidP="0055746E">
      <w:r>
        <w:t>Posten benyttes til utgåtte avgifter, og det er ikke budsjettert med betalinger på denne posten i Saldert budsjett 2018. Posten brukes til både inn- og utbetalinger, etter for eksempel tvangsinndrivelse eller medhold i klagesaker. Netto refusjoner i 2018 anslås til 0,7 mill. kroner. I tråd med dette foreslås det bevilget -0,7 mill. kroner på nytt kap. 5584, ny post 70 i 2018.</w:t>
      </w:r>
    </w:p>
    <w:p w:rsidR="00593620" w:rsidRDefault="000F4C55" w:rsidP="0055746E">
      <w:pPr>
        <w:pStyle w:val="b-budkaptit"/>
      </w:pPr>
      <w:r>
        <w:t>Kap. 5605 Renter av statskassens kontantbeholdning og andre fordringer</w:t>
      </w:r>
    </w:p>
    <w:p w:rsidR="00593620" w:rsidRDefault="000F4C55" w:rsidP="0055746E">
      <w:pPr>
        <w:pStyle w:val="b-post"/>
      </w:pPr>
      <w:r>
        <w:t>Post 80 Av statens foliokonto i Norges Bank</w:t>
      </w:r>
    </w:p>
    <w:p w:rsidR="00593620" w:rsidRDefault="000F4C55" w:rsidP="0055746E">
      <w:r>
        <w:t>Bevilgningen på posten foreslås økt med 722,5 mill. kroner. Økningen skyldes økt rentenivå.</w:t>
      </w:r>
    </w:p>
    <w:p w:rsidR="00593620" w:rsidRDefault="000F4C55" w:rsidP="0055746E">
      <w:pPr>
        <w:pStyle w:val="b-post"/>
      </w:pPr>
      <w:r>
        <w:t>Post 82 Av innenlandske verdipapir</w:t>
      </w:r>
    </w:p>
    <w:p w:rsidR="00593620" w:rsidRDefault="000F4C55" w:rsidP="0055746E">
      <w:r>
        <w:t>Bevilgningen på posten foreslås økt med 627 mill. kroner. Bakgrunnen er tilbakekjøp av deler av statens egenbeholdning i statsobligasjoner. Økningen motsvares av deler av utgiftsøkningen på kap. 1650, post 89.</w:t>
      </w:r>
    </w:p>
    <w:p w:rsidR="00593620" w:rsidRDefault="000F4C55" w:rsidP="0055746E">
      <w:pPr>
        <w:pStyle w:val="b-post"/>
      </w:pPr>
      <w:r>
        <w:t>Post 83 Av alminnelige fordringer</w:t>
      </w:r>
    </w:p>
    <w:p w:rsidR="00593620" w:rsidRDefault="000F4C55" w:rsidP="0055746E">
      <w:r>
        <w:t>Bevilgningen på posten foreslås økt med 5 mill. kroner. Inntektene på posten er vanskelig å forutsi.</w:t>
      </w:r>
    </w:p>
    <w:p w:rsidR="00593620" w:rsidRDefault="000F4C55" w:rsidP="0055746E">
      <w:pPr>
        <w:pStyle w:val="b-post"/>
      </w:pPr>
      <w:r>
        <w:t>Post 84 Av driftskreditt til statsbedrifter</w:t>
      </w:r>
    </w:p>
    <w:p w:rsidR="00593620" w:rsidRDefault="000F4C55" w:rsidP="0055746E">
      <w:r>
        <w:t>De regionale helseforetakene kan ta opp lån i statskassen til investeringsformål. Bevilgningen på posten foreslås økt med 36,3 mill. kroner. Økningen skyldes høyere renter enn ventet og økt utnyttelse av driftskreditten.</w:t>
      </w:r>
    </w:p>
    <w:p w:rsidR="00593620" w:rsidRDefault="000F4C55" w:rsidP="0055746E">
      <w:pPr>
        <w:pStyle w:val="b-budkaptit"/>
      </w:pPr>
      <w:r>
        <w:t>Kap. 5692 Utbytte av statens kapital i Den nordiske investeringsbank</w:t>
      </w:r>
    </w:p>
    <w:p w:rsidR="00593620" w:rsidRDefault="000F4C55" w:rsidP="0055746E">
      <w:pPr>
        <w:pStyle w:val="b-post"/>
      </w:pPr>
      <w:r>
        <w:t>Post 85 Utbytte</w:t>
      </w:r>
    </w:p>
    <w:p w:rsidR="00593620" w:rsidRDefault="000F4C55" w:rsidP="0055746E">
      <w:r>
        <w:t>I 2018 har Den nordiske investeringsbank betalt utbytte til den norske stat tilsvarende 112,0 mill. kroner. Dette er 0,2 mill. kroner mindre enn gjeldende budsjett. Utbyttet i euro ble som forutsatt i budsjettet, mens reduksjonen skyldes noe lavere valutakurs. Det foreslås at bevilgningen på posten reduseres med 0,2 mill. kroner.</w:t>
      </w:r>
    </w:p>
    <w:p w:rsidR="00593620" w:rsidRDefault="000F4C55" w:rsidP="0055746E">
      <w:pPr>
        <w:pStyle w:val="b-budkaptit"/>
      </w:pPr>
      <w:r>
        <w:t>Kap. 5800 Statens pensjonsfond utland</w:t>
      </w:r>
    </w:p>
    <w:p w:rsidR="00593620" w:rsidRDefault="000F4C55" w:rsidP="0055746E">
      <w:pPr>
        <w:pStyle w:val="b-post"/>
      </w:pPr>
      <w:r>
        <w:t>Post 50 Overføring fra fondet</w:t>
      </w:r>
    </w:p>
    <w:p w:rsidR="00593620" w:rsidRDefault="000F4C55" w:rsidP="0055746E">
      <w:r>
        <w:t>På kap. 5800, post 50 ble det i Saldert budsjett 2018 bevilget 255 366 mill. kroner som overføring fra Statens pensjonsfond utland til å dekke det oljekorrigerte underskuddet på statsbudsjettet. Det anslås nå et oljekorrigert underskudd på 225 514 mill. kroner. Det foreslås at det tilbakeføres midler til å dekke det oljekorrigerte underskuddet i nysaldert budsjett 2018. Overføringen fra Statens pensjonsfond utland foreslås derfor redusert med 29 852 mill. kroner i denne proposisjonen, til 225 514 mill. kroner.</w:t>
      </w:r>
    </w:p>
    <w:p w:rsidR="00593620" w:rsidRDefault="000F4C55" w:rsidP="0055746E">
      <w:pPr>
        <w:pStyle w:val="b-budkaptit"/>
      </w:pPr>
      <w:r>
        <w:t>Kap. 5999 Statslånemidler</w:t>
      </w:r>
    </w:p>
    <w:p w:rsidR="00593620" w:rsidRDefault="000F4C55" w:rsidP="0055746E">
      <w:pPr>
        <w:pStyle w:val="b-post"/>
      </w:pPr>
      <w:r>
        <w:t>Post 90 Lån</w:t>
      </w:r>
    </w:p>
    <w:p w:rsidR="00593620" w:rsidRDefault="000F4C55" w:rsidP="0055746E">
      <w:r>
        <w:t>Bevilgningen knyttet til statslånemidler er en saldering av statsbudsjettets inntekter og utgifter inkludert lånetransaksjoner. Bevilgningen motsvarer dermed statsbudsjettets brutto finansieringsbehov. Siden nysaldert budsjett viser et samlet brutto finansieringsbehov på -53 795,2 mill. kroner, foreslås samme beløp bevilget på kap. 5999, post 90.</w:t>
      </w:r>
    </w:p>
    <w:p w:rsidR="00593620" w:rsidRDefault="000F4C55" w:rsidP="0055746E">
      <w:pPr>
        <w:pStyle w:val="Overskrift1"/>
      </w:pPr>
      <w:r>
        <w:t>Statsregnskapet for 2018</w:t>
      </w:r>
    </w:p>
    <w:p w:rsidR="00593620" w:rsidRDefault="000F4C55" w:rsidP="0055746E">
      <w:pPr>
        <w:pStyle w:val="Overskrift2"/>
      </w:pPr>
      <w:r>
        <w:t>Statsregnskapet per 30.09.2018</w:t>
      </w:r>
    </w:p>
    <w:p w:rsidR="00593620" w:rsidRDefault="000F4C55" w:rsidP="0055746E">
      <w:r>
        <w:t>Dette kapittelet gir en oversikt over statsregnskapet per 30. september 2018. Regnskapstallene er sammenstilt med forslaget til nysaldert budsjett. Tallene viser også hvor stor andel av foreslått budsjett som er regnskapsført.</w:t>
      </w:r>
    </w:p>
    <w:p w:rsidR="00593620" w:rsidRDefault="000F4C55" w:rsidP="0055746E">
      <w:r>
        <w:t>Statsregnskapet viser at det per 30. september 2018 er regnskapsført inntekter på 1 163,9 mrd. kroner, tilsvarende 66 pst. av foreslått budsjett. Tabell 4.1 viser hvordan beløpet fordeler seg på ulike inntektsarter.</w:t>
      </w:r>
    </w:p>
    <w:p w:rsidR="00CE70FA" w:rsidRDefault="00CE70FA" w:rsidP="00CE70FA">
      <w:pPr>
        <w:pStyle w:val="tabell-tittel"/>
      </w:pPr>
      <w:r>
        <w:t>Statsbudsjettets inntekter</w:t>
      </w:r>
    </w:p>
    <w:p w:rsidR="00593620" w:rsidRDefault="000F4C55" w:rsidP="0055746E">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93620" w:rsidTr="005C121F">
        <w:trPr>
          <w:trHeight w:val="360"/>
        </w:trPr>
        <w:tc>
          <w:tcPr>
            <w:tcW w:w="5200" w:type="dxa"/>
            <w:shd w:val="clear" w:color="auto" w:fill="FFFFFF"/>
          </w:tcPr>
          <w:p w:rsidR="00593620" w:rsidRDefault="00593620" w:rsidP="005C121F"/>
        </w:tc>
        <w:tc>
          <w:tcPr>
            <w:tcW w:w="1300" w:type="dxa"/>
          </w:tcPr>
          <w:p w:rsidR="00593620" w:rsidRDefault="00593620" w:rsidP="005C121F">
            <w:pPr>
              <w:jc w:val="right"/>
            </w:pPr>
          </w:p>
        </w:tc>
        <w:tc>
          <w:tcPr>
            <w:tcW w:w="1300" w:type="dxa"/>
          </w:tcPr>
          <w:p w:rsidR="00593620" w:rsidRDefault="00593620" w:rsidP="005C121F">
            <w:pPr>
              <w:jc w:val="right"/>
            </w:pPr>
          </w:p>
        </w:tc>
        <w:tc>
          <w:tcPr>
            <w:tcW w:w="1300" w:type="dxa"/>
          </w:tcPr>
          <w:p w:rsidR="00593620" w:rsidRDefault="000F4C55" w:rsidP="005C121F">
            <w:pPr>
              <w:jc w:val="right"/>
            </w:pPr>
            <w:r>
              <w:t>Mill. kroner</w:t>
            </w:r>
          </w:p>
        </w:tc>
      </w:tr>
      <w:tr w:rsidR="00593620" w:rsidTr="005C121F">
        <w:trPr>
          <w:trHeight w:val="600"/>
        </w:trPr>
        <w:tc>
          <w:tcPr>
            <w:tcW w:w="5200" w:type="dxa"/>
          </w:tcPr>
          <w:p w:rsidR="00593620" w:rsidRDefault="00593620" w:rsidP="005C121F"/>
        </w:tc>
        <w:tc>
          <w:tcPr>
            <w:tcW w:w="1300" w:type="dxa"/>
          </w:tcPr>
          <w:p w:rsidR="00593620" w:rsidRDefault="000F4C55" w:rsidP="005C121F">
            <w:pPr>
              <w:jc w:val="right"/>
            </w:pPr>
            <w:r>
              <w:t>Nysaldert budsjett 2018</w:t>
            </w:r>
          </w:p>
        </w:tc>
        <w:tc>
          <w:tcPr>
            <w:tcW w:w="1300" w:type="dxa"/>
          </w:tcPr>
          <w:p w:rsidR="00593620" w:rsidRDefault="000F4C55" w:rsidP="005C121F">
            <w:pPr>
              <w:jc w:val="right"/>
            </w:pPr>
            <w:r>
              <w:t>Regnskap per 30.09.2018</w:t>
            </w:r>
          </w:p>
        </w:tc>
        <w:tc>
          <w:tcPr>
            <w:tcW w:w="1300" w:type="dxa"/>
          </w:tcPr>
          <w:p w:rsidR="00593620" w:rsidRDefault="000F4C55" w:rsidP="005C121F">
            <w:pPr>
              <w:jc w:val="right"/>
            </w:pPr>
            <w:r>
              <w:t>Regnskap i pst. av budsjett</w:t>
            </w:r>
          </w:p>
        </w:tc>
      </w:tr>
      <w:tr w:rsidR="00593620" w:rsidTr="005C121F">
        <w:trPr>
          <w:trHeight w:val="380"/>
        </w:trPr>
        <w:tc>
          <w:tcPr>
            <w:tcW w:w="5200" w:type="dxa"/>
          </w:tcPr>
          <w:p w:rsidR="00593620" w:rsidRDefault="000F4C55" w:rsidP="005C121F">
            <w:r>
              <w:t>Driftsinntekter</w:t>
            </w:r>
          </w:p>
        </w:tc>
        <w:tc>
          <w:tcPr>
            <w:tcW w:w="1300" w:type="dxa"/>
          </w:tcPr>
          <w:p w:rsidR="00593620" w:rsidRDefault="000F4C55" w:rsidP="005C121F">
            <w:pPr>
              <w:jc w:val="right"/>
            </w:pPr>
            <w:r>
              <w:t>146 927</w:t>
            </w:r>
          </w:p>
        </w:tc>
        <w:tc>
          <w:tcPr>
            <w:tcW w:w="1300" w:type="dxa"/>
          </w:tcPr>
          <w:p w:rsidR="00593620" w:rsidRDefault="000F4C55" w:rsidP="005C121F">
            <w:pPr>
              <w:jc w:val="right"/>
            </w:pPr>
            <w:r>
              <w:t>97 432</w:t>
            </w:r>
          </w:p>
        </w:tc>
        <w:tc>
          <w:tcPr>
            <w:tcW w:w="1300" w:type="dxa"/>
          </w:tcPr>
          <w:p w:rsidR="00593620" w:rsidRDefault="000F4C55" w:rsidP="005C121F">
            <w:pPr>
              <w:jc w:val="right"/>
            </w:pPr>
            <w:r>
              <w:t>66</w:t>
            </w:r>
          </w:p>
        </w:tc>
      </w:tr>
      <w:tr w:rsidR="00593620" w:rsidTr="005C121F">
        <w:trPr>
          <w:trHeight w:val="380"/>
        </w:trPr>
        <w:tc>
          <w:tcPr>
            <w:tcW w:w="5200" w:type="dxa"/>
          </w:tcPr>
          <w:p w:rsidR="00593620" w:rsidRDefault="000F4C55" w:rsidP="005C121F">
            <w:r>
              <w:t>Inntekter i forbindelse med nybygg, anlegg mv.</w:t>
            </w:r>
          </w:p>
        </w:tc>
        <w:tc>
          <w:tcPr>
            <w:tcW w:w="1300" w:type="dxa"/>
          </w:tcPr>
          <w:p w:rsidR="00593620" w:rsidRDefault="000F4C55" w:rsidP="005C121F">
            <w:pPr>
              <w:jc w:val="right"/>
            </w:pPr>
            <w:r>
              <w:t>27 540</w:t>
            </w:r>
          </w:p>
        </w:tc>
        <w:tc>
          <w:tcPr>
            <w:tcW w:w="1300" w:type="dxa"/>
          </w:tcPr>
          <w:p w:rsidR="00593620" w:rsidRDefault="000F4C55" w:rsidP="005C121F">
            <w:pPr>
              <w:jc w:val="right"/>
            </w:pPr>
            <w:r>
              <w:t>18 978</w:t>
            </w:r>
          </w:p>
        </w:tc>
        <w:tc>
          <w:tcPr>
            <w:tcW w:w="1300" w:type="dxa"/>
          </w:tcPr>
          <w:p w:rsidR="00593620" w:rsidRDefault="000F4C55" w:rsidP="005C121F">
            <w:pPr>
              <w:jc w:val="right"/>
            </w:pPr>
            <w:r>
              <w:t>69</w:t>
            </w:r>
          </w:p>
        </w:tc>
      </w:tr>
      <w:tr w:rsidR="00593620" w:rsidTr="005C121F">
        <w:trPr>
          <w:trHeight w:val="380"/>
        </w:trPr>
        <w:tc>
          <w:tcPr>
            <w:tcW w:w="5200" w:type="dxa"/>
          </w:tcPr>
          <w:p w:rsidR="00593620" w:rsidRDefault="000F4C55" w:rsidP="005C121F">
            <w:r>
              <w:t>Skatter, avgifter og andre overføringer</w:t>
            </w:r>
          </w:p>
        </w:tc>
        <w:tc>
          <w:tcPr>
            <w:tcW w:w="1300" w:type="dxa"/>
          </w:tcPr>
          <w:p w:rsidR="00593620" w:rsidRDefault="000F4C55" w:rsidP="005C121F">
            <w:pPr>
              <w:jc w:val="right"/>
            </w:pPr>
            <w:r>
              <w:t>1 404 793</w:t>
            </w:r>
          </w:p>
        </w:tc>
        <w:tc>
          <w:tcPr>
            <w:tcW w:w="1300" w:type="dxa"/>
          </w:tcPr>
          <w:p w:rsidR="00593620" w:rsidRDefault="000F4C55" w:rsidP="005C121F">
            <w:pPr>
              <w:jc w:val="right"/>
            </w:pPr>
            <w:r>
              <w:t>884 801</w:t>
            </w:r>
          </w:p>
        </w:tc>
        <w:tc>
          <w:tcPr>
            <w:tcW w:w="1300" w:type="dxa"/>
          </w:tcPr>
          <w:p w:rsidR="00593620" w:rsidRDefault="000F4C55" w:rsidP="005C121F">
            <w:pPr>
              <w:jc w:val="right"/>
            </w:pPr>
            <w:r>
              <w:t>63</w:t>
            </w:r>
          </w:p>
        </w:tc>
      </w:tr>
      <w:tr w:rsidR="00593620" w:rsidTr="005C121F">
        <w:trPr>
          <w:trHeight w:val="380"/>
        </w:trPr>
        <w:tc>
          <w:tcPr>
            <w:tcW w:w="5200" w:type="dxa"/>
          </w:tcPr>
          <w:p w:rsidR="00593620" w:rsidRDefault="000F4C55" w:rsidP="005C121F">
            <w:r>
              <w:t>Tilbakebetalinger mv., medregnet petroleum</w:t>
            </w:r>
          </w:p>
        </w:tc>
        <w:tc>
          <w:tcPr>
            <w:tcW w:w="1300" w:type="dxa"/>
          </w:tcPr>
          <w:p w:rsidR="00593620" w:rsidRDefault="000F4C55" w:rsidP="005C121F">
            <w:pPr>
              <w:jc w:val="right"/>
            </w:pPr>
            <w:r>
              <w:t>195 079</w:t>
            </w:r>
          </w:p>
        </w:tc>
        <w:tc>
          <w:tcPr>
            <w:tcW w:w="1300" w:type="dxa"/>
          </w:tcPr>
          <w:p w:rsidR="00593620" w:rsidRDefault="000F4C55" w:rsidP="005C121F">
            <w:pPr>
              <w:jc w:val="right"/>
            </w:pPr>
            <w:r>
              <w:t>162 641</w:t>
            </w:r>
          </w:p>
        </w:tc>
        <w:tc>
          <w:tcPr>
            <w:tcW w:w="1300" w:type="dxa"/>
          </w:tcPr>
          <w:p w:rsidR="00593620" w:rsidRDefault="000F4C55" w:rsidP="005C121F">
            <w:pPr>
              <w:jc w:val="right"/>
            </w:pPr>
            <w:r>
              <w:t>83</w:t>
            </w:r>
          </w:p>
        </w:tc>
      </w:tr>
      <w:tr w:rsidR="00593620" w:rsidTr="005C121F">
        <w:trPr>
          <w:trHeight w:val="380"/>
        </w:trPr>
        <w:tc>
          <w:tcPr>
            <w:tcW w:w="5200" w:type="dxa"/>
          </w:tcPr>
          <w:p w:rsidR="00593620" w:rsidRDefault="000F4C55" w:rsidP="005C121F">
            <w:r>
              <w:t>Sum inntekter</w:t>
            </w:r>
          </w:p>
        </w:tc>
        <w:tc>
          <w:tcPr>
            <w:tcW w:w="1300" w:type="dxa"/>
          </w:tcPr>
          <w:p w:rsidR="00593620" w:rsidRDefault="000F4C55" w:rsidP="005C121F">
            <w:pPr>
              <w:jc w:val="right"/>
            </w:pPr>
            <w:r>
              <w:t>1 774 339</w:t>
            </w:r>
          </w:p>
        </w:tc>
        <w:tc>
          <w:tcPr>
            <w:tcW w:w="1300" w:type="dxa"/>
          </w:tcPr>
          <w:p w:rsidR="00593620" w:rsidRDefault="000F4C55" w:rsidP="005C121F">
            <w:pPr>
              <w:jc w:val="right"/>
            </w:pPr>
            <w:r>
              <w:t>1 163 852</w:t>
            </w:r>
          </w:p>
        </w:tc>
        <w:tc>
          <w:tcPr>
            <w:tcW w:w="1300" w:type="dxa"/>
          </w:tcPr>
          <w:p w:rsidR="00593620" w:rsidRDefault="000F4C55" w:rsidP="005C121F">
            <w:pPr>
              <w:jc w:val="right"/>
            </w:pPr>
            <w:r>
              <w:t>66</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Det er per 30. september 2018 regnskapsført utgifter på 1 094,7 mrd. kroner. Det utgjør 64 pst. av foreslått budsjett. Tabell 4.2 viser hvordan beløpet fordeler seg på ulike utgiftsarter.</w:t>
      </w:r>
    </w:p>
    <w:p w:rsidR="00CE70FA" w:rsidRDefault="00CE70FA" w:rsidP="00CE70FA">
      <w:pPr>
        <w:pStyle w:val="tabell-tittel"/>
      </w:pPr>
      <w:r>
        <w:t>Statsbudsjettets utgifter</w:t>
      </w:r>
    </w:p>
    <w:p w:rsidR="00593620" w:rsidRDefault="000F4C55" w:rsidP="0055746E">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93620" w:rsidTr="005C121F">
        <w:trPr>
          <w:trHeight w:val="360"/>
        </w:trPr>
        <w:tc>
          <w:tcPr>
            <w:tcW w:w="5200" w:type="dxa"/>
            <w:shd w:val="clear" w:color="auto" w:fill="FFFFFF"/>
          </w:tcPr>
          <w:p w:rsidR="00593620" w:rsidRDefault="00593620" w:rsidP="005C121F"/>
        </w:tc>
        <w:tc>
          <w:tcPr>
            <w:tcW w:w="1300" w:type="dxa"/>
          </w:tcPr>
          <w:p w:rsidR="00593620" w:rsidRDefault="00593620" w:rsidP="005C121F">
            <w:pPr>
              <w:jc w:val="right"/>
            </w:pPr>
          </w:p>
        </w:tc>
        <w:tc>
          <w:tcPr>
            <w:tcW w:w="1300" w:type="dxa"/>
          </w:tcPr>
          <w:p w:rsidR="00593620" w:rsidRDefault="00593620" w:rsidP="005C121F">
            <w:pPr>
              <w:jc w:val="right"/>
            </w:pPr>
          </w:p>
        </w:tc>
        <w:tc>
          <w:tcPr>
            <w:tcW w:w="1300" w:type="dxa"/>
          </w:tcPr>
          <w:p w:rsidR="00593620" w:rsidRDefault="000F4C55" w:rsidP="005C121F">
            <w:pPr>
              <w:jc w:val="right"/>
            </w:pPr>
            <w:r>
              <w:t>Mill. kroner</w:t>
            </w:r>
          </w:p>
        </w:tc>
      </w:tr>
      <w:tr w:rsidR="00593620" w:rsidTr="005C121F">
        <w:trPr>
          <w:trHeight w:val="600"/>
        </w:trPr>
        <w:tc>
          <w:tcPr>
            <w:tcW w:w="5200" w:type="dxa"/>
          </w:tcPr>
          <w:p w:rsidR="00593620" w:rsidRDefault="00593620" w:rsidP="005C121F"/>
        </w:tc>
        <w:tc>
          <w:tcPr>
            <w:tcW w:w="1300" w:type="dxa"/>
          </w:tcPr>
          <w:p w:rsidR="00593620" w:rsidRDefault="000F4C55" w:rsidP="005C121F">
            <w:pPr>
              <w:jc w:val="right"/>
            </w:pPr>
            <w:r>
              <w:t>Nysaldert budsjett 2018</w:t>
            </w:r>
          </w:p>
        </w:tc>
        <w:tc>
          <w:tcPr>
            <w:tcW w:w="1300" w:type="dxa"/>
          </w:tcPr>
          <w:p w:rsidR="00593620" w:rsidRDefault="000F4C55" w:rsidP="005C121F">
            <w:pPr>
              <w:jc w:val="right"/>
            </w:pPr>
            <w:r>
              <w:t>Regnskap per 30.09.2018</w:t>
            </w:r>
          </w:p>
        </w:tc>
        <w:tc>
          <w:tcPr>
            <w:tcW w:w="1300" w:type="dxa"/>
          </w:tcPr>
          <w:p w:rsidR="00593620" w:rsidRDefault="000F4C55" w:rsidP="005C121F">
            <w:pPr>
              <w:jc w:val="right"/>
            </w:pPr>
            <w:r>
              <w:t>Regnskap i pst. av budsjett</w:t>
            </w:r>
          </w:p>
        </w:tc>
      </w:tr>
      <w:tr w:rsidR="00593620" w:rsidTr="005C121F">
        <w:trPr>
          <w:trHeight w:val="380"/>
        </w:trPr>
        <w:tc>
          <w:tcPr>
            <w:tcW w:w="5200" w:type="dxa"/>
          </w:tcPr>
          <w:p w:rsidR="00593620" w:rsidRDefault="000F4C55" w:rsidP="005C121F">
            <w:r>
              <w:t>Driftsutgifter</w:t>
            </w:r>
          </w:p>
        </w:tc>
        <w:tc>
          <w:tcPr>
            <w:tcW w:w="1300" w:type="dxa"/>
          </w:tcPr>
          <w:p w:rsidR="00593620" w:rsidRDefault="000F4C55" w:rsidP="005C121F">
            <w:pPr>
              <w:jc w:val="right"/>
            </w:pPr>
            <w:r>
              <w:t>171 621</w:t>
            </w:r>
          </w:p>
        </w:tc>
        <w:tc>
          <w:tcPr>
            <w:tcW w:w="1300" w:type="dxa"/>
          </w:tcPr>
          <w:p w:rsidR="00593620" w:rsidRDefault="000F4C55" w:rsidP="005C121F">
            <w:pPr>
              <w:jc w:val="right"/>
            </w:pPr>
            <w:r>
              <w:t>117 036</w:t>
            </w:r>
          </w:p>
        </w:tc>
        <w:tc>
          <w:tcPr>
            <w:tcW w:w="1300" w:type="dxa"/>
          </w:tcPr>
          <w:p w:rsidR="00593620" w:rsidRDefault="000F4C55" w:rsidP="005C121F">
            <w:pPr>
              <w:jc w:val="right"/>
            </w:pPr>
            <w:r>
              <w:t>68</w:t>
            </w:r>
          </w:p>
        </w:tc>
      </w:tr>
      <w:tr w:rsidR="00593620" w:rsidTr="005C121F">
        <w:trPr>
          <w:trHeight w:val="380"/>
        </w:trPr>
        <w:tc>
          <w:tcPr>
            <w:tcW w:w="5200" w:type="dxa"/>
          </w:tcPr>
          <w:p w:rsidR="00593620" w:rsidRDefault="000F4C55" w:rsidP="005C121F">
            <w:r>
              <w:t>Nybygg, anlegg mv.</w:t>
            </w:r>
          </w:p>
        </w:tc>
        <w:tc>
          <w:tcPr>
            <w:tcW w:w="1300" w:type="dxa"/>
          </w:tcPr>
          <w:p w:rsidR="00593620" w:rsidRDefault="000F4C55" w:rsidP="005C121F">
            <w:pPr>
              <w:jc w:val="right"/>
            </w:pPr>
            <w:r>
              <w:t>71 032</w:t>
            </w:r>
          </w:p>
        </w:tc>
        <w:tc>
          <w:tcPr>
            <w:tcW w:w="1300" w:type="dxa"/>
          </w:tcPr>
          <w:p w:rsidR="00593620" w:rsidRDefault="000F4C55" w:rsidP="005C121F">
            <w:pPr>
              <w:jc w:val="right"/>
            </w:pPr>
            <w:r>
              <w:t>46 988</w:t>
            </w:r>
          </w:p>
        </w:tc>
        <w:tc>
          <w:tcPr>
            <w:tcW w:w="1300" w:type="dxa"/>
          </w:tcPr>
          <w:p w:rsidR="00593620" w:rsidRDefault="000F4C55" w:rsidP="005C121F">
            <w:pPr>
              <w:jc w:val="right"/>
            </w:pPr>
            <w:r>
              <w:t>66</w:t>
            </w:r>
          </w:p>
        </w:tc>
      </w:tr>
      <w:tr w:rsidR="00593620" w:rsidTr="005C121F">
        <w:trPr>
          <w:trHeight w:val="380"/>
        </w:trPr>
        <w:tc>
          <w:tcPr>
            <w:tcW w:w="5200" w:type="dxa"/>
          </w:tcPr>
          <w:p w:rsidR="00593620" w:rsidRDefault="000F4C55" w:rsidP="005C121F">
            <w:r>
              <w:t>Overføringer til andre</w:t>
            </w:r>
          </w:p>
        </w:tc>
        <w:tc>
          <w:tcPr>
            <w:tcW w:w="1300" w:type="dxa"/>
          </w:tcPr>
          <w:p w:rsidR="00593620" w:rsidRDefault="000F4C55" w:rsidP="005C121F">
            <w:pPr>
              <w:jc w:val="right"/>
            </w:pPr>
            <w:r>
              <w:t>1 336 606</w:t>
            </w:r>
          </w:p>
        </w:tc>
        <w:tc>
          <w:tcPr>
            <w:tcW w:w="1300" w:type="dxa"/>
          </w:tcPr>
          <w:p w:rsidR="00593620" w:rsidRDefault="000F4C55" w:rsidP="005C121F">
            <w:pPr>
              <w:jc w:val="right"/>
            </w:pPr>
            <w:r>
              <w:t>818 729</w:t>
            </w:r>
          </w:p>
        </w:tc>
        <w:tc>
          <w:tcPr>
            <w:tcW w:w="1300" w:type="dxa"/>
          </w:tcPr>
          <w:p w:rsidR="00593620" w:rsidRDefault="000F4C55" w:rsidP="005C121F">
            <w:pPr>
              <w:jc w:val="right"/>
            </w:pPr>
            <w:r>
              <w:t>61</w:t>
            </w:r>
          </w:p>
        </w:tc>
      </w:tr>
      <w:tr w:rsidR="00593620" w:rsidTr="005C121F">
        <w:trPr>
          <w:trHeight w:val="380"/>
        </w:trPr>
        <w:tc>
          <w:tcPr>
            <w:tcW w:w="5200" w:type="dxa"/>
          </w:tcPr>
          <w:p w:rsidR="00593620" w:rsidRDefault="000F4C55" w:rsidP="005C121F">
            <w:r>
              <w:t>Utlån, gjeldsavdrag mv., medregnet petroleum</w:t>
            </w:r>
          </w:p>
        </w:tc>
        <w:tc>
          <w:tcPr>
            <w:tcW w:w="1300" w:type="dxa"/>
          </w:tcPr>
          <w:p w:rsidR="00593620" w:rsidRDefault="000F4C55" w:rsidP="005C121F">
            <w:pPr>
              <w:jc w:val="right"/>
            </w:pPr>
            <w:r>
              <w:t>141 284</w:t>
            </w:r>
          </w:p>
        </w:tc>
        <w:tc>
          <w:tcPr>
            <w:tcW w:w="1300" w:type="dxa"/>
          </w:tcPr>
          <w:p w:rsidR="00593620" w:rsidRDefault="000F4C55" w:rsidP="005C121F">
            <w:pPr>
              <w:jc w:val="right"/>
            </w:pPr>
            <w:r>
              <w:t>111 909</w:t>
            </w:r>
          </w:p>
        </w:tc>
        <w:tc>
          <w:tcPr>
            <w:tcW w:w="1300" w:type="dxa"/>
          </w:tcPr>
          <w:p w:rsidR="00593620" w:rsidRDefault="000F4C55" w:rsidP="005C121F">
            <w:pPr>
              <w:jc w:val="right"/>
            </w:pPr>
            <w:r>
              <w:t>79</w:t>
            </w:r>
          </w:p>
        </w:tc>
      </w:tr>
      <w:tr w:rsidR="00593620" w:rsidTr="005C121F">
        <w:trPr>
          <w:trHeight w:val="380"/>
        </w:trPr>
        <w:tc>
          <w:tcPr>
            <w:tcW w:w="5200" w:type="dxa"/>
          </w:tcPr>
          <w:p w:rsidR="00593620" w:rsidRDefault="000F4C55" w:rsidP="005C121F">
            <w:r>
              <w:t>Sum utgifter</w:t>
            </w:r>
          </w:p>
        </w:tc>
        <w:tc>
          <w:tcPr>
            <w:tcW w:w="1300" w:type="dxa"/>
          </w:tcPr>
          <w:p w:rsidR="00593620" w:rsidRDefault="000F4C55" w:rsidP="005C121F">
            <w:pPr>
              <w:jc w:val="right"/>
            </w:pPr>
            <w:r>
              <w:t>1 720 543</w:t>
            </w:r>
          </w:p>
        </w:tc>
        <w:tc>
          <w:tcPr>
            <w:tcW w:w="1300" w:type="dxa"/>
          </w:tcPr>
          <w:p w:rsidR="00593620" w:rsidRDefault="000F4C55" w:rsidP="005C121F">
            <w:pPr>
              <w:jc w:val="right"/>
            </w:pPr>
            <w:r>
              <w:t>1 094 663</w:t>
            </w:r>
          </w:p>
        </w:tc>
        <w:tc>
          <w:tcPr>
            <w:tcW w:w="1300" w:type="dxa"/>
          </w:tcPr>
          <w:p w:rsidR="00593620" w:rsidRDefault="000F4C55" w:rsidP="005C121F">
            <w:pPr>
              <w:jc w:val="right"/>
            </w:pPr>
            <w:r>
              <w:t>64</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Netto kontantstrøm fra petroleumsvirksomheten utgjør 170,4 mrd. kroner for perioden 1. januar – 30. september 2018. Det tilsvarer 66 pst. av foreslått budsjett, jf. tabell 4.3.</w:t>
      </w:r>
    </w:p>
    <w:p w:rsidR="00CE70FA" w:rsidRDefault="00CE70FA" w:rsidP="00CE70FA">
      <w:pPr>
        <w:pStyle w:val="tabell-tittel"/>
      </w:pPr>
      <w:r>
        <w:t>Kontantstrømmen fra petroleumsvirksomheten</w:t>
      </w:r>
    </w:p>
    <w:p w:rsidR="00593620" w:rsidRDefault="000F4C55" w:rsidP="0055746E">
      <w:pPr>
        <w:pStyle w:val="Tabellnavn"/>
      </w:pPr>
      <w:r>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93620" w:rsidTr="005C121F">
        <w:trPr>
          <w:trHeight w:val="360"/>
        </w:trPr>
        <w:tc>
          <w:tcPr>
            <w:tcW w:w="1140" w:type="dxa"/>
            <w:shd w:val="clear" w:color="auto" w:fill="FFFFFF"/>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593620" w:rsidP="005C121F">
            <w:pPr>
              <w:jc w:val="right"/>
            </w:pPr>
          </w:p>
        </w:tc>
        <w:tc>
          <w:tcPr>
            <w:tcW w:w="1140" w:type="dxa"/>
          </w:tcPr>
          <w:p w:rsidR="00593620" w:rsidRDefault="000F4C55" w:rsidP="005C121F">
            <w:pPr>
              <w:jc w:val="right"/>
            </w:pPr>
            <w:r>
              <w:t>Mill. kroner</w:t>
            </w:r>
          </w:p>
        </w:tc>
      </w:tr>
      <w:tr w:rsidR="00593620" w:rsidTr="005C121F">
        <w:trPr>
          <w:trHeight w:val="86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0F4C55" w:rsidP="005C121F">
            <w:pPr>
              <w:jc w:val="right"/>
            </w:pPr>
            <w:r>
              <w:t>Nysaldert budsjett 2018</w:t>
            </w:r>
          </w:p>
        </w:tc>
        <w:tc>
          <w:tcPr>
            <w:tcW w:w="1140" w:type="dxa"/>
          </w:tcPr>
          <w:p w:rsidR="00593620" w:rsidRDefault="000F4C55" w:rsidP="005C121F">
            <w:pPr>
              <w:jc w:val="right"/>
            </w:pPr>
            <w:r>
              <w:t>Regnskap per 30.09.2018</w:t>
            </w:r>
          </w:p>
        </w:tc>
        <w:tc>
          <w:tcPr>
            <w:tcW w:w="1140" w:type="dxa"/>
          </w:tcPr>
          <w:p w:rsidR="00593620" w:rsidRDefault="000F4C55" w:rsidP="005C121F">
            <w:pPr>
              <w:jc w:val="right"/>
            </w:pPr>
            <w:r>
              <w:t>Regnskap i pst. av budsjett</w:t>
            </w: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Inntekter SDØE</w:t>
            </w:r>
          </w:p>
        </w:tc>
        <w:tc>
          <w:tcPr>
            <w:tcW w:w="1140" w:type="dxa"/>
          </w:tcPr>
          <w:p w:rsidR="00593620" w:rsidRDefault="000F4C55" w:rsidP="005C121F">
            <w:pPr>
              <w:jc w:val="right"/>
            </w:pPr>
            <w:r>
              <w:t>151 800</w:t>
            </w:r>
          </w:p>
        </w:tc>
        <w:tc>
          <w:tcPr>
            <w:tcW w:w="1140" w:type="dxa"/>
          </w:tcPr>
          <w:p w:rsidR="00593620" w:rsidRDefault="000F4C55" w:rsidP="005C121F">
            <w:pPr>
              <w:jc w:val="right"/>
            </w:pPr>
            <w:r>
              <w:t>101 759</w:t>
            </w:r>
          </w:p>
        </w:tc>
        <w:tc>
          <w:tcPr>
            <w:tcW w:w="1140" w:type="dxa"/>
          </w:tcPr>
          <w:p w:rsidR="00593620" w:rsidRDefault="000F4C55" w:rsidP="005C121F">
            <w:pPr>
              <w:jc w:val="right"/>
            </w:pPr>
            <w:r>
              <w:t>67</w:t>
            </w:r>
          </w:p>
        </w:tc>
      </w:tr>
      <w:tr w:rsidR="00593620" w:rsidTr="005C121F">
        <w:trPr>
          <w:trHeight w:val="380"/>
        </w:trPr>
        <w:tc>
          <w:tcPr>
            <w:tcW w:w="1140" w:type="dxa"/>
          </w:tcPr>
          <w:p w:rsidR="00593620" w:rsidRDefault="000F4C55" w:rsidP="005C121F">
            <w:pPr>
              <w:jc w:val="right"/>
            </w:pPr>
            <w:r>
              <w:t>–</w:t>
            </w:r>
          </w:p>
        </w:tc>
        <w:tc>
          <w:tcPr>
            <w:tcW w:w="4560" w:type="dxa"/>
          </w:tcPr>
          <w:p w:rsidR="00593620" w:rsidRDefault="000F4C55" w:rsidP="005C121F">
            <w:r>
              <w:t>Utgifter SDØE</w:t>
            </w:r>
          </w:p>
        </w:tc>
        <w:tc>
          <w:tcPr>
            <w:tcW w:w="1140" w:type="dxa"/>
          </w:tcPr>
          <w:p w:rsidR="00593620" w:rsidRDefault="000F4C55" w:rsidP="005C121F">
            <w:pPr>
              <w:jc w:val="right"/>
            </w:pPr>
            <w:r>
              <w:t>24 000</w:t>
            </w:r>
          </w:p>
        </w:tc>
        <w:tc>
          <w:tcPr>
            <w:tcW w:w="1140" w:type="dxa"/>
          </w:tcPr>
          <w:p w:rsidR="00593620" w:rsidRDefault="000F4C55" w:rsidP="005C121F">
            <w:pPr>
              <w:jc w:val="right"/>
            </w:pPr>
            <w:r>
              <w:t>16 832</w:t>
            </w:r>
          </w:p>
        </w:tc>
        <w:tc>
          <w:tcPr>
            <w:tcW w:w="1140" w:type="dxa"/>
          </w:tcPr>
          <w:p w:rsidR="00593620" w:rsidRDefault="000F4C55" w:rsidP="005C121F">
            <w:pPr>
              <w:jc w:val="right"/>
            </w:pPr>
            <w:r>
              <w:t>70</w:t>
            </w:r>
          </w:p>
        </w:tc>
      </w:tr>
      <w:tr w:rsidR="00593620" w:rsidTr="005C121F">
        <w:trPr>
          <w:trHeight w:val="380"/>
        </w:trPr>
        <w:tc>
          <w:tcPr>
            <w:tcW w:w="1140" w:type="dxa"/>
          </w:tcPr>
          <w:p w:rsidR="00593620" w:rsidRDefault="000F4C55" w:rsidP="005C121F">
            <w:pPr>
              <w:jc w:val="right"/>
            </w:pPr>
            <w:r>
              <w:t>–</w:t>
            </w:r>
          </w:p>
        </w:tc>
        <w:tc>
          <w:tcPr>
            <w:tcW w:w="4560" w:type="dxa"/>
          </w:tcPr>
          <w:p w:rsidR="00593620" w:rsidRDefault="000F4C55" w:rsidP="005C121F">
            <w:r>
              <w:t>Disponering av innretninger på kontinentalsokkelen</w:t>
            </w:r>
          </w:p>
        </w:tc>
        <w:tc>
          <w:tcPr>
            <w:tcW w:w="1140" w:type="dxa"/>
          </w:tcPr>
          <w:p w:rsidR="00593620" w:rsidRDefault="000F4C55" w:rsidP="005C121F">
            <w:pPr>
              <w:jc w:val="right"/>
            </w:pPr>
            <w:r>
              <w:t>0</w:t>
            </w:r>
          </w:p>
        </w:tc>
        <w:tc>
          <w:tcPr>
            <w:tcW w:w="1140" w:type="dxa"/>
          </w:tcPr>
          <w:p w:rsidR="00593620" w:rsidRDefault="000F4C55" w:rsidP="005C121F">
            <w:pPr>
              <w:jc w:val="right"/>
            </w:pPr>
            <w:r>
              <w:t>0</w:t>
            </w:r>
          </w:p>
        </w:tc>
        <w:tc>
          <w:tcPr>
            <w:tcW w:w="1140" w:type="dxa"/>
          </w:tcPr>
          <w:p w:rsidR="00593620" w:rsidRDefault="000F4C55" w:rsidP="005C121F">
            <w:pPr>
              <w:jc w:val="right"/>
            </w:pPr>
            <w:r>
              <w:t>-</w:t>
            </w:r>
          </w:p>
        </w:tc>
      </w:tr>
      <w:tr w:rsidR="00593620" w:rsidTr="005C121F">
        <w:trPr>
          <w:trHeight w:val="380"/>
        </w:trPr>
        <w:tc>
          <w:tcPr>
            <w:tcW w:w="1140" w:type="dxa"/>
          </w:tcPr>
          <w:p w:rsidR="00593620" w:rsidRDefault="000F4C55" w:rsidP="005C121F">
            <w:pPr>
              <w:jc w:val="right"/>
            </w:pPr>
            <w:r>
              <w:t>+</w:t>
            </w:r>
          </w:p>
        </w:tc>
        <w:tc>
          <w:tcPr>
            <w:tcW w:w="4560" w:type="dxa"/>
          </w:tcPr>
          <w:p w:rsidR="00593620" w:rsidRDefault="000F4C55" w:rsidP="005C121F">
            <w:r>
              <w:t>Skatt og avgift på utvinning, inkl. CO</w:t>
            </w:r>
            <w:r>
              <w:rPr>
                <w:rStyle w:val="skrift-senket"/>
                <w:sz w:val="21"/>
                <w:szCs w:val="21"/>
              </w:rPr>
              <w:t>2</w:t>
            </w:r>
            <w:r>
              <w:t>-avgift og NO</w:t>
            </w:r>
            <w:r>
              <w:rPr>
                <w:rStyle w:val="skrift-senket"/>
                <w:sz w:val="21"/>
                <w:szCs w:val="21"/>
              </w:rPr>
              <w:t>X</w:t>
            </w:r>
            <w:r>
              <w:t>-avgift</w:t>
            </w:r>
          </w:p>
        </w:tc>
        <w:tc>
          <w:tcPr>
            <w:tcW w:w="1140" w:type="dxa"/>
          </w:tcPr>
          <w:p w:rsidR="00593620" w:rsidRDefault="000F4C55" w:rsidP="005C121F">
            <w:pPr>
              <w:jc w:val="right"/>
            </w:pPr>
            <w:r>
              <w:t>116 202</w:t>
            </w:r>
          </w:p>
        </w:tc>
        <w:tc>
          <w:tcPr>
            <w:tcW w:w="1140" w:type="dxa"/>
          </w:tcPr>
          <w:p w:rsidR="00593620" w:rsidRDefault="000F4C55" w:rsidP="005C121F">
            <w:pPr>
              <w:jc w:val="right"/>
            </w:pPr>
            <w:r>
              <w:t>74 835</w:t>
            </w:r>
          </w:p>
        </w:tc>
        <w:tc>
          <w:tcPr>
            <w:tcW w:w="1140" w:type="dxa"/>
          </w:tcPr>
          <w:p w:rsidR="00593620" w:rsidRDefault="000F4C55" w:rsidP="005C121F">
            <w:pPr>
              <w:jc w:val="right"/>
            </w:pPr>
            <w:r>
              <w:t>64</w:t>
            </w:r>
          </w:p>
        </w:tc>
      </w:tr>
      <w:tr w:rsidR="00593620" w:rsidTr="005C121F">
        <w:trPr>
          <w:trHeight w:val="380"/>
        </w:trPr>
        <w:tc>
          <w:tcPr>
            <w:tcW w:w="1140" w:type="dxa"/>
          </w:tcPr>
          <w:p w:rsidR="00593620" w:rsidRDefault="000F4C55" w:rsidP="005C121F">
            <w:pPr>
              <w:jc w:val="right"/>
            </w:pPr>
            <w:r>
              <w:t>+</w:t>
            </w:r>
          </w:p>
        </w:tc>
        <w:tc>
          <w:tcPr>
            <w:tcW w:w="4560" w:type="dxa"/>
          </w:tcPr>
          <w:p w:rsidR="00593620" w:rsidRDefault="000F4C55" w:rsidP="005C121F">
            <w:r>
              <w:t>Aksjeutbytte fra Equinor ASA</w:t>
            </w:r>
          </w:p>
        </w:tc>
        <w:tc>
          <w:tcPr>
            <w:tcW w:w="1140" w:type="dxa"/>
          </w:tcPr>
          <w:p w:rsidR="00593620" w:rsidRDefault="000F4C55" w:rsidP="005C121F">
            <w:pPr>
              <w:jc w:val="right"/>
            </w:pPr>
            <w:r>
              <w:t>14 910</w:t>
            </w:r>
          </w:p>
        </w:tc>
        <w:tc>
          <w:tcPr>
            <w:tcW w:w="1140" w:type="dxa"/>
          </w:tcPr>
          <w:p w:rsidR="00593620" w:rsidRDefault="000F4C55" w:rsidP="005C121F">
            <w:pPr>
              <w:jc w:val="right"/>
            </w:pPr>
            <w:r>
              <w:t>10 593</w:t>
            </w:r>
          </w:p>
        </w:tc>
        <w:tc>
          <w:tcPr>
            <w:tcW w:w="1140" w:type="dxa"/>
          </w:tcPr>
          <w:p w:rsidR="00593620" w:rsidRDefault="000F4C55" w:rsidP="005C121F">
            <w:pPr>
              <w:jc w:val="right"/>
            </w:pPr>
            <w:r>
              <w:t>71</w:t>
            </w:r>
          </w:p>
        </w:tc>
      </w:tr>
      <w:tr w:rsidR="00593620" w:rsidTr="005C121F">
        <w:trPr>
          <w:trHeight w:val="380"/>
        </w:trPr>
        <w:tc>
          <w:tcPr>
            <w:tcW w:w="1140" w:type="dxa"/>
          </w:tcPr>
          <w:p w:rsidR="00593620" w:rsidRDefault="000F4C55" w:rsidP="005C121F">
            <w:pPr>
              <w:jc w:val="right"/>
            </w:pPr>
            <w:r>
              <w:t>=</w:t>
            </w:r>
          </w:p>
        </w:tc>
        <w:tc>
          <w:tcPr>
            <w:tcW w:w="4560" w:type="dxa"/>
          </w:tcPr>
          <w:p w:rsidR="00593620" w:rsidRDefault="000F4C55" w:rsidP="005C121F">
            <w:r>
              <w:t>Netto kontantstrøm</w:t>
            </w:r>
          </w:p>
        </w:tc>
        <w:tc>
          <w:tcPr>
            <w:tcW w:w="1140" w:type="dxa"/>
          </w:tcPr>
          <w:p w:rsidR="00593620" w:rsidRDefault="000F4C55" w:rsidP="005C121F">
            <w:pPr>
              <w:jc w:val="right"/>
            </w:pPr>
            <w:r>
              <w:t>258 912</w:t>
            </w:r>
          </w:p>
        </w:tc>
        <w:tc>
          <w:tcPr>
            <w:tcW w:w="1140" w:type="dxa"/>
          </w:tcPr>
          <w:p w:rsidR="00593620" w:rsidRDefault="000F4C55" w:rsidP="005C121F">
            <w:pPr>
              <w:jc w:val="right"/>
            </w:pPr>
            <w:r>
              <w:t>170 355</w:t>
            </w:r>
          </w:p>
        </w:tc>
        <w:tc>
          <w:tcPr>
            <w:tcW w:w="1140" w:type="dxa"/>
          </w:tcPr>
          <w:p w:rsidR="00593620" w:rsidRDefault="000F4C55" w:rsidP="005C121F">
            <w:pPr>
              <w:jc w:val="right"/>
            </w:pPr>
            <w:r>
              <w:t>66</w:t>
            </w:r>
          </w:p>
        </w:tc>
      </w:tr>
    </w:tbl>
    <w:p w:rsidR="00593620" w:rsidRDefault="00593620" w:rsidP="0055746E">
      <w:pPr>
        <w:pStyle w:val="Tabellnavn"/>
      </w:pPr>
    </w:p>
    <w:p w:rsidR="00593620" w:rsidRDefault="000F4C55" w:rsidP="0055746E">
      <w:pPr>
        <w:pStyle w:val="Kilde"/>
        <w:rPr>
          <w:rFonts w:cs="Times New Roman"/>
          <w:sz w:val="24"/>
          <w:szCs w:val="24"/>
          <w:lang w:val="en-GB"/>
        </w:rPr>
      </w:pPr>
      <w:r>
        <w:t>Finansdepartementet</w:t>
      </w:r>
    </w:p>
    <w:p w:rsidR="00593620" w:rsidRDefault="000F4C55" w:rsidP="0055746E">
      <w:r>
        <w:t>Regnskapet per 30. september 2018 viser et samlet finansieringsbehov på -69,2 mrd. kroner, jf. tabell 4.4.</w:t>
      </w:r>
    </w:p>
    <w:p w:rsidR="00CE70FA" w:rsidRDefault="00CE70FA" w:rsidP="00CE70FA">
      <w:pPr>
        <w:pStyle w:val="tabell-tittel"/>
      </w:pPr>
      <w:r>
        <w:t>Saldering og finansieringsbehov</w:t>
      </w:r>
    </w:p>
    <w:p w:rsidR="00593620" w:rsidRDefault="000F4C55" w:rsidP="0055746E">
      <w:pPr>
        <w:pStyle w:val="Tabellnavn"/>
      </w:pPr>
      <w:r>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93620" w:rsidTr="005C121F">
        <w:trPr>
          <w:trHeight w:val="360"/>
        </w:trPr>
        <w:tc>
          <w:tcPr>
            <w:tcW w:w="1140" w:type="dxa"/>
            <w:shd w:val="clear" w:color="auto" w:fill="FFFFFF"/>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593620" w:rsidP="005C121F">
            <w:pPr>
              <w:jc w:val="right"/>
            </w:pPr>
          </w:p>
        </w:tc>
        <w:tc>
          <w:tcPr>
            <w:tcW w:w="1140" w:type="dxa"/>
          </w:tcPr>
          <w:p w:rsidR="00593620" w:rsidRDefault="000F4C55" w:rsidP="005C121F">
            <w:pPr>
              <w:jc w:val="right"/>
            </w:pPr>
            <w:r>
              <w:t>Mill. kroner</w:t>
            </w:r>
          </w:p>
        </w:tc>
      </w:tr>
      <w:tr w:rsidR="00593620" w:rsidTr="005C121F">
        <w:trPr>
          <w:trHeight w:val="86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0F4C55" w:rsidP="005C121F">
            <w:pPr>
              <w:jc w:val="right"/>
            </w:pPr>
            <w:r>
              <w:t>Nysaldert budsjett 2018</w:t>
            </w:r>
          </w:p>
        </w:tc>
        <w:tc>
          <w:tcPr>
            <w:tcW w:w="1140" w:type="dxa"/>
          </w:tcPr>
          <w:p w:rsidR="00593620" w:rsidRDefault="000F4C55" w:rsidP="005C121F">
            <w:pPr>
              <w:jc w:val="right"/>
            </w:pPr>
            <w:r>
              <w:t>Regnskap per 30.09.2018</w:t>
            </w:r>
          </w:p>
        </w:tc>
        <w:tc>
          <w:tcPr>
            <w:tcW w:w="1140" w:type="dxa"/>
          </w:tcPr>
          <w:p w:rsidR="00593620" w:rsidRDefault="000F4C55" w:rsidP="005C121F">
            <w:pPr>
              <w:jc w:val="right"/>
            </w:pPr>
            <w:r>
              <w:t>Regnskap i pst. av budsjett</w:t>
            </w:r>
          </w:p>
        </w:tc>
      </w:tr>
      <w:tr w:rsidR="00593620" w:rsidTr="005C121F">
        <w:trPr>
          <w:trHeight w:val="640"/>
        </w:trPr>
        <w:tc>
          <w:tcPr>
            <w:tcW w:w="1140" w:type="dxa"/>
          </w:tcPr>
          <w:p w:rsidR="00593620" w:rsidRDefault="000F4C55" w:rsidP="005C121F">
            <w:pPr>
              <w:jc w:val="right"/>
            </w:pPr>
            <w:r>
              <w:t>1.</w:t>
            </w:r>
          </w:p>
        </w:tc>
        <w:tc>
          <w:tcPr>
            <w:tcW w:w="4560" w:type="dxa"/>
          </w:tcPr>
          <w:p w:rsidR="00593620" w:rsidRDefault="000F4C55" w:rsidP="005C121F">
            <w:r>
              <w:t>Inntekter (ekskl. tilbakebetalinger mv. og overføring fra Statens pensjonsfond utland)</w:t>
            </w:r>
          </w:p>
        </w:tc>
        <w:tc>
          <w:tcPr>
            <w:tcW w:w="1140" w:type="dxa"/>
          </w:tcPr>
          <w:p w:rsidR="00593620" w:rsidRDefault="000F4C55" w:rsidP="005C121F">
            <w:pPr>
              <w:jc w:val="right"/>
            </w:pPr>
            <w:r>
              <w:t>1 353 746</w:t>
            </w:r>
          </w:p>
        </w:tc>
        <w:tc>
          <w:tcPr>
            <w:tcW w:w="1140" w:type="dxa"/>
          </w:tcPr>
          <w:p w:rsidR="00593620" w:rsidRDefault="000F4C55" w:rsidP="005C121F">
            <w:pPr>
              <w:jc w:val="right"/>
            </w:pPr>
            <w:r>
              <w:t>1 001 211</w:t>
            </w:r>
          </w:p>
        </w:tc>
        <w:tc>
          <w:tcPr>
            <w:tcW w:w="1140" w:type="dxa"/>
          </w:tcPr>
          <w:p w:rsidR="00593620" w:rsidRDefault="000F4C55" w:rsidP="005C121F">
            <w:pPr>
              <w:jc w:val="right"/>
            </w:pPr>
            <w:r>
              <w:t>74</w:t>
            </w:r>
          </w:p>
        </w:tc>
      </w:tr>
      <w:tr w:rsidR="00593620" w:rsidTr="005C121F">
        <w:trPr>
          <w:trHeight w:val="380"/>
        </w:trPr>
        <w:tc>
          <w:tcPr>
            <w:tcW w:w="1140" w:type="dxa"/>
          </w:tcPr>
          <w:p w:rsidR="00593620" w:rsidRDefault="000F4C55" w:rsidP="005C121F">
            <w:pPr>
              <w:jc w:val="right"/>
            </w:pPr>
            <w:r>
              <w:t>2.</w:t>
            </w:r>
          </w:p>
        </w:tc>
        <w:tc>
          <w:tcPr>
            <w:tcW w:w="4560" w:type="dxa"/>
          </w:tcPr>
          <w:p w:rsidR="00593620" w:rsidRDefault="000F4C55" w:rsidP="005C121F">
            <w:r>
              <w:t>Utgifter (ekskl. utlån, avdrag på statsgjeld mv.)</w:t>
            </w:r>
          </w:p>
        </w:tc>
        <w:tc>
          <w:tcPr>
            <w:tcW w:w="1140" w:type="dxa"/>
          </w:tcPr>
          <w:p w:rsidR="00593620" w:rsidRDefault="000F4C55" w:rsidP="005C121F">
            <w:pPr>
              <w:jc w:val="right"/>
            </w:pPr>
            <w:r>
              <w:t>1 579 260</w:t>
            </w:r>
          </w:p>
        </w:tc>
        <w:tc>
          <w:tcPr>
            <w:tcW w:w="1140" w:type="dxa"/>
          </w:tcPr>
          <w:p w:rsidR="00593620" w:rsidRDefault="000F4C55" w:rsidP="005C121F">
            <w:pPr>
              <w:jc w:val="right"/>
            </w:pPr>
            <w:r>
              <w:t>982 754</w:t>
            </w:r>
          </w:p>
        </w:tc>
        <w:tc>
          <w:tcPr>
            <w:tcW w:w="1140" w:type="dxa"/>
          </w:tcPr>
          <w:p w:rsidR="00593620" w:rsidRDefault="000F4C55" w:rsidP="005C121F">
            <w:pPr>
              <w:jc w:val="right"/>
            </w:pPr>
            <w:r>
              <w:t>62</w:t>
            </w:r>
          </w:p>
        </w:tc>
      </w:tr>
      <w:tr w:rsidR="00593620" w:rsidTr="005C121F">
        <w:trPr>
          <w:trHeight w:val="640"/>
        </w:trPr>
        <w:tc>
          <w:tcPr>
            <w:tcW w:w="1140" w:type="dxa"/>
          </w:tcPr>
          <w:p w:rsidR="00593620" w:rsidRDefault="000F4C55" w:rsidP="005C121F">
            <w:pPr>
              <w:jc w:val="right"/>
            </w:pPr>
            <w:r>
              <w:t>3.</w:t>
            </w:r>
          </w:p>
        </w:tc>
        <w:tc>
          <w:tcPr>
            <w:tcW w:w="4560" w:type="dxa"/>
          </w:tcPr>
          <w:p w:rsidR="00593620" w:rsidRDefault="000F4C55" w:rsidP="005C121F">
            <w:r>
              <w:t>Overskudd før lånetransaksjoner, før overføring fra Statens pensjonsfond utland (1–2)</w:t>
            </w:r>
          </w:p>
        </w:tc>
        <w:tc>
          <w:tcPr>
            <w:tcW w:w="1140" w:type="dxa"/>
          </w:tcPr>
          <w:p w:rsidR="00593620" w:rsidRDefault="000F4C55" w:rsidP="005C121F">
            <w:pPr>
              <w:jc w:val="right"/>
            </w:pPr>
            <w:r>
              <w:t>-225 514</w:t>
            </w:r>
          </w:p>
        </w:tc>
        <w:tc>
          <w:tcPr>
            <w:tcW w:w="1140" w:type="dxa"/>
          </w:tcPr>
          <w:p w:rsidR="00593620" w:rsidRDefault="000F4C55" w:rsidP="005C121F">
            <w:pPr>
              <w:jc w:val="right"/>
            </w:pPr>
            <w:r>
              <w:t>18 457</w:t>
            </w:r>
          </w:p>
        </w:tc>
        <w:tc>
          <w:tcPr>
            <w:tcW w:w="1140" w:type="dxa"/>
          </w:tcPr>
          <w:p w:rsidR="00593620" w:rsidRDefault="000F4C55" w:rsidP="005C121F">
            <w:pPr>
              <w:jc w:val="right"/>
            </w:pPr>
            <w:r>
              <w:t>-8</w:t>
            </w:r>
          </w:p>
        </w:tc>
      </w:tr>
      <w:tr w:rsidR="00593620" w:rsidTr="005C121F">
        <w:trPr>
          <w:trHeight w:val="380"/>
        </w:trPr>
        <w:tc>
          <w:tcPr>
            <w:tcW w:w="1140" w:type="dxa"/>
          </w:tcPr>
          <w:p w:rsidR="00593620" w:rsidRDefault="000F4C55" w:rsidP="005C121F">
            <w:pPr>
              <w:jc w:val="right"/>
            </w:pPr>
            <w:r>
              <w:t>4.</w:t>
            </w:r>
          </w:p>
        </w:tc>
        <w:tc>
          <w:tcPr>
            <w:tcW w:w="4560" w:type="dxa"/>
          </w:tcPr>
          <w:p w:rsidR="00593620" w:rsidRDefault="000F4C55" w:rsidP="005C121F">
            <w:r>
              <w:t>Overføring fra Statens pensjonsfond utland</w:t>
            </w:r>
          </w:p>
        </w:tc>
        <w:tc>
          <w:tcPr>
            <w:tcW w:w="1140" w:type="dxa"/>
          </w:tcPr>
          <w:p w:rsidR="00593620" w:rsidRDefault="000F4C55" w:rsidP="005C121F">
            <w:pPr>
              <w:jc w:val="right"/>
            </w:pPr>
            <w:r>
              <w:t>225 514</w:t>
            </w:r>
          </w:p>
        </w:tc>
        <w:tc>
          <w:tcPr>
            <w:tcW w:w="1140" w:type="dxa"/>
          </w:tcPr>
          <w:p w:rsidR="00593620" w:rsidRDefault="000F4C55" w:rsidP="005C121F">
            <w:pPr>
              <w:jc w:val="right"/>
            </w:pPr>
            <w:r>
              <w:t>0</w:t>
            </w:r>
            <w:r>
              <w:rPr>
                <w:rStyle w:val="skrift-hevet"/>
                <w:sz w:val="21"/>
                <w:szCs w:val="21"/>
              </w:rPr>
              <w:t>1</w:t>
            </w:r>
          </w:p>
        </w:tc>
        <w:tc>
          <w:tcPr>
            <w:tcW w:w="1140" w:type="dxa"/>
          </w:tcPr>
          <w:p w:rsidR="00593620" w:rsidRDefault="000F4C55" w:rsidP="005C121F">
            <w:pPr>
              <w:jc w:val="right"/>
            </w:pPr>
            <w:r>
              <w:t>-</w:t>
            </w:r>
          </w:p>
        </w:tc>
      </w:tr>
      <w:tr w:rsidR="00593620" w:rsidTr="005C121F">
        <w:trPr>
          <w:trHeight w:val="380"/>
        </w:trPr>
        <w:tc>
          <w:tcPr>
            <w:tcW w:w="1140" w:type="dxa"/>
          </w:tcPr>
          <w:p w:rsidR="00593620" w:rsidRDefault="000F4C55" w:rsidP="005C121F">
            <w:pPr>
              <w:jc w:val="right"/>
            </w:pPr>
            <w:r>
              <w:t>5.</w:t>
            </w:r>
          </w:p>
        </w:tc>
        <w:tc>
          <w:tcPr>
            <w:tcW w:w="4560" w:type="dxa"/>
          </w:tcPr>
          <w:p w:rsidR="00593620" w:rsidRDefault="000F4C55" w:rsidP="005C121F">
            <w:r>
              <w:t>Overskudd før lånetransaksjoner (3+4)</w:t>
            </w:r>
          </w:p>
        </w:tc>
        <w:tc>
          <w:tcPr>
            <w:tcW w:w="1140" w:type="dxa"/>
          </w:tcPr>
          <w:p w:rsidR="00593620" w:rsidRDefault="000F4C55" w:rsidP="005C121F">
            <w:pPr>
              <w:jc w:val="right"/>
            </w:pPr>
            <w:r>
              <w:t>0</w:t>
            </w:r>
          </w:p>
        </w:tc>
        <w:tc>
          <w:tcPr>
            <w:tcW w:w="1140" w:type="dxa"/>
          </w:tcPr>
          <w:p w:rsidR="00593620" w:rsidRDefault="000F4C55" w:rsidP="005C121F">
            <w:pPr>
              <w:jc w:val="right"/>
            </w:pPr>
            <w:r>
              <w:t>18 457</w:t>
            </w:r>
          </w:p>
        </w:tc>
        <w:tc>
          <w:tcPr>
            <w:tcW w:w="1140" w:type="dxa"/>
          </w:tcPr>
          <w:p w:rsidR="00593620" w:rsidRDefault="000F4C55" w:rsidP="005C121F">
            <w:pPr>
              <w:jc w:val="right"/>
            </w:pPr>
            <w:r>
              <w:t>-</w:t>
            </w:r>
          </w:p>
        </w:tc>
      </w:tr>
      <w:tr w:rsidR="00593620" w:rsidTr="005C121F">
        <w:trPr>
          <w:trHeight w:val="380"/>
        </w:trPr>
        <w:tc>
          <w:tcPr>
            <w:tcW w:w="1140" w:type="dxa"/>
          </w:tcPr>
          <w:p w:rsidR="00593620" w:rsidRDefault="000F4C55" w:rsidP="005C121F">
            <w:pPr>
              <w:jc w:val="right"/>
            </w:pPr>
            <w:r>
              <w:t>6.</w:t>
            </w:r>
          </w:p>
        </w:tc>
        <w:tc>
          <w:tcPr>
            <w:tcW w:w="4560" w:type="dxa"/>
          </w:tcPr>
          <w:p w:rsidR="00593620" w:rsidRDefault="000F4C55" w:rsidP="005C121F">
            <w:r>
              <w:t>Utlån, gjeldsavdrag mv., medregnet petroleum</w:t>
            </w:r>
          </w:p>
        </w:tc>
        <w:tc>
          <w:tcPr>
            <w:tcW w:w="1140" w:type="dxa"/>
          </w:tcPr>
          <w:p w:rsidR="00593620" w:rsidRDefault="000F4C55" w:rsidP="005C121F">
            <w:pPr>
              <w:jc w:val="right"/>
            </w:pPr>
            <w:r>
              <w:t>141 284</w:t>
            </w:r>
          </w:p>
        </w:tc>
        <w:tc>
          <w:tcPr>
            <w:tcW w:w="1140" w:type="dxa"/>
          </w:tcPr>
          <w:p w:rsidR="00593620" w:rsidRDefault="000F4C55" w:rsidP="005C121F">
            <w:pPr>
              <w:jc w:val="right"/>
            </w:pPr>
            <w:r>
              <w:t>111 909</w:t>
            </w:r>
          </w:p>
        </w:tc>
        <w:tc>
          <w:tcPr>
            <w:tcW w:w="1140" w:type="dxa"/>
          </w:tcPr>
          <w:p w:rsidR="00593620" w:rsidRDefault="000F4C55" w:rsidP="005C121F">
            <w:pPr>
              <w:jc w:val="right"/>
            </w:pPr>
            <w:r>
              <w:t>79</w:t>
            </w:r>
          </w:p>
        </w:tc>
      </w:tr>
      <w:tr w:rsidR="00593620" w:rsidTr="005C121F">
        <w:trPr>
          <w:trHeight w:val="380"/>
        </w:trPr>
        <w:tc>
          <w:tcPr>
            <w:tcW w:w="1140" w:type="dxa"/>
          </w:tcPr>
          <w:p w:rsidR="00593620" w:rsidRDefault="000F4C55" w:rsidP="005C121F">
            <w:pPr>
              <w:jc w:val="right"/>
            </w:pPr>
            <w:r>
              <w:t>7.</w:t>
            </w:r>
          </w:p>
        </w:tc>
        <w:tc>
          <w:tcPr>
            <w:tcW w:w="4560" w:type="dxa"/>
          </w:tcPr>
          <w:p w:rsidR="00593620" w:rsidRDefault="000F4C55" w:rsidP="005C121F">
            <w:r>
              <w:t>Tilbakebetalinger mv., medregnet petroleum</w:t>
            </w:r>
          </w:p>
        </w:tc>
        <w:tc>
          <w:tcPr>
            <w:tcW w:w="1140" w:type="dxa"/>
          </w:tcPr>
          <w:p w:rsidR="00593620" w:rsidRDefault="000F4C55" w:rsidP="005C121F">
            <w:pPr>
              <w:jc w:val="right"/>
            </w:pPr>
            <w:r>
              <w:t>195 079</w:t>
            </w:r>
          </w:p>
        </w:tc>
        <w:tc>
          <w:tcPr>
            <w:tcW w:w="1140" w:type="dxa"/>
          </w:tcPr>
          <w:p w:rsidR="00593620" w:rsidRDefault="000F4C55" w:rsidP="005C121F">
            <w:pPr>
              <w:jc w:val="right"/>
            </w:pPr>
            <w:r>
              <w:t>162 641</w:t>
            </w:r>
          </w:p>
        </w:tc>
        <w:tc>
          <w:tcPr>
            <w:tcW w:w="1140" w:type="dxa"/>
          </w:tcPr>
          <w:p w:rsidR="00593620" w:rsidRDefault="000F4C55" w:rsidP="005C121F">
            <w:pPr>
              <w:jc w:val="right"/>
            </w:pPr>
            <w:r>
              <w:t>83</w:t>
            </w:r>
          </w:p>
        </w:tc>
      </w:tr>
      <w:tr w:rsidR="00593620" w:rsidTr="005C121F">
        <w:trPr>
          <w:trHeight w:val="380"/>
        </w:trPr>
        <w:tc>
          <w:tcPr>
            <w:tcW w:w="1140" w:type="dxa"/>
          </w:tcPr>
          <w:p w:rsidR="00593620" w:rsidRDefault="000F4C55" w:rsidP="005C121F">
            <w:pPr>
              <w:jc w:val="right"/>
            </w:pPr>
            <w:r>
              <w:t xml:space="preserve">8. </w:t>
            </w:r>
          </w:p>
        </w:tc>
        <w:tc>
          <w:tcPr>
            <w:tcW w:w="4560" w:type="dxa"/>
          </w:tcPr>
          <w:p w:rsidR="00593620" w:rsidRDefault="000F4C55" w:rsidP="005C121F">
            <w:r>
              <w:t>Utlån mv., netto (6–7)</w:t>
            </w:r>
          </w:p>
        </w:tc>
        <w:tc>
          <w:tcPr>
            <w:tcW w:w="1140" w:type="dxa"/>
          </w:tcPr>
          <w:p w:rsidR="00593620" w:rsidRDefault="000F4C55" w:rsidP="005C121F">
            <w:pPr>
              <w:jc w:val="right"/>
            </w:pPr>
            <w:r>
              <w:t>-53 795</w:t>
            </w:r>
          </w:p>
        </w:tc>
        <w:tc>
          <w:tcPr>
            <w:tcW w:w="1140" w:type="dxa"/>
          </w:tcPr>
          <w:p w:rsidR="00593620" w:rsidRDefault="000F4C55" w:rsidP="005C121F">
            <w:pPr>
              <w:jc w:val="right"/>
            </w:pPr>
            <w:r>
              <w:t>-50 733</w:t>
            </w:r>
          </w:p>
        </w:tc>
        <w:tc>
          <w:tcPr>
            <w:tcW w:w="1140" w:type="dxa"/>
          </w:tcPr>
          <w:p w:rsidR="00593620" w:rsidRDefault="000F4C55" w:rsidP="005C121F">
            <w:pPr>
              <w:jc w:val="right"/>
            </w:pPr>
            <w:r>
              <w:t>94</w:t>
            </w:r>
          </w:p>
        </w:tc>
      </w:tr>
      <w:tr w:rsidR="00593620" w:rsidTr="005C121F">
        <w:trPr>
          <w:trHeight w:val="640"/>
        </w:trPr>
        <w:tc>
          <w:tcPr>
            <w:tcW w:w="1140" w:type="dxa"/>
          </w:tcPr>
          <w:p w:rsidR="00593620" w:rsidRDefault="000F4C55" w:rsidP="005C121F">
            <w:pPr>
              <w:jc w:val="right"/>
            </w:pPr>
            <w:r>
              <w:t>9.</w:t>
            </w:r>
          </w:p>
        </w:tc>
        <w:tc>
          <w:tcPr>
            <w:tcW w:w="4560" w:type="dxa"/>
          </w:tcPr>
          <w:p w:rsidR="00593620" w:rsidRDefault="000F4C55" w:rsidP="005C121F">
            <w:r>
              <w:t>Samlet finansieringsbehov av kontantbeholdning og lånemidler (8–5)</w:t>
            </w:r>
          </w:p>
        </w:tc>
        <w:tc>
          <w:tcPr>
            <w:tcW w:w="1140" w:type="dxa"/>
          </w:tcPr>
          <w:p w:rsidR="00593620" w:rsidRDefault="000F4C55" w:rsidP="005C121F">
            <w:pPr>
              <w:jc w:val="right"/>
            </w:pPr>
            <w:r>
              <w:t>-53 795</w:t>
            </w:r>
          </w:p>
        </w:tc>
        <w:tc>
          <w:tcPr>
            <w:tcW w:w="1140" w:type="dxa"/>
          </w:tcPr>
          <w:p w:rsidR="00593620" w:rsidRDefault="000F4C55" w:rsidP="005C121F">
            <w:pPr>
              <w:jc w:val="right"/>
            </w:pPr>
            <w:r>
              <w:t>-69 190</w:t>
            </w:r>
          </w:p>
        </w:tc>
        <w:tc>
          <w:tcPr>
            <w:tcW w:w="1140" w:type="dxa"/>
          </w:tcPr>
          <w:p w:rsidR="00593620" w:rsidRDefault="000F4C55" w:rsidP="005C121F">
            <w:pPr>
              <w:jc w:val="right"/>
            </w:pPr>
            <w:r>
              <w:t>129</w:t>
            </w:r>
          </w:p>
        </w:tc>
      </w:tr>
    </w:tbl>
    <w:p w:rsidR="00593620" w:rsidRDefault="00593620" w:rsidP="0055746E">
      <w:pPr>
        <w:pStyle w:val="Tabellnavn"/>
      </w:pPr>
    </w:p>
    <w:p w:rsidR="00593620" w:rsidRDefault="000F4C55" w:rsidP="0055746E">
      <w:pPr>
        <w:pStyle w:val="tabell-noter"/>
        <w:rPr>
          <w:rStyle w:val="skrift-hevet"/>
          <w:sz w:val="17"/>
          <w:szCs w:val="17"/>
        </w:rPr>
      </w:pPr>
      <w:r>
        <w:rPr>
          <w:rStyle w:val="skrift-hevet"/>
          <w:sz w:val="17"/>
          <w:szCs w:val="17"/>
        </w:rPr>
        <w:t>1</w:t>
      </w:r>
      <w:r>
        <w:tab/>
        <w:t>Vedr. overføring fra Statens pensjonsfond utland (kap. 5800, post 50): Regnskapsføring mot dette inntektskapitlet gjøres kun ved årsavslutningen, etter at regnskapet er endelig bekreftet, og med det beløp som blir vedtatt i nysaldert budsjett. Gjennom året utgiftsføres en netto avsetning til SPU på kap. 2800, post 50.</w:t>
      </w:r>
    </w:p>
    <w:p w:rsidR="00593620" w:rsidRDefault="000F4C55" w:rsidP="0055746E">
      <w:pPr>
        <w:pStyle w:val="Kilde"/>
        <w:rPr>
          <w:rFonts w:cs="Times New Roman"/>
          <w:sz w:val="24"/>
          <w:szCs w:val="24"/>
          <w:lang w:val="en-GB"/>
        </w:rPr>
      </w:pPr>
      <w:r>
        <w:t>Finansdepartementet</w:t>
      </w:r>
    </w:p>
    <w:p w:rsidR="00593620" w:rsidRDefault="000F4C55" w:rsidP="0055746E">
      <w:r>
        <w:t>Innenfor petroleumsvirksomheten er det både utgifts- og inntektsbevilgninger knyttet til verdien av aksjer som staten mottar gjennom Equinors utbytteaksjeprogram. Gjennom utbytteaksjeprogrammet avstår staten fra kontantutbytte. Utbytteaksjene staten mottar i stedet for kontanter budsjetteres på en inntektspost og motsvares av en utgiftsbevilgning til å tegne nyutstedte aksjer i Equinor. Disse lånetransaksjonene er medregnet i tallene på rad 6 og 7 i tabell 4.4.</w:t>
      </w:r>
    </w:p>
    <w:p w:rsidR="00593620" w:rsidRDefault="000F4C55" w:rsidP="0055746E">
      <w:r>
        <w:t>For nærmere informasjon om statsregnskapet per 30. september 2018 vises det til tabellene i vedlegg 7 og 8.</w:t>
      </w:r>
    </w:p>
    <w:p w:rsidR="00593620" w:rsidRDefault="000F4C55" w:rsidP="0055746E">
      <w:pPr>
        <w:pStyle w:val="a-tilraar-dep"/>
      </w:pPr>
      <w:r>
        <w:t>Finansdepartementet</w:t>
      </w:r>
    </w:p>
    <w:p w:rsidR="00593620" w:rsidRDefault="000F4C55" w:rsidP="0055746E">
      <w:pPr>
        <w:pStyle w:val="a-tilraar-tit"/>
      </w:pPr>
      <w:r>
        <w:t>tilrår:</w:t>
      </w:r>
    </w:p>
    <w:p w:rsidR="00593620" w:rsidRDefault="000F4C55" w:rsidP="0055746E">
      <w:r>
        <w:rPr>
          <w:spacing w:val="-1"/>
        </w:rPr>
        <w:t>At Deres Majestet godkjenner og skriver under</w:t>
      </w:r>
      <w:r>
        <w:t xml:space="preserve"> et framlagt forslag til proposisjon til Stortinget om ny saldering av statsbudsjettet 2018.</w:t>
      </w:r>
    </w:p>
    <w:p w:rsidR="00593620" w:rsidRDefault="000F4C55" w:rsidP="0055746E">
      <w:pPr>
        <w:pStyle w:val="a-konge-tekst"/>
        <w:rPr>
          <w:rStyle w:val="halvfet0"/>
          <w:sz w:val="21"/>
          <w:szCs w:val="21"/>
        </w:rPr>
      </w:pPr>
      <w:r>
        <w:rPr>
          <w:rStyle w:val="halvfet0"/>
          <w:sz w:val="21"/>
          <w:szCs w:val="21"/>
        </w:rPr>
        <w:t>Vi HARALD</w:t>
      </w:r>
      <w:r>
        <w:t>, Norges Konge,</w:t>
      </w:r>
    </w:p>
    <w:p w:rsidR="00593620" w:rsidRDefault="000F4C55" w:rsidP="0055746E">
      <w:pPr>
        <w:pStyle w:val="a-konge-tit"/>
      </w:pPr>
      <w:r>
        <w:t>stadfester:</w:t>
      </w:r>
    </w:p>
    <w:p w:rsidR="00593620" w:rsidRDefault="000F4C55" w:rsidP="0055746E">
      <w:r>
        <w:t>Stortinget blir bedt om å gjøre vedtak om ny saldering av statsbudsjettet 2018 i samsvar med et vedlagt forslag.</w:t>
      </w:r>
    </w:p>
    <w:p w:rsidR="00593620" w:rsidRDefault="000F4C55" w:rsidP="0055746E">
      <w:pPr>
        <w:pStyle w:val="a-vedtak-tit"/>
      </w:pPr>
      <w:r>
        <w:t>Forslag</w:t>
      </w:r>
    </w:p>
    <w:p w:rsidR="00593620" w:rsidRDefault="000F4C55" w:rsidP="0055746E">
      <w:pPr>
        <w:pStyle w:val="a-vedtak-tit"/>
      </w:pPr>
      <w:r>
        <w:t>til vedtak om ny saldering av statsbudsjettet 2018</w:t>
      </w:r>
    </w:p>
    <w:p w:rsidR="00593620" w:rsidRDefault="000F4C55" w:rsidP="0055746E">
      <w:pPr>
        <w:pStyle w:val="a-vedtak-del"/>
      </w:pPr>
      <w:r>
        <w:t>I</w:t>
      </w:r>
    </w:p>
    <w:p w:rsidR="00593620" w:rsidRDefault="000F4C55" w:rsidP="0055746E">
      <w:r>
        <w:t>I statsbudsjettet for 2018 gjøres følgende endringer:</w:t>
      </w:r>
    </w:p>
    <w:p w:rsidR="00593620" w:rsidRDefault="00593620" w:rsidP="0055746E"/>
    <w:p w:rsidR="00593620" w:rsidRDefault="000F4C55" w:rsidP="0055746E">
      <w:pPr>
        <w:pStyle w:val="a-vedtak-tekst"/>
      </w:pPr>
      <w:r>
        <w:t>Utgifter:</w:t>
      </w:r>
    </w:p>
    <w:p w:rsidR="00593620" w:rsidRDefault="000F4C55" w:rsidP="0055746E">
      <w:pPr>
        <w:pStyle w:val="Tabellnavn"/>
      </w:pPr>
      <w:r>
        <w:t>04N1tx2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93620" w:rsidTr="005C121F">
        <w:trPr>
          <w:trHeight w:val="360"/>
        </w:trPr>
        <w:tc>
          <w:tcPr>
            <w:tcW w:w="1140" w:type="dxa"/>
            <w:shd w:val="clear" w:color="auto" w:fill="FFFFFF"/>
          </w:tcPr>
          <w:p w:rsidR="00593620" w:rsidRDefault="000F4C55" w:rsidP="005C121F">
            <w:pPr>
              <w:jc w:val="right"/>
            </w:pPr>
            <w:r>
              <w:t>Kap.</w:t>
            </w:r>
          </w:p>
        </w:tc>
        <w:tc>
          <w:tcPr>
            <w:tcW w:w="4560" w:type="dxa"/>
          </w:tcPr>
          <w:p w:rsidR="00593620" w:rsidRDefault="000F4C55" w:rsidP="005C121F">
            <w:r>
              <w:t>Post</w:t>
            </w:r>
          </w:p>
        </w:tc>
        <w:tc>
          <w:tcPr>
            <w:tcW w:w="1140" w:type="dxa"/>
          </w:tcPr>
          <w:p w:rsidR="00593620" w:rsidRDefault="00593620" w:rsidP="005C121F">
            <w:pPr>
              <w:jc w:val="right"/>
            </w:pPr>
          </w:p>
        </w:tc>
        <w:tc>
          <w:tcPr>
            <w:tcW w:w="1140" w:type="dxa"/>
          </w:tcPr>
          <w:p w:rsidR="00593620" w:rsidRDefault="000F4C55" w:rsidP="005C121F">
            <w:pPr>
              <w:jc w:val="right"/>
            </w:pPr>
            <w:r>
              <w:t>Formål</w:t>
            </w:r>
          </w:p>
        </w:tc>
        <w:tc>
          <w:tcPr>
            <w:tcW w:w="1140" w:type="dxa"/>
          </w:tcPr>
          <w:p w:rsidR="00593620" w:rsidRDefault="000F4C55" w:rsidP="005C121F">
            <w:pPr>
              <w:jc w:val="right"/>
            </w:pPr>
            <w:r>
              <w:t>Kroner</w:t>
            </w:r>
          </w:p>
        </w:tc>
      </w:tr>
      <w:tr w:rsidR="00593620" w:rsidTr="005C121F">
        <w:trPr>
          <w:trHeight w:val="380"/>
        </w:trPr>
        <w:tc>
          <w:tcPr>
            <w:tcW w:w="1140" w:type="dxa"/>
          </w:tcPr>
          <w:p w:rsidR="00593620" w:rsidRDefault="000F4C55" w:rsidP="005C121F">
            <w:pPr>
              <w:jc w:val="right"/>
            </w:pPr>
            <w:r>
              <w:t>21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Statsrådet: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forhøyes med</w:t>
            </w:r>
          </w:p>
        </w:tc>
        <w:tc>
          <w:tcPr>
            <w:tcW w:w="1140" w:type="dxa"/>
          </w:tcPr>
          <w:p w:rsidR="00593620" w:rsidRDefault="000F4C55" w:rsidP="005C121F">
            <w:pPr>
              <w:jc w:val="right"/>
            </w:pPr>
            <w:r>
              <w:t>1 800 000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181 061 000 til kr 182 861 000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43</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Stortingets ombudsmann for forvaltningen:</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forhøyes med</w:t>
            </w:r>
          </w:p>
        </w:tc>
        <w:tc>
          <w:tcPr>
            <w:tcW w:w="1140" w:type="dxa"/>
          </w:tcPr>
          <w:p w:rsidR="00593620" w:rsidRDefault="000F4C55" w:rsidP="005C121F">
            <w:pPr>
              <w:jc w:val="right"/>
            </w:pPr>
            <w:r>
              <w:t>3 500 000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84 810 000 til kr 88 310 000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252</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EUs utdannings- og ungdomsprogram:</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Tilskudd, forhøyes med</w:t>
            </w:r>
          </w:p>
        </w:tc>
        <w:tc>
          <w:tcPr>
            <w:tcW w:w="1140" w:type="dxa"/>
          </w:tcPr>
          <w:p w:rsidR="00593620" w:rsidRDefault="000F4C55" w:rsidP="005C121F">
            <w:pPr>
              <w:jc w:val="right"/>
            </w:pPr>
            <w:r>
              <w:t>23 779 000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520 698 000 til kr 544 477 000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1600</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Finansdepartementet: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forhøyes med</w:t>
            </w:r>
          </w:p>
        </w:tc>
        <w:tc>
          <w:tcPr>
            <w:tcW w:w="1140" w:type="dxa"/>
          </w:tcPr>
          <w:p w:rsidR="00593620" w:rsidRDefault="000F4C55" w:rsidP="005C121F">
            <w:pPr>
              <w:jc w:val="right"/>
            </w:pPr>
            <w:r>
              <w:t>5 000 000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377 072 000 til kr 382 072 000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21</w:t>
            </w:r>
          </w:p>
        </w:tc>
        <w:tc>
          <w:tcPr>
            <w:tcW w:w="1140" w:type="dxa"/>
          </w:tcPr>
          <w:p w:rsidR="00593620" w:rsidRDefault="00593620" w:rsidP="005C121F">
            <w:pPr>
              <w:jc w:val="right"/>
            </w:pPr>
          </w:p>
        </w:tc>
        <w:tc>
          <w:tcPr>
            <w:tcW w:w="1140" w:type="dxa"/>
          </w:tcPr>
          <w:p w:rsidR="00593620" w:rsidRDefault="000F4C55" w:rsidP="005C121F">
            <w:pPr>
              <w:jc w:val="right"/>
            </w:pPr>
            <w:r>
              <w:t xml:space="preserve">Spesielle driftsutgifter, </w:t>
            </w:r>
            <w:r>
              <w:rPr>
                <w:rStyle w:val="kursiv"/>
                <w:sz w:val="21"/>
                <w:szCs w:val="21"/>
              </w:rPr>
              <w:t>kan overføres,</w:t>
            </w:r>
            <w:r>
              <w:t xml:space="preserve"> nedsettes med</w:t>
            </w:r>
          </w:p>
        </w:tc>
        <w:tc>
          <w:tcPr>
            <w:tcW w:w="1140" w:type="dxa"/>
          </w:tcPr>
          <w:p w:rsidR="00593620" w:rsidRDefault="000F4C55" w:rsidP="005C121F">
            <w:pPr>
              <w:jc w:val="right"/>
            </w:pPr>
            <w:r>
              <w:t>2 000 000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77 483 000 til kr 75 483 000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1605</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Direktoratet for økonomistyring:</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forhøyes med</w:t>
            </w:r>
          </w:p>
        </w:tc>
        <w:tc>
          <w:tcPr>
            <w:tcW w:w="1140" w:type="dxa"/>
          </w:tcPr>
          <w:p w:rsidR="00593620" w:rsidRDefault="000F4C55" w:rsidP="005C121F">
            <w:pPr>
              <w:jc w:val="right"/>
            </w:pPr>
            <w:r>
              <w:t>14 100 000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501 844 000 til kr 515 944 000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1618</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Skatteetaten:</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nedsettes med</w:t>
            </w:r>
          </w:p>
        </w:tc>
        <w:tc>
          <w:tcPr>
            <w:tcW w:w="1140" w:type="dxa"/>
          </w:tcPr>
          <w:p w:rsidR="00593620" w:rsidRDefault="000F4C55" w:rsidP="005C121F">
            <w:pPr>
              <w:jc w:val="right"/>
            </w:pPr>
            <w:r>
              <w:t>12 500 000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5 934 435 000 til kr 5 921 935 000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1632</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Kompensasjon for merverdiavgift:</w:t>
            </w:r>
          </w:p>
        </w:tc>
        <w:tc>
          <w:tcPr>
            <w:tcW w:w="1140" w:type="dxa"/>
          </w:tcPr>
          <w:p w:rsidR="00593620" w:rsidRDefault="00593620" w:rsidP="005C121F">
            <w:pPr>
              <w:jc w:val="right"/>
            </w:pPr>
          </w:p>
        </w:tc>
      </w:tr>
      <w:tr w:rsidR="00593620" w:rsidTr="005C121F">
        <w:trPr>
          <w:trHeight w:val="640"/>
        </w:trPr>
        <w:tc>
          <w:tcPr>
            <w:tcW w:w="1140" w:type="dxa"/>
          </w:tcPr>
          <w:p w:rsidR="00593620" w:rsidRDefault="00593620" w:rsidP="005C121F">
            <w:pPr>
              <w:jc w:val="right"/>
            </w:pPr>
          </w:p>
        </w:tc>
        <w:tc>
          <w:tcPr>
            <w:tcW w:w="4560" w:type="dxa"/>
          </w:tcPr>
          <w:p w:rsidR="00593620" w:rsidRDefault="000F4C55" w:rsidP="005C121F">
            <w:r>
              <w:t>61</w:t>
            </w:r>
          </w:p>
        </w:tc>
        <w:tc>
          <w:tcPr>
            <w:tcW w:w="1140" w:type="dxa"/>
          </w:tcPr>
          <w:p w:rsidR="00593620" w:rsidRDefault="00593620" w:rsidP="005C121F">
            <w:pPr>
              <w:jc w:val="right"/>
            </w:pPr>
          </w:p>
        </w:tc>
        <w:tc>
          <w:tcPr>
            <w:tcW w:w="1140" w:type="dxa"/>
          </w:tcPr>
          <w:p w:rsidR="00593620" w:rsidRDefault="000F4C55" w:rsidP="005C121F">
            <w:pPr>
              <w:jc w:val="right"/>
            </w:pPr>
            <w:r>
              <w:t xml:space="preserve">Tilskudd til kommuner og fylkeskommuner, </w:t>
            </w:r>
            <w:r>
              <w:rPr>
                <w:rStyle w:val="kursiv"/>
                <w:sz w:val="21"/>
                <w:szCs w:val="21"/>
              </w:rPr>
              <w:t>overslagsbevilgning,</w:t>
            </w:r>
            <w:r>
              <w:t xml:space="preserve"> forhøyes med</w:t>
            </w:r>
          </w:p>
        </w:tc>
        <w:tc>
          <w:tcPr>
            <w:tcW w:w="1140" w:type="dxa"/>
          </w:tcPr>
          <w:p w:rsidR="00593620" w:rsidRDefault="000F4C55" w:rsidP="005C121F">
            <w:pPr>
              <w:jc w:val="right"/>
            </w:pPr>
            <w:r>
              <w:t>500 000 000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23 650 000 000 til kr 24 150 000 000</w:t>
            </w:r>
          </w:p>
        </w:tc>
        <w:tc>
          <w:tcPr>
            <w:tcW w:w="1140" w:type="dxa"/>
          </w:tcPr>
          <w:p w:rsidR="00593620" w:rsidRDefault="00593620" w:rsidP="005C121F">
            <w:pPr>
              <w:jc w:val="right"/>
            </w:pPr>
          </w:p>
        </w:tc>
      </w:tr>
      <w:tr w:rsidR="00593620" w:rsidTr="005C121F">
        <w:trPr>
          <w:trHeight w:val="640"/>
        </w:trPr>
        <w:tc>
          <w:tcPr>
            <w:tcW w:w="1140" w:type="dxa"/>
          </w:tcPr>
          <w:p w:rsidR="00593620" w:rsidRDefault="00593620" w:rsidP="005C121F">
            <w:pPr>
              <w:jc w:val="right"/>
            </w:pPr>
          </w:p>
        </w:tc>
        <w:tc>
          <w:tcPr>
            <w:tcW w:w="4560" w:type="dxa"/>
          </w:tcPr>
          <w:p w:rsidR="00593620" w:rsidRDefault="000F4C55" w:rsidP="005C121F">
            <w:r>
              <w:t>72</w:t>
            </w:r>
          </w:p>
        </w:tc>
        <w:tc>
          <w:tcPr>
            <w:tcW w:w="1140" w:type="dxa"/>
          </w:tcPr>
          <w:p w:rsidR="00593620" w:rsidRDefault="00593620" w:rsidP="005C121F">
            <w:pPr>
              <w:jc w:val="right"/>
            </w:pPr>
          </w:p>
        </w:tc>
        <w:tc>
          <w:tcPr>
            <w:tcW w:w="1140" w:type="dxa"/>
          </w:tcPr>
          <w:p w:rsidR="00593620" w:rsidRDefault="000F4C55" w:rsidP="005C121F">
            <w:pPr>
              <w:jc w:val="right"/>
            </w:pPr>
            <w:r>
              <w:t xml:space="preserve">Tilskudd til private og ideelle virksomheter, </w:t>
            </w:r>
            <w:r>
              <w:rPr>
                <w:rStyle w:val="kursiv"/>
                <w:sz w:val="21"/>
                <w:szCs w:val="21"/>
              </w:rPr>
              <w:t xml:space="preserve">overslagsbevilgning, </w:t>
            </w:r>
            <w:r>
              <w:t xml:space="preserve"> nedsettes med</w:t>
            </w:r>
          </w:p>
        </w:tc>
        <w:tc>
          <w:tcPr>
            <w:tcW w:w="1140" w:type="dxa"/>
          </w:tcPr>
          <w:p w:rsidR="00593620" w:rsidRDefault="000F4C55" w:rsidP="005C121F">
            <w:pPr>
              <w:jc w:val="right"/>
            </w:pPr>
            <w:r>
              <w:t>25 000 000</w:t>
            </w:r>
          </w:p>
        </w:tc>
      </w:tr>
      <w:tr w:rsidR="00593620" w:rsidTr="005C121F">
        <w:trPr>
          <w:trHeight w:val="5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2 100 000 000 til kr 2 075 000 000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1633</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Nettoordning, statlig betalt merverdiavgift: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 xml:space="preserve">Driftsutgifter, </w:t>
            </w:r>
            <w:r>
              <w:rPr>
                <w:rStyle w:val="kursiv"/>
                <w:sz w:val="21"/>
                <w:szCs w:val="21"/>
              </w:rPr>
              <w:t>overslagsbevilgning,</w:t>
            </w:r>
            <w:r>
              <w:t xml:space="preserve"> forhøyes med</w:t>
            </w:r>
          </w:p>
        </w:tc>
        <w:tc>
          <w:tcPr>
            <w:tcW w:w="1140" w:type="dxa"/>
          </w:tcPr>
          <w:p w:rsidR="00593620" w:rsidRDefault="000F4C55" w:rsidP="005C121F">
            <w:pPr>
              <w:jc w:val="right"/>
            </w:pPr>
            <w:r>
              <w:t>200 000 000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6 288 633 000 til kr 6 488 633 000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1650</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Statsgjeld, renter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nedsettes med</w:t>
            </w:r>
          </w:p>
        </w:tc>
        <w:tc>
          <w:tcPr>
            <w:tcW w:w="1140" w:type="dxa"/>
          </w:tcPr>
          <w:p w:rsidR="00593620" w:rsidRDefault="000F4C55" w:rsidP="005C121F">
            <w:pPr>
              <w:jc w:val="right"/>
            </w:pPr>
            <w:r>
              <w:t>1 815 000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43 015 000 til kr 41 200 000</w:t>
            </w:r>
          </w:p>
        </w:tc>
        <w:tc>
          <w:tcPr>
            <w:tcW w:w="1140" w:type="dxa"/>
          </w:tcPr>
          <w:p w:rsidR="00593620" w:rsidRDefault="00593620" w:rsidP="005C121F">
            <w:pPr>
              <w:jc w:val="right"/>
            </w:pPr>
          </w:p>
        </w:tc>
      </w:tr>
      <w:tr w:rsidR="00593620" w:rsidTr="005C121F">
        <w:trPr>
          <w:trHeight w:val="640"/>
        </w:trPr>
        <w:tc>
          <w:tcPr>
            <w:tcW w:w="1140" w:type="dxa"/>
          </w:tcPr>
          <w:p w:rsidR="00593620" w:rsidRDefault="00593620" w:rsidP="005C121F">
            <w:pPr>
              <w:jc w:val="right"/>
            </w:pPr>
          </w:p>
        </w:tc>
        <w:tc>
          <w:tcPr>
            <w:tcW w:w="4560" w:type="dxa"/>
          </w:tcPr>
          <w:p w:rsidR="00593620" w:rsidRDefault="000F4C55" w:rsidP="005C121F">
            <w:r>
              <w:t>89</w:t>
            </w:r>
          </w:p>
        </w:tc>
        <w:tc>
          <w:tcPr>
            <w:tcW w:w="1140" w:type="dxa"/>
          </w:tcPr>
          <w:p w:rsidR="00593620" w:rsidRDefault="00593620" w:rsidP="005C121F">
            <w:pPr>
              <w:jc w:val="right"/>
            </w:pPr>
          </w:p>
        </w:tc>
        <w:tc>
          <w:tcPr>
            <w:tcW w:w="1140" w:type="dxa"/>
          </w:tcPr>
          <w:p w:rsidR="00593620" w:rsidRDefault="000F4C55" w:rsidP="005C121F">
            <w:pPr>
              <w:jc w:val="right"/>
            </w:pPr>
            <w:r>
              <w:t xml:space="preserve">Renter og provisjon mv. på innenlandsk statsgjeld, </w:t>
            </w:r>
            <w:r>
              <w:rPr>
                <w:rStyle w:val="kursiv"/>
                <w:sz w:val="21"/>
                <w:szCs w:val="21"/>
              </w:rPr>
              <w:t>overslagsbevilgning,</w:t>
            </w:r>
            <w:r>
              <w:t xml:space="preserve"> forhøyes med</w:t>
            </w:r>
          </w:p>
        </w:tc>
        <w:tc>
          <w:tcPr>
            <w:tcW w:w="1140" w:type="dxa"/>
          </w:tcPr>
          <w:p w:rsidR="00593620" w:rsidRDefault="000F4C55" w:rsidP="005C121F">
            <w:pPr>
              <w:jc w:val="right"/>
            </w:pPr>
            <w:r>
              <w:t>1 361 600 000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8 872 400 000 til kr 10 234 000 000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1651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Statsgjeld, avdrag og innløsning:</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98</w:t>
            </w:r>
          </w:p>
        </w:tc>
        <w:tc>
          <w:tcPr>
            <w:tcW w:w="1140" w:type="dxa"/>
          </w:tcPr>
          <w:p w:rsidR="00593620" w:rsidRDefault="00593620" w:rsidP="005C121F">
            <w:pPr>
              <w:jc w:val="right"/>
            </w:pPr>
          </w:p>
        </w:tc>
        <w:tc>
          <w:tcPr>
            <w:tcW w:w="1140" w:type="dxa"/>
          </w:tcPr>
          <w:p w:rsidR="00593620" w:rsidRDefault="000F4C55" w:rsidP="005C121F">
            <w:pPr>
              <w:jc w:val="right"/>
            </w:pPr>
            <w:r>
              <w:t xml:space="preserve">Avdrag på innenlandsk statsgjeld, </w:t>
            </w:r>
            <w:r>
              <w:rPr>
                <w:rStyle w:val="kursiv"/>
                <w:sz w:val="21"/>
                <w:szCs w:val="21"/>
              </w:rPr>
              <w:t>overslagsbevilgning,</w:t>
            </w:r>
            <w:r>
              <w:t xml:space="preserve"> forhøyes med</w:t>
            </w:r>
          </w:p>
        </w:tc>
        <w:tc>
          <w:tcPr>
            <w:tcW w:w="1140" w:type="dxa"/>
          </w:tcPr>
          <w:p w:rsidR="00593620" w:rsidRDefault="000F4C55" w:rsidP="005C121F">
            <w:pPr>
              <w:jc w:val="right"/>
            </w:pPr>
            <w:r>
              <w:t>14 399 000 000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20 000 000 000 til kr 34 399 000 000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2309</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Tilfeldige utgifter:</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nedsettes med</w:t>
            </w:r>
          </w:p>
        </w:tc>
        <w:tc>
          <w:tcPr>
            <w:tcW w:w="1140" w:type="dxa"/>
          </w:tcPr>
          <w:p w:rsidR="00593620" w:rsidRDefault="000F4C55" w:rsidP="005C121F">
            <w:pPr>
              <w:jc w:val="right"/>
            </w:pPr>
            <w:r>
              <w:t>4 263 437 000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4 313 437 000 til kr 50 000 000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2315</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Lønnsregulering for arbeidstakere i det statlige tariffområdet: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Driftsutgifter, nedsettes med</w:t>
            </w:r>
          </w:p>
        </w:tc>
        <w:tc>
          <w:tcPr>
            <w:tcW w:w="1140" w:type="dxa"/>
          </w:tcPr>
          <w:p w:rsidR="00593620" w:rsidRDefault="000F4C55" w:rsidP="005C121F">
            <w:pPr>
              <w:jc w:val="right"/>
            </w:pPr>
            <w:r>
              <w:t>140 271 000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140 271 000 til kr 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2800</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Statens pensjonsfond utland:</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50</w:t>
            </w:r>
          </w:p>
        </w:tc>
        <w:tc>
          <w:tcPr>
            <w:tcW w:w="1140" w:type="dxa"/>
          </w:tcPr>
          <w:p w:rsidR="00593620" w:rsidRDefault="00593620" w:rsidP="005C121F">
            <w:pPr>
              <w:jc w:val="right"/>
            </w:pPr>
          </w:p>
        </w:tc>
        <w:tc>
          <w:tcPr>
            <w:tcW w:w="1140" w:type="dxa"/>
          </w:tcPr>
          <w:p w:rsidR="00593620" w:rsidRDefault="000F4C55" w:rsidP="005C121F">
            <w:pPr>
              <w:jc w:val="right"/>
            </w:pPr>
            <w:r>
              <w:t>Overføring til fondet, forhøyes med</w:t>
            </w:r>
          </w:p>
        </w:tc>
        <w:tc>
          <w:tcPr>
            <w:tcW w:w="1140" w:type="dxa"/>
          </w:tcPr>
          <w:p w:rsidR="00593620" w:rsidRDefault="000F4C55" w:rsidP="005C121F">
            <w:pPr>
              <w:jc w:val="right"/>
            </w:pPr>
            <w:r>
              <w:t>75 863 000 000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183 049 000 000 til kr 258 912 000 000</w:t>
            </w:r>
          </w:p>
        </w:tc>
        <w:tc>
          <w:tcPr>
            <w:tcW w:w="1140" w:type="dxa"/>
          </w:tcPr>
          <w:p w:rsidR="00593620" w:rsidRDefault="00593620" w:rsidP="005C121F">
            <w:pPr>
              <w:jc w:val="right"/>
            </w:pPr>
          </w:p>
        </w:tc>
      </w:tr>
    </w:tbl>
    <w:p w:rsidR="00593620" w:rsidRDefault="00593620" w:rsidP="0055746E">
      <w:pPr>
        <w:pStyle w:val="Tabellnavn"/>
      </w:pPr>
    </w:p>
    <w:p w:rsidR="00593620" w:rsidRDefault="000F4C55" w:rsidP="0055746E">
      <w:pPr>
        <w:pStyle w:val="a-vedtak-tekst"/>
      </w:pPr>
      <w:r>
        <w:t>Inntekter:</w:t>
      </w:r>
    </w:p>
    <w:p w:rsidR="00593620" w:rsidRDefault="000F4C55" w:rsidP="0055746E">
      <w:pPr>
        <w:pStyle w:val="Tabellnavn"/>
      </w:pPr>
      <w:r>
        <w:t>04N1tx2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93620" w:rsidTr="005C121F">
        <w:trPr>
          <w:trHeight w:val="360"/>
        </w:trPr>
        <w:tc>
          <w:tcPr>
            <w:tcW w:w="1140" w:type="dxa"/>
            <w:shd w:val="clear" w:color="auto" w:fill="FFFFFF"/>
          </w:tcPr>
          <w:p w:rsidR="00593620" w:rsidRDefault="000F4C55" w:rsidP="005C121F">
            <w:pPr>
              <w:jc w:val="right"/>
            </w:pPr>
            <w:r>
              <w:t>Kap.</w:t>
            </w:r>
          </w:p>
        </w:tc>
        <w:tc>
          <w:tcPr>
            <w:tcW w:w="4560" w:type="dxa"/>
          </w:tcPr>
          <w:p w:rsidR="00593620" w:rsidRDefault="000F4C55" w:rsidP="005C121F">
            <w:r>
              <w:t>Post</w:t>
            </w:r>
          </w:p>
        </w:tc>
        <w:tc>
          <w:tcPr>
            <w:tcW w:w="1140" w:type="dxa"/>
          </w:tcPr>
          <w:p w:rsidR="00593620" w:rsidRDefault="00593620" w:rsidP="005C121F">
            <w:pPr>
              <w:jc w:val="right"/>
            </w:pPr>
          </w:p>
        </w:tc>
        <w:tc>
          <w:tcPr>
            <w:tcW w:w="1140" w:type="dxa"/>
          </w:tcPr>
          <w:p w:rsidR="00593620" w:rsidRDefault="000F4C55" w:rsidP="005C121F">
            <w:pPr>
              <w:jc w:val="right"/>
            </w:pPr>
            <w:r>
              <w:t>Formål</w:t>
            </w:r>
          </w:p>
        </w:tc>
        <w:tc>
          <w:tcPr>
            <w:tcW w:w="1140" w:type="dxa"/>
          </w:tcPr>
          <w:p w:rsidR="00593620" w:rsidRDefault="000F4C55" w:rsidP="005C121F">
            <w:pPr>
              <w:jc w:val="right"/>
            </w:pPr>
            <w:r>
              <w:t>Kroner</w:t>
            </w:r>
          </w:p>
        </w:tc>
      </w:tr>
      <w:tr w:rsidR="00593620" w:rsidTr="005C121F">
        <w:trPr>
          <w:trHeight w:val="380"/>
        </w:trPr>
        <w:tc>
          <w:tcPr>
            <w:tcW w:w="1140" w:type="dxa"/>
          </w:tcPr>
          <w:p w:rsidR="00593620" w:rsidRDefault="000F4C55" w:rsidP="005C121F">
            <w:pPr>
              <w:jc w:val="right"/>
            </w:pPr>
            <w:r>
              <w:t>3024</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Regjeringsadvokaten:</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Erstatning for utgifter i rettssaker, forhøyes med</w:t>
            </w:r>
          </w:p>
        </w:tc>
        <w:tc>
          <w:tcPr>
            <w:tcW w:w="1140" w:type="dxa"/>
          </w:tcPr>
          <w:p w:rsidR="00593620" w:rsidRDefault="000F4C55" w:rsidP="005C121F">
            <w:pPr>
              <w:jc w:val="right"/>
            </w:pPr>
            <w:r>
              <w:t>55 500 000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18 500 000 til kr 74 000 000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4605</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Direktoratet for økonomistyring:</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Økonomitjenester, forhøyes med</w:t>
            </w:r>
          </w:p>
        </w:tc>
        <w:tc>
          <w:tcPr>
            <w:tcW w:w="1140" w:type="dxa"/>
          </w:tcPr>
          <w:p w:rsidR="00593620" w:rsidRDefault="000F4C55" w:rsidP="005C121F">
            <w:pPr>
              <w:jc w:val="right"/>
            </w:pPr>
            <w:r>
              <w:t>14 100 000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87 600 000 til kr 101 700 000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4618</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Skatteetaten:</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1</w:t>
            </w:r>
          </w:p>
        </w:tc>
        <w:tc>
          <w:tcPr>
            <w:tcW w:w="1140" w:type="dxa"/>
          </w:tcPr>
          <w:p w:rsidR="00593620" w:rsidRDefault="00593620" w:rsidP="005C121F">
            <w:pPr>
              <w:jc w:val="right"/>
            </w:pPr>
          </w:p>
        </w:tc>
        <w:tc>
          <w:tcPr>
            <w:tcW w:w="1140" w:type="dxa"/>
          </w:tcPr>
          <w:p w:rsidR="00593620" w:rsidRDefault="000F4C55" w:rsidP="005C121F">
            <w:pPr>
              <w:jc w:val="right"/>
            </w:pPr>
            <w:r>
              <w:t>Refunderte utleggs- og tinglysingsgebyr, forhøyes med</w:t>
            </w:r>
          </w:p>
        </w:tc>
        <w:tc>
          <w:tcPr>
            <w:tcW w:w="1140" w:type="dxa"/>
          </w:tcPr>
          <w:p w:rsidR="00593620" w:rsidRDefault="000F4C55" w:rsidP="005C121F">
            <w:pPr>
              <w:jc w:val="right"/>
            </w:pPr>
            <w:r>
              <w:t>13 000 000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77 000 000 til kr 90 000 000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3</w:t>
            </w:r>
          </w:p>
        </w:tc>
        <w:tc>
          <w:tcPr>
            <w:tcW w:w="1140" w:type="dxa"/>
          </w:tcPr>
          <w:p w:rsidR="00593620" w:rsidRDefault="00593620" w:rsidP="005C121F">
            <w:pPr>
              <w:jc w:val="right"/>
            </w:pPr>
          </w:p>
        </w:tc>
        <w:tc>
          <w:tcPr>
            <w:tcW w:w="1140" w:type="dxa"/>
          </w:tcPr>
          <w:p w:rsidR="00593620" w:rsidRDefault="000F4C55" w:rsidP="005C121F">
            <w:pPr>
              <w:jc w:val="right"/>
            </w:pPr>
            <w:r>
              <w:t>Andre inntekter, nedsettes med</w:t>
            </w:r>
          </w:p>
        </w:tc>
        <w:tc>
          <w:tcPr>
            <w:tcW w:w="1140" w:type="dxa"/>
          </w:tcPr>
          <w:p w:rsidR="00593620" w:rsidRDefault="000F4C55" w:rsidP="005C121F">
            <w:pPr>
              <w:jc w:val="right"/>
            </w:pPr>
            <w:r>
              <w:t>6 000 000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37 027 000 til kr 31 027 000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85</w:t>
            </w:r>
          </w:p>
        </w:tc>
        <w:tc>
          <w:tcPr>
            <w:tcW w:w="1140" w:type="dxa"/>
          </w:tcPr>
          <w:p w:rsidR="00593620" w:rsidRDefault="00593620" w:rsidP="005C121F">
            <w:pPr>
              <w:jc w:val="right"/>
            </w:pPr>
          </w:p>
        </w:tc>
        <w:tc>
          <w:tcPr>
            <w:tcW w:w="1140" w:type="dxa"/>
          </w:tcPr>
          <w:p w:rsidR="00593620" w:rsidRDefault="000F4C55" w:rsidP="005C121F">
            <w:pPr>
              <w:jc w:val="right"/>
            </w:pPr>
            <w:r>
              <w:t>Misligholdte lån i Statens lånekasse for utdanning, nedsettes med</w:t>
            </w:r>
          </w:p>
        </w:tc>
        <w:tc>
          <w:tcPr>
            <w:tcW w:w="1140" w:type="dxa"/>
          </w:tcPr>
          <w:p w:rsidR="00593620" w:rsidRDefault="000F4C55" w:rsidP="005C121F">
            <w:pPr>
              <w:jc w:val="right"/>
            </w:pPr>
            <w:r>
              <w:t>10 000 000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240 000 000 til kr 230 000 000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86</w:t>
            </w:r>
          </w:p>
        </w:tc>
        <w:tc>
          <w:tcPr>
            <w:tcW w:w="1140" w:type="dxa"/>
          </w:tcPr>
          <w:p w:rsidR="00593620" w:rsidRDefault="00593620" w:rsidP="005C121F">
            <w:pPr>
              <w:jc w:val="right"/>
            </w:pPr>
          </w:p>
        </w:tc>
        <w:tc>
          <w:tcPr>
            <w:tcW w:w="1140" w:type="dxa"/>
          </w:tcPr>
          <w:p w:rsidR="00593620" w:rsidRDefault="000F4C55" w:rsidP="005C121F">
            <w:pPr>
              <w:jc w:val="right"/>
            </w:pPr>
            <w:r>
              <w:t>Bøter, inndragninger mv., nedsettes med</w:t>
            </w:r>
          </w:p>
        </w:tc>
        <w:tc>
          <w:tcPr>
            <w:tcW w:w="1140" w:type="dxa"/>
          </w:tcPr>
          <w:p w:rsidR="00593620" w:rsidRDefault="000F4C55" w:rsidP="005C121F">
            <w:pPr>
              <w:jc w:val="right"/>
            </w:pPr>
            <w:r>
              <w:t>139 500 000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1 489 500 000 til kr 1 350 000 000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88</w:t>
            </w:r>
          </w:p>
        </w:tc>
        <w:tc>
          <w:tcPr>
            <w:tcW w:w="1140" w:type="dxa"/>
          </w:tcPr>
          <w:p w:rsidR="00593620" w:rsidRDefault="00593620" w:rsidP="005C121F">
            <w:pPr>
              <w:jc w:val="right"/>
            </w:pPr>
          </w:p>
        </w:tc>
        <w:tc>
          <w:tcPr>
            <w:tcW w:w="1140" w:type="dxa"/>
          </w:tcPr>
          <w:p w:rsidR="00593620" w:rsidRDefault="000F4C55" w:rsidP="005C121F">
            <w:pPr>
              <w:jc w:val="right"/>
            </w:pPr>
            <w:r>
              <w:t>Forsinkelsesgebyr, Regnskapsregisteret, nedsettes med</w:t>
            </w:r>
          </w:p>
        </w:tc>
        <w:tc>
          <w:tcPr>
            <w:tcW w:w="1140" w:type="dxa"/>
          </w:tcPr>
          <w:p w:rsidR="00593620" w:rsidRDefault="000F4C55" w:rsidP="005C121F">
            <w:pPr>
              <w:jc w:val="right"/>
            </w:pPr>
            <w:r>
              <w:t>32 600 000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262 600 000 til kr 230 000 000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5501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Skatter på formue og inntekt: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Trinnskatt, formuesskatt mv., forhøyes med</w:t>
            </w:r>
          </w:p>
        </w:tc>
        <w:tc>
          <w:tcPr>
            <w:tcW w:w="1140" w:type="dxa"/>
          </w:tcPr>
          <w:p w:rsidR="00593620" w:rsidRDefault="000F4C55" w:rsidP="005C121F">
            <w:pPr>
              <w:jc w:val="right"/>
            </w:pPr>
            <w:r>
              <w:t>904 000 000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66 396 000 000 til kr 67 300 000 000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72</w:t>
            </w:r>
          </w:p>
        </w:tc>
        <w:tc>
          <w:tcPr>
            <w:tcW w:w="1140" w:type="dxa"/>
          </w:tcPr>
          <w:p w:rsidR="00593620" w:rsidRDefault="00593620" w:rsidP="005C121F">
            <w:pPr>
              <w:jc w:val="right"/>
            </w:pPr>
          </w:p>
        </w:tc>
        <w:tc>
          <w:tcPr>
            <w:tcW w:w="1140" w:type="dxa"/>
          </w:tcPr>
          <w:p w:rsidR="00593620" w:rsidRDefault="000F4C55" w:rsidP="005C121F">
            <w:pPr>
              <w:jc w:val="right"/>
            </w:pPr>
            <w:r>
              <w:t>Fellesskatt, forhøyes med</w:t>
            </w:r>
          </w:p>
        </w:tc>
        <w:tc>
          <w:tcPr>
            <w:tcW w:w="1140" w:type="dxa"/>
          </w:tcPr>
          <w:p w:rsidR="00593620" w:rsidRDefault="000F4C55" w:rsidP="005C121F">
            <w:pPr>
              <w:jc w:val="right"/>
            </w:pPr>
            <w:r>
              <w:t>3 769 000 000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178 131 000 000 til kr 181 900 000 000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5502</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Finansskatt: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Skatt på lønn, forhøyes med</w:t>
            </w:r>
          </w:p>
        </w:tc>
        <w:tc>
          <w:tcPr>
            <w:tcW w:w="1140" w:type="dxa"/>
          </w:tcPr>
          <w:p w:rsidR="00593620" w:rsidRDefault="000F4C55" w:rsidP="005C121F">
            <w:pPr>
              <w:jc w:val="right"/>
            </w:pPr>
            <w:r>
              <w:t>160 000 000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1 840 000 000 til kr 2 000 000 000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Skatt på overskudd, forhøyes med</w:t>
            </w:r>
          </w:p>
        </w:tc>
        <w:tc>
          <w:tcPr>
            <w:tcW w:w="1140" w:type="dxa"/>
          </w:tcPr>
          <w:p w:rsidR="00593620" w:rsidRDefault="000F4C55" w:rsidP="005C121F">
            <w:pPr>
              <w:jc w:val="right"/>
            </w:pPr>
            <w:r>
              <w:t>180 000 000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460 000 000 til kr 640 000 000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5506</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av arv og gaver:</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(NY)</w:t>
            </w: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bevilges med</w:t>
            </w:r>
          </w:p>
        </w:tc>
        <w:tc>
          <w:tcPr>
            <w:tcW w:w="1140" w:type="dxa"/>
          </w:tcPr>
          <w:p w:rsidR="00593620" w:rsidRDefault="000F4C55" w:rsidP="005C121F">
            <w:pPr>
              <w:jc w:val="right"/>
            </w:pPr>
            <w:r>
              <w:t>80 000 000</w:t>
            </w:r>
          </w:p>
        </w:tc>
      </w:tr>
      <w:tr w:rsidR="00593620" w:rsidTr="005C121F">
        <w:trPr>
          <w:trHeight w:val="380"/>
        </w:trPr>
        <w:tc>
          <w:tcPr>
            <w:tcW w:w="1140" w:type="dxa"/>
          </w:tcPr>
          <w:p w:rsidR="00593620" w:rsidRDefault="000F4C55" w:rsidP="005C121F">
            <w:pPr>
              <w:jc w:val="right"/>
            </w:pPr>
            <w:r>
              <w:t>5507</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Skatt og avgift på utvinning av petroleum:</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Ordinær skatt på formue og inntekt, forhøyes med</w:t>
            </w:r>
          </w:p>
        </w:tc>
        <w:tc>
          <w:tcPr>
            <w:tcW w:w="1140" w:type="dxa"/>
          </w:tcPr>
          <w:p w:rsidR="00593620" w:rsidRDefault="000F4C55" w:rsidP="005C121F">
            <w:pPr>
              <w:jc w:val="right"/>
            </w:pPr>
            <w:r>
              <w:t>7 200 000 000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31 300 000 000 til kr 38 500 000 000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72</w:t>
            </w:r>
          </w:p>
        </w:tc>
        <w:tc>
          <w:tcPr>
            <w:tcW w:w="1140" w:type="dxa"/>
          </w:tcPr>
          <w:p w:rsidR="00593620" w:rsidRDefault="00593620" w:rsidP="005C121F">
            <w:pPr>
              <w:jc w:val="right"/>
            </w:pPr>
          </w:p>
        </w:tc>
        <w:tc>
          <w:tcPr>
            <w:tcW w:w="1140" w:type="dxa"/>
          </w:tcPr>
          <w:p w:rsidR="00593620" w:rsidRDefault="000F4C55" w:rsidP="005C121F">
            <w:pPr>
              <w:jc w:val="right"/>
            </w:pPr>
            <w:r>
              <w:t>Særskatt på oljeinntekter, forhøyes med</w:t>
            </w:r>
          </w:p>
        </w:tc>
        <w:tc>
          <w:tcPr>
            <w:tcW w:w="1140" w:type="dxa"/>
          </w:tcPr>
          <w:p w:rsidR="00593620" w:rsidRDefault="000F4C55" w:rsidP="005C121F">
            <w:pPr>
              <w:jc w:val="right"/>
            </w:pPr>
            <w:r>
              <w:t>17 900 000 000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52 900 000 000 til kr 70 800 000 000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74</w:t>
            </w:r>
          </w:p>
        </w:tc>
        <w:tc>
          <w:tcPr>
            <w:tcW w:w="1140" w:type="dxa"/>
          </w:tcPr>
          <w:p w:rsidR="00593620" w:rsidRDefault="00593620" w:rsidP="005C121F">
            <w:pPr>
              <w:jc w:val="right"/>
            </w:pPr>
          </w:p>
        </w:tc>
        <w:tc>
          <w:tcPr>
            <w:tcW w:w="1140" w:type="dxa"/>
          </w:tcPr>
          <w:p w:rsidR="00593620" w:rsidRDefault="000F4C55" w:rsidP="005C121F">
            <w:pPr>
              <w:jc w:val="right"/>
            </w:pPr>
            <w:r>
              <w:t>Arealavgift mv., forhøyes med</w:t>
            </w:r>
          </w:p>
        </w:tc>
        <w:tc>
          <w:tcPr>
            <w:tcW w:w="1140" w:type="dxa"/>
          </w:tcPr>
          <w:p w:rsidR="00593620" w:rsidRDefault="000F4C55" w:rsidP="005C121F">
            <w:pPr>
              <w:jc w:val="right"/>
            </w:pPr>
            <w:r>
              <w:t>400 000 000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1 300 000 000 til kr 1 700 000 000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5508</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utslipp av CO</w:t>
            </w:r>
            <w:r>
              <w:rPr>
                <w:rStyle w:val="skrift-senket"/>
                <w:sz w:val="21"/>
                <w:szCs w:val="21"/>
              </w:rPr>
              <w:t>2</w:t>
            </w:r>
            <w:r>
              <w:t xml:space="preserve"> i petroleumsvirksomhet på kontinentalsokkelen:</w:t>
            </w:r>
          </w:p>
        </w:tc>
        <w:tc>
          <w:tcPr>
            <w:tcW w:w="1140" w:type="dxa"/>
          </w:tcPr>
          <w:p w:rsidR="00593620" w:rsidRDefault="00593620" w:rsidP="005C121F">
            <w:pPr>
              <w:jc w:val="right"/>
            </w:pPr>
          </w:p>
        </w:tc>
      </w:tr>
      <w:tr w:rsidR="00593620" w:rsidTr="005C121F">
        <w:trPr>
          <w:trHeight w:val="64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CO</w:t>
            </w:r>
            <w:r>
              <w:rPr>
                <w:rStyle w:val="skrift-senket"/>
                <w:sz w:val="21"/>
                <w:szCs w:val="21"/>
              </w:rPr>
              <w:t>2</w:t>
            </w:r>
            <w:r>
              <w:t>-avgift i petroleumsvirksomheten på kontinentalsokkelen, nedsettes med</w:t>
            </w:r>
          </w:p>
        </w:tc>
        <w:tc>
          <w:tcPr>
            <w:tcW w:w="1140" w:type="dxa"/>
          </w:tcPr>
          <w:p w:rsidR="00593620" w:rsidRDefault="000F4C55" w:rsidP="005C121F">
            <w:pPr>
              <w:jc w:val="right"/>
            </w:pPr>
            <w:r>
              <w:t>400 000 000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5 600 000 000 til kr 5 200 000 000</w:t>
            </w:r>
          </w:p>
        </w:tc>
        <w:tc>
          <w:tcPr>
            <w:tcW w:w="1140" w:type="dxa"/>
          </w:tcPr>
          <w:p w:rsidR="00593620" w:rsidRDefault="00593620" w:rsidP="005C121F">
            <w:pPr>
              <w:jc w:val="right"/>
            </w:pPr>
          </w:p>
        </w:tc>
      </w:tr>
      <w:tr w:rsidR="00593620" w:rsidTr="005C121F">
        <w:trPr>
          <w:trHeight w:val="640"/>
        </w:trPr>
        <w:tc>
          <w:tcPr>
            <w:tcW w:w="1140" w:type="dxa"/>
          </w:tcPr>
          <w:p w:rsidR="00593620" w:rsidRDefault="000F4C55" w:rsidP="005C121F">
            <w:pPr>
              <w:jc w:val="right"/>
            </w:pPr>
            <w:r>
              <w:t>5509</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utslipp av NO</w:t>
            </w:r>
            <w:r>
              <w:rPr>
                <w:rStyle w:val="skrift-senket"/>
                <w:sz w:val="21"/>
                <w:szCs w:val="21"/>
              </w:rPr>
              <w:t>X</w:t>
            </w:r>
            <w:r>
              <w:t xml:space="preserve"> i petroleumsvirksomheten på kontinentalsokkelen:</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nedsettes med</w:t>
            </w:r>
          </w:p>
        </w:tc>
        <w:tc>
          <w:tcPr>
            <w:tcW w:w="1140" w:type="dxa"/>
          </w:tcPr>
          <w:p w:rsidR="00593620" w:rsidRDefault="000F4C55" w:rsidP="005C121F">
            <w:pPr>
              <w:jc w:val="right"/>
            </w:pPr>
            <w:r>
              <w:t>3 000 000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5 000 000 til kr 2 000 000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5511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Tollinntekter:</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Toll, forhøyes med</w:t>
            </w:r>
          </w:p>
        </w:tc>
        <w:tc>
          <w:tcPr>
            <w:tcW w:w="1140" w:type="dxa"/>
          </w:tcPr>
          <w:p w:rsidR="00593620" w:rsidRDefault="000F4C55" w:rsidP="005C121F">
            <w:pPr>
              <w:jc w:val="right"/>
            </w:pPr>
            <w:r>
              <w:t>80 000 000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3 200 000 000 til kr 3 280 000 000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Auksjonsinntekter fra tollkvoter, forhøyes med</w:t>
            </w:r>
          </w:p>
        </w:tc>
        <w:tc>
          <w:tcPr>
            <w:tcW w:w="1140" w:type="dxa"/>
          </w:tcPr>
          <w:p w:rsidR="00593620" w:rsidRDefault="000F4C55" w:rsidP="005C121F">
            <w:pPr>
              <w:jc w:val="right"/>
            </w:pPr>
            <w:r>
              <w:t>25 000 000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250 000 000 til kr 275 000 000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5521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Merverdiavgift: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Merverdiavgift, forhøyes med</w:t>
            </w:r>
          </w:p>
        </w:tc>
        <w:tc>
          <w:tcPr>
            <w:tcW w:w="1140" w:type="dxa"/>
          </w:tcPr>
          <w:p w:rsidR="00593620" w:rsidRDefault="000F4C55" w:rsidP="005C121F">
            <w:pPr>
              <w:jc w:val="right"/>
            </w:pPr>
            <w:r>
              <w:t>2 495 000 000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291 505 000 000 til kr 294 000 000 000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5526</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alkohol:</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alkohol, forhøyes med</w:t>
            </w:r>
          </w:p>
        </w:tc>
        <w:tc>
          <w:tcPr>
            <w:tcW w:w="1140" w:type="dxa"/>
          </w:tcPr>
          <w:p w:rsidR="00593620" w:rsidRDefault="000F4C55" w:rsidP="005C121F">
            <w:pPr>
              <w:jc w:val="right"/>
            </w:pPr>
            <w:r>
              <w:t>407 000 000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13 793 000 000 til kr 14 200 000 000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5531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tobakkvarer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tobakkvarer mv., nedsettes med</w:t>
            </w:r>
          </w:p>
        </w:tc>
        <w:tc>
          <w:tcPr>
            <w:tcW w:w="1140" w:type="dxa"/>
          </w:tcPr>
          <w:p w:rsidR="00593620" w:rsidRDefault="000F4C55" w:rsidP="005C121F">
            <w:pPr>
              <w:jc w:val="right"/>
            </w:pPr>
            <w:r>
              <w:t>300 000 000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7 100 000 000 til kr 6 800 000 000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5536</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motorvogner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Engangsavgift, nedsettes med</w:t>
            </w:r>
          </w:p>
        </w:tc>
        <w:tc>
          <w:tcPr>
            <w:tcW w:w="1140" w:type="dxa"/>
          </w:tcPr>
          <w:p w:rsidR="00593620" w:rsidRDefault="000F4C55" w:rsidP="005C121F">
            <w:pPr>
              <w:jc w:val="right"/>
            </w:pPr>
            <w:r>
              <w:t>940 000 000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15 940 000 000 til kr 15 000 000 000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72</w:t>
            </w:r>
          </w:p>
        </w:tc>
        <w:tc>
          <w:tcPr>
            <w:tcW w:w="1140" w:type="dxa"/>
          </w:tcPr>
          <w:p w:rsidR="00593620" w:rsidRDefault="00593620" w:rsidP="005C121F">
            <w:pPr>
              <w:jc w:val="right"/>
            </w:pPr>
          </w:p>
        </w:tc>
        <w:tc>
          <w:tcPr>
            <w:tcW w:w="1140" w:type="dxa"/>
          </w:tcPr>
          <w:p w:rsidR="00593620" w:rsidRDefault="000F4C55" w:rsidP="005C121F">
            <w:pPr>
              <w:jc w:val="right"/>
            </w:pPr>
            <w:r>
              <w:t>Trafikkforsikringsavgift, nedsettes med</w:t>
            </w:r>
          </w:p>
        </w:tc>
        <w:tc>
          <w:tcPr>
            <w:tcW w:w="1140" w:type="dxa"/>
          </w:tcPr>
          <w:p w:rsidR="00593620" w:rsidRDefault="000F4C55" w:rsidP="005C121F">
            <w:pPr>
              <w:jc w:val="right"/>
            </w:pPr>
            <w:r>
              <w:t>200 000 000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7 100 000 000 til kr 6 900 000 000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73</w:t>
            </w:r>
          </w:p>
        </w:tc>
        <w:tc>
          <w:tcPr>
            <w:tcW w:w="1140" w:type="dxa"/>
          </w:tcPr>
          <w:p w:rsidR="00593620" w:rsidRDefault="00593620" w:rsidP="005C121F">
            <w:pPr>
              <w:jc w:val="right"/>
            </w:pPr>
          </w:p>
        </w:tc>
        <w:tc>
          <w:tcPr>
            <w:tcW w:w="1140" w:type="dxa"/>
          </w:tcPr>
          <w:p w:rsidR="00593620" w:rsidRDefault="000F4C55" w:rsidP="005C121F">
            <w:pPr>
              <w:jc w:val="right"/>
            </w:pPr>
            <w:r>
              <w:t>Vektårsavgift, nedsettes med</w:t>
            </w:r>
          </w:p>
        </w:tc>
        <w:tc>
          <w:tcPr>
            <w:tcW w:w="1140" w:type="dxa"/>
          </w:tcPr>
          <w:p w:rsidR="00593620" w:rsidRDefault="000F4C55" w:rsidP="005C121F">
            <w:pPr>
              <w:jc w:val="right"/>
            </w:pPr>
            <w:r>
              <w:t>10 000 000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350 000 000 til kr 340 000 000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75</w:t>
            </w:r>
          </w:p>
        </w:tc>
        <w:tc>
          <w:tcPr>
            <w:tcW w:w="1140" w:type="dxa"/>
          </w:tcPr>
          <w:p w:rsidR="00593620" w:rsidRDefault="00593620" w:rsidP="005C121F">
            <w:pPr>
              <w:jc w:val="right"/>
            </w:pPr>
          </w:p>
        </w:tc>
        <w:tc>
          <w:tcPr>
            <w:tcW w:w="1140" w:type="dxa"/>
          </w:tcPr>
          <w:p w:rsidR="00593620" w:rsidRDefault="000F4C55" w:rsidP="005C121F">
            <w:pPr>
              <w:jc w:val="right"/>
            </w:pPr>
            <w:r>
              <w:t>Omregistreringsavgift, nedsettes med</w:t>
            </w:r>
          </w:p>
        </w:tc>
        <w:tc>
          <w:tcPr>
            <w:tcW w:w="1140" w:type="dxa"/>
          </w:tcPr>
          <w:p w:rsidR="00593620" w:rsidRDefault="000F4C55" w:rsidP="005C121F">
            <w:pPr>
              <w:jc w:val="right"/>
            </w:pPr>
            <w:r>
              <w:t>30 000 000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1 450 000 000 til kr 1 420 000 000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5538</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Veibruksavgift på drivstoff:</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Veibruksavgift på bensin, forhøyes med</w:t>
            </w:r>
          </w:p>
        </w:tc>
        <w:tc>
          <w:tcPr>
            <w:tcW w:w="1140" w:type="dxa"/>
          </w:tcPr>
          <w:p w:rsidR="00593620" w:rsidRDefault="000F4C55" w:rsidP="005C121F">
            <w:pPr>
              <w:jc w:val="right"/>
            </w:pPr>
            <w:r>
              <w:t>500 000 000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5 100 000 000 til kr 5 600 000 000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Veibruksavgift på autodiesel, forhøyes med</w:t>
            </w:r>
          </w:p>
        </w:tc>
        <w:tc>
          <w:tcPr>
            <w:tcW w:w="1140" w:type="dxa"/>
          </w:tcPr>
          <w:p w:rsidR="00593620" w:rsidRDefault="000F4C55" w:rsidP="005C121F">
            <w:pPr>
              <w:jc w:val="right"/>
            </w:pPr>
            <w:r>
              <w:t>800 000 000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9 900 000 000 til kr 10 700 000 000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72</w:t>
            </w:r>
          </w:p>
        </w:tc>
        <w:tc>
          <w:tcPr>
            <w:tcW w:w="1140" w:type="dxa"/>
          </w:tcPr>
          <w:p w:rsidR="00593620" w:rsidRDefault="00593620" w:rsidP="005C121F">
            <w:pPr>
              <w:jc w:val="right"/>
            </w:pPr>
          </w:p>
        </w:tc>
        <w:tc>
          <w:tcPr>
            <w:tcW w:w="1140" w:type="dxa"/>
          </w:tcPr>
          <w:p w:rsidR="00593620" w:rsidRDefault="000F4C55" w:rsidP="005C121F">
            <w:pPr>
              <w:jc w:val="right"/>
            </w:pPr>
            <w:r>
              <w:t>Veibruksavgift på naturgass og LPG, nedsettes med</w:t>
            </w:r>
          </w:p>
        </w:tc>
        <w:tc>
          <w:tcPr>
            <w:tcW w:w="1140" w:type="dxa"/>
          </w:tcPr>
          <w:p w:rsidR="00593620" w:rsidRDefault="000F4C55" w:rsidP="005C121F">
            <w:pPr>
              <w:jc w:val="right"/>
            </w:pPr>
            <w:r>
              <w:t>2 000 000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8 000 000 til kr 6 000 000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5541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elektrisk kraft: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elektrisk kraft, forhøyes med</w:t>
            </w:r>
          </w:p>
        </w:tc>
        <w:tc>
          <w:tcPr>
            <w:tcW w:w="1140" w:type="dxa"/>
          </w:tcPr>
          <w:p w:rsidR="00593620" w:rsidRDefault="000F4C55" w:rsidP="005C121F">
            <w:pPr>
              <w:jc w:val="right"/>
            </w:pPr>
            <w:r>
              <w:t>100 000 000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11 100 000 000 til kr 11 200 000 000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5542</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mineralolje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Grunnavgift på mineralolje mv., forhøyes med</w:t>
            </w:r>
          </w:p>
        </w:tc>
        <w:tc>
          <w:tcPr>
            <w:tcW w:w="1140" w:type="dxa"/>
          </w:tcPr>
          <w:p w:rsidR="00593620" w:rsidRDefault="000F4C55" w:rsidP="005C121F">
            <w:pPr>
              <w:jc w:val="right"/>
            </w:pPr>
            <w:r>
              <w:t>200 000 000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1 700 000 000 til kr 1 900 000 000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Avgift på smøreolje mv., forhøyes med</w:t>
            </w:r>
          </w:p>
        </w:tc>
        <w:tc>
          <w:tcPr>
            <w:tcW w:w="1140" w:type="dxa"/>
          </w:tcPr>
          <w:p w:rsidR="00593620" w:rsidRDefault="000F4C55" w:rsidP="005C121F">
            <w:pPr>
              <w:jc w:val="right"/>
            </w:pPr>
            <w:r>
              <w:t>1 000 000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115 000 000 til kr 116 000 000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5543</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Miljøavgift på mineralske produkter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CO</w:t>
            </w:r>
            <w:r>
              <w:rPr>
                <w:rStyle w:val="skrift-senket"/>
                <w:sz w:val="21"/>
                <w:szCs w:val="21"/>
              </w:rPr>
              <w:t>2</w:t>
            </w:r>
            <w:r>
              <w:t>-avgift, forhøyes med</w:t>
            </w:r>
          </w:p>
        </w:tc>
        <w:tc>
          <w:tcPr>
            <w:tcW w:w="1140" w:type="dxa"/>
          </w:tcPr>
          <w:p w:rsidR="00593620" w:rsidRDefault="000F4C55" w:rsidP="005C121F">
            <w:pPr>
              <w:jc w:val="right"/>
            </w:pPr>
            <w:r>
              <w:t>761 000 000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7 939 000 000 til kr 8 700 000 000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Svovelavgift, nedsettes med</w:t>
            </w:r>
          </w:p>
        </w:tc>
        <w:tc>
          <w:tcPr>
            <w:tcW w:w="1140" w:type="dxa"/>
          </w:tcPr>
          <w:p w:rsidR="00593620" w:rsidRDefault="000F4C55" w:rsidP="005C121F">
            <w:pPr>
              <w:jc w:val="right"/>
            </w:pPr>
            <w:r>
              <w:t>2 000 000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10 000 000 til kr 8 000 000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5547</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helse- og miljøskadelige kjemikalier:</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Trikloreten (TRI), nedsettes med</w:t>
            </w:r>
          </w:p>
        </w:tc>
        <w:tc>
          <w:tcPr>
            <w:tcW w:w="1140" w:type="dxa"/>
          </w:tcPr>
          <w:p w:rsidR="00593620" w:rsidRDefault="000F4C55" w:rsidP="005C121F">
            <w:pPr>
              <w:jc w:val="right"/>
            </w:pPr>
            <w:r>
              <w:t>1 000 000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1 000 000 til kr 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Tetrakloreten (PER), nedsettes med</w:t>
            </w:r>
          </w:p>
        </w:tc>
        <w:tc>
          <w:tcPr>
            <w:tcW w:w="1140" w:type="dxa"/>
          </w:tcPr>
          <w:p w:rsidR="00593620" w:rsidRDefault="000F4C55" w:rsidP="005C121F">
            <w:pPr>
              <w:jc w:val="right"/>
            </w:pPr>
            <w:r>
              <w:t>600 000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1 000 000 til kr 400 000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5548</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Miljøavgift på visse klimagasser:</w:t>
            </w:r>
          </w:p>
        </w:tc>
        <w:tc>
          <w:tcPr>
            <w:tcW w:w="1140" w:type="dxa"/>
          </w:tcPr>
          <w:p w:rsidR="00593620" w:rsidRDefault="00593620" w:rsidP="005C121F">
            <w:pPr>
              <w:jc w:val="right"/>
            </w:pPr>
          </w:p>
        </w:tc>
      </w:tr>
      <w:tr w:rsidR="00593620" w:rsidTr="005C121F">
        <w:trPr>
          <w:trHeight w:val="64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hydrofluorkarboner (HFK) og perfluorkarboner (PFK), nedsettes med</w:t>
            </w:r>
          </w:p>
        </w:tc>
        <w:tc>
          <w:tcPr>
            <w:tcW w:w="1140" w:type="dxa"/>
          </w:tcPr>
          <w:p w:rsidR="00593620" w:rsidRDefault="000F4C55" w:rsidP="005C121F">
            <w:pPr>
              <w:jc w:val="right"/>
            </w:pPr>
            <w:r>
              <w:t>160 000 000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560 000 000 til kr 400 000 000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5549</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utslipp av NO</w:t>
            </w:r>
            <w:r>
              <w:rPr>
                <w:rStyle w:val="skrift-senket"/>
                <w:sz w:val="21"/>
                <w:szCs w:val="21"/>
              </w:rPr>
              <w:t>X</w:t>
            </w:r>
            <w:r>
              <w: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utslipp av NO</w:t>
            </w:r>
            <w:r>
              <w:rPr>
                <w:rStyle w:val="skrift-senket"/>
                <w:sz w:val="21"/>
                <w:szCs w:val="21"/>
              </w:rPr>
              <w:t>X</w:t>
            </w:r>
            <w:r>
              <w:t>, forhøyes med</w:t>
            </w:r>
          </w:p>
        </w:tc>
        <w:tc>
          <w:tcPr>
            <w:tcW w:w="1140" w:type="dxa"/>
          </w:tcPr>
          <w:p w:rsidR="00593620" w:rsidRDefault="000F4C55" w:rsidP="005C121F">
            <w:pPr>
              <w:jc w:val="right"/>
            </w:pPr>
            <w:r>
              <w:t>7 000 000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50 000 000 til kr 57 000 000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5551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Avgifter knyttet til mineralvirksomhet:</w:t>
            </w:r>
          </w:p>
        </w:tc>
        <w:tc>
          <w:tcPr>
            <w:tcW w:w="1140" w:type="dxa"/>
          </w:tcPr>
          <w:p w:rsidR="00593620" w:rsidRDefault="00593620" w:rsidP="005C121F">
            <w:pPr>
              <w:jc w:val="right"/>
            </w:pPr>
          </w:p>
        </w:tc>
      </w:tr>
      <w:tr w:rsidR="00593620" w:rsidTr="005C121F">
        <w:trPr>
          <w:trHeight w:val="64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knyttet til andre undersjøiske naturforekomster enn petroleum, forhøyes med</w:t>
            </w:r>
          </w:p>
        </w:tc>
        <w:tc>
          <w:tcPr>
            <w:tcW w:w="1140" w:type="dxa"/>
          </w:tcPr>
          <w:p w:rsidR="00593620" w:rsidRDefault="000F4C55" w:rsidP="005C121F">
            <w:pPr>
              <w:jc w:val="right"/>
            </w:pPr>
            <w:r>
              <w:t>200 000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1 000 000 til kr 1 200 000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Årsavgift knyttet til mineraler, forhøyes med</w:t>
            </w:r>
          </w:p>
        </w:tc>
        <w:tc>
          <w:tcPr>
            <w:tcW w:w="1140" w:type="dxa"/>
          </w:tcPr>
          <w:p w:rsidR="00593620" w:rsidRDefault="000F4C55" w:rsidP="005C121F">
            <w:pPr>
              <w:jc w:val="right"/>
            </w:pPr>
            <w:r>
              <w:t>2 000 000</w:t>
            </w:r>
          </w:p>
        </w:tc>
      </w:tr>
      <w:tr w:rsidR="00593620" w:rsidTr="005C121F">
        <w:trPr>
          <w:trHeight w:val="5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2 000 000 til kr 4 000 000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5555</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sjokolade- og sukkervarer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sjokolade- og sukkervarer mv., nedsettes med</w:t>
            </w:r>
          </w:p>
        </w:tc>
        <w:tc>
          <w:tcPr>
            <w:tcW w:w="1140" w:type="dxa"/>
          </w:tcPr>
          <w:p w:rsidR="00593620" w:rsidRDefault="000F4C55" w:rsidP="005C121F">
            <w:pPr>
              <w:jc w:val="right"/>
            </w:pPr>
            <w:r>
              <w:t>320 000 000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2 520 000 000 til kr 2 200 000 000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5556</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alkoholfrie drikkevarer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alkoholfrie drikkevarer mv., nedsettes med</w:t>
            </w:r>
          </w:p>
        </w:tc>
        <w:tc>
          <w:tcPr>
            <w:tcW w:w="1140" w:type="dxa"/>
          </w:tcPr>
          <w:p w:rsidR="00593620" w:rsidRDefault="000F4C55" w:rsidP="005C121F">
            <w:pPr>
              <w:jc w:val="right"/>
            </w:pPr>
            <w:r>
              <w:t>270 000 000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3 170 000 000 til kr 2 900 000 000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5557</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sukker mv.:</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Avgift på sukker mv., nedsettes med</w:t>
            </w:r>
          </w:p>
        </w:tc>
        <w:tc>
          <w:tcPr>
            <w:tcW w:w="1140" w:type="dxa"/>
          </w:tcPr>
          <w:p w:rsidR="00593620" w:rsidRDefault="000F4C55" w:rsidP="005C121F">
            <w:pPr>
              <w:jc w:val="right"/>
            </w:pPr>
            <w:r>
              <w:t>20 000 000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210 000 000 til kr 190 000 000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5559</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Avgift på drikkevareemballasje:</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Miljøavgift på kartong, forhøyes med</w:t>
            </w:r>
          </w:p>
        </w:tc>
        <w:tc>
          <w:tcPr>
            <w:tcW w:w="1140" w:type="dxa"/>
          </w:tcPr>
          <w:p w:rsidR="00593620" w:rsidRDefault="000F4C55" w:rsidP="005C121F">
            <w:pPr>
              <w:jc w:val="right"/>
            </w:pPr>
            <w:r>
              <w:t>14 000 000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40 000 000 til kr 54 000 000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72</w:t>
            </w:r>
          </w:p>
        </w:tc>
        <w:tc>
          <w:tcPr>
            <w:tcW w:w="1140" w:type="dxa"/>
          </w:tcPr>
          <w:p w:rsidR="00593620" w:rsidRDefault="00593620" w:rsidP="005C121F">
            <w:pPr>
              <w:jc w:val="right"/>
            </w:pPr>
          </w:p>
        </w:tc>
        <w:tc>
          <w:tcPr>
            <w:tcW w:w="1140" w:type="dxa"/>
          </w:tcPr>
          <w:p w:rsidR="00593620" w:rsidRDefault="000F4C55" w:rsidP="005C121F">
            <w:pPr>
              <w:jc w:val="right"/>
            </w:pPr>
            <w:r>
              <w:t>Miljøavgift på plast, forhøyes med</w:t>
            </w:r>
          </w:p>
        </w:tc>
        <w:tc>
          <w:tcPr>
            <w:tcW w:w="1140" w:type="dxa"/>
          </w:tcPr>
          <w:p w:rsidR="00593620" w:rsidRDefault="000F4C55" w:rsidP="005C121F">
            <w:pPr>
              <w:jc w:val="right"/>
            </w:pPr>
            <w:r>
              <w:t>3 000 000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35 000 000 til kr 38 000 000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73</w:t>
            </w:r>
          </w:p>
        </w:tc>
        <w:tc>
          <w:tcPr>
            <w:tcW w:w="1140" w:type="dxa"/>
          </w:tcPr>
          <w:p w:rsidR="00593620" w:rsidRDefault="00593620" w:rsidP="005C121F">
            <w:pPr>
              <w:jc w:val="right"/>
            </w:pPr>
          </w:p>
        </w:tc>
        <w:tc>
          <w:tcPr>
            <w:tcW w:w="1140" w:type="dxa"/>
          </w:tcPr>
          <w:p w:rsidR="00593620" w:rsidRDefault="000F4C55" w:rsidP="005C121F">
            <w:pPr>
              <w:jc w:val="right"/>
            </w:pPr>
            <w:r>
              <w:t>Miljøavgift på metall, nedsettes med</w:t>
            </w:r>
          </w:p>
        </w:tc>
        <w:tc>
          <w:tcPr>
            <w:tcW w:w="1140" w:type="dxa"/>
          </w:tcPr>
          <w:p w:rsidR="00593620" w:rsidRDefault="000F4C55" w:rsidP="005C121F">
            <w:pPr>
              <w:jc w:val="right"/>
            </w:pPr>
            <w:r>
              <w:t>1 000 000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10 000 000 til kr 9 000 000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74</w:t>
            </w:r>
          </w:p>
        </w:tc>
        <w:tc>
          <w:tcPr>
            <w:tcW w:w="1140" w:type="dxa"/>
          </w:tcPr>
          <w:p w:rsidR="00593620" w:rsidRDefault="00593620" w:rsidP="005C121F">
            <w:pPr>
              <w:jc w:val="right"/>
            </w:pPr>
          </w:p>
        </w:tc>
        <w:tc>
          <w:tcPr>
            <w:tcW w:w="1140" w:type="dxa"/>
          </w:tcPr>
          <w:p w:rsidR="00593620" w:rsidRDefault="000F4C55" w:rsidP="005C121F">
            <w:pPr>
              <w:jc w:val="right"/>
            </w:pPr>
            <w:r>
              <w:t>Miljøavgift på glass, forhøyes med</w:t>
            </w:r>
          </w:p>
        </w:tc>
        <w:tc>
          <w:tcPr>
            <w:tcW w:w="1140" w:type="dxa"/>
          </w:tcPr>
          <w:p w:rsidR="00593620" w:rsidRDefault="000F4C55" w:rsidP="005C121F">
            <w:pPr>
              <w:jc w:val="right"/>
            </w:pPr>
            <w:r>
              <w:t>14 000 000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80 000 000 til kr 94 000 000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5561</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Flypassasjeravgift: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Flypassasjeravgift, forhøyes med</w:t>
            </w:r>
          </w:p>
        </w:tc>
        <w:tc>
          <w:tcPr>
            <w:tcW w:w="1140" w:type="dxa"/>
          </w:tcPr>
          <w:p w:rsidR="00593620" w:rsidRDefault="000F4C55" w:rsidP="005C121F">
            <w:pPr>
              <w:jc w:val="right"/>
            </w:pPr>
            <w:r>
              <w:t>95 000 000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1 850 000 000 til kr 1 945 000 000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5565</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Dokumentavgift:</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Dokumentavgift, forhøyes med</w:t>
            </w:r>
          </w:p>
        </w:tc>
        <w:tc>
          <w:tcPr>
            <w:tcW w:w="1140" w:type="dxa"/>
          </w:tcPr>
          <w:p w:rsidR="00593620" w:rsidRDefault="000F4C55" w:rsidP="005C121F">
            <w:pPr>
              <w:jc w:val="right"/>
            </w:pPr>
            <w:r>
              <w:t>50 000 000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9 300 000 000 til kr 9 350 000 000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5584</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Andre avgifter:</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(NY)</w:t>
            </w:r>
          </w:p>
        </w:tc>
        <w:tc>
          <w:tcPr>
            <w:tcW w:w="4560" w:type="dxa"/>
          </w:tcPr>
          <w:p w:rsidR="00593620" w:rsidRDefault="000F4C55" w:rsidP="005C121F">
            <w:r>
              <w:t>70</w:t>
            </w:r>
          </w:p>
        </w:tc>
        <w:tc>
          <w:tcPr>
            <w:tcW w:w="1140" w:type="dxa"/>
          </w:tcPr>
          <w:p w:rsidR="00593620" w:rsidRDefault="00593620" w:rsidP="005C121F">
            <w:pPr>
              <w:jc w:val="right"/>
            </w:pPr>
          </w:p>
        </w:tc>
        <w:tc>
          <w:tcPr>
            <w:tcW w:w="1140" w:type="dxa"/>
          </w:tcPr>
          <w:p w:rsidR="00593620" w:rsidRDefault="000F4C55" w:rsidP="005C121F">
            <w:pPr>
              <w:jc w:val="right"/>
            </w:pPr>
            <w:r>
              <w:t>Etterslep, netto tilbakebetaling av utgåtte avgifter, bevilges med</w:t>
            </w:r>
          </w:p>
        </w:tc>
        <w:tc>
          <w:tcPr>
            <w:tcW w:w="1140" w:type="dxa"/>
          </w:tcPr>
          <w:p w:rsidR="00593620" w:rsidRDefault="000F4C55" w:rsidP="005C121F">
            <w:pPr>
              <w:jc w:val="right"/>
            </w:pPr>
            <w:r>
              <w:t>-740 000</w:t>
            </w:r>
          </w:p>
        </w:tc>
      </w:tr>
      <w:tr w:rsidR="00593620" w:rsidTr="005C121F">
        <w:trPr>
          <w:trHeight w:val="380"/>
        </w:trPr>
        <w:tc>
          <w:tcPr>
            <w:tcW w:w="1140" w:type="dxa"/>
          </w:tcPr>
          <w:p w:rsidR="00593620" w:rsidRDefault="000F4C55" w:rsidP="005C121F">
            <w:pPr>
              <w:jc w:val="right"/>
            </w:pPr>
            <w:r>
              <w:t>5605</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Renter av statskassens kontantbeholdning og andre fordringer:</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80</w:t>
            </w:r>
          </w:p>
        </w:tc>
        <w:tc>
          <w:tcPr>
            <w:tcW w:w="1140" w:type="dxa"/>
          </w:tcPr>
          <w:p w:rsidR="00593620" w:rsidRDefault="00593620" w:rsidP="005C121F">
            <w:pPr>
              <w:jc w:val="right"/>
            </w:pPr>
          </w:p>
        </w:tc>
        <w:tc>
          <w:tcPr>
            <w:tcW w:w="1140" w:type="dxa"/>
          </w:tcPr>
          <w:p w:rsidR="00593620" w:rsidRDefault="000F4C55" w:rsidP="005C121F">
            <w:pPr>
              <w:jc w:val="right"/>
            </w:pPr>
            <w:r>
              <w:t>Av statskassens foliokonto i Norges Bank, forhøyes med</w:t>
            </w:r>
          </w:p>
        </w:tc>
        <w:tc>
          <w:tcPr>
            <w:tcW w:w="1140" w:type="dxa"/>
          </w:tcPr>
          <w:p w:rsidR="00593620" w:rsidRDefault="000F4C55" w:rsidP="005C121F">
            <w:pPr>
              <w:jc w:val="right"/>
            </w:pPr>
            <w:r>
              <w:t>722 500 000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847 500 000 til kr 1 570 000 000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82</w:t>
            </w:r>
          </w:p>
        </w:tc>
        <w:tc>
          <w:tcPr>
            <w:tcW w:w="1140" w:type="dxa"/>
          </w:tcPr>
          <w:p w:rsidR="00593620" w:rsidRDefault="00593620" w:rsidP="005C121F">
            <w:pPr>
              <w:jc w:val="right"/>
            </w:pPr>
          </w:p>
        </w:tc>
        <w:tc>
          <w:tcPr>
            <w:tcW w:w="1140" w:type="dxa"/>
          </w:tcPr>
          <w:p w:rsidR="00593620" w:rsidRDefault="000F4C55" w:rsidP="005C121F">
            <w:pPr>
              <w:jc w:val="right"/>
            </w:pPr>
            <w:r>
              <w:t>Av innenlandske verdipapirer, forhøyes med</w:t>
            </w:r>
          </w:p>
        </w:tc>
        <w:tc>
          <w:tcPr>
            <w:tcW w:w="1140" w:type="dxa"/>
          </w:tcPr>
          <w:p w:rsidR="00593620" w:rsidRDefault="000F4C55" w:rsidP="005C121F">
            <w:pPr>
              <w:jc w:val="right"/>
            </w:pPr>
            <w:r>
              <w:t>627 000 000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1 341 000 000 til kr 1 968 000 000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83</w:t>
            </w:r>
          </w:p>
        </w:tc>
        <w:tc>
          <w:tcPr>
            <w:tcW w:w="1140" w:type="dxa"/>
          </w:tcPr>
          <w:p w:rsidR="00593620" w:rsidRDefault="00593620" w:rsidP="005C121F">
            <w:pPr>
              <w:jc w:val="right"/>
            </w:pPr>
          </w:p>
        </w:tc>
        <w:tc>
          <w:tcPr>
            <w:tcW w:w="1140" w:type="dxa"/>
          </w:tcPr>
          <w:p w:rsidR="00593620" w:rsidRDefault="000F4C55" w:rsidP="005C121F">
            <w:pPr>
              <w:jc w:val="right"/>
            </w:pPr>
            <w:r>
              <w:t>Av alminnelige fordringer, forhøyes med</w:t>
            </w:r>
          </w:p>
        </w:tc>
        <w:tc>
          <w:tcPr>
            <w:tcW w:w="1140" w:type="dxa"/>
          </w:tcPr>
          <w:p w:rsidR="00593620" w:rsidRDefault="000F4C55" w:rsidP="005C121F">
            <w:pPr>
              <w:jc w:val="right"/>
            </w:pPr>
            <w:r>
              <w:t>5 000 000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25 000 000 til kr 30 000 000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84</w:t>
            </w:r>
          </w:p>
        </w:tc>
        <w:tc>
          <w:tcPr>
            <w:tcW w:w="1140" w:type="dxa"/>
          </w:tcPr>
          <w:p w:rsidR="00593620" w:rsidRDefault="00593620" w:rsidP="005C121F">
            <w:pPr>
              <w:jc w:val="right"/>
            </w:pPr>
          </w:p>
        </w:tc>
        <w:tc>
          <w:tcPr>
            <w:tcW w:w="1140" w:type="dxa"/>
          </w:tcPr>
          <w:p w:rsidR="00593620" w:rsidRDefault="000F4C55" w:rsidP="005C121F">
            <w:pPr>
              <w:jc w:val="right"/>
            </w:pPr>
            <w:r>
              <w:t>Av driftskreditt til statsbedrifter, forhøyes med</w:t>
            </w:r>
          </w:p>
        </w:tc>
        <w:tc>
          <w:tcPr>
            <w:tcW w:w="1140" w:type="dxa"/>
          </w:tcPr>
          <w:p w:rsidR="00593620" w:rsidRDefault="000F4C55" w:rsidP="005C121F">
            <w:pPr>
              <w:jc w:val="right"/>
            </w:pPr>
            <w:r>
              <w:t>36 300 000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16 700 000 til kr 53 000 000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5692</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Utbytte av statens kapital i Den nordiske investeringsbank:</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85</w:t>
            </w:r>
          </w:p>
        </w:tc>
        <w:tc>
          <w:tcPr>
            <w:tcW w:w="1140" w:type="dxa"/>
          </w:tcPr>
          <w:p w:rsidR="00593620" w:rsidRDefault="00593620" w:rsidP="005C121F">
            <w:pPr>
              <w:jc w:val="right"/>
            </w:pPr>
          </w:p>
        </w:tc>
        <w:tc>
          <w:tcPr>
            <w:tcW w:w="1140" w:type="dxa"/>
          </w:tcPr>
          <w:p w:rsidR="00593620" w:rsidRDefault="000F4C55" w:rsidP="005C121F">
            <w:pPr>
              <w:jc w:val="right"/>
            </w:pPr>
            <w:r>
              <w:t>Utbytte, nedsettes med</w:t>
            </w:r>
          </w:p>
        </w:tc>
        <w:tc>
          <w:tcPr>
            <w:tcW w:w="1140" w:type="dxa"/>
          </w:tcPr>
          <w:p w:rsidR="00593620" w:rsidRDefault="000F4C55" w:rsidP="005C121F">
            <w:pPr>
              <w:jc w:val="right"/>
            </w:pPr>
            <w:r>
              <w:t>186 000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112 200 000 til kr 112 014 000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5700</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Folketrygdens inntekter:</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71</w:t>
            </w:r>
          </w:p>
        </w:tc>
        <w:tc>
          <w:tcPr>
            <w:tcW w:w="1140" w:type="dxa"/>
          </w:tcPr>
          <w:p w:rsidR="00593620" w:rsidRDefault="00593620" w:rsidP="005C121F">
            <w:pPr>
              <w:jc w:val="right"/>
            </w:pPr>
          </w:p>
        </w:tc>
        <w:tc>
          <w:tcPr>
            <w:tcW w:w="1140" w:type="dxa"/>
          </w:tcPr>
          <w:p w:rsidR="00593620" w:rsidRDefault="000F4C55" w:rsidP="005C121F">
            <w:pPr>
              <w:jc w:val="right"/>
            </w:pPr>
            <w:r>
              <w:t>Trygdeavgift, nedsettes med</w:t>
            </w:r>
          </w:p>
        </w:tc>
        <w:tc>
          <w:tcPr>
            <w:tcW w:w="1140" w:type="dxa"/>
          </w:tcPr>
          <w:p w:rsidR="00593620" w:rsidRDefault="000F4C55" w:rsidP="005C121F">
            <w:pPr>
              <w:jc w:val="right"/>
            </w:pPr>
            <w:r>
              <w:t>213 000 000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144 613 000 000 til kr 144 400 000 000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72</w:t>
            </w:r>
          </w:p>
        </w:tc>
        <w:tc>
          <w:tcPr>
            <w:tcW w:w="1140" w:type="dxa"/>
          </w:tcPr>
          <w:p w:rsidR="00593620" w:rsidRDefault="00593620" w:rsidP="005C121F">
            <w:pPr>
              <w:jc w:val="right"/>
            </w:pPr>
          </w:p>
        </w:tc>
        <w:tc>
          <w:tcPr>
            <w:tcW w:w="1140" w:type="dxa"/>
          </w:tcPr>
          <w:p w:rsidR="00593620" w:rsidRDefault="000F4C55" w:rsidP="005C121F">
            <w:pPr>
              <w:jc w:val="right"/>
            </w:pPr>
            <w:r>
              <w:t>Arbeidsgiveravgift, forhøyes med</w:t>
            </w:r>
          </w:p>
        </w:tc>
        <w:tc>
          <w:tcPr>
            <w:tcW w:w="1140" w:type="dxa"/>
          </w:tcPr>
          <w:p w:rsidR="00593620" w:rsidRDefault="000F4C55" w:rsidP="005C121F">
            <w:pPr>
              <w:jc w:val="right"/>
            </w:pPr>
            <w:r>
              <w:t>595 000 000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182 205 000 000 til kr 182 800 000 000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5800</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Statens pensjonsfond utland:</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50</w:t>
            </w:r>
          </w:p>
        </w:tc>
        <w:tc>
          <w:tcPr>
            <w:tcW w:w="1140" w:type="dxa"/>
          </w:tcPr>
          <w:p w:rsidR="00593620" w:rsidRDefault="00593620" w:rsidP="005C121F">
            <w:pPr>
              <w:jc w:val="right"/>
            </w:pPr>
          </w:p>
        </w:tc>
        <w:tc>
          <w:tcPr>
            <w:tcW w:w="1140" w:type="dxa"/>
          </w:tcPr>
          <w:p w:rsidR="00593620" w:rsidRDefault="000F4C55" w:rsidP="005C121F">
            <w:pPr>
              <w:jc w:val="right"/>
            </w:pPr>
            <w:r>
              <w:t>Overføring fra fondet, nedsettes med</w:t>
            </w:r>
          </w:p>
        </w:tc>
        <w:tc>
          <w:tcPr>
            <w:tcW w:w="1140" w:type="dxa"/>
          </w:tcPr>
          <w:p w:rsidR="00593620" w:rsidRDefault="000F4C55" w:rsidP="005C121F">
            <w:pPr>
              <w:jc w:val="right"/>
            </w:pPr>
            <w:r>
              <w:t>29 852 208 000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255 366 019 000 til kr 225 513 811 000</w:t>
            </w:r>
          </w:p>
        </w:tc>
        <w:tc>
          <w:tcPr>
            <w:tcW w:w="1140" w:type="dxa"/>
          </w:tcPr>
          <w:p w:rsidR="00593620" w:rsidRDefault="00593620" w:rsidP="005C121F">
            <w:pPr>
              <w:jc w:val="right"/>
            </w:pPr>
          </w:p>
        </w:tc>
      </w:tr>
      <w:tr w:rsidR="00593620" w:rsidTr="005C121F">
        <w:trPr>
          <w:trHeight w:val="380"/>
        </w:trPr>
        <w:tc>
          <w:tcPr>
            <w:tcW w:w="1140" w:type="dxa"/>
          </w:tcPr>
          <w:p w:rsidR="00593620" w:rsidRDefault="000F4C55" w:rsidP="005C121F">
            <w:pPr>
              <w:jc w:val="right"/>
            </w:pPr>
            <w:r>
              <w:t>5999</w:t>
            </w: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Statslånemidler:</w:t>
            </w:r>
          </w:p>
        </w:tc>
        <w:tc>
          <w:tcPr>
            <w:tcW w:w="1140" w:type="dxa"/>
          </w:tcPr>
          <w:p w:rsidR="00593620" w:rsidRDefault="00593620" w:rsidP="005C121F">
            <w:pPr>
              <w:jc w:val="right"/>
            </w:pPr>
          </w:p>
        </w:tc>
      </w:tr>
      <w:tr w:rsidR="00593620" w:rsidTr="005C121F">
        <w:trPr>
          <w:trHeight w:val="380"/>
        </w:trPr>
        <w:tc>
          <w:tcPr>
            <w:tcW w:w="1140" w:type="dxa"/>
          </w:tcPr>
          <w:p w:rsidR="00593620" w:rsidRDefault="00593620" w:rsidP="005C121F">
            <w:pPr>
              <w:jc w:val="right"/>
            </w:pPr>
          </w:p>
        </w:tc>
        <w:tc>
          <w:tcPr>
            <w:tcW w:w="4560" w:type="dxa"/>
          </w:tcPr>
          <w:p w:rsidR="00593620" w:rsidRDefault="000F4C55" w:rsidP="005C121F">
            <w:r>
              <w:t>90</w:t>
            </w:r>
          </w:p>
        </w:tc>
        <w:tc>
          <w:tcPr>
            <w:tcW w:w="1140" w:type="dxa"/>
          </w:tcPr>
          <w:p w:rsidR="00593620" w:rsidRDefault="00593620" w:rsidP="005C121F">
            <w:pPr>
              <w:jc w:val="right"/>
            </w:pPr>
          </w:p>
        </w:tc>
        <w:tc>
          <w:tcPr>
            <w:tcW w:w="1140" w:type="dxa"/>
          </w:tcPr>
          <w:p w:rsidR="00593620" w:rsidRDefault="000F4C55" w:rsidP="005C121F">
            <w:pPr>
              <w:jc w:val="right"/>
            </w:pPr>
            <w:r>
              <w:t>Lån, forhøyes med</w:t>
            </w:r>
          </w:p>
        </w:tc>
        <w:tc>
          <w:tcPr>
            <w:tcW w:w="1140" w:type="dxa"/>
          </w:tcPr>
          <w:p w:rsidR="00593620" w:rsidRDefault="000F4C55" w:rsidP="005C121F">
            <w:pPr>
              <w:jc w:val="right"/>
            </w:pPr>
            <w:r>
              <w:t>8 655 572 000</w:t>
            </w:r>
          </w:p>
        </w:tc>
      </w:tr>
      <w:tr w:rsidR="00593620" w:rsidTr="005C121F">
        <w:trPr>
          <w:trHeight w:val="380"/>
        </w:trPr>
        <w:tc>
          <w:tcPr>
            <w:tcW w:w="1140" w:type="dxa"/>
          </w:tcPr>
          <w:p w:rsidR="00593620" w:rsidRDefault="00593620" w:rsidP="005C121F">
            <w:pPr>
              <w:jc w:val="right"/>
            </w:pPr>
          </w:p>
        </w:tc>
        <w:tc>
          <w:tcPr>
            <w:tcW w:w="4560" w:type="dxa"/>
          </w:tcPr>
          <w:p w:rsidR="00593620" w:rsidRDefault="00593620" w:rsidP="005C121F"/>
        </w:tc>
        <w:tc>
          <w:tcPr>
            <w:tcW w:w="1140" w:type="dxa"/>
          </w:tcPr>
          <w:p w:rsidR="00593620" w:rsidRDefault="00593620" w:rsidP="005C121F">
            <w:pPr>
              <w:jc w:val="right"/>
            </w:pPr>
          </w:p>
        </w:tc>
        <w:tc>
          <w:tcPr>
            <w:tcW w:w="1140" w:type="dxa"/>
          </w:tcPr>
          <w:p w:rsidR="00593620" w:rsidRDefault="000F4C55" w:rsidP="005C121F">
            <w:pPr>
              <w:jc w:val="right"/>
            </w:pPr>
            <w:r>
              <w:t>fra kr -62 450 758 000 til kr -53 795 186 000</w:t>
            </w:r>
          </w:p>
        </w:tc>
        <w:tc>
          <w:tcPr>
            <w:tcW w:w="1140" w:type="dxa"/>
          </w:tcPr>
          <w:p w:rsidR="00593620" w:rsidRDefault="00593620" w:rsidP="005C121F">
            <w:pPr>
              <w:jc w:val="right"/>
            </w:pPr>
          </w:p>
        </w:tc>
      </w:tr>
    </w:tbl>
    <w:p w:rsidR="00593620" w:rsidRDefault="00593620" w:rsidP="0055746E">
      <w:pPr>
        <w:pStyle w:val="Tabellnavn"/>
      </w:pPr>
    </w:p>
    <w:p w:rsidR="00593620" w:rsidRDefault="000F4C55" w:rsidP="0055746E">
      <w:pPr>
        <w:pStyle w:val="a-vedtak-del"/>
      </w:pPr>
      <w:r>
        <w:t>II</w:t>
      </w:r>
    </w:p>
    <w:p w:rsidR="00593620" w:rsidRDefault="000F4C55" w:rsidP="0055746E">
      <w:r>
        <w:t>Stortinget samtykker i at folketrygdens finansieringsbehov for 2018 dekkes ved statstilskudd.</w:t>
      </w:r>
    </w:p>
    <w:p w:rsidR="00593620" w:rsidRDefault="00593620" w:rsidP="0055746E"/>
    <w:p w:rsidR="00593620" w:rsidRDefault="00593620" w:rsidP="0055746E">
      <w:pPr>
        <w:pStyle w:val="vedlegg-nr"/>
      </w:pPr>
    </w:p>
    <w:p w:rsidR="00593620" w:rsidRDefault="000F4C55" w:rsidP="0055746E">
      <w:pPr>
        <w:pStyle w:val="vedlegg-tit"/>
      </w:pPr>
      <w:r>
        <w:t>Oversikt over utgifter og inntekter for budsjettåret 2018</w:t>
      </w:r>
    </w:p>
    <w:p w:rsidR="00593620" w:rsidRDefault="000F4C55" w:rsidP="0055746E">
      <w:r>
        <w:t>Utgifter:</w:t>
      </w:r>
    </w:p>
    <w:p w:rsidR="00593620" w:rsidRDefault="00593620" w:rsidP="0055746E"/>
    <w:p w:rsidR="00593620" w:rsidRDefault="000F4C55" w:rsidP="0055746E">
      <w:pPr>
        <w:pStyle w:val="Tabellnavn"/>
      </w:pPr>
      <w:r>
        <w:t>06N2xt2</w:t>
      </w:r>
    </w:p>
    <w:tbl>
      <w:tblPr>
        <w:tblStyle w:val="StandardTabell"/>
        <w:tblW w:w="0" w:type="auto"/>
        <w:tblLayout w:type="fixed"/>
        <w:tblLook w:val="04A0" w:firstRow="1" w:lastRow="0" w:firstColumn="1" w:lastColumn="0" w:noHBand="0" w:noVBand="1"/>
      </w:tblPr>
      <w:tblGrid>
        <w:gridCol w:w="3060"/>
        <w:gridCol w:w="1300"/>
        <w:gridCol w:w="1300"/>
        <w:gridCol w:w="1300"/>
        <w:gridCol w:w="1300"/>
        <w:gridCol w:w="1300"/>
      </w:tblGrid>
      <w:tr w:rsidR="00593620" w:rsidTr="005C121F">
        <w:trPr>
          <w:trHeight w:val="240"/>
        </w:trPr>
        <w:tc>
          <w:tcPr>
            <w:tcW w:w="3060" w:type="dxa"/>
            <w:shd w:val="clear" w:color="auto" w:fill="FFFFFF"/>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0F4C55" w:rsidP="0055746E">
            <w:r>
              <w:t>1 000 kroner</w:t>
            </w:r>
          </w:p>
        </w:tc>
      </w:tr>
      <w:tr w:rsidR="00593620" w:rsidTr="005C121F">
        <w:trPr>
          <w:trHeight w:val="440"/>
        </w:trPr>
        <w:tc>
          <w:tcPr>
            <w:tcW w:w="3060" w:type="dxa"/>
          </w:tcPr>
          <w:p w:rsidR="00593620" w:rsidRDefault="00593620" w:rsidP="0055746E"/>
        </w:tc>
        <w:tc>
          <w:tcPr>
            <w:tcW w:w="1300" w:type="dxa"/>
          </w:tcPr>
          <w:p w:rsidR="00593620" w:rsidRDefault="000F4C55" w:rsidP="0055746E">
            <w:r>
              <w:t>Samlede utgifter</w:t>
            </w:r>
          </w:p>
        </w:tc>
        <w:tc>
          <w:tcPr>
            <w:tcW w:w="1300" w:type="dxa"/>
          </w:tcPr>
          <w:p w:rsidR="00593620" w:rsidRDefault="000F4C55" w:rsidP="0055746E">
            <w:r>
              <w:t>Driftsutgifter</w:t>
            </w:r>
          </w:p>
        </w:tc>
        <w:tc>
          <w:tcPr>
            <w:tcW w:w="1300" w:type="dxa"/>
          </w:tcPr>
          <w:p w:rsidR="00593620" w:rsidRDefault="000F4C55" w:rsidP="0055746E">
            <w:r>
              <w:t>Nybygg, anlegg mv.</w:t>
            </w:r>
          </w:p>
        </w:tc>
        <w:tc>
          <w:tcPr>
            <w:tcW w:w="1300" w:type="dxa"/>
          </w:tcPr>
          <w:p w:rsidR="00593620" w:rsidRDefault="000F4C55" w:rsidP="0055746E">
            <w:r>
              <w:t>Overføringer til andre</w:t>
            </w:r>
          </w:p>
        </w:tc>
        <w:tc>
          <w:tcPr>
            <w:tcW w:w="1300" w:type="dxa"/>
          </w:tcPr>
          <w:p w:rsidR="00593620" w:rsidRDefault="000F4C55" w:rsidP="0055746E">
            <w:r>
              <w:t>Utlån, gjeldsavdrag mv.</w:t>
            </w:r>
          </w:p>
        </w:tc>
      </w:tr>
      <w:tr w:rsidR="00593620" w:rsidTr="005C121F">
        <w:trPr>
          <w:trHeight w:val="280"/>
        </w:trPr>
        <w:tc>
          <w:tcPr>
            <w:tcW w:w="3060" w:type="dxa"/>
          </w:tcPr>
          <w:p w:rsidR="00593620" w:rsidRDefault="000F4C55" w:rsidP="0055746E">
            <w:r>
              <w:t>Det kongelige hus</w:t>
            </w:r>
          </w:p>
        </w:tc>
        <w:tc>
          <w:tcPr>
            <w:tcW w:w="1300" w:type="dxa"/>
          </w:tcPr>
          <w:p w:rsidR="00593620" w:rsidRDefault="000F4C55" w:rsidP="0055746E">
            <w:r>
              <w:t>357 345</w:t>
            </w:r>
          </w:p>
        </w:tc>
        <w:tc>
          <w:tcPr>
            <w:tcW w:w="1300" w:type="dxa"/>
          </w:tcPr>
          <w:p w:rsidR="00593620" w:rsidRDefault="000F4C55" w:rsidP="0055746E">
            <w:r>
              <w:t>21 493</w:t>
            </w:r>
          </w:p>
        </w:tc>
        <w:tc>
          <w:tcPr>
            <w:tcW w:w="1300" w:type="dxa"/>
          </w:tcPr>
          <w:p w:rsidR="00593620" w:rsidRDefault="000F4C55" w:rsidP="0055746E">
            <w:r>
              <w:t>-</w:t>
            </w:r>
          </w:p>
        </w:tc>
        <w:tc>
          <w:tcPr>
            <w:tcW w:w="1300" w:type="dxa"/>
          </w:tcPr>
          <w:p w:rsidR="00593620" w:rsidRDefault="000F4C55" w:rsidP="0055746E">
            <w:r>
              <w:t>335 852</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Regjering</w:t>
            </w:r>
          </w:p>
        </w:tc>
        <w:tc>
          <w:tcPr>
            <w:tcW w:w="1300" w:type="dxa"/>
          </w:tcPr>
          <w:p w:rsidR="00593620" w:rsidRDefault="000F4C55" w:rsidP="0055746E">
            <w:r>
              <w:t>419 672</w:t>
            </w:r>
          </w:p>
        </w:tc>
        <w:tc>
          <w:tcPr>
            <w:tcW w:w="1300" w:type="dxa"/>
          </w:tcPr>
          <w:p w:rsidR="00593620" w:rsidRDefault="000F4C55" w:rsidP="0055746E">
            <w:r>
              <w:t>419 672</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w:t>
            </w:r>
          </w:p>
        </w:tc>
      </w:tr>
      <w:tr w:rsidR="00593620" w:rsidTr="005C121F">
        <w:trPr>
          <w:trHeight w:val="500"/>
        </w:trPr>
        <w:tc>
          <w:tcPr>
            <w:tcW w:w="3060" w:type="dxa"/>
          </w:tcPr>
          <w:p w:rsidR="00593620" w:rsidRDefault="000F4C55" w:rsidP="0055746E">
            <w:r>
              <w:t>Stortinget og underliggende institusjoner</w:t>
            </w:r>
          </w:p>
        </w:tc>
        <w:tc>
          <w:tcPr>
            <w:tcW w:w="1300" w:type="dxa"/>
          </w:tcPr>
          <w:p w:rsidR="00593620" w:rsidRDefault="000F4C55" w:rsidP="0055746E">
            <w:r>
              <w:t>2 851 210</w:t>
            </w:r>
          </w:p>
        </w:tc>
        <w:tc>
          <w:tcPr>
            <w:tcW w:w="1300" w:type="dxa"/>
          </w:tcPr>
          <w:p w:rsidR="00593620" w:rsidRDefault="000F4C55" w:rsidP="0055746E">
            <w:r>
              <w:t>1 641 310</w:t>
            </w:r>
          </w:p>
        </w:tc>
        <w:tc>
          <w:tcPr>
            <w:tcW w:w="1300" w:type="dxa"/>
          </w:tcPr>
          <w:p w:rsidR="00593620" w:rsidRDefault="000F4C55" w:rsidP="0055746E">
            <w:r>
              <w:t>970 100</w:t>
            </w:r>
          </w:p>
        </w:tc>
        <w:tc>
          <w:tcPr>
            <w:tcW w:w="1300" w:type="dxa"/>
          </w:tcPr>
          <w:p w:rsidR="00593620" w:rsidRDefault="000F4C55" w:rsidP="0055746E">
            <w:r>
              <w:t>239 800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Høyesterett</w:t>
            </w:r>
          </w:p>
        </w:tc>
        <w:tc>
          <w:tcPr>
            <w:tcW w:w="1300" w:type="dxa"/>
          </w:tcPr>
          <w:p w:rsidR="00593620" w:rsidRDefault="000F4C55" w:rsidP="0055746E">
            <w:r>
              <w:t>112 035</w:t>
            </w:r>
          </w:p>
        </w:tc>
        <w:tc>
          <w:tcPr>
            <w:tcW w:w="1300" w:type="dxa"/>
          </w:tcPr>
          <w:p w:rsidR="00593620" w:rsidRDefault="000F4C55" w:rsidP="0055746E">
            <w:r>
              <w:t>112 035</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Utenriksdepartementet</w:t>
            </w:r>
          </w:p>
        </w:tc>
        <w:tc>
          <w:tcPr>
            <w:tcW w:w="1300" w:type="dxa"/>
          </w:tcPr>
          <w:p w:rsidR="00593620" w:rsidRDefault="000F4C55" w:rsidP="0055746E">
            <w:r>
              <w:t>37 504 143</w:t>
            </w:r>
          </w:p>
        </w:tc>
        <w:tc>
          <w:tcPr>
            <w:tcW w:w="1300" w:type="dxa"/>
          </w:tcPr>
          <w:p w:rsidR="00593620" w:rsidRDefault="000F4C55" w:rsidP="0055746E">
            <w:r>
              <w:t>5 280 262</w:t>
            </w:r>
          </w:p>
        </w:tc>
        <w:tc>
          <w:tcPr>
            <w:tcW w:w="1300" w:type="dxa"/>
          </w:tcPr>
          <w:p w:rsidR="00593620" w:rsidRDefault="000F4C55" w:rsidP="0055746E">
            <w:r>
              <w:t>124 116</w:t>
            </w:r>
          </w:p>
        </w:tc>
        <w:tc>
          <w:tcPr>
            <w:tcW w:w="1300" w:type="dxa"/>
          </w:tcPr>
          <w:p w:rsidR="00593620" w:rsidRDefault="000F4C55" w:rsidP="0055746E">
            <w:r>
              <w:t>30 643 780</w:t>
            </w:r>
          </w:p>
        </w:tc>
        <w:tc>
          <w:tcPr>
            <w:tcW w:w="1300" w:type="dxa"/>
          </w:tcPr>
          <w:p w:rsidR="00593620" w:rsidRDefault="000F4C55" w:rsidP="0055746E">
            <w:r>
              <w:t>1 455 985</w:t>
            </w:r>
          </w:p>
        </w:tc>
      </w:tr>
      <w:tr w:rsidR="00593620" w:rsidTr="005C121F">
        <w:trPr>
          <w:trHeight w:val="280"/>
        </w:trPr>
        <w:tc>
          <w:tcPr>
            <w:tcW w:w="3060" w:type="dxa"/>
          </w:tcPr>
          <w:p w:rsidR="00593620" w:rsidRDefault="000F4C55" w:rsidP="0055746E">
            <w:r>
              <w:t>Kunnskapsdepartementet</w:t>
            </w:r>
          </w:p>
        </w:tc>
        <w:tc>
          <w:tcPr>
            <w:tcW w:w="1300" w:type="dxa"/>
          </w:tcPr>
          <w:p w:rsidR="00593620" w:rsidRDefault="000F4C55" w:rsidP="0055746E">
            <w:r>
              <w:t>78 920 041</w:t>
            </w:r>
          </w:p>
        </w:tc>
        <w:tc>
          <w:tcPr>
            <w:tcW w:w="1300" w:type="dxa"/>
          </w:tcPr>
          <w:p w:rsidR="00593620" w:rsidRDefault="000F4C55" w:rsidP="0055746E">
            <w:r>
              <w:t>6 299 672</w:t>
            </w:r>
          </w:p>
        </w:tc>
        <w:tc>
          <w:tcPr>
            <w:tcW w:w="1300" w:type="dxa"/>
          </w:tcPr>
          <w:p w:rsidR="00593620" w:rsidRDefault="000F4C55" w:rsidP="0055746E">
            <w:r>
              <w:t>77 285</w:t>
            </w:r>
          </w:p>
        </w:tc>
        <w:tc>
          <w:tcPr>
            <w:tcW w:w="1300" w:type="dxa"/>
          </w:tcPr>
          <w:p w:rsidR="00593620" w:rsidRDefault="000F4C55" w:rsidP="0055746E">
            <w:r>
              <w:t>72 543 084</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Kulturdepartementet</w:t>
            </w:r>
          </w:p>
        </w:tc>
        <w:tc>
          <w:tcPr>
            <w:tcW w:w="1300" w:type="dxa"/>
          </w:tcPr>
          <w:p w:rsidR="00593620" w:rsidRDefault="000F4C55" w:rsidP="0055746E">
            <w:r>
              <w:t>14 316 065</w:t>
            </w:r>
          </w:p>
        </w:tc>
        <w:tc>
          <w:tcPr>
            <w:tcW w:w="1300" w:type="dxa"/>
          </w:tcPr>
          <w:p w:rsidR="00593620" w:rsidRDefault="000F4C55" w:rsidP="0055746E">
            <w:r>
              <w:t>2 072 779</w:t>
            </w:r>
          </w:p>
        </w:tc>
        <w:tc>
          <w:tcPr>
            <w:tcW w:w="1300" w:type="dxa"/>
          </w:tcPr>
          <w:p w:rsidR="00593620" w:rsidRDefault="000F4C55" w:rsidP="0055746E">
            <w:r>
              <w:t>32 118</w:t>
            </w:r>
          </w:p>
        </w:tc>
        <w:tc>
          <w:tcPr>
            <w:tcW w:w="1300" w:type="dxa"/>
          </w:tcPr>
          <w:p w:rsidR="00593620" w:rsidRDefault="000F4C55" w:rsidP="0055746E">
            <w:r>
              <w:t>12 211 168</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Justis- og beredskapsdepartementet</w:t>
            </w:r>
          </w:p>
        </w:tc>
        <w:tc>
          <w:tcPr>
            <w:tcW w:w="1300" w:type="dxa"/>
          </w:tcPr>
          <w:p w:rsidR="00593620" w:rsidRDefault="000F4C55" w:rsidP="0055746E">
            <w:r>
              <w:t>39 862 328</w:t>
            </w:r>
          </w:p>
        </w:tc>
        <w:tc>
          <w:tcPr>
            <w:tcW w:w="1300" w:type="dxa"/>
          </w:tcPr>
          <w:p w:rsidR="00593620" w:rsidRDefault="000F4C55" w:rsidP="0055746E">
            <w:r>
              <w:t>34 718 557</w:t>
            </w:r>
          </w:p>
        </w:tc>
        <w:tc>
          <w:tcPr>
            <w:tcW w:w="1300" w:type="dxa"/>
          </w:tcPr>
          <w:p w:rsidR="00593620" w:rsidRDefault="000F4C55" w:rsidP="0055746E">
            <w:r>
              <w:t>3 187 162</w:t>
            </w:r>
          </w:p>
        </w:tc>
        <w:tc>
          <w:tcPr>
            <w:tcW w:w="1300" w:type="dxa"/>
          </w:tcPr>
          <w:p w:rsidR="00593620" w:rsidRDefault="000F4C55" w:rsidP="0055746E">
            <w:r>
              <w:t>1 956 609</w:t>
            </w:r>
          </w:p>
        </w:tc>
        <w:tc>
          <w:tcPr>
            <w:tcW w:w="1300" w:type="dxa"/>
          </w:tcPr>
          <w:p w:rsidR="00593620" w:rsidRDefault="000F4C55" w:rsidP="0055746E">
            <w:r>
              <w:t>-</w:t>
            </w:r>
          </w:p>
        </w:tc>
      </w:tr>
      <w:tr w:rsidR="00593620" w:rsidTr="005C121F">
        <w:trPr>
          <w:trHeight w:val="500"/>
        </w:trPr>
        <w:tc>
          <w:tcPr>
            <w:tcW w:w="3060" w:type="dxa"/>
          </w:tcPr>
          <w:p w:rsidR="00593620" w:rsidRDefault="000F4C55" w:rsidP="0055746E">
            <w:r>
              <w:t>Kommunal- og moderniseringsdepartementet</w:t>
            </w:r>
          </w:p>
        </w:tc>
        <w:tc>
          <w:tcPr>
            <w:tcW w:w="1300" w:type="dxa"/>
          </w:tcPr>
          <w:p w:rsidR="00593620" w:rsidRDefault="000F4C55" w:rsidP="0055746E">
            <w:r>
              <w:t>188 990 116</w:t>
            </w:r>
          </w:p>
        </w:tc>
        <w:tc>
          <w:tcPr>
            <w:tcW w:w="1300" w:type="dxa"/>
          </w:tcPr>
          <w:p w:rsidR="00593620" w:rsidRDefault="000F4C55" w:rsidP="0055746E">
            <w:r>
              <w:t>5 646 567</w:t>
            </w:r>
          </w:p>
        </w:tc>
        <w:tc>
          <w:tcPr>
            <w:tcW w:w="1300" w:type="dxa"/>
          </w:tcPr>
          <w:p w:rsidR="00593620" w:rsidRDefault="000F4C55" w:rsidP="0055746E">
            <w:r>
              <w:t>2 602 515</w:t>
            </w:r>
          </w:p>
        </w:tc>
        <w:tc>
          <w:tcPr>
            <w:tcW w:w="1300" w:type="dxa"/>
          </w:tcPr>
          <w:p w:rsidR="00593620" w:rsidRDefault="000F4C55" w:rsidP="0055746E">
            <w:r>
              <w:t>180 741 034</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Arbeids- og sosialdepartementet</w:t>
            </w:r>
          </w:p>
        </w:tc>
        <w:tc>
          <w:tcPr>
            <w:tcW w:w="1300" w:type="dxa"/>
          </w:tcPr>
          <w:p w:rsidR="00593620" w:rsidRDefault="000F4C55" w:rsidP="0055746E">
            <w:r>
              <w:t>36 374 921</w:t>
            </w:r>
          </w:p>
        </w:tc>
        <w:tc>
          <w:tcPr>
            <w:tcW w:w="1300" w:type="dxa"/>
          </w:tcPr>
          <w:p w:rsidR="00593620" w:rsidRDefault="000F4C55" w:rsidP="0055746E">
            <w:r>
              <w:t>18 522 122</w:t>
            </w:r>
          </w:p>
        </w:tc>
        <w:tc>
          <w:tcPr>
            <w:tcW w:w="1300" w:type="dxa"/>
          </w:tcPr>
          <w:p w:rsidR="00593620" w:rsidRDefault="000F4C55" w:rsidP="0055746E">
            <w:r>
              <w:t>615 677</w:t>
            </w:r>
          </w:p>
        </w:tc>
        <w:tc>
          <w:tcPr>
            <w:tcW w:w="1300" w:type="dxa"/>
          </w:tcPr>
          <w:p w:rsidR="00593620" w:rsidRDefault="000F4C55" w:rsidP="0055746E">
            <w:r>
              <w:t>12 337 122</w:t>
            </w:r>
          </w:p>
        </w:tc>
        <w:tc>
          <w:tcPr>
            <w:tcW w:w="1300" w:type="dxa"/>
          </w:tcPr>
          <w:p w:rsidR="00593620" w:rsidRDefault="000F4C55" w:rsidP="0055746E">
            <w:r>
              <w:t>4 900 000</w:t>
            </w:r>
          </w:p>
        </w:tc>
      </w:tr>
      <w:tr w:rsidR="00593620" w:rsidTr="005C121F">
        <w:trPr>
          <w:trHeight w:val="280"/>
        </w:trPr>
        <w:tc>
          <w:tcPr>
            <w:tcW w:w="3060" w:type="dxa"/>
          </w:tcPr>
          <w:p w:rsidR="00593620" w:rsidRDefault="000F4C55" w:rsidP="0055746E">
            <w:r>
              <w:t>Helse- og omsorgsdepartementet</w:t>
            </w:r>
          </w:p>
        </w:tc>
        <w:tc>
          <w:tcPr>
            <w:tcW w:w="1300" w:type="dxa"/>
          </w:tcPr>
          <w:p w:rsidR="00593620" w:rsidRDefault="000F4C55" w:rsidP="0055746E">
            <w:r>
              <w:t>166 402 362</w:t>
            </w:r>
          </w:p>
        </w:tc>
        <w:tc>
          <w:tcPr>
            <w:tcW w:w="1300" w:type="dxa"/>
          </w:tcPr>
          <w:p w:rsidR="00593620" w:rsidRDefault="000F4C55" w:rsidP="0055746E">
            <w:r>
              <w:t>5 696 661</w:t>
            </w:r>
          </w:p>
        </w:tc>
        <w:tc>
          <w:tcPr>
            <w:tcW w:w="1300" w:type="dxa"/>
          </w:tcPr>
          <w:p w:rsidR="00593620" w:rsidRDefault="000F4C55" w:rsidP="0055746E">
            <w:r>
              <w:t>20 480</w:t>
            </w:r>
          </w:p>
        </w:tc>
        <w:tc>
          <w:tcPr>
            <w:tcW w:w="1300" w:type="dxa"/>
          </w:tcPr>
          <w:p w:rsidR="00593620" w:rsidRDefault="000F4C55" w:rsidP="0055746E">
            <w:r>
              <w:t>160 685 221</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Barne- og likestillingsdepartementet</w:t>
            </w:r>
          </w:p>
        </w:tc>
        <w:tc>
          <w:tcPr>
            <w:tcW w:w="1300" w:type="dxa"/>
          </w:tcPr>
          <w:p w:rsidR="00593620" w:rsidRDefault="000F4C55" w:rsidP="0055746E">
            <w:r>
              <w:t>27 630 630</w:t>
            </w:r>
          </w:p>
        </w:tc>
        <w:tc>
          <w:tcPr>
            <w:tcW w:w="1300" w:type="dxa"/>
          </w:tcPr>
          <w:p w:rsidR="00593620" w:rsidRDefault="000F4C55" w:rsidP="0055746E">
            <w:r>
              <w:t>8 188 388</w:t>
            </w:r>
          </w:p>
        </w:tc>
        <w:tc>
          <w:tcPr>
            <w:tcW w:w="1300" w:type="dxa"/>
          </w:tcPr>
          <w:p w:rsidR="00593620" w:rsidRDefault="000F4C55" w:rsidP="0055746E">
            <w:r>
              <w:t>-</w:t>
            </w:r>
          </w:p>
        </w:tc>
        <w:tc>
          <w:tcPr>
            <w:tcW w:w="1300" w:type="dxa"/>
          </w:tcPr>
          <w:p w:rsidR="00593620" w:rsidRDefault="000F4C55" w:rsidP="0055746E">
            <w:r>
              <w:t>19 442 242</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Nærings- og fiskeridepartementet</w:t>
            </w:r>
          </w:p>
        </w:tc>
        <w:tc>
          <w:tcPr>
            <w:tcW w:w="1300" w:type="dxa"/>
          </w:tcPr>
          <w:p w:rsidR="00593620" w:rsidRDefault="000F4C55" w:rsidP="0055746E">
            <w:r>
              <w:t>16 357 533</w:t>
            </w:r>
          </w:p>
        </w:tc>
        <w:tc>
          <w:tcPr>
            <w:tcW w:w="1300" w:type="dxa"/>
          </w:tcPr>
          <w:p w:rsidR="00593620" w:rsidRDefault="000F4C55" w:rsidP="0055746E">
            <w:r>
              <w:t>4 475 636</w:t>
            </w:r>
          </w:p>
        </w:tc>
        <w:tc>
          <w:tcPr>
            <w:tcW w:w="1300" w:type="dxa"/>
          </w:tcPr>
          <w:p w:rsidR="00593620" w:rsidRDefault="000F4C55" w:rsidP="0055746E">
            <w:r>
              <w:t>337 900</w:t>
            </w:r>
          </w:p>
        </w:tc>
        <w:tc>
          <w:tcPr>
            <w:tcW w:w="1300" w:type="dxa"/>
          </w:tcPr>
          <w:p w:rsidR="00593620" w:rsidRDefault="000F4C55" w:rsidP="0055746E">
            <w:r>
              <w:t>8 840 497</w:t>
            </w:r>
          </w:p>
        </w:tc>
        <w:tc>
          <w:tcPr>
            <w:tcW w:w="1300" w:type="dxa"/>
          </w:tcPr>
          <w:p w:rsidR="00593620" w:rsidRDefault="000F4C55" w:rsidP="0055746E">
            <w:r>
              <w:t>2 703 500</w:t>
            </w:r>
          </w:p>
        </w:tc>
      </w:tr>
      <w:tr w:rsidR="00593620" w:rsidTr="005C121F">
        <w:trPr>
          <w:trHeight w:val="280"/>
        </w:trPr>
        <w:tc>
          <w:tcPr>
            <w:tcW w:w="3060" w:type="dxa"/>
          </w:tcPr>
          <w:p w:rsidR="00593620" w:rsidRDefault="000F4C55" w:rsidP="0055746E">
            <w:r>
              <w:t>Landbruks- og matdepartementet</w:t>
            </w:r>
          </w:p>
        </w:tc>
        <w:tc>
          <w:tcPr>
            <w:tcW w:w="1300" w:type="dxa"/>
          </w:tcPr>
          <w:p w:rsidR="00593620" w:rsidRDefault="000F4C55" w:rsidP="0055746E">
            <w:r>
              <w:t>19 335 599</w:t>
            </w:r>
          </w:p>
        </w:tc>
        <w:tc>
          <w:tcPr>
            <w:tcW w:w="1300" w:type="dxa"/>
          </w:tcPr>
          <w:p w:rsidR="00593620" w:rsidRDefault="000F4C55" w:rsidP="0055746E">
            <w:r>
              <w:t>1 827 381</w:t>
            </w:r>
          </w:p>
        </w:tc>
        <w:tc>
          <w:tcPr>
            <w:tcW w:w="1300" w:type="dxa"/>
          </w:tcPr>
          <w:p w:rsidR="00593620" w:rsidRDefault="000F4C55" w:rsidP="0055746E">
            <w:r>
              <w:t>22 824</w:t>
            </w:r>
          </w:p>
        </w:tc>
        <w:tc>
          <w:tcPr>
            <w:tcW w:w="1300" w:type="dxa"/>
          </w:tcPr>
          <w:p w:rsidR="00593620" w:rsidRDefault="000F4C55" w:rsidP="0055746E">
            <w:r>
              <w:t>17 485 394</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Samferdselsdepartementet</w:t>
            </w:r>
          </w:p>
        </w:tc>
        <w:tc>
          <w:tcPr>
            <w:tcW w:w="1300" w:type="dxa"/>
          </w:tcPr>
          <w:p w:rsidR="00593620" w:rsidRDefault="000F4C55" w:rsidP="0055746E">
            <w:r>
              <w:t>68 435 578</w:t>
            </w:r>
          </w:p>
        </w:tc>
        <w:tc>
          <w:tcPr>
            <w:tcW w:w="1300" w:type="dxa"/>
          </w:tcPr>
          <w:p w:rsidR="00593620" w:rsidRDefault="000F4C55" w:rsidP="0055746E">
            <w:r>
              <w:t>16 050 769</w:t>
            </w:r>
          </w:p>
        </w:tc>
        <w:tc>
          <w:tcPr>
            <w:tcW w:w="1300" w:type="dxa"/>
          </w:tcPr>
          <w:p w:rsidR="00593620" w:rsidRDefault="000F4C55" w:rsidP="0055746E">
            <w:r>
              <w:t>16 006 600</w:t>
            </w:r>
          </w:p>
        </w:tc>
        <w:tc>
          <w:tcPr>
            <w:tcW w:w="1300" w:type="dxa"/>
          </w:tcPr>
          <w:p w:rsidR="00593620" w:rsidRDefault="000F4C55" w:rsidP="0055746E">
            <w:r>
              <w:t>36 378 209</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Klima- og miljødepartementet</w:t>
            </w:r>
          </w:p>
        </w:tc>
        <w:tc>
          <w:tcPr>
            <w:tcW w:w="1300" w:type="dxa"/>
          </w:tcPr>
          <w:p w:rsidR="00593620" w:rsidRDefault="000F4C55" w:rsidP="0055746E">
            <w:r>
              <w:t>13 056 321</w:t>
            </w:r>
          </w:p>
        </w:tc>
        <w:tc>
          <w:tcPr>
            <w:tcW w:w="1300" w:type="dxa"/>
          </w:tcPr>
          <w:p w:rsidR="00593620" w:rsidRDefault="000F4C55" w:rsidP="0055746E">
            <w:r>
              <w:t>2 837 989</w:t>
            </w:r>
          </w:p>
        </w:tc>
        <w:tc>
          <w:tcPr>
            <w:tcW w:w="1300" w:type="dxa"/>
          </w:tcPr>
          <w:p w:rsidR="00593620" w:rsidRDefault="000F4C55" w:rsidP="0055746E">
            <w:r>
              <w:t>645 242</w:t>
            </w:r>
          </w:p>
        </w:tc>
        <w:tc>
          <w:tcPr>
            <w:tcW w:w="1300" w:type="dxa"/>
          </w:tcPr>
          <w:p w:rsidR="00593620" w:rsidRDefault="000F4C55" w:rsidP="0055746E">
            <w:r>
              <w:t>9 573 090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Finansdepartementet</w:t>
            </w:r>
          </w:p>
        </w:tc>
        <w:tc>
          <w:tcPr>
            <w:tcW w:w="1300" w:type="dxa"/>
          </w:tcPr>
          <w:p w:rsidR="00593620" w:rsidRDefault="000F4C55" w:rsidP="0055746E">
            <w:r>
              <w:t>88 156 196</w:t>
            </w:r>
          </w:p>
        </w:tc>
        <w:tc>
          <w:tcPr>
            <w:tcW w:w="1300" w:type="dxa"/>
          </w:tcPr>
          <w:p w:rsidR="00593620" w:rsidRDefault="000F4C55" w:rsidP="0055746E">
            <w:r>
              <w:t>17 008 996</w:t>
            </w:r>
          </w:p>
        </w:tc>
        <w:tc>
          <w:tcPr>
            <w:tcW w:w="1300" w:type="dxa"/>
          </w:tcPr>
          <w:p w:rsidR="00593620" w:rsidRDefault="000F4C55" w:rsidP="0055746E">
            <w:r>
              <w:t>263 400</w:t>
            </w:r>
          </w:p>
        </w:tc>
        <w:tc>
          <w:tcPr>
            <w:tcW w:w="1300" w:type="dxa"/>
          </w:tcPr>
          <w:p w:rsidR="00593620" w:rsidRDefault="000F4C55" w:rsidP="0055746E">
            <w:r>
              <w:t>36 484 800</w:t>
            </w:r>
          </w:p>
        </w:tc>
        <w:tc>
          <w:tcPr>
            <w:tcW w:w="1300" w:type="dxa"/>
          </w:tcPr>
          <w:p w:rsidR="00593620" w:rsidRDefault="000F4C55" w:rsidP="0055746E">
            <w:r>
              <w:t>34 399 000</w:t>
            </w:r>
          </w:p>
        </w:tc>
      </w:tr>
      <w:tr w:rsidR="00593620" w:rsidTr="005C121F">
        <w:trPr>
          <w:trHeight w:val="280"/>
        </w:trPr>
        <w:tc>
          <w:tcPr>
            <w:tcW w:w="3060" w:type="dxa"/>
          </w:tcPr>
          <w:p w:rsidR="00593620" w:rsidRDefault="000F4C55" w:rsidP="0055746E">
            <w:r>
              <w:t>Forsvarsdepartementet</w:t>
            </w:r>
          </w:p>
        </w:tc>
        <w:tc>
          <w:tcPr>
            <w:tcW w:w="1300" w:type="dxa"/>
          </w:tcPr>
          <w:p w:rsidR="00593620" w:rsidRDefault="000F4C55" w:rsidP="0055746E">
            <w:r>
              <w:t>56 825 328</w:t>
            </w:r>
          </w:p>
        </w:tc>
        <w:tc>
          <w:tcPr>
            <w:tcW w:w="1300" w:type="dxa"/>
          </w:tcPr>
          <w:p w:rsidR="00593620" w:rsidRDefault="000F4C55" w:rsidP="0055746E">
            <w:r>
              <w:t>38 722 593</w:t>
            </w:r>
          </w:p>
        </w:tc>
        <w:tc>
          <w:tcPr>
            <w:tcW w:w="1300" w:type="dxa"/>
          </w:tcPr>
          <w:p w:rsidR="00593620" w:rsidRDefault="000F4C55" w:rsidP="0055746E">
            <w:r>
              <w:t>17 520 979</w:t>
            </w:r>
          </w:p>
        </w:tc>
        <w:tc>
          <w:tcPr>
            <w:tcW w:w="1300" w:type="dxa"/>
          </w:tcPr>
          <w:p w:rsidR="00593620" w:rsidRDefault="000F4C55" w:rsidP="0055746E">
            <w:r>
              <w:t>581 756</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Olje- og energidepartementet</w:t>
            </w:r>
          </w:p>
        </w:tc>
        <w:tc>
          <w:tcPr>
            <w:tcW w:w="1300" w:type="dxa"/>
          </w:tcPr>
          <w:p w:rsidR="00593620" w:rsidRDefault="000F4C55" w:rsidP="0055746E">
            <w:r>
              <w:t>5 324 168</w:t>
            </w:r>
          </w:p>
        </w:tc>
        <w:tc>
          <w:tcPr>
            <w:tcW w:w="1300" w:type="dxa"/>
          </w:tcPr>
          <w:p w:rsidR="00593620" w:rsidRDefault="000F4C55" w:rsidP="0055746E">
            <w:r>
              <w:t>1 696 363</w:t>
            </w:r>
          </w:p>
        </w:tc>
        <w:tc>
          <w:tcPr>
            <w:tcW w:w="1300" w:type="dxa"/>
          </w:tcPr>
          <w:p w:rsidR="00593620" w:rsidRDefault="000F4C55" w:rsidP="0055746E">
            <w:r>
              <w:t>17 000</w:t>
            </w:r>
          </w:p>
        </w:tc>
        <w:tc>
          <w:tcPr>
            <w:tcW w:w="1300" w:type="dxa"/>
          </w:tcPr>
          <w:p w:rsidR="00593620" w:rsidRDefault="000F4C55" w:rsidP="0055746E">
            <w:r>
              <w:t>1 856 805</w:t>
            </w:r>
          </w:p>
        </w:tc>
        <w:tc>
          <w:tcPr>
            <w:tcW w:w="1300" w:type="dxa"/>
          </w:tcPr>
          <w:p w:rsidR="00593620" w:rsidRDefault="000F4C55" w:rsidP="0055746E">
            <w:r>
              <w:t>1 754 000</w:t>
            </w:r>
          </w:p>
        </w:tc>
      </w:tr>
      <w:tr w:rsidR="00593620" w:rsidTr="005C121F">
        <w:trPr>
          <w:trHeight w:val="280"/>
        </w:trPr>
        <w:tc>
          <w:tcPr>
            <w:tcW w:w="3060" w:type="dxa"/>
          </w:tcPr>
          <w:p w:rsidR="00593620" w:rsidRDefault="000F4C55" w:rsidP="0055746E">
            <w:r>
              <w:t>Ymse</w:t>
            </w:r>
          </w:p>
        </w:tc>
        <w:tc>
          <w:tcPr>
            <w:tcW w:w="1300" w:type="dxa"/>
          </w:tcPr>
          <w:p w:rsidR="00593620" w:rsidRDefault="000F4C55" w:rsidP="0055746E">
            <w:r>
              <w:t>50 000</w:t>
            </w:r>
          </w:p>
        </w:tc>
        <w:tc>
          <w:tcPr>
            <w:tcW w:w="1300" w:type="dxa"/>
          </w:tcPr>
          <w:p w:rsidR="00593620" w:rsidRDefault="000F4C55" w:rsidP="0055746E">
            <w:r>
              <w:t>50 000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Statsbankene</w:t>
            </w:r>
          </w:p>
        </w:tc>
        <w:tc>
          <w:tcPr>
            <w:tcW w:w="1300" w:type="dxa"/>
          </w:tcPr>
          <w:p w:rsidR="00593620" w:rsidRDefault="000F4C55" w:rsidP="0055746E">
            <w:r>
              <w:t>112 279 806</w:t>
            </w:r>
          </w:p>
        </w:tc>
        <w:tc>
          <w:tcPr>
            <w:tcW w:w="1300" w:type="dxa"/>
          </w:tcPr>
          <w:p w:rsidR="00593620" w:rsidRDefault="000F4C55" w:rsidP="0055746E">
            <w:r>
              <w:t>760 488</w:t>
            </w:r>
          </w:p>
        </w:tc>
        <w:tc>
          <w:tcPr>
            <w:tcW w:w="1300" w:type="dxa"/>
          </w:tcPr>
          <w:p w:rsidR="00593620" w:rsidRDefault="000F4C55" w:rsidP="0055746E">
            <w:r>
              <w:t>47 699</w:t>
            </w:r>
          </w:p>
        </w:tc>
        <w:tc>
          <w:tcPr>
            <w:tcW w:w="1300" w:type="dxa"/>
          </w:tcPr>
          <w:p w:rsidR="00593620" w:rsidRDefault="000F4C55" w:rsidP="0055746E">
            <w:r>
              <w:t>15 400 347</w:t>
            </w:r>
          </w:p>
        </w:tc>
        <w:tc>
          <w:tcPr>
            <w:tcW w:w="1300" w:type="dxa"/>
          </w:tcPr>
          <w:p w:rsidR="00593620" w:rsidRDefault="000F4C55" w:rsidP="0055746E">
            <w:r>
              <w:t>96 071 272</w:t>
            </w:r>
          </w:p>
        </w:tc>
      </w:tr>
      <w:tr w:rsidR="00593620" w:rsidTr="005C121F">
        <w:trPr>
          <w:trHeight w:val="280"/>
        </w:trPr>
        <w:tc>
          <w:tcPr>
            <w:tcW w:w="3060" w:type="dxa"/>
          </w:tcPr>
          <w:p w:rsidR="00593620" w:rsidRDefault="000F4C55" w:rsidP="0055746E">
            <w:r>
              <w:t>Statlig petroleumsvirksomhet</w:t>
            </w:r>
          </w:p>
        </w:tc>
        <w:tc>
          <w:tcPr>
            <w:tcW w:w="1300" w:type="dxa"/>
          </w:tcPr>
          <w:p w:rsidR="00593620" w:rsidRDefault="000F4C55" w:rsidP="0055746E">
            <w:r>
              <w:t>24 000 000</w:t>
            </w:r>
          </w:p>
        </w:tc>
        <w:tc>
          <w:tcPr>
            <w:tcW w:w="1300" w:type="dxa"/>
          </w:tcPr>
          <w:p w:rsidR="00593620" w:rsidRDefault="000F4C55" w:rsidP="0055746E">
            <w:r>
              <w:t>-</w:t>
            </w:r>
          </w:p>
        </w:tc>
        <w:tc>
          <w:tcPr>
            <w:tcW w:w="1300" w:type="dxa"/>
          </w:tcPr>
          <w:p w:rsidR="00593620" w:rsidRDefault="000F4C55" w:rsidP="0055746E">
            <w:r>
              <w:t>24 000 000</w:t>
            </w:r>
          </w:p>
        </w:tc>
        <w:tc>
          <w:tcPr>
            <w:tcW w:w="1300" w:type="dxa"/>
          </w:tcPr>
          <w:p w:rsidR="00593620" w:rsidRDefault="000F4C55" w:rsidP="0055746E">
            <w:r>
              <w:t>-</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Statens forretningsdrift</w:t>
            </w:r>
          </w:p>
        </w:tc>
        <w:tc>
          <w:tcPr>
            <w:tcW w:w="1300" w:type="dxa"/>
          </w:tcPr>
          <w:p w:rsidR="00593620" w:rsidRDefault="000F4C55" w:rsidP="0055746E">
            <w:r>
              <w:t>4 122 498</w:t>
            </w:r>
          </w:p>
        </w:tc>
        <w:tc>
          <w:tcPr>
            <w:tcW w:w="1300" w:type="dxa"/>
          </w:tcPr>
          <w:p w:rsidR="00593620" w:rsidRDefault="000F4C55" w:rsidP="0055746E">
            <w:r>
              <w:t>-428 344</w:t>
            </w:r>
          </w:p>
        </w:tc>
        <w:tc>
          <w:tcPr>
            <w:tcW w:w="1300" w:type="dxa"/>
          </w:tcPr>
          <w:p w:rsidR="00593620" w:rsidRDefault="000F4C55" w:rsidP="0055746E">
            <w:r>
              <w:t>4 540 842</w:t>
            </w:r>
          </w:p>
        </w:tc>
        <w:tc>
          <w:tcPr>
            <w:tcW w:w="1300" w:type="dxa"/>
          </w:tcPr>
          <w:p w:rsidR="00593620" w:rsidRDefault="000F4C55" w:rsidP="0055746E">
            <w:r>
              <w:t>10 000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Folketrygden</w:t>
            </w:r>
          </w:p>
        </w:tc>
        <w:tc>
          <w:tcPr>
            <w:tcW w:w="1300" w:type="dxa"/>
          </w:tcPr>
          <w:p w:rsidR="00593620" w:rsidRDefault="000F4C55" w:rsidP="0055746E">
            <w:r>
              <w:t>459 947 450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459 947 450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Statens pensjonsfond utland</w:t>
            </w:r>
          </w:p>
        </w:tc>
        <w:tc>
          <w:tcPr>
            <w:tcW w:w="1300" w:type="dxa"/>
          </w:tcPr>
          <w:p w:rsidR="00593620" w:rsidRDefault="000F4C55" w:rsidP="0055746E">
            <w:r>
              <w:t>258 912 000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258 912 000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Sum utgifter</w:t>
            </w:r>
          </w:p>
        </w:tc>
        <w:tc>
          <w:tcPr>
            <w:tcW w:w="1300" w:type="dxa"/>
          </w:tcPr>
          <w:p w:rsidR="00593620" w:rsidRDefault="000F4C55" w:rsidP="0055746E">
            <w:r>
              <w:t>1 720 543 345</w:t>
            </w:r>
          </w:p>
        </w:tc>
        <w:tc>
          <w:tcPr>
            <w:tcW w:w="1300" w:type="dxa"/>
          </w:tcPr>
          <w:p w:rsidR="00593620" w:rsidRDefault="000F4C55" w:rsidP="0055746E">
            <w:r>
              <w:t>171 621 389</w:t>
            </w:r>
          </w:p>
        </w:tc>
        <w:tc>
          <w:tcPr>
            <w:tcW w:w="1300" w:type="dxa"/>
          </w:tcPr>
          <w:p w:rsidR="00593620" w:rsidRDefault="000F4C55" w:rsidP="0055746E">
            <w:r>
              <w:t>71 031 939</w:t>
            </w:r>
          </w:p>
        </w:tc>
        <w:tc>
          <w:tcPr>
            <w:tcW w:w="1300" w:type="dxa"/>
          </w:tcPr>
          <w:p w:rsidR="00593620" w:rsidRDefault="000F4C55" w:rsidP="0055746E">
            <w:r>
              <w:t>1 336 606 260</w:t>
            </w:r>
          </w:p>
        </w:tc>
        <w:tc>
          <w:tcPr>
            <w:tcW w:w="1300" w:type="dxa"/>
          </w:tcPr>
          <w:p w:rsidR="00593620" w:rsidRDefault="000F4C55" w:rsidP="0055746E">
            <w:r>
              <w:t>141 283 757</w:t>
            </w:r>
          </w:p>
        </w:tc>
      </w:tr>
      <w:tr w:rsidR="00593620" w:rsidTr="005C121F">
        <w:trPr>
          <w:trHeight w:val="640"/>
        </w:trPr>
        <w:tc>
          <w:tcPr>
            <w:tcW w:w="5660" w:type="dxa"/>
            <w:gridSpan w:val="3"/>
          </w:tcPr>
          <w:p w:rsidR="00593620" w:rsidRDefault="00593620" w:rsidP="0055746E"/>
        </w:tc>
        <w:tc>
          <w:tcPr>
            <w:tcW w:w="1300" w:type="dxa"/>
          </w:tcPr>
          <w:p w:rsidR="00593620" w:rsidRDefault="000F4C55" w:rsidP="0055746E">
            <w:r>
              <w:t>Statsbudsjettet folketrygden ikke medregnet</w:t>
            </w:r>
          </w:p>
        </w:tc>
        <w:tc>
          <w:tcPr>
            <w:tcW w:w="1300" w:type="dxa"/>
          </w:tcPr>
          <w:p w:rsidR="00593620" w:rsidRDefault="000F4C55" w:rsidP="0055746E">
            <w:r>
              <w:t>Folketrygden</w:t>
            </w:r>
          </w:p>
        </w:tc>
        <w:tc>
          <w:tcPr>
            <w:tcW w:w="1300" w:type="dxa"/>
          </w:tcPr>
          <w:p w:rsidR="00593620" w:rsidRDefault="000F4C55" w:rsidP="0055746E">
            <w:r>
              <w:t>Statsbudsjettet medregnet folketrygden</w:t>
            </w:r>
          </w:p>
        </w:tc>
      </w:tr>
      <w:tr w:rsidR="00593620" w:rsidTr="005C121F">
        <w:trPr>
          <w:trHeight w:val="500"/>
        </w:trPr>
        <w:tc>
          <w:tcPr>
            <w:tcW w:w="5660" w:type="dxa"/>
            <w:gridSpan w:val="3"/>
          </w:tcPr>
          <w:p w:rsidR="00593620" w:rsidRDefault="000F4C55" w:rsidP="0055746E">
            <w:r>
              <w:t>1.</w:t>
            </w:r>
            <w:r>
              <w:tab/>
              <w:t>Inntekter (ekskl. tilbakebetalinger mv. og overføring fra Statens pensjonsfond utland)</w:t>
            </w:r>
          </w:p>
        </w:tc>
        <w:tc>
          <w:tcPr>
            <w:tcW w:w="1300" w:type="dxa"/>
          </w:tcPr>
          <w:p w:rsidR="00593620" w:rsidRDefault="000F4C55" w:rsidP="0055746E">
            <w:r>
              <w:t>1 023 894 834</w:t>
            </w:r>
          </w:p>
        </w:tc>
        <w:tc>
          <w:tcPr>
            <w:tcW w:w="1300" w:type="dxa"/>
          </w:tcPr>
          <w:p w:rsidR="00593620" w:rsidRDefault="000F4C55" w:rsidP="0055746E">
            <w:r>
              <w:t>329 850 943</w:t>
            </w:r>
          </w:p>
        </w:tc>
        <w:tc>
          <w:tcPr>
            <w:tcW w:w="1300" w:type="dxa"/>
          </w:tcPr>
          <w:p w:rsidR="00593620" w:rsidRDefault="000F4C55" w:rsidP="0055746E">
            <w:r>
              <w:t>1 353 745 777</w:t>
            </w:r>
          </w:p>
        </w:tc>
      </w:tr>
      <w:tr w:rsidR="00593620" w:rsidTr="005C121F">
        <w:trPr>
          <w:trHeight w:val="280"/>
        </w:trPr>
        <w:tc>
          <w:tcPr>
            <w:tcW w:w="5660" w:type="dxa"/>
            <w:gridSpan w:val="3"/>
          </w:tcPr>
          <w:p w:rsidR="00593620" w:rsidRDefault="000F4C55" w:rsidP="0055746E">
            <w:r>
              <w:t>2.</w:t>
            </w:r>
            <w:r>
              <w:tab/>
              <w:t>Utgifter (ekskl. utlån, avdrag på statsgjeld mv.)</w:t>
            </w:r>
          </w:p>
        </w:tc>
        <w:tc>
          <w:tcPr>
            <w:tcW w:w="1300" w:type="dxa"/>
          </w:tcPr>
          <w:p w:rsidR="00593620" w:rsidRDefault="000F4C55" w:rsidP="0055746E">
            <w:r>
              <w:t>1 119 312 138</w:t>
            </w:r>
          </w:p>
        </w:tc>
        <w:tc>
          <w:tcPr>
            <w:tcW w:w="1300" w:type="dxa"/>
          </w:tcPr>
          <w:p w:rsidR="00593620" w:rsidRDefault="000F4C55" w:rsidP="0055746E">
            <w:r>
              <w:t>459 947 450</w:t>
            </w:r>
          </w:p>
        </w:tc>
        <w:tc>
          <w:tcPr>
            <w:tcW w:w="1300" w:type="dxa"/>
          </w:tcPr>
          <w:p w:rsidR="00593620" w:rsidRDefault="000F4C55" w:rsidP="0055746E">
            <w:r>
              <w:t>1 579 259 588</w:t>
            </w:r>
          </w:p>
        </w:tc>
      </w:tr>
      <w:tr w:rsidR="00593620" w:rsidTr="005C121F">
        <w:trPr>
          <w:trHeight w:val="280"/>
        </w:trPr>
        <w:tc>
          <w:tcPr>
            <w:tcW w:w="5660" w:type="dxa"/>
            <w:gridSpan w:val="3"/>
          </w:tcPr>
          <w:p w:rsidR="00593620" w:rsidRDefault="000F4C55" w:rsidP="0055746E">
            <w:r>
              <w:tab/>
            </w:r>
            <w:r>
              <w:tab/>
              <w:t>Driftsutgifter</w:t>
            </w:r>
          </w:p>
        </w:tc>
        <w:tc>
          <w:tcPr>
            <w:tcW w:w="1300" w:type="dxa"/>
          </w:tcPr>
          <w:p w:rsidR="00593620" w:rsidRDefault="000F4C55" w:rsidP="0055746E">
            <w:r>
              <w:t>171 621 389</w:t>
            </w:r>
          </w:p>
        </w:tc>
        <w:tc>
          <w:tcPr>
            <w:tcW w:w="1300" w:type="dxa"/>
          </w:tcPr>
          <w:p w:rsidR="00593620" w:rsidRDefault="000F4C55" w:rsidP="0055746E">
            <w:r>
              <w:t>-</w:t>
            </w:r>
          </w:p>
        </w:tc>
        <w:tc>
          <w:tcPr>
            <w:tcW w:w="1300" w:type="dxa"/>
          </w:tcPr>
          <w:p w:rsidR="00593620" w:rsidRDefault="000F4C55" w:rsidP="0055746E">
            <w:r>
              <w:t>171 621 389</w:t>
            </w:r>
          </w:p>
        </w:tc>
      </w:tr>
      <w:tr w:rsidR="00593620" w:rsidTr="005C121F">
        <w:trPr>
          <w:trHeight w:val="280"/>
        </w:trPr>
        <w:tc>
          <w:tcPr>
            <w:tcW w:w="5660" w:type="dxa"/>
            <w:gridSpan w:val="3"/>
          </w:tcPr>
          <w:p w:rsidR="00593620" w:rsidRDefault="000F4C55" w:rsidP="0055746E">
            <w:r>
              <w:tab/>
            </w:r>
            <w:r>
              <w:tab/>
              <w:t>Nybygg, anlegg mv.</w:t>
            </w:r>
          </w:p>
        </w:tc>
        <w:tc>
          <w:tcPr>
            <w:tcW w:w="1300" w:type="dxa"/>
          </w:tcPr>
          <w:p w:rsidR="00593620" w:rsidRDefault="000F4C55" w:rsidP="0055746E">
            <w:r>
              <w:t>71 031 939</w:t>
            </w:r>
          </w:p>
        </w:tc>
        <w:tc>
          <w:tcPr>
            <w:tcW w:w="1300" w:type="dxa"/>
          </w:tcPr>
          <w:p w:rsidR="00593620" w:rsidRDefault="000F4C55" w:rsidP="0055746E">
            <w:r>
              <w:t>-</w:t>
            </w:r>
          </w:p>
        </w:tc>
        <w:tc>
          <w:tcPr>
            <w:tcW w:w="1300" w:type="dxa"/>
          </w:tcPr>
          <w:p w:rsidR="00593620" w:rsidRDefault="000F4C55" w:rsidP="0055746E">
            <w:r>
              <w:t>71 031 939</w:t>
            </w:r>
          </w:p>
        </w:tc>
      </w:tr>
      <w:tr w:rsidR="00593620" w:rsidTr="005C121F">
        <w:trPr>
          <w:trHeight w:val="280"/>
        </w:trPr>
        <w:tc>
          <w:tcPr>
            <w:tcW w:w="5660" w:type="dxa"/>
            <w:gridSpan w:val="3"/>
          </w:tcPr>
          <w:p w:rsidR="00593620" w:rsidRDefault="000F4C55" w:rsidP="0055746E">
            <w:r>
              <w:tab/>
            </w:r>
            <w:r>
              <w:tab/>
              <w:t>Overføringer til andre</w:t>
            </w:r>
          </w:p>
        </w:tc>
        <w:tc>
          <w:tcPr>
            <w:tcW w:w="1300" w:type="dxa"/>
          </w:tcPr>
          <w:p w:rsidR="00593620" w:rsidRDefault="000F4C55" w:rsidP="0055746E">
            <w:r>
              <w:t>617 746 810</w:t>
            </w:r>
          </w:p>
        </w:tc>
        <w:tc>
          <w:tcPr>
            <w:tcW w:w="1300" w:type="dxa"/>
          </w:tcPr>
          <w:p w:rsidR="00593620" w:rsidRDefault="000F4C55" w:rsidP="0055746E">
            <w:r>
              <w:t>459 947 450</w:t>
            </w:r>
          </w:p>
        </w:tc>
        <w:tc>
          <w:tcPr>
            <w:tcW w:w="1300" w:type="dxa"/>
          </w:tcPr>
          <w:p w:rsidR="00593620" w:rsidRDefault="000F4C55" w:rsidP="0055746E">
            <w:r>
              <w:t>1 077 694 260</w:t>
            </w:r>
          </w:p>
        </w:tc>
      </w:tr>
      <w:tr w:rsidR="00593620" w:rsidTr="005C121F">
        <w:trPr>
          <w:trHeight w:val="280"/>
        </w:trPr>
        <w:tc>
          <w:tcPr>
            <w:tcW w:w="5660" w:type="dxa"/>
            <w:gridSpan w:val="3"/>
          </w:tcPr>
          <w:p w:rsidR="00593620" w:rsidRDefault="000F4C55" w:rsidP="0055746E">
            <w:r>
              <w:tab/>
            </w:r>
            <w:r>
              <w:tab/>
              <w:t>Overføringer til Statens pensjonsfond utland</w:t>
            </w:r>
          </w:p>
        </w:tc>
        <w:tc>
          <w:tcPr>
            <w:tcW w:w="1300" w:type="dxa"/>
          </w:tcPr>
          <w:p w:rsidR="00593620" w:rsidRDefault="000F4C55" w:rsidP="0055746E">
            <w:r>
              <w:t>258 912 000</w:t>
            </w:r>
          </w:p>
        </w:tc>
        <w:tc>
          <w:tcPr>
            <w:tcW w:w="1300" w:type="dxa"/>
          </w:tcPr>
          <w:p w:rsidR="00593620" w:rsidRDefault="000F4C55" w:rsidP="0055746E">
            <w:r>
              <w:t>-</w:t>
            </w:r>
          </w:p>
        </w:tc>
        <w:tc>
          <w:tcPr>
            <w:tcW w:w="1300" w:type="dxa"/>
          </w:tcPr>
          <w:p w:rsidR="00593620" w:rsidRDefault="000F4C55" w:rsidP="0055746E">
            <w:r>
              <w:t>258 912 000</w:t>
            </w:r>
          </w:p>
        </w:tc>
      </w:tr>
      <w:tr w:rsidR="00593620" w:rsidTr="005C121F">
        <w:trPr>
          <w:trHeight w:val="500"/>
        </w:trPr>
        <w:tc>
          <w:tcPr>
            <w:tcW w:w="5660" w:type="dxa"/>
            <w:gridSpan w:val="3"/>
          </w:tcPr>
          <w:p w:rsidR="00593620" w:rsidRDefault="000F4C55" w:rsidP="0055746E">
            <w:r>
              <w:t>3.</w:t>
            </w:r>
            <w:r>
              <w:tab/>
              <w:t>Overskudd før lånetransaksjoner før overføring fra Statens pensjonsfond utland (1-2)</w:t>
            </w:r>
          </w:p>
        </w:tc>
        <w:tc>
          <w:tcPr>
            <w:tcW w:w="1300" w:type="dxa"/>
          </w:tcPr>
          <w:p w:rsidR="00593620" w:rsidRDefault="000F4C55" w:rsidP="0055746E">
            <w:r>
              <w:t>-95 417 304</w:t>
            </w:r>
          </w:p>
        </w:tc>
        <w:tc>
          <w:tcPr>
            <w:tcW w:w="1300" w:type="dxa"/>
          </w:tcPr>
          <w:p w:rsidR="00593620" w:rsidRDefault="000F4C55" w:rsidP="0055746E">
            <w:r>
              <w:t>-130 096 507</w:t>
            </w:r>
          </w:p>
        </w:tc>
        <w:tc>
          <w:tcPr>
            <w:tcW w:w="1300" w:type="dxa"/>
          </w:tcPr>
          <w:p w:rsidR="00593620" w:rsidRDefault="000F4C55" w:rsidP="0055746E">
            <w:r>
              <w:t>-225 513 811</w:t>
            </w:r>
          </w:p>
        </w:tc>
      </w:tr>
      <w:tr w:rsidR="00593620" w:rsidTr="005C121F">
        <w:trPr>
          <w:trHeight w:val="280"/>
        </w:trPr>
        <w:tc>
          <w:tcPr>
            <w:tcW w:w="5660" w:type="dxa"/>
            <w:gridSpan w:val="3"/>
          </w:tcPr>
          <w:p w:rsidR="00593620" w:rsidRDefault="000F4C55" w:rsidP="0055746E">
            <w:r>
              <w:t>4.</w:t>
            </w:r>
            <w:r>
              <w:tab/>
              <w:t>Overføring fra Statens pensjonsfond utland</w:t>
            </w:r>
          </w:p>
        </w:tc>
        <w:tc>
          <w:tcPr>
            <w:tcW w:w="1300" w:type="dxa"/>
          </w:tcPr>
          <w:p w:rsidR="00593620" w:rsidRDefault="000F4C55" w:rsidP="0055746E">
            <w:r>
              <w:t>225 513 811</w:t>
            </w:r>
          </w:p>
        </w:tc>
        <w:tc>
          <w:tcPr>
            <w:tcW w:w="1300" w:type="dxa"/>
          </w:tcPr>
          <w:p w:rsidR="00593620" w:rsidRDefault="000F4C55" w:rsidP="0055746E">
            <w:r>
              <w:t>-</w:t>
            </w:r>
          </w:p>
        </w:tc>
        <w:tc>
          <w:tcPr>
            <w:tcW w:w="1300" w:type="dxa"/>
          </w:tcPr>
          <w:p w:rsidR="00593620" w:rsidRDefault="000F4C55" w:rsidP="0055746E">
            <w:r>
              <w:t>225 513 811</w:t>
            </w:r>
          </w:p>
        </w:tc>
      </w:tr>
      <w:tr w:rsidR="00593620" w:rsidTr="005C121F">
        <w:trPr>
          <w:trHeight w:val="280"/>
        </w:trPr>
        <w:tc>
          <w:tcPr>
            <w:tcW w:w="5660" w:type="dxa"/>
            <w:gridSpan w:val="3"/>
          </w:tcPr>
          <w:p w:rsidR="00593620" w:rsidRDefault="000F4C55" w:rsidP="0055746E">
            <w:r>
              <w:t>5.</w:t>
            </w:r>
            <w:r>
              <w:tab/>
              <w:t>Overskudd før lånetransaksjoner (3+4)</w:t>
            </w:r>
          </w:p>
        </w:tc>
        <w:tc>
          <w:tcPr>
            <w:tcW w:w="1300" w:type="dxa"/>
          </w:tcPr>
          <w:p w:rsidR="00593620" w:rsidRDefault="000F4C55" w:rsidP="0055746E">
            <w:r>
              <w:t>130 096 507</w:t>
            </w:r>
          </w:p>
        </w:tc>
        <w:tc>
          <w:tcPr>
            <w:tcW w:w="1300" w:type="dxa"/>
          </w:tcPr>
          <w:p w:rsidR="00593620" w:rsidRDefault="000F4C55" w:rsidP="0055746E">
            <w:r>
              <w:t>-130 096 507</w:t>
            </w:r>
          </w:p>
        </w:tc>
        <w:tc>
          <w:tcPr>
            <w:tcW w:w="1300" w:type="dxa"/>
          </w:tcPr>
          <w:p w:rsidR="00593620" w:rsidRDefault="000F4C55" w:rsidP="0055746E">
            <w:r>
              <w:t>-</w:t>
            </w:r>
          </w:p>
        </w:tc>
      </w:tr>
    </w:tbl>
    <w:p w:rsidR="00593620" w:rsidRDefault="00593620" w:rsidP="0055746E">
      <w:pPr>
        <w:pStyle w:val="Tabellnavn"/>
      </w:pPr>
    </w:p>
    <w:p w:rsidR="00593620" w:rsidRDefault="000F4C55" w:rsidP="0055746E">
      <w:r>
        <w:t>Inntekter:</w:t>
      </w:r>
    </w:p>
    <w:p w:rsidR="00593620" w:rsidRDefault="00593620" w:rsidP="0055746E"/>
    <w:p w:rsidR="00593620" w:rsidRDefault="000F4C55" w:rsidP="0055746E">
      <w:pPr>
        <w:pStyle w:val="Tabellnavn"/>
      </w:pPr>
      <w:r>
        <w:t>06N2xt2</w:t>
      </w:r>
    </w:p>
    <w:tbl>
      <w:tblPr>
        <w:tblStyle w:val="StandardTabell"/>
        <w:tblW w:w="0" w:type="auto"/>
        <w:tblLayout w:type="fixed"/>
        <w:tblLook w:val="04A0" w:firstRow="1" w:lastRow="0" w:firstColumn="1" w:lastColumn="0" w:noHBand="0" w:noVBand="1"/>
      </w:tblPr>
      <w:tblGrid>
        <w:gridCol w:w="3060"/>
        <w:gridCol w:w="1300"/>
        <w:gridCol w:w="1300"/>
        <w:gridCol w:w="1300"/>
        <w:gridCol w:w="1300"/>
        <w:gridCol w:w="1300"/>
      </w:tblGrid>
      <w:tr w:rsidR="00593620" w:rsidTr="005C121F">
        <w:trPr>
          <w:trHeight w:val="240"/>
        </w:trPr>
        <w:tc>
          <w:tcPr>
            <w:tcW w:w="3060" w:type="dxa"/>
            <w:shd w:val="clear" w:color="auto" w:fill="FFFFFF"/>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0F4C55" w:rsidP="0055746E">
            <w:r>
              <w:t>1 000 kroner</w:t>
            </w:r>
          </w:p>
        </w:tc>
      </w:tr>
      <w:tr w:rsidR="00593620" w:rsidTr="005C121F">
        <w:trPr>
          <w:trHeight w:val="640"/>
        </w:trPr>
        <w:tc>
          <w:tcPr>
            <w:tcW w:w="3060" w:type="dxa"/>
          </w:tcPr>
          <w:p w:rsidR="00593620" w:rsidRDefault="00593620" w:rsidP="0055746E"/>
        </w:tc>
        <w:tc>
          <w:tcPr>
            <w:tcW w:w="1300" w:type="dxa"/>
          </w:tcPr>
          <w:p w:rsidR="00593620" w:rsidRDefault="000F4C55" w:rsidP="0055746E">
            <w:r>
              <w:t>Samlede inntekter</w:t>
            </w:r>
          </w:p>
        </w:tc>
        <w:tc>
          <w:tcPr>
            <w:tcW w:w="1300" w:type="dxa"/>
          </w:tcPr>
          <w:p w:rsidR="00593620" w:rsidRDefault="000F4C55" w:rsidP="0055746E">
            <w:r>
              <w:t>Driftsinntekter</w:t>
            </w:r>
          </w:p>
        </w:tc>
        <w:tc>
          <w:tcPr>
            <w:tcW w:w="1300" w:type="dxa"/>
          </w:tcPr>
          <w:p w:rsidR="00593620" w:rsidRDefault="000F4C55" w:rsidP="0055746E">
            <w:r>
              <w:t>Inntekter i samband med nybygg, anlegg mv.</w:t>
            </w:r>
          </w:p>
        </w:tc>
        <w:tc>
          <w:tcPr>
            <w:tcW w:w="1300" w:type="dxa"/>
          </w:tcPr>
          <w:p w:rsidR="00593620" w:rsidRDefault="000F4C55" w:rsidP="0055746E">
            <w:r>
              <w:t>Skatter, avgifter og andre overføringer</w:t>
            </w:r>
          </w:p>
        </w:tc>
        <w:tc>
          <w:tcPr>
            <w:tcW w:w="1300" w:type="dxa"/>
          </w:tcPr>
          <w:p w:rsidR="00593620" w:rsidRDefault="000F4C55" w:rsidP="0055746E">
            <w:r>
              <w:t>Tilbakebetalinger mv.</w:t>
            </w:r>
          </w:p>
        </w:tc>
      </w:tr>
      <w:tr w:rsidR="00593620" w:rsidTr="005C121F">
        <w:trPr>
          <w:trHeight w:val="280"/>
        </w:trPr>
        <w:tc>
          <w:tcPr>
            <w:tcW w:w="3060" w:type="dxa"/>
          </w:tcPr>
          <w:p w:rsidR="00593620" w:rsidRDefault="000F4C55" w:rsidP="0055746E">
            <w:r>
              <w:t>Skatt på formue og inntekt</w:t>
            </w:r>
          </w:p>
        </w:tc>
        <w:tc>
          <w:tcPr>
            <w:tcW w:w="1300" w:type="dxa"/>
          </w:tcPr>
          <w:p w:rsidR="00593620" w:rsidRDefault="000F4C55" w:rsidP="0055746E">
            <w:r>
              <w:t>251 920 000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251 920 000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Arbeidsgiveravgift og trygdeavgift</w:t>
            </w:r>
          </w:p>
        </w:tc>
        <w:tc>
          <w:tcPr>
            <w:tcW w:w="1300" w:type="dxa"/>
          </w:tcPr>
          <w:p w:rsidR="00593620" w:rsidRDefault="000F4C55" w:rsidP="0055746E">
            <w:r>
              <w:t>327 200 000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327 200 000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Tollinntekter</w:t>
            </w:r>
          </w:p>
        </w:tc>
        <w:tc>
          <w:tcPr>
            <w:tcW w:w="1300" w:type="dxa"/>
          </w:tcPr>
          <w:p w:rsidR="00593620" w:rsidRDefault="000F4C55" w:rsidP="0055746E">
            <w:r>
              <w:t>3 555 000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3 555 000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Merverdiavgift</w:t>
            </w:r>
          </w:p>
        </w:tc>
        <w:tc>
          <w:tcPr>
            <w:tcW w:w="1300" w:type="dxa"/>
          </w:tcPr>
          <w:p w:rsidR="00593620" w:rsidRDefault="000F4C55" w:rsidP="0055746E">
            <w:r>
              <w:t>294 000 000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294 000 000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Avgifter på alkohol</w:t>
            </w:r>
          </w:p>
        </w:tc>
        <w:tc>
          <w:tcPr>
            <w:tcW w:w="1300" w:type="dxa"/>
          </w:tcPr>
          <w:p w:rsidR="00593620" w:rsidRDefault="000F4C55" w:rsidP="0055746E">
            <w:r>
              <w:t>14 200 000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14 200 000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Avgifter på tobakk</w:t>
            </w:r>
          </w:p>
        </w:tc>
        <w:tc>
          <w:tcPr>
            <w:tcW w:w="1300" w:type="dxa"/>
          </w:tcPr>
          <w:p w:rsidR="00593620" w:rsidRDefault="000F4C55" w:rsidP="0055746E">
            <w:r>
              <w:t>6 800 000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6 800 000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Avgifter på motorvogner</w:t>
            </w:r>
          </w:p>
        </w:tc>
        <w:tc>
          <w:tcPr>
            <w:tcW w:w="1300" w:type="dxa"/>
          </w:tcPr>
          <w:p w:rsidR="00593620" w:rsidRDefault="000F4C55" w:rsidP="0055746E">
            <w:r>
              <w:t>23 660 000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23 660 000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Andre avgifter</w:t>
            </w:r>
          </w:p>
        </w:tc>
        <w:tc>
          <w:tcPr>
            <w:tcW w:w="1300" w:type="dxa"/>
          </w:tcPr>
          <w:p w:rsidR="00593620" w:rsidRDefault="000F4C55" w:rsidP="0055746E">
            <w:r>
              <w:t>61 349 235</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61 349 235</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Sum skatter og avgifter</w:t>
            </w:r>
          </w:p>
        </w:tc>
        <w:tc>
          <w:tcPr>
            <w:tcW w:w="1300" w:type="dxa"/>
          </w:tcPr>
          <w:p w:rsidR="00593620" w:rsidRDefault="000F4C55" w:rsidP="0055746E">
            <w:r>
              <w:t>982 684 235</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982 684 235</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Renter av statens forretningsdrift</w:t>
            </w:r>
          </w:p>
        </w:tc>
        <w:tc>
          <w:tcPr>
            <w:tcW w:w="1300" w:type="dxa"/>
          </w:tcPr>
          <w:p w:rsidR="00593620" w:rsidRDefault="000F4C55" w:rsidP="0055746E">
            <w:r>
              <w:t>87 449</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87 449</w:t>
            </w:r>
          </w:p>
        </w:tc>
        <w:tc>
          <w:tcPr>
            <w:tcW w:w="1300" w:type="dxa"/>
          </w:tcPr>
          <w:p w:rsidR="00593620" w:rsidRDefault="000F4C55" w:rsidP="0055746E">
            <w:r>
              <w:t>-</w:t>
            </w:r>
          </w:p>
        </w:tc>
      </w:tr>
      <w:tr w:rsidR="00593620" w:rsidTr="005C121F">
        <w:trPr>
          <w:trHeight w:val="500"/>
        </w:trPr>
        <w:tc>
          <w:tcPr>
            <w:tcW w:w="3060" w:type="dxa"/>
          </w:tcPr>
          <w:p w:rsidR="00593620" w:rsidRDefault="000F4C55" w:rsidP="0055746E">
            <w:r>
              <w:t>Øvrige inntekter av statens forretningsdrift</w:t>
            </w:r>
          </w:p>
        </w:tc>
        <w:tc>
          <w:tcPr>
            <w:tcW w:w="1300" w:type="dxa"/>
          </w:tcPr>
          <w:p w:rsidR="00593620" w:rsidRDefault="000F4C55" w:rsidP="0055746E">
            <w:r>
              <w:t>2 660 350</w:t>
            </w:r>
          </w:p>
        </w:tc>
        <w:tc>
          <w:tcPr>
            <w:tcW w:w="1300" w:type="dxa"/>
          </w:tcPr>
          <w:p w:rsidR="00593620" w:rsidRDefault="000F4C55" w:rsidP="0055746E">
            <w:r>
              <w:t>1 600</w:t>
            </w:r>
          </w:p>
        </w:tc>
        <w:tc>
          <w:tcPr>
            <w:tcW w:w="1300" w:type="dxa"/>
          </w:tcPr>
          <w:p w:rsidR="00593620" w:rsidRDefault="000F4C55" w:rsidP="0055746E">
            <w:r>
              <w:t>2 607 350</w:t>
            </w:r>
          </w:p>
        </w:tc>
        <w:tc>
          <w:tcPr>
            <w:tcW w:w="1300" w:type="dxa"/>
          </w:tcPr>
          <w:p w:rsidR="00593620" w:rsidRDefault="000F4C55" w:rsidP="0055746E">
            <w:r>
              <w:t>51 400</w:t>
            </w:r>
          </w:p>
        </w:tc>
        <w:tc>
          <w:tcPr>
            <w:tcW w:w="1300" w:type="dxa"/>
          </w:tcPr>
          <w:p w:rsidR="00593620" w:rsidRDefault="000F4C55" w:rsidP="0055746E">
            <w:r>
              <w:t>-</w:t>
            </w:r>
          </w:p>
        </w:tc>
      </w:tr>
      <w:tr w:rsidR="00593620" w:rsidTr="005C121F">
        <w:trPr>
          <w:trHeight w:val="500"/>
        </w:trPr>
        <w:tc>
          <w:tcPr>
            <w:tcW w:w="3060" w:type="dxa"/>
          </w:tcPr>
          <w:p w:rsidR="00593620" w:rsidRDefault="000F4C55" w:rsidP="0055746E">
            <w:r>
              <w:t>Sum inntekter av statens forretningsdrift</w:t>
            </w:r>
          </w:p>
        </w:tc>
        <w:tc>
          <w:tcPr>
            <w:tcW w:w="1300" w:type="dxa"/>
          </w:tcPr>
          <w:p w:rsidR="00593620" w:rsidRDefault="000F4C55" w:rsidP="0055746E">
            <w:r>
              <w:t>2 747 799</w:t>
            </w:r>
          </w:p>
        </w:tc>
        <w:tc>
          <w:tcPr>
            <w:tcW w:w="1300" w:type="dxa"/>
          </w:tcPr>
          <w:p w:rsidR="00593620" w:rsidRDefault="000F4C55" w:rsidP="0055746E">
            <w:r>
              <w:t>1 600</w:t>
            </w:r>
          </w:p>
        </w:tc>
        <w:tc>
          <w:tcPr>
            <w:tcW w:w="1300" w:type="dxa"/>
          </w:tcPr>
          <w:p w:rsidR="00593620" w:rsidRDefault="000F4C55" w:rsidP="0055746E">
            <w:r>
              <w:t>2 607 350</w:t>
            </w:r>
          </w:p>
        </w:tc>
        <w:tc>
          <w:tcPr>
            <w:tcW w:w="1300" w:type="dxa"/>
          </w:tcPr>
          <w:p w:rsidR="00593620" w:rsidRDefault="000F4C55" w:rsidP="0055746E">
            <w:r>
              <w:t>138 849</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Renter fra statsbankene</w:t>
            </w:r>
          </w:p>
        </w:tc>
        <w:tc>
          <w:tcPr>
            <w:tcW w:w="1300" w:type="dxa"/>
          </w:tcPr>
          <w:p w:rsidR="00593620" w:rsidRDefault="000F4C55" w:rsidP="0055746E">
            <w:r>
              <w:t>8 812 269</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8 812 269</w:t>
            </w:r>
          </w:p>
        </w:tc>
        <w:tc>
          <w:tcPr>
            <w:tcW w:w="1300" w:type="dxa"/>
          </w:tcPr>
          <w:p w:rsidR="00593620" w:rsidRDefault="000F4C55" w:rsidP="0055746E">
            <w:r>
              <w:t>-</w:t>
            </w:r>
          </w:p>
        </w:tc>
      </w:tr>
      <w:tr w:rsidR="00593620" w:rsidTr="005C121F">
        <w:trPr>
          <w:trHeight w:val="500"/>
        </w:trPr>
        <w:tc>
          <w:tcPr>
            <w:tcW w:w="3060" w:type="dxa"/>
          </w:tcPr>
          <w:p w:rsidR="00593620" w:rsidRDefault="000F4C55" w:rsidP="0055746E">
            <w:r>
              <w:t>Renter av kontantbeholdning og andre fordringer</w:t>
            </w:r>
          </w:p>
        </w:tc>
        <w:tc>
          <w:tcPr>
            <w:tcW w:w="1300" w:type="dxa"/>
          </w:tcPr>
          <w:p w:rsidR="00593620" w:rsidRDefault="000F4C55" w:rsidP="0055746E">
            <w:r>
              <w:t>4 923 330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4 923 330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Utbytte ekskl. Equinor</w:t>
            </w:r>
          </w:p>
        </w:tc>
        <w:tc>
          <w:tcPr>
            <w:tcW w:w="1300" w:type="dxa"/>
          </w:tcPr>
          <w:p w:rsidR="00593620" w:rsidRDefault="000F4C55" w:rsidP="0055746E">
            <w:r>
              <w:t>25 337 135</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25 337 135</w:t>
            </w:r>
          </w:p>
        </w:tc>
        <w:tc>
          <w:tcPr>
            <w:tcW w:w="1300" w:type="dxa"/>
          </w:tcPr>
          <w:p w:rsidR="00593620" w:rsidRDefault="000F4C55" w:rsidP="0055746E">
            <w:r>
              <w:t>-</w:t>
            </w:r>
          </w:p>
        </w:tc>
      </w:tr>
      <w:tr w:rsidR="00593620" w:rsidTr="005C121F">
        <w:trPr>
          <w:trHeight w:val="480"/>
        </w:trPr>
        <w:tc>
          <w:tcPr>
            <w:tcW w:w="3060" w:type="dxa"/>
          </w:tcPr>
          <w:p w:rsidR="00593620" w:rsidRDefault="000F4C55" w:rsidP="0055746E">
            <w:r>
              <w:t>Renteinntekter og utbytte (ekskl. Statens forretningsdrift og Equinor)</w:t>
            </w:r>
          </w:p>
        </w:tc>
        <w:tc>
          <w:tcPr>
            <w:tcW w:w="1300" w:type="dxa"/>
          </w:tcPr>
          <w:p w:rsidR="00593620" w:rsidRDefault="000F4C55" w:rsidP="0055746E">
            <w:r>
              <w:t>39 072 734</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39 072 734</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Inntekter under departementene</w:t>
            </w:r>
          </w:p>
        </w:tc>
        <w:tc>
          <w:tcPr>
            <w:tcW w:w="1300" w:type="dxa"/>
          </w:tcPr>
          <w:p w:rsidR="00593620" w:rsidRDefault="000F4C55" w:rsidP="0055746E">
            <w:r>
              <w:t>31 996 409</w:t>
            </w:r>
          </w:p>
        </w:tc>
        <w:tc>
          <w:tcPr>
            <w:tcW w:w="1300" w:type="dxa"/>
          </w:tcPr>
          <w:p w:rsidR="00593620" w:rsidRDefault="000F4C55" w:rsidP="0055746E">
            <w:r>
              <w:t>22 224 955</w:t>
            </w:r>
          </w:p>
        </w:tc>
        <w:tc>
          <w:tcPr>
            <w:tcW w:w="1300" w:type="dxa"/>
          </w:tcPr>
          <w:p w:rsidR="00593620" w:rsidRDefault="000F4C55" w:rsidP="0055746E">
            <w:r>
              <w:t>932 399</w:t>
            </w:r>
          </w:p>
        </w:tc>
        <w:tc>
          <w:tcPr>
            <w:tcW w:w="1300" w:type="dxa"/>
          </w:tcPr>
          <w:p w:rsidR="00593620" w:rsidRDefault="000F4C55" w:rsidP="0055746E">
            <w:r>
              <w:t>8 839 055</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Overføring fra Norges Bank</w:t>
            </w:r>
          </w:p>
        </w:tc>
        <w:tc>
          <w:tcPr>
            <w:tcW w:w="1300" w:type="dxa"/>
          </w:tcPr>
          <w:p w:rsidR="00593620" w:rsidRDefault="000F4C55" w:rsidP="0055746E">
            <w:r>
              <w:t>14 332 600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14 332 600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Tilbakeføring av midler fra</w:t>
            </w:r>
          </w:p>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r>
      <w:tr w:rsidR="00593620" w:rsidTr="005C121F">
        <w:trPr>
          <w:trHeight w:val="280"/>
        </w:trPr>
        <w:tc>
          <w:tcPr>
            <w:tcW w:w="3060" w:type="dxa"/>
          </w:tcPr>
          <w:p w:rsidR="00593620" w:rsidRDefault="000F4C55" w:rsidP="0055746E">
            <w:r>
              <w:t>Statens banksikringsfond</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Sum andre inntekter</w:t>
            </w:r>
          </w:p>
        </w:tc>
        <w:tc>
          <w:tcPr>
            <w:tcW w:w="1300" w:type="dxa"/>
          </w:tcPr>
          <w:p w:rsidR="00593620" w:rsidRDefault="000F4C55" w:rsidP="0055746E">
            <w:r>
              <w:t>46 329 009</w:t>
            </w:r>
          </w:p>
        </w:tc>
        <w:tc>
          <w:tcPr>
            <w:tcW w:w="1300" w:type="dxa"/>
          </w:tcPr>
          <w:p w:rsidR="00593620" w:rsidRDefault="000F4C55" w:rsidP="0055746E">
            <w:r>
              <w:t>22 224 955</w:t>
            </w:r>
          </w:p>
        </w:tc>
        <w:tc>
          <w:tcPr>
            <w:tcW w:w="1300" w:type="dxa"/>
          </w:tcPr>
          <w:p w:rsidR="00593620" w:rsidRDefault="000F4C55" w:rsidP="0055746E">
            <w:r>
              <w:t>932 399</w:t>
            </w:r>
          </w:p>
        </w:tc>
        <w:tc>
          <w:tcPr>
            <w:tcW w:w="1300" w:type="dxa"/>
          </w:tcPr>
          <w:p w:rsidR="00593620" w:rsidRDefault="000F4C55" w:rsidP="0055746E">
            <w:r>
              <w:t>23 171 655</w:t>
            </w:r>
          </w:p>
        </w:tc>
        <w:tc>
          <w:tcPr>
            <w:tcW w:w="1300" w:type="dxa"/>
          </w:tcPr>
          <w:p w:rsidR="00593620" w:rsidRDefault="000F4C55" w:rsidP="0055746E">
            <w:r>
              <w:t>-</w:t>
            </w:r>
          </w:p>
        </w:tc>
      </w:tr>
      <w:tr w:rsidR="00593620" w:rsidTr="005C121F">
        <w:trPr>
          <w:trHeight w:val="500"/>
        </w:trPr>
        <w:tc>
          <w:tcPr>
            <w:tcW w:w="3060" w:type="dxa"/>
          </w:tcPr>
          <w:p w:rsidR="00593620" w:rsidRDefault="000F4C55" w:rsidP="0055746E">
            <w:r>
              <w:t>Inntekter fra statlig petroleumsvirksomhet</w:t>
            </w:r>
          </w:p>
        </w:tc>
        <w:tc>
          <w:tcPr>
            <w:tcW w:w="1300" w:type="dxa"/>
          </w:tcPr>
          <w:p w:rsidR="00593620" w:rsidRDefault="000F4C55" w:rsidP="0055746E">
            <w:r>
              <w:t>151 800 000</w:t>
            </w:r>
          </w:p>
        </w:tc>
        <w:tc>
          <w:tcPr>
            <w:tcW w:w="1300" w:type="dxa"/>
          </w:tcPr>
          <w:p w:rsidR="00593620" w:rsidRDefault="000F4C55" w:rsidP="0055746E">
            <w:r>
              <w:t>124 700 000</w:t>
            </w:r>
          </w:p>
        </w:tc>
        <w:tc>
          <w:tcPr>
            <w:tcW w:w="1300" w:type="dxa"/>
          </w:tcPr>
          <w:p w:rsidR="00593620" w:rsidRDefault="000F4C55" w:rsidP="0055746E">
            <w:r>
              <w:t>24 000 000</w:t>
            </w:r>
          </w:p>
        </w:tc>
        <w:tc>
          <w:tcPr>
            <w:tcW w:w="1300" w:type="dxa"/>
          </w:tcPr>
          <w:p w:rsidR="00593620" w:rsidRDefault="000F4C55" w:rsidP="0055746E">
            <w:r>
              <w:t>3 100 000</w:t>
            </w:r>
          </w:p>
        </w:tc>
        <w:tc>
          <w:tcPr>
            <w:tcW w:w="1300" w:type="dxa"/>
          </w:tcPr>
          <w:p w:rsidR="00593620" w:rsidRDefault="000F4C55" w:rsidP="0055746E">
            <w:r>
              <w:t>-</w:t>
            </w:r>
          </w:p>
        </w:tc>
      </w:tr>
      <w:tr w:rsidR="00593620" w:rsidTr="005C121F">
        <w:trPr>
          <w:trHeight w:val="500"/>
        </w:trPr>
        <w:tc>
          <w:tcPr>
            <w:tcW w:w="3060" w:type="dxa"/>
          </w:tcPr>
          <w:p w:rsidR="00593620" w:rsidRDefault="000F4C55" w:rsidP="0055746E">
            <w:r>
              <w:t>Skatt og avgift på utvinning av petroleum</w:t>
            </w:r>
          </w:p>
        </w:tc>
        <w:tc>
          <w:tcPr>
            <w:tcW w:w="1300" w:type="dxa"/>
          </w:tcPr>
          <w:p w:rsidR="00593620" w:rsidRDefault="000F4C55" w:rsidP="0055746E">
            <w:r>
              <w:t>116 202 000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116 202 000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Aksjeutbytte fra Equinor</w:t>
            </w:r>
          </w:p>
        </w:tc>
        <w:tc>
          <w:tcPr>
            <w:tcW w:w="1300" w:type="dxa"/>
          </w:tcPr>
          <w:p w:rsidR="00593620" w:rsidRDefault="000F4C55" w:rsidP="0055746E">
            <w:r>
              <w:t>14 910 000</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14 910 000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Sum petroleumsinntekter</w:t>
            </w:r>
          </w:p>
        </w:tc>
        <w:tc>
          <w:tcPr>
            <w:tcW w:w="1300" w:type="dxa"/>
          </w:tcPr>
          <w:p w:rsidR="00593620" w:rsidRDefault="000F4C55" w:rsidP="0055746E">
            <w:r>
              <w:t>282 912 000</w:t>
            </w:r>
          </w:p>
        </w:tc>
        <w:tc>
          <w:tcPr>
            <w:tcW w:w="1300" w:type="dxa"/>
          </w:tcPr>
          <w:p w:rsidR="00593620" w:rsidRDefault="000F4C55" w:rsidP="0055746E">
            <w:r>
              <w:t>124 700 000</w:t>
            </w:r>
          </w:p>
        </w:tc>
        <w:tc>
          <w:tcPr>
            <w:tcW w:w="1300" w:type="dxa"/>
          </w:tcPr>
          <w:p w:rsidR="00593620" w:rsidRDefault="000F4C55" w:rsidP="0055746E">
            <w:r>
              <w:t>24 000 000</w:t>
            </w:r>
          </w:p>
        </w:tc>
        <w:tc>
          <w:tcPr>
            <w:tcW w:w="1300" w:type="dxa"/>
          </w:tcPr>
          <w:p w:rsidR="00593620" w:rsidRDefault="000F4C55" w:rsidP="0055746E">
            <w:r>
              <w:t>134 212 000</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Tilbakebetalinger</w:t>
            </w:r>
          </w:p>
        </w:tc>
        <w:tc>
          <w:tcPr>
            <w:tcW w:w="1300" w:type="dxa"/>
          </w:tcPr>
          <w:p w:rsidR="00593620" w:rsidRDefault="000F4C55" w:rsidP="0055746E">
            <w:r>
              <w:t>195 078 943</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195 078 943</w:t>
            </w:r>
          </w:p>
        </w:tc>
      </w:tr>
      <w:tr w:rsidR="00593620" w:rsidTr="005C121F">
        <w:trPr>
          <w:trHeight w:val="280"/>
        </w:trPr>
        <w:tc>
          <w:tcPr>
            <w:tcW w:w="3060" w:type="dxa"/>
          </w:tcPr>
          <w:p w:rsidR="00593620" w:rsidRDefault="000F4C55" w:rsidP="0055746E">
            <w:r>
              <w:t>Statens pensjonsfond utland</w:t>
            </w:r>
          </w:p>
        </w:tc>
        <w:tc>
          <w:tcPr>
            <w:tcW w:w="1300" w:type="dxa"/>
          </w:tcPr>
          <w:p w:rsidR="00593620" w:rsidRDefault="000F4C55" w:rsidP="0055746E">
            <w:r>
              <w:t>225 513 811</w:t>
            </w:r>
          </w:p>
        </w:tc>
        <w:tc>
          <w:tcPr>
            <w:tcW w:w="1300" w:type="dxa"/>
          </w:tcPr>
          <w:p w:rsidR="00593620" w:rsidRDefault="000F4C55" w:rsidP="0055746E">
            <w:r>
              <w:t>-</w:t>
            </w:r>
          </w:p>
        </w:tc>
        <w:tc>
          <w:tcPr>
            <w:tcW w:w="1300" w:type="dxa"/>
          </w:tcPr>
          <w:p w:rsidR="00593620" w:rsidRDefault="000F4C55" w:rsidP="0055746E">
            <w:r>
              <w:t>-</w:t>
            </w:r>
          </w:p>
        </w:tc>
        <w:tc>
          <w:tcPr>
            <w:tcW w:w="1300" w:type="dxa"/>
          </w:tcPr>
          <w:p w:rsidR="00593620" w:rsidRDefault="000F4C55" w:rsidP="0055746E">
            <w:r>
              <w:t>225 513 811</w:t>
            </w:r>
          </w:p>
        </w:tc>
        <w:tc>
          <w:tcPr>
            <w:tcW w:w="1300" w:type="dxa"/>
          </w:tcPr>
          <w:p w:rsidR="00593620" w:rsidRDefault="000F4C55" w:rsidP="0055746E">
            <w:r>
              <w:t>-</w:t>
            </w:r>
          </w:p>
        </w:tc>
      </w:tr>
      <w:tr w:rsidR="00593620" w:rsidTr="005C121F">
        <w:trPr>
          <w:trHeight w:val="280"/>
        </w:trPr>
        <w:tc>
          <w:tcPr>
            <w:tcW w:w="3060" w:type="dxa"/>
          </w:tcPr>
          <w:p w:rsidR="00593620" w:rsidRDefault="000F4C55" w:rsidP="0055746E">
            <w:r>
              <w:t>Sum inntekter</w:t>
            </w:r>
          </w:p>
        </w:tc>
        <w:tc>
          <w:tcPr>
            <w:tcW w:w="1300" w:type="dxa"/>
          </w:tcPr>
          <w:p w:rsidR="00593620" w:rsidRDefault="000F4C55" w:rsidP="0055746E">
            <w:r>
              <w:t>1 774 338 531</w:t>
            </w:r>
          </w:p>
        </w:tc>
        <w:tc>
          <w:tcPr>
            <w:tcW w:w="1300" w:type="dxa"/>
          </w:tcPr>
          <w:p w:rsidR="00593620" w:rsidRDefault="000F4C55" w:rsidP="0055746E">
            <w:r>
              <w:t>146 926 555</w:t>
            </w:r>
          </w:p>
        </w:tc>
        <w:tc>
          <w:tcPr>
            <w:tcW w:w="1300" w:type="dxa"/>
          </w:tcPr>
          <w:p w:rsidR="00593620" w:rsidRDefault="000F4C55" w:rsidP="0055746E">
            <w:r>
              <w:t>27 539 749</w:t>
            </w:r>
          </w:p>
        </w:tc>
        <w:tc>
          <w:tcPr>
            <w:tcW w:w="1300" w:type="dxa"/>
          </w:tcPr>
          <w:p w:rsidR="00593620" w:rsidRDefault="000F4C55" w:rsidP="0055746E">
            <w:r>
              <w:t>1 404 793 284</w:t>
            </w:r>
          </w:p>
        </w:tc>
        <w:tc>
          <w:tcPr>
            <w:tcW w:w="1300" w:type="dxa"/>
          </w:tcPr>
          <w:p w:rsidR="00593620" w:rsidRDefault="000F4C55" w:rsidP="0055746E">
            <w:r>
              <w:t>195 078 943</w:t>
            </w:r>
          </w:p>
        </w:tc>
      </w:tr>
      <w:tr w:rsidR="00593620" w:rsidTr="005C121F">
        <w:trPr>
          <w:trHeight w:val="640"/>
        </w:trPr>
        <w:tc>
          <w:tcPr>
            <w:tcW w:w="5660" w:type="dxa"/>
            <w:gridSpan w:val="3"/>
          </w:tcPr>
          <w:p w:rsidR="00593620" w:rsidRDefault="00593620" w:rsidP="0055746E"/>
        </w:tc>
        <w:tc>
          <w:tcPr>
            <w:tcW w:w="1300" w:type="dxa"/>
          </w:tcPr>
          <w:p w:rsidR="00593620" w:rsidRDefault="000F4C55" w:rsidP="0055746E">
            <w:r>
              <w:t>Statsbudsjettet folketrygden ikke medregnet</w:t>
            </w:r>
          </w:p>
        </w:tc>
        <w:tc>
          <w:tcPr>
            <w:tcW w:w="1300" w:type="dxa"/>
          </w:tcPr>
          <w:p w:rsidR="00593620" w:rsidRDefault="000F4C55" w:rsidP="0055746E">
            <w:r>
              <w:t xml:space="preserve"> Folketrygden</w:t>
            </w:r>
          </w:p>
        </w:tc>
        <w:tc>
          <w:tcPr>
            <w:tcW w:w="1300" w:type="dxa"/>
          </w:tcPr>
          <w:p w:rsidR="00593620" w:rsidRDefault="000F4C55" w:rsidP="0055746E">
            <w:r>
              <w:t>Statsbudsjettet medregnet folketrygden</w:t>
            </w:r>
          </w:p>
        </w:tc>
      </w:tr>
      <w:tr w:rsidR="00593620" w:rsidTr="005C121F">
        <w:trPr>
          <w:trHeight w:val="280"/>
        </w:trPr>
        <w:tc>
          <w:tcPr>
            <w:tcW w:w="5660" w:type="dxa"/>
            <w:gridSpan w:val="3"/>
          </w:tcPr>
          <w:p w:rsidR="00593620" w:rsidRDefault="000F4C55" w:rsidP="0055746E">
            <w:r>
              <w:t>Lånetransaksjoner:</w:t>
            </w:r>
          </w:p>
        </w:tc>
        <w:tc>
          <w:tcPr>
            <w:tcW w:w="1300" w:type="dxa"/>
          </w:tcPr>
          <w:p w:rsidR="00593620" w:rsidRDefault="00593620" w:rsidP="0055746E"/>
        </w:tc>
        <w:tc>
          <w:tcPr>
            <w:tcW w:w="1300" w:type="dxa"/>
          </w:tcPr>
          <w:p w:rsidR="00593620" w:rsidRDefault="00593620" w:rsidP="0055746E"/>
        </w:tc>
        <w:tc>
          <w:tcPr>
            <w:tcW w:w="1300" w:type="dxa"/>
          </w:tcPr>
          <w:p w:rsidR="00593620" w:rsidRDefault="00593620" w:rsidP="0055746E"/>
        </w:tc>
      </w:tr>
      <w:tr w:rsidR="00593620" w:rsidTr="005C121F">
        <w:trPr>
          <w:trHeight w:val="280"/>
        </w:trPr>
        <w:tc>
          <w:tcPr>
            <w:tcW w:w="5660" w:type="dxa"/>
            <w:gridSpan w:val="3"/>
          </w:tcPr>
          <w:p w:rsidR="00593620" w:rsidRDefault="000F4C55" w:rsidP="0055746E">
            <w:r>
              <w:t>6.</w:t>
            </w:r>
            <w:r>
              <w:tab/>
              <w:t>Utlån, gjeldsavdrag, aksjetegning mv. i alt</w:t>
            </w:r>
          </w:p>
        </w:tc>
        <w:tc>
          <w:tcPr>
            <w:tcW w:w="1300" w:type="dxa"/>
          </w:tcPr>
          <w:p w:rsidR="00593620" w:rsidRDefault="000F4C55" w:rsidP="0055746E">
            <w:r>
              <w:t>141 283 757</w:t>
            </w:r>
          </w:p>
        </w:tc>
        <w:tc>
          <w:tcPr>
            <w:tcW w:w="1300" w:type="dxa"/>
          </w:tcPr>
          <w:p w:rsidR="00593620" w:rsidRDefault="000F4C55" w:rsidP="0055746E">
            <w:r>
              <w:t>-</w:t>
            </w:r>
          </w:p>
        </w:tc>
        <w:tc>
          <w:tcPr>
            <w:tcW w:w="1300" w:type="dxa"/>
          </w:tcPr>
          <w:p w:rsidR="00593620" w:rsidRDefault="000F4C55" w:rsidP="0055746E">
            <w:r>
              <w:t>141 283 757</w:t>
            </w:r>
          </w:p>
        </w:tc>
      </w:tr>
      <w:tr w:rsidR="00593620" w:rsidTr="005C121F">
        <w:trPr>
          <w:trHeight w:val="280"/>
        </w:trPr>
        <w:tc>
          <w:tcPr>
            <w:tcW w:w="5660" w:type="dxa"/>
            <w:gridSpan w:val="3"/>
          </w:tcPr>
          <w:p w:rsidR="00593620" w:rsidRDefault="000F4C55" w:rsidP="0055746E">
            <w:r>
              <w:tab/>
            </w:r>
            <w:r>
              <w:tab/>
              <w:t>Utlån til statsbanker</w:t>
            </w:r>
          </w:p>
        </w:tc>
        <w:tc>
          <w:tcPr>
            <w:tcW w:w="1300" w:type="dxa"/>
          </w:tcPr>
          <w:p w:rsidR="00593620" w:rsidRDefault="000F4C55" w:rsidP="0055746E">
            <w:r>
              <w:t>96 071 272</w:t>
            </w:r>
          </w:p>
        </w:tc>
        <w:tc>
          <w:tcPr>
            <w:tcW w:w="1300" w:type="dxa"/>
          </w:tcPr>
          <w:p w:rsidR="00593620" w:rsidRDefault="000F4C55" w:rsidP="0055746E">
            <w:r>
              <w:t>-</w:t>
            </w:r>
          </w:p>
        </w:tc>
        <w:tc>
          <w:tcPr>
            <w:tcW w:w="1300" w:type="dxa"/>
          </w:tcPr>
          <w:p w:rsidR="00593620" w:rsidRDefault="000F4C55" w:rsidP="0055746E">
            <w:r>
              <w:t>96 071 272</w:t>
            </w:r>
          </w:p>
        </w:tc>
      </w:tr>
      <w:tr w:rsidR="00593620" w:rsidTr="005C121F">
        <w:trPr>
          <w:trHeight w:val="280"/>
        </w:trPr>
        <w:tc>
          <w:tcPr>
            <w:tcW w:w="5660" w:type="dxa"/>
            <w:gridSpan w:val="3"/>
          </w:tcPr>
          <w:p w:rsidR="00593620" w:rsidRDefault="000F4C55" w:rsidP="0055746E">
            <w:r>
              <w:tab/>
            </w:r>
            <w:r>
              <w:tab/>
              <w:t>Gjeldsavdrag</w:t>
            </w:r>
          </w:p>
        </w:tc>
        <w:tc>
          <w:tcPr>
            <w:tcW w:w="1300" w:type="dxa"/>
          </w:tcPr>
          <w:p w:rsidR="00593620" w:rsidRDefault="000F4C55" w:rsidP="0055746E">
            <w:r>
              <w:t>34 399 000</w:t>
            </w:r>
          </w:p>
        </w:tc>
        <w:tc>
          <w:tcPr>
            <w:tcW w:w="1300" w:type="dxa"/>
          </w:tcPr>
          <w:p w:rsidR="00593620" w:rsidRDefault="000F4C55" w:rsidP="0055746E">
            <w:r>
              <w:t>-</w:t>
            </w:r>
          </w:p>
        </w:tc>
        <w:tc>
          <w:tcPr>
            <w:tcW w:w="1300" w:type="dxa"/>
          </w:tcPr>
          <w:p w:rsidR="00593620" w:rsidRDefault="000F4C55" w:rsidP="0055746E">
            <w:r>
              <w:t>34 399 000</w:t>
            </w:r>
          </w:p>
        </w:tc>
      </w:tr>
      <w:tr w:rsidR="00593620" w:rsidTr="005C121F">
        <w:trPr>
          <w:trHeight w:val="280"/>
        </w:trPr>
        <w:tc>
          <w:tcPr>
            <w:tcW w:w="5660" w:type="dxa"/>
            <w:gridSpan w:val="3"/>
          </w:tcPr>
          <w:p w:rsidR="00593620" w:rsidRDefault="000F4C55" w:rsidP="0055746E">
            <w:r>
              <w:tab/>
            </w:r>
            <w:r>
              <w:tab/>
              <w:t>Andre utlån, aksjetegning mv.</w:t>
            </w:r>
          </w:p>
        </w:tc>
        <w:tc>
          <w:tcPr>
            <w:tcW w:w="1300" w:type="dxa"/>
          </w:tcPr>
          <w:p w:rsidR="00593620" w:rsidRDefault="000F4C55" w:rsidP="0055746E">
            <w:r>
              <w:t>10 813 485</w:t>
            </w:r>
          </w:p>
        </w:tc>
        <w:tc>
          <w:tcPr>
            <w:tcW w:w="1300" w:type="dxa"/>
          </w:tcPr>
          <w:p w:rsidR="00593620" w:rsidRDefault="000F4C55" w:rsidP="0055746E">
            <w:r>
              <w:t>-</w:t>
            </w:r>
          </w:p>
        </w:tc>
        <w:tc>
          <w:tcPr>
            <w:tcW w:w="1300" w:type="dxa"/>
          </w:tcPr>
          <w:p w:rsidR="00593620" w:rsidRDefault="000F4C55" w:rsidP="0055746E">
            <w:r>
              <w:t>10 813 485</w:t>
            </w:r>
          </w:p>
        </w:tc>
      </w:tr>
      <w:tr w:rsidR="00593620" w:rsidTr="005C121F">
        <w:trPr>
          <w:trHeight w:val="280"/>
        </w:trPr>
        <w:tc>
          <w:tcPr>
            <w:tcW w:w="5660" w:type="dxa"/>
            <w:gridSpan w:val="3"/>
          </w:tcPr>
          <w:p w:rsidR="00593620" w:rsidRDefault="000F4C55" w:rsidP="0055746E">
            <w:r>
              <w:t>7.</w:t>
            </w:r>
            <w:r>
              <w:tab/>
              <w:t>Tilbakebetalinger mv.</w:t>
            </w:r>
          </w:p>
        </w:tc>
        <w:tc>
          <w:tcPr>
            <w:tcW w:w="1300" w:type="dxa"/>
          </w:tcPr>
          <w:p w:rsidR="00593620" w:rsidRDefault="000F4C55" w:rsidP="0055746E">
            <w:r>
              <w:t>195 078 943</w:t>
            </w:r>
          </w:p>
        </w:tc>
        <w:tc>
          <w:tcPr>
            <w:tcW w:w="1300" w:type="dxa"/>
          </w:tcPr>
          <w:p w:rsidR="00593620" w:rsidRDefault="000F4C55" w:rsidP="0055746E">
            <w:r>
              <w:t>-</w:t>
            </w:r>
          </w:p>
        </w:tc>
        <w:tc>
          <w:tcPr>
            <w:tcW w:w="1300" w:type="dxa"/>
          </w:tcPr>
          <w:p w:rsidR="00593620" w:rsidRDefault="000F4C55" w:rsidP="0055746E">
            <w:r>
              <w:t>195 078 943</w:t>
            </w:r>
          </w:p>
        </w:tc>
      </w:tr>
      <w:tr w:rsidR="00593620" w:rsidTr="005C121F">
        <w:trPr>
          <w:trHeight w:val="280"/>
        </w:trPr>
        <w:tc>
          <w:tcPr>
            <w:tcW w:w="5660" w:type="dxa"/>
            <w:gridSpan w:val="3"/>
          </w:tcPr>
          <w:p w:rsidR="00593620" w:rsidRDefault="000F4C55" w:rsidP="0055746E">
            <w:r>
              <w:t>8. Utlån mv. (netto) (6-7)</w:t>
            </w:r>
          </w:p>
        </w:tc>
        <w:tc>
          <w:tcPr>
            <w:tcW w:w="1300" w:type="dxa"/>
          </w:tcPr>
          <w:p w:rsidR="00593620" w:rsidRDefault="000F4C55" w:rsidP="0055746E">
            <w:r>
              <w:t>-53 795 186</w:t>
            </w:r>
          </w:p>
        </w:tc>
        <w:tc>
          <w:tcPr>
            <w:tcW w:w="1300" w:type="dxa"/>
          </w:tcPr>
          <w:p w:rsidR="00593620" w:rsidRDefault="000F4C55" w:rsidP="0055746E">
            <w:r>
              <w:t>-</w:t>
            </w:r>
          </w:p>
        </w:tc>
        <w:tc>
          <w:tcPr>
            <w:tcW w:w="1300" w:type="dxa"/>
          </w:tcPr>
          <w:p w:rsidR="00593620" w:rsidRDefault="000F4C55" w:rsidP="0055746E">
            <w:r>
              <w:t>-53 795 186</w:t>
            </w:r>
          </w:p>
        </w:tc>
      </w:tr>
      <w:tr w:rsidR="00593620" w:rsidTr="005C121F">
        <w:trPr>
          <w:trHeight w:val="280"/>
        </w:trPr>
        <w:tc>
          <w:tcPr>
            <w:tcW w:w="5660" w:type="dxa"/>
            <w:gridSpan w:val="3"/>
          </w:tcPr>
          <w:p w:rsidR="00593620" w:rsidRDefault="000F4C55" w:rsidP="0055746E">
            <w:r>
              <w:t>9.</w:t>
            </w:r>
            <w:r>
              <w:tab/>
              <w:t>Samlet finansieringsbehov - av kontantbeholdning og lånemidler (8-5)</w:t>
            </w:r>
          </w:p>
        </w:tc>
        <w:tc>
          <w:tcPr>
            <w:tcW w:w="1300" w:type="dxa"/>
          </w:tcPr>
          <w:p w:rsidR="00593620" w:rsidRDefault="000F4C55" w:rsidP="0055746E">
            <w:r>
              <w:t>-183 891 693</w:t>
            </w:r>
          </w:p>
        </w:tc>
        <w:tc>
          <w:tcPr>
            <w:tcW w:w="1300" w:type="dxa"/>
          </w:tcPr>
          <w:p w:rsidR="00593620" w:rsidRDefault="000F4C55" w:rsidP="0055746E">
            <w:r>
              <w:t>130 096 507</w:t>
            </w:r>
          </w:p>
        </w:tc>
        <w:tc>
          <w:tcPr>
            <w:tcW w:w="1300" w:type="dxa"/>
          </w:tcPr>
          <w:p w:rsidR="00593620" w:rsidRDefault="000F4C55" w:rsidP="0055746E">
            <w:r>
              <w:t>-53 795 186</w:t>
            </w:r>
          </w:p>
        </w:tc>
      </w:tr>
    </w:tbl>
    <w:p w:rsidR="00593620" w:rsidRDefault="00593620" w:rsidP="0055746E">
      <w:pPr>
        <w:pStyle w:val="Tabellnavn"/>
      </w:pPr>
    </w:p>
    <w:p w:rsidR="00593620" w:rsidRDefault="00593620" w:rsidP="0055746E"/>
    <w:p w:rsidR="00593620" w:rsidRDefault="00593620" w:rsidP="0055746E">
      <w:pPr>
        <w:pStyle w:val="vedlegg-nr"/>
      </w:pPr>
    </w:p>
    <w:p w:rsidR="00593620" w:rsidRDefault="000F4C55" w:rsidP="0055746E">
      <w:pPr>
        <w:pStyle w:val="vedlegg-tit"/>
      </w:pPr>
      <w:r>
        <w:t>Endringer av inntekter, vedtatt eller foreslått etter Saldert budsjett 2018</w:t>
      </w:r>
    </w:p>
    <w:p w:rsidR="00593620" w:rsidRDefault="000F4C55" w:rsidP="0055746E">
      <w:pPr>
        <w:pStyle w:val="Tabellnavn"/>
      </w:pPr>
      <w:r>
        <w:t>08N1tx2</w:t>
      </w:r>
    </w:p>
    <w:tbl>
      <w:tblPr>
        <w:tblStyle w:val="StandardTabell"/>
        <w:tblW w:w="0" w:type="auto"/>
        <w:tblLayout w:type="fixed"/>
        <w:tblLook w:val="04A0" w:firstRow="1" w:lastRow="0" w:firstColumn="1" w:lastColumn="0" w:noHBand="0" w:noVBand="1"/>
      </w:tblPr>
      <w:tblGrid>
        <w:gridCol w:w="560"/>
        <w:gridCol w:w="500"/>
        <w:gridCol w:w="236"/>
        <w:gridCol w:w="4080"/>
        <w:gridCol w:w="1480"/>
        <w:gridCol w:w="1120"/>
        <w:gridCol w:w="1120"/>
        <w:gridCol w:w="900"/>
      </w:tblGrid>
      <w:tr w:rsidR="00593620" w:rsidTr="005C121F">
        <w:trPr>
          <w:trHeight w:val="600"/>
        </w:trPr>
        <w:tc>
          <w:tcPr>
            <w:tcW w:w="560" w:type="dxa"/>
            <w:shd w:val="clear" w:color="auto" w:fill="FFFFFF"/>
          </w:tcPr>
          <w:p w:rsidR="00593620" w:rsidRDefault="000F4C55" w:rsidP="0055746E">
            <w:r>
              <w:t>Kap.</w:t>
            </w:r>
          </w:p>
        </w:tc>
        <w:tc>
          <w:tcPr>
            <w:tcW w:w="500" w:type="dxa"/>
          </w:tcPr>
          <w:p w:rsidR="00593620" w:rsidRDefault="000F4C55" w:rsidP="0055746E">
            <w:r>
              <w:t>Post</w:t>
            </w:r>
          </w:p>
        </w:tc>
        <w:tc>
          <w:tcPr>
            <w:tcW w:w="100" w:type="dxa"/>
          </w:tcPr>
          <w:p w:rsidR="00593620" w:rsidRDefault="00593620" w:rsidP="0055746E"/>
        </w:tc>
        <w:tc>
          <w:tcPr>
            <w:tcW w:w="4080" w:type="dxa"/>
          </w:tcPr>
          <w:p w:rsidR="00593620" w:rsidRDefault="000F4C55" w:rsidP="0055746E">
            <w:r>
              <w:t>Formål</w:t>
            </w:r>
          </w:p>
        </w:tc>
        <w:tc>
          <w:tcPr>
            <w:tcW w:w="1480" w:type="dxa"/>
          </w:tcPr>
          <w:p w:rsidR="00593620" w:rsidRDefault="000F4C55" w:rsidP="0055746E">
            <w:r>
              <w:t>Kroner</w:t>
            </w:r>
          </w:p>
        </w:tc>
        <w:tc>
          <w:tcPr>
            <w:tcW w:w="1120" w:type="dxa"/>
          </w:tcPr>
          <w:p w:rsidR="00593620" w:rsidRDefault="000F4C55" w:rsidP="0055746E">
            <w:r>
              <w:t>Prop. S</w:t>
            </w:r>
          </w:p>
        </w:tc>
        <w:tc>
          <w:tcPr>
            <w:tcW w:w="1120" w:type="dxa"/>
          </w:tcPr>
          <w:p w:rsidR="00593620" w:rsidRDefault="000F4C55" w:rsidP="0055746E">
            <w:r>
              <w:t>Innst. S</w:t>
            </w:r>
          </w:p>
        </w:tc>
        <w:tc>
          <w:tcPr>
            <w:tcW w:w="900" w:type="dxa"/>
          </w:tcPr>
          <w:p w:rsidR="00593620" w:rsidRDefault="000F4C55" w:rsidP="0055746E">
            <w:r>
              <w:t>Stortingsvedtak</w:t>
            </w:r>
          </w:p>
        </w:tc>
      </w:tr>
      <w:tr w:rsidR="00593620" w:rsidTr="005C121F">
        <w:trPr>
          <w:trHeight w:val="440"/>
        </w:trPr>
        <w:tc>
          <w:tcPr>
            <w:tcW w:w="9860" w:type="dxa"/>
            <w:gridSpan w:val="8"/>
          </w:tcPr>
          <w:p w:rsidR="00593620" w:rsidRDefault="000F4C55" w:rsidP="0055746E">
            <w:r>
              <w:rPr>
                <w:rStyle w:val="sperret0"/>
              </w:rPr>
              <w:t>Inntekter under departementene</w:t>
            </w:r>
          </w:p>
        </w:tc>
      </w:tr>
      <w:tr w:rsidR="00593620" w:rsidTr="005C121F">
        <w:trPr>
          <w:trHeight w:val="380"/>
        </w:trPr>
        <w:tc>
          <w:tcPr>
            <w:tcW w:w="560" w:type="dxa"/>
          </w:tcPr>
          <w:p w:rsidR="00593620" w:rsidRDefault="000F4C55" w:rsidP="0055746E">
            <w:r>
              <w:t>3024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Regjeringsadvokaten: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Erstatning for utgifter i rettssaker</w:t>
            </w:r>
          </w:p>
        </w:tc>
        <w:tc>
          <w:tcPr>
            <w:tcW w:w="1480" w:type="dxa"/>
          </w:tcPr>
          <w:p w:rsidR="00593620" w:rsidRDefault="000F4C55" w:rsidP="0055746E">
            <w:r>
              <w:t>55 500 000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3041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Stortinget: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Salgsinntekter</w:t>
            </w:r>
          </w:p>
        </w:tc>
        <w:tc>
          <w:tcPr>
            <w:tcW w:w="1480" w:type="dxa"/>
          </w:tcPr>
          <w:p w:rsidR="00593620" w:rsidRDefault="000F4C55" w:rsidP="0055746E">
            <w:r>
              <w:t>1 000 000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3225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Tiltak i grunnopplæringen: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Refusjon av ODA-godkjente utgifter</w:t>
            </w:r>
          </w:p>
        </w:tc>
        <w:tc>
          <w:tcPr>
            <w:tcW w:w="1480" w:type="dxa"/>
          </w:tcPr>
          <w:p w:rsidR="00593620" w:rsidRDefault="000F4C55" w:rsidP="0055746E">
            <w:r>
              <w:t>-11 552 000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Refusjon av ODA-godkjente utgifter</w:t>
            </w:r>
          </w:p>
        </w:tc>
        <w:tc>
          <w:tcPr>
            <w:tcW w:w="1480" w:type="dxa"/>
          </w:tcPr>
          <w:p w:rsidR="00593620" w:rsidRDefault="000F4C55" w:rsidP="0055746E">
            <w:r>
              <w:t>-7 940 000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3256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Kompetanse Norge: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Inntekter ved oppdrag</w:t>
            </w:r>
          </w:p>
        </w:tc>
        <w:tc>
          <w:tcPr>
            <w:tcW w:w="1480" w:type="dxa"/>
          </w:tcPr>
          <w:p w:rsidR="00593620" w:rsidRDefault="000F4C55" w:rsidP="0055746E">
            <w:r>
              <w:t>-3 700 000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3287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Forskningsinstitutter og andre tiltak:</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96</w:t>
            </w:r>
          </w:p>
        </w:tc>
        <w:tc>
          <w:tcPr>
            <w:tcW w:w="100" w:type="dxa"/>
          </w:tcPr>
          <w:p w:rsidR="00593620" w:rsidRDefault="00593620" w:rsidP="0055746E"/>
        </w:tc>
        <w:tc>
          <w:tcPr>
            <w:tcW w:w="4080" w:type="dxa"/>
          </w:tcPr>
          <w:p w:rsidR="00593620" w:rsidRDefault="000F4C55" w:rsidP="0055746E">
            <w:r>
              <w:t>Aksjekapital - CESSDA AS</w:t>
            </w:r>
          </w:p>
        </w:tc>
        <w:tc>
          <w:tcPr>
            <w:tcW w:w="1480" w:type="dxa"/>
          </w:tcPr>
          <w:p w:rsidR="00593620" w:rsidRDefault="000F4C55" w:rsidP="0055746E">
            <w:r>
              <w:t>50 000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3291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Bosetting av flyktninger og tiltak for innvandrere: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Integreringstilskudd for overføringsflyktninger, ODA-godkjente utgifter</w:t>
            </w:r>
          </w:p>
        </w:tc>
        <w:tc>
          <w:tcPr>
            <w:tcW w:w="1480" w:type="dxa"/>
          </w:tcPr>
          <w:p w:rsidR="00593620" w:rsidRDefault="000F4C55" w:rsidP="0055746E">
            <w:r>
              <w:t>-6 100 000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Integreringstilskudd for overføringsflyktninger, ODA-godkjente utgifter</w:t>
            </w:r>
          </w:p>
        </w:tc>
        <w:tc>
          <w:tcPr>
            <w:tcW w:w="1480" w:type="dxa"/>
          </w:tcPr>
          <w:p w:rsidR="00593620" w:rsidRDefault="000F4C55" w:rsidP="0055746E">
            <w:r>
              <w:t>197 200 000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Integreringstilskudd for overføringsflyktninger, ODA-godkjente utgifter</w:t>
            </w:r>
          </w:p>
        </w:tc>
        <w:tc>
          <w:tcPr>
            <w:tcW w:w="1480" w:type="dxa"/>
          </w:tcPr>
          <w:p w:rsidR="00593620" w:rsidRDefault="000F4C55" w:rsidP="0055746E">
            <w:r>
              <w:t>22 975 000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Særskilt tilskudd ved bosetting av enslige mindreårige flyktninger, ODA-godkjente utgifter</w:t>
            </w:r>
          </w:p>
        </w:tc>
        <w:tc>
          <w:tcPr>
            <w:tcW w:w="1480" w:type="dxa"/>
          </w:tcPr>
          <w:p w:rsidR="00593620" w:rsidRDefault="000F4C55" w:rsidP="0055746E">
            <w:r>
              <w:t>-62 092 000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Særskilt tilskudd ved bosetting av enslige mindreårige flyktninger, ODA-godkjente utgifter</w:t>
            </w:r>
          </w:p>
        </w:tc>
        <w:tc>
          <w:tcPr>
            <w:tcW w:w="1480" w:type="dxa"/>
          </w:tcPr>
          <w:p w:rsidR="00593620" w:rsidRDefault="000F4C55" w:rsidP="0055746E">
            <w:r>
              <w:t>-11 200 000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Særskilt tilskudd ved bosetting av enslige mindreårige flyktninger, ODA-godkjente utgifter</w:t>
            </w:r>
          </w:p>
        </w:tc>
        <w:tc>
          <w:tcPr>
            <w:tcW w:w="1480" w:type="dxa"/>
          </w:tcPr>
          <w:p w:rsidR="00593620" w:rsidRDefault="000F4C55" w:rsidP="0055746E">
            <w:r>
              <w:t>113 874 000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Tilskudd til integreringsmottak, ODA-godkjente utgifter</w:t>
            </w:r>
          </w:p>
        </w:tc>
        <w:tc>
          <w:tcPr>
            <w:tcW w:w="1480" w:type="dxa"/>
          </w:tcPr>
          <w:p w:rsidR="00593620" w:rsidRDefault="000F4C55" w:rsidP="0055746E">
            <w:r>
              <w:t>10 167 000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640"/>
        </w:trPr>
        <w:tc>
          <w:tcPr>
            <w:tcW w:w="560" w:type="dxa"/>
          </w:tcPr>
          <w:p w:rsidR="00593620" w:rsidRDefault="000F4C55" w:rsidP="0055746E">
            <w:r>
              <w:t>3292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Opplæring i norsk og samfunnskunnskap for voksne innvandrere: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Norskopplæring i mottak, ODA-godkjente utgifter</w:t>
            </w:r>
          </w:p>
        </w:tc>
        <w:tc>
          <w:tcPr>
            <w:tcW w:w="1480" w:type="dxa"/>
          </w:tcPr>
          <w:p w:rsidR="00593620" w:rsidRDefault="000F4C55" w:rsidP="0055746E">
            <w:r>
              <w:t>-29 543 000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Norskopplæring i mottak, ODA-godkjente utgifter</w:t>
            </w:r>
          </w:p>
        </w:tc>
        <w:tc>
          <w:tcPr>
            <w:tcW w:w="1480" w:type="dxa"/>
          </w:tcPr>
          <w:p w:rsidR="00593620" w:rsidRDefault="000F4C55" w:rsidP="0055746E">
            <w:r>
              <w:t>-4 900 000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Norskopplæring i mottak, ODA-godkjente utgifter</w:t>
            </w:r>
          </w:p>
        </w:tc>
        <w:tc>
          <w:tcPr>
            <w:tcW w:w="1480" w:type="dxa"/>
          </w:tcPr>
          <w:p w:rsidR="00593620" w:rsidRDefault="000F4C55" w:rsidP="0055746E">
            <w:r>
              <w:t>50 505 000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380"/>
        </w:trPr>
        <w:tc>
          <w:tcPr>
            <w:tcW w:w="560" w:type="dxa"/>
          </w:tcPr>
          <w:p w:rsidR="00593620" w:rsidRDefault="000F4C55" w:rsidP="0055746E">
            <w:r>
              <w:t>3326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Språk-, litteratur- og bibliotekformål:</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Ymse inntekter</w:t>
            </w:r>
          </w:p>
        </w:tc>
        <w:tc>
          <w:tcPr>
            <w:tcW w:w="1480" w:type="dxa"/>
          </w:tcPr>
          <w:p w:rsidR="00593620" w:rsidRDefault="000F4C55" w:rsidP="0055746E">
            <w:r>
              <w:t>11 000 000</w:t>
            </w:r>
          </w:p>
        </w:tc>
        <w:tc>
          <w:tcPr>
            <w:tcW w:w="1120" w:type="dxa"/>
          </w:tcPr>
          <w:p w:rsidR="00593620" w:rsidRDefault="000F4C55" w:rsidP="0055746E">
            <w:r>
              <w:t>p26/18-19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3329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Arkivformål:</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Inntekter ved oppdrag</w:t>
            </w:r>
          </w:p>
        </w:tc>
        <w:tc>
          <w:tcPr>
            <w:tcW w:w="1480" w:type="dxa"/>
          </w:tcPr>
          <w:p w:rsidR="00593620" w:rsidRDefault="000F4C55" w:rsidP="0055746E">
            <w:r>
              <w:t>-4 000 000</w:t>
            </w:r>
          </w:p>
        </w:tc>
        <w:tc>
          <w:tcPr>
            <w:tcW w:w="1120" w:type="dxa"/>
          </w:tcPr>
          <w:p w:rsidR="00593620" w:rsidRDefault="000F4C55" w:rsidP="0055746E">
            <w:r>
              <w:t>p26/18-19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3342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Kirkebygg og gravplasser: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Ymse inntekter</w:t>
            </w:r>
          </w:p>
        </w:tc>
        <w:tc>
          <w:tcPr>
            <w:tcW w:w="1480" w:type="dxa"/>
          </w:tcPr>
          <w:p w:rsidR="00593620" w:rsidRDefault="000F4C55" w:rsidP="0055746E">
            <w:r>
              <w:t>11 000 000</w:t>
            </w:r>
          </w:p>
        </w:tc>
        <w:tc>
          <w:tcPr>
            <w:tcW w:w="1120" w:type="dxa"/>
          </w:tcPr>
          <w:p w:rsidR="00593620" w:rsidRDefault="000F4C55" w:rsidP="0055746E">
            <w:r>
              <w:t>p26/18-19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3400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Justis- og beredskapsdepartementet: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-950 000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3410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Domstolene: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Rettsgebyr</w:t>
            </w:r>
          </w:p>
        </w:tc>
        <w:tc>
          <w:tcPr>
            <w:tcW w:w="1480" w:type="dxa"/>
          </w:tcPr>
          <w:p w:rsidR="00593620" w:rsidRDefault="000F4C55" w:rsidP="0055746E">
            <w:r>
              <w:t>-44 208 000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Rettsgebyr</w:t>
            </w:r>
          </w:p>
        </w:tc>
        <w:tc>
          <w:tcPr>
            <w:tcW w:w="1480" w:type="dxa"/>
          </w:tcPr>
          <w:p w:rsidR="00593620" w:rsidRDefault="000F4C55" w:rsidP="0055746E">
            <w:r>
              <w:t>-19 800 000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3432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Kriminalomsorgens høgskole og utdanningssenter: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Andre inntekter</w:t>
            </w:r>
          </w:p>
        </w:tc>
        <w:tc>
          <w:tcPr>
            <w:tcW w:w="1480" w:type="dxa"/>
          </w:tcPr>
          <w:p w:rsidR="00593620" w:rsidRDefault="000F4C55" w:rsidP="0055746E">
            <w:r>
              <w:t>-500 000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3440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Politidirektoratet - politi- og lensmannsetaten: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 - pass og våpen</w:t>
            </w:r>
          </w:p>
        </w:tc>
        <w:tc>
          <w:tcPr>
            <w:tcW w:w="1480" w:type="dxa"/>
          </w:tcPr>
          <w:p w:rsidR="00593620" w:rsidRDefault="000F4C55" w:rsidP="0055746E">
            <w:r>
              <w:t>42 700 000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 mv.</w:t>
            </w:r>
          </w:p>
        </w:tc>
        <w:tc>
          <w:tcPr>
            <w:tcW w:w="1480" w:type="dxa"/>
          </w:tcPr>
          <w:p w:rsidR="00593620" w:rsidRDefault="000F4C55" w:rsidP="0055746E">
            <w:r>
              <w:t>-50 000 000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6</w:t>
            </w:r>
          </w:p>
        </w:tc>
        <w:tc>
          <w:tcPr>
            <w:tcW w:w="100" w:type="dxa"/>
          </w:tcPr>
          <w:p w:rsidR="00593620" w:rsidRDefault="00593620" w:rsidP="0055746E"/>
        </w:tc>
        <w:tc>
          <w:tcPr>
            <w:tcW w:w="4080" w:type="dxa"/>
          </w:tcPr>
          <w:p w:rsidR="00593620" w:rsidRDefault="000F4C55" w:rsidP="0055746E">
            <w:r>
              <w:t>Gebyr - utlendingssaker</w:t>
            </w:r>
          </w:p>
        </w:tc>
        <w:tc>
          <w:tcPr>
            <w:tcW w:w="1480" w:type="dxa"/>
          </w:tcPr>
          <w:p w:rsidR="00593620" w:rsidRDefault="000F4C55" w:rsidP="0055746E">
            <w:r>
              <w:t>-3 392 000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6</w:t>
            </w:r>
          </w:p>
        </w:tc>
        <w:tc>
          <w:tcPr>
            <w:tcW w:w="100" w:type="dxa"/>
          </w:tcPr>
          <w:p w:rsidR="00593620" w:rsidRDefault="00593620" w:rsidP="0055746E"/>
        </w:tc>
        <w:tc>
          <w:tcPr>
            <w:tcW w:w="4080" w:type="dxa"/>
          </w:tcPr>
          <w:p w:rsidR="00593620" w:rsidRDefault="000F4C55" w:rsidP="0055746E">
            <w:r>
              <w:t>Gebyr - utlendingssaker</w:t>
            </w:r>
          </w:p>
        </w:tc>
        <w:tc>
          <w:tcPr>
            <w:tcW w:w="1480" w:type="dxa"/>
          </w:tcPr>
          <w:p w:rsidR="00593620" w:rsidRDefault="000F4C55" w:rsidP="0055746E">
            <w:r>
              <w:t>444 000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w:t>
            </w:r>
          </w:p>
        </w:tc>
        <w:tc>
          <w:tcPr>
            <w:tcW w:w="100" w:type="dxa"/>
          </w:tcPr>
          <w:p w:rsidR="00593620" w:rsidRDefault="00593620" w:rsidP="0055746E"/>
        </w:tc>
        <w:tc>
          <w:tcPr>
            <w:tcW w:w="4080" w:type="dxa"/>
          </w:tcPr>
          <w:p w:rsidR="00593620" w:rsidRDefault="000F4C55" w:rsidP="0055746E">
            <w:r>
              <w:t>Gebyr - sivile gjøremål</w:t>
            </w:r>
          </w:p>
        </w:tc>
        <w:tc>
          <w:tcPr>
            <w:tcW w:w="1480" w:type="dxa"/>
          </w:tcPr>
          <w:p w:rsidR="00593620" w:rsidRDefault="000F4C55" w:rsidP="0055746E">
            <w:r>
              <w:t>73 400 000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w:t>
            </w:r>
          </w:p>
        </w:tc>
        <w:tc>
          <w:tcPr>
            <w:tcW w:w="100" w:type="dxa"/>
          </w:tcPr>
          <w:p w:rsidR="00593620" w:rsidRDefault="00593620" w:rsidP="0055746E"/>
        </w:tc>
        <w:tc>
          <w:tcPr>
            <w:tcW w:w="4080" w:type="dxa"/>
          </w:tcPr>
          <w:p w:rsidR="00593620" w:rsidRDefault="000F4C55" w:rsidP="0055746E">
            <w:r>
              <w:t>Refusjoner fra EUs grense- og visumfond</w:t>
            </w:r>
          </w:p>
        </w:tc>
        <w:tc>
          <w:tcPr>
            <w:tcW w:w="1480" w:type="dxa"/>
          </w:tcPr>
          <w:p w:rsidR="00593620" w:rsidRDefault="000F4C55" w:rsidP="0055746E">
            <w:r>
              <w:t>24 900 000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3444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Politiets sikkerhetstjeneste (PST):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w:t>
            </w:r>
          </w:p>
        </w:tc>
        <w:tc>
          <w:tcPr>
            <w:tcW w:w="1480" w:type="dxa"/>
          </w:tcPr>
          <w:p w:rsidR="00593620" w:rsidRDefault="000F4C55" w:rsidP="0055746E">
            <w:r>
              <w:t>5 500 000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3445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Den høyere påtalemyndighet: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w:t>
            </w:r>
          </w:p>
        </w:tc>
        <w:tc>
          <w:tcPr>
            <w:tcW w:w="1480" w:type="dxa"/>
          </w:tcPr>
          <w:p w:rsidR="00593620" w:rsidRDefault="000F4C55" w:rsidP="0055746E">
            <w:r>
              <w:t>2 000 000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3456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Nød- og beredskapskommunikasjon: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Abonnementsinntekter</w:t>
            </w:r>
          </w:p>
        </w:tc>
        <w:tc>
          <w:tcPr>
            <w:tcW w:w="1480" w:type="dxa"/>
          </w:tcPr>
          <w:p w:rsidR="00593620" w:rsidRDefault="000F4C55" w:rsidP="0055746E">
            <w:r>
              <w:t>-1 200 000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 driftsutgifter</w:t>
            </w:r>
          </w:p>
        </w:tc>
        <w:tc>
          <w:tcPr>
            <w:tcW w:w="1480" w:type="dxa"/>
          </w:tcPr>
          <w:p w:rsidR="00593620" w:rsidRDefault="000F4C55" w:rsidP="0055746E">
            <w:r>
              <w:t>-9 300 000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 driftsutgifter</w:t>
            </w:r>
          </w:p>
        </w:tc>
        <w:tc>
          <w:tcPr>
            <w:tcW w:w="1480" w:type="dxa"/>
          </w:tcPr>
          <w:p w:rsidR="00593620" w:rsidRDefault="000F4C55" w:rsidP="0055746E">
            <w:r>
              <w:t>-9 250 000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Refusjoner større utstyrsanskaffelser og vedlikehold</w:t>
            </w:r>
          </w:p>
        </w:tc>
        <w:tc>
          <w:tcPr>
            <w:tcW w:w="1480" w:type="dxa"/>
          </w:tcPr>
          <w:p w:rsidR="00593620" w:rsidRDefault="000F4C55" w:rsidP="0055746E">
            <w:r>
              <w:t>27 600 000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3469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Vergemålsordningen: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Vergemåls-/representantordning, ODA-godkjente utgifter</w:t>
            </w:r>
          </w:p>
        </w:tc>
        <w:tc>
          <w:tcPr>
            <w:tcW w:w="1480" w:type="dxa"/>
          </w:tcPr>
          <w:p w:rsidR="00593620" w:rsidRDefault="000F4C55" w:rsidP="0055746E">
            <w:r>
              <w:t>-5 430 000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3474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Konfliktråd:</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w:t>
            </w:r>
          </w:p>
        </w:tc>
        <w:tc>
          <w:tcPr>
            <w:tcW w:w="1480" w:type="dxa"/>
          </w:tcPr>
          <w:p w:rsidR="00593620" w:rsidRDefault="000F4C55" w:rsidP="0055746E">
            <w:r>
              <w:t>620 000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3490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Utlendingsdirektoratet: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Retur av asylsøkere med avslag og tilbakevending for flyktninger, ODA-godkjente utgifter</w:t>
            </w:r>
          </w:p>
        </w:tc>
        <w:tc>
          <w:tcPr>
            <w:tcW w:w="1480" w:type="dxa"/>
          </w:tcPr>
          <w:p w:rsidR="00593620" w:rsidRDefault="000F4C55" w:rsidP="0055746E">
            <w:r>
              <w:t>-34 941 000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Retur av asylsøkere med avslag og tilbakevending for flyktninger, ODA-godkjente utgifter</w:t>
            </w:r>
          </w:p>
        </w:tc>
        <w:tc>
          <w:tcPr>
            <w:tcW w:w="1480" w:type="dxa"/>
          </w:tcPr>
          <w:p w:rsidR="00593620" w:rsidRDefault="000F4C55" w:rsidP="0055746E">
            <w:r>
              <w:t>-15 440 000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Reiseutgifter for flyktninger til og fra utlandet, ODA-godkjente utgifter</w:t>
            </w:r>
          </w:p>
        </w:tc>
        <w:tc>
          <w:tcPr>
            <w:tcW w:w="1480" w:type="dxa"/>
          </w:tcPr>
          <w:p w:rsidR="00593620" w:rsidRDefault="000F4C55" w:rsidP="0055746E">
            <w:r>
              <w:t>1 705 000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Reiseutgifter for flyktninger til og fra utlandet, ODA-godkjente utgifter</w:t>
            </w:r>
          </w:p>
        </w:tc>
        <w:tc>
          <w:tcPr>
            <w:tcW w:w="1480" w:type="dxa"/>
          </w:tcPr>
          <w:p w:rsidR="00593620" w:rsidRDefault="000F4C55" w:rsidP="0055746E">
            <w:r>
              <w:t>483 000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Asylmottak, ODA-godkjente utgifter</w:t>
            </w:r>
          </w:p>
        </w:tc>
        <w:tc>
          <w:tcPr>
            <w:tcW w:w="1480" w:type="dxa"/>
          </w:tcPr>
          <w:p w:rsidR="00593620" w:rsidRDefault="000F4C55" w:rsidP="0055746E">
            <w:r>
              <w:t>-221 461 000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Asylmottak, ODA-godkjente utgifter</w:t>
            </w:r>
          </w:p>
        </w:tc>
        <w:tc>
          <w:tcPr>
            <w:tcW w:w="1480" w:type="dxa"/>
          </w:tcPr>
          <w:p w:rsidR="00593620" w:rsidRDefault="000F4C55" w:rsidP="0055746E">
            <w:r>
              <w:t>-126 718 000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5</w:t>
            </w:r>
          </w:p>
        </w:tc>
        <w:tc>
          <w:tcPr>
            <w:tcW w:w="100" w:type="dxa"/>
          </w:tcPr>
          <w:p w:rsidR="00593620" w:rsidRDefault="00593620" w:rsidP="0055746E"/>
        </w:tc>
        <w:tc>
          <w:tcPr>
            <w:tcW w:w="4080" w:type="dxa"/>
          </w:tcPr>
          <w:p w:rsidR="00593620" w:rsidRDefault="000F4C55" w:rsidP="0055746E">
            <w:r>
              <w:t>Refusjonsinntekter</w:t>
            </w:r>
          </w:p>
        </w:tc>
        <w:tc>
          <w:tcPr>
            <w:tcW w:w="1480" w:type="dxa"/>
          </w:tcPr>
          <w:p w:rsidR="00593620" w:rsidRDefault="000F4C55" w:rsidP="0055746E">
            <w:r>
              <w:t>-1 855 000</w:t>
            </w:r>
          </w:p>
        </w:tc>
        <w:tc>
          <w:tcPr>
            <w:tcW w:w="1120" w:type="dxa"/>
          </w:tcPr>
          <w:p w:rsidR="00593620" w:rsidRDefault="000F4C55" w:rsidP="0055746E">
            <w:r>
              <w:t>p28/18-19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3496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Bosetting av flyktninger og tiltak for innvandrere: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Integreringstilskudd for overføringsflyktninger, ODA-godkjente utgifter</w:t>
            </w:r>
          </w:p>
        </w:tc>
        <w:tc>
          <w:tcPr>
            <w:tcW w:w="1480" w:type="dxa"/>
          </w:tcPr>
          <w:p w:rsidR="00593620" w:rsidRDefault="000F4C55" w:rsidP="0055746E">
            <w:r>
              <w:t>-197 200 000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Særskilt tilskudd ved bosetting av enslige mindreårige flyktninger, ODA-godkjente utgifter</w:t>
            </w:r>
          </w:p>
        </w:tc>
        <w:tc>
          <w:tcPr>
            <w:tcW w:w="1480" w:type="dxa"/>
          </w:tcPr>
          <w:p w:rsidR="00593620" w:rsidRDefault="000F4C55" w:rsidP="0055746E">
            <w:r>
              <w:t>-113 874 000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Tilskudd til integreringsmottak, ODA-godkjente utgifter</w:t>
            </w:r>
          </w:p>
        </w:tc>
        <w:tc>
          <w:tcPr>
            <w:tcW w:w="1480" w:type="dxa"/>
          </w:tcPr>
          <w:p w:rsidR="00593620" w:rsidRDefault="000F4C55" w:rsidP="0055746E">
            <w:r>
              <w:t>-10 167 000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640"/>
        </w:trPr>
        <w:tc>
          <w:tcPr>
            <w:tcW w:w="560" w:type="dxa"/>
          </w:tcPr>
          <w:p w:rsidR="00593620" w:rsidRDefault="000F4C55" w:rsidP="0055746E">
            <w:r>
              <w:t>3497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Opplæring i norsk og samfunnskunnskap for voksne innvandrere: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Norskopplæring i mottak, ODA-godkjente utgifter</w:t>
            </w:r>
          </w:p>
        </w:tc>
        <w:tc>
          <w:tcPr>
            <w:tcW w:w="1480" w:type="dxa"/>
          </w:tcPr>
          <w:p w:rsidR="00593620" w:rsidRDefault="000F4C55" w:rsidP="0055746E">
            <w:r>
              <w:t>-50 505 000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380"/>
        </w:trPr>
        <w:tc>
          <w:tcPr>
            <w:tcW w:w="560" w:type="dxa"/>
          </w:tcPr>
          <w:p w:rsidR="00593620" w:rsidRDefault="000F4C55" w:rsidP="0055746E">
            <w:r>
              <w:t>3540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Direktoratet for forvaltning og IKT: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Opplæringskontoret OK stat</w:t>
            </w:r>
          </w:p>
        </w:tc>
        <w:tc>
          <w:tcPr>
            <w:tcW w:w="1480" w:type="dxa"/>
          </w:tcPr>
          <w:p w:rsidR="00593620" w:rsidRDefault="000F4C55" w:rsidP="0055746E">
            <w:r>
              <w:t>2 320 000</w:t>
            </w:r>
          </w:p>
        </w:tc>
        <w:tc>
          <w:tcPr>
            <w:tcW w:w="1120" w:type="dxa"/>
          </w:tcPr>
          <w:p w:rsidR="00593620" w:rsidRDefault="000F4C55" w:rsidP="0055746E">
            <w:r>
              <w:t>p20/18-19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3587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Direktoratet for byggkvalitet: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Gebyrer</w:t>
            </w:r>
          </w:p>
        </w:tc>
        <w:tc>
          <w:tcPr>
            <w:tcW w:w="1480" w:type="dxa"/>
          </w:tcPr>
          <w:p w:rsidR="00593620" w:rsidRDefault="000F4C55" w:rsidP="0055746E">
            <w:r>
              <w:t>-5 700 000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3595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kartverk, arbeid med tinglysing og nasjonal geografisk infrastruktur: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Gebyrinntekter tinglysing</w:t>
            </w:r>
          </w:p>
        </w:tc>
        <w:tc>
          <w:tcPr>
            <w:tcW w:w="1480" w:type="dxa"/>
          </w:tcPr>
          <w:p w:rsidR="00593620" w:rsidRDefault="000F4C55" w:rsidP="0055746E">
            <w:r>
              <w:t>-5 000 000</w:t>
            </w:r>
          </w:p>
        </w:tc>
        <w:tc>
          <w:tcPr>
            <w:tcW w:w="1120" w:type="dxa"/>
          </w:tcPr>
          <w:p w:rsidR="00593620" w:rsidRDefault="000F4C55" w:rsidP="0055746E">
            <w:r>
              <w:t>p20/18-19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Salg og abonnement m.m.</w:t>
            </w:r>
          </w:p>
        </w:tc>
        <w:tc>
          <w:tcPr>
            <w:tcW w:w="1480" w:type="dxa"/>
          </w:tcPr>
          <w:p w:rsidR="00593620" w:rsidRDefault="000F4C55" w:rsidP="0055746E">
            <w:r>
              <w:t>18 789 000</w:t>
            </w:r>
          </w:p>
        </w:tc>
        <w:tc>
          <w:tcPr>
            <w:tcW w:w="1120" w:type="dxa"/>
          </w:tcPr>
          <w:p w:rsidR="00593620" w:rsidRDefault="000F4C55" w:rsidP="0055746E">
            <w:r>
              <w:t>p20/18-19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Samfinansiering</w:t>
            </w:r>
          </w:p>
        </w:tc>
        <w:tc>
          <w:tcPr>
            <w:tcW w:w="1480" w:type="dxa"/>
          </w:tcPr>
          <w:p w:rsidR="00593620" w:rsidRDefault="000F4C55" w:rsidP="0055746E">
            <w:r>
              <w:t>20 525 000</w:t>
            </w:r>
          </w:p>
        </w:tc>
        <w:tc>
          <w:tcPr>
            <w:tcW w:w="1120" w:type="dxa"/>
          </w:tcPr>
          <w:p w:rsidR="00593620" w:rsidRDefault="000F4C55" w:rsidP="0055746E">
            <w:r>
              <w:t>p20/18-19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3605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Arbeids- og velferdsetaten: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Administrasjonsvederlag</w:t>
            </w:r>
          </w:p>
        </w:tc>
        <w:tc>
          <w:tcPr>
            <w:tcW w:w="1480" w:type="dxa"/>
          </w:tcPr>
          <w:p w:rsidR="00593620" w:rsidRDefault="000F4C55" w:rsidP="0055746E">
            <w:r>
              <w:t>-6 310 000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Tolketjenester</w:t>
            </w:r>
          </w:p>
        </w:tc>
        <w:tc>
          <w:tcPr>
            <w:tcW w:w="1480" w:type="dxa"/>
          </w:tcPr>
          <w:p w:rsidR="00593620" w:rsidRDefault="000F4C55" w:rsidP="0055746E">
            <w:r>
              <w:t>1 920 000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6</w:t>
            </w:r>
          </w:p>
        </w:tc>
        <w:tc>
          <w:tcPr>
            <w:tcW w:w="100" w:type="dxa"/>
          </w:tcPr>
          <w:p w:rsidR="00593620" w:rsidRDefault="00593620" w:rsidP="0055746E"/>
        </w:tc>
        <w:tc>
          <w:tcPr>
            <w:tcW w:w="4080" w:type="dxa"/>
          </w:tcPr>
          <w:p w:rsidR="00593620" w:rsidRDefault="000F4C55" w:rsidP="0055746E">
            <w:r>
              <w:t>Gebyrinntekter for fastsettelse av bidrag</w:t>
            </w:r>
          </w:p>
        </w:tc>
        <w:tc>
          <w:tcPr>
            <w:tcW w:w="1480" w:type="dxa"/>
          </w:tcPr>
          <w:p w:rsidR="00593620" w:rsidRDefault="000F4C55" w:rsidP="0055746E">
            <w:r>
              <w:t>-2 020 000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3614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Boliglånsordningen i Statens pensjonskasse: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Gebyrinntekter, lån</w:t>
            </w:r>
          </w:p>
        </w:tc>
        <w:tc>
          <w:tcPr>
            <w:tcW w:w="1480" w:type="dxa"/>
          </w:tcPr>
          <w:p w:rsidR="00593620" w:rsidRDefault="000F4C55" w:rsidP="0055746E">
            <w:r>
              <w:t>1 000 000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Tilbakebetaling av lån</w:t>
            </w:r>
          </w:p>
        </w:tc>
        <w:tc>
          <w:tcPr>
            <w:tcW w:w="1480" w:type="dxa"/>
          </w:tcPr>
          <w:p w:rsidR="00593620" w:rsidRDefault="000F4C55" w:rsidP="0055746E">
            <w:r>
              <w:t>-1 300 000 000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Tilbakebetaling av lån</w:t>
            </w:r>
          </w:p>
        </w:tc>
        <w:tc>
          <w:tcPr>
            <w:tcW w:w="1480" w:type="dxa"/>
          </w:tcPr>
          <w:p w:rsidR="00593620" w:rsidRDefault="000F4C55" w:rsidP="0055746E">
            <w:r>
              <w:t>-300 000 000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3616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Gruppelivsforsikring: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Premieinntekter</w:t>
            </w:r>
          </w:p>
        </w:tc>
        <w:tc>
          <w:tcPr>
            <w:tcW w:w="1480" w:type="dxa"/>
          </w:tcPr>
          <w:p w:rsidR="00593620" w:rsidRDefault="000F4C55" w:rsidP="0055746E">
            <w:r>
              <w:t>-12 000 000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Premieinntekter</w:t>
            </w:r>
          </w:p>
        </w:tc>
        <w:tc>
          <w:tcPr>
            <w:tcW w:w="1480" w:type="dxa"/>
          </w:tcPr>
          <w:p w:rsidR="00593620" w:rsidRDefault="000F4C55" w:rsidP="0055746E">
            <w:r>
              <w:t>4 000 000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3634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Arbeidsmarkedstiltak:</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Innfordring av feilutbetalinger, arbeidsmarkedstiltak</w:t>
            </w:r>
          </w:p>
        </w:tc>
        <w:tc>
          <w:tcPr>
            <w:tcW w:w="1480" w:type="dxa"/>
          </w:tcPr>
          <w:p w:rsidR="00593620" w:rsidRDefault="000F4C55" w:rsidP="0055746E">
            <w:r>
              <w:t>1 492 000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3635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Ventelønn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Refusjon statlig virksomhet mv.</w:t>
            </w:r>
          </w:p>
        </w:tc>
        <w:tc>
          <w:tcPr>
            <w:tcW w:w="1480" w:type="dxa"/>
          </w:tcPr>
          <w:p w:rsidR="00593620" w:rsidRDefault="000F4C55" w:rsidP="0055746E">
            <w:r>
              <w:t>-1 000 000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Refusjon statlig virksomhet mv.</w:t>
            </w:r>
          </w:p>
        </w:tc>
        <w:tc>
          <w:tcPr>
            <w:tcW w:w="1480" w:type="dxa"/>
          </w:tcPr>
          <w:p w:rsidR="00593620" w:rsidRDefault="000F4C55" w:rsidP="0055746E">
            <w:r>
              <w:t>1 000 000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Innfordring av feilutbetaling av ventelønn</w:t>
            </w:r>
          </w:p>
        </w:tc>
        <w:tc>
          <w:tcPr>
            <w:tcW w:w="1480" w:type="dxa"/>
          </w:tcPr>
          <w:p w:rsidR="00593620" w:rsidRDefault="000F4C55" w:rsidP="0055746E">
            <w:r>
              <w:t>-100 000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Innfordring av feilutbetaling av ventelønn</w:t>
            </w:r>
          </w:p>
        </w:tc>
        <w:tc>
          <w:tcPr>
            <w:tcW w:w="1480" w:type="dxa"/>
          </w:tcPr>
          <w:p w:rsidR="00593620" w:rsidRDefault="000F4C55" w:rsidP="0055746E">
            <w:r>
              <w:t>-100 000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3640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Arbeidstilsynet: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Kjemikaliekontroll, gebyrer</w:t>
            </w:r>
          </w:p>
        </w:tc>
        <w:tc>
          <w:tcPr>
            <w:tcW w:w="1480" w:type="dxa"/>
          </w:tcPr>
          <w:p w:rsidR="00593620" w:rsidRDefault="000F4C55" w:rsidP="0055746E">
            <w:r>
              <w:t>-1 483 000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5</w:t>
            </w:r>
          </w:p>
        </w:tc>
        <w:tc>
          <w:tcPr>
            <w:tcW w:w="100" w:type="dxa"/>
          </w:tcPr>
          <w:p w:rsidR="00593620" w:rsidRDefault="00593620" w:rsidP="0055746E"/>
        </w:tc>
        <w:tc>
          <w:tcPr>
            <w:tcW w:w="4080" w:type="dxa"/>
          </w:tcPr>
          <w:p w:rsidR="00593620" w:rsidRDefault="000F4C55" w:rsidP="0055746E">
            <w:r>
              <w:t>Tvangsmulkt</w:t>
            </w:r>
          </w:p>
        </w:tc>
        <w:tc>
          <w:tcPr>
            <w:tcW w:w="1480" w:type="dxa"/>
          </w:tcPr>
          <w:p w:rsidR="00593620" w:rsidRDefault="000F4C55" w:rsidP="0055746E">
            <w:r>
              <w:t>2 535 000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6</w:t>
            </w:r>
          </w:p>
        </w:tc>
        <w:tc>
          <w:tcPr>
            <w:tcW w:w="100" w:type="dxa"/>
          </w:tcPr>
          <w:p w:rsidR="00593620" w:rsidRDefault="00593620" w:rsidP="0055746E"/>
        </w:tc>
        <w:tc>
          <w:tcPr>
            <w:tcW w:w="4080" w:type="dxa"/>
          </w:tcPr>
          <w:p w:rsidR="00593620" w:rsidRDefault="000F4C55" w:rsidP="0055746E">
            <w:r>
              <w:t>Refusjoner</w:t>
            </w:r>
          </w:p>
        </w:tc>
        <w:tc>
          <w:tcPr>
            <w:tcW w:w="1480" w:type="dxa"/>
          </w:tcPr>
          <w:p w:rsidR="00593620" w:rsidRDefault="000F4C55" w:rsidP="0055746E">
            <w:r>
              <w:t>3 500 000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w:t>
            </w:r>
          </w:p>
        </w:tc>
        <w:tc>
          <w:tcPr>
            <w:tcW w:w="100" w:type="dxa"/>
          </w:tcPr>
          <w:p w:rsidR="00593620" w:rsidRDefault="00593620" w:rsidP="0055746E"/>
        </w:tc>
        <w:tc>
          <w:tcPr>
            <w:tcW w:w="4080" w:type="dxa"/>
          </w:tcPr>
          <w:p w:rsidR="00593620" w:rsidRDefault="000F4C55" w:rsidP="0055746E">
            <w:r>
              <w:t>Byggesaksbehandling, gebyrer</w:t>
            </w:r>
          </w:p>
        </w:tc>
        <w:tc>
          <w:tcPr>
            <w:tcW w:w="1480" w:type="dxa"/>
          </w:tcPr>
          <w:p w:rsidR="00593620" w:rsidRDefault="000F4C55" w:rsidP="0055746E">
            <w:r>
              <w:t>-1 985 000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w:t>
            </w:r>
          </w:p>
        </w:tc>
        <w:tc>
          <w:tcPr>
            <w:tcW w:w="100" w:type="dxa"/>
          </w:tcPr>
          <w:p w:rsidR="00593620" w:rsidRDefault="00593620" w:rsidP="0055746E"/>
        </w:tc>
        <w:tc>
          <w:tcPr>
            <w:tcW w:w="4080" w:type="dxa"/>
          </w:tcPr>
          <w:p w:rsidR="00593620" w:rsidRDefault="000F4C55" w:rsidP="0055746E">
            <w:r>
              <w:t>Refusjon utgifter regionale verneombud</w:t>
            </w:r>
          </w:p>
        </w:tc>
        <w:tc>
          <w:tcPr>
            <w:tcW w:w="1480" w:type="dxa"/>
          </w:tcPr>
          <w:p w:rsidR="00593620" w:rsidRDefault="000F4C55" w:rsidP="0055746E">
            <w:r>
              <w:t>2 106 000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w:t>
            </w:r>
          </w:p>
        </w:tc>
        <w:tc>
          <w:tcPr>
            <w:tcW w:w="100" w:type="dxa"/>
          </w:tcPr>
          <w:p w:rsidR="00593620" w:rsidRDefault="00593620" w:rsidP="0055746E"/>
        </w:tc>
        <w:tc>
          <w:tcPr>
            <w:tcW w:w="4080" w:type="dxa"/>
          </w:tcPr>
          <w:p w:rsidR="00593620" w:rsidRDefault="000F4C55" w:rsidP="0055746E">
            <w:r>
              <w:t>Overtredelsesgebyrer</w:t>
            </w:r>
          </w:p>
        </w:tc>
        <w:tc>
          <w:tcPr>
            <w:tcW w:w="1480" w:type="dxa"/>
          </w:tcPr>
          <w:p w:rsidR="00593620" w:rsidRDefault="000F4C55" w:rsidP="0055746E">
            <w:r>
              <w:t>20 000 000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3642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Petroleumstilsynet: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Gebyr tilsyn</w:t>
            </w:r>
          </w:p>
        </w:tc>
        <w:tc>
          <w:tcPr>
            <w:tcW w:w="1480" w:type="dxa"/>
          </w:tcPr>
          <w:p w:rsidR="00593620" w:rsidRDefault="000F4C55" w:rsidP="0055746E">
            <w:r>
              <w:t>1 324 000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3701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E-helse, helseregistre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199 000 000</w:t>
            </w:r>
          </w:p>
        </w:tc>
        <w:tc>
          <w:tcPr>
            <w:tcW w:w="1120" w:type="dxa"/>
          </w:tcPr>
          <w:p w:rsidR="00593620" w:rsidRDefault="000F4C55" w:rsidP="0055746E">
            <w:r>
              <w:t>p25/18-19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3732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Regionale helseforetak:</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 på investeringslån</w:t>
            </w:r>
          </w:p>
        </w:tc>
        <w:tc>
          <w:tcPr>
            <w:tcW w:w="1480" w:type="dxa"/>
          </w:tcPr>
          <w:p w:rsidR="00593620" w:rsidRDefault="000F4C55" w:rsidP="0055746E">
            <w:r>
              <w:t>-5 300 000</w:t>
            </w:r>
          </w:p>
        </w:tc>
        <w:tc>
          <w:tcPr>
            <w:tcW w:w="1120" w:type="dxa"/>
          </w:tcPr>
          <w:p w:rsidR="00593620" w:rsidRDefault="000F4C55" w:rsidP="0055746E">
            <w:r>
              <w:t>p25/18-19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Avdrag på investeringslån t.o.m. 2007</w:t>
            </w:r>
          </w:p>
        </w:tc>
        <w:tc>
          <w:tcPr>
            <w:tcW w:w="1480" w:type="dxa"/>
          </w:tcPr>
          <w:p w:rsidR="00593620" w:rsidRDefault="000F4C55" w:rsidP="0055746E">
            <w:r>
              <w:t>18 800 000</w:t>
            </w:r>
          </w:p>
        </w:tc>
        <w:tc>
          <w:tcPr>
            <w:tcW w:w="1120" w:type="dxa"/>
          </w:tcPr>
          <w:p w:rsidR="00593620" w:rsidRDefault="000F4C55" w:rsidP="0055746E">
            <w:r>
              <w:t>p25/18-19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3740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Helsedirektoratet: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Gebyrinntekter</w:t>
            </w:r>
          </w:p>
        </w:tc>
        <w:tc>
          <w:tcPr>
            <w:tcW w:w="1480" w:type="dxa"/>
          </w:tcPr>
          <w:p w:rsidR="00593620" w:rsidRDefault="000F4C55" w:rsidP="0055746E">
            <w:r>
              <w:t>-4 700 000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5</w:t>
            </w:r>
          </w:p>
        </w:tc>
        <w:tc>
          <w:tcPr>
            <w:tcW w:w="100" w:type="dxa"/>
          </w:tcPr>
          <w:p w:rsidR="00593620" w:rsidRDefault="00593620" w:rsidP="0055746E"/>
        </w:tc>
        <w:tc>
          <w:tcPr>
            <w:tcW w:w="4080" w:type="dxa"/>
          </w:tcPr>
          <w:p w:rsidR="00593620" w:rsidRDefault="000F4C55" w:rsidP="0055746E">
            <w:r>
              <w:t>Helsetjenester til utenlandsboende mv.</w:t>
            </w:r>
          </w:p>
        </w:tc>
        <w:tc>
          <w:tcPr>
            <w:tcW w:w="1480" w:type="dxa"/>
          </w:tcPr>
          <w:p w:rsidR="00593620" w:rsidRDefault="000F4C55" w:rsidP="0055746E">
            <w:r>
              <w:t>-7 373 000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3746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legemiddelverk:</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Registreringsgebyr</w:t>
            </w:r>
          </w:p>
        </w:tc>
        <w:tc>
          <w:tcPr>
            <w:tcW w:w="1480" w:type="dxa"/>
          </w:tcPr>
          <w:p w:rsidR="00593620" w:rsidRDefault="000F4C55" w:rsidP="0055746E">
            <w:r>
              <w:t>-16 000 000</w:t>
            </w:r>
          </w:p>
        </w:tc>
        <w:tc>
          <w:tcPr>
            <w:tcW w:w="1120" w:type="dxa"/>
          </w:tcPr>
          <w:p w:rsidR="00593620" w:rsidRDefault="000F4C55" w:rsidP="0055746E">
            <w:r>
              <w:t>p25/18-19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Registreringsgebyr</w:t>
            </w:r>
          </w:p>
        </w:tc>
        <w:tc>
          <w:tcPr>
            <w:tcW w:w="1480" w:type="dxa"/>
          </w:tcPr>
          <w:p w:rsidR="00593620" w:rsidRDefault="000F4C55" w:rsidP="0055746E">
            <w:r>
              <w:t>-9 520 000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5</w:t>
            </w:r>
          </w:p>
        </w:tc>
        <w:tc>
          <w:tcPr>
            <w:tcW w:w="100" w:type="dxa"/>
          </w:tcPr>
          <w:p w:rsidR="00593620" w:rsidRDefault="00593620" w:rsidP="0055746E"/>
        </w:tc>
        <w:tc>
          <w:tcPr>
            <w:tcW w:w="4080" w:type="dxa"/>
          </w:tcPr>
          <w:p w:rsidR="00593620" w:rsidRDefault="000F4C55" w:rsidP="0055746E">
            <w:r>
              <w:t>Refusjonsgebyr</w:t>
            </w:r>
          </w:p>
        </w:tc>
        <w:tc>
          <w:tcPr>
            <w:tcW w:w="1480" w:type="dxa"/>
          </w:tcPr>
          <w:p w:rsidR="00593620" w:rsidRDefault="000F4C55" w:rsidP="0055746E">
            <w:r>
              <w:t>-2 500 000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3747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strålevern: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Gebyrinntekter</w:t>
            </w:r>
          </w:p>
        </w:tc>
        <w:tc>
          <w:tcPr>
            <w:tcW w:w="1480" w:type="dxa"/>
          </w:tcPr>
          <w:p w:rsidR="00593620" w:rsidRDefault="000F4C55" w:rsidP="0055746E">
            <w:r>
              <w:t>650 000</w:t>
            </w:r>
          </w:p>
        </w:tc>
        <w:tc>
          <w:tcPr>
            <w:tcW w:w="1120" w:type="dxa"/>
          </w:tcPr>
          <w:p w:rsidR="00593620" w:rsidRDefault="000F4C55" w:rsidP="0055746E">
            <w:r>
              <w:t>p25/18-19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3748</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helsetilsyn: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-1 400 000</w:t>
            </w:r>
          </w:p>
        </w:tc>
        <w:tc>
          <w:tcPr>
            <w:tcW w:w="1120" w:type="dxa"/>
          </w:tcPr>
          <w:p w:rsidR="00593620" w:rsidRDefault="000F4C55" w:rsidP="0055746E">
            <w:r>
              <w:t>p25/18-19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3855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Statlig forvaltning av barnevernet: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-5 000 000</w:t>
            </w:r>
          </w:p>
        </w:tc>
        <w:tc>
          <w:tcPr>
            <w:tcW w:w="1120" w:type="dxa"/>
          </w:tcPr>
          <w:p w:rsidR="00593620" w:rsidRDefault="000F4C55" w:rsidP="0055746E">
            <w:r>
              <w:t>p23/18-19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080" w:type="dxa"/>
          </w:tcPr>
          <w:p w:rsidR="00593620" w:rsidRDefault="000F4C55" w:rsidP="0055746E">
            <w:r>
              <w:t>Kommunale egenandeler</w:t>
            </w:r>
          </w:p>
        </w:tc>
        <w:tc>
          <w:tcPr>
            <w:tcW w:w="1480" w:type="dxa"/>
          </w:tcPr>
          <w:p w:rsidR="00593620" w:rsidRDefault="000F4C55" w:rsidP="0055746E">
            <w:r>
              <w:t>-74 000 000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080" w:type="dxa"/>
          </w:tcPr>
          <w:p w:rsidR="00593620" w:rsidRDefault="000F4C55" w:rsidP="0055746E">
            <w:r>
              <w:t>Kommunale egenandeler</w:t>
            </w:r>
          </w:p>
        </w:tc>
        <w:tc>
          <w:tcPr>
            <w:tcW w:w="1480" w:type="dxa"/>
          </w:tcPr>
          <w:p w:rsidR="00593620" w:rsidRDefault="000F4C55" w:rsidP="0055746E">
            <w:r>
              <w:t>33 000 000</w:t>
            </w:r>
          </w:p>
        </w:tc>
        <w:tc>
          <w:tcPr>
            <w:tcW w:w="1120" w:type="dxa"/>
          </w:tcPr>
          <w:p w:rsidR="00593620" w:rsidRDefault="000F4C55" w:rsidP="0055746E">
            <w:r>
              <w:t>p23/18-19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3856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Barnevernets omsorgssenter for enslige, mindreårige asylsøkere: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Refusjon av ODA-godkjente utgifter</w:t>
            </w:r>
          </w:p>
        </w:tc>
        <w:tc>
          <w:tcPr>
            <w:tcW w:w="1480" w:type="dxa"/>
          </w:tcPr>
          <w:p w:rsidR="00593620" w:rsidRDefault="000F4C55" w:rsidP="0055746E">
            <w:r>
              <w:t>-76 964 000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Refusjon av ODA-godkjente utgifter</w:t>
            </w:r>
          </w:p>
        </w:tc>
        <w:tc>
          <w:tcPr>
            <w:tcW w:w="1480" w:type="dxa"/>
          </w:tcPr>
          <w:p w:rsidR="00593620" w:rsidRDefault="000F4C55" w:rsidP="0055746E">
            <w:r>
              <w:t>-8 928 000</w:t>
            </w:r>
          </w:p>
        </w:tc>
        <w:tc>
          <w:tcPr>
            <w:tcW w:w="1120" w:type="dxa"/>
          </w:tcPr>
          <w:p w:rsidR="00593620" w:rsidRDefault="000F4C55" w:rsidP="0055746E">
            <w:r>
              <w:t>p23/18-19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3871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Likestilling og ikke-diskriminering: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1 400 000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3902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Justervesenet: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Gebyrinntekter</w:t>
            </w:r>
          </w:p>
        </w:tc>
        <w:tc>
          <w:tcPr>
            <w:tcW w:w="1480" w:type="dxa"/>
          </w:tcPr>
          <w:p w:rsidR="00593620" w:rsidRDefault="000F4C55" w:rsidP="0055746E">
            <w:r>
              <w:t>-11 500 000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Inntekter fra salg av tjenester</w:t>
            </w:r>
          </w:p>
        </w:tc>
        <w:tc>
          <w:tcPr>
            <w:tcW w:w="1480" w:type="dxa"/>
          </w:tcPr>
          <w:p w:rsidR="00593620" w:rsidRDefault="000F4C55" w:rsidP="0055746E">
            <w:r>
              <w:t>5 500 000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080" w:type="dxa"/>
          </w:tcPr>
          <w:p w:rsidR="00593620" w:rsidRDefault="000F4C55" w:rsidP="0055746E">
            <w:r>
              <w:t>Overtredelsesgebyr</w:t>
            </w:r>
          </w:p>
        </w:tc>
        <w:tc>
          <w:tcPr>
            <w:tcW w:w="1480" w:type="dxa"/>
          </w:tcPr>
          <w:p w:rsidR="00593620" w:rsidRDefault="000F4C55" w:rsidP="0055746E">
            <w:r>
              <w:t>60 000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3904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Brønnøysundregistrene: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Gebyrinntekter</w:t>
            </w:r>
          </w:p>
        </w:tc>
        <w:tc>
          <w:tcPr>
            <w:tcW w:w="1480" w:type="dxa"/>
          </w:tcPr>
          <w:p w:rsidR="00593620" w:rsidRDefault="000F4C55" w:rsidP="0055746E">
            <w:r>
              <w:t>57 000 000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3910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Sjøfartsdirektoratet: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Gebyrer for skip og flyttbare innretninger i NOR</w:t>
            </w:r>
          </w:p>
        </w:tc>
        <w:tc>
          <w:tcPr>
            <w:tcW w:w="1480" w:type="dxa"/>
          </w:tcPr>
          <w:p w:rsidR="00593620" w:rsidRDefault="000F4C55" w:rsidP="0055746E">
            <w:r>
              <w:t>-10 000 000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84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Gebyrer for skip og flyttbare innretninger i NOR</w:t>
            </w:r>
          </w:p>
        </w:tc>
        <w:tc>
          <w:tcPr>
            <w:tcW w:w="1480" w:type="dxa"/>
          </w:tcPr>
          <w:p w:rsidR="00593620" w:rsidRDefault="000F4C55" w:rsidP="0055746E">
            <w:r>
              <w:t>35 000 000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3911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Konkurransetilsynet: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080" w:type="dxa"/>
          </w:tcPr>
          <w:p w:rsidR="00593620" w:rsidRDefault="000F4C55" w:rsidP="0055746E">
            <w:r>
              <w:t>Lovbruddsgebyr</w:t>
            </w:r>
          </w:p>
        </w:tc>
        <w:tc>
          <w:tcPr>
            <w:tcW w:w="1480" w:type="dxa"/>
          </w:tcPr>
          <w:p w:rsidR="00593620" w:rsidRDefault="000F4C55" w:rsidP="0055746E">
            <w:r>
              <w:t>3 400 000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3912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Klagenemndssekretariatet: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 og andre inntekter</w:t>
            </w:r>
          </w:p>
        </w:tc>
        <w:tc>
          <w:tcPr>
            <w:tcW w:w="1480" w:type="dxa"/>
          </w:tcPr>
          <w:p w:rsidR="00593620" w:rsidRDefault="000F4C55" w:rsidP="0055746E">
            <w:r>
              <w:t>250 000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87</w:t>
            </w:r>
          </w:p>
        </w:tc>
        <w:tc>
          <w:tcPr>
            <w:tcW w:w="100" w:type="dxa"/>
          </w:tcPr>
          <w:p w:rsidR="00593620" w:rsidRDefault="00593620" w:rsidP="0055746E"/>
        </w:tc>
        <w:tc>
          <w:tcPr>
            <w:tcW w:w="4080" w:type="dxa"/>
          </w:tcPr>
          <w:p w:rsidR="00593620" w:rsidRDefault="000F4C55" w:rsidP="0055746E">
            <w:r>
              <w:t>Overtredelsesgebyr</w:t>
            </w:r>
          </w:p>
        </w:tc>
        <w:tc>
          <w:tcPr>
            <w:tcW w:w="1480" w:type="dxa"/>
          </w:tcPr>
          <w:p w:rsidR="00593620" w:rsidRDefault="000F4C55" w:rsidP="0055746E">
            <w:r>
              <w:t>900 000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3917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Fiskeridirektoratet: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Refusjoner og diverse inntekter</w:t>
            </w:r>
          </w:p>
        </w:tc>
        <w:tc>
          <w:tcPr>
            <w:tcW w:w="1480" w:type="dxa"/>
          </w:tcPr>
          <w:p w:rsidR="00593620" w:rsidRDefault="000F4C55" w:rsidP="0055746E">
            <w:r>
              <w:t>7 397 000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13</w:t>
            </w:r>
          </w:p>
        </w:tc>
        <w:tc>
          <w:tcPr>
            <w:tcW w:w="100" w:type="dxa"/>
          </w:tcPr>
          <w:p w:rsidR="00593620" w:rsidRDefault="00593620" w:rsidP="0055746E"/>
        </w:tc>
        <w:tc>
          <w:tcPr>
            <w:tcW w:w="4080" w:type="dxa"/>
          </w:tcPr>
          <w:p w:rsidR="00593620" w:rsidRDefault="000F4C55" w:rsidP="0055746E">
            <w:r>
              <w:t>Inntekter vederlag oppdrettskonsesjoner</w:t>
            </w:r>
          </w:p>
        </w:tc>
        <w:tc>
          <w:tcPr>
            <w:tcW w:w="1480" w:type="dxa"/>
          </w:tcPr>
          <w:p w:rsidR="00593620" w:rsidRDefault="000F4C55" w:rsidP="0055746E">
            <w:r>
              <w:t>2 864 400 000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13</w:t>
            </w:r>
          </w:p>
        </w:tc>
        <w:tc>
          <w:tcPr>
            <w:tcW w:w="100" w:type="dxa"/>
          </w:tcPr>
          <w:p w:rsidR="00593620" w:rsidRDefault="00593620" w:rsidP="0055746E"/>
        </w:tc>
        <w:tc>
          <w:tcPr>
            <w:tcW w:w="4080" w:type="dxa"/>
          </w:tcPr>
          <w:p w:rsidR="00593620" w:rsidRDefault="000F4C55" w:rsidP="0055746E">
            <w:r>
              <w:t>Inntekter vederlag oppdrettskonsesjoner</w:t>
            </w:r>
          </w:p>
        </w:tc>
        <w:tc>
          <w:tcPr>
            <w:tcW w:w="1480" w:type="dxa"/>
          </w:tcPr>
          <w:p w:rsidR="00593620" w:rsidRDefault="000F4C55" w:rsidP="0055746E">
            <w:r>
              <w:t>1 152 208 000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080" w:type="dxa"/>
          </w:tcPr>
          <w:p w:rsidR="00593620" w:rsidRDefault="000F4C55" w:rsidP="0055746E">
            <w:r>
              <w:t>Forvaltningssanksjoner</w:t>
            </w:r>
          </w:p>
        </w:tc>
        <w:tc>
          <w:tcPr>
            <w:tcW w:w="1480" w:type="dxa"/>
          </w:tcPr>
          <w:p w:rsidR="00593620" w:rsidRDefault="000F4C55" w:rsidP="0055746E">
            <w:r>
              <w:t>6 000 000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3935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Patentstyret: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Inntekter av informasjonstjenester</w:t>
            </w:r>
          </w:p>
        </w:tc>
        <w:tc>
          <w:tcPr>
            <w:tcW w:w="1480" w:type="dxa"/>
          </w:tcPr>
          <w:p w:rsidR="00593620" w:rsidRDefault="000F4C55" w:rsidP="0055746E">
            <w:r>
              <w:t>-790 000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Inntekter knyttet til NPI</w:t>
            </w:r>
          </w:p>
        </w:tc>
        <w:tc>
          <w:tcPr>
            <w:tcW w:w="1480" w:type="dxa"/>
          </w:tcPr>
          <w:p w:rsidR="00593620" w:rsidRDefault="000F4C55" w:rsidP="0055746E">
            <w:r>
              <w:t>-1 000 000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Gebyrer immaterielle rettigheter</w:t>
            </w:r>
          </w:p>
        </w:tc>
        <w:tc>
          <w:tcPr>
            <w:tcW w:w="1480" w:type="dxa"/>
          </w:tcPr>
          <w:p w:rsidR="00593620" w:rsidRDefault="000F4C55" w:rsidP="0055746E">
            <w:r>
              <w:t>11 144 000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3936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Klagenemnda for industrielle rettigheter: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Gebyrer</w:t>
            </w:r>
          </w:p>
        </w:tc>
        <w:tc>
          <w:tcPr>
            <w:tcW w:w="1480" w:type="dxa"/>
          </w:tcPr>
          <w:p w:rsidR="00593620" w:rsidRDefault="000F4C55" w:rsidP="0055746E">
            <w:r>
              <w:t>-349 000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3950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Forvaltning av statlig eierskap:</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87</w:t>
            </w:r>
          </w:p>
        </w:tc>
        <w:tc>
          <w:tcPr>
            <w:tcW w:w="100" w:type="dxa"/>
          </w:tcPr>
          <w:p w:rsidR="00593620" w:rsidRDefault="00593620" w:rsidP="0055746E"/>
        </w:tc>
        <w:tc>
          <w:tcPr>
            <w:tcW w:w="4080" w:type="dxa"/>
          </w:tcPr>
          <w:p w:rsidR="00593620" w:rsidRDefault="000F4C55" w:rsidP="0055746E">
            <w:r>
              <w:t>Innbetaling - garantiordning, Eksportfinans ASA</w:t>
            </w:r>
          </w:p>
        </w:tc>
        <w:tc>
          <w:tcPr>
            <w:tcW w:w="1480" w:type="dxa"/>
          </w:tcPr>
          <w:p w:rsidR="00593620" w:rsidRDefault="000F4C55" w:rsidP="0055746E">
            <w:r>
              <w:t>21 700 000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Avdrag på lån, Store Norske Spitsbergen Kulkompani AS</w:t>
            </w:r>
          </w:p>
        </w:tc>
        <w:tc>
          <w:tcPr>
            <w:tcW w:w="1480" w:type="dxa"/>
          </w:tcPr>
          <w:p w:rsidR="00593620" w:rsidRDefault="000F4C55" w:rsidP="0055746E">
            <w:r>
              <w:t>2 700 000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96</w:t>
            </w:r>
          </w:p>
        </w:tc>
        <w:tc>
          <w:tcPr>
            <w:tcW w:w="100" w:type="dxa"/>
          </w:tcPr>
          <w:p w:rsidR="00593620" w:rsidRDefault="00593620" w:rsidP="0055746E"/>
        </w:tc>
        <w:tc>
          <w:tcPr>
            <w:tcW w:w="4080" w:type="dxa"/>
          </w:tcPr>
          <w:p w:rsidR="00593620" w:rsidRDefault="000F4C55" w:rsidP="0055746E">
            <w:r>
              <w:t>Salg av aksjer</w:t>
            </w:r>
          </w:p>
        </w:tc>
        <w:tc>
          <w:tcPr>
            <w:tcW w:w="1480" w:type="dxa"/>
          </w:tcPr>
          <w:p w:rsidR="00593620" w:rsidRDefault="000F4C55" w:rsidP="0055746E">
            <w:r>
              <w:t>4 626 800 000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3961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Selskaper under Nærings- og fiskeridepartementets forvaltning: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Garantiprovisjon, Eksportfinans ASA</w:t>
            </w:r>
          </w:p>
        </w:tc>
        <w:tc>
          <w:tcPr>
            <w:tcW w:w="1480" w:type="dxa"/>
          </w:tcPr>
          <w:p w:rsidR="00593620" w:rsidRDefault="000F4C55" w:rsidP="0055746E">
            <w:r>
              <w:t>-2 700 000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Tilbakeføring fra Fiskeri- og havbruksnæringens forskningsfond</w:t>
            </w:r>
          </w:p>
        </w:tc>
        <w:tc>
          <w:tcPr>
            <w:tcW w:w="1480" w:type="dxa"/>
          </w:tcPr>
          <w:p w:rsidR="00593620" w:rsidRDefault="000F4C55" w:rsidP="0055746E">
            <w:r>
              <w:t>1 000 000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4100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Landbruks- og matdepartementet: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40</w:t>
            </w:r>
          </w:p>
        </w:tc>
        <w:tc>
          <w:tcPr>
            <w:tcW w:w="100" w:type="dxa"/>
          </w:tcPr>
          <w:p w:rsidR="00593620" w:rsidRDefault="00593620" w:rsidP="0055746E"/>
        </w:tc>
        <w:tc>
          <w:tcPr>
            <w:tcW w:w="4080" w:type="dxa"/>
          </w:tcPr>
          <w:p w:rsidR="00593620" w:rsidRDefault="000F4C55" w:rsidP="0055746E">
            <w:r>
              <w:t>Salg av eiendom</w:t>
            </w:r>
          </w:p>
        </w:tc>
        <w:tc>
          <w:tcPr>
            <w:tcW w:w="1480" w:type="dxa"/>
          </w:tcPr>
          <w:p w:rsidR="00593620" w:rsidRDefault="000F4C55" w:rsidP="0055746E">
            <w:r>
              <w:t>16 692 000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40</w:t>
            </w:r>
          </w:p>
        </w:tc>
        <w:tc>
          <w:tcPr>
            <w:tcW w:w="100" w:type="dxa"/>
          </w:tcPr>
          <w:p w:rsidR="00593620" w:rsidRDefault="00593620" w:rsidP="0055746E"/>
        </w:tc>
        <w:tc>
          <w:tcPr>
            <w:tcW w:w="4080" w:type="dxa"/>
          </w:tcPr>
          <w:p w:rsidR="00593620" w:rsidRDefault="000F4C55" w:rsidP="0055746E">
            <w:r>
              <w:t>Salg av eiendom</w:t>
            </w:r>
          </w:p>
        </w:tc>
        <w:tc>
          <w:tcPr>
            <w:tcW w:w="1480" w:type="dxa"/>
          </w:tcPr>
          <w:p w:rsidR="00593620" w:rsidRDefault="000F4C55" w:rsidP="0055746E">
            <w:r>
              <w:t>1 600 000</w:t>
            </w:r>
          </w:p>
        </w:tc>
        <w:tc>
          <w:tcPr>
            <w:tcW w:w="1120" w:type="dxa"/>
          </w:tcPr>
          <w:p w:rsidR="00593620" w:rsidRDefault="000F4C55" w:rsidP="0055746E">
            <w:r>
              <w:t>p29/18-19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4115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Mattilsynet: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 m.m.</w:t>
            </w:r>
          </w:p>
        </w:tc>
        <w:tc>
          <w:tcPr>
            <w:tcW w:w="1480" w:type="dxa"/>
          </w:tcPr>
          <w:p w:rsidR="00593620" w:rsidRDefault="000F4C55" w:rsidP="0055746E">
            <w:r>
              <w:t>-12 000 000</w:t>
            </w:r>
          </w:p>
        </w:tc>
        <w:tc>
          <w:tcPr>
            <w:tcW w:w="1120" w:type="dxa"/>
          </w:tcPr>
          <w:p w:rsidR="00593620" w:rsidRDefault="000F4C55" w:rsidP="0055746E">
            <w:r>
              <w:t>p29/18-19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4136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Kunnskapsutvikling m.m.:</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080" w:type="dxa"/>
          </w:tcPr>
          <w:p w:rsidR="00593620" w:rsidRDefault="000F4C55" w:rsidP="0055746E">
            <w:r>
              <w:t>Husleie, Norsk institutt for bioøkonomi</w:t>
            </w:r>
          </w:p>
        </w:tc>
        <w:tc>
          <w:tcPr>
            <w:tcW w:w="1480" w:type="dxa"/>
          </w:tcPr>
          <w:p w:rsidR="00593620" w:rsidRDefault="000F4C55" w:rsidP="0055746E">
            <w:r>
              <w:t>-2 985 000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4140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Høstbare viltressurser: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Jegerprøve, gebyr m.m.</w:t>
            </w:r>
          </w:p>
        </w:tc>
        <w:tc>
          <w:tcPr>
            <w:tcW w:w="1480" w:type="dxa"/>
          </w:tcPr>
          <w:p w:rsidR="00593620" w:rsidRDefault="000F4C55" w:rsidP="0055746E">
            <w:r>
              <w:t>4 402 000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380"/>
        </w:trPr>
        <w:tc>
          <w:tcPr>
            <w:tcW w:w="560" w:type="dxa"/>
          </w:tcPr>
          <w:p w:rsidR="00593620" w:rsidRDefault="000F4C55" w:rsidP="0055746E">
            <w:r>
              <w:t>4300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Samferdselsdepartementet: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96</w:t>
            </w:r>
          </w:p>
        </w:tc>
        <w:tc>
          <w:tcPr>
            <w:tcW w:w="100" w:type="dxa"/>
          </w:tcPr>
          <w:p w:rsidR="00593620" w:rsidRDefault="00593620" w:rsidP="0055746E"/>
        </w:tc>
        <w:tc>
          <w:tcPr>
            <w:tcW w:w="4080" w:type="dxa"/>
          </w:tcPr>
          <w:p w:rsidR="00593620" w:rsidRDefault="000F4C55" w:rsidP="0055746E">
            <w:r>
              <w:t>Aksjer</w:t>
            </w:r>
          </w:p>
        </w:tc>
        <w:tc>
          <w:tcPr>
            <w:tcW w:w="1480" w:type="dxa"/>
          </w:tcPr>
          <w:p w:rsidR="00593620" w:rsidRDefault="000F4C55" w:rsidP="0055746E">
            <w:r>
              <w:t>300 000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4320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vegvesen: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Diverse gebyrer</w:t>
            </w:r>
          </w:p>
        </w:tc>
        <w:tc>
          <w:tcPr>
            <w:tcW w:w="1480" w:type="dxa"/>
          </w:tcPr>
          <w:p w:rsidR="00593620" w:rsidRDefault="000F4C55" w:rsidP="0055746E">
            <w:r>
              <w:t>100 000 000</w:t>
            </w:r>
          </w:p>
        </w:tc>
        <w:tc>
          <w:tcPr>
            <w:tcW w:w="1120" w:type="dxa"/>
          </w:tcPr>
          <w:p w:rsidR="00593620" w:rsidRDefault="000F4C55" w:rsidP="0055746E">
            <w:r>
              <w:t>p17/18-19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4322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Svinesundsforbindelsen AS:</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Avdrag på lån</w:t>
            </w:r>
          </w:p>
        </w:tc>
        <w:tc>
          <w:tcPr>
            <w:tcW w:w="1480" w:type="dxa"/>
          </w:tcPr>
          <w:p w:rsidR="00593620" w:rsidRDefault="000F4C55" w:rsidP="0055746E">
            <w:r>
              <w:t>15 000 000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4411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Artsdatabanken: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14 456 000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4420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Miljødirektoratet: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Gebyrer, forurensningsområdet</w:t>
            </w:r>
          </w:p>
        </w:tc>
        <w:tc>
          <w:tcPr>
            <w:tcW w:w="1480" w:type="dxa"/>
          </w:tcPr>
          <w:p w:rsidR="00593620" w:rsidRDefault="000F4C55" w:rsidP="0055746E">
            <w:r>
              <w:t>5 150 000</w:t>
            </w:r>
          </w:p>
        </w:tc>
        <w:tc>
          <w:tcPr>
            <w:tcW w:w="1120" w:type="dxa"/>
          </w:tcPr>
          <w:p w:rsidR="00593620" w:rsidRDefault="000F4C55" w:rsidP="0055746E">
            <w:r>
              <w:t>p22/18-19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Gebyrer, forurensningsområdet</w:t>
            </w:r>
          </w:p>
        </w:tc>
        <w:tc>
          <w:tcPr>
            <w:tcW w:w="1480" w:type="dxa"/>
          </w:tcPr>
          <w:p w:rsidR="00593620" w:rsidRDefault="000F4C55" w:rsidP="0055746E">
            <w:r>
              <w:t>1 400 000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w:t>
            </w:r>
          </w:p>
        </w:tc>
        <w:tc>
          <w:tcPr>
            <w:tcW w:w="100" w:type="dxa"/>
          </w:tcPr>
          <w:p w:rsidR="00593620" w:rsidRDefault="00593620" w:rsidP="0055746E"/>
        </w:tc>
        <w:tc>
          <w:tcPr>
            <w:tcW w:w="4080" w:type="dxa"/>
          </w:tcPr>
          <w:p w:rsidR="00593620" w:rsidRDefault="000F4C55" w:rsidP="0055746E">
            <w:r>
              <w:t>Gebyrer, kvotesystemet</w:t>
            </w:r>
          </w:p>
        </w:tc>
        <w:tc>
          <w:tcPr>
            <w:tcW w:w="1480" w:type="dxa"/>
          </w:tcPr>
          <w:p w:rsidR="00593620" w:rsidRDefault="000F4C55" w:rsidP="0055746E">
            <w:r>
              <w:t>450 000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w:t>
            </w:r>
          </w:p>
        </w:tc>
        <w:tc>
          <w:tcPr>
            <w:tcW w:w="100" w:type="dxa"/>
          </w:tcPr>
          <w:p w:rsidR="00593620" w:rsidRDefault="00593620" w:rsidP="0055746E"/>
        </w:tc>
        <w:tc>
          <w:tcPr>
            <w:tcW w:w="4080" w:type="dxa"/>
          </w:tcPr>
          <w:p w:rsidR="00593620" w:rsidRDefault="000F4C55" w:rsidP="0055746E">
            <w:r>
              <w:t>Gebyrer, naturforvaltningsområdet</w:t>
            </w:r>
          </w:p>
        </w:tc>
        <w:tc>
          <w:tcPr>
            <w:tcW w:w="1480" w:type="dxa"/>
          </w:tcPr>
          <w:p w:rsidR="00593620" w:rsidRDefault="000F4C55" w:rsidP="0055746E">
            <w:r>
              <w:t>-4 402 000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w:t>
            </w:r>
          </w:p>
        </w:tc>
        <w:tc>
          <w:tcPr>
            <w:tcW w:w="100" w:type="dxa"/>
          </w:tcPr>
          <w:p w:rsidR="00593620" w:rsidRDefault="00593620" w:rsidP="0055746E"/>
        </w:tc>
        <w:tc>
          <w:tcPr>
            <w:tcW w:w="4080" w:type="dxa"/>
          </w:tcPr>
          <w:p w:rsidR="00593620" w:rsidRDefault="000F4C55" w:rsidP="0055746E">
            <w:r>
              <w:t>Internasjonale oppdrag</w:t>
            </w:r>
          </w:p>
        </w:tc>
        <w:tc>
          <w:tcPr>
            <w:tcW w:w="1480" w:type="dxa"/>
          </w:tcPr>
          <w:p w:rsidR="00593620" w:rsidRDefault="000F4C55" w:rsidP="0055746E">
            <w:r>
              <w:t>-2 900 000</w:t>
            </w:r>
          </w:p>
        </w:tc>
        <w:tc>
          <w:tcPr>
            <w:tcW w:w="1120" w:type="dxa"/>
          </w:tcPr>
          <w:p w:rsidR="00593620" w:rsidRDefault="000F4C55" w:rsidP="0055746E">
            <w:r>
              <w:t>p22/18-19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4429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Riksantikvaren: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Refusjoner og diverse inntekter</w:t>
            </w:r>
          </w:p>
        </w:tc>
        <w:tc>
          <w:tcPr>
            <w:tcW w:w="1480" w:type="dxa"/>
          </w:tcPr>
          <w:p w:rsidR="00593620" w:rsidRDefault="000F4C55" w:rsidP="0055746E">
            <w:r>
              <w:t>-2 000 000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w:t>
            </w:r>
          </w:p>
        </w:tc>
        <w:tc>
          <w:tcPr>
            <w:tcW w:w="100" w:type="dxa"/>
          </w:tcPr>
          <w:p w:rsidR="00593620" w:rsidRDefault="00593620" w:rsidP="0055746E"/>
        </w:tc>
        <w:tc>
          <w:tcPr>
            <w:tcW w:w="4080" w:type="dxa"/>
          </w:tcPr>
          <w:p w:rsidR="00593620" w:rsidRDefault="000F4C55" w:rsidP="0055746E">
            <w:r>
              <w:t>Internasjonale oppdrag</w:t>
            </w:r>
          </w:p>
        </w:tc>
        <w:tc>
          <w:tcPr>
            <w:tcW w:w="1480" w:type="dxa"/>
          </w:tcPr>
          <w:p w:rsidR="00593620" w:rsidRDefault="000F4C55" w:rsidP="0055746E">
            <w:r>
              <w:t>2 000 000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4605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Direktoratet for økonomistyring: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Økonomitjenester</w:t>
            </w:r>
          </w:p>
        </w:tc>
        <w:tc>
          <w:tcPr>
            <w:tcW w:w="1480" w:type="dxa"/>
          </w:tcPr>
          <w:p w:rsidR="00593620" w:rsidRDefault="000F4C55" w:rsidP="0055746E">
            <w:r>
              <w:t>37 000 000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Økonomitjenester</w:t>
            </w:r>
          </w:p>
        </w:tc>
        <w:tc>
          <w:tcPr>
            <w:tcW w:w="1480" w:type="dxa"/>
          </w:tcPr>
          <w:p w:rsidR="00593620" w:rsidRDefault="000F4C55" w:rsidP="0055746E">
            <w:r>
              <w:t>14 100 000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4610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Tolletaten: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Andre inntekter</w:t>
            </w:r>
          </w:p>
        </w:tc>
        <w:tc>
          <w:tcPr>
            <w:tcW w:w="1480" w:type="dxa"/>
          </w:tcPr>
          <w:p w:rsidR="00593620" w:rsidRDefault="000F4C55" w:rsidP="0055746E">
            <w:r>
              <w:t>1 100 000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4618</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Skatteetaten: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Refunderte utleggs- og tinglysingsgebyr</w:t>
            </w:r>
          </w:p>
        </w:tc>
        <w:tc>
          <w:tcPr>
            <w:tcW w:w="1480" w:type="dxa"/>
          </w:tcPr>
          <w:p w:rsidR="00593620" w:rsidRDefault="000F4C55" w:rsidP="0055746E">
            <w:r>
              <w:t>18 000 000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Refunderte utleggs- og tinglysingsgebyr</w:t>
            </w:r>
          </w:p>
        </w:tc>
        <w:tc>
          <w:tcPr>
            <w:tcW w:w="1480" w:type="dxa"/>
          </w:tcPr>
          <w:p w:rsidR="00593620" w:rsidRDefault="000F4C55" w:rsidP="0055746E">
            <w:r>
              <w:t>13 000 000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w:t>
            </w:r>
          </w:p>
        </w:tc>
        <w:tc>
          <w:tcPr>
            <w:tcW w:w="100" w:type="dxa"/>
          </w:tcPr>
          <w:p w:rsidR="00593620" w:rsidRDefault="00593620" w:rsidP="0055746E"/>
        </w:tc>
        <w:tc>
          <w:tcPr>
            <w:tcW w:w="4080" w:type="dxa"/>
          </w:tcPr>
          <w:p w:rsidR="00593620" w:rsidRDefault="000F4C55" w:rsidP="0055746E">
            <w:r>
              <w:t>Andre inntekter</w:t>
            </w:r>
          </w:p>
        </w:tc>
        <w:tc>
          <w:tcPr>
            <w:tcW w:w="1480" w:type="dxa"/>
          </w:tcPr>
          <w:p w:rsidR="00593620" w:rsidRDefault="000F4C55" w:rsidP="0055746E">
            <w:r>
              <w:t>-6 000 000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w:t>
            </w:r>
          </w:p>
        </w:tc>
        <w:tc>
          <w:tcPr>
            <w:tcW w:w="100" w:type="dxa"/>
          </w:tcPr>
          <w:p w:rsidR="00593620" w:rsidRDefault="00593620" w:rsidP="0055746E"/>
        </w:tc>
        <w:tc>
          <w:tcPr>
            <w:tcW w:w="4080" w:type="dxa"/>
          </w:tcPr>
          <w:p w:rsidR="00593620" w:rsidRDefault="000F4C55" w:rsidP="0055746E">
            <w:r>
              <w:t>Gebyr for bindende forhåndsuttalelser</w:t>
            </w:r>
          </w:p>
        </w:tc>
        <w:tc>
          <w:tcPr>
            <w:tcW w:w="1480" w:type="dxa"/>
          </w:tcPr>
          <w:p w:rsidR="00593620" w:rsidRDefault="000F4C55" w:rsidP="0055746E">
            <w:r>
              <w:t>1 100 000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Misligholdte lån i Statens lånekasse for utdanning</w:t>
            </w:r>
          </w:p>
        </w:tc>
        <w:tc>
          <w:tcPr>
            <w:tcW w:w="1480" w:type="dxa"/>
          </w:tcPr>
          <w:p w:rsidR="00593620" w:rsidRDefault="000F4C55" w:rsidP="0055746E">
            <w:r>
              <w:t>-10 000 000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080" w:type="dxa"/>
          </w:tcPr>
          <w:p w:rsidR="00593620" w:rsidRDefault="000F4C55" w:rsidP="0055746E">
            <w:r>
              <w:t>Bøter, inndragninger mv.</w:t>
            </w:r>
          </w:p>
        </w:tc>
        <w:tc>
          <w:tcPr>
            <w:tcW w:w="1480" w:type="dxa"/>
          </w:tcPr>
          <w:p w:rsidR="00593620" w:rsidRDefault="000F4C55" w:rsidP="0055746E">
            <w:r>
              <w:t>-139 500 000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88</w:t>
            </w:r>
          </w:p>
        </w:tc>
        <w:tc>
          <w:tcPr>
            <w:tcW w:w="100" w:type="dxa"/>
          </w:tcPr>
          <w:p w:rsidR="00593620" w:rsidRDefault="00593620" w:rsidP="0055746E"/>
        </w:tc>
        <w:tc>
          <w:tcPr>
            <w:tcW w:w="4080" w:type="dxa"/>
          </w:tcPr>
          <w:p w:rsidR="00593620" w:rsidRDefault="000F4C55" w:rsidP="0055746E">
            <w:r>
              <w:t>Forsinkelsesgebyr, Regnskapsregisteret</w:t>
            </w:r>
          </w:p>
        </w:tc>
        <w:tc>
          <w:tcPr>
            <w:tcW w:w="1480" w:type="dxa"/>
          </w:tcPr>
          <w:p w:rsidR="00593620" w:rsidRDefault="000F4C55" w:rsidP="0055746E">
            <w:r>
              <w:t>-32 600 000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89</w:t>
            </w:r>
          </w:p>
        </w:tc>
        <w:tc>
          <w:tcPr>
            <w:tcW w:w="100" w:type="dxa"/>
          </w:tcPr>
          <w:p w:rsidR="00593620" w:rsidRDefault="00593620" w:rsidP="0055746E"/>
        </w:tc>
        <w:tc>
          <w:tcPr>
            <w:tcW w:w="4080" w:type="dxa"/>
          </w:tcPr>
          <w:p w:rsidR="00593620" w:rsidRDefault="000F4C55" w:rsidP="0055746E">
            <w:r>
              <w:t>Overtredelsesgebyr</w:t>
            </w:r>
          </w:p>
        </w:tc>
        <w:tc>
          <w:tcPr>
            <w:tcW w:w="1480" w:type="dxa"/>
          </w:tcPr>
          <w:p w:rsidR="00593620" w:rsidRDefault="000F4C55" w:rsidP="0055746E">
            <w:r>
              <w:t>-9 000 000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4700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Forsvarsdepartementet: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5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14 758 000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4710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Forsvarsbygg og nybygg og nyanlegg: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-12 500 000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47</w:t>
            </w:r>
          </w:p>
        </w:tc>
        <w:tc>
          <w:tcPr>
            <w:tcW w:w="100" w:type="dxa"/>
          </w:tcPr>
          <w:p w:rsidR="00593620" w:rsidRDefault="00593620" w:rsidP="0055746E"/>
        </w:tc>
        <w:tc>
          <w:tcPr>
            <w:tcW w:w="4080" w:type="dxa"/>
          </w:tcPr>
          <w:p w:rsidR="00593620" w:rsidRDefault="000F4C55" w:rsidP="0055746E">
            <w:r>
              <w:t>Salg av eiendom</w:t>
            </w:r>
          </w:p>
        </w:tc>
        <w:tc>
          <w:tcPr>
            <w:tcW w:w="1480" w:type="dxa"/>
          </w:tcPr>
          <w:p w:rsidR="00593620" w:rsidRDefault="000F4C55" w:rsidP="0055746E">
            <w:r>
              <w:t>12 500 000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4720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Felleskapasiteter i Forsvaret: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899 632 000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94 253 000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4723</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Nasjonal sikkerhetsmyndighet: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21 600 000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4731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Hæren: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618 000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4732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Sjøforsvaret: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-6 400 000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4733</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Luftforsvaret: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200 000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4760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Forsvarsmateriell og større anskaffelser og vedlikehold:</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121 552 000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22 293 000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080" w:type="dxa"/>
          </w:tcPr>
          <w:p w:rsidR="00593620" w:rsidRDefault="000F4C55" w:rsidP="0055746E">
            <w:r>
              <w:t>Større utstyrsanskaffelser og vedlikehold, inntekter</w:t>
            </w:r>
          </w:p>
        </w:tc>
        <w:tc>
          <w:tcPr>
            <w:tcW w:w="1480" w:type="dxa"/>
          </w:tcPr>
          <w:p w:rsidR="00593620" w:rsidRDefault="000F4C55" w:rsidP="0055746E">
            <w:r>
              <w:t>54 792 000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080" w:type="dxa"/>
          </w:tcPr>
          <w:p w:rsidR="00593620" w:rsidRDefault="000F4C55" w:rsidP="0055746E">
            <w:r>
              <w:t>Større utstyrsanskaffelser og vedlikehold, inntekter</w:t>
            </w:r>
          </w:p>
        </w:tc>
        <w:tc>
          <w:tcPr>
            <w:tcW w:w="1480" w:type="dxa"/>
          </w:tcPr>
          <w:p w:rsidR="00593620" w:rsidRDefault="000F4C55" w:rsidP="0055746E">
            <w:r>
              <w:t>46 659 000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48</w:t>
            </w:r>
          </w:p>
        </w:tc>
        <w:tc>
          <w:tcPr>
            <w:tcW w:w="100" w:type="dxa"/>
          </w:tcPr>
          <w:p w:rsidR="00593620" w:rsidRDefault="00593620" w:rsidP="0055746E"/>
        </w:tc>
        <w:tc>
          <w:tcPr>
            <w:tcW w:w="4080" w:type="dxa"/>
          </w:tcPr>
          <w:p w:rsidR="00593620" w:rsidRDefault="000F4C55" w:rsidP="0055746E">
            <w:r>
              <w:t>Fellesfinansierte investeringer, fellesfinansiert andel, inntekter</w:t>
            </w:r>
          </w:p>
        </w:tc>
        <w:tc>
          <w:tcPr>
            <w:tcW w:w="1480" w:type="dxa"/>
          </w:tcPr>
          <w:p w:rsidR="00593620" w:rsidRDefault="000F4C55" w:rsidP="0055746E">
            <w:r>
              <w:t>179 462 000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4791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Redningshelikoptertjenesten: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-45 000 000</w:t>
            </w:r>
          </w:p>
        </w:tc>
        <w:tc>
          <w:tcPr>
            <w:tcW w:w="1120" w:type="dxa"/>
          </w:tcPr>
          <w:p w:rsidR="00593620" w:rsidRDefault="000F4C55" w:rsidP="0055746E">
            <w:r>
              <w:t>p16/18-19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96 824 000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4792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Norske styrker i utlandet: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Driftsinntekter</w:t>
            </w:r>
          </w:p>
        </w:tc>
        <w:tc>
          <w:tcPr>
            <w:tcW w:w="1480" w:type="dxa"/>
          </w:tcPr>
          <w:p w:rsidR="00593620" w:rsidRDefault="000F4C55" w:rsidP="0055746E">
            <w:r>
              <w:t>-8 429 000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4800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Olje- og energidepartementet: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Ymse inntekter</w:t>
            </w:r>
          </w:p>
        </w:tc>
        <w:tc>
          <w:tcPr>
            <w:tcW w:w="1480" w:type="dxa"/>
          </w:tcPr>
          <w:p w:rsidR="00593620" w:rsidRDefault="000F4C55" w:rsidP="0055746E">
            <w:r>
              <w:t>1 300 000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4810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Oljedirektoratet: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Gebyrinntekter</w:t>
            </w:r>
          </w:p>
        </w:tc>
        <w:tc>
          <w:tcPr>
            <w:tcW w:w="1480" w:type="dxa"/>
          </w:tcPr>
          <w:p w:rsidR="00593620" w:rsidRDefault="000F4C55" w:rsidP="0055746E">
            <w:r>
              <w:t>3 500 000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Oppdrags- og samarbeidsinntekter</w:t>
            </w:r>
          </w:p>
        </w:tc>
        <w:tc>
          <w:tcPr>
            <w:tcW w:w="1480" w:type="dxa"/>
          </w:tcPr>
          <w:p w:rsidR="00593620" w:rsidRDefault="000F4C55" w:rsidP="0055746E">
            <w:r>
              <w:t>-10 000 000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4811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Statoil ASA:</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96</w:t>
            </w:r>
          </w:p>
        </w:tc>
        <w:tc>
          <w:tcPr>
            <w:tcW w:w="100" w:type="dxa"/>
          </w:tcPr>
          <w:p w:rsidR="00593620" w:rsidRDefault="00593620" w:rsidP="0055746E"/>
        </w:tc>
        <w:tc>
          <w:tcPr>
            <w:tcW w:w="4080" w:type="dxa"/>
          </w:tcPr>
          <w:p w:rsidR="00593620" w:rsidRDefault="000F4C55" w:rsidP="0055746E">
            <w:r>
              <w:t>Utbytteaksjer</w:t>
            </w:r>
          </w:p>
        </w:tc>
        <w:tc>
          <w:tcPr>
            <w:tcW w:w="1480" w:type="dxa"/>
          </w:tcPr>
          <w:p w:rsidR="00593620" w:rsidRDefault="000F4C55" w:rsidP="0055746E">
            <w:r>
              <w:t>-146 000 000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4820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Norges vassdrags- og energidirektorat: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w:t>
            </w:r>
          </w:p>
        </w:tc>
        <w:tc>
          <w:tcPr>
            <w:tcW w:w="100" w:type="dxa"/>
          </w:tcPr>
          <w:p w:rsidR="00593620" w:rsidRDefault="00593620" w:rsidP="0055746E"/>
        </w:tc>
        <w:tc>
          <w:tcPr>
            <w:tcW w:w="4080" w:type="dxa"/>
          </w:tcPr>
          <w:p w:rsidR="00593620" w:rsidRDefault="000F4C55" w:rsidP="0055746E">
            <w:r>
              <w:t>Oppdrags- og samarbeidsinntekter</w:t>
            </w:r>
          </w:p>
        </w:tc>
        <w:tc>
          <w:tcPr>
            <w:tcW w:w="1480" w:type="dxa"/>
          </w:tcPr>
          <w:p w:rsidR="00593620" w:rsidRDefault="000F4C55" w:rsidP="0055746E">
            <w:r>
              <w:t>-5 000 000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40</w:t>
            </w:r>
          </w:p>
        </w:tc>
        <w:tc>
          <w:tcPr>
            <w:tcW w:w="100" w:type="dxa"/>
          </w:tcPr>
          <w:p w:rsidR="00593620" w:rsidRDefault="00593620" w:rsidP="0055746E"/>
        </w:tc>
        <w:tc>
          <w:tcPr>
            <w:tcW w:w="4080" w:type="dxa"/>
          </w:tcPr>
          <w:p w:rsidR="00593620" w:rsidRDefault="000F4C55" w:rsidP="0055746E">
            <w:r>
              <w:t>Flom- og skredforebygging</w:t>
            </w:r>
          </w:p>
        </w:tc>
        <w:tc>
          <w:tcPr>
            <w:tcW w:w="1480" w:type="dxa"/>
          </w:tcPr>
          <w:p w:rsidR="00593620" w:rsidRDefault="000F4C55" w:rsidP="0055746E">
            <w:r>
              <w:t>6 000 000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5309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Tilfeldige inntekter: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29</w:t>
            </w:r>
          </w:p>
        </w:tc>
        <w:tc>
          <w:tcPr>
            <w:tcW w:w="100" w:type="dxa"/>
          </w:tcPr>
          <w:p w:rsidR="00593620" w:rsidRDefault="00593620" w:rsidP="0055746E"/>
        </w:tc>
        <w:tc>
          <w:tcPr>
            <w:tcW w:w="4080" w:type="dxa"/>
          </w:tcPr>
          <w:p w:rsidR="00593620" w:rsidRDefault="000F4C55" w:rsidP="0055746E">
            <w:r>
              <w:t>Ymse</w:t>
            </w:r>
          </w:p>
        </w:tc>
        <w:tc>
          <w:tcPr>
            <w:tcW w:w="1480" w:type="dxa"/>
          </w:tcPr>
          <w:p w:rsidR="00593620" w:rsidRDefault="000F4C55" w:rsidP="0055746E">
            <w:r>
              <w:t>200 000 000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5310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lånekasse for utdanning: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Refusjon av ODA-godkjente utgifter</w:t>
            </w:r>
          </w:p>
        </w:tc>
        <w:tc>
          <w:tcPr>
            <w:tcW w:w="1480" w:type="dxa"/>
          </w:tcPr>
          <w:p w:rsidR="00593620" w:rsidRDefault="000F4C55" w:rsidP="0055746E">
            <w:r>
              <w:t>7 245 000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4</w:t>
            </w:r>
          </w:p>
        </w:tc>
        <w:tc>
          <w:tcPr>
            <w:tcW w:w="100" w:type="dxa"/>
          </w:tcPr>
          <w:p w:rsidR="00593620" w:rsidRDefault="00593620" w:rsidP="0055746E"/>
        </w:tc>
        <w:tc>
          <w:tcPr>
            <w:tcW w:w="4080" w:type="dxa"/>
          </w:tcPr>
          <w:p w:rsidR="00593620" w:rsidRDefault="000F4C55" w:rsidP="0055746E">
            <w:r>
              <w:t>Refusjon av ODA-godkjente utgifter</w:t>
            </w:r>
          </w:p>
        </w:tc>
        <w:tc>
          <w:tcPr>
            <w:tcW w:w="1480" w:type="dxa"/>
          </w:tcPr>
          <w:p w:rsidR="00593620" w:rsidRDefault="000F4C55" w:rsidP="0055746E">
            <w:r>
              <w:t>810 000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29</w:t>
            </w:r>
          </w:p>
        </w:tc>
        <w:tc>
          <w:tcPr>
            <w:tcW w:w="100" w:type="dxa"/>
          </w:tcPr>
          <w:p w:rsidR="00593620" w:rsidRDefault="00593620" w:rsidP="0055746E"/>
        </w:tc>
        <w:tc>
          <w:tcPr>
            <w:tcW w:w="4080" w:type="dxa"/>
          </w:tcPr>
          <w:p w:rsidR="00593620" w:rsidRDefault="000F4C55" w:rsidP="0055746E">
            <w:r>
              <w:t>Termingebyr</w:t>
            </w:r>
          </w:p>
        </w:tc>
        <w:tc>
          <w:tcPr>
            <w:tcW w:w="1480" w:type="dxa"/>
          </w:tcPr>
          <w:p w:rsidR="00593620" w:rsidRDefault="000F4C55" w:rsidP="0055746E">
            <w:r>
              <w:t>-2 364 000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29</w:t>
            </w:r>
          </w:p>
        </w:tc>
        <w:tc>
          <w:tcPr>
            <w:tcW w:w="100" w:type="dxa"/>
          </w:tcPr>
          <w:p w:rsidR="00593620" w:rsidRDefault="00593620" w:rsidP="0055746E"/>
        </w:tc>
        <w:tc>
          <w:tcPr>
            <w:tcW w:w="4080" w:type="dxa"/>
          </w:tcPr>
          <w:p w:rsidR="00593620" w:rsidRDefault="000F4C55" w:rsidP="0055746E">
            <w:r>
              <w:t>Termingebyr</w:t>
            </w:r>
          </w:p>
        </w:tc>
        <w:tc>
          <w:tcPr>
            <w:tcW w:w="1480" w:type="dxa"/>
          </w:tcPr>
          <w:p w:rsidR="00593620" w:rsidRDefault="000F4C55" w:rsidP="0055746E">
            <w:r>
              <w:t>-1 869 000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89</w:t>
            </w:r>
          </w:p>
        </w:tc>
        <w:tc>
          <w:tcPr>
            <w:tcW w:w="100" w:type="dxa"/>
          </w:tcPr>
          <w:p w:rsidR="00593620" w:rsidRDefault="00593620" w:rsidP="0055746E"/>
        </w:tc>
        <w:tc>
          <w:tcPr>
            <w:tcW w:w="4080" w:type="dxa"/>
          </w:tcPr>
          <w:p w:rsidR="00593620" w:rsidRDefault="000F4C55" w:rsidP="0055746E">
            <w:r>
              <w:t>Purregebyrer</w:t>
            </w:r>
          </w:p>
        </w:tc>
        <w:tc>
          <w:tcPr>
            <w:tcW w:w="1480" w:type="dxa"/>
          </w:tcPr>
          <w:p w:rsidR="00593620" w:rsidRDefault="000F4C55" w:rsidP="0055746E">
            <w:r>
              <w:t>-1 208 000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89</w:t>
            </w:r>
          </w:p>
        </w:tc>
        <w:tc>
          <w:tcPr>
            <w:tcW w:w="100" w:type="dxa"/>
          </w:tcPr>
          <w:p w:rsidR="00593620" w:rsidRDefault="00593620" w:rsidP="0055746E"/>
        </w:tc>
        <w:tc>
          <w:tcPr>
            <w:tcW w:w="4080" w:type="dxa"/>
          </w:tcPr>
          <w:p w:rsidR="00593620" w:rsidRDefault="000F4C55" w:rsidP="0055746E">
            <w:r>
              <w:t>Purregebyrer</w:t>
            </w:r>
          </w:p>
        </w:tc>
        <w:tc>
          <w:tcPr>
            <w:tcW w:w="1480" w:type="dxa"/>
          </w:tcPr>
          <w:p w:rsidR="00593620" w:rsidRDefault="000F4C55" w:rsidP="0055746E">
            <w:r>
              <w:t>5 179 000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Redusert lån og rentegjeld</w:t>
            </w:r>
          </w:p>
        </w:tc>
        <w:tc>
          <w:tcPr>
            <w:tcW w:w="1480" w:type="dxa"/>
          </w:tcPr>
          <w:p w:rsidR="00593620" w:rsidRDefault="000F4C55" w:rsidP="0055746E">
            <w:r>
              <w:t>66 930 000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Redusert lån og rentegjeld</w:t>
            </w:r>
          </w:p>
        </w:tc>
        <w:tc>
          <w:tcPr>
            <w:tcW w:w="1480" w:type="dxa"/>
          </w:tcPr>
          <w:p w:rsidR="00593620" w:rsidRDefault="000F4C55" w:rsidP="0055746E">
            <w:r>
              <w:t>64 874 000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93</w:t>
            </w:r>
          </w:p>
        </w:tc>
        <w:tc>
          <w:tcPr>
            <w:tcW w:w="100" w:type="dxa"/>
          </w:tcPr>
          <w:p w:rsidR="00593620" w:rsidRDefault="00593620" w:rsidP="0055746E"/>
        </w:tc>
        <w:tc>
          <w:tcPr>
            <w:tcW w:w="4080" w:type="dxa"/>
          </w:tcPr>
          <w:p w:rsidR="00593620" w:rsidRDefault="000F4C55" w:rsidP="0055746E">
            <w:r>
              <w:t>Omgjøring av utdanningslån til stipend</w:t>
            </w:r>
          </w:p>
        </w:tc>
        <w:tc>
          <w:tcPr>
            <w:tcW w:w="1480" w:type="dxa"/>
          </w:tcPr>
          <w:p w:rsidR="00593620" w:rsidRDefault="000F4C55" w:rsidP="0055746E">
            <w:r>
              <w:t>295 276 000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5312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Husbanken: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Gebyrer m.m.</w:t>
            </w:r>
          </w:p>
        </w:tc>
        <w:tc>
          <w:tcPr>
            <w:tcW w:w="1480" w:type="dxa"/>
          </w:tcPr>
          <w:p w:rsidR="00593620" w:rsidRDefault="000F4C55" w:rsidP="0055746E">
            <w:r>
              <w:t>-300 000</w:t>
            </w:r>
          </w:p>
        </w:tc>
        <w:tc>
          <w:tcPr>
            <w:tcW w:w="1120" w:type="dxa"/>
          </w:tcPr>
          <w:p w:rsidR="00593620" w:rsidRDefault="000F4C55" w:rsidP="0055746E">
            <w:r>
              <w:t>p20/18-19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11</w:t>
            </w:r>
          </w:p>
        </w:tc>
        <w:tc>
          <w:tcPr>
            <w:tcW w:w="100" w:type="dxa"/>
          </w:tcPr>
          <w:p w:rsidR="00593620" w:rsidRDefault="00593620" w:rsidP="0055746E"/>
        </w:tc>
        <w:tc>
          <w:tcPr>
            <w:tcW w:w="4080" w:type="dxa"/>
          </w:tcPr>
          <w:p w:rsidR="00593620" w:rsidRDefault="000F4C55" w:rsidP="0055746E">
            <w:r>
              <w:t>Tilfeldige inntekter</w:t>
            </w:r>
          </w:p>
        </w:tc>
        <w:tc>
          <w:tcPr>
            <w:tcW w:w="1480" w:type="dxa"/>
          </w:tcPr>
          <w:p w:rsidR="00593620" w:rsidRDefault="000F4C55" w:rsidP="0055746E">
            <w:r>
              <w:t>53 000 000</w:t>
            </w:r>
          </w:p>
        </w:tc>
        <w:tc>
          <w:tcPr>
            <w:tcW w:w="1120" w:type="dxa"/>
          </w:tcPr>
          <w:p w:rsidR="00593620" w:rsidRDefault="000F4C55" w:rsidP="0055746E">
            <w:r>
              <w:t>p20/18-19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Avdrag</w:t>
            </w:r>
          </w:p>
        </w:tc>
        <w:tc>
          <w:tcPr>
            <w:tcW w:w="1480" w:type="dxa"/>
          </w:tcPr>
          <w:p w:rsidR="00593620" w:rsidRDefault="000F4C55" w:rsidP="0055746E">
            <w:r>
              <w:t>700 000 000</w:t>
            </w:r>
          </w:p>
        </w:tc>
        <w:tc>
          <w:tcPr>
            <w:tcW w:w="1120" w:type="dxa"/>
          </w:tcPr>
          <w:p w:rsidR="00593620" w:rsidRDefault="000F4C55" w:rsidP="0055746E">
            <w:r>
              <w:t>p20/18-19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5325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Innovasjon Norge: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080" w:type="dxa"/>
          </w:tcPr>
          <w:p w:rsidR="00593620" w:rsidRDefault="000F4C55" w:rsidP="0055746E">
            <w:r>
              <w:t>Tilbakeføring fra landsdekkende innovasjonsordning</w:t>
            </w:r>
          </w:p>
        </w:tc>
        <w:tc>
          <w:tcPr>
            <w:tcW w:w="1480" w:type="dxa"/>
          </w:tcPr>
          <w:p w:rsidR="00593620" w:rsidRDefault="000F4C55" w:rsidP="0055746E">
            <w:r>
              <w:t>20 700 000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Tilbakeføring av avskrevne lån fra såkornkapitalfond</w:t>
            </w:r>
          </w:p>
        </w:tc>
        <w:tc>
          <w:tcPr>
            <w:tcW w:w="1480" w:type="dxa"/>
          </w:tcPr>
          <w:p w:rsidR="00593620" w:rsidRDefault="000F4C55" w:rsidP="0055746E">
            <w:r>
              <w:t>9 400 000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91</w:t>
            </w:r>
          </w:p>
        </w:tc>
        <w:tc>
          <w:tcPr>
            <w:tcW w:w="100" w:type="dxa"/>
          </w:tcPr>
          <w:p w:rsidR="00593620" w:rsidRDefault="00593620" w:rsidP="0055746E"/>
        </w:tc>
        <w:tc>
          <w:tcPr>
            <w:tcW w:w="4080" w:type="dxa"/>
          </w:tcPr>
          <w:p w:rsidR="00593620" w:rsidRDefault="000F4C55" w:rsidP="0055746E">
            <w:r>
              <w:t>Tilbakeført kapital, såkornfond</w:t>
            </w:r>
          </w:p>
        </w:tc>
        <w:tc>
          <w:tcPr>
            <w:tcW w:w="1480" w:type="dxa"/>
          </w:tcPr>
          <w:p w:rsidR="00593620" w:rsidRDefault="000F4C55" w:rsidP="0055746E">
            <w:r>
              <w:t>-900 000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5329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Eksportkreditt Norge AS:</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Gebyrer m.m.</w:t>
            </w:r>
          </w:p>
        </w:tc>
        <w:tc>
          <w:tcPr>
            <w:tcW w:w="1480" w:type="dxa"/>
          </w:tcPr>
          <w:p w:rsidR="00593620" w:rsidRDefault="000F4C55" w:rsidP="0055746E">
            <w:r>
              <w:t>5 000 000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Avdrag på utestående fordringer</w:t>
            </w:r>
          </w:p>
        </w:tc>
        <w:tc>
          <w:tcPr>
            <w:tcW w:w="1480" w:type="dxa"/>
          </w:tcPr>
          <w:p w:rsidR="00593620" w:rsidRDefault="000F4C55" w:rsidP="0055746E">
            <w:r>
              <w:t>3 800 000 000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5341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Avdrag på utestående fordringer: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98</w:t>
            </w:r>
          </w:p>
        </w:tc>
        <w:tc>
          <w:tcPr>
            <w:tcW w:w="100" w:type="dxa"/>
          </w:tcPr>
          <w:p w:rsidR="00593620" w:rsidRDefault="00593620" w:rsidP="0055746E"/>
        </w:tc>
        <w:tc>
          <w:tcPr>
            <w:tcW w:w="4080" w:type="dxa"/>
          </w:tcPr>
          <w:p w:rsidR="00593620" w:rsidRDefault="000F4C55" w:rsidP="0055746E">
            <w:r>
              <w:t>Avdrag på egenbeholdning statsobligasjoner</w:t>
            </w:r>
          </w:p>
        </w:tc>
        <w:tc>
          <w:tcPr>
            <w:tcW w:w="1480" w:type="dxa"/>
          </w:tcPr>
          <w:p w:rsidR="00593620" w:rsidRDefault="000F4C55" w:rsidP="0055746E">
            <w:r>
              <w:t>20 000 000 000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5351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Overføring fra Norges Bank:</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Overføring</w:t>
            </w:r>
          </w:p>
        </w:tc>
        <w:tc>
          <w:tcPr>
            <w:tcW w:w="1480" w:type="dxa"/>
          </w:tcPr>
          <w:p w:rsidR="00593620" w:rsidRDefault="000F4C55" w:rsidP="0055746E">
            <w:r>
              <w:t>-167 400 000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33 271 853 000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440"/>
        </w:trPr>
        <w:tc>
          <w:tcPr>
            <w:tcW w:w="9860" w:type="dxa"/>
            <w:gridSpan w:val="8"/>
          </w:tcPr>
          <w:p w:rsidR="00593620" w:rsidRDefault="000F4C55" w:rsidP="0055746E">
            <w:r>
              <w:rPr>
                <w:rStyle w:val="sperret0"/>
              </w:rPr>
              <w:t>Inntekter fra statlig petroleumsvirksomhet</w:t>
            </w:r>
          </w:p>
        </w:tc>
      </w:tr>
      <w:tr w:rsidR="00593620" w:rsidTr="005C121F">
        <w:trPr>
          <w:trHeight w:val="640"/>
        </w:trPr>
        <w:tc>
          <w:tcPr>
            <w:tcW w:w="560" w:type="dxa"/>
          </w:tcPr>
          <w:p w:rsidR="00593620" w:rsidRDefault="000F4C55" w:rsidP="0055746E">
            <w:r>
              <w:t>5440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direkte økonomiske engasjement i petroleumsvirksomheten: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1 Driftsinntekter </w:t>
            </w:r>
          </w:p>
        </w:tc>
        <w:tc>
          <w:tcPr>
            <w:tcW w:w="1480" w:type="dxa"/>
          </w:tcPr>
          <w:p w:rsidR="00593620" w:rsidRDefault="000F4C55" w:rsidP="0055746E">
            <w:r>
              <w:t>30 800 000 000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1 Driftsinntekter </w:t>
            </w:r>
          </w:p>
        </w:tc>
        <w:tc>
          <w:tcPr>
            <w:tcW w:w="1480" w:type="dxa"/>
          </w:tcPr>
          <w:p w:rsidR="00593620" w:rsidRDefault="000F4C55" w:rsidP="0055746E">
            <w:r>
              <w:t>23 000 000 000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2 Driftsutgifter </w:t>
            </w:r>
          </w:p>
        </w:tc>
        <w:tc>
          <w:tcPr>
            <w:tcW w:w="1480" w:type="dxa"/>
          </w:tcPr>
          <w:p w:rsidR="00593620" w:rsidRDefault="000F4C55" w:rsidP="0055746E">
            <w:r>
              <w:t>-2 000 000 000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2 Driftsutgifter </w:t>
            </w:r>
          </w:p>
        </w:tc>
        <w:tc>
          <w:tcPr>
            <w:tcW w:w="1480" w:type="dxa"/>
          </w:tcPr>
          <w:p w:rsidR="00593620" w:rsidRDefault="000F4C55" w:rsidP="0055746E">
            <w:r>
              <w:t>-1 800 000 000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3 Lete- og feltutviklingsutgifter </w:t>
            </w:r>
          </w:p>
        </w:tc>
        <w:tc>
          <w:tcPr>
            <w:tcW w:w="1480" w:type="dxa"/>
          </w:tcPr>
          <w:p w:rsidR="00593620" w:rsidRDefault="000F4C55" w:rsidP="0055746E">
            <w:r>
              <w:t>-600 000 000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4 Avskrivninger </w:t>
            </w:r>
          </w:p>
        </w:tc>
        <w:tc>
          <w:tcPr>
            <w:tcW w:w="1480" w:type="dxa"/>
          </w:tcPr>
          <w:p w:rsidR="00593620" w:rsidRDefault="000F4C55" w:rsidP="0055746E">
            <w:r>
              <w:t>-3 800 000 000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4 Avskrivninger </w:t>
            </w:r>
          </w:p>
        </w:tc>
        <w:tc>
          <w:tcPr>
            <w:tcW w:w="1480" w:type="dxa"/>
          </w:tcPr>
          <w:p w:rsidR="00593620" w:rsidRDefault="000F4C55" w:rsidP="0055746E">
            <w:r>
              <w:t>2 000 000 000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080" w:type="dxa"/>
          </w:tcPr>
          <w:p w:rsidR="00593620" w:rsidRDefault="000F4C55" w:rsidP="0055746E">
            <w:r>
              <w:t xml:space="preserve">5 Renter av statens kapital </w:t>
            </w:r>
          </w:p>
        </w:tc>
        <w:tc>
          <w:tcPr>
            <w:tcW w:w="1480" w:type="dxa"/>
          </w:tcPr>
          <w:p w:rsidR="00593620" w:rsidRDefault="000F4C55" w:rsidP="0055746E">
            <w:r>
              <w:t>200 000 000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080" w:type="dxa"/>
          </w:tcPr>
          <w:p w:rsidR="00593620" w:rsidRDefault="000F4C55" w:rsidP="0055746E">
            <w:r>
              <w:t>Avskrivninger</w:t>
            </w:r>
          </w:p>
        </w:tc>
        <w:tc>
          <w:tcPr>
            <w:tcW w:w="1480" w:type="dxa"/>
          </w:tcPr>
          <w:p w:rsidR="00593620" w:rsidRDefault="000F4C55" w:rsidP="0055746E">
            <w:r>
              <w:t>-2 000 000 000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080" w:type="dxa"/>
          </w:tcPr>
          <w:p w:rsidR="00593620" w:rsidRDefault="000F4C55" w:rsidP="0055746E">
            <w:r>
              <w:t>Avskrivninger</w:t>
            </w:r>
          </w:p>
        </w:tc>
        <w:tc>
          <w:tcPr>
            <w:tcW w:w="1480" w:type="dxa"/>
          </w:tcPr>
          <w:p w:rsidR="00593620" w:rsidRDefault="000F4C55" w:rsidP="0055746E">
            <w:r>
              <w:t>3 800 000 000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 av statens kapital</w:t>
            </w:r>
          </w:p>
        </w:tc>
        <w:tc>
          <w:tcPr>
            <w:tcW w:w="1480" w:type="dxa"/>
          </w:tcPr>
          <w:p w:rsidR="00593620" w:rsidRDefault="000F4C55" w:rsidP="0055746E">
            <w:r>
              <w:t>-200 000 000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49 400 000 000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820"/>
        </w:trPr>
        <w:tc>
          <w:tcPr>
            <w:tcW w:w="9860" w:type="dxa"/>
            <w:gridSpan w:val="8"/>
          </w:tcPr>
          <w:p w:rsidR="00593620" w:rsidRDefault="000F4C55" w:rsidP="0055746E">
            <w:r>
              <w:rPr>
                <w:rStyle w:val="sperret0"/>
              </w:rPr>
              <w:t>Avskrivninger, avsetninger til investeringsformål og inntekter av statens forretningsdrift i samband med nybygg, anlegg mv.</w:t>
            </w:r>
          </w:p>
        </w:tc>
      </w:tr>
      <w:tr w:rsidR="00593620" w:rsidTr="005C121F">
        <w:trPr>
          <w:trHeight w:val="380"/>
        </w:trPr>
        <w:tc>
          <w:tcPr>
            <w:tcW w:w="560" w:type="dxa"/>
          </w:tcPr>
          <w:p w:rsidR="00593620" w:rsidRDefault="000F4C55" w:rsidP="0055746E">
            <w:r>
              <w:t>5445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Statsbygg: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39</w:t>
            </w:r>
          </w:p>
        </w:tc>
        <w:tc>
          <w:tcPr>
            <w:tcW w:w="100" w:type="dxa"/>
          </w:tcPr>
          <w:p w:rsidR="00593620" w:rsidRDefault="00593620" w:rsidP="0055746E"/>
        </w:tc>
        <w:tc>
          <w:tcPr>
            <w:tcW w:w="4080" w:type="dxa"/>
          </w:tcPr>
          <w:p w:rsidR="00593620" w:rsidRDefault="000F4C55" w:rsidP="0055746E">
            <w:r>
              <w:t>Avsetning til investeringsformål</w:t>
            </w:r>
          </w:p>
        </w:tc>
        <w:tc>
          <w:tcPr>
            <w:tcW w:w="1480" w:type="dxa"/>
          </w:tcPr>
          <w:p w:rsidR="00593620" w:rsidRDefault="000F4C55" w:rsidP="0055746E">
            <w:r>
              <w:t>150 000 000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5460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Garantiinstituttet for eksportkreditt: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080" w:type="dxa"/>
          </w:tcPr>
          <w:p w:rsidR="00593620" w:rsidRDefault="000F4C55" w:rsidP="0055746E">
            <w:r>
              <w:t>Tilbakeføring fra SUS-/Baltikum-ordningen</w:t>
            </w:r>
          </w:p>
        </w:tc>
        <w:tc>
          <w:tcPr>
            <w:tcW w:w="1480" w:type="dxa"/>
          </w:tcPr>
          <w:p w:rsidR="00593620" w:rsidRDefault="000F4C55" w:rsidP="0055746E">
            <w:r>
              <w:t>32 500 000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5470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pensjonskasse: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080" w:type="dxa"/>
          </w:tcPr>
          <w:p w:rsidR="00593620" w:rsidRDefault="000F4C55" w:rsidP="0055746E">
            <w:r>
              <w:t>Avsetning til investeringsformål</w:t>
            </w:r>
          </w:p>
        </w:tc>
        <w:tc>
          <w:tcPr>
            <w:tcW w:w="1480" w:type="dxa"/>
          </w:tcPr>
          <w:p w:rsidR="00593620" w:rsidRDefault="000F4C55" w:rsidP="0055746E">
            <w:r>
              <w:t>50 000 000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5490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NVE Anlegg: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080" w:type="dxa"/>
          </w:tcPr>
          <w:p w:rsidR="00593620" w:rsidRDefault="000F4C55" w:rsidP="0055746E">
            <w:r>
              <w:t>Salg av utstyr mv.</w:t>
            </w:r>
          </w:p>
        </w:tc>
        <w:tc>
          <w:tcPr>
            <w:tcW w:w="1480" w:type="dxa"/>
          </w:tcPr>
          <w:p w:rsidR="00593620" w:rsidRDefault="000F4C55" w:rsidP="0055746E">
            <w:r>
              <w:t>1 400 000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5491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Avskrivning på statens kapital i statens forretningsdrift: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080" w:type="dxa"/>
          </w:tcPr>
          <w:p w:rsidR="00593620" w:rsidRDefault="000F4C55" w:rsidP="0055746E">
            <w:r>
              <w:t>Avskrivninger</w:t>
            </w:r>
          </w:p>
        </w:tc>
        <w:tc>
          <w:tcPr>
            <w:tcW w:w="1480" w:type="dxa"/>
          </w:tcPr>
          <w:p w:rsidR="00593620" w:rsidRDefault="000F4C55" w:rsidP="0055746E">
            <w:r>
              <w:t>19 309 000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253 209 000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580"/>
        </w:trPr>
        <w:tc>
          <w:tcPr>
            <w:tcW w:w="9860" w:type="dxa"/>
            <w:gridSpan w:val="8"/>
          </w:tcPr>
          <w:p w:rsidR="00593620" w:rsidRDefault="000F4C55" w:rsidP="0055746E">
            <w:r>
              <w:rPr>
                <w:rStyle w:val="sperret0"/>
              </w:rPr>
              <w:t>Skatter og avgifter</w:t>
            </w:r>
          </w:p>
        </w:tc>
      </w:tr>
      <w:tr w:rsidR="00593620" w:rsidTr="005C121F">
        <w:trPr>
          <w:trHeight w:val="380"/>
        </w:trPr>
        <w:tc>
          <w:tcPr>
            <w:tcW w:w="560" w:type="dxa"/>
          </w:tcPr>
          <w:p w:rsidR="00593620" w:rsidRDefault="000F4C55" w:rsidP="0055746E">
            <w:r>
              <w:t>5501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Skatter på formue og inntekt: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Trinnskatt, formuesskatt mv.</w:t>
            </w:r>
          </w:p>
        </w:tc>
        <w:tc>
          <w:tcPr>
            <w:tcW w:w="1480" w:type="dxa"/>
          </w:tcPr>
          <w:p w:rsidR="00593620" w:rsidRDefault="000F4C55" w:rsidP="0055746E">
            <w:r>
              <w:t>904 000 000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7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Fellesskatt</w:t>
            </w:r>
          </w:p>
        </w:tc>
        <w:tc>
          <w:tcPr>
            <w:tcW w:w="1480" w:type="dxa"/>
          </w:tcPr>
          <w:p w:rsidR="00593620" w:rsidRDefault="000F4C55" w:rsidP="0055746E">
            <w:r>
              <w:t>3 769 000 000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5502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Finansskatt: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Skatt på lønn</w:t>
            </w:r>
          </w:p>
        </w:tc>
        <w:tc>
          <w:tcPr>
            <w:tcW w:w="1480" w:type="dxa"/>
          </w:tcPr>
          <w:p w:rsidR="00593620" w:rsidRDefault="000F4C55" w:rsidP="0055746E">
            <w:r>
              <w:t>160 000 000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Skatt på overskudd</w:t>
            </w:r>
          </w:p>
        </w:tc>
        <w:tc>
          <w:tcPr>
            <w:tcW w:w="1480" w:type="dxa"/>
          </w:tcPr>
          <w:p w:rsidR="00593620" w:rsidRDefault="000F4C55" w:rsidP="0055746E">
            <w:r>
              <w:t>180 000 000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5506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av arv og gaver: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w:t>
            </w:r>
          </w:p>
        </w:tc>
        <w:tc>
          <w:tcPr>
            <w:tcW w:w="1480" w:type="dxa"/>
          </w:tcPr>
          <w:p w:rsidR="00593620" w:rsidRDefault="000F4C55" w:rsidP="0055746E">
            <w:r>
              <w:t>80 000 000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5507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Skatt og avgift på utvinning av petroleum:</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Ordinær skatt på formue og inntekt</w:t>
            </w:r>
          </w:p>
        </w:tc>
        <w:tc>
          <w:tcPr>
            <w:tcW w:w="1480" w:type="dxa"/>
          </w:tcPr>
          <w:p w:rsidR="00593620" w:rsidRDefault="000F4C55" w:rsidP="0055746E">
            <w:r>
              <w:t>7 200 000 000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Særskatt på oljeinntekter</w:t>
            </w:r>
          </w:p>
        </w:tc>
        <w:tc>
          <w:tcPr>
            <w:tcW w:w="1480" w:type="dxa"/>
          </w:tcPr>
          <w:p w:rsidR="00593620" w:rsidRDefault="000F4C55" w:rsidP="0055746E">
            <w:r>
              <w:t>17 900 000 000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080" w:type="dxa"/>
          </w:tcPr>
          <w:p w:rsidR="00593620" w:rsidRDefault="000F4C55" w:rsidP="0055746E">
            <w:r>
              <w:t>Arealavgift mv.</w:t>
            </w:r>
          </w:p>
        </w:tc>
        <w:tc>
          <w:tcPr>
            <w:tcW w:w="1480" w:type="dxa"/>
          </w:tcPr>
          <w:p w:rsidR="00593620" w:rsidRDefault="000F4C55" w:rsidP="0055746E">
            <w:r>
              <w:t>400 000 000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5508</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utslipp av CO</w:t>
            </w:r>
            <w:r>
              <w:rPr>
                <w:rStyle w:val="skrift-senket"/>
                <w:sz w:val="21"/>
                <w:szCs w:val="21"/>
              </w:rPr>
              <w:t>2</w:t>
            </w:r>
            <w:r>
              <w:t xml:space="preserve"> i petroleumsvirksomhet på kontinentalsokkelen: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CO</w:t>
            </w:r>
            <w:r>
              <w:rPr>
                <w:rStyle w:val="skrift-senket"/>
                <w:sz w:val="21"/>
                <w:szCs w:val="21"/>
              </w:rPr>
              <w:t>2</w:t>
            </w:r>
            <w:r>
              <w:t>-avgift i petroleumsvirksomheten på kontinentalsokkelen</w:t>
            </w:r>
          </w:p>
        </w:tc>
        <w:tc>
          <w:tcPr>
            <w:tcW w:w="1480" w:type="dxa"/>
          </w:tcPr>
          <w:p w:rsidR="00593620" w:rsidRDefault="000F4C55" w:rsidP="0055746E">
            <w:r>
              <w:t>-400 000 000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5509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utslipp av NO</w:t>
            </w:r>
            <w:r>
              <w:rPr>
                <w:rStyle w:val="skrift-senket"/>
                <w:sz w:val="21"/>
                <w:szCs w:val="21"/>
              </w:rPr>
              <w:t>X</w:t>
            </w:r>
            <w:r>
              <w:t xml:space="preserve"> i petroleumsvirksomheten på kontinentalsokkelen: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w:t>
            </w:r>
          </w:p>
        </w:tc>
        <w:tc>
          <w:tcPr>
            <w:tcW w:w="1480" w:type="dxa"/>
          </w:tcPr>
          <w:p w:rsidR="00593620" w:rsidRDefault="000F4C55" w:rsidP="0055746E">
            <w:r>
              <w:t>-3 000 000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5511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Tollinntekter: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Toll</w:t>
            </w:r>
          </w:p>
        </w:tc>
        <w:tc>
          <w:tcPr>
            <w:tcW w:w="1480" w:type="dxa"/>
          </w:tcPr>
          <w:p w:rsidR="00593620" w:rsidRDefault="000F4C55" w:rsidP="0055746E">
            <w:r>
              <w:t>80 000 000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Auksjonsinntekter fra tollkvoter</w:t>
            </w:r>
          </w:p>
        </w:tc>
        <w:tc>
          <w:tcPr>
            <w:tcW w:w="1480" w:type="dxa"/>
          </w:tcPr>
          <w:p w:rsidR="00593620" w:rsidRDefault="000F4C55" w:rsidP="0055746E">
            <w:r>
              <w:t>25 000 000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5521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Merverdiavgift: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Merverdiavgift</w:t>
            </w:r>
          </w:p>
        </w:tc>
        <w:tc>
          <w:tcPr>
            <w:tcW w:w="1480" w:type="dxa"/>
          </w:tcPr>
          <w:p w:rsidR="00593620" w:rsidRDefault="000F4C55" w:rsidP="0055746E">
            <w:r>
              <w:t>2 495 000 000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Merverdiavgift</w:t>
            </w:r>
          </w:p>
        </w:tc>
        <w:tc>
          <w:tcPr>
            <w:tcW w:w="1480" w:type="dxa"/>
          </w:tcPr>
          <w:p w:rsidR="00593620" w:rsidRDefault="000F4C55" w:rsidP="0055746E">
            <w:r>
              <w:t>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5526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alkohol:</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alkohol</w:t>
            </w:r>
          </w:p>
        </w:tc>
        <w:tc>
          <w:tcPr>
            <w:tcW w:w="1480" w:type="dxa"/>
          </w:tcPr>
          <w:p w:rsidR="00593620" w:rsidRDefault="000F4C55" w:rsidP="0055746E">
            <w:r>
              <w:t>-7 000 000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alkohol</w:t>
            </w:r>
          </w:p>
        </w:tc>
        <w:tc>
          <w:tcPr>
            <w:tcW w:w="1480" w:type="dxa"/>
          </w:tcPr>
          <w:p w:rsidR="00593620" w:rsidRDefault="000F4C55" w:rsidP="0055746E">
            <w:r>
              <w:t>407 000 000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5531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tobakkvarer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tobakkvarer mv.</w:t>
            </w:r>
          </w:p>
        </w:tc>
        <w:tc>
          <w:tcPr>
            <w:tcW w:w="1480" w:type="dxa"/>
          </w:tcPr>
          <w:p w:rsidR="00593620" w:rsidRDefault="000F4C55" w:rsidP="0055746E">
            <w:r>
              <w:t>-300 000 000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5536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motorvogner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Engangsavgift</w:t>
            </w:r>
          </w:p>
        </w:tc>
        <w:tc>
          <w:tcPr>
            <w:tcW w:w="1480" w:type="dxa"/>
          </w:tcPr>
          <w:p w:rsidR="00593620" w:rsidRDefault="000F4C55" w:rsidP="0055746E">
            <w:r>
              <w:t>-940 000 000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Engangsavgift</w:t>
            </w:r>
          </w:p>
        </w:tc>
        <w:tc>
          <w:tcPr>
            <w:tcW w:w="1480" w:type="dxa"/>
          </w:tcPr>
          <w:p w:rsidR="00593620" w:rsidRDefault="000F4C55" w:rsidP="0055746E">
            <w:r>
              <w:t>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Trafikkforsikringsavgift</w:t>
            </w:r>
          </w:p>
        </w:tc>
        <w:tc>
          <w:tcPr>
            <w:tcW w:w="1480" w:type="dxa"/>
          </w:tcPr>
          <w:p w:rsidR="00593620" w:rsidRDefault="000F4C55" w:rsidP="0055746E">
            <w:r>
              <w:t>-200 000 000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080" w:type="dxa"/>
          </w:tcPr>
          <w:p w:rsidR="00593620" w:rsidRDefault="000F4C55" w:rsidP="0055746E">
            <w:r>
              <w:t>Vektårsavgift</w:t>
            </w:r>
          </w:p>
        </w:tc>
        <w:tc>
          <w:tcPr>
            <w:tcW w:w="1480" w:type="dxa"/>
          </w:tcPr>
          <w:p w:rsidR="00593620" w:rsidRDefault="000F4C55" w:rsidP="0055746E">
            <w:r>
              <w:t>-10 000 000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080" w:type="dxa"/>
          </w:tcPr>
          <w:p w:rsidR="00593620" w:rsidRDefault="000F4C55" w:rsidP="0055746E">
            <w:r>
              <w:t>Omregistreringsavgift</w:t>
            </w:r>
          </w:p>
        </w:tc>
        <w:tc>
          <w:tcPr>
            <w:tcW w:w="1480" w:type="dxa"/>
          </w:tcPr>
          <w:p w:rsidR="00593620" w:rsidRDefault="000F4C55" w:rsidP="0055746E">
            <w:r>
              <w:t>-30 000 000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5538</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Veibruksavgift på drivstoff:</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Veibruksavgift på bensin</w:t>
            </w:r>
          </w:p>
        </w:tc>
        <w:tc>
          <w:tcPr>
            <w:tcW w:w="1480" w:type="dxa"/>
          </w:tcPr>
          <w:p w:rsidR="00593620" w:rsidRDefault="000F4C55" w:rsidP="0055746E">
            <w:r>
              <w:t>500 000 000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Veibruksavgift på autodiesel</w:t>
            </w:r>
          </w:p>
        </w:tc>
        <w:tc>
          <w:tcPr>
            <w:tcW w:w="1480" w:type="dxa"/>
          </w:tcPr>
          <w:p w:rsidR="00593620" w:rsidRDefault="000F4C55" w:rsidP="0055746E">
            <w:r>
              <w:t>800 000 000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Veibruksavgift på naturgass og LPG</w:t>
            </w:r>
          </w:p>
        </w:tc>
        <w:tc>
          <w:tcPr>
            <w:tcW w:w="1480" w:type="dxa"/>
          </w:tcPr>
          <w:p w:rsidR="00593620" w:rsidRDefault="000F4C55" w:rsidP="0055746E">
            <w:r>
              <w:t>-2 000 000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5541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elektrisk kraft: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elektrisk kraft</w:t>
            </w:r>
          </w:p>
        </w:tc>
        <w:tc>
          <w:tcPr>
            <w:tcW w:w="1480" w:type="dxa"/>
          </w:tcPr>
          <w:p w:rsidR="00593620" w:rsidRDefault="000F4C55" w:rsidP="0055746E">
            <w:r>
              <w:t>100 000 000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5542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mineralolje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Grunnavgift på mineralolje mv.</w:t>
            </w:r>
          </w:p>
        </w:tc>
        <w:tc>
          <w:tcPr>
            <w:tcW w:w="1480" w:type="dxa"/>
          </w:tcPr>
          <w:p w:rsidR="00593620" w:rsidRDefault="000F4C55" w:rsidP="0055746E">
            <w:r>
              <w:t>200 000 000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Avgift på smøreolje mv.</w:t>
            </w:r>
          </w:p>
        </w:tc>
        <w:tc>
          <w:tcPr>
            <w:tcW w:w="1480" w:type="dxa"/>
          </w:tcPr>
          <w:p w:rsidR="00593620" w:rsidRDefault="000F4C55" w:rsidP="0055746E">
            <w:r>
              <w:t>1 000 000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5543</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Miljøavgift på mineralske produkter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CO</w:t>
            </w:r>
            <w:r>
              <w:rPr>
                <w:rStyle w:val="skrift-senket"/>
                <w:sz w:val="21"/>
                <w:szCs w:val="21"/>
              </w:rPr>
              <w:t>2</w:t>
            </w:r>
            <w:r>
              <w:t>-avgift</w:t>
            </w:r>
          </w:p>
        </w:tc>
        <w:tc>
          <w:tcPr>
            <w:tcW w:w="1480" w:type="dxa"/>
          </w:tcPr>
          <w:p w:rsidR="00593620" w:rsidRDefault="000F4C55" w:rsidP="0055746E">
            <w:r>
              <w:t>761 000 000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Svovelavgift</w:t>
            </w:r>
          </w:p>
        </w:tc>
        <w:tc>
          <w:tcPr>
            <w:tcW w:w="1480" w:type="dxa"/>
          </w:tcPr>
          <w:p w:rsidR="00593620" w:rsidRDefault="000F4C55" w:rsidP="0055746E">
            <w:r>
              <w:t>-2 000 000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5547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helse- og miljøskadelige kjemikalier: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Trikloreten (TRI)</w:t>
            </w:r>
          </w:p>
        </w:tc>
        <w:tc>
          <w:tcPr>
            <w:tcW w:w="1480" w:type="dxa"/>
          </w:tcPr>
          <w:p w:rsidR="00593620" w:rsidRDefault="000F4C55" w:rsidP="0055746E">
            <w:r>
              <w:t>-1 000 000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Tetrakloreten (PER)</w:t>
            </w:r>
          </w:p>
        </w:tc>
        <w:tc>
          <w:tcPr>
            <w:tcW w:w="1480" w:type="dxa"/>
          </w:tcPr>
          <w:p w:rsidR="00593620" w:rsidRDefault="000F4C55" w:rsidP="0055746E">
            <w:r>
              <w:t>-600 000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5548</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Miljøavgift på visse klimagasser: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hydrofluorkarboner (HFK) og perfluorkarboner (PFK)</w:t>
            </w:r>
          </w:p>
        </w:tc>
        <w:tc>
          <w:tcPr>
            <w:tcW w:w="1480" w:type="dxa"/>
          </w:tcPr>
          <w:p w:rsidR="00593620" w:rsidRDefault="000F4C55" w:rsidP="0055746E">
            <w:r>
              <w:t>-160 000 000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5549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utslipp av NO</w:t>
            </w:r>
            <w:r>
              <w:rPr>
                <w:rStyle w:val="skrift-senket"/>
                <w:sz w:val="21"/>
                <w:szCs w:val="21"/>
              </w:rPr>
              <w:t>X</w:t>
            </w:r>
            <w:r>
              <w: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utslipp av NO</w:t>
            </w:r>
            <w:r>
              <w:rPr>
                <w:rStyle w:val="skrift-senket"/>
                <w:sz w:val="21"/>
                <w:szCs w:val="21"/>
              </w:rPr>
              <w:t>X</w:t>
            </w:r>
          </w:p>
        </w:tc>
        <w:tc>
          <w:tcPr>
            <w:tcW w:w="1480" w:type="dxa"/>
          </w:tcPr>
          <w:p w:rsidR="00593620" w:rsidRDefault="000F4C55" w:rsidP="0055746E">
            <w:r>
              <w:t>7 000 000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5551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Avgifter knyttet til mineralvirksomhet: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knyttet til andre undersjøiske naturforekomster enn petroleum</w:t>
            </w:r>
          </w:p>
        </w:tc>
        <w:tc>
          <w:tcPr>
            <w:tcW w:w="1480" w:type="dxa"/>
          </w:tcPr>
          <w:p w:rsidR="00593620" w:rsidRDefault="000F4C55" w:rsidP="0055746E">
            <w:r>
              <w:t>200 000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Årsavgift knyttet til mineraler</w:t>
            </w:r>
          </w:p>
        </w:tc>
        <w:tc>
          <w:tcPr>
            <w:tcW w:w="1480" w:type="dxa"/>
          </w:tcPr>
          <w:p w:rsidR="00593620" w:rsidRDefault="000F4C55" w:rsidP="0055746E">
            <w:r>
              <w:t>2 000 000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5555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sjokolade- og sukkervarer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sjokolade- og sukkervarer mv.</w:t>
            </w:r>
          </w:p>
        </w:tc>
        <w:tc>
          <w:tcPr>
            <w:tcW w:w="1480" w:type="dxa"/>
          </w:tcPr>
          <w:p w:rsidR="00593620" w:rsidRDefault="000F4C55" w:rsidP="0055746E">
            <w:r>
              <w:t>-320 000 000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5556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alkoholfrie drikkevarer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alkoholfrie drikkevarer mv.</w:t>
            </w:r>
          </w:p>
        </w:tc>
        <w:tc>
          <w:tcPr>
            <w:tcW w:w="1480" w:type="dxa"/>
          </w:tcPr>
          <w:p w:rsidR="00593620" w:rsidRDefault="000F4C55" w:rsidP="0055746E">
            <w:r>
              <w:t>-270 000 000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5557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sukker mv.:</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Avgift på sukker mv.</w:t>
            </w:r>
          </w:p>
        </w:tc>
        <w:tc>
          <w:tcPr>
            <w:tcW w:w="1480" w:type="dxa"/>
          </w:tcPr>
          <w:p w:rsidR="00593620" w:rsidRDefault="000F4C55" w:rsidP="0055746E">
            <w:r>
              <w:t>-20 000 000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5559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Avgift på drikkevareemballasje: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Miljøavgift på kartong</w:t>
            </w:r>
          </w:p>
        </w:tc>
        <w:tc>
          <w:tcPr>
            <w:tcW w:w="1480" w:type="dxa"/>
          </w:tcPr>
          <w:p w:rsidR="00593620" w:rsidRDefault="000F4C55" w:rsidP="0055746E">
            <w:r>
              <w:t>14 000 000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Miljøavgift på plast</w:t>
            </w:r>
          </w:p>
        </w:tc>
        <w:tc>
          <w:tcPr>
            <w:tcW w:w="1480" w:type="dxa"/>
          </w:tcPr>
          <w:p w:rsidR="00593620" w:rsidRDefault="000F4C55" w:rsidP="0055746E">
            <w:r>
              <w:t>3 000 000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080" w:type="dxa"/>
          </w:tcPr>
          <w:p w:rsidR="00593620" w:rsidRDefault="000F4C55" w:rsidP="0055746E">
            <w:r>
              <w:t>Miljøavgift på metall</w:t>
            </w:r>
          </w:p>
        </w:tc>
        <w:tc>
          <w:tcPr>
            <w:tcW w:w="1480" w:type="dxa"/>
          </w:tcPr>
          <w:p w:rsidR="00593620" w:rsidRDefault="000F4C55" w:rsidP="0055746E">
            <w:r>
              <w:t>-1 000 000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080" w:type="dxa"/>
          </w:tcPr>
          <w:p w:rsidR="00593620" w:rsidRDefault="000F4C55" w:rsidP="0055746E">
            <w:r>
              <w:t>Miljøavgift på glass</w:t>
            </w:r>
          </w:p>
        </w:tc>
        <w:tc>
          <w:tcPr>
            <w:tcW w:w="1480" w:type="dxa"/>
          </w:tcPr>
          <w:p w:rsidR="00593620" w:rsidRDefault="000F4C55" w:rsidP="0055746E">
            <w:r>
              <w:t>14 000 000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5561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Flypassasjeravgift: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5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Flypassasjeravgift</w:t>
            </w:r>
          </w:p>
        </w:tc>
        <w:tc>
          <w:tcPr>
            <w:tcW w:w="1480" w:type="dxa"/>
          </w:tcPr>
          <w:p w:rsidR="00593620" w:rsidRDefault="000F4C55" w:rsidP="0055746E">
            <w:r>
              <w:t>95 000 000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5565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Dokumentavgift: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Dokumentavgift</w:t>
            </w:r>
          </w:p>
        </w:tc>
        <w:tc>
          <w:tcPr>
            <w:tcW w:w="1480" w:type="dxa"/>
          </w:tcPr>
          <w:p w:rsidR="00593620" w:rsidRDefault="000F4C55" w:rsidP="0055746E">
            <w:r>
              <w:t>50 000 000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5571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Sektoravgifter under Arbeids- og sosialdepartementet: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Petroleumstilsynet - sektoravgift</w:t>
            </w:r>
          </w:p>
        </w:tc>
        <w:tc>
          <w:tcPr>
            <w:tcW w:w="1480" w:type="dxa"/>
          </w:tcPr>
          <w:p w:rsidR="00593620" w:rsidRDefault="000F4C55" w:rsidP="0055746E">
            <w:r>
              <w:t>-5 075 000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5572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Sektoravgifter under Helse- og omsorgsdepartementet: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080" w:type="dxa"/>
          </w:tcPr>
          <w:p w:rsidR="00593620" w:rsidRDefault="000F4C55" w:rsidP="0055746E">
            <w:r>
              <w:t>Tilsynsavgift</w:t>
            </w:r>
          </w:p>
        </w:tc>
        <w:tc>
          <w:tcPr>
            <w:tcW w:w="1480" w:type="dxa"/>
          </w:tcPr>
          <w:p w:rsidR="00593620" w:rsidRDefault="000F4C55" w:rsidP="0055746E">
            <w:r>
              <w:t>-3 770 000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5574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Sektoravgifter under Nærings- og fiskeridepartementet: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Avgifter immaterielle rettigheter</w:t>
            </w:r>
          </w:p>
        </w:tc>
        <w:tc>
          <w:tcPr>
            <w:tcW w:w="1480" w:type="dxa"/>
          </w:tcPr>
          <w:p w:rsidR="00593620" w:rsidRDefault="000F4C55" w:rsidP="0055746E">
            <w:r>
              <w:t>-10 000 000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Kontroll- og tilsynsavgift akvakultur</w:t>
            </w:r>
          </w:p>
        </w:tc>
        <w:tc>
          <w:tcPr>
            <w:tcW w:w="1480" w:type="dxa"/>
          </w:tcPr>
          <w:p w:rsidR="00593620" w:rsidRDefault="000F4C55" w:rsidP="0055746E">
            <w:r>
              <w:t>-1 600 000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5576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Sektoravgifter under Landbruks- og matdepartementet: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Jeger- og fellingsavgifter</w:t>
            </w:r>
          </w:p>
        </w:tc>
        <w:tc>
          <w:tcPr>
            <w:tcW w:w="1480" w:type="dxa"/>
          </w:tcPr>
          <w:p w:rsidR="00593620" w:rsidRDefault="000F4C55" w:rsidP="0055746E">
            <w:r>
              <w:t>90 915 000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Jeger- og fellingsavgifter</w:t>
            </w:r>
          </w:p>
        </w:tc>
        <w:tc>
          <w:tcPr>
            <w:tcW w:w="1480" w:type="dxa"/>
          </w:tcPr>
          <w:p w:rsidR="00593620" w:rsidRDefault="000F4C55" w:rsidP="0055746E">
            <w:r>
              <w:t>9 763 000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5577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Sektoravgifter under Samferdselsdepartementet: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080" w:type="dxa"/>
          </w:tcPr>
          <w:p w:rsidR="00593620" w:rsidRDefault="000F4C55" w:rsidP="0055746E">
            <w:r>
              <w:t>Sektoravgifter Kystverket</w:t>
            </w:r>
          </w:p>
        </w:tc>
        <w:tc>
          <w:tcPr>
            <w:tcW w:w="1480" w:type="dxa"/>
          </w:tcPr>
          <w:p w:rsidR="00593620" w:rsidRDefault="000F4C55" w:rsidP="0055746E">
            <w:r>
              <w:t>9 470 000</w:t>
            </w:r>
          </w:p>
        </w:tc>
        <w:tc>
          <w:tcPr>
            <w:tcW w:w="1120" w:type="dxa"/>
          </w:tcPr>
          <w:p w:rsidR="00593620" w:rsidRDefault="000F4C55" w:rsidP="0055746E">
            <w:r>
              <w:t>p17/18-19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080" w:type="dxa"/>
          </w:tcPr>
          <w:p w:rsidR="00593620" w:rsidRDefault="000F4C55" w:rsidP="0055746E">
            <w:r>
              <w:t>Sektoravgifter Nasjonal kommunikasjonsmyndighet</w:t>
            </w:r>
          </w:p>
        </w:tc>
        <w:tc>
          <w:tcPr>
            <w:tcW w:w="1480" w:type="dxa"/>
          </w:tcPr>
          <w:p w:rsidR="00593620" w:rsidRDefault="000F4C55" w:rsidP="0055746E">
            <w:r>
              <w:t>3 290 000</w:t>
            </w:r>
          </w:p>
        </w:tc>
        <w:tc>
          <w:tcPr>
            <w:tcW w:w="1120" w:type="dxa"/>
          </w:tcPr>
          <w:p w:rsidR="00593620" w:rsidRDefault="000F4C55" w:rsidP="0055746E">
            <w:r>
              <w:t>p17/18-19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5578</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Sektoravgifter under Klima- og miljødepartementet: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Jeger- og fellingsavgifter</w:t>
            </w:r>
          </w:p>
        </w:tc>
        <w:tc>
          <w:tcPr>
            <w:tcW w:w="1480" w:type="dxa"/>
          </w:tcPr>
          <w:p w:rsidR="00593620" w:rsidRDefault="000F4C55" w:rsidP="0055746E">
            <w:r>
              <w:t>-90 915 000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Fiskeravgifter</w:t>
            </w:r>
          </w:p>
        </w:tc>
        <w:tc>
          <w:tcPr>
            <w:tcW w:w="1480" w:type="dxa"/>
          </w:tcPr>
          <w:p w:rsidR="00593620" w:rsidRDefault="000F4C55" w:rsidP="0055746E">
            <w:r>
              <w:t>2 056 000</w:t>
            </w:r>
          </w:p>
        </w:tc>
        <w:tc>
          <w:tcPr>
            <w:tcW w:w="1120" w:type="dxa"/>
          </w:tcPr>
          <w:p w:rsidR="00593620" w:rsidRDefault="000F4C55" w:rsidP="0055746E">
            <w:r>
              <w:t>p22/18-19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080" w:type="dxa"/>
          </w:tcPr>
          <w:p w:rsidR="00593620" w:rsidRDefault="000F4C55" w:rsidP="0055746E">
            <w:r>
              <w:t>Påslag på nettariffen til Klima- og energifondet</w:t>
            </w:r>
          </w:p>
        </w:tc>
        <w:tc>
          <w:tcPr>
            <w:tcW w:w="1480" w:type="dxa"/>
          </w:tcPr>
          <w:p w:rsidR="00593620" w:rsidRDefault="000F4C55" w:rsidP="0055746E">
            <w:r>
              <w:t>670 000 000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640"/>
        </w:trPr>
        <w:tc>
          <w:tcPr>
            <w:tcW w:w="560" w:type="dxa"/>
          </w:tcPr>
          <w:p w:rsidR="00593620" w:rsidRDefault="000F4C55" w:rsidP="0055746E">
            <w:r>
              <w:t>5582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Sektoravgifter under Olje- og energidepartementet: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Påslag på nettariffen til Klima- og energifondet</w:t>
            </w:r>
          </w:p>
        </w:tc>
        <w:tc>
          <w:tcPr>
            <w:tcW w:w="1480" w:type="dxa"/>
          </w:tcPr>
          <w:p w:rsidR="00593620" w:rsidRDefault="000F4C55" w:rsidP="0055746E">
            <w:r>
              <w:t>-670 000 000</w:t>
            </w:r>
          </w:p>
        </w:tc>
        <w:tc>
          <w:tcPr>
            <w:tcW w:w="1120" w:type="dxa"/>
          </w:tcPr>
          <w:p w:rsidR="00593620" w:rsidRDefault="000F4C55" w:rsidP="0055746E">
            <w:r>
              <w:t>p48/17-18</w:t>
            </w:r>
          </w:p>
        </w:tc>
        <w:tc>
          <w:tcPr>
            <w:tcW w:w="1120" w:type="dxa"/>
          </w:tcPr>
          <w:p w:rsidR="00593620" w:rsidRDefault="000F4C55" w:rsidP="0055746E">
            <w:r>
              <w:t>i230/17-18</w:t>
            </w:r>
          </w:p>
        </w:tc>
        <w:tc>
          <w:tcPr>
            <w:tcW w:w="900" w:type="dxa"/>
          </w:tcPr>
          <w:p w:rsidR="00593620" w:rsidRDefault="00593620" w:rsidP="0055746E"/>
        </w:tc>
      </w:tr>
      <w:tr w:rsidR="00593620" w:rsidTr="005C121F">
        <w:trPr>
          <w:trHeight w:val="380"/>
        </w:trPr>
        <w:tc>
          <w:tcPr>
            <w:tcW w:w="560" w:type="dxa"/>
          </w:tcPr>
          <w:p w:rsidR="00593620" w:rsidRDefault="000F4C55" w:rsidP="0055746E">
            <w:r>
              <w:t>5584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Andre avgifter: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Etterslep, netto tilbakebetaling av utgåtte avgifter</w:t>
            </w:r>
          </w:p>
        </w:tc>
        <w:tc>
          <w:tcPr>
            <w:tcW w:w="1480" w:type="dxa"/>
          </w:tcPr>
          <w:p w:rsidR="00593620" w:rsidRDefault="000F4C55" w:rsidP="0055746E">
            <w:r>
              <w:t>-740 000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33 493 994 000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440"/>
        </w:trPr>
        <w:tc>
          <w:tcPr>
            <w:tcW w:w="9860" w:type="dxa"/>
            <w:gridSpan w:val="8"/>
          </w:tcPr>
          <w:p w:rsidR="00593620" w:rsidRDefault="000F4C55" w:rsidP="0055746E">
            <w:r>
              <w:rPr>
                <w:rStyle w:val="sperret0"/>
              </w:rPr>
              <w:t>Renter og utbytte mv.</w:t>
            </w:r>
          </w:p>
        </w:tc>
      </w:tr>
      <w:tr w:rsidR="00593620" w:rsidTr="005C121F">
        <w:trPr>
          <w:trHeight w:val="640"/>
        </w:trPr>
        <w:tc>
          <w:tcPr>
            <w:tcW w:w="560" w:type="dxa"/>
          </w:tcPr>
          <w:p w:rsidR="00593620" w:rsidRDefault="000F4C55" w:rsidP="0055746E">
            <w:r>
              <w:t>5605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av statskassens kontantbeholdning og andre fordringer: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Av statskassens foliokonto i Norges Bank</w:t>
            </w:r>
          </w:p>
        </w:tc>
        <w:tc>
          <w:tcPr>
            <w:tcW w:w="1480" w:type="dxa"/>
          </w:tcPr>
          <w:p w:rsidR="00593620" w:rsidRDefault="000F4C55" w:rsidP="0055746E">
            <w:r>
              <w:t>722 500 000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82</w:t>
            </w:r>
          </w:p>
        </w:tc>
        <w:tc>
          <w:tcPr>
            <w:tcW w:w="100" w:type="dxa"/>
          </w:tcPr>
          <w:p w:rsidR="00593620" w:rsidRDefault="00593620" w:rsidP="0055746E"/>
        </w:tc>
        <w:tc>
          <w:tcPr>
            <w:tcW w:w="4080" w:type="dxa"/>
          </w:tcPr>
          <w:p w:rsidR="00593620" w:rsidRDefault="000F4C55" w:rsidP="0055746E">
            <w:r>
              <w:t>Av innenlandske verdipapirer</w:t>
            </w:r>
          </w:p>
        </w:tc>
        <w:tc>
          <w:tcPr>
            <w:tcW w:w="1480" w:type="dxa"/>
          </w:tcPr>
          <w:p w:rsidR="00593620" w:rsidRDefault="000F4C55" w:rsidP="0055746E">
            <w:r>
              <w:t>627 000 000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83</w:t>
            </w:r>
          </w:p>
        </w:tc>
        <w:tc>
          <w:tcPr>
            <w:tcW w:w="100" w:type="dxa"/>
          </w:tcPr>
          <w:p w:rsidR="00593620" w:rsidRDefault="00593620" w:rsidP="0055746E"/>
        </w:tc>
        <w:tc>
          <w:tcPr>
            <w:tcW w:w="4080" w:type="dxa"/>
          </w:tcPr>
          <w:p w:rsidR="00593620" w:rsidRDefault="000F4C55" w:rsidP="0055746E">
            <w:r>
              <w:t>Av alminnelige fordringer</w:t>
            </w:r>
          </w:p>
        </w:tc>
        <w:tc>
          <w:tcPr>
            <w:tcW w:w="1480" w:type="dxa"/>
          </w:tcPr>
          <w:p w:rsidR="00593620" w:rsidRDefault="000F4C55" w:rsidP="0055746E">
            <w:r>
              <w:t>5 000 000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84</w:t>
            </w:r>
          </w:p>
        </w:tc>
        <w:tc>
          <w:tcPr>
            <w:tcW w:w="100" w:type="dxa"/>
          </w:tcPr>
          <w:p w:rsidR="00593620" w:rsidRDefault="00593620" w:rsidP="0055746E"/>
        </w:tc>
        <w:tc>
          <w:tcPr>
            <w:tcW w:w="4080" w:type="dxa"/>
          </w:tcPr>
          <w:p w:rsidR="00593620" w:rsidRDefault="000F4C55" w:rsidP="0055746E">
            <w:r>
              <w:t>Av driftskreditt til statsbedrifter</w:t>
            </w:r>
          </w:p>
        </w:tc>
        <w:tc>
          <w:tcPr>
            <w:tcW w:w="1480" w:type="dxa"/>
          </w:tcPr>
          <w:p w:rsidR="00593620" w:rsidRDefault="000F4C55" w:rsidP="0055746E">
            <w:r>
              <w:t>36 300 000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5607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av boliglånsordningen i Statens pensjonskasse: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-145 000 000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295 000 000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5611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Aksjer i NSB AS:</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165 000 000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5612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fra Store Norske Spitsbergen Kulkompani AS:</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3 200 000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5613</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fra Siva SF:</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3 263 000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5617</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fra Statens lånekasse for utdanning: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-530 457 000</w:t>
            </w:r>
          </w:p>
        </w:tc>
        <w:tc>
          <w:tcPr>
            <w:tcW w:w="1120" w:type="dxa"/>
          </w:tcPr>
          <w:p w:rsidR="00593620" w:rsidRDefault="000F4C55" w:rsidP="0055746E">
            <w:r>
              <w:t>p21/18-19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727 432 000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5622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Aksjer i Avinor AS:</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17 700 000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5624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av Svinesundsforbindelsen AS:</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-1 000 000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5625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og utbytte fra Innovasjon Norge: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 på lån fra statskassen</w:t>
            </w:r>
          </w:p>
        </w:tc>
        <w:tc>
          <w:tcPr>
            <w:tcW w:w="1480" w:type="dxa"/>
          </w:tcPr>
          <w:p w:rsidR="00593620" w:rsidRDefault="000F4C55" w:rsidP="0055746E">
            <w:r>
              <w:t>-58 000 000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81</w:t>
            </w:r>
          </w:p>
        </w:tc>
        <w:tc>
          <w:tcPr>
            <w:tcW w:w="100" w:type="dxa"/>
          </w:tcPr>
          <w:p w:rsidR="00593620" w:rsidRDefault="00593620" w:rsidP="0055746E"/>
        </w:tc>
        <w:tc>
          <w:tcPr>
            <w:tcW w:w="4080" w:type="dxa"/>
          </w:tcPr>
          <w:p w:rsidR="00593620" w:rsidRDefault="000F4C55" w:rsidP="0055746E">
            <w:r>
              <w:t>Rentemargin, innovasjonslåneordningen</w:t>
            </w:r>
          </w:p>
        </w:tc>
        <w:tc>
          <w:tcPr>
            <w:tcW w:w="1480" w:type="dxa"/>
          </w:tcPr>
          <w:p w:rsidR="00593620" w:rsidRDefault="000F4C55" w:rsidP="0055746E">
            <w:r>
              <w:t>4 900 000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 lavrisikolåneordningen</w:t>
            </w:r>
          </w:p>
        </w:tc>
        <w:tc>
          <w:tcPr>
            <w:tcW w:w="1480" w:type="dxa"/>
          </w:tcPr>
          <w:p w:rsidR="00593620" w:rsidRDefault="000F4C55" w:rsidP="0055746E">
            <w:r>
              <w:t>121 000 000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88</w:t>
            </w:r>
          </w:p>
        </w:tc>
        <w:tc>
          <w:tcPr>
            <w:tcW w:w="100" w:type="dxa"/>
          </w:tcPr>
          <w:p w:rsidR="00593620" w:rsidRDefault="00593620" w:rsidP="0055746E"/>
        </w:tc>
        <w:tc>
          <w:tcPr>
            <w:tcW w:w="4080" w:type="dxa"/>
          </w:tcPr>
          <w:p w:rsidR="00593620" w:rsidRDefault="000F4C55" w:rsidP="0055746E">
            <w:r>
              <w:t>Tilbakeføring av utbytte fra såkornkapitalfond</w:t>
            </w:r>
          </w:p>
        </w:tc>
        <w:tc>
          <w:tcPr>
            <w:tcW w:w="1480" w:type="dxa"/>
          </w:tcPr>
          <w:p w:rsidR="00593620" w:rsidRDefault="000F4C55" w:rsidP="0055746E">
            <w:r>
              <w:t>13 100 000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5629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Renter fra eksportkredittordningen:</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-120 000 000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5631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Aksjer i AS Vinmonopolet:</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5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Statens overskuddsandel</w:t>
            </w:r>
          </w:p>
        </w:tc>
        <w:tc>
          <w:tcPr>
            <w:tcW w:w="1480" w:type="dxa"/>
          </w:tcPr>
          <w:p w:rsidR="00593620" w:rsidRDefault="000F4C55" w:rsidP="0055746E">
            <w:r>
              <w:t>-7 400 000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5652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Statskog SF - renter og utbytte:</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-600 000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34 000 000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0F4C55" w:rsidP="0055746E">
            <w:r>
              <w:t>5656</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Aksjer i selskaper under Nærings- og fiskeridepartementets forvaltning:</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3 462 500 000</w:t>
            </w:r>
          </w:p>
        </w:tc>
        <w:tc>
          <w:tcPr>
            <w:tcW w:w="1120" w:type="dxa"/>
          </w:tcPr>
          <w:p w:rsidR="00593620" w:rsidRDefault="000F4C55" w:rsidP="0055746E">
            <w:r>
              <w:t>p24/18-19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3 083 500 000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5680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Statnett SF:</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-10 000 000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5685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Aksjer i Equinor ASA:</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366 000 000</w:t>
            </w:r>
          </w:p>
        </w:tc>
        <w:tc>
          <w:tcPr>
            <w:tcW w:w="1120" w:type="dxa"/>
          </w:tcPr>
          <w:p w:rsidR="00593620" w:rsidRDefault="000F4C55" w:rsidP="0055746E">
            <w:r>
              <w:t>p18/18-19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0F4C55" w:rsidP="0055746E">
            <w:r>
              <w:t>5692</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Utbytte av statens kapital i Den nordiske investeringsbank:</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080" w:type="dxa"/>
          </w:tcPr>
          <w:p w:rsidR="00593620" w:rsidRDefault="000F4C55" w:rsidP="0055746E">
            <w:r>
              <w:t>Utbytte</w:t>
            </w:r>
          </w:p>
        </w:tc>
        <w:tc>
          <w:tcPr>
            <w:tcW w:w="1480" w:type="dxa"/>
          </w:tcPr>
          <w:p w:rsidR="00593620" w:rsidRDefault="000F4C55" w:rsidP="0055746E">
            <w:r>
              <w:t>-186 000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8 814 752 000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580"/>
        </w:trPr>
        <w:tc>
          <w:tcPr>
            <w:tcW w:w="9860" w:type="dxa"/>
            <w:gridSpan w:val="8"/>
          </w:tcPr>
          <w:p w:rsidR="00593620" w:rsidRDefault="000F4C55" w:rsidP="0055746E">
            <w:r>
              <w:rPr>
                <w:rStyle w:val="sperret0"/>
              </w:rPr>
              <w:t>Folketrygden</w:t>
            </w:r>
          </w:p>
        </w:tc>
      </w:tr>
      <w:tr w:rsidR="00593620" w:rsidTr="005C121F">
        <w:trPr>
          <w:trHeight w:val="380"/>
        </w:trPr>
        <w:tc>
          <w:tcPr>
            <w:tcW w:w="560" w:type="dxa"/>
          </w:tcPr>
          <w:p w:rsidR="00593620" w:rsidRDefault="000F4C55" w:rsidP="0055746E">
            <w:r>
              <w:t>5700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Folketrygdens inntekter: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Trygdeavgift</w:t>
            </w:r>
          </w:p>
        </w:tc>
        <w:tc>
          <w:tcPr>
            <w:tcW w:w="1480" w:type="dxa"/>
          </w:tcPr>
          <w:p w:rsidR="00593620" w:rsidRDefault="000F4C55" w:rsidP="0055746E">
            <w:r>
              <w:t>-213 000 000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080" w:type="dxa"/>
          </w:tcPr>
          <w:p w:rsidR="00593620" w:rsidRDefault="000F4C55" w:rsidP="0055746E">
            <w:r>
              <w:t>Arbeidsgiveravgift</w:t>
            </w:r>
          </w:p>
        </w:tc>
        <w:tc>
          <w:tcPr>
            <w:tcW w:w="1480" w:type="dxa"/>
          </w:tcPr>
          <w:p w:rsidR="00593620" w:rsidRDefault="000F4C55" w:rsidP="0055746E">
            <w:r>
              <w:t>595 000 000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5701</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Refusjon ved yrkesskade</w:t>
            </w:r>
          </w:p>
        </w:tc>
        <w:tc>
          <w:tcPr>
            <w:tcW w:w="1480" w:type="dxa"/>
          </w:tcPr>
          <w:p w:rsidR="00593620" w:rsidRDefault="000F4C55" w:rsidP="0055746E">
            <w:r>
              <w:t>-126 900 000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Refusjon ved yrkesskade</w:t>
            </w:r>
          </w:p>
        </w:tc>
        <w:tc>
          <w:tcPr>
            <w:tcW w:w="1480" w:type="dxa"/>
          </w:tcPr>
          <w:p w:rsidR="00593620" w:rsidRDefault="000F4C55" w:rsidP="0055746E">
            <w:r>
              <w:t>-109 084 000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080" w:type="dxa"/>
          </w:tcPr>
          <w:p w:rsidR="00593620" w:rsidRDefault="000F4C55" w:rsidP="0055746E">
            <w:r>
              <w:t>Refusjon fra bidragspliktige</w:t>
            </w:r>
          </w:p>
        </w:tc>
        <w:tc>
          <w:tcPr>
            <w:tcW w:w="1480" w:type="dxa"/>
          </w:tcPr>
          <w:p w:rsidR="00593620" w:rsidRDefault="000F4C55" w:rsidP="0055746E">
            <w:r>
              <w:t>15 000 000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080" w:type="dxa"/>
          </w:tcPr>
          <w:p w:rsidR="00593620" w:rsidRDefault="000F4C55" w:rsidP="0055746E">
            <w:r>
              <w:t>Refusjon fra bidragspliktige</w:t>
            </w:r>
          </w:p>
        </w:tc>
        <w:tc>
          <w:tcPr>
            <w:tcW w:w="1480" w:type="dxa"/>
          </w:tcPr>
          <w:p w:rsidR="00593620" w:rsidRDefault="000F4C55" w:rsidP="0055746E">
            <w:r>
              <w:t>15 000 000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080" w:type="dxa"/>
          </w:tcPr>
          <w:p w:rsidR="00593620" w:rsidRDefault="000F4C55" w:rsidP="0055746E">
            <w:r>
              <w:t>Renter</w:t>
            </w:r>
          </w:p>
        </w:tc>
        <w:tc>
          <w:tcPr>
            <w:tcW w:w="1480" w:type="dxa"/>
          </w:tcPr>
          <w:p w:rsidR="00593620" w:rsidRDefault="000F4C55" w:rsidP="0055746E">
            <w:r>
              <w:t>-1 000 000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080" w:type="dxa"/>
          </w:tcPr>
          <w:p w:rsidR="00593620" w:rsidRDefault="000F4C55" w:rsidP="0055746E">
            <w:r>
              <w:t>Innkreving feilutbetalinger</w:t>
            </w:r>
          </w:p>
        </w:tc>
        <w:tc>
          <w:tcPr>
            <w:tcW w:w="1480" w:type="dxa"/>
          </w:tcPr>
          <w:p w:rsidR="00593620" w:rsidRDefault="000F4C55" w:rsidP="0055746E">
            <w:r>
              <w:t>-75 000 000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080" w:type="dxa"/>
          </w:tcPr>
          <w:p w:rsidR="00593620" w:rsidRDefault="000F4C55" w:rsidP="0055746E">
            <w:r>
              <w:t>Innkreving feilutbetalinger</w:t>
            </w:r>
          </w:p>
        </w:tc>
        <w:tc>
          <w:tcPr>
            <w:tcW w:w="1480" w:type="dxa"/>
          </w:tcPr>
          <w:p w:rsidR="00593620" w:rsidRDefault="000F4C55" w:rsidP="0055746E">
            <w:r>
              <w:t>582 000 000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87</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-18 000 000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87</w:t>
            </w:r>
          </w:p>
        </w:tc>
        <w:tc>
          <w:tcPr>
            <w:tcW w:w="100" w:type="dxa"/>
          </w:tcPr>
          <w:p w:rsidR="00593620" w:rsidRDefault="00593620" w:rsidP="0055746E"/>
        </w:tc>
        <w:tc>
          <w:tcPr>
            <w:tcW w:w="4080" w:type="dxa"/>
          </w:tcPr>
          <w:p w:rsidR="00593620" w:rsidRDefault="000F4C55" w:rsidP="0055746E">
            <w:r>
              <w:t>Diverse inntekter</w:t>
            </w:r>
          </w:p>
        </w:tc>
        <w:tc>
          <w:tcPr>
            <w:tcW w:w="1480" w:type="dxa"/>
          </w:tcPr>
          <w:p w:rsidR="00593620" w:rsidRDefault="000F4C55" w:rsidP="0055746E">
            <w:r>
              <w:t>10 600 000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88</w:t>
            </w:r>
          </w:p>
        </w:tc>
        <w:tc>
          <w:tcPr>
            <w:tcW w:w="100" w:type="dxa"/>
          </w:tcPr>
          <w:p w:rsidR="00593620" w:rsidRDefault="00593620" w:rsidP="0055746E"/>
        </w:tc>
        <w:tc>
          <w:tcPr>
            <w:tcW w:w="4080" w:type="dxa"/>
          </w:tcPr>
          <w:p w:rsidR="00593620" w:rsidRDefault="000F4C55" w:rsidP="0055746E">
            <w:r>
              <w:t>Hjelpemiddelsentraler m.m.</w:t>
            </w:r>
          </w:p>
        </w:tc>
        <w:tc>
          <w:tcPr>
            <w:tcW w:w="1480" w:type="dxa"/>
          </w:tcPr>
          <w:p w:rsidR="00593620" w:rsidRDefault="000F4C55" w:rsidP="0055746E">
            <w:r>
              <w:t>-1 000 000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88</w:t>
            </w:r>
          </w:p>
        </w:tc>
        <w:tc>
          <w:tcPr>
            <w:tcW w:w="100" w:type="dxa"/>
          </w:tcPr>
          <w:p w:rsidR="00593620" w:rsidRDefault="00593620" w:rsidP="0055746E"/>
        </w:tc>
        <w:tc>
          <w:tcPr>
            <w:tcW w:w="4080" w:type="dxa"/>
          </w:tcPr>
          <w:p w:rsidR="00593620" w:rsidRDefault="000F4C55" w:rsidP="0055746E">
            <w:r>
              <w:t>Hjelpemiddelsentraler m.m.</w:t>
            </w:r>
          </w:p>
        </w:tc>
        <w:tc>
          <w:tcPr>
            <w:tcW w:w="1480" w:type="dxa"/>
          </w:tcPr>
          <w:p w:rsidR="00593620" w:rsidRDefault="000F4C55" w:rsidP="0055746E">
            <w:r>
              <w:t>4 000 000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0F4C55" w:rsidP="0055746E">
            <w:r>
              <w:t>5704</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Statsgaranti for lønnskrav ved konkurs:</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9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Dividende</w:t>
            </w:r>
          </w:p>
        </w:tc>
        <w:tc>
          <w:tcPr>
            <w:tcW w:w="1480" w:type="dxa"/>
          </w:tcPr>
          <w:p w:rsidR="00593620" w:rsidRDefault="000F4C55" w:rsidP="0055746E">
            <w:r>
              <w:t>15 000 000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0F4C55" w:rsidP="0055746E">
            <w:r>
              <w:t>5705</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Refusjon av dagpenger: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Refusjon av dagpenger, statsgaranti ved konkurs</w:t>
            </w:r>
          </w:p>
        </w:tc>
        <w:tc>
          <w:tcPr>
            <w:tcW w:w="1480" w:type="dxa"/>
          </w:tcPr>
          <w:p w:rsidR="00593620" w:rsidRDefault="000F4C55" w:rsidP="0055746E">
            <w:r>
              <w:t>-5 000 000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080" w:type="dxa"/>
          </w:tcPr>
          <w:p w:rsidR="00593620" w:rsidRDefault="000F4C55" w:rsidP="0055746E">
            <w:r>
              <w:t>Refusjon av dagpenger, statsgaranti ved konkurs</w:t>
            </w:r>
          </w:p>
        </w:tc>
        <w:tc>
          <w:tcPr>
            <w:tcW w:w="1480" w:type="dxa"/>
          </w:tcPr>
          <w:p w:rsidR="00593620" w:rsidRDefault="000F4C55" w:rsidP="0055746E">
            <w:r>
              <w:t>5 000 000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Refusjon av dagpenger for grensearbeidere mv. bosatt i Norge</w:t>
            </w:r>
          </w:p>
        </w:tc>
        <w:tc>
          <w:tcPr>
            <w:tcW w:w="1480" w:type="dxa"/>
          </w:tcPr>
          <w:p w:rsidR="00593620" w:rsidRDefault="000F4C55" w:rsidP="0055746E">
            <w:r>
              <w:t>-400 000</w:t>
            </w:r>
          </w:p>
        </w:tc>
        <w:tc>
          <w:tcPr>
            <w:tcW w:w="1120" w:type="dxa"/>
          </w:tcPr>
          <w:p w:rsidR="00593620" w:rsidRDefault="000F4C55" w:rsidP="0055746E">
            <w:r>
              <w:t>p19/18-19</w:t>
            </w:r>
          </w:p>
        </w:tc>
        <w:tc>
          <w:tcPr>
            <w:tcW w:w="1120" w:type="dxa"/>
          </w:tcPr>
          <w:p w:rsidR="00593620" w:rsidRDefault="00593620" w:rsidP="0055746E"/>
        </w:tc>
        <w:tc>
          <w:tcPr>
            <w:tcW w:w="900" w:type="dxa"/>
          </w:tcPr>
          <w:p w:rsidR="00593620" w:rsidRDefault="00593620" w:rsidP="0055746E"/>
        </w:tc>
      </w:tr>
      <w:tr w:rsidR="00593620" w:rsidTr="005C121F">
        <w:trPr>
          <w:trHeight w:val="64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080" w:type="dxa"/>
          </w:tcPr>
          <w:p w:rsidR="00593620" w:rsidRDefault="000F4C55" w:rsidP="0055746E">
            <w:r>
              <w:t>Refusjon av dagpenger for grensearbeidere mv. bosatt i Norge</w:t>
            </w:r>
          </w:p>
        </w:tc>
        <w:tc>
          <w:tcPr>
            <w:tcW w:w="1480" w:type="dxa"/>
          </w:tcPr>
          <w:p w:rsidR="00593620" w:rsidRDefault="000F4C55" w:rsidP="0055746E">
            <w:r>
              <w:t>-200 000</w:t>
            </w:r>
          </w:p>
        </w:tc>
        <w:tc>
          <w:tcPr>
            <w:tcW w:w="1120" w:type="dxa"/>
          </w:tcPr>
          <w:p w:rsidR="00593620" w:rsidRDefault="000F4C55" w:rsidP="0055746E">
            <w:r>
              <w:t>p85/17-18</w:t>
            </w:r>
          </w:p>
        </w:tc>
        <w:tc>
          <w:tcPr>
            <w:tcW w:w="1120" w:type="dxa"/>
          </w:tcPr>
          <w:p w:rsidR="00593620" w:rsidRDefault="000F4C55" w:rsidP="0055746E">
            <w:r>
              <w:t>i400/17-18</w:t>
            </w:r>
          </w:p>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692 016 000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580"/>
        </w:trPr>
        <w:tc>
          <w:tcPr>
            <w:tcW w:w="9860" w:type="dxa"/>
            <w:gridSpan w:val="8"/>
          </w:tcPr>
          <w:p w:rsidR="00593620" w:rsidRDefault="000F4C55" w:rsidP="0055746E">
            <w:r>
              <w:rPr>
                <w:rStyle w:val="sperret0"/>
              </w:rPr>
              <w:t>Statens pensjonsfond utland</w:t>
            </w:r>
          </w:p>
        </w:tc>
      </w:tr>
      <w:tr w:rsidR="00593620" w:rsidTr="005C121F">
        <w:trPr>
          <w:trHeight w:val="380"/>
        </w:trPr>
        <w:tc>
          <w:tcPr>
            <w:tcW w:w="560" w:type="dxa"/>
          </w:tcPr>
          <w:p w:rsidR="00593620" w:rsidRDefault="000F4C55" w:rsidP="0055746E">
            <w:r>
              <w:t>5800</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Statens pensjonsfond utland:</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080" w:type="dxa"/>
          </w:tcPr>
          <w:p w:rsidR="00593620" w:rsidRDefault="000F4C55" w:rsidP="0055746E">
            <w:r>
              <w:t>Overføring fra fondet</w:t>
            </w:r>
          </w:p>
        </w:tc>
        <w:tc>
          <w:tcPr>
            <w:tcW w:w="1480" w:type="dxa"/>
          </w:tcPr>
          <w:p w:rsidR="00593620" w:rsidRDefault="000F4C55" w:rsidP="0055746E">
            <w:r>
              <w:t>-29 852 208 000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-29 852 208 000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580"/>
        </w:trPr>
        <w:tc>
          <w:tcPr>
            <w:tcW w:w="9860" w:type="dxa"/>
            <w:gridSpan w:val="8"/>
          </w:tcPr>
          <w:p w:rsidR="00593620" w:rsidRDefault="000F4C55" w:rsidP="0055746E">
            <w:r>
              <w:rPr>
                <w:rStyle w:val="sperret0"/>
              </w:rPr>
              <w:t>Statslånemidler</w:t>
            </w:r>
          </w:p>
        </w:tc>
      </w:tr>
      <w:tr w:rsidR="00593620" w:rsidTr="005C121F">
        <w:trPr>
          <w:trHeight w:val="380"/>
        </w:trPr>
        <w:tc>
          <w:tcPr>
            <w:tcW w:w="560" w:type="dxa"/>
          </w:tcPr>
          <w:p w:rsidR="00593620" w:rsidRDefault="000F4C55" w:rsidP="0055746E">
            <w:r>
              <w:t>5999</w:t>
            </w:r>
          </w:p>
        </w:tc>
        <w:tc>
          <w:tcPr>
            <w:tcW w:w="500" w:type="dxa"/>
          </w:tcPr>
          <w:p w:rsidR="00593620" w:rsidRDefault="00593620" w:rsidP="0055746E"/>
        </w:tc>
        <w:tc>
          <w:tcPr>
            <w:tcW w:w="100" w:type="dxa"/>
          </w:tcPr>
          <w:p w:rsidR="00593620" w:rsidRDefault="00593620" w:rsidP="0055746E"/>
        </w:tc>
        <w:tc>
          <w:tcPr>
            <w:tcW w:w="4080" w:type="dxa"/>
          </w:tcPr>
          <w:p w:rsidR="00593620" w:rsidRDefault="000F4C55" w:rsidP="0055746E">
            <w:r>
              <w:t>Statslånemidler:</w:t>
            </w:r>
          </w:p>
        </w:tc>
        <w:tc>
          <w:tcPr>
            <w:tcW w:w="1480" w:type="dxa"/>
          </w:tcPr>
          <w:p w:rsidR="00593620" w:rsidRDefault="00593620" w:rsidP="0055746E"/>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080" w:type="dxa"/>
          </w:tcPr>
          <w:p w:rsidR="00593620" w:rsidRDefault="000F4C55" w:rsidP="0055746E">
            <w:r>
              <w:t>Lån</w:t>
            </w:r>
          </w:p>
        </w:tc>
        <w:tc>
          <w:tcPr>
            <w:tcW w:w="1480" w:type="dxa"/>
          </w:tcPr>
          <w:p w:rsidR="00593620" w:rsidRDefault="000F4C55" w:rsidP="0055746E">
            <w:r>
              <w:t>8 655 572 000</w:t>
            </w:r>
          </w:p>
        </w:tc>
        <w:tc>
          <w:tcPr>
            <w:tcW w:w="1120" w:type="dxa"/>
          </w:tcPr>
          <w:p w:rsidR="00593620" w:rsidRDefault="000F4C55" w:rsidP="0055746E">
            <w:r>
              <w:t>p33/18-19</w:t>
            </w:r>
          </w:p>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080" w:type="dxa"/>
          </w:tcPr>
          <w:p w:rsidR="00593620" w:rsidRDefault="00593620" w:rsidP="0055746E"/>
        </w:tc>
        <w:tc>
          <w:tcPr>
            <w:tcW w:w="1480" w:type="dxa"/>
          </w:tcPr>
          <w:p w:rsidR="00593620" w:rsidRDefault="000F4C55" w:rsidP="0055746E">
            <w:r>
              <w:t>8 655 572 000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r w:rsidR="00593620" w:rsidTr="005C121F">
        <w:trPr>
          <w:trHeight w:val="380"/>
        </w:trPr>
        <w:tc>
          <w:tcPr>
            <w:tcW w:w="5240" w:type="dxa"/>
            <w:gridSpan w:val="4"/>
          </w:tcPr>
          <w:p w:rsidR="00593620" w:rsidRDefault="000F4C55" w:rsidP="0055746E">
            <w:r>
              <w:t>Endring av inntekter</w:t>
            </w:r>
          </w:p>
        </w:tc>
        <w:tc>
          <w:tcPr>
            <w:tcW w:w="1480" w:type="dxa"/>
          </w:tcPr>
          <w:p w:rsidR="00593620" w:rsidRDefault="000F4C55" w:rsidP="0055746E">
            <w:r>
              <w:rPr>
                <w:w w:val="95"/>
              </w:rPr>
              <w:t>104 729 188 000</w:t>
            </w:r>
          </w:p>
        </w:tc>
        <w:tc>
          <w:tcPr>
            <w:tcW w:w="1120" w:type="dxa"/>
          </w:tcPr>
          <w:p w:rsidR="00593620" w:rsidRDefault="00593620" w:rsidP="0055746E"/>
        </w:tc>
        <w:tc>
          <w:tcPr>
            <w:tcW w:w="1120" w:type="dxa"/>
          </w:tcPr>
          <w:p w:rsidR="00593620" w:rsidRDefault="00593620" w:rsidP="0055746E"/>
        </w:tc>
        <w:tc>
          <w:tcPr>
            <w:tcW w:w="900" w:type="dxa"/>
          </w:tcPr>
          <w:p w:rsidR="00593620" w:rsidRDefault="00593620" w:rsidP="0055746E"/>
        </w:tc>
      </w:tr>
    </w:tbl>
    <w:p w:rsidR="00593620" w:rsidRDefault="00593620" w:rsidP="0055746E">
      <w:pPr>
        <w:pStyle w:val="Tabellnavn"/>
      </w:pPr>
    </w:p>
    <w:p w:rsidR="00593620" w:rsidRDefault="00593620" w:rsidP="0055746E"/>
    <w:p w:rsidR="00593620" w:rsidRDefault="00593620" w:rsidP="0055746E">
      <w:pPr>
        <w:pStyle w:val="vedlegg-nr"/>
      </w:pPr>
    </w:p>
    <w:p w:rsidR="00593620" w:rsidRDefault="000F4C55" w:rsidP="0055746E">
      <w:pPr>
        <w:pStyle w:val="vedlegg-tit"/>
      </w:pPr>
      <w:r>
        <w:t>Endringer av utgifter, vedtatt eller foreslått etter Saldert budsjett 2018</w:t>
      </w:r>
    </w:p>
    <w:p w:rsidR="00593620" w:rsidRDefault="000F4C55" w:rsidP="0055746E">
      <w:pPr>
        <w:pStyle w:val="Tabellnavn"/>
      </w:pPr>
      <w:r>
        <w:t>08N1xt2</w:t>
      </w:r>
    </w:p>
    <w:tbl>
      <w:tblPr>
        <w:tblStyle w:val="StandardTabell"/>
        <w:tblW w:w="0" w:type="auto"/>
        <w:tblLayout w:type="fixed"/>
        <w:tblLook w:val="04A0" w:firstRow="1" w:lastRow="0" w:firstColumn="1" w:lastColumn="0" w:noHBand="0" w:noVBand="1"/>
      </w:tblPr>
      <w:tblGrid>
        <w:gridCol w:w="560"/>
        <w:gridCol w:w="500"/>
        <w:gridCol w:w="236"/>
        <w:gridCol w:w="4220"/>
        <w:gridCol w:w="1520"/>
        <w:gridCol w:w="1220"/>
        <w:gridCol w:w="1140"/>
        <w:gridCol w:w="960"/>
      </w:tblGrid>
      <w:tr w:rsidR="00593620" w:rsidTr="005C121F">
        <w:trPr>
          <w:trHeight w:val="600"/>
        </w:trPr>
        <w:tc>
          <w:tcPr>
            <w:tcW w:w="560" w:type="dxa"/>
            <w:shd w:val="clear" w:color="auto" w:fill="FFFFFF"/>
          </w:tcPr>
          <w:p w:rsidR="00593620" w:rsidRDefault="000F4C55" w:rsidP="0055746E">
            <w:r>
              <w:t>Kap.</w:t>
            </w:r>
          </w:p>
        </w:tc>
        <w:tc>
          <w:tcPr>
            <w:tcW w:w="500" w:type="dxa"/>
          </w:tcPr>
          <w:p w:rsidR="00593620" w:rsidRDefault="000F4C55" w:rsidP="0055746E">
            <w:r>
              <w:t>Post</w:t>
            </w:r>
          </w:p>
        </w:tc>
        <w:tc>
          <w:tcPr>
            <w:tcW w:w="100" w:type="dxa"/>
          </w:tcPr>
          <w:p w:rsidR="00593620" w:rsidRDefault="00593620" w:rsidP="0055746E"/>
        </w:tc>
        <w:tc>
          <w:tcPr>
            <w:tcW w:w="4220" w:type="dxa"/>
          </w:tcPr>
          <w:p w:rsidR="00593620" w:rsidRDefault="000F4C55" w:rsidP="0055746E">
            <w:r>
              <w:t>Formål</w:t>
            </w:r>
          </w:p>
        </w:tc>
        <w:tc>
          <w:tcPr>
            <w:tcW w:w="1520" w:type="dxa"/>
          </w:tcPr>
          <w:p w:rsidR="00593620" w:rsidRDefault="000F4C55" w:rsidP="0055746E">
            <w:r>
              <w:t>Kroner</w:t>
            </w:r>
          </w:p>
        </w:tc>
        <w:tc>
          <w:tcPr>
            <w:tcW w:w="1220" w:type="dxa"/>
          </w:tcPr>
          <w:p w:rsidR="00593620" w:rsidRDefault="000F4C55" w:rsidP="0055746E">
            <w:r>
              <w:t>Prop. S</w:t>
            </w:r>
          </w:p>
        </w:tc>
        <w:tc>
          <w:tcPr>
            <w:tcW w:w="1140" w:type="dxa"/>
          </w:tcPr>
          <w:p w:rsidR="00593620" w:rsidRDefault="000F4C55" w:rsidP="0055746E">
            <w:r>
              <w:t xml:space="preserve">Innst. S </w:t>
            </w:r>
          </w:p>
        </w:tc>
        <w:tc>
          <w:tcPr>
            <w:tcW w:w="960" w:type="dxa"/>
          </w:tcPr>
          <w:p w:rsidR="00593620" w:rsidRDefault="000F4C55" w:rsidP="0055746E">
            <w:r>
              <w:t>Stortingsvedtak</w:t>
            </w:r>
          </w:p>
        </w:tc>
      </w:tr>
      <w:tr w:rsidR="00593620" w:rsidTr="005C121F">
        <w:trPr>
          <w:trHeight w:val="420"/>
        </w:trPr>
        <w:tc>
          <w:tcPr>
            <w:tcW w:w="10220" w:type="dxa"/>
            <w:gridSpan w:val="8"/>
          </w:tcPr>
          <w:p w:rsidR="00593620" w:rsidRDefault="000F4C55" w:rsidP="0055746E">
            <w:r>
              <w:rPr>
                <w:rStyle w:val="sperret0"/>
              </w:rPr>
              <w:t>Regjering</w:t>
            </w:r>
          </w:p>
        </w:tc>
      </w:tr>
      <w:tr w:rsidR="00593620" w:rsidTr="005C121F">
        <w:trPr>
          <w:trHeight w:val="360"/>
        </w:trPr>
        <w:tc>
          <w:tcPr>
            <w:tcW w:w="560" w:type="dxa"/>
          </w:tcPr>
          <w:p w:rsidR="00593620" w:rsidRDefault="000F4C55" w:rsidP="0055746E">
            <w:r>
              <w:t>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Statsministerens kontor: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Statsrådet: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1 800 000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Regjeringsadvokaten: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1 780 000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13 580 000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Stortinget og underliggende institusjoner</w:t>
            </w:r>
          </w:p>
        </w:tc>
      </w:tr>
      <w:tr w:rsidR="00593620" w:rsidTr="005C121F">
        <w:trPr>
          <w:trHeight w:val="360"/>
        </w:trPr>
        <w:tc>
          <w:tcPr>
            <w:tcW w:w="560" w:type="dxa"/>
          </w:tcPr>
          <w:p w:rsidR="00593620" w:rsidRDefault="000F4C55" w:rsidP="0055746E">
            <w:r>
              <w:t>41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Stortinget: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4 000 000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376 700 000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 til partigruppene</w:t>
            </w:r>
          </w:p>
        </w:tc>
        <w:tc>
          <w:tcPr>
            <w:tcW w:w="1520" w:type="dxa"/>
          </w:tcPr>
          <w:p w:rsidR="00593620" w:rsidRDefault="000F4C55" w:rsidP="0055746E">
            <w:r>
              <w:t>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Stortingets ombudsmann for forvaltningen: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1 310 000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3 500 000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Riksrevisjonen: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8 500 000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402 010 000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Høyesterett</w:t>
            </w:r>
          </w:p>
        </w:tc>
      </w:tr>
      <w:tr w:rsidR="00593620" w:rsidTr="005C121F">
        <w:trPr>
          <w:trHeight w:val="360"/>
        </w:trPr>
        <w:tc>
          <w:tcPr>
            <w:tcW w:w="560" w:type="dxa"/>
          </w:tcPr>
          <w:p w:rsidR="00593620" w:rsidRDefault="000F4C55" w:rsidP="0055746E">
            <w:r>
              <w:t>61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Høyesterett: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885 000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2 285 000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420"/>
        </w:trPr>
        <w:tc>
          <w:tcPr>
            <w:tcW w:w="10220" w:type="dxa"/>
            <w:gridSpan w:val="8"/>
          </w:tcPr>
          <w:p w:rsidR="00593620" w:rsidRDefault="000F4C55" w:rsidP="0055746E">
            <w:r>
              <w:rPr>
                <w:rStyle w:val="sperret0"/>
              </w:rPr>
              <w:t>Utenriksdepartementet</w:t>
            </w:r>
          </w:p>
        </w:tc>
      </w:tr>
      <w:tr w:rsidR="00593620" w:rsidTr="005C121F">
        <w:trPr>
          <w:trHeight w:val="360"/>
        </w:trPr>
        <w:tc>
          <w:tcPr>
            <w:tcW w:w="560" w:type="dxa"/>
          </w:tcPr>
          <w:p w:rsidR="00593620" w:rsidRDefault="000F4C55" w:rsidP="0055746E">
            <w:r>
              <w:t>100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Utenriksdepartementet: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15 906 000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103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Regjeringens fellesbevilgning for representasjon: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115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Næringsfremme-, kultur- og informasjonsformål: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70</w:t>
            </w:r>
          </w:p>
        </w:tc>
        <w:tc>
          <w:tcPr>
            <w:tcW w:w="1520" w:type="dxa"/>
          </w:tcPr>
          <w:p w:rsidR="00593620" w:rsidRDefault="000F4C55" w:rsidP="0055746E">
            <w:r>
              <w:t>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116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Deltaking i internasjonale organisasjoner: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 til internasjonale organisasjoner</w:t>
            </w:r>
          </w:p>
        </w:tc>
        <w:tc>
          <w:tcPr>
            <w:tcW w:w="1520" w:type="dxa"/>
          </w:tcPr>
          <w:p w:rsidR="00593620" w:rsidRDefault="000F4C55" w:rsidP="0055746E">
            <w:r>
              <w:t>-62 000 000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 til internasjonale organisasjoner</w:t>
            </w:r>
          </w:p>
        </w:tc>
        <w:tc>
          <w:tcPr>
            <w:tcW w:w="1520" w:type="dxa"/>
          </w:tcPr>
          <w:p w:rsidR="00593620" w:rsidRDefault="000F4C55" w:rsidP="0055746E">
            <w:r>
              <w:t>-150 000 000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117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EØS-finansieringsordningene: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 xml:space="preserve">EØS-finansieringsordningen 2014-2021,  </w:t>
            </w:r>
            <w:r>
              <w:rPr>
                <w:rStyle w:val="kursiv"/>
                <w:sz w:val="21"/>
                <w:szCs w:val="21"/>
              </w:rPr>
              <w:t>kan overføres</w:t>
            </w:r>
          </w:p>
        </w:tc>
        <w:tc>
          <w:tcPr>
            <w:tcW w:w="1520" w:type="dxa"/>
          </w:tcPr>
          <w:p w:rsidR="00593620" w:rsidRDefault="000F4C55" w:rsidP="0055746E">
            <w:r>
              <w:t>-225 000 000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Den norske finansieringsordningen 2014-2021, </w:t>
            </w:r>
            <w:r>
              <w:rPr>
                <w:rStyle w:val="kursiv"/>
                <w:sz w:val="21"/>
                <w:szCs w:val="21"/>
              </w:rPr>
              <w:t>kan overføres</w:t>
            </w:r>
          </w:p>
        </w:tc>
        <w:tc>
          <w:tcPr>
            <w:tcW w:w="1520" w:type="dxa"/>
          </w:tcPr>
          <w:p w:rsidR="00593620" w:rsidRDefault="000F4C55" w:rsidP="0055746E">
            <w:r>
              <w:t>-230 000 000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118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Nordområdetiltak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70 og 71</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70 og 71</w:t>
            </w:r>
          </w:p>
        </w:tc>
        <w:tc>
          <w:tcPr>
            <w:tcW w:w="1520" w:type="dxa"/>
          </w:tcPr>
          <w:p w:rsidR="00593620" w:rsidRDefault="000F4C55" w:rsidP="0055746E">
            <w:r>
              <w:t>348 000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140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Utenriksdepartementets administrasjon av utviklingshjelpen: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12 293 000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141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Direktoratet for utviklingssamarbeid (Norad):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4 374 000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144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Fredskorpset: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682 000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150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Bistand til Afrika: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Regionbevilgning for Afrika, </w:t>
            </w:r>
            <w:r>
              <w:rPr>
                <w:rStyle w:val="kursiv"/>
                <w:sz w:val="21"/>
                <w:szCs w:val="21"/>
              </w:rPr>
              <w:t>kan overføres</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151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Bistand til Asia: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Bistand til Afghanistan, </w:t>
            </w:r>
            <w:r>
              <w:rPr>
                <w:rStyle w:val="kursiv"/>
                <w:sz w:val="21"/>
                <w:szCs w:val="21"/>
              </w:rPr>
              <w:t>kan overføres</w:t>
            </w:r>
          </w:p>
        </w:tc>
        <w:tc>
          <w:tcPr>
            <w:tcW w:w="1520" w:type="dxa"/>
          </w:tcPr>
          <w:p w:rsidR="00593620" w:rsidRDefault="000F4C55" w:rsidP="0055746E">
            <w:r>
              <w:t>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Bistand til Afghanistan, </w:t>
            </w:r>
            <w:r>
              <w:rPr>
                <w:rStyle w:val="kursiv"/>
                <w:sz w:val="21"/>
                <w:szCs w:val="21"/>
              </w:rPr>
              <w:t>kan overføres</w:t>
            </w:r>
          </w:p>
        </w:tc>
        <w:tc>
          <w:tcPr>
            <w:tcW w:w="1520" w:type="dxa"/>
          </w:tcPr>
          <w:p w:rsidR="00593620" w:rsidRDefault="000F4C55" w:rsidP="0055746E">
            <w:r>
              <w:t>565 000 000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Regionbevilgning for Asia,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Regionbevilgning for Asia, </w:t>
            </w:r>
            <w:r>
              <w:rPr>
                <w:rStyle w:val="kursiv"/>
                <w:sz w:val="21"/>
                <w:szCs w:val="21"/>
              </w:rPr>
              <w:t>kan overføres</w:t>
            </w:r>
          </w:p>
        </w:tc>
        <w:tc>
          <w:tcPr>
            <w:tcW w:w="1520" w:type="dxa"/>
          </w:tcPr>
          <w:p w:rsidR="00593620" w:rsidRDefault="000F4C55" w:rsidP="0055746E">
            <w:r>
              <w:t>-565 000 000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0F4C55" w:rsidP="0055746E">
            <w:r>
              <w:t>152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Bistand til Midtøsten og Nord-Afrika: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Regionbevilgning for Midtøsten og Nord-Afrika, </w:t>
            </w:r>
            <w:r>
              <w:rPr>
                <w:rStyle w:val="kursiv"/>
                <w:sz w:val="21"/>
                <w:szCs w:val="21"/>
              </w:rPr>
              <w:t>kan overføres</w:t>
            </w:r>
          </w:p>
        </w:tc>
        <w:tc>
          <w:tcPr>
            <w:tcW w:w="1520" w:type="dxa"/>
          </w:tcPr>
          <w:p w:rsidR="00593620" w:rsidRDefault="000F4C55" w:rsidP="0055746E">
            <w:r>
              <w:t>-7 000 000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161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Næringsutvikling: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Næringsutvikling, </w:t>
            </w:r>
            <w:r>
              <w:rPr>
                <w:rStyle w:val="kursiv"/>
                <w:sz w:val="21"/>
                <w:szCs w:val="21"/>
              </w:rPr>
              <w:t>kan overføres</w:t>
            </w:r>
          </w:p>
        </w:tc>
        <w:tc>
          <w:tcPr>
            <w:tcW w:w="1520" w:type="dxa"/>
          </w:tcPr>
          <w:p w:rsidR="00593620" w:rsidRDefault="000F4C55" w:rsidP="0055746E">
            <w:r>
              <w:t>66 300 000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Næringsutvikling, </w:t>
            </w:r>
            <w:r>
              <w:rPr>
                <w:rStyle w:val="kursiv"/>
                <w:sz w:val="21"/>
                <w:szCs w:val="21"/>
              </w:rPr>
              <w:t>kan overføres</w:t>
            </w:r>
          </w:p>
        </w:tc>
        <w:tc>
          <w:tcPr>
            <w:tcW w:w="1520" w:type="dxa"/>
          </w:tcPr>
          <w:p w:rsidR="00593620" w:rsidRDefault="000F4C55" w:rsidP="0055746E">
            <w:r>
              <w:t>100 000 000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162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Overgangsbistand/sårbare stater og regioner: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Overgangsbistand/sårbare stater og regioner, </w:t>
            </w:r>
            <w:r>
              <w:rPr>
                <w:rStyle w:val="kursiv"/>
                <w:sz w:val="21"/>
                <w:szCs w:val="21"/>
              </w:rPr>
              <w:t>kan overføres</w:t>
            </w:r>
          </w:p>
        </w:tc>
        <w:tc>
          <w:tcPr>
            <w:tcW w:w="1520" w:type="dxa"/>
          </w:tcPr>
          <w:p w:rsidR="00593620" w:rsidRDefault="000F4C55" w:rsidP="0055746E">
            <w:r>
              <w:t>25 000 000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Overgangsbistand/sårbare stater og regioner, </w:t>
            </w:r>
            <w:r>
              <w:rPr>
                <w:rStyle w:val="kursiv"/>
                <w:sz w:val="21"/>
                <w:szCs w:val="21"/>
              </w:rPr>
              <w:t>kan overføres</w:t>
            </w:r>
          </w:p>
        </w:tc>
        <w:tc>
          <w:tcPr>
            <w:tcW w:w="1520" w:type="dxa"/>
          </w:tcPr>
          <w:p w:rsidR="00593620" w:rsidRDefault="000F4C55" w:rsidP="0055746E">
            <w:r>
              <w:t>7 000 000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163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Nødhjelp, humanitær bistand og menneskerettigheter: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Nødhjelp og humanitær bistand,  </w:t>
            </w:r>
            <w:r>
              <w:rPr>
                <w:rStyle w:val="kursiv"/>
                <w:sz w:val="21"/>
                <w:szCs w:val="21"/>
              </w:rPr>
              <w:t>kan overføres</w:t>
            </w:r>
          </w:p>
        </w:tc>
        <w:tc>
          <w:tcPr>
            <w:tcW w:w="1520" w:type="dxa"/>
          </w:tcPr>
          <w:p w:rsidR="00593620" w:rsidRDefault="000F4C55" w:rsidP="0055746E">
            <w:r>
              <w:t>34 078 000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Nødhjelp og humanitær bistand,  </w:t>
            </w:r>
            <w:r>
              <w:rPr>
                <w:rStyle w:val="kursiv"/>
                <w:sz w:val="21"/>
                <w:szCs w:val="21"/>
              </w:rPr>
              <w:t>kan overføres</w:t>
            </w:r>
          </w:p>
        </w:tc>
        <w:tc>
          <w:tcPr>
            <w:tcW w:w="1520" w:type="dxa"/>
          </w:tcPr>
          <w:p w:rsidR="00593620" w:rsidRDefault="000F4C55" w:rsidP="0055746E">
            <w:r>
              <w:t>166 202 000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Menneskerettigheter,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164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Fred, forsoning og demokrati:</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Andre ODA-godkjente OSSE-land,  </w:t>
            </w:r>
            <w:r>
              <w:rPr>
                <w:rStyle w:val="kursiv"/>
                <w:sz w:val="21"/>
                <w:szCs w:val="21"/>
              </w:rPr>
              <w:t>kan overføres</w:t>
            </w:r>
          </w:p>
        </w:tc>
        <w:tc>
          <w:tcPr>
            <w:tcW w:w="1520" w:type="dxa"/>
          </w:tcPr>
          <w:p w:rsidR="00593620" w:rsidRDefault="000F4C55" w:rsidP="0055746E">
            <w:r>
              <w:t>12 000 000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Sikkerhetssektorreform (SSR) og fredsoperasjoner, </w:t>
            </w:r>
            <w:r>
              <w:rPr>
                <w:rStyle w:val="kursiv"/>
                <w:sz w:val="21"/>
                <w:szCs w:val="21"/>
              </w:rPr>
              <w:t>kan overføres</w:t>
            </w:r>
          </w:p>
        </w:tc>
        <w:tc>
          <w:tcPr>
            <w:tcW w:w="1520" w:type="dxa"/>
          </w:tcPr>
          <w:p w:rsidR="00593620" w:rsidRDefault="000F4C55" w:rsidP="0055746E">
            <w:r>
              <w:t>-12 000 000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Forskning, kompetanseheving og evaluering: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Faglig samarbeid, </w:t>
            </w:r>
            <w:r>
              <w:rPr>
                <w:rStyle w:val="kursiv"/>
                <w:sz w:val="21"/>
                <w:szCs w:val="21"/>
              </w:rPr>
              <w:t>kan overføres</w:t>
            </w:r>
          </w:p>
        </w:tc>
        <w:tc>
          <w:tcPr>
            <w:tcW w:w="1520" w:type="dxa"/>
          </w:tcPr>
          <w:p w:rsidR="00593620" w:rsidRDefault="000F4C55" w:rsidP="0055746E">
            <w:r>
              <w:t>13 000 000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166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Klima, miljø og fornybar energi:</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65 000 000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Ymse tilskudd, </w:t>
            </w:r>
            <w:r>
              <w:rPr>
                <w:rStyle w:val="kursiv"/>
                <w:sz w:val="21"/>
                <w:szCs w:val="21"/>
              </w:rPr>
              <w:t>kan overføres</w:t>
            </w:r>
          </w:p>
        </w:tc>
        <w:tc>
          <w:tcPr>
            <w:tcW w:w="1520" w:type="dxa"/>
          </w:tcPr>
          <w:p w:rsidR="00593620" w:rsidRDefault="000F4C55" w:rsidP="0055746E">
            <w:r>
              <w:t>-5 500 000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Klima og miljø, </w:t>
            </w:r>
            <w:r>
              <w:rPr>
                <w:rStyle w:val="kursiv"/>
                <w:sz w:val="21"/>
                <w:szCs w:val="21"/>
              </w:rPr>
              <w:t>kan overføres</w:t>
            </w:r>
          </w:p>
        </w:tc>
        <w:tc>
          <w:tcPr>
            <w:tcW w:w="1520" w:type="dxa"/>
          </w:tcPr>
          <w:p w:rsidR="00593620" w:rsidRDefault="000F4C55" w:rsidP="0055746E">
            <w:r>
              <w:t>133 000 000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Klima og miljø, </w:t>
            </w:r>
            <w:r>
              <w:rPr>
                <w:rStyle w:val="kursiv"/>
                <w:sz w:val="21"/>
                <w:szCs w:val="21"/>
              </w:rPr>
              <w:t>kan overføres</w:t>
            </w:r>
          </w:p>
        </w:tc>
        <w:tc>
          <w:tcPr>
            <w:tcW w:w="1520" w:type="dxa"/>
          </w:tcPr>
          <w:p w:rsidR="00593620" w:rsidRDefault="000F4C55" w:rsidP="0055746E">
            <w:r>
              <w:t>20 000 000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167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Flyktningtiltak i Norge, godkjent som utviklingshjelp (ODA):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-200 244 000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-397 802 000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168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Kvinners rettigheter og likestilling: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Kvinners rettigheter og likestilling,  </w:t>
            </w:r>
            <w:r>
              <w:rPr>
                <w:rStyle w:val="kursiv"/>
                <w:sz w:val="21"/>
                <w:szCs w:val="21"/>
              </w:rPr>
              <w:t>kan overføres</w:t>
            </w:r>
          </w:p>
        </w:tc>
        <w:tc>
          <w:tcPr>
            <w:tcW w:w="1520" w:type="dxa"/>
          </w:tcPr>
          <w:p w:rsidR="00593620" w:rsidRDefault="000F4C55" w:rsidP="0055746E">
            <w:r>
              <w:t>7 600 000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169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Global helse og utdanning: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195 000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Global helse, </w:t>
            </w:r>
            <w:r>
              <w:rPr>
                <w:rStyle w:val="kursiv"/>
                <w:sz w:val="21"/>
                <w:szCs w:val="21"/>
              </w:rPr>
              <w:t>kan overføres</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Global helse, </w:t>
            </w:r>
            <w:r>
              <w:rPr>
                <w:rStyle w:val="kursiv"/>
                <w:sz w:val="21"/>
                <w:szCs w:val="21"/>
              </w:rPr>
              <w:t>kan overføres</w:t>
            </w:r>
          </w:p>
        </w:tc>
        <w:tc>
          <w:tcPr>
            <w:tcW w:w="1520" w:type="dxa"/>
          </w:tcPr>
          <w:p w:rsidR="00593620" w:rsidRDefault="000F4C55" w:rsidP="0055746E">
            <w:r>
              <w:t>14 002 000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Utdanning, </w:t>
            </w:r>
            <w:r>
              <w:rPr>
                <w:rStyle w:val="kursiv"/>
                <w:sz w:val="21"/>
                <w:szCs w:val="21"/>
              </w:rPr>
              <w:t>kan overføres</w:t>
            </w:r>
          </w:p>
        </w:tc>
        <w:tc>
          <w:tcPr>
            <w:tcW w:w="1520" w:type="dxa"/>
          </w:tcPr>
          <w:p w:rsidR="00593620" w:rsidRDefault="000F4C55" w:rsidP="0055746E">
            <w:r>
              <w:t>-20 000 000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170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FN-organisasjoner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FN og globale utfordringer, </w:t>
            </w:r>
            <w:r>
              <w:rPr>
                <w:rStyle w:val="kursiv"/>
                <w:sz w:val="21"/>
                <w:szCs w:val="21"/>
              </w:rPr>
              <w:t>kan overføres</w:t>
            </w:r>
          </w:p>
        </w:tc>
        <w:tc>
          <w:tcPr>
            <w:tcW w:w="1520" w:type="dxa"/>
          </w:tcPr>
          <w:p w:rsidR="00593620" w:rsidRDefault="000F4C55" w:rsidP="0055746E">
            <w:r>
              <w:t>-96 000 000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FN og globale utfordringer, </w:t>
            </w:r>
            <w:r>
              <w:rPr>
                <w:rStyle w:val="kursiv"/>
                <w:sz w:val="21"/>
                <w:szCs w:val="21"/>
              </w:rPr>
              <w:t>kan overføres</w:t>
            </w:r>
          </w:p>
        </w:tc>
        <w:tc>
          <w:tcPr>
            <w:tcW w:w="1520" w:type="dxa"/>
          </w:tcPr>
          <w:p w:rsidR="00593620" w:rsidRDefault="000F4C55" w:rsidP="0055746E">
            <w:r>
              <w:t>25 000 000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FN og globale utfordringer,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Pliktige bidrag til FN-organisasjoner mv.,  </w:t>
            </w:r>
            <w:r>
              <w:rPr>
                <w:rStyle w:val="kursiv"/>
                <w:sz w:val="21"/>
                <w:szCs w:val="21"/>
              </w:rPr>
              <w:t>kan overføres</w:t>
            </w:r>
          </w:p>
        </w:tc>
        <w:tc>
          <w:tcPr>
            <w:tcW w:w="1520" w:type="dxa"/>
          </w:tcPr>
          <w:p w:rsidR="00593620" w:rsidRDefault="000F4C55" w:rsidP="0055746E">
            <w:r>
              <w:t>-20 000 000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220" w:type="dxa"/>
          </w:tcPr>
          <w:p w:rsidR="00593620" w:rsidRDefault="000F4C55" w:rsidP="0055746E">
            <w:r>
              <w:t xml:space="preserve">Øvrige tilskudd, </w:t>
            </w:r>
            <w:r>
              <w:rPr>
                <w:rStyle w:val="kursiv"/>
                <w:sz w:val="21"/>
                <w:szCs w:val="21"/>
              </w:rPr>
              <w:t>kan overføres</w:t>
            </w:r>
          </w:p>
        </w:tc>
        <w:tc>
          <w:tcPr>
            <w:tcW w:w="1520" w:type="dxa"/>
          </w:tcPr>
          <w:p w:rsidR="00593620" w:rsidRDefault="000F4C55" w:rsidP="0055746E">
            <w:r>
              <w:t>29 700 000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81</w:t>
            </w:r>
          </w:p>
        </w:tc>
        <w:tc>
          <w:tcPr>
            <w:tcW w:w="100" w:type="dxa"/>
          </w:tcPr>
          <w:p w:rsidR="00593620" w:rsidRDefault="00593620" w:rsidP="0055746E"/>
        </w:tc>
        <w:tc>
          <w:tcPr>
            <w:tcW w:w="4220" w:type="dxa"/>
          </w:tcPr>
          <w:p w:rsidR="00593620" w:rsidRDefault="000F4C55" w:rsidP="0055746E">
            <w:r>
              <w:t xml:space="preserve">Matsikkerhet og klimatilpasset landbruk,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83</w:t>
            </w:r>
          </w:p>
        </w:tc>
        <w:tc>
          <w:tcPr>
            <w:tcW w:w="100" w:type="dxa"/>
          </w:tcPr>
          <w:p w:rsidR="00593620" w:rsidRDefault="00593620" w:rsidP="0055746E"/>
        </w:tc>
        <w:tc>
          <w:tcPr>
            <w:tcW w:w="4220" w:type="dxa"/>
          </w:tcPr>
          <w:p w:rsidR="00593620" w:rsidRDefault="000F4C55" w:rsidP="0055746E">
            <w:r>
              <w:t xml:space="preserve">Verdens helseorganisasjon (WHO),  </w:t>
            </w:r>
            <w:r>
              <w:rPr>
                <w:rStyle w:val="kursiv"/>
                <w:sz w:val="21"/>
                <w:szCs w:val="21"/>
              </w:rPr>
              <w:t>kan overføres</w:t>
            </w:r>
          </w:p>
        </w:tc>
        <w:tc>
          <w:tcPr>
            <w:tcW w:w="1520" w:type="dxa"/>
          </w:tcPr>
          <w:p w:rsidR="00593620" w:rsidRDefault="000F4C55" w:rsidP="0055746E">
            <w:r>
              <w:t>17 200 000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171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Multilaterale finansinstitusjoner: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Regionale banker og fond, </w:t>
            </w:r>
            <w:r>
              <w:rPr>
                <w:rStyle w:val="kursiv"/>
                <w:sz w:val="21"/>
                <w:szCs w:val="21"/>
              </w:rPr>
              <w:t>kan overføres</w:t>
            </w:r>
          </w:p>
        </w:tc>
        <w:tc>
          <w:tcPr>
            <w:tcW w:w="1520" w:type="dxa"/>
          </w:tcPr>
          <w:p w:rsidR="00593620" w:rsidRDefault="000F4C55" w:rsidP="0055746E">
            <w:r>
              <w:t>2 164 000</w:t>
            </w:r>
          </w:p>
        </w:tc>
        <w:tc>
          <w:tcPr>
            <w:tcW w:w="1220" w:type="dxa"/>
          </w:tcPr>
          <w:p w:rsidR="00593620" w:rsidRDefault="000F4C55" w:rsidP="0055746E">
            <w:r>
              <w:t>p27/18-19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Regionale banker og fond, </w:t>
            </w:r>
            <w:r>
              <w:rPr>
                <w:rStyle w:val="kursiv"/>
                <w:sz w:val="21"/>
                <w:szCs w:val="21"/>
              </w:rPr>
              <w:t>kan overføres</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172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Gjeldslette og gjeldsrelaterte 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Gjeldslette, betalingsbalansestøtte og kapasitetsbygging, </w:t>
            </w:r>
            <w:r>
              <w:rPr>
                <w:rStyle w:val="kursiv"/>
                <w:sz w:val="21"/>
                <w:szCs w:val="21"/>
              </w:rPr>
              <w:t>kan overføres</w:t>
            </w:r>
          </w:p>
        </w:tc>
        <w:tc>
          <w:tcPr>
            <w:tcW w:w="1520" w:type="dxa"/>
          </w:tcPr>
          <w:p w:rsidR="00593620" w:rsidRDefault="000F4C55" w:rsidP="0055746E">
            <w:r>
              <w:t>-1 700 000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-631 790 000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Kunnskapsdepartementet</w:t>
            </w:r>
          </w:p>
        </w:tc>
      </w:tr>
      <w:tr w:rsidR="00593620" w:rsidTr="005C121F">
        <w:trPr>
          <w:trHeight w:val="360"/>
        </w:trPr>
        <w:tc>
          <w:tcPr>
            <w:tcW w:w="560" w:type="dxa"/>
          </w:tcPr>
          <w:p w:rsidR="00593620" w:rsidRDefault="000F4C55" w:rsidP="0055746E">
            <w:r>
              <w:t>200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Kunnskapsdepartementet: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5 566 000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-250 000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23 400 000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0F4C55" w:rsidP="0055746E">
            <w:r>
              <w:t>220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Utdanningsdirektoratet – direktoratet for barnehage, grunnopplæring og IKT: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6 069 000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221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Foreldreutvalgene for grunnopplæringen og barnehagene: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173 000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222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Statlige videregående skoler og fjernundervisningstjenester: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1 384 000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225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Tiltak i grunnopplæringen: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63</w:t>
            </w:r>
          </w:p>
        </w:tc>
        <w:tc>
          <w:tcPr>
            <w:tcW w:w="100" w:type="dxa"/>
          </w:tcPr>
          <w:p w:rsidR="00593620" w:rsidRDefault="00593620" w:rsidP="0055746E"/>
        </w:tc>
        <w:tc>
          <w:tcPr>
            <w:tcW w:w="4220" w:type="dxa"/>
          </w:tcPr>
          <w:p w:rsidR="00593620" w:rsidRDefault="000F4C55" w:rsidP="0055746E">
            <w:r>
              <w:t xml:space="preserve">Tilskudd til samisk i grunnopplæringen,  </w:t>
            </w:r>
            <w:r>
              <w:rPr>
                <w:rStyle w:val="kursiv"/>
                <w:sz w:val="21"/>
                <w:szCs w:val="21"/>
              </w:rPr>
              <w:t>kan overføres</w:t>
            </w:r>
          </w:p>
        </w:tc>
        <w:tc>
          <w:tcPr>
            <w:tcW w:w="1520" w:type="dxa"/>
          </w:tcPr>
          <w:p w:rsidR="00593620" w:rsidRDefault="000F4C55" w:rsidP="0055746E">
            <w:r>
              <w:t>-835 000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64</w:t>
            </w:r>
          </w:p>
        </w:tc>
        <w:tc>
          <w:tcPr>
            <w:tcW w:w="100" w:type="dxa"/>
          </w:tcPr>
          <w:p w:rsidR="00593620" w:rsidRDefault="00593620" w:rsidP="0055746E"/>
        </w:tc>
        <w:tc>
          <w:tcPr>
            <w:tcW w:w="4220" w:type="dxa"/>
          </w:tcPr>
          <w:p w:rsidR="00593620" w:rsidRDefault="000F4C55" w:rsidP="0055746E">
            <w:r>
              <w:t>Tilskudd til opplæring av barn og unge som søker opphold i Norge</w:t>
            </w:r>
          </w:p>
        </w:tc>
        <w:tc>
          <w:tcPr>
            <w:tcW w:w="1520" w:type="dxa"/>
          </w:tcPr>
          <w:p w:rsidR="00593620" w:rsidRDefault="000F4C55" w:rsidP="0055746E">
            <w:r>
              <w:t>2 467 000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64</w:t>
            </w:r>
          </w:p>
        </w:tc>
        <w:tc>
          <w:tcPr>
            <w:tcW w:w="100" w:type="dxa"/>
          </w:tcPr>
          <w:p w:rsidR="00593620" w:rsidRDefault="00593620" w:rsidP="0055746E"/>
        </w:tc>
        <w:tc>
          <w:tcPr>
            <w:tcW w:w="4220" w:type="dxa"/>
          </w:tcPr>
          <w:p w:rsidR="00593620" w:rsidRDefault="000F4C55" w:rsidP="0055746E">
            <w:r>
              <w:t>Tilskudd til opplæring av barn og unge som søker opphold i Norge</w:t>
            </w:r>
          </w:p>
        </w:tc>
        <w:tc>
          <w:tcPr>
            <w:tcW w:w="1520" w:type="dxa"/>
          </w:tcPr>
          <w:p w:rsidR="00593620" w:rsidRDefault="000F4C55" w:rsidP="0055746E">
            <w:r>
              <w:t>-210 000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65</w:t>
            </w:r>
          </w:p>
        </w:tc>
        <w:tc>
          <w:tcPr>
            <w:tcW w:w="100" w:type="dxa"/>
          </w:tcPr>
          <w:p w:rsidR="00593620" w:rsidRDefault="00593620" w:rsidP="0055746E"/>
        </w:tc>
        <w:tc>
          <w:tcPr>
            <w:tcW w:w="4220" w:type="dxa"/>
          </w:tcPr>
          <w:p w:rsidR="00593620" w:rsidRDefault="000F4C55" w:rsidP="0055746E">
            <w:r>
              <w:t xml:space="preserve">Rentekompensasjon for skole- og svømmeanlegg, </w:t>
            </w:r>
            <w:r>
              <w:rPr>
                <w:rStyle w:val="kursiv"/>
                <w:sz w:val="21"/>
                <w:szCs w:val="21"/>
              </w:rPr>
              <w:t>kan overføres</w:t>
            </w:r>
          </w:p>
        </w:tc>
        <w:tc>
          <w:tcPr>
            <w:tcW w:w="1520" w:type="dxa"/>
          </w:tcPr>
          <w:p w:rsidR="00593620" w:rsidRDefault="000F4C55" w:rsidP="0055746E">
            <w:r>
              <w:t>-92 800 000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65</w:t>
            </w:r>
          </w:p>
        </w:tc>
        <w:tc>
          <w:tcPr>
            <w:tcW w:w="100" w:type="dxa"/>
          </w:tcPr>
          <w:p w:rsidR="00593620" w:rsidRDefault="00593620" w:rsidP="0055746E"/>
        </w:tc>
        <w:tc>
          <w:tcPr>
            <w:tcW w:w="4220" w:type="dxa"/>
          </w:tcPr>
          <w:p w:rsidR="00593620" w:rsidRDefault="000F4C55" w:rsidP="0055746E">
            <w:r>
              <w:t xml:space="preserve">Rentekompensasjon for skole- og svømmeanlegg, </w:t>
            </w:r>
            <w:r>
              <w:rPr>
                <w:rStyle w:val="kursiv"/>
                <w:sz w:val="21"/>
                <w:szCs w:val="21"/>
              </w:rPr>
              <w:t>kan overføres</w:t>
            </w:r>
          </w:p>
        </w:tc>
        <w:tc>
          <w:tcPr>
            <w:tcW w:w="1520" w:type="dxa"/>
          </w:tcPr>
          <w:p w:rsidR="00593620" w:rsidRDefault="000F4C55" w:rsidP="0055746E">
            <w:r>
              <w:t>98 245 000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67</w:t>
            </w:r>
          </w:p>
        </w:tc>
        <w:tc>
          <w:tcPr>
            <w:tcW w:w="100" w:type="dxa"/>
          </w:tcPr>
          <w:p w:rsidR="00593620" w:rsidRDefault="00593620" w:rsidP="0055746E"/>
        </w:tc>
        <w:tc>
          <w:tcPr>
            <w:tcW w:w="4220" w:type="dxa"/>
          </w:tcPr>
          <w:p w:rsidR="00593620" w:rsidRDefault="000F4C55" w:rsidP="0055746E">
            <w:r>
              <w:t>Tilskudd til opplæring i finsk</w:t>
            </w:r>
          </w:p>
        </w:tc>
        <w:tc>
          <w:tcPr>
            <w:tcW w:w="1520" w:type="dxa"/>
          </w:tcPr>
          <w:p w:rsidR="00593620" w:rsidRDefault="000F4C55" w:rsidP="0055746E">
            <w:r>
              <w:t>-1 070 000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68</w:t>
            </w:r>
          </w:p>
        </w:tc>
        <w:tc>
          <w:tcPr>
            <w:tcW w:w="100" w:type="dxa"/>
          </w:tcPr>
          <w:p w:rsidR="00593620" w:rsidRDefault="00593620" w:rsidP="0055746E"/>
        </w:tc>
        <w:tc>
          <w:tcPr>
            <w:tcW w:w="4220" w:type="dxa"/>
          </w:tcPr>
          <w:p w:rsidR="00593620" w:rsidRDefault="000F4C55" w:rsidP="0055746E">
            <w:r>
              <w:t>Tilskudd til opplæring i kriminalomsorgen</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Tilskudd til internasjonale utdanningsprogram og organisasjoner</w:t>
            </w:r>
          </w:p>
        </w:tc>
        <w:tc>
          <w:tcPr>
            <w:tcW w:w="1520" w:type="dxa"/>
          </w:tcPr>
          <w:p w:rsidR="00593620" w:rsidRDefault="000F4C55" w:rsidP="0055746E">
            <w:r>
              <w:t>-486 000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226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Kvalitetsutvikling i grunnopplæringen: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27 245 000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Videreutdanning for lærere og skoleledere</w:t>
            </w:r>
          </w:p>
        </w:tc>
        <w:tc>
          <w:tcPr>
            <w:tcW w:w="1520" w:type="dxa"/>
          </w:tcPr>
          <w:p w:rsidR="00593620" w:rsidRDefault="000F4C55" w:rsidP="0055746E">
            <w:r>
              <w:t>-77 391 000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Tilskudd til forskning på tiltak for å øke gjennomføringen i videregående opplæring </w:t>
            </w:r>
          </w:p>
        </w:tc>
        <w:tc>
          <w:tcPr>
            <w:tcW w:w="1520" w:type="dxa"/>
          </w:tcPr>
          <w:p w:rsidR="00593620" w:rsidRDefault="000F4C55" w:rsidP="0055746E">
            <w:r>
              <w:t>-1 426 000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63</w:t>
            </w:r>
          </w:p>
        </w:tc>
        <w:tc>
          <w:tcPr>
            <w:tcW w:w="100" w:type="dxa"/>
          </w:tcPr>
          <w:p w:rsidR="00593620" w:rsidRDefault="00593620" w:rsidP="0055746E"/>
        </w:tc>
        <w:tc>
          <w:tcPr>
            <w:tcW w:w="4220" w:type="dxa"/>
          </w:tcPr>
          <w:p w:rsidR="00593620" w:rsidRDefault="000F4C55" w:rsidP="0055746E">
            <w:r>
              <w:t>Tidlig innsats i skolen gjennom økt lærerinnsats på 1.-10. trinn</w:t>
            </w:r>
          </w:p>
        </w:tc>
        <w:tc>
          <w:tcPr>
            <w:tcW w:w="1520" w:type="dxa"/>
          </w:tcPr>
          <w:p w:rsidR="00593620" w:rsidRDefault="000F4C55" w:rsidP="0055746E">
            <w:r>
              <w:t>-11 535 000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228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Tilskudd til frittstående skoler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Frittstående grunnskoler, </w:t>
            </w:r>
            <w:r>
              <w:rPr>
                <w:rStyle w:val="kursiv"/>
                <w:sz w:val="21"/>
                <w:szCs w:val="21"/>
              </w:rPr>
              <w:t>overslagsbevilgning</w:t>
            </w:r>
          </w:p>
        </w:tc>
        <w:tc>
          <w:tcPr>
            <w:tcW w:w="1520" w:type="dxa"/>
          </w:tcPr>
          <w:p w:rsidR="00593620" w:rsidRDefault="000F4C55" w:rsidP="0055746E">
            <w:r>
              <w:t>203 950 000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Frittstående videregående skoler,  </w:t>
            </w:r>
            <w:r>
              <w:rPr>
                <w:rStyle w:val="kursiv"/>
                <w:sz w:val="21"/>
                <w:szCs w:val="21"/>
              </w:rPr>
              <w:t>overslagsbevilgning</w:t>
            </w:r>
          </w:p>
        </w:tc>
        <w:tc>
          <w:tcPr>
            <w:tcW w:w="1520" w:type="dxa"/>
          </w:tcPr>
          <w:p w:rsidR="00593620" w:rsidRDefault="000F4C55" w:rsidP="0055746E">
            <w:r>
              <w:t>-27 799 000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Frittstående skoler godkjent etter kap. 4 i voksenopplæringsloven, </w:t>
            </w:r>
            <w:r>
              <w:rPr>
                <w:rStyle w:val="kursiv"/>
                <w:sz w:val="21"/>
                <w:szCs w:val="21"/>
              </w:rPr>
              <w:t>overslagsbevilgning</w:t>
            </w:r>
          </w:p>
        </w:tc>
        <w:tc>
          <w:tcPr>
            <w:tcW w:w="1520" w:type="dxa"/>
          </w:tcPr>
          <w:p w:rsidR="00593620" w:rsidRDefault="000F4C55" w:rsidP="0055746E">
            <w:r>
              <w:t>-1 491 000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Frittstående grunnskoler i utlandet,  </w:t>
            </w:r>
            <w:r>
              <w:rPr>
                <w:rStyle w:val="kursiv"/>
                <w:sz w:val="21"/>
                <w:szCs w:val="21"/>
              </w:rPr>
              <w:t>overslagsbevilgning</w:t>
            </w:r>
          </w:p>
        </w:tc>
        <w:tc>
          <w:tcPr>
            <w:tcW w:w="1520" w:type="dxa"/>
          </w:tcPr>
          <w:p w:rsidR="00593620" w:rsidRDefault="000F4C55" w:rsidP="0055746E">
            <w:r>
              <w:t>-3 017 000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Frittstående videregående skoler i utlandet, </w:t>
            </w:r>
            <w:r>
              <w:rPr>
                <w:rStyle w:val="kursiv"/>
                <w:sz w:val="21"/>
                <w:szCs w:val="21"/>
              </w:rPr>
              <w:t>overslagsbevilgning</w:t>
            </w:r>
          </w:p>
        </w:tc>
        <w:tc>
          <w:tcPr>
            <w:tcW w:w="1520" w:type="dxa"/>
          </w:tcPr>
          <w:p w:rsidR="00593620" w:rsidRDefault="000F4C55" w:rsidP="0055746E">
            <w:r>
              <w:t>2 176 000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Frittstående skoler for funksjonshemmede elever, </w:t>
            </w:r>
            <w:r>
              <w:rPr>
                <w:rStyle w:val="kursiv"/>
                <w:sz w:val="21"/>
                <w:szCs w:val="21"/>
              </w:rPr>
              <w:t>overslagsbevilgning</w:t>
            </w:r>
          </w:p>
        </w:tc>
        <w:tc>
          <w:tcPr>
            <w:tcW w:w="1520" w:type="dxa"/>
          </w:tcPr>
          <w:p w:rsidR="00593620" w:rsidRDefault="000F4C55" w:rsidP="0055746E">
            <w:r>
              <w:t>17 468 000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Andre frittstående skoler, </w:t>
            </w:r>
            <w:r>
              <w:rPr>
                <w:rStyle w:val="kursiv"/>
                <w:sz w:val="21"/>
                <w:szCs w:val="21"/>
              </w:rPr>
              <w:t>overslagsbevilgning</w:t>
            </w:r>
          </w:p>
        </w:tc>
        <w:tc>
          <w:tcPr>
            <w:tcW w:w="1520" w:type="dxa"/>
          </w:tcPr>
          <w:p w:rsidR="00593620" w:rsidRDefault="000F4C55" w:rsidP="0055746E">
            <w:r>
              <w:t>-280 000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 xml:space="preserve">Den tyske skolen i Oslo, </w:t>
            </w:r>
            <w:r>
              <w:rPr>
                <w:rStyle w:val="kursiv"/>
                <w:sz w:val="21"/>
                <w:szCs w:val="21"/>
              </w:rPr>
              <w:t>overslagsbevilgning</w:t>
            </w:r>
          </w:p>
        </w:tc>
        <w:tc>
          <w:tcPr>
            <w:tcW w:w="1520" w:type="dxa"/>
          </w:tcPr>
          <w:p w:rsidR="00593620" w:rsidRDefault="000F4C55" w:rsidP="0055746E">
            <w:r>
              <w:t>4 000 000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 xml:space="preserve">Den tyske skolen i Oslo, </w:t>
            </w:r>
            <w:r>
              <w:rPr>
                <w:rStyle w:val="kursiv"/>
                <w:sz w:val="21"/>
                <w:szCs w:val="21"/>
              </w:rPr>
              <w:t>overslagsbevilgning</w:t>
            </w:r>
          </w:p>
        </w:tc>
        <w:tc>
          <w:tcPr>
            <w:tcW w:w="1520" w:type="dxa"/>
          </w:tcPr>
          <w:p w:rsidR="00593620" w:rsidRDefault="000F4C55" w:rsidP="0055746E">
            <w:r>
              <w:t>451 000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Kompletterende undervisning </w:t>
            </w:r>
          </w:p>
        </w:tc>
        <w:tc>
          <w:tcPr>
            <w:tcW w:w="1520" w:type="dxa"/>
          </w:tcPr>
          <w:p w:rsidR="00593620" w:rsidRDefault="000F4C55" w:rsidP="0055746E">
            <w:r>
              <w:t>-290 000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82</w:t>
            </w:r>
          </w:p>
        </w:tc>
        <w:tc>
          <w:tcPr>
            <w:tcW w:w="100" w:type="dxa"/>
          </w:tcPr>
          <w:p w:rsidR="00593620" w:rsidRDefault="00593620" w:rsidP="0055746E"/>
        </w:tc>
        <w:tc>
          <w:tcPr>
            <w:tcW w:w="4220" w:type="dxa"/>
          </w:tcPr>
          <w:p w:rsidR="00593620" w:rsidRDefault="000F4C55" w:rsidP="0055746E">
            <w:r>
              <w:t>Kapitaltilskudd til friskoler, kapital- og husleietilskudd</w:t>
            </w:r>
          </w:p>
        </w:tc>
        <w:tc>
          <w:tcPr>
            <w:tcW w:w="1520" w:type="dxa"/>
          </w:tcPr>
          <w:p w:rsidR="00593620" w:rsidRDefault="000F4C55" w:rsidP="0055746E">
            <w:r>
              <w:t>-150 000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229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Norges grønne fagskole – Vea: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414 000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230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Statlig spesialpedagogisk støttesystem: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10 659 000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231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Barnehager: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Tilskudd til bemanningsnorm i barnehage </w:t>
            </w:r>
          </w:p>
        </w:tc>
        <w:tc>
          <w:tcPr>
            <w:tcW w:w="1520" w:type="dxa"/>
          </w:tcPr>
          <w:p w:rsidR="00593620" w:rsidRDefault="000F4C55" w:rsidP="0055746E">
            <w:r>
              <w:t>100 000 000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Fagskoleutdanning: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Tilskudd til fagskoler</w:t>
            </w:r>
          </w:p>
        </w:tc>
        <w:tc>
          <w:tcPr>
            <w:tcW w:w="1520" w:type="dxa"/>
          </w:tcPr>
          <w:p w:rsidR="00593620" w:rsidRDefault="000F4C55" w:rsidP="0055746E">
            <w:r>
              <w:t>7 130 000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241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Felles tiltak for fagskolesektoren: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nyttes under post 70</w:t>
            </w:r>
          </w:p>
        </w:tc>
        <w:tc>
          <w:tcPr>
            <w:tcW w:w="1520" w:type="dxa"/>
          </w:tcPr>
          <w:p w:rsidR="00593620" w:rsidRDefault="000F4C55" w:rsidP="0055746E">
            <w:r>
              <w:t>-7 130 000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252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EUs utdannings- og ungdomsprogram: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p>
        </w:tc>
        <w:tc>
          <w:tcPr>
            <w:tcW w:w="1520" w:type="dxa"/>
          </w:tcPr>
          <w:p w:rsidR="00593620" w:rsidRDefault="000F4C55" w:rsidP="0055746E">
            <w:r>
              <w:t>23 779 000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p>
        </w:tc>
        <w:tc>
          <w:tcPr>
            <w:tcW w:w="1520" w:type="dxa"/>
          </w:tcPr>
          <w:p w:rsidR="00593620" w:rsidRDefault="000F4C55" w:rsidP="0055746E">
            <w:r>
              <w:t>-66 287 000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255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Tilskudd til freds- og menneskerettssentre: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Senter for studier av Holocaust og livssynsminoriteter</w:t>
            </w:r>
          </w:p>
        </w:tc>
        <w:tc>
          <w:tcPr>
            <w:tcW w:w="1520" w:type="dxa"/>
          </w:tcPr>
          <w:p w:rsidR="00593620" w:rsidRDefault="000F4C55" w:rsidP="0055746E">
            <w:r>
              <w:t>822 000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Falstadsenteret</w:t>
            </w:r>
          </w:p>
        </w:tc>
        <w:tc>
          <w:tcPr>
            <w:tcW w:w="1520" w:type="dxa"/>
          </w:tcPr>
          <w:p w:rsidR="00593620" w:rsidRDefault="000F4C55" w:rsidP="0055746E">
            <w:r>
              <w:t>415 000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Stiftelsen Arkivet</w:t>
            </w:r>
          </w:p>
        </w:tc>
        <w:tc>
          <w:tcPr>
            <w:tcW w:w="1520" w:type="dxa"/>
          </w:tcPr>
          <w:p w:rsidR="00593620" w:rsidRDefault="000F4C55" w:rsidP="0055746E">
            <w:r>
              <w:t>3 820 000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Nansen Fredssenter</w:t>
            </w:r>
          </w:p>
        </w:tc>
        <w:tc>
          <w:tcPr>
            <w:tcW w:w="1520" w:type="dxa"/>
          </w:tcPr>
          <w:p w:rsidR="00593620" w:rsidRDefault="000F4C55" w:rsidP="0055746E">
            <w:r>
              <w:t>1 000 000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Narviksenteret </w:t>
            </w:r>
          </w:p>
        </w:tc>
        <w:tc>
          <w:tcPr>
            <w:tcW w:w="1520" w:type="dxa"/>
          </w:tcPr>
          <w:p w:rsidR="00593620" w:rsidRDefault="000F4C55" w:rsidP="0055746E">
            <w:r>
              <w:t>415 000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Det europeiske Wergelandsenteret </w:t>
            </w:r>
          </w:p>
        </w:tc>
        <w:tc>
          <w:tcPr>
            <w:tcW w:w="1520" w:type="dxa"/>
          </w:tcPr>
          <w:p w:rsidR="00593620" w:rsidRDefault="000F4C55" w:rsidP="0055746E">
            <w:r>
              <w:t>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256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Kompetanse Norge: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-3 700 000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257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Kompetansepluss:</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kan overføres</w:t>
            </w:r>
          </w:p>
        </w:tc>
        <w:tc>
          <w:tcPr>
            <w:tcW w:w="1520" w:type="dxa"/>
          </w:tcPr>
          <w:p w:rsidR="00593620" w:rsidRDefault="000F4C55" w:rsidP="0055746E">
            <w:r>
              <w:t>-822 000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258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Tiltak for livslang læring: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1</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260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Universiteter og høyskoler: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Statlige universiteter og høyskoler</w:t>
            </w:r>
          </w:p>
        </w:tc>
        <w:tc>
          <w:tcPr>
            <w:tcW w:w="1520" w:type="dxa"/>
          </w:tcPr>
          <w:p w:rsidR="00593620" w:rsidRDefault="000F4C55" w:rsidP="0055746E">
            <w:r>
              <w:t>19 322 000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Private høyskoler</w:t>
            </w:r>
          </w:p>
        </w:tc>
        <w:tc>
          <w:tcPr>
            <w:tcW w:w="1520" w:type="dxa"/>
          </w:tcPr>
          <w:p w:rsidR="00593620" w:rsidRDefault="000F4C55" w:rsidP="0055746E">
            <w:r>
              <w:t>548 000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270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 mobilitet og sosiale formål for studenter: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Tilskudd til velferdsarbeid </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Tilskudd til bygging av studentboliger,  </w:t>
            </w:r>
            <w:r>
              <w:rPr>
                <w:rStyle w:val="kursiv"/>
                <w:sz w:val="21"/>
                <w:szCs w:val="21"/>
              </w:rPr>
              <w:t>kan overføres</w:t>
            </w:r>
          </w:p>
        </w:tc>
        <w:tc>
          <w:tcPr>
            <w:tcW w:w="1520" w:type="dxa"/>
          </w:tcPr>
          <w:p w:rsidR="00593620" w:rsidRDefault="000F4C55" w:rsidP="0055746E">
            <w:r>
              <w:t>-746 424 000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280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Felles enheter: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2 220 000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51</w:t>
            </w:r>
          </w:p>
        </w:tc>
        <w:tc>
          <w:tcPr>
            <w:tcW w:w="100" w:type="dxa"/>
          </w:tcPr>
          <w:p w:rsidR="00593620" w:rsidRDefault="00593620" w:rsidP="0055746E"/>
        </w:tc>
        <w:tc>
          <w:tcPr>
            <w:tcW w:w="4220" w:type="dxa"/>
          </w:tcPr>
          <w:p w:rsidR="00593620" w:rsidRDefault="000F4C55" w:rsidP="0055746E">
            <w:r>
              <w:t>Drift av nasjonale fellesoppgaver</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UNIS </w:t>
            </w:r>
          </w:p>
        </w:tc>
        <w:tc>
          <w:tcPr>
            <w:tcW w:w="1520" w:type="dxa"/>
          </w:tcPr>
          <w:p w:rsidR="00593620" w:rsidRDefault="000F4C55" w:rsidP="0055746E">
            <w:r>
              <w:t>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Tilskudd til NORDUnet, </w:t>
            </w:r>
            <w:r>
              <w:rPr>
                <w:rStyle w:val="kursiv"/>
                <w:sz w:val="21"/>
                <w:szCs w:val="21"/>
              </w:rPr>
              <w:t>kan overføres</w:t>
            </w:r>
          </w:p>
        </w:tc>
        <w:tc>
          <w:tcPr>
            <w:tcW w:w="1520" w:type="dxa"/>
          </w:tcPr>
          <w:p w:rsidR="00593620" w:rsidRDefault="000F4C55" w:rsidP="0055746E">
            <w:r>
              <w:t>-3 190 000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281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Felles tiltak for universiteter og høyskoler: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70</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70</w:t>
            </w:r>
          </w:p>
        </w:tc>
        <w:tc>
          <w:tcPr>
            <w:tcW w:w="1520" w:type="dxa"/>
          </w:tcPr>
          <w:p w:rsidR="00593620" w:rsidRDefault="000F4C55" w:rsidP="0055746E">
            <w:r>
              <w:t>4 383 000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Tilskudd til internasjonale programmer</w:t>
            </w:r>
          </w:p>
        </w:tc>
        <w:tc>
          <w:tcPr>
            <w:tcW w:w="1520" w:type="dxa"/>
          </w:tcPr>
          <w:p w:rsidR="00593620" w:rsidRDefault="000F4C55" w:rsidP="0055746E">
            <w:r>
              <w:t>1 200 000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284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De nasjonale forskningsetiske komiteene: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245 000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285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Norges forskningsråd: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53</w:t>
            </w:r>
          </w:p>
        </w:tc>
        <w:tc>
          <w:tcPr>
            <w:tcW w:w="100" w:type="dxa"/>
          </w:tcPr>
          <w:p w:rsidR="00593620" w:rsidRDefault="00593620" w:rsidP="0055746E"/>
        </w:tc>
        <w:tc>
          <w:tcPr>
            <w:tcW w:w="4220" w:type="dxa"/>
          </w:tcPr>
          <w:p w:rsidR="00593620" w:rsidRDefault="000F4C55" w:rsidP="0055746E">
            <w:r>
              <w:t>Strategiske satsinger</w:t>
            </w:r>
          </w:p>
        </w:tc>
        <w:tc>
          <w:tcPr>
            <w:tcW w:w="1520" w:type="dxa"/>
          </w:tcPr>
          <w:p w:rsidR="00593620" w:rsidRDefault="000F4C55" w:rsidP="0055746E">
            <w:r>
              <w:t>-5 000 000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55</w:t>
            </w:r>
          </w:p>
        </w:tc>
        <w:tc>
          <w:tcPr>
            <w:tcW w:w="100" w:type="dxa"/>
          </w:tcPr>
          <w:p w:rsidR="00593620" w:rsidRDefault="00593620" w:rsidP="0055746E"/>
        </w:tc>
        <w:tc>
          <w:tcPr>
            <w:tcW w:w="4220" w:type="dxa"/>
          </w:tcPr>
          <w:p w:rsidR="00593620" w:rsidRDefault="000F4C55" w:rsidP="0055746E">
            <w:r>
              <w:t xml:space="preserve">Virksomhetskostnader </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287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Forskningsinstitutter og andre 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71</w:t>
            </w:r>
          </w:p>
        </w:tc>
        <w:tc>
          <w:tcPr>
            <w:tcW w:w="1520" w:type="dxa"/>
          </w:tcPr>
          <w:p w:rsidR="00593620" w:rsidRDefault="000F4C55" w:rsidP="0055746E">
            <w:r>
              <w:t>-1 000 000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53</w:t>
            </w:r>
          </w:p>
        </w:tc>
        <w:tc>
          <w:tcPr>
            <w:tcW w:w="100" w:type="dxa"/>
          </w:tcPr>
          <w:p w:rsidR="00593620" w:rsidRDefault="00593620" w:rsidP="0055746E"/>
        </w:tc>
        <w:tc>
          <w:tcPr>
            <w:tcW w:w="4220" w:type="dxa"/>
          </w:tcPr>
          <w:p w:rsidR="00593620" w:rsidRDefault="000F4C55" w:rsidP="0055746E">
            <w:r>
              <w:t>NUPI</w:t>
            </w:r>
          </w:p>
        </w:tc>
        <w:tc>
          <w:tcPr>
            <w:tcW w:w="1520" w:type="dxa"/>
          </w:tcPr>
          <w:p w:rsidR="00593620" w:rsidRDefault="000F4C55" w:rsidP="0055746E">
            <w:r>
              <w:t>535 000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288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Internasjonale samarbeidstiltak: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Internasjonale grunnforskningsorganisasjoner</w:t>
            </w:r>
          </w:p>
        </w:tc>
        <w:tc>
          <w:tcPr>
            <w:tcW w:w="1520" w:type="dxa"/>
          </w:tcPr>
          <w:p w:rsidR="00593620" w:rsidRDefault="000F4C55" w:rsidP="0055746E">
            <w:r>
              <w:t>-27 802 000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Internasjonale grunnforskningsorganisasjoner</w:t>
            </w:r>
          </w:p>
        </w:tc>
        <w:tc>
          <w:tcPr>
            <w:tcW w:w="1520" w:type="dxa"/>
          </w:tcPr>
          <w:p w:rsidR="00593620" w:rsidRDefault="000F4C55" w:rsidP="0055746E">
            <w:r>
              <w:t>-2 656 000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EUs rammeprogram for forskning og innovasjon, </w:t>
            </w:r>
            <w:r>
              <w:rPr>
                <w:rStyle w:val="kursiv"/>
                <w:sz w:val="21"/>
                <w:szCs w:val="21"/>
              </w:rPr>
              <w:t>kan overføres</w:t>
            </w:r>
          </w:p>
        </w:tc>
        <w:tc>
          <w:tcPr>
            <w:tcW w:w="1520" w:type="dxa"/>
          </w:tcPr>
          <w:p w:rsidR="00593620" w:rsidRDefault="000F4C55" w:rsidP="0055746E">
            <w:r>
              <w:t>8 778 000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EUs rammeprogram for forskning og innovasjon, </w:t>
            </w:r>
            <w:r>
              <w:rPr>
                <w:rStyle w:val="kursiv"/>
                <w:sz w:val="21"/>
                <w:szCs w:val="21"/>
              </w:rPr>
              <w:t>kan overføres</w:t>
            </w:r>
          </w:p>
        </w:tc>
        <w:tc>
          <w:tcPr>
            <w:tcW w:w="1520" w:type="dxa"/>
          </w:tcPr>
          <w:p w:rsidR="00593620" w:rsidRDefault="000F4C55" w:rsidP="0055746E">
            <w:r>
              <w:t>97 523 000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UNESCO-kontingent</w:t>
            </w:r>
          </w:p>
        </w:tc>
        <w:tc>
          <w:tcPr>
            <w:tcW w:w="1520" w:type="dxa"/>
          </w:tcPr>
          <w:p w:rsidR="00593620" w:rsidRDefault="000F4C55" w:rsidP="0055746E">
            <w:r>
              <w:t>-1 127 000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290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Integrerings- og mangfoldsdirektoratet: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241 314 000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3 609 000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6 750 000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291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Bosetting av flyktninger og tiltak for innvandrere: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kunnskapsutvikling, </w:t>
            </w:r>
            <w:r>
              <w:rPr>
                <w:rStyle w:val="kursiv"/>
                <w:sz w:val="21"/>
                <w:szCs w:val="21"/>
              </w:rPr>
              <w:t>kan overføres</w:t>
            </w:r>
          </w:p>
        </w:tc>
        <w:tc>
          <w:tcPr>
            <w:tcW w:w="1520" w:type="dxa"/>
          </w:tcPr>
          <w:p w:rsidR="00593620" w:rsidRDefault="000F4C55" w:rsidP="0055746E">
            <w:r>
              <w:t>1 800 000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kunnskapsutvikling, </w:t>
            </w:r>
            <w:r>
              <w:rPr>
                <w:rStyle w:val="kursiv"/>
                <w:sz w:val="21"/>
                <w:szCs w:val="21"/>
              </w:rPr>
              <w:t>kan overføres</w:t>
            </w:r>
          </w:p>
        </w:tc>
        <w:tc>
          <w:tcPr>
            <w:tcW w:w="1520" w:type="dxa"/>
          </w:tcPr>
          <w:p w:rsidR="00593620" w:rsidRDefault="000F4C55" w:rsidP="0055746E">
            <w:r>
              <w:t>44 572 000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kunnskapsutvikling, </w:t>
            </w:r>
            <w:r>
              <w:rPr>
                <w:rStyle w:val="kursiv"/>
                <w:sz w:val="21"/>
                <w:szCs w:val="21"/>
              </w:rPr>
              <w:t>kan overføres</w:t>
            </w:r>
          </w:p>
        </w:tc>
        <w:tc>
          <w:tcPr>
            <w:tcW w:w="1520" w:type="dxa"/>
          </w:tcPr>
          <w:p w:rsidR="00593620" w:rsidRDefault="000F4C55" w:rsidP="0055746E">
            <w:r>
              <w:t>1 500 000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51 000 000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Norges forskningsråd</w:t>
            </w:r>
          </w:p>
        </w:tc>
        <w:tc>
          <w:tcPr>
            <w:tcW w:w="1520" w:type="dxa"/>
          </w:tcPr>
          <w:p w:rsidR="00593620" w:rsidRDefault="000F4C55" w:rsidP="0055746E">
            <w:r>
              <w:t>6 857 000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Integreringstilskudd, </w:t>
            </w:r>
            <w:r>
              <w:rPr>
                <w:rStyle w:val="kursiv"/>
                <w:sz w:val="21"/>
                <w:szCs w:val="21"/>
              </w:rPr>
              <w:t>kan overføres</w:t>
            </w:r>
          </w:p>
        </w:tc>
        <w:tc>
          <w:tcPr>
            <w:tcW w:w="1520" w:type="dxa"/>
          </w:tcPr>
          <w:p w:rsidR="00593620" w:rsidRDefault="000F4C55" w:rsidP="0055746E">
            <w:r>
              <w:t>11 254 978 000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Integreringstilskudd, </w:t>
            </w:r>
            <w:r>
              <w:rPr>
                <w:rStyle w:val="kursiv"/>
                <w:sz w:val="21"/>
                <w:szCs w:val="21"/>
              </w:rPr>
              <w:t>kan overføres</w:t>
            </w:r>
          </w:p>
        </w:tc>
        <w:tc>
          <w:tcPr>
            <w:tcW w:w="1520" w:type="dxa"/>
          </w:tcPr>
          <w:p w:rsidR="00593620" w:rsidRDefault="000F4C55" w:rsidP="0055746E">
            <w:r>
              <w:t>329 300 000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Integreringstilskudd, </w:t>
            </w:r>
            <w:r>
              <w:rPr>
                <w:rStyle w:val="kursiv"/>
                <w:sz w:val="21"/>
                <w:szCs w:val="21"/>
              </w:rPr>
              <w:t>kan overføres</w:t>
            </w:r>
          </w:p>
        </w:tc>
        <w:tc>
          <w:tcPr>
            <w:tcW w:w="1520" w:type="dxa"/>
          </w:tcPr>
          <w:p w:rsidR="00593620" w:rsidRDefault="000F4C55" w:rsidP="0055746E">
            <w:r>
              <w:t>144 154 000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Særskilt tilskudd ved bosetting av enslige mindreårige flyktninger, </w:t>
            </w:r>
            <w:r>
              <w:rPr>
                <w:rStyle w:val="kursiv"/>
                <w:sz w:val="21"/>
                <w:szCs w:val="21"/>
              </w:rPr>
              <w:t>overslagsbevilgning</w:t>
            </w:r>
          </w:p>
        </w:tc>
        <w:tc>
          <w:tcPr>
            <w:tcW w:w="1520" w:type="dxa"/>
          </w:tcPr>
          <w:p w:rsidR="00593620" w:rsidRDefault="000F4C55" w:rsidP="0055746E">
            <w:r>
              <w:t>3 329 422 000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Særskilt tilskudd ved bosetting av enslige mindreårige flyktninger, </w:t>
            </w:r>
            <w:r>
              <w:rPr>
                <w:rStyle w:val="kursiv"/>
                <w:sz w:val="21"/>
                <w:szCs w:val="21"/>
              </w:rPr>
              <w:t>overslagsbevilgning</w:t>
            </w:r>
          </w:p>
        </w:tc>
        <w:tc>
          <w:tcPr>
            <w:tcW w:w="1520" w:type="dxa"/>
          </w:tcPr>
          <w:p w:rsidR="00593620" w:rsidRDefault="000F4C55" w:rsidP="0055746E">
            <w:r>
              <w:t>-456 473 000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Særskilt tilskudd ved bosetting av enslige mindreårige flyktninger, </w:t>
            </w:r>
            <w:r>
              <w:rPr>
                <w:rStyle w:val="kursiv"/>
                <w:sz w:val="21"/>
                <w:szCs w:val="21"/>
              </w:rPr>
              <w:t>overslagsbevilgning</w:t>
            </w:r>
          </w:p>
        </w:tc>
        <w:tc>
          <w:tcPr>
            <w:tcW w:w="1520" w:type="dxa"/>
          </w:tcPr>
          <w:p w:rsidR="00593620" w:rsidRDefault="000F4C55" w:rsidP="0055746E">
            <w:r>
              <w:t>149 400 000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62</w:t>
            </w:r>
          </w:p>
        </w:tc>
        <w:tc>
          <w:tcPr>
            <w:tcW w:w="100" w:type="dxa"/>
          </w:tcPr>
          <w:p w:rsidR="00593620" w:rsidRDefault="00593620" w:rsidP="0055746E"/>
        </w:tc>
        <w:tc>
          <w:tcPr>
            <w:tcW w:w="4220" w:type="dxa"/>
          </w:tcPr>
          <w:p w:rsidR="00593620" w:rsidRDefault="000F4C55" w:rsidP="0055746E">
            <w:r>
              <w:t>Kommunale innvandrertiltak</w:t>
            </w:r>
          </w:p>
        </w:tc>
        <w:tc>
          <w:tcPr>
            <w:tcW w:w="1520" w:type="dxa"/>
          </w:tcPr>
          <w:p w:rsidR="00593620" w:rsidRDefault="000F4C55" w:rsidP="0055746E">
            <w:r>
              <w:t>199 506 000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62</w:t>
            </w:r>
          </w:p>
        </w:tc>
        <w:tc>
          <w:tcPr>
            <w:tcW w:w="100" w:type="dxa"/>
          </w:tcPr>
          <w:p w:rsidR="00593620" w:rsidRDefault="00593620" w:rsidP="0055746E"/>
        </w:tc>
        <w:tc>
          <w:tcPr>
            <w:tcW w:w="4220" w:type="dxa"/>
          </w:tcPr>
          <w:p w:rsidR="00593620" w:rsidRDefault="000F4C55" w:rsidP="0055746E">
            <w:r>
              <w:t>Kommunale innvandrertiltak</w:t>
            </w:r>
          </w:p>
        </w:tc>
        <w:tc>
          <w:tcPr>
            <w:tcW w:w="1520" w:type="dxa"/>
          </w:tcPr>
          <w:p w:rsidR="00593620" w:rsidRDefault="000F4C55" w:rsidP="0055746E">
            <w:r>
              <w:t>-1 800 000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Bosettingsordningen og integreringstilskudd, oppfølging</w:t>
            </w:r>
          </w:p>
        </w:tc>
        <w:tc>
          <w:tcPr>
            <w:tcW w:w="1520" w:type="dxa"/>
          </w:tcPr>
          <w:p w:rsidR="00593620" w:rsidRDefault="000F4C55" w:rsidP="0055746E">
            <w:r>
              <w:t>2 161 000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innvandrerorganisasjoner og annen frivillig virksomhet</w:t>
            </w:r>
          </w:p>
        </w:tc>
        <w:tc>
          <w:tcPr>
            <w:tcW w:w="1520" w:type="dxa"/>
          </w:tcPr>
          <w:p w:rsidR="00593620" w:rsidRDefault="000F4C55" w:rsidP="0055746E">
            <w:r>
              <w:t>107 860 000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innvandrerorganisasjoner og annen frivillig virksomhet</w:t>
            </w:r>
          </w:p>
        </w:tc>
        <w:tc>
          <w:tcPr>
            <w:tcW w:w="1520" w:type="dxa"/>
          </w:tcPr>
          <w:p w:rsidR="00593620" w:rsidRDefault="000F4C55" w:rsidP="0055746E">
            <w:r>
              <w:t>-900 000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innvandrerorganisasjoner og annen frivillig virksomhet</w:t>
            </w:r>
          </w:p>
        </w:tc>
        <w:tc>
          <w:tcPr>
            <w:tcW w:w="1520" w:type="dxa"/>
          </w:tcPr>
          <w:p w:rsidR="00593620" w:rsidRDefault="000F4C55" w:rsidP="0055746E">
            <w:r>
              <w:t>2 842 000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Statsautorisasjonsordningen for tolker m.m.</w:t>
            </w:r>
          </w:p>
        </w:tc>
        <w:tc>
          <w:tcPr>
            <w:tcW w:w="1520" w:type="dxa"/>
          </w:tcPr>
          <w:p w:rsidR="00593620" w:rsidRDefault="000F4C55" w:rsidP="0055746E">
            <w:r>
              <w:t>3 921 000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7 941 000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0F4C55" w:rsidP="0055746E">
            <w:r>
              <w:t>292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Opplæring i norsk og samfunnskunnskap for voksne innvandrere: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opplæring i norsk og samfunnskunnskap, </w:t>
            </w:r>
            <w:r>
              <w:rPr>
                <w:rStyle w:val="kursiv"/>
                <w:sz w:val="21"/>
                <w:szCs w:val="21"/>
              </w:rPr>
              <w:t>kan overføres</w:t>
            </w:r>
          </w:p>
        </w:tc>
        <w:tc>
          <w:tcPr>
            <w:tcW w:w="1520" w:type="dxa"/>
          </w:tcPr>
          <w:p w:rsidR="00593620" w:rsidRDefault="000F4C55" w:rsidP="0055746E">
            <w:r>
              <w:t>44 525 000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Prøver i norsk og samfunnskunnskap for voksne innvandrere</w:t>
            </w:r>
          </w:p>
        </w:tc>
        <w:tc>
          <w:tcPr>
            <w:tcW w:w="1520" w:type="dxa"/>
          </w:tcPr>
          <w:p w:rsidR="00593620" w:rsidRDefault="000F4C55" w:rsidP="0055746E">
            <w:r>
              <w:t>32 267 000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Tilskudd til opplæring i norsk og samfunnskunnskap for voksne innvandrere</w:t>
            </w:r>
          </w:p>
        </w:tc>
        <w:tc>
          <w:tcPr>
            <w:tcW w:w="1520" w:type="dxa"/>
          </w:tcPr>
          <w:p w:rsidR="00593620" w:rsidRDefault="000F4C55" w:rsidP="0055746E">
            <w:r>
              <w:t>-82 400 000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Tilskudd til opplæring i norsk og samfunnskunnskap for voksne innvandrere</w:t>
            </w:r>
          </w:p>
        </w:tc>
        <w:tc>
          <w:tcPr>
            <w:tcW w:w="1520" w:type="dxa"/>
          </w:tcPr>
          <w:p w:rsidR="00593620" w:rsidRDefault="000F4C55" w:rsidP="0055746E">
            <w:r>
              <w:t>1 997 096 000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Tilskudd til opplæring i norsk og samfunnskunnskap for voksne innvandrere</w:t>
            </w:r>
          </w:p>
        </w:tc>
        <w:tc>
          <w:tcPr>
            <w:tcW w:w="1520" w:type="dxa"/>
          </w:tcPr>
          <w:p w:rsidR="00593620" w:rsidRDefault="000F4C55" w:rsidP="0055746E">
            <w:r>
              <w:t>15 297 000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17 078 643 000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Kulturdepartementet</w:t>
            </w:r>
          </w:p>
        </w:tc>
      </w:tr>
      <w:tr w:rsidR="00593620" w:rsidTr="005C121F">
        <w:trPr>
          <w:trHeight w:val="360"/>
        </w:trPr>
        <w:tc>
          <w:tcPr>
            <w:tcW w:w="560" w:type="dxa"/>
          </w:tcPr>
          <w:p w:rsidR="00593620" w:rsidRDefault="000F4C55" w:rsidP="0055746E">
            <w:r>
              <w:t>300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Kulturdepartementet: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-237 000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2 733 000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315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Frivillighetsformål: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Tilskudd til frivillig virksomhet for barn og unge</w:t>
            </w:r>
          </w:p>
        </w:tc>
        <w:tc>
          <w:tcPr>
            <w:tcW w:w="1520" w:type="dxa"/>
          </w:tcPr>
          <w:p w:rsidR="00593620" w:rsidRDefault="000F4C55" w:rsidP="0055746E">
            <w:r>
              <w:t>-2 580 000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Ymse faste tiltak</w:t>
            </w:r>
          </w:p>
        </w:tc>
        <w:tc>
          <w:tcPr>
            <w:tcW w:w="1520" w:type="dxa"/>
          </w:tcPr>
          <w:p w:rsidR="00593620" w:rsidRDefault="000F4C55" w:rsidP="0055746E">
            <w:r>
              <w:t>4 500 000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Til disposisjon</w:t>
            </w:r>
          </w:p>
        </w:tc>
        <w:tc>
          <w:tcPr>
            <w:tcW w:w="1520" w:type="dxa"/>
          </w:tcPr>
          <w:p w:rsidR="00593620" w:rsidRDefault="000F4C55" w:rsidP="0055746E">
            <w:r>
              <w:t>-1 920 000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82</w:t>
            </w:r>
          </w:p>
        </w:tc>
        <w:tc>
          <w:tcPr>
            <w:tcW w:w="100" w:type="dxa"/>
          </w:tcPr>
          <w:p w:rsidR="00593620" w:rsidRDefault="00593620" w:rsidP="0055746E"/>
        </w:tc>
        <w:tc>
          <w:tcPr>
            <w:tcW w:w="4220" w:type="dxa"/>
          </w:tcPr>
          <w:p w:rsidR="00593620" w:rsidRDefault="000F4C55" w:rsidP="0055746E">
            <w:r>
              <w:t xml:space="preserve">Merverdiavgiftskompensasjon ved bygging av idrettsanlegg </w:t>
            </w:r>
          </w:p>
        </w:tc>
        <w:tc>
          <w:tcPr>
            <w:tcW w:w="1520" w:type="dxa"/>
          </w:tcPr>
          <w:p w:rsidR="00593620" w:rsidRDefault="000F4C55" w:rsidP="0055746E">
            <w:r>
              <w:t>100 000 000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82</w:t>
            </w:r>
          </w:p>
        </w:tc>
        <w:tc>
          <w:tcPr>
            <w:tcW w:w="100" w:type="dxa"/>
          </w:tcPr>
          <w:p w:rsidR="00593620" w:rsidRDefault="00593620" w:rsidP="0055746E"/>
        </w:tc>
        <w:tc>
          <w:tcPr>
            <w:tcW w:w="4220" w:type="dxa"/>
          </w:tcPr>
          <w:p w:rsidR="00593620" w:rsidRDefault="000F4C55" w:rsidP="0055746E">
            <w:r>
              <w:t xml:space="preserve">Merverdiavgiftskompensasjon ved bygging av idrettsanlegg </w:t>
            </w:r>
          </w:p>
        </w:tc>
        <w:tc>
          <w:tcPr>
            <w:tcW w:w="1520" w:type="dxa"/>
          </w:tcPr>
          <w:p w:rsidR="00593620" w:rsidRDefault="000F4C55" w:rsidP="0055746E">
            <w:r>
              <w:t>19 003 000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87</w:t>
            </w:r>
          </w:p>
        </w:tc>
        <w:tc>
          <w:tcPr>
            <w:tcW w:w="100" w:type="dxa"/>
          </w:tcPr>
          <w:p w:rsidR="00593620" w:rsidRDefault="00593620" w:rsidP="0055746E"/>
        </w:tc>
        <w:tc>
          <w:tcPr>
            <w:tcW w:w="4220" w:type="dxa"/>
          </w:tcPr>
          <w:p w:rsidR="00593620" w:rsidRDefault="000F4C55" w:rsidP="0055746E">
            <w:r>
              <w:t>Tilskudd til X Games</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320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Norsk kulturråd: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2 233 000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321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Kunstnerøkonomi:</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Vederlagsordninger, </w:t>
            </w:r>
            <w:r>
              <w:rPr>
                <w:rStyle w:val="kursiv"/>
                <w:sz w:val="21"/>
                <w:szCs w:val="21"/>
              </w:rPr>
              <w:t>kan overføres</w:t>
            </w:r>
          </w:p>
        </w:tc>
        <w:tc>
          <w:tcPr>
            <w:tcW w:w="1520" w:type="dxa"/>
          </w:tcPr>
          <w:p w:rsidR="00593620" w:rsidRDefault="000F4C55" w:rsidP="0055746E">
            <w:r>
              <w:t>4 477 000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322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Bygg og offentlige rom: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244 000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Kunst i offentlige rom</w:t>
            </w:r>
          </w:p>
        </w:tc>
        <w:tc>
          <w:tcPr>
            <w:tcW w:w="1520" w:type="dxa"/>
          </w:tcPr>
          <w:p w:rsidR="00593620" w:rsidRDefault="000F4C55" w:rsidP="0055746E">
            <w:r>
              <w:t>-20 500 000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323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Musikk og scenekunst: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-1 500 000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-1 320 000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1 176 000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Nasjonale institusjoner</w:t>
            </w:r>
          </w:p>
        </w:tc>
        <w:tc>
          <w:tcPr>
            <w:tcW w:w="1520" w:type="dxa"/>
          </w:tcPr>
          <w:p w:rsidR="00593620" w:rsidRDefault="000F4C55" w:rsidP="0055746E">
            <w:r>
              <w:t>1 500 000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325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Allmenne kulturformål: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-4 477 000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809 000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-3 880 000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Forskning, utredning og spesielle driftsutgifter, </w:t>
            </w:r>
            <w:r>
              <w:rPr>
                <w:rStyle w:val="kursiv"/>
                <w:sz w:val="21"/>
                <w:szCs w:val="21"/>
              </w:rPr>
              <w:t>kan overføres</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EUs program for kultur og audiovisuell sektor m.m., </w:t>
            </w:r>
            <w:r>
              <w:rPr>
                <w:rStyle w:val="kursiv"/>
                <w:sz w:val="21"/>
                <w:szCs w:val="21"/>
              </w:rPr>
              <w:t>kan overføres</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Ymse faste tiltak</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Til disposisjon, </w:t>
            </w:r>
            <w:r>
              <w:rPr>
                <w:rStyle w:val="kursiv"/>
                <w:sz w:val="21"/>
                <w:szCs w:val="21"/>
              </w:rPr>
              <w:t>kan nyttes under post 1</w:t>
            </w:r>
          </w:p>
        </w:tc>
        <w:tc>
          <w:tcPr>
            <w:tcW w:w="1520" w:type="dxa"/>
          </w:tcPr>
          <w:p w:rsidR="00593620" w:rsidRDefault="000F4C55" w:rsidP="0055746E">
            <w:r>
              <w:t>1 000 000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Til disposisjon, </w:t>
            </w:r>
            <w:r>
              <w:rPr>
                <w:rStyle w:val="kursiv"/>
                <w:sz w:val="21"/>
                <w:szCs w:val="21"/>
              </w:rPr>
              <w:t>kan nyttes under post 1</w:t>
            </w:r>
          </w:p>
        </w:tc>
        <w:tc>
          <w:tcPr>
            <w:tcW w:w="1520" w:type="dxa"/>
          </w:tcPr>
          <w:p w:rsidR="00593620" w:rsidRDefault="000F4C55" w:rsidP="0055746E">
            <w:r>
              <w:t>800 000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220" w:type="dxa"/>
          </w:tcPr>
          <w:p w:rsidR="00593620" w:rsidRDefault="000F4C55" w:rsidP="0055746E">
            <w:r>
              <w:t>Gaveforsterkningsordning</w:t>
            </w:r>
          </w:p>
        </w:tc>
        <w:tc>
          <w:tcPr>
            <w:tcW w:w="1520" w:type="dxa"/>
          </w:tcPr>
          <w:p w:rsidR="00593620" w:rsidRDefault="000F4C55" w:rsidP="0055746E">
            <w:r>
              <w:t>50 000 000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326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Språk-, litteratur- og bibliotekformål: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11 000 000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7 245 000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328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Museum og visuell kunst: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Det nasjonale museumsnettverket</w:t>
            </w:r>
          </w:p>
        </w:tc>
        <w:tc>
          <w:tcPr>
            <w:tcW w:w="1520" w:type="dxa"/>
          </w:tcPr>
          <w:p w:rsidR="00593620" w:rsidRDefault="000F4C55" w:rsidP="0055746E">
            <w:r>
              <w:t>800 000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329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Arkivformål: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4 231 000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-4 000 000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334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Film- og medieformål: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737 000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2 368 000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1 946 000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 xml:space="preserve">Filmfondet </w:t>
            </w:r>
          </w:p>
        </w:tc>
        <w:tc>
          <w:tcPr>
            <w:tcW w:w="1520" w:type="dxa"/>
          </w:tcPr>
          <w:p w:rsidR="00593620" w:rsidRDefault="000F4C55" w:rsidP="0055746E">
            <w:r>
              <w:t>21 000 000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Regional filmsatsing, </w:t>
            </w:r>
            <w:r>
              <w:rPr>
                <w:rStyle w:val="kursiv"/>
                <w:sz w:val="21"/>
                <w:szCs w:val="21"/>
              </w:rPr>
              <w:t>kan overføres</w:t>
            </w:r>
          </w:p>
        </w:tc>
        <w:tc>
          <w:tcPr>
            <w:tcW w:w="1520" w:type="dxa"/>
          </w:tcPr>
          <w:p w:rsidR="00593620" w:rsidRDefault="000F4C55" w:rsidP="0055746E">
            <w:r>
              <w:t>1 000 000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Internasjonale film- og medieavtaler </w:t>
            </w:r>
          </w:p>
        </w:tc>
        <w:tc>
          <w:tcPr>
            <w:tcW w:w="1520" w:type="dxa"/>
          </w:tcPr>
          <w:p w:rsidR="00593620" w:rsidRDefault="000F4C55" w:rsidP="0055746E">
            <w:r>
              <w:t>-500 000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335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Mediestøtte: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Kompensasjon til kommersiell allmennkringkasting</w:t>
            </w:r>
          </w:p>
        </w:tc>
        <w:tc>
          <w:tcPr>
            <w:tcW w:w="1520" w:type="dxa"/>
          </w:tcPr>
          <w:p w:rsidR="00593620" w:rsidRDefault="000F4C55" w:rsidP="0055746E">
            <w:r>
              <w:t>-135 000 000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Produksjonstilskudd</w:t>
            </w:r>
          </w:p>
        </w:tc>
        <w:tc>
          <w:tcPr>
            <w:tcW w:w="1520" w:type="dxa"/>
          </w:tcPr>
          <w:p w:rsidR="00593620" w:rsidRDefault="000F4C55" w:rsidP="0055746E">
            <w:r>
              <w:t>-7 000 000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Innovasjon og utvikling </w:t>
            </w:r>
          </w:p>
        </w:tc>
        <w:tc>
          <w:tcPr>
            <w:tcW w:w="1520" w:type="dxa"/>
          </w:tcPr>
          <w:p w:rsidR="00593620" w:rsidRDefault="000F4C55" w:rsidP="0055746E">
            <w:r>
              <w:t>7 000 000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339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Pengespill, lotterier og stiftelser: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1 075 000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340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Den norske kirke: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Rammetilskudd til Den norske kirke </w:t>
            </w:r>
          </w:p>
        </w:tc>
        <w:tc>
          <w:tcPr>
            <w:tcW w:w="1520" w:type="dxa"/>
          </w:tcPr>
          <w:p w:rsidR="00593620" w:rsidRDefault="000F4C55" w:rsidP="0055746E">
            <w:r>
              <w:t>35 000 000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7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Rammetilskudd til Den norske kirke </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342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Kirkebygg og gravplasser: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11 000 000</w:t>
            </w:r>
          </w:p>
        </w:tc>
        <w:tc>
          <w:tcPr>
            <w:tcW w:w="1220" w:type="dxa"/>
          </w:tcPr>
          <w:p w:rsidR="00593620" w:rsidRDefault="000F4C55" w:rsidP="0055746E">
            <w:r>
              <w:t>p26/18-19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865 000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Rentekompensasjon – kirkebygg,  </w:t>
            </w:r>
            <w:r>
              <w:rPr>
                <w:rStyle w:val="kursiv"/>
                <w:sz w:val="21"/>
                <w:szCs w:val="21"/>
              </w:rPr>
              <w:t>kan overføres</w:t>
            </w:r>
          </w:p>
        </w:tc>
        <w:tc>
          <w:tcPr>
            <w:tcW w:w="1520" w:type="dxa"/>
          </w:tcPr>
          <w:p w:rsidR="00593620" w:rsidRDefault="000F4C55" w:rsidP="0055746E">
            <w:r>
              <w:t>16 000 000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128 328 000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Justis- og beredskapsdepartementet</w:t>
            </w:r>
          </w:p>
        </w:tc>
      </w:tr>
      <w:tr w:rsidR="00593620" w:rsidTr="005C121F">
        <w:trPr>
          <w:trHeight w:val="360"/>
        </w:trPr>
        <w:tc>
          <w:tcPr>
            <w:tcW w:w="560" w:type="dxa"/>
          </w:tcPr>
          <w:p w:rsidR="00593620" w:rsidRDefault="000F4C55" w:rsidP="0055746E">
            <w:r>
              <w:t>400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Justis- og beredskapsdepartementet: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-23 400 000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-650 000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7 470 000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Spesielle driftsutgifter, forskning, evaluering og kunnskapsinnhenting, </w:t>
            </w:r>
            <w:r>
              <w:rPr>
                <w:rStyle w:val="kursiv"/>
                <w:sz w:val="21"/>
                <w:szCs w:val="21"/>
              </w:rPr>
              <w:t>kan overføres</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internasjonale organisasjoner</w:t>
            </w:r>
          </w:p>
        </w:tc>
        <w:tc>
          <w:tcPr>
            <w:tcW w:w="1520" w:type="dxa"/>
          </w:tcPr>
          <w:p w:rsidR="00593620" w:rsidRDefault="000F4C55" w:rsidP="0055746E">
            <w:r>
              <w:t>37 000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Domstolene: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26 400 000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18 205 000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9 951 000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Vernesaker/sideutgifter, jordskiftedomstoler, </w:t>
            </w:r>
            <w:r>
              <w:rPr>
                <w:rStyle w:val="kursiv"/>
                <w:sz w:val="21"/>
                <w:szCs w:val="21"/>
              </w:rPr>
              <w:t>kan overføres</w:t>
            </w:r>
          </w:p>
        </w:tc>
        <w:tc>
          <w:tcPr>
            <w:tcW w:w="1520" w:type="dxa"/>
          </w:tcPr>
          <w:p w:rsidR="00593620" w:rsidRDefault="000F4C55" w:rsidP="0055746E">
            <w:r>
              <w:t>-2 632 000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414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Forliksråd og andre domsutgifter: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2 298 000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-4 000 000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430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Kriminalomsorgen: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-50 367 000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-1 115 000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70 105 000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27 400 000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7 000 000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Refusjoner til kommunene, forvaringsdømte mv., </w:t>
            </w:r>
            <w:r>
              <w:rPr>
                <w:rStyle w:val="kursiv"/>
                <w:sz w:val="21"/>
                <w:szCs w:val="21"/>
              </w:rPr>
              <w:t>kan overføres</w:t>
            </w:r>
          </w:p>
        </w:tc>
        <w:tc>
          <w:tcPr>
            <w:tcW w:w="1520" w:type="dxa"/>
          </w:tcPr>
          <w:p w:rsidR="00593620" w:rsidRDefault="000F4C55" w:rsidP="0055746E">
            <w:r>
              <w:t>-18 800 000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500 000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432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Kriminalomsorgens høgskole og utdanningssenter: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23 067 000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4 960 000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440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Politidirektoratet – politi- og lensmannsetaten: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-7 300 000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268 106 000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46 000 000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-40 000 000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Søk etter omkomne på havet, i innsjøer og vassdrag, </w:t>
            </w:r>
            <w:r>
              <w:rPr>
                <w:rStyle w:val="kursiv"/>
                <w:sz w:val="21"/>
                <w:szCs w:val="21"/>
              </w:rPr>
              <w:t>kan overføres</w:t>
            </w:r>
          </w:p>
        </w:tc>
        <w:tc>
          <w:tcPr>
            <w:tcW w:w="1520" w:type="dxa"/>
          </w:tcPr>
          <w:p w:rsidR="00593620" w:rsidRDefault="000F4C55" w:rsidP="0055746E">
            <w:r>
              <w:t>-2 000 000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Sideutgifter i forbindelse med sivile gjøremål</w:t>
            </w:r>
          </w:p>
        </w:tc>
        <w:tc>
          <w:tcPr>
            <w:tcW w:w="1520" w:type="dxa"/>
          </w:tcPr>
          <w:p w:rsidR="00593620" w:rsidRDefault="000F4C55" w:rsidP="0055746E">
            <w:r>
              <w:t>-6 600 000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25</w:t>
            </w:r>
          </w:p>
        </w:tc>
        <w:tc>
          <w:tcPr>
            <w:tcW w:w="100" w:type="dxa"/>
          </w:tcPr>
          <w:p w:rsidR="00593620" w:rsidRDefault="00593620" w:rsidP="0055746E"/>
        </w:tc>
        <w:tc>
          <w:tcPr>
            <w:tcW w:w="4220" w:type="dxa"/>
          </w:tcPr>
          <w:p w:rsidR="00593620" w:rsidRDefault="000F4C55" w:rsidP="0055746E">
            <w:r>
              <w:t xml:space="preserve">Retur av asylsøkere med avslag og andre utlendinger uten lovlig opphold,  </w:t>
            </w:r>
            <w:r>
              <w:rPr>
                <w:rStyle w:val="kursiv"/>
                <w:sz w:val="21"/>
                <w:szCs w:val="21"/>
              </w:rPr>
              <w:t>overslagsbevilgning</w:t>
            </w:r>
          </w:p>
        </w:tc>
        <w:tc>
          <w:tcPr>
            <w:tcW w:w="1520" w:type="dxa"/>
          </w:tcPr>
          <w:p w:rsidR="00593620" w:rsidRDefault="000F4C55" w:rsidP="0055746E">
            <w:r>
              <w:t>-52 800 000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25</w:t>
            </w:r>
          </w:p>
        </w:tc>
        <w:tc>
          <w:tcPr>
            <w:tcW w:w="100" w:type="dxa"/>
          </w:tcPr>
          <w:p w:rsidR="00593620" w:rsidRDefault="00593620" w:rsidP="0055746E"/>
        </w:tc>
        <w:tc>
          <w:tcPr>
            <w:tcW w:w="4220" w:type="dxa"/>
          </w:tcPr>
          <w:p w:rsidR="00593620" w:rsidRDefault="000F4C55" w:rsidP="0055746E">
            <w:r>
              <w:t xml:space="preserve">Retur av asylsøkere med avslag og andre utlendinger uten lovlig opphold,  </w:t>
            </w:r>
            <w:r>
              <w:rPr>
                <w:rStyle w:val="kursiv"/>
                <w:sz w:val="21"/>
                <w:szCs w:val="21"/>
              </w:rPr>
              <w:t>overslagsbevilgning</w:t>
            </w:r>
          </w:p>
        </w:tc>
        <w:tc>
          <w:tcPr>
            <w:tcW w:w="1520" w:type="dxa"/>
          </w:tcPr>
          <w:p w:rsidR="00593620" w:rsidRDefault="000F4C55" w:rsidP="0055746E">
            <w:r>
              <w:t>-31 300 000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Tilskudd til EUs grense- og visumfond</w:t>
            </w:r>
          </w:p>
        </w:tc>
        <w:tc>
          <w:tcPr>
            <w:tcW w:w="1520" w:type="dxa"/>
          </w:tcPr>
          <w:p w:rsidR="00593620" w:rsidRDefault="000F4C55" w:rsidP="0055746E">
            <w:r>
              <w:t>7 700 000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Politihøgskolen: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7 331 000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444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Politiets sikkerhetstjeneste (PST):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14 119 000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445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Den høyere påtalemyndighet: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4 569 000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446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Den militære påtalemyndighet: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136 000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448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Grensekommissæren: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451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Direktoratet for samfunnssikkerhet og beredskap:</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456, post 1</w:t>
            </w:r>
          </w:p>
        </w:tc>
        <w:tc>
          <w:tcPr>
            <w:tcW w:w="1520" w:type="dxa"/>
          </w:tcPr>
          <w:p w:rsidR="00593620" w:rsidRDefault="000F4C55" w:rsidP="0055746E">
            <w:r>
              <w:t>-35 500 000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456, post 1</w:t>
            </w:r>
          </w:p>
        </w:tc>
        <w:tc>
          <w:tcPr>
            <w:tcW w:w="1520" w:type="dxa"/>
          </w:tcPr>
          <w:p w:rsidR="00593620" w:rsidRDefault="000F4C55" w:rsidP="0055746E">
            <w:r>
              <w:t>19 800 000</w:t>
            </w:r>
          </w:p>
        </w:tc>
        <w:tc>
          <w:tcPr>
            <w:tcW w:w="1220" w:type="dxa"/>
          </w:tcPr>
          <w:p w:rsidR="00593620" w:rsidRDefault="000F4C55" w:rsidP="0055746E">
            <w:r>
              <w:t>p2/18-19</w:t>
            </w:r>
          </w:p>
        </w:tc>
        <w:tc>
          <w:tcPr>
            <w:tcW w:w="1140" w:type="dxa"/>
          </w:tcPr>
          <w:p w:rsidR="00593620" w:rsidRDefault="000F4C55" w:rsidP="0055746E">
            <w:r>
              <w:t>i55/18-19</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456, post 1</w:t>
            </w:r>
          </w:p>
        </w:tc>
        <w:tc>
          <w:tcPr>
            <w:tcW w:w="1520" w:type="dxa"/>
          </w:tcPr>
          <w:p w:rsidR="00593620" w:rsidRDefault="000F4C55" w:rsidP="0055746E">
            <w:r>
              <w:t>2 900 000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456, post 1</w:t>
            </w:r>
          </w:p>
        </w:tc>
        <w:tc>
          <w:tcPr>
            <w:tcW w:w="1520" w:type="dxa"/>
          </w:tcPr>
          <w:p w:rsidR="00593620" w:rsidRDefault="000F4C55" w:rsidP="0055746E">
            <w:r>
              <w:t>10 653 000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-9 200 000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64 300 000</w:t>
            </w:r>
          </w:p>
        </w:tc>
        <w:tc>
          <w:tcPr>
            <w:tcW w:w="1220" w:type="dxa"/>
          </w:tcPr>
          <w:p w:rsidR="00593620" w:rsidRDefault="000F4C55" w:rsidP="0055746E">
            <w:r>
              <w:t>p2/18-19</w:t>
            </w:r>
          </w:p>
        </w:tc>
        <w:tc>
          <w:tcPr>
            <w:tcW w:w="1140" w:type="dxa"/>
          </w:tcPr>
          <w:p w:rsidR="00593620" w:rsidRDefault="000F4C55" w:rsidP="0055746E">
            <w:r>
              <w:t>i55/18-19</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0</w:t>
            </w:r>
          </w:p>
        </w:tc>
        <w:tc>
          <w:tcPr>
            <w:tcW w:w="1220" w:type="dxa"/>
          </w:tcPr>
          <w:p w:rsidR="00593620" w:rsidRDefault="000F4C55" w:rsidP="0055746E">
            <w:r>
              <w:t>p108/17-18</w:t>
            </w:r>
          </w:p>
        </w:tc>
        <w:tc>
          <w:tcPr>
            <w:tcW w:w="1140" w:type="dxa"/>
          </w:tcPr>
          <w:p w:rsidR="00593620" w:rsidRDefault="000F4C55" w:rsidP="0055746E">
            <w:r>
              <w:t>i56/18-19</w:t>
            </w:r>
          </w:p>
        </w:tc>
        <w:tc>
          <w:tcPr>
            <w:tcW w:w="960" w:type="dxa"/>
          </w:tcPr>
          <w:p w:rsidR="00593620" w:rsidRDefault="00593620" w:rsidP="0055746E"/>
        </w:tc>
      </w:tr>
      <w:tr w:rsidR="00593620" w:rsidTr="005C121F">
        <w:trPr>
          <w:trHeight w:val="360"/>
        </w:trPr>
        <w:tc>
          <w:tcPr>
            <w:tcW w:w="560" w:type="dxa"/>
          </w:tcPr>
          <w:p w:rsidR="00593620" w:rsidRDefault="000F4C55" w:rsidP="0055746E">
            <w:r>
              <w:t>452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Sentral krisehåndtering: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381 000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453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Sivil klareringsmyndighet: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516 000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454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Redningshelikoptertjenesten: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-32 308 000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-12 800 000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3 884 000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-241 706 000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-111 498 000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455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Redningstjenesten: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1 339 000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750 000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frivillige organisasjoner i redningstjenesten</w:t>
            </w:r>
          </w:p>
        </w:tc>
        <w:tc>
          <w:tcPr>
            <w:tcW w:w="1520" w:type="dxa"/>
          </w:tcPr>
          <w:p w:rsidR="00593620" w:rsidRDefault="000F4C55" w:rsidP="0055746E">
            <w:r>
              <w:t>12 100 000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Tilskudd til nød- og sikkerhetstjenester</w:t>
            </w:r>
          </w:p>
        </w:tc>
        <w:tc>
          <w:tcPr>
            <w:tcW w:w="1520" w:type="dxa"/>
          </w:tcPr>
          <w:p w:rsidR="00593620" w:rsidRDefault="000F4C55" w:rsidP="0055746E">
            <w:r>
              <w:t>-2 500 000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456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Nød- og beredskapskommunikasjon: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451, post 1</w:t>
            </w:r>
          </w:p>
        </w:tc>
        <w:tc>
          <w:tcPr>
            <w:tcW w:w="1520" w:type="dxa"/>
          </w:tcPr>
          <w:p w:rsidR="00593620" w:rsidRDefault="000F4C55" w:rsidP="0055746E">
            <w:r>
              <w:t>47 350 000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451, post 1</w:t>
            </w:r>
          </w:p>
        </w:tc>
        <w:tc>
          <w:tcPr>
            <w:tcW w:w="1520" w:type="dxa"/>
          </w:tcPr>
          <w:p w:rsidR="00593620" w:rsidRDefault="000F4C55" w:rsidP="0055746E">
            <w:r>
              <w:t>3 466 000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451, post 1</w:t>
            </w:r>
          </w:p>
        </w:tc>
        <w:tc>
          <w:tcPr>
            <w:tcW w:w="1520" w:type="dxa"/>
          </w:tcPr>
          <w:p w:rsidR="00593620" w:rsidRDefault="000F4C55" w:rsidP="0055746E">
            <w:r>
              <w:t>-22 100 000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 – infrastruktur Nødnett</w:t>
            </w:r>
          </w:p>
        </w:tc>
        <w:tc>
          <w:tcPr>
            <w:tcW w:w="1520" w:type="dxa"/>
          </w:tcPr>
          <w:p w:rsidR="00593620" w:rsidRDefault="000F4C55" w:rsidP="0055746E">
            <w:r>
              <w:t>-18 900 000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40 400 000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460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Spesialenheten for politisaker: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815 000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466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Særskilte straffesaksutgifter m.m.: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1 946 000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-72 266 000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467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Norsk Lovtidend: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1 476 000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468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Kommisjonen for gjenopptakelse av straffesaker: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276 000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469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Vergemålsordningen: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4 352 000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-5 230 000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470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Fri rettshjelp:</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422 000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-87 147 000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471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erstatningsansvar og Stortingets rettferdsvederlagsordning: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Erstatningsansvar m.m., </w:t>
            </w:r>
            <w:r>
              <w:rPr>
                <w:rStyle w:val="kursiv"/>
                <w:sz w:val="21"/>
                <w:szCs w:val="21"/>
              </w:rPr>
              <w:t>overslagsbevilgning</w:t>
            </w:r>
          </w:p>
        </w:tc>
        <w:tc>
          <w:tcPr>
            <w:tcW w:w="1520" w:type="dxa"/>
          </w:tcPr>
          <w:p w:rsidR="00593620" w:rsidRDefault="000F4C55" w:rsidP="0055746E">
            <w:r>
              <w:t>30 000 000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Erstatning i anledning av straffeforfølging, </w:t>
            </w:r>
            <w:r>
              <w:rPr>
                <w:rStyle w:val="kursiv"/>
                <w:sz w:val="21"/>
                <w:szCs w:val="21"/>
              </w:rPr>
              <w:t>overslagsbevilgning</w:t>
            </w:r>
          </w:p>
        </w:tc>
        <w:tc>
          <w:tcPr>
            <w:tcW w:w="1520" w:type="dxa"/>
          </w:tcPr>
          <w:p w:rsidR="00593620" w:rsidRDefault="000F4C55" w:rsidP="0055746E">
            <w:r>
              <w:t>30 000 000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Stortingets rettferdsvederlagsordning</w:t>
            </w:r>
          </w:p>
        </w:tc>
        <w:tc>
          <w:tcPr>
            <w:tcW w:w="1520" w:type="dxa"/>
          </w:tcPr>
          <w:p w:rsidR="00593620" w:rsidRDefault="000F4C55" w:rsidP="0055746E">
            <w:r>
              <w:t>-6 400 000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473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sivilrettsforvaltning: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1 369 000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Erstatning til voldsofre, </w:t>
            </w:r>
            <w:r>
              <w:rPr>
                <w:rStyle w:val="kursiv"/>
                <w:sz w:val="21"/>
                <w:szCs w:val="21"/>
              </w:rPr>
              <w:t>overslagsbevilgning</w:t>
            </w:r>
          </w:p>
        </w:tc>
        <w:tc>
          <w:tcPr>
            <w:tcW w:w="1520" w:type="dxa"/>
          </w:tcPr>
          <w:p w:rsidR="00593620" w:rsidRDefault="000F4C55" w:rsidP="0055746E">
            <w:r>
              <w:t>-55 550 000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474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Konfliktråd: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1 987 000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620 000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475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Bobehandling: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327 000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480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Svalbardbudsjettet: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53 000 000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490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Utlendingsdirektoratet: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13 734 000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asylmottak </w:t>
            </w:r>
          </w:p>
        </w:tc>
        <w:tc>
          <w:tcPr>
            <w:tcW w:w="1520" w:type="dxa"/>
          </w:tcPr>
          <w:p w:rsidR="00593620" w:rsidRDefault="000F4C55" w:rsidP="0055746E">
            <w:r>
              <w:t>-224 455 000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asylmottak </w:t>
            </w:r>
          </w:p>
        </w:tc>
        <w:tc>
          <w:tcPr>
            <w:tcW w:w="1520" w:type="dxa"/>
          </w:tcPr>
          <w:p w:rsidR="00593620" w:rsidRDefault="000F4C55" w:rsidP="0055746E">
            <w:r>
              <w:t>31 294 000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Spesielle driftsutgifter, tolk og oversettelse</w:t>
            </w:r>
          </w:p>
        </w:tc>
        <w:tc>
          <w:tcPr>
            <w:tcW w:w="1520" w:type="dxa"/>
          </w:tcPr>
          <w:p w:rsidR="00593620" w:rsidRDefault="000F4C55" w:rsidP="0055746E">
            <w:r>
              <w:t>-10 423 000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Spesielle driftsutgifter, tolk og oversettelse</w:t>
            </w:r>
          </w:p>
        </w:tc>
        <w:tc>
          <w:tcPr>
            <w:tcW w:w="1520" w:type="dxa"/>
          </w:tcPr>
          <w:p w:rsidR="00593620" w:rsidRDefault="000F4C55" w:rsidP="0055746E">
            <w:r>
              <w:t>-9 953 000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220" w:type="dxa"/>
          </w:tcPr>
          <w:p w:rsidR="00593620" w:rsidRDefault="000F4C55" w:rsidP="0055746E">
            <w:r>
              <w:t xml:space="preserve">Ombygginger, ankomstsenter for asylregistrering og mottak, </w:t>
            </w:r>
            <w:r>
              <w:rPr>
                <w:rStyle w:val="kursiv"/>
                <w:sz w:val="21"/>
                <w:szCs w:val="21"/>
              </w:rPr>
              <w:t>kan overføres</w:t>
            </w:r>
          </w:p>
        </w:tc>
        <w:tc>
          <w:tcPr>
            <w:tcW w:w="1520" w:type="dxa"/>
          </w:tcPr>
          <w:p w:rsidR="00593620" w:rsidRDefault="000F4C55" w:rsidP="0055746E">
            <w:r>
              <w:t>97 900 000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3 600 000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Tilskudd til vertskommuner for asylmottak</w:t>
            </w:r>
          </w:p>
        </w:tc>
        <w:tc>
          <w:tcPr>
            <w:tcW w:w="1520" w:type="dxa"/>
          </w:tcPr>
          <w:p w:rsidR="00593620" w:rsidRDefault="000F4C55" w:rsidP="0055746E">
            <w:r>
              <w:t>-22 159 000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Tilskudd til vertskommuner for asylmottak</w:t>
            </w:r>
          </w:p>
        </w:tc>
        <w:tc>
          <w:tcPr>
            <w:tcW w:w="1520" w:type="dxa"/>
          </w:tcPr>
          <w:p w:rsidR="00593620" w:rsidRDefault="000F4C55" w:rsidP="0055746E">
            <w:r>
              <w:t>17 730 000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Stønader til beboere i asylmottak </w:t>
            </w:r>
          </w:p>
        </w:tc>
        <w:tc>
          <w:tcPr>
            <w:tcW w:w="1520" w:type="dxa"/>
          </w:tcPr>
          <w:p w:rsidR="00593620" w:rsidRDefault="000F4C55" w:rsidP="0055746E">
            <w:r>
              <w:t>-30 753 000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Stønader til beboere i asylmottak </w:t>
            </w:r>
          </w:p>
        </w:tc>
        <w:tc>
          <w:tcPr>
            <w:tcW w:w="1520" w:type="dxa"/>
          </w:tcPr>
          <w:p w:rsidR="00593620" w:rsidRDefault="000F4C55" w:rsidP="0055746E">
            <w:r>
              <w:t>-6 410 000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aktivitetstilbud for barn i asylmottak </w:t>
            </w:r>
          </w:p>
        </w:tc>
        <w:tc>
          <w:tcPr>
            <w:tcW w:w="1520" w:type="dxa"/>
          </w:tcPr>
          <w:p w:rsidR="00593620" w:rsidRDefault="000F4C55" w:rsidP="0055746E">
            <w:r>
              <w:t>-2 643 000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Retur av asylsøkere med avslag og tilbakevending for flyktninger, </w:t>
            </w:r>
            <w:r>
              <w:rPr>
                <w:rStyle w:val="kursiv"/>
                <w:sz w:val="21"/>
                <w:szCs w:val="21"/>
              </w:rPr>
              <w:t>overslagsbevilgning</w:t>
            </w:r>
          </w:p>
        </w:tc>
        <w:tc>
          <w:tcPr>
            <w:tcW w:w="1520" w:type="dxa"/>
          </w:tcPr>
          <w:p w:rsidR="00593620" w:rsidRDefault="000F4C55" w:rsidP="0055746E">
            <w:r>
              <w:t>-19 568 000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Retur av asylsøkere med avslag og tilbakevending for flyktninger, </w:t>
            </w:r>
            <w:r>
              <w:rPr>
                <w:rStyle w:val="kursiv"/>
                <w:sz w:val="21"/>
                <w:szCs w:val="21"/>
              </w:rPr>
              <w:t>overslagsbevilgning</w:t>
            </w:r>
          </w:p>
        </w:tc>
        <w:tc>
          <w:tcPr>
            <w:tcW w:w="1520" w:type="dxa"/>
          </w:tcPr>
          <w:p w:rsidR="00593620" w:rsidRDefault="000F4C55" w:rsidP="0055746E">
            <w:r>
              <w:t>-16 250 000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Reiseutgifter for flyktninger til og fra utlandet, </w:t>
            </w:r>
            <w:r>
              <w:rPr>
                <w:rStyle w:val="kursiv"/>
                <w:sz w:val="21"/>
                <w:szCs w:val="21"/>
              </w:rPr>
              <w:t>kan overføres</w:t>
            </w:r>
          </w:p>
        </w:tc>
        <w:tc>
          <w:tcPr>
            <w:tcW w:w="1520" w:type="dxa"/>
          </w:tcPr>
          <w:p w:rsidR="00593620" w:rsidRDefault="000F4C55" w:rsidP="0055746E">
            <w:r>
              <w:t>459 000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Reiseutgifter for flyktninger til og fra utlandet, </w:t>
            </w:r>
            <w:r>
              <w:rPr>
                <w:rStyle w:val="kursiv"/>
                <w:sz w:val="21"/>
                <w:szCs w:val="21"/>
              </w:rPr>
              <w:t>kan overføres</w:t>
            </w:r>
          </w:p>
        </w:tc>
        <w:tc>
          <w:tcPr>
            <w:tcW w:w="1520" w:type="dxa"/>
          </w:tcPr>
          <w:p w:rsidR="00593620" w:rsidRDefault="000F4C55" w:rsidP="0055746E">
            <w:r>
              <w:t>726 000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491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Utlendingsnemnda: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21</w:t>
            </w:r>
          </w:p>
        </w:tc>
        <w:tc>
          <w:tcPr>
            <w:tcW w:w="1520" w:type="dxa"/>
          </w:tcPr>
          <w:p w:rsidR="00593620" w:rsidRDefault="000F4C55" w:rsidP="0055746E">
            <w:r>
              <w:t>-4 000 000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21</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21</w:t>
            </w:r>
          </w:p>
        </w:tc>
        <w:tc>
          <w:tcPr>
            <w:tcW w:w="1520" w:type="dxa"/>
          </w:tcPr>
          <w:p w:rsidR="00593620" w:rsidRDefault="000F4C55" w:rsidP="0055746E">
            <w:r>
              <w:t>4 833 000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nemndbehandling, </w:t>
            </w:r>
            <w:r>
              <w:rPr>
                <w:rStyle w:val="kursiv"/>
                <w:sz w:val="21"/>
                <w:szCs w:val="21"/>
              </w:rPr>
              <w:t>kan nyttes under post 1</w:t>
            </w:r>
          </w:p>
        </w:tc>
        <w:tc>
          <w:tcPr>
            <w:tcW w:w="1520" w:type="dxa"/>
          </w:tcPr>
          <w:p w:rsidR="00593620" w:rsidRDefault="000F4C55" w:rsidP="0055746E">
            <w:r>
              <w:t>4 000 000</w:t>
            </w:r>
          </w:p>
        </w:tc>
        <w:tc>
          <w:tcPr>
            <w:tcW w:w="1220" w:type="dxa"/>
          </w:tcPr>
          <w:p w:rsidR="00593620" w:rsidRDefault="000F4C55" w:rsidP="0055746E">
            <w:r>
              <w:t>p28/18-19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495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Integrerings- og mangfoldsdirektoratet: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-241 314 000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0F4C55" w:rsidP="0055746E">
            <w:r>
              <w:t>496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Bosetting av flyktninger og tiltak for innvandrere: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kunnskapsutvikling, </w:t>
            </w:r>
            <w:r>
              <w:rPr>
                <w:rStyle w:val="kursiv"/>
                <w:sz w:val="21"/>
                <w:szCs w:val="21"/>
              </w:rPr>
              <w:t>kan overføres</w:t>
            </w:r>
          </w:p>
        </w:tc>
        <w:tc>
          <w:tcPr>
            <w:tcW w:w="1520" w:type="dxa"/>
          </w:tcPr>
          <w:p w:rsidR="00593620" w:rsidRDefault="000F4C55" w:rsidP="0055746E">
            <w:r>
              <w:t>-44 572 000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-51 000 000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Norges forskningsråd</w:t>
            </w:r>
          </w:p>
        </w:tc>
        <w:tc>
          <w:tcPr>
            <w:tcW w:w="1520" w:type="dxa"/>
          </w:tcPr>
          <w:p w:rsidR="00593620" w:rsidRDefault="000F4C55" w:rsidP="0055746E">
            <w:r>
              <w:t>-6 857 000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Integreringstilskudd, </w:t>
            </w:r>
            <w:r>
              <w:rPr>
                <w:rStyle w:val="kursiv"/>
                <w:sz w:val="21"/>
                <w:szCs w:val="21"/>
              </w:rPr>
              <w:t>kan overføres</w:t>
            </w:r>
          </w:p>
        </w:tc>
        <w:tc>
          <w:tcPr>
            <w:tcW w:w="1520" w:type="dxa"/>
          </w:tcPr>
          <w:p w:rsidR="00593620" w:rsidRDefault="000F4C55" w:rsidP="0055746E">
            <w:r>
              <w:t>-11 254 978 000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Særskilt tilskudd ved bosetting av enslige mindreårige flyktninger, </w:t>
            </w:r>
            <w:r>
              <w:rPr>
                <w:rStyle w:val="kursiv"/>
                <w:sz w:val="21"/>
                <w:szCs w:val="21"/>
              </w:rPr>
              <w:t>overslagsbevilgning</w:t>
            </w:r>
          </w:p>
        </w:tc>
        <w:tc>
          <w:tcPr>
            <w:tcW w:w="1520" w:type="dxa"/>
          </w:tcPr>
          <w:p w:rsidR="00593620" w:rsidRDefault="000F4C55" w:rsidP="0055746E">
            <w:r>
              <w:t>-3 329 422 000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62</w:t>
            </w:r>
          </w:p>
        </w:tc>
        <w:tc>
          <w:tcPr>
            <w:tcW w:w="100" w:type="dxa"/>
          </w:tcPr>
          <w:p w:rsidR="00593620" w:rsidRDefault="00593620" w:rsidP="0055746E"/>
        </w:tc>
        <w:tc>
          <w:tcPr>
            <w:tcW w:w="4220" w:type="dxa"/>
          </w:tcPr>
          <w:p w:rsidR="00593620" w:rsidRDefault="000F4C55" w:rsidP="0055746E">
            <w:r>
              <w:t>Kommunale innvandrertiltak</w:t>
            </w:r>
          </w:p>
        </w:tc>
        <w:tc>
          <w:tcPr>
            <w:tcW w:w="1520" w:type="dxa"/>
          </w:tcPr>
          <w:p w:rsidR="00593620" w:rsidRDefault="000F4C55" w:rsidP="0055746E">
            <w:r>
              <w:t>-199 506 000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Bosettingsordningen og integreringstilskudd, oppfølging</w:t>
            </w:r>
          </w:p>
        </w:tc>
        <w:tc>
          <w:tcPr>
            <w:tcW w:w="1520" w:type="dxa"/>
          </w:tcPr>
          <w:p w:rsidR="00593620" w:rsidRDefault="000F4C55" w:rsidP="0055746E">
            <w:r>
              <w:t>-2 161 000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innvandrerorganisasjoner og annen frivillig virksomhet</w:t>
            </w:r>
          </w:p>
        </w:tc>
        <w:tc>
          <w:tcPr>
            <w:tcW w:w="1520" w:type="dxa"/>
          </w:tcPr>
          <w:p w:rsidR="00593620" w:rsidRDefault="000F4C55" w:rsidP="0055746E">
            <w:r>
              <w:t>-107 860 000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Statsautorisasjonsordningen for tolker m.m.</w:t>
            </w:r>
          </w:p>
        </w:tc>
        <w:tc>
          <w:tcPr>
            <w:tcW w:w="1520" w:type="dxa"/>
          </w:tcPr>
          <w:p w:rsidR="00593620" w:rsidRDefault="000F4C55" w:rsidP="0055746E">
            <w:r>
              <w:t>-3 921 000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-7 941 000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0F4C55" w:rsidP="0055746E">
            <w:r>
              <w:t>497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Opplæring i norsk og samfunnskunnskap for voksne innvandrere: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opplæring i norsk og samfunnskunnskap, </w:t>
            </w:r>
            <w:r>
              <w:rPr>
                <w:rStyle w:val="kursiv"/>
                <w:sz w:val="21"/>
                <w:szCs w:val="21"/>
              </w:rPr>
              <w:t>kan overføres</w:t>
            </w:r>
          </w:p>
        </w:tc>
        <w:tc>
          <w:tcPr>
            <w:tcW w:w="1520" w:type="dxa"/>
          </w:tcPr>
          <w:p w:rsidR="00593620" w:rsidRDefault="000F4C55" w:rsidP="0055746E">
            <w:r>
              <w:t>-44 525 000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Prøver i norsk og samfunnskunnskap for voksne innvandrere</w:t>
            </w:r>
          </w:p>
        </w:tc>
        <w:tc>
          <w:tcPr>
            <w:tcW w:w="1520" w:type="dxa"/>
          </w:tcPr>
          <w:p w:rsidR="00593620" w:rsidRDefault="000F4C55" w:rsidP="0055746E">
            <w:r>
              <w:t>-32 267 000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Tilskudd til opplæring i norsk og samfunnskunnskap for voksne innvandrere</w:t>
            </w:r>
          </w:p>
        </w:tc>
        <w:tc>
          <w:tcPr>
            <w:tcW w:w="1520" w:type="dxa"/>
          </w:tcPr>
          <w:p w:rsidR="00593620" w:rsidRDefault="000F4C55" w:rsidP="0055746E">
            <w:r>
              <w:t>-1 997 096 000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-17 541 864 000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Kommunal- og moderniseringsdepartementet</w:t>
            </w:r>
          </w:p>
        </w:tc>
      </w:tr>
      <w:tr w:rsidR="00593620" w:rsidTr="005C121F">
        <w:trPr>
          <w:trHeight w:val="620"/>
        </w:trPr>
        <w:tc>
          <w:tcPr>
            <w:tcW w:w="560" w:type="dxa"/>
          </w:tcPr>
          <w:p w:rsidR="00593620" w:rsidRDefault="000F4C55" w:rsidP="0055746E">
            <w:r>
              <w:t>500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Kommunal- og moderniseringsdepartementet: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7 401 000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27</w:t>
            </w:r>
          </w:p>
        </w:tc>
        <w:tc>
          <w:tcPr>
            <w:tcW w:w="100" w:type="dxa"/>
          </w:tcPr>
          <w:p w:rsidR="00593620" w:rsidRDefault="00593620" w:rsidP="0055746E"/>
        </w:tc>
        <w:tc>
          <w:tcPr>
            <w:tcW w:w="4220" w:type="dxa"/>
          </w:tcPr>
          <w:p w:rsidR="00593620" w:rsidRDefault="000F4C55" w:rsidP="0055746E">
            <w:r>
              <w:t xml:space="preserve">Felles IKT-løsning, </w:t>
            </w:r>
            <w:r>
              <w:rPr>
                <w:rStyle w:val="kursiv"/>
                <w:sz w:val="21"/>
                <w:szCs w:val="21"/>
              </w:rPr>
              <w:t>kan overføres</w:t>
            </w:r>
          </w:p>
        </w:tc>
        <w:tc>
          <w:tcPr>
            <w:tcW w:w="1520" w:type="dxa"/>
          </w:tcPr>
          <w:p w:rsidR="00593620" w:rsidRDefault="000F4C55" w:rsidP="0055746E">
            <w:r>
              <w:t>13 000 000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502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Lønnsoppgjøret i staten – tariffavtalte avsetninger: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kap. 502, post 70</w:t>
            </w:r>
          </w:p>
        </w:tc>
        <w:tc>
          <w:tcPr>
            <w:tcW w:w="1520" w:type="dxa"/>
          </w:tcPr>
          <w:p w:rsidR="00593620" w:rsidRDefault="000F4C55" w:rsidP="0055746E">
            <w:r>
              <w:t>1 000 000</w:t>
            </w:r>
          </w:p>
        </w:tc>
        <w:tc>
          <w:tcPr>
            <w:tcW w:w="1220" w:type="dxa"/>
          </w:tcPr>
          <w:p w:rsidR="00593620" w:rsidRDefault="000F4C55" w:rsidP="0055746E">
            <w:r>
              <w:t>p96/17-18</w:t>
            </w:r>
          </w:p>
        </w:tc>
        <w:tc>
          <w:tcPr>
            <w:tcW w:w="1140" w:type="dxa"/>
          </w:tcPr>
          <w:p w:rsidR="00593620" w:rsidRDefault="000F4C55" w:rsidP="0055746E">
            <w:r>
              <w:t>i407/17-18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kompetanseutvikling mv., </w:t>
            </w:r>
            <w:r>
              <w:rPr>
                <w:rStyle w:val="kursiv"/>
                <w:sz w:val="21"/>
                <w:szCs w:val="21"/>
              </w:rPr>
              <w:t>kan overføres, kan nyttes under kap. 502, post 21</w:t>
            </w:r>
          </w:p>
        </w:tc>
        <w:tc>
          <w:tcPr>
            <w:tcW w:w="1520" w:type="dxa"/>
          </w:tcPr>
          <w:p w:rsidR="00593620" w:rsidRDefault="000F4C55" w:rsidP="0055746E">
            <w:r>
              <w:t>16 500 000</w:t>
            </w:r>
          </w:p>
        </w:tc>
        <w:tc>
          <w:tcPr>
            <w:tcW w:w="1220" w:type="dxa"/>
          </w:tcPr>
          <w:p w:rsidR="00593620" w:rsidRDefault="000F4C55" w:rsidP="0055746E">
            <w:r>
              <w:t>p96/17-18</w:t>
            </w:r>
          </w:p>
        </w:tc>
        <w:tc>
          <w:tcPr>
            <w:tcW w:w="1140" w:type="dxa"/>
          </w:tcPr>
          <w:p w:rsidR="00593620" w:rsidRDefault="000F4C55" w:rsidP="0055746E">
            <w:r>
              <w:t>i407/17-18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midler til opplæring og utvikling av tillitsvalgte (OU-midler)</w:t>
            </w:r>
          </w:p>
        </w:tc>
        <w:tc>
          <w:tcPr>
            <w:tcW w:w="1520" w:type="dxa"/>
          </w:tcPr>
          <w:p w:rsidR="00593620" w:rsidRDefault="000F4C55" w:rsidP="0055746E">
            <w:r>
              <w:t>5 200 000</w:t>
            </w:r>
          </w:p>
        </w:tc>
        <w:tc>
          <w:tcPr>
            <w:tcW w:w="1220" w:type="dxa"/>
          </w:tcPr>
          <w:p w:rsidR="00593620" w:rsidRDefault="000F4C55" w:rsidP="0055746E">
            <w:r>
              <w:t>p96/17-18</w:t>
            </w:r>
          </w:p>
        </w:tc>
        <w:tc>
          <w:tcPr>
            <w:tcW w:w="1140" w:type="dxa"/>
          </w:tcPr>
          <w:p w:rsidR="00593620" w:rsidRDefault="000F4C55" w:rsidP="0055746E">
            <w:r>
              <w:t>i407/17-18</w:t>
            </w:r>
          </w:p>
        </w:tc>
        <w:tc>
          <w:tcPr>
            <w:tcW w:w="960" w:type="dxa"/>
          </w:tcPr>
          <w:p w:rsidR="00593620" w:rsidRDefault="00593620" w:rsidP="0055746E"/>
        </w:tc>
      </w:tr>
      <w:tr w:rsidR="00593620" w:rsidTr="005C121F">
        <w:trPr>
          <w:trHeight w:val="620"/>
        </w:trPr>
        <w:tc>
          <w:tcPr>
            <w:tcW w:w="560" w:type="dxa"/>
          </w:tcPr>
          <w:p w:rsidR="00593620" w:rsidRDefault="000F4C55" w:rsidP="0055746E">
            <w:r>
              <w:t>510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Departementenes sikkerhets- og serviceorganisasjon: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9 496 000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6 700 000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525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Fylkesmannsembetene: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31 320 000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530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Byggeprosjekter utenfor husleieordningen: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220" w:type="dxa"/>
          </w:tcPr>
          <w:p w:rsidR="00593620" w:rsidRDefault="000F4C55" w:rsidP="0055746E">
            <w:r>
              <w:t xml:space="preserve">Prosjektering av bygg, </w:t>
            </w:r>
            <w:r>
              <w:rPr>
                <w:rStyle w:val="kursiv"/>
                <w:sz w:val="21"/>
                <w:szCs w:val="21"/>
              </w:rPr>
              <w:t>kan overføres</w:t>
            </w:r>
          </w:p>
        </w:tc>
        <w:tc>
          <w:tcPr>
            <w:tcW w:w="1520" w:type="dxa"/>
          </w:tcPr>
          <w:p w:rsidR="00593620" w:rsidRDefault="000F4C55" w:rsidP="0055746E">
            <w:r>
              <w:t>-4 000 000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31</w:t>
            </w:r>
          </w:p>
        </w:tc>
        <w:tc>
          <w:tcPr>
            <w:tcW w:w="100" w:type="dxa"/>
          </w:tcPr>
          <w:p w:rsidR="00593620" w:rsidRDefault="00593620" w:rsidP="0055746E"/>
        </w:tc>
        <w:tc>
          <w:tcPr>
            <w:tcW w:w="4220" w:type="dxa"/>
          </w:tcPr>
          <w:p w:rsidR="00593620" w:rsidRDefault="000F4C55" w:rsidP="0055746E">
            <w:r>
              <w:t xml:space="preserve">Igangsetting av byggeprosjekter,  </w:t>
            </w:r>
            <w:r>
              <w:rPr>
                <w:rStyle w:val="kursiv"/>
                <w:sz w:val="21"/>
                <w:szCs w:val="21"/>
              </w:rPr>
              <w:t>kan overføres</w:t>
            </w:r>
          </w:p>
        </w:tc>
        <w:tc>
          <w:tcPr>
            <w:tcW w:w="1520" w:type="dxa"/>
          </w:tcPr>
          <w:p w:rsidR="00593620" w:rsidRDefault="000F4C55" w:rsidP="0055746E">
            <w:r>
              <w:t>70 000 000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33</w:t>
            </w:r>
          </w:p>
        </w:tc>
        <w:tc>
          <w:tcPr>
            <w:tcW w:w="100" w:type="dxa"/>
          </w:tcPr>
          <w:p w:rsidR="00593620" w:rsidRDefault="00593620" w:rsidP="0055746E"/>
        </w:tc>
        <w:tc>
          <w:tcPr>
            <w:tcW w:w="4220" w:type="dxa"/>
          </w:tcPr>
          <w:p w:rsidR="00593620" w:rsidRDefault="000F4C55" w:rsidP="0055746E">
            <w:r>
              <w:t xml:space="preserve">Videreføring av byggeprosjekter,  </w:t>
            </w:r>
            <w:r>
              <w:rPr>
                <w:rStyle w:val="kursiv"/>
                <w:sz w:val="21"/>
                <w:szCs w:val="21"/>
              </w:rPr>
              <w:t>kan overføres</w:t>
            </w:r>
          </w:p>
        </w:tc>
        <w:tc>
          <w:tcPr>
            <w:tcW w:w="1520" w:type="dxa"/>
          </w:tcPr>
          <w:p w:rsidR="00593620" w:rsidRDefault="000F4C55" w:rsidP="0055746E">
            <w:r>
              <w:t>70 000 000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4 000 000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531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Eiendommer til kongelige 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189 000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533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Eiendommer utenfor husleieordningen: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2 210 000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35 500 000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540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Direktoratet for forvaltning og IKT: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5 148 000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770 000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27</w:t>
            </w:r>
          </w:p>
        </w:tc>
        <w:tc>
          <w:tcPr>
            <w:tcW w:w="100" w:type="dxa"/>
          </w:tcPr>
          <w:p w:rsidR="00593620" w:rsidRDefault="00593620" w:rsidP="0055746E"/>
        </w:tc>
        <w:tc>
          <w:tcPr>
            <w:tcW w:w="4220" w:type="dxa"/>
          </w:tcPr>
          <w:p w:rsidR="00593620" w:rsidRDefault="000F4C55" w:rsidP="0055746E">
            <w:r>
              <w:t>Opplæringskontoret OK stat</w:t>
            </w:r>
          </w:p>
        </w:tc>
        <w:tc>
          <w:tcPr>
            <w:tcW w:w="1520" w:type="dxa"/>
          </w:tcPr>
          <w:p w:rsidR="00593620" w:rsidRDefault="000F4C55" w:rsidP="0055746E">
            <w:r>
              <w:t>1 550 000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541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IKT-politikk: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forvaltningsutvikling og samordning av IKT-politikken, </w:t>
            </w:r>
            <w:r>
              <w:rPr>
                <w:rStyle w:val="kursiv"/>
                <w:sz w:val="21"/>
                <w:szCs w:val="21"/>
              </w:rPr>
              <w:t>kan nyttes under kap. 541, post 22</w:t>
            </w:r>
          </w:p>
        </w:tc>
        <w:tc>
          <w:tcPr>
            <w:tcW w:w="1520" w:type="dxa"/>
          </w:tcPr>
          <w:p w:rsidR="00593620" w:rsidRDefault="000F4C55" w:rsidP="0055746E">
            <w:r>
              <w:t>3 000 000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542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Internasjonalt IKT-samarbeid og utviklingsprogram: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-365 000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117 000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internasjonale program,  </w:t>
            </w:r>
            <w:r>
              <w:rPr>
                <w:rStyle w:val="kursiv"/>
                <w:sz w:val="21"/>
                <w:szCs w:val="21"/>
              </w:rPr>
              <w:t>kan overføres</w:t>
            </w:r>
          </w:p>
        </w:tc>
        <w:tc>
          <w:tcPr>
            <w:tcW w:w="1520" w:type="dxa"/>
          </w:tcPr>
          <w:p w:rsidR="00593620" w:rsidRDefault="000F4C55" w:rsidP="0055746E">
            <w:r>
              <w:t>-10 200 000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545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Datatilsynet: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894 000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546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Personvernnemnda: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554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Kompetansesenter for distriktsutvikling: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397 000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560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Sametinget: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Sametinget</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563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Internasjonalt reindriftssenter: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567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Nasjonale minoriteter: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Tiltak for rom, </w:t>
            </w:r>
            <w:r>
              <w:rPr>
                <w:rStyle w:val="kursiv"/>
                <w:sz w:val="21"/>
                <w:szCs w:val="21"/>
              </w:rPr>
              <w:t>kan overføres</w:t>
            </w:r>
          </w:p>
        </w:tc>
        <w:tc>
          <w:tcPr>
            <w:tcW w:w="1520" w:type="dxa"/>
          </w:tcPr>
          <w:p w:rsidR="00593620" w:rsidRDefault="000F4C55" w:rsidP="0055746E">
            <w:r>
              <w:t>-200 000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 til nasjonale minoriteter</w:t>
            </w:r>
          </w:p>
        </w:tc>
        <w:tc>
          <w:tcPr>
            <w:tcW w:w="1520" w:type="dxa"/>
          </w:tcPr>
          <w:p w:rsidR="00593620" w:rsidRDefault="000F4C55" w:rsidP="0055746E">
            <w:r>
              <w:t>200 000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571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Rammetilskudd til kommuner: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Innbyggertilskudd</w:t>
            </w:r>
          </w:p>
        </w:tc>
        <w:tc>
          <w:tcPr>
            <w:tcW w:w="1520" w:type="dxa"/>
          </w:tcPr>
          <w:p w:rsidR="00593620" w:rsidRDefault="000F4C55" w:rsidP="0055746E">
            <w:r>
              <w:t>-35 800 000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Innbyggertilskudd</w:t>
            </w:r>
          </w:p>
        </w:tc>
        <w:tc>
          <w:tcPr>
            <w:tcW w:w="1520" w:type="dxa"/>
          </w:tcPr>
          <w:p w:rsidR="00593620" w:rsidRDefault="000F4C55" w:rsidP="0055746E">
            <w:r>
              <w:t>50 000 000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572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Rammetilskudd til fylkeskommuner: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Innbyggertilskudd</w:t>
            </w:r>
          </w:p>
        </w:tc>
        <w:tc>
          <w:tcPr>
            <w:tcW w:w="1520" w:type="dxa"/>
          </w:tcPr>
          <w:p w:rsidR="00593620" w:rsidRDefault="000F4C55" w:rsidP="0055746E">
            <w:r>
              <w:t>109 000 000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575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Ressurskrevende tjenester: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Toppfinansieringsordning,  </w:t>
            </w:r>
            <w:r>
              <w:rPr>
                <w:rStyle w:val="kursiv"/>
                <w:sz w:val="21"/>
                <w:szCs w:val="21"/>
              </w:rPr>
              <w:t>overslagsbevilgning</w:t>
            </w:r>
          </w:p>
        </w:tc>
        <w:tc>
          <w:tcPr>
            <w:tcW w:w="1520" w:type="dxa"/>
          </w:tcPr>
          <w:p w:rsidR="00593620" w:rsidRDefault="000F4C55" w:rsidP="0055746E">
            <w:r>
              <w:t>-329 976 000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578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Valgdirektoratet: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579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Valgutgifter: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580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Bostøtte: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Bostøtte, </w:t>
            </w:r>
            <w:r>
              <w:rPr>
                <w:rStyle w:val="kursiv"/>
                <w:sz w:val="21"/>
                <w:szCs w:val="21"/>
              </w:rPr>
              <w:t>overslagsbevilgning</w:t>
            </w:r>
          </w:p>
        </w:tc>
        <w:tc>
          <w:tcPr>
            <w:tcW w:w="1520" w:type="dxa"/>
          </w:tcPr>
          <w:p w:rsidR="00593620" w:rsidRDefault="000F4C55" w:rsidP="0055746E">
            <w:r>
              <w:t>-70 000 000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581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Bolig- og bomiljøtiltak: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Tilskudd til utleieboliger, </w:t>
            </w:r>
            <w:r>
              <w:rPr>
                <w:rStyle w:val="kursiv"/>
                <w:sz w:val="21"/>
                <w:szCs w:val="21"/>
              </w:rPr>
              <w:t>kan overføres</w:t>
            </w:r>
          </w:p>
        </w:tc>
        <w:tc>
          <w:tcPr>
            <w:tcW w:w="1520" w:type="dxa"/>
          </w:tcPr>
          <w:p w:rsidR="00593620" w:rsidRDefault="000F4C55" w:rsidP="0055746E">
            <w:r>
              <w:t>-160 600 000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585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Husleietvistutvalget: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508 000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587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Direktoratet for byggkvalitet: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1 662 000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Kunnskapsutvikling og informasjonsformidling</w:t>
            </w:r>
          </w:p>
        </w:tc>
        <w:tc>
          <w:tcPr>
            <w:tcW w:w="1520" w:type="dxa"/>
          </w:tcPr>
          <w:p w:rsidR="00593620" w:rsidRDefault="000F4C55" w:rsidP="0055746E">
            <w:r>
              <w:t>-4 800 000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595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kartverk, arbeid med tinglysing og nasjonal geografisk infrastruktur: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595, post 21 og 45</w:t>
            </w:r>
          </w:p>
        </w:tc>
        <w:tc>
          <w:tcPr>
            <w:tcW w:w="1520" w:type="dxa"/>
          </w:tcPr>
          <w:p w:rsidR="00593620" w:rsidRDefault="000F4C55" w:rsidP="0055746E">
            <w:r>
              <w:t>17 914 000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595, post 21 og 45</w:t>
            </w:r>
          </w:p>
        </w:tc>
        <w:tc>
          <w:tcPr>
            <w:tcW w:w="1520" w:type="dxa"/>
          </w:tcPr>
          <w:p w:rsidR="00593620" w:rsidRDefault="000F4C55" w:rsidP="0055746E">
            <w:r>
              <w:t>13 578 000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kap. 595, post 01 og 45</w:t>
            </w:r>
          </w:p>
        </w:tc>
        <w:tc>
          <w:tcPr>
            <w:tcW w:w="1520" w:type="dxa"/>
          </w:tcPr>
          <w:p w:rsidR="00593620" w:rsidRDefault="000F4C55" w:rsidP="0055746E">
            <w:r>
              <w:t>48 743 000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-94 187 000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Arbeids- og sosialdepartementet</w:t>
            </w:r>
          </w:p>
        </w:tc>
      </w:tr>
      <w:tr w:rsidR="00593620" w:rsidTr="005C121F">
        <w:trPr>
          <w:trHeight w:val="360"/>
        </w:trPr>
        <w:tc>
          <w:tcPr>
            <w:tcW w:w="560" w:type="dxa"/>
          </w:tcPr>
          <w:p w:rsidR="00593620" w:rsidRDefault="000F4C55" w:rsidP="0055746E">
            <w:r>
              <w:t>600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Arbeids- og sosialdepartementet: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3 200 000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601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Utredningsvirksomhet, forskning m.m.: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800 000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p>
        </w:tc>
        <w:tc>
          <w:tcPr>
            <w:tcW w:w="1520" w:type="dxa"/>
          </w:tcPr>
          <w:p w:rsidR="00593620" w:rsidRDefault="000F4C55" w:rsidP="0055746E">
            <w:r>
              <w:t>-7 100 000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p>
        </w:tc>
        <w:tc>
          <w:tcPr>
            <w:tcW w:w="1520" w:type="dxa"/>
          </w:tcPr>
          <w:p w:rsidR="00593620" w:rsidRDefault="000F4C55" w:rsidP="0055746E">
            <w:r>
              <w:t>-3 600 000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604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Utviklingstiltak i arbeids- og velferdsforvaltningen: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 kan nyttes under post 21</w:t>
            </w:r>
          </w:p>
        </w:tc>
        <w:tc>
          <w:tcPr>
            <w:tcW w:w="1520" w:type="dxa"/>
          </w:tcPr>
          <w:p w:rsidR="00593620" w:rsidRDefault="000F4C55" w:rsidP="0055746E">
            <w:r>
              <w:t>-225 000 000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605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Arbeids- og velferdsetaten: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201 920 000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178 853 000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606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Trygderetten: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1 313 000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611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Pensjoner av statskassen: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-1 400 000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612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Tilskudd til Statens pensjonskasse: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-38 000 000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211 000 000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For andre medlemmer av Statens pensjonskasse, </w:t>
            </w:r>
            <w:r>
              <w:rPr>
                <w:rStyle w:val="kursiv"/>
                <w:sz w:val="21"/>
                <w:szCs w:val="21"/>
              </w:rPr>
              <w:t>overslagsbevilgning</w:t>
            </w:r>
          </w:p>
        </w:tc>
        <w:tc>
          <w:tcPr>
            <w:tcW w:w="1520" w:type="dxa"/>
          </w:tcPr>
          <w:p w:rsidR="00593620" w:rsidRDefault="000F4C55" w:rsidP="0055746E">
            <w:r>
              <w:t>-2 000 000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For andre medlemmer av Statens pensjonskasse,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613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Arbeidsgiveravgift til folketrygden: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For andre medlemmer av Statens pensjonskasse,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614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Boliglånsordningen i Statens pensjonskasse: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220" w:type="dxa"/>
          </w:tcPr>
          <w:p w:rsidR="00593620" w:rsidRDefault="000F4C55" w:rsidP="0055746E">
            <w:r>
              <w:t xml:space="preserve">Utlån, </w:t>
            </w:r>
            <w:r>
              <w:rPr>
                <w:rStyle w:val="kursiv"/>
                <w:sz w:val="21"/>
                <w:szCs w:val="21"/>
              </w:rPr>
              <w:t>overslagsbevilgning</w:t>
            </w:r>
          </w:p>
        </w:tc>
        <w:tc>
          <w:tcPr>
            <w:tcW w:w="1520" w:type="dxa"/>
          </w:tcPr>
          <w:p w:rsidR="00593620" w:rsidRDefault="000F4C55" w:rsidP="0055746E">
            <w:r>
              <w:t>900 000 000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220" w:type="dxa"/>
          </w:tcPr>
          <w:p w:rsidR="00593620" w:rsidRDefault="000F4C55" w:rsidP="0055746E">
            <w:r>
              <w:t xml:space="preserve">Utlån, </w:t>
            </w:r>
            <w:r>
              <w:rPr>
                <w:rStyle w:val="kursiv"/>
                <w:sz w:val="21"/>
                <w:szCs w:val="21"/>
              </w:rPr>
              <w:t>overslagsbevilgning</w:t>
            </w:r>
          </w:p>
        </w:tc>
        <w:tc>
          <w:tcPr>
            <w:tcW w:w="1520" w:type="dxa"/>
          </w:tcPr>
          <w:p w:rsidR="00593620" w:rsidRDefault="000F4C55" w:rsidP="0055746E">
            <w:r>
              <w:t>600 000 000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616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Gruppelivsforsikring: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634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Arbeidsmarkedstiltak: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Tiltak for arbeidssøkere, </w:t>
            </w:r>
            <w:r>
              <w:rPr>
                <w:rStyle w:val="kursiv"/>
                <w:sz w:val="21"/>
                <w:szCs w:val="21"/>
              </w:rPr>
              <w:t>kan overføres</w:t>
            </w:r>
          </w:p>
        </w:tc>
        <w:tc>
          <w:tcPr>
            <w:tcW w:w="1520" w:type="dxa"/>
          </w:tcPr>
          <w:p w:rsidR="00593620" w:rsidRDefault="000F4C55" w:rsidP="0055746E">
            <w:r>
              <w:t>-204 720 000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Tiltak for arbeidssøkere, </w:t>
            </w:r>
            <w:r>
              <w:rPr>
                <w:rStyle w:val="kursiv"/>
                <w:sz w:val="21"/>
                <w:szCs w:val="21"/>
              </w:rPr>
              <w:t>kan overføres</w:t>
            </w:r>
          </w:p>
        </w:tc>
        <w:tc>
          <w:tcPr>
            <w:tcW w:w="1520" w:type="dxa"/>
          </w:tcPr>
          <w:p w:rsidR="00593620" w:rsidRDefault="000F4C55" w:rsidP="0055746E">
            <w:r>
              <w:t>-69 600 000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 xml:space="preserve">Varig tilrettelagt arbeid, </w:t>
            </w:r>
            <w:r>
              <w:rPr>
                <w:rStyle w:val="kursiv"/>
                <w:sz w:val="21"/>
                <w:szCs w:val="21"/>
              </w:rPr>
              <w:t>kan overføres</w:t>
            </w:r>
          </w:p>
        </w:tc>
        <w:tc>
          <w:tcPr>
            <w:tcW w:w="1520" w:type="dxa"/>
          </w:tcPr>
          <w:p w:rsidR="00593620" w:rsidRDefault="000F4C55" w:rsidP="0055746E">
            <w:r>
              <w:t>3 700 000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635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Ventelønn: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Arbeidstilsynet: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9 660 000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1 515 000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 regionale verneombud</w:t>
            </w:r>
          </w:p>
        </w:tc>
        <w:tc>
          <w:tcPr>
            <w:tcW w:w="1520" w:type="dxa"/>
          </w:tcPr>
          <w:p w:rsidR="00593620" w:rsidRDefault="000F4C55" w:rsidP="0055746E">
            <w:r>
              <w:t>3 106 000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Petroleumstilsynet: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21</w:t>
            </w:r>
          </w:p>
        </w:tc>
        <w:tc>
          <w:tcPr>
            <w:tcW w:w="1520" w:type="dxa"/>
          </w:tcPr>
          <w:p w:rsidR="00593620" w:rsidRDefault="000F4C55" w:rsidP="0055746E">
            <w:r>
              <w:t>4 394 000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648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Arbeidsretten, Riksmekleren m.m.: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236 000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1</w:t>
            </w:r>
          </w:p>
        </w:tc>
        <w:tc>
          <w:tcPr>
            <w:tcW w:w="1520" w:type="dxa"/>
          </w:tcPr>
          <w:p w:rsidR="00593620" w:rsidRDefault="000F4C55" w:rsidP="0055746E">
            <w:r>
              <w:t>-1 000 000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660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Krigspensjon: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militære,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militære,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sivile, </w:t>
            </w:r>
            <w:r>
              <w:rPr>
                <w:rStyle w:val="kursiv"/>
                <w:sz w:val="21"/>
                <w:szCs w:val="21"/>
              </w:rPr>
              <w:t>overslagsbevilgning</w:t>
            </w:r>
          </w:p>
        </w:tc>
        <w:tc>
          <w:tcPr>
            <w:tcW w:w="1520" w:type="dxa"/>
          </w:tcPr>
          <w:p w:rsidR="00593620" w:rsidRDefault="000F4C55" w:rsidP="0055746E">
            <w:r>
              <w:t>-4 000 000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sivile, </w:t>
            </w:r>
            <w:r>
              <w:rPr>
                <w:rStyle w:val="kursiv"/>
                <w:sz w:val="21"/>
                <w:szCs w:val="21"/>
              </w:rPr>
              <w:t>overslagsbevilgning</w:t>
            </w:r>
          </w:p>
        </w:tc>
        <w:tc>
          <w:tcPr>
            <w:tcW w:w="1520" w:type="dxa"/>
          </w:tcPr>
          <w:p w:rsidR="00593620" w:rsidRDefault="000F4C55" w:rsidP="0055746E">
            <w:r>
              <w:t>-2 000 000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664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Pensjonstrygden for sjømenn: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2 000 000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666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Avtalefestet pensjon (AFP):</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overslagsbevilgning</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667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Supplerende stønad til personer over 67 år: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overslagsbevilgning</w:t>
            </w:r>
          </w:p>
        </w:tc>
        <w:tc>
          <w:tcPr>
            <w:tcW w:w="1520" w:type="dxa"/>
          </w:tcPr>
          <w:p w:rsidR="00593620" w:rsidRDefault="000F4C55" w:rsidP="0055746E">
            <w:r>
              <w:t>-10 000 000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1 562 367 000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Helse- og omsorgsdepartementet</w:t>
            </w:r>
          </w:p>
        </w:tc>
      </w:tr>
      <w:tr w:rsidR="00593620" w:rsidTr="005C121F">
        <w:trPr>
          <w:trHeight w:val="360"/>
        </w:trPr>
        <w:tc>
          <w:tcPr>
            <w:tcW w:w="560" w:type="dxa"/>
          </w:tcPr>
          <w:p w:rsidR="00593620" w:rsidRDefault="000F4C55" w:rsidP="0055746E">
            <w:r>
              <w:t>700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Helse- og omsorgsdepartementet: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4 094 000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701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E-helse, helseregistre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-13 500 000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209 000 000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703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Internasjonalt samarbeid: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Internasjonale organisasjoner</w:t>
            </w:r>
          </w:p>
        </w:tc>
        <w:tc>
          <w:tcPr>
            <w:tcW w:w="1520" w:type="dxa"/>
          </w:tcPr>
          <w:p w:rsidR="00593620" w:rsidRDefault="000F4C55" w:rsidP="0055746E">
            <w:r>
              <w:t>-13 500 000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709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Pasient- og brukerombud: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982 000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Vaksiner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-45 402 000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45 900 000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712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Bioteknologirådet: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162 000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714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Folkehelse: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postene 70, 74 og 79</w:t>
            </w:r>
          </w:p>
        </w:tc>
        <w:tc>
          <w:tcPr>
            <w:tcW w:w="1520" w:type="dxa"/>
          </w:tcPr>
          <w:p w:rsidR="00593620" w:rsidRDefault="000F4C55" w:rsidP="0055746E">
            <w:r>
              <w:t>-1 400 000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Rusmiddeltiltak mv., </w:t>
            </w:r>
            <w:r>
              <w:rPr>
                <w:rStyle w:val="kursiv"/>
                <w:sz w:val="21"/>
                <w:szCs w:val="21"/>
              </w:rPr>
              <w:t>kan overføres, kan nyttes under post 21</w:t>
            </w:r>
          </w:p>
        </w:tc>
        <w:tc>
          <w:tcPr>
            <w:tcW w:w="1520" w:type="dxa"/>
          </w:tcPr>
          <w:p w:rsidR="00593620" w:rsidRDefault="000F4C55" w:rsidP="0055746E">
            <w:r>
              <w:t>1 000 000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Andre tilskudd, </w:t>
            </w:r>
            <w:r>
              <w:rPr>
                <w:rStyle w:val="kursiv"/>
                <w:sz w:val="21"/>
                <w:szCs w:val="21"/>
              </w:rPr>
              <w:t>kan overføres, kan nyttes under post 21</w:t>
            </w:r>
          </w:p>
        </w:tc>
        <w:tc>
          <w:tcPr>
            <w:tcW w:w="1520" w:type="dxa"/>
          </w:tcPr>
          <w:p w:rsidR="00593620" w:rsidRDefault="000F4C55" w:rsidP="0055746E">
            <w:r>
              <w:t>-1 100 000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732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Regionale helseforetak: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-8 000 000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Særskilte tilskudd, </w:t>
            </w:r>
            <w:r>
              <w:rPr>
                <w:rStyle w:val="kursiv"/>
                <w:sz w:val="21"/>
                <w:szCs w:val="21"/>
              </w:rPr>
              <w:t>kan overføres, kan nyttes under postene 72, 73, 74 og 75</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Basisbevilgning Helse Sør-Øst RHF,  </w:t>
            </w:r>
            <w:r>
              <w:rPr>
                <w:rStyle w:val="kursiv"/>
                <w:sz w:val="21"/>
                <w:szCs w:val="21"/>
              </w:rPr>
              <w:t>kan overføres</w:t>
            </w:r>
          </w:p>
        </w:tc>
        <w:tc>
          <w:tcPr>
            <w:tcW w:w="1520" w:type="dxa"/>
          </w:tcPr>
          <w:p w:rsidR="00593620" w:rsidRDefault="000F4C55" w:rsidP="0055746E">
            <w:r>
              <w:t>-632 800 000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Basisbevilgning Helse Sør-Øst RHF,  </w:t>
            </w:r>
            <w:r>
              <w:rPr>
                <w:rStyle w:val="kursiv"/>
                <w:sz w:val="21"/>
                <w:szCs w:val="21"/>
              </w:rPr>
              <w:t>kan overføres</w:t>
            </w:r>
          </w:p>
        </w:tc>
        <w:tc>
          <w:tcPr>
            <w:tcW w:w="1520" w:type="dxa"/>
          </w:tcPr>
          <w:p w:rsidR="00593620" w:rsidRDefault="000F4C55" w:rsidP="0055746E">
            <w:r>
              <w:t>27 540 000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Basisbevilgning Helse Vest RHF,  </w:t>
            </w:r>
            <w:r>
              <w:rPr>
                <w:rStyle w:val="kursiv"/>
                <w:sz w:val="21"/>
                <w:szCs w:val="21"/>
              </w:rPr>
              <w:t>kan overføres</w:t>
            </w:r>
          </w:p>
        </w:tc>
        <w:tc>
          <w:tcPr>
            <w:tcW w:w="1520" w:type="dxa"/>
          </w:tcPr>
          <w:p w:rsidR="00593620" w:rsidRDefault="000F4C55" w:rsidP="0055746E">
            <w:r>
              <w:t>-230 100 000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Basisbevilgning Helse Vest RHF,  </w:t>
            </w:r>
            <w:r>
              <w:rPr>
                <w:rStyle w:val="kursiv"/>
                <w:sz w:val="21"/>
                <w:szCs w:val="21"/>
              </w:rPr>
              <w:t>kan overføres</w:t>
            </w:r>
          </w:p>
        </w:tc>
        <w:tc>
          <w:tcPr>
            <w:tcW w:w="1520" w:type="dxa"/>
          </w:tcPr>
          <w:p w:rsidR="00593620" w:rsidRDefault="000F4C55" w:rsidP="0055746E">
            <w:r>
              <w:t>11 220 000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Basisbevilgning Helse Midt-Norge RHF,  </w:t>
            </w:r>
            <w:r>
              <w:rPr>
                <w:rStyle w:val="kursiv"/>
                <w:sz w:val="21"/>
                <w:szCs w:val="21"/>
              </w:rPr>
              <w:t>kan overføres</w:t>
            </w:r>
          </w:p>
        </w:tc>
        <w:tc>
          <w:tcPr>
            <w:tcW w:w="1520" w:type="dxa"/>
          </w:tcPr>
          <w:p w:rsidR="00593620" w:rsidRDefault="000F4C55" w:rsidP="0055746E">
            <w:r>
              <w:t>-174 100 000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Basisbevilgning Helse Midt-Norge RHF,  </w:t>
            </w:r>
            <w:r>
              <w:rPr>
                <w:rStyle w:val="kursiv"/>
                <w:sz w:val="21"/>
                <w:szCs w:val="21"/>
              </w:rPr>
              <w:t>kan overføres</w:t>
            </w:r>
          </w:p>
        </w:tc>
        <w:tc>
          <w:tcPr>
            <w:tcW w:w="1520" w:type="dxa"/>
          </w:tcPr>
          <w:p w:rsidR="00593620" w:rsidRDefault="000F4C55" w:rsidP="0055746E">
            <w:r>
              <w:t>7 140 000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Basisbevilgning Helse Nord RHF,  </w:t>
            </w:r>
            <w:r>
              <w:rPr>
                <w:rStyle w:val="kursiv"/>
                <w:sz w:val="21"/>
                <w:szCs w:val="21"/>
              </w:rPr>
              <w:t>kan overføres</w:t>
            </w:r>
          </w:p>
        </w:tc>
        <w:tc>
          <w:tcPr>
            <w:tcW w:w="1520" w:type="dxa"/>
          </w:tcPr>
          <w:p w:rsidR="00593620" w:rsidRDefault="000F4C55" w:rsidP="0055746E">
            <w:r>
              <w:t>-155 800 000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Basisbevilgning Helse Nord RHF,  </w:t>
            </w:r>
            <w:r>
              <w:rPr>
                <w:rStyle w:val="kursiv"/>
                <w:sz w:val="21"/>
                <w:szCs w:val="21"/>
              </w:rPr>
              <w:t>kan overføres</w:t>
            </w:r>
          </w:p>
        </w:tc>
        <w:tc>
          <w:tcPr>
            <w:tcW w:w="1520" w:type="dxa"/>
          </w:tcPr>
          <w:p w:rsidR="00593620" w:rsidRDefault="000F4C55" w:rsidP="0055746E">
            <w:r>
              <w:t>5 100 000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Innsatsstyrt finansiering, </w:t>
            </w:r>
            <w:r>
              <w:rPr>
                <w:rStyle w:val="kursiv"/>
                <w:sz w:val="21"/>
                <w:szCs w:val="21"/>
              </w:rPr>
              <w:t>overslagsbevilgning</w:t>
            </w:r>
          </w:p>
        </w:tc>
        <w:tc>
          <w:tcPr>
            <w:tcW w:w="1520" w:type="dxa"/>
          </w:tcPr>
          <w:p w:rsidR="00593620" w:rsidRDefault="000F4C55" w:rsidP="0055746E">
            <w:r>
              <w:t>76 817 000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 xml:space="preserve">Laboratorie- og radiologiske undersøkelser, </w:t>
            </w:r>
            <w:r>
              <w:rPr>
                <w:rStyle w:val="kursiv"/>
                <w:sz w:val="21"/>
                <w:szCs w:val="21"/>
              </w:rPr>
              <w:t>overslagsbevilgning</w:t>
            </w:r>
          </w:p>
        </w:tc>
        <w:tc>
          <w:tcPr>
            <w:tcW w:w="1520" w:type="dxa"/>
          </w:tcPr>
          <w:p w:rsidR="00593620" w:rsidRDefault="000F4C55" w:rsidP="0055746E">
            <w:r>
              <w:t>-160 000 000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 xml:space="preserve">Laboratorie- og radiologiske undersøkelser, </w:t>
            </w:r>
            <w:r>
              <w:rPr>
                <w:rStyle w:val="kursiv"/>
                <w:sz w:val="21"/>
                <w:szCs w:val="21"/>
              </w:rPr>
              <w:t>overslagsbevilgning</w:t>
            </w:r>
          </w:p>
        </w:tc>
        <w:tc>
          <w:tcPr>
            <w:tcW w:w="1520" w:type="dxa"/>
          </w:tcPr>
          <w:p w:rsidR="00593620" w:rsidRDefault="000F4C55" w:rsidP="0055746E">
            <w:r>
              <w:t>-70 000 000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220" w:type="dxa"/>
          </w:tcPr>
          <w:p w:rsidR="00593620" w:rsidRDefault="000F4C55" w:rsidP="0055746E">
            <w:r>
              <w:t xml:space="preserve">Kompensasjon for merverdiavgift,  </w:t>
            </w:r>
            <w:r>
              <w:rPr>
                <w:rStyle w:val="kursiv"/>
                <w:sz w:val="21"/>
                <w:szCs w:val="21"/>
              </w:rPr>
              <w:t>overslagsbevilgning</w:t>
            </w:r>
          </w:p>
        </w:tc>
        <w:tc>
          <w:tcPr>
            <w:tcW w:w="1520" w:type="dxa"/>
          </w:tcPr>
          <w:p w:rsidR="00593620" w:rsidRDefault="000F4C55" w:rsidP="0055746E">
            <w:r>
              <w:t>-28 200 000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220" w:type="dxa"/>
          </w:tcPr>
          <w:p w:rsidR="00593620" w:rsidRDefault="000F4C55" w:rsidP="0055746E">
            <w:r>
              <w:t xml:space="preserve">Kompensasjon for merverdiavgift,  </w:t>
            </w:r>
            <w:r>
              <w:rPr>
                <w:rStyle w:val="kursiv"/>
                <w:sz w:val="21"/>
                <w:szCs w:val="21"/>
              </w:rPr>
              <w:t>overslagsbevilgning</w:t>
            </w:r>
          </w:p>
        </w:tc>
        <w:tc>
          <w:tcPr>
            <w:tcW w:w="1520" w:type="dxa"/>
          </w:tcPr>
          <w:p w:rsidR="00593620" w:rsidRDefault="000F4C55" w:rsidP="0055746E">
            <w:r>
              <w:t>240 000 000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83</w:t>
            </w:r>
          </w:p>
        </w:tc>
        <w:tc>
          <w:tcPr>
            <w:tcW w:w="100" w:type="dxa"/>
          </w:tcPr>
          <w:p w:rsidR="00593620" w:rsidRDefault="00593620" w:rsidP="0055746E"/>
        </w:tc>
        <w:tc>
          <w:tcPr>
            <w:tcW w:w="4220" w:type="dxa"/>
          </w:tcPr>
          <w:p w:rsidR="00593620" w:rsidRDefault="000F4C55" w:rsidP="0055746E">
            <w:r>
              <w:t xml:space="preserve">Opptrekksrenter for lån f.o.m. 2008,  </w:t>
            </w:r>
            <w:r>
              <w:rPr>
                <w:rStyle w:val="kursiv"/>
                <w:sz w:val="21"/>
                <w:szCs w:val="21"/>
              </w:rPr>
              <w:t>overslagsbevilgning</w:t>
            </w:r>
          </w:p>
        </w:tc>
        <w:tc>
          <w:tcPr>
            <w:tcW w:w="1520" w:type="dxa"/>
          </w:tcPr>
          <w:p w:rsidR="00593620" w:rsidRDefault="000F4C55" w:rsidP="0055746E">
            <w:r>
              <w:t>-19 000 000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220" w:type="dxa"/>
          </w:tcPr>
          <w:p w:rsidR="00593620" w:rsidRDefault="000F4C55" w:rsidP="0055746E">
            <w:r>
              <w:t>Driftskreditter</w:t>
            </w:r>
          </w:p>
        </w:tc>
        <w:tc>
          <w:tcPr>
            <w:tcW w:w="1520" w:type="dxa"/>
          </w:tcPr>
          <w:p w:rsidR="00593620" w:rsidRDefault="000F4C55" w:rsidP="0055746E">
            <w:r>
              <w:t>500 000 000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86</w:t>
            </w:r>
          </w:p>
        </w:tc>
        <w:tc>
          <w:tcPr>
            <w:tcW w:w="100" w:type="dxa"/>
          </w:tcPr>
          <w:p w:rsidR="00593620" w:rsidRDefault="00593620" w:rsidP="0055746E"/>
        </w:tc>
        <w:tc>
          <w:tcPr>
            <w:tcW w:w="4220" w:type="dxa"/>
          </w:tcPr>
          <w:p w:rsidR="00593620" w:rsidRDefault="000F4C55" w:rsidP="0055746E">
            <w:r>
              <w:t>Driftskreditter</w:t>
            </w:r>
          </w:p>
        </w:tc>
        <w:tc>
          <w:tcPr>
            <w:tcW w:w="1520" w:type="dxa"/>
          </w:tcPr>
          <w:p w:rsidR="00593620" w:rsidRDefault="000F4C55" w:rsidP="0055746E">
            <w:r>
              <w:t>450 000 000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733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Habilitering og rehabilitering: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nyttes under post 79</w:t>
            </w:r>
          </w:p>
        </w:tc>
        <w:tc>
          <w:tcPr>
            <w:tcW w:w="1520" w:type="dxa"/>
          </w:tcPr>
          <w:p w:rsidR="00593620" w:rsidRDefault="000F4C55" w:rsidP="0055746E">
            <w:r>
              <w:t>-200 000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nyttes under post 79</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Kjøp av opptrening mv., </w:t>
            </w:r>
            <w:r>
              <w:rPr>
                <w:rStyle w:val="kursiv"/>
                <w:sz w:val="21"/>
                <w:szCs w:val="21"/>
              </w:rPr>
              <w:t>kan overføres</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Kjøp av opptrening mv., </w:t>
            </w:r>
            <w:r>
              <w:rPr>
                <w:rStyle w:val="kursiv"/>
                <w:sz w:val="21"/>
                <w:szCs w:val="21"/>
              </w:rPr>
              <w:t>kan overføres</w:t>
            </w:r>
          </w:p>
        </w:tc>
        <w:tc>
          <w:tcPr>
            <w:tcW w:w="1520" w:type="dxa"/>
          </w:tcPr>
          <w:p w:rsidR="00593620" w:rsidRDefault="000F4C55" w:rsidP="0055746E">
            <w:r>
              <w:t>-277 000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Andre tilskudd, </w:t>
            </w:r>
            <w:r>
              <w:rPr>
                <w:rStyle w:val="kursiv"/>
                <w:sz w:val="21"/>
                <w:szCs w:val="21"/>
              </w:rPr>
              <w:t>kan nyttes under post 21</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734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Særskilte tilskudd til psykisk helse og rustiltak: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1 150 000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Tvungen omsorg for psykisk utviklingshemmede</w:t>
            </w:r>
          </w:p>
        </w:tc>
        <w:tc>
          <w:tcPr>
            <w:tcW w:w="1520" w:type="dxa"/>
          </w:tcPr>
          <w:p w:rsidR="00593620" w:rsidRDefault="000F4C55" w:rsidP="0055746E">
            <w:r>
              <w:t>24 200 000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Helsedirektoratet: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-3 700 000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16 574 000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-12 000 000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741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Norsk pasientskadeerstatning: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2 490 000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Særskilte tilskudd</w:t>
            </w:r>
          </w:p>
        </w:tc>
        <w:tc>
          <w:tcPr>
            <w:tcW w:w="1520" w:type="dxa"/>
          </w:tcPr>
          <w:p w:rsidR="00593620" w:rsidRDefault="000F4C55" w:rsidP="0055746E">
            <w:r>
              <w:t>14 500 000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Nasjonalt klageorgan for helsetjenesten: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2 255 000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744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Direktoratet for e-helse: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2 161 000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745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Folkehelseinstituttet: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-39 600 000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13 886 000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59 902 000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746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legemiddelverk: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-10 190 000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3 732 000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747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strålevern: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1 371 000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650 000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748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helsetilsyn: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-1 400 000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2 198 000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749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undersøkelseskommisjon for helse- og omsorgstjenesten: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283 000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761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Omsorgstjeneste: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nyttes under post 79</w:t>
            </w:r>
          </w:p>
        </w:tc>
        <w:tc>
          <w:tcPr>
            <w:tcW w:w="1520" w:type="dxa"/>
          </w:tcPr>
          <w:p w:rsidR="00593620" w:rsidRDefault="000F4C55" w:rsidP="0055746E">
            <w:r>
              <w:t>14 500 000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62</w:t>
            </w:r>
          </w:p>
        </w:tc>
        <w:tc>
          <w:tcPr>
            <w:tcW w:w="100" w:type="dxa"/>
          </w:tcPr>
          <w:p w:rsidR="00593620" w:rsidRDefault="00593620" w:rsidP="0055746E"/>
        </w:tc>
        <w:tc>
          <w:tcPr>
            <w:tcW w:w="4220" w:type="dxa"/>
          </w:tcPr>
          <w:p w:rsidR="00593620" w:rsidRDefault="000F4C55" w:rsidP="0055746E">
            <w:r>
              <w:t xml:space="preserve">Dagaktivitetstilbud, </w:t>
            </w:r>
            <w:r>
              <w:rPr>
                <w:rStyle w:val="kursiv"/>
                <w:sz w:val="21"/>
                <w:szCs w:val="21"/>
              </w:rPr>
              <w:t>kan overføres</w:t>
            </w:r>
          </w:p>
        </w:tc>
        <w:tc>
          <w:tcPr>
            <w:tcW w:w="1520" w:type="dxa"/>
          </w:tcPr>
          <w:p w:rsidR="00593620" w:rsidRDefault="000F4C55" w:rsidP="0055746E">
            <w:r>
              <w:t>8 900 000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63</w:t>
            </w:r>
          </w:p>
        </w:tc>
        <w:tc>
          <w:tcPr>
            <w:tcW w:w="100" w:type="dxa"/>
          </w:tcPr>
          <w:p w:rsidR="00593620" w:rsidRDefault="00593620" w:rsidP="0055746E"/>
        </w:tc>
        <w:tc>
          <w:tcPr>
            <w:tcW w:w="4220" w:type="dxa"/>
          </w:tcPr>
          <w:p w:rsidR="00593620" w:rsidRDefault="000F4C55" w:rsidP="0055746E">
            <w:r>
              <w:t xml:space="preserve">Investeringstilskudd, </w:t>
            </w:r>
            <w:r>
              <w:rPr>
                <w:rStyle w:val="kursiv"/>
                <w:sz w:val="21"/>
                <w:szCs w:val="21"/>
              </w:rPr>
              <w:t>kan overføres</w:t>
            </w:r>
          </w:p>
        </w:tc>
        <w:tc>
          <w:tcPr>
            <w:tcW w:w="1520" w:type="dxa"/>
          </w:tcPr>
          <w:p w:rsidR="00593620" w:rsidRDefault="000F4C55" w:rsidP="0055746E">
            <w:r>
              <w:t>59 300 000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64</w:t>
            </w:r>
          </w:p>
        </w:tc>
        <w:tc>
          <w:tcPr>
            <w:tcW w:w="100" w:type="dxa"/>
          </w:tcPr>
          <w:p w:rsidR="00593620" w:rsidRDefault="00593620" w:rsidP="0055746E"/>
        </w:tc>
        <w:tc>
          <w:tcPr>
            <w:tcW w:w="4220" w:type="dxa"/>
          </w:tcPr>
          <w:p w:rsidR="00593620" w:rsidRDefault="000F4C55" w:rsidP="0055746E">
            <w:r>
              <w:t xml:space="preserve">Kompensasjon for renter og avdrag </w:t>
            </w:r>
          </w:p>
        </w:tc>
        <w:tc>
          <w:tcPr>
            <w:tcW w:w="1520" w:type="dxa"/>
          </w:tcPr>
          <w:p w:rsidR="00593620" w:rsidRDefault="000F4C55" w:rsidP="0055746E">
            <w:r>
              <w:t>-52 800 000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64</w:t>
            </w:r>
          </w:p>
        </w:tc>
        <w:tc>
          <w:tcPr>
            <w:tcW w:w="100" w:type="dxa"/>
          </w:tcPr>
          <w:p w:rsidR="00593620" w:rsidRDefault="00593620" w:rsidP="0055746E"/>
        </w:tc>
        <w:tc>
          <w:tcPr>
            <w:tcW w:w="4220" w:type="dxa"/>
          </w:tcPr>
          <w:p w:rsidR="00593620" w:rsidRDefault="000F4C55" w:rsidP="0055746E">
            <w:r>
              <w:t xml:space="preserve">Kompensasjon for renter og avdrag </w:t>
            </w:r>
          </w:p>
        </w:tc>
        <w:tc>
          <w:tcPr>
            <w:tcW w:w="1520" w:type="dxa"/>
          </w:tcPr>
          <w:p w:rsidR="00593620" w:rsidRDefault="000F4C55" w:rsidP="0055746E">
            <w:r>
              <w:t>53 300 000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65</w:t>
            </w:r>
          </w:p>
        </w:tc>
        <w:tc>
          <w:tcPr>
            <w:tcW w:w="100" w:type="dxa"/>
          </w:tcPr>
          <w:p w:rsidR="00593620" w:rsidRDefault="00593620" w:rsidP="0055746E"/>
        </w:tc>
        <w:tc>
          <w:tcPr>
            <w:tcW w:w="4220" w:type="dxa"/>
          </w:tcPr>
          <w:p w:rsidR="00593620" w:rsidRDefault="000F4C55" w:rsidP="0055746E">
            <w:r>
              <w:t xml:space="preserve">Forsøk med statlig finansiering av omsorgstjenestene, </w:t>
            </w:r>
            <w:r>
              <w:rPr>
                <w:rStyle w:val="kursiv"/>
                <w:sz w:val="21"/>
                <w:szCs w:val="21"/>
              </w:rPr>
              <w:t>overslagsbevilgning</w:t>
            </w:r>
          </w:p>
        </w:tc>
        <w:tc>
          <w:tcPr>
            <w:tcW w:w="1520" w:type="dxa"/>
          </w:tcPr>
          <w:p w:rsidR="00593620" w:rsidRDefault="000F4C55" w:rsidP="0055746E">
            <w:r>
              <w:t>140 000 000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65</w:t>
            </w:r>
          </w:p>
        </w:tc>
        <w:tc>
          <w:tcPr>
            <w:tcW w:w="100" w:type="dxa"/>
          </w:tcPr>
          <w:p w:rsidR="00593620" w:rsidRDefault="00593620" w:rsidP="0055746E"/>
        </w:tc>
        <w:tc>
          <w:tcPr>
            <w:tcW w:w="4220" w:type="dxa"/>
          </w:tcPr>
          <w:p w:rsidR="00593620" w:rsidRDefault="000F4C55" w:rsidP="0055746E">
            <w:r>
              <w:t xml:space="preserve">Forsøk med statlig finansiering av omsorgstjenestene, </w:t>
            </w:r>
            <w:r>
              <w:rPr>
                <w:rStyle w:val="kursiv"/>
                <w:sz w:val="21"/>
                <w:szCs w:val="21"/>
              </w:rPr>
              <w:t>overslagsbevilgning</w:t>
            </w:r>
          </w:p>
        </w:tc>
        <w:tc>
          <w:tcPr>
            <w:tcW w:w="1520" w:type="dxa"/>
          </w:tcPr>
          <w:p w:rsidR="00593620" w:rsidRDefault="000F4C55" w:rsidP="0055746E">
            <w:r>
              <w:t>37 133 000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Andre kompetansetiltak</w:t>
            </w:r>
          </w:p>
        </w:tc>
        <w:tc>
          <w:tcPr>
            <w:tcW w:w="1520" w:type="dxa"/>
          </w:tcPr>
          <w:p w:rsidR="00593620" w:rsidRDefault="000F4C55" w:rsidP="0055746E">
            <w:r>
              <w:t>-500 000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762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Primærhelsetjeneste: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nyttes under post 70</w:t>
            </w:r>
          </w:p>
        </w:tc>
        <w:tc>
          <w:tcPr>
            <w:tcW w:w="1520" w:type="dxa"/>
          </w:tcPr>
          <w:p w:rsidR="00593620" w:rsidRDefault="000F4C55" w:rsidP="0055746E">
            <w:r>
              <w:t>-7 000 000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Fengselshelsetjeneste</w:t>
            </w:r>
          </w:p>
        </w:tc>
        <w:tc>
          <w:tcPr>
            <w:tcW w:w="1520" w:type="dxa"/>
          </w:tcPr>
          <w:p w:rsidR="00593620" w:rsidRDefault="000F4C55" w:rsidP="0055746E">
            <w:r>
              <w:t>-4 000 000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Fengselshelsetjeneste</w:t>
            </w:r>
          </w:p>
        </w:tc>
        <w:tc>
          <w:tcPr>
            <w:tcW w:w="1520" w:type="dxa"/>
          </w:tcPr>
          <w:p w:rsidR="00593620" w:rsidRDefault="000F4C55" w:rsidP="0055746E">
            <w:r>
              <w:t>2 300 000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63</w:t>
            </w:r>
          </w:p>
        </w:tc>
        <w:tc>
          <w:tcPr>
            <w:tcW w:w="100" w:type="dxa"/>
          </w:tcPr>
          <w:p w:rsidR="00593620" w:rsidRDefault="00593620" w:rsidP="0055746E"/>
        </w:tc>
        <w:tc>
          <w:tcPr>
            <w:tcW w:w="4220" w:type="dxa"/>
          </w:tcPr>
          <w:p w:rsidR="00593620" w:rsidRDefault="000F4C55" w:rsidP="0055746E">
            <w:r>
              <w:t>Allmennlegetjenester</w:t>
            </w:r>
          </w:p>
        </w:tc>
        <w:tc>
          <w:tcPr>
            <w:tcW w:w="1520" w:type="dxa"/>
          </w:tcPr>
          <w:p w:rsidR="00593620" w:rsidRDefault="000F4C55" w:rsidP="0055746E">
            <w:r>
              <w:t>39 000 000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64</w:t>
            </w:r>
          </w:p>
        </w:tc>
        <w:tc>
          <w:tcPr>
            <w:tcW w:w="100" w:type="dxa"/>
          </w:tcPr>
          <w:p w:rsidR="00593620" w:rsidRDefault="00593620" w:rsidP="0055746E"/>
        </w:tc>
        <w:tc>
          <w:tcPr>
            <w:tcW w:w="4220" w:type="dxa"/>
          </w:tcPr>
          <w:p w:rsidR="00593620" w:rsidRDefault="000F4C55" w:rsidP="0055746E">
            <w:r>
              <w:t>Opptrappingsplan habilitering og rehabilitering</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765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Psykisk helse og rusarbeid: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72</w:t>
            </w:r>
          </w:p>
        </w:tc>
        <w:tc>
          <w:tcPr>
            <w:tcW w:w="1520" w:type="dxa"/>
          </w:tcPr>
          <w:p w:rsidR="00593620" w:rsidRDefault="000F4C55" w:rsidP="0055746E">
            <w:r>
              <w:t>43 000 000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Brukere og pårørende, </w:t>
            </w:r>
            <w:r>
              <w:rPr>
                <w:rStyle w:val="kursiv"/>
                <w:sz w:val="21"/>
                <w:szCs w:val="21"/>
              </w:rPr>
              <w:t>kan overføres</w:t>
            </w:r>
          </w:p>
        </w:tc>
        <w:tc>
          <w:tcPr>
            <w:tcW w:w="1520" w:type="dxa"/>
          </w:tcPr>
          <w:p w:rsidR="00593620" w:rsidRDefault="000F4C55" w:rsidP="0055746E">
            <w:r>
              <w:t>1 000 000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Frivillig arbeid mv., </w:t>
            </w:r>
            <w:r>
              <w:rPr>
                <w:rStyle w:val="kursiv"/>
                <w:sz w:val="21"/>
                <w:szCs w:val="21"/>
              </w:rPr>
              <w:t>kan overføres, kan nyttes under post 21</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780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Forskning: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Norges forskningsråd mv.</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781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Forsøk og utvikling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kan nyttes under post 21</w:t>
            </w:r>
          </w:p>
        </w:tc>
        <w:tc>
          <w:tcPr>
            <w:tcW w:w="1520" w:type="dxa"/>
          </w:tcPr>
          <w:p w:rsidR="00593620" w:rsidRDefault="000F4C55" w:rsidP="0055746E">
            <w:r>
              <w:t>5 000 000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783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Personell: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nyttes under post 79</w:t>
            </w:r>
          </w:p>
        </w:tc>
        <w:tc>
          <w:tcPr>
            <w:tcW w:w="1520" w:type="dxa"/>
          </w:tcPr>
          <w:p w:rsidR="00593620" w:rsidRDefault="000F4C55" w:rsidP="0055746E">
            <w:r>
              <w:t>12 800 000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Tilskudd til kommuner</w:t>
            </w:r>
          </w:p>
        </w:tc>
        <w:tc>
          <w:tcPr>
            <w:tcW w:w="1520" w:type="dxa"/>
          </w:tcPr>
          <w:p w:rsidR="00593620" w:rsidRDefault="000F4C55" w:rsidP="0055746E">
            <w:r>
              <w:t>-3 100 000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450 871 000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Barne- og likestillingsdepartementet</w:t>
            </w:r>
          </w:p>
        </w:tc>
      </w:tr>
      <w:tr w:rsidR="00593620" w:rsidTr="005C121F">
        <w:trPr>
          <w:trHeight w:val="360"/>
        </w:trPr>
        <w:tc>
          <w:tcPr>
            <w:tcW w:w="560" w:type="dxa"/>
          </w:tcPr>
          <w:p w:rsidR="00593620" w:rsidRDefault="000F4C55" w:rsidP="0055746E">
            <w:r>
              <w:t>800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Barne- og likestillingsdepartementet: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2 560 000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145 000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840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Tiltak mot vold og overgrep:</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Tilskudd til incest- og voldtektssentre,  </w:t>
            </w:r>
            <w:r>
              <w:rPr>
                <w:rStyle w:val="kursiv"/>
                <w:sz w:val="21"/>
                <w:szCs w:val="21"/>
              </w:rPr>
              <w:t>overslagsbevilgning</w:t>
            </w:r>
          </w:p>
        </w:tc>
        <w:tc>
          <w:tcPr>
            <w:tcW w:w="1520" w:type="dxa"/>
          </w:tcPr>
          <w:p w:rsidR="00593620" w:rsidRDefault="000F4C55" w:rsidP="0055746E">
            <w:r>
              <w:t>-1 400 000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841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Samliv og konfliktløsning: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meklingsgodtgjørelse, </w:t>
            </w:r>
            <w:r>
              <w:rPr>
                <w:rStyle w:val="kursiv"/>
                <w:sz w:val="21"/>
                <w:szCs w:val="21"/>
              </w:rPr>
              <w:t>overslagsbevilgning</w:t>
            </w:r>
          </w:p>
        </w:tc>
        <w:tc>
          <w:tcPr>
            <w:tcW w:w="1520" w:type="dxa"/>
          </w:tcPr>
          <w:p w:rsidR="00593620" w:rsidRDefault="000F4C55" w:rsidP="0055746E">
            <w:r>
              <w:t>700 000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Refusjon av utgifter til DNA-analyser,  </w:t>
            </w:r>
            <w:r>
              <w:rPr>
                <w:rStyle w:val="kursiv"/>
                <w:sz w:val="21"/>
                <w:szCs w:val="21"/>
              </w:rPr>
              <w:t>overslagsbevilgning</w:t>
            </w:r>
          </w:p>
        </w:tc>
        <w:tc>
          <w:tcPr>
            <w:tcW w:w="1520" w:type="dxa"/>
          </w:tcPr>
          <w:p w:rsidR="00593620" w:rsidRDefault="000F4C55" w:rsidP="0055746E">
            <w:r>
              <w:t>-860 000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Familievern: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70</w:t>
            </w:r>
          </w:p>
        </w:tc>
        <w:tc>
          <w:tcPr>
            <w:tcW w:w="1520" w:type="dxa"/>
          </w:tcPr>
          <w:p w:rsidR="00593620" w:rsidRDefault="000F4C55" w:rsidP="0055746E">
            <w:r>
              <w:t>5 630 000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843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Adopsjonsstøtte: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foreldre som adopterer barn fra utlandet, </w:t>
            </w:r>
            <w:r>
              <w:rPr>
                <w:rStyle w:val="kursiv"/>
                <w:sz w:val="21"/>
                <w:szCs w:val="21"/>
              </w:rPr>
              <w:t>overslagsbevilgning</w:t>
            </w:r>
          </w:p>
        </w:tc>
        <w:tc>
          <w:tcPr>
            <w:tcW w:w="1520" w:type="dxa"/>
          </w:tcPr>
          <w:p w:rsidR="00593620" w:rsidRDefault="000F4C55" w:rsidP="0055746E">
            <w:r>
              <w:t>-2 700 000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844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Kontantstøtte: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overslagsbevilgning</w:t>
            </w:r>
          </w:p>
        </w:tc>
        <w:tc>
          <w:tcPr>
            <w:tcW w:w="1520" w:type="dxa"/>
          </w:tcPr>
          <w:p w:rsidR="00593620" w:rsidRDefault="000F4C55" w:rsidP="0055746E">
            <w:r>
              <w:t>-60 000 000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overslagsbevilgning</w:t>
            </w:r>
          </w:p>
        </w:tc>
        <w:tc>
          <w:tcPr>
            <w:tcW w:w="1520" w:type="dxa"/>
          </w:tcPr>
          <w:p w:rsidR="00593620" w:rsidRDefault="000F4C55" w:rsidP="0055746E">
            <w:r>
              <w:t>37 820 000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845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Barnetrygd: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overslagsbevilgning</w:t>
            </w:r>
          </w:p>
        </w:tc>
        <w:tc>
          <w:tcPr>
            <w:tcW w:w="1520" w:type="dxa"/>
          </w:tcPr>
          <w:p w:rsidR="00593620" w:rsidRDefault="000F4C55" w:rsidP="0055746E">
            <w:r>
              <w:t>-140 000 000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r>
              <w:rPr>
                <w:rStyle w:val="kursiv"/>
                <w:sz w:val="21"/>
                <w:szCs w:val="21"/>
              </w:rPr>
              <w:t>overslagsbevilgning</w:t>
            </w:r>
          </w:p>
        </w:tc>
        <w:tc>
          <w:tcPr>
            <w:tcW w:w="1520" w:type="dxa"/>
          </w:tcPr>
          <w:p w:rsidR="00593620" w:rsidRDefault="000F4C55" w:rsidP="0055746E">
            <w:r>
              <w:t>-50 000 000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847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EUs ungdomsprogram: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overføres</w:t>
            </w:r>
          </w:p>
        </w:tc>
        <w:tc>
          <w:tcPr>
            <w:tcW w:w="1520" w:type="dxa"/>
          </w:tcPr>
          <w:p w:rsidR="00593620" w:rsidRDefault="000F4C55" w:rsidP="0055746E">
            <w:r>
              <w:t>125 000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848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Barneombudet: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385 000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853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Fylkesnemndene for barnevern og sosiale saker: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2 606 000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855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Statlig forvaltning av barnevernet: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22 og post 60</w:t>
            </w:r>
          </w:p>
        </w:tc>
        <w:tc>
          <w:tcPr>
            <w:tcW w:w="1520" w:type="dxa"/>
          </w:tcPr>
          <w:p w:rsidR="00593620" w:rsidRDefault="000F4C55" w:rsidP="0055746E">
            <w:r>
              <w:t>187 000 000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22 og post 60</w:t>
            </w:r>
          </w:p>
        </w:tc>
        <w:tc>
          <w:tcPr>
            <w:tcW w:w="1520" w:type="dxa"/>
          </w:tcPr>
          <w:p w:rsidR="00593620" w:rsidRDefault="000F4C55" w:rsidP="0055746E">
            <w:r>
              <w:t>65 124 000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Kjøp av private barnevernstjenester,  </w:t>
            </w:r>
            <w:r>
              <w:rPr>
                <w:rStyle w:val="kursiv"/>
                <w:sz w:val="21"/>
                <w:szCs w:val="21"/>
              </w:rPr>
              <w:t>kan nyttes under post 1</w:t>
            </w:r>
          </w:p>
        </w:tc>
        <w:tc>
          <w:tcPr>
            <w:tcW w:w="1520" w:type="dxa"/>
          </w:tcPr>
          <w:p w:rsidR="00593620" w:rsidRDefault="000F4C55" w:rsidP="0055746E">
            <w:r>
              <w:t>119 000 000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Refusjon av kommunale utgifter til barneverntiltak, </w:t>
            </w:r>
            <w:r>
              <w:rPr>
                <w:rStyle w:val="kursiv"/>
                <w:sz w:val="21"/>
                <w:szCs w:val="21"/>
              </w:rPr>
              <w:t>kan nyttes under post 1</w:t>
            </w:r>
          </w:p>
        </w:tc>
        <w:tc>
          <w:tcPr>
            <w:tcW w:w="1520" w:type="dxa"/>
          </w:tcPr>
          <w:p w:rsidR="00593620" w:rsidRDefault="000F4C55" w:rsidP="0055746E">
            <w:r>
              <w:t>-56 000 000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856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Barnevernets omsorgssenter for enslige, mindreårige asylsøkere: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3 266 000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-34 000 000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858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Barne-, ungdoms- og familiedirektoratet: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855, post 1</w:t>
            </w:r>
          </w:p>
        </w:tc>
        <w:tc>
          <w:tcPr>
            <w:tcW w:w="1520" w:type="dxa"/>
          </w:tcPr>
          <w:p w:rsidR="00593620" w:rsidRDefault="000F4C55" w:rsidP="0055746E">
            <w:r>
              <w:t>3 917 000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860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Forbrukerrådet: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51</w:t>
            </w:r>
          </w:p>
        </w:tc>
        <w:tc>
          <w:tcPr>
            <w:tcW w:w="100" w:type="dxa"/>
          </w:tcPr>
          <w:p w:rsidR="00593620" w:rsidRDefault="00593620" w:rsidP="0055746E"/>
        </w:tc>
        <w:tc>
          <w:tcPr>
            <w:tcW w:w="4220" w:type="dxa"/>
          </w:tcPr>
          <w:p w:rsidR="00593620" w:rsidRDefault="000F4C55" w:rsidP="0055746E">
            <w:r>
              <w:t>Markedsportaler</w:t>
            </w:r>
          </w:p>
        </w:tc>
        <w:tc>
          <w:tcPr>
            <w:tcW w:w="1520" w:type="dxa"/>
          </w:tcPr>
          <w:p w:rsidR="00593620" w:rsidRDefault="000F4C55" w:rsidP="0055746E">
            <w:r>
              <w:t>-900 000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867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Sekretariatet for Markedsrådet og Forbrukerklageutvalget: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228 000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868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Forbrukertilsynet: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451 000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870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Sekretariatet for Diskrimineringsnemnda: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304 000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871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Likestilling og ikke-diskriminering: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70</w:t>
            </w:r>
          </w:p>
        </w:tc>
        <w:tc>
          <w:tcPr>
            <w:tcW w:w="1520" w:type="dxa"/>
          </w:tcPr>
          <w:p w:rsidR="00593620" w:rsidRDefault="000F4C55" w:rsidP="0055746E">
            <w:r>
              <w:t>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Internasjonalt likestillings- og ikke-diskrimineringsarbeid, </w:t>
            </w:r>
            <w:r>
              <w:rPr>
                <w:rStyle w:val="kursiv"/>
                <w:sz w:val="21"/>
                <w:szCs w:val="21"/>
              </w:rPr>
              <w:t>kan overføres</w:t>
            </w:r>
          </w:p>
        </w:tc>
        <w:tc>
          <w:tcPr>
            <w:tcW w:w="1520" w:type="dxa"/>
          </w:tcPr>
          <w:p w:rsidR="00593620" w:rsidRDefault="000F4C55" w:rsidP="0055746E">
            <w:r>
              <w:t>-3 642 000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80 159 000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Nærings- og fiskeridepartementet</w:t>
            </w:r>
          </w:p>
        </w:tc>
      </w:tr>
      <w:tr w:rsidR="00593620" w:rsidTr="005C121F">
        <w:trPr>
          <w:trHeight w:val="360"/>
        </w:trPr>
        <w:tc>
          <w:tcPr>
            <w:tcW w:w="560" w:type="dxa"/>
          </w:tcPr>
          <w:p w:rsidR="00593620" w:rsidRDefault="000F4C55" w:rsidP="0055746E">
            <w:r>
              <w:t>900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Nærings- og fiskeridepartementet: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6 277 000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-11 200 000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Trygg håndtering av norsk atomavfall og atomanlegg, </w:t>
            </w:r>
            <w:r>
              <w:rPr>
                <w:rStyle w:val="kursiv"/>
                <w:sz w:val="21"/>
                <w:szCs w:val="21"/>
              </w:rPr>
              <w:t>kan overføres</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220" w:type="dxa"/>
          </w:tcPr>
          <w:p w:rsidR="00593620" w:rsidRDefault="000F4C55" w:rsidP="0055746E">
            <w:r>
              <w:t xml:space="preserve">Miljøtiltak Søve, </w:t>
            </w:r>
            <w:r>
              <w:rPr>
                <w:rStyle w:val="kursiv"/>
                <w:sz w:val="21"/>
                <w:szCs w:val="21"/>
              </w:rPr>
              <w:t>kan overføres</w:t>
            </w:r>
          </w:p>
        </w:tc>
        <w:tc>
          <w:tcPr>
            <w:tcW w:w="1520" w:type="dxa"/>
          </w:tcPr>
          <w:p w:rsidR="00593620" w:rsidRDefault="000F4C55" w:rsidP="0055746E">
            <w:r>
              <w:t>-20 600 000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31</w:t>
            </w:r>
          </w:p>
        </w:tc>
        <w:tc>
          <w:tcPr>
            <w:tcW w:w="100" w:type="dxa"/>
          </w:tcPr>
          <w:p w:rsidR="00593620" w:rsidRDefault="00593620" w:rsidP="0055746E"/>
        </w:tc>
        <w:tc>
          <w:tcPr>
            <w:tcW w:w="4220" w:type="dxa"/>
          </w:tcPr>
          <w:p w:rsidR="00593620" w:rsidRDefault="000F4C55" w:rsidP="0055746E">
            <w:r>
              <w:t xml:space="preserve">Miljøtiltak Svea og Lunckefjell, </w:t>
            </w:r>
            <w:r>
              <w:rPr>
                <w:rStyle w:val="kursiv"/>
                <w:sz w:val="21"/>
                <w:szCs w:val="21"/>
              </w:rPr>
              <w:t>kan overføres</w:t>
            </w:r>
          </w:p>
        </w:tc>
        <w:tc>
          <w:tcPr>
            <w:tcW w:w="1520" w:type="dxa"/>
          </w:tcPr>
          <w:p w:rsidR="00593620" w:rsidRDefault="000F4C55" w:rsidP="0055746E">
            <w:r>
              <w:t>26 000 000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 til internasjonale organisasjoner</w:t>
            </w:r>
          </w:p>
        </w:tc>
        <w:tc>
          <w:tcPr>
            <w:tcW w:w="1520" w:type="dxa"/>
          </w:tcPr>
          <w:p w:rsidR="00593620" w:rsidRDefault="000F4C55" w:rsidP="0055746E">
            <w:r>
              <w:t>3 500 000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Miljøtiltak Raufoss</w:t>
            </w:r>
          </w:p>
        </w:tc>
        <w:tc>
          <w:tcPr>
            <w:tcW w:w="1520" w:type="dxa"/>
          </w:tcPr>
          <w:p w:rsidR="00593620" w:rsidRDefault="000F4C55" w:rsidP="0055746E">
            <w:r>
              <w:t>4 500 000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Tilskudd til særskilte prosjekter,  </w:t>
            </w:r>
            <w:r>
              <w:rPr>
                <w:rStyle w:val="kursiv"/>
                <w:sz w:val="21"/>
                <w:szCs w:val="21"/>
              </w:rPr>
              <w:t>kan overføres</w:t>
            </w:r>
          </w:p>
        </w:tc>
        <w:tc>
          <w:tcPr>
            <w:tcW w:w="1520" w:type="dxa"/>
          </w:tcPr>
          <w:p w:rsidR="00593620" w:rsidRDefault="000F4C55" w:rsidP="0055746E">
            <w:r>
              <w:t>2 400 000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Tilskudd til Mechatronics Innovation Lab</w:t>
            </w:r>
          </w:p>
        </w:tc>
        <w:tc>
          <w:tcPr>
            <w:tcW w:w="1520" w:type="dxa"/>
          </w:tcPr>
          <w:p w:rsidR="00593620" w:rsidRDefault="000F4C55" w:rsidP="0055746E">
            <w:r>
              <w:t>41 000 000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83</w:t>
            </w:r>
          </w:p>
        </w:tc>
        <w:tc>
          <w:tcPr>
            <w:tcW w:w="100" w:type="dxa"/>
          </w:tcPr>
          <w:p w:rsidR="00593620" w:rsidRDefault="00593620" w:rsidP="0055746E"/>
        </w:tc>
        <w:tc>
          <w:tcPr>
            <w:tcW w:w="4220" w:type="dxa"/>
          </w:tcPr>
          <w:p w:rsidR="00593620" w:rsidRDefault="000F4C55" w:rsidP="0055746E">
            <w:r>
              <w:t>Tilskudd til senter for hav og arktiske spørsmål</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902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Justervesenet: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1 520 000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903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Norsk akkreditering: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560 000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904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Brønnøysundregistrene: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5 650 000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Forvaltning av Altinn-løsningen,  </w:t>
            </w:r>
            <w:r>
              <w:rPr>
                <w:rStyle w:val="kursiv"/>
                <w:sz w:val="21"/>
                <w:szCs w:val="21"/>
              </w:rPr>
              <w:t>kan overføres</w:t>
            </w:r>
          </w:p>
        </w:tc>
        <w:tc>
          <w:tcPr>
            <w:tcW w:w="1520" w:type="dxa"/>
          </w:tcPr>
          <w:p w:rsidR="00593620" w:rsidRDefault="000F4C55" w:rsidP="0055746E">
            <w:r>
              <w:t>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-107 000 000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905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Norges geologiske undersøkelse: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3 000 000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906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Direktoratet for mineralforvaltning med Bergmesteren for Svalbard: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770 000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31</w:t>
            </w:r>
          </w:p>
        </w:tc>
        <w:tc>
          <w:tcPr>
            <w:tcW w:w="100" w:type="dxa"/>
          </w:tcPr>
          <w:p w:rsidR="00593620" w:rsidRDefault="00593620" w:rsidP="0055746E"/>
        </w:tc>
        <w:tc>
          <w:tcPr>
            <w:tcW w:w="4220" w:type="dxa"/>
          </w:tcPr>
          <w:p w:rsidR="00593620" w:rsidRDefault="000F4C55" w:rsidP="0055746E">
            <w:r>
              <w:t xml:space="preserve">Miljøtiltak Løkken, </w:t>
            </w:r>
            <w:r>
              <w:rPr>
                <w:rStyle w:val="kursiv"/>
                <w:sz w:val="21"/>
                <w:szCs w:val="21"/>
              </w:rPr>
              <w:t>kan overføres</w:t>
            </w:r>
          </w:p>
        </w:tc>
        <w:tc>
          <w:tcPr>
            <w:tcW w:w="1520" w:type="dxa"/>
          </w:tcPr>
          <w:p w:rsidR="00593620" w:rsidRDefault="000F4C55" w:rsidP="0055746E">
            <w:r>
              <w:t>-31 500 000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907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Norsk nukleær dekommisjonering: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909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Tiltak for sysselsetting av sjøfolk: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Tilskudd til sysselsetting av sjøfolk,  </w:t>
            </w:r>
            <w:r>
              <w:rPr>
                <w:rStyle w:val="kursiv"/>
                <w:sz w:val="21"/>
                <w:szCs w:val="21"/>
              </w:rPr>
              <w:t>overslagsbevilgning</w:t>
            </w:r>
          </w:p>
        </w:tc>
        <w:tc>
          <w:tcPr>
            <w:tcW w:w="1520" w:type="dxa"/>
          </w:tcPr>
          <w:p w:rsidR="00593620" w:rsidRDefault="000F4C55" w:rsidP="0055746E">
            <w:r>
              <w:t>-20 000 000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Tilskudd til sysselsetting av sjøfolk,  </w:t>
            </w:r>
            <w:r>
              <w:rPr>
                <w:rStyle w:val="kursiv"/>
                <w:sz w:val="21"/>
                <w:szCs w:val="21"/>
              </w:rPr>
              <w:t>overslagsbevilgning</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Sjøfartsdirektoratet: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6 270 000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911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Konkurransetilsynet: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1 900 000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912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Klagenemndssekretariatet: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650 000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365 000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Konkurranseklagenemnda</w:t>
            </w:r>
          </w:p>
        </w:tc>
        <w:tc>
          <w:tcPr>
            <w:tcW w:w="1520" w:type="dxa"/>
          </w:tcPr>
          <w:p w:rsidR="00593620" w:rsidRDefault="000F4C55" w:rsidP="0055746E">
            <w:r>
              <w:t>-400 000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915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Regelrådet: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160 000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917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Fiskeridirektoratet: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7 520 000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7 400 000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6 380 000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Fiskeriforskning og -overvåking,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919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Diverse fiskeriformål: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Tilskudd til kommuner og fylkeskommuner </w:t>
            </w:r>
          </w:p>
        </w:tc>
        <w:tc>
          <w:tcPr>
            <w:tcW w:w="1520" w:type="dxa"/>
          </w:tcPr>
          <w:p w:rsidR="00593620" w:rsidRDefault="000F4C55" w:rsidP="0055746E">
            <w:r>
              <w:t>2 366 400 000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Tilskudd til kommuner og fylkeskommuner </w:t>
            </w:r>
          </w:p>
        </w:tc>
        <w:tc>
          <w:tcPr>
            <w:tcW w:w="1520" w:type="dxa"/>
          </w:tcPr>
          <w:p w:rsidR="00593620" w:rsidRDefault="000F4C55" w:rsidP="0055746E">
            <w:r>
              <w:t>388 256 000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Tilskudd til sikkerhetsopplæring for fiskere</w:t>
            </w:r>
          </w:p>
        </w:tc>
        <w:tc>
          <w:tcPr>
            <w:tcW w:w="1520" w:type="dxa"/>
          </w:tcPr>
          <w:p w:rsidR="00593620" w:rsidRDefault="000F4C55" w:rsidP="0055746E">
            <w:r>
              <w:t>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Tilskudd til næringstiltak i fiskeriene,  </w:t>
            </w:r>
            <w:r>
              <w:rPr>
                <w:rStyle w:val="kursiv"/>
                <w:sz w:val="21"/>
                <w:szCs w:val="21"/>
              </w:rPr>
              <w:t>kan overføres</w:t>
            </w:r>
          </w:p>
        </w:tc>
        <w:tc>
          <w:tcPr>
            <w:tcW w:w="1520" w:type="dxa"/>
          </w:tcPr>
          <w:p w:rsidR="00593620" w:rsidRDefault="000F4C55" w:rsidP="0055746E">
            <w:r>
              <w:t>4 000 000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Tilskudd til fiskeriforskning,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Norges forskningsråd: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51</w:t>
            </w:r>
          </w:p>
        </w:tc>
        <w:tc>
          <w:tcPr>
            <w:tcW w:w="100" w:type="dxa"/>
          </w:tcPr>
          <w:p w:rsidR="00593620" w:rsidRDefault="00593620" w:rsidP="0055746E"/>
        </w:tc>
        <w:tc>
          <w:tcPr>
            <w:tcW w:w="4220" w:type="dxa"/>
          </w:tcPr>
          <w:p w:rsidR="00593620" w:rsidRDefault="000F4C55" w:rsidP="0055746E">
            <w:r>
              <w:t>Tilskudd til atomforskning</w:t>
            </w:r>
          </w:p>
        </w:tc>
        <w:tc>
          <w:tcPr>
            <w:tcW w:w="1520" w:type="dxa"/>
          </w:tcPr>
          <w:p w:rsidR="00593620" w:rsidRDefault="000F4C55" w:rsidP="0055746E">
            <w:r>
              <w:t>-102 500 000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922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Romvirksomhet: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Kontingent i European Space Agency (ESA) </w:t>
            </w:r>
          </w:p>
        </w:tc>
        <w:tc>
          <w:tcPr>
            <w:tcW w:w="1520" w:type="dxa"/>
          </w:tcPr>
          <w:p w:rsidR="00593620" w:rsidRDefault="000F4C55" w:rsidP="0055746E">
            <w:r>
              <w:t>-7 190 000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Kontingent i European Space Agency (ESA) </w:t>
            </w:r>
          </w:p>
        </w:tc>
        <w:tc>
          <w:tcPr>
            <w:tcW w:w="1520" w:type="dxa"/>
          </w:tcPr>
          <w:p w:rsidR="00593620" w:rsidRDefault="000F4C55" w:rsidP="0055746E">
            <w:r>
              <w:t>3 900 000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Internasjonal romvirksomhet</w:t>
            </w:r>
          </w:p>
        </w:tc>
        <w:tc>
          <w:tcPr>
            <w:tcW w:w="1520" w:type="dxa"/>
          </w:tcPr>
          <w:p w:rsidR="00593620" w:rsidRDefault="000F4C55" w:rsidP="0055746E">
            <w:r>
              <w:t>-5 450 000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Internasjonal romvirksomhet</w:t>
            </w:r>
          </w:p>
        </w:tc>
        <w:tc>
          <w:tcPr>
            <w:tcW w:w="1520" w:type="dxa"/>
          </w:tcPr>
          <w:p w:rsidR="00593620" w:rsidRDefault="000F4C55" w:rsidP="0055746E">
            <w:r>
              <w:t>7 500 000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EUs romprogrammer </w:t>
            </w:r>
          </w:p>
        </w:tc>
        <w:tc>
          <w:tcPr>
            <w:tcW w:w="1520" w:type="dxa"/>
          </w:tcPr>
          <w:p w:rsidR="00593620" w:rsidRDefault="000F4C55" w:rsidP="0055746E">
            <w:r>
              <w:t>-62 680 000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923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Havforskningsinstituttet: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-7 480 000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8 980 000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924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Internasjonalt samarbeid og utviklingsprogrammer: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w:t>
            </w:r>
          </w:p>
        </w:tc>
        <w:tc>
          <w:tcPr>
            <w:tcW w:w="1520" w:type="dxa"/>
          </w:tcPr>
          <w:p w:rsidR="00593620" w:rsidRDefault="000F4C55" w:rsidP="0055746E">
            <w:r>
              <w:t>-13 300 000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926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Havforskningsinstituttet, forskningsfartøy:</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1 990 000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-55 000 000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44 900 000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928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Annen marin forskning og utvikling: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Tilskudd til Veterinærinstituttet</w:t>
            </w:r>
          </w:p>
        </w:tc>
        <w:tc>
          <w:tcPr>
            <w:tcW w:w="1520" w:type="dxa"/>
          </w:tcPr>
          <w:p w:rsidR="00593620" w:rsidRDefault="000F4C55" w:rsidP="0055746E">
            <w:r>
              <w:t>-240 000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929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Institutt for energiteknikk: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Sikring av atomanlegg</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51</w:t>
            </w:r>
          </w:p>
        </w:tc>
        <w:tc>
          <w:tcPr>
            <w:tcW w:w="100" w:type="dxa"/>
          </w:tcPr>
          <w:p w:rsidR="00593620" w:rsidRDefault="00593620" w:rsidP="0055746E"/>
        </w:tc>
        <w:tc>
          <w:tcPr>
            <w:tcW w:w="4220" w:type="dxa"/>
          </w:tcPr>
          <w:p w:rsidR="00593620" w:rsidRDefault="000F4C55" w:rsidP="0055746E">
            <w:r>
              <w:t>Tilskudd til atomforskning</w:t>
            </w:r>
          </w:p>
        </w:tc>
        <w:tc>
          <w:tcPr>
            <w:tcW w:w="1520" w:type="dxa"/>
          </w:tcPr>
          <w:p w:rsidR="00593620" w:rsidRDefault="000F4C55" w:rsidP="0055746E">
            <w:r>
              <w:t>178 000 000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935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Patentstyret: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4 325 000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936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Klagenemnda for industrielle rettigheter: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940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Internasjonaliseringstiltak: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Støtte ved kapitalvareeksport</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950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Forvaltning av statlig eierskap:</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p>
        </w:tc>
        <w:tc>
          <w:tcPr>
            <w:tcW w:w="1520" w:type="dxa"/>
          </w:tcPr>
          <w:p w:rsidR="00593620" w:rsidRDefault="000F4C55" w:rsidP="0055746E">
            <w:r>
              <w:t>-7 800 000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Ansvarlig lån, Andøya Space Center </w:t>
            </w:r>
          </w:p>
        </w:tc>
        <w:tc>
          <w:tcPr>
            <w:tcW w:w="1520" w:type="dxa"/>
          </w:tcPr>
          <w:p w:rsidR="00593620" w:rsidRDefault="000F4C55" w:rsidP="0055746E">
            <w:r>
              <w:t>20 000 000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91</w:t>
            </w:r>
          </w:p>
        </w:tc>
        <w:tc>
          <w:tcPr>
            <w:tcW w:w="100" w:type="dxa"/>
          </w:tcPr>
          <w:p w:rsidR="00593620" w:rsidRDefault="00593620" w:rsidP="0055746E"/>
        </w:tc>
        <w:tc>
          <w:tcPr>
            <w:tcW w:w="4220" w:type="dxa"/>
          </w:tcPr>
          <w:p w:rsidR="00593620" w:rsidRDefault="000F4C55" w:rsidP="0055746E">
            <w:r>
              <w:t xml:space="preserve">Lån, </w:t>
            </w:r>
            <w:r>
              <w:rPr>
                <w:rStyle w:val="kursiv"/>
                <w:sz w:val="21"/>
                <w:szCs w:val="21"/>
              </w:rPr>
              <w:t>kan overføres</w:t>
            </w:r>
          </w:p>
        </w:tc>
        <w:tc>
          <w:tcPr>
            <w:tcW w:w="1520" w:type="dxa"/>
          </w:tcPr>
          <w:p w:rsidR="00593620" w:rsidRDefault="000F4C55" w:rsidP="0055746E">
            <w:r>
              <w:t>27 000 000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96</w:t>
            </w:r>
          </w:p>
        </w:tc>
        <w:tc>
          <w:tcPr>
            <w:tcW w:w="100" w:type="dxa"/>
          </w:tcPr>
          <w:p w:rsidR="00593620" w:rsidRDefault="00593620" w:rsidP="0055746E"/>
        </w:tc>
        <w:tc>
          <w:tcPr>
            <w:tcW w:w="4220" w:type="dxa"/>
          </w:tcPr>
          <w:p w:rsidR="00593620" w:rsidRDefault="000F4C55" w:rsidP="0055746E">
            <w:r>
              <w:t xml:space="preserve">Aksjer </w:t>
            </w:r>
          </w:p>
        </w:tc>
        <w:tc>
          <w:tcPr>
            <w:tcW w:w="1520" w:type="dxa"/>
          </w:tcPr>
          <w:p w:rsidR="00593620" w:rsidRDefault="000F4C55" w:rsidP="0055746E">
            <w:r>
              <w:t>2 502 500 000</w:t>
            </w:r>
          </w:p>
        </w:tc>
        <w:tc>
          <w:tcPr>
            <w:tcW w:w="1220" w:type="dxa"/>
          </w:tcPr>
          <w:p w:rsidR="00593620" w:rsidRDefault="000F4C55" w:rsidP="0055746E">
            <w:r>
              <w:t>p118/17-18</w:t>
            </w:r>
          </w:p>
        </w:tc>
        <w:tc>
          <w:tcPr>
            <w:tcW w:w="1140" w:type="dxa"/>
          </w:tcPr>
          <w:p w:rsidR="00593620" w:rsidRDefault="000F4C55" w:rsidP="0055746E">
            <w:r>
              <w:t>i18/18-19</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96</w:t>
            </w:r>
          </w:p>
        </w:tc>
        <w:tc>
          <w:tcPr>
            <w:tcW w:w="100" w:type="dxa"/>
          </w:tcPr>
          <w:p w:rsidR="00593620" w:rsidRDefault="00593620" w:rsidP="0055746E"/>
        </w:tc>
        <w:tc>
          <w:tcPr>
            <w:tcW w:w="4220" w:type="dxa"/>
          </w:tcPr>
          <w:p w:rsidR="00593620" w:rsidRDefault="000F4C55" w:rsidP="0055746E">
            <w:r>
              <w:t xml:space="preserve">Aksjer </w:t>
            </w:r>
          </w:p>
        </w:tc>
        <w:tc>
          <w:tcPr>
            <w:tcW w:w="1520" w:type="dxa"/>
          </w:tcPr>
          <w:p w:rsidR="00593620" w:rsidRDefault="000F4C55" w:rsidP="0055746E">
            <w:r>
              <w:t>1 000 000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5 333 883 000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Landbruks- og matdepartementet</w:t>
            </w:r>
          </w:p>
        </w:tc>
      </w:tr>
      <w:tr w:rsidR="00593620" w:rsidTr="005C121F">
        <w:trPr>
          <w:trHeight w:val="360"/>
        </w:trPr>
        <w:tc>
          <w:tcPr>
            <w:tcW w:w="560" w:type="dxa"/>
          </w:tcPr>
          <w:p w:rsidR="00593620" w:rsidRDefault="000F4C55" w:rsidP="0055746E">
            <w:r>
              <w:t>1100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Landbruks- og matdepartementet: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2 571 000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170 000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 ordinære forvaltningsorganer, </w:t>
            </w:r>
            <w:r>
              <w:rPr>
                <w:rStyle w:val="kursiv"/>
                <w:sz w:val="21"/>
                <w:szCs w:val="21"/>
              </w:rPr>
              <w:t>kan overføres, kan nyttes under post 50</w:t>
            </w:r>
          </w:p>
        </w:tc>
        <w:tc>
          <w:tcPr>
            <w:tcW w:w="1520" w:type="dxa"/>
          </w:tcPr>
          <w:p w:rsidR="00593620" w:rsidRDefault="000F4C55" w:rsidP="0055746E">
            <w:r>
              <w:t>16 692 000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 ordinære forvaltningsorganer, </w:t>
            </w:r>
            <w:r>
              <w:rPr>
                <w:rStyle w:val="kursiv"/>
                <w:sz w:val="21"/>
                <w:szCs w:val="21"/>
              </w:rPr>
              <w:t>kan overføres, kan nyttes under post 50</w:t>
            </w:r>
          </w:p>
        </w:tc>
        <w:tc>
          <w:tcPr>
            <w:tcW w:w="1520" w:type="dxa"/>
          </w:tcPr>
          <w:p w:rsidR="00593620" w:rsidRDefault="000F4C55" w:rsidP="0055746E">
            <w:r>
              <w:t>1 600 000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1115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Mattilsynet: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21 279 000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1136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Kunnskapsutvikling m.m.: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Kunnskapsutvikling, formidling og beredskap, Norsk institutt for bioøkonomi</w:t>
            </w:r>
          </w:p>
        </w:tc>
        <w:tc>
          <w:tcPr>
            <w:tcW w:w="1520" w:type="dxa"/>
          </w:tcPr>
          <w:p w:rsidR="00593620" w:rsidRDefault="000F4C55" w:rsidP="0055746E">
            <w:r>
              <w:t>-1 525 000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1137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Forskning og innovasjon: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 xml:space="preserve">Forskningsaktivitet, Norges forskningsråd </w:t>
            </w:r>
          </w:p>
        </w:tc>
        <w:tc>
          <w:tcPr>
            <w:tcW w:w="1520" w:type="dxa"/>
          </w:tcPr>
          <w:p w:rsidR="00593620" w:rsidRDefault="000F4C55" w:rsidP="0055746E">
            <w:r>
              <w:t>-277 000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51</w:t>
            </w:r>
          </w:p>
        </w:tc>
        <w:tc>
          <w:tcPr>
            <w:tcW w:w="100" w:type="dxa"/>
          </w:tcPr>
          <w:p w:rsidR="00593620" w:rsidRDefault="00593620" w:rsidP="0055746E"/>
        </w:tc>
        <w:tc>
          <w:tcPr>
            <w:tcW w:w="4220" w:type="dxa"/>
          </w:tcPr>
          <w:p w:rsidR="00593620" w:rsidRDefault="000F4C55" w:rsidP="0055746E">
            <w:r>
              <w:t>Basisbevilgninger m.m., Norges forskningsråd</w:t>
            </w:r>
          </w:p>
        </w:tc>
        <w:tc>
          <w:tcPr>
            <w:tcW w:w="1520" w:type="dxa"/>
          </w:tcPr>
          <w:p w:rsidR="00593620" w:rsidRDefault="000F4C55" w:rsidP="0055746E">
            <w:r>
              <w:t>-1 183 000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1140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Høstbare viltressurser: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15 022 000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29 577 000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Jegerprøve m.m., </w:t>
            </w:r>
            <w:r>
              <w:rPr>
                <w:rStyle w:val="kursiv"/>
                <w:sz w:val="21"/>
                <w:szCs w:val="21"/>
              </w:rPr>
              <w:t>kan overføres</w:t>
            </w:r>
          </w:p>
        </w:tc>
        <w:tc>
          <w:tcPr>
            <w:tcW w:w="1520" w:type="dxa"/>
          </w:tcPr>
          <w:p w:rsidR="00593620" w:rsidRDefault="000F4C55" w:rsidP="0055746E">
            <w:r>
              <w:t>4 402 000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viltformål, </w:t>
            </w:r>
            <w:r>
              <w:rPr>
                <w:rStyle w:val="kursiv"/>
                <w:sz w:val="21"/>
                <w:szCs w:val="21"/>
              </w:rPr>
              <w:t>kan overføres</w:t>
            </w:r>
          </w:p>
        </w:tc>
        <w:tc>
          <w:tcPr>
            <w:tcW w:w="1520" w:type="dxa"/>
          </w:tcPr>
          <w:p w:rsidR="00593620" w:rsidRDefault="000F4C55" w:rsidP="0055746E">
            <w:r>
              <w:t>35 600 000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0F4C55" w:rsidP="0055746E">
            <w:r>
              <w:t>1142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Landbruksdirektoratet: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3 193 000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500 000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Omstillingstiltak i Indre Finnmark,  </w:t>
            </w:r>
            <w:r>
              <w:rPr>
                <w:rStyle w:val="kursiv"/>
                <w:sz w:val="21"/>
                <w:szCs w:val="21"/>
              </w:rPr>
              <w:t>kan overføres</w:t>
            </w:r>
          </w:p>
        </w:tc>
        <w:tc>
          <w:tcPr>
            <w:tcW w:w="1520" w:type="dxa"/>
          </w:tcPr>
          <w:p w:rsidR="00593620" w:rsidRDefault="000F4C55" w:rsidP="0055746E">
            <w:r>
              <w:t>-2 550 000</w:t>
            </w:r>
          </w:p>
        </w:tc>
        <w:tc>
          <w:tcPr>
            <w:tcW w:w="1220" w:type="dxa"/>
          </w:tcPr>
          <w:p w:rsidR="00593620" w:rsidRDefault="000F4C55" w:rsidP="0055746E">
            <w:r>
              <w:t>p92/17-18</w:t>
            </w:r>
          </w:p>
        </w:tc>
        <w:tc>
          <w:tcPr>
            <w:tcW w:w="1140" w:type="dxa"/>
          </w:tcPr>
          <w:p w:rsidR="00593620" w:rsidRDefault="000F4C55" w:rsidP="0055746E">
            <w:r>
              <w:t>i403/17-18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Erstatninger ved ekspropriasjon og leie av rett til reinbeite, </w:t>
            </w:r>
            <w:r>
              <w:rPr>
                <w:rStyle w:val="kursiv"/>
                <w:sz w:val="21"/>
                <w:szCs w:val="21"/>
              </w:rPr>
              <w:t>overslagsbevilgning</w:t>
            </w:r>
          </w:p>
        </w:tc>
        <w:tc>
          <w:tcPr>
            <w:tcW w:w="1520" w:type="dxa"/>
          </w:tcPr>
          <w:p w:rsidR="00593620" w:rsidRDefault="000F4C55" w:rsidP="0055746E">
            <w:r>
              <w:t>15 000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220" w:type="dxa"/>
          </w:tcPr>
          <w:p w:rsidR="00593620" w:rsidRDefault="000F4C55" w:rsidP="0055746E">
            <w:r>
              <w:t xml:space="preserve">Radioaktivitetstiltak, </w:t>
            </w:r>
            <w:r>
              <w:rPr>
                <w:rStyle w:val="kursiv"/>
                <w:sz w:val="21"/>
                <w:szCs w:val="21"/>
              </w:rPr>
              <w:t>kan overføres</w:t>
            </w:r>
          </w:p>
        </w:tc>
        <w:tc>
          <w:tcPr>
            <w:tcW w:w="1520" w:type="dxa"/>
          </w:tcPr>
          <w:p w:rsidR="00593620" w:rsidRDefault="000F4C55" w:rsidP="0055746E">
            <w:r>
              <w:t>-500 000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1148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Naturskade – erstatninger: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Naturskade – erstatninger,  </w:t>
            </w:r>
            <w:r>
              <w:rPr>
                <w:rStyle w:val="kursiv"/>
                <w:sz w:val="21"/>
                <w:szCs w:val="21"/>
              </w:rPr>
              <w:t>overslagsbevilgning</w:t>
            </w:r>
          </w:p>
        </w:tc>
        <w:tc>
          <w:tcPr>
            <w:tcW w:w="1520" w:type="dxa"/>
          </w:tcPr>
          <w:p w:rsidR="00593620" w:rsidRDefault="000F4C55" w:rsidP="0055746E">
            <w:r>
              <w:t>-50 700 000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0F4C55" w:rsidP="0055746E">
            <w:r>
              <w:t>1149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Verdiskapings- og utviklingstiltak i landbruket: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verdiskapingstiltak i skogbruket, </w:t>
            </w:r>
            <w:r>
              <w:rPr>
                <w:rStyle w:val="kursiv"/>
                <w:sz w:val="21"/>
                <w:szCs w:val="21"/>
              </w:rPr>
              <w:t>kan overføres</w:t>
            </w:r>
          </w:p>
        </w:tc>
        <w:tc>
          <w:tcPr>
            <w:tcW w:w="1520" w:type="dxa"/>
          </w:tcPr>
          <w:p w:rsidR="00593620" w:rsidRDefault="000F4C55" w:rsidP="0055746E">
            <w:r>
              <w:t>-23 000 000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verdiskapingstiltak i skogbruket, </w:t>
            </w:r>
            <w:r>
              <w:rPr>
                <w:rStyle w:val="kursiv"/>
                <w:sz w:val="21"/>
                <w:szCs w:val="21"/>
              </w:rPr>
              <w:t>kan overføres</w:t>
            </w:r>
          </w:p>
        </w:tc>
        <w:tc>
          <w:tcPr>
            <w:tcW w:w="1520" w:type="dxa"/>
          </w:tcPr>
          <w:p w:rsidR="00593620" w:rsidRDefault="000F4C55" w:rsidP="0055746E">
            <w:r>
              <w:t>-12 000 000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1150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 gjennomføring av jordbruksavtalen m.m.: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-5 458 000</w:t>
            </w:r>
          </w:p>
        </w:tc>
        <w:tc>
          <w:tcPr>
            <w:tcW w:w="1220" w:type="dxa"/>
          </w:tcPr>
          <w:p w:rsidR="00593620" w:rsidRDefault="000F4C55" w:rsidP="0055746E">
            <w:r>
              <w:t>p94/17-18</w:t>
            </w:r>
          </w:p>
        </w:tc>
        <w:tc>
          <w:tcPr>
            <w:tcW w:w="1140" w:type="dxa"/>
          </w:tcPr>
          <w:p w:rsidR="00593620" w:rsidRDefault="000F4C55" w:rsidP="0055746E">
            <w:r>
              <w:t>i404/17-18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 xml:space="preserve">Tilskudd til Landbrukets utviklingsfond (LUF) </w:t>
            </w:r>
          </w:p>
        </w:tc>
        <w:tc>
          <w:tcPr>
            <w:tcW w:w="1520" w:type="dxa"/>
          </w:tcPr>
          <w:p w:rsidR="00593620" w:rsidRDefault="000F4C55" w:rsidP="0055746E">
            <w:r>
              <w:t>-225 000 000</w:t>
            </w:r>
          </w:p>
        </w:tc>
        <w:tc>
          <w:tcPr>
            <w:tcW w:w="1220" w:type="dxa"/>
          </w:tcPr>
          <w:p w:rsidR="00593620" w:rsidRDefault="000F4C55" w:rsidP="0055746E">
            <w:r>
              <w:t>p119/17-18</w:t>
            </w:r>
          </w:p>
        </w:tc>
        <w:tc>
          <w:tcPr>
            <w:tcW w:w="1140" w:type="dxa"/>
          </w:tcPr>
          <w:p w:rsidR="00593620" w:rsidRDefault="000F4C55" w:rsidP="0055746E">
            <w:r>
              <w:t>i21/18-19</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 xml:space="preserve">Tilskudd til Landbrukets utviklingsfond (LUF) </w:t>
            </w:r>
          </w:p>
        </w:tc>
        <w:tc>
          <w:tcPr>
            <w:tcW w:w="1520" w:type="dxa"/>
          </w:tcPr>
          <w:p w:rsidR="00593620" w:rsidRDefault="000F4C55" w:rsidP="0055746E">
            <w:r>
              <w:t>225 132 000</w:t>
            </w:r>
          </w:p>
        </w:tc>
        <w:tc>
          <w:tcPr>
            <w:tcW w:w="1220" w:type="dxa"/>
          </w:tcPr>
          <w:p w:rsidR="00593620" w:rsidRDefault="000F4C55" w:rsidP="0055746E">
            <w:r>
              <w:t>p94/17-18</w:t>
            </w:r>
          </w:p>
        </w:tc>
        <w:tc>
          <w:tcPr>
            <w:tcW w:w="1140" w:type="dxa"/>
          </w:tcPr>
          <w:p w:rsidR="00593620" w:rsidRDefault="000F4C55" w:rsidP="0055746E">
            <w:r>
              <w:t>i404/17-18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Markedsregulering, </w:t>
            </w:r>
            <w:r>
              <w:rPr>
                <w:rStyle w:val="kursiv"/>
                <w:sz w:val="21"/>
                <w:szCs w:val="21"/>
              </w:rPr>
              <w:t>kan overføres</w:t>
            </w:r>
          </w:p>
        </w:tc>
        <w:tc>
          <w:tcPr>
            <w:tcW w:w="1520" w:type="dxa"/>
          </w:tcPr>
          <w:p w:rsidR="00593620" w:rsidRDefault="000F4C55" w:rsidP="0055746E">
            <w:r>
              <w:t>-33 799 000</w:t>
            </w:r>
          </w:p>
        </w:tc>
        <w:tc>
          <w:tcPr>
            <w:tcW w:w="1220" w:type="dxa"/>
          </w:tcPr>
          <w:p w:rsidR="00593620" w:rsidRDefault="000F4C55" w:rsidP="0055746E">
            <w:r>
              <w:t>p94/17-18</w:t>
            </w:r>
          </w:p>
        </w:tc>
        <w:tc>
          <w:tcPr>
            <w:tcW w:w="1140" w:type="dxa"/>
          </w:tcPr>
          <w:p w:rsidR="00593620" w:rsidRDefault="000F4C55" w:rsidP="0055746E">
            <w:r>
              <w:t>i404/17-18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erstatninger m.m.,  </w:t>
            </w:r>
            <w:r>
              <w:rPr>
                <w:rStyle w:val="kursiv"/>
                <w:sz w:val="21"/>
                <w:szCs w:val="21"/>
              </w:rPr>
              <w:t>overslagsbevilgning</w:t>
            </w:r>
          </w:p>
        </w:tc>
        <w:tc>
          <w:tcPr>
            <w:tcW w:w="1520" w:type="dxa"/>
          </w:tcPr>
          <w:p w:rsidR="00593620" w:rsidRDefault="000F4C55" w:rsidP="0055746E">
            <w:r>
              <w:t>579 000 000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erstatninger m.m.,  </w:t>
            </w:r>
            <w:r>
              <w:rPr>
                <w:rStyle w:val="kursiv"/>
                <w:sz w:val="21"/>
                <w:szCs w:val="21"/>
              </w:rPr>
              <w:t>overslagsbevilgning</w:t>
            </w:r>
          </w:p>
        </w:tc>
        <w:tc>
          <w:tcPr>
            <w:tcW w:w="1520" w:type="dxa"/>
          </w:tcPr>
          <w:p w:rsidR="00593620" w:rsidRDefault="000F4C55" w:rsidP="0055746E">
            <w:r>
              <w:t>216 000 000</w:t>
            </w:r>
          </w:p>
        </w:tc>
        <w:tc>
          <w:tcPr>
            <w:tcW w:w="1220" w:type="dxa"/>
          </w:tcPr>
          <w:p w:rsidR="00593620" w:rsidRDefault="000F4C55" w:rsidP="0055746E">
            <w:r>
              <w:t>p119/17-18</w:t>
            </w:r>
          </w:p>
        </w:tc>
        <w:tc>
          <w:tcPr>
            <w:tcW w:w="1140" w:type="dxa"/>
          </w:tcPr>
          <w:p w:rsidR="00593620" w:rsidRDefault="000F4C55" w:rsidP="0055746E">
            <w:r>
              <w:t>i21/18-19</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Pristilskudd, </w:t>
            </w:r>
            <w:r>
              <w:rPr>
                <w:rStyle w:val="kursiv"/>
                <w:sz w:val="21"/>
                <w:szCs w:val="21"/>
              </w:rPr>
              <w:t>overslagsbevilgning</w:t>
            </w:r>
          </w:p>
        </w:tc>
        <w:tc>
          <w:tcPr>
            <w:tcW w:w="1520" w:type="dxa"/>
          </w:tcPr>
          <w:p w:rsidR="00593620" w:rsidRDefault="000F4C55" w:rsidP="0055746E">
            <w:r>
              <w:t>-179 794 000</w:t>
            </w:r>
          </w:p>
        </w:tc>
        <w:tc>
          <w:tcPr>
            <w:tcW w:w="1220" w:type="dxa"/>
          </w:tcPr>
          <w:p w:rsidR="00593620" w:rsidRDefault="000F4C55" w:rsidP="0055746E">
            <w:r>
              <w:t>p29/18-19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Pristilskudd, </w:t>
            </w:r>
            <w:r>
              <w:rPr>
                <w:rStyle w:val="kursiv"/>
                <w:sz w:val="21"/>
                <w:szCs w:val="21"/>
              </w:rPr>
              <w:t>overslagsbevilgning</w:t>
            </w:r>
          </w:p>
        </w:tc>
        <w:tc>
          <w:tcPr>
            <w:tcW w:w="1520" w:type="dxa"/>
          </w:tcPr>
          <w:p w:rsidR="00593620" w:rsidRDefault="000F4C55" w:rsidP="0055746E">
            <w:r>
              <w:t>35 470 000</w:t>
            </w:r>
          </w:p>
        </w:tc>
        <w:tc>
          <w:tcPr>
            <w:tcW w:w="1220" w:type="dxa"/>
          </w:tcPr>
          <w:p w:rsidR="00593620" w:rsidRDefault="000F4C55" w:rsidP="0055746E">
            <w:r>
              <w:t>p94/17-18</w:t>
            </w:r>
          </w:p>
        </w:tc>
        <w:tc>
          <w:tcPr>
            <w:tcW w:w="1140" w:type="dxa"/>
          </w:tcPr>
          <w:p w:rsidR="00593620" w:rsidRDefault="000F4C55" w:rsidP="0055746E">
            <w:r>
              <w:t>i404/17-18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Direkte tilskudd, </w:t>
            </w:r>
            <w:r>
              <w:rPr>
                <w:rStyle w:val="kursiv"/>
                <w:sz w:val="21"/>
                <w:szCs w:val="21"/>
              </w:rPr>
              <w:t>kan overføres</w:t>
            </w:r>
          </w:p>
        </w:tc>
        <w:tc>
          <w:tcPr>
            <w:tcW w:w="1520" w:type="dxa"/>
          </w:tcPr>
          <w:p w:rsidR="00593620" w:rsidRDefault="000F4C55" w:rsidP="0055746E">
            <w:r>
              <w:t>-135 648 000</w:t>
            </w:r>
          </w:p>
        </w:tc>
        <w:tc>
          <w:tcPr>
            <w:tcW w:w="1220" w:type="dxa"/>
          </w:tcPr>
          <w:p w:rsidR="00593620" w:rsidRDefault="000F4C55" w:rsidP="0055746E">
            <w:r>
              <w:t>p94/17-18</w:t>
            </w:r>
          </w:p>
        </w:tc>
        <w:tc>
          <w:tcPr>
            <w:tcW w:w="1140" w:type="dxa"/>
          </w:tcPr>
          <w:p w:rsidR="00593620" w:rsidRDefault="000F4C55" w:rsidP="0055746E">
            <w:r>
              <w:t>i404/17-18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Direkte tilskudd, </w:t>
            </w:r>
            <w:r>
              <w:rPr>
                <w:rStyle w:val="kursiv"/>
                <w:sz w:val="21"/>
                <w:szCs w:val="21"/>
              </w:rPr>
              <w:t>kan overføres</w:t>
            </w:r>
          </w:p>
        </w:tc>
        <w:tc>
          <w:tcPr>
            <w:tcW w:w="1520" w:type="dxa"/>
          </w:tcPr>
          <w:p w:rsidR="00593620" w:rsidRDefault="000F4C55" w:rsidP="0055746E">
            <w:r>
              <w:t>309 000 000</w:t>
            </w:r>
          </w:p>
        </w:tc>
        <w:tc>
          <w:tcPr>
            <w:tcW w:w="1220" w:type="dxa"/>
          </w:tcPr>
          <w:p w:rsidR="00593620" w:rsidRDefault="000F4C55" w:rsidP="0055746E">
            <w:r>
              <w:t>p119/17-18</w:t>
            </w:r>
          </w:p>
        </w:tc>
        <w:tc>
          <w:tcPr>
            <w:tcW w:w="1140" w:type="dxa"/>
          </w:tcPr>
          <w:p w:rsidR="00593620" w:rsidRDefault="000F4C55" w:rsidP="0055746E">
            <w:r>
              <w:t>i21/18-19</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 xml:space="preserve">Utviklingstiltak, </w:t>
            </w:r>
            <w:r>
              <w:rPr>
                <w:rStyle w:val="kursiv"/>
                <w:sz w:val="21"/>
                <w:szCs w:val="21"/>
              </w:rPr>
              <w:t>kan overføres</w:t>
            </w:r>
          </w:p>
        </w:tc>
        <w:tc>
          <w:tcPr>
            <w:tcW w:w="1520" w:type="dxa"/>
          </w:tcPr>
          <w:p w:rsidR="00593620" w:rsidRDefault="000F4C55" w:rsidP="0055746E">
            <w:r>
              <w:t>2 212 000</w:t>
            </w:r>
          </w:p>
        </w:tc>
        <w:tc>
          <w:tcPr>
            <w:tcW w:w="1220" w:type="dxa"/>
          </w:tcPr>
          <w:p w:rsidR="00593620" w:rsidRDefault="000F4C55" w:rsidP="0055746E">
            <w:r>
              <w:t>p94/17-18</w:t>
            </w:r>
          </w:p>
        </w:tc>
        <w:tc>
          <w:tcPr>
            <w:tcW w:w="1140" w:type="dxa"/>
          </w:tcPr>
          <w:p w:rsidR="00593620" w:rsidRDefault="000F4C55" w:rsidP="0055746E">
            <w:r>
              <w:t>i404/17-18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Velferdsordninger, </w:t>
            </w:r>
            <w:r>
              <w:rPr>
                <w:rStyle w:val="kursiv"/>
                <w:sz w:val="21"/>
                <w:szCs w:val="21"/>
              </w:rPr>
              <w:t>kan overføres</w:t>
            </w:r>
          </w:p>
        </w:tc>
        <w:tc>
          <w:tcPr>
            <w:tcW w:w="1520" w:type="dxa"/>
          </w:tcPr>
          <w:p w:rsidR="00593620" w:rsidRDefault="000F4C55" w:rsidP="0055746E">
            <w:r>
              <w:t>-87 909 000</w:t>
            </w:r>
          </w:p>
        </w:tc>
        <w:tc>
          <w:tcPr>
            <w:tcW w:w="1220" w:type="dxa"/>
          </w:tcPr>
          <w:p w:rsidR="00593620" w:rsidRDefault="000F4C55" w:rsidP="0055746E">
            <w:r>
              <w:t>p94/17-18</w:t>
            </w:r>
          </w:p>
        </w:tc>
        <w:tc>
          <w:tcPr>
            <w:tcW w:w="1140" w:type="dxa"/>
          </w:tcPr>
          <w:p w:rsidR="00593620" w:rsidRDefault="000F4C55" w:rsidP="0055746E">
            <w:r>
              <w:t>i404/17-18</w:t>
            </w:r>
          </w:p>
        </w:tc>
        <w:tc>
          <w:tcPr>
            <w:tcW w:w="960" w:type="dxa"/>
          </w:tcPr>
          <w:p w:rsidR="00593620" w:rsidRDefault="00593620" w:rsidP="0055746E"/>
        </w:tc>
      </w:tr>
      <w:tr w:rsidR="00593620" w:rsidTr="005C121F">
        <w:trPr>
          <w:trHeight w:val="360"/>
        </w:trPr>
        <w:tc>
          <w:tcPr>
            <w:tcW w:w="560" w:type="dxa"/>
          </w:tcPr>
          <w:p w:rsidR="00593620" w:rsidRDefault="000F4C55" w:rsidP="0055746E">
            <w:r>
              <w:t>1151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 gjennomføring av reindriftsavtalen: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51</w:t>
            </w:r>
          </w:p>
        </w:tc>
        <w:tc>
          <w:tcPr>
            <w:tcW w:w="100" w:type="dxa"/>
          </w:tcPr>
          <w:p w:rsidR="00593620" w:rsidRDefault="00593620" w:rsidP="0055746E"/>
        </w:tc>
        <w:tc>
          <w:tcPr>
            <w:tcW w:w="4220" w:type="dxa"/>
          </w:tcPr>
          <w:p w:rsidR="00593620" w:rsidRDefault="000F4C55" w:rsidP="0055746E">
            <w:r>
              <w:t>Tilskudd til Utviklings- og investeringsfondet</w:t>
            </w:r>
          </w:p>
        </w:tc>
        <w:tc>
          <w:tcPr>
            <w:tcW w:w="1520" w:type="dxa"/>
          </w:tcPr>
          <w:p w:rsidR="00593620" w:rsidRDefault="000F4C55" w:rsidP="0055746E">
            <w:r>
              <w:t>3 850 000</w:t>
            </w:r>
          </w:p>
        </w:tc>
        <w:tc>
          <w:tcPr>
            <w:tcW w:w="1220" w:type="dxa"/>
          </w:tcPr>
          <w:p w:rsidR="00593620" w:rsidRDefault="000F4C55" w:rsidP="0055746E">
            <w:r>
              <w:t>p92/17-18</w:t>
            </w:r>
          </w:p>
        </w:tc>
        <w:tc>
          <w:tcPr>
            <w:tcW w:w="1140" w:type="dxa"/>
          </w:tcPr>
          <w:p w:rsidR="00593620" w:rsidRDefault="000F4C55" w:rsidP="0055746E">
            <w:r>
              <w:t>i403/17-18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Kostnadssenkende og direkte tilskudd,  </w:t>
            </w:r>
            <w:r>
              <w:rPr>
                <w:rStyle w:val="kursiv"/>
                <w:sz w:val="21"/>
                <w:szCs w:val="21"/>
              </w:rPr>
              <w:t>kan overføres</w:t>
            </w:r>
          </w:p>
        </w:tc>
        <w:tc>
          <w:tcPr>
            <w:tcW w:w="1520" w:type="dxa"/>
          </w:tcPr>
          <w:p w:rsidR="00593620" w:rsidRDefault="000F4C55" w:rsidP="0055746E">
            <w:r>
              <w:t>-1 100 000</w:t>
            </w:r>
          </w:p>
        </w:tc>
        <w:tc>
          <w:tcPr>
            <w:tcW w:w="1220" w:type="dxa"/>
          </w:tcPr>
          <w:p w:rsidR="00593620" w:rsidRDefault="000F4C55" w:rsidP="0055746E">
            <w:r>
              <w:t>p92/17-18</w:t>
            </w:r>
          </w:p>
        </w:tc>
        <w:tc>
          <w:tcPr>
            <w:tcW w:w="1140" w:type="dxa"/>
          </w:tcPr>
          <w:p w:rsidR="00593620" w:rsidRDefault="000F4C55" w:rsidP="0055746E">
            <w:r>
              <w:t>i403/17-18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Velferdsordninger, </w:t>
            </w:r>
            <w:r>
              <w:rPr>
                <w:rStyle w:val="kursiv"/>
                <w:sz w:val="21"/>
                <w:szCs w:val="21"/>
              </w:rPr>
              <w:t>kan overføres</w:t>
            </w:r>
          </w:p>
        </w:tc>
        <w:tc>
          <w:tcPr>
            <w:tcW w:w="1520" w:type="dxa"/>
          </w:tcPr>
          <w:p w:rsidR="00593620" w:rsidRDefault="000F4C55" w:rsidP="0055746E">
            <w:r>
              <w:t>-200 000</w:t>
            </w:r>
          </w:p>
        </w:tc>
        <w:tc>
          <w:tcPr>
            <w:tcW w:w="1220" w:type="dxa"/>
          </w:tcPr>
          <w:p w:rsidR="00593620" w:rsidRDefault="000F4C55" w:rsidP="0055746E">
            <w:r>
              <w:t>p92/17-18</w:t>
            </w:r>
          </w:p>
        </w:tc>
        <w:tc>
          <w:tcPr>
            <w:tcW w:w="1140" w:type="dxa"/>
          </w:tcPr>
          <w:p w:rsidR="00593620" w:rsidRDefault="000F4C55" w:rsidP="0055746E">
            <w:r>
              <w:t>i403/17-18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755 642 000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420"/>
        </w:trPr>
        <w:tc>
          <w:tcPr>
            <w:tcW w:w="10220" w:type="dxa"/>
            <w:gridSpan w:val="8"/>
          </w:tcPr>
          <w:p w:rsidR="00593620" w:rsidRDefault="000F4C55" w:rsidP="0055746E">
            <w:r>
              <w:rPr>
                <w:rStyle w:val="sperret0"/>
              </w:rPr>
              <w:t>Samferdselsdepartementet</w:t>
            </w:r>
          </w:p>
        </w:tc>
      </w:tr>
      <w:tr w:rsidR="00593620" w:rsidTr="005C121F">
        <w:trPr>
          <w:trHeight w:val="360"/>
        </w:trPr>
        <w:tc>
          <w:tcPr>
            <w:tcW w:w="560" w:type="dxa"/>
          </w:tcPr>
          <w:p w:rsidR="00593620" w:rsidRDefault="000F4C55" w:rsidP="0055746E">
            <w:r>
              <w:t>1300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Samferdselsdepartementet: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3 411 000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2 036 000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 til internasjonale organisasjoner</w:t>
            </w:r>
          </w:p>
        </w:tc>
        <w:tc>
          <w:tcPr>
            <w:tcW w:w="1520" w:type="dxa"/>
          </w:tcPr>
          <w:p w:rsidR="00593620" w:rsidRDefault="000F4C55" w:rsidP="0055746E">
            <w:r>
              <w:t>-5 800 000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Tilskudd til Redningsselskapet</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1301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Forskning og utvikling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Utredninger vedrørende miljø, trafikksikkerhet mv.</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 xml:space="preserve">Samferdselsforskning, </w:t>
            </w:r>
            <w:r>
              <w:rPr>
                <w:rStyle w:val="kursiv"/>
                <w:sz w:val="21"/>
                <w:szCs w:val="21"/>
              </w:rPr>
              <w:t>kan overføres</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1310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Flytransport: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Kjøp av innenlandske flyruter, </w:t>
            </w:r>
            <w:r>
              <w:rPr>
                <w:rStyle w:val="kursiv"/>
                <w:sz w:val="21"/>
                <w:szCs w:val="21"/>
              </w:rPr>
              <w:t>kan overføres</w:t>
            </w:r>
          </w:p>
        </w:tc>
        <w:tc>
          <w:tcPr>
            <w:tcW w:w="1520" w:type="dxa"/>
          </w:tcPr>
          <w:p w:rsidR="00593620" w:rsidRDefault="000F4C55" w:rsidP="0055746E">
            <w:r>
              <w:t>-40 000 000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1313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Luftfartstilsynet: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3 481 000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1314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havarikommisjon for transport: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1 170 000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vegvesen: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114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Drift og vedlikehold av riksveger, trafikant- og kjøretøytilsyn m.m., </w:t>
            </w:r>
            <w:r>
              <w:rPr>
                <w:rStyle w:val="kursiv"/>
                <w:sz w:val="21"/>
                <w:szCs w:val="21"/>
              </w:rPr>
              <w:t>kan overføres, kan nyttes under post 29, post 30, post 31 og post 72</w:t>
            </w:r>
          </w:p>
        </w:tc>
        <w:tc>
          <w:tcPr>
            <w:tcW w:w="1520" w:type="dxa"/>
          </w:tcPr>
          <w:p w:rsidR="00593620" w:rsidRDefault="000F4C55" w:rsidP="0055746E">
            <w:r>
              <w:t>28 500 000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114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Drift og vedlikehold av riksveger, trafikant- og kjøretøytilsyn m.m., </w:t>
            </w:r>
            <w:r>
              <w:rPr>
                <w:rStyle w:val="kursiv"/>
                <w:sz w:val="21"/>
                <w:szCs w:val="21"/>
              </w:rPr>
              <w:t>kan overføres, kan nyttes under post 29, post 30, post 31 og post 72</w:t>
            </w:r>
          </w:p>
        </w:tc>
        <w:tc>
          <w:tcPr>
            <w:tcW w:w="1520" w:type="dxa"/>
          </w:tcPr>
          <w:p w:rsidR="00593620" w:rsidRDefault="000F4C55" w:rsidP="0055746E">
            <w:r>
              <w:t>5 200 000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36</w:t>
            </w:r>
          </w:p>
        </w:tc>
        <w:tc>
          <w:tcPr>
            <w:tcW w:w="100" w:type="dxa"/>
          </w:tcPr>
          <w:p w:rsidR="00593620" w:rsidRDefault="00593620" w:rsidP="0055746E"/>
        </w:tc>
        <w:tc>
          <w:tcPr>
            <w:tcW w:w="4220" w:type="dxa"/>
          </w:tcPr>
          <w:p w:rsidR="00593620" w:rsidRDefault="000F4C55" w:rsidP="0055746E">
            <w:r>
              <w:t xml:space="preserve">E16 over Filefjell, </w:t>
            </w:r>
            <w:r>
              <w:rPr>
                <w:rStyle w:val="kursiv"/>
                <w:sz w:val="21"/>
                <w:szCs w:val="21"/>
              </w:rPr>
              <w:t>kan overføres</w:t>
            </w:r>
          </w:p>
        </w:tc>
        <w:tc>
          <w:tcPr>
            <w:tcW w:w="1520" w:type="dxa"/>
          </w:tcPr>
          <w:p w:rsidR="00593620" w:rsidRDefault="000F4C55" w:rsidP="0055746E">
            <w:r>
              <w:t>130 000 000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Rentekompensasjon for transporttiltak i fylkene </w:t>
            </w:r>
          </w:p>
        </w:tc>
        <w:tc>
          <w:tcPr>
            <w:tcW w:w="1520" w:type="dxa"/>
          </w:tcPr>
          <w:p w:rsidR="00593620" w:rsidRDefault="000F4C55" w:rsidP="0055746E">
            <w:r>
              <w:t>90 800 000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Kjøp av riksvegferjetjenester, </w:t>
            </w:r>
            <w:r>
              <w:rPr>
                <w:rStyle w:val="kursiv"/>
                <w:sz w:val="21"/>
                <w:szCs w:val="21"/>
              </w:rPr>
              <w:t>kan overføres, kan nyttes under post 23 og post 30</w:t>
            </w:r>
          </w:p>
        </w:tc>
        <w:tc>
          <w:tcPr>
            <w:tcW w:w="1520" w:type="dxa"/>
          </w:tcPr>
          <w:p w:rsidR="00593620" w:rsidRDefault="000F4C55" w:rsidP="0055746E">
            <w:r>
              <w:t>-14 200 000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1323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Vegtilsynet: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273 000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1352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Jernbanedirektoratet: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5 167 000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Kjøp av persontransport med tog,  </w:t>
            </w:r>
            <w:r>
              <w:rPr>
                <w:rStyle w:val="kursiv"/>
                <w:sz w:val="21"/>
                <w:szCs w:val="21"/>
              </w:rPr>
              <w:t>kan overføres</w:t>
            </w:r>
          </w:p>
        </w:tc>
        <w:tc>
          <w:tcPr>
            <w:tcW w:w="1520" w:type="dxa"/>
          </w:tcPr>
          <w:p w:rsidR="00593620" w:rsidRDefault="000F4C55" w:rsidP="0055746E">
            <w:r>
              <w:t>450 000 000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Kjøp av infrastrukturtjenester – drift og vedlikehold, </w:t>
            </w:r>
            <w:r>
              <w:rPr>
                <w:rStyle w:val="kursiv"/>
                <w:sz w:val="21"/>
                <w:szCs w:val="21"/>
              </w:rPr>
              <w:t>kan overføres, kan nyttes under post 72, post 73 og post 74</w:t>
            </w:r>
          </w:p>
        </w:tc>
        <w:tc>
          <w:tcPr>
            <w:tcW w:w="1520" w:type="dxa"/>
          </w:tcPr>
          <w:p w:rsidR="00593620" w:rsidRDefault="000F4C55" w:rsidP="0055746E">
            <w:r>
              <w:t>-450 000 000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1354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jernbanetilsyn: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1 153 000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1357</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Mantena AS:</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Kapitaltilførsel, </w:t>
            </w:r>
            <w:r>
              <w:rPr>
                <w:rStyle w:val="kursiv"/>
                <w:sz w:val="21"/>
                <w:szCs w:val="21"/>
              </w:rPr>
              <w:t>kan overføres</w:t>
            </w:r>
          </w:p>
        </w:tc>
        <w:tc>
          <w:tcPr>
            <w:tcW w:w="1520" w:type="dxa"/>
          </w:tcPr>
          <w:p w:rsidR="00593620" w:rsidRDefault="000F4C55" w:rsidP="0055746E">
            <w:r>
              <w:t>200 000 000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1360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Kystverket: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45</w:t>
            </w:r>
          </w:p>
        </w:tc>
        <w:tc>
          <w:tcPr>
            <w:tcW w:w="1520" w:type="dxa"/>
          </w:tcPr>
          <w:p w:rsidR="00593620" w:rsidRDefault="000F4C55" w:rsidP="0055746E">
            <w:r>
              <w:t>18 943 000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Tilskudd for overføring av gods fra veg til sjø, </w:t>
            </w:r>
            <w:r>
              <w:rPr>
                <w:rStyle w:val="kursiv"/>
                <w:sz w:val="21"/>
                <w:szCs w:val="21"/>
              </w:rPr>
              <w:t>kan overføres</w:t>
            </w:r>
          </w:p>
        </w:tc>
        <w:tc>
          <w:tcPr>
            <w:tcW w:w="1520" w:type="dxa"/>
          </w:tcPr>
          <w:p w:rsidR="00593620" w:rsidRDefault="000F4C55" w:rsidP="0055746E">
            <w:r>
              <w:t>-57 000 000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1361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Samfunnet Jan Mayen: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413 000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1370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Posttjenester: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Kjøp av post- og banktjenester</w:t>
            </w:r>
          </w:p>
        </w:tc>
        <w:tc>
          <w:tcPr>
            <w:tcW w:w="1520" w:type="dxa"/>
          </w:tcPr>
          <w:p w:rsidR="00593620" w:rsidRDefault="000F4C55" w:rsidP="0055746E">
            <w:r>
              <w:t>342 000 000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Kjøp av post- og banktjenester</w:t>
            </w:r>
          </w:p>
        </w:tc>
        <w:tc>
          <w:tcPr>
            <w:tcW w:w="1520" w:type="dxa"/>
          </w:tcPr>
          <w:p w:rsidR="00593620" w:rsidRDefault="000F4C55" w:rsidP="0055746E">
            <w:r>
              <w:t>15 400 000</w:t>
            </w:r>
          </w:p>
        </w:tc>
        <w:tc>
          <w:tcPr>
            <w:tcW w:w="1220" w:type="dxa"/>
          </w:tcPr>
          <w:p w:rsidR="00593620" w:rsidRDefault="000F4C55" w:rsidP="0055746E">
            <w:r>
              <w:t>p17/18-19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1380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Nasjonal kommunikasjonsmyndighet: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3 290 000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741 737 000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Klima- og miljødepartementet</w:t>
            </w:r>
          </w:p>
        </w:tc>
      </w:tr>
      <w:tr w:rsidR="00593620" w:rsidTr="005C121F">
        <w:trPr>
          <w:trHeight w:val="360"/>
        </w:trPr>
        <w:tc>
          <w:tcPr>
            <w:tcW w:w="560" w:type="dxa"/>
          </w:tcPr>
          <w:p w:rsidR="00593620" w:rsidRDefault="000F4C55" w:rsidP="0055746E">
            <w:r>
              <w:t>1400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Klima- og miljødepartementet: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3 931 000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1 030 000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-17 210 000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Støtte til nasjonale og internasjonale miljøtiltak, </w:t>
            </w:r>
            <w:r>
              <w:rPr>
                <w:rStyle w:val="kursiv"/>
                <w:sz w:val="21"/>
                <w:szCs w:val="21"/>
              </w:rPr>
              <w:t>kan overføres</w:t>
            </w:r>
          </w:p>
        </w:tc>
        <w:tc>
          <w:tcPr>
            <w:tcW w:w="1520" w:type="dxa"/>
          </w:tcPr>
          <w:p w:rsidR="00593620" w:rsidRDefault="000F4C55" w:rsidP="0055746E">
            <w:r>
              <w:t>-13 000 000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Støtte til nasjonale og internasjonale miljøtiltak, </w:t>
            </w:r>
            <w:r>
              <w:rPr>
                <w:rStyle w:val="kursiv"/>
                <w:sz w:val="21"/>
                <w:szCs w:val="21"/>
              </w:rPr>
              <w:t>kan overføres</w:t>
            </w:r>
          </w:p>
        </w:tc>
        <w:tc>
          <w:tcPr>
            <w:tcW w:w="1520" w:type="dxa"/>
          </w:tcPr>
          <w:p w:rsidR="00593620" w:rsidRDefault="000F4C55" w:rsidP="0055746E">
            <w:r>
              <w:t>-4 250 000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1411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Artsdatabanken: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488 000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70</w:t>
            </w:r>
          </w:p>
        </w:tc>
        <w:tc>
          <w:tcPr>
            <w:tcW w:w="1520" w:type="dxa"/>
          </w:tcPr>
          <w:p w:rsidR="00593620" w:rsidRDefault="000F4C55" w:rsidP="0055746E">
            <w:r>
              <w:t>23 317 000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Arter</w:t>
            </w:r>
            <w:bookmarkStart w:id="0" w:name="_GoBack"/>
            <w:bookmarkEnd w:id="0"/>
            <w:r>
              <w:t xml:space="preserve"> og naturtyper, </w:t>
            </w:r>
            <w:r>
              <w:rPr>
                <w:rStyle w:val="kursiv"/>
                <w:sz w:val="21"/>
                <w:szCs w:val="21"/>
              </w:rPr>
              <w:t>kan overføres, kan nyttes under postene 21 og 70</w:t>
            </w:r>
          </w:p>
        </w:tc>
        <w:tc>
          <w:tcPr>
            <w:tcW w:w="1520" w:type="dxa"/>
          </w:tcPr>
          <w:p w:rsidR="00593620" w:rsidRDefault="000F4C55" w:rsidP="0055746E">
            <w:r>
              <w:t>-16 861 000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arter og naturtyper,  </w:t>
            </w:r>
            <w:r>
              <w:rPr>
                <w:rStyle w:val="kursiv"/>
                <w:sz w:val="21"/>
                <w:szCs w:val="21"/>
              </w:rPr>
              <w:t>kan overføres, kan nyttes under post 21</w:t>
            </w:r>
          </w:p>
        </w:tc>
        <w:tc>
          <w:tcPr>
            <w:tcW w:w="1520" w:type="dxa"/>
          </w:tcPr>
          <w:p w:rsidR="00593620" w:rsidRDefault="000F4C55" w:rsidP="0055746E">
            <w:r>
              <w:t>8 000 000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1412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Meteorologiformål:</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Internasjonale samarbeidsprosjekt</w:t>
            </w:r>
          </w:p>
        </w:tc>
        <w:tc>
          <w:tcPr>
            <w:tcW w:w="1520" w:type="dxa"/>
          </w:tcPr>
          <w:p w:rsidR="00593620" w:rsidRDefault="000F4C55" w:rsidP="0055746E">
            <w:r>
              <w:t>-14 873 000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Internasjonale samarbeidsprosjekt</w:t>
            </w:r>
          </w:p>
        </w:tc>
        <w:tc>
          <w:tcPr>
            <w:tcW w:w="1520" w:type="dxa"/>
          </w:tcPr>
          <w:p w:rsidR="00593620" w:rsidRDefault="000F4C55" w:rsidP="0055746E">
            <w:r>
              <w:t>-2 664 000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1420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Miljødirektoratet: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-2 000 000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11 400 000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Statlige vannmiljøtiltak</w:t>
            </w:r>
          </w:p>
        </w:tc>
        <w:tc>
          <w:tcPr>
            <w:tcW w:w="1520" w:type="dxa"/>
          </w:tcPr>
          <w:p w:rsidR="00593620" w:rsidRDefault="000F4C55" w:rsidP="0055746E">
            <w:r>
              <w:t>4 000 000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Oppdrags- og gebyrrelatert virksomhet,  </w:t>
            </w:r>
            <w:r>
              <w:rPr>
                <w:rStyle w:val="kursiv"/>
                <w:sz w:val="21"/>
                <w:szCs w:val="21"/>
              </w:rPr>
              <w:t>kan overføres</w:t>
            </w:r>
          </w:p>
        </w:tc>
        <w:tc>
          <w:tcPr>
            <w:tcW w:w="1520" w:type="dxa"/>
          </w:tcPr>
          <w:p w:rsidR="00593620" w:rsidRDefault="000F4C55" w:rsidP="0055746E">
            <w:r>
              <w:t>-4 402 000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Oppdrags- og gebyrrelatert virksomhet,  </w:t>
            </w:r>
            <w:r>
              <w:rPr>
                <w:rStyle w:val="kursiv"/>
                <w:sz w:val="21"/>
                <w:szCs w:val="21"/>
              </w:rPr>
              <w:t>kan overføres</w:t>
            </w:r>
          </w:p>
        </w:tc>
        <w:tc>
          <w:tcPr>
            <w:tcW w:w="1520" w:type="dxa"/>
          </w:tcPr>
          <w:p w:rsidR="00593620" w:rsidRDefault="000F4C55" w:rsidP="0055746E">
            <w:r>
              <w:t>2 250 000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Oppdrags- og gebyrrelatert virksomhet,  </w:t>
            </w:r>
            <w:r>
              <w:rPr>
                <w:rStyle w:val="kursiv"/>
                <w:sz w:val="21"/>
                <w:szCs w:val="21"/>
              </w:rPr>
              <w:t>kan overføres</w:t>
            </w:r>
          </w:p>
        </w:tc>
        <w:tc>
          <w:tcPr>
            <w:tcW w:w="1520" w:type="dxa"/>
          </w:tcPr>
          <w:p w:rsidR="00593620" w:rsidRDefault="000F4C55" w:rsidP="0055746E">
            <w:r>
              <w:t>1 820 000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34</w:t>
            </w:r>
          </w:p>
        </w:tc>
        <w:tc>
          <w:tcPr>
            <w:tcW w:w="100" w:type="dxa"/>
          </w:tcPr>
          <w:p w:rsidR="00593620" w:rsidRDefault="00593620" w:rsidP="0055746E"/>
        </w:tc>
        <w:tc>
          <w:tcPr>
            <w:tcW w:w="4220" w:type="dxa"/>
          </w:tcPr>
          <w:p w:rsidR="00593620" w:rsidRDefault="000F4C55" w:rsidP="0055746E">
            <w:r>
              <w:t xml:space="preserve">Statlige erverv, nasjonalparker, </w:t>
            </w:r>
            <w:r>
              <w:rPr>
                <w:rStyle w:val="kursiv"/>
                <w:sz w:val="21"/>
                <w:szCs w:val="21"/>
              </w:rPr>
              <w:t>kan overføres</w:t>
            </w:r>
          </w:p>
        </w:tc>
        <w:tc>
          <w:tcPr>
            <w:tcW w:w="1520" w:type="dxa"/>
          </w:tcPr>
          <w:p w:rsidR="00593620" w:rsidRDefault="000F4C55" w:rsidP="0055746E">
            <w:r>
              <w:t>19 200 000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Tilskudd til klimatiltak og klimatilpassing, </w:t>
            </w:r>
            <w:r>
              <w:rPr>
                <w:rStyle w:val="kursiv"/>
                <w:sz w:val="21"/>
                <w:szCs w:val="21"/>
              </w:rPr>
              <w:t>kan overføres</w:t>
            </w:r>
          </w:p>
        </w:tc>
        <w:tc>
          <w:tcPr>
            <w:tcW w:w="1520" w:type="dxa"/>
          </w:tcPr>
          <w:p w:rsidR="00593620" w:rsidRDefault="000F4C55" w:rsidP="0055746E">
            <w:r>
              <w:t>-74 000 000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63</w:t>
            </w:r>
          </w:p>
        </w:tc>
        <w:tc>
          <w:tcPr>
            <w:tcW w:w="100" w:type="dxa"/>
          </w:tcPr>
          <w:p w:rsidR="00593620" w:rsidRDefault="00593620" w:rsidP="0055746E"/>
        </w:tc>
        <w:tc>
          <w:tcPr>
            <w:tcW w:w="4220" w:type="dxa"/>
          </w:tcPr>
          <w:p w:rsidR="00593620" w:rsidRDefault="000F4C55" w:rsidP="0055746E">
            <w:r>
              <w:t>Returordning for kasserte fritidsbåter</w:t>
            </w:r>
          </w:p>
        </w:tc>
        <w:tc>
          <w:tcPr>
            <w:tcW w:w="1520" w:type="dxa"/>
          </w:tcPr>
          <w:p w:rsidR="00593620" w:rsidRDefault="000F4C55" w:rsidP="0055746E">
            <w:r>
              <w:t>-19 000 000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69</w:t>
            </w:r>
          </w:p>
        </w:tc>
        <w:tc>
          <w:tcPr>
            <w:tcW w:w="100" w:type="dxa"/>
          </w:tcPr>
          <w:p w:rsidR="00593620" w:rsidRDefault="00593620" w:rsidP="0055746E"/>
        </w:tc>
        <w:tc>
          <w:tcPr>
            <w:tcW w:w="4220" w:type="dxa"/>
          </w:tcPr>
          <w:p w:rsidR="00593620" w:rsidRDefault="000F4C55" w:rsidP="0055746E">
            <w:r>
              <w:t xml:space="preserve">Oppryddingstiltak, </w:t>
            </w:r>
            <w:r>
              <w:rPr>
                <w:rStyle w:val="kursiv"/>
                <w:sz w:val="21"/>
                <w:szCs w:val="21"/>
              </w:rPr>
              <w:t>kan overføres, kan nyttes under postene 39 og 79</w:t>
            </w:r>
          </w:p>
        </w:tc>
        <w:tc>
          <w:tcPr>
            <w:tcW w:w="1520" w:type="dxa"/>
          </w:tcPr>
          <w:p w:rsidR="00593620" w:rsidRDefault="000F4C55" w:rsidP="0055746E">
            <w:r>
              <w:t>-25 000 000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69</w:t>
            </w:r>
          </w:p>
        </w:tc>
        <w:tc>
          <w:tcPr>
            <w:tcW w:w="100" w:type="dxa"/>
          </w:tcPr>
          <w:p w:rsidR="00593620" w:rsidRDefault="00593620" w:rsidP="0055746E"/>
        </w:tc>
        <w:tc>
          <w:tcPr>
            <w:tcW w:w="4220" w:type="dxa"/>
          </w:tcPr>
          <w:p w:rsidR="00593620" w:rsidRDefault="000F4C55" w:rsidP="0055746E">
            <w:r>
              <w:t xml:space="preserve">Oppryddingstiltak, </w:t>
            </w:r>
            <w:r>
              <w:rPr>
                <w:rStyle w:val="kursiv"/>
                <w:sz w:val="21"/>
                <w:szCs w:val="21"/>
              </w:rPr>
              <w:t>kan overføres, kan nyttes under postene 39 og 79</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vannmiljøtiltak, </w:t>
            </w:r>
            <w:r>
              <w:rPr>
                <w:rStyle w:val="kursiv"/>
                <w:sz w:val="21"/>
                <w:szCs w:val="21"/>
              </w:rPr>
              <w:t>kan overføres</w:t>
            </w:r>
          </w:p>
        </w:tc>
        <w:tc>
          <w:tcPr>
            <w:tcW w:w="1520" w:type="dxa"/>
          </w:tcPr>
          <w:p w:rsidR="00593620" w:rsidRDefault="000F4C55" w:rsidP="0055746E">
            <w:r>
              <w:t>3 200 000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CO</w:t>
            </w:r>
            <w:r>
              <w:rPr>
                <w:rStyle w:val="skrift-senket"/>
                <w:sz w:val="21"/>
                <w:szCs w:val="21"/>
              </w:rPr>
              <w:t>2</w:t>
            </w:r>
            <w:r>
              <w:t xml:space="preserve">-kompensasjonsordning for industrien </w:t>
            </w:r>
          </w:p>
        </w:tc>
        <w:tc>
          <w:tcPr>
            <w:tcW w:w="1520" w:type="dxa"/>
          </w:tcPr>
          <w:p w:rsidR="00593620" w:rsidRDefault="000F4C55" w:rsidP="0055746E">
            <w:r>
              <w:t>-26 000 000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Utbetaling av vrakpant, </w:t>
            </w:r>
            <w:r>
              <w:rPr>
                <w:rStyle w:val="kursiv"/>
                <w:sz w:val="21"/>
                <w:szCs w:val="21"/>
              </w:rPr>
              <w:t>overslagsbevilgning</w:t>
            </w:r>
          </w:p>
        </w:tc>
        <w:tc>
          <w:tcPr>
            <w:tcW w:w="1520" w:type="dxa"/>
          </w:tcPr>
          <w:p w:rsidR="00593620" w:rsidRDefault="000F4C55" w:rsidP="0055746E">
            <w:r>
              <w:t>-161 500 000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Refusjonsordninger, </w:t>
            </w:r>
            <w:r>
              <w:rPr>
                <w:rStyle w:val="kursiv"/>
                <w:sz w:val="21"/>
                <w:szCs w:val="21"/>
              </w:rPr>
              <w:t>overslagsbevilgning</w:t>
            </w:r>
          </w:p>
        </w:tc>
        <w:tc>
          <w:tcPr>
            <w:tcW w:w="1520" w:type="dxa"/>
          </w:tcPr>
          <w:p w:rsidR="00593620" w:rsidRDefault="000F4C55" w:rsidP="0055746E">
            <w:r>
              <w:t>11 800 000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Refusjonsordninger, </w:t>
            </w:r>
            <w:r>
              <w:rPr>
                <w:rStyle w:val="kursiv"/>
                <w:sz w:val="21"/>
                <w:szCs w:val="21"/>
              </w:rPr>
              <w:t>overslagsbevilgning</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85</w:t>
            </w:r>
          </w:p>
        </w:tc>
        <w:tc>
          <w:tcPr>
            <w:tcW w:w="100" w:type="dxa"/>
          </w:tcPr>
          <w:p w:rsidR="00593620" w:rsidRDefault="00593620" w:rsidP="0055746E"/>
        </w:tc>
        <w:tc>
          <w:tcPr>
            <w:tcW w:w="4220" w:type="dxa"/>
          </w:tcPr>
          <w:p w:rsidR="00593620" w:rsidRDefault="000F4C55" w:rsidP="0055746E">
            <w:r>
              <w:t xml:space="preserve">Naturinformasjonssentre, </w:t>
            </w:r>
            <w:r>
              <w:rPr>
                <w:rStyle w:val="kursiv"/>
                <w:sz w:val="21"/>
                <w:szCs w:val="21"/>
              </w:rPr>
              <w:t>kan overføres</w:t>
            </w:r>
          </w:p>
        </w:tc>
        <w:tc>
          <w:tcPr>
            <w:tcW w:w="1520" w:type="dxa"/>
          </w:tcPr>
          <w:p w:rsidR="00593620" w:rsidRDefault="000F4C55" w:rsidP="0055746E">
            <w:r>
              <w:t>500 000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1423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Radioaktiv forurensning i det ytre miljø:</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178 000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1425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Vilt- og fisketiltak: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-15 107 000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-29 492 000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Tilskudd til viltformål, </w:t>
            </w:r>
            <w:r>
              <w:rPr>
                <w:rStyle w:val="kursiv"/>
                <w:sz w:val="21"/>
                <w:szCs w:val="21"/>
              </w:rPr>
              <w:t>kan overføres</w:t>
            </w:r>
          </w:p>
        </w:tc>
        <w:tc>
          <w:tcPr>
            <w:tcW w:w="1520" w:type="dxa"/>
          </w:tcPr>
          <w:p w:rsidR="00593620" w:rsidRDefault="000F4C55" w:rsidP="0055746E">
            <w:r>
              <w:t>-35 600 000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0F4C55" w:rsidP="0055746E">
            <w:r>
              <w:t>1428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Energiomlegging, energi- og klimateknologi:</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Overføring til Klima- og energifondet</w:t>
            </w:r>
          </w:p>
        </w:tc>
        <w:tc>
          <w:tcPr>
            <w:tcW w:w="1520" w:type="dxa"/>
          </w:tcPr>
          <w:p w:rsidR="00593620" w:rsidRDefault="000F4C55" w:rsidP="0055746E">
            <w:r>
              <w:t>2 720 000 000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Overføring til Klima- og energifondet</w:t>
            </w:r>
          </w:p>
        </w:tc>
        <w:tc>
          <w:tcPr>
            <w:tcW w:w="1520" w:type="dxa"/>
          </w:tcPr>
          <w:p w:rsidR="00593620" w:rsidRDefault="000F4C55" w:rsidP="0055746E">
            <w:r>
              <w:t>13 000 000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1429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Riksantikvaren: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2 282 000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p>
        </w:tc>
        <w:tc>
          <w:tcPr>
            <w:tcW w:w="1520" w:type="dxa"/>
          </w:tcPr>
          <w:p w:rsidR="00593620" w:rsidRDefault="000F4C55" w:rsidP="0055746E">
            <w:r>
              <w:t>2 100 000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60</w:t>
            </w:r>
          </w:p>
        </w:tc>
        <w:tc>
          <w:tcPr>
            <w:tcW w:w="100" w:type="dxa"/>
          </w:tcPr>
          <w:p w:rsidR="00593620" w:rsidRDefault="00593620" w:rsidP="0055746E"/>
        </w:tc>
        <w:tc>
          <w:tcPr>
            <w:tcW w:w="4220" w:type="dxa"/>
          </w:tcPr>
          <w:p w:rsidR="00593620" w:rsidRDefault="000F4C55" w:rsidP="0055746E">
            <w:r>
              <w:t xml:space="preserve">Kulturminnearbeid i kommunene </w:t>
            </w:r>
          </w:p>
        </w:tc>
        <w:tc>
          <w:tcPr>
            <w:tcW w:w="1520" w:type="dxa"/>
          </w:tcPr>
          <w:p w:rsidR="00593620" w:rsidRDefault="000F4C55" w:rsidP="0055746E">
            <w:r>
              <w:t>-2 100 000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automatisk fredete og andre arkeologiske kulturminner, </w:t>
            </w:r>
            <w:r>
              <w:rPr>
                <w:rStyle w:val="kursiv"/>
                <w:sz w:val="21"/>
                <w:szCs w:val="21"/>
              </w:rPr>
              <w:t>kan overføres</w:t>
            </w:r>
          </w:p>
        </w:tc>
        <w:tc>
          <w:tcPr>
            <w:tcW w:w="1520" w:type="dxa"/>
          </w:tcPr>
          <w:p w:rsidR="00593620" w:rsidRDefault="000F4C55" w:rsidP="0055746E">
            <w:r>
              <w:t>2 500 000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1471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Norsk Polarinstitutt: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2 144 000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1473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Kings Bay AS:</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25 000 000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Tilskudd</w:t>
            </w:r>
          </w:p>
        </w:tc>
        <w:tc>
          <w:tcPr>
            <w:tcW w:w="1520" w:type="dxa"/>
          </w:tcPr>
          <w:p w:rsidR="00593620" w:rsidRDefault="000F4C55" w:rsidP="0055746E">
            <w:r>
              <w:t>4 250 000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1481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Klimakvoter: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overføres</w:t>
            </w:r>
          </w:p>
        </w:tc>
        <w:tc>
          <w:tcPr>
            <w:tcW w:w="1520" w:type="dxa"/>
          </w:tcPr>
          <w:p w:rsidR="00593620" w:rsidRDefault="000F4C55" w:rsidP="0055746E">
            <w:r>
              <w:t>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Kvotekjøp, generell ordning, </w:t>
            </w:r>
            <w:r>
              <w:rPr>
                <w:rStyle w:val="kursiv"/>
                <w:sz w:val="21"/>
                <w:szCs w:val="21"/>
              </w:rPr>
              <w:t>kan overføres</w:t>
            </w:r>
          </w:p>
        </w:tc>
        <w:tc>
          <w:tcPr>
            <w:tcW w:w="1520" w:type="dxa"/>
          </w:tcPr>
          <w:p w:rsidR="00593620" w:rsidRDefault="000F4C55" w:rsidP="0055746E">
            <w:r>
              <w:t>-44 000 000</w:t>
            </w:r>
          </w:p>
        </w:tc>
        <w:tc>
          <w:tcPr>
            <w:tcW w:w="1220" w:type="dxa"/>
          </w:tcPr>
          <w:p w:rsidR="00593620" w:rsidRDefault="000F4C55" w:rsidP="0055746E">
            <w:r>
              <w:t>p22/18-19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1482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Internasjonale klima- og utviklingstiltak: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905 000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2 355 638 000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Finansdepartementet</w:t>
            </w:r>
          </w:p>
        </w:tc>
      </w:tr>
      <w:tr w:rsidR="00593620" w:rsidTr="005C121F">
        <w:trPr>
          <w:trHeight w:val="360"/>
        </w:trPr>
        <w:tc>
          <w:tcPr>
            <w:tcW w:w="560" w:type="dxa"/>
          </w:tcPr>
          <w:p w:rsidR="00593620" w:rsidRDefault="000F4C55" w:rsidP="0055746E">
            <w:r>
              <w:t>1600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Finansdepartementet: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6 207 000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5 000 000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-2 000 000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1602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Finanstilsynet: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6 000 000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1605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Direktoratet for økonomistyring: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37 000 000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14 100 000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7 500 000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Tolletaten: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31 100 000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22 580 000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1618</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Skatteetaten: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-12 500 000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92 060 000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p>
        </w:tc>
        <w:tc>
          <w:tcPr>
            <w:tcW w:w="1520" w:type="dxa"/>
          </w:tcPr>
          <w:p w:rsidR="00593620" w:rsidRDefault="000F4C55" w:rsidP="0055746E">
            <w:r>
              <w:t>80 100 000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p>
        </w:tc>
        <w:tc>
          <w:tcPr>
            <w:tcW w:w="1520" w:type="dxa"/>
          </w:tcPr>
          <w:p w:rsidR="00593620" w:rsidRDefault="000F4C55" w:rsidP="0055746E">
            <w:r>
              <w:t>8 900 000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Større IT-prosjekter, </w:t>
            </w:r>
            <w:r>
              <w:rPr>
                <w:rStyle w:val="kursiv"/>
                <w:sz w:val="21"/>
                <w:szCs w:val="21"/>
              </w:rPr>
              <w:t>kan overføres</w:t>
            </w:r>
          </w:p>
        </w:tc>
        <w:tc>
          <w:tcPr>
            <w:tcW w:w="1520" w:type="dxa"/>
          </w:tcPr>
          <w:p w:rsidR="00593620" w:rsidRDefault="000F4C55" w:rsidP="0055746E">
            <w:r>
              <w:t>-40 000 000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1620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Statistisk sentralbyrå:</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9 260 000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1632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Kompensasjon for merverdiavgift: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61</w:t>
            </w:r>
          </w:p>
        </w:tc>
        <w:tc>
          <w:tcPr>
            <w:tcW w:w="100" w:type="dxa"/>
          </w:tcPr>
          <w:p w:rsidR="00593620" w:rsidRDefault="00593620" w:rsidP="0055746E"/>
        </w:tc>
        <w:tc>
          <w:tcPr>
            <w:tcW w:w="4220" w:type="dxa"/>
          </w:tcPr>
          <w:p w:rsidR="00593620" w:rsidRDefault="000F4C55" w:rsidP="0055746E">
            <w:r>
              <w:t xml:space="preserve">Tilskudd til kommuner og fylkeskommuner, </w:t>
            </w:r>
            <w:r>
              <w:rPr>
                <w:rStyle w:val="kursiv"/>
                <w:sz w:val="21"/>
                <w:szCs w:val="21"/>
              </w:rPr>
              <w:t>overslagsbevilgning</w:t>
            </w:r>
          </w:p>
        </w:tc>
        <w:tc>
          <w:tcPr>
            <w:tcW w:w="1520" w:type="dxa"/>
          </w:tcPr>
          <w:p w:rsidR="00593620" w:rsidRDefault="000F4C55" w:rsidP="0055746E">
            <w:r>
              <w:t>500 000 000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Tilskudd til private og ideelle virksomheter, </w:t>
            </w:r>
            <w:r>
              <w:rPr>
                <w:rStyle w:val="kursiv"/>
                <w:sz w:val="21"/>
                <w:szCs w:val="21"/>
              </w:rPr>
              <w:t>overslagsbevilgning</w:t>
            </w:r>
          </w:p>
        </w:tc>
        <w:tc>
          <w:tcPr>
            <w:tcW w:w="1520" w:type="dxa"/>
          </w:tcPr>
          <w:p w:rsidR="00593620" w:rsidRDefault="000F4C55" w:rsidP="0055746E">
            <w:r>
              <w:t>-60 000 000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Tilskudd til private og ideelle virksomheter, </w:t>
            </w:r>
            <w:r>
              <w:rPr>
                <w:rStyle w:val="kursiv"/>
                <w:sz w:val="21"/>
                <w:szCs w:val="21"/>
              </w:rPr>
              <w:t>overslagsbevilgning</w:t>
            </w:r>
          </w:p>
        </w:tc>
        <w:tc>
          <w:tcPr>
            <w:tcW w:w="1520" w:type="dxa"/>
          </w:tcPr>
          <w:p w:rsidR="00593620" w:rsidRDefault="000F4C55" w:rsidP="0055746E">
            <w:r>
              <w:t>-25 000 000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1633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Nettoordning, statlig betalt merverdiavgift: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overslagsbevilgning</w:t>
            </w:r>
          </w:p>
        </w:tc>
        <w:tc>
          <w:tcPr>
            <w:tcW w:w="1520" w:type="dxa"/>
          </w:tcPr>
          <w:p w:rsidR="00593620" w:rsidRDefault="000F4C55" w:rsidP="0055746E">
            <w:r>
              <w:t>200 000 000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1650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Statsgjeld, renter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-1 815 000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89</w:t>
            </w:r>
          </w:p>
        </w:tc>
        <w:tc>
          <w:tcPr>
            <w:tcW w:w="100" w:type="dxa"/>
          </w:tcPr>
          <w:p w:rsidR="00593620" w:rsidRDefault="00593620" w:rsidP="0055746E"/>
        </w:tc>
        <w:tc>
          <w:tcPr>
            <w:tcW w:w="4220" w:type="dxa"/>
          </w:tcPr>
          <w:p w:rsidR="00593620" w:rsidRDefault="000F4C55" w:rsidP="0055746E">
            <w:r>
              <w:t xml:space="preserve">Renter og provisjon mv. på innenlandsk statsgjeld, </w:t>
            </w:r>
            <w:r>
              <w:rPr>
                <w:rStyle w:val="kursiv"/>
                <w:sz w:val="21"/>
                <w:szCs w:val="21"/>
              </w:rPr>
              <w:t>overslagsbevilgning</w:t>
            </w:r>
          </w:p>
        </w:tc>
        <w:tc>
          <w:tcPr>
            <w:tcW w:w="1520" w:type="dxa"/>
          </w:tcPr>
          <w:p w:rsidR="00593620" w:rsidRDefault="000F4C55" w:rsidP="0055746E">
            <w:r>
              <w:t>1 361 600 000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1651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Statsgjeld, avdrag og innløsning: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98</w:t>
            </w:r>
          </w:p>
        </w:tc>
        <w:tc>
          <w:tcPr>
            <w:tcW w:w="100" w:type="dxa"/>
          </w:tcPr>
          <w:p w:rsidR="00593620" w:rsidRDefault="00593620" w:rsidP="0055746E"/>
        </w:tc>
        <w:tc>
          <w:tcPr>
            <w:tcW w:w="4220" w:type="dxa"/>
          </w:tcPr>
          <w:p w:rsidR="00593620" w:rsidRDefault="000F4C55" w:rsidP="0055746E">
            <w:r>
              <w:t xml:space="preserve">Avdrag på innenlandsk statsgjeld,  </w:t>
            </w:r>
            <w:r>
              <w:rPr>
                <w:rStyle w:val="kursiv"/>
                <w:sz w:val="21"/>
                <w:szCs w:val="21"/>
              </w:rPr>
              <w:t>overslagsbevilgning</w:t>
            </w:r>
          </w:p>
        </w:tc>
        <w:tc>
          <w:tcPr>
            <w:tcW w:w="1520" w:type="dxa"/>
          </w:tcPr>
          <w:p w:rsidR="00593620" w:rsidRDefault="000F4C55" w:rsidP="0055746E">
            <w:r>
              <w:t>20 000 000 000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98</w:t>
            </w:r>
          </w:p>
        </w:tc>
        <w:tc>
          <w:tcPr>
            <w:tcW w:w="100" w:type="dxa"/>
          </w:tcPr>
          <w:p w:rsidR="00593620" w:rsidRDefault="00593620" w:rsidP="0055746E"/>
        </w:tc>
        <w:tc>
          <w:tcPr>
            <w:tcW w:w="4220" w:type="dxa"/>
          </w:tcPr>
          <w:p w:rsidR="00593620" w:rsidRDefault="000F4C55" w:rsidP="0055746E">
            <w:r>
              <w:t xml:space="preserve">Avdrag på innenlandsk statsgjeld,  </w:t>
            </w:r>
            <w:r>
              <w:rPr>
                <w:rStyle w:val="kursiv"/>
                <w:sz w:val="21"/>
                <w:szCs w:val="21"/>
              </w:rPr>
              <w:t>overslagsbevilgning</w:t>
            </w:r>
          </w:p>
        </w:tc>
        <w:tc>
          <w:tcPr>
            <w:tcW w:w="1520" w:type="dxa"/>
          </w:tcPr>
          <w:p w:rsidR="00593620" w:rsidRDefault="000F4C55" w:rsidP="0055746E">
            <w:r>
              <w:t>14 399 000 000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36 647 092 000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Forsvarsdepartementet</w:t>
            </w:r>
          </w:p>
        </w:tc>
      </w:tr>
      <w:tr w:rsidR="00593620" w:rsidTr="005C121F">
        <w:trPr>
          <w:trHeight w:val="360"/>
        </w:trPr>
        <w:tc>
          <w:tcPr>
            <w:tcW w:w="560" w:type="dxa"/>
          </w:tcPr>
          <w:p w:rsidR="00593620" w:rsidRDefault="000F4C55" w:rsidP="0055746E">
            <w:r>
              <w:t>1700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Forsvarsdepartementet: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14 758 000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12 296 000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9 150 000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43</w:t>
            </w:r>
          </w:p>
        </w:tc>
        <w:tc>
          <w:tcPr>
            <w:tcW w:w="100" w:type="dxa"/>
          </w:tcPr>
          <w:p w:rsidR="00593620" w:rsidRDefault="00593620" w:rsidP="0055746E"/>
        </w:tc>
        <w:tc>
          <w:tcPr>
            <w:tcW w:w="4220" w:type="dxa"/>
          </w:tcPr>
          <w:p w:rsidR="00593620" w:rsidRDefault="000F4C55" w:rsidP="0055746E">
            <w:r>
              <w:t xml:space="preserve">Til disposisjon for Forsvarsdepartementet, </w:t>
            </w:r>
            <w:r>
              <w:rPr>
                <w:rStyle w:val="kursiv"/>
                <w:sz w:val="21"/>
                <w:szCs w:val="21"/>
              </w:rPr>
              <w:t>kan overføres</w:t>
            </w:r>
          </w:p>
        </w:tc>
        <w:tc>
          <w:tcPr>
            <w:tcW w:w="1520" w:type="dxa"/>
          </w:tcPr>
          <w:p w:rsidR="00593620" w:rsidRDefault="000F4C55" w:rsidP="0055746E">
            <w:r>
              <w:t>-9 000 000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Overføringer til andre, </w:t>
            </w:r>
            <w:r>
              <w:rPr>
                <w:rStyle w:val="kursiv"/>
                <w:sz w:val="21"/>
                <w:szCs w:val="21"/>
              </w:rPr>
              <w:t>kan overføres</w:t>
            </w:r>
          </w:p>
        </w:tc>
        <w:tc>
          <w:tcPr>
            <w:tcW w:w="1520" w:type="dxa"/>
          </w:tcPr>
          <w:p w:rsidR="00593620" w:rsidRDefault="000F4C55" w:rsidP="0055746E">
            <w:r>
              <w:t>-525 000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Norges tilskudd til NATOs og internasjonale driftsbudsjetter, </w:t>
            </w:r>
            <w:r>
              <w:rPr>
                <w:rStyle w:val="kursiv"/>
                <w:sz w:val="21"/>
                <w:szCs w:val="21"/>
              </w:rPr>
              <w:t>kan overføres</w:t>
            </w:r>
          </w:p>
        </w:tc>
        <w:tc>
          <w:tcPr>
            <w:tcW w:w="1520" w:type="dxa"/>
          </w:tcPr>
          <w:p w:rsidR="00593620" w:rsidRDefault="000F4C55" w:rsidP="0055746E">
            <w:r>
              <w:t>-70 000 000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 xml:space="preserve">Norges tilskudd til NATOs og internasjonale driftsbudsjetter, </w:t>
            </w:r>
            <w:r>
              <w:rPr>
                <w:rStyle w:val="kursiv"/>
                <w:sz w:val="21"/>
                <w:szCs w:val="21"/>
              </w:rPr>
              <w:t>kan overføres</w:t>
            </w:r>
          </w:p>
        </w:tc>
        <w:tc>
          <w:tcPr>
            <w:tcW w:w="1520" w:type="dxa"/>
          </w:tcPr>
          <w:p w:rsidR="00593620" w:rsidRDefault="000F4C55" w:rsidP="0055746E">
            <w:r>
              <w:t>-62 003 000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1710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Forsvarsbygg og nybygg og nyanlegg: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overføres</w:t>
            </w:r>
          </w:p>
        </w:tc>
        <w:tc>
          <w:tcPr>
            <w:tcW w:w="1520" w:type="dxa"/>
          </w:tcPr>
          <w:p w:rsidR="00593620" w:rsidRDefault="000F4C55" w:rsidP="0055746E">
            <w:r>
              <w:t>29 051 000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47</w:t>
            </w:r>
          </w:p>
        </w:tc>
        <w:tc>
          <w:tcPr>
            <w:tcW w:w="100" w:type="dxa"/>
          </w:tcPr>
          <w:p w:rsidR="00593620" w:rsidRDefault="00593620" w:rsidP="0055746E"/>
        </w:tc>
        <w:tc>
          <w:tcPr>
            <w:tcW w:w="4220" w:type="dxa"/>
          </w:tcPr>
          <w:p w:rsidR="00593620" w:rsidRDefault="000F4C55" w:rsidP="0055746E">
            <w:r>
              <w:t xml:space="preserve">Nybygg og nyanlegg, </w:t>
            </w:r>
            <w:r>
              <w:rPr>
                <w:rStyle w:val="kursiv"/>
                <w:sz w:val="21"/>
                <w:szCs w:val="21"/>
              </w:rPr>
              <w:t>kan overføres, kan nyttes under kap. 1761, post 47</w:t>
            </w:r>
          </w:p>
        </w:tc>
        <w:tc>
          <w:tcPr>
            <w:tcW w:w="1520" w:type="dxa"/>
          </w:tcPr>
          <w:p w:rsidR="00593620" w:rsidRDefault="000F4C55" w:rsidP="0055746E">
            <w:r>
              <w:t>-443 454 000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Felleskapasiteter i Forsvaret: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1 126 960 000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137 222 000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3 353 000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1723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Nasjonal sikkerhetsmyndighet: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22 200 000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3 866 000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1731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Hæren: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150 612 000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70 330 000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68 881 000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1732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Sjøforsvaret: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-36 417 000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94 523 000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38 689 000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1733</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Luftforsvaret: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-135 865 000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153 765 000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41 808 000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1734</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Heimevernet: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79 604 000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62 792 000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16 947 000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1735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Etterretningstjenesten: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41 515 000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34 762 000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Spesielle driftsutgifter</w:t>
            </w:r>
          </w:p>
        </w:tc>
        <w:tc>
          <w:tcPr>
            <w:tcW w:w="1520" w:type="dxa"/>
          </w:tcPr>
          <w:p w:rsidR="00593620" w:rsidRDefault="000F4C55" w:rsidP="0055746E">
            <w:r>
              <w:t>25 369 000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1760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Forsvarsmateriell og større anskaffelser og vedlikehold: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1760, post 45</w:t>
            </w:r>
          </w:p>
        </w:tc>
        <w:tc>
          <w:tcPr>
            <w:tcW w:w="1520" w:type="dxa"/>
          </w:tcPr>
          <w:p w:rsidR="00593620" w:rsidRDefault="000F4C55" w:rsidP="0055746E">
            <w:r>
              <w:t>106 689 000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1760, post 45</w:t>
            </w:r>
          </w:p>
        </w:tc>
        <w:tc>
          <w:tcPr>
            <w:tcW w:w="1520" w:type="dxa"/>
          </w:tcPr>
          <w:p w:rsidR="00593620" w:rsidRDefault="000F4C55" w:rsidP="0055746E">
            <w:r>
              <w:t>45 535 000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1760, post 45</w:t>
            </w:r>
          </w:p>
        </w:tc>
        <w:tc>
          <w:tcPr>
            <w:tcW w:w="1520" w:type="dxa"/>
          </w:tcPr>
          <w:p w:rsidR="00593620" w:rsidRDefault="000F4C55" w:rsidP="0055746E">
            <w:r>
              <w:t>20 469 000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44</w:t>
            </w:r>
          </w:p>
        </w:tc>
        <w:tc>
          <w:tcPr>
            <w:tcW w:w="100" w:type="dxa"/>
          </w:tcPr>
          <w:p w:rsidR="00593620" w:rsidRDefault="00593620" w:rsidP="0055746E"/>
        </w:tc>
        <w:tc>
          <w:tcPr>
            <w:tcW w:w="4220" w:type="dxa"/>
          </w:tcPr>
          <w:p w:rsidR="00593620" w:rsidRDefault="000F4C55" w:rsidP="0055746E">
            <w:r>
              <w:t xml:space="preserve">Fellesfinansierte investeringer, nasjonalfinansiert andel, </w:t>
            </w:r>
            <w:r>
              <w:rPr>
                <w:rStyle w:val="kursiv"/>
                <w:sz w:val="21"/>
                <w:szCs w:val="21"/>
              </w:rPr>
              <w:t>kan overføres</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44</w:t>
            </w:r>
          </w:p>
        </w:tc>
        <w:tc>
          <w:tcPr>
            <w:tcW w:w="100" w:type="dxa"/>
          </w:tcPr>
          <w:p w:rsidR="00593620" w:rsidRDefault="00593620" w:rsidP="0055746E"/>
        </w:tc>
        <w:tc>
          <w:tcPr>
            <w:tcW w:w="4220" w:type="dxa"/>
          </w:tcPr>
          <w:p w:rsidR="00593620" w:rsidRDefault="000F4C55" w:rsidP="0055746E">
            <w:r>
              <w:t xml:space="preserve">Fellesfinansierte investeringer, nasjonalfinansiert andel, </w:t>
            </w:r>
            <w:r>
              <w:rPr>
                <w:rStyle w:val="kursiv"/>
                <w:sz w:val="21"/>
                <w:szCs w:val="21"/>
              </w:rPr>
              <w:t>kan overføres</w:t>
            </w:r>
          </w:p>
        </w:tc>
        <w:tc>
          <w:tcPr>
            <w:tcW w:w="1520" w:type="dxa"/>
          </w:tcPr>
          <w:p w:rsidR="00593620" w:rsidRDefault="000F4C55" w:rsidP="0055746E">
            <w:r>
              <w:t>15 072 000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 kan nyttes under kap. 1761, post 45</w:t>
            </w:r>
          </w:p>
        </w:tc>
        <w:tc>
          <w:tcPr>
            <w:tcW w:w="1520" w:type="dxa"/>
          </w:tcPr>
          <w:p w:rsidR="00593620" w:rsidRDefault="000F4C55" w:rsidP="0055746E">
            <w:r>
              <w:t>30 312 000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 kan nyttes under kap. 1761, post 45</w:t>
            </w:r>
          </w:p>
        </w:tc>
        <w:tc>
          <w:tcPr>
            <w:tcW w:w="1520" w:type="dxa"/>
          </w:tcPr>
          <w:p w:rsidR="00593620" w:rsidRDefault="000F4C55" w:rsidP="0055746E">
            <w:r>
              <w:t>28 621 000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48</w:t>
            </w:r>
          </w:p>
        </w:tc>
        <w:tc>
          <w:tcPr>
            <w:tcW w:w="100" w:type="dxa"/>
          </w:tcPr>
          <w:p w:rsidR="00593620" w:rsidRDefault="00593620" w:rsidP="0055746E"/>
        </w:tc>
        <w:tc>
          <w:tcPr>
            <w:tcW w:w="4220" w:type="dxa"/>
          </w:tcPr>
          <w:p w:rsidR="00593620" w:rsidRDefault="000F4C55" w:rsidP="0055746E">
            <w:r>
              <w:t xml:space="preserve">Fellesfinansierte investeringer, fellesfinansiert andel, </w:t>
            </w:r>
            <w:r>
              <w:rPr>
                <w:rStyle w:val="kursiv"/>
                <w:sz w:val="21"/>
                <w:szCs w:val="21"/>
              </w:rPr>
              <w:t>kan overføres</w:t>
            </w:r>
          </w:p>
        </w:tc>
        <w:tc>
          <w:tcPr>
            <w:tcW w:w="1520" w:type="dxa"/>
          </w:tcPr>
          <w:p w:rsidR="00593620" w:rsidRDefault="000F4C55" w:rsidP="0055746E">
            <w:r>
              <w:t>-3 816 000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48</w:t>
            </w:r>
          </w:p>
        </w:tc>
        <w:tc>
          <w:tcPr>
            <w:tcW w:w="100" w:type="dxa"/>
          </w:tcPr>
          <w:p w:rsidR="00593620" w:rsidRDefault="00593620" w:rsidP="0055746E"/>
        </w:tc>
        <w:tc>
          <w:tcPr>
            <w:tcW w:w="4220" w:type="dxa"/>
          </w:tcPr>
          <w:p w:rsidR="00593620" w:rsidRDefault="000F4C55" w:rsidP="0055746E">
            <w:r>
              <w:t xml:space="preserve">Fellesfinansierte investeringer, fellesfinansiert andel, </w:t>
            </w:r>
            <w:r>
              <w:rPr>
                <w:rStyle w:val="kursiv"/>
                <w:sz w:val="21"/>
                <w:szCs w:val="21"/>
              </w:rPr>
              <w:t>kan overføres</w:t>
            </w:r>
          </w:p>
        </w:tc>
        <w:tc>
          <w:tcPr>
            <w:tcW w:w="1520" w:type="dxa"/>
          </w:tcPr>
          <w:p w:rsidR="00593620" w:rsidRDefault="000F4C55" w:rsidP="0055746E">
            <w:r>
              <w:t>-3 800 000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114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Fellesfinansierte investeringer, Norges tilskudd til NATOs investeringsprogram for sikkerhet, </w:t>
            </w:r>
            <w:r>
              <w:rPr>
                <w:rStyle w:val="kursiv"/>
                <w:sz w:val="21"/>
                <w:szCs w:val="21"/>
              </w:rPr>
              <w:t>kan overføres, kan nyttes under kap. 1760, post 44</w:t>
            </w:r>
          </w:p>
        </w:tc>
        <w:tc>
          <w:tcPr>
            <w:tcW w:w="1520" w:type="dxa"/>
          </w:tcPr>
          <w:p w:rsidR="00593620" w:rsidRDefault="000F4C55" w:rsidP="0055746E">
            <w:r>
              <w:t>14 397 000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1761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Nye kampfly med baseløsning: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1761, post 45</w:t>
            </w:r>
          </w:p>
        </w:tc>
        <w:tc>
          <w:tcPr>
            <w:tcW w:w="1520" w:type="dxa"/>
          </w:tcPr>
          <w:p w:rsidR="00593620" w:rsidRDefault="000F4C55" w:rsidP="0055746E">
            <w:r>
              <w:t>-25 000 000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kap. 1761, post 45</w:t>
            </w:r>
          </w:p>
        </w:tc>
        <w:tc>
          <w:tcPr>
            <w:tcW w:w="1520" w:type="dxa"/>
          </w:tcPr>
          <w:p w:rsidR="00593620" w:rsidRDefault="000F4C55" w:rsidP="0055746E">
            <w:r>
              <w:t>1 712 000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88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 kan nyttes under kap. 1760, post 45</w:t>
            </w:r>
          </w:p>
        </w:tc>
        <w:tc>
          <w:tcPr>
            <w:tcW w:w="1520" w:type="dxa"/>
          </w:tcPr>
          <w:p w:rsidR="00593620" w:rsidRDefault="000F4C55" w:rsidP="0055746E">
            <w:r>
              <w:t>25 000 000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47</w:t>
            </w:r>
          </w:p>
        </w:tc>
        <w:tc>
          <w:tcPr>
            <w:tcW w:w="100" w:type="dxa"/>
          </w:tcPr>
          <w:p w:rsidR="00593620" w:rsidRDefault="00593620" w:rsidP="0055746E"/>
        </w:tc>
        <w:tc>
          <w:tcPr>
            <w:tcW w:w="4220" w:type="dxa"/>
          </w:tcPr>
          <w:p w:rsidR="00593620" w:rsidRDefault="000F4C55" w:rsidP="0055746E">
            <w:r>
              <w:t xml:space="preserve">Nybygg og nyanlegg, </w:t>
            </w:r>
            <w:r>
              <w:rPr>
                <w:rStyle w:val="kursiv"/>
                <w:sz w:val="21"/>
                <w:szCs w:val="21"/>
              </w:rPr>
              <w:t>kan overføres, kan nyttes under kap. 1710, post 47</w:t>
            </w:r>
          </w:p>
        </w:tc>
        <w:tc>
          <w:tcPr>
            <w:tcW w:w="1520" w:type="dxa"/>
          </w:tcPr>
          <w:p w:rsidR="00593620" w:rsidRDefault="000F4C55" w:rsidP="0055746E">
            <w:r>
              <w:t>288 000 000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1790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Kystvakten: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-87 625 000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32 580 000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10 451 000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1791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Redningshelikoptertjenesten: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-45 377 000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96 824 000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3 882 000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1792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Norske styrker i utlandet: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-150 721 000</w:t>
            </w:r>
          </w:p>
        </w:tc>
        <w:tc>
          <w:tcPr>
            <w:tcW w:w="1220" w:type="dxa"/>
          </w:tcPr>
          <w:p w:rsidR="00593620" w:rsidRDefault="000F4C55" w:rsidP="0055746E">
            <w:r>
              <w:t>p16/18-19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757 000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1 880 151 000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Olje- og energidepartementet</w:t>
            </w:r>
          </w:p>
        </w:tc>
      </w:tr>
      <w:tr w:rsidR="00593620" w:rsidTr="005C121F">
        <w:trPr>
          <w:trHeight w:val="360"/>
        </w:trPr>
        <w:tc>
          <w:tcPr>
            <w:tcW w:w="560" w:type="dxa"/>
          </w:tcPr>
          <w:p w:rsidR="00593620" w:rsidRDefault="000F4C55" w:rsidP="0055746E">
            <w:r>
              <w:t>1800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Olje- og energidepartementet: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-1 200 000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3 223 000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72</w:t>
            </w:r>
          </w:p>
        </w:tc>
        <w:tc>
          <w:tcPr>
            <w:tcW w:w="1520" w:type="dxa"/>
          </w:tcPr>
          <w:p w:rsidR="00593620" w:rsidRDefault="000F4C55" w:rsidP="0055746E">
            <w:r>
              <w:t>-5 000 000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 kan nyttes under post 72</w:t>
            </w:r>
          </w:p>
        </w:tc>
        <w:tc>
          <w:tcPr>
            <w:tcW w:w="1520" w:type="dxa"/>
          </w:tcPr>
          <w:p w:rsidR="00593620" w:rsidRDefault="000F4C55" w:rsidP="0055746E">
            <w:r>
              <w:t>-1 500 000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internasjonale organisasjoner mv. </w:t>
            </w:r>
          </w:p>
        </w:tc>
        <w:tc>
          <w:tcPr>
            <w:tcW w:w="1520" w:type="dxa"/>
          </w:tcPr>
          <w:p w:rsidR="00593620" w:rsidRDefault="000F4C55" w:rsidP="0055746E">
            <w:r>
              <w:t>-5 000 000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internasjonale organisasjoner mv. </w:t>
            </w:r>
          </w:p>
        </w:tc>
        <w:tc>
          <w:tcPr>
            <w:tcW w:w="1520" w:type="dxa"/>
          </w:tcPr>
          <w:p w:rsidR="00593620" w:rsidRDefault="000F4C55" w:rsidP="0055746E">
            <w:r>
              <w:t>-4 600 000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Norsk Oljemuseum</w:t>
            </w:r>
          </w:p>
        </w:tc>
        <w:tc>
          <w:tcPr>
            <w:tcW w:w="1520" w:type="dxa"/>
          </w:tcPr>
          <w:p w:rsidR="00593620" w:rsidRDefault="000F4C55" w:rsidP="0055746E">
            <w:r>
              <w:t>1 500 000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1810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Oljedirektoratet: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4 392 000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3 500 000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Oppdrags- og samarbeidsvirksomhet,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1811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Statoil ASA:</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96</w:t>
            </w:r>
          </w:p>
        </w:tc>
        <w:tc>
          <w:tcPr>
            <w:tcW w:w="100" w:type="dxa"/>
          </w:tcPr>
          <w:p w:rsidR="00593620" w:rsidRDefault="00593620" w:rsidP="0055746E"/>
        </w:tc>
        <w:tc>
          <w:tcPr>
            <w:tcW w:w="4220" w:type="dxa"/>
          </w:tcPr>
          <w:p w:rsidR="00593620" w:rsidRDefault="000F4C55" w:rsidP="0055746E">
            <w:r>
              <w:t>Aksjer</w:t>
            </w:r>
          </w:p>
        </w:tc>
        <w:tc>
          <w:tcPr>
            <w:tcW w:w="1520" w:type="dxa"/>
          </w:tcPr>
          <w:p w:rsidR="00593620" w:rsidRDefault="000F4C55" w:rsidP="0055746E">
            <w:r>
              <w:t>-146 000 000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1815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Petoro AS:</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Administrasjon, Petoro Iceland AS</w:t>
            </w:r>
          </w:p>
        </w:tc>
        <w:tc>
          <w:tcPr>
            <w:tcW w:w="1520" w:type="dxa"/>
          </w:tcPr>
          <w:p w:rsidR="00593620" w:rsidRDefault="000F4C55" w:rsidP="0055746E">
            <w:r>
              <w:t>-1 097 000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Statlig deltakelse i petroleumsvirksomhet på islandsk kontinentalsokkel, </w:t>
            </w:r>
            <w:r>
              <w:rPr>
                <w:rStyle w:val="kursiv"/>
                <w:sz w:val="21"/>
                <w:szCs w:val="21"/>
              </w:rPr>
              <w:t>kan overføres</w:t>
            </w:r>
          </w:p>
        </w:tc>
        <w:tc>
          <w:tcPr>
            <w:tcW w:w="1520" w:type="dxa"/>
          </w:tcPr>
          <w:p w:rsidR="00593620" w:rsidRDefault="000F4C55" w:rsidP="0055746E">
            <w:r>
              <w:t>-18 350 000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Statlig deltakelse i petroleumsvirksomhet på islandsk kontinentalsokkel,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593620" w:rsidP="0055746E"/>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1820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Norges vassdrags- og energidirektorat: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8 671 000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22</w:t>
            </w:r>
          </w:p>
        </w:tc>
        <w:tc>
          <w:tcPr>
            <w:tcW w:w="100" w:type="dxa"/>
          </w:tcPr>
          <w:p w:rsidR="00593620" w:rsidRDefault="00593620" w:rsidP="0055746E"/>
        </w:tc>
        <w:tc>
          <w:tcPr>
            <w:tcW w:w="4220" w:type="dxa"/>
          </w:tcPr>
          <w:p w:rsidR="00593620" w:rsidRDefault="000F4C55" w:rsidP="0055746E">
            <w:r>
              <w:t xml:space="preserve">Flom- og skredforebygging, </w:t>
            </w:r>
            <w:r>
              <w:rPr>
                <w:rStyle w:val="kursiv"/>
                <w:sz w:val="21"/>
                <w:szCs w:val="21"/>
              </w:rPr>
              <w:t>kan overføres, kan nyttes under postene 45, 60 og 72</w:t>
            </w:r>
          </w:p>
        </w:tc>
        <w:tc>
          <w:tcPr>
            <w:tcW w:w="1520" w:type="dxa"/>
          </w:tcPr>
          <w:p w:rsidR="00593620" w:rsidRDefault="000F4C55" w:rsidP="0055746E">
            <w:r>
              <w:t>55 000 000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23</w:t>
            </w:r>
          </w:p>
        </w:tc>
        <w:tc>
          <w:tcPr>
            <w:tcW w:w="100" w:type="dxa"/>
          </w:tcPr>
          <w:p w:rsidR="00593620" w:rsidRDefault="00593620" w:rsidP="0055746E"/>
        </w:tc>
        <w:tc>
          <w:tcPr>
            <w:tcW w:w="4220" w:type="dxa"/>
          </w:tcPr>
          <w:p w:rsidR="00593620" w:rsidRDefault="000F4C55" w:rsidP="0055746E">
            <w:r>
              <w:t xml:space="preserve">Oppdrags- og samarbeidsvirksomhet,  </w:t>
            </w:r>
            <w:r>
              <w:rPr>
                <w:rStyle w:val="kursiv"/>
                <w:sz w:val="21"/>
                <w:szCs w:val="21"/>
              </w:rPr>
              <w:t>kan overføres</w:t>
            </w:r>
          </w:p>
        </w:tc>
        <w:tc>
          <w:tcPr>
            <w:tcW w:w="1520" w:type="dxa"/>
          </w:tcPr>
          <w:p w:rsidR="00593620" w:rsidRDefault="000F4C55" w:rsidP="0055746E">
            <w:r>
              <w:t>-5 000 000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26</w:t>
            </w:r>
          </w:p>
        </w:tc>
        <w:tc>
          <w:tcPr>
            <w:tcW w:w="100" w:type="dxa"/>
          </w:tcPr>
          <w:p w:rsidR="00593620" w:rsidRDefault="00593620" w:rsidP="0055746E"/>
        </w:tc>
        <w:tc>
          <w:tcPr>
            <w:tcW w:w="4220" w:type="dxa"/>
          </w:tcPr>
          <w:p w:rsidR="00593620" w:rsidRDefault="000F4C55" w:rsidP="0055746E">
            <w:r>
              <w:t>Driftsutgifter, reguleringsmyndighet for energi</w:t>
            </w:r>
          </w:p>
        </w:tc>
        <w:tc>
          <w:tcPr>
            <w:tcW w:w="1520" w:type="dxa"/>
          </w:tcPr>
          <w:p w:rsidR="00593620" w:rsidRDefault="000F4C55" w:rsidP="0055746E">
            <w:r>
              <w:t>1 200 000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1825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Energiomlegging, energi- og klimateknologi:</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Overføring til Klima- og energifondet</w:t>
            </w:r>
          </w:p>
        </w:tc>
        <w:tc>
          <w:tcPr>
            <w:tcW w:w="1520" w:type="dxa"/>
          </w:tcPr>
          <w:p w:rsidR="00593620" w:rsidRDefault="000F4C55" w:rsidP="0055746E">
            <w:r>
              <w:t>-2 720 000 000</w:t>
            </w:r>
          </w:p>
        </w:tc>
        <w:tc>
          <w:tcPr>
            <w:tcW w:w="1220" w:type="dxa"/>
          </w:tcPr>
          <w:p w:rsidR="00593620" w:rsidRDefault="000F4C55" w:rsidP="0055746E">
            <w:r>
              <w:t>p48/17-18</w:t>
            </w:r>
          </w:p>
        </w:tc>
        <w:tc>
          <w:tcPr>
            <w:tcW w:w="1140" w:type="dxa"/>
          </w:tcPr>
          <w:p w:rsidR="00593620" w:rsidRDefault="000F4C55" w:rsidP="0055746E">
            <w:r>
              <w:t>i230/17-18</w:t>
            </w:r>
          </w:p>
        </w:tc>
        <w:tc>
          <w:tcPr>
            <w:tcW w:w="960" w:type="dxa"/>
          </w:tcPr>
          <w:p w:rsidR="00593620" w:rsidRDefault="00593620" w:rsidP="0055746E"/>
        </w:tc>
      </w:tr>
      <w:tr w:rsidR="00593620" w:rsidTr="005C121F">
        <w:trPr>
          <w:trHeight w:val="360"/>
        </w:trPr>
        <w:tc>
          <w:tcPr>
            <w:tcW w:w="560" w:type="dxa"/>
          </w:tcPr>
          <w:p w:rsidR="00593620" w:rsidRDefault="000F4C55" w:rsidP="0055746E">
            <w:r>
              <w:t>1830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Forskning og næringsutvikling: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Tilskudd til Nordisk Energiforskning </w:t>
            </w:r>
          </w:p>
        </w:tc>
        <w:tc>
          <w:tcPr>
            <w:tcW w:w="1520" w:type="dxa"/>
          </w:tcPr>
          <w:p w:rsidR="00593620" w:rsidRDefault="000F4C55" w:rsidP="0055746E">
            <w:r>
              <w:t>-1 000 000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1840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CO</w:t>
            </w:r>
            <w:r>
              <w:rPr>
                <w:rStyle w:val="skrift-senket"/>
                <w:sz w:val="21"/>
                <w:szCs w:val="21"/>
              </w:rPr>
              <w:t>2</w:t>
            </w:r>
            <w:r>
              <w:t>-håndtering: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Administrasjon, Gassnova SF, </w:t>
            </w:r>
            <w:r>
              <w:rPr>
                <w:rStyle w:val="kursiv"/>
                <w:sz w:val="21"/>
                <w:szCs w:val="21"/>
              </w:rPr>
              <w:t>kan overføres, kan nyttes under postene 21 og 72</w:t>
            </w:r>
          </w:p>
        </w:tc>
        <w:tc>
          <w:tcPr>
            <w:tcW w:w="1520" w:type="dxa"/>
          </w:tcPr>
          <w:p w:rsidR="00593620" w:rsidRDefault="000F4C55" w:rsidP="0055746E">
            <w:r>
              <w:t>11 000 000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Tilskudd til Teknologisenter for CO</w:t>
            </w:r>
            <w:r>
              <w:rPr>
                <w:rStyle w:val="skrift-senket"/>
                <w:sz w:val="21"/>
                <w:szCs w:val="21"/>
              </w:rPr>
              <w:t>2</w:t>
            </w:r>
            <w:r>
              <w:t xml:space="preserve">-fangst på Mongstad </w:t>
            </w:r>
          </w:p>
        </w:tc>
        <w:tc>
          <w:tcPr>
            <w:tcW w:w="1520" w:type="dxa"/>
          </w:tcPr>
          <w:p w:rsidR="00593620" w:rsidRDefault="000F4C55" w:rsidP="0055746E">
            <w:r>
              <w:t>-2 000 000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Fullskala CO</w:t>
            </w:r>
            <w:r>
              <w:rPr>
                <w:rStyle w:val="skrift-senket"/>
                <w:sz w:val="21"/>
                <w:szCs w:val="21"/>
              </w:rPr>
              <w:t>2</w:t>
            </w:r>
            <w:r>
              <w:t xml:space="preserve">-håndtering, </w:t>
            </w:r>
            <w:r>
              <w:rPr>
                <w:rStyle w:val="kursiv"/>
                <w:sz w:val="21"/>
                <w:szCs w:val="21"/>
              </w:rPr>
              <w:t>kan overføres, kan nyttes under postene 21 og 70</w:t>
            </w:r>
          </w:p>
        </w:tc>
        <w:tc>
          <w:tcPr>
            <w:tcW w:w="1520" w:type="dxa"/>
          </w:tcPr>
          <w:p w:rsidR="00593620" w:rsidRDefault="000F4C55" w:rsidP="0055746E">
            <w:r>
              <w:t>69 000 000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-2 773 261 000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Ymse</w:t>
            </w:r>
          </w:p>
        </w:tc>
      </w:tr>
      <w:tr w:rsidR="00593620" w:rsidTr="005C121F">
        <w:trPr>
          <w:trHeight w:val="360"/>
        </w:trPr>
        <w:tc>
          <w:tcPr>
            <w:tcW w:w="560" w:type="dxa"/>
          </w:tcPr>
          <w:p w:rsidR="00593620" w:rsidRDefault="000F4C55" w:rsidP="0055746E">
            <w:r>
              <w:t>2309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Tilfeldige utgifter: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-4 263 437 000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-184 585 000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0F4C55" w:rsidP="0055746E">
            <w:r>
              <w:t>2315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Lønnsregulering for arbeidstakere i det statlige tariffområdet: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-1 684 729 000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-140 271 000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1 825 000 000</w:t>
            </w:r>
          </w:p>
        </w:tc>
        <w:tc>
          <w:tcPr>
            <w:tcW w:w="1220" w:type="dxa"/>
          </w:tcPr>
          <w:p w:rsidR="00593620" w:rsidRDefault="000F4C55" w:rsidP="0055746E">
            <w:r>
              <w:t>p96/17-18</w:t>
            </w:r>
          </w:p>
        </w:tc>
        <w:tc>
          <w:tcPr>
            <w:tcW w:w="1140" w:type="dxa"/>
          </w:tcPr>
          <w:p w:rsidR="00593620" w:rsidRDefault="000F4C55" w:rsidP="0055746E">
            <w:r>
              <w:t>i407/17-18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-4 448 022 000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Statsbankene</w:t>
            </w:r>
          </w:p>
        </w:tc>
      </w:tr>
      <w:tr w:rsidR="00593620" w:rsidTr="005C121F">
        <w:trPr>
          <w:trHeight w:val="360"/>
        </w:trPr>
        <w:tc>
          <w:tcPr>
            <w:tcW w:w="560" w:type="dxa"/>
          </w:tcPr>
          <w:p w:rsidR="00593620" w:rsidRDefault="000F4C55" w:rsidP="0055746E">
            <w:r>
              <w:t>2410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lånekasse for utdanning: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45</w:t>
            </w:r>
          </w:p>
        </w:tc>
        <w:tc>
          <w:tcPr>
            <w:tcW w:w="1520" w:type="dxa"/>
          </w:tcPr>
          <w:p w:rsidR="00593620" w:rsidRDefault="000F4C55" w:rsidP="0055746E">
            <w:r>
              <w:t>4 876 000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 xml:space="preserve">Driftsutgifter, </w:t>
            </w:r>
            <w:r>
              <w:rPr>
                <w:rStyle w:val="kursiv"/>
                <w:sz w:val="21"/>
                <w:szCs w:val="21"/>
              </w:rPr>
              <w:t>kan nyttes under post 45</w:t>
            </w:r>
          </w:p>
        </w:tc>
        <w:tc>
          <w:tcPr>
            <w:tcW w:w="1520" w:type="dxa"/>
          </w:tcPr>
          <w:p w:rsidR="00593620" w:rsidRDefault="000F4C55" w:rsidP="0055746E">
            <w:r>
              <w:t>3 049 000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 xml:space="preserve">Avsetning til utdanningsstipend,  </w:t>
            </w:r>
            <w:r>
              <w:rPr>
                <w:rStyle w:val="kursiv"/>
                <w:sz w:val="21"/>
                <w:szCs w:val="21"/>
              </w:rPr>
              <w:t>overslagsbevilgning</w:t>
            </w:r>
          </w:p>
        </w:tc>
        <w:tc>
          <w:tcPr>
            <w:tcW w:w="1520" w:type="dxa"/>
          </w:tcPr>
          <w:p w:rsidR="00593620" w:rsidRDefault="000F4C55" w:rsidP="0055746E">
            <w:r>
              <w:t>-1 500 000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 xml:space="preserve">Avsetning til utdanningsstipend,  </w:t>
            </w:r>
            <w:r>
              <w:rPr>
                <w:rStyle w:val="kursiv"/>
                <w:sz w:val="21"/>
                <w:szCs w:val="21"/>
              </w:rPr>
              <w:t>overslagsbevilgning</w:t>
            </w:r>
          </w:p>
        </w:tc>
        <w:tc>
          <w:tcPr>
            <w:tcW w:w="1520" w:type="dxa"/>
          </w:tcPr>
          <w:p w:rsidR="00593620" w:rsidRDefault="000F4C55" w:rsidP="0055746E">
            <w:r>
              <w:t>126 500 000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Utdanningsstipend, </w:t>
            </w:r>
            <w:r>
              <w:rPr>
                <w:rStyle w:val="kursiv"/>
                <w:sz w:val="21"/>
                <w:szCs w:val="21"/>
              </w:rPr>
              <w:t>overslagsbevilgning</w:t>
            </w:r>
          </w:p>
        </w:tc>
        <w:tc>
          <w:tcPr>
            <w:tcW w:w="1520" w:type="dxa"/>
          </w:tcPr>
          <w:p w:rsidR="00593620" w:rsidRDefault="000F4C55" w:rsidP="0055746E">
            <w:r>
              <w:t>151 489 000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Utdanningsstipend, </w:t>
            </w:r>
            <w:r>
              <w:rPr>
                <w:rStyle w:val="kursiv"/>
                <w:sz w:val="21"/>
                <w:szCs w:val="21"/>
              </w:rPr>
              <w:t>overslagsbevilgning</w:t>
            </w:r>
          </w:p>
        </w:tc>
        <w:tc>
          <w:tcPr>
            <w:tcW w:w="1520" w:type="dxa"/>
          </w:tcPr>
          <w:p w:rsidR="00593620" w:rsidRDefault="000F4C55" w:rsidP="0055746E">
            <w:r>
              <w:t>132 000 000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Andre stipend, </w:t>
            </w:r>
            <w:r>
              <w:rPr>
                <w:rStyle w:val="kursiv"/>
                <w:sz w:val="21"/>
                <w:szCs w:val="21"/>
              </w:rPr>
              <w:t>overslagsbevilgning</w:t>
            </w:r>
          </w:p>
        </w:tc>
        <w:tc>
          <w:tcPr>
            <w:tcW w:w="1520" w:type="dxa"/>
          </w:tcPr>
          <w:p w:rsidR="00593620" w:rsidRDefault="000F4C55" w:rsidP="0055746E">
            <w:r>
              <w:t>-54 565 000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Andre stipend, </w:t>
            </w:r>
            <w:r>
              <w:rPr>
                <w:rStyle w:val="kursiv"/>
                <w:sz w:val="21"/>
                <w:szCs w:val="21"/>
              </w:rPr>
              <w:t>overslagsbevilgning</w:t>
            </w:r>
          </w:p>
        </w:tc>
        <w:tc>
          <w:tcPr>
            <w:tcW w:w="1520" w:type="dxa"/>
          </w:tcPr>
          <w:p w:rsidR="00593620" w:rsidRDefault="000F4C55" w:rsidP="0055746E">
            <w:r>
              <w:t>-20 000 000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Rentestøtte, </w:t>
            </w:r>
            <w:r>
              <w:rPr>
                <w:rStyle w:val="kursiv"/>
                <w:sz w:val="21"/>
                <w:szCs w:val="21"/>
              </w:rPr>
              <w:t>overslagsbevilgning</w:t>
            </w:r>
          </w:p>
        </w:tc>
        <w:tc>
          <w:tcPr>
            <w:tcW w:w="1520" w:type="dxa"/>
          </w:tcPr>
          <w:p w:rsidR="00593620" w:rsidRDefault="000F4C55" w:rsidP="0055746E">
            <w:r>
              <w:t>-136 120 000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Rentestøtte, </w:t>
            </w:r>
            <w:r>
              <w:rPr>
                <w:rStyle w:val="kursiv"/>
                <w:sz w:val="21"/>
                <w:szCs w:val="21"/>
              </w:rPr>
              <w:t>overslagsbevilgning</w:t>
            </w:r>
          </w:p>
        </w:tc>
        <w:tc>
          <w:tcPr>
            <w:tcW w:w="1520" w:type="dxa"/>
          </w:tcPr>
          <w:p w:rsidR="00593620" w:rsidRDefault="000F4C55" w:rsidP="0055746E">
            <w:r>
              <w:t>192 851 000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Avskrivninger, </w:t>
            </w:r>
            <w:r>
              <w:rPr>
                <w:rStyle w:val="kursiv"/>
                <w:sz w:val="21"/>
                <w:szCs w:val="21"/>
              </w:rPr>
              <w:t>overslagsbevilgning</w:t>
            </w:r>
          </w:p>
        </w:tc>
        <w:tc>
          <w:tcPr>
            <w:tcW w:w="1520" w:type="dxa"/>
          </w:tcPr>
          <w:p w:rsidR="00593620" w:rsidRDefault="000F4C55" w:rsidP="0055746E">
            <w:r>
              <w:t>-7 524 000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Avskrivninger, </w:t>
            </w:r>
            <w:r>
              <w:rPr>
                <w:rStyle w:val="kursiv"/>
                <w:sz w:val="21"/>
                <w:szCs w:val="21"/>
              </w:rPr>
              <w:t>overslagsbevilgning</w:t>
            </w:r>
          </w:p>
        </w:tc>
        <w:tc>
          <w:tcPr>
            <w:tcW w:w="1520" w:type="dxa"/>
          </w:tcPr>
          <w:p w:rsidR="00593620" w:rsidRDefault="000F4C55" w:rsidP="0055746E">
            <w:r>
              <w:t>28 297 000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Tap på utlån</w:t>
            </w:r>
          </w:p>
        </w:tc>
        <w:tc>
          <w:tcPr>
            <w:tcW w:w="1520" w:type="dxa"/>
          </w:tcPr>
          <w:p w:rsidR="00593620" w:rsidRDefault="000F4C55" w:rsidP="0055746E">
            <w:r>
              <w:t>-30 000 000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Tap på utlån</w:t>
            </w:r>
          </w:p>
        </w:tc>
        <w:tc>
          <w:tcPr>
            <w:tcW w:w="1520" w:type="dxa"/>
          </w:tcPr>
          <w:p w:rsidR="00593620" w:rsidRDefault="000F4C55" w:rsidP="0055746E">
            <w:r>
              <w:t>-9 350 000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220" w:type="dxa"/>
          </w:tcPr>
          <w:p w:rsidR="00593620" w:rsidRDefault="000F4C55" w:rsidP="0055746E">
            <w:r>
              <w:t xml:space="preserve">Økt lån og rentegjeld, </w:t>
            </w:r>
            <w:r>
              <w:rPr>
                <w:rStyle w:val="kursiv"/>
                <w:sz w:val="21"/>
                <w:szCs w:val="21"/>
              </w:rPr>
              <w:t>overslagsbevilgning</w:t>
            </w:r>
          </w:p>
        </w:tc>
        <w:tc>
          <w:tcPr>
            <w:tcW w:w="1520" w:type="dxa"/>
          </w:tcPr>
          <w:p w:rsidR="00593620" w:rsidRDefault="000F4C55" w:rsidP="0055746E">
            <w:r>
              <w:t>-26 674 000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220" w:type="dxa"/>
          </w:tcPr>
          <w:p w:rsidR="00593620" w:rsidRDefault="000F4C55" w:rsidP="0055746E">
            <w:r>
              <w:t xml:space="preserve">Økt lån og rentegjeld, </w:t>
            </w:r>
            <w:r>
              <w:rPr>
                <w:rStyle w:val="kursiv"/>
                <w:sz w:val="21"/>
                <w:szCs w:val="21"/>
              </w:rPr>
              <w:t>overslagsbevilgning</w:t>
            </w:r>
          </w:p>
        </w:tc>
        <w:tc>
          <w:tcPr>
            <w:tcW w:w="1520" w:type="dxa"/>
          </w:tcPr>
          <w:p w:rsidR="00593620" w:rsidRDefault="000F4C55" w:rsidP="0055746E">
            <w:r>
              <w:t>22 376 000</w:t>
            </w:r>
          </w:p>
        </w:tc>
        <w:tc>
          <w:tcPr>
            <w:tcW w:w="1220" w:type="dxa"/>
          </w:tcPr>
          <w:p w:rsidR="00593620" w:rsidRDefault="000F4C55" w:rsidP="0055746E">
            <w:r>
              <w:t>p21/18-19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2412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Husbanken: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1</w:t>
            </w:r>
          </w:p>
        </w:tc>
        <w:tc>
          <w:tcPr>
            <w:tcW w:w="100" w:type="dxa"/>
          </w:tcPr>
          <w:p w:rsidR="00593620" w:rsidRDefault="00593620" w:rsidP="0055746E"/>
        </w:tc>
        <w:tc>
          <w:tcPr>
            <w:tcW w:w="4220" w:type="dxa"/>
          </w:tcPr>
          <w:p w:rsidR="00593620" w:rsidRDefault="000F4C55" w:rsidP="0055746E">
            <w:r>
              <w:t>Driftsutgifter</w:t>
            </w:r>
          </w:p>
        </w:tc>
        <w:tc>
          <w:tcPr>
            <w:tcW w:w="1520" w:type="dxa"/>
          </w:tcPr>
          <w:p w:rsidR="00593620" w:rsidRDefault="000F4C55" w:rsidP="0055746E">
            <w:r>
              <w:t>5 521 000</w:t>
            </w:r>
          </w:p>
        </w:tc>
        <w:tc>
          <w:tcPr>
            <w:tcW w:w="1220" w:type="dxa"/>
          </w:tcPr>
          <w:p w:rsidR="00593620" w:rsidRDefault="000F4C55" w:rsidP="0055746E">
            <w:r>
              <w:t>lønnsoppg</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21</w:t>
            </w:r>
          </w:p>
        </w:tc>
        <w:tc>
          <w:tcPr>
            <w:tcW w:w="100" w:type="dxa"/>
          </w:tcPr>
          <w:p w:rsidR="00593620" w:rsidRDefault="00593620" w:rsidP="0055746E"/>
        </w:tc>
        <w:tc>
          <w:tcPr>
            <w:tcW w:w="4220" w:type="dxa"/>
          </w:tcPr>
          <w:p w:rsidR="00593620" w:rsidRDefault="000F4C55" w:rsidP="0055746E">
            <w:r>
              <w:t xml:space="preserve">Spesielle driftsutgifter, </w:t>
            </w:r>
            <w:r>
              <w:rPr>
                <w:rStyle w:val="kursiv"/>
                <w:sz w:val="21"/>
                <w:szCs w:val="21"/>
              </w:rPr>
              <w:t>kan overføres</w:t>
            </w:r>
          </w:p>
        </w:tc>
        <w:tc>
          <w:tcPr>
            <w:tcW w:w="1520" w:type="dxa"/>
          </w:tcPr>
          <w:p w:rsidR="00593620" w:rsidRDefault="000F4C55" w:rsidP="0055746E">
            <w:r>
              <w:t>-500 000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Rentestøtte</w:t>
            </w:r>
          </w:p>
        </w:tc>
        <w:tc>
          <w:tcPr>
            <w:tcW w:w="1520" w:type="dxa"/>
          </w:tcPr>
          <w:p w:rsidR="00593620" w:rsidRDefault="000F4C55" w:rsidP="0055746E">
            <w:r>
              <w:t>600 000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220" w:type="dxa"/>
          </w:tcPr>
          <w:p w:rsidR="00593620" w:rsidRDefault="000F4C55" w:rsidP="0055746E">
            <w:r>
              <w:t xml:space="preserve">Lån fra Husbanken, </w:t>
            </w:r>
            <w:r>
              <w:rPr>
                <w:rStyle w:val="kursiv"/>
                <w:sz w:val="21"/>
                <w:szCs w:val="21"/>
              </w:rPr>
              <w:t>overslagsbevilgning</w:t>
            </w:r>
          </w:p>
        </w:tc>
        <w:tc>
          <w:tcPr>
            <w:tcW w:w="1520" w:type="dxa"/>
          </w:tcPr>
          <w:p w:rsidR="00593620" w:rsidRDefault="000F4C55" w:rsidP="0055746E">
            <w:r>
              <w:t>1 400 000 000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2421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Innovasjon Norge: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51</w:t>
            </w:r>
          </w:p>
        </w:tc>
        <w:tc>
          <w:tcPr>
            <w:tcW w:w="100" w:type="dxa"/>
          </w:tcPr>
          <w:p w:rsidR="00593620" w:rsidRDefault="00593620" w:rsidP="0055746E"/>
        </w:tc>
        <w:tc>
          <w:tcPr>
            <w:tcW w:w="4220" w:type="dxa"/>
          </w:tcPr>
          <w:p w:rsidR="00593620" w:rsidRDefault="000F4C55" w:rsidP="0055746E">
            <w:r>
              <w:t>Tapsavsetning, såkornfond og koinvesteringsfond</w:t>
            </w:r>
          </w:p>
        </w:tc>
        <w:tc>
          <w:tcPr>
            <w:tcW w:w="1520" w:type="dxa"/>
          </w:tcPr>
          <w:p w:rsidR="00593620" w:rsidRDefault="000F4C55" w:rsidP="0055746E">
            <w:r>
              <w:t>7 425 000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53</w:t>
            </w:r>
          </w:p>
        </w:tc>
        <w:tc>
          <w:tcPr>
            <w:tcW w:w="100" w:type="dxa"/>
          </w:tcPr>
          <w:p w:rsidR="00593620" w:rsidRDefault="00593620" w:rsidP="0055746E"/>
        </w:tc>
        <w:tc>
          <w:tcPr>
            <w:tcW w:w="4220" w:type="dxa"/>
          </w:tcPr>
          <w:p w:rsidR="00593620" w:rsidRDefault="000F4C55" w:rsidP="0055746E">
            <w:r>
              <w:t>Risikoavlastning, såkornfond og koinvesteringsfond</w:t>
            </w:r>
          </w:p>
        </w:tc>
        <w:tc>
          <w:tcPr>
            <w:tcW w:w="1520" w:type="dxa"/>
          </w:tcPr>
          <w:p w:rsidR="00593620" w:rsidRDefault="000F4C55" w:rsidP="0055746E">
            <w:r>
              <w:t>3 700 000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Basiskostnader</w:t>
            </w:r>
          </w:p>
        </w:tc>
        <w:tc>
          <w:tcPr>
            <w:tcW w:w="1520" w:type="dxa"/>
          </w:tcPr>
          <w:p w:rsidR="00593620" w:rsidRDefault="000F4C55" w:rsidP="0055746E">
            <w:r>
              <w:t>-1 500 000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 xml:space="preserve">Reiseliv, profilering og kompetanse,  </w:t>
            </w:r>
            <w:r>
              <w:rPr>
                <w:rStyle w:val="kursiv"/>
                <w:sz w:val="21"/>
                <w:szCs w:val="21"/>
              </w:rPr>
              <w:t>kan overføres</w:t>
            </w:r>
          </w:p>
        </w:tc>
        <w:tc>
          <w:tcPr>
            <w:tcW w:w="1520" w:type="dxa"/>
          </w:tcPr>
          <w:p w:rsidR="00593620" w:rsidRDefault="000F4C55" w:rsidP="0055746E">
            <w:r>
              <w:t>11 500 000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Miljøteknologi, </w:t>
            </w:r>
            <w:r>
              <w:rPr>
                <w:rStyle w:val="kursiv"/>
                <w:sz w:val="21"/>
                <w:szCs w:val="21"/>
              </w:rPr>
              <w:t>kan overføres</w:t>
            </w:r>
          </w:p>
        </w:tc>
        <w:tc>
          <w:tcPr>
            <w:tcW w:w="1520" w:type="dxa"/>
          </w:tcPr>
          <w:p w:rsidR="00593620" w:rsidRDefault="000F4C55" w:rsidP="0055746E">
            <w:r>
              <w:t>-200 000 000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 xml:space="preserve">Miljøteknologi, </w:t>
            </w:r>
            <w:r>
              <w:rPr>
                <w:rStyle w:val="kursiv"/>
                <w:sz w:val="21"/>
                <w:szCs w:val="21"/>
              </w:rPr>
              <w:t>kan overføres</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80</w:t>
            </w:r>
          </w:p>
        </w:tc>
        <w:tc>
          <w:tcPr>
            <w:tcW w:w="100" w:type="dxa"/>
          </w:tcPr>
          <w:p w:rsidR="00593620" w:rsidRDefault="00593620" w:rsidP="0055746E"/>
        </w:tc>
        <w:tc>
          <w:tcPr>
            <w:tcW w:w="4220" w:type="dxa"/>
          </w:tcPr>
          <w:p w:rsidR="00593620" w:rsidRDefault="000F4C55" w:rsidP="0055746E">
            <w:r>
              <w:t xml:space="preserve">Næringstiltak på Svalbard </w:t>
            </w:r>
          </w:p>
        </w:tc>
        <w:tc>
          <w:tcPr>
            <w:tcW w:w="1520" w:type="dxa"/>
          </w:tcPr>
          <w:p w:rsidR="00593620" w:rsidRDefault="000F4C55" w:rsidP="0055746E">
            <w:r>
              <w:t>6 400 000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95</w:t>
            </w:r>
          </w:p>
        </w:tc>
        <w:tc>
          <w:tcPr>
            <w:tcW w:w="100" w:type="dxa"/>
          </w:tcPr>
          <w:p w:rsidR="00593620" w:rsidRDefault="00593620" w:rsidP="0055746E"/>
        </w:tc>
        <w:tc>
          <w:tcPr>
            <w:tcW w:w="4220" w:type="dxa"/>
          </w:tcPr>
          <w:p w:rsidR="00593620" w:rsidRDefault="000F4C55" w:rsidP="0055746E">
            <w:r>
              <w:t>Egenkapital, såkornfond og koinvesteringsfond</w:t>
            </w:r>
          </w:p>
        </w:tc>
        <w:tc>
          <w:tcPr>
            <w:tcW w:w="1520" w:type="dxa"/>
          </w:tcPr>
          <w:p w:rsidR="00593620" w:rsidRDefault="000F4C55" w:rsidP="0055746E">
            <w:r>
              <w:t>21 200 000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2429</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Eksportkreditt Norge AS:</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90</w:t>
            </w:r>
          </w:p>
        </w:tc>
        <w:tc>
          <w:tcPr>
            <w:tcW w:w="100" w:type="dxa"/>
          </w:tcPr>
          <w:p w:rsidR="00593620" w:rsidRDefault="00593620" w:rsidP="0055746E"/>
        </w:tc>
        <w:tc>
          <w:tcPr>
            <w:tcW w:w="4220" w:type="dxa"/>
          </w:tcPr>
          <w:p w:rsidR="00593620" w:rsidRDefault="000F4C55" w:rsidP="0055746E">
            <w:r>
              <w:t>Utlån</w:t>
            </w:r>
          </w:p>
        </w:tc>
        <w:tc>
          <w:tcPr>
            <w:tcW w:w="1520" w:type="dxa"/>
          </w:tcPr>
          <w:p w:rsidR="00593620" w:rsidRDefault="000F4C55" w:rsidP="0055746E">
            <w:r>
              <w:t>-3 200 000 000</w:t>
            </w:r>
          </w:p>
        </w:tc>
        <w:tc>
          <w:tcPr>
            <w:tcW w:w="1220" w:type="dxa"/>
          </w:tcPr>
          <w:p w:rsidR="00593620" w:rsidRDefault="000F4C55" w:rsidP="0055746E">
            <w:r>
              <w:t>p24/18-19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-1 579 949 000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Statlig petroleumsvirksomhet</w:t>
            </w:r>
          </w:p>
        </w:tc>
      </w:tr>
      <w:tr w:rsidR="00593620" w:rsidTr="005C121F">
        <w:trPr>
          <w:trHeight w:val="620"/>
        </w:trPr>
        <w:tc>
          <w:tcPr>
            <w:tcW w:w="560" w:type="dxa"/>
          </w:tcPr>
          <w:p w:rsidR="00593620" w:rsidRDefault="000F4C55" w:rsidP="0055746E">
            <w:r>
              <w:t>2440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direkte økonomiske engasjement i petroleumsvirksomheten:</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220" w:type="dxa"/>
          </w:tcPr>
          <w:p w:rsidR="00593620" w:rsidRDefault="000F4C55" w:rsidP="0055746E">
            <w:r>
              <w:t xml:space="preserve">Investeringer </w:t>
            </w:r>
          </w:p>
        </w:tc>
        <w:tc>
          <w:tcPr>
            <w:tcW w:w="1520" w:type="dxa"/>
          </w:tcPr>
          <w:p w:rsidR="00593620" w:rsidRDefault="000F4C55" w:rsidP="0055746E">
            <w:r>
              <w:t>-1 000 000 000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-1 000 000 000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Statens forretningsdrift</w:t>
            </w:r>
          </w:p>
        </w:tc>
      </w:tr>
      <w:tr w:rsidR="00593620" w:rsidTr="005C121F">
        <w:trPr>
          <w:trHeight w:val="360"/>
        </w:trPr>
        <w:tc>
          <w:tcPr>
            <w:tcW w:w="560" w:type="dxa"/>
          </w:tcPr>
          <w:p w:rsidR="00593620" w:rsidRDefault="000F4C55" w:rsidP="0055746E">
            <w:r>
              <w:t>2445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Statsbygg: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3 Avskrivninger</w:t>
            </w:r>
          </w:p>
        </w:tc>
        <w:tc>
          <w:tcPr>
            <w:tcW w:w="1520" w:type="dxa"/>
          </w:tcPr>
          <w:p w:rsidR="00593620" w:rsidRDefault="000F4C55" w:rsidP="0055746E">
            <w:r>
              <w:t>31 000 000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5 Til investeringsformål</w:t>
            </w:r>
          </w:p>
        </w:tc>
        <w:tc>
          <w:tcPr>
            <w:tcW w:w="1520" w:type="dxa"/>
          </w:tcPr>
          <w:p w:rsidR="00593620" w:rsidRDefault="000F4C55" w:rsidP="0055746E">
            <w:r>
              <w:t>150 000 000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6 Til reguleringsfondet</w:t>
            </w:r>
          </w:p>
        </w:tc>
        <w:tc>
          <w:tcPr>
            <w:tcW w:w="1520" w:type="dxa"/>
          </w:tcPr>
          <w:p w:rsidR="00593620" w:rsidRDefault="000F4C55" w:rsidP="0055746E">
            <w:r>
              <w:t>-150 000 000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30</w:t>
            </w:r>
          </w:p>
        </w:tc>
        <w:tc>
          <w:tcPr>
            <w:tcW w:w="100" w:type="dxa"/>
          </w:tcPr>
          <w:p w:rsidR="00593620" w:rsidRDefault="00593620" w:rsidP="0055746E"/>
        </w:tc>
        <w:tc>
          <w:tcPr>
            <w:tcW w:w="4220" w:type="dxa"/>
          </w:tcPr>
          <w:p w:rsidR="00593620" w:rsidRDefault="000F4C55" w:rsidP="0055746E">
            <w:r>
              <w:t xml:space="preserve">Prosjektering av bygg, </w:t>
            </w:r>
            <w:r>
              <w:rPr>
                <w:rStyle w:val="kursiv"/>
                <w:sz w:val="21"/>
                <w:szCs w:val="21"/>
              </w:rPr>
              <w:t>kan overføres</w:t>
            </w:r>
          </w:p>
        </w:tc>
        <w:tc>
          <w:tcPr>
            <w:tcW w:w="1520" w:type="dxa"/>
          </w:tcPr>
          <w:p w:rsidR="00593620" w:rsidRDefault="000F4C55" w:rsidP="0055746E">
            <w:r>
              <w:t>143 000 000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31</w:t>
            </w:r>
          </w:p>
        </w:tc>
        <w:tc>
          <w:tcPr>
            <w:tcW w:w="100" w:type="dxa"/>
          </w:tcPr>
          <w:p w:rsidR="00593620" w:rsidRDefault="00593620" w:rsidP="0055746E"/>
        </w:tc>
        <w:tc>
          <w:tcPr>
            <w:tcW w:w="4220" w:type="dxa"/>
          </w:tcPr>
          <w:p w:rsidR="00593620" w:rsidRDefault="000F4C55" w:rsidP="0055746E">
            <w:r>
              <w:t xml:space="preserve">Igangsetting av ordinære byggeprosjekter, </w:t>
            </w:r>
            <w:r>
              <w:rPr>
                <w:rStyle w:val="kursiv"/>
                <w:sz w:val="21"/>
                <w:szCs w:val="21"/>
              </w:rPr>
              <w:t>kan overføres</w:t>
            </w:r>
          </w:p>
        </w:tc>
        <w:tc>
          <w:tcPr>
            <w:tcW w:w="1520" w:type="dxa"/>
          </w:tcPr>
          <w:p w:rsidR="00593620" w:rsidRDefault="000F4C55" w:rsidP="0055746E">
            <w:r>
              <w:t>-65 000 000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31</w:t>
            </w:r>
          </w:p>
        </w:tc>
        <w:tc>
          <w:tcPr>
            <w:tcW w:w="100" w:type="dxa"/>
          </w:tcPr>
          <w:p w:rsidR="00593620" w:rsidRDefault="00593620" w:rsidP="0055746E"/>
        </w:tc>
        <w:tc>
          <w:tcPr>
            <w:tcW w:w="4220" w:type="dxa"/>
          </w:tcPr>
          <w:p w:rsidR="00593620" w:rsidRDefault="000F4C55" w:rsidP="0055746E">
            <w:r>
              <w:t xml:space="preserve">Igangsetting av ordinære byggeprosjekter, </w:t>
            </w:r>
            <w:r>
              <w:rPr>
                <w:rStyle w:val="kursiv"/>
                <w:sz w:val="21"/>
                <w:szCs w:val="21"/>
              </w:rPr>
              <w:t>kan overføres</w:t>
            </w:r>
          </w:p>
        </w:tc>
        <w:tc>
          <w:tcPr>
            <w:tcW w:w="1520" w:type="dxa"/>
          </w:tcPr>
          <w:p w:rsidR="00593620" w:rsidRDefault="000F4C55" w:rsidP="0055746E">
            <w:r>
              <w:t>100 000 000</w:t>
            </w:r>
          </w:p>
        </w:tc>
        <w:tc>
          <w:tcPr>
            <w:tcW w:w="1220" w:type="dxa"/>
          </w:tcPr>
          <w:p w:rsidR="00593620" w:rsidRDefault="000F4C55" w:rsidP="0055746E">
            <w:r>
              <w:t>p44/17-18</w:t>
            </w:r>
          </w:p>
        </w:tc>
        <w:tc>
          <w:tcPr>
            <w:tcW w:w="1140" w:type="dxa"/>
          </w:tcPr>
          <w:p w:rsidR="00593620" w:rsidRDefault="000F4C55" w:rsidP="0055746E">
            <w:r>
              <w:t>i220/17-18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32</w:t>
            </w:r>
          </w:p>
        </w:tc>
        <w:tc>
          <w:tcPr>
            <w:tcW w:w="100" w:type="dxa"/>
          </w:tcPr>
          <w:p w:rsidR="00593620" w:rsidRDefault="00593620" w:rsidP="0055746E"/>
        </w:tc>
        <w:tc>
          <w:tcPr>
            <w:tcW w:w="4220" w:type="dxa"/>
          </w:tcPr>
          <w:p w:rsidR="00593620" w:rsidRDefault="000F4C55" w:rsidP="0055746E">
            <w:r>
              <w:t xml:space="preserve">Prosjektering og igangsetting av kurantprosjekter, </w:t>
            </w:r>
            <w:r>
              <w:rPr>
                <w:rStyle w:val="kursiv"/>
                <w:sz w:val="21"/>
                <w:szCs w:val="21"/>
              </w:rPr>
              <w:t>kan overføres</w:t>
            </w:r>
          </w:p>
        </w:tc>
        <w:tc>
          <w:tcPr>
            <w:tcW w:w="1520" w:type="dxa"/>
          </w:tcPr>
          <w:p w:rsidR="00593620" w:rsidRDefault="000F4C55" w:rsidP="0055746E">
            <w:r>
              <w:t>150 000 000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33</w:t>
            </w:r>
          </w:p>
        </w:tc>
        <w:tc>
          <w:tcPr>
            <w:tcW w:w="100" w:type="dxa"/>
          </w:tcPr>
          <w:p w:rsidR="00593620" w:rsidRDefault="00593620" w:rsidP="0055746E"/>
        </w:tc>
        <w:tc>
          <w:tcPr>
            <w:tcW w:w="4220" w:type="dxa"/>
          </w:tcPr>
          <w:p w:rsidR="00593620" w:rsidRDefault="000F4C55" w:rsidP="0055746E">
            <w:r>
              <w:t xml:space="preserve">Videreføring av ordinære byggeprosjekter, </w:t>
            </w:r>
            <w:r>
              <w:rPr>
                <w:rStyle w:val="kursiv"/>
                <w:sz w:val="21"/>
                <w:szCs w:val="21"/>
              </w:rPr>
              <w:t>kan overføres</w:t>
            </w:r>
          </w:p>
        </w:tc>
        <w:tc>
          <w:tcPr>
            <w:tcW w:w="1520" w:type="dxa"/>
          </w:tcPr>
          <w:p w:rsidR="00593620" w:rsidRDefault="000F4C55" w:rsidP="0055746E">
            <w:r>
              <w:t>-230 000 000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34</w:t>
            </w:r>
          </w:p>
        </w:tc>
        <w:tc>
          <w:tcPr>
            <w:tcW w:w="100" w:type="dxa"/>
          </w:tcPr>
          <w:p w:rsidR="00593620" w:rsidRDefault="00593620" w:rsidP="0055746E"/>
        </w:tc>
        <w:tc>
          <w:tcPr>
            <w:tcW w:w="4220" w:type="dxa"/>
          </w:tcPr>
          <w:p w:rsidR="00593620" w:rsidRDefault="000F4C55" w:rsidP="0055746E">
            <w:r>
              <w:t xml:space="preserve">Videreføring av kurantprosjekter,  </w:t>
            </w:r>
            <w:r>
              <w:rPr>
                <w:rStyle w:val="kursiv"/>
                <w:sz w:val="21"/>
                <w:szCs w:val="21"/>
              </w:rPr>
              <w:t>kan overføres</w:t>
            </w:r>
          </w:p>
        </w:tc>
        <w:tc>
          <w:tcPr>
            <w:tcW w:w="1520" w:type="dxa"/>
          </w:tcPr>
          <w:p w:rsidR="00593620" w:rsidRDefault="000F4C55" w:rsidP="0055746E">
            <w:r>
              <w:t>50 000 000</w:t>
            </w:r>
          </w:p>
        </w:tc>
        <w:tc>
          <w:tcPr>
            <w:tcW w:w="1220" w:type="dxa"/>
          </w:tcPr>
          <w:p w:rsidR="00593620" w:rsidRDefault="000F4C55" w:rsidP="0055746E">
            <w:r>
              <w:t>p20/18-19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2470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pensjonskasse: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 xml:space="preserve">2 Driftsutgifter, </w:t>
            </w:r>
            <w:r>
              <w:rPr>
                <w:rStyle w:val="kursiv"/>
                <w:sz w:val="21"/>
                <w:szCs w:val="21"/>
              </w:rPr>
              <w:t>overslagsbevilgning</w:t>
            </w:r>
          </w:p>
        </w:tc>
        <w:tc>
          <w:tcPr>
            <w:tcW w:w="1520" w:type="dxa"/>
          </w:tcPr>
          <w:p w:rsidR="00593620" w:rsidRDefault="000F4C55" w:rsidP="0055746E">
            <w:r>
              <w:t>-50 000 000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3 Avskrivninger</w:t>
            </w:r>
          </w:p>
        </w:tc>
        <w:tc>
          <w:tcPr>
            <w:tcW w:w="1520" w:type="dxa"/>
          </w:tcPr>
          <w:p w:rsidR="00593620" w:rsidRDefault="000F4C55" w:rsidP="0055746E">
            <w:r>
              <w:t>-11 691 000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5 Til investeringsformål</w:t>
            </w:r>
          </w:p>
        </w:tc>
        <w:tc>
          <w:tcPr>
            <w:tcW w:w="1520" w:type="dxa"/>
          </w:tcPr>
          <w:p w:rsidR="00593620" w:rsidRDefault="000F4C55" w:rsidP="0055746E">
            <w:r>
              <w:t>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 xml:space="preserve">6 Til reguleringsfond </w:t>
            </w:r>
          </w:p>
        </w:tc>
        <w:tc>
          <w:tcPr>
            <w:tcW w:w="1520" w:type="dxa"/>
          </w:tcPr>
          <w:p w:rsidR="00593620" w:rsidRDefault="000F4C55" w:rsidP="0055746E">
            <w:r>
              <w:t>11 691 000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50 000 000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2490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NVE Anlegg: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1 Driftsinntekter</w:t>
            </w:r>
          </w:p>
        </w:tc>
        <w:tc>
          <w:tcPr>
            <w:tcW w:w="1520" w:type="dxa"/>
          </w:tcPr>
          <w:p w:rsidR="00593620" w:rsidRDefault="000F4C55" w:rsidP="0055746E">
            <w:r>
              <w:t>-26 500 000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24</w:t>
            </w:r>
          </w:p>
        </w:tc>
        <w:tc>
          <w:tcPr>
            <w:tcW w:w="100" w:type="dxa"/>
          </w:tcPr>
          <w:p w:rsidR="00593620" w:rsidRDefault="00593620" w:rsidP="0055746E"/>
        </w:tc>
        <w:tc>
          <w:tcPr>
            <w:tcW w:w="4220" w:type="dxa"/>
          </w:tcPr>
          <w:p w:rsidR="00593620" w:rsidRDefault="000F4C55" w:rsidP="0055746E">
            <w:r>
              <w:t>2 Driftsutgifter</w:t>
            </w:r>
          </w:p>
        </w:tc>
        <w:tc>
          <w:tcPr>
            <w:tcW w:w="1520" w:type="dxa"/>
          </w:tcPr>
          <w:p w:rsidR="00593620" w:rsidRDefault="000F4C55" w:rsidP="0055746E">
            <w:r>
              <w:t>26 500 000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45</w:t>
            </w:r>
          </w:p>
        </w:tc>
        <w:tc>
          <w:tcPr>
            <w:tcW w:w="100" w:type="dxa"/>
          </w:tcPr>
          <w:p w:rsidR="00593620" w:rsidRDefault="00593620" w:rsidP="0055746E"/>
        </w:tc>
        <w:tc>
          <w:tcPr>
            <w:tcW w:w="4220" w:type="dxa"/>
          </w:tcPr>
          <w:p w:rsidR="00593620" w:rsidRDefault="000F4C55" w:rsidP="0055746E">
            <w:r>
              <w:t xml:space="preserve">Større utstyrsanskaffelser og vedlikehold, </w:t>
            </w:r>
            <w:r>
              <w:rPr>
                <w:rStyle w:val="kursiv"/>
                <w:sz w:val="21"/>
                <w:szCs w:val="21"/>
              </w:rPr>
              <w:t>kan overføres</w:t>
            </w:r>
          </w:p>
        </w:tc>
        <w:tc>
          <w:tcPr>
            <w:tcW w:w="1520" w:type="dxa"/>
          </w:tcPr>
          <w:p w:rsidR="00593620" w:rsidRDefault="000F4C55" w:rsidP="0055746E">
            <w:r>
              <w:t>1 400 000</w:t>
            </w:r>
          </w:p>
        </w:tc>
        <w:tc>
          <w:tcPr>
            <w:tcW w:w="1220" w:type="dxa"/>
          </w:tcPr>
          <w:p w:rsidR="00593620" w:rsidRDefault="000F4C55" w:rsidP="0055746E">
            <w:r>
              <w:t>p18/18-19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230 400 000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Folketrygden</w:t>
            </w:r>
          </w:p>
        </w:tc>
      </w:tr>
      <w:tr w:rsidR="00593620" w:rsidTr="005C121F">
        <w:trPr>
          <w:trHeight w:val="360"/>
        </w:trPr>
        <w:tc>
          <w:tcPr>
            <w:tcW w:w="560" w:type="dxa"/>
          </w:tcPr>
          <w:p w:rsidR="00593620" w:rsidRDefault="000F4C55" w:rsidP="0055746E">
            <w:r>
              <w:t>2530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Foreldrepenger: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Foreldrepenger ved fødsel,  </w:t>
            </w:r>
            <w:r>
              <w:rPr>
                <w:rStyle w:val="kursiv"/>
                <w:sz w:val="21"/>
                <w:szCs w:val="21"/>
              </w:rPr>
              <w:t>overslagsbevilgning</w:t>
            </w:r>
          </w:p>
        </w:tc>
        <w:tc>
          <w:tcPr>
            <w:tcW w:w="1520" w:type="dxa"/>
          </w:tcPr>
          <w:p w:rsidR="00593620" w:rsidRDefault="000F4C55" w:rsidP="0055746E">
            <w:r>
              <w:t>-890 000 000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Foreldrepenger ved fødsel,  </w:t>
            </w:r>
            <w:r>
              <w:rPr>
                <w:rStyle w:val="kursiv"/>
                <w:sz w:val="21"/>
                <w:szCs w:val="21"/>
              </w:rPr>
              <w:t>overslagsbevilgning</w:t>
            </w:r>
          </w:p>
        </w:tc>
        <w:tc>
          <w:tcPr>
            <w:tcW w:w="1520" w:type="dxa"/>
          </w:tcPr>
          <w:p w:rsidR="00593620" w:rsidRDefault="000F4C55" w:rsidP="0055746E">
            <w:r>
              <w:t>-871 000 000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Engangsstønad ved fødsel og adopsjon,  </w:t>
            </w:r>
            <w:r>
              <w:rPr>
                <w:rStyle w:val="kursiv"/>
                <w:sz w:val="21"/>
                <w:szCs w:val="21"/>
              </w:rPr>
              <w:t>overslagsbevilgning</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Engangsstønad ved fødsel og adopsjon,  </w:t>
            </w:r>
            <w:r>
              <w:rPr>
                <w:rStyle w:val="kursiv"/>
                <w:sz w:val="21"/>
                <w:szCs w:val="21"/>
              </w:rPr>
              <w:t>overslagsbevilgning</w:t>
            </w:r>
          </w:p>
        </w:tc>
        <w:tc>
          <w:tcPr>
            <w:tcW w:w="1520" w:type="dxa"/>
          </w:tcPr>
          <w:p w:rsidR="00593620" w:rsidRDefault="000F4C55" w:rsidP="0055746E">
            <w:r>
              <w:t>5 000 000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Feriepenger av foreldrepenger,  </w:t>
            </w:r>
            <w:r>
              <w:rPr>
                <w:rStyle w:val="kursiv"/>
                <w:sz w:val="21"/>
                <w:szCs w:val="21"/>
              </w:rPr>
              <w:t>overslagsbevilgning</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Feriepenger av foreldrepenger,  </w:t>
            </w:r>
            <w:r>
              <w:rPr>
                <w:rStyle w:val="kursiv"/>
                <w:sz w:val="21"/>
                <w:szCs w:val="21"/>
              </w:rPr>
              <w:t>overslagsbevilgning</w:t>
            </w:r>
          </w:p>
        </w:tc>
        <w:tc>
          <w:tcPr>
            <w:tcW w:w="1520" w:type="dxa"/>
          </w:tcPr>
          <w:p w:rsidR="00593620" w:rsidRDefault="000F4C55" w:rsidP="0055746E">
            <w:r>
              <w:t>5 000 000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Foreldrepenger ved adopsjon,  </w:t>
            </w:r>
            <w:r>
              <w:rPr>
                <w:rStyle w:val="kursiv"/>
                <w:sz w:val="21"/>
                <w:szCs w:val="21"/>
              </w:rPr>
              <w:t>overslagsbevilgning</w:t>
            </w:r>
          </w:p>
        </w:tc>
        <w:tc>
          <w:tcPr>
            <w:tcW w:w="1520" w:type="dxa"/>
          </w:tcPr>
          <w:p w:rsidR="00593620" w:rsidRDefault="000F4C55" w:rsidP="0055746E">
            <w:r>
              <w:t>-4 000 000</w:t>
            </w:r>
          </w:p>
        </w:tc>
        <w:tc>
          <w:tcPr>
            <w:tcW w:w="1220" w:type="dxa"/>
          </w:tcPr>
          <w:p w:rsidR="00593620" w:rsidRDefault="000F4C55" w:rsidP="0055746E">
            <w:r>
              <w:t>p23/18-19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Foreldrepenger ved adopsjon,  </w:t>
            </w:r>
            <w:r>
              <w:rPr>
                <w:rStyle w:val="kursiv"/>
                <w:sz w:val="21"/>
                <w:szCs w:val="21"/>
              </w:rPr>
              <w:t>overslagsbevilgning</w:t>
            </w:r>
          </w:p>
        </w:tc>
        <w:tc>
          <w:tcPr>
            <w:tcW w:w="1520" w:type="dxa"/>
          </w:tcPr>
          <w:p w:rsidR="00593620" w:rsidRDefault="000F4C55" w:rsidP="0055746E">
            <w:r>
              <w:t>3 000 000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2541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Dagpenger: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Dagpenger, </w:t>
            </w:r>
            <w:r>
              <w:rPr>
                <w:rStyle w:val="kursiv"/>
                <w:sz w:val="21"/>
                <w:szCs w:val="21"/>
              </w:rPr>
              <w:t>overslagsbevilgning</w:t>
            </w:r>
          </w:p>
        </w:tc>
        <w:tc>
          <w:tcPr>
            <w:tcW w:w="1520" w:type="dxa"/>
          </w:tcPr>
          <w:p w:rsidR="00593620" w:rsidRDefault="000F4C55" w:rsidP="0055746E">
            <w:r>
              <w:t>-1 738 000 000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Dagpenger, </w:t>
            </w:r>
            <w:r>
              <w:rPr>
                <w:rStyle w:val="kursiv"/>
                <w:sz w:val="21"/>
                <w:szCs w:val="21"/>
              </w:rPr>
              <w:t>overslagsbevilgning</w:t>
            </w:r>
          </w:p>
        </w:tc>
        <w:tc>
          <w:tcPr>
            <w:tcW w:w="1520" w:type="dxa"/>
          </w:tcPr>
          <w:p w:rsidR="00593620" w:rsidRDefault="000F4C55" w:rsidP="0055746E">
            <w:r>
              <w:t>-710 000 000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2542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Statsgaranti for lønnskrav ved konkurs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Statsgaranti for lønnskrav ved konkurs mv., </w:t>
            </w:r>
            <w:r>
              <w:rPr>
                <w:rStyle w:val="kursiv"/>
                <w:sz w:val="21"/>
                <w:szCs w:val="21"/>
              </w:rPr>
              <w:t>overslagsbevilgning</w:t>
            </w:r>
          </w:p>
        </w:tc>
        <w:tc>
          <w:tcPr>
            <w:tcW w:w="1520" w:type="dxa"/>
          </w:tcPr>
          <w:p w:rsidR="00593620" w:rsidRDefault="000F4C55" w:rsidP="0055746E">
            <w:r>
              <w:t>45 000 000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Statsgaranti for lønnskrav ved konkurs mv., </w:t>
            </w:r>
            <w:r>
              <w:rPr>
                <w:rStyle w:val="kursiv"/>
                <w:sz w:val="21"/>
                <w:szCs w:val="21"/>
              </w:rPr>
              <w:t>overslagsbevilgning</w:t>
            </w:r>
          </w:p>
        </w:tc>
        <w:tc>
          <w:tcPr>
            <w:tcW w:w="1520" w:type="dxa"/>
          </w:tcPr>
          <w:p w:rsidR="00593620" w:rsidRDefault="000F4C55" w:rsidP="0055746E">
            <w:r>
              <w:t>25 000 000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2620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Stønad til enslig mor eller far: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Overgangsstønad, </w:t>
            </w:r>
            <w:r>
              <w:rPr>
                <w:rStyle w:val="kursiv"/>
                <w:sz w:val="21"/>
                <w:szCs w:val="21"/>
              </w:rPr>
              <w:t>overslagsbevilgning</w:t>
            </w:r>
          </w:p>
        </w:tc>
        <w:tc>
          <w:tcPr>
            <w:tcW w:w="1520" w:type="dxa"/>
          </w:tcPr>
          <w:p w:rsidR="00593620" w:rsidRDefault="000F4C55" w:rsidP="0055746E">
            <w:r>
              <w:t>-240 000 000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Overgangsstønad, </w:t>
            </w:r>
            <w:r>
              <w:rPr>
                <w:rStyle w:val="kursiv"/>
                <w:sz w:val="21"/>
                <w:szCs w:val="21"/>
              </w:rPr>
              <w:t>overslagsbevilgning</w:t>
            </w:r>
          </w:p>
        </w:tc>
        <w:tc>
          <w:tcPr>
            <w:tcW w:w="1520" w:type="dxa"/>
          </w:tcPr>
          <w:p w:rsidR="00593620" w:rsidRDefault="000F4C55" w:rsidP="0055746E">
            <w:r>
              <w:t>-90 000 000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Stønad til barnetilsyn til enslig mor eller far i arbeid, </w:t>
            </w:r>
            <w:r>
              <w:rPr>
                <w:rStyle w:val="kursiv"/>
                <w:sz w:val="21"/>
                <w:szCs w:val="21"/>
              </w:rPr>
              <w:t>overslagsbevilgning</w:t>
            </w:r>
          </w:p>
        </w:tc>
        <w:tc>
          <w:tcPr>
            <w:tcW w:w="1520" w:type="dxa"/>
          </w:tcPr>
          <w:p w:rsidR="00593620" w:rsidRDefault="000F4C55" w:rsidP="0055746E">
            <w:r>
              <w:t>-22 000 000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Tilleggsstønader og stønad til skolepenger, </w:t>
            </w:r>
            <w:r>
              <w:rPr>
                <w:rStyle w:val="kursiv"/>
                <w:sz w:val="21"/>
                <w:szCs w:val="21"/>
              </w:rPr>
              <w:t>overslagsbevilgning</w:t>
            </w:r>
          </w:p>
        </w:tc>
        <w:tc>
          <w:tcPr>
            <w:tcW w:w="1520" w:type="dxa"/>
          </w:tcPr>
          <w:p w:rsidR="00593620" w:rsidRDefault="000F4C55" w:rsidP="0055746E">
            <w:r>
              <w:t>-23 000 000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Tilleggsstønader og stønad til skolepenger, </w:t>
            </w:r>
            <w:r>
              <w:rPr>
                <w:rStyle w:val="kursiv"/>
                <w:sz w:val="21"/>
                <w:szCs w:val="21"/>
              </w:rPr>
              <w:t>overslagsbevilgning</w:t>
            </w:r>
          </w:p>
        </w:tc>
        <w:tc>
          <w:tcPr>
            <w:tcW w:w="1520" w:type="dxa"/>
          </w:tcPr>
          <w:p w:rsidR="00593620" w:rsidRDefault="000F4C55" w:rsidP="0055746E">
            <w:r>
              <w:t>725 000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Bidragsforskott</w:t>
            </w:r>
          </w:p>
        </w:tc>
        <w:tc>
          <w:tcPr>
            <w:tcW w:w="1520" w:type="dxa"/>
          </w:tcPr>
          <w:p w:rsidR="00593620" w:rsidRDefault="000F4C55" w:rsidP="0055746E">
            <w:r>
              <w:t>-20 000 000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Bidragsforskott</w:t>
            </w:r>
          </w:p>
        </w:tc>
        <w:tc>
          <w:tcPr>
            <w:tcW w:w="1520" w:type="dxa"/>
          </w:tcPr>
          <w:p w:rsidR="00593620" w:rsidRDefault="000F4C55" w:rsidP="0055746E">
            <w:r>
              <w:t>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2650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Sykepenger: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Sykepenger for arbeidstakere mv.,  </w:t>
            </w:r>
            <w:r>
              <w:rPr>
                <w:rStyle w:val="kursiv"/>
                <w:sz w:val="21"/>
                <w:szCs w:val="21"/>
              </w:rPr>
              <w:t>overslagsbevilgning</w:t>
            </w:r>
          </w:p>
        </w:tc>
        <w:tc>
          <w:tcPr>
            <w:tcW w:w="1520" w:type="dxa"/>
          </w:tcPr>
          <w:p w:rsidR="00593620" w:rsidRDefault="000F4C55" w:rsidP="0055746E">
            <w:r>
              <w:t>-1 200 000 000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Sykepenger for arbeidstakere mv.,  </w:t>
            </w:r>
            <w:r>
              <w:rPr>
                <w:rStyle w:val="kursiv"/>
                <w:sz w:val="21"/>
                <w:szCs w:val="21"/>
              </w:rPr>
              <w:t>overslagsbevilgning</w:t>
            </w:r>
          </w:p>
        </w:tc>
        <w:tc>
          <w:tcPr>
            <w:tcW w:w="1520" w:type="dxa"/>
          </w:tcPr>
          <w:p w:rsidR="00593620" w:rsidRDefault="000F4C55" w:rsidP="0055746E">
            <w:r>
              <w:t>-800 000 000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Sykepenger for selvstendige,  </w:t>
            </w:r>
            <w:r>
              <w:rPr>
                <w:rStyle w:val="kursiv"/>
                <w:sz w:val="21"/>
                <w:szCs w:val="21"/>
              </w:rPr>
              <w:t>overslagsbevilgning</w:t>
            </w:r>
          </w:p>
        </w:tc>
        <w:tc>
          <w:tcPr>
            <w:tcW w:w="1520" w:type="dxa"/>
          </w:tcPr>
          <w:p w:rsidR="00593620" w:rsidRDefault="000F4C55" w:rsidP="0055746E">
            <w:r>
              <w:t>-60 000 000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Sykepenger for selvstendige,  </w:t>
            </w:r>
            <w:r>
              <w:rPr>
                <w:rStyle w:val="kursiv"/>
                <w:sz w:val="21"/>
                <w:szCs w:val="21"/>
              </w:rPr>
              <w:t>overslagsbevilgning</w:t>
            </w:r>
          </w:p>
        </w:tc>
        <w:tc>
          <w:tcPr>
            <w:tcW w:w="1520" w:type="dxa"/>
          </w:tcPr>
          <w:p w:rsidR="00593620" w:rsidRDefault="000F4C55" w:rsidP="0055746E">
            <w:r>
              <w:t>-40 000 000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Pleie-, opplærings- og omsorgspenger mv., </w:t>
            </w:r>
            <w:r>
              <w:rPr>
                <w:rStyle w:val="kursiv"/>
                <w:sz w:val="21"/>
                <w:szCs w:val="21"/>
              </w:rPr>
              <w:t>overslagsbevilgning</w:t>
            </w:r>
          </w:p>
        </w:tc>
        <w:tc>
          <w:tcPr>
            <w:tcW w:w="1520" w:type="dxa"/>
          </w:tcPr>
          <w:p w:rsidR="00593620" w:rsidRDefault="000F4C55" w:rsidP="0055746E">
            <w:r>
              <w:t>-276 000 000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Pleie-, opplærings- og omsorgspenger mv., </w:t>
            </w:r>
            <w:r>
              <w:rPr>
                <w:rStyle w:val="kursiv"/>
                <w:sz w:val="21"/>
                <w:szCs w:val="21"/>
              </w:rPr>
              <w:t>overslagsbevilgning</w:t>
            </w:r>
          </w:p>
        </w:tc>
        <w:tc>
          <w:tcPr>
            <w:tcW w:w="1520" w:type="dxa"/>
          </w:tcPr>
          <w:p w:rsidR="00593620" w:rsidRDefault="000F4C55" w:rsidP="0055746E">
            <w:r>
              <w:t>-245 000 000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Feriepenger av sykepenger,  </w:t>
            </w:r>
            <w:r>
              <w:rPr>
                <w:rStyle w:val="kursiv"/>
                <w:sz w:val="21"/>
                <w:szCs w:val="21"/>
              </w:rPr>
              <w:t>overslagsbevilgning</w:t>
            </w:r>
          </w:p>
        </w:tc>
        <w:tc>
          <w:tcPr>
            <w:tcW w:w="1520" w:type="dxa"/>
          </w:tcPr>
          <w:p w:rsidR="00593620" w:rsidRDefault="000F4C55" w:rsidP="0055746E">
            <w:r>
              <w:t>-60 000 000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Feriepenger av sykepenger,  </w:t>
            </w:r>
            <w:r>
              <w:rPr>
                <w:rStyle w:val="kursiv"/>
                <w:sz w:val="21"/>
                <w:szCs w:val="21"/>
              </w:rPr>
              <w:t>overslagsbevilgning</w:t>
            </w:r>
          </w:p>
        </w:tc>
        <w:tc>
          <w:tcPr>
            <w:tcW w:w="1520" w:type="dxa"/>
          </w:tcPr>
          <w:p w:rsidR="00593620" w:rsidRDefault="000F4C55" w:rsidP="0055746E">
            <w:r>
              <w:t>65 000 000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2651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Arbeidsavklaringspenger: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Arbeidsavklaringspenger, </w:t>
            </w:r>
            <w:r>
              <w:rPr>
                <w:rStyle w:val="kursiv"/>
                <w:sz w:val="21"/>
                <w:szCs w:val="21"/>
              </w:rPr>
              <w:t>overslagsbevilgning</w:t>
            </w:r>
          </w:p>
        </w:tc>
        <w:tc>
          <w:tcPr>
            <w:tcW w:w="1520" w:type="dxa"/>
          </w:tcPr>
          <w:p w:rsidR="00593620" w:rsidRDefault="000F4C55" w:rsidP="0055746E">
            <w:r>
              <w:t>-1 270 000 000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Arbeidsavklaringspenger, </w:t>
            </w:r>
            <w:r>
              <w:rPr>
                <w:rStyle w:val="kursiv"/>
                <w:sz w:val="21"/>
                <w:szCs w:val="21"/>
              </w:rPr>
              <w:t>overslagsbevilgning</w:t>
            </w:r>
          </w:p>
        </w:tc>
        <w:tc>
          <w:tcPr>
            <w:tcW w:w="1520" w:type="dxa"/>
          </w:tcPr>
          <w:p w:rsidR="00593620" w:rsidRDefault="000F4C55" w:rsidP="0055746E">
            <w:r>
              <w:t>-1 002 000 000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Tilleggsstønad, </w:t>
            </w:r>
            <w:r>
              <w:rPr>
                <w:rStyle w:val="kursiv"/>
                <w:sz w:val="21"/>
                <w:szCs w:val="21"/>
              </w:rPr>
              <w:t>overslagsbevilgning</w:t>
            </w:r>
          </w:p>
        </w:tc>
        <w:tc>
          <w:tcPr>
            <w:tcW w:w="1520" w:type="dxa"/>
          </w:tcPr>
          <w:p w:rsidR="00593620" w:rsidRDefault="000F4C55" w:rsidP="0055746E">
            <w:r>
              <w:t>-27 260 000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Tilleggsstønad, </w:t>
            </w:r>
            <w:r>
              <w:rPr>
                <w:rStyle w:val="kursiv"/>
                <w:sz w:val="21"/>
                <w:szCs w:val="21"/>
              </w:rPr>
              <w:t>overslagsbevilgning</w:t>
            </w:r>
          </w:p>
        </w:tc>
        <w:tc>
          <w:tcPr>
            <w:tcW w:w="1520" w:type="dxa"/>
          </w:tcPr>
          <w:p w:rsidR="00593620" w:rsidRDefault="000F4C55" w:rsidP="0055746E">
            <w:r>
              <w:t>-15 000 000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Legeerklæringer</w:t>
            </w:r>
          </w:p>
        </w:tc>
        <w:tc>
          <w:tcPr>
            <w:tcW w:w="1520" w:type="dxa"/>
          </w:tcPr>
          <w:p w:rsidR="00593620" w:rsidRDefault="000F4C55" w:rsidP="0055746E">
            <w:r>
              <w:t>-15 000 000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Legeerklæringer</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2655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Uførhet:</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Uføretrygd, </w:t>
            </w:r>
            <w:r>
              <w:rPr>
                <w:rStyle w:val="kursiv"/>
                <w:sz w:val="21"/>
                <w:szCs w:val="21"/>
              </w:rPr>
              <w:t>overslagsbevilgning</w:t>
            </w:r>
          </w:p>
        </w:tc>
        <w:tc>
          <w:tcPr>
            <w:tcW w:w="1520" w:type="dxa"/>
          </w:tcPr>
          <w:p w:rsidR="00593620" w:rsidRDefault="000F4C55" w:rsidP="0055746E">
            <w:r>
              <w:t>870 000 000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Uføretrygd, </w:t>
            </w:r>
            <w:r>
              <w:rPr>
                <w:rStyle w:val="kursiv"/>
                <w:sz w:val="21"/>
                <w:szCs w:val="21"/>
              </w:rPr>
              <w:t>overslagsbevilgning</w:t>
            </w:r>
          </w:p>
        </w:tc>
        <w:tc>
          <w:tcPr>
            <w:tcW w:w="1520" w:type="dxa"/>
          </w:tcPr>
          <w:p w:rsidR="00593620" w:rsidRDefault="000F4C55" w:rsidP="0055746E">
            <w:r>
              <w:t>630 000 000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Menerstatning ved yrkesskade,  </w:t>
            </w:r>
            <w:r>
              <w:rPr>
                <w:rStyle w:val="kursiv"/>
                <w:sz w:val="21"/>
                <w:szCs w:val="21"/>
              </w:rPr>
              <w:t>overslagsbevilgning</w:t>
            </w:r>
          </w:p>
        </w:tc>
        <w:tc>
          <w:tcPr>
            <w:tcW w:w="1520" w:type="dxa"/>
          </w:tcPr>
          <w:p w:rsidR="00593620" w:rsidRDefault="000F4C55" w:rsidP="0055746E">
            <w:r>
              <w:t>-8 000 000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Menerstatning ved yrkesskade,  </w:t>
            </w:r>
            <w:r>
              <w:rPr>
                <w:rStyle w:val="kursiv"/>
                <w:sz w:val="21"/>
                <w:szCs w:val="21"/>
              </w:rPr>
              <w:t>overslagsbevilgning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2661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Grunn- og hjelpestønad, hjelpemidler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Grunnstønad, </w:t>
            </w:r>
            <w:r>
              <w:rPr>
                <w:rStyle w:val="kursiv"/>
                <w:sz w:val="21"/>
                <w:szCs w:val="21"/>
              </w:rPr>
              <w:t>overslagsbevilgning</w:t>
            </w:r>
          </w:p>
        </w:tc>
        <w:tc>
          <w:tcPr>
            <w:tcW w:w="1520" w:type="dxa"/>
          </w:tcPr>
          <w:p w:rsidR="00593620" w:rsidRDefault="000F4C55" w:rsidP="0055746E">
            <w:r>
              <w:t>10 000 000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Grunnstønad, </w:t>
            </w:r>
            <w:r>
              <w:rPr>
                <w:rStyle w:val="kursiv"/>
                <w:sz w:val="21"/>
                <w:szCs w:val="21"/>
              </w:rPr>
              <w:t>overslagsbevilgning</w:t>
            </w:r>
          </w:p>
        </w:tc>
        <w:tc>
          <w:tcPr>
            <w:tcW w:w="1520" w:type="dxa"/>
          </w:tcPr>
          <w:p w:rsidR="00593620" w:rsidRDefault="000F4C55" w:rsidP="0055746E">
            <w:r>
              <w:t>9 130 000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Hjelpestønad, </w:t>
            </w:r>
            <w:r>
              <w:rPr>
                <w:rStyle w:val="kursiv"/>
                <w:sz w:val="21"/>
                <w:szCs w:val="21"/>
              </w:rPr>
              <w:t>overslagsbevilgning</w:t>
            </w:r>
          </w:p>
        </w:tc>
        <w:tc>
          <w:tcPr>
            <w:tcW w:w="1520" w:type="dxa"/>
          </w:tcPr>
          <w:p w:rsidR="00593620" w:rsidRDefault="000F4C55" w:rsidP="0055746E">
            <w:r>
              <w:t>20 000 000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Hjelpestønad, </w:t>
            </w:r>
            <w:r>
              <w:rPr>
                <w:rStyle w:val="kursiv"/>
                <w:sz w:val="21"/>
                <w:szCs w:val="21"/>
              </w:rPr>
              <w:t>overslagsbevilgning</w:t>
            </w:r>
          </w:p>
        </w:tc>
        <w:tc>
          <w:tcPr>
            <w:tcW w:w="1520" w:type="dxa"/>
          </w:tcPr>
          <w:p w:rsidR="00593620" w:rsidRDefault="000F4C55" w:rsidP="0055746E">
            <w:r>
              <w:t>10 625 000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Stønad til servicehund</w:t>
            </w:r>
          </w:p>
        </w:tc>
        <w:tc>
          <w:tcPr>
            <w:tcW w:w="1520" w:type="dxa"/>
          </w:tcPr>
          <w:p w:rsidR="00593620" w:rsidRDefault="000F4C55" w:rsidP="0055746E">
            <w:r>
              <w:t>-2 280 000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Hjelpemidler mv. under arbeid og utdanning</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Tilskudd til biler</w:t>
            </w:r>
          </w:p>
        </w:tc>
        <w:tc>
          <w:tcPr>
            <w:tcW w:w="1520" w:type="dxa"/>
          </w:tcPr>
          <w:p w:rsidR="00593620" w:rsidRDefault="000F4C55" w:rsidP="0055746E">
            <w:r>
              <w:t>-69 875 000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74</w:t>
            </w:r>
          </w:p>
        </w:tc>
        <w:tc>
          <w:tcPr>
            <w:tcW w:w="100" w:type="dxa"/>
          </w:tcPr>
          <w:p w:rsidR="00593620" w:rsidRDefault="00593620" w:rsidP="0055746E"/>
        </w:tc>
        <w:tc>
          <w:tcPr>
            <w:tcW w:w="4220" w:type="dxa"/>
          </w:tcPr>
          <w:p w:rsidR="00593620" w:rsidRDefault="000F4C55" w:rsidP="0055746E">
            <w:r>
              <w:t>Tilskudd til biler</w:t>
            </w:r>
          </w:p>
        </w:tc>
        <w:tc>
          <w:tcPr>
            <w:tcW w:w="1520" w:type="dxa"/>
          </w:tcPr>
          <w:p w:rsidR="00593620" w:rsidRDefault="000F4C55" w:rsidP="0055746E">
            <w:r>
              <w:t>-55 000 000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Bedring av funksjonsevnen, hjelpemidler</w:t>
            </w:r>
          </w:p>
        </w:tc>
        <w:tc>
          <w:tcPr>
            <w:tcW w:w="1520" w:type="dxa"/>
          </w:tcPr>
          <w:p w:rsidR="00593620" w:rsidRDefault="000F4C55" w:rsidP="0055746E">
            <w:r>
              <w:t>-100 000 000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Bedring av funksjonsevnen, hjelpemidler</w:t>
            </w:r>
          </w:p>
        </w:tc>
        <w:tc>
          <w:tcPr>
            <w:tcW w:w="1520" w:type="dxa"/>
          </w:tcPr>
          <w:p w:rsidR="00593620" w:rsidRDefault="000F4C55" w:rsidP="0055746E">
            <w:r>
              <w:t>158 820 000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Bedring av funksjonsevnen, hjelpemidler som tjenester</w:t>
            </w:r>
          </w:p>
        </w:tc>
        <w:tc>
          <w:tcPr>
            <w:tcW w:w="1520" w:type="dxa"/>
          </w:tcPr>
          <w:p w:rsidR="00593620" w:rsidRDefault="000F4C55" w:rsidP="0055746E">
            <w:r>
              <w:t>-10 000 000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Bedring av funksjonsevnen, hjelpemidler som tjenester</w:t>
            </w:r>
          </w:p>
        </w:tc>
        <w:tc>
          <w:tcPr>
            <w:tcW w:w="1520" w:type="dxa"/>
          </w:tcPr>
          <w:p w:rsidR="00593620" w:rsidRDefault="000F4C55" w:rsidP="0055746E">
            <w:r>
              <w:t>-4 600 000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Ortopediske hjelpemidler</w:t>
            </w:r>
          </w:p>
        </w:tc>
        <w:tc>
          <w:tcPr>
            <w:tcW w:w="1520" w:type="dxa"/>
          </w:tcPr>
          <w:p w:rsidR="00593620" w:rsidRDefault="000F4C55" w:rsidP="0055746E">
            <w:r>
              <w:t>-50 000 000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77</w:t>
            </w:r>
          </w:p>
        </w:tc>
        <w:tc>
          <w:tcPr>
            <w:tcW w:w="100" w:type="dxa"/>
          </w:tcPr>
          <w:p w:rsidR="00593620" w:rsidRDefault="00593620" w:rsidP="0055746E"/>
        </w:tc>
        <w:tc>
          <w:tcPr>
            <w:tcW w:w="4220" w:type="dxa"/>
          </w:tcPr>
          <w:p w:rsidR="00593620" w:rsidRDefault="000F4C55" w:rsidP="0055746E">
            <w:r>
              <w:t>Ortopediske hjelpemidler</w:t>
            </w:r>
          </w:p>
        </w:tc>
        <w:tc>
          <w:tcPr>
            <w:tcW w:w="1520" w:type="dxa"/>
          </w:tcPr>
          <w:p w:rsidR="00593620" w:rsidRDefault="000F4C55" w:rsidP="0055746E">
            <w:r>
              <w:t>66 975 000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Høreapparater</w:t>
            </w:r>
          </w:p>
        </w:tc>
        <w:tc>
          <w:tcPr>
            <w:tcW w:w="1520" w:type="dxa"/>
          </w:tcPr>
          <w:p w:rsidR="00593620" w:rsidRDefault="000F4C55" w:rsidP="0055746E">
            <w:r>
              <w:t>-15 000 000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78</w:t>
            </w:r>
          </w:p>
        </w:tc>
        <w:tc>
          <w:tcPr>
            <w:tcW w:w="100" w:type="dxa"/>
          </w:tcPr>
          <w:p w:rsidR="00593620" w:rsidRDefault="00593620" w:rsidP="0055746E"/>
        </w:tc>
        <w:tc>
          <w:tcPr>
            <w:tcW w:w="4220" w:type="dxa"/>
          </w:tcPr>
          <w:p w:rsidR="00593620" w:rsidRDefault="000F4C55" w:rsidP="0055746E">
            <w:r>
              <w:t>Høreapparater</w:t>
            </w:r>
          </w:p>
        </w:tc>
        <w:tc>
          <w:tcPr>
            <w:tcW w:w="1520" w:type="dxa"/>
          </w:tcPr>
          <w:p w:rsidR="00593620" w:rsidRDefault="000F4C55" w:rsidP="0055746E">
            <w:r>
              <w:t>-1 975 000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79</w:t>
            </w:r>
          </w:p>
        </w:tc>
        <w:tc>
          <w:tcPr>
            <w:tcW w:w="100" w:type="dxa"/>
          </w:tcPr>
          <w:p w:rsidR="00593620" w:rsidRDefault="00593620" w:rsidP="0055746E"/>
        </w:tc>
        <w:tc>
          <w:tcPr>
            <w:tcW w:w="4220" w:type="dxa"/>
          </w:tcPr>
          <w:p w:rsidR="00593620" w:rsidRDefault="000F4C55" w:rsidP="0055746E">
            <w:r>
              <w:t xml:space="preserve">Aktivitetshjelpemidler til personer over 26 år </w:t>
            </w:r>
          </w:p>
        </w:tc>
        <w:tc>
          <w:tcPr>
            <w:tcW w:w="1520" w:type="dxa"/>
          </w:tcPr>
          <w:p w:rsidR="00593620" w:rsidRDefault="000F4C55" w:rsidP="0055746E">
            <w:r>
              <w:t>7 000 000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2670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Alderdom:</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Grunnpensjon, </w:t>
            </w:r>
            <w:r>
              <w:rPr>
                <w:rStyle w:val="kursiv"/>
                <w:sz w:val="21"/>
                <w:szCs w:val="21"/>
              </w:rPr>
              <w:t>overslagsbevilgning</w:t>
            </w:r>
          </w:p>
        </w:tc>
        <w:tc>
          <w:tcPr>
            <w:tcW w:w="1520" w:type="dxa"/>
          </w:tcPr>
          <w:p w:rsidR="00593620" w:rsidRDefault="000F4C55" w:rsidP="0055746E">
            <w:r>
              <w:t>-590 000 000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Grunnpensjon, </w:t>
            </w:r>
            <w:r>
              <w:rPr>
                <w:rStyle w:val="kursiv"/>
                <w:sz w:val="21"/>
                <w:szCs w:val="21"/>
              </w:rPr>
              <w:t>overslagsbevilgning</w:t>
            </w:r>
          </w:p>
        </w:tc>
        <w:tc>
          <w:tcPr>
            <w:tcW w:w="1520" w:type="dxa"/>
          </w:tcPr>
          <w:p w:rsidR="00593620" w:rsidRDefault="000F4C55" w:rsidP="0055746E">
            <w:r>
              <w:t>-50 000 000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Tilleggspensjon, </w:t>
            </w:r>
            <w:r>
              <w:rPr>
                <w:rStyle w:val="kursiv"/>
                <w:sz w:val="21"/>
                <w:szCs w:val="21"/>
              </w:rPr>
              <w:t>overslagsbevilgning</w:t>
            </w:r>
          </w:p>
        </w:tc>
        <w:tc>
          <w:tcPr>
            <w:tcW w:w="1520" w:type="dxa"/>
          </w:tcPr>
          <w:p w:rsidR="00593620" w:rsidRDefault="000F4C55" w:rsidP="0055746E">
            <w:r>
              <w:t>-1 110 000 000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Tilleggspensjon, </w:t>
            </w:r>
            <w:r>
              <w:rPr>
                <w:rStyle w:val="kursiv"/>
                <w:sz w:val="21"/>
                <w:szCs w:val="21"/>
              </w:rPr>
              <w:t>overslagsbevilgning</w:t>
            </w:r>
          </w:p>
        </w:tc>
        <w:tc>
          <w:tcPr>
            <w:tcW w:w="1520" w:type="dxa"/>
          </w:tcPr>
          <w:p w:rsidR="00593620" w:rsidRDefault="000F4C55" w:rsidP="0055746E">
            <w:r>
              <w:t>-150 000 000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Inntektspensjon, </w:t>
            </w:r>
            <w:r>
              <w:rPr>
                <w:rStyle w:val="kursiv"/>
                <w:sz w:val="21"/>
                <w:szCs w:val="21"/>
              </w:rPr>
              <w:t>overslagsbevilgning</w:t>
            </w:r>
          </w:p>
        </w:tc>
        <w:tc>
          <w:tcPr>
            <w:tcW w:w="1520" w:type="dxa"/>
          </w:tcPr>
          <w:p w:rsidR="00593620" w:rsidRDefault="000F4C55" w:rsidP="0055746E">
            <w:r>
              <w:t>-120 000 000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Særtillegg, pensjonstillegg mv.,  </w:t>
            </w:r>
            <w:r>
              <w:rPr>
                <w:rStyle w:val="kursiv"/>
                <w:sz w:val="21"/>
                <w:szCs w:val="21"/>
              </w:rPr>
              <w:t>overslagsbevilgning</w:t>
            </w:r>
          </w:p>
        </w:tc>
        <w:tc>
          <w:tcPr>
            <w:tcW w:w="1520" w:type="dxa"/>
          </w:tcPr>
          <w:p w:rsidR="00593620" w:rsidRDefault="000F4C55" w:rsidP="0055746E">
            <w:r>
              <w:t>-80 000 000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 xml:space="preserve">Særtillegg, pensjonstillegg mv.,  </w:t>
            </w:r>
            <w:r>
              <w:rPr>
                <w:rStyle w:val="kursiv"/>
                <w:sz w:val="21"/>
                <w:szCs w:val="21"/>
              </w:rPr>
              <w:t>overslagsbevilgning</w:t>
            </w:r>
          </w:p>
        </w:tc>
        <w:tc>
          <w:tcPr>
            <w:tcW w:w="1520" w:type="dxa"/>
          </w:tcPr>
          <w:p w:rsidR="00593620" w:rsidRDefault="000F4C55" w:rsidP="0055746E">
            <w:r>
              <w:t>100 000 000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2680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Etterlatte:</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Tilleggspensjon, </w:t>
            </w:r>
            <w:r>
              <w:rPr>
                <w:rStyle w:val="kursiv"/>
                <w:sz w:val="21"/>
                <w:szCs w:val="21"/>
              </w:rPr>
              <w:t>overslagsbevilgning</w:t>
            </w:r>
          </w:p>
        </w:tc>
        <w:tc>
          <w:tcPr>
            <w:tcW w:w="1520" w:type="dxa"/>
          </w:tcPr>
          <w:p w:rsidR="00593620" w:rsidRDefault="000F4C55" w:rsidP="0055746E">
            <w:r>
              <w:t>-5 000 000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Tilleggspensjon, </w:t>
            </w:r>
            <w:r>
              <w:rPr>
                <w:rStyle w:val="kursiv"/>
                <w:sz w:val="21"/>
                <w:szCs w:val="21"/>
              </w:rPr>
              <w:t>overslagsbevilgning</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 xml:space="preserve">Særtillegg, </w:t>
            </w:r>
            <w:r>
              <w:rPr>
                <w:rStyle w:val="kursiv"/>
                <w:sz w:val="21"/>
                <w:szCs w:val="21"/>
              </w:rPr>
              <w:t>overslagsbevilgning</w:t>
            </w:r>
          </w:p>
        </w:tc>
        <w:tc>
          <w:tcPr>
            <w:tcW w:w="1520" w:type="dxa"/>
          </w:tcPr>
          <w:p w:rsidR="00593620" w:rsidRDefault="000F4C55" w:rsidP="0055746E">
            <w:r>
              <w:t>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 xml:space="preserve">Stønad til barnetilsyn, </w:t>
            </w:r>
            <w:r>
              <w:rPr>
                <w:rStyle w:val="kursiv"/>
                <w:sz w:val="21"/>
                <w:szCs w:val="21"/>
              </w:rPr>
              <w:t>overslagsbevilgning</w:t>
            </w:r>
          </w:p>
        </w:tc>
        <w:tc>
          <w:tcPr>
            <w:tcW w:w="1520" w:type="dxa"/>
          </w:tcPr>
          <w:p w:rsidR="00593620" w:rsidRDefault="000F4C55" w:rsidP="0055746E">
            <w:r>
              <w:t>100 000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2686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Stønad ved gravferd: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Stønad ved gravferd, </w:t>
            </w:r>
            <w:r>
              <w:rPr>
                <w:rStyle w:val="kursiv"/>
                <w:sz w:val="21"/>
                <w:szCs w:val="21"/>
              </w:rPr>
              <w:t>overslagsbevilgning</w:t>
            </w:r>
          </w:p>
        </w:tc>
        <w:tc>
          <w:tcPr>
            <w:tcW w:w="1520" w:type="dxa"/>
          </w:tcPr>
          <w:p w:rsidR="00593620" w:rsidRDefault="000F4C55" w:rsidP="0055746E">
            <w:r>
              <w:t>-1 110 000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Stønad ved gravferd, </w:t>
            </w:r>
            <w:r>
              <w:rPr>
                <w:rStyle w:val="kursiv"/>
                <w:sz w:val="21"/>
                <w:szCs w:val="21"/>
              </w:rPr>
              <w:t>overslagsbevilgning</w:t>
            </w:r>
          </w:p>
        </w:tc>
        <w:tc>
          <w:tcPr>
            <w:tcW w:w="1520" w:type="dxa"/>
          </w:tcPr>
          <w:p w:rsidR="00593620" w:rsidRDefault="000F4C55" w:rsidP="0055746E">
            <w:r>
              <w:t>5 000 000</w:t>
            </w:r>
          </w:p>
        </w:tc>
        <w:tc>
          <w:tcPr>
            <w:tcW w:w="1220" w:type="dxa"/>
          </w:tcPr>
          <w:p w:rsidR="00593620" w:rsidRDefault="000F4C55" w:rsidP="0055746E">
            <w:r>
              <w:t>p19/18-19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2711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Spesialisthelsetjeneste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Spesialisthjelp</w:t>
            </w:r>
          </w:p>
        </w:tc>
        <w:tc>
          <w:tcPr>
            <w:tcW w:w="1520" w:type="dxa"/>
          </w:tcPr>
          <w:p w:rsidR="00593620" w:rsidRDefault="000F4C55" w:rsidP="0055746E">
            <w:r>
              <w:t>-27 600 000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Spesialisthjelp</w:t>
            </w:r>
          </w:p>
        </w:tc>
        <w:tc>
          <w:tcPr>
            <w:tcW w:w="1520" w:type="dxa"/>
          </w:tcPr>
          <w:p w:rsidR="00593620" w:rsidRDefault="000F4C55" w:rsidP="0055746E">
            <w:r>
              <w:t>35 000 000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Psykologhjelp</w:t>
            </w:r>
          </w:p>
        </w:tc>
        <w:tc>
          <w:tcPr>
            <w:tcW w:w="1520" w:type="dxa"/>
          </w:tcPr>
          <w:p w:rsidR="00593620" w:rsidRDefault="000F4C55" w:rsidP="0055746E">
            <w:r>
              <w:t>-5 600 000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Psykologhjelp</w:t>
            </w:r>
          </w:p>
        </w:tc>
        <w:tc>
          <w:tcPr>
            <w:tcW w:w="1520" w:type="dxa"/>
          </w:tcPr>
          <w:p w:rsidR="00593620" w:rsidRDefault="000F4C55" w:rsidP="0055746E">
            <w:r>
              <w:t>2 000 000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Tannbehandling</w:t>
            </w:r>
          </w:p>
        </w:tc>
        <w:tc>
          <w:tcPr>
            <w:tcW w:w="1520" w:type="dxa"/>
          </w:tcPr>
          <w:p w:rsidR="00593620" w:rsidRDefault="000F4C55" w:rsidP="0055746E">
            <w:r>
              <w:t>-220 000 000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Tannbehandling</w:t>
            </w:r>
          </w:p>
        </w:tc>
        <w:tc>
          <w:tcPr>
            <w:tcW w:w="1520" w:type="dxa"/>
          </w:tcPr>
          <w:p w:rsidR="00593620" w:rsidRDefault="000F4C55" w:rsidP="0055746E">
            <w:r>
              <w:t>-1 600 000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76</w:t>
            </w:r>
          </w:p>
        </w:tc>
        <w:tc>
          <w:tcPr>
            <w:tcW w:w="100" w:type="dxa"/>
          </w:tcPr>
          <w:p w:rsidR="00593620" w:rsidRDefault="00593620" w:rsidP="0055746E"/>
        </w:tc>
        <w:tc>
          <w:tcPr>
            <w:tcW w:w="4220" w:type="dxa"/>
          </w:tcPr>
          <w:p w:rsidR="00593620" w:rsidRDefault="000F4C55" w:rsidP="0055746E">
            <w:r>
              <w:t>Private laboratorier og røntgeninstitutt</w:t>
            </w:r>
          </w:p>
        </w:tc>
        <w:tc>
          <w:tcPr>
            <w:tcW w:w="1520" w:type="dxa"/>
          </w:tcPr>
          <w:p w:rsidR="00593620" w:rsidRDefault="000F4C55" w:rsidP="0055746E">
            <w:r>
              <w:t>-8 200 000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2751</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Legemidler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Legemidler</w:t>
            </w:r>
          </w:p>
        </w:tc>
        <w:tc>
          <w:tcPr>
            <w:tcW w:w="1520" w:type="dxa"/>
          </w:tcPr>
          <w:p w:rsidR="00593620" w:rsidRDefault="000F4C55" w:rsidP="0055746E">
            <w:r>
              <w:t>-215 200 000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Legemidler</w:t>
            </w:r>
          </w:p>
        </w:tc>
        <w:tc>
          <w:tcPr>
            <w:tcW w:w="1520" w:type="dxa"/>
          </w:tcPr>
          <w:p w:rsidR="00593620" w:rsidRDefault="000F4C55" w:rsidP="0055746E">
            <w:r>
              <w:t>13 000 000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Legeerklæringer</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Medisinsk forbruksmateriell</w:t>
            </w:r>
          </w:p>
        </w:tc>
        <w:tc>
          <w:tcPr>
            <w:tcW w:w="1520" w:type="dxa"/>
          </w:tcPr>
          <w:p w:rsidR="00593620" w:rsidRDefault="000F4C55" w:rsidP="0055746E">
            <w:r>
              <w:t>-38 300 000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Medisinsk forbruksmateriell</w:t>
            </w:r>
          </w:p>
        </w:tc>
        <w:tc>
          <w:tcPr>
            <w:tcW w:w="1520" w:type="dxa"/>
          </w:tcPr>
          <w:p w:rsidR="00593620" w:rsidRDefault="000F4C55" w:rsidP="0055746E">
            <w:r>
              <w:t>-10 000 000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2752</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Refusjon av egenbetaling:</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Egenandelstak 1</w:t>
            </w:r>
          </w:p>
        </w:tc>
        <w:tc>
          <w:tcPr>
            <w:tcW w:w="1520" w:type="dxa"/>
          </w:tcPr>
          <w:p w:rsidR="00593620" w:rsidRDefault="000F4C55" w:rsidP="0055746E">
            <w:r>
              <w:t>-2 500 000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Egenandelstak 1</w:t>
            </w:r>
          </w:p>
        </w:tc>
        <w:tc>
          <w:tcPr>
            <w:tcW w:w="1520" w:type="dxa"/>
          </w:tcPr>
          <w:p w:rsidR="00593620" w:rsidRDefault="000F4C55" w:rsidP="0055746E">
            <w:r>
              <w:t>54 300 000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Egenandelstak 2</w:t>
            </w:r>
          </w:p>
        </w:tc>
        <w:tc>
          <w:tcPr>
            <w:tcW w:w="1520" w:type="dxa"/>
          </w:tcPr>
          <w:p w:rsidR="00593620" w:rsidRDefault="000F4C55" w:rsidP="0055746E">
            <w:r>
              <w:t>-99 500 000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Egenandelstak 2</w:t>
            </w:r>
          </w:p>
        </w:tc>
        <w:tc>
          <w:tcPr>
            <w:tcW w:w="1520" w:type="dxa"/>
          </w:tcPr>
          <w:p w:rsidR="00593620" w:rsidRDefault="000F4C55" w:rsidP="0055746E">
            <w:r>
              <w:t>-25 000 000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0F4C55" w:rsidP="0055746E">
            <w:r>
              <w:t>2755</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Helsetjenester i kommunene mv.:</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62</w:t>
            </w:r>
          </w:p>
        </w:tc>
        <w:tc>
          <w:tcPr>
            <w:tcW w:w="100" w:type="dxa"/>
          </w:tcPr>
          <w:p w:rsidR="00593620" w:rsidRDefault="00593620" w:rsidP="0055746E"/>
        </w:tc>
        <w:tc>
          <w:tcPr>
            <w:tcW w:w="4220" w:type="dxa"/>
          </w:tcPr>
          <w:p w:rsidR="00593620" w:rsidRDefault="000F4C55" w:rsidP="0055746E">
            <w:r>
              <w:t xml:space="preserve">Fastlønnsordning fysioterapeuter, </w:t>
            </w:r>
            <w:r>
              <w:rPr>
                <w:rStyle w:val="kursiv"/>
                <w:sz w:val="21"/>
                <w:szCs w:val="21"/>
              </w:rPr>
              <w:t>kan nyttes under post 71</w:t>
            </w:r>
          </w:p>
        </w:tc>
        <w:tc>
          <w:tcPr>
            <w:tcW w:w="1520" w:type="dxa"/>
          </w:tcPr>
          <w:p w:rsidR="00593620" w:rsidRDefault="000F4C55" w:rsidP="0055746E">
            <w:r>
              <w:t>15 000 000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620"/>
        </w:trPr>
        <w:tc>
          <w:tcPr>
            <w:tcW w:w="560" w:type="dxa"/>
          </w:tcPr>
          <w:p w:rsidR="00593620" w:rsidRDefault="00593620" w:rsidP="0055746E"/>
        </w:tc>
        <w:tc>
          <w:tcPr>
            <w:tcW w:w="500" w:type="dxa"/>
          </w:tcPr>
          <w:p w:rsidR="00593620" w:rsidRDefault="000F4C55" w:rsidP="0055746E">
            <w:r>
              <w:t>62</w:t>
            </w:r>
          </w:p>
        </w:tc>
        <w:tc>
          <w:tcPr>
            <w:tcW w:w="100" w:type="dxa"/>
          </w:tcPr>
          <w:p w:rsidR="00593620" w:rsidRDefault="00593620" w:rsidP="0055746E"/>
        </w:tc>
        <w:tc>
          <w:tcPr>
            <w:tcW w:w="4220" w:type="dxa"/>
          </w:tcPr>
          <w:p w:rsidR="00593620" w:rsidRDefault="000F4C55" w:rsidP="0055746E">
            <w:r>
              <w:t xml:space="preserve">Fastlønnsordning fysioterapeuter, </w:t>
            </w:r>
            <w:r>
              <w:rPr>
                <w:rStyle w:val="kursiv"/>
                <w:sz w:val="21"/>
                <w:szCs w:val="21"/>
              </w:rPr>
              <w:t>kan nyttes under post 71</w:t>
            </w:r>
          </w:p>
        </w:tc>
        <w:tc>
          <w:tcPr>
            <w:tcW w:w="1520" w:type="dxa"/>
          </w:tcPr>
          <w:p w:rsidR="00593620" w:rsidRDefault="000F4C55" w:rsidP="0055746E">
            <w:r>
              <w:t>10 000 000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Allmennlegehjelp </w:t>
            </w:r>
          </w:p>
        </w:tc>
        <w:tc>
          <w:tcPr>
            <w:tcW w:w="1520" w:type="dxa"/>
          </w:tcPr>
          <w:p w:rsidR="00593620" w:rsidRDefault="000F4C55" w:rsidP="0055746E">
            <w:r>
              <w:t>-88 500 000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 xml:space="preserve">Allmennlegehjelp </w:t>
            </w:r>
          </w:p>
        </w:tc>
        <w:tc>
          <w:tcPr>
            <w:tcW w:w="1520" w:type="dxa"/>
          </w:tcPr>
          <w:p w:rsidR="00593620" w:rsidRDefault="000F4C55" w:rsidP="0055746E">
            <w:r>
              <w:t>54 000 000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Fysioterapi, </w:t>
            </w:r>
            <w:r>
              <w:rPr>
                <w:rStyle w:val="kursiv"/>
                <w:sz w:val="21"/>
                <w:szCs w:val="21"/>
              </w:rPr>
              <w:t>kan nyttes under post 62</w:t>
            </w:r>
          </w:p>
        </w:tc>
        <w:tc>
          <w:tcPr>
            <w:tcW w:w="1520" w:type="dxa"/>
          </w:tcPr>
          <w:p w:rsidR="00593620" w:rsidRDefault="000F4C55" w:rsidP="0055746E">
            <w:r>
              <w:t>-81 800 000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 xml:space="preserve">Fysioterapi, </w:t>
            </w:r>
            <w:r>
              <w:rPr>
                <w:rStyle w:val="kursiv"/>
                <w:sz w:val="21"/>
                <w:szCs w:val="21"/>
              </w:rPr>
              <w:t>kan nyttes under post 62</w:t>
            </w:r>
          </w:p>
        </w:tc>
        <w:tc>
          <w:tcPr>
            <w:tcW w:w="1520" w:type="dxa"/>
          </w:tcPr>
          <w:p w:rsidR="00593620" w:rsidRDefault="000F4C55" w:rsidP="0055746E">
            <w:r>
              <w:t>53 500 000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Jordmorhjelp</w:t>
            </w:r>
          </w:p>
        </w:tc>
        <w:tc>
          <w:tcPr>
            <w:tcW w:w="1520" w:type="dxa"/>
          </w:tcPr>
          <w:p w:rsidR="00593620" w:rsidRDefault="000F4C55" w:rsidP="0055746E">
            <w:r>
              <w:t>-2 000 000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Jordmorhjelp</w:t>
            </w:r>
          </w:p>
        </w:tc>
        <w:tc>
          <w:tcPr>
            <w:tcW w:w="1520" w:type="dxa"/>
          </w:tcPr>
          <w:p w:rsidR="00593620" w:rsidRDefault="000F4C55" w:rsidP="0055746E">
            <w:r>
              <w:t>1 000 000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Kiropraktorbehandling</w:t>
            </w:r>
          </w:p>
        </w:tc>
        <w:tc>
          <w:tcPr>
            <w:tcW w:w="1520" w:type="dxa"/>
          </w:tcPr>
          <w:p w:rsidR="00593620" w:rsidRDefault="000F4C55" w:rsidP="0055746E">
            <w:r>
              <w:t>8 000 000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73</w:t>
            </w:r>
          </w:p>
        </w:tc>
        <w:tc>
          <w:tcPr>
            <w:tcW w:w="100" w:type="dxa"/>
          </w:tcPr>
          <w:p w:rsidR="00593620" w:rsidRDefault="00593620" w:rsidP="0055746E"/>
        </w:tc>
        <w:tc>
          <w:tcPr>
            <w:tcW w:w="4220" w:type="dxa"/>
          </w:tcPr>
          <w:p w:rsidR="00593620" w:rsidRDefault="000F4C55" w:rsidP="0055746E">
            <w:r>
              <w:t>Kiropraktorbehandling</w:t>
            </w:r>
          </w:p>
        </w:tc>
        <w:tc>
          <w:tcPr>
            <w:tcW w:w="1520" w:type="dxa"/>
          </w:tcPr>
          <w:p w:rsidR="00593620" w:rsidRDefault="000F4C55" w:rsidP="0055746E">
            <w:r>
              <w:t>2 000 000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Logopedisk og ortoptisk behandling</w:t>
            </w:r>
          </w:p>
        </w:tc>
        <w:tc>
          <w:tcPr>
            <w:tcW w:w="1520" w:type="dxa"/>
          </w:tcPr>
          <w:p w:rsidR="00593620" w:rsidRDefault="000F4C55" w:rsidP="0055746E">
            <w:r>
              <w:t>-7 000 000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75</w:t>
            </w:r>
          </w:p>
        </w:tc>
        <w:tc>
          <w:tcPr>
            <w:tcW w:w="100" w:type="dxa"/>
          </w:tcPr>
          <w:p w:rsidR="00593620" w:rsidRDefault="00593620" w:rsidP="0055746E"/>
        </w:tc>
        <w:tc>
          <w:tcPr>
            <w:tcW w:w="4220" w:type="dxa"/>
          </w:tcPr>
          <w:p w:rsidR="00593620" w:rsidRDefault="000F4C55" w:rsidP="0055746E">
            <w:r>
              <w:t>Logopedisk og ortoptisk behandling</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2756</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Andre helsetjenester:</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Helsetjenester i annet EØS-land</w:t>
            </w:r>
          </w:p>
        </w:tc>
        <w:tc>
          <w:tcPr>
            <w:tcW w:w="1520" w:type="dxa"/>
          </w:tcPr>
          <w:p w:rsidR="00593620" w:rsidRDefault="000F4C55" w:rsidP="0055746E">
            <w:r>
              <w:t>-8 000 000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Helsetjenester i annet EØS-land</w:t>
            </w:r>
          </w:p>
        </w:tc>
        <w:tc>
          <w:tcPr>
            <w:tcW w:w="1520" w:type="dxa"/>
          </w:tcPr>
          <w:p w:rsidR="00593620" w:rsidRDefault="000F4C55" w:rsidP="0055746E">
            <w:r>
              <w:t>-1 000 000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Helsetjenester i utlandet mv.</w:t>
            </w:r>
          </w:p>
        </w:tc>
        <w:tc>
          <w:tcPr>
            <w:tcW w:w="1520" w:type="dxa"/>
          </w:tcPr>
          <w:p w:rsidR="00593620" w:rsidRDefault="000F4C55" w:rsidP="0055746E">
            <w:r>
              <w:t>-60 000 000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71</w:t>
            </w:r>
          </w:p>
        </w:tc>
        <w:tc>
          <w:tcPr>
            <w:tcW w:w="100" w:type="dxa"/>
          </w:tcPr>
          <w:p w:rsidR="00593620" w:rsidRDefault="00593620" w:rsidP="0055746E"/>
        </w:tc>
        <w:tc>
          <w:tcPr>
            <w:tcW w:w="4220" w:type="dxa"/>
          </w:tcPr>
          <w:p w:rsidR="00593620" w:rsidRDefault="000F4C55" w:rsidP="0055746E">
            <w:r>
              <w:t>Helsetjenester i utlandet mv.</w:t>
            </w:r>
          </w:p>
        </w:tc>
        <w:tc>
          <w:tcPr>
            <w:tcW w:w="1520" w:type="dxa"/>
          </w:tcPr>
          <w:p w:rsidR="00593620" w:rsidRDefault="000F4C55" w:rsidP="0055746E">
            <w:r>
              <w:t>-25 000 000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Helsetjenester til utenlandsboende mv.</w:t>
            </w:r>
          </w:p>
        </w:tc>
        <w:tc>
          <w:tcPr>
            <w:tcW w:w="1520" w:type="dxa"/>
          </w:tcPr>
          <w:p w:rsidR="00593620" w:rsidRDefault="000F4C55" w:rsidP="0055746E">
            <w:r>
              <w:t>-40 000 000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72</w:t>
            </w:r>
          </w:p>
        </w:tc>
        <w:tc>
          <w:tcPr>
            <w:tcW w:w="100" w:type="dxa"/>
          </w:tcPr>
          <w:p w:rsidR="00593620" w:rsidRDefault="00593620" w:rsidP="0055746E"/>
        </w:tc>
        <w:tc>
          <w:tcPr>
            <w:tcW w:w="4220" w:type="dxa"/>
          </w:tcPr>
          <w:p w:rsidR="00593620" w:rsidRDefault="000F4C55" w:rsidP="0055746E">
            <w:r>
              <w:t>Helsetjenester til utenlandsboende mv.</w:t>
            </w:r>
          </w:p>
        </w:tc>
        <w:tc>
          <w:tcPr>
            <w:tcW w:w="1520" w:type="dxa"/>
          </w:tcPr>
          <w:p w:rsidR="00593620" w:rsidRDefault="000F4C55" w:rsidP="0055746E">
            <w:r>
              <w:t>15 000 000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0F4C55" w:rsidP="0055746E">
            <w:r>
              <w:t>2790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Andre helsetiltak:</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Bidrag</w:t>
            </w:r>
          </w:p>
        </w:tc>
        <w:tc>
          <w:tcPr>
            <w:tcW w:w="1520" w:type="dxa"/>
          </w:tcPr>
          <w:p w:rsidR="00593620" w:rsidRDefault="000F4C55" w:rsidP="0055746E">
            <w:r>
              <w:t>-15 000 000</w:t>
            </w:r>
          </w:p>
        </w:tc>
        <w:tc>
          <w:tcPr>
            <w:tcW w:w="1220" w:type="dxa"/>
          </w:tcPr>
          <w:p w:rsidR="00593620" w:rsidRDefault="000F4C55" w:rsidP="0055746E">
            <w:r>
              <w:t>p25/18-19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70</w:t>
            </w:r>
          </w:p>
        </w:tc>
        <w:tc>
          <w:tcPr>
            <w:tcW w:w="100" w:type="dxa"/>
          </w:tcPr>
          <w:p w:rsidR="00593620" w:rsidRDefault="00593620" w:rsidP="0055746E"/>
        </w:tc>
        <w:tc>
          <w:tcPr>
            <w:tcW w:w="4220" w:type="dxa"/>
          </w:tcPr>
          <w:p w:rsidR="00593620" w:rsidRDefault="000F4C55" w:rsidP="0055746E">
            <w:r>
              <w:t>Bidrag</w:t>
            </w:r>
          </w:p>
        </w:tc>
        <w:tc>
          <w:tcPr>
            <w:tcW w:w="1520" w:type="dxa"/>
          </w:tcPr>
          <w:p w:rsidR="00593620" w:rsidRDefault="000F4C55" w:rsidP="0055746E">
            <w:r>
              <w:t>-12 800 000</w:t>
            </w:r>
          </w:p>
        </w:tc>
        <w:tc>
          <w:tcPr>
            <w:tcW w:w="1220" w:type="dxa"/>
          </w:tcPr>
          <w:p w:rsidR="00593620" w:rsidRDefault="000F4C55" w:rsidP="0055746E">
            <w:r>
              <w:t>p85/17-18</w:t>
            </w:r>
          </w:p>
        </w:tc>
        <w:tc>
          <w:tcPr>
            <w:tcW w:w="1140" w:type="dxa"/>
          </w:tcPr>
          <w:p w:rsidR="00593620" w:rsidRDefault="000F4C55" w:rsidP="0055746E">
            <w:r>
              <w:t>i400/17-18</w:t>
            </w:r>
          </w:p>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-10 727 525 000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560"/>
        </w:trPr>
        <w:tc>
          <w:tcPr>
            <w:tcW w:w="10220" w:type="dxa"/>
            <w:gridSpan w:val="8"/>
          </w:tcPr>
          <w:p w:rsidR="00593620" w:rsidRDefault="000F4C55" w:rsidP="0055746E">
            <w:r>
              <w:rPr>
                <w:rStyle w:val="sperret0"/>
              </w:rPr>
              <w:t>Statens pensjonsfond utland</w:t>
            </w:r>
          </w:p>
        </w:tc>
      </w:tr>
      <w:tr w:rsidR="00593620" w:rsidTr="005C121F">
        <w:trPr>
          <w:trHeight w:val="360"/>
        </w:trPr>
        <w:tc>
          <w:tcPr>
            <w:tcW w:w="560" w:type="dxa"/>
          </w:tcPr>
          <w:p w:rsidR="00593620" w:rsidRDefault="000F4C55" w:rsidP="0055746E">
            <w:r>
              <w:t>2800</w:t>
            </w:r>
          </w:p>
        </w:tc>
        <w:tc>
          <w:tcPr>
            <w:tcW w:w="500" w:type="dxa"/>
          </w:tcPr>
          <w:p w:rsidR="00593620" w:rsidRDefault="00593620" w:rsidP="0055746E"/>
        </w:tc>
        <w:tc>
          <w:tcPr>
            <w:tcW w:w="100" w:type="dxa"/>
          </w:tcPr>
          <w:p w:rsidR="00593620" w:rsidRDefault="00593620" w:rsidP="0055746E"/>
        </w:tc>
        <w:tc>
          <w:tcPr>
            <w:tcW w:w="4220" w:type="dxa"/>
          </w:tcPr>
          <w:p w:rsidR="00593620" w:rsidRDefault="000F4C55" w:rsidP="0055746E">
            <w:r>
              <w:t>Statens pensjonsfond utland:</w:t>
            </w:r>
          </w:p>
        </w:tc>
        <w:tc>
          <w:tcPr>
            <w:tcW w:w="1520" w:type="dxa"/>
          </w:tcPr>
          <w:p w:rsidR="00593620" w:rsidRDefault="00593620" w:rsidP="0055746E"/>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0F4C55" w:rsidP="0055746E">
            <w:r>
              <w:t>50</w:t>
            </w:r>
          </w:p>
        </w:tc>
        <w:tc>
          <w:tcPr>
            <w:tcW w:w="100" w:type="dxa"/>
          </w:tcPr>
          <w:p w:rsidR="00593620" w:rsidRDefault="00593620" w:rsidP="0055746E"/>
        </w:tc>
        <w:tc>
          <w:tcPr>
            <w:tcW w:w="4220" w:type="dxa"/>
          </w:tcPr>
          <w:p w:rsidR="00593620" w:rsidRDefault="000F4C55" w:rsidP="0055746E">
            <w:r>
              <w:t>Overføring til fondet</w:t>
            </w:r>
          </w:p>
        </w:tc>
        <w:tc>
          <w:tcPr>
            <w:tcW w:w="1520" w:type="dxa"/>
          </w:tcPr>
          <w:p w:rsidR="00593620" w:rsidRDefault="000F4C55" w:rsidP="0055746E">
            <w:r>
              <w:t>75 863 000 000</w:t>
            </w:r>
          </w:p>
        </w:tc>
        <w:tc>
          <w:tcPr>
            <w:tcW w:w="1220" w:type="dxa"/>
          </w:tcPr>
          <w:p w:rsidR="00593620" w:rsidRDefault="000F4C55" w:rsidP="0055746E">
            <w:r>
              <w:t>p33/18-19</w:t>
            </w:r>
          </w:p>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60" w:type="dxa"/>
          </w:tcPr>
          <w:p w:rsidR="00593620" w:rsidRDefault="00593620" w:rsidP="0055746E"/>
        </w:tc>
        <w:tc>
          <w:tcPr>
            <w:tcW w:w="500" w:type="dxa"/>
          </w:tcPr>
          <w:p w:rsidR="00593620" w:rsidRDefault="00593620" w:rsidP="0055746E"/>
        </w:tc>
        <w:tc>
          <w:tcPr>
            <w:tcW w:w="100" w:type="dxa"/>
          </w:tcPr>
          <w:p w:rsidR="00593620" w:rsidRDefault="00593620" w:rsidP="0055746E"/>
        </w:tc>
        <w:tc>
          <w:tcPr>
            <w:tcW w:w="4220" w:type="dxa"/>
          </w:tcPr>
          <w:p w:rsidR="00593620" w:rsidRDefault="00593620" w:rsidP="0055746E"/>
        </w:tc>
        <w:tc>
          <w:tcPr>
            <w:tcW w:w="1520" w:type="dxa"/>
          </w:tcPr>
          <w:p w:rsidR="00593620" w:rsidRDefault="000F4C55" w:rsidP="0055746E">
            <w:r>
              <w:t>75 863 000 000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r w:rsidR="00593620" w:rsidTr="005C121F">
        <w:trPr>
          <w:trHeight w:val="360"/>
        </w:trPr>
        <w:tc>
          <w:tcPr>
            <w:tcW w:w="5380" w:type="dxa"/>
            <w:gridSpan w:val="4"/>
          </w:tcPr>
          <w:p w:rsidR="00593620" w:rsidRDefault="000F4C55" w:rsidP="0055746E">
            <w:r>
              <w:t>Endring av utgifter</w:t>
            </w:r>
          </w:p>
        </w:tc>
        <w:tc>
          <w:tcPr>
            <w:tcW w:w="1520" w:type="dxa"/>
          </w:tcPr>
          <w:p w:rsidR="00593620" w:rsidRDefault="000F4C55" w:rsidP="0055746E">
            <w:r>
              <w:t>104 729 188 000</w:t>
            </w:r>
          </w:p>
        </w:tc>
        <w:tc>
          <w:tcPr>
            <w:tcW w:w="1220" w:type="dxa"/>
          </w:tcPr>
          <w:p w:rsidR="00593620" w:rsidRDefault="00593620" w:rsidP="0055746E"/>
        </w:tc>
        <w:tc>
          <w:tcPr>
            <w:tcW w:w="1140" w:type="dxa"/>
          </w:tcPr>
          <w:p w:rsidR="00593620" w:rsidRDefault="00593620" w:rsidP="0055746E"/>
        </w:tc>
        <w:tc>
          <w:tcPr>
            <w:tcW w:w="960" w:type="dxa"/>
          </w:tcPr>
          <w:p w:rsidR="00593620" w:rsidRDefault="00593620" w:rsidP="0055746E"/>
        </w:tc>
      </w:tr>
    </w:tbl>
    <w:p w:rsidR="00593620" w:rsidRDefault="00593620" w:rsidP="0055746E">
      <w:pPr>
        <w:pStyle w:val="Tabellnavn"/>
      </w:pPr>
    </w:p>
    <w:p w:rsidR="00593620" w:rsidRDefault="00593620" w:rsidP="0055746E"/>
    <w:p w:rsidR="00593620" w:rsidRDefault="00593620" w:rsidP="0055746E">
      <w:pPr>
        <w:pStyle w:val="vedlegg-nr"/>
      </w:pPr>
    </w:p>
    <w:p w:rsidR="00593620" w:rsidRDefault="000F4C55" w:rsidP="0055746E">
      <w:pPr>
        <w:pStyle w:val="vedlegg-tit"/>
      </w:pPr>
      <w:r>
        <w:t>Endringer av utgifter som følge av lønnsoppgjøret for statsansatte</w:t>
      </w:r>
    </w:p>
    <w:p w:rsidR="00593620" w:rsidRDefault="000F4C55" w:rsidP="0055746E">
      <w:r>
        <w:t>Utgifter:</w:t>
      </w:r>
    </w:p>
    <w:p w:rsidR="00593620" w:rsidRDefault="00593620" w:rsidP="0055746E"/>
    <w:p w:rsidR="00593620" w:rsidRDefault="000F4C55" w:rsidP="0055746E">
      <w:pPr>
        <w:pStyle w:val="Tabellnavn"/>
      </w:pPr>
      <w:r>
        <w:t>05N1xt2</w:t>
      </w:r>
    </w:p>
    <w:tbl>
      <w:tblPr>
        <w:tblStyle w:val="StandardTabell"/>
        <w:tblW w:w="0" w:type="auto"/>
        <w:tblLayout w:type="fixed"/>
        <w:tblLook w:val="04A0" w:firstRow="1" w:lastRow="0" w:firstColumn="1" w:lastColumn="0" w:noHBand="0" w:noVBand="1"/>
      </w:tblPr>
      <w:tblGrid>
        <w:gridCol w:w="620"/>
        <w:gridCol w:w="620"/>
        <w:gridCol w:w="236"/>
        <w:gridCol w:w="6680"/>
        <w:gridCol w:w="1400"/>
      </w:tblGrid>
      <w:tr w:rsidR="00593620" w:rsidTr="005C121F">
        <w:trPr>
          <w:trHeight w:val="360"/>
        </w:trPr>
        <w:tc>
          <w:tcPr>
            <w:tcW w:w="620" w:type="dxa"/>
            <w:shd w:val="clear" w:color="auto" w:fill="FFFFFF"/>
          </w:tcPr>
          <w:p w:rsidR="00593620" w:rsidRDefault="000F4C55" w:rsidP="0055746E">
            <w:r>
              <w:t>Kap.</w:t>
            </w:r>
          </w:p>
        </w:tc>
        <w:tc>
          <w:tcPr>
            <w:tcW w:w="620" w:type="dxa"/>
          </w:tcPr>
          <w:p w:rsidR="00593620" w:rsidRDefault="000F4C55" w:rsidP="0055746E">
            <w:r>
              <w:t>Post</w:t>
            </w:r>
          </w:p>
        </w:tc>
        <w:tc>
          <w:tcPr>
            <w:tcW w:w="220" w:type="dxa"/>
          </w:tcPr>
          <w:p w:rsidR="00593620" w:rsidRDefault="00593620" w:rsidP="0055746E"/>
        </w:tc>
        <w:tc>
          <w:tcPr>
            <w:tcW w:w="6680" w:type="dxa"/>
          </w:tcPr>
          <w:p w:rsidR="00593620" w:rsidRDefault="000F4C55" w:rsidP="0055746E">
            <w:r>
              <w:t>Formål</w:t>
            </w:r>
          </w:p>
        </w:tc>
        <w:tc>
          <w:tcPr>
            <w:tcW w:w="1400" w:type="dxa"/>
          </w:tcPr>
          <w:p w:rsidR="00593620" w:rsidRDefault="000F4C55" w:rsidP="0055746E">
            <w:r>
              <w:t>Kroner</w:t>
            </w:r>
          </w:p>
        </w:tc>
      </w:tr>
      <w:tr w:rsidR="00593620" w:rsidTr="005C121F">
        <w:trPr>
          <w:trHeight w:val="440"/>
        </w:trPr>
        <w:tc>
          <w:tcPr>
            <w:tcW w:w="9540" w:type="dxa"/>
            <w:gridSpan w:val="5"/>
          </w:tcPr>
          <w:p w:rsidR="00593620" w:rsidRDefault="000F4C55" w:rsidP="0055746E">
            <w:r>
              <w:rPr>
                <w:rStyle w:val="sperret0"/>
              </w:rPr>
              <w:t>Regjering</w:t>
            </w:r>
          </w:p>
        </w:tc>
      </w:tr>
      <w:tr w:rsidR="00593620" w:rsidTr="005C121F">
        <w:trPr>
          <w:trHeight w:val="380"/>
        </w:trPr>
        <w:tc>
          <w:tcPr>
            <w:tcW w:w="620" w:type="dxa"/>
          </w:tcPr>
          <w:p w:rsidR="00593620" w:rsidRDefault="000F4C55" w:rsidP="0055746E">
            <w:r>
              <w:t>20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Statsministerens kontor: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2 000 000</w:t>
            </w:r>
          </w:p>
        </w:tc>
      </w:tr>
      <w:tr w:rsidR="00593620" w:rsidTr="005C121F">
        <w:trPr>
          <w:trHeight w:val="380"/>
        </w:trPr>
        <w:tc>
          <w:tcPr>
            <w:tcW w:w="620" w:type="dxa"/>
          </w:tcPr>
          <w:p w:rsidR="00593620" w:rsidRDefault="000F4C55" w:rsidP="0055746E">
            <w:r>
              <w:t>24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Regjeringsadvokaten: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1 780 000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3 780 000</w:t>
            </w:r>
          </w:p>
        </w:tc>
      </w:tr>
      <w:tr w:rsidR="00593620" w:rsidTr="005C121F">
        <w:trPr>
          <w:trHeight w:val="580"/>
        </w:trPr>
        <w:tc>
          <w:tcPr>
            <w:tcW w:w="9540" w:type="dxa"/>
            <w:gridSpan w:val="5"/>
          </w:tcPr>
          <w:p w:rsidR="00593620" w:rsidRDefault="000F4C55" w:rsidP="0055746E">
            <w:r>
              <w:rPr>
                <w:rStyle w:val="sperret0"/>
              </w:rPr>
              <w:t>Stortinget og underliggende institusjoner</w:t>
            </w:r>
          </w:p>
        </w:tc>
      </w:tr>
      <w:tr w:rsidR="00593620" w:rsidTr="005C121F">
        <w:trPr>
          <w:trHeight w:val="380"/>
        </w:trPr>
        <w:tc>
          <w:tcPr>
            <w:tcW w:w="620" w:type="dxa"/>
          </w:tcPr>
          <w:p w:rsidR="00593620" w:rsidRDefault="000F4C55" w:rsidP="0055746E">
            <w:r>
              <w:t>43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Stortingets ombudsmann for forvaltningen: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1 310 000</w:t>
            </w:r>
          </w:p>
        </w:tc>
      </w:tr>
      <w:tr w:rsidR="00593620" w:rsidTr="005C121F">
        <w:trPr>
          <w:trHeight w:val="380"/>
        </w:trPr>
        <w:tc>
          <w:tcPr>
            <w:tcW w:w="620" w:type="dxa"/>
          </w:tcPr>
          <w:p w:rsidR="00593620" w:rsidRDefault="000F4C55" w:rsidP="0055746E">
            <w:r>
              <w:t>51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Riksrevisjonen: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8 500 000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9 810 000</w:t>
            </w:r>
          </w:p>
        </w:tc>
      </w:tr>
      <w:tr w:rsidR="00593620" w:rsidTr="005C121F">
        <w:trPr>
          <w:trHeight w:val="580"/>
        </w:trPr>
        <w:tc>
          <w:tcPr>
            <w:tcW w:w="9540" w:type="dxa"/>
            <w:gridSpan w:val="5"/>
          </w:tcPr>
          <w:p w:rsidR="00593620" w:rsidRDefault="000F4C55" w:rsidP="0055746E">
            <w:r>
              <w:rPr>
                <w:rStyle w:val="sperret0"/>
              </w:rPr>
              <w:t>Høyesterett</w:t>
            </w:r>
          </w:p>
        </w:tc>
      </w:tr>
      <w:tr w:rsidR="00593620" w:rsidTr="005C121F">
        <w:trPr>
          <w:trHeight w:val="380"/>
        </w:trPr>
        <w:tc>
          <w:tcPr>
            <w:tcW w:w="620" w:type="dxa"/>
          </w:tcPr>
          <w:p w:rsidR="00593620" w:rsidRDefault="000F4C55" w:rsidP="0055746E">
            <w:r>
              <w:t>61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Høyesterett: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885 000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885 000</w:t>
            </w:r>
          </w:p>
        </w:tc>
      </w:tr>
      <w:tr w:rsidR="00593620" w:rsidTr="005C121F">
        <w:trPr>
          <w:trHeight w:val="580"/>
        </w:trPr>
        <w:tc>
          <w:tcPr>
            <w:tcW w:w="9540" w:type="dxa"/>
            <w:gridSpan w:val="5"/>
          </w:tcPr>
          <w:p w:rsidR="00593620" w:rsidRDefault="000F4C55" w:rsidP="0055746E">
            <w:r>
              <w:rPr>
                <w:rStyle w:val="sperret0"/>
              </w:rPr>
              <w:t>Utenriksdepartementet</w:t>
            </w:r>
          </w:p>
        </w:tc>
      </w:tr>
      <w:tr w:rsidR="00593620" w:rsidTr="005C121F">
        <w:trPr>
          <w:trHeight w:val="380"/>
        </w:trPr>
        <w:tc>
          <w:tcPr>
            <w:tcW w:w="620" w:type="dxa"/>
          </w:tcPr>
          <w:p w:rsidR="00593620" w:rsidRDefault="000F4C55" w:rsidP="0055746E">
            <w:r>
              <w:t>100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Utenriksdepartementet: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15 906 000</w:t>
            </w:r>
          </w:p>
        </w:tc>
      </w:tr>
      <w:tr w:rsidR="00593620" w:rsidTr="005C121F">
        <w:trPr>
          <w:trHeight w:val="380"/>
        </w:trPr>
        <w:tc>
          <w:tcPr>
            <w:tcW w:w="620" w:type="dxa"/>
          </w:tcPr>
          <w:p w:rsidR="00593620" w:rsidRDefault="000F4C55" w:rsidP="0055746E">
            <w:r>
              <w:t>103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Regjeringens fellesbevilgning for representasjon: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11 000</w:t>
            </w:r>
          </w:p>
        </w:tc>
      </w:tr>
      <w:tr w:rsidR="00593620" w:rsidTr="005C121F">
        <w:trPr>
          <w:trHeight w:val="380"/>
        </w:trPr>
        <w:tc>
          <w:tcPr>
            <w:tcW w:w="620" w:type="dxa"/>
          </w:tcPr>
          <w:p w:rsidR="00593620" w:rsidRDefault="000F4C55" w:rsidP="0055746E">
            <w:r>
              <w:t>115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Næringsfremme-, kultur- og informasjonsformål:</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70</w:t>
            </w:r>
          </w:p>
        </w:tc>
        <w:tc>
          <w:tcPr>
            <w:tcW w:w="1400" w:type="dxa"/>
          </w:tcPr>
          <w:p w:rsidR="00593620" w:rsidRDefault="000F4C55" w:rsidP="0055746E">
            <w:r>
              <w:t>1 000</w:t>
            </w:r>
          </w:p>
        </w:tc>
      </w:tr>
      <w:tr w:rsidR="00593620" w:rsidTr="005C121F">
        <w:trPr>
          <w:trHeight w:val="380"/>
        </w:trPr>
        <w:tc>
          <w:tcPr>
            <w:tcW w:w="620" w:type="dxa"/>
          </w:tcPr>
          <w:p w:rsidR="00593620" w:rsidRDefault="000F4C55" w:rsidP="0055746E">
            <w:r>
              <w:t>118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Nordområdetiltak mv.:</w:t>
            </w:r>
          </w:p>
        </w:tc>
        <w:tc>
          <w:tcPr>
            <w:tcW w:w="1400" w:type="dxa"/>
          </w:tcPr>
          <w:p w:rsidR="00593620" w:rsidRDefault="00593620" w:rsidP="0055746E"/>
        </w:tc>
      </w:tr>
      <w:tr w:rsidR="00593620" w:rsidTr="005C121F">
        <w:trPr>
          <w:trHeight w:val="5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70 og 71</w:t>
            </w:r>
          </w:p>
        </w:tc>
        <w:tc>
          <w:tcPr>
            <w:tcW w:w="1400" w:type="dxa"/>
          </w:tcPr>
          <w:p w:rsidR="00593620" w:rsidRDefault="000F4C55" w:rsidP="0055746E">
            <w:r>
              <w:t>348 000</w:t>
            </w:r>
          </w:p>
        </w:tc>
      </w:tr>
      <w:tr w:rsidR="00593620" w:rsidTr="005C121F">
        <w:trPr>
          <w:trHeight w:val="380"/>
        </w:trPr>
        <w:tc>
          <w:tcPr>
            <w:tcW w:w="620" w:type="dxa"/>
          </w:tcPr>
          <w:p w:rsidR="00593620" w:rsidRDefault="000F4C55" w:rsidP="0055746E">
            <w:r>
              <w:t>140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Utenriksdepartementets administrasjon av utviklingshjelpen: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12 293 000</w:t>
            </w:r>
          </w:p>
        </w:tc>
      </w:tr>
      <w:tr w:rsidR="00593620" w:rsidTr="005C121F">
        <w:trPr>
          <w:trHeight w:val="380"/>
        </w:trPr>
        <w:tc>
          <w:tcPr>
            <w:tcW w:w="620" w:type="dxa"/>
          </w:tcPr>
          <w:p w:rsidR="00593620" w:rsidRDefault="000F4C55" w:rsidP="0055746E">
            <w:r>
              <w:t>141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Direktoratet for utviklingssamarbeid (Norad):</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4 374 000</w:t>
            </w:r>
          </w:p>
        </w:tc>
      </w:tr>
      <w:tr w:rsidR="00593620" w:rsidTr="005C121F">
        <w:trPr>
          <w:trHeight w:val="380"/>
        </w:trPr>
        <w:tc>
          <w:tcPr>
            <w:tcW w:w="620" w:type="dxa"/>
          </w:tcPr>
          <w:p w:rsidR="00593620" w:rsidRDefault="000F4C55" w:rsidP="0055746E">
            <w:r>
              <w:t>144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Fredskorpset: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682 000</w:t>
            </w:r>
          </w:p>
        </w:tc>
      </w:tr>
      <w:tr w:rsidR="00593620" w:rsidTr="005C121F">
        <w:trPr>
          <w:trHeight w:val="380"/>
        </w:trPr>
        <w:tc>
          <w:tcPr>
            <w:tcW w:w="620" w:type="dxa"/>
          </w:tcPr>
          <w:p w:rsidR="00593620" w:rsidRDefault="000F4C55" w:rsidP="0055746E">
            <w:r>
              <w:t>169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Global helse og utdanning: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195 000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33 810 000</w:t>
            </w:r>
          </w:p>
        </w:tc>
      </w:tr>
      <w:tr w:rsidR="00593620" w:rsidTr="005C121F">
        <w:trPr>
          <w:trHeight w:val="580"/>
        </w:trPr>
        <w:tc>
          <w:tcPr>
            <w:tcW w:w="9540" w:type="dxa"/>
            <w:gridSpan w:val="5"/>
          </w:tcPr>
          <w:p w:rsidR="00593620" w:rsidRDefault="000F4C55" w:rsidP="0055746E">
            <w:r>
              <w:rPr>
                <w:rStyle w:val="sperret0"/>
              </w:rPr>
              <w:t>Kunnskapsdepartementet</w:t>
            </w:r>
          </w:p>
        </w:tc>
      </w:tr>
      <w:tr w:rsidR="00593620" w:rsidTr="005C121F">
        <w:trPr>
          <w:trHeight w:val="380"/>
        </w:trPr>
        <w:tc>
          <w:tcPr>
            <w:tcW w:w="620" w:type="dxa"/>
          </w:tcPr>
          <w:p w:rsidR="00593620" w:rsidRDefault="000F4C55" w:rsidP="0055746E">
            <w:r>
              <w:t>200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Kunnskapsdepartementet: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5 566 000</w:t>
            </w:r>
          </w:p>
        </w:tc>
      </w:tr>
      <w:tr w:rsidR="00593620" w:rsidTr="005C121F">
        <w:trPr>
          <w:trHeight w:val="640"/>
        </w:trPr>
        <w:tc>
          <w:tcPr>
            <w:tcW w:w="620" w:type="dxa"/>
          </w:tcPr>
          <w:p w:rsidR="00593620" w:rsidRDefault="000F4C55" w:rsidP="0055746E">
            <w:r>
              <w:t>220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Utdanningsdirektoratet – direktoratet for barnehage, grunnopplæring og IKT: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6 069 000</w:t>
            </w:r>
          </w:p>
        </w:tc>
      </w:tr>
      <w:tr w:rsidR="00593620" w:rsidTr="005C121F">
        <w:trPr>
          <w:trHeight w:val="380"/>
        </w:trPr>
        <w:tc>
          <w:tcPr>
            <w:tcW w:w="620" w:type="dxa"/>
          </w:tcPr>
          <w:p w:rsidR="00593620" w:rsidRDefault="000F4C55" w:rsidP="0055746E">
            <w:r>
              <w:t>221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Foreldreutvalgene for grunnopplæringen og barnehagene: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173 000</w:t>
            </w:r>
          </w:p>
        </w:tc>
      </w:tr>
      <w:tr w:rsidR="00593620" w:rsidTr="005C121F">
        <w:trPr>
          <w:trHeight w:val="380"/>
        </w:trPr>
        <w:tc>
          <w:tcPr>
            <w:tcW w:w="620" w:type="dxa"/>
          </w:tcPr>
          <w:p w:rsidR="00593620" w:rsidRDefault="000F4C55" w:rsidP="0055746E">
            <w:r>
              <w:t>222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Statlige videregående skoler og fjernundervisningstjenester: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1 384 000</w:t>
            </w:r>
          </w:p>
        </w:tc>
      </w:tr>
      <w:tr w:rsidR="00593620" w:rsidTr="005C121F">
        <w:trPr>
          <w:trHeight w:val="380"/>
        </w:trPr>
        <w:tc>
          <w:tcPr>
            <w:tcW w:w="620" w:type="dxa"/>
          </w:tcPr>
          <w:p w:rsidR="00593620" w:rsidRDefault="000F4C55" w:rsidP="0055746E">
            <w:r>
              <w:t>225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Tiltak i grunnopplæringen: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99 000</w:t>
            </w:r>
          </w:p>
        </w:tc>
      </w:tr>
      <w:tr w:rsidR="00593620" w:rsidTr="005C121F">
        <w:trPr>
          <w:trHeight w:val="380"/>
        </w:trPr>
        <w:tc>
          <w:tcPr>
            <w:tcW w:w="620" w:type="dxa"/>
          </w:tcPr>
          <w:p w:rsidR="00593620" w:rsidRDefault="000F4C55" w:rsidP="0055746E">
            <w:r>
              <w:t>229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Norges grønne fagskole – Vea:</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414 000</w:t>
            </w:r>
          </w:p>
        </w:tc>
      </w:tr>
      <w:tr w:rsidR="00593620" w:rsidTr="005C121F">
        <w:trPr>
          <w:trHeight w:val="380"/>
        </w:trPr>
        <w:tc>
          <w:tcPr>
            <w:tcW w:w="620" w:type="dxa"/>
          </w:tcPr>
          <w:p w:rsidR="00593620" w:rsidRDefault="000F4C55" w:rsidP="0055746E">
            <w:r>
              <w:t>230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Statlig spesialpedagogisk støttesystem:</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10 659 000</w:t>
            </w:r>
          </w:p>
        </w:tc>
      </w:tr>
      <w:tr w:rsidR="00593620" w:rsidTr="005C121F">
        <w:trPr>
          <w:trHeight w:val="380"/>
        </w:trPr>
        <w:tc>
          <w:tcPr>
            <w:tcW w:w="620" w:type="dxa"/>
          </w:tcPr>
          <w:p w:rsidR="00593620" w:rsidRDefault="000F4C55" w:rsidP="0055746E">
            <w:r>
              <w:t>256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Kompetanse Norge: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900 000</w:t>
            </w:r>
          </w:p>
        </w:tc>
      </w:tr>
      <w:tr w:rsidR="00593620" w:rsidTr="005C121F">
        <w:trPr>
          <w:trHeight w:val="380"/>
        </w:trPr>
        <w:tc>
          <w:tcPr>
            <w:tcW w:w="620" w:type="dxa"/>
          </w:tcPr>
          <w:p w:rsidR="00593620" w:rsidRDefault="000F4C55" w:rsidP="0055746E">
            <w:r>
              <w:t>258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Tiltak for livslang læring: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11 000</w:t>
            </w:r>
          </w:p>
        </w:tc>
      </w:tr>
      <w:tr w:rsidR="00593620" w:rsidTr="005C121F">
        <w:trPr>
          <w:trHeight w:val="380"/>
        </w:trPr>
        <w:tc>
          <w:tcPr>
            <w:tcW w:w="620" w:type="dxa"/>
          </w:tcPr>
          <w:p w:rsidR="00593620" w:rsidRDefault="000F4C55" w:rsidP="0055746E">
            <w:r>
              <w:t>280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Felles enheter: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2 220 000</w:t>
            </w:r>
          </w:p>
        </w:tc>
      </w:tr>
      <w:tr w:rsidR="00593620" w:rsidTr="005C121F">
        <w:trPr>
          <w:trHeight w:val="380"/>
        </w:trPr>
        <w:tc>
          <w:tcPr>
            <w:tcW w:w="620" w:type="dxa"/>
          </w:tcPr>
          <w:p w:rsidR="00593620" w:rsidRDefault="000F4C55" w:rsidP="0055746E">
            <w:r>
              <w:t>281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Felles tiltak for universiteter og høyskoler: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70</w:t>
            </w:r>
          </w:p>
        </w:tc>
        <w:tc>
          <w:tcPr>
            <w:tcW w:w="1400" w:type="dxa"/>
          </w:tcPr>
          <w:p w:rsidR="00593620" w:rsidRDefault="000F4C55" w:rsidP="0055746E">
            <w:r>
              <w:t>4 383 000</w:t>
            </w:r>
          </w:p>
        </w:tc>
      </w:tr>
      <w:tr w:rsidR="00593620" w:rsidTr="005C121F">
        <w:trPr>
          <w:trHeight w:val="380"/>
        </w:trPr>
        <w:tc>
          <w:tcPr>
            <w:tcW w:w="620" w:type="dxa"/>
          </w:tcPr>
          <w:p w:rsidR="00593620" w:rsidRDefault="000F4C55" w:rsidP="0055746E">
            <w:r>
              <w:t>284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De nasjonale forskningsetiske komiteene: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245 000</w:t>
            </w:r>
          </w:p>
        </w:tc>
      </w:tr>
      <w:tr w:rsidR="00593620" w:rsidTr="005C121F">
        <w:trPr>
          <w:trHeight w:val="380"/>
        </w:trPr>
        <w:tc>
          <w:tcPr>
            <w:tcW w:w="620" w:type="dxa"/>
          </w:tcPr>
          <w:p w:rsidR="00593620" w:rsidRDefault="000F4C55" w:rsidP="0055746E">
            <w:r>
              <w:t>290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Integrerings- og mangfoldsdirektoratet: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3 609 000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35 732 000</w:t>
            </w:r>
          </w:p>
        </w:tc>
      </w:tr>
      <w:tr w:rsidR="00593620" w:rsidTr="005C121F">
        <w:trPr>
          <w:trHeight w:val="580"/>
        </w:trPr>
        <w:tc>
          <w:tcPr>
            <w:tcW w:w="9540" w:type="dxa"/>
            <w:gridSpan w:val="5"/>
          </w:tcPr>
          <w:p w:rsidR="00593620" w:rsidRDefault="000F4C55" w:rsidP="0055746E">
            <w:r>
              <w:rPr>
                <w:rStyle w:val="sperret0"/>
              </w:rPr>
              <w:t>Kulturdepartementet</w:t>
            </w:r>
          </w:p>
        </w:tc>
      </w:tr>
      <w:tr w:rsidR="00593620" w:rsidTr="005C121F">
        <w:trPr>
          <w:trHeight w:val="380"/>
        </w:trPr>
        <w:tc>
          <w:tcPr>
            <w:tcW w:w="620" w:type="dxa"/>
          </w:tcPr>
          <w:p w:rsidR="00593620" w:rsidRDefault="000F4C55" w:rsidP="0055746E">
            <w:r>
              <w:t>300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Kulturdepartementet: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2 733 000</w:t>
            </w:r>
          </w:p>
        </w:tc>
      </w:tr>
      <w:tr w:rsidR="00593620" w:rsidTr="005C121F">
        <w:trPr>
          <w:trHeight w:val="380"/>
        </w:trPr>
        <w:tc>
          <w:tcPr>
            <w:tcW w:w="620" w:type="dxa"/>
          </w:tcPr>
          <w:p w:rsidR="00593620" w:rsidRDefault="000F4C55" w:rsidP="0055746E">
            <w:r>
              <w:t>320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Norsk kulturråd:</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2 233 000</w:t>
            </w:r>
          </w:p>
        </w:tc>
      </w:tr>
      <w:tr w:rsidR="00593620" w:rsidTr="005C121F">
        <w:trPr>
          <w:trHeight w:val="380"/>
        </w:trPr>
        <w:tc>
          <w:tcPr>
            <w:tcW w:w="620" w:type="dxa"/>
          </w:tcPr>
          <w:p w:rsidR="00593620" w:rsidRDefault="000F4C55" w:rsidP="0055746E">
            <w:r>
              <w:t>322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Bygg og offentlige rom:</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244 000</w:t>
            </w:r>
          </w:p>
        </w:tc>
      </w:tr>
      <w:tr w:rsidR="00593620" w:rsidTr="005C121F">
        <w:trPr>
          <w:trHeight w:val="380"/>
        </w:trPr>
        <w:tc>
          <w:tcPr>
            <w:tcW w:w="620" w:type="dxa"/>
          </w:tcPr>
          <w:p w:rsidR="00593620" w:rsidRDefault="000F4C55" w:rsidP="0055746E">
            <w:r>
              <w:t>323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Musikk og scenekunst: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1 176 000</w:t>
            </w:r>
          </w:p>
        </w:tc>
      </w:tr>
      <w:tr w:rsidR="00593620" w:rsidTr="005C121F">
        <w:trPr>
          <w:trHeight w:val="380"/>
        </w:trPr>
        <w:tc>
          <w:tcPr>
            <w:tcW w:w="620" w:type="dxa"/>
          </w:tcPr>
          <w:p w:rsidR="00593620" w:rsidRDefault="000F4C55" w:rsidP="0055746E">
            <w:r>
              <w:t>325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Allmenne kulturformål:</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809 000</w:t>
            </w:r>
          </w:p>
        </w:tc>
      </w:tr>
      <w:tr w:rsidR="00593620" w:rsidTr="005C121F">
        <w:trPr>
          <w:trHeight w:val="380"/>
        </w:trPr>
        <w:tc>
          <w:tcPr>
            <w:tcW w:w="620" w:type="dxa"/>
          </w:tcPr>
          <w:p w:rsidR="00593620" w:rsidRDefault="000F4C55" w:rsidP="0055746E">
            <w:r>
              <w:t>326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Språk-, litteratur- og bibliotekformål:</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7 245 000</w:t>
            </w:r>
          </w:p>
        </w:tc>
      </w:tr>
      <w:tr w:rsidR="00593620" w:rsidTr="005C121F">
        <w:trPr>
          <w:trHeight w:val="380"/>
        </w:trPr>
        <w:tc>
          <w:tcPr>
            <w:tcW w:w="620" w:type="dxa"/>
          </w:tcPr>
          <w:p w:rsidR="00593620" w:rsidRDefault="000F4C55" w:rsidP="0055746E">
            <w:r>
              <w:t>329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Arkivformål:</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4 231 000</w:t>
            </w:r>
          </w:p>
        </w:tc>
      </w:tr>
      <w:tr w:rsidR="00593620" w:rsidTr="005C121F">
        <w:trPr>
          <w:trHeight w:val="380"/>
        </w:trPr>
        <w:tc>
          <w:tcPr>
            <w:tcW w:w="620" w:type="dxa"/>
          </w:tcPr>
          <w:p w:rsidR="00593620" w:rsidRDefault="000F4C55" w:rsidP="0055746E">
            <w:r>
              <w:t>334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Film- og medieformål:</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2 368 000</w:t>
            </w:r>
          </w:p>
        </w:tc>
      </w:tr>
      <w:tr w:rsidR="00593620" w:rsidTr="005C121F">
        <w:trPr>
          <w:trHeight w:val="380"/>
        </w:trPr>
        <w:tc>
          <w:tcPr>
            <w:tcW w:w="620" w:type="dxa"/>
          </w:tcPr>
          <w:p w:rsidR="00593620" w:rsidRDefault="000F4C55" w:rsidP="0055746E">
            <w:r>
              <w:t>339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Pengespill, lotterier og stiftelser: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1 075 000</w:t>
            </w:r>
          </w:p>
        </w:tc>
      </w:tr>
      <w:tr w:rsidR="00593620" w:rsidTr="005C121F">
        <w:trPr>
          <w:trHeight w:val="380"/>
        </w:trPr>
        <w:tc>
          <w:tcPr>
            <w:tcW w:w="620" w:type="dxa"/>
          </w:tcPr>
          <w:p w:rsidR="00593620" w:rsidRDefault="000F4C55" w:rsidP="0055746E">
            <w:r>
              <w:t>342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Kirkebygg og gravplasser: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865 000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22 979 000</w:t>
            </w:r>
          </w:p>
        </w:tc>
      </w:tr>
      <w:tr w:rsidR="00593620" w:rsidTr="005C121F">
        <w:trPr>
          <w:trHeight w:val="580"/>
        </w:trPr>
        <w:tc>
          <w:tcPr>
            <w:tcW w:w="9540" w:type="dxa"/>
            <w:gridSpan w:val="5"/>
          </w:tcPr>
          <w:p w:rsidR="00593620" w:rsidRDefault="000F4C55" w:rsidP="0055746E">
            <w:r>
              <w:rPr>
                <w:rStyle w:val="sperret0"/>
              </w:rPr>
              <w:t>Justis- og beredskapsdepartementet</w:t>
            </w:r>
          </w:p>
        </w:tc>
      </w:tr>
      <w:tr w:rsidR="00593620" w:rsidTr="005C121F">
        <w:trPr>
          <w:trHeight w:val="380"/>
        </w:trPr>
        <w:tc>
          <w:tcPr>
            <w:tcW w:w="620" w:type="dxa"/>
          </w:tcPr>
          <w:p w:rsidR="00593620" w:rsidRDefault="000F4C55" w:rsidP="0055746E">
            <w:r>
              <w:t>400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Justis- og beredskapsdepartementet: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7 470 000</w:t>
            </w:r>
          </w:p>
        </w:tc>
      </w:tr>
      <w:tr w:rsidR="00593620" w:rsidTr="005C121F">
        <w:trPr>
          <w:trHeight w:val="380"/>
        </w:trPr>
        <w:tc>
          <w:tcPr>
            <w:tcW w:w="620" w:type="dxa"/>
          </w:tcPr>
          <w:p w:rsidR="00593620" w:rsidRDefault="000F4C55" w:rsidP="0055746E">
            <w:r>
              <w:t>410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Domstolene: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18 205 000</w:t>
            </w:r>
          </w:p>
        </w:tc>
      </w:tr>
      <w:tr w:rsidR="00593620" w:rsidTr="005C121F">
        <w:trPr>
          <w:trHeight w:val="380"/>
        </w:trPr>
        <w:tc>
          <w:tcPr>
            <w:tcW w:w="620" w:type="dxa"/>
          </w:tcPr>
          <w:p w:rsidR="00593620" w:rsidRDefault="000F4C55" w:rsidP="0055746E">
            <w:r>
              <w:t>414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Forliksråd og andre domsutgifter: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2 298 000</w:t>
            </w:r>
          </w:p>
        </w:tc>
      </w:tr>
      <w:tr w:rsidR="00593620" w:rsidTr="005C121F">
        <w:trPr>
          <w:trHeight w:val="380"/>
        </w:trPr>
        <w:tc>
          <w:tcPr>
            <w:tcW w:w="620" w:type="dxa"/>
          </w:tcPr>
          <w:p w:rsidR="00593620" w:rsidRDefault="000F4C55" w:rsidP="0055746E">
            <w:r>
              <w:t>430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Kriminalomsorgen: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70 105 000</w:t>
            </w:r>
          </w:p>
        </w:tc>
      </w:tr>
      <w:tr w:rsidR="00593620" w:rsidTr="005C121F">
        <w:trPr>
          <w:trHeight w:val="380"/>
        </w:trPr>
        <w:tc>
          <w:tcPr>
            <w:tcW w:w="620" w:type="dxa"/>
          </w:tcPr>
          <w:p w:rsidR="00593620" w:rsidRDefault="000F4C55" w:rsidP="0055746E">
            <w:r>
              <w:t>432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Kriminalomsorgens høgskole og utdanningssenter: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4 960 000</w:t>
            </w:r>
          </w:p>
        </w:tc>
      </w:tr>
      <w:tr w:rsidR="00593620" w:rsidTr="005C121F">
        <w:trPr>
          <w:trHeight w:val="380"/>
        </w:trPr>
        <w:tc>
          <w:tcPr>
            <w:tcW w:w="620" w:type="dxa"/>
          </w:tcPr>
          <w:p w:rsidR="00593620" w:rsidRDefault="000F4C55" w:rsidP="0055746E">
            <w:r>
              <w:t>440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Politidirektoratet – politi- og lensmannsetaten: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268 106 000</w:t>
            </w:r>
          </w:p>
        </w:tc>
      </w:tr>
      <w:tr w:rsidR="00593620" w:rsidTr="005C121F">
        <w:trPr>
          <w:trHeight w:val="380"/>
        </w:trPr>
        <w:tc>
          <w:tcPr>
            <w:tcW w:w="620" w:type="dxa"/>
          </w:tcPr>
          <w:p w:rsidR="00593620" w:rsidRDefault="000F4C55" w:rsidP="0055746E">
            <w:r>
              <w:t>442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Politihøgskolen: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7 331 000</w:t>
            </w:r>
          </w:p>
        </w:tc>
      </w:tr>
      <w:tr w:rsidR="00593620" w:rsidTr="005C121F">
        <w:trPr>
          <w:trHeight w:val="380"/>
        </w:trPr>
        <w:tc>
          <w:tcPr>
            <w:tcW w:w="620" w:type="dxa"/>
          </w:tcPr>
          <w:p w:rsidR="00593620" w:rsidRDefault="000F4C55" w:rsidP="0055746E">
            <w:r>
              <w:t>444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Politiets sikkerhetstjeneste (PST):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14 119 000</w:t>
            </w:r>
          </w:p>
        </w:tc>
      </w:tr>
      <w:tr w:rsidR="00593620" w:rsidTr="005C121F">
        <w:trPr>
          <w:trHeight w:val="380"/>
        </w:trPr>
        <w:tc>
          <w:tcPr>
            <w:tcW w:w="620" w:type="dxa"/>
          </w:tcPr>
          <w:p w:rsidR="00593620" w:rsidRDefault="000F4C55" w:rsidP="0055746E">
            <w:r>
              <w:t>445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Den høyere påtalemyndighet: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4 569 000</w:t>
            </w:r>
          </w:p>
        </w:tc>
      </w:tr>
      <w:tr w:rsidR="00593620" w:rsidTr="005C121F">
        <w:trPr>
          <w:trHeight w:val="380"/>
        </w:trPr>
        <w:tc>
          <w:tcPr>
            <w:tcW w:w="620" w:type="dxa"/>
          </w:tcPr>
          <w:p w:rsidR="00593620" w:rsidRDefault="000F4C55" w:rsidP="0055746E">
            <w:r>
              <w:t>446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Den militære påtalemyndighet: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136 000</w:t>
            </w:r>
          </w:p>
        </w:tc>
      </w:tr>
      <w:tr w:rsidR="00593620" w:rsidTr="005C121F">
        <w:trPr>
          <w:trHeight w:val="380"/>
        </w:trPr>
        <w:tc>
          <w:tcPr>
            <w:tcW w:w="620" w:type="dxa"/>
          </w:tcPr>
          <w:p w:rsidR="00593620" w:rsidRDefault="000F4C55" w:rsidP="0055746E">
            <w:r>
              <w:t>448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Grensekommissæren: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80 000</w:t>
            </w:r>
          </w:p>
        </w:tc>
      </w:tr>
      <w:tr w:rsidR="00593620" w:rsidTr="005C121F">
        <w:trPr>
          <w:trHeight w:val="380"/>
        </w:trPr>
        <w:tc>
          <w:tcPr>
            <w:tcW w:w="620" w:type="dxa"/>
          </w:tcPr>
          <w:p w:rsidR="00593620" w:rsidRDefault="000F4C55" w:rsidP="0055746E">
            <w:r>
              <w:t>451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Direktoratet for samfunnssikkerhet og beredskap:</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kap. 456, post 1</w:t>
            </w:r>
          </w:p>
        </w:tc>
        <w:tc>
          <w:tcPr>
            <w:tcW w:w="1400" w:type="dxa"/>
          </w:tcPr>
          <w:p w:rsidR="00593620" w:rsidRDefault="000F4C55" w:rsidP="0055746E">
            <w:r>
              <w:t>10 653 000</w:t>
            </w:r>
          </w:p>
        </w:tc>
      </w:tr>
      <w:tr w:rsidR="00593620" w:rsidTr="005C121F">
        <w:trPr>
          <w:trHeight w:val="380"/>
        </w:trPr>
        <w:tc>
          <w:tcPr>
            <w:tcW w:w="620" w:type="dxa"/>
          </w:tcPr>
          <w:p w:rsidR="00593620" w:rsidRDefault="000F4C55" w:rsidP="0055746E">
            <w:r>
              <w:t>452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Sentral krisehåndtering: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381 000</w:t>
            </w:r>
          </w:p>
        </w:tc>
      </w:tr>
      <w:tr w:rsidR="00593620" w:rsidTr="005C121F">
        <w:trPr>
          <w:trHeight w:val="380"/>
        </w:trPr>
        <w:tc>
          <w:tcPr>
            <w:tcW w:w="620" w:type="dxa"/>
          </w:tcPr>
          <w:p w:rsidR="00593620" w:rsidRDefault="000F4C55" w:rsidP="0055746E">
            <w:r>
              <w:t>453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Sivil klareringsmyndighet: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516 000</w:t>
            </w:r>
          </w:p>
        </w:tc>
      </w:tr>
      <w:tr w:rsidR="00593620" w:rsidTr="005C121F">
        <w:trPr>
          <w:trHeight w:val="380"/>
        </w:trPr>
        <w:tc>
          <w:tcPr>
            <w:tcW w:w="620" w:type="dxa"/>
          </w:tcPr>
          <w:p w:rsidR="00593620" w:rsidRDefault="000F4C55" w:rsidP="0055746E">
            <w:r>
              <w:t>454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Redningshelikoptertjenesten: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3 884 000</w:t>
            </w:r>
          </w:p>
        </w:tc>
      </w:tr>
      <w:tr w:rsidR="00593620" w:rsidTr="005C121F">
        <w:trPr>
          <w:trHeight w:val="380"/>
        </w:trPr>
        <w:tc>
          <w:tcPr>
            <w:tcW w:w="620" w:type="dxa"/>
          </w:tcPr>
          <w:p w:rsidR="00593620" w:rsidRDefault="000F4C55" w:rsidP="0055746E">
            <w:r>
              <w:t>455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Redningstjenesten: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1 339 000</w:t>
            </w:r>
          </w:p>
        </w:tc>
      </w:tr>
      <w:tr w:rsidR="00593620" w:rsidTr="005C121F">
        <w:trPr>
          <w:trHeight w:val="380"/>
        </w:trPr>
        <w:tc>
          <w:tcPr>
            <w:tcW w:w="620" w:type="dxa"/>
          </w:tcPr>
          <w:p w:rsidR="00593620" w:rsidRDefault="000F4C55" w:rsidP="0055746E">
            <w:r>
              <w:t>456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Nød- og beredskapskommunikasjon: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kap. 451, post 1</w:t>
            </w:r>
          </w:p>
        </w:tc>
        <w:tc>
          <w:tcPr>
            <w:tcW w:w="1400" w:type="dxa"/>
          </w:tcPr>
          <w:p w:rsidR="00593620" w:rsidRDefault="000F4C55" w:rsidP="0055746E">
            <w:r>
              <w:t>3 466 000</w:t>
            </w:r>
          </w:p>
        </w:tc>
      </w:tr>
      <w:tr w:rsidR="00593620" w:rsidTr="005C121F">
        <w:trPr>
          <w:trHeight w:val="380"/>
        </w:trPr>
        <w:tc>
          <w:tcPr>
            <w:tcW w:w="620" w:type="dxa"/>
          </w:tcPr>
          <w:p w:rsidR="00593620" w:rsidRDefault="000F4C55" w:rsidP="0055746E">
            <w:r>
              <w:t>460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Spesialenheten for politisaker: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815 000</w:t>
            </w:r>
          </w:p>
        </w:tc>
      </w:tr>
      <w:tr w:rsidR="00593620" w:rsidTr="005C121F">
        <w:trPr>
          <w:trHeight w:val="380"/>
        </w:trPr>
        <w:tc>
          <w:tcPr>
            <w:tcW w:w="620" w:type="dxa"/>
          </w:tcPr>
          <w:p w:rsidR="00593620" w:rsidRDefault="000F4C55" w:rsidP="0055746E">
            <w:r>
              <w:t>466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Særskilte straffesaksutgifter m.m.:</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1 946 000</w:t>
            </w:r>
          </w:p>
        </w:tc>
      </w:tr>
      <w:tr w:rsidR="00593620" w:rsidTr="005C121F">
        <w:trPr>
          <w:trHeight w:val="380"/>
        </w:trPr>
        <w:tc>
          <w:tcPr>
            <w:tcW w:w="620" w:type="dxa"/>
          </w:tcPr>
          <w:p w:rsidR="00593620" w:rsidRDefault="000F4C55" w:rsidP="0055746E">
            <w:r>
              <w:t>468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Kommisjonen for gjenopptakelse av straffesaker: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276 000</w:t>
            </w:r>
          </w:p>
        </w:tc>
      </w:tr>
      <w:tr w:rsidR="00593620" w:rsidTr="005C121F">
        <w:trPr>
          <w:trHeight w:val="380"/>
        </w:trPr>
        <w:tc>
          <w:tcPr>
            <w:tcW w:w="620" w:type="dxa"/>
          </w:tcPr>
          <w:p w:rsidR="00593620" w:rsidRDefault="000F4C55" w:rsidP="0055746E">
            <w:r>
              <w:t>469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Vergemålsordningen:</w:t>
            </w:r>
          </w:p>
        </w:tc>
        <w:tc>
          <w:tcPr>
            <w:tcW w:w="1400" w:type="dxa"/>
          </w:tcPr>
          <w:p w:rsidR="00593620" w:rsidRDefault="00593620" w:rsidP="0055746E"/>
        </w:tc>
      </w:tr>
      <w:tr w:rsidR="00593620" w:rsidTr="005C121F">
        <w:trPr>
          <w:trHeight w:val="7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4 352 000</w:t>
            </w:r>
          </w:p>
        </w:tc>
      </w:tr>
      <w:tr w:rsidR="00593620" w:rsidTr="005C121F">
        <w:trPr>
          <w:trHeight w:val="380"/>
        </w:trPr>
        <w:tc>
          <w:tcPr>
            <w:tcW w:w="620" w:type="dxa"/>
          </w:tcPr>
          <w:p w:rsidR="00593620" w:rsidRDefault="000F4C55" w:rsidP="0055746E">
            <w:r>
              <w:t>470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Fri rettshjelp:</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422 000</w:t>
            </w:r>
          </w:p>
        </w:tc>
      </w:tr>
      <w:tr w:rsidR="00593620" w:rsidTr="005C121F">
        <w:trPr>
          <w:trHeight w:val="380"/>
        </w:trPr>
        <w:tc>
          <w:tcPr>
            <w:tcW w:w="620" w:type="dxa"/>
          </w:tcPr>
          <w:p w:rsidR="00593620" w:rsidRDefault="000F4C55" w:rsidP="0055746E">
            <w:r>
              <w:t>473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sivilrettsforvaltning: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1 369 000</w:t>
            </w:r>
          </w:p>
        </w:tc>
      </w:tr>
      <w:tr w:rsidR="00593620" w:rsidTr="005C121F">
        <w:trPr>
          <w:trHeight w:val="380"/>
        </w:trPr>
        <w:tc>
          <w:tcPr>
            <w:tcW w:w="620" w:type="dxa"/>
          </w:tcPr>
          <w:p w:rsidR="00593620" w:rsidRDefault="000F4C55" w:rsidP="0055746E">
            <w:r>
              <w:t>474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Konfliktråd:</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1 987 000</w:t>
            </w:r>
          </w:p>
        </w:tc>
      </w:tr>
      <w:tr w:rsidR="00593620" w:rsidTr="005C121F">
        <w:trPr>
          <w:trHeight w:val="380"/>
        </w:trPr>
        <w:tc>
          <w:tcPr>
            <w:tcW w:w="620" w:type="dxa"/>
          </w:tcPr>
          <w:p w:rsidR="00593620" w:rsidRDefault="000F4C55" w:rsidP="0055746E">
            <w:r>
              <w:t>475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Bobehandling: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327 000</w:t>
            </w:r>
          </w:p>
        </w:tc>
      </w:tr>
      <w:tr w:rsidR="00593620" w:rsidTr="005C121F">
        <w:trPr>
          <w:trHeight w:val="380"/>
        </w:trPr>
        <w:tc>
          <w:tcPr>
            <w:tcW w:w="620" w:type="dxa"/>
          </w:tcPr>
          <w:p w:rsidR="00593620" w:rsidRDefault="000F4C55" w:rsidP="0055746E">
            <w:r>
              <w:t>490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Utlendingsdirektoratet: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13 734 000</w:t>
            </w:r>
          </w:p>
        </w:tc>
      </w:tr>
      <w:tr w:rsidR="00593620" w:rsidTr="005C121F">
        <w:trPr>
          <w:trHeight w:val="380"/>
        </w:trPr>
        <w:tc>
          <w:tcPr>
            <w:tcW w:w="620" w:type="dxa"/>
          </w:tcPr>
          <w:p w:rsidR="00593620" w:rsidRDefault="000F4C55" w:rsidP="0055746E">
            <w:r>
              <w:t>491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Utlendingsnemnda:</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21</w:t>
            </w:r>
          </w:p>
        </w:tc>
        <w:tc>
          <w:tcPr>
            <w:tcW w:w="1400" w:type="dxa"/>
          </w:tcPr>
          <w:p w:rsidR="00593620" w:rsidRDefault="000F4C55" w:rsidP="0055746E">
            <w:r>
              <w:t>4 833 000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447 679 000</w:t>
            </w:r>
          </w:p>
        </w:tc>
      </w:tr>
      <w:tr w:rsidR="00593620" w:rsidTr="005C121F">
        <w:trPr>
          <w:trHeight w:val="580"/>
        </w:trPr>
        <w:tc>
          <w:tcPr>
            <w:tcW w:w="9540" w:type="dxa"/>
            <w:gridSpan w:val="5"/>
          </w:tcPr>
          <w:p w:rsidR="00593620" w:rsidRDefault="000F4C55" w:rsidP="0055746E">
            <w:r>
              <w:rPr>
                <w:rStyle w:val="sperret0"/>
              </w:rPr>
              <w:t>Kommunal- og moderniseringsdepartementet</w:t>
            </w:r>
          </w:p>
        </w:tc>
      </w:tr>
      <w:tr w:rsidR="00593620" w:rsidTr="005C121F">
        <w:trPr>
          <w:trHeight w:val="380"/>
        </w:trPr>
        <w:tc>
          <w:tcPr>
            <w:tcW w:w="620" w:type="dxa"/>
          </w:tcPr>
          <w:p w:rsidR="00593620" w:rsidRDefault="000F4C55" w:rsidP="0055746E">
            <w:r>
              <w:t>500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Kommunal- og moderniseringsdepartementet: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7 401 000</w:t>
            </w:r>
          </w:p>
        </w:tc>
      </w:tr>
      <w:tr w:rsidR="00593620" w:rsidTr="005C121F">
        <w:trPr>
          <w:trHeight w:val="380"/>
        </w:trPr>
        <w:tc>
          <w:tcPr>
            <w:tcW w:w="620" w:type="dxa"/>
          </w:tcPr>
          <w:p w:rsidR="00593620" w:rsidRDefault="000F4C55" w:rsidP="0055746E">
            <w:r>
              <w:t>510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Departementenes sikkerhets- og serviceorganisasjon: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9 496 000</w:t>
            </w:r>
          </w:p>
        </w:tc>
      </w:tr>
      <w:tr w:rsidR="00593620" w:rsidTr="005C121F">
        <w:trPr>
          <w:trHeight w:val="380"/>
        </w:trPr>
        <w:tc>
          <w:tcPr>
            <w:tcW w:w="620" w:type="dxa"/>
          </w:tcPr>
          <w:p w:rsidR="00593620" w:rsidRDefault="000F4C55" w:rsidP="0055746E">
            <w:r>
              <w:t>525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Fylkesmannsembetene: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31 320 000</w:t>
            </w:r>
          </w:p>
        </w:tc>
      </w:tr>
      <w:tr w:rsidR="00593620" w:rsidTr="005C121F">
        <w:trPr>
          <w:trHeight w:val="380"/>
        </w:trPr>
        <w:tc>
          <w:tcPr>
            <w:tcW w:w="620" w:type="dxa"/>
          </w:tcPr>
          <w:p w:rsidR="00593620" w:rsidRDefault="000F4C55" w:rsidP="0055746E">
            <w:r>
              <w:t>531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Eiendommer til kongelige formål:</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189 000</w:t>
            </w:r>
          </w:p>
        </w:tc>
      </w:tr>
      <w:tr w:rsidR="00593620" w:rsidTr="005C121F">
        <w:trPr>
          <w:trHeight w:val="380"/>
        </w:trPr>
        <w:tc>
          <w:tcPr>
            <w:tcW w:w="620" w:type="dxa"/>
          </w:tcPr>
          <w:p w:rsidR="00593620" w:rsidRDefault="000F4C55" w:rsidP="0055746E">
            <w:r>
              <w:t>533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Eiendommer utenfor husleieordningen: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77 000</w:t>
            </w:r>
          </w:p>
        </w:tc>
      </w:tr>
      <w:tr w:rsidR="00593620" w:rsidTr="005C121F">
        <w:trPr>
          <w:trHeight w:val="380"/>
        </w:trPr>
        <w:tc>
          <w:tcPr>
            <w:tcW w:w="620" w:type="dxa"/>
          </w:tcPr>
          <w:p w:rsidR="00593620" w:rsidRDefault="000F4C55" w:rsidP="0055746E">
            <w:r>
              <w:t>540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Direktoratet for forvaltning og IKT: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5 148 000</w:t>
            </w:r>
          </w:p>
        </w:tc>
      </w:tr>
      <w:tr w:rsidR="00593620" w:rsidTr="005C121F">
        <w:trPr>
          <w:trHeight w:val="380"/>
        </w:trPr>
        <w:tc>
          <w:tcPr>
            <w:tcW w:w="620" w:type="dxa"/>
          </w:tcPr>
          <w:p w:rsidR="00593620" w:rsidRDefault="000F4C55" w:rsidP="0055746E">
            <w:r>
              <w:t>542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Internasjonalt IKT-samarbeid og utviklingsprogram:</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117 000</w:t>
            </w:r>
          </w:p>
        </w:tc>
      </w:tr>
      <w:tr w:rsidR="00593620" w:rsidTr="005C121F">
        <w:trPr>
          <w:trHeight w:val="380"/>
        </w:trPr>
        <w:tc>
          <w:tcPr>
            <w:tcW w:w="620" w:type="dxa"/>
          </w:tcPr>
          <w:p w:rsidR="00593620" w:rsidRDefault="000F4C55" w:rsidP="0055746E">
            <w:r>
              <w:t>545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Datatilsynet: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894 000</w:t>
            </w:r>
          </w:p>
        </w:tc>
      </w:tr>
      <w:tr w:rsidR="00593620" w:rsidTr="005C121F">
        <w:trPr>
          <w:trHeight w:val="380"/>
        </w:trPr>
        <w:tc>
          <w:tcPr>
            <w:tcW w:w="620" w:type="dxa"/>
          </w:tcPr>
          <w:p w:rsidR="00593620" w:rsidRDefault="000F4C55" w:rsidP="0055746E">
            <w:r>
              <w:t>546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Personvernnemnda:</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91 000</w:t>
            </w:r>
          </w:p>
        </w:tc>
      </w:tr>
      <w:tr w:rsidR="00593620" w:rsidTr="005C121F">
        <w:trPr>
          <w:trHeight w:val="380"/>
        </w:trPr>
        <w:tc>
          <w:tcPr>
            <w:tcW w:w="620" w:type="dxa"/>
          </w:tcPr>
          <w:p w:rsidR="00593620" w:rsidRDefault="000F4C55" w:rsidP="0055746E">
            <w:r>
              <w:t>554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Kompetansesenter for distriktsutvikling:</w:t>
            </w:r>
          </w:p>
        </w:tc>
        <w:tc>
          <w:tcPr>
            <w:tcW w:w="1400" w:type="dxa"/>
          </w:tcPr>
          <w:p w:rsidR="00593620" w:rsidRDefault="00593620" w:rsidP="0055746E"/>
        </w:tc>
      </w:tr>
      <w:tr w:rsidR="00593620" w:rsidTr="005C121F">
        <w:trPr>
          <w:trHeight w:val="5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397 000</w:t>
            </w:r>
          </w:p>
        </w:tc>
      </w:tr>
      <w:tr w:rsidR="00593620" w:rsidTr="005C121F">
        <w:trPr>
          <w:trHeight w:val="380"/>
        </w:trPr>
        <w:tc>
          <w:tcPr>
            <w:tcW w:w="620" w:type="dxa"/>
          </w:tcPr>
          <w:p w:rsidR="00593620" w:rsidRDefault="000F4C55" w:rsidP="0055746E">
            <w:r>
              <w:t>563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Internasjonalt reindriftssenter: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89 000</w:t>
            </w:r>
          </w:p>
        </w:tc>
      </w:tr>
      <w:tr w:rsidR="00593620" w:rsidTr="005C121F">
        <w:trPr>
          <w:trHeight w:val="380"/>
        </w:trPr>
        <w:tc>
          <w:tcPr>
            <w:tcW w:w="620" w:type="dxa"/>
          </w:tcPr>
          <w:p w:rsidR="00593620" w:rsidRDefault="000F4C55" w:rsidP="0055746E">
            <w:r>
              <w:t>585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Husleietvistutvalget: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508 000</w:t>
            </w:r>
          </w:p>
        </w:tc>
      </w:tr>
      <w:tr w:rsidR="00593620" w:rsidTr="005C121F">
        <w:trPr>
          <w:trHeight w:val="380"/>
        </w:trPr>
        <w:tc>
          <w:tcPr>
            <w:tcW w:w="620" w:type="dxa"/>
          </w:tcPr>
          <w:p w:rsidR="00593620" w:rsidRDefault="000F4C55" w:rsidP="0055746E">
            <w:r>
              <w:t>587</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Direktoratet for byggkvalitet: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1 662 000</w:t>
            </w:r>
          </w:p>
        </w:tc>
      </w:tr>
      <w:tr w:rsidR="00593620" w:rsidTr="005C121F">
        <w:trPr>
          <w:trHeight w:val="640"/>
        </w:trPr>
        <w:tc>
          <w:tcPr>
            <w:tcW w:w="620" w:type="dxa"/>
          </w:tcPr>
          <w:p w:rsidR="00593620" w:rsidRDefault="000F4C55" w:rsidP="0055746E">
            <w:r>
              <w:t>595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kartverk, arbeid med tinglysing og nasjonal geografisk infrastruktur: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kap. 595, post 21 og 45</w:t>
            </w:r>
          </w:p>
        </w:tc>
        <w:tc>
          <w:tcPr>
            <w:tcW w:w="1400" w:type="dxa"/>
          </w:tcPr>
          <w:p w:rsidR="00593620" w:rsidRDefault="000F4C55" w:rsidP="0055746E">
            <w:r>
              <w:t>13 578 000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70 967 000</w:t>
            </w:r>
          </w:p>
        </w:tc>
      </w:tr>
      <w:tr w:rsidR="00593620" w:rsidTr="005C121F">
        <w:trPr>
          <w:trHeight w:val="580"/>
        </w:trPr>
        <w:tc>
          <w:tcPr>
            <w:tcW w:w="9540" w:type="dxa"/>
            <w:gridSpan w:val="5"/>
          </w:tcPr>
          <w:p w:rsidR="00593620" w:rsidRDefault="000F4C55" w:rsidP="0055746E">
            <w:r>
              <w:rPr>
                <w:rStyle w:val="sperret0"/>
              </w:rPr>
              <w:t>Arbeids- og sosialdepartementet</w:t>
            </w:r>
          </w:p>
        </w:tc>
      </w:tr>
      <w:tr w:rsidR="00593620" w:rsidTr="005C121F">
        <w:trPr>
          <w:trHeight w:val="380"/>
        </w:trPr>
        <w:tc>
          <w:tcPr>
            <w:tcW w:w="620" w:type="dxa"/>
          </w:tcPr>
          <w:p w:rsidR="00593620" w:rsidRDefault="000F4C55" w:rsidP="0055746E">
            <w:r>
              <w:t>600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Arbeids- og sosialdepartementet: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3 200 000</w:t>
            </w:r>
          </w:p>
        </w:tc>
      </w:tr>
      <w:tr w:rsidR="00593620" w:rsidTr="005C121F">
        <w:trPr>
          <w:trHeight w:val="380"/>
        </w:trPr>
        <w:tc>
          <w:tcPr>
            <w:tcW w:w="620" w:type="dxa"/>
          </w:tcPr>
          <w:p w:rsidR="00593620" w:rsidRDefault="000F4C55" w:rsidP="0055746E">
            <w:r>
              <w:t>605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Arbeids- og velferdsetaten: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178 853 000</w:t>
            </w:r>
          </w:p>
        </w:tc>
      </w:tr>
      <w:tr w:rsidR="00593620" w:rsidTr="005C121F">
        <w:trPr>
          <w:trHeight w:val="380"/>
        </w:trPr>
        <w:tc>
          <w:tcPr>
            <w:tcW w:w="620" w:type="dxa"/>
          </w:tcPr>
          <w:p w:rsidR="00593620" w:rsidRDefault="000F4C55" w:rsidP="0055746E">
            <w:r>
              <w:t>606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Trygderetten: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1 313 000</w:t>
            </w:r>
          </w:p>
        </w:tc>
      </w:tr>
      <w:tr w:rsidR="00593620" w:rsidTr="005C121F">
        <w:trPr>
          <w:trHeight w:val="380"/>
        </w:trPr>
        <w:tc>
          <w:tcPr>
            <w:tcW w:w="620" w:type="dxa"/>
          </w:tcPr>
          <w:p w:rsidR="00593620" w:rsidRDefault="000F4C55" w:rsidP="0055746E">
            <w:r>
              <w:t>640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Arbeidstilsynet: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9 660 000</w:t>
            </w:r>
          </w:p>
        </w:tc>
      </w:tr>
      <w:tr w:rsidR="00593620" w:rsidTr="005C121F">
        <w:trPr>
          <w:trHeight w:val="380"/>
        </w:trPr>
        <w:tc>
          <w:tcPr>
            <w:tcW w:w="620" w:type="dxa"/>
          </w:tcPr>
          <w:p w:rsidR="00593620" w:rsidRDefault="000F4C55" w:rsidP="0055746E">
            <w:r>
              <w:t>642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Petroleumstilsynet: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21</w:t>
            </w:r>
          </w:p>
        </w:tc>
        <w:tc>
          <w:tcPr>
            <w:tcW w:w="1400" w:type="dxa"/>
          </w:tcPr>
          <w:p w:rsidR="00593620" w:rsidRDefault="000F4C55" w:rsidP="0055746E">
            <w:r>
              <w:t>4 394 000</w:t>
            </w:r>
          </w:p>
        </w:tc>
      </w:tr>
      <w:tr w:rsidR="00593620" w:rsidTr="005C121F">
        <w:trPr>
          <w:trHeight w:val="380"/>
        </w:trPr>
        <w:tc>
          <w:tcPr>
            <w:tcW w:w="620" w:type="dxa"/>
          </w:tcPr>
          <w:p w:rsidR="00593620" w:rsidRDefault="000F4C55" w:rsidP="0055746E">
            <w:r>
              <w:t>648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Arbeidsretten, Riksmekleren m.m.:</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236 000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197 656 000</w:t>
            </w:r>
          </w:p>
        </w:tc>
      </w:tr>
      <w:tr w:rsidR="00593620" w:rsidTr="005C121F">
        <w:trPr>
          <w:trHeight w:val="580"/>
        </w:trPr>
        <w:tc>
          <w:tcPr>
            <w:tcW w:w="9540" w:type="dxa"/>
            <w:gridSpan w:val="5"/>
          </w:tcPr>
          <w:p w:rsidR="00593620" w:rsidRDefault="000F4C55" w:rsidP="0055746E">
            <w:r>
              <w:rPr>
                <w:rStyle w:val="sperret0"/>
              </w:rPr>
              <w:t>Helse- og omsorgsdepartementet</w:t>
            </w:r>
          </w:p>
        </w:tc>
      </w:tr>
      <w:tr w:rsidR="00593620" w:rsidTr="005C121F">
        <w:trPr>
          <w:trHeight w:val="380"/>
        </w:trPr>
        <w:tc>
          <w:tcPr>
            <w:tcW w:w="620" w:type="dxa"/>
          </w:tcPr>
          <w:p w:rsidR="00593620" w:rsidRDefault="000F4C55" w:rsidP="0055746E">
            <w:r>
              <w:t>700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Helse- og omsorgsdepartementet: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4 094 000</w:t>
            </w:r>
          </w:p>
        </w:tc>
      </w:tr>
      <w:tr w:rsidR="00593620" w:rsidTr="005C121F">
        <w:trPr>
          <w:trHeight w:val="380"/>
        </w:trPr>
        <w:tc>
          <w:tcPr>
            <w:tcW w:w="620" w:type="dxa"/>
          </w:tcPr>
          <w:p w:rsidR="00593620" w:rsidRDefault="000F4C55" w:rsidP="0055746E">
            <w:r>
              <w:t>709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Pasient- og brukerombud:</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982 000</w:t>
            </w:r>
          </w:p>
        </w:tc>
      </w:tr>
      <w:tr w:rsidR="00593620" w:rsidTr="005C121F">
        <w:trPr>
          <w:trHeight w:val="380"/>
        </w:trPr>
        <w:tc>
          <w:tcPr>
            <w:tcW w:w="620" w:type="dxa"/>
          </w:tcPr>
          <w:p w:rsidR="00593620" w:rsidRDefault="000F4C55" w:rsidP="0055746E">
            <w:r>
              <w:t>712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Bioteknologirådet: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162 000</w:t>
            </w:r>
          </w:p>
        </w:tc>
      </w:tr>
      <w:tr w:rsidR="00593620" w:rsidTr="005C121F">
        <w:trPr>
          <w:trHeight w:val="380"/>
        </w:trPr>
        <w:tc>
          <w:tcPr>
            <w:tcW w:w="620" w:type="dxa"/>
          </w:tcPr>
          <w:p w:rsidR="00593620" w:rsidRDefault="000F4C55" w:rsidP="0055746E">
            <w:r>
              <w:t>734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Særskilte tilskudd til psykisk helse og rustiltak:</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1 150 000</w:t>
            </w:r>
          </w:p>
        </w:tc>
      </w:tr>
      <w:tr w:rsidR="00593620" w:rsidTr="005C121F">
        <w:trPr>
          <w:trHeight w:val="380"/>
        </w:trPr>
        <w:tc>
          <w:tcPr>
            <w:tcW w:w="620" w:type="dxa"/>
          </w:tcPr>
          <w:p w:rsidR="00593620" w:rsidRDefault="000F4C55" w:rsidP="0055746E">
            <w:r>
              <w:t>740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Helsedirektoratet: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16 574 000</w:t>
            </w:r>
          </w:p>
        </w:tc>
      </w:tr>
      <w:tr w:rsidR="00593620" w:rsidTr="005C121F">
        <w:trPr>
          <w:trHeight w:val="380"/>
        </w:trPr>
        <w:tc>
          <w:tcPr>
            <w:tcW w:w="620" w:type="dxa"/>
          </w:tcPr>
          <w:p w:rsidR="00593620" w:rsidRDefault="000F4C55" w:rsidP="0055746E">
            <w:r>
              <w:t>741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Norsk pasientskadeerstatning: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2 490 000</w:t>
            </w:r>
          </w:p>
        </w:tc>
      </w:tr>
      <w:tr w:rsidR="00593620" w:rsidTr="005C121F">
        <w:trPr>
          <w:trHeight w:val="380"/>
        </w:trPr>
        <w:tc>
          <w:tcPr>
            <w:tcW w:w="620" w:type="dxa"/>
          </w:tcPr>
          <w:p w:rsidR="00593620" w:rsidRDefault="000F4C55" w:rsidP="0055746E">
            <w:r>
              <w:t>742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Nasjonalt klageorgan for helsetjenesten: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2 255 000</w:t>
            </w:r>
          </w:p>
        </w:tc>
      </w:tr>
      <w:tr w:rsidR="00593620" w:rsidTr="005C121F">
        <w:trPr>
          <w:trHeight w:val="380"/>
        </w:trPr>
        <w:tc>
          <w:tcPr>
            <w:tcW w:w="620" w:type="dxa"/>
          </w:tcPr>
          <w:p w:rsidR="00593620" w:rsidRDefault="000F4C55" w:rsidP="0055746E">
            <w:r>
              <w:t>744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Direktoratet for e-helse: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2 161 000</w:t>
            </w:r>
          </w:p>
        </w:tc>
      </w:tr>
      <w:tr w:rsidR="00593620" w:rsidTr="005C121F">
        <w:trPr>
          <w:trHeight w:val="380"/>
        </w:trPr>
        <w:tc>
          <w:tcPr>
            <w:tcW w:w="620" w:type="dxa"/>
          </w:tcPr>
          <w:p w:rsidR="00593620" w:rsidRDefault="000F4C55" w:rsidP="0055746E">
            <w:r>
              <w:t>745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Folkehelseinstituttet: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13 886 000</w:t>
            </w:r>
          </w:p>
        </w:tc>
      </w:tr>
      <w:tr w:rsidR="00593620" w:rsidTr="005C121F">
        <w:trPr>
          <w:trHeight w:val="380"/>
        </w:trPr>
        <w:tc>
          <w:tcPr>
            <w:tcW w:w="620" w:type="dxa"/>
          </w:tcPr>
          <w:p w:rsidR="00593620" w:rsidRDefault="000F4C55" w:rsidP="0055746E">
            <w:r>
              <w:t>746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legemiddelverk:</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3 732 000</w:t>
            </w:r>
          </w:p>
        </w:tc>
      </w:tr>
      <w:tr w:rsidR="00593620" w:rsidTr="005C121F">
        <w:trPr>
          <w:trHeight w:val="380"/>
        </w:trPr>
        <w:tc>
          <w:tcPr>
            <w:tcW w:w="620" w:type="dxa"/>
          </w:tcPr>
          <w:p w:rsidR="00593620" w:rsidRDefault="000F4C55" w:rsidP="0055746E">
            <w:r>
              <w:t>747</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strålevern: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1 371 000</w:t>
            </w:r>
          </w:p>
        </w:tc>
      </w:tr>
      <w:tr w:rsidR="00593620" w:rsidTr="005C121F">
        <w:trPr>
          <w:trHeight w:val="380"/>
        </w:trPr>
        <w:tc>
          <w:tcPr>
            <w:tcW w:w="620" w:type="dxa"/>
          </w:tcPr>
          <w:p w:rsidR="00593620" w:rsidRDefault="000F4C55" w:rsidP="0055746E">
            <w:r>
              <w:t>748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helsetilsyn: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2 198 000</w:t>
            </w:r>
          </w:p>
        </w:tc>
      </w:tr>
      <w:tr w:rsidR="00593620" w:rsidTr="005C121F">
        <w:trPr>
          <w:trHeight w:val="380"/>
        </w:trPr>
        <w:tc>
          <w:tcPr>
            <w:tcW w:w="620" w:type="dxa"/>
          </w:tcPr>
          <w:p w:rsidR="00593620" w:rsidRDefault="000F4C55" w:rsidP="0055746E">
            <w:r>
              <w:t>749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undersøkelseskommisjon for helse- og omsorgstjenesten: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283 000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51 338 000</w:t>
            </w:r>
          </w:p>
        </w:tc>
      </w:tr>
      <w:tr w:rsidR="00593620" w:rsidTr="005C121F">
        <w:trPr>
          <w:trHeight w:val="580"/>
        </w:trPr>
        <w:tc>
          <w:tcPr>
            <w:tcW w:w="9540" w:type="dxa"/>
            <w:gridSpan w:val="5"/>
          </w:tcPr>
          <w:p w:rsidR="00593620" w:rsidRDefault="000F4C55" w:rsidP="0055746E">
            <w:r>
              <w:rPr>
                <w:rStyle w:val="sperret0"/>
              </w:rPr>
              <w:t>Barne- og likestillingsdepartementet</w:t>
            </w:r>
          </w:p>
        </w:tc>
      </w:tr>
      <w:tr w:rsidR="00593620" w:rsidTr="005C121F">
        <w:trPr>
          <w:trHeight w:val="380"/>
        </w:trPr>
        <w:tc>
          <w:tcPr>
            <w:tcW w:w="620" w:type="dxa"/>
          </w:tcPr>
          <w:p w:rsidR="00593620" w:rsidRDefault="000F4C55" w:rsidP="0055746E">
            <w:r>
              <w:t>800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Barne- og likestillingsdepartementet: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2 560 000</w:t>
            </w:r>
          </w:p>
        </w:tc>
      </w:tr>
      <w:tr w:rsidR="00593620" w:rsidTr="005C121F">
        <w:trPr>
          <w:trHeight w:val="380"/>
        </w:trPr>
        <w:tc>
          <w:tcPr>
            <w:tcW w:w="620" w:type="dxa"/>
          </w:tcPr>
          <w:p w:rsidR="00593620" w:rsidRDefault="000F4C55" w:rsidP="0055746E">
            <w:r>
              <w:t>842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Familievern: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70</w:t>
            </w:r>
          </w:p>
        </w:tc>
        <w:tc>
          <w:tcPr>
            <w:tcW w:w="1400" w:type="dxa"/>
          </w:tcPr>
          <w:p w:rsidR="00593620" w:rsidRDefault="000F4C55" w:rsidP="0055746E">
            <w:r>
              <w:t>5 630 000</w:t>
            </w:r>
          </w:p>
        </w:tc>
      </w:tr>
      <w:tr w:rsidR="00593620" w:rsidTr="005C121F">
        <w:trPr>
          <w:trHeight w:val="380"/>
        </w:trPr>
        <w:tc>
          <w:tcPr>
            <w:tcW w:w="620" w:type="dxa"/>
          </w:tcPr>
          <w:p w:rsidR="00593620" w:rsidRDefault="000F4C55" w:rsidP="0055746E">
            <w:r>
              <w:t>847</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EUs ungdomsprogram:</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overføres</w:t>
            </w:r>
          </w:p>
        </w:tc>
        <w:tc>
          <w:tcPr>
            <w:tcW w:w="1400" w:type="dxa"/>
          </w:tcPr>
          <w:p w:rsidR="00593620" w:rsidRDefault="000F4C55" w:rsidP="0055746E">
            <w:r>
              <w:t>125 000</w:t>
            </w:r>
          </w:p>
        </w:tc>
      </w:tr>
      <w:tr w:rsidR="00593620" w:rsidTr="005C121F">
        <w:trPr>
          <w:trHeight w:val="380"/>
        </w:trPr>
        <w:tc>
          <w:tcPr>
            <w:tcW w:w="620" w:type="dxa"/>
          </w:tcPr>
          <w:p w:rsidR="00593620" w:rsidRDefault="000F4C55" w:rsidP="0055746E">
            <w:r>
              <w:t>848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Barneombudet: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385 000</w:t>
            </w:r>
          </w:p>
        </w:tc>
      </w:tr>
      <w:tr w:rsidR="00593620" w:rsidTr="005C121F">
        <w:trPr>
          <w:trHeight w:val="380"/>
        </w:trPr>
        <w:tc>
          <w:tcPr>
            <w:tcW w:w="620" w:type="dxa"/>
          </w:tcPr>
          <w:p w:rsidR="00593620" w:rsidRDefault="000F4C55" w:rsidP="0055746E">
            <w:r>
              <w:t>853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Fylkesnemndene for barnevern og sosiale saker: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2 606 000</w:t>
            </w:r>
          </w:p>
        </w:tc>
      </w:tr>
      <w:tr w:rsidR="00593620" w:rsidTr="005C121F">
        <w:trPr>
          <w:trHeight w:val="380"/>
        </w:trPr>
        <w:tc>
          <w:tcPr>
            <w:tcW w:w="620" w:type="dxa"/>
          </w:tcPr>
          <w:p w:rsidR="00593620" w:rsidRDefault="000F4C55" w:rsidP="0055746E">
            <w:r>
              <w:t>855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Statlig forvaltning av barnevernet: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22 og post 60</w:t>
            </w:r>
          </w:p>
        </w:tc>
        <w:tc>
          <w:tcPr>
            <w:tcW w:w="1400" w:type="dxa"/>
          </w:tcPr>
          <w:p w:rsidR="00593620" w:rsidRDefault="000F4C55" w:rsidP="0055746E">
            <w:r>
              <w:t>65 124 000</w:t>
            </w:r>
          </w:p>
        </w:tc>
      </w:tr>
      <w:tr w:rsidR="00593620" w:rsidTr="005C121F">
        <w:trPr>
          <w:trHeight w:val="380"/>
        </w:trPr>
        <w:tc>
          <w:tcPr>
            <w:tcW w:w="620" w:type="dxa"/>
          </w:tcPr>
          <w:p w:rsidR="00593620" w:rsidRDefault="000F4C55" w:rsidP="0055746E">
            <w:r>
              <w:t>856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Barnevernets omsorgssenter for enslige, mindreårige asylsøkere: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3 266 000</w:t>
            </w:r>
          </w:p>
        </w:tc>
      </w:tr>
      <w:tr w:rsidR="00593620" w:rsidTr="005C121F">
        <w:trPr>
          <w:trHeight w:val="380"/>
        </w:trPr>
        <w:tc>
          <w:tcPr>
            <w:tcW w:w="620" w:type="dxa"/>
          </w:tcPr>
          <w:p w:rsidR="00593620" w:rsidRDefault="000F4C55" w:rsidP="0055746E">
            <w:r>
              <w:t>858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Barne-, ungdoms- og familiedirektoratet:</w:t>
            </w:r>
          </w:p>
        </w:tc>
        <w:tc>
          <w:tcPr>
            <w:tcW w:w="1400" w:type="dxa"/>
          </w:tcPr>
          <w:p w:rsidR="00593620" w:rsidRDefault="00593620" w:rsidP="0055746E"/>
        </w:tc>
      </w:tr>
      <w:tr w:rsidR="00593620" w:rsidTr="005C121F">
        <w:trPr>
          <w:trHeight w:val="7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kap. 855, post 1</w:t>
            </w:r>
          </w:p>
        </w:tc>
        <w:tc>
          <w:tcPr>
            <w:tcW w:w="1400" w:type="dxa"/>
          </w:tcPr>
          <w:p w:rsidR="00593620" w:rsidRDefault="000F4C55" w:rsidP="0055746E">
            <w:r>
              <w:t>3 917 000</w:t>
            </w:r>
          </w:p>
        </w:tc>
      </w:tr>
      <w:tr w:rsidR="00593620" w:rsidTr="005C121F">
        <w:trPr>
          <w:trHeight w:val="380"/>
        </w:trPr>
        <w:tc>
          <w:tcPr>
            <w:tcW w:w="620" w:type="dxa"/>
          </w:tcPr>
          <w:p w:rsidR="00593620" w:rsidRDefault="000F4C55" w:rsidP="0055746E">
            <w:r>
              <w:t>867</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Sekretariatet for Markedsrådet og Forbrukerklageutvalget: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228 000</w:t>
            </w:r>
          </w:p>
        </w:tc>
      </w:tr>
      <w:tr w:rsidR="00593620" w:rsidTr="005C121F">
        <w:trPr>
          <w:trHeight w:val="380"/>
        </w:trPr>
        <w:tc>
          <w:tcPr>
            <w:tcW w:w="620" w:type="dxa"/>
          </w:tcPr>
          <w:p w:rsidR="00593620" w:rsidRDefault="000F4C55" w:rsidP="0055746E">
            <w:r>
              <w:t>868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Forbrukertilsynet: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451 000</w:t>
            </w:r>
          </w:p>
        </w:tc>
      </w:tr>
      <w:tr w:rsidR="00593620" w:rsidTr="005C121F">
        <w:trPr>
          <w:trHeight w:val="380"/>
        </w:trPr>
        <w:tc>
          <w:tcPr>
            <w:tcW w:w="620" w:type="dxa"/>
          </w:tcPr>
          <w:p w:rsidR="00593620" w:rsidRDefault="000F4C55" w:rsidP="0055746E">
            <w:r>
              <w:t>870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Sekretariatet for Diskrimineringsnemnda:</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304 000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84 596 000</w:t>
            </w:r>
          </w:p>
        </w:tc>
      </w:tr>
      <w:tr w:rsidR="00593620" w:rsidTr="005C121F">
        <w:trPr>
          <w:trHeight w:val="580"/>
        </w:trPr>
        <w:tc>
          <w:tcPr>
            <w:tcW w:w="9540" w:type="dxa"/>
            <w:gridSpan w:val="5"/>
          </w:tcPr>
          <w:p w:rsidR="00593620" w:rsidRDefault="000F4C55" w:rsidP="0055746E">
            <w:r>
              <w:rPr>
                <w:rStyle w:val="sperret0"/>
              </w:rPr>
              <w:t>Nærings- og fiskeridepartementet</w:t>
            </w:r>
          </w:p>
        </w:tc>
      </w:tr>
      <w:tr w:rsidR="00593620" w:rsidTr="005C121F">
        <w:trPr>
          <w:trHeight w:val="380"/>
        </w:trPr>
        <w:tc>
          <w:tcPr>
            <w:tcW w:w="620" w:type="dxa"/>
          </w:tcPr>
          <w:p w:rsidR="00593620" w:rsidRDefault="000F4C55" w:rsidP="0055746E">
            <w:r>
              <w:t>900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Nærings- og fiskeridepartementet: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6 277 000</w:t>
            </w:r>
          </w:p>
        </w:tc>
      </w:tr>
      <w:tr w:rsidR="00593620" w:rsidTr="005C121F">
        <w:trPr>
          <w:trHeight w:val="380"/>
        </w:trPr>
        <w:tc>
          <w:tcPr>
            <w:tcW w:w="620" w:type="dxa"/>
          </w:tcPr>
          <w:p w:rsidR="00593620" w:rsidRDefault="000F4C55" w:rsidP="0055746E">
            <w:r>
              <w:t>902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Justervesenet: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1 520 000</w:t>
            </w:r>
          </w:p>
        </w:tc>
      </w:tr>
      <w:tr w:rsidR="00593620" w:rsidTr="005C121F">
        <w:trPr>
          <w:trHeight w:val="380"/>
        </w:trPr>
        <w:tc>
          <w:tcPr>
            <w:tcW w:w="620" w:type="dxa"/>
          </w:tcPr>
          <w:p w:rsidR="00593620" w:rsidRDefault="000F4C55" w:rsidP="0055746E">
            <w:r>
              <w:t>903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Norsk akkreditering: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560 000</w:t>
            </w:r>
          </w:p>
        </w:tc>
      </w:tr>
      <w:tr w:rsidR="00593620" w:rsidTr="005C121F">
        <w:trPr>
          <w:trHeight w:val="380"/>
        </w:trPr>
        <w:tc>
          <w:tcPr>
            <w:tcW w:w="620" w:type="dxa"/>
          </w:tcPr>
          <w:p w:rsidR="00593620" w:rsidRDefault="000F4C55" w:rsidP="0055746E">
            <w:r>
              <w:t>904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Brønnøysundregistrene: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5 650 000</w:t>
            </w:r>
          </w:p>
        </w:tc>
      </w:tr>
      <w:tr w:rsidR="00593620" w:rsidTr="005C121F">
        <w:trPr>
          <w:trHeight w:val="380"/>
        </w:trPr>
        <w:tc>
          <w:tcPr>
            <w:tcW w:w="620" w:type="dxa"/>
          </w:tcPr>
          <w:p w:rsidR="00593620" w:rsidRDefault="000F4C55" w:rsidP="0055746E">
            <w:r>
              <w:t>905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Norges geologiske undersøkelse:</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3 000 000</w:t>
            </w:r>
          </w:p>
        </w:tc>
      </w:tr>
      <w:tr w:rsidR="00593620" w:rsidTr="005C121F">
        <w:trPr>
          <w:trHeight w:val="380"/>
        </w:trPr>
        <w:tc>
          <w:tcPr>
            <w:tcW w:w="620" w:type="dxa"/>
          </w:tcPr>
          <w:p w:rsidR="00593620" w:rsidRDefault="000F4C55" w:rsidP="0055746E">
            <w:r>
              <w:t>906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Direktoratet for mineralforvaltning med Bergmesteren for Svalbard:</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770 000</w:t>
            </w:r>
          </w:p>
        </w:tc>
      </w:tr>
      <w:tr w:rsidR="00593620" w:rsidTr="005C121F">
        <w:trPr>
          <w:trHeight w:val="380"/>
        </w:trPr>
        <w:tc>
          <w:tcPr>
            <w:tcW w:w="620" w:type="dxa"/>
          </w:tcPr>
          <w:p w:rsidR="00593620" w:rsidRDefault="000F4C55" w:rsidP="0055746E">
            <w:r>
              <w:t>910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Sjøfartsdirektoratet: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6 270 000</w:t>
            </w:r>
          </w:p>
        </w:tc>
      </w:tr>
      <w:tr w:rsidR="00593620" w:rsidTr="005C121F">
        <w:trPr>
          <w:trHeight w:val="380"/>
        </w:trPr>
        <w:tc>
          <w:tcPr>
            <w:tcW w:w="620" w:type="dxa"/>
          </w:tcPr>
          <w:p w:rsidR="00593620" w:rsidRDefault="000F4C55" w:rsidP="0055746E">
            <w:r>
              <w:t>911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Konkurransetilsynet: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1 900 000</w:t>
            </w:r>
          </w:p>
        </w:tc>
      </w:tr>
      <w:tr w:rsidR="00593620" w:rsidTr="005C121F">
        <w:trPr>
          <w:trHeight w:val="380"/>
        </w:trPr>
        <w:tc>
          <w:tcPr>
            <w:tcW w:w="620" w:type="dxa"/>
          </w:tcPr>
          <w:p w:rsidR="00593620" w:rsidRDefault="000F4C55" w:rsidP="0055746E">
            <w:r>
              <w:t>912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Klagenemndssekretariatet: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365 000</w:t>
            </w:r>
          </w:p>
        </w:tc>
      </w:tr>
      <w:tr w:rsidR="00593620" w:rsidTr="005C121F">
        <w:trPr>
          <w:trHeight w:val="380"/>
        </w:trPr>
        <w:tc>
          <w:tcPr>
            <w:tcW w:w="620" w:type="dxa"/>
          </w:tcPr>
          <w:p w:rsidR="00593620" w:rsidRDefault="000F4C55" w:rsidP="0055746E">
            <w:r>
              <w:t>915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Regelrådet: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160 000</w:t>
            </w:r>
          </w:p>
        </w:tc>
      </w:tr>
      <w:tr w:rsidR="00593620" w:rsidTr="005C121F">
        <w:trPr>
          <w:trHeight w:val="380"/>
        </w:trPr>
        <w:tc>
          <w:tcPr>
            <w:tcW w:w="620" w:type="dxa"/>
          </w:tcPr>
          <w:p w:rsidR="00593620" w:rsidRDefault="000F4C55" w:rsidP="0055746E">
            <w:r>
              <w:t>917</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Fiskeridirektoratet: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6 380 000</w:t>
            </w:r>
          </w:p>
        </w:tc>
      </w:tr>
      <w:tr w:rsidR="00593620" w:rsidTr="005C121F">
        <w:trPr>
          <w:trHeight w:val="380"/>
        </w:trPr>
        <w:tc>
          <w:tcPr>
            <w:tcW w:w="620" w:type="dxa"/>
          </w:tcPr>
          <w:p w:rsidR="00593620" w:rsidRDefault="000F4C55" w:rsidP="0055746E">
            <w:r>
              <w:t>923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Havforskningsinstituttet: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8 980 000</w:t>
            </w:r>
          </w:p>
        </w:tc>
      </w:tr>
      <w:tr w:rsidR="00593620" w:rsidTr="005C121F">
        <w:trPr>
          <w:trHeight w:val="380"/>
        </w:trPr>
        <w:tc>
          <w:tcPr>
            <w:tcW w:w="620" w:type="dxa"/>
          </w:tcPr>
          <w:p w:rsidR="00593620" w:rsidRDefault="000F4C55" w:rsidP="0055746E">
            <w:r>
              <w:t>926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Havforskningsinstituttet, forskningsfartøy:</w:t>
            </w:r>
          </w:p>
        </w:tc>
        <w:tc>
          <w:tcPr>
            <w:tcW w:w="1400" w:type="dxa"/>
          </w:tcPr>
          <w:p w:rsidR="00593620" w:rsidRDefault="00593620" w:rsidP="0055746E"/>
        </w:tc>
      </w:tr>
      <w:tr w:rsidR="00593620" w:rsidTr="005C121F">
        <w:trPr>
          <w:trHeight w:val="7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1 990 000</w:t>
            </w:r>
          </w:p>
        </w:tc>
      </w:tr>
      <w:tr w:rsidR="00593620" w:rsidTr="005C121F">
        <w:trPr>
          <w:trHeight w:val="380"/>
        </w:trPr>
        <w:tc>
          <w:tcPr>
            <w:tcW w:w="620" w:type="dxa"/>
          </w:tcPr>
          <w:p w:rsidR="00593620" w:rsidRDefault="000F4C55" w:rsidP="0055746E">
            <w:r>
              <w:t>935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Patentstyret: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4 325 000</w:t>
            </w:r>
          </w:p>
        </w:tc>
      </w:tr>
      <w:tr w:rsidR="00593620" w:rsidTr="005C121F">
        <w:trPr>
          <w:trHeight w:val="380"/>
        </w:trPr>
        <w:tc>
          <w:tcPr>
            <w:tcW w:w="620" w:type="dxa"/>
          </w:tcPr>
          <w:p w:rsidR="00593620" w:rsidRDefault="000F4C55" w:rsidP="0055746E">
            <w:r>
              <w:t>936</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Klagenemnda for industrielle rettigheter: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150 000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48 297 000</w:t>
            </w:r>
          </w:p>
        </w:tc>
      </w:tr>
      <w:tr w:rsidR="00593620" w:rsidTr="005C121F">
        <w:trPr>
          <w:trHeight w:val="580"/>
        </w:trPr>
        <w:tc>
          <w:tcPr>
            <w:tcW w:w="9540" w:type="dxa"/>
            <w:gridSpan w:val="5"/>
          </w:tcPr>
          <w:p w:rsidR="00593620" w:rsidRDefault="000F4C55" w:rsidP="0055746E">
            <w:r>
              <w:rPr>
                <w:rStyle w:val="sperret0"/>
              </w:rPr>
              <w:t>Landbruks- og matdepartementet</w:t>
            </w:r>
          </w:p>
        </w:tc>
      </w:tr>
      <w:tr w:rsidR="00593620" w:rsidTr="005C121F">
        <w:trPr>
          <w:trHeight w:val="380"/>
        </w:trPr>
        <w:tc>
          <w:tcPr>
            <w:tcW w:w="620" w:type="dxa"/>
          </w:tcPr>
          <w:p w:rsidR="00593620" w:rsidRDefault="000F4C55" w:rsidP="0055746E">
            <w:r>
              <w:t>1100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Landbruks- og matdepartementet: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2 571 000</w:t>
            </w:r>
          </w:p>
        </w:tc>
      </w:tr>
      <w:tr w:rsidR="00593620" w:rsidTr="005C121F">
        <w:trPr>
          <w:trHeight w:val="380"/>
        </w:trPr>
        <w:tc>
          <w:tcPr>
            <w:tcW w:w="620" w:type="dxa"/>
          </w:tcPr>
          <w:p w:rsidR="00593620" w:rsidRDefault="000F4C55" w:rsidP="0055746E">
            <w:r>
              <w:t>1115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Mattilsynet: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21 279 000</w:t>
            </w:r>
          </w:p>
        </w:tc>
      </w:tr>
      <w:tr w:rsidR="00593620" w:rsidTr="005C121F">
        <w:trPr>
          <w:trHeight w:val="380"/>
        </w:trPr>
        <w:tc>
          <w:tcPr>
            <w:tcW w:w="620" w:type="dxa"/>
          </w:tcPr>
          <w:p w:rsidR="00593620" w:rsidRDefault="000F4C55" w:rsidP="0055746E">
            <w:r>
              <w:t>1142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Landbruksdirektoratet: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3 193 000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27 043 000</w:t>
            </w:r>
          </w:p>
        </w:tc>
      </w:tr>
      <w:tr w:rsidR="00593620" w:rsidTr="005C121F">
        <w:trPr>
          <w:trHeight w:val="580"/>
        </w:trPr>
        <w:tc>
          <w:tcPr>
            <w:tcW w:w="9540" w:type="dxa"/>
            <w:gridSpan w:val="5"/>
          </w:tcPr>
          <w:p w:rsidR="00593620" w:rsidRDefault="000F4C55" w:rsidP="0055746E">
            <w:r>
              <w:rPr>
                <w:rStyle w:val="sperret0"/>
              </w:rPr>
              <w:t>Samferdselsdepartementet</w:t>
            </w:r>
          </w:p>
        </w:tc>
      </w:tr>
      <w:tr w:rsidR="00593620" w:rsidTr="005C121F">
        <w:trPr>
          <w:trHeight w:val="380"/>
        </w:trPr>
        <w:tc>
          <w:tcPr>
            <w:tcW w:w="620" w:type="dxa"/>
          </w:tcPr>
          <w:p w:rsidR="00593620" w:rsidRDefault="000F4C55" w:rsidP="0055746E">
            <w:r>
              <w:t>1300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Samferdselsdepartementet: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3 411 000</w:t>
            </w:r>
          </w:p>
        </w:tc>
      </w:tr>
      <w:tr w:rsidR="00593620" w:rsidTr="005C121F">
        <w:trPr>
          <w:trHeight w:val="380"/>
        </w:trPr>
        <w:tc>
          <w:tcPr>
            <w:tcW w:w="620" w:type="dxa"/>
          </w:tcPr>
          <w:p w:rsidR="00593620" w:rsidRDefault="000F4C55" w:rsidP="0055746E">
            <w:r>
              <w:t>1313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Luftfartstilsynet: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3 481 000</w:t>
            </w:r>
          </w:p>
        </w:tc>
      </w:tr>
      <w:tr w:rsidR="00593620" w:rsidTr="005C121F">
        <w:trPr>
          <w:trHeight w:val="380"/>
        </w:trPr>
        <w:tc>
          <w:tcPr>
            <w:tcW w:w="620" w:type="dxa"/>
          </w:tcPr>
          <w:p w:rsidR="00593620" w:rsidRDefault="000F4C55" w:rsidP="0055746E">
            <w:r>
              <w:t>1314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havarikommisjon for transport: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1 170 000</w:t>
            </w:r>
          </w:p>
        </w:tc>
      </w:tr>
      <w:tr w:rsidR="00593620" w:rsidTr="005C121F">
        <w:trPr>
          <w:trHeight w:val="380"/>
        </w:trPr>
        <w:tc>
          <w:tcPr>
            <w:tcW w:w="620" w:type="dxa"/>
          </w:tcPr>
          <w:p w:rsidR="00593620" w:rsidRDefault="000F4C55" w:rsidP="0055746E">
            <w:r>
              <w:t>1323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Vegtilsynet: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273 000</w:t>
            </w:r>
          </w:p>
        </w:tc>
      </w:tr>
      <w:tr w:rsidR="00593620" w:rsidTr="005C121F">
        <w:trPr>
          <w:trHeight w:val="380"/>
        </w:trPr>
        <w:tc>
          <w:tcPr>
            <w:tcW w:w="620" w:type="dxa"/>
          </w:tcPr>
          <w:p w:rsidR="00593620" w:rsidRDefault="000F4C55" w:rsidP="0055746E">
            <w:r>
              <w:t>1352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Jernbanedirektoratet: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5 167 000</w:t>
            </w:r>
          </w:p>
        </w:tc>
      </w:tr>
      <w:tr w:rsidR="00593620" w:rsidTr="005C121F">
        <w:trPr>
          <w:trHeight w:val="380"/>
        </w:trPr>
        <w:tc>
          <w:tcPr>
            <w:tcW w:w="620" w:type="dxa"/>
          </w:tcPr>
          <w:p w:rsidR="00593620" w:rsidRDefault="000F4C55" w:rsidP="0055746E">
            <w:r>
              <w:t>1354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jernbanetilsyn: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1 153 000</w:t>
            </w:r>
          </w:p>
        </w:tc>
      </w:tr>
      <w:tr w:rsidR="00593620" w:rsidTr="005C121F">
        <w:trPr>
          <w:trHeight w:val="380"/>
        </w:trPr>
        <w:tc>
          <w:tcPr>
            <w:tcW w:w="620" w:type="dxa"/>
          </w:tcPr>
          <w:p w:rsidR="00593620" w:rsidRDefault="000F4C55" w:rsidP="0055746E">
            <w:r>
              <w:t>1360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Kystverket: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45</w:t>
            </w:r>
          </w:p>
        </w:tc>
        <w:tc>
          <w:tcPr>
            <w:tcW w:w="1400" w:type="dxa"/>
          </w:tcPr>
          <w:p w:rsidR="00593620" w:rsidRDefault="000F4C55" w:rsidP="0055746E">
            <w:r>
              <w:t>18 943 000</w:t>
            </w:r>
          </w:p>
        </w:tc>
      </w:tr>
      <w:tr w:rsidR="00593620" w:rsidTr="005C121F">
        <w:trPr>
          <w:trHeight w:val="380"/>
        </w:trPr>
        <w:tc>
          <w:tcPr>
            <w:tcW w:w="620" w:type="dxa"/>
          </w:tcPr>
          <w:p w:rsidR="00593620" w:rsidRDefault="000F4C55" w:rsidP="0055746E">
            <w:r>
              <w:t>1361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Samfunnet Jan Mayen: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413 000</w:t>
            </w:r>
          </w:p>
        </w:tc>
      </w:tr>
      <w:tr w:rsidR="00593620" w:rsidTr="005C121F">
        <w:trPr>
          <w:trHeight w:val="380"/>
        </w:trPr>
        <w:tc>
          <w:tcPr>
            <w:tcW w:w="620" w:type="dxa"/>
          </w:tcPr>
          <w:p w:rsidR="00593620" w:rsidRDefault="000F4C55" w:rsidP="0055746E">
            <w:r>
              <w:t>1380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Nasjonal kommunikasjonsmyndighet: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3 290 000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37 301 000</w:t>
            </w:r>
          </w:p>
        </w:tc>
      </w:tr>
      <w:tr w:rsidR="00593620" w:rsidTr="005C121F">
        <w:trPr>
          <w:trHeight w:val="440"/>
        </w:trPr>
        <w:tc>
          <w:tcPr>
            <w:tcW w:w="9540" w:type="dxa"/>
            <w:gridSpan w:val="5"/>
          </w:tcPr>
          <w:p w:rsidR="00593620" w:rsidRDefault="000F4C55" w:rsidP="0055746E">
            <w:r>
              <w:rPr>
                <w:rStyle w:val="sperret0"/>
              </w:rPr>
              <w:t>Klima- og miljødepartementet</w:t>
            </w:r>
          </w:p>
        </w:tc>
      </w:tr>
      <w:tr w:rsidR="00593620" w:rsidTr="005C121F">
        <w:trPr>
          <w:trHeight w:val="380"/>
        </w:trPr>
        <w:tc>
          <w:tcPr>
            <w:tcW w:w="620" w:type="dxa"/>
          </w:tcPr>
          <w:p w:rsidR="00593620" w:rsidRDefault="000F4C55" w:rsidP="0055746E">
            <w:r>
              <w:t>1400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Klima- og miljødepartementet: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3 931 000</w:t>
            </w:r>
          </w:p>
        </w:tc>
      </w:tr>
      <w:tr w:rsidR="00593620" w:rsidTr="005C121F">
        <w:trPr>
          <w:trHeight w:val="380"/>
        </w:trPr>
        <w:tc>
          <w:tcPr>
            <w:tcW w:w="620" w:type="dxa"/>
          </w:tcPr>
          <w:p w:rsidR="00593620" w:rsidRDefault="000F4C55" w:rsidP="0055746E">
            <w:r>
              <w:t>1411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Artsdatabanken: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488 000</w:t>
            </w:r>
          </w:p>
        </w:tc>
      </w:tr>
      <w:tr w:rsidR="00593620" w:rsidTr="005C121F">
        <w:trPr>
          <w:trHeight w:val="380"/>
        </w:trPr>
        <w:tc>
          <w:tcPr>
            <w:tcW w:w="620" w:type="dxa"/>
          </w:tcPr>
          <w:p w:rsidR="00593620" w:rsidRDefault="000F4C55" w:rsidP="0055746E">
            <w:r>
              <w:t>1420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Miljødirektoratet: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11 400 000</w:t>
            </w:r>
          </w:p>
        </w:tc>
      </w:tr>
      <w:tr w:rsidR="00593620" w:rsidTr="005C121F">
        <w:trPr>
          <w:trHeight w:val="380"/>
        </w:trPr>
        <w:tc>
          <w:tcPr>
            <w:tcW w:w="620" w:type="dxa"/>
          </w:tcPr>
          <w:p w:rsidR="00593620" w:rsidRDefault="000F4C55" w:rsidP="0055746E">
            <w:r>
              <w:t>1423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Radioaktiv forurensning i det ytre miljø:</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178 000</w:t>
            </w:r>
          </w:p>
        </w:tc>
      </w:tr>
      <w:tr w:rsidR="00593620" w:rsidTr="005C121F">
        <w:trPr>
          <w:trHeight w:val="380"/>
        </w:trPr>
        <w:tc>
          <w:tcPr>
            <w:tcW w:w="620" w:type="dxa"/>
          </w:tcPr>
          <w:p w:rsidR="00593620" w:rsidRDefault="000F4C55" w:rsidP="0055746E">
            <w:r>
              <w:t>1429</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Riksantikvaren: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2 282 000</w:t>
            </w:r>
          </w:p>
        </w:tc>
      </w:tr>
      <w:tr w:rsidR="00593620" w:rsidTr="005C121F">
        <w:trPr>
          <w:trHeight w:val="380"/>
        </w:trPr>
        <w:tc>
          <w:tcPr>
            <w:tcW w:w="620" w:type="dxa"/>
          </w:tcPr>
          <w:p w:rsidR="00593620" w:rsidRDefault="000F4C55" w:rsidP="0055746E">
            <w:r>
              <w:t>1471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Norsk Polarinstitutt: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2 144 000</w:t>
            </w:r>
          </w:p>
        </w:tc>
      </w:tr>
      <w:tr w:rsidR="00593620" w:rsidTr="005C121F">
        <w:trPr>
          <w:trHeight w:val="380"/>
        </w:trPr>
        <w:tc>
          <w:tcPr>
            <w:tcW w:w="620" w:type="dxa"/>
          </w:tcPr>
          <w:p w:rsidR="00593620" w:rsidRDefault="000F4C55" w:rsidP="0055746E">
            <w:r>
              <w:t>1481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Klimakvoter:</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overføres</w:t>
            </w:r>
          </w:p>
        </w:tc>
        <w:tc>
          <w:tcPr>
            <w:tcW w:w="1400" w:type="dxa"/>
          </w:tcPr>
          <w:p w:rsidR="00593620" w:rsidRDefault="000F4C55" w:rsidP="0055746E">
            <w:r>
              <w:t>2 000</w:t>
            </w:r>
          </w:p>
        </w:tc>
      </w:tr>
      <w:tr w:rsidR="00593620" w:rsidTr="005C121F">
        <w:trPr>
          <w:trHeight w:val="380"/>
        </w:trPr>
        <w:tc>
          <w:tcPr>
            <w:tcW w:w="620" w:type="dxa"/>
          </w:tcPr>
          <w:p w:rsidR="00593620" w:rsidRDefault="000F4C55" w:rsidP="0055746E">
            <w:r>
              <w:t>1482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Internasjonale klima- og utviklingstiltak:</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905 000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21 330 000</w:t>
            </w:r>
          </w:p>
        </w:tc>
      </w:tr>
      <w:tr w:rsidR="00593620" w:rsidTr="005C121F">
        <w:trPr>
          <w:trHeight w:val="580"/>
        </w:trPr>
        <w:tc>
          <w:tcPr>
            <w:tcW w:w="9540" w:type="dxa"/>
            <w:gridSpan w:val="5"/>
          </w:tcPr>
          <w:p w:rsidR="00593620" w:rsidRDefault="000F4C55" w:rsidP="0055746E">
            <w:r>
              <w:rPr>
                <w:rStyle w:val="sperret0"/>
              </w:rPr>
              <w:t>Finansdepartementet</w:t>
            </w:r>
          </w:p>
        </w:tc>
      </w:tr>
      <w:tr w:rsidR="00593620" w:rsidTr="005C121F">
        <w:trPr>
          <w:trHeight w:val="380"/>
        </w:trPr>
        <w:tc>
          <w:tcPr>
            <w:tcW w:w="620" w:type="dxa"/>
          </w:tcPr>
          <w:p w:rsidR="00593620" w:rsidRDefault="000F4C55" w:rsidP="0055746E">
            <w:r>
              <w:t>1600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Finansdepartementet: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6 207 000</w:t>
            </w:r>
          </w:p>
        </w:tc>
      </w:tr>
      <w:tr w:rsidR="00593620" w:rsidTr="005C121F">
        <w:trPr>
          <w:trHeight w:val="380"/>
        </w:trPr>
        <w:tc>
          <w:tcPr>
            <w:tcW w:w="620" w:type="dxa"/>
          </w:tcPr>
          <w:p w:rsidR="00593620" w:rsidRDefault="000F4C55" w:rsidP="0055746E">
            <w:r>
              <w:t>1602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Finanstilsynet: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6 000 000</w:t>
            </w:r>
          </w:p>
        </w:tc>
      </w:tr>
      <w:tr w:rsidR="00593620" w:rsidTr="005C121F">
        <w:trPr>
          <w:trHeight w:val="380"/>
        </w:trPr>
        <w:tc>
          <w:tcPr>
            <w:tcW w:w="620" w:type="dxa"/>
          </w:tcPr>
          <w:p w:rsidR="00593620" w:rsidRDefault="000F4C55" w:rsidP="0055746E">
            <w:r>
              <w:t>1605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Direktoratet for økonomistyring: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7 500 000</w:t>
            </w:r>
          </w:p>
        </w:tc>
      </w:tr>
      <w:tr w:rsidR="00593620" w:rsidTr="005C121F">
        <w:trPr>
          <w:trHeight w:val="380"/>
        </w:trPr>
        <w:tc>
          <w:tcPr>
            <w:tcW w:w="620" w:type="dxa"/>
          </w:tcPr>
          <w:p w:rsidR="00593620" w:rsidRDefault="000F4C55" w:rsidP="0055746E">
            <w:r>
              <w:t>1610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Tolletaten: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22 580 000</w:t>
            </w:r>
          </w:p>
        </w:tc>
      </w:tr>
      <w:tr w:rsidR="00593620" w:rsidTr="005C121F">
        <w:trPr>
          <w:trHeight w:val="380"/>
        </w:trPr>
        <w:tc>
          <w:tcPr>
            <w:tcW w:w="620" w:type="dxa"/>
          </w:tcPr>
          <w:p w:rsidR="00593620" w:rsidRDefault="000F4C55" w:rsidP="0055746E">
            <w:r>
              <w:t>1618</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Skatteetaten: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p>
        </w:tc>
        <w:tc>
          <w:tcPr>
            <w:tcW w:w="1400" w:type="dxa"/>
          </w:tcPr>
          <w:p w:rsidR="00593620" w:rsidRDefault="000F4C55" w:rsidP="0055746E">
            <w:r>
              <w:t>92 060 000</w:t>
            </w:r>
          </w:p>
        </w:tc>
      </w:tr>
      <w:tr w:rsidR="00593620" w:rsidTr="005C121F">
        <w:trPr>
          <w:trHeight w:val="380"/>
        </w:trPr>
        <w:tc>
          <w:tcPr>
            <w:tcW w:w="620" w:type="dxa"/>
          </w:tcPr>
          <w:p w:rsidR="00593620" w:rsidRDefault="000F4C55" w:rsidP="0055746E">
            <w:r>
              <w:t>1620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Statistisk sentralbyrå:</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9 260 000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143 607 000</w:t>
            </w:r>
          </w:p>
        </w:tc>
      </w:tr>
      <w:tr w:rsidR="00593620" w:rsidTr="005C121F">
        <w:trPr>
          <w:trHeight w:val="440"/>
        </w:trPr>
        <w:tc>
          <w:tcPr>
            <w:tcW w:w="9540" w:type="dxa"/>
            <w:gridSpan w:val="5"/>
          </w:tcPr>
          <w:p w:rsidR="00593620" w:rsidRDefault="000F4C55" w:rsidP="0055746E">
            <w:r>
              <w:rPr>
                <w:rStyle w:val="sperret0"/>
              </w:rPr>
              <w:t>Forsvarsdepartementet</w:t>
            </w:r>
          </w:p>
        </w:tc>
      </w:tr>
      <w:tr w:rsidR="00593620" w:rsidTr="005C121F">
        <w:trPr>
          <w:trHeight w:val="380"/>
        </w:trPr>
        <w:tc>
          <w:tcPr>
            <w:tcW w:w="620" w:type="dxa"/>
          </w:tcPr>
          <w:p w:rsidR="00593620" w:rsidRDefault="000F4C55" w:rsidP="0055746E">
            <w:r>
              <w:t>1700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Forsvarsdepartementet: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12 296 000</w:t>
            </w:r>
          </w:p>
        </w:tc>
      </w:tr>
      <w:tr w:rsidR="00593620" w:rsidTr="005C121F">
        <w:trPr>
          <w:trHeight w:val="380"/>
        </w:trPr>
        <w:tc>
          <w:tcPr>
            <w:tcW w:w="620" w:type="dxa"/>
          </w:tcPr>
          <w:p w:rsidR="00593620" w:rsidRDefault="000F4C55" w:rsidP="0055746E">
            <w:r>
              <w:t>1710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Forsvarsbygg og nybygg og nyanlegg: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overføres</w:t>
            </w:r>
          </w:p>
        </w:tc>
        <w:tc>
          <w:tcPr>
            <w:tcW w:w="1400" w:type="dxa"/>
          </w:tcPr>
          <w:p w:rsidR="00593620" w:rsidRDefault="000F4C55" w:rsidP="0055746E">
            <w:r>
              <w:t>29 051 000</w:t>
            </w:r>
          </w:p>
        </w:tc>
      </w:tr>
      <w:tr w:rsidR="00593620" w:rsidTr="005C121F">
        <w:trPr>
          <w:trHeight w:val="380"/>
        </w:trPr>
        <w:tc>
          <w:tcPr>
            <w:tcW w:w="620" w:type="dxa"/>
          </w:tcPr>
          <w:p w:rsidR="00593620" w:rsidRDefault="000F4C55" w:rsidP="0055746E">
            <w:r>
              <w:t>1720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Felleskapasiteter i Forsvaret: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137 222 000</w:t>
            </w:r>
          </w:p>
        </w:tc>
      </w:tr>
      <w:tr w:rsidR="00593620" w:rsidTr="005C121F">
        <w:trPr>
          <w:trHeight w:val="380"/>
        </w:trPr>
        <w:tc>
          <w:tcPr>
            <w:tcW w:w="620" w:type="dxa"/>
          </w:tcPr>
          <w:p w:rsidR="00593620" w:rsidRDefault="000F4C55" w:rsidP="0055746E">
            <w:r>
              <w:t>1723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Nasjonal sikkerhetsmyndighet: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3 866 000</w:t>
            </w:r>
          </w:p>
        </w:tc>
      </w:tr>
      <w:tr w:rsidR="00593620" w:rsidTr="005C121F">
        <w:trPr>
          <w:trHeight w:val="380"/>
        </w:trPr>
        <w:tc>
          <w:tcPr>
            <w:tcW w:w="620" w:type="dxa"/>
          </w:tcPr>
          <w:p w:rsidR="00593620" w:rsidRDefault="000F4C55" w:rsidP="0055746E">
            <w:r>
              <w:t>1731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Hæren: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68 881 000</w:t>
            </w:r>
          </w:p>
        </w:tc>
      </w:tr>
      <w:tr w:rsidR="00593620" w:rsidTr="005C121F">
        <w:trPr>
          <w:trHeight w:val="380"/>
        </w:trPr>
        <w:tc>
          <w:tcPr>
            <w:tcW w:w="620" w:type="dxa"/>
          </w:tcPr>
          <w:p w:rsidR="00593620" w:rsidRDefault="000F4C55" w:rsidP="0055746E">
            <w:r>
              <w:t>1732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Sjøforsvaret: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38 689 000</w:t>
            </w:r>
          </w:p>
        </w:tc>
      </w:tr>
      <w:tr w:rsidR="00593620" w:rsidTr="005C121F">
        <w:trPr>
          <w:trHeight w:val="380"/>
        </w:trPr>
        <w:tc>
          <w:tcPr>
            <w:tcW w:w="620" w:type="dxa"/>
          </w:tcPr>
          <w:p w:rsidR="00593620" w:rsidRDefault="000F4C55" w:rsidP="0055746E">
            <w:r>
              <w:t>1733</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Luftforsvaret: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41 808 000</w:t>
            </w:r>
          </w:p>
        </w:tc>
      </w:tr>
      <w:tr w:rsidR="00593620" w:rsidTr="005C121F">
        <w:trPr>
          <w:trHeight w:val="380"/>
        </w:trPr>
        <w:tc>
          <w:tcPr>
            <w:tcW w:w="620" w:type="dxa"/>
          </w:tcPr>
          <w:p w:rsidR="00593620" w:rsidRDefault="000F4C55" w:rsidP="0055746E">
            <w:r>
              <w:t>1734</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Heimevernet: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16 947 000</w:t>
            </w:r>
          </w:p>
        </w:tc>
      </w:tr>
      <w:tr w:rsidR="00593620" w:rsidTr="005C121F">
        <w:trPr>
          <w:trHeight w:val="380"/>
        </w:trPr>
        <w:tc>
          <w:tcPr>
            <w:tcW w:w="620" w:type="dxa"/>
          </w:tcPr>
          <w:p w:rsidR="00593620" w:rsidRDefault="000F4C55" w:rsidP="0055746E">
            <w:r>
              <w:t>1735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Etterretningstjenesten: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21</w:t>
            </w:r>
          </w:p>
        </w:tc>
        <w:tc>
          <w:tcPr>
            <w:tcW w:w="220" w:type="dxa"/>
          </w:tcPr>
          <w:p w:rsidR="00593620" w:rsidRDefault="00593620" w:rsidP="0055746E"/>
        </w:tc>
        <w:tc>
          <w:tcPr>
            <w:tcW w:w="6680" w:type="dxa"/>
          </w:tcPr>
          <w:p w:rsidR="00593620" w:rsidRDefault="000F4C55" w:rsidP="0055746E">
            <w:r>
              <w:t>Spesielle driftsutgifter</w:t>
            </w:r>
          </w:p>
        </w:tc>
        <w:tc>
          <w:tcPr>
            <w:tcW w:w="1400" w:type="dxa"/>
          </w:tcPr>
          <w:p w:rsidR="00593620" w:rsidRDefault="000F4C55" w:rsidP="0055746E">
            <w:r>
              <w:t>34 762 000</w:t>
            </w:r>
          </w:p>
        </w:tc>
      </w:tr>
      <w:tr w:rsidR="00593620" w:rsidTr="005C121F">
        <w:trPr>
          <w:trHeight w:val="380"/>
        </w:trPr>
        <w:tc>
          <w:tcPr>
            <w:tcW w:w="620" w:type="dxa"/>
          </w:tcPr>
          <w:p w:rsidR="00593620" w:rsidRDefault="000F4C55" w:rsidP="0055746E">
            <w:r>
              <w:t>1760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Forsvarsmateriell og større anskaffelser og vedlikehold:</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kap. 1760, post 45</w:t>
            </w:r>
          </w:p>
        </w:tc>
        <w:tc>
          <w:tcPr>
            <w:tcW w:w="1400" w:type="dxa"/>
          </w:tcPr>
          <w:p w:rsidR="00593620" w:rsidRDefault="000F4C55" w:rsidP="0055746E">
            <w:r>
              <w:t>20 469 000</w:t>
            </w:r>
          </w:p>
        </w:tc>
      </w:tr>
      <w:tr w:rsidR="00593620" w:rsidTr="005C121F">
        <w:trPr>
          <w:trHeight w:val="380"/>
        </w:trPr>
        <w:tc>
          <w:tcPr>
            <w:tcW w:w="620" w:type="dxa"/>
          </w:tcPr>
          <w:p w:rsidR="00593620" w:rsidRDefault="000F4C55" w:rsidP="0055746E">
            <w:r>
              <w:t>1761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Nye kampfly med baseløsning: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kap. 1761, post 45</w:t>
            </w:r>
          </w:p>
        </w:tc>
        <w:tc>
          <w:tcPr>
            <w:tcW w:w="1400" w:type="dxa"/>
          </w:tcPr>
          <w:p w:rsidR="00593620" w:rsidRDefault="000F4C55" w:rsidP="0055746E">
            <w:r>
              <w:t>1 712 000</w:t>
            </w:r>
          </w:p>
        </w:tc>
      </w:tr>
      <w:tr w:rsidR="00593620" w:rsidTr="005C121F">
        <w:trPr>
          <w:trHeight w:val="380"/>
        </w:trPr>
        <w:tc>
          <w:tcPr>
            <w:tcW w:w="620" w:type="dxa"/>
          </w:tcPr>
          <w:p w:rsidR="00593620" w:rsidRDefault="000F4C55" w:rsidP="0055746E">
            <w:r>
              <w:t>1790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Kystvakten: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10 451 000</w:t>
            </w:r>
          </w:p>
        </w:tc>
      </w:tr>
      <w:tr w:rsidR="00593620" w:rsidTr="005C121F">
        <w:trPr>
          <w:trHeight w:val="380"/>
        </w:trPr>
        <w:tc>
          <w:tcPr>
            <w:tcW w:w="620" w:type="dxa"/>
          </w:tcPr>
          <w:p w:rsidR="00593620" w:rsidRDefault="000F4C55" w:rsidP="0055746E">
            <w:r>
              <w:t>1791</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Redningshelikoptertjenesten: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3 882 000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420 036 000</w:t>
            </w:r>
          </w:p>
        </w:tc>
      </w:tr>
      <w:tr w:rsidR="00593620" w:rsidTr="005C121F">
        <w:trPr>
          <w:trHeight w:val="580"/>
        </w:trPr>
        <w:tc>
          <w:tcPr>
            <w:tcW w:w="9540" w:type="dxa"/>
            <w:gridSpan w:val="5"/>
          </w:tcPr>
          <w:p w:rsidR="00593620" w:rsidRDefault="000F4C55" w:rsidP="0055746E">
            <w:r>
              <w:rPr>
                <w:rStyle w:val="sperret0"/>
              </w:rPr>
              <w:t>Olje- og energidepartementet</w:t>
            </w:r>
          </w:p>
        </w:tc>
      </w:tr>
      <w:tr w:rsidR="00593620" w:rsidTr="005C121F">
        <w:trPr>
          <w:trHeight w:val="380"/>
        </w:trPr>
        <w:tc>
          <w:tcPr>
            <w:tcW w:w="620" w:type="dxa"/>
          </w:tcPr>
          <w:p w:rsidR="00593620" w:rsidRDefault="000F4C55" w:rsidP="0055746E">
            <w:r>
              <w:t>1800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Olje- og energidepartementet: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3 223 000</w:t>
            </w:r>
          </w:p>
        </w:tc>
      </w:tr>
      <w:tr w:rsidR="00593620" w:rsidTr="005C121F">
        <w:trPr>
          <w:trHeight w:val="380"/>
        </w:trPr>
        <w:tc>
          <w:tcPr>
            <w:tcW w:w="620" w:type="dxa"/>
          </w:tcPr>
          <w:p w:rsidR="00593620" w:rsidRDefault="000F4C55" w:rsidP="0055746E">
            <w:r>
              <w:t>1810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Oljedirektoratet: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4 392 000</w:t>
            </w:r>
          </w:p>
        </w:tc>
      </w:tr>
      <w:tr w:rsidR="00593620" w:rsidTr="005C121F">
        <w:trPr>
          <w:trHeight w:val="380"/>
        </w:trPr>
        <w:tc>
          <w:tcPr>
            <w:tcW w:w="620" w:type="dxa"/>
          </w:tcPr>
          <w:p w:rsidR="00593620" w:rsidRDefault="000F4C55" w:rsidP="0055746E">
            <w:r>
              <w:t>1820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Norges vassdrags- og energidirektorat: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8 671 000</w:t>
            </w:r>
          </w:p>
        </w:tc>
      </w:tr>
      <w:tr w:rsidR="00593620" w:rsidTr="005C121F">
        <w:trPr>
          <w:trHeight w:val="380"/>
        </w:trPr>
        <w:tc>
          <w:tcPr>
            <w:tcW w:w="620" w:type="dxa"/>
          </w:tcPr>
          <w:p w:rsidR="00593620" w:rsidRDefault="00593620" w:rsidP="0055746E"/>
        </w:tc>
        <w:tc>
          <w:tcPr>
            <w:tcW w:w="620" w:type="dxa"/>
          </w:tcPr>
          <w:p w:rsidR="00593620" w:rsidRDefault="000F4C55" w:rsidP="0055746E">
            <w:r>
              <w:t>26</w:t>
            </w:r>
          </w:p>
        </w:tc>
        <w:tc>
          <w:tcPr>
            <w:tcW w:w="220" w:type="dxa"/>
          </w:tcPr>
          <w:p w:rsidR="00593620" w:rsidRDefault="00593620" w:rsidP="0055746E"/>
        </w:tc>
        <w:tc>
          <w:tcPr>
            <w:tcW w:w="6680" w:type="dxa"/>
          </w:tcPr>
          <w:p w:rsidR="00593620" w:rsidRDefault="000F4C55" w:rsidP="0055746E">
            <w:r>
              <w:t>Driftsutgifter, reguleringsmyndighet for energi</w:t>
            </w:r>
          </w:p>
        </w:tc>
        <w:tc>
          <w:tcPr>
            <w:tcW w:w="1400" w:type="dxa"/>
          </w:tcPr>
          <w:p w:rsidR="00593620" w:rsidRDefault="000F4C55" w:rsidP="0055746E">
            <w:r>
              <w:t>1 200 000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17 486 000</w:t>
            </w:r>
          </w:p>
        </w:tc>
      </w:tr>
      <w:tr w:rsidR="00593620" w:rsidTr="005C121F">
        <w:trPr>
          <w:trHeight w:val="580"/>
        </w:trPr>
        <w:tc>
          <w:tcPr>
            <w:tcW w:w="9540" w:type="dxa"/>
            <w:gridSpan w:val="5"/>
          </w:tcPr>
          <w:p w:rsidR="00593620" w:rsidRDefault="000F4C55" w:rsidP="0055746E">
            <w:r>
              <w:rPr>
                <w:rStyle w:val="sperret0"/>
              </w:rPr>
              <w:t>Ymse</w:t>
            </w:r>
          </w:p>
        </w:tc>
      </w:tr>
      <w:tr w:rsidR="00593620" w:rsidTr="005C121F">
        <w:trPr>
          <w:trHeight w:val="380"/>
        </w:trPr>
        <w:tc>
          <w:tcPr>
            <w:tcW w:w="620" w:type="dxa"/>
          </w:tcPr>
          <w:p w:rsidR="00593620" w:rsidRDefault="000F4C55" w:rsidP="0055746E">
            <w:r>
              <w:t>2315</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Lønnsregulering for arbeidstakere i det statlige tariffområdet:</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-1 684 729 000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-1 684 729 000</w:t>
            </w:r>
          </w:p>
        </w:tc>
      </w:tr>
      <w:tr w:rsidR="00593620" w:rsidTr="005C121F">
        <w:trPr>
          <w:trHeight w:val="580"/>
        </w:trPr>
        <w:tc>
          <w:tcPr>
            <w:tcW w:w="9540" w:type="dxa"/>
            <w:gridSpan w:val="5"/>
          </w:tcPr>
          <w:p w:rsidR="00593620" w:rsidRDefault="000F4C55" w:rsidP="0055746E">
            <w:r>
              <w:rPr>
                <w:rStyle w:val="sperret0"/>
              </w:rPr>
              <w:t>Statsbankene</w:t>
            </w:r>
          </w:p>
        </w:tc>
      </w:tr>
      <w:tr w:rsidR="00593620" w:rsidTr="005C121F">
        <w:trPr>
          <w:trHeight w:val="380"/>
        </w:trPr>
        <w:tc>
          <w:tcPr>
            <w:tcW w:w="620" w:type="dxa"/>
          </w:tcPr>
          <w:p w:rsidR="00593620" w:rsidRDefault="000F4C55" w:rsidP="0055746E">
            <w:r>
              <w:t>2410</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Statens lånekasse for utdanning:</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 xml:space="preserve">Driftsutgifter, </w:t>
            </w:r>
            <w:r>
              <w:rPr>
                <w:rStyle w:val="kursiv"/>
                <w:sz w:val="21"/>
                <w:szCs w:val="21"/>
              </w:rPr>
              <w:t>kan nyttes under post 45</w:t>
            </w:r>
          </w:p>
        </w:tc>
        <w:tc>
          <w:tcPr>
            <w:tcW w:w="1400" w:type="dxa"/>
          </w:tcPr>
          <w:p w:rsidR="00593620" w:rsidRDefault="000F4C55" w:rsidP="0055746E">
            <w:r>
              <w:t>4 876 000</w:t>
            </w:r>
          </w:p>
        </w:tc>
      </w:tr>
      <w:tr w:rsidR="00593620" w:rsidTr="005C121F">
        <w:trPr>
          <w:trHeight w:val="380"/>
        </w:trPr>
        <w:tc>
          <w:tcPr>
            <w:tcW w:w="620" w:type="dxa"/>
          </w:tcPr>
          <w:p w:rsidR="00593620" w:rsidRDefault="000F4C55" w:rsidP="0055746E">
            <w:r>
              <w:t>2412</w:t>
            </w:r>
          </w:p>
        </w:tc>
        <w:tc>
          <w:tcPr>
            <w:tcW w:w="620" w:type="dxa"/>
          </w:tcPr>
          <w:p w:rsidR="00593620" w:rsidRDefault="00593620" w:rsidP="0055746E"/>
        </w:tc>
        <w:tc>
          <w:tcPr>
            <w:tcW w:w="220" w:type="dxa"/>
          </w:tcPr>
          <w:p w:rsidR="00593620" w:rsidRDefault="00593620" w:rsidP="0055746E"/>
        </w:tc>
        <w:tc>
          <w:tcPr>
            <w:tcW w:w="6680" w:type="dxa"/>
          </w:tcPr>
          <w:p w:rsidR="00593620" w:rsidRDefault="000F4C55" w:rsidP="0055746E">
            <w:r>
              <w:t>Husbanken:</w:t>
            </w:r>
          </w:p>
        </w:tc>
        <w:tc>
          <w:tcPr>
            <w:tcW w:w="1400" w:type="dxa"/>
          </w:tcPr>
          <w:p w:rsidR="00593620" w:rsidRDefault="00593620" w:rsidP="0055746E"/>
        </w:tc>
      </w:tr>
      <w:tr w:rsidR="00593620" w:rsidTr="005C121F">
        <w:trPr>
          <w:trHeight w:val="380"/>
        </w:trPr>
        <w:tc>
          <w:tcPr>
            <w:tcW w:w="620" w:type="dxa"/>
          </w:tcPr>
          <w:p w:rsidR="00593620" w:rsidRDefault="00593620" w:rsidP="0055746E"/>
        </w:tc>
        <w:tc>
          <w:tcPr>
            <w:tcW w:w="620" w:type="dxa"/>
          </w:tcPr>
          <w:p w:rsidR="00593620" w:rsidRDefault="000F4C55" w:rsidP="0055746E">
            <w:r>
              <w:t>1</w:t>
            </w:r>
          </w:p>
        </w:tc>
        <w:tc>
          <w:tcPr>
            <w:tcW w:w="220" w:type="dxa"/>
          </w:tcPr>
          <w:p w:rsidR="00593620" w:rsidRDefault="00593620" w:rsidP="0055746E"/>
        </w:tc>
        <w:tc>
          <w:tcPr>
            <w:tcW w:w="6680" w:type="dxa"/>
          </w:tcPr>
          <w:p w:rsidR="00593620" w:rsidRDefault="000F4C55" w:rsidP="0055746E">
            <w:r>
              <w:t>Driftsutgifter</w:t>
            </w:r>
          </w:p>
        </w:tc>
        <w:tc>
          <w:tcPr>
            <w:tcW w:w="1400" w:type="dxa"/>
          </w:tcPr>
          <w:p w:rsidR="00593620" w:rsidRDefault="000F4C55" w:rsidP="0055746E">
            <w:r>
              <w:t>5 521 000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10 397 000</w:t>
            </w:r>
          </w:p>
        </w:tc>
      </w:tr>
      <w:tr w:rsidR="00593620" w:rsidTr="005C121F">
        <w:trPr>
          <w:trHeight w:val="380"/>
        </w:trPr>
        <w:tc>
          <w:tcPr>
            <w:tcW w:w="620" w:type="dxa"/>
          </w:tcPr>
          <w:p w:rsidR="00593620" w:rsidRDefault="00593620" w:rsidP="0055746E"/>
        </w:tc>
        <w:tc>
          <w:tcPr>
            <w:tcW w:w="620" w:type="dxa"/>
          </w:tcPr>
          <w:p w:rsidR="00593620" w:rsidRDefault="00593620" w:rsidP="0055746E"/>
        </w:tc>
        <w:tc>
          <w:tcPr>
            <w:tcW w:w="220" w:type="dxa"/>
          </w:tcPr>
          <w:p w:rsidR="00593620" w:rsidRDefault="00593620" w:rsidP="0055746E"/>
        </w:tc>
        <w:tc>
          <w:tcPr>
            <w:tcW w:w="6680" w:type="dxa"/>
          </w:tcPr>
          <w:p w:rsidR="00593620" w:rsidRDefault="00593620" w:rsidP="0055746E"/>
        </w:tc>
        <w:tc>
          <w:tcPr>
            <w:tcW w:w="1400" w:type="dxa"/>
          </w:tcPr>
          <w:p w:rsidR="00593620" w:rsidRDefault="000F4C55" w:rsidP="0055746E">
            <w:r>
              <w:t>0</w:t>
            </w:r>
          </w:p>
        </w:tc>
      </w:tr>
    </w:tbl>
    <w:p w:rsidR="00593620" w:rsidRDefault="00593620" w:rsidP="0055746E">
      <w:pPr>
        <w:pStyle w:val="Tabellnavn"/>
      </w:pPr>
    </w:p>
    <w:p w:rsidR="00593620" w:rsidRDefault="00593620" w:rsidP="0055746E"/>
    <w:p w:rsidR="00593620" w:rsidRDefault="00593620" w:rsidP="0055746E">
      <w:pPr>
        <w:pStyle w:val="vedlegg-nr"/>
      </w:pPr>
    </w:p>
    <w:p w:rsidR="00593620" w:rsidRDefault="000F4C55" w:rsidP="0055746E">
      <w:pPr>
        <w:pStyle w:val="vedlegg-tit"/>
      </w:pPr>
      <w:r>
        <w:t>Endringer etter Saldert budsjett 2018 – inntekter</w:t>
      </w:r>
    </w:p>
    <w:p w:rsidR="00593620" w:rsidRDefault="000F4C55" w:rsidP="0055746E">
      <w:pPr>
        <w:pStyle w:val="Tabellnavn"/>
      </w:pPr>
      <w:r>
        <w:t>08N2tx2</w:t>
      </w:r>
    </w:p>
    <w:tbl>
      <w:tblPr>
        <w:tblStyle w:val="StandardTabell"/>
        <w:tblW w:w="0" w:type="auto"/>
        <w:tblLayout w:type="fixed"/>
        <w:tblLook w:val="04A0" w:firstRow="1" w:lastRow="0" w:firstColumn="1" w:lastColumn="0" w:noHBand="0" w:noVBand="1"/>
      </w:tblPr>
      <w:tblGrid>
        <w:gridCol w:w="700"/>
        <w:gridCol w:w="700"/>
        <w:gridCol w:w="6000"/>
        <w:gridCol w:w="1240"/>
        <w:gridCol w:w="1360"/>
        <w:gridCol w:w="1360"/>
        <w:gridCol w:w="1360"/>
        <w:gridCol w:w="1360"/>
      </w:tblGrid>
      <w:tr w:rsidR="00593620" w:rsidTr="005C121F">
        <w:trPr>
          <w:trHeight w:val="340"/>
        </w:trPr>
        <w:tc>
          <w:tcPr>
            <w:tcW w:w="700" w:type="dxa"/>
            <w:shd w:val="clear" w:color="auto" w:fill="FFFFFF"/>
          </w:tcPr>
          <w:p w:rsidR="00593620" w:rsidRDefault="00593620" w:rsidP="0055746E"/>
        </w:tc>
        <w:tc>
          <w:tcPr>
            <w:tcW w:w="700" w:type="dxa"/>
          </w:tcPr>
          <w:p w:rsidR="00593620" w:rsidRDefault="00593620" w:rsidP="0055746E"/>
        </w:tc>
        <w:tc>
          <w:tcPr>
            <w:tcW w:w="6000" w:type="dxa"/>
          </w:tcPr>
          <w:p w:rsidR="00593620" w:rsidRDefault="00593620" w:rsidP="0055746E"/>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0F4C55" w:rsidP="0055746E">
            <w:r>
              <w:t>1 000 kroner</w:t>
            </w:r>
          </w:p>
        </w:tc>
      </w:tr>
      <w:tr w:rsidR="00593620" w:rsidTr="005C121F">
        <w:trPr>
          <w:trHeight w:val="840"/>
        </w:trPr>
        <w:tc>
          <w:tcPr>
            <w:tcW w:w="700" w:type="dxa"/>
          </w:tcPr>
          <w:p w:rsidR="00593620" w:rsidRDefault="000F4C55" w:rsidP="0055746E">
            <w:r>
              <w:t>Kap.</w:t>
            </w:r>
          </w:p>
        </w:tc>
        <w:tc>
          <w:tcPr>
            <w:tcW w:w="700" w:type="dxa"/>
          </w:tcPr>
          <w:p w:rsidR="00593620" w:rsidRDefault="000F4C55" w:rsidP="0055746E">
            <w:r>
              <w:t xml:space="preserve">Post </w:t>
            </w:r>
          </w:p>
        </w:tc>
        <w:tc>
          <w:tcPr>
            <w:tcW w:w="6000" w:type="dxa"/>
          </w:tcPr>
          <w:p w:rsidR="00593620" w:rsidRDefault="000F4C55" w:rsidP="0055746E">
            <w:r>
              <w:t>Formål</w:t>
            </w:r>
          </w:p>
        </w:tc>
        <w:tc>
          <w:tcPr>
            <w:tcW w:w="1240" w:type="dxa"/>
          </w:tcPr>
          <w:p w:rsidR="00593620" w:rsidRDefault="000F4C55" w:rsidP="0055746E">
            <w:r>
              <w:t>Saldert budsjett</w:t>
            </w:r>
          </w:p>
        </w:tc>
        <w:tc>
          <w:tcPr>
            <w:tcW w:w="1360" w:type="dxa"/>
          </w:tcPr>
          <w:p w:rsidR="00593620" w:rsidRDefault="000F4C55" w:rsidP="0055746E">
            <w:r>
              <w:t>Endringer foreslått i perioden</w:t>
            </w:r>
          </w:p>
        </w:tc>
        <w:tc>
          <w:tcPr>
            <w:tcW w:w="1360" w:type="dxa"/>
          </w:tcPr>
          <w:p w:rsidR="00593620" w:rsidRDefault="000F4C55" w:rsidP="0055746E">
            <w:r>
              <w:t>Endringer i forbindelse med lønnsoppgjør</w:t>
            </w:r>
          </w:p>
        </w:tc>
        <w:tc>
          <w:tcPr>
            <w:tcW w:w="1360" w:type="dxa"/>
          </w:tcPr>
          <w:p w:rsidR="00593620" w:rsidRDefault="000F4C55" w:rsidP="0055746E">
            <w:r>
              <w:t>Endringer foreslått i denne proposisjonen</w:t>
            </w:r>
          </w:p>
        </w:tc>
        <w:tc>
          <w:tcPr>
            <w:tcW w:w="1360" w:type="dxa"/>
          </w:tcPr>
          <w:p w:rsidR="00593620" w:rsidRDefault="000F4C55" w:rsidP="0055746E">
            <w:r>
              <w:t>Status etter endringen</w:t>
            </w:r>
          </w:p>
        </w:tc>
      </w:tr>
      <w:tr w:rsidR="00593620" w:rsidTr="005C121F">
        <w:trPr>
          <w:trHeight w:val="360"/>
        </w:trPr>
        <w:tc>
          <w:tcPr>
            <w:tcW w:w="700" w:type="dxa"/>
          </w:tcPr>
          <w:p w:rsidR="00593620" w:rsidRDefault="000F4C55" w:rsidP="0055746E">
            <w:r>
              <w:t>3024</w:t>
            </w:r>
          </w:p>
        </w:tc>
        <w:tc>
          <w:tcPr>
            <w:tcW w:w="700" w:type="dxa"/>
          </w:tcPr>
          <w:p w:rsidR="00593620" w:rsidRDefault="00593620" w:rsidP="0055746E"/>
        </w:tc>
        <w:tc>
          <w:tcPr>
            <w:tcW w:w="6000" w:type="dxa"/>
          </w:tcPr>
          <w:p w:rsidR="00593620" w:rsidRDefault="000F4C55" w:rsidP="0055746E">
            <w:r>
              <w:t>Regjeringsadvokaten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Erstatning for utgifter i rettssaker</w:t>
            </w:r>
          </w:p>
        </w:tc>
        <w:tc>
          <w:tcPr>
            <w:tcW w:w="1240" w:type="dxa"/>
          </w:tcPr>
          <w:p w:rsidR="00593620" w:rsidRDefault="000F4C55" w:rsidP="0055746E">
            <w:r>
              <w:t>18 500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55 500</w:t>
            </w:r>
          </w:p>
        </w:tc>
        <w:tc>
          <w:tcPr>
            <w:tcW w:w="1360" w:type="dxa"/>
          </w:tcPr>
          <w:p w:rsidR="00593620" w:rsidRDefault="000F4C55" w:rsidP="0055746E">
            <w:r>
              <w:t>74 000</w:t>
            </w:r>
          </w:p>
        </w:tc>
      </w:tr>
      <w:tr w:rsidR="00593620" w:rsidTr="005C121F">
        <w:trPr>
          <w:trHeight w:val="360"/>
        </w:trPr>
        <w:tc>
          <w:tcPr>
            <w:tcW w:w="700" w:type="dxa"/>
          </w:tcPr>
          <w:p w:rsidR="00593620" w:rsidRDefault="000F4C55" w:rsidP="0055746E">
            <w:r>
              <w:t>3041</w:t>
            </w:r>
          </w:p>
        </w:tc>
        <w:tc>
          <w:tcPr>
            <w:tcW w:w="700" w:type="dxa"/>
          </w:tcPr>
          <w:p w:rsidR="00593620" w:rsidRDefault="00593620" w:rsidP="0055746E"/>
        </w:tc>
        <w:tc>
          <w:tcPr>
            <w:tcW w:w="6000" w:type="dxa"/>
          </w:tcPr>
          <w:p w:rsidR="00593620" w:rsidRDefault="000F4C55" w:rsidP="0055746E">
            <w:r>
              <w:t>Stortinget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Salgsinntekter</w:t>
            </w:r>
          </w:p>
        </w:tc>
        <w:tc>
          <w:tcPr>
            <w:tcW w:w="1240" w:type="dxa"/>
          </w:tcPr>
          <w:p w:rsidR="00593620" w:rsidRDefault="000F4C55" w:rsidP="0055746E">
            <w:r>
              <w:t>8 300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9 300</w:t>
            </w:r>
          </w:p>
        </w:tc>
      </w:tr>
      <w:tr w:rsidR="00593620" w:rsidTr="005C121F">
        <w:trPr>
          <w:trHeight w:val="360"/>
        </w:trPr>
        <w:tc>
          <w:tcPr>
            <w:tcW w:w="700" w:type="dxa"/>
          </w:tcPr>
          <w:p w:rsidR="00593620" w:rsidRDefault="000F4C55" w:rsidP="0055746E">
            <w:r>
              <w:t>3225</w:t>
            </w:r>
          </w:p>
        </w:tc>
        <w:tc>
          <w:tcPr>
            <w:tcW w:w="700" w:type="dxa"/>
          </w:tcPr>
          <w:p w:rsidR="00593620" w:rsidRDefault="00593620" w:rsidP="0055746E"/>
        </w:tc>
        <w:tc>
          <w:tcPr>
            <w:tcW w:w="6000" w:type="dxa"/>
          </w:tcPr>
          <w:p w:rsidR="00593620" w:rsidRDefault="000F4C55" w:rsidP="0055746E">
            <w:r>
              <w:t>Tiltak i grunnopplæringen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Refusjon av ODA-godkjente utgifter</w:t>
            </w:r>
          </w:p>
        </w:tc>
        <w:tc>
          <w:tcPr>
            <w:tcW w:w="1240" w:type="dxa"/>
          </w:tcPr>
          <w:p w:rsidR="00593620" w:rsidRDefault="000F4C55" w:rsidP="0055746E">
            <w:r>
              <w:t>55 119</w:t>
            </w:r>
          </w:p>
        </w:tc>
        <w:tc>
          <w:tcPr>
            <w:tcW w:w="1360" w:type="dxa"/>
          </w:tcPr>
          <w:p w:rsidR="00593620" w:rsidRDefault="000F4C55" w:rsidP="0055746E">
            <w:r>
              <w:t>-19 492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35 627</w:t>
            </w:r>
          </w:p>
        </w:tc>
      </w:tr>
      <w:tr w:rsidR="00593620" w:rsidTr="005C121F">
        <w:trPr>
          <w:trHeight w:val="360"/>
        </w:trPr>
        <w:tc>
          <w:tcPr>
            <w:tcW w:w="700" w:type="dxa"/>
          </w:tcPr>
          <w:p w:rsidR="00593620" w:rsidRDefault="000F4C55" w:rsidP="0055746E">
            <w:r>
              <w:t>3256</w:t>
            </w:r>
          </w:p>
        </w:tc>
        <w:tc>
          <w:tcPr>
            <w:tcW w:w="700" w:type="dxa"/>
          </w:tcPr>
          <w:p w:rsidR="00593620" w:rsidRDefault="00593620" w:rsidP="0055746E"/>
        </w:tc>
        <w:tc>
          <w:tcPr>
            <w:tcW w:w="6000" w:type="dxa"/>
          </w:tcPr>
          <w:p w:rsidR="00593620" w:rsidRDefault="000F4C55" w:rsidP="0055746E">
            <w:r>
              <w:t>Kompetanse Norge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Inntekter ved oppdrag</w:t>
            </w:r>
          </w:p>
        </w:tc>
        <w:tc>
          <w:tcPr>
            <w:tcW w:w="1240" w:type="dxa"/>
          </w:tcPr>
          <w:p w:rsidR="00593620" w:rsidRDefault="000F4C55" w:rsidP="0055746E">
            <w:r>
              <w:t>11 676</w:t>
            </w:r>
          </w:p>
        </w:tc>
        <w:tc>
          <w:tcPr>
            <w:tcW w:w="1360" w:type="dxa"/>
          </w:tcPr>
          <w:p w:rsidR="00593620" w:rsidRDefault="000F4C55" w:rsidP="0055746E">
            <w:r>
              <w:t>-3 700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7 976</w:t>
            </w:r>
          </w:p>
        </w:tc>
      </w:tr>
      <w:tr w:rsidR="00593620" w:rsidTr="005C121F">
        <w:trPr>
          <w:trHeight w:val="360"/>
        </w:trPr>
        <w:tc>
          <w:tcPr>
            <w:tcW w:w="700" w:type="dxa"/>
          </w:tcPr>
          <w:p w:rsidR="00593620" w:rsidRDefault="000F4C55" w:rsidP="0055746E">
            <w:r>
              <w:t>3287</w:t>
            </w:r>
          </w:p>
        </w:tc>
        <w:tc>
          <w:tcPr>
            <w:tcW w:w="700" w:type="dxa"/>
          </w:tcPr>
          <w:p w:rsidR="00593620" w:rsidRDefault="00593620" w:rsidP="0055746E"/>
        </w:tc>
        <w:tc>
          <w:tcPr>
            <w:tcW w:w="6000" w:type="dxa"/>
          </w:tcPr>
          <w:p w:rsidR="00593620" w:rsidRDefault="000F4C55" w:rsidP="0055746E">
            <w:r>
              <w:t>Forskningsinstitutter og andre 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96</w:t>
            </w:r>
          </w:p>
        </w:tc>
        <w:tc>
          <w:tcPr>
            <w:tcW w:w="6000" w:type="dxa"/>
          </w:tcPr>
          <w:p w:rsidR="00593620" w:rsidRDefault="000F4C55" w:rsidP="0055746E">
            <w:r>
              <w:t>Aksjekapital – CESSDA AS</w:t>
            </w:r>
          </w:p>
        </w:tc>
        <w:tc>
          <w:tcPr>
            <w:tcW w:w="1240" w:type="dxa"/>
          </w:tcPr>
          <w:p w:rsidR="00593620" w:rsidRDefault="000F4C55" w:rsidP="0055746E">
            <w:r>
              <w:t>-</w:t>
            </w:r>
          </w:p>
        </w:tc>
        <w:tc>
          <w:tcPr>
            <w:tcW w:w="1360" w:type="dxa"/>
          </w:tcPr>
          <w:p w:rsidR="00593620" w:rsidRDefault="000F4C55" w:rsidP="0055746E">
            <w:r>
              <w:t>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w:t>
            </w:r>
          </w:p>
        </w:tc>
      </w:tr>
      <w:tr w:rsidR="00593620" w:rsidTr="005C121F">
        <w:trPr>
          <w:trHeight w:val="360"/>
        </w:trPr>
        <w:tc>
          <w:tcPr>
            <w:tcW w:w="700" w:type="dxa"/>
          </w:tcPr>
          <w:p w:rsidR="00593620" w:rsidRDefault="000F4C55" w:rsidP="0055746E">
            <w:r>
              <w:t>3291</w:t>
            </w:r>
          </w:p>
        </w:tc>
        <w:tc>
          <w:tcPr>
            <w:tcW w:w="700" w:type="dxa"/>
          </w:tcPr>
          <w:p w:rsidR="00593620" w:rsidRDefault="00593620" w:rsidP="0055746E"/>
        </w:tc>
        <w:tc>
          <w:tcPr>
            <w:tcW w:w="6000" w:type="dxa"/>
          </w:tcPr>
          <w:p w:rsidR="00593620" w:rsidRDefault="000F4C55" w:rsidP="0055746E">
            <w:r>
              <w:t>Bosetting av flyktninger og tiltak for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62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Integreringstilskudd for overføringsflyktninger, ODA-godkjente utgifter</w:t>
            </w:r>
          </w:p>
        </w:tc>
        <w:tc>
          <w:tcPr>
            <w:tcW w:w="1240" w:type="dxa"/>
          </w:tcPr>
          <w:p w:rsidR="00593620" w:rsidRDefault="000F4C55" w:rsidP="0055746E">
            <w:r>
              <w:t>-</w:t>
            </w:r>
          </w:p>
        </w:tc>
        <w:tc>
          <w:tcPr>
            <w:tcW w:w="1360" w:type="dxa"/>
          </w:tcPr>
          <w:p w:rsidR="00593620" w:rsidRDefault="000F4C55" w:rsidP="0055746E">
            <w:r>
              <w:t>214 075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214 075</w:t>
            </w:r>
          </w:p>
        </w:tc>
      </w:tr>
      <w:tr w:rsidR="00593620" w:rsidTr="005C121F">
        <w:trPr>
          <w:trHeight w:val="62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Særskilt tilskudd ved bosetting av enslige mindreårige flyktninger, ODA-godkjente utgifter</w:t>
            </w:r>
          </w:p>
        </w:tc>
        <w:tc>
          <w:tcPr>
            <w:tcW w:w="1240" w:type="dxa"/>
          </w:tcPr>
          <w:p w:rsidR="00593620" w:rsidRDefault="000F4C55" w:rsidP="0055746E">
            <w:r>
              <w:t>-</w:t>
            </w:r>
          </w:p>
        </w:tc>
        <w:tc>
          <w:tcPr>
            <w:tcW w:w="1360" w:type="dxa"/>
          </w:tcPr>
          <w:p w:rsidR="00593620" w:rsidRDefault="000F4C55" w:rsidP="0055746E">
            <w:r>
              <w:t>40 582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40 582</w:t>
            </w:r>
          </w:p>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Tilskudd til integreringsmottak, ODA-godkjente utgifter</w:t>
            </w:r>
          </w:p>
        </w:tc>
        <w:tc>
          <w:tcPr>
            <w:tcW w:w="1240" w:type="dxa"/>
          </w:tcPr>
          <w:p w:rsidR="00593620" w:rsidRDefault="000F4C55" w:rsidP="0055746E">
            <w:r>
              <w:t>-</w:t>
            </w:r>
          </w:p>
        </w:tc>
        <w:tc>
          <w:tcPr>
            <w:tcW w:w="1360" w:type="dxa"/>
          </w:tcPr>
          <w:p w:rsidR="00593620" w:rsidRDefault="000F4C55" w:rsidP="0055746E">
            <w:r>
              <w:t>10 167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10 167</w:t>
            </w:r>
          </w:p>
        </w:tc>
      </w:tr>
      <w:tr w:rsidR="00593620" w:rsidTr="005C121F">
        <w:trPr>
          <w:trHeight w:val="620"/>
        </w:trPr>
        <w:tc>
          <w:tcPr>
            <w:tcW w:w="700" w:type="dxa"/>
          </w:tcPr>
          <w:p w:rsidR="00593620" w:rsidRDefault="000F4C55" w:rsidP="0055746E">
            <w:r>
              <w:t>3292</w:t>
            </w:r>
          </w:p>
        </w:tc>
        <w:tc>
          <w:tcPr>
            <w:tcW w:w="700" w:type="dxa"/>
          </w:tcPr>
          <w:p w:rsidR="00593620" w:rsidRDefault="00593620" w:rsidP="0055746E"/>
        </w:tc>
        <w:tc>
          <w:tcPr>
            <w:tcW w:w="6000" w:type="dxa"/>
          </w:tcPr>
          <w:p w:rsidR="00593620" w:rsidRDefault="000F4C55" w:rsidP="0055746E">
            <w:r>
              <w:t>Opplæring i norsk og samfunnskunnskap for voksne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Norskopplæring i mottak, ODA-godkjente utgifter</w:t>
            </w:r>
          </w:p>
        </w:tc>
        <w:tc>
          <w:tcPr>
            <w:tcW w:w="1240" w:type="dxa"/>
          </w:tcPr>
          <w:p w:rsidR="00593620" w:rsidRDefault="000F4C55" w:rsidP="0055746E">
            <w:r>
              <w:t>-</w:t>
            </w:r>
          </w:p>
        </w:tc>
        <w:tc>
          <w:tcPr>
            <w:tcW w:w="1360" w:type="dxa"/>
          </w:tcPr>
          <w:p w:rsidR="00593620" w:rsidRDefault="000F4C55" w:rsidP="0055746E">
            <w:r>
              <w:t>16 062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16 062</w:t>
            </w:r>
          </w:p>
        </w:tc>
      </w:tr>
      <w:tr w:rsidR="00593620" w:rsidTr="005C121F">
        <w:trPr>
          <w:trHeight w:val="360"/>
        </w:trPr>
        <w:tc>
          <w:tcPr>
            <w:tcW w:w="700" w:type="dxa"/>
          </w:tcPr>
          <w:p w:rsidR="00593620" w:rsidRDefault="000F4C55" w:rsidP="0055746E">
            <w:r>
              <w:t>3326</w:t>
            </w:r>
          </w:p>
        </w:tc>
        <w:tc>
          <w:tcPr>
            <w:tcW w:w="700" w:type="dxa"/>
          </w:tcPr>
          <w:p w:rsidR="00593620" w:rsidRDefault="00593620" w:rsidP="0055746E"/>
        </w:tc>
        <w:tc>
          <w:tcPr>
            <w:tcW w:w="6000" w:type="dxa"/>
          </w:tcPr>
          <w:p w:rsidR="00593620" w:rsidRDefault="000F4C55" w:rsidP="0055746E">
            <w:r>
              <w:t>Språk-, litteratur- og bibliotekformål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Ymse inntekter</w:t>
            </w:r>
          </w:p>
        </w:tc>
        <w:tc>
          <w:tcPr>
            <w:tcW w:w="1240" w:type="dxa"/>
          </w:tcPr>
          <w:p w:rsidR="00593620" w:rsidRDefault="000F4C55" w:rsidP="0055746E">
            <w:r>
              <w:t>10 428</w:t>
            </w:r>
          </w:p>
        </w:tc>
        <w:tc>
          <w:tcPr>
            <w:tcW w:w="1360" w:type="dxa"/>
          </w:tcPr>
          <w:p w:rsidR="00593620" w:rsidRDefault="000F4C55" w:rsidP="0055746E">
            <w:r>
              <w:t>11 000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21 428</w:t>
            </w:r>
          </w:p>
        </w:tc>
      </w:tr>
      <w:tr w:rsidR="00593620" w:rsidTr="005C121F">
        <w:trPr>
          <w:trHeight w:val="360"/>
        </w:trPr>
        <w:tc>
          <w:tcPr>
            <w:tcW w:w="700" w:type="dxa"/>
          </w:tcPr>
          <w:p w:rsidR="00593620" w:rsidRDefault="000F4C55" w:rsidP="0055746E">
            <w:r>
              <w:t>3329</w:t>
            </w:r>
          </w:p>
        </w:tc>
        <w:tc>
          <w:tcPr>
            <w:tcW w:w="700" w:type="dxa"/>
          </w:tcPr>
          <w:p w:rsidR="00593620" w:rsidRDefault="00593620" w:rsidP="0055746E"/>
        </w:tc>
        <w:tc>
          <w:tcPr>
            <w:tcW w:w="6000" w:type="dxa"/>
          </w:tcPr>
          <w:p w:rsidR="00593620" w:rsidRDefault="000F4C55" w:rsidP="0055746E">
            <w:r>
              <w:t>Arkivformål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Inntekter ved oppdrag</w:t>
            </w:r>
          </w:p>
        </w:tc>
        <w:tc>
          <w:tcPr>
            <w:tcW w:w="1240" w:type="dxa"/>
          </w:tcPr>
          <w:p w:rsidR="00593620" w:rsidRDefault="000F4C55" w:rsidP="0055746E">
            <w:r>
              <w:t>19 027</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15 027</w:t>
            </w:r>
          </w:p>
        </w:tc>
      </w:tr>
      <w:tr w:rsidR="00593620" w:rsidTr="005C121F">
        <w:trPr>
          <w:trHeight w:val="360"/>
        </w:trPr>
        <w:tc>
          <w:tcPr>
            <w:tcW w:w="700" w:type="dxa"/>
          </w:tcPr>
          <w:p w:rsidR="00593620" w:rsidRDefault="000F4C55" w:rsidP="0055746E">
            <w:r>
              <w:t>3342</w:t>
            </w:r>
          </w:p>
        </w:tc>
        <w:tc>
          <w:tcPr>
            <w:tcW w:w="700" w:type="dxa"/>
          </w:tcPr>
          <w:p w:rsidR="00593620" w:rsidRDefault="00593620" w:rsidP="0055746E"/>
        </w:tc>
        <w:tc>
          <w:tcPr>
            <w:tcW w:w="6000" w:type="dxa"/>
          </w:tcPr>
          <w:p w:rsidR="00593620" w:rsidRDefault="000F4C55" w:rsidP="0055746E">
            <w:r>
              <w:t>Kirkebygg og gravplasser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Ymse inntekter</w:t>
            </w:r>
          </w:p>
        </w:tc>
        <w:tc>
          <w:tcPr>
            <w:tcW w:w="1240" w:type="dxa"/>
          </w:tcPr>
          <w:p w:rsidR="00593620" w:rsidRDefault="000F4C55" w:rsidP="0055746E">
            <w:r>
              <w:t>19 601</w:t>
            </w:r>
          </w:p>
        </w:tc>
        <w:tc>
          <w:tcPr>
            <w:tcW w:w="1360" w:type="dxa"/>
          </w:tcPr>
          <w:p w:rsidR="00593620" w:rsidRDefault="000F4C55" w:rsidP="0055746E">
            <w:r>
              <w:t>11 000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30 601</w:t>
            </w:r>
          </w:p>
        </w:tc>
      </w:tr>
      <w:tr w:rsidR="00593620" w:rsidTr="005C121F">
        <w:trPr>
          <w:trHeight w:val="360"/>
        </w:trPr>
        <w:tc>
          <w:tcPr>
            <w:tcW w:w="700" w:type="dxa"/>
          </w:tcPr>
          <w:p w:rsidR="00593620" w:rsidRDefault="000F4C55" w:rsidP="0055746E">
            <w:r>
              <w:t>3400</w:t>
            </w:r>
          </w:p>
        </w:tc>
        <w:tc>
          <w:tcPr>
            <w:tcW w:w="700" w:type="dxa"/>
          </w:tcPr>
          <w:p w:rsidR="00593620" w:rsidRDefault="00593620" w:rsidP="0055746E"/>
        </w:tc>
        <w:tc>
          <w:tcPr>
            <w:tcW w:w="6000" w:type="dxa"/>
          </w:tcPr>
          <w:p w:rsidR="00593620" w:rsidRDefault="000F4C55" w:rsidP="0055746E">
            <w:r>
              <w:t>Justis- og beredskapsdepartementet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Diverse inntekter</w:t>
            </w:r>
          </w:p>
        </w:tc>
        <w:tc>
          <w:tcPr>
            <w:tcW w:w="1240" w:type="dxa"/>
          </w:tcPr>
          <w:p w:rsidR="00593620" w:rsidRDefault="000F4C55" w:rsidP="0055746E">
            <w:r>
              <w:t>5 355</w:t>
            </w:r>
          </w:p>
        </w:tc>
        <w:tc>
          <w:tcPr>
            <w:tcW w:w="1360" w:type="dxa"/>
          </w:tcPr>
          <w:p w:rsidR="00593620" w:rsidRDefault="000F4C55" w:rsidP="0055746E">
            <w:r>
              <w:t>-950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4 405</w:t>
            </w:r>
          </w:p>
        </w:tc>
      </w:tr>
      <w:tr w:rsidR="00593620" w:rsidTr="005C121F">
        <w:trPr>
          <w:trHeight w:val="360"/>
        </w:trPr>
        <w:tc>
          <w:tcPr>
            <w:tcW w:w="700" w:type="dxa"/>
          </w:tcPr>
          <w:p w:rsidR="00593620" w:rsidRDefault="000F4C55" w:rsidP="0055746E">
            <w:r>
              <w:t>3410</w:t>
            </w:r>
          </w:p>
        </w:tc>
        <w:tc>
          <w:tcPr>
            <w:tcW w:w="700" w:type="dxa"/>
          </w:tcPr>
          <w:p w:rsidR="00593620" w:rsidRDefault="00593620" w:rsidP="0055746E"/>
        </w:tc>
        <w:tc>
          <w:tcPr>
            <w:tcW w:w="6000" w:type="dxa"/>
          </w:tcPr>
          <w:p w:rsidR="00593620" w:rsidRDefault="000F4C55" w:rsidP="0055746E">
            <w:r>
              <w:t>Domstolene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Rettsgebyr</w:t>
            </w:r>
          </w:p>
        </w:tc>
        <w:tc>
          <w:tcPr>
            <w:tcW w:w="1240" w:type="dxa"/>
          </w:tcPr>
          <w:p w:rsidR="00593620" w:rsidRDefault="000F4C55" w:rsidP="0055746E">
            <w:r>
              <w:t>385 310</w:t>
            </w:r>
          </w:p>
        </w:tc>
        <w:tc>
          <w:tcPr>
            <w:tcW w:w="1360" w:type="dxa"/>
          </w:tcPr>
          <w:p w:rsidR="00593620" w:rsidRDefault="000F4C55" w:rsidP="0055746E">
            <w:r>
              <w:t>-64 008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321 302</w:t>
            </w:r>
          </w:p>
        </w:tc>
      </w:tr>
      <w:tr w:rsidR="00593620" w:rsidTr="005C121F">
        <w:trPr>
          <w:trHeight w:val="360"/>
        </w:trPr>
        <w:tc>
          <w:tcPr>
            <w:tcW w:w="700" w:type="dxa"/>
          </w:tcPr>
          <w:p w:rsidR="00593620" w:rsidRDefault="000F4C55" w:rsidP="0055746E">
            <w:r>
              <w:t>3432</w:t>
            </w:r>
          </w:p>
        </w:tc>
        <w:tc>
          <w:tcPr>
            <w:tcW w:w="700" w:type="dxa"/>
          </w:tcPr>
          <w:p w:rsidR="00593620" w:rsidRDefault="00593620" w:rsidP="0055746E"/>
        </w:tc>
        <w:tc>
          <w:tcPr>
            <w:tcW w:w="6000" w:type="dxa"/>
          </w:tcPr>
          <w:p w:rsidR="00593620" w:rsidRDefault="000F4C55" w:rsidP="0055746E">
            <w:r>
              <w:t>Kriminalomsorgens høgskole og utdanningssenter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Andre inntekter</w:t>
            </w:r>
          </w:p>
        </w:tc>
        <w:tc>
          <w:tcPr>
            <w:tcW w:w="1240" w:type="dxa"/>
          </w:tcPr>
          <w:p w:rsidR="00593620" w:rsidRDefault="000F4C55" w:rsidP="0055746E">
            <w:r>
              <w:t>1 033</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533</w:t>
            </w:r>
          </w:p>
        </w:tc>
      </w:tr>
      <w:tr w:rsidR="00593620" w:rsidTr="005C121F">
        <w:trPr>
          <w:trHeight w:val="360"/>
        </w:trPr>
        <w:tc>
          <w:tcPr>
            <w:tcW w:w="700" w:type="dxa"/>
          </w:tcPr>
          <w:p w:rsidR="00593620" w:rsidRDefault="000F4C55" w:rsidP="0055746E">
            <w:r>
              <w:t>3440</w:t>
            </w:r>
          </w:p>
        </w:tc>
        <w:tc>
          <w:tcPr>
            <w:tcW w:w="700" w:type="dxa"/>
          </w:tcPr>
          <w:p w:rsidR="00593620" w:rsidRDefault="00593620" w:rsidP="0055746E"/>
        </w:tc>
        <w:tc>
          <w:tcPr>
            <w:tcW w:w="6000" w:type="dxa"/>
          </w:tcPr>
          <w:p w:rsidR="00593620" w:rsidRDefault="000F4C55" w:rsidP="0055746E">
            <w:r>
              <w:t>Politidirektoratet – politi- og lensmannsetaten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 – pass og våpen</w:t>
            </w:r>
          </w:p>
        </w:tc>
        <w:tc>
          <w:tcPr>
            <w:tcW w:w="1240" w:type="dxa"/>
          </w:tcPr>
          <w:p w:rsidR="00593620" w:rsidRDefault="000F4C55" w:rsidP="0055746E">
            <w:r>
              <w:t>258 348</w:t>
            </w:r>
          </w:p>
        </w:tc>
        <w:tc>
          <w:tcPr>
            <w:tcW w:w="1360" w:type="dxa"/>
          </w:tcPr>
          <w:p w:rsidR="00593620" w:rsidRDefault="000F4C55" w:rsidP="0055746E">
            <w:r>
              <w:t>42 700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301 048</w:t>
            </w:r>
          </w:p>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Refusjoner mv.</w:t>
            </w:r>
          </w:p>
        </w:tc>
        <w:tc>
          <w:tcPr>
            <w:tcW w:w="1240" w:type="dxa"/>
          </w:tcPr>
          <w:p w:rsidR="00593620" w:rsidRDefault="000F4C55" w:rsidP="0055746E">
            <w:r>
              <w:t>272 715</w:t>
            </w:r>
          </w:p>
        </w:tc>
        <w:tc>
          <w:tcPr>
            <w:tcW w:w="1360" w:type="dxa"/>
          </w:tcPr>
          <w:p w:rsidR="00593620" w:rsidRDefault="000F4C55" w:rsidP="0055746E">
            <w:r>
              <w:t>-50 000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222 715</w:t>
            </w:r>
          </w:p>
        </w:tc>
      </w:tr>
      <w:tr w:rsidR="00593620" w:rsidTr="005C121F">
        <w:trPr>
          <w:trHeight w:val="360"/>
        </w:trPr>
        <w:tc>
          <w:tcPr>
            <w:tcW w:w="700" w:type="dxa"/>
          </w:tcPr>
          <w:p w:rsidR="00593620" w:rsidRDefault="00593620" w:rsidP="0055746E"/>
        </w:tc>
        <w:tc>
          <w:tcPr>
            <w:tcW w:w="700" w:type="dxa"/>
          </w:tcPr>
          <w:p w:rsidR="00593620" w:rsidRDefault="000F4C55" w:rsidP="0055746E">
            <w:r>
              <w:t>6</w:t>
            </w:r>
          </w:p>
        </w:tc>
        <w:tc>
          <w:tcPr>
            <w:tcW w:w="6000" w:type="dxa"/>
          </w:tcPr>
          <w:p w:rsidR="00593620" w:rsidRDefault="000F4C55" w:rsidP="0055746E">
            <w:r>
              <w:t>Gebyr – utlendingssaker</w:t>
            </w:r>
          </w:p>
        </w:tc>
        <w:tc>
          <w:tcPr>
            <w:tcW w:w="1240" w:type="dxa"/>
          </w:tcPr>
          <w:p w:rsidR="00593620" w:rsidRDefault="000F4C55" w:rsidP="0055746E">
            <w:r>
              <w:t>268 284</w:t>
            </w:r>
          </w:p>
        </w:tc>
        <w:tc>
          <w:tcPr>
            <w:tcW w:w="1360" w:type="dxa"/>
          </w:tcPr>
          <w:p w:rsidR="00593620" w:rsidRDefault="000F4C55" w:rsidP="0055746E">
            <w:r>
              <w:t>-2 948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265 336</w:t>
            </w:r>
          </w:p>
        </w:tc>
      </w:tr>
      <w:tr w:rsidR="00593620" w:rsidTr="005C121F">
        <w:trPr>
          <w:trHeight w:val="360"/>
        </w:trPr>
        <w:tc>
          <w:tcPr>
            <w:tcW w:w="700" w:type="dxa"/>
          </w:tcPr>
          <w:p w:rsidR="00593620" w:rsidRDefault="00593620" w:rsidP="0055746E"/>
        </w:tc>
        <w:tc>
          <w:tcPr>
            <w:tcW w:w="700" w:type="dxa"/>
          </w:tcPr>
          <w:p w:rsidR="00593620" w:rsidRDefault="000F4C55" w:rsidP="0055746E">
            <w:r>
              <w:t>7</w:t>
            </w:r>
          </w:p>
        </w:tc>
        <w:tc>
          <w:tcPr>
            <w:tcW w:w="6000" w:type="dxa"/>
          </w:tcPr>
          <w:p w:rsidR="00593620" w:rsidRDefault="000F4C55" w:rsidP="0055746E">
            <w:r>
              <w:t>Gebyr – sivile gjøremål</w:t>
            </w:r>
          </w:p>
        </w:tc>
        <w:tc>
          <w:tcPr>
            <w:tcW w:w="1240" w:type="dxa"/>
          </w:tcPr>
          <w:p w:rsidR="00593620" w:rsidRDefault="000F4C55" w:rsidP="0055746E">
            <w:r>
              <w:t>831 643</w:t>
            </w:r>
          </w:p>
        </w:tc>
        <w:tc>
          <w:tcPr>
            <w:tcW w:w="1360" w:type="dxa"/>
          </w:tcPr>
          <w:p w:rsidR="00593620" w:rsidRDefault="000F4C55" w:rsidP="0055746E">
            <w:r>
              <w:t>73 400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905 043</w:t>
            </w:r>
          </w:p>
        </w:tc>
      </w:tr>
      <w:tr w:rsidR="00593620" w:rsidTr="005C121F">
        <w:trPr>
          <w:trHeight w:val="360"/>
        </w:trPr>
        <w:tc>
          <w:tcPr>
            <w:tcW w:w="700" w:type="dxa"/>
          </w:tcPr>
          <w:p w:rsidR="00593620" w:rsidRDefault="00593620" w:rsidP="0055746E"/>
        </w:tc>
        <w:tc>
          <w:tcPr>
            <w:tcW w:w="700" w:type="dxa"/>
          </w:tcPr>
          <w:p w:rsidR="00593620" w:rsidRDefault="000F4C55" w:rsidP="0055746E">
            <w:r>
              <w:t>8</w:t>
            </w:r>
          </w:p>
        </w:tc>
        <w:tc>
          <w:tcPr>
            <w:tcW w:w="6000" w:type="dxa"/>
          </w:tcPr>
          <w:p w:rsidR="00593620" w:rsidRDefault="000F4C55" w:rsidP="0055746E">
            <w:r>
              <w:t>Refusjoner fra EUs grense- og visumfond</w:t>
            </w:r>
          </w:p>
        </w:tc>
        <w:tc>
          <w:tcPr>
            <w:tcW w:w="1240" w:type="dxa"/>
          </w:tcPr>
          <w:p w:rsidR="00593620" w:rsidRDefault="000F4C55" w:rsidP="0055746E">
            <w:r>
              <w:t>21 258</w:t>
            </w:r>
          </w:p>
        </w:tc>
        <w:tc>
          <w:tcPr>
            <w:tcW w:w="1360" w:type="dxa"/>
          </w:tcPr>
          <w:p w:rsidR="00593620" w:rsidRDefault="000F4C55" w:rsidP="0055746E">
            <w:r>
              <w:t>24 900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46 158</w:t>
            </w:r>
          </w:p>
        </w:tc>
      </w:tr>
      <w:tr w:rsidR="00593620" w:rsidTr="005C121F">
        <w:trPr>
          <w:trHeight w:val="360"/>
        </w:trPr>
        <w:tc>
          <w:tcPr>
            <w:tcW w:w="700" w:type="dxa"/>
          </w:tcPr>
          <w:p w:rsidR="00593620" w:rsidRDefault="000F4C55" w:rsidP="0055746E">
            <w:r>
              <w:t>3444</w:t>
            </w:r>
          </w:p>
        </w:tc>
        <w:tc>
          <w:tcPr>
            <w:tcW w:w="700" w:type="dxa"/>
          </w:tcPr>
          <w:p w:rsidR="00593620" w:rsidRDefault="00593620" w:rsidP="0055746E"/>
        </w:tc>
        <w:tc>
          <w:tcPr>
            <w:tcW w:w="6000" w:type="dxa"/>
          </w:tcPr>
          <w:p w:rsidR="00593620" w:rsidRDefault="000F4C55" w:rsidP="0055746E">
            <w:r>
              <w:t>Politiets sikkerhetstjeneste (PST)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Refusjoner</w:t>
            </w:r>
          </w:p>
        </w:tc>
        <w:tc>
          <w:tcPr>
            <w:tcW w:w="1240" w:type="dxa"/>
          </w:tcPr>
          <w:p w:rsidR="00593620" w:rsidRDefault="000F4C55" w:rsidP="0055746E">
            <w:r>
              <w:t>14 500</w:t>
            </w:r>
          </w:p>
        </w:tc>
        <w:tc>
          <w:tcPr>
            <w:tcW w:w="1360" w:type="dxa"/>
          </w:tcPr>
          <w:p w:rsidR="00593620" w:rsidRDefault="000F4C55" w:rsidP="0055746E">
            <w:r>
              <w:t>5 500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20 000</w:t>
            </w:r>
          </w:p>
        </w:tc>
      </w:tr>
      <w:tr w:rsidR="00593620" w:rsidTr="005C121F">
        <w:trPr>
          <w:trHeight w:val="360"/>
        </w:trPr>
        <w:tc>
          <w:tcPr>
            <w:tcW w:w="700" w:type="dxa"/>
          </w:tcPr>
          <w:p w:rsidR="00593620" w:rsidRDefault="000F4C55" w:rsidP="0055746E">
            <w:r>
              <w:t>3445</w:t>
            </w:r>
          </w:p>
        </w:tc>
        <w:tc>
          <w:tcPr>
            <w:tcW w:w="700" w:type="dxa"/>
          </w:tcPr>
          <w:p w:rsidR="00593620" w:rsidRDefault="00593620" w:rsidP="0055746E"/>
        </w:tc>
        <w:tc>
          <w:tcPr>
            <w:tcW w:w="6000" w:type="dxa"/>
          </w:tcPr>
          <w:p w:rsidR="00593620" w:rsidRDefault="000F4C55" w:rsidP="0055746E">
            <w:r>
              <w:t>Den høyere påtalemyndighet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Refusjoner</w:t>
            </w:r>
          </w:p>
        </w:tc>
        <w:tc>
          <w:tcPr>
            <w:tcW w:w="1240" w:type="dxa"/>
          </w:tcPr>
          <w:p w:rsidR="00593620" w:rsidRDefault="000F4C55" w:rsidP="0055746E">
            <w:r>
              <w:t>-</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2 000</w:t>
            </w:r>
          </w:p>
        </w:tc>
      </w:tr>
      <w:tr w:rsidR="00593620" w:rsidTr="005C121F">
        <w:trPr>
          <w:trHeight w:val="360"/>
        </w:trPr>
        <w:tc>
          <w:tcPr>
            <w:tcW w:w="700" w:type="dxa"/>
          </w:tcPr>
          <w:p w:rsidR="00593620" w:rsidRDefault="000F4C55" w:rsidP="0055746E">
            <w:r>
              <w:t>3456</w:t>
            </w:r>
          </w:p>
        </w:tc>
        <w:tc>
          <w:tcPr>
            <w:tcW w:w="700" w:type="dxa"/>
          </w:tcPr>
          <w:p w:rsidR="00593620" w:rsidRDefault="00593620" w:rsidP="0055746E"/>
        </w:tc>
        <w:tc>
          <w:tcPr>
            <w:tcW w:w="6000" w:type="dxa"/>
          </w:tcPr>
          <w:p w:rsidR="00593620" w:rsidRDefault="000F4C55" w:rsidP="0055746E">
            <w:r>
              <w:t>Nød- og beredskapskommunikasjon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Abonnementsinntekter</w:t>
            </w:r>
          </w:p>
        </w:tc>
        <w:tc>
          <w:tcPr>
            <w:tcW w:w="1240" w:type="dxa"/>
          </w:tcPr>
          <w:p w:rsidR="00593620" w:rsidRDefault="000F4C55" w:rsidP="0055746E">
            <w:r>
              <w:t>338 696</w:t>
            </w:r>
          </w:p>
        </w:tc>
        <w:tc>
          <w:tcPr>
            <w:tcW w:w="1360" w:type="dxa"/>
          </w:tcPr>
          <w:p w:rsidR="00593620" w:rsidRDefault="000F4C55" w:rsidP="0055746E">
            <w:r>
              <w:t>-1 200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337 496</w:t>
            </w:r>
          </w:p>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Refusjoner driftsutgifter</w:t>
            </w:r>
          </w:p>
        </w:tc>
        <w:tc>
          <w:tcPr>
            <w:tcW w:w="1240" w:type="dxa"/>
          </w:tcPr>
          <w:p w:rsidR="00593620" w:rsidRDefault="000F4C55" w:rsidP="0055746E">
            <w:r>
              <w:t>42 204</w:t>
            </w:r>
          </w:p>
        </w:tc>
        <w:tc>
          <w:tcPr>
            <w:tcW w:w="1360" w:type="dxa"/>
          </w:tcPr>
          <w:p w:rsidR="00593620" w:rsidRDefault="000F4C55" w:rsidP="0055746E">
            <w:r>
              <w:t>-18 550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23 654</w:t>
            </w:r>
          </w:p>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Refusjoner større utstyrsanskaffelser og vedlikehold</w:t>
            </w:r>
          </w:p>
        </w:tc>
        <w:tc>
          <w:tcPr>
            <w:tcW w:w="1240" w:type="dxa"/>
          </w:tcPr>
          <w:p w:rsidR="00593620" w:rsidRDefault="000F4C55" w:rsidP="0055746E">
            <w:r>
              <w:t>9 352</w:t>
            </w:r>
          </w:p>
        </w:tc>
        <w:tc>
          <w:tcPr>
            <w:tcW w:w="1360" w:type="dxa"/>
          </w:tcPr>
          <w:p w:rsidR="00593620" w:rsidRDefault="000F4C55" w:rsidP="0055746E">
            <w:r>
              <w:t>27 600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36 952</w:t>
            </w:r>
          </w:p>
        </w:tc>
      </w:tr>
      <w:tr w:rsidR="00593620" w:rsidTr="005C121F">
        <w:trPr>
          <w:trHeight w:val="360"/>
        </w:trPr>
        <w:tc>
          <w:tcPr>
            <w:tcW w:w="700" w:type="dxa"/>
          </w:tcPr>
          <w:p w:rsidR="00593620" w:rsidRDefault="000F4C55" w:rsidP="0055746E">
            <w:r>
              <w:t>3469</w:t>
            </w:r>
          </w:p>
        </w:tc>
        <w:tc>
          <w:tcPr>
            <w:tcW w:w="700" w:type="dxa"/>
          </w:tcPr>
          <w:p w:rsidR="00593620" w:rsidRDefault="00593620" w:rsidP="0055746E"/>
        </w:tc>
        <w:tc>
          <w:tcPr>
            <w:tcW w:w="6000" w:type="dxa"/>
          </w:tcPr>
          <w:p w:rsidR="00593620" w:rsidRDefault="000F4C55" w:rsidP="0055746E">
            <w:r>
              <w:t>Vergemålsordningen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Vergemåls-/representantordning, ODA-godkjente utgifter</w:t>
            </w:r>
          </w:p>
        </w:tc>
        <w:tc>
          <w:tcPr>
            <w:tcW w:w="1240" w:type="dxa"/>
          </w:tcPr>
          <w:p w:rsidR="00593620" w:rsidRDefault="000F4C55" w:rsidP="0055746E">
            <w:r>
              <w:t>9 360</w:t>
            </w:r>
          </w:p>
        </w:tc>
        <w:tc>
          <w:tcPr>
            <w:tcW w:w="1360" w:type="dxa"/>
          </w:tcPr>
          <w:p w:rsidR="00593620" w:rsidRDefault="000F4C55" w:rsidP="0055746E">
            <w:r>
              <w:t>-5 430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3 930</w:t>
            </w:r>
          </w:p>
        </w:tc>
      </w:tr>
      <w:tr w:rsidR="00593620" w:rsidTr="005C121F">
        <w:trPr>
          <w:trHeight w:val="360"/>
        </w:trPr>
        <w:tc>
          <w:tcPr>
            <w:tcW w:w="700" w:type="dxa"/>
          </w:tcPr>
          <w:p w:rsidR="00593620" w:rsidRDefault="000F4C55" w:rsidP="0055746E">
            <w:r>
              <w:t>3474</w:t>
            </w:r>
          </w:p>
        </w:tc>
        <w:tc>
          <w:tcPr>
            <w:tcW w:w="700" w:type="dxa"/>
          </w:tcPr>
          <w:p w:rsidR="00593620" w:rsidRDefault="00593620" w:rsidP="0055746E"/>
        </w:tc>
        <w:tc>
          <w:tcPr>
            <w:tcW w:w="6000" w:type="dxa"/>
          </w:tcPr>
          <w:p w:rsidR="00593620" w:rsidRDefault="000F4C55" w:rsidP="0055746E">
            <w:r>
              <w:t>Konfliktråd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Refusjoner</w:t>
            </w:r>
          </w:p>
        </w:tc>
        <w:tc>
          <w:tcPr>
            <w:tcW w:w="1240" w:type="dxa"/>
          </w:tcPr>
          <w:p w:rsidR="00593620" w:rsidRDefault="000F4C55" w:rsidP="0055746E">
            <w:r>
              <w:t>681</w:t>
            </w:r>
          </w:p>
        </w:tc>
        <w:tc>
          <w:tcPr>
            <w:tcW w:w="1360" w:type="dxa"/>
          </w:tcPr>
          <w:p w:rsidR="00593620" w:rsidRDefault="000F4C55" w:rsidP="0055746E">
            <w:r>
              <w:t>620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1 301</w:t>
            </w:r>
          </w:p>
        </w:tc>
      </w:tr>
      <w:tr w:rsidR="00593620" w:rsidTr="005C121F">
        <w:trPr>
          <w:trHeight w:val="360"/>
        </w:trPr>
        <w:tc>
          <w:tcPr>
            <w:tcW w:w="700" w:type="dxa"/>
          </w:tcPr>
          <w:p w:rsidR="00593620" w:rsidRDefault="000F4C55" w:rsidP="0055746E">
            <w:r>
              <w:t>3490</w:t>
            </w:r>
          </w:p>
        </w:tc>
        <w:tc>
          <w:tcPr>
            <w:tcW w:w="700" w:type="dxa"/>
          </w:tcPr>
          <w:p w:rsidR="00593620" w:rsidRDefault="00593620" w:rsidP="0055746E"/>
        </w:tc>
        <w:tc>
          <w:tcPr>
            <w:tcW w:w="6000" w:type="dxa"/>
          </w:tcPr>
          <w:p w:rsidR="00593620" w:rsidRDefault="000F4C55" w:rsidP="0055746E">
            <w:r>
              <w:t>Utlendingsdirektoratet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62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Retur av asylsøkere med avslag og tilbakevending for flyktninger, ODA-godkjente utgifter</w:t>
            </w:r>
          </w:p>
        </w:tc>
        <w:tc>
          <w:tcPr>
            <w:tcW w:w="1240" w:type="dxa"/>
          </w:tcPr>
          <w:p w:rsidR="00593620" w:rsidRDefault="000F4C55" w:rsidP="0055746E">
            <w:r>
              <w:t>115 468</w:t>
            </w:r>
          </w:p>
        </w:tc>
        <w:tc>
          <w:tcPr>
            <w:tcW w:w="1360" w:type="dxa"/>
          </w:tcPr>
          <w:p w:rsidR="00593620" w:rsidRDefault="000F4C55" w:rsidP="0055746E">
            <w:r>
              <w:t>-50 381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65 087</w:t>
            </w:r>
          </w:p>
        </w:tc>
      </w:tr>
      <w:tr w:rsidR="00593620" w:rsidTr="005C121F">
        <w:trPr>
          <w:trHeight w:val="62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Reiseutgifter for flyktninger til og fra utlandet, ODA-godkjente utgifter</w:t>
            </w:r>
          </w:p>
        </w:tc>
        <w:tc>
          <w:tcPr>
            <w:tcW w:w="1240" w:type="dxa"/>
          </w:tcPr>
          <w:p w:rsidR="00593620" w:rsidRDefault="000F4C55" w:rsidP="0055746E">
            <w:r>
              <w:t>12 445</w:t>
            </w:r>
          </w:p>
        </w:tc>
        <w:tc>
          <w:tcPr>
            <w:tcW w:w="1360" w:type="dxa"/>
          </w:tcPr>
          <w:p w:rsidR="00593620" w:rsidRDefault="000F4C55" w:rsidP="0055746E">
            <w:r>
              <w:t>2 188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14 633</w:t>
            </w:r>
          </w:p>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Asylmottak, ODA-godkjente utgifter</w:t>
            </w:r>
          </w:p>
        </w:tc>
        <w:tc>
          <w:tcPr>
            <w:tcW w:w="1240" w:type="dxa"/>
          </w:tcPr>
          <w:p w:rsidR="00593620" w:rsidRDefault="000F4C55" w:rsidP="0055746E">
            <w:r>
              <w:t>706 714</w:t>
            </w:r>
          </w:p>
        </w:tc>
        <w:tc>
          <w:tcPr>
            <w:tcW w:w="1360" w:type="dxa"/>
          </w:tcPr>
          <w:p w:rsidR="00593620" w:rsidRDefault="000F4C55" w:rsidP="0055746E">
            <w:r>
              <w:t>-348 179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358 535</w:t>
            </w:r>
          </w:p>
        </w:tc>
      </w:tr>
      <w:tr w:rsidR="00593620" w:rsidTr="005C121F">
        <w:trPr>
          <w:trHeight w:val="360"/>
        </w:trPr>
        <w:tc>
          <w:tcPr>
            <w:tcW w:w="700" w:type="dxa"/>
          </w:tcPr>
          <w:p w:rsidR="00593620" w:rsidRDefault="00593620" w:rsidP="0055746E"/>
        </w:tc>
        <w:tc>
          <w:tcPr>
            <w:tcW w:w="700" w:type="dxa"/>
          </w:tcPr>
          <w:p w:rsidR="00593620" w:rsidRDefault="000F4C55" w:rsidP="0055746E">
            <w:r>
              <w:t>5</w:t>
            </w:r>
          </w:p>
        </w:tc>
        <w:tc>
          <w:tcPr>
            <w:tcW w:w="6000" w:type="dxa"/>
          </w:tcPr>
          <w:p w:rsidR="00593620" w:rsidRDefault="000F4C55" w:rsidP="0055746E">
            <w:r>
              <w:t>Refusjonsinntekter</w:t>
            </w:r>
          </w:p>
        </w:tc>
        <w:tc>
          <w:tcPr>
            <w:tcW w:w="1240" w:type="dxa"/>
          </w:tcPr>
          <w:p w:rsidR="00593620" w:rsidRDefault="000F4C55" w:rsidP="0055746E">
            <w:r>
              <w:t>8 655</w:t>
            </w:r>
          </w:p>
        </w:tc>
        <w:tc>
          <w:tcPr>
            <w:tcW w:w="1360" w:type="dxa"/>
          </w:tcPr>
          <w:p w:rsidR="00593620" w:rsidRDefault="000F4C55" w:rsidP="0055746E">
            <w:r>
              <w:t>-1 855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6 800</w:t>
            </w:r>
          </w:p>
        </w:tc>
      </w:tr>
      <w:tr w:rsidR="00593620" w:rsidTr="005C121F">
        <w:trPr>
          <w:trHeight w:val="360"/>
        </w:trPr>
        <w:tc>
          <w:tcPr>
            <w:tcW w:w="700" w:type="dxa"/>
          </w:tcPr>
          <w:p w:rsidR="00593620" w:rsidRDefault="000F4C55" w:rsidP="0055746E">
            <w:r>
              <w:t>3496</w:t>
            </w:r>
          </w:p>
        </w:tc>
        <w:tc>
          <w:tcPr>
            <w:tcW w:w="700" w:type="dxa"/>
          </w:tcPr>
          <w:p w:rsidR="00593620" w:rsidRDefault="00593620" w:rsidP="0055746E"/>
        </w:tc>
        <w:tc>
          <w:tcPr>
            <w:tcW w:w="6000" w:type="dxa"/>
          </w:tcPr>
          <w:p w:rsidR="00593620" w:rsidRDefault="000F4C55" w:rsidP="0055746E">
            <w:r>
              <w:t>Bosetting av flyktninger og tiltak for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62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Integreringstilskudd for overføringsflyktninger, ODA-godkjente utgifter</w:t>
            </w:r>
          </w:p>
        </w:tc>
        <w:tc>
          <w:tcPr>
            <w:tcW w:w="1240" w:type="dxa"/>
          </w:tcPr>
          <w:p w:rsidR="00593620" w:rsidRDefault="000F4C55" w:rsidP="0055746E">
            <w:r>
              <w:t>197 200</w:t>
            </w:r>
          </w:p>
        </w:tc>
        <w:tc>
          <w:tcPr>
            <w:tcW w:w="1360" w:type="dxa"/>
          </w:tcPr>
          <w:p w:rsidR="00593620" w:rsidRDefault="000F4C55" w:rsidP="0055746E">
            <w:r>
              <w:t>-197 200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62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Særskilt tilskudd ved bosetting av enslige mindreårige flyktninger, ODA-godkjente utgifter</w:t>
            </w:r>
          </w:p>
        </w:tc>
        <w:tc>
          <w:tcPr>
            <w:tcW w:w="1240" w:type="dxa"/>
          </w:tcPr>
          <w:p w:rsidR="00593620" w:rsidRDefault="000F4C55" w:rsidP="0055746E">
            <w:r>
              <w:t>113 874</w:t>
            </w:r>
          </w:p>
        </w:tc>
        <w:tc>
          <w:tcPr>
            <w:tcW w:w="1360" w:type="dxa"/>
          </w:tcPr>
          <w:p w:rsidR="00593620" w:rsidRDefault="000F4C55" w:rsidP="0055746E">
            <w:r>
              <w:t>-113 874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Tilskudd til integreringsmottak, ODA-godkjente utgifter</w:t>
            </w:r>
          </w:p>
        </w:tc>
        <w:tc>
          <w:tcPr>
            <w:tcW w:w="1240" w:type="dxa"/>
          </w:tcPr>
          <w:p w:rsidR="00593620" w:rsidRDefault="000F4C55" w:rsidP="0055746E">
            <w:r>
              <w:t>10 167</w:t>
            </w:r>
          </w:p>
        </w:tc>
        <w:tc>
          <w:tcPr>
            <w:tcW w:w="1360" w:type="dxa"/>
          </w:tcPr>
          <w:p w:rsidR="00593620" w:rsidRDefault="000F4C55" w:rsidP="0055746E">
            <w:r>
              <w:t>-10 167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620"/>
        </w:trPr>
        <w:tc>
          <w:tcPr>
            <w:tcW w:w="700" w:type="dxa"/>
          </w:tcPr>
          <w:p w:rsidR="00593620" w:rsidRDefault="000F4C55" w:rsidP="0055746E">
            <w:r>
              <w:t>3497</w:t>
            </w:r>
          </w:p>
        </w:tc>
        <w:tc>
          <w:tcPr>
            <w:tcW w:w="700" w:type="dxa"/>
          </w:tcPr>
          <w:p w:rsidR="00593620" w:rsidRDefault="00593620" w:rsidP="0055746E"/>
        </w:tc>
        <w:tc>
          <w:tcPr>
            <w:tcW w:w="6000" w:type="dxa"/>
          </w:tcPr>
          <w:p w:rsidR="00593620" w:rsidRDefault="000F4C55" w:rsidP="0055746E">
            <w:r>
              <w:t>Opplæring i norsk og samfunnskunnskap for voksne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Norskopplæring i mottak, ODA-godkjente utgifter</w:t>
            </w:r>
          </w:p>
        </w:tc>
        <w:tc>
          <w:tcPr>
            <w:tcW w:w="1240" w:type="dxa"/>
          </w:tcPr>
          <w:p w:rsidR="00593620" w:rsidRDefault="000F4C55" w:rsidP="0055746E">
            <w:r>
              <w:t>50 505</w:t>
            </w:r>
          </w:p>
        </w:tc>
        <w:tc>
          <w:tcPr>
            <w:tcW w:w="1360" w:type="dxa"/>
          </w:tcPr>
          <w:p w:rsidR="00593620" w:rsidRDefault="000F4C55" w:rsidP="0055746E">
            <w:r>
              <w:t>-50 505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3540</w:t>
            </w:r>
          </w:p>
        </w:tc>
        <w:tc>
          <w:tcPr>
            <w:tcW w:w="700" w:type="dxa"/>
          </w:tcPr>
          <w:p w:rsidR="00593620" w:rsidRDefault="00593620" w:rsidP="0055746E"/>
        </w:tc>
        <w:tc>
          <w:tcPr>
            <w:tcW w:w="6000" w:type="dxa"/>
          </w:tcPr>
          <w:p w:rsidR="00593620" w:rsidRDefault="000F4C55" w:rsidP="0055746E">
            <w:r>
              <w:t>Direktoratet for forvaltning og IKT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Opplæringskontoret OK stat</w:t>
            </w:r>
          </w:p>
        </w:tc>
        <w:tc>
          <w:tcPr>
            <w:tcW w:w="1240" w:type="dxa"/>
          </w:tcPr>
          <w:p w:rsidR="00593620" w:rsidRDefault="000F4C55" w:rsidP="0055746E">
            <w:r>
              <w:t>5 281</w:t>
            </w:r>
          </w:p>
        </w:tc>
        <w:tc>
          <w:tcPr>
            <w:tcW w:w="1360" w:type="dxa"/>
          </w:tcPr>
          <w:p w:rsidR="00593620" w:rsidRDefault="000F4C55" w:rsidP="0055746E">
            <w:r>
              <w:t>2 320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7 601</w:t>
            </w:r>
          </w:p>
        </w:tc>
      </w:tr>
      <w:tr w:rsidR="00593620" w:rsidTr="005C121F">
        <w:trPr>
          <w:trHeight w:val="360"/>
        </w:trPr>
        <w:tc>
          <w:tcPr>
            <w:tcW w:w="700" w:type="dxa"/>
          </w:tcPr>
          <w:p w:rsidR="00593620" w:rsidRDefault="000F4C55" w:rsidP="0055746E">
            <w:r>
              <w:t>3587</w:t>
            </w:r>
          </w:p>
        </w:tc>
        <w:tc>
          <w:tcPr>
            <w:tcW w:w="700" w:type="dxa"/>
          </w:tcPr>
          <w:p w:rsidR="00593620" w:rsidRDefault="00593620" w:rsidP="0055746E"/>
        </w:tc>
        <w:tc>
          <w:tcPr>
            <w:tcW w:w="6000" w:type="dxa"/>
          </w:tcPr>
          <w:p w:rsidR="00593620" w:rsidRDefault="000F4C55" w:rsidP="0055746E">
            <w:r>
              <w:t>Direktoratet for byggkvalitet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Gebyrer</w:t>
            </w:r>
          </w:p>
        </w:tc>
        <w:tc>
          <w:tcPr>
            <w:tcW w:w="1240" w:type="dxa"/>
          </w:tcPr>
          <w:p w:rsidR="00593620" w:rsidRDefault="000F4C55" w:rsidP="0055746E">
            <w:r>
              <w:t>50 070</w:t>
            </w:r>
          </w:p>
        </w:tc>
        <w:tc>
          <w:tcPr>
            <w:tcW w:w="1360" w:type="dxa"/>
          </w:tcPr>
          <w:p w:rsidR="00593620" w:rsidRDefault="000F4C55" w:rsidP="0055746E">
            <w:r>
              <w:t>-5 700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44 370</w:t>
            </w:r>
          </w:p>
        </w:tc>
      </w:tr>
      <w:tr w:rsidR="00593620" w:rsidTr="005C121F">
        <w:trPr>
          <w:trHeight w:val="620"/>
        </w:trPr>
        <w:tc>
          <w:tcPr>
            <w:tcW w:w="700" w:type="dxa"/>
          </w:tcPr>
          <w:p w:rsidR="00593620" w:rsidRDefault="000F4C55" w:rsidP="0055746E">
            <w:r>
              <w:t>3595</w:t>
            </w:r>
          </w:p>
        </w:tc>
        <w:tc>
          <w:tcPr>
            <w:tcW w:w="700" w:type="dxa"/>
          </w:tcPr>
          <w:p w:rsidR="00593620" w:rsidRDefault="00593620" w:rsidP="0055746E"/>
        </w:tc>
        <w:tc>
          <w:tcPr>
            <w:tcW w:w="6000" w:type="dxa"/>
          </w:tcPr>
          <w:p w:rsidR="00593620" w:rsidRDefault="000F4C55" w:rsidP="0055746E">
            <w:r>
              <w:t>Statens kartverk, arbeid med tinglysing og nasjonal geografisk infrastruktur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Gebyrinntekter tinglysing</w:t>
            </w:r>
          </w:p>
        </w:tc>
        <w:tc>
          <w:tcPr>
            <w:tcW w:w="1240" w:type="dxa"/>
          </w:tcPr>
          <w:p w:rsidR="00593620" w:rsidRDefault="000F4C55" w:rsidP="0055746E">
            <w:r>
              <w:t>418 540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413 540</w:t>
            </w:r>
          </w:p>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Salg og abonnement m.m.</w:t>
            </w:r>
          </w:p>
        </w:tc>
        <w:tc>
          <w:tcPr>
            <w:tcW w:w="1240" w:type="dxa"/>
          </w:tcPr>
          <w:p w:rsidR="00593620" w:rsidRDefault="000F4C55" w:rsidP="0055746E">
            <w:r>
              <w:t>97 177</w:t>
            </w:r>
          </w:p>
        </w:tc>
        <w:tc>
          <w:tcPr>
            <w:tcW w:w="1360" w:type="dxa"/>
          </w:tcPr>
          <w:p w:rsidR="00593620" w:rsidRDefault="000F4C55" w:rsidP="0055746E">
            <w:r>
              <w:t>18 789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115 966</w:t>
            </w:r>
          </w:p>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Samfinansiering</w:t>
            </w:r>
          </w:p>
        </w:tc>
        <w:tc>
          <w:tcPr>
            <w:tcW w:w="1240" w:type="dxa"/>
          </w:tcPr>
          <w:p w:rsidR="00593620" w:rsidRDefault="000F4C55" w:rsidP="0055746E">
            <w:r>
              <w:t>293 339</w:t>
            </w:r>
          </w:p>
        </w:tc>
        <w:tc>
          <w:tcPr>
            <w:tcW w:w="1360" w:type="dxa"/>
          </w:tcPr>
          <w:p w:rsidR="00593620" w:rsidRDefault="000F4C55" w:rsidP="0055746E">
            <w:r>
              <w:t>20 525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313 864</w:t>
            </w:r>
          </w:p>
        </w:tc>
      </w:tr>
      <w:tr w:rsidR="00593620" w:rsidTr="005C121F">
        <w:trPr>
          <w:trHeight w:val="360"/>
        </w:trPr>
        <w:tc>
          <w:tcPr>
            <w:tcW w:w="700" w:type="dxa"/>
          </w:tcPr>
          <w:p w:rsidR="00593620" w:rsidRDefault="000F4C55" w:rsidP="0055746E">
            <w:r>
              <w:t>3605</w:t>
            </w:r>
          </w:p>
        </w:tc>
        <w:tc>
          <w:tcPr>
            <w:tcW w:w="700" w:type="dxa"/>
          </w:tcPr>
          <w:p w:rsidR="00593620" w:rsidRDefault="00593620" w:rsidP="0055746E"/>
        </w:tc>
        <w:tc>
          <w:tcPr>
            <w:tcW w:w="6000" w:type="dxa"/>
          </w:tcPr>
          <w:p w:rsidR="00593620" w:rsidRDefault="000F4C55" w:rsidP="0055746E">
            <w:r>
              <w:t>Arbeids- og velferdsetaten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Administrasjonsvederlag</w:t>
            </w:r>
          </w:p>
        </w:tc>
        <w:tc>
          <w:tcPr>
            <w:tcW w:w="1240" w:type="dxa"/>
          </w:tcPr>
          <w:p w:rsidR="00593620" w:rsidRDefault="000F4C55" w:rsidP="0055746E">
            <w:r>
              <w:t>14 830</w:t>
            </w:r>
          </w:p>
        </w:tc>
        <w:tc>
          <w:tcPr>
            <w:tcW w:w="1360" w:type="dxa"/>
          </w:tcPr>
          <w:p w:rsidR="00593620" w:rsidRDefault="000F4C55" w:rsidP="0055746E">
            <w:r>
              <w:t>-6 310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8 520</w:t>
            </w:r>
          </w:p>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Tolketjenester</w:t>
            </w:r>
          </w:p>
        </w:tc>
        <w:tc>
          <w:tcPr>
            <w:tcW w:w="1240" w:type="dxa"/>
          </w:tcPr>
          <w:p w:rsidR="00593620" w:rsidRDefault="000F4C55" w:rsidP="0055746E">
            <w:r>
              <w:t>2 580</w:t>
            </w:r>
          </w:p>
        </w:tc>
        <w:tc>
          <w:tcPr>
            <w:tcW w:w="1360" w:type="dxa"/>
          </w:tcPr>
          <w:p w:rsidR="00593620" w:rsidRDefault="000F4C55" w:rsidP="0055746E">
            <w:r>
              <w:t>1 920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4 500</w:t>
            </w:r>
          </w:p>
        </w:tc>
      </w:tr>
      <w:tr w:rsidR="00593620" w:rsidTr="005C121F">
        <w:trPr>
          <w:trHeight w:val="360"/>
        </w:trPr>
        <w:tc>
          <w:tcPr>
            <w:tcW w:w="700" w:type="dxa"/>
          </w:tcPr>
          <w:p w:rsidR="00593620" w:rsidRDefault="00593620" w:rsidP="0055746E"/>
        </w:tc>
        <w:tc>
          <w:tcPr>
            <w:tcW w:w="700" w:type="dxa"/>
          </w:tcPr>
          <w:p w:rsidR="00593620" w:rsidRDefault="000F4C55" w:rsidP="0055746E">
            <w:r>
              <w:t>6</w:t>
            </w:r>
          </w:p>
        </w:tc>
        <w:tc>
          <w:tcPr>
            <w:tcW w:w="6000" w:type="dxa"/>
          </w:tcPr>
          <w:p w:rsidR="00593620" w:rsidRDefault="000F4C55" w:rsidP="0055746E">
            <w:r>
              <w:t>Gebyrinntekter for fastsettelse av bidrag</w:t>
            </w:r>
          </w:p>
        </w:tc>
        <w:tc>
          <w:tcPr>
            <w:tcW w:w="1240" w:type="dxa"/>
          </w:tcPr>
          <w:p w:rsidR="00593620" w:rsidRDefault="000F4C55" w:rsidP="0055746E">
            <w:r>
              <w:t>27 720</w:t>
            </w:r>
          </w:p>
        </w:tc>
        <w:tc>
          <w:tcPr>
            <w:tcW w:w="1360" w:type="dxa"/>
          </w:tcPr>
          <w:p w:rsidR="00593620" w:rsidRDefault="000F4C55" w:rsidP="0055746E">
            <w:r>
              <w:t>-2 020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25 700</w:t>
            </w:r>
          </w:p>
        </w:tc>
      </w:tr>
      <w:tr w:rsidR="00593620" w:rsidTr="005C121F">
        <w:trPr>
          <w:trHeight w:val="360"/>
        </w:trPr>
        <w:tc>
          <w:tcPr>
            <w:tcW w:w="700" w:type="dxa"/>
          </w:tcPr>
          <w:p w:rsidR="00593620" w:rsidRDefault="000F4C55" w:rsidP="0055746E">
            <w:r>
              <w:t>3614</w:t>
            </w:r>
          </w:p>
        </w:tc>
        <w:tc>
          <w:tcPr>
            <w:tcW w:w="700" w:type="dxa"/>
          </w:tcPr>
          <w:p w:rsidR="00593620" w:rsidRDefault="00593620" w:rsidP="0055746E"/>
        </w:tc>
        <w:tc>
          <w:tcPr>
            <w:tcW w:w="6000" w:type="dxa"/>
          </w:tcPr>
          <w:p w:rsidR="00593620" w:rsidRDefault="000F4C55" w:rsidP="0055746E">
            <w:r>
              <w:t>Boliglånsordningen i Statens pensjonskasse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Gebyrinntekter, lån</w:t>
            </w:r>
          </w:p>
        </w:tc>
        <w:tc>
          <w:tcPr>
            <w:tcW w:w="1240" w:type="dxa"/>
          </w:tcPr>
          <w:p w:rsidR="00593620" w:rsidRDefault="000F4C55" w:rsidP="0055746E">
            <w:r>
              <w:t>22 000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23 000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Tilbakebetaling av lån</w:t>
            </w:r>
          </w:p>
        </w:tc>
        <w:tc>
          <w:tcPr>
            <w:tcW w:w="1240" w:type="dxa"/>
          </w:tcPr>
          <w:p w:rsidR="00593620" w:rsidRDefault="000F4C55" w:rsidP="0055746E">
            <w:r>
              <w:t>13 600 000</w:t>
            </w:r>
          </w:p>
        </w:tc>
        <w:tc>
          <w:tcPr>
            <w:tcW w:w="1360" w:type="dxa"/>
          </w:tcPr>
          <w:p w:rsidR="00593620" w:rsidRDefault="000F4C55" w:rsidP="0055746E">
            <w:r>
              <w:t>-1 600 000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12 000 000</w:t>
            </w:r>
          </w:p>
        </w:tc>
      </w:tr>
      <w:tr w:rsidR="00593620" w:rsidTr="005C121F">
        <w:trPr>
          <w:trHeight w:val="360"/>
        </w:trPr>
        <w:tc>
          <w:tcPr>
            <w:tcW w:w="700" w:type="dxa"/>
          </w:tcPr>
          <w:p w:rsidR="00593620" w:rsidRDefault="000F4C55" w:rsidP="0055746E">
            <w:r>
              <w:t>3616</w:t>
            </w:r>
          </w:p>
        </w:tc>
        <w:tc>
          <w:tcPr>
            <w:tcW w:w="700" w:type="dxa"/>
          </w:tcPr>
          <w:p w:rsidR="00593620" w:rsidRDefault="00593620" w:rsidP="0055746E"/>
        </w:tc>
        <w:tc>
          <w:tcPr>
            <w:tcW w:w="6000" w:type="dxa"/>
          </w:tcPr>
          <w:p w:rsidR="00593620" w:rsidRDefault="000F4C55" w:rsidP="0055746E">
            <w:r>
              <w:t>Gruppelivsforsikring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Premieinntekter</w:t>
            </w:r>
          </w:p>
        </w:tc>
        <w:tc>
          <w:tcPr>
            <w:tcW w:w="1240" w:type="dxa"/>
          </w:tcPr>
          <w:p w:rsidR="00593620" w:rsidRDefault="000F4C55" w:rsidP="0055746E">
            <w:r>
              <w:t>118 000</w:t>
            </w:r>
          </w:p>
        </w:tc>
        <w:tc>
          <w:tcPr>
            <w:tcW w:w="1360" w:type="dxa"/>
          </w:tcPr>
          <w:p w:rsidR="00593620" w:rsidRDefault="000F4C55" w:rsidP="0055746E">
            <w:r>
              <w:t>-8 000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110 000</w:t>
            </w:r>
          </w:p>
        </w:tc>
      </w:tr>
      <w:tr w:rsidR="00593620" w:rsidTr="005C121F">
        <w:trPr>
          <w:trHeight w:val="360"/>
        </w:trPr>
        <w:tc>
          <w:tcPr>
            <w:tcW w:w="700" w:type="dxa"/>
          </w:tcPr>
          <w:p w:rsidR="00593620" w:rsidRDefault="000F4C55" w:rsidP="0055746E">
            <w:r>
              <w:t>3634</w:t>
            </w:r>
          </w:p>
        </w:tc>
        <w:tc>
          <w:tcPr>
            <w:tcW w:w="700" w:type="dxa"/>
          </w:tcPr>
          <w:p w:rsidR="00593620" w:rsidRDefault="00593620" w:rsidP="0055746E"/>
        </w:tc>
        <w:tc>
          <w:tcPr>
            <w:tcW w:w="6000" w:type="dxa"/>
          </w:tcPr>
          <w:p w:rsidR="00593620" w:rsidRDefault="000F4C55" w:rsidP="0055746E">
            <w:r>
              <w:t>Arbeidsmarkedstiltak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Innfordring av feilutbetalinger, arbeidsmarkedstiltak</w:t>
            </w:r>
          </w:p>
        </w:tc>
        <w:tc>
          <w:tcPr>
            <w:tcW w:w="1240" w:type="dxa"/>
          </w:tcPr>
          <w:p w:rsidR="00593620" w:rsidRDefault="000F4C55" w:rsidP="0055746E">
            <w:r>
              <w:t>200</w:t>
            </w:r>
          </w:p>
        </w:tc>
        <w:tc>
          <w:tcPr>
            <w:tcW w:w="1360" w:type="dxa"/>
          </w:tcPr>
          <w:p w:rsidR="00593620" w:rsidRDefault="000F4C55" w:rsidP="0055746E">
            <w:r>
              <w:t>1 492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1 692</w:t>
            </w:r>
          </w:p>
        </w:tc>
      </w:tr>
      <w:tr w:rsidR="00593620" w:rsidTr="005C121F">
        <w:trPr>
          <w:trHeight w:val="360"/>
        </w:trPr>
        <w:tc>
          <w:tcPr>
            <w:tcW w:w="700" w:type="dxa"/>
          </w:tcPr>
          <w:p w:rsidR="00593620" w:rsidRDefault="000F4C55" w:rsidP="0055746E">
            <w:r>
              <w:t>3635</w:t>
            </w:r>
          </w:p>
        </w:tc>
        <w:tc>
          <w:tcPr>
            <w:tcW w:w="700" w:type="dxa"/>
          </w:tcPr>
          <w:p w:rsidR="00593620" w:rsidRDefault="00593620" w:rsidP="0055746E"/>
        </w:tc>
        <w:tc>
          <w:tcPr>
            <w:tcW w:w="6000" w:type="dxa"/>
          </w:tcPr>
          <w:p w:rsidR="00593620" w:rsidRDefault="000F4C55" w:rsidP="0055746E">
            <w:r>
              <w:t>Ventelønn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Refusjon statlig virksomhet mv.</w:t>
            </w:r>
          </w:p>
        </w:tc>
        <w:tc>
          <w:tcPr>
            <w:tcW w:w="1240" w:type="dxa"/>
          </w:tcPr>
          <w:p w:rsidR="00593620" w:rsidRDefault="000F4C55" w:rsidP="0055746E">
            <w:r>
              <w:t>13 000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13 000</w:t>
            </w:r>
          </w:p>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Innfordring av feilutbetaling av ventelønn</w:t>
            </w:r>
          </w:p>
        </w:tc>
        <w:tc>
          <w:tcPr>
            <w:tcW w:w="1240" w:type="dxa"/>
          </w:tcPr>
          <w:p w:rsidR="00593620" w:rsidRDefault="000F4C55" w:rsidP="0055746E">
            <w:r>
              <w:t>400</w:t>
            </w:r>
          </w:p>
        </w:tc>
        <w:tc>
          <w:tcPr>
            <w:tcW w:w="1360" w:type="dxa"/>
          </w:tcPr>
          <w:p w:rsidR="00593620" w:rsidRDefault="000F4C55" w:rsidP="0055746E">
            <w:r>
              <w:t>-200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w:t>
            </w:r>
          </w:p>
        </w:tc>
      </w:tr>
      <w:tr w:rsidR="00593620" w:rsidTr="005C121F">
        <w:trPr>
          <w:trHeight w:val="360"/>
        </w:trPr>
        <w:tc>
          <w:tcPr>
            <w:tcW w:w="700" w:type="dxa"/>
          </w:tcPr>
          <w:p w:rsidR="00593620" w:rsidRDefault="000F4C55" w:rsidP="0055746E">
            <w:r>
              <w:t>3640</w:t>
            </w:r>
          </w:p>
        </w:tc>
        <w:tc>
          <w:tcPr>
            <w:tcW w:w="700" w:type="dxa"/>
          </w:tcPr>
          <w:p w:rsidR="00593620" w:rsidRDefault="00593620" w:rsidP="0055746E"/>
        </w:tc>
        <w:tc>
          <w:tcPr>
            <w:tcW w:w="6000" w:type="dxa"/>
          </w:tcPr>
          <w:p w:rsidR="00593620" w:rsidRDefault="000F4C55" w:rsidP="0055746E">
            <w:r>
              <w:t>Arbeidstilsynet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Kjemikaliekontroll, gebyrer</w:t>
            </w:r>
          </w:p>
        </w:tc>
        <w:tc>
          <w:tcPr>
            <w:tcW w:w="1240" w:type="dxa"/>
          </w:tcPr>
          <w:p w:rsidR="00593620" w:rsidRDefault="000F4C55" w:rsidP="0055746E">
            <w:r>
              <w:t>6 809</w:t>
            </w:r>
          </w:p>
        </w:tc>
        <w:tc>
          <w:tcPr>
            <w:tcW w:w="1360" w:type="dxa"/>
          </w:tcPr>
          <w:p w:rsidR="00593620" w:rsidRDefault="000F4C55" w:rsidP="0055746E">
            <w:r>
              <w:t>-1 483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5 326</w:t>
            </w:r>
          </w:p>
        </w:tc>
      </w:tr>
      <w:tr w:rsidR="00593620" w:rsidTr="005C121F">
        <w:trPr>
          <w:trHeight w:val="360"/>
        </w:trPr>
        <w:tc>
          <w:tcPr>
            <w:tcW w:w="700" w:type="dxa"/>
          </w:tcPr>
          <w:p w:rsidR="00593620" w:rsidRDefault="00593620" w:rsidP="0055746E"/>
        </w:tc>
        <w:tc>
          <w:tcPr>
            <w:tcW w:w="700" w:type="dxa"/>
          </w:tcPr>
          <w:p w:rsidR="00593620" w:rsidRDefault="000F4C55" w:rsidP="0055746E">
            <w:r>
              <w:t>5</w:t>
            </w:r>
          </w:p>
        </w:tc>
        <w:tc>
          <w:tcPr>
            <w:tcW w:w="6000" w:type="dxa"/>
          </w:tcPr>
          <w:p w:rsidR="00593620" w:rsidRDefault="000F4C55" w:rsidP="0055746E">
            <w:r>
              <w:t>Tvangsmulkt</w:t>
            </w:r>
          </w:p>
        </w:tc>
        <w:tc>
          <w:tcPr>
            <w:tcW w:w="1240" w:type="dxa"/>
          </w:tcPr>
          <w:p w:rsidR="00593620" w:rsidRDefault="000F4C55" w:rsidP="0055746E">
            <w:r>
              <w:t>2 465</w:t>
            </w:r>
          </w:p>
        </w:tc>
        <w:tc>
          <w:tcPr>
            <w:tcW w:w="1360" w:type="dxa"/>
          </w:tcPr>
          <w:p w:rsidR="00593620" w:rsidRDefault="000F4C55" w:rsidP="0055746E">
            <w:r>
              <w:t>2 535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5 000</w:t>
            </w:r>
          </w:p>
        </w:tc>
      </w:tr>
      <w:tr w:rsidR="00593620" w:rsidTr="005C121F">
        <w:trPr>
          <w:trHeight w:val="360"/>
        </w:trPr>
        <w:tc>
          <w:tcPr>
            <w:tcW w:w="700" w:type="dxa"/>
          </w:tcPr>
          <w:p w:rsidR="00593620" w:rsidRDefault="00593620" w:rsidP="0055746E"/>
        </w:tc>
        <w:tc>
          <w:tcPr>
            <w:tcW w:w="700" w:type="dxa"/>
          </w:tcPr>
          <w:p w:rsidR="00593620" w:rsidRDefault="000F4C55" w:rsidP="0055746E">
            <w:r>
              <w:t>6</w:t>
            </w:r>
          </w:p>
        </w:tc>
        <w:tc>
          <w:tcPr>
            <w:tcW w:w="6000" w:type="dxa"/>
          </w:tcPr>
          <w:p w:rsidR="00593620" w:rsidRDefault="000F4C55" w:rsidP="0055746E">
            <w:r>
              <w:t>Refusjoner</w:t>
            </w:r>
          </w:p>
        </w:tc>
        <w:tc>
          <w:tcPr>
            <w:tcW w:w="1240" w:type="dxa"/>
          </w:tcPr>
          <w:p w:rsidR="00593620" w:rsidRDefault="000F4C55" w:rsidP="0055746E">
            <w:r>
              <w:t>-</w:t>
            </w:r>
          </w:p>
        </w:tc>
        <w:tc>
          <w:tcPr>
            <w:tcW w:w="1360" w:type="dxa"/>
          </w:tcPr>
          <w:p w:rsidR="00593620" w:rsidRDefault="000F4C55" w:rsidP="0055746E">
            <w:r>
              <w:t>3 500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3 500</w:t>
            </w:r>
          </w:p>
        </w:tc>
      </w:tr>
      <w:tr w:rsidR="00593620" w:rsidTr="005C121F">
        <w:trPr>
          <w:trHeight w:val="360"/>
        </w:trPr>
        <w:tc>
          <w:tcPr>
            <w:tcW w:w="700" w:type="dxa"/>
          </w:tcPr>
          <w:p w:rsidR="00593620" w:rsidRDefault="00593620" w:rsidP="0055746E"/>
        </w:tc>
        <w:tc>
          <w:tcPr>
            <w:tcW w:w="700" w:type="dxa"/>
          </w:tcPr>
          <w:p w:rsidR="00593620" w:rsidRDefault="000F4C55" w:rsidP="0055746E">
            <w:r>
              <w:t>7</w:t>
            </w:r>
          </w:p>
        </w:tc>
        <w:tc>
          <w:tcPr>
            <w:tcW w:w="6000" w:type="dxa"/>
          </w:tcPr>
          <w:p w:rsidR="00593620" w:rsidRDefault="000F4C55" w:rsidP="0055746E">
            <w:r>
              <w:t>Byggesaksbehandling, gebyrer</w:t>
            </w:r>
          </w:p>
        </w:tc>
        <w:tc>
          <w:tcPr>
            <w:tcW w:w="1240" w:type="dxa"/>
          </w:tcPr>
          <w:p w:rsidR="00593620" w:rsidRDefault="000F4C55" w:rsidP="0055746E">
            <w:r>
              <w:t>22 085</w:t>
            </w:r>
          </w:p>
        </w:tc>
        <w:tc>
          <w:tcPr>
            <w:tcW w:w="1360" w:type="dxa"/>
          </w:tcPr>
          <w:p w:rsidR="00593620" w:rsidRDefault="000F4C55" w:rsidP="0055746E">
            <w:r>
              <w:t>-1 985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20 100</w:t>
            </w:r>
          </w:p>
        </w:tc>
      </w:tr>
      <w:tr w:rsidR="00593620" w:rsidTr="005C121F">
        <w:trPr>
          <w:trHeight w:val="360"/>
        </w:trPr>
        <w:tc>
          <w:tcPr>
            <w:tcW w:w="700" w:type="dxa"/>
          </w:tcPr>
          <w:p w:rsidR="00593620" w:rsidRDefault="00593620" w:rsidP="0055746E"/>
        </w:tc>
        <w:tc>
          <w:tcPr>
            <w:tcW w:w="700" w:type="dxa"/>
          </w:tcPr>
          <w:p w:rsidR="00593620" w:rsidRDefault="000F4C55" w:rsidP="0055746E">
            <w:r>
              <w:t>8</w:t>
            </w:r>
          </w:p>
        </w:tc>
        <w:tc>
          <w:tcPr>
            <w:tcW w:w="6000" w:type="dxa"/>
          </w:tcPr>
          <w:p w:rsidR="00593620" w:rsidRDefault="000F4C55" w:rsidP="0055746E">
            <w:r>
              <w:t>Refusjon utgifter regionale verneombud</w:t>
            </w:r>
          </w:p>
        </w:tc>
        <w:tc>
          <w:tcPr>
            <w:tcW w:w="1240" w:type="dxa"/>
          </w:tcPr>
          <w:p w:rsidR="00593620" w:rsidRDefault="000F4C55" w:rsidP="0055746E">
            <w:r>
              <w:t>12 720</w:t>
            </w:r>
          </w:p>
        </w:tc>
        <w:tc>
          <w:tcPr>
            <w:tcW w:w="1360" w:type="dxa"/>
          </w:tcPr>
          <w:p w:rsidR="00593620" w:rsidRDefault="000F4C55" w:rsidP="0055746E">
            <w:r>
              <w:t>2 106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14 826</w:t>
            </w:r>
          </w:p>
        </w:tc>
      </w:tr>
      <w:tr w:rsidR="00593620" w:rsidTr="005C121F">
        <w:trPr>
          <w:trHeight w:val="360"/>
        </w:trPr>
        <w:tc>
          <w:tcPr>
            <w:tcW w:w="700" w:type="dxa"/>
          </w:tcPr>
          <w:p w:rsidR="00593620" w:rsidRDefault="00593620" w:rsidP="0055746E"/>
        </w:tc>
        <w:tc>
          <w:tcPr>
            <w:tcW w:w="700" w:type="dxa"/>
          </w:tcPr>
          <w:p w:rsidR="00593620" w:rsidRDefault="000F4C55" w:rsidP="0055746E">
            <w:r>
              <w:t>9</w:t>
            </w:r>
          </w:p>
        </w:tc>
        <w:tc>
          <w:tcPr>
            <w:tcW w:w="6000" w:type="dxa"/>
          </w:tcPr>
          <w:p w:rsidR="00593620" w:rsidRDefault="000F4C55" w:rsidP="0055746E">
            <w:r>
              <w:t>Overtredelsesgebyrer</w:t>
            </w:r>
          </w:p>
        </w:tc>
        <w:tc>
          <w:tcPr>
            <w:tcW w:w="1240" w:type="dxa"/>
          </w:tcPr>
          <w:p w:rsidR="00593620" w:rsidRDefault="000F4C55" w:rsidP="0055746E">
            <w:r>
              <w:t>-</w:t>
            </w:r>
          </w:p>
        </w:tc>
        <w:tc>
          <w:tcPr>
            <w:tcW w:w="1360" w:type="dxa"/>
          </w:tcPr>
          <w:p w:rsidR="00593620" w:rsidRDefault="000F4C55" w:rsidP="0055746E">
            <w:r>
              <w:t>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20 000</w:t>
            </w:r>
          </w:p>
        </w:tc>
      </w:tr>
      <w:tr w:rsidR="00593620" w:rsidTr="005C121F">
        <w:trPr>
          <w:trHeight w:val="360"/>
        </w:trPr>
        <w:tc>
          <w:tcPr>
            <w:tcW w:w="700" w:type="dxa"/>
          </w:tcPr>
          <w:p w:rsidR="00593620" w:rsidRDefault="000F4C55" w:rsidP="0055746E">
            <w:r>
              <w:t>3642</w:t>
            </w:r>
          </w:p>
        </w:tc>
        <w:tc>
          <w:tcPr>
            <w:tcW w:w="700" w:type="dxa"/>
          </w:tcPr>
          <w:p w:rsidR="00593620" w:rsidRDefault="00593620" w:rsidP="0055746E"/>
        </w:tc>
        <w:tc>
          <w:tcPr>
            <w:tcW w:w="6000" w:type="dxa"/>
          </w:tcPr>
          <w:p w:rsidR="00593620" w:rsidRDefault="000F4C55" w:rsidP="0055746E">
            <w:r>
              <w:t>Petroleumstilsynet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Gebyr tilsyn</w:t>
            </w:r>
          </w:p>
        </w:tc>
        <w:tc>
          <w:tcPr>
            <w:tcW w:w="1240" w:type="dxa"/>
          </w:tcPr>
          <w:p w:rsidR="00593620" w:rsidRDefault="000F4C55" w:rsidP="0055746E">
            <w:r>
              <w:t>69 165</w:t>
            </w:r>
          </w:p>
        </w:tc>
        <w:tc>
          <w:tcPr>
            <w:tcW w:w="1360" w:type="dxa"/>
          </w:tcPr>
          <w:p w:rsidR="00593620" w:rsidRDefault="000F4C55" w:rsidP="0055746E">
            <w:r>
              <w:t>1 324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70 489</w:t>
            </w:r>
          </w:p>
        </w:tc>
      </w:tr>
      <w:tr w:rsidR="00593620" w:rsidTr="005C121F">
        <w:trPr>
          <w:trHeight w:val="360"/>
        </w:trPr>
        <w:tc>
          <w:tcPr>
            <w:tcW w:w="700" w:type="dxa"/>
          </w:tcPr>
          <w:p w:rsidR="00593620" w:rsidRDefault="000F4C55" w:rsidP="0055746E">
            <w:r>
              <w:t>3701</w:t>
            </w:r>
          </w:p>
        </w:tc>
        <w:tc>
          <w:tcPr>
            <w:tcW w:w="700" w:type="dxa"/>
          </w:tcPr>
          <w:p w:rsidR="00593620" w:rsidRDefault="00593620" w:rsidP="0055746E"/>
        </w:tc>
        <w:tc>
          <w:tcPr>
            <w:tcW w:w="6000" w:type="dxa"/>
          </w:tcPr>
          <w:p w:rsidR="00593620" w:rsidRDefault="000F4C55" w:rsidP="0055746E">
            <w:r>
              <w:t>E-helse, helseregistre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Diverse inntekter</w:t>
            </w:r>
          </w:p>
        </w:tc>
        <w:tc>
          <w:tcPr>
            <w:tcW w:w="1240" w:type="dxa"/>
          </w:tcPr>
          <w:p w:rsidR="00593620" w:rsidRDefault="000F4C55" w:rsidP="0055746E">
            <w:r>
              <w:t>71 394</w:t>
            </w:r>
          </w:p>
        </w:tc>
        <w:tc>
          <w:tcPr>
            <w:tcW w:w="1360" w:type="dxa"/>
          </w:tcPr>
          <w:p w:rsidR="00593620" w:rsidRDefault="000F4C55" w:rsidP="0055746E">
            <w:r>
              <w:t>199 000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270 394</w:t>
            </w:r>
          </w:p>
        </w:tc>
      </w:tr>
      <w:tr w:rsidR="00593620" w:rsidTr="005C121F">
        <w:trPr>
          <w:trHeight w:val="360"/>
        </w:trPr>
        <w:tc>
          <w:tcPr>
            <w:tcW w:w="700" w:type="dxa"/>
          </w:tcPr>
          <w:p w:rsidR="00593620" w:rsidRDefault="000F4C55" w:rsidP="0055746E">
            <w:r>
              <w:t>3732</w:t>
            </w:r>
          </w:p>
        </w:tc>
        <w:tc>
          <w:tcPr>
            <w:tcW w:w="700" w:type="dxa"/>
          </w:tcPr>
          <w:p w:rsidR="00593620" w:rsidRDefault="00593620" w:rsidP="0055746E"/>
        </w:tc>
        <w:tc>
          <w:tcPr>
            <w:tcW w:w="6000" w:type="dxa"/>
          </w:tcPr>
          <w:p w:rsidR="00593620" w:rsidRDefault="000F4C55" w:rsidP="0055746E">
            <w:r>
              <w:t>Regionale helseforetak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 på investeringslån</w:t>
            </w:r>
          </w:p>
        </w:tc>
        <w:tc>
          <w:tcPr>
            <w:tcW w:w="1240" w:type="dxa"/>
          </w:tcPr>
          <w:p w:rsidR="00593620" w:rsidRDefault="000F4C55" w:rsidP="0055746E">
            <w:r>
              <w:t>286 000</w:t>
            </w:r>
          </w:p>
        </w:tc>
        <w:tc>
          <w:tcPr>
            <w:tcW w:w="1360" w:type="dxa"/>
          </w:tcPr>
          <w:p w:rsidR="00593620" w:rsidRDefault="000F4C55" w:rsidP="0055746E">
            <w:r>
              <w:t>-5 300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280 700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Avdrag på investeringslån t.o.m. 2007</w:t>
            </w:r>
          </w:p>
        </w:tc>
        <w:tc>
          <w:tcPr>
            <w:tcW w:w="1240" w:type="dxa"/>
          </w:tcPr>
          <w:p w:rsidR="00593620" w:rsidRDefault="000F4C55" w:rsidP="0055746E">
            <w:r>
              <w:t>632 000</w:t>
            </w:r>
          </w:p>
        </w:tc>
        <w:tc>
          <w:tcPr>
            <w:tcW w:w="1360" w:type="dxa"/>
          </w:tcPr>
          <w:p w:rsidR="00593620" w:rsidRDefault="000F4C55" w:rsidP="0055746E">
            <w:r>
              <w:t>18 800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650 800</w:t>
            </w:r>
          </w:p>
        </w:tc>
      </w:tr>
      <w:tr w:rsidR="00593620" w:rsidTr="005C121F">
        <w:trPr>
          <w:trHeight w:val="360"/>
        </w:trPr>
        <w:tc>
          <w:tcPr>
            <w:tcW w:w="700" w:type="dxa"/>
          </w:tcPr>
          <w:p w:rsidR="00593620" w:rsidRDefault="000F4C55" w:rsidP="0055746E">
            <w:r>
              <w:t>3740</w:t>
            </w:r>
          </w:p>
        </w:tc>
        <w:tc>
          <w:tcPr>
            <w:tcW w:w="700" w:type="dxa"/>
          </w:tcPr>
          <w:p w:rsidR="00593620" w:rsidRDefault="00593620" w:rsidP="0055746E"/>
        </w:tc>
        <w:tc>
          <w:tcPr>
            <w:tcW w:w="6000" w:type="dxa"/>
          </w:tcPr>
          <w:p w:rsidR="00593620" w:rsidRDefault="000F4C55" w:rsidP="0055746E">
            <w:r>
              <w:t>Helsedirektoratet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Gebyrinntekter</w:t>
            </w:r>
          </w:p>
        </w:tc>
        <w:tc>
          <w:tcPr>
            <w:tcW w:w="1240" w:type="dxa"/>
          </w:tcPr>
          <w:p w:rsidR="00593620" w:rsidRDefault="000F4C55" w:rsidP="0055746E">
            <w:r>
              <w:t>42 635</w:t>
            </w:r>
          </w:p>
        </w:tc>
        <w:tc>
          <w:tcPr>
            <w:tcW w:w="1360" w:type="dxa"/>
          </w:tcPr>
          <w:p w:rsidR="00593620" w:rsidRDefault="000F4C55" w:rsidP="0055746E">
            <w:r>
              <w:t>-4 700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37 935</w:t>
            </w:r>
          </w:p>
        </w:tc>
      </w:tr>
      <w:tr w:rsidR="00593620" w:rsidTr="005C121F">
        <w:trPr>
          <w:trHeight w:val="360"/>
        </w:trPr>
        <w:tc>
          <w:tcPr>
            <w:tcW w:w="700" w:type="dxa"/>
          </w:tcPr>
          <w:p w:rsidR="00593620" w:rsidRDefault="00593620" w:rsidP="0055746E"/>
        </w:tc>
        <w:tc>
          <w:tcPr>
            <w:tcW w:w="700" w:type="dxa"/>
          </w:tcPr>
          <w:p w:rsidR="00593620" w:rsidRDefault="000F4C55" w:rsidP="0055746E">
            <w:r>
              <w:t>5</w:t>
            </w:r>
          </w:p>
        </w:tc>
        <w:tc>
          <w:tcPr>
            <w:tcW w:w="6000" w:type="dxa"/>
          </w:tcPr>
          <w:p w:rsidR="00593620" w:rsidRDefault="000F4C55" w:rsidP="0055746E">
            <w:r>
              <w:t>Helsetjenester til utenlandsboende mv.</w:t>
            </w:r>
          </w:p>
        </w:tc>
        <w:tc>
          <w:tcPr>
            <w:tcW w:w="1240" w:type="dxa"/>
          </w:tcPr>
          <w:p w:rsidR="00593620" w:rsidRDefault="000F4C55" w:rsidP="0055746E">
            <w:r>
              <w:t>69 373</w:t>
            </w:r>
          </w:p>
        </w:tc>
        <w:tc>
          <w:tcPr>
            <w:tcW w:w="1360" w:type="dxa"/>
          </w:tcPr>
          <w:p w:rsidR="00593620" w:rsidRDefault="000F4C55" w:rsidP="0055746E">
            <w:r>
              <w:t>-7 373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62 000</w:t>
            </w:r>
          </w:p>
        </w:tc>
      </w:tr>
      <w:tr w:rsidR="00593620" w:rsidTr="005C121F">
        <w:trPr>
          <w:trHeight w:val="360"/>
        </w:trPr>
        <w:tc>
          <w:tcPr>
            <w:tcW w:w="700" w:type="dxa"/>
          </w:tcPr>
          <w:p w:rsidR="00593620" w:rsidRDefault="000F4C55" w:rsidP="0055746E">
            <w:r>
              <w:t>3746</w:t>
            </w:r>
          </w:p>
        </w:tc>
        <w:tc>
          <w:tcPr>
            <w:tcW w:w="700" w:type="dxa"/>
          </w:tcPr>
          <w:p w:rsidR="00593620" w:rsidRDefault="00593620" w:rsidP="0055746E"/>
        </w:tc>
        <w:tc>
          <w:tcPr>
            <w:tcW w:w="6000" w:type="dxa"/>
          </w:tcPr>
          <w:p w:rsidR="00593620" w:rsidRDefault="000F4C55" w:rsidP="0055746E">
            <w:r>
              <w:t>Statens legemiddelverk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Registreringsgebyr</w:t>
            </w:r>
          </w:p>
        </w:tc>
        <w:tc>
          <w:tcPr>
            <w:tcW w:w="1240" w:type="dxa"/>
          </w:tcPr>
          <w:p w:rsidR="00593620" w:rsidRDefault="000F4C55" w:rsidP="0055746E">
            <w:r>
              <w:t>90 059</w:t>
            </w:r>
          </w:p>
        </w:tc>
        <w:tc>
          <w:tcPr>
            <w:tcW w:w="1360" w:type="dxa"/>
          </w:tcPr>
          <w:p w:rsidR="00593620" w:rsidRDefault="000F4C55" w:rsidP="0055746E">
            <w:r>
              <w:t>-25 520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64 539</w:t>
            </w:r>
          </w:p>
        </w:tc>
      </w:tr>
      <w:tr w:rsidR="00593620" w:rsidTr="005C121F">
        <w:trPr>
          <w:trHeight w:val="360"/>
        </w:trPr>
        <w:tc>
          <w:tcPr>
            <w:tcW w:w="700" w:type="dxa"/>
          </w:tcPr>
          <w:p w:rsidR="00593620" w:rsidRDefault="00593620" w:rsidP="0055746E"/>
        </w:tc>
        <w:tc>
          <w:tcPr>
            <w:tcW w:w="700" w:type="dxa"/>
          </w:tcPr>
          <w:p w:rsidR="00593620" w:rsidRDefault="000F4C55" w:rsidP="0055746E">
            <w:r>
              <w:t>5</w:t>
            </w:r>
          </w:p>
        </w:tc>
        <w:tc>
          <w:tcPr>
            <w:tcW w:w="6000" w:type="dxa"/>
          </w:tcPr>
          <w:p w:rsidR="00593620" w:rsidRDefault="000F4C55" w:rsidP="0055746E">
            <w:r>
              <w:t>Refusjonsgebyr</w:t>
            </w:r>
          </w:p>
        </w:tc>
        <w:tc>
          <w:tcPr>
            <w:tcW w:w="1240" w:type="dxa"/>
          </w:tcPr>
          <w:p w:rsidR="00593620" w:rsidRDefault="000F4C55" w:rsidP="0055746E">
            <w:r>
              <w:t>3 087</w:t>
            </w:r>
          </w:p>
        </w:tc>
        <w:tc>
          <w:tcPr>
            <w:tcW w:w="1360" w:type="dxa"/>
          </w:tcPr>
          <w:p w:rsidR="00593620" w:rsidRDefault="000F4C55" w:rsidP="0055746E">
            <w:r>
              <w:t>-2 500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587</w:t>
            </w:r>
          </w:p>
        </w:tc>
      </w:tr>
      <w:tr w:rsidR="00593620" w:rsidTr="005C121F">
        <w:trPr>
          <w:trHeight w:val="360"/>
        </w:trPr>
        <w:tc>
          <w:tcPr>
            <w:tcW w:w="700" w:type="dxa"/>
          </w:tcPr>
          <w:p w:rsidR="00593620" w:rsidRDefault="000F4C55" w:rsidP="0055746E">
            <w:r>
              <w:t>3747</w:t>
            </w:r>
          </w:p>
        </w:tc>
        <w:tc>
          <w:tcPr>
            <w:tcW w:w="700" w:type="dxa"/>
          </w:tcPr>
          <w:p w:rsidR="00593620" w:rsidRDefault="00593620" w:rsidP="0055746E"/>
        </w:tc>
        <w:tc>
          <w:tcPr>
            <w:tcW w:w="6000" w:type="dxa"/>
          </w:tcPr>
          <w:p w:rsidR="00593620" w:rsidRDefault="000F4C55" w:rsidP="0055746E">
            <w:r>
              <w:t>Statens strålevern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Gebyrinntekter</w:t>
            </w:r>
          </w:p>
        </w:tc>
        <w:tc>
          <w:tcPr>
            <w:tcW w:w="1240" w:type="dxa"/>
          </w:tcPr>
          <w:p w:rsidR="00593620" w:rsidRDefault="000F4C55" w:rsidP="0055746E">
            <w:r>
              <w:t>8 302</w:t>
            </w:r>
          </w:p>
        </w:tc>
        <w:tc>
          <w:tcPr>
            <w:tcW w:w="1360" w:type="dxa"/>
          </w:tcPr>
          <w:p w:rsidR="00593620" w:rsidRDefault="000F4C55" w:rsidP="0055746E">
            <w:r>
              <w:t>650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8 952</w:t>
            </w:r>
          </w:p>
        </w:tc>
      </w:tr>
      <w:tr w:rsidR="00593620" w:rsidTr="005C121F">
        <w:trPr>
          <w:trHeight w:val="360"/>
        </w:trPr>
        <w:tc>
          <w:tcPr>
            <w:tcW w:w="700" w:type="dxa"/>
          </w:tcPr>
          <w:p w:rsidR="00593620" w:rsidRDefault="000F4C55" w:rsidP="0055746E">
            <w:r>
              <w:t>3748</w:t>
            </w:r>
          </w:p>
        </w:tc>
        <w:tc>
          <w:tcPr>
            <w:tcW w:w="700" w:type="dxa"/>
          </w:tcPr>
          <w:p w:rsidR="00593620" w:rsidRDefault="00593620" w:rsidP="0055746E"/>
        </w:tc>
        <w:tc>
          <w:tcPr>
            <w:tcW w:w="6000" w:type="dxa"/>
          </w:tcPr>
          <w:p w:rsidR="00593620" w:rsidRDefault="000F4C55" w:rsidP="0055746E">
            <w:r>
              <w:t>Statens helsetilsyn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Diverse inntekter</w:t>
            </w:r>
          </w:p>
        </w:tc>
        <w:tc>
          <w:tcPr>
            <w:tcW w:w="1240" w:type="dxa"/>
          </w:tcPr>
          <w:p w:rsidR="00593620" w:rsidRDefault="000F4C55" w:rsidP="0055746E">
            <w:r>
              <w:t>1 522</w:t>
            </w:r>
          </w:p>
        </w:tc>
        <w:tc>
          <w:tcPr>
            <w:tcW w:w="1360" w:type="dxa"/>
          </w:tcPr>
          <w:p w:rsidR="00593620" w:rsidRDefault="000F4C55" w:rsidP="0055746E">
            <w:r>
              <w:t>-1 400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122</w:t>
            </w:r>
          </w:p>
        </w:tc>
      </w:tr>
      <w:tr w:rsidR="00593620" w:rsidTr="005C121F">
        <w:trPr>
          <w:trHeight w:val="360"/>
        </w:trPr>
        <w:tc>
          <w:tcPr>
            <w:tcW w:w="700" w:type="dxa"/>
          </w:tcPr>
          <w:p w:rsidR="00593620" w:rsidRDefault="000F4C55" w:rsidP="0055746E">
            <w:r>
              <w:t>3855</w:t>
            </w:r>
          </w:p>
        </w:tc>
        <w:tc>
          <w:tcPr>
            <w:tcW w:w="700" w:type="dxa"/>
          </w:tcPr>
          <w:p w:rsidR="00593620" w:rsidRDefault="00593620" w:rsidP="0055746E"/>
        </w:tc>
        <w:tc>
          <w:tcPr>
            <w:tcW w:w="6000" w:type="dxa"/>
          </w:tcPr>
          <w:p w:rsidR="00593620" w:rsidRDefault="000F4C55" w:rsidP="0055746E">
            <w:r>
              <w:t>Statlig forvaltning av barnevernet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Diverse inntekter</w:t>
            </w:r>
          </w:p>
        </w:tc>
        <w:tc>
          <w:tcPr>
            <w:tcW w:w="1240" w:type="dxa"/>
          </w:tcPr>
          <w:p w:rsidR="00593620" w:rsidRDefault="000F4C55" w:rsidP="0055746E">
            <w:r>
              <w:t>15 569</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10 569</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Kommunale egenandeler</w:t>
            </w:r>
          </w:p>
        </w:tc>
        <w:tc>
          <w:tcPr>
            <w:tcW w:w="1240" w:type="dxa"/>
          </w:tcPr>
          <w:p w:rsidR="00593620" w:rsidRDefault="000F4C55" w:rsidP="0055746E">
            <w:r>
              <w:t>1 472 039</w:t>
            </w:r>
          </w:p>
        </w:tc>
        <w:tc>
          <w:tcPr>
            <w:tcW w:w="1360" w:type="dxa"/>
          </w:tcPr>
          <w:p w:rsidR="00593620" w:rsidRDefault="000F4C55" w:rsidP="0055746E">
            <w:r>
              <w:t>-41 000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1 431 039</w:t>
            </w:r>
          </w:p>
        </w:tc>
      </w:tr>
      <w:tr w:rsidR="00593620" w:rsidTr="005C121F">
        <w:trPr>
          <w:trHeight w:val="620"/>
        </w:trPr>
        <w:tc>
          <w:tcPr>
            <w:tcW w:w="700" w:type="dxa"/>
          </w:tcPr>
          <w:p w:rsidR="00593620" w:rsidRDefault="000F4C55" w:rsidP="0055746E">
            <w:r>
              <w:t>3856</w:t>
            </w:r>
          </w:p>
        </w:tc>
        <w:tc>
          <w:tcPr>
            <w:tcW w:w="700" w:type="dxa"/>
          </w:tcPr>
          <w:p w:rsidR="00593620" w:rsidRDefault="00593620" w:rsidP="0055746E"/>
        </w:tc>
        <w:tc>
          <w:tcPr>
            <w:tcW w:w="6000" w:type="dxa"/>
          </w:tcPr>
          <w:p w:rsidR="00593620" w:rsidRDefault="000F4C55" w:rsidP="0055746E">
            <w:r>
              <w:t>Barnevernets omsorgssenter for enslige, mindreårige asylsøkere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Refusjon av ODA-godkjente utgifter</w:t>
            </w:r>
          </w:p>
        </w:tc>
        <w:tc>
          <w:tcPr>
            <w:tcW w:w="1240" w:type="dxa"/>
          </w:tcPr>
          <w:p w:rsidR="00593620" w:rsidRDefault="000F4C55" w:rsidP="0055746E">
            <w:r>
              <w:t>138 536</w:t>
            </w:r>
          </w:p>
        </w:tc>
        <w:tc>
          <w:tcPr>
            <w:tcW w:w="1360" w:type="dxa"/>
          </w:tcPr>
          <w:p w:rsidR="00593620" w:rsidRDefault="000F4C55" w:rsidP="0055746E">
            <w:r>
              <w:t>-85 892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52 644</w:t>
            </w:r>
          </w:p>
        </w:tc>
      </w:tr>
      <w:tr w:rsidR="00593620" w:rsidTr="005C121F">
        <w:trPr>
          <w:trHeight w:val="360"/>
        </w:trPr>
        <w:tc>
          <w:tcPr>
            <w:tcW w:w="700" w:type="dxa"/>
          </w:tcPr>
          <w:p w:rsidR="00593620" w:rsidRDefault="000F4C55" w:rsidP="0055746E">
            <w:r>
              <w:t>3871</w:t>
            </w:r>
          </w:p>
        </w:tc>
        <w:tc>
          <w:tcPr>
            <w:tcW w:w="700" w:type="dxa"/>
          </w:tcPr>
          <w:p w:rsidR="00593620" w:rsidRDefault="00593620" w:rsidP="0055746E"/>
        </w:tc>
        <w:tc>
          <w:tcPr>
            <w:tcW w:w="6000" w:type="dxa"/>
          </w:tcPr>
          <w:p w:rsidR="00593620" w:rsidRDefault="000F4C55" w:rsidP="0055746E">
            <w:r>
              <w:t>Likestilling og ikke-diskriminering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Diverse inntekter</w:t>
            </w:r>
          </w:p>
        </w:tc>
        <w:tc>
          <w:tcPr>
            <w:tcW w:w="1240" w:type="dxa"/>
          </w:tcPr>
          <w:p w:rsidR="00593620" w:rsidRDefault="000F4C55" w:rsidP="0055746E">
            <w:r>
              <w:t>-</w:t>
            </w:r>
          </w:p>
        </w:tc>
        <w:tc>
          <w:tcPr>
            <w:tcW w:w="1360" w:type="dxa"/>
          </w:tcPr>
          <w:p w:rsidR="00593620" w:rsidRDefault="000F4C55" w:rsidP="0055746E">
            <w:r>
              <w:t>1 400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1 400</w:t>
            </w:r>
          </w:p>
        </w:tc>
      </w:tr>
      <w:tr w:rsidR="00593620" w:rsidTr="005C121F">
        <w:trPr>
          <w:trHeight w:val="360"/>
        </w:trPr>
        <w:tc>
          <w:tcPr>
            <w:tcW w:w="700" w:type="dxa"/>
          </w:tcPr>
          <w:p w:rsidR="00593620" w:rsidRDefault="000F4C55" w:rsidP="0055746E">
            <w:r>
              <w:t>3902</w:t>
            </w:r>
          </w:p>
        </w:tc>
        <w:tc>
          <w:tcPr>
            <w:tcW w:w="700" w:type="dxa"/>
          </w:tcPr>
          <w:p w:rsidR="00593620" w:rsidRDefault="00593620" w:rsidP="0055746E"/>
        </w:tc>
        <w:tc>
          <w:tcPr>
            <w:tcW w:w="6000" w:type="dxa"/>
          </w:tcPr>
          <w:p w:rsidR="00593620" w:rsidRDefault="000F4C55" w:rsidP="0055746E">
            <w:r>
              <w:t>Justervesenet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Gebyrinntekter</w:t>
            </w:r>
          </w:p>
        </w:tc>
        <w:tc>
          <w:tcPr>
            <w:tcW w:w="1240" w:type="dxa"/>
          </w:tcPr>
          <w:p w:rsidR="00593620" w:rsidRDefault="000F4C55" w:rsidP="0055746E">
            <w:r>
              <w:t>38 924</w:t>
            </w:r>
          </w:p>
        </w:tc>
        <w:tc>
          <w:tcPr>
            <w:tcW w:w="1360" w:type="dxa"/>
          </w:tcPr>
          <w:p w:rsidR="00593620" w:rsidRDefault="000F4C55" w:rsidP="0055746E">
            <w:r>
              <w:t>-11 500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27 424</w:t>
            </w:r>
          </w:p>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Inntekter fra salg av tjenester</w:t>
            </w:r>
          </w:p>
        </w:tc>
        <w:tc>
          <w:tcPr>
            <w:tcW w:w="1240" w:type="dxa"/>
          </w:tcPr>
          <w:p w:rsidR="00593620" w:rsidRDefault="000F4C55" w:rsidP="0055746E">
            <w:r>
              <w:t>16 667</w:t>
            </w:r>
          </w:p>
        </w:tc>
        <w:tc>
          <w:tcPr>
            <w:tcW w:w="1360" w:type="dxa"/>
          </w:tcPr>
          <w:p w:rsidR="00593620" w:rsidRDefault="000F4C55" w:rsidP="0055746E">
            <w:r>
              <w:t>5 500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22 167</w:t>
            </w:r>
          </w:p>
        </w:tc>
      </w:tr>
      <w:tr w:rsidR="00593620" w:rsidTr="005C121F">
        <w:trPr>
          <w:trHeight w:val="360"/>
        </w:trPr>
        <w:tc>
          <w:tcPr>
            <w:tcW w:w="700" w:type="dxa"/>
          </w:tcPr>
          <w:p w:rsidR="00593620" w:rsidRDefault="00593620" w:rsidP="0055746E"/>
        </w:tc>
        <w:tc>
          <w:tcPr>
            <w:tcW w:w="700" w:type="dxa"/>
          </w:tcPr>
          <w:p w:rsidR="00593620" w:rsidRDefault="000F4C55" w:rsidP="0055746E">
            <w:r>
              <w:t>86</w:t>
            </w:r>
          </w:p>
        </w:tc>
        <w:tc>
          <w:tcPr>
            <w:tcW w:w="6000" w:type="dxa"/>
          </w:tcPr>
          <w:p w:rsidR="00593620" w:rsidRDefault="000F4C55" w:rsidP="0055746E">
            <w:r>
              <w:t>Overtredelsesgebyr</w:t>
            </w:r>
          </w:p>
        </w:tc>
        <w:tc>
          <w:tcPr>
            <w:tcW w:w="1240" w:type="dxa"/>
          </w:tcPr>
          <w:p w:rsidR="00593620" w:rsidRDefault="000F4C55" w:rsidP="0055746E">
            <w:r>
              <w:t>-</w:t>
            </w:r>
          </w:p>
        </w:tc>
        <w:tc>
          <w:tcPr>
            <w:tcW w:w="1360" w:type="dxa"/>
          </w:tcPr>
          <w:p w:rsidR="00593620" w:rsidRDefault="000F4C55" w:rsidP="0055746E">
            <w:r>
              <w:t>60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60</w:t>
            </w:r>
          </w:p>
        </w:tc>
      </w:tr>
      <w:tr w:rsidR="00593620" w:rsidTr="005C121F">
        <w:trPr>
          <w:trHeight w:val="360"/>
        </w:trPr>
        <w:tc>
          <w:tcPr>
            <w:tcW w:w="700" w:type="dxa"/>
          </w:tcPr>
          <w:p w:rsidR="00593620" w:rsidRDefault="000F4C55" w:rsidP="0055746E">
            <w:r>
              <w:t>3904</w:t>
            </w:r>
          </w:p>
        </w:tc>
        <w:tc>
          <w:tcPr>
            <w:tcW w:w="700" w:type="dxa"/>
          </w:tcPr>
          <w:p w:rsidR="00593620" w:rsidRDefault="00593620" w:rsidP="0055746E"/>
        </w:tc>
        <w:tc>
          <w:tcPr>
            <w:tcW w:w="6000" w:type="dxa"/>
          </w:tcPr>
          <w:p w:rsidR="00593620" w:rsidRDefault="000F4C55" w:rsidP="0055746E">
            <w:r>
              <w:t>Brønnøysundregistrene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Gebyrinntekter</w:t>
            </w:r>
          </w:p>
        </w:tc>
        <w:tc>
          <w:tcPr>
            <w:tcW w:w="1240" w:type="dxa"/>
          </w:tcPr>
          <w:p w:rsidR="00593620" w:rsidRDefault="000F4C55" w:rsidP="0055746E">
            <w:r>
              <w:t>483 053</w:t>
            </w:r>
          </w:p>
        </w:tc>
        <w:tc>
          <w:tcPr>
            <w:tcW w:w="1360" w:type="dxa"/>
          </w:tcPr>
          <w:p w:rsidR="00593620" w:rsidRDefault="000F4C55" w:rsidP="0055746E">
            <w:r>
              <w:t>57 000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540 053</w:t>
            </w:r>
          </w:p>
        </w:tc>
      </w:tr>
      <w:tr w:rsidR="00593620" w:rsidTr="005C121F">
        <w:trPr>
          <w:trHeight w:val="360"/>
        </w:trPr>
        <w:tc>
          <w:tcPr>
            <w:tcW w:w="700" w:type="dxa"/>
          </w:tcPr>
          <w:p w:rsidR="00593620" w:rsidRDefault="000F4C55" w:rsidP="0055746E">
            <w:r>
              <w:t>3910</w:t>
            </w:r>
          </w:p>
        </w:tc>
        <w:tc>
          <w:tcPr>
            <w:tcW w:w="700" w:type="dxa"/>
          </w:tcPr>
          <w:p w:rsidR="00593620" w:rsidRDefault="00593620" w:rsidP="0055746E"/>
        </w:tc>
        <w:tc>
          <w:tcPr>
            <w:tcW w:w="6000" w:type="dxa"/>
          </w:tcPr>
          <w:p w:rsidR="00593620" w:rsidRDefault="000F4C55" w:rsidP="0055746E">
            <w:r>
              <w:t>Sjøfartsdirektoratet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Gebyrer for skip og flyttbare innretninger i NOR</w:t>
            </w:r>
          </w:p>
        </w:tc>
        <w:tc>
          <w:tcPr>
            <w:tcW w:w="1240" w:type="dxa"/>
          </w:tcPr>
          <w:p w:rsidR="00593620" w:rsidRDefault="000F4C55" w:rsidP="0055746E">
            <w:r>
              <w:t>182 729</w:t>
            </w:r>
          </w:p>
        </w:tc>
        <w:tc>
          <w:tcPr>
            <w:tcW w:w="1360" w:type="dxa"/>
          </w:tcPr>
          <w:p w:rsidR="00593620" w:rsidRDefault="000F4C55" w:rsidP="0055746E">
            <w:r>
              <w:t>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207 729</w:t>
            </w:r>
          </w:p>
        </w:tc>
      </w:tr>
      <w:tr w:rsidR="00593620" w:rsidTr="005C121F">
        <w:trPr>
          <w:trHeight w:val="360"/>
        </w:trPr>
        <w:tc>
          <w:tcPr>
            <w:tcW w:w="700" w:type="dxa"/>
          </w:tcPr>
          <w:p w:rsidR="00593620" w:rsidRDefault="000F4C55" w:rsidP="0055746E">
            <w:r>
              <w:t>3911</w:t>
            </w:r>
          </w:p>
        </w:tc>
        <w:tc>
          <w:tcPr>
            <w:tcW w:w="700" w:type="dxa"/>
          </w:tcPr>
          <w:p w:rsidR="00593620" w:rsidRDefault="00593620" w:rsidP="0055746E"/>
        </w:tc>
        <w:tc>
          <w:tcPr>
            <w:tcW w:w="6000" w:type="dxa"/>
          </w:tcPr>
          <w:p w:rsidR="00593620" w:rsidRDefault="000F4C55" w:rsidP="0055746E">
            <w:r>
              <w:t>Konkurransetilsynet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86</w:t>
            </w:r>
          </w:p>
        </w:tc>
        <w:tc>
          <w:tcPr>
            <w:tcW w:w="6000" w:type="dxa"/>
          </w:tcPr>
          <w:p w:rsidR="00593620" w:rsidRDefault="000F4C55" w:rsidP="0055746E">
            <w:r>
              <w:t>Lovbruddsgebyr</w:t>
            </w:r>
          </w:p>
        </w:tc>
        <w:tc>
          <w:tcPr>
            <w:tcW w:w="1240" w:type="dxa"/>
          </w:tcPr>
          <w:p w:rsidR="00593620" w:rsidRDefault="000F4C55" w:rsidP="0055746E">
            <w:r>
              <w:t>100</w:t>
            </w:r>
          </w:p>
        </w:tc>
        <w:tc>
          <w:tcPr>
            <w:tcW w:w="1360" w:type="dxa"/>
          </w:tcPr>
          <w:p w:rsidR="00593620" w:rsidRDefault="000F4C55" w:rsidP="0055746E">
            <w:r>
              <w:t>3 400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3 500</w:t>
            </w:r>
          </w:p>
        </w:tc>
      </w:tr>
      <w:tr w:rsidR="00593620" w:rsidTr="005C121F">
        <w:trPr>
          <w:trHeight w:val="360"/>
        </w:trPr>
        <w:tc>
          <w:tcPr>
            <w:tcW w:w="700" w:type="dxa"/>
          </w:tcPr>
          <w:p w:rsidR="00593620" w:rsidRDefault="000F4C55" w:rsidP="0055746E">
            <w:r>
              <w:t>3912</w:t>
            </w:r>
          </w:p>
        </w:tc>
        <w:tc>
          <w:tcPr>
            <w:tcW w:w="700" w:type="dxa"/>
          </w:tcPr>
          <w:p w:rsidR="00593620" w:rsidRDefault="00593620" w:rsidP="0055746E"/>
        </w:tc>
        <w:tc>
          <w:tcPr>
            <w:tcW w:w="6000" w:type="dxa"/>
          </w:tcPr>
          <w:p w:rsidR="00593620" w:rsidRDefault="000F4C55" w:rsidP="0055746E">
            <w:r>
              <w:t>Klagenemndssekretariatet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Refusjoner og andre inntekter</w:t>
            </w:r>
          </w:p>
        </w:tc>
        <w:tc>
          <w:tcPr>
            <w:tcW w:w="1240" w:type="dxa"/>
          </w:tcPr>
          <w:p w:rsidR="00593620" w:rsidRDefault="000F4C55" w:rsidP="0055746E">
            <w:r>
              <w:t>200</w:t>
            </w:r>
          </w:p>
        </w:tc>
        <w:tc>
          <w:tcPr>
            <w:tcW w:w="1360" w:type="dxa"/>
          </w:tcPr>
          <w:p w:rsidR="00593620" w:rsidRDefault="000F4C55" w:rsidP="0055746E">
            <w:r>
              <w:t>250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450</w:t>
            </w:r>
          </w:p>
        </w:tc>
      </w:tr>
      <w:tr w:rsidR="00593620" w:rsidTr="005C121F">
        <w:trPr>
          <w:trHeight w:val="360"/>
        </w:trPr>
        <w:tc>
          <w:tcPr>
            <w:tcW w:w="700" w:type="dxa"/>
          </w:tcPr>
          <w:p w:rsidR="00593620" w:rsidRDefault="00593620" w:rsidP="0055746E"/>
        </w:tc>
        <w:tc>
          <w:tcPr>
            <w:tcW w:w="700" w:type="dxa"/>
          </w:tcPr>
          <w:p w:rsidR="00593620" w:rsidRDefault="000F4C55" w:rsidP="0055746E">
            <w:r>
              <w:t>87</w:t>
            </w:r>
          </w:p>
        </w:tc>
        <w:tc>
          <w:tcPr>
            <w:tcW w:w="6000" w:type="dxa"/>
          </w:tcPr>
          <w:p w:rsidR="00593620" w:rsidRDefault="000F4C55" w:rsidP="0055746E">
            <w:r>
              <w:t>Overtredelsesgebyr</w:t>
            </w:r>
          </w:p>
        </w:tc>
        <w:tc>
          <w:tcPr>
            <w:tcW w:w="1240" w:type="dxa"/>
          </w:tcPr>
          <w:p w:rsidR="00593620" w:rsidRDefault="000F4C55" w:rsidP="0055746E">
            <w:r>
              <w:t>100</w:t>
            </w:r>
          </w:p>
        </w:tc>
        <w:tc>
          <w:tcPr>
            <w:tcW w:w="1360" w:type="dxa"/>
          </w:tcPr>
          <w:p w:rsidR="00593620" w:rsidRDefault="000F4C55" w:rsidP="0055746E">
            <w:r>
              <w:t>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1 000</w:t>
            </w:r>
          </w:p>
        </w:tc>
      </w:tr>
      <w:tr w:rsidR="00593620" w:rsidTr="005C121F">
        <w:trPr>
          <w:trHeight w:val="360"/>
        </w:trPr>
        <w:tc>
          <w:tcPr>
            <w:tcW w:w="700" w:type="dxa"/>
          </w:tcPr>
          <w:p w:rsidR="00593620" w:rsidRDefault="000F4C55" w:rsidP="0055746E">
            <w:r>
              <w:t>3917</w:t>
            </w:r>
          </w:p>
        </w:tc>
        <w:tc>
          <w:tcPr>
            <w:tcW w:w="700" w:type="dxa"/>
          </w:tcPr>
          <w:p w:rsidR="00593620" w:rsidRDefault="00593620" w:rsidP="0055746E"/>
        </w:tc>
        <w:tc>
          <w:tcPr>
            <w:tcW w:w="6000" w:type="dxa"/>
          </w:tcPr>
          <w:p w:rsidR="00593620" w:rsidRDefault="000F4C55" w:rsidP="0055746E">
            <w:r>
              <w:t>Fiskeridirektoratet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Refusjoner og diverse inntekter</w:t>
            </w:r>
          </w:p>
        </w:tc>
        <w:tc>
          <w:tcPr>
            <w:tcW w:w="1240" w:type="dxa"/>
          </w:tcPr>
          <w:p w:rsidR="00593620" w:rsidRDefault="000F4C55" w:rsidP="0055746E">
            <w:r>
              <w:t>100</w:t>
            </w:r>
          </w:p>
        </w:tc>
        <w:tc>
          <w:tcPr>
            <w:tcW w:w="1360" w:type="dxa"/>
          </w:tcPr>
          <w:p w:rsidR="00593620" w:rsidRDefault="000F4C55" w:rsidP="0055746E">
            <w:r>
              <w:t>7 397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7 497</w:t>
            </w:r>
          </w:p>
        </w:tc>
      </w:tr>
      <w:tr w:rsidR="00593620" w:rsidTr="005C121F">
        <w:trPr>
          <w:trHeight w:val="360"/>
        </w:trPr>
        <w:tc>
          <w:tcPr>
            <w:tcW w:w="700" w:type="dxa"/>
          </w:tcPr>
          <w:p w:rsidR="00593620" w:rsidRDefault="00593620" w:rsidP="0055746E"/>
        </w:tc>
        <w:tc>
          <w:tcPr>
            <w:tcW w:w="700" w:type="dxa"/>
          </w:tcPr>
          <w:p w:rsidR="00593620" w:rsidRDefault="000F4C55" w:rsidP="0055746E">
            <w:r>
              <w:t>13</w:t>
            </w:r>
          </w:p>
        </w:tc>
        <w:tc>
          <w:tcPr>
            <w:tcW w:w="6000" w:type="dxa"/>
          </w:tcPr>
          <w:p w:rsidR="00593620" w:rsidRDefault="000F4C55" w:rsidP="0055746E">
            <w:r>
              <w:t>Inntekter vederlag oppdrettskonsesjoner</w:t>
            </w:r>
          </w:p>
        </w:tc>
        <w:tc>
          <w:tcPr>
            <w:tcW w:w="1240" w:type="dxa"/>
          </w:tcPr>
          <w:p w:rsidR="00593620" w:rsidRDefault="000F4C55" w:rsidP="0055746E">
            <w:r>
              <w:t>-</w:t>
            </w:r>
          </w:p>
        </w:tc>
        <w:tc>
          <w:tcPr>
            <w:tcW w:w="1360" w:type="dxa"/>
          </w:tcPr>
          <w:p w:rsidR="00593620" w:rsidRDefault="000F4C55" w:rsidP="0055746E">
            <w:r>
              <w:t>4 016 608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4 016 608</w:t>
            </w:r>
          </w:p>
        </w:tc>
      </w:tr>
      <w:tr w:rsidR="00593620" w:rsidTr="005C121F">
        <w:trPr>
          <w:trHeight w:val="360"/>
        </w:trPr>
        <w:tc>
          <w:tcPr>
            <w:tcW w:w="700" w:type="dxa"/>
          </w:tcPr>
          <w:p w:rsidR="00593620" w:rsidRDefault="00593620" w:rsidP="0055746E"/>
        </w:tc>
        <w:tc>
          <w:tcPr>
            <w:tcW w:w="700" w:type="dxa"/>
          </w:tcPr>
          <w:p w:rsidR="00593620" w:rsidRDefault="000F4C55" w:rsidP="0055746E">
            <w:r>
              <w:t>86</w:t>
            </w:r>
          </w:p>
        </w:tc>
        <w:tc>
          <w:tcPr>
            <w:tcW w:w="6000" w:type="dxa"/>
          </w:tcPr>
          <w:p w:rsidR="00593620" w:rsidRDefault="000F4C55" w:rsidP="0055746E">
            <w:r>
              <w:t>Forvaltningssanksjoner</w:t>
            </w:r>
          </w:p>
        </w:tc>
        <w:tc>
          <w:tcPr>
            <w:tcW w:w="1240" w:type="dxa"/>
          </w:tcPr>
          <w:p w:rsidR="00593620" w:rsidRDefault="000F4C55" w:rsidP="0055746E">
            <w:r>
              <w:t>1 000</w:t>
            </w:r>
          </w:p>
        </w:tc>
        <w:tc>
          <w:tcPr>
            <w:tcW w:w="1360" w:type="dxa"/>
          </w:tcPr>
          <w:p w:rsidR="00593620" w:rsidRDefault="000F4C55" w:rsidP="0055746E">
            <w:r>
              <w:t>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7 000</w:t>
            </w:r>
          </w:p>
        </w:tc>
      </w:tr>
      <w:tr w:rsidR="00593620" w:rsidTr="005C121F">
        <w:trPr>
          <w:trHeight w:val="360"/>
        </w:trPr>
        <w:tc>
          <w:tcPr>
            <w:tcW w:w="700" w:type="dxa"/>
          </w:tcPr>
          <w:p w:rsidR="00593620" w:rsidRDefault="000F4C55" w:rsidP="0055746E">
            <w:r>
              <w:t>3935</w:t>
            </w:r>
          </w:p>
        </w:tc>
        <w:tc>
          <w:tcPr>
            <w:tcW w:w="700" w:type="dxa"/>
          </w:tcPr>
          <w:p w:rsidR="00593620" w:rsidRDefault="00593620" w:rsidP="0055746E"/>
        </w:tc>
        <w:tc>
          <w:tcPr>
            <w:tcW w:w="6000" w:type="dxa"/>
          </w:tcPr>
          <w:p w:rsidR="00593620" w:rsidRDefault="000F4C55" w:rsidP="0055746E">
            <w:r>
              <w:t>Patentstyret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Inntekter av informasjonstjenester</w:t>
            </w:r>
          </w:p>
        </w:tc>
        <w:tc>
          <w:tcPr>
            <w:tcW w:w="1240" w:type="dxa"/>
          </w:tcPr>
          <w:p w:rsidR="00593620" w:rsidRDefault="000F4C55" w:rsidP="0055746E">
            <w:r>
              <w:t>5 290</w:t>
            </w:r>
          </w:p>
        </w:tc>
        <w:tc>
          <w:tcPr>
            <w:tcW w:w="1360" w:type="dxa"/>
          </w:tcPr>
          <w:p w:rsidR="00593620" w:rsidRDefault="000F4C55" w:rsidP="0055746E">
            <w:r>
              <w:t>-790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4 500</w:t>
            </w:r>
          </w:p>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Inntekter knyttet til NPI</w:t>
            </w:r>
          </w:p>
        </w:tc>
        <w:tc>
          <w:tcPr>
            <w:tcW w:w="1240" w:type="dxa"/>
          </w:tcPr>
          <w:p w:rsidR="00593620" w:rsidRDefault="000F4C55" w:rsidP="0055746E">
            <w:r>
              <w:t>4 492</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3 492</w:t>
            </w:r>
          </w:p>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Gebyrer immaterielle rettigheter</w:t>
            </w:r>
          </w:p>
        </w:tc>
        <w:tc>
          <w:tcPr>
            <w:tcW w:w="1240" w:type="dxa"/>
          </w:tcPr>
          <w:p w:rsidR="00593620" w:rsidRDefault="000F4C55" w:rsidP="0055746E">
            <w:r>
              <w:t>81 856</w:t>
            </w:r>
          </w:p>
        </w:tc>
        <w:tc>
          <w:tcPr>
            <w:tcW w:w="1360" w:type="dxa"/>
          </w:tcPr>
          <w:p w:rsidR="00593620" w:rsidRDefault="000F4C55" w:rsidP="0055746E">
            <w:r>
              <w:t>11 144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93 000</w:t>
            </w:r>
          </w:p>
        </w:tc>
      </w:tr>
      <w:tr w:rsidR="00593620" w:rsidTr="005C121F">
        <w:trPr>
          <w:trHeight w:val="360"/>
        </w:trPr>
        <w:tc>
          <w:tcPr>
            <w:tcW w:w="700" w:type="dxa"/>
          </w:tcPr>
          <w:p w:rsidR="00593620" w:rsidRDefault="000F4C55" w:rsidP="0055746E">
            <w:r>
              <w:t>3936</w:t>
            </w:r>
          </w:p>
        </w:tc>
        <w:tc>
          <w:tcPr>
            <w:tcW w:w="700" w:type="dxa"/>
          </w:tcPr>
          <w:p w:rsidR="00593620" w:rsidRDefault="00593620" w:rsidP="0055746E"/>
        </w:tc>
        <w:tc>
          <w:tcPr>
            <w:tcW w:w="6000" w:type="dxa"/>
          </w:tcPr>
          <w:p w:rsidR="00593620" w:rsidRDefault="000F4C55" w:rsidP="0055746E">
            <w:r>
              <w:t>Klagenemnda for industrielle rettigheter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Gebyrer</w:t>
            </w:r>
          </w:p>
        </w:tc>
        <w:tc>
          <w:tcPr>
            <w:tcW w:w="1240" w:type="dxa"/>
          </w:tcPr>
          <w:p w:rsidR="00593620" w:rsidRDefault="000F4C55" w:rsidP="0055746E">
            <w:r>
              <w:t>699</w:t>
            </w:r>
          </w:p>
        </w:tc>
        <w:tc>
          <w:tcPr>
            <w:tcW w:w="1360" w:type="dxa"/>
          </w:tcPr>
          <w:p w:rsidR="00593620" w:rsidRDefault="000F4C55" w:rsidP="0055746E">
            <w:r>
              <w:t>-349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350</w:t>
            </w:r>
          </w:p>
        </w:tc>
      </w:tr>
      <w:tr w:rsidR="00593620" w:rsidTr="005C121F">
        <w:trPr>
          <w:trHeight w:val="360"/>
        </w:trPr>
        <w:tc>
          <w:tcPr>
            <w:tcW w:w="700" w:type="dxa"/>
          </w:tcPr>
          <w:p w:rsidR="00593620" w:rsidRDefault="000F4C55" w:rsidP="0055746E">
            <w:r>
              <w:t>3950</w:t>
            </w:r>
          </w:p>
        </w:tc>
        <w:tc>
          <w:tcPr>
            <w:tcW w:w="700" w:type="dxa"/>
          </w:tcPr>
          <w:p w:rsidR="00593620" w:rsidRDefault="00593620" w:rsidP="0055746E"/>
        </w:tc>
        <w:tc>
          <w:tcPr>
            <w:tcW w:w="6000" w:type="dxa"/>
          </w:tcPr>
          <w:p w:rsidR="00593620" w:rsidRDefault="000F4C55" w:rsidP="0055746E">
            <w:r>
              <w:t>Forvaltning av statlig eierskap</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87</w:t>
            </w:r>
          </w:p>
        </w:tc>
        <w:tc>
          <w:tcPr>
            <w:tcW w:w="6000" w:type="dxa"/>
          </w:tcPr>
          <w:p w:rsidR="00593620" w:rsidRDefault="000F4C55" w:rsidP="0055746E">
            <w:r>
              <w:t>Innbetaling – garantiordning, Eksportfinans ASA</w:t>
            </w:r>
          </w:p>
        </w:tc>
        <w:tc>
          <w:tcPr>
            <w:tcW w:w="1240" w:type="dxa"/>
          </w:tcPr>
          <w:p w:rsidR="00593620" w:rsidRDefault="000F4C55" w:rsidP="0055746E">
            <w:r>
              <w:t>-</w:t>
            </w:r>
          </w:p>
        </w:tc>
        <w:tc>
          <w:tcPr>
            <w:tcW w:w="1360" w:type="dxa"/>
          </w:tcPr>
          <w:p w:rsidR="00593620" w:rsidRDefault="000F4C55" w:rsidP="0055746E">
            <w:r>
              <w:t>21 700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21 700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Avdrag på lån, Store Norske Spitsbergen Kulkompani AS</w:t>
            </w:r>
          </w:p>
        </w:tc>
        <w:tc>
          <w:tcPr>
            <w:tcW w:w="1240" w:type="dxa"/>
          </w:tcPr>
          <w:p w:rsidR="00593620" w:rsidRDefault="000F4C55" w:rsidP="0055746E">
            <w:r>
              <w:t>-</w:t>
            </w:r>
          </w:p>
        </w:tc>
        <w:tc>
          <w:tcPr>
            <w:tcW w:w="1360" w:type="dxa"/>
          </w:tcPr>
          <w:p w:rsidR="00593620" w:rsidRDefault="000F4C55" w:rsidP="0055746E">
            <w:r>
              <w:t>2 700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2 700</w:t>
            </w:r>
          </w:p>
        </w:tc>
      </w:tr>
      <w:tr w:rsidR="00593620" w:rsidTr="005C121F">
        <w:trPr>
          <w:trHeight w:val="360"/>
        </w:trPr>
        <w:tc>
          <w:tcPr>
            <w:tcW w:w="700" w:type="dxa"/>
          </w:tcPr>
          <w:p w:rsidR="00593620" w:rsidRDefault="00593620" w:rsidP="0055746E"/>
        </w:tc>
        <w:tc>
          <w:tcPr>
            <w:tcW w:w="700" w:type="dxa"/>
          </w:tcPr>
          <w:p w:rsidR="00593620" w:rsidRDefault="000F4C55" w:rsidP="0055746E">
            <w:r>
              <w:t>96</w:t>
            </w:r>
          </w:p>
        </w:tc>
        <w:tc>
          <w:tcPr>
            <w:tcW w:w="6000" w:type="dxa"/>
          </w:tcPr>
          <w:p w:rsidR="00593620" w:rsidRDefault="000F4C55" w:rsidP="0055746E">
            <w:r>
              <w:t>Salg av aksjer</w:t>
            </w:r>
          </w:p>
        </w:tc>
        <w:tc>
          <w:tcPr>
            <w:tcW w:w="1240" w:type="dxa"/>
          </w:tcPr>
          <w:p w:rsidR="00593620" w:rsidRDefault="000F4C55" w:rsidP="0055746E">
            <w:r>
              <w:t>25 000</w:t>
            </w:r>
          </w:p>
        </w:tc>
        <w:tc>
          <w:tcPr>
            <w:tcW w:w="1360" w:type="dxa"/>
          </w:tcPr>
          <w:p w:rsidR="00593620" w:rsidRDefault="000F4C55" w:rsidP="0055746E">
            <w:r>
              <w:t>4 626 800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4 651 800</w:t>
            </w:r>
          </w:p>
        </w:tc>
      </w:tr>
      <w:tr w:rsidR="00593620" w:rsidTr="005C121F">
        <w:trPr>
          <w:trHeight w:val="360"/>
        </w:trPr>
        <w:tc>
          <w:tcPr>
            <w:tcW w:w="700" w:type="dxa"/>
          </w:tcPr>
          <w:p w:rsidR="00593620" w:rsidRDefault="000F4C55" w:rsidP="0055746E">
            <w:r>
              <w:t>3961</w:t>
            </w:r>
          </w:p>
        </w:tc>
        <w:tc>
          <w:tcPr>
            <w:tcW w:w="700" w:type="dxa"/>
          </w:tcPr>
          <w:p w:rsidR="00593620" w:rsidRDefault="00593620" w:rsidP="0055746E"/>
        </w:tc>
        <w:tc>
          <w:tcPr>
            <w:tcW w:w="6000" w:type="dxa"/>
          </w:tcPr>
          <w:p w:rsidR="00593620" w:rsidRDefault="000F4C55" w:rsidP="0055746E">
            <w:r>
              <w:t>Selskaper under Nærings- og fiskeridepartementets forvaltning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Garantiprovisjon, Eksportfinans ASA</w:t>
            </w:r>
          </w:p>
        </w:tc>
        <w:tc>
          <w:tcPr>
            <w:tcW w:w="1240" w:type="dxa"/>
          </w:tcPr>
          <w:p w:rsidR="00593620" w:rsidRDefault="000F4C55" w:rsidP="0055746E">
            <w:r>
              <w:t>2 700</w:t>
            </w:r>
          </w:p>
        </w:tc>
        <w:tc>
          <w:tcPr>
            <w:tcW w:w="1360" w:type="dxa"/>
          </w:tcPr>
          <w:p w:rsidR="00593620" w:rsidRDefault="000F4C55" w:rsidP="0055746E">
            <w:r>
              <w:t>-2 700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Tilbakeføring fra Fiskeri- og havbruksnæringens forskningsfond</w:t>
            </w:r>
          </w:p>
        </w:tc>
        <w:tc>
          <w:tcPr>
            <w:tcW w:w="1240" w:type="dxa"/>
          </w:tcPr>
          <w:p w:rsidR="00593620" w:rsidRDefault="000F4C55" w:rsidP="0055746E">
            <w:r>
              <w:t>-</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1 000</w:t>
            </w:r>
          </w:p>
        </w:tc>
      </w:tr>
      <w:tr w:rsidR="00593620" w:rsidTr="005C121F">
        <w:trPr>
          <w:trHeight w:val="360"/>
        </w:trPr>
        <w:tc>
          <w:tcPr>
            <w:tcW w:w="700" w:type="dxa"/>
          </w:tcPr>
          <w:p w:rsidR="00593620" w:rsidRDefault="000F4C55" w:rsidP="0055746E">
            <w:r>
              <w:t>4100</w:t>
            </w:r>
          </w:p>
        </w:tc>
        <w:tc>
          <w:tcPr>
            <w:tcW w:w="700" w:type="dxa"/>
          </w:tcPr>
          <w:p w:rsidR="00593620" w:rsidRDefault="00593620" w:rsidP="0055746E"/>
        </w:tc>
        <w:tc>
          <w:tcPr>
            <w:tcW w:w="6000" w:type="dxa"/>
          </w:tcPr>
          <w:p w:rsidR="00593620" w:rsidRDefault="000F4C55" w:rsidP="0055746E">
            <w:r>
              <w:t>Landbruks- og matdepartementet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40</w:t>
            </w:r>
          </w:p>
        </w:tc>
        <w:tc>
          <w:tcPr>
            <w:tcW w:w="6000" w:type="dxa"/>
          </w:tcPr>
          <w:p w:rsidR="00593620" w:rsidRDefault="000F4C55" w:rsidP="0055746E">
            <w:r>
              <w:t>Salg av eiendom</w:t>
            </w:r>
          </w:p>
        </w:tc>
        <w:tc>
          <w:tcPr>
            <w:tcW w:w="1240" w:type="dxa"/>
          </w:tcPr>
          <w:p w:rsidR="00593620" w:rsidRDefault="000F4C55" w:rsidP="0055746E">
            <w:r>
              <w:t>-</w:t>
            </w:r>
          </w:p>
        </w:tc>
        <w:tc>
          <w:tcPr>
            <w:tcW w:w="1360" w:type="dxa"/>
          </w:tcPr>
          <w:p w:rsidR="00593620" w:rsidRDefault="000F4C55" w:rsidP="0055746E">
            <w:r>
              <w:t>18 292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18 292</w:t>
            </w:r>
          </w:p>
        </w:tc>
      </w:tr>
      <w:tr w:rsidR="00593620" w:rsidTr="005C121F">
        <w:trPr>
          <w:trHeight w:val="360"/>
        </w:trPr>
        <w:tc>
          <w:tcPr>
            <w:tcW w:w="700" w:type="dxa"/>
          </w:tcPr>
          <w:p w:rsidR="00593620" w:rsidRDefault="000F4C55" w:rsidP="0055746E">
            <w:r>
              <w:t>4115</w:t>
            </w:r>
          </w:p>
        </w:tc>
        <w:tc>
          <w:tcPr>
            <w:tcW w:w="700" w:type="dxa"/>
          </w:tcPr>
          <w:p w:rsidR="00593620" w:rsidRDefault="00593620" w:rsidP="0055746E"/>
        </w:tc>
        <w:tc>
          <w:tcPr>
            <w:tcW w:w="6000" w:type="dxa"/>
          </w:tcPr>
          <w:p w:rsidR="00593620" w:rsidRDefault="000F4C55" w:rsidP="0055746E">
            <w:r>
              <w:t>Mattilsynet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 m.m.</w:t>
            </w:r>
          </w:p>
        </w:tc>
        <w:tc>
          <w:tcPr>
            <w:tcW w:w="1240" w:type="dxa"/>
          </w:tcPr>
          <w:p w:rsidR="00593620" w:rsidRDefault="000F4C55" w:rsidP="0055746E">
            <w:r>
              <w:t>195 787</w:t>
            </w:r>
          </w:p>
        </w:tc>
        <w:tc>
          <w:tcPr>
            <w:tcW w:w="1360" w:type="dxa"/>
          </w:tcPr>
          <w:p w:rsidR="00593620" w:rsidRDefault="000F4C55" w:rsidP="0055746E">
            <w:r>
              <w:t>-12 000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183 787</w:t>
            </w:r>
          </w:p>
        </w:tc>
      </w:tr>
      <w:tr w:rsidR="00593620" w:rsidTr="005C121F">
        <w:trPr>
          <w:trHeight w:val="360"/>
        </w:trPr>
        <w:tc>
          <w:tcPr>
            <w:tcW w:w="700" w:type="dxa"/>
          </w:tcPr>
          <w:p w:rsidR="00593620" w:rsidRDefault="000F4C55" w:rsidP="0055746E">
            <w:r>
              <w:t>4136</w:t>
            </w:r>
          </w:p>
        </w:tc>
        <w:tc>
          <w:tcPr>
            <w:tcW w:w="700" w:type="dxa"/>
          </w:tcPr>
          <w:p w:rsidR="00593620" w:rsidRDefault="00593620" w:rsidP="0055746E"/>
        </w:tc>
        <w:tc>
          <w:tcPr>
            <w:tcW w:w="6000" w:type="dxa"/>
          </w:tcPr>
          <w:p w:rsidR="00593620" w:rsidRDefault="000F4C55" w:rsidP="0055746E">
            <w:r>
              <w:t>Kunnskapsutvikling m.m.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Husleie, Norsk institutt for bioøkonomi</w:t>
            </w:r>
          </w:p>
        </w:tc>
        <w:tc>
          <w:tcPr>
            <w:tcW w:w="1240" w:type="dxa"/>
          </w:tcPr>
          <w:p w:rsidR="00593620" w:rsidRDefault="000F4C55" w:rsidP="0055746E">
            <w:r>
              <w:t>20 643</w:t>
            </w:r>
          </w:p>
        </w:tc>
        <w:tc>
          <w:tcPr>
            <w:tcW w:w="1360" w:type="dxa"/>
          </w:tcPr>
          <w:p w:rsidR="00593620" w:rsidRDefault="000F4C55" w:rsidP="0055746E">
            <w:r>
              <w:t>-2 985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17 658</w:t>
            </w:r>
          </w:p>
        </w:tc>
      </w:tr>
      <w:tr w:rsidR="00593620" w:rsidTr="005C121F">
        <w:trPr>
          <w:trHeight w:val="360"/>
        </w:trPr>
        <w:tc>
          <w:tcPr>
            <w:tcW w:w="700" w:type="dxa"/>
          </w:tcPr>
          <w:p w:rsidR="00593620" w:rsidRDefault="000F4C55" w:rsidP="0055746E">
            <w:r>
              <w:t>4140</w:t>
            </w:r>
          </w:p>
        </w:tc>
        <w:tc>
          <w:tcPr>
            <w:tcW w:w="700" w:type="dxa"/>
          </w:tcPr>
          <w:p w:rsidR="00593620" w:rsidRDefault="00593620" w:rsidP="0055746E"/>
        </w:tc>
        <w:tc>
          <w:tcPr>
            <w:tcW w:w="6000" w:type="dxa"/>
          </w:tcPr>
          <w:p w:rsidR="00593620" w:rsidRDefault="000F4C55" w:rsidP="0055746E">
            <w:r>
              <w:t>Høstbare viltressurser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Jegerprøve, gebyr m.m.</w:t>
            </w:r>
          </w:p>
        </w:tc>
        <w:tc>
          <w:tcPr>
            <w:tcW w:w="1240" w:type="dxa"/>
          </w:tcPr>
          <w:p w:rsidR="00593620" w:rsidRDefault="000F4C55" w:rsidP="0055746E">
            <w:r>
              <w:t>-</w:t>
            </w:r>
          </w:p>
        </w:tc>
        <w:tc>
          <w:tcPr>
            <w:tcW w:w="1360" w:type="dxa"/>
          </w:tcPr>
          <w:p w:rsidR="00593620" w:rsidRDefault="000F4C55" w:rsidP="0055746E">
            <w:r>
              <w:t>4 402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4 402</w:t>
            </w:r>
          </w:p>
        </w:tc>
      </w:tr>
      <w:tr w:rsidR="00593620" w:rsidTr="005C121F">
        <w:trPr>
          <w:trHeight w:val="360"/>
        </w:trPr>
        <w:tc>
          <w:tcPr>
            <w:tcW w:w="700" w:type="dxa"/>
          </w:tcPr>
          <w:p w:rsidR="00593620" w:rsidRDefault="000F4C55" w:rsidP="0055746E">
            <w:r>
              <w:t>4300</w:t>
            </w:r>
          </w:p>
        </w:tc>
        <w:tc>
          <w:tcPr>
            <w:tcW w:w="700" w:type="dxa"/>
          </w:tcPr>
          <w:p w:rsidR="00593620" w:rsidRDefault="00593620" w:rsidP="0055746E"/>
        </w:tc>
        <w:tc>
          <w:tcPr>
            <w:tcW w:w="6000" w:type="dxa"/>
          </w:tcPr>
          <w:p w:rsidR="00593620" w:rsidRDefault="000F4C55" w:rsidP="0055746E">
            <w:r>
              <w:t>Samferdselsdepartementet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96</w:t>
            </w:r>
          </w:p>
        </w:tc>
        <w:tc>
          <w:tcPr>
            <w:tcW w:w="6000" w:type="dxa"/>
          </w:tcPr>
          <w:p w:rsidR="00593620" w:rsidRDefault="000F4C55" w:rsidP="0055746E">
            <w:r>
              <w:t>Aksjer</w:t>
            </w:r>
          </w:p>
        </w:tc>
        <w:tc>
          <w:tcPr>
            <w:tcW w:w="1240" w:type="dxa"/>
          </w:tcPr>
          <w:p w:rsidR="00593620" w:rsidRDefault="000F4C55" w:rsidP="0055746E">
            <w:r>
              <w:t>-</w:t>
            </w:r>
          </w:p>
        </w:tc>
        <w:tc>
          <w:tcPr>
            <w:tcW w:w="1360" w:type="dxa"/>
          </w:tcPr>
          <w:p w:rsidR="00593620" w:rsidRDefault="000F4C55" w:rsidP="0055746E">
            <w:r>
              <w:t>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300</w:t>
            </w:r>
          </w:p>
        </w:tc>
      </w:tr>
      <w:tr w:rsidR="00593620" w:rsidTr="005C121F">
        <w:trPr>
          <w:trHeight w:val="360"/>
        </w:trPr>
        <w:tc>
          <w:tcPr>
            <w:tcW w:w="700" w:type="dxa"/>
          </w:tcPr>
          <w:p w:rsidR="00593620" w:rsidRDefault="000F4C55" w:rsidP="0055746E">
            <w:r>
              <w:t>4320</w:t>
            </w:r>
          </w:p>
        </w:tc>
        <w:tc>
          <w:tcPr>
            <w:tcW w:w="700" w:type="dxa"/>
          </w:tcPr>
          <w:p w:rsidR="00593620" w:rsidRDefault="00593620" w:rsidP="0055746E"/>
        </w:tc>
        <w:tc>
          <w:tcPr>
            <w:tcW w:w="6000" w:type="dxa"/>
          </w:tcPr>
          <w:p w:rsidR="00593620" w:rsidRDefault="000F4C55" w:rsidP="0055746E">
            <w:r>
              <w:t>Statens vegvesen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Diverse gebyrer</w:t>
            </w:r>
          </w:p>
        </w:tc>
        <w:tc>
          <w:tcPr>
            <w:tcW w:w="1240" w:type="dxa"/>
          </w:tcPr>
          <w:p w:rsidR="00593620" w:rsidRDefault="000F4C55" w:rsidP="0055746E">
            <w:r>
              <w:t>437 653</w:t>
            </w:r>
          </w:p>
        </w:tc>
        <w:tc>
          <w:tcPr>
            <w:tcW w:w="1360" w:type="dxa"/>
          </w:tcPr>
          <w:p w:rsidR="00593620" w:rsidRDefault="000F4C55" w:rsidP="0055746E">
            <w:r>
              <w:t>100 000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537 653</w:t>
            </w:r>
          </w:p>
        </w:tc>
      </w:tr>
      <w:tr w:rsidR="00593620" w:rsidTr="005C121F">
        <w:trPr>
          <w:trHeight w:val="360"/>
        </w:trPr>
        <w:tc>
          <w:tcPr>
            <w:tcW w:w="700" w:type="dxa"/>
          </w:tcPr>
          <w:p w:rsidR="00593620" w:rsidRDefault="000F4C55" w:rsidP="0055746E">
            <w:r>
              <w:t>4322</w:t>
            </w:r>
          </w:p>
        </w:tc>
        <w:tc>
          <w:tcPr>
            <w:tcW w:w="700" w:type="dxa"/>
          </w:tcPr>
          <w:p w:rsidR="00593620" w:rsidRDefault="00593620" w:rsidP="0055746E"/>
        </w:tc>
        <w:tc>
          <w:tcPr>
            <w:tcW w:w="6000" w:type="dxa"/>
          </w:tcPr>
          <w:p w:rsidR="00593620" w:rsidRDefault="000F4C55" w:rsidP="0055746E">
            <w:r>
              <w:t>Svinesundsforbindelsen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Avdrag på lån</w:t>
            </w:r>
          </w:p>
        </w:tc>
        <w:tc>
          <w:tcPr>
            <w:tcW w:w="1240" w:type="dxa"/>
          </w:tcPr>
          <w:p w:rsidR="00593620" w:rsidRDefault="000F4C55" w:rsidP="0055746E">
            <w:r>
              <w:t>75 000</w:t>
            </w:r>
          </w:p>
        </w:tc>
        <w:tc>
          <w:tcPr>
            <w:tcW w:w="1360" w:type="dxa"/>
          </w:tcPr>
          <w:p w:rsidR="00593620" w:rsidRDefault="000F4C55" w:rsidP="0055746E">
            <w:r>
              <w:t>15 000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90 000</w:t>
            </w:r>
          </w:p>
        </w:tc>
      </w:tr>
      <w:tr w:rsidR="00593620" w:rsidTr="005C121F">
        <w:trPr>
          <w:trHeight w:val="360"/>
        </w:trPr>
        <w:tc>
          <w:tcPr>
            <w:tcW w:w="700" w:type="dxa"/>
          </w:tcPr>
          <w:p w:rsidR="00593620" w:rsidRDefault="000F4C55" w:rsidP="0055746E">
            <w:r>
              <w:t>4411</w:t>
            </w:r>
          </w:p>
        </w:tc>
        <w:tc>
          <w:tcPr>
            <w:tcW w:w="700" w:type="dxa"/>
          </w:tcPr>
          <w:p w:rsidR="00593620" w:rsidRDefault="00593620" w:rsidP="0055746E"/>
        </w:tc>
        <w:tc>
          <w:tcPr>
            <w:tcW w:w="6000" w:type="dxa"/>
          </w:tcPr>
          <w:p w:rsidR="00593620" w:rsidRDefault="000F4C55" w:rsidP="0055746E">
            <w:r>
              <w:t>Artsdatabanken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Diverse inntekter</w:t>
            </w:r>
          </w:p>
        </w:tc>
        <w:tc>
          <w:tcPr>
            <w:tcW w:w="1240" w:type="dxa"/>
          </w:tcPr>
          <w:p w:rsidR="00593620" w:rsidRDefault="000F4C55" w:rsidP="0055746E">
            <w:r>
              <w:t>-</w:t>
            </w:r>
          </w:p>
        </w:tc>
        <w:tc>
          <w:tcPr>
            <w:tcW w:w="1360" w:type="dxa"/>
          </w:tcPr>
          <w:p w:rsidR="00593620" w:rsidRDefault="000F4C55" w:rsidP="0055746E">
            <w:r>
              <w:t>14 456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14 456</w:t>
            </w:r>
          </w:p>
        </w:tc>
      </w:tr>
      <w:tr w:rsidR="00593620" w:rsidTr="005C121F">
        <w:trPr>
          <w:trHeight w:val="360"/>
        </w:trPr>
        <w:tc>
          <w:tcPr>
            <w:tcW w:w="700" w:type="dxa"/>
          </w:tcPr>
          <w:p w:rsidR="00593620" w:rsidRDefault="000F4C55" w:rsidP="0055746E">
            <w:r>
              <w:t>4420</w:t>
            </w:r>
          </w:p>
        </w:tc>
        <w:tc>
          <w:tcPr>
            <w:tcW w:w="700" w:type="dxa"/>
          </w:tcPr>
          <w:p w:rsidR="00593620" w:rsidRDefault="00593620" w:rsidP="0055746E"/>
        </w:tc>
        <w:tc>
          <w:tcPr>
            <w:tcW w:w="6000" w:type="dxa"/>
          </w:tcPr>
          <w:p w:rsidR="00593620" w:rsidRDefault="000F4C55" w:rsidP="0055746E">
            <w:r>
              <w:t>Miljødirektoratet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Gebyrer, forurensningsområdet</w:t>
            </w:r>
          </w:p>
        </w:tc>
        <w:tc>
          <w:tcPr>
            <w:tcW w:w="1240" w:type="dxa"/>
          </w:tcPr>
          <w:p w:rsidR="00593620" w:rsidRDefault="000F4C55" w:rsidP="0055746E">
            <w:r>
              <w:t>38 132</w:t>
            </w:r>
          </w:p>
        </w:tc>
        <w:tc>
          <w:tcPr>
            <w:tcW w:w="1360" w:type="dxa"/>
          </w:tcPr>
          <w:p w:rsidR="00593620" w:rsidRDefault="000F4C55" w:rsidP="0055746E">
            <w:r>
              <w:t>6 550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44 682</w:t>
            </w:r>
          </w:p>
        </w:tc>
      </w:tr>
      <w:tr w:rsidR="00593620" w:rsidTr="005C121F">
        <w:trPr>
          <w:trHeight w:val="360"/>
        </w:trPr>
        <w:tc>
          <w:tcPr>
            <w:tcW w:w="700" w:type="dxa"/>
          </w:tcPr>
          <w:p w:rsidR="00593620" w:rsidRDefault="00593620" w:rsidP="0055746E"/>
        </w:tc>
        <w:tc>
          <w:tcPr>
            <w:tcW w:w="700" w:type="dxa"/>
          </w:tcPr>
          <w:p w:rsidR="00593620" w:rsidRDefault="000F4C55" w:rsidP="0055746E">
            <w:r>
              <w:t>7</w:t>
            </w:r>
          </w:p>
        </w:tc>
        <w:tc>
          <w:tcPr>
            <w:tcW w:w="6000" w:type="dxa"/>
          </w:tcPr>
          <w:p w:rsidR="00593620" w:rsidRDefault="000F4C55" w:rsidP="0055746E">
            <w:r>
              <w:t>Gebyrer, kvotesystemet</w:t>
            </w:r>
          </w:p>
        </w:tc>
        <w:tc>
          <w:tcPr>
            <w:tcW w:w="1240" w:type="dxa"/>
          </w:tcPr>
          <w:p w:rsidR="00593620" w:rsidRDefault="000F4C55" w:rsidP="0055746E">
            <w:r>
              <w:t>8 077</w:t>
            </w:r>
          </w:p>
        </w:tc>
        <w:tc>
          <w:tcPr>
            <w:tcW w:w="1360" w:type="dxa"/>
          </w:tcPr>
          <w:p w:rsidR="00593620" w:rsidRDefault="000F4C55" w:rsidP="0055746E">
            <w:r>
              <w:t>450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8 527</w:t>
            </w:r>
          </w:p>
        </w:tc>
      </w:tr>
      <w:tr w:rsidR="00593620" w:rsidTr="005C121F">
        <w:trPr>
          <w:trHeight w:val="360"/>
        </w:trPr>
        <w:tc>
          <w:tcPr>
            <w:tcW w:w="700" w:type="dxa"/>
          </w:tcPr>
          <w:p w:rsidR="00593620" w:rsidRDefault="00593620" w:rsidP="0055746E"/>
        </w:tc>
        <w:tc>
          <w:tcPr>
            <w:tcW w:w="700" w:type="dxa"/>
          </w:tcPr>
          <w:p w:rsidR="00593620" w:rsidRDefault="000F4C55" w:rsidP="0055746E">
            <w:r>
              <w:t>8</w:t>
            </w:r>
          </w:p>
        </w:tc>
        <w:tc>
          <w:tcPr>
            <w:tcW w:w="6000" w:type="dxa"/>
          </w:tcPr>
          <w:p w:rsidR="00593620" w:rsidRDefault="000F4C55" w:rsidP="0055746E">
            <w:r>
              <w:t>Gebyrer, naturforvaltningsområdet</w:t>
            </w:r>
          </w:p>
        </w:tc>
        <w:tc>
          <w:tcPr>
            <w:tcW w:w="1240" w:type="dxa"/>
          </w:tcPr>
          <w:p w:rsidR="00593620" w:rsidRDefault="000F4C55" w:rsidP="0055746E">
            <w:r>
              <w:t>4 902</w:t>
            </w:r>
          </w:p>
        </w:tc>
        <w:tc>
          <w:tcPr>
            <w:tcW w:w="1360" w:type="dxa"/>
          </w:tcPr>
          <w:p w:rsidR="00593620" w:rsidRDefault="000F4C55" w:rsidP="0055746E">
            <w:r>
              <w:t>-4 402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500</w:t>
            </w:r>
          </w:p>
        </w:tc>
      </w:tr>
      <w:tr w:rsidR="00593620" w:rsidTr="005C121F">
        <w:trPr>
          <w:trHeight w:val="360"/>
        </w:trPr>
        <w:tc>
          <w:tcPr>
            <w:tcW w:w="700" w:type="dxa"/>
          </w:tcPr>
          <w:p w:rsidR="00593620" w:rsidRDefault="00593620" w:rsidP="0055746E"/>
        </w:tc>
        <w:tc>
          <w:tcPr>
            <w:tcW w:w="700" w:type="dxa"/>
          </w:tcPr>
          <w:p w:rsidR="00593620" w:rsidRDefault="000F4C55" w:rsidP="0055746E">
            <w:r>
              <w:t>9</w:t>
            </w:r>
          </w:p>
        </w:tc>
        <w:tc>
          <w:tcPr>
            <w:tcW w:w="6000" w:type="dxa"/>
          </w:tcPr>
          <w:p w:rsidR="00593620" w:rsidRDefault="000F4C55" w:rsidP="0055746E">
            <w:r>
              <w:t>Internasjonale oppdrag</w:t>
            </w:r>
          </w:p>
        </w:tc>
        <w:tc>
          <w:tcPr>
            <w:tcW w:w="1240" w:type="dxa"/>
          </w:tcPr>
          <w:p w:rsidR="00593620" w:rsidRDefault="000F4C55" w:rsidP="0055746E">
            <w:r>
              <w:t>50 550</w:t>
            </w:r>
          </w:p>
        </w:tc>
        <w:tc>
          <w:tcPr>
            <w:tcW w:w="1360" w:type="dxa"/>
          </w:tcPr>
          <w:p w:rsidR="00593620" w:rsidRDefault="000F4C55" w:rsidP="0055746E">
            <w:r>
              <w:t>-2 900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47 650</w:t>
            </w:r>
          </w:p>
        </w:tc>
      </w:tr>
      <w:tr w:rsidR="00593620" w:rsidTr="005C121F">
        <w:trPr>
          <w:trHeight w:val="360"/>
        </w:trPr>
        <w:tc>
          <w:tcPr>
            <w:tcW w:w="700" w:type="dxa"/>
          </w:tcPr>
          <w:p w:rsidR="00593620" w:rsidRDefault="000F4C55" w:rsidP="0055746E">
            <w:r>
              <w:t>4429</w:t>
            </w:r>
          </w:p>
        </w:tc>
        <w:tc>
          <w:tcPr>
            <w:tcW w:w="700" w:type="dxa"/>
          </w:tcPr>
          <w:p w:rsidR="00593620" w:rsidRDefault="00593620" w:rsidP="0055746E"/>
        </w:tc>
        <w:tc>
          <w:tcPr>
            <w:tcW w:w="6000" w:type="dxa"/>
          </w:tcPr>
          <w:p w:rsidR="00593620" w:rsidRDefault="000F4C55" w:rsidP="0055746E">
            <w:r>
              <w:t>Riksantikvaren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Refusjoner og diverse inntekter</w:t>
            </w:r>
          </w:p>
        </w:tc>
        <w:tc>
          <w:tcPr>
            <w:tcW w:w="1240" w:type="dxa"/>
          </w:tcPr>
          <w:p w:rsidR="00593620" w:rsidRDefault="000F4C55" w:rsidP="0055746E">
            <w:r>
              <w:t>4 506</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2 506</w:t>
            </w:r>
          </w:p>
        </w:tc>
      </w:tr>
      <w:tr w:rsidR="00593620" w:rsidTr="005C121F">
        <w:trPr>
          <w:trHeight w:val="360"/>
        </w:trPr>
        <w:tc>
          <w:tcPr>
            <w:tcW w:w="700" w:type="dxa"/>
          </w:tcPr>
          <w:p w:rsidR="00593620" w:rsidRDefault="00593620" w:rsidP="0055746E"/>
        </w:tc>
        <w:tc>
          <w:tcPr>
            <w:tcW w:w="700" w:type="dxa"/>
          </w:tcPr>
          <w:p w:rsidR="00593620" w:rsidRDefault="000F4C55" w:rsidP="0055746E">
            <w:r>
              <w:t>9</w:t>
            </w:r>
          </w:p>
        </w:tc>
        <w:tc>
          <w:tcPr>
            <w:tcW w:w="6000" w:type="dxa"/>
          </w:tcPr>
          <w:p w:rsidR="00593620" w:rsidRDefault="000F4C55" w:rsidP="0055746E">
            <w:r>
              <w:t>Internasjonale oppdrag</w:t>
            </w:r>
          </w:p>
        </w:tc>
        <w:tc>
          <w:tcPr>
            <w:tcW w:w="1240" w:type="dxa"/>
          </w:tcPr>
          <w:p w:rsidR="00593620" w:rsidRDefault="000F4C55" w:rsidP="0055746E">
            <w:r>
              <w:t>1 277</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3 277</w:t>
            </w:r>
          </w:p>
        </w:tc>
      </w:tr>
      <w:tr w:rsidR="00593620" w:rsidTr="005C121F">
        <w:trPr>
          <w:trHeight w:val="360"/>
        </w:trPr>
        <w:tc>
          <w:tcPr>
            <w:tcW w:w="700" w:type="dxa"/>
          </w:tcPr>
          <w:p w:rsidR="00593620" w:rsidRDefault="000F4C55" w:rsidP="0055746E">
            <w:r>
              <w:t>4605</w:t>
            </w:r>
          </w:p>
        </w:tc>
        <w:tc>
          <w:tcPr>
            <w:tcW w:w="700" w:type="dxa"/>
          </w:tcPr>
          <w:p w:rsidR="00593620" w:rsidRDefault="00593620" w:rsidP="0055746E"/>
        </w:tc>
        <w:tc>
          <w:tcPr>
            <w:tcW w:w="6000" w:type="dxa"/>
          </w:tcPr>
          <w:p w:rsidR="00593620" w:rsidRDefault="000F4C55" w:rsidP="0055746E">
            <w:r>
              <w:t>Direktoratet for økonomistyring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Økonomitjenester</w:t>
            </w:r>
          </w:p>
        </w:tc>
        <w:tc>
          <w:tcPr>
            <w:tcW w:w="1240" w:type="dxa"/>
          </w:tcPr>
          <w:p w:rsidR="00593620" w:rsidRDefault="000F4C55" w:rsidP="0055746E">
            <w:r>
              <w:t>50 600</w:t>
            </w:r>
          </w:p>
        </w:tc>
        <w:tc>
          <w:tcPr>
            <w:tcW w:w="1360" w:type="dxa"/>
          </w:tcPr>
          <w:p w:rsidR="00593620" w:rsidRDefault="000F4C55" w:rsidP="0055746E">
            <w:r>
              <w:t>37 000</w:t>
            </w:r>
          </w:p>
        </w:tc>
        <w:tc>
          <w:tcPr>
            <w:tcW w:w="1360" w:type="dxa"/>
          </w:tcPr>
          <w:p w:rsidR="00593620" w:rsidRDefault="000F4C55" w:rsidP="0055746E">
            <w:r>
              <w:t>-</w:t>
            </w:r>
          </w:p>
        </w:tc>
        <w:tc>
          <w:tcPr>
            <w:tcW w:w="1360" w:type="dxa"/>
          </w:tcPr>
          <w:p w:rsidR="00593620" w:rsidRDefault="000F4C55" w:rsidP="0055746E">
            <w:r>
              <w:t>14 100</w:t>
            </w:r>
          </w:p>
        </w:tc>
        <w:tc>
          <w:tcPr>
            <w:tcW w:w="1360" w:type="dxa"/>
          </w:tcPr>
          <w:p w:rsidR="00593620" w:rsidRDefault="000F4C55" w:rsidP="0055746E">
            <w:r>
              <w:t>101 700</w:t>
            </w:r>
          </w:p>
        </w:tc>
      </w:tr>
      <w:tr w:rsidR="00593620" w:rsidTr="005C121F">
        <w:trPr>
          <w:trHeight w:val="360"/>
        </w:trPr>
        <w:tc>
          <w:tcPr>
            <w:tcW w:w="700" w:type="dxa"/>
          </w:tcPr>
          <w:p w:rsidR="00593620" w:rsidRDefault="000F4C55" w:rsidP="0055746E">
            <w:r>
              <w:t>4610</w:t>
            </w:r>
          </w:p>
        </w:tc>
        <w:tc>
          <w:tcPr>
            <w:tcW w:w="700" w:type="dxa"/>
          </w:tcPr>
          <w:p w:rsidR="00593620" w:rsidRDefault="00593620" w:rsidP="0055746E"/>
        </w:tc>
        <w:tc>
          <w:tcPr>
            <w:tcW w:w="6000" w:type="dxa"/>
          </w:tcPr>
          <w:p w:rsidR="00593620" w:rsidRDefault="000F4C55" w:rsidP="0055746E">
            <w:r>
              <w:t>Tolletaten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Andre inntekter</w:t>
            </w:r>
          </w:p>
        </w:tc>
        <w:tc>
          <w:tcPr>
            <w:tcW w:w="1240" w:type="dxa"/>
          </w:tcPr>
          <w:p w:rsidR="00593620" w:rsidRDefault="000F4C55" w:rsidP="0055746E">
            <w:r>
              <w:t>897</w:t>
            </w:r>
          </w:p>
        </w:tc>
        <w:tc>
          <w:tcPr>
            <w:tcW w:w="1360" w:type="dxa"/>
          </w:tcPr>
          <w:p w:rsidR="00593620" w:rsidRDefault="000F4C55" w:rsidP="0055746E">
            <w:r>
              <w:t>1 100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1 997</w:t>
            </w:r>
          </w:p>
        </w:tc>
      </w:tr>
      <w:tr w:rsidR="00593620" w:rsidTr="005C121F">
        <w:trPr>
          <w:trHeight w:val="360"/>
        </w:trPr>
        <w:tc>
          <w:tcPr>
            <w:tcW w:w="700" w:type="dxa"/>
          </w:tcPr>
          <w:p w:rsidR="00593620" w:rsidRDefault="000F4C55" w:rsidP="0055746E">
            <w:r>
              <w:t>4618</w:t>
            </w:r>
          </w:p>
        </w:tc>
        <w:tc>
          <w:tcPr>
            <w:tcW w:w="700" w:type="dxa"/>
          </w:tcPr>
          <w:p w:rsidR="00593620" w:rsidRDefault="00593620" w:rsidP="0055746E"/>
        </w:tc>
        <w:tc>
          <w:tcPr>
            <w:tcW w:w="6000" w:type="dxa"/>
          </w:tcPr>
          <w:p w:rsidR="00593620" w:rsidRDefault="000F4C55" w:rsidP="0055746E">
            <w:r>
              <w:t>Skatteetaten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Refunderte utleggs- og tinglysingsgebyr</w:t>
            </w:r>
          </w:p>
        </w:tc>
        <w:tc>
          <w:tcPr>
            <w:tcW w:w="1240" w:type="dxa"/>
          </w:tcPr>
          <w:p w:rsidR="00593620" w:rsidRDefault="000F4C55" w:rsidP="0055746E">
            <w:r>
              <w:t>59 000</w:t>
            </w:r>
          </w:p>
        </w:tc>
        <w:tc>
          <w:tcPr>
            <w:tcW w:w="1360" w:type="dxa"/>
          </w:tcPr>
          <w:p w:rsidR="00593620" w:rsidRDefault="000F4C55" w:rsidP="0055746E">
            <w:r>
              <w:t>18 000</w:t>
            </w:r>
          </w:p>
        </w:tc>
        <w:tc>
          <w:tcPr>
            <w:tcW w:w="1360" w:type="dxa"/>
          </w:tcPr>
          <w:p w:rsidR="00593620" w:rsidRDefault="000F4C55" w:rsidP="0055746E">
            <w:r>
              <w:t>-</w:t>
            </w:r>
          </w:p>
        </w:tc>
        <w:tc>
          <w:tcPr>
            <w:tcW w:w="1360" w:type="dxa"/>
          </w:tcPr>
          <w:p w:rsidR="00593620" w:rsidRDefault="000F4C55" w:rsidP="0055746E">
            <w:r>
              <w:t>13 000</w:t>
            </w:r>
          </w:p>
        </w:tc>
        <w:tc>
          <w:tcPr>
            <w:tcW w:w="1360" w:type="dxa"/>
          </w:tcPr>
          <w:p w:rsidR="00593620" w:rsidRDefault="000F4C55" w:rsidP="0055746E">
            <w:r>
              <w:t>90 000</w:t>
            </w:r>
          </w:p>
        </w:tc>
      </w:tr>
      <w:tr w:rsidR="00593620" w:rsidTr="005C121F">
        <w:trPr>
          <w:trHeight w:val="360"/>
        </w:trPr>
        <w:tc>
          <w:tcPr>
            <w:tcW w:w="700" w:type="dxa"/>
          </w:tcPr>
          <w:p w:rsidR="00593620" w:rsidRDefault="00593620" w:rsidP="0055746E"/>
        </w:tc>
        <w:tc>
          <w:tcPr>
            <w:tcW w:w="700" w:type="dxa"/>
          </w:tcPr>
          <w:p w:rsidR="00593620" w:rsidRDefault="000F4C55" w:rsidP="0055746E">
            <w:r>
              <w:t>3</w:t>
            </w:r>
          </w:p>
        </w:tc>
        <w:tc>
          <w:tcPr>
            <w:tcW w:w="6000" w:type="dxa"/>
          </w:tcPr>
          <w:p w:rsidR="00593620" w:rsidRDefault="000F4C55" w:rsidP="0055746E">
            <w:r>
              <w:t>Andre inntekter</w:t>
            </w:r>
          </w:p>
        </w:tc>
        <w:tc>
          <w:tcPr>
            <w:tcW w:w="1240" w:type="dxa"/>
          </w:tcPr>
          <w:p w:rsidR="00593620" w:rsidRDefault="000F4C55" w:rsidP="0055746E">
            <w:r>
              <w:t>37 027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-6 000</w:t>
            </w:r>
          </w:p>
        </w:tc>
        <w:tc>
          <w:tcPr>
            <w:tcW w:w="1360" w:type="dxa"/>
          </w:tcPr>
          <w:p w:rsidR="00593620" w:rsidRDefault="000F4C55" w:rsidP="0055746E">
            <w:r>
              <w:t>31 027</w:t>
            </w:r>
          </w:p>
        </w:tc>
      </w:tr>
      <w:tr w:rsidR="00593620" w:rsidTr="005C121F">
        <w:trPr>
          <w:trHeight w:val="360"/>
        </w:trPr>
        <w:tc>
          <w:tcPr>
            <w:tcW w:w="700" w:type="dxa"/>
          </w:tcPr>
          <w:p w:rsidR="00593620" w:rsidRDefault="00593620" w:rsidP="0055746E"/>
        </w:tc>
        <w:tc>
          <w:tcPr>
            <w:tcW w:w="700" w:type="dxa"/>
          </w:tcPr>
          <w:p w:rsidR="00593620" w:rsidRDefault="000F4C55" w:rsidP="0055746E">
            <w:r>
              <w:t>7</w:t>
            </w:r>
          </w:p>
        </w:tc>
        <w:tc>
          <w:tcPr>
            <w:tcW w:w="6000" w:type="dxa"/>
          </w:tcPr>
          <w:p w:rsidR="00593620" w:rsidRDefault="000F4C55" w:rsidP="0055746E">
            <w:r>
              <w:t>Gebyr for bindende forhåndsuttalelser</w:t>
            </w:r>
          </w:p>
        </w:tc>
        <w:tc>
          <w:tcPr>
            <w:tcW w:w="1240" w:type="dxa"/>
          </w:tcPr>
          <w:p w:rsidR="00593620" w:rsidRDefault="000F4C55" w:rsidP="0055746E">
            <w:r>
              <w:t>2 400</w:t>
            </w:r>
          </w:p>
        </w:tc>
        <w:tc>
          <w:tcPr>
            <w:tcW w:w="1360" w:type="dxa"/>
          </w:tcPr>
          <w:p w:rsidR="00593620" w:rsidRDefault="000F4C55" w:rsidP="0055746E">
            <w:r>
              <w:t>1 100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3 500</w:t>
            </w:r>
          </w:p>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Misligholdte lån i Statens lånekasse for utdanning</w:t>
            </w:r>
          </w:p>
        </w:tc>
        <w:tc>
          <w:tcPr>
            <w:tcW w:w="1240" w:type="dxa"/>
          </w:tcPr>
          <w:p w:rsidR="00593620" w:rsidRDefault="000F4C55" w:rsidP="0055746E">
            <w:r>
              <w:t>240 000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-10 000</w:t>
            </w:r>
          </w:p>
        </w:tc>
        <w:tc>
          <w:tcPr>
            <w:tcW w:w="1360" w:type="dxa"/>
          </w:tcPr>
          <w:p w:rsidR="00593620" w:rsidRDefault="000F4C55" w:rsidP="0055746E">
            <w:r>
              <w:t>230 000</w:t>
            </w:r>
          </w:p>
        </w:tc>
      </w:tr>
      <w:tr w:rsidR="00593620" w:rsidTr="005C121F">
        <w:trPr>
          <w:trHeight w:val="360"/>
        </w:trPr>
        <w:tc>
          <w:tcPr>
            <w:tcW w:w="700" w:type="dxa"/>
          </w:tcPr>
          <w:p w:rsidR="00593620" w:rsidRDefault="00593620" w:rsidP="0055746E"/>
        </w:tc>
        <w:tc>
          <w:tcPr>
            <w:tcW w:w="700" w:type="dxa"/>
          </w:tcPr>
          <w:p w:rsidR="00593620" w:rsidRDefault="000F4C55" w:rsidP="0055746E">
            <w:r>
              <w:t>86</w:t>
            </w:r>
          </w:p>
        </w:tc>
        <w:tc>
          <w:tcPr>
            <w:tcW w:w="6000" w:type="dxa"/>
          </w:tcPr>
          <w:p w:rsidR="00593620" w:rsidRDefault="000F4C55" w:rsidP="0055746E">
            <w:r>
              <w:t>Bøter, inndragninger mv.</w:t>
            </w:r>
          </w:p>
        </w:tc>
        <w:tc>
          <w:tcPr>
            <w:tcW w:w="1240" w:type="dxa"/>
          </w:tcPr>
          <w:p w:rsidR="00593620" w:rsidRDefault="000F4C55" w:rsidP="0055746E">
            <w:r>
              <w:t>1 489 500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-139 500</w:t>
            </w:r>
          </w:p>
        </w:tc>
        <w:tc>
          <w:tcPr>
            <w:tcW w:w="1360" w:type="dxa"/>
          </w:tcPr>
          <w:p w:rsidR="00593620" w:rsidRDefault="000F4C55" w:rsidP="0055746E">
            <w:r>
              <w:t>1 350 000</w:t>
            </w:r>
          </w:p>
        </w:tc>
      </w:tr>
      <w:tr w:rsidR="00593620" w:rsidTr="005C121F">
        <w:trPr>
          <w:trHeight w:val="360"/>
        </w:trPr>
        <w:tc>
          <w:tcPr>
            <w:tcW w:w="700" w:type="dxa"/>
          </w:tcPr>
          <w:p w:rsidR="00593620" w:rsidRDefault="00593620" w:rsidP="0055746E"/>
        </w:tc>
        <w:tc>
          <w:tcPr>
            <w:tcW w:w="700" w:type="dxa"/>
          </w:tcPr>
          <w:p w:rsidR="00593620" w:rsidRDefault="000F4C55" w:rsidP="0055746E">
            <w:r>
              <w:t>88</w:t>
            </w:r>
          </w:p>
        </w:tc>
        <w:tc>
          <w:tcPr>
            <w:tcW w:w="6000" w:type="dxa"/>
          </w:tcPr>
          <w:p w:rsidR="00593620" w:rsidRDefault="000F4C55" w:rsidP="0055746E">
            <w:r>
              <w:t>Forsinkelsesgebyr, Regnskapsregisteret</w:t>
            </w:r>
          </w:p>
        </w:tc>
        <w:tc>
          <w:tcPr>
            <w:tcW w:w="1240" w:type="dxa"/>
          </w:tcPr>
          <w:p w:rsidR="00593620" w:rsidRDefault="000F4C55" w:rsidP="0055746E">
            <w:r>
              <w:t>262 600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-32 600</w:t>
            </w:r>
          </w:p>
        </w:tc>
        <w:tc>
          <w:tcPr>
            <w:tcW w:w="1360" w:type="dxa"/>
          </w:tcPr>
          <w:p w:rsidR="00593620" w:rsidRDefault="000F4C55" w:rsidP="0055746E">
            <w:r>
              <w:t>230 000</w:t>
            </w:r>
          </w:p>
        </w:tc>
      </w:tr>
      <w:tr w:rsidR="00593620" w:rsidTr="005C121F">
        <w:trPr>
          <w:trHeight w:val="360"/>
        </w:trPr>
        <w:tc>
          <w:tcPr>
            <w:tcW w:w="700" w:type="dxa"/>
          </w:tcPr>
          <w:p w:rsidR="00593620" w:rsidRDefault="00593620" w:rsidP="0055746E"/>
        </w:tc>
        <w:tc>
          <w:tcPr>
            <w:tcW w:w="700" w:type="dxa"/>
          </w:tcPr>
          <w:p w:rsidR="00593620" w:rsidRDefault="000F4C55" w:rsidP="0055746E">
            <w:r>
              <w:t>89</w:t>
            </w:r>
          </w:p>
        </w:tc>
        <w:tc>
          <w:tcPr>
            <w:tcW w:w="6000" w:type="dxa"/>
          </w:tcPr>
          <w:p w:rsidR="00593620" w:rsidRDefault="000F4C55" w:rsidP="0055746E">
            <w:r>
              <w:t>Overtredelsesgebyr</w:t>
            </w:r>
          </w:p>
        </w:tc>
        <w:tc>
          <w:tcPr>
            <w:tcW w:w="1240" w:type="dxa"/>
          </w:tcPr>
          <w:p w:rsidR="00593620" w:rsidRDefault="000F4C55" w:rsidP="0055746E">
            <w:r>
              <w:t>13 000</w:t>
            </w:r>
          </w:p>
        </w:tc>
        <w:tc>
          <w:tcPr>
            <w:tcW w:w="1360" w:type="dxa"/>
          </w:tcPr>
          <w:p w:rsidR="00593620" w:rsidRDefault="000F4C55" w:rsidP="0055746E">
            <w:r>
              <w:t>-9 000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4 000</w:t>
            </w:r>
          </w:p>
        </w:tc>
      </w:tr>
      <w:tr w:rsidR="00593620" w:rsidTr="005C121F">
        <w:trPr>
          <w:trHeight w:val="360"/>
        </w:trPr>
        <w:tc>
          <w:tcPr>
            <w:tcW w:w="700" w:type="dxa"/>
          </w:tcPr>
          <w:p w:rsidR="00593620" w:rsidRDefault="000F4C55" w:rsidP="0055746E">
            <w:r>
              <w:t>4700</w:t>
            </w:r>
          </w:p>
        </w:tc>
        <w:tc>
          <w:tcPr>
            <w:tcW w:w="700" w:type="dxa"/>
          </w:tcPr>
          <w:p w:rsidR="00593620" w:rsidRDefault="00593620" w:rsidP="0055746E"/>
        </w:tc>
        <w:tc>
          <w:tcPr>
            <w:tcW w:w="6000" w:type="dxa"/>
          </w:tcPr>
          <w:p w:rsidR="00593620" w:rsidRDefault="000F4C55" w:rsidP="0055746E">
            <w:r>
              <w:t>Forsvarsdepartementet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25 145</w:t>
            </w:r>
          </w:p>
        </w:tc>
        <w:tc>
          <w:tcPr>
            <w:tcW w:w="1360" w:type="dxa"/>
          </w:tcPr>
          <w:p w:rsidR="00593620" w:rsidRDefault="000F4C55" w:rsidP="0055746E">
            <w:r>
              <w:t>14 758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39 903</w:t>
            </w:r>
          </w:p>
        </w:tc>
      </w:tr>
      <w:tr w:rsidR="00593620" w:rsidTr="005C121F">
        <w:trPr>
          <w:trHeight w:val="360"/>
        </w:trPr>
        <w:tc>
          <w:tcPr>
            <w:tcW w:w="700" w:type="dxa"/>
          </w:tcPr>
          <w:p w:rsidR="00593620" w:rsidRDefault="000F4C55" w:rsidP="0055746E">
            <w:r>
              <w:t>4710</w:t>
            </w:r>
          </w:p>
        </w:tc>
        <w:tc>
          <w:tcPr>
            <w:tcW w:w="700" w:type="dxa"/>
          </w:tcPr>
          <w:p w:rsidR="00593620" w:rsidRDefault="00593620" w:rsidP="0055746E"/>
        </w:tc>
        <w:tc>
          <w:tcPr>
            <w:tcW w:w="6000" w:type="dxa"/>
          </w:tcPr>
          <w:p w:rsidR="00593620" w:rsidRDefault="000F4C55" w:rsidP="0055746E">
            <w:r>
              <w:t>Forsvarsbygg og nybygg og nyanlegg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3 657 419</w:t>
            </w:r>
          </w:p>
        </w:tc>
        <w:tc>
          <w:tcPr>
            <w:tcW w:w="1360" w:type="dxa"/>
          </w:tcPr>
          <w:p w:rsidR="00593620" w:rsidRDefault="000F4C55" w:rsidP="0055746E">
            <w:r>
              <w:t>-12 500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3 644 919</w:t>
            </w:r>
          </w:p>
        </w:tc>
      </w:tr>
      <w:tr w:rsidR="00593620" w:rsidTr="005C121F">
        <w:trPr>
          <w:trHeight w:val="360"/>
        </w:trPr>
        <w:tc>
          <w:tcPr>
            <w:tcW w:w="700" w:type="dxa"/>
          </w:tcPr>
          <w:p w:rsidR="00593620" w:rsidRDefault="00593620" w:rsidP="0055746E"/>
        </w:tc>
        <w:tc>
          <w:tcPr>
            <w:tcW w:w="700" w:type="dxa"/>
          </w:tcPr>
          <w:p w:rsidR="00593620" w:rsidRDefault="000F4C55" w:rsidP="0055746E">
            <w:r>
              <w:t>47</w:t>
            </w:r>
          </w:p>
        </w:tc>
        <w:tc>
          <w:tcPr>
            <w:tcW w:w="6000" w:type="dxa"/>
          </w:tcPr>
          <w:p w:rsidR="00593620" w:rsidRDefault="000F4C55" w:rsidP="0055746E">
            <w:r>
              <w:t>Salg av eiendom</w:t>
            </w:r>
          </w:p>
        </w:tc>
        <w:tc>
          <w:tcPr>
            <w:tcW w:w="1240" w:type="dxa"/>
          </w:tcPr>
          <w:p w:rsidR="00593620" w:rsidRDefault="000F4C55" w:rsidP="0055746E">
            <w:r>
              <w:t>503 574</w:t>
            </w:r>
          </w:p>
        </w:tc>
        <w:tc>
          <w:tcPr>
            <w:tcW w:w="1360" w:type="dxa"/>
          </w:tcPr>
          <w:p w:rsidR="00593620" w:rsidRDefault="000F4C55" w:rsidP="0055746E">
            <w:r>
              <w:t>12 500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516 074</w:t>
            </w:r>
          </w:p>
        </w:tc>
      </w:tr>
      <w:tr w:rsidR="00593620" w:rsidTr="005C121F">
        <w:trPr>
          <w:trHeight w:val="360"/>
        </w:trPr>
        <w:tc>
          <w:tcPr>
            <w:tcW w:w="700" w:type="dxa"/>
          </w:tcPr>
          <w:p w:rsidR="00593620" w:rsidRDefault="000F4C55" w:rsidP="0055746E">
            <w:r>
              <w:t>4720</w:t>
            </w:r>
          </w:p>
        </w:tc>
        <w:tc>
          <w:tcPr>
            <w:tcW w:w="700" w:type="dxa"/>
          </w:tcPr>
          <w:p w:rsidR="00593620" w:rsidRDefault="00593620" w:rsidP="0055746E"/>
        </w:tc>
        <w:tc>
          <w:tcPr>
            <w:tcW w:w="6000" w:type="dxa"/>
          </w:tcPr>
          <w:p w:rsidR="00593620" w:rsidRDefault="000F4C55" w:rsidP="0055746E">
            <w:r>
              <w:t>Felleskapasiteter i Forsvaret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224 107</w:t>
            </w:r>
          </w:p>
        </w:tc>
        <w:tc>
          <w:tcPr>
            <w:tcW w:w="1360" w:type="dxa"/>
          </w:tcPr>
          <w:p w:rsidR="00593620" w:rsidRDefault="000F4C55" w:rsidP="0055746E">
            <w:r>
              <w:t>993 885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1 217 992</w:t>
            </w:r>
          </w:p>
        </w:tc>
      </w:tr>
      <w:tr w:rsidR="00593620" w:rsidTr="005C121F">
        <w:trPr>
          <w:trHeight w:val="360"/>
        </w:trPr>
        <w:tc>
          <w:tcPr>
            <w:tcW w:w="700" w:type="dxa"/>
          </w:tcPr>
          <w:p w:rsidR="00593620" w:rsidRDefault="000F4C55" w:rsidP="0055746E">
            <w:r>
              <w:t>4723</w:t>
            </w:r>
          </w:p>
        </w:tc>
        <w:tc>
          <w:tcPr>
            <w:tcW w:w="700" w:type="dxa"/>
          </w:tcPr>
          <w:p w:rsidR="00593620" w:rsidRDefault="00593620" w:rsidP="0055746E"/>
        </w:tc>
        <w:tc>
          <w:tcPr>
            <w:tcW w:w="6000" w:type="dxa"/>
          </w:tcPr>
          <w:p w:rsidR="00593620" w:rsidRDefault="000F4C55" w:rsidP="0055746E">
            <w:r>
              <w:t>Nasjonal sikkerhetsmyndighet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11 618</w:t>
            </w:r>
          </w:p>
        </w:tc>
        <w:tc>
          <w:tcPr>
            <w:tcW w:w="1360" w:type="dxa"/>
          </w:tcPr>
          <w:p w:rsidR="00593620" w:rsidRDefault="000F4C55" w:rsidP="0055746E">
            <w:r>
              <w:t>21 600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33 218</w:t>
            </w:r>
          </w:p>
        </w:tc>
      </w:tr>
      <w:tr w:rsidR="00593620" w:rsidTr="005C121F">
        <w:trPr>
          <w:trHeight w:val="360"/>
        </w:trPr>
        <w:tc>
          <w:tcPr>
            <w:tcW w:w="700" w:type="dxa"/>
          </w:tcPr>
          <w:p w:rsidR="00593620" w:rsidRDefault="000F4C55" w:rsidP="0055746E">
            <w:r>
              <w:t>4731</w:t>
            </w:r>
          </w:p>
        </w:tc>
        <w:tc>
          <w:tcPr>
            <w:tcW w:w="700" w:type="dxa"/>
          </w:tcPr>
          <w:p w:rsidR="00593620" w:rsidRDefault="00593620" w:rsidP="0055746E"/>
        </w:tc>
        <w:tc>
          <w:tcPr>
            <w:tcW w:w="6000" w:type="dxa"/>
          </w:tcPr>
          <w:p w:rsidR="00593620" w:rsidRDefault="000F4C55" w:rsidP="0055746E">
            <w:r>
              <w:t>Hæren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90 456</w:t>
            </w:r>
          </w:p>
        </w:tc>
        <w:tc>
          <w:tcPr>
            <w:tcW w:w="1360" w:type="dxa"/>
          </w:tcPr>
          <w:p w:rsidR="00593620" w:rsidRDefault="000F4C55" w:rsidP="0055746E">
            <w:r>
              <w:t>618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91 074</w:t>
            </w:r>
          </w:p>
        </w:tc>
      </w:tr>
      <w:tr w:rsidR="00593620" w:rsidTr="005C121F">
        <w:trPr>
          <w:trHeight w:val="360"/>
        </w:trPr>
        <w:tc>
          <w:tcPr>
            <w:tcW w:w="700" w:type="dxa"/>
          </w:tcPr>
          <w:p w:rsidR="00593620" w:rsidRDefault="000F4C55" w:rsidP="0055746E">
            <w:r>
              <w:t>4732</w:t>
            </w:r>
          </w:p>
        </w:tc>
        <w:tc>
          <w:tcPr>
            <w:tcW w:w="700" w:type="dxa"/>
          </w:tcPr>
          <w:p w:rsidR="00593620" w:rsidRDefault="00593620" w:rsidP="0055746E"/>
        </w:tc>
        <w:tc>
          <w:tcPr>
            <w:tcW w:w="6000" w:type="dxa"/>
          </w:tcPr>
          <w:p w:rsidR="00593620" w:rsidRDefault="000F4C55" w:rsidP="0055746E">
            <w:r>
              <w:t>Sjøforsvaret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54 174</w:t>
            </w:r>
          </w:p>
        </w:tc>
        <w:tc>
          <w:tcPr>
            <w:tcW w:w="1360" w:type="dxa"/>
          </w:tcPr>
          <w:p w:rsidR="00593620" w:rsidRDefault="000F4C55" w:rsidP="0055746E">
            <w:r>
              <w:t>-6 400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47 774</w:t>
            </w:r>
          </w:p>
        </w:tc>
      </w:tr>
      <w:tr w:rsidR="00593620" w:rsidTr="005C121F">
        <w:trPr>
          <w:trHeight w:val="360"/>
        </w:trPr>
        <w:tc>
          <w:tcPr>
            <w:tcW w:w="700" w:type="dxa"/>
          </w:tcPr>
          <w:p w:rsidR="00593620" w:rsidRDefault="000F4C55" w:rsidP="0055746E">
            <w:r>
              <w:t>4733</w:t>
            </w:r>
          </w:p>
        </w:tc>
        <w:tc>
          <w:tcPr>
            <w:tcW w:w="700" w:type="dxa"/>
          </w:tcPr>
          <w:p w:rsidR="00593620" w:rsidRDefault="00593620" w:rsidP="0055746E"/>
        </w:tc>
        <w:tc>
          <w:tcPr>
            <w:tcW w:w="6000" w:type="dxa"/>
          </w:tcPr>
          <w:p w:rsidR="00593620" w:rsidRDefault="000F4C55" w:rsidP="0055746E">
            <w:r>
              <w:t>Luftforsvaret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107 660</w:t>
            </w:r>
          </w:p>
        </w:tc>
        <w:tc>
          <w:tcPr>
            <w:tcW w:w="1360" w:type="dxa"/>
          </w:tcPr>
          <w:p w:rsidR="00593620" w:rsidRDefault="000F4C55" w:rsidP="0055746E">
            <w:r>
              <w:t>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107 860</w:t>
            </w:r>
          </w:p>
        </w:tc>
      </w:tr>
      <w:tr w:rsidR="00593620" w:rsidTr="005C121F">
        <w:trPr>
          <w:trHeight w:val="360"/>
        </w:trPr>
        <w:tc>
          <w:tcPr>
            <w:tcW w:w="700" w:type="dxa"/>
          </w:tcPr>
          <w:p w:rsidR="00593620" w:rsidRDefault="000F4C55" w:rsidP="0055746E">
            <w:r>
              <w:t>4760</w:t>
            </w:r>
          </w:p>
        </w:tc>
        <w:tc>
          <w:tcPr>
            <w:tcW w:w="700" w:type="dxa"/>
          </w:tcPr>
          <w:p w:rsidR="00593620" w:rsidRDefault="00593620" w:rsidP="0055746E"/>
        </w:tc>
        <w:tc>
          <w:tcPr>
            <w:tcW w:w="6000" w:type="dxa"/>
          </w:tcPr>
          <w:p w:rsidR="00593620" w:rsidRDefault="000F4C55" w:rsidP="0055746E">
            <w:r>
              <w:t>Forsvarsmateriell og større anskaffelser og vedlikehold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30 174</w:t>
            </w:r>
          </w:p>
        </w:tc>
        <w:tc>
          <w:tcPr>
            <w:tcW w:w="1360" w:type="dxa"/>
          </w:tcPr>
          <w:p w:rsidR="00593620" w:rsidRDefault="000F4C55" w:rsidP="0055746E">
            <w:r>
              <w:t>143 845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174 019</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 inntekter</w:t>
            </w:r>
          </w:p>
        </w:tc>
        <w:tc>
          <w:tcPr>
            <w:tcW w:w="1240" w:type="dxa"/>
          </w:tcPr>
          <w:p w:rsidR="00593620" w:rsidRDefault="000F4C55" w:rsidP="0055746E">
            <w:r>
              <w:t>-</w:t>
            </w:r>
          </w:p>
        </w:tc>
        <w:tc>
          <w:tcPr>
            <w:tcW w:w="1360" w:type="dxa"/>
          </w:tcPr>
          <w:p w:rsidR="00593620" w:rsidRDefault="000F4C55" w:rsidP="0055746E">
            <w:r>
              <w:t>101 451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101 451</w:t>
            </w:r>
          </w:p>
        </w:tc>
      </w:tr>
      <w:tr w:rsidR="00593620" w:rsidTr="005C121F">
        <w:trPr>
          <w:trHeight w:val="360"/>
        </w:trPr>
        <w:tc>
          <w:tcPr>
            <w:tcW w:w="700" w:type="dxa"/>
          </w:tcPr>
          <w:p w:rsidR="00593620" w:rsidRDefault="00593620" w:rsidP="0055746E"/>
        </w:tc>
        <w:tc>
          <w:tcPr>
            <w:tcW w:w="700" w:type="dxa"/>
          </w:tcPr>
          <w:p w:rsidR="00593620" w:rsidRDefault="000F4C55" w:rsidP="0055746E">
            <w:r>
              <w:t>48</w:t>
            </w:r>
          </w:p>
        </w:tc>
        <w:tc>
          <w:tcPr>
            <w:tcW w:w="6000" w:type="dxa"/>
          </w:tcPr>
          <w:p w:rsidR="00593620" w:rsidRDefault="000F4C55" w:rsidP="0055746E">
            <w:r>
              <w:t>Fellesfinansierte investeringer, fellesfinansiert andel, inntekter</w:t>
            </w:r>
          </w:p>
        </w:tc>
        <w:tc>
          <w:tcPr>
            <w:tcW w:w="1240" w:type="dxa"/>
          </w:tcPr>
          <w:p w:rsidR="00593620" w:rsidRDefault="000F4C55" w:rsidP="0055746E">
            <w:r>
              <w:t>71 536</w:t>
            </w:r>
          </w:p>
        </w:tc>
        <w:tc>
          <w:tcPr>
            <w:tcW w:w="1360" w:type="dxa"/>
          </w:tcPr>
          <w:p w:rsidR="00593620" w:rsidRDefault="000F4C55" w:rsidP="0055746E">
            <w:r>
              <w:t>179 462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250 998</w:t>
            </w:r>
          </w:p>
        </w:tc>
      </w:tr>
      <w:tr w:rsidR="00593620" w:rsidTr="005C121F">
        <w:trPr>
          <w:trHeight w:val="360"/>
        </w:trPr>
        <w:tc>
          <w:tcPr>
            <w:tcW w:w="700" w:type="dxa"/>
          </w:tcPr>
          <w:p w:rsidR="00593620" w:rsidRDefault="000F4C55" w:rsidP="0055746E">
            <w:r>
              <w:t>4791</w:t>
            </w:r>
          </w:p>
        </w:tc>
        <w:tc>
          <w:tcPr>
            <w:tcW w:w="700" w:type="dxa"/>
          </w:tcPr>
          <w:p w:rsidR="00593620" w:rsidRDefault="00593620" w:rsidP="0055746E"/>
        </w:tc>
        <w:tc>
          <w:tcPr>
            <w:tcW w:w="6000" w:type="dxa"/>
          </w:tcPr>
          <w:p w:rsidR="00593620" w:rsidRDefault="000F4C55" w:rsidP="0055746E">
            <w:r>
              <w:t>Redningshelikoptertjenesten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766 460</w:t>
            </w:r>
          </w:p>
        </w:tc>
        <w:tc>
          <w:tcPr>
            <w:tcW w:w="1360" w:type="dxa"/>
          </w:tcPr>
          <w:p w:rsidR="00593620" w:rsidRDefault="000F4C55" w:rsidP="0055746E">
            <w:r>
              <w:t>51 824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818 284</w:t>
            </w:r>
          </w:p>
        </w:tc>
      </w:tr>
      <w:tr w:rsidR="00593620" w:rsidTr="005C121F">
        <w:trPr>
          <w:trHeight w:val="360"/>
        </w:trPr>
        <w:tc>
          <w:tcPr>
            <w:tcW w:w="700" w:type="dxa"/>
          </w:tcPr>
          <w:p w:rsidR="00593620" w:rsidRDefault="000F4C55" w:rsidP="0055746E">
            <w:r>
              <w:t>4792</w:t>
            </w:r>
          </w:p>
        </w:tc>
        <w:tc>
          <w:tcPr>
            <w:tcW w:w="700" w:type="dxa"/>
          </w:tcPr>
          <w:p w:rsidR="00593620" w:rsidRDefault="00593620" w:rsidP="0055746E"/>
        </w:tc>
        <w:tc>
          <w:tcPr>
            <w:tcW w:w="6000" w:type="dxa"/>
          </w:tcPr>
          <w:p w:rsidR="00593620" w:rsidRDefault="000F4C55" w:rsidP="0055746E">
            <w:r>
              <w:t>Norske styrker i utlandet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Driftsinntekter</w:t>
            </w:r>
          </w:p>
        </w:tc>
        <w:tc>
          <w:tcPr>
            <w:tcW w:w="1240" w:type="dxa"/>
          </w:tcPr>
          <w:p w:rsidR="00593620" w:rsidRDefault="000F4C55" w:rsidP="0055746E">
            <w:r>
              <w:t>39 312</w:t>
            </w:r>
          </w:p>
        </w:tc>
        <w:tc>
          <w:tcPr>
            <w:tcW w:w="1360" w:type="dxa"/>
          </w:tcPr>
          <w:p w:rsidR="00593620" w:rsidRDefault="000F4C55" w:rsidP="0055746E">
            <w:r>
              <w:t>-8 429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30 883</w:t>
            </w:r>
          </w:p>
        </w:tc>
      </w:tr>
      <w:tr w:rsidR="00593620" w:rsidTr="005C121F">
        <w:trPr>
          <w:trHeight w:val="360"/>
        </w:trPr>
        <w:tc>
          <w:tcPr>
            <w:tcW w:w="700" w:type="dxa"/>
          </w:tcPr>
          <w:p w:rsidR="00593620" w:rsidRDefault="000F4C55" w:rsidP="0055746E">
            <w:r>
              <w:t>4800</w:t>
            </w:r>
          </w:p>
        </w:tc>
        <w:tc>
          <w:tcPr>
            <w:tcW w:w="700" w:type="dxa"/>
          </w:tcPr>
          <w:p w:rsidR="00593620" w:rsidRDefault="00593620" w:rsidP="0055746E"/>
        </w:tc>
        <w:tc>
          <w:tcPr>
            <w:tcW w:w="6000" w:type="dxa"/>
          </w:tcPr>
          <w:p w:rsidR="00593620" w:rsidRDefault="000F4C55" w:rsidP="0055746E">
            <w:r>
              <w:t>Olje- og energidepartementet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Ymse inntekter</w:t>
            </w:r>
          </w:p>
        </w:tc>
        <w:tc>
          <w:tcPr>
            <w:tcW w:w="1240" w:type="dxa"/>
          </w:tcPr>
          <w:p w:rsidR="00593620" w:rsidRDefault="000F4C55" w:rsidP="0055746E">
            <w:r>
              <w:t>-</w:t>
            </w:r>
          </w:p>
        </w:tc>
        <w:tc>
          <w:tcPr>
            <w:tcW w:w="1360" w:type="dxa"/>
          </w:tcPr>
          <w:p w:rsidR="00593620" w:rsidRDefault="000F4C55" w:rsidP="0055746E">
            <w:r>
              <w:t>1 300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1 300</w:t>
            </w:r>
          </w:p>
        </w:tc>
      </w:tr>
      <w:tr w:rsidR="00593620" w:rsidTr="005C121F">
        <w:trPr>
          <w:trHeight w:val="360"/>
        </w:trPr>
        <w:tc>
          <w:tcPr>
            <w:tcW w:w="700" w:type="dxa"/>
          </w:tcPr>
          <w:p w:rsidR="00593620" w:rsidRDefault="000F4C55" w:rsidP="0055746E">
            <w:r>
              <w:t>4810</w:t>
            </w:r>
          </w:p>
        </w:tc>
        <w:tc>
          <w:tcPr>
            <w:tcW w:w="700" w:type="dxa"/>
          </w:tcPr>
          <w:p w:rsidR="00593620" w:rsidRDefault="00593620" w:rsidP="0055746E"/>
        </w:tc>
        <w:tc>
          <w:tcPr>
            <w:tcW w:w="6000" w:type="dxa"/>
          </w:tcPr>
          <w:p w:rsidR="00593620" w:rsidRDefault="000F4C55" w:rsidP="0055746E">
            <w:r>
              <w:t>Oljedirektoratet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Gebyrinntekter</w:t>
            </w:r>
          </w:p>
        </w:tc>
        <w:tc>
          <w:tcPr>
            <w:tcW w:w="1240" w:type="dxa"/>
          </w:tcPr>
          <w:p w:rsidR="00593620" w:rsidRDefault="000F4C55" w:rsidP="0055746E">
            <w:r>
              <w:t>25 627</w:t>
            </w:r>
          </w:p>
        </w:tc>
        <w:tc>
          <w:tcPr>
            <w:tcW w:w="1360" w:type="dxa"/>
          </w:tcPr>
          <w:p w:rsidR="00593620" w:rsidRDefault="000F4C55" w:rsidP="0055746E">
            <w:r>
              <w:t>3 500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29 127</w:t>
            </w:r>
          </w:p>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Oppdrags- og samarbeidsinntekter</w:t>
            </w:r>
          </w:p>
        </w:tc>
        <w:tc>
          <w:tcPr>
            <w:tcW w:w="1240" w:type="dxa"/>
          </w:tcPr>
          <w:p w:rsidR="00593620" w:rsidRDefault="000F4C55" w:rsidP="0055746E">
            <w:r>
              <w:t>116 751</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106 751</w:t>
            </w:r>
          </w:p>
        </w:tc>
      </w:tr>
      <w:tr w:rsidR="00593620" w:rsidTr="005C121F">
        <w:trPr>
          <w:trHeight w:val="360"/>
        </w:trPr>
        <w:tc>
          <w:tcPr>
            <w:tcW w:w="700" w:type="dxa"/>
          </w:tcPr>
          <w:p w:rsidR="00593620" w:rsidRDefault="000F4C55" w:rsidP="0055746E">
            <w:r>
              <w:t>4811</w:t>
            </w:r>
          </w:p>
        </w:tc>
        <w:tc>
          <w:tcPr>
            <w:tcW w:w="700" w:type="dxa"/>
          </w:tcPr>
          <w:p w:rsidR="00593620" w:rsidRDefault="00593620" w:rsidP="0055746E"/>
        </w:tc>
        <w:tc>
          <w:tcPr>
            <w:tcW w:w="6000" w:type="dxa"/>
          </w:tcPr>
          <w:p w:rsidR="00593620" w:rsidRDefault="000F4C55" w:rsidP="0055746E">
            <w:r>
              <w:t>Statoil ASA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96</w:t>
            </w:r>
          </w:p>
        </w:tc>
        <w:tc>
          <w:tcPr>
            <w:tcW w:w="6000" w:type="dxa"/>
          </w:tcPr>
          <w:p w:rsidR="00593620" w:rsidRDefault="000F4C55" w:rsidP="0055746E">
            <w:r>
              <w:t>Utbytteaksjer</w:t>
            </w:r>
          </w:p>
        </w:tc>
        <w:tc>
          <w:tcPr>
            <w:tcW w:w="1240" w:type="dxa"/>
          </w:tcPr>
          <w:p w:rsidR="00593620" w:rsidRDefault="000F4C55" w:rsidP="0055746E">
            <w:r>
              <w:t>1 900 000</w:t>
            </w:r>
          </w:p>
        </w:tc>
        <w:tc>
          <w:tcPr>
            <w:tcW w:w="1360" w:type="dxa"/>
          </w:tcPr>
          <w:p w:rsidR="00593620" w:rsidRDefault="000F4C55" w:rsidP="0055746E">
            <w:r>
              <w:t>-146 000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1 754 000</w:t>
            </w:r>
          </w:p>
        </w:tc>
      </w:tr>
      <w:tr w:rsidR="00593620" w:rsidTr="005C121F">
        <w:trPr>
          <w:trHeight w:val="360"/>
        </w:trPr>
        <w:tc>
          <w:tcPr>
            <w:tcW w:w="700" w:type="dxa"/>
          </w:tcPr>
          <w:p w:rsidR="00593620" w:rsidRDefault="000F4C55" w:rsidP="0055746E">
            <w:r>
              <w:t>4820</w:t>
            </w:r>
          </w:p>
        </w:tc>
        <w:tc>
          <w:tcPr>
            <w:tcW w:w="700" w:type="dxa"/>
          </w:tcPr>
          <w:p w:rsidR="00593620" w:rsidRDefault="00593620" w:rsidP="0055746E"/>
        </w:tc>
        <w:tc>
          <w:tcPr>
            <w:tcW w:w="6000" w:type="dxa"/>
          </w:tcPr>
          <w:p w:rsidR="00593620" w:rsidRDefault="000F4C55" w:rsidP="0055746E">
            <w:r>
              <w:t>Norges vassdrags- og energidirektorat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w:t>
            </w:r>
          </w:p>
        </w:tc>
        <w:tc>
          <w:tcPr>
            <w:tcW w:w="6000" w:type="dxa"/>
          </w:tcPr>
          <w:p w:rsidR="00593620" w:rsidRDefault="000F4C55" w:rsidP="0055746E">
            <w:r>
              <w:t>Oppdrags- og samarbeidsinntekter</w:t>
            </w:r>
          </w:p>
        </w:tc>
        <w:tc>
          <w:tcPr>
            <w:tcW w:w="1240" w:type="dxa"/>
          </w:tcPr>
          <w:p w:rsidR="00593620" w:rsidRDefault="000F4C55" w:rsidP="0055746E">
            <w:r>
              <w:t>86 820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81 820</w:t>
            </w:r>
          </w:p>
        </w:tc>
      </w:tr>
      <w:tr w:rsidR="00593620" w:rsidTr="005C121F">
        <w:trPr>
          <w:trHeight w:val="360"/>
        </w:trPr>
        <w:tc>
          <w:tcPr>
            <w:tcW w:w="700" w:type="dxa"/>
          </w:tcPr>
          <w:p w:rsidR="00593620" w:rsidRDefault="00593620" w:rsidP="0055746E"/>
        </w:tc>
        <w:tc>
          <w:tcPr>
            <w:tcW w:w="700" w:type="dxa"/>
          </w:tcPr>
          <w:p w:rsidR="00593620" w:rsidRDefault="000F4C55" w:rsidP="0055746E">
            <w:r>
              <w:t>40</w:t>
            </w:r>
          </w:p>
        </w:tc>
        <w:tc>
          <w:tcPr>
            <w:tcW w:w="6000" w:type="dxa"/>
          </w:tcPr>
          <w:p w:rsidR="00593620" w:rsidRDefault="000F4C55" w:rsidP="0055746E">
            <w:r>
              <w:t>Flom- og skredforebygging</w:t>
            </w:r>
          </w:p>
        </w:tc>
        <w:tc>
          <w:tcPr>
            <w:tcW w:w="1240" w:type="dxa"/>
          </w:tcPr>
          <w:p w:rsidR="00593620" w:rsidRDefault="000F4C55" w:rsidP="0055746E">
            <w:r>
              <w:t>21 000</w:t>
            </w:r>
          </w:p>
        </w:tc>
        <w:tc>
          <w:tcPr>
            <w:tcW w:w="1360" w:type="dxa"/>
          </w:tcPr>
          <w:p w:rsidR="00593620" w:rsidRDefault="000F4C55" w:rsidP="0055746E">
            <w:r>
              <w:t>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27 000</w:t>
            </w:r>
          </w:p>
        </w:tc>
      </w:tr>
      <w:tr w:rsidR="00593620" w:rsidTr="005C121F">
        <w:trPr>
          <w:trHeight w:val="360"/>
        </w:trPr>
        <w:tc>
          <w:tcPr>
            <w:tcW w:w="700" w:type="dxa"/>
          </w:tcPr>
          <w:p w:rsidR="00593620" w:rsidRDefault="000F4C55" w:rsidP="0055746E">
            <w:r>
              <w:t>5309</w:t>
            </w:r>
          </w:p>
        </w:tc>
        <w:tc>
          <w:tcPr>
            <w:tcW w:w="700" w:type="dxa"/>
          </w:tcPr>
          <w:p w:rsidR="00593620" w:rsidRDefault="00593620" w:rsidP="0055746E"/>
        </w:tc>
        <w:tc>
          <w:tcPr>
            <w:tcW w:w="6000" w:type="dxa"/>
          </w:tcPr>
          <w:p w:rsidR="00593620" w:rsidRDefault="000F4C55" w:rsidP="0055746E">
            <w:r>
              <w:t>Tilfeldige inntekter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29</w:t>
            </w:r>
          </w:p>
        </w:tc>
        <w:tc>
          <w:tcPr>
            <w:tcW w:w="6000" w:type="dxa"/>
          </w:tcPr>
          <w:p w:rsidR="00593620" w:rsidRDefault="000F4C55" w:rsidP="0055746E">
            <w:r>
              <w:t>Ymse</w:t>
            </w:r>
          </w:p>
        </w:tc>
        <w:tc>
          <w:tcPr>
            <w:tcW w:w="1240" w:type="dxa"/>
          </w:tcPr>
          <w:p w:rsidR="00593620" w:rsidRDefault="000F4C55" w:rsidP="0055746E">
            <w:r>
              <w:t>150 000</w:t>
            </w:r>
          </w:p>
        </w:tc>
        <w:tc>
          <w:tcPr>
            <w:tcW w:w="1360" w:type="dxa"/>
          </w:tcPr>
          <w:p w:rsidR="00593620" w:rsidRDefault="000F4C55" w:rsidP="0055746E">
            <w:r>
              <w:t>200 000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350 000</w:t>
            </w:r>
          </w:p>
        </w:tc>
      </w:tr>
      <w:tr w:rsidR="00593620" w:rsidTr="005C121F">
        <w:trPr>
          <w:trHeight w:val="360"/>
        </w:trPr>
        <w:tc>
          <w:tcPr>
            <w:tcW w:w="700" w:type="dxa"/>
          </w:tcPr>
          <w:p w:rsidR="00593620" w:rsidRDefault="000F4C55" w:rsidP="0055746E">
            <w:r>
              <w:t>5310</w:t>
            </w:r>
          </w:p>
        </w:tc>
        <w:tc>
          <w:tcPr>
            <w:tcW w:w="700" w:type="dxa"/>
          </w:tcPr>
          <w:p w:rsidR="00593620" w:rsidRDefault="00593620" w:rsidP="0055746E"/>
        </w:tc>
        <w:tc>
          <w:tcPr>
            <w:tcW w:w="6000" w:type="dxa"/>
          </w:tcPr>
          <w:p w:rsidR="00593620" w:rsidRDefault="000F4C55" w:rsidP="0055746E">
            <w:r>
              <w:t>Statens lånekasse for utdanning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w:t>
            </w:r>
          </w:p>
        </w:tc>
        <w:tc>
          <w:tcPr>
            <w:tcW w:w="6000" w:type="dxa"/>
          </w:tcPr>
          <w:p w:rsidR="00593620" w:rsidRDefault="000F4C55" w:rsidP="0055746E">
            <w:r>
              <w:t>Refusjon av ODA-godkjente utgifter</w:t>
            </w:r>
          </w:p>
        </w:tc>
        <w:tc>
          <w:tcPr>
            <w:tcW w:w="1240" w:type="dxa"/>
          </w:tcPr>
          <w:p w:rsidR="00593620" w:rsidRDefault="000F4C55" w:rsidP="0055746E">
            <w:r>
              <w:t>23 600</w:t>
            </w:r>
          </w:p>
        </w:tc>
        <w:tc>
          <w:tcPr>
            <w:tcW w:w="1360" w:type="dxa"/>
          </w:tcPr>
          <w:p w:rsidR="00593620" w:rsidRDefault="000F4C55" w:rsidP="0055746E">
            <w:r>
              <w:t>8 055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31 655</w:t>
            </w:r>
          </w:p>
        </w:tc>
      </w:tr>
      <w:tr w:rsidR="00593620" w:rsidTr="005C121F">
        <w:trPr>
          <w:trHeight w:val="360"/>
        </w:trPr>
        <w:tc>
          <w:tcPr>
            <w:tcW w:w="700" w:type="dxa"/>
          </w:tcPr>
          <w:p w:rsidR="00593620" w:rsidRDefault="00593620" w:rsidP="0055746E"/>
        </w:tc>
        <w:tc>
          <w:tcPr>
            <w:tcW w:w="700" w:type="dxa"/>
          </w:tcPr>
          <w:p w:rsidR="00593620" w:rsidRDefault="000F4C55" w:rsidP="0055746E">
            <w:r>
              <w:t>29</w:t>
            </w:r>
          </w:p>
        </w:tc>
        <w:tc>
          <w:tcPr>
            <w:tcW w:w="6000" w:type="dxa"/>
          </w:tcPr>
          <w:p w:rsidR="00593620" w:rsidRDefault="000F4C55" w:rsidP="0055746E">
            <w:r>
              <w:t>Termingebyr</w:t>
            </w:r>
          </w:p>
        </w:tc>
        <w:tc>
          <w:tcPr>
            <w:tcW w:w="1240" w:type="dxa"/>
          </w:tcPr>
          <w:p w:rsidR="00593620" w:rsidRDefault="000F4C55" w:rsidP="0055746E">
            <w:r>
              <w:t>18 512</w:t>
            </w:r>
          </w:p>
        </w:tc>
        <w:tc>
          <w:tcPr>
            <w:tcW w:w="1360" w:type="dxa"/>
          </w:tcPr>
          <w:p w:rsidR="00593620" w:rsidRDefault="000F4C55" w:rsidP="0055746E">
            <w:r>
              <w:t>-4 233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14 279</w:t>
            </w:r>
          </w:p>
        </w:tc>
      </w:tr>
      <w:tr w:rsidR="00593620" w:rsidTr="005C121F">
        <w:trPr>
          <w:trHeight w:val="360"/>
        </w:trPr>
        <w:tc>
          <w:tcPr>
            <w:tcW w:w="700" w:type="dxa"/>
          </w:tcPr>
          <w:p w:rsidR="00593620" w:rsidRDefault="00593620" w:rsidP="0055746E"/>
        </w:tc>
        <w:tc>
          <w:tcPr>
            <w:tcW w:w="700" w:type="dxa"/>
          </w:tcPr>
          <w:p w:rsidR="00593620" w:rsidRDefault="000F4C55" w:rsidP="0055746E">
            <w:r>
              <w:t>89</w:t>
            </w:r>
          </w:p>
        </w:tc>
        <w:tc>
          <w:tcPr>
            <w:tcW w:w="6000" w:type="dxa"/>
          </w:tcPr>
          <w:p w:rsidR="00593620" w:rsidRDefault="000F4C55" w:rsidP="0055746E">
            <w:r>
              <w:t>Purregebyrer</w:t>
            </w:r>
          </w:p>
        </w:tc>
        <w:tc>
          <w:tcPr>
            <w:tcW w:w="1240" w:type="dxa"/>
          </w:tcPr>
          <w:p w:rsidR="00593620" w:rsidRDefault="000F4C55" w:rsidP="0055746E">
            <w:r>
              <w:t>104 672</w:t>
            </w:r>
          </w:p>
        </w:tc>
        <w:tc>
          <w:tcPr>
            <w:tcW w:w="1360" w:type="dxa"/>
          </w:tcPr>
          <w:p w:rsidR="00593620" w:rsidRDefault="000F4C55" w:rsidP="0055746E">
            <w:r>
              <w:t>3 971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108 643</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Redusert lån og rentegjeld</w:t>
            </w:r>
          </w:p>
        </w:tc>
        <w:tc>
          <w:tcPr>
            <w:tcW w:w="1240" w:type="dxa"/>
          </w:tcPr>
          <w:p w:rsidR="00593620" w:rsidRDefault="000F4C55" w:rsidP="0055746E">
            <w:r>
              <w:t>10 172 117</w:t>
            </w:r>
          </w:p>
        </w:tc>
        <w:tc>
          <w:tcPr>
            <w:tcW w:w="1360" w:type="dxa"/>
          </w:tcPr>
          <w:p w:rsidR="00593620" w:rsidRDefault="000F4C55" w:rsidP="0055746E">
            <w:r>
              <w:t>131 804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10 303 921</w:t>
            </w:r>
          </w:p>
        </w:tc>
      </w:tr>
      <w:tr w:rsidR="00593620" w:rsidTr="005C121F">
        <w:trPr>
          <w:trHeight w:val="360"/>
        </w:trPr>
        <w:tc>
          <w:tcPr>
            <w:tcW w:w="700" w:type="dxa"/>
          </w:tcPr>
          <w:p w:rsidR="00593620" w:rsidRDefault="00593620" w:rsidP="0055746E"/>
        </w:tc>
        <w:tc>
          <w:tcPr>
            <w:tcW w:w="700" w:type="dxa"/>
          </w:tcPr>
          <w:p w:rsidR="00593620" w:rsidRDefault="000F4C55" w:rsidP="0055746E">
            <w:r>
              <w:t>93</w:t>
            </w:r>
          </w:p>
        </w:tc>
        <w:tc>
          <w:tcPr>
            <w:tcW w:w="6000" w:type="dxa"/>
          </w:tcPr>
          <w:p w:rsidR="00593620" w:rsidRDefault="000F4C55" w:rsidP="0055746E">
            <w:r>
              <w:t>Omgjøring av utdanningslån til stipend</w:t>
            </w:r>
          </w:p>
        </w:tc>
        <w:tc>
          <w:tcPr>
            <w:tcW w:w="1240" w:type="dxa"/>
          </w:tcPr>
          <w:p w:rsidR="00593620" w:rsidRDefault="000F4C55" w:rsidP="0055746E">
            <w:r>
              <w:t>6 409 778</w:t>
            </w:r>
          </w:p>
        </w:tc>
        <w:tc>
          <w:tcPr>
            <w:tcW w:w="1360" w:type="dxa"/>
          </w:tcPr>
          <w:p w:rsidR="00593620" w:rsidRDefault="000F4C55" w:rsidP="0055746E">
            <w:r>
              <w:t>295 276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6 705 054</w:t>
            </w:r>
          </w:p>
        </w:tc>
      </w:tr>
      <w:tr w:rsidR="00593620" w:rsidTr="005C121F">
        <w:trPr>
          <w:trHeight w:val="360"/>
        </w:trPr>
        <w:tc>
          <w:tcPr>
            <w:tcW w:w="700" w:type="dxa"/>
          </w:tcPr>
          <w:p w:rsidR="00593620" w:rsidRDefault="000F4C55" w:rsidP="0055746E">
            <w:r>
              <w:t>5312</w:t>
            </w:r>
          </w:p>
        </w:tc>
        <w:tc>
          <w:tcPr>
            <w:tcW w:w="700" w:type="dxa"/>
          </w:tcPr>
          <w:p w:rsidR="00593620" w:rsidRDefault="00593620" w:rsidP="0055746E"/>
        </w:tc>
        <w:tc>
          <w:tcPr>
            <w:tcW w:w="6000" w:type="dxa"/>
          </w:tcPr>
          <w:p w:rsidR="00593620" w:rsidRDefault="000F4C55" w:rsidP="0055746E">
            <w:r>
              <w:t>Husbanken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Gebyrer m.m.</w:t>
            </w:r>
          </w:p>
        </w:tc>
        <w:tc>
          <w:tcPr>
            <w:tcW w:w="1240" w:type="dxa"/>
          </w:tcPr>
          <w:p w:rsidR="00593620" w:rsidRDefault="000F4C55" w:rsidP="0055746E">
            <w:r>
              <w:t>10 524</w:t>
            </w:r>
          </w:p>
        </w:tc>
        <w:tc>
          <w:tcPr>
            <w:tcW w:w="1360" w:type="dxa"/>
          </w:tcPr>
          <w:p w:rsidR="00593620" w:rsidRDefault="000F4C55" w:rsidP="0055746E">
            <w:r>
              <w:t>-300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10 224</w:t>
            </w:r>
          </w:p>
        </w:tc>
      </w:tr>
      <w:tr w:rsidR="00593620" w:rsidTr="005C121F">
        <w:trPr>
          <w:trHeight w:val="360"/>
        </w:trPr>
        <w:tc>
          <w:tcPr>
            <w:tcW w:w="700" w:type="dxa"/>
          </w:tcPr>
          <w:p w:rsidR="00593620" w:rsidRDefault="00593620" w:rsidP="0055746E"/>
        </w:tc>
        <w:tc>
          <w:tcPr>
            <w:tcW w:w="700" w:type="dxa"/>
          </w:tcPr>
          <w:p w:rsidR="00593620" w:rsidRDefault="000F4C55" w:rsidP="0055746E">
            <w:r>
              <w:t>11</w:t>
            </w:r>
          </w:p>
        </w:tc>
        <w:tc>
          <w:tcPr>
            <w:tcW w:w="6000" w:type="dxa"/>
          </w:tcPr>
          <w:p w:rsidR="00593620" w:rsidRDefault="000F4C55" w:rsidP="0055746E">
            <w:r>
              <w:t>Tilfeldige inntekter</w:t>
            </w:r>
          </w:p>
        </w:tc>
        <w:tc>
          <w:tcPr>
            <w:tcW w:w="1240" w:type="dxa"/>
          </w:tcPr>
          <w:p w:rsidR="00593620" w:rsidRDefault="000F4C55" w:rsidP="0055746E">
            <w:r>
              <w:t>102 700</w:t>
            </w:r>
          </w:p>
        </w:tc>
        <w:tc>
          <w:tcPr>
            <w:tcW w:w="1360" w:type="dxa"/>
          </w:tcPr>
          <w:p w:rsidR="00593620" w:rsidRDefault="000F4C55" w:rsidP="0055746E">
            <w:r>
              <w:t>53 000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155 700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Avdrag</w:t>
            </w:r>
          </w:p>
        </w:tc>
        <w:tc>
          <w:tcPr>
            <w:tcW w:w="1240" w:type="dxa"/>
          </w:tcPr>
          <w:p w:rsidR="00593620" w:rsidRDefault="000F4C55" w:rsidP="0055746E">
            <w:r>
              <w:t>11 590 000</w:t>
            </w:r>
          </w:p>
        </w:tc>
        <w:tc>
          <w:tcPr>
            <w:tcW w:w="1360" w:type="dxa"/>
          </w:tcPr>
          <w:p w:rsidR="00593620" w:rsidRDefault="000F4C55" w:rsidP="0055746E">
            <w:r>
              <w:t>700 000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12 290 000</w:t>
            </w:r>
          </w:p>
        </w:tc>
      </w:tr>
      <w:tr w:rsidR="00593620" w:rsidTr="005C121F">
        <w:trPr>
          <w:trHeight w:val="360"/>
        </w:trPr>
        <w:tc>
          <w:tcPr>
            <w:tcW w:w="700" w:type="dxa"/>
          </w:tcPr>
          <w:p w:rsidR="00593620" w:rsidRDefault="000F4C55" w:rsidP="0055746E">
            <w:r>
              <w:t>5325</w:t>
            </w:r>
          </w:p>
        </w:tc>
        <w:tc>
          <w:tcPr>
            <w:tcW w:w="700" w:type="dxa"/>
          </w:tcPr>
          <w:p w:rsidR="00593620" w:rsidRDefault="00593620" w:rsidP="0055746E"/>
        </w:tc>
        <w:tc>
          <w:tcPr>
            <w:tcW w:w="6000" w:type="dxa"/>
          </w:tcPr>
          <w:p w:rsidR="00593620" w:rsidRDefault="000F4C55" w:rsidP="0055746E">
            <w:r>
              <w:t>Innovasjon Norge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Tilbakeføring fra landsdekkende innovasjonsordning</w:t>
            </w:r>
          </w:p>
        </w:tc>
        <w:tc>
          <w:tcPr>
            <w:tcW w:w="1240" w:type="dxa"/>
          </w:tcPr>
          <w:p w:rsidR="00593620" w:rsidRDefault="000F4C55" w:rsidP="0055746E">
            <w:r>
              <w:t>20 000</w:t>
            </w:r>
          </w:p>
        </w:tc>
        <w:tc>
          <w:tcPr>
            <w:tcW w:w="1360" w:type="dxa"/>
          </w:tcPr>
          <w:p w:rsidR="00593620" w:rsidRDefault="000F4C55" w:rsidP="0055746E">
            <w:r>
              <w:t>20 700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40 700</w:t>
            </w:r>
          </w:p>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Tilbakeføring av avskrevne lån fra såkornkapitalfond</w:t>
            </w:r>
          </w:p>
        </w:tc>
        <w:tc>
          <w:tcPr>
            <w:tcW w:w="1240" w:type="dxa"/>
          </w:tcPr>
          <w:p w:rsidR="00593620" w:rsidRDefault="000F4C55" w:rsidP="0055746E">
            <w:r>
              <w:t>-</w:t>
            </w:r>
          </w:p>
        </w:tc>
        <w:tc>
          <w:tcPr>
            <w:tcW w:w="1360" w:type="dxa"/>
          </w:tcPr>
          <w:p w:rsidR="00593620" w:rsidRDefault="000F4C55" w:rsidP="0055746E">
            <w:r>
              <w:t>9 400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9 400</w:t>
            </w:r>
          </w:p>
        </w:tc>
      </w:tr>
      <w:tr w:rsidR="00593620" w:rsidTr="005C121F">
        <w:trPr>
          <w:trHeight w:val="360"/>
        </w:trPr>
        <w:tc>
          <w:tcPr>
            <w:tcW w:w="700" w:type="dxa"/>
          </w:tcPr>
          <w:p w:rsidR="00593620" w:rsidRDefault="00593620" w:rsidP="0055746E"/>
        </w:tc>
        <w:tc>
          <w:tcPr>
            <w:tcW w:w="700" w:type="dxa"/>
          </w:tcPr>
          <w:p w:rsidR="00593620" w:rsidRDefault="000F4C55" w:rsidP="0055746E">
            <w:r>
              <w:t>91</w:t>
            </w:r>
          </w:p>
        </w:tc>
        <w:tc>
          <w:tcPr>
            <w:tcW w:w="6000" w:type="dxa"/>
          </w:tcPr>
          <w:p w:rsidR="00593620" w:rsidRDefault="000F4C55" w:rsidP="0055746E">
            <w:r>
              <w:t>Tilbakeført kapital, såkornfond</w:t>
            </w:r>
          </w:p>
        </w:tc>
        <w:tc>
          <w:tcPr>
            <w:tcW w:w="1240" w:type="dxa"/>
          </w:tcPr>
          <w:p w:rsidR="00593620" w:rsidRDefault="000F4C55" w:rsidP="0055746E">
            <w:r>
              <w:t>10 000</w:t>
            </w:r>
          </w:p>
        </w:tc>
        <w:tc>
          <w:tcPr>
            <w:tcW w:w="1360" w:type="dxa"/>
          </w:tcPr>
          <w:p w:rsidR="00593620" w:rsidRDefault="000F4C55" w:rsidP="0055746E">
            <w:r>
              <w:t>-900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9 100</w:t>
            </w:r>
          </w:p>
        </w:tc>
      </w:tr>
      <w:tr w:rsidR="00593620" w:rsidTr="005C121F">
        <w:trPr>
          <w:trHeight w:val="360"/>
        </w:trPr>
        <w:tc>
          <w:tcPr>
            <w:tcW w:w="700" w:type="dxa"/>
          </w:tcPr>
          <w:p w:rsidR="00593620" w:rsidRDefault="000F4C55" w:rsidP="0055746E">
            <w:r>
              <w:t>5329</w:t>
            </w:r>
          </w:p>
        </w:tc>
        <w:tc>
          <w:tcPr>
            <w:tcW w:w="700" w:type="dxa"/>
          </w:tcPr>
          <w:p w:rsidR="00593620" w:rsidRDefault="00593620" w:rsidP="0055746E"/>
        </w:tc>
        <w:tc>
          <w:tcPr>
            <w:tcW w:w="6000" w:type="dxa"/>
          </w:tcPr>
          <w:p w:rsidR="00593620" w:rsidRDefault="000F4C55" w:rsidP="0055746E">
            <w:r>
              <w:t>Eksportkreditt Norge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Gebyrer m.m.</w:t>
            </w:r>
          </w:p>
        </w:tc>
        <w:tc>
          <w:tcPr>
            <w:tcW w:w="1240" w:type="dxa"/>
          </w:tcPr>
          <w:p w:rsidR="00593620" w:rsidRDefault="000F4C55" w:rsidP="0055746E">
            <w:r>
              <w:t>20 000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25 000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Avdrag på utestående fordringer</w:t>
            </w:r>
          </w:p>
        </w:tc>
        <w:tc>
          <w:tcPr>
            <w:tcW w:w="1240" w:type="dxa"/>
          </w:tcPr>
          <w:p w:rsidR="00593620" w:rsidRDefault="000F4C55" w:rsidP="0055746E">
            <w:r>
              <w:t>6 700 000</w:t>
            </w:r>
          </w:p>
        </w:tc>
        <w:tc>
          <w:tcPr>
            <w:tcW w:w="1360" w:type="dxa"/>
          </w:tcPr>
          <w:p w:rsidR="00593620" w:rsidRDefault="000F4C55" w:rsidP="0055746E">
            <w:r>
              <w:t>3 800 000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10 500 000</w:t>
            </w:r>
          </w:p>
        </w:tc>
      </w:tr>
      <w:tr w:rsidR="00593620" w:rsidTr="005C121F">
        <w:trPr>
          <w:trHeight w:val="360"/>
        </w:trPr>
        <w:tc>
          <w:tcPr>
            <w:tcW w:w="700" w:type="dxa"/>
          </w:tcPr>
          <w:p w:rsidR="00593620" w:rsidRDefault="000F4C55" w:rsidP="0055746E">
            <w:r>
              <w:t>5341</w:t>
            </w:r>
          </w:p>
        </w:tc>
        <w:tc>
          <w:tcPr>
            <w:tcW w:w="700" w:type="dxa"/>
          </w:tcPr>
          <w:p w:rsidR="00593620" w:rsidRDefault="00593620" w:rsidP="0055746E"/>
        </w:tc>
        <w:tc>
          <w:tcPr>
            <w:tcW w:w="6000" w:type="dxa"/>
          </w:tcPr>
          <w:p w:rsidR="00593620" w:rsidRDefault="000F4C55" w:rsidP="0055746E">
            <w:r>
              <w:t>Avdrag på utestående fordringer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98</w:t>
            </w:r>
          </w:p>
        </w:tc>
        <w:tc>
          <w:tcPr>
            <w:tcW w:w="6000" w:type="dxa"/>
          </w:tcPr>
          <w:p w:rsidR="00593620" w:rsidRDefault="000F4C55" w:rsidP="0055746E">
            <w:r>
              <w:t>Avdrag på egenbeholdning statsobligasjoner</w:t>
            </w:r>
          </w:p>
        </w:tc>
        <w:tc>
          <w:tcPr>
            <w:tcW w:w="1240" w:type="dxa"/>
          </w:tcPr>
          <w:p w:rsidR="00593620" w:rsidRDefault="000F4C55" w:rsidP="0055746E">
            <w:r>
              <w:t>-</w:t>
            </w:r>
          </w:p>
        </w:tc>
        <w:tc>
          <w:tcPr>
            <w:tcW w:w="1360" w:type="dxa"/>
          </w:tcPr>
          <w:p w:rsidR="00593620" w:rsidRDefault="000F4C55" w:rsidP="0055746E">
            <w:r>
              <w:t>20 000 000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20 000 000</w:t>
            </w:r>
          </w:p>
        </w:tc>
      </w:tr>
      <w:tr w:rsidR="00593620" w:rsidTr="005C121F">
        <w:trPr>
          <w:trHeight w:val="360"/>
        </w:trPr>
        <w:tc>
          <w:tcPr>
            <w:tcW w:w="700" w:type="dxa"/>
          </w:tcPr>
          <w:p w:rsidR="00593620" w:rsidRDefault="000F4C55" w:rsidP="0055746E">
            <w:r>
              <w:t>5351</w:t>
            </w:r>
          </w:p>
        </w:tc>
        <w:tc>
          <w:tcPr>
            <w:tcW w:w="700" w:type="dxa"/>
          </w:tcPr>
          <w:p w:rsidR="00593620" w:rsidRDefault="00593620" w:rsidP="0055746E"/>
        </w:tc>
        <w:tc>
          <w:tcPr>
            <w:tcW w:w="6000" w:type="dxa"/>
          </w:tcPr>
          <w:p w:rsidR="00593620" w:rsidRDefault="000F4C55" w:rsidP="0055746E">
            <w:r>
              <w:t>Overføring fra Norges Bank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Overføring</w:t>
            </w:r>
          </w:p>
        </w:tc>
        <w:tc>
          <w:tcPr>
            <w:tcW w:w="1240" w:type="dxa"/>
          </w:tcPr>
          <w:p w:rsidR="00593620" w:rsidRDefault="000F4C55" w:rsidP="0055746E">
            <w:r>
              <w:t>14 500 000</w:t>
            </w:r>
          </w:p>
        </w:tc>
        <w:tc>
          <w:tcPr>
            <w:tcW w:w="1360" w:type="dxa"/>
          </w:tcPr>
          <w:p w:rsidR="00593620" w:rsidRDefault="000F4C55" w:rsidP="0055746E">
            <w:r>
              <w:t>-167 400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14 332 600</w:t>
            </w:r>
          </w:p>
        </w:tc>
      </w:tr>
      <w:tr w:rsidR="00593620" w:rsidTr="005C121F">
        <w:trPr>
          <w:trHeight w:val="360"/>
        </w:trPr>
        <w:tc>
          <w:tcPr>
            <w:tcW w:w="7400" w:type="dxa"/>
            <w:gridSpan w:val="3"/>
          </w:tcPr>
          <w:p w:rsidR="00593620" w:rsidRDefault="000F4C55" w:rsidP="0055746E">
            <w:r>
              <w:t>Sum endringer Inntekter under departementene</w:t>
            </w:r>
          </w:p>
        </w:tc>
        <w:tc>
          <w:tcPr>
            <w:tcW w:w="1240" w:type="dxa"/>
          </w:tcPr>
          <w:p w:rsidR="00593620" w:rsidRDefault="00593620" w:rsidP="0055746E"/>
        </w:tc>
        <w:tc>
          <w:tcPr>
            <w:tcW w:w="1360" w:type="dxa"/>
          </w:tcPr>
          <w:p w:rsidR="00593620" w:rsidRDefault="000F4C55" w:rsidP="0055746E">
            <w:r>
              <w:t>33 377 353</w:t>
            </w:r>
          </w:p>
        </w:tc>
        <w:tc>
          <w:tcPr>
            <w:tcW w:w="1360" w:type="dxa"/>
          </w:tcPr>
          <w:p w:rsidR="00593620" w:rsidRDefault="000F4C55" w:rsidP="0055746E">
            <w:r>
              <w:t>-</w:t>
            </w:r>
          </w:p>
        </w:tc>
        <w:tc>
          <w:tcPr>
            <w:tcW w:w="1360" w:type="dxa"/>
          </w:tcPr>
          <w:p w:rsidR="00593620" w:rsidRDefault="000F4C55" w:rsidP="0055746E">
            <w:r>
              <w:t>-105 500</w:t>
            </w:r>
          </w:p>
        </w:tc>
        <w:tc>
          <w:tcPr>
            <w:tcW w:w="1360" w:type="dxa"/>
          </w:tcPr>
          <w:p w:rsidR="00593620" w:rsidRDefault="00593620" w:rsidP="0055746E"/>
        </w:tc>
      </w:tr>
      <w:tr w:rsidR="00593620" w:rsidTr="005C121F">
        <w:trPr>
          <w:trHeight w:val="620"/>
        </w:trPr>
        <w:tc>
          <w:tcPr>
            <w:tcW w:w="700" w:type="dxa"/>
          </w:tcPr>
          <w:p w:rsidR="00593620" w:rsidRDefault="000F4C55" w:rsidP="0055746E">
            <w:r>
              <w:t>5440</w:t>
            </w:r>
          </w:p>
        </w:tc>
        <w:tc>
          <w:tcPr>
            <w:tcW w:w="700" w:type="dxa"/>
          </w:tcPr>
          <w:p w:rsidR="00593620" w:rsidRDefault="00593620" w:rsidP="0055746E"/>
        </w:tc>
        <w:tc>
          <w:tcPr>
            <w:tcW w:w="6000" w:type="dxa"/>
          </w:tcPr>
          <w:p w:rsidR="00593620" w:rsidRDefault="000F4C55" w:rsidP="0055746E">
            <w:r>
              <w:t>Statens direkte økonomiske engasjement i petroleumsvirksomheten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24</w:t>
            </w:r>
          </w:p>
        </w:tc>
        <w:tc>
          <w:tcPr>
            <w:tcW w:w="6000" w:type="dxa"/>
          </w:tcPr>
          <w:p w:rsidR="00593620" w:rsidRDefault="000F4C55" w:rsidP="0055746E">
            <w:r>
              <w:t>Driftsresultat</w:t>
            </w:r>
          </w:p>
        </w:tc>
        <w:tc>
          <w:tcPr>
            <w:tcW w:w="1240" w:type="dxa"/>
          </w:tcPr>
          <w:p w:rsidR="00593620" w:rsidRDefault="000F4C55" w:rsidP="0055746E">
            <w:r>
              <w:t>76 900 000</w:t>
            </w:r>
          </w:p>
        </w:tc>
        <w:tc>
          <w:tcPr>
            <w:tcW w:w="1360" w:type="dxa"/>
          </w:tcPr>
          <w:p w:rsidR="00593620" w:rsidRDefault="000F4C55" w:rsidP="0055746E">
            <w:r>
              <w:t>47 800 000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124 700 000</w:t>
            </w:r>
          </w:p>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Avskrivninger</w:t>
            </w:r>
          </w:p>
        </w:tc>
        <w:tc>
          <w:tcPr>
            <w:tcW w:w="1240" w:type="dxa"/>
          </w:tcPr>
          <w:p w:rsidR="00593620" w:rsidRDefault="000F4C55" w:rsidP="0055746E">
            <w:r>
              <w:t>22 200 000</w:t>
            </w:r>
          </w:p>
        </w:tc>
        <w:tc>
          <w:tcPr>
            <w:tcW w:w="1360" w:type="dxa"/>
          </w:tcPr>
          <w:p w:rsidR="00593620" w:rsidRDefault="000F4C55" w:rsidP="0055746E">
            <w:r>
              <w:t>1 800 000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24 000 000</w:t>
            </w:r>
          </w:p>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 av statens kapital</w:t>
            </w:r>
          </w:p>
        </w:tc>
        <w:tc>
          <w:tcPr>
            <w:tcW w:w="1240" w:type="dxa"/>
          </w:tcPr>
          <w:p w:rsidR="00593620" w:rsidRDefault="000F4C55" w:rsidP="0055746E">
            <w:r>
              <w:t>3 300 000</w:t>
            </w:r>
          </w:p>
        </w:tc>
        <w:tc>
          <w:tcPr>
            <w:tcW w:w="1360" w:type="dxa"/>
          </w:tcPr>
          <w:p w:rsidR="00593620" w:rsidRDefault="000F4C55" w:rsidP="0055746E">
            <w:r>
              <w:t>-200 000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3 100 000</w:t>
            </w:r>
          </w:p>
        </w:tc>
      </w:tr>
      <w:tr w:rsidR="00593620" w:rsidTr="005C121F">
        <w:trPr>
          <w:trHeight w:val="360"/>
        </w:trPr>
        <w:tc>
          <w:tcPr>
            <w:tcW w:w="7400" w:type="dxa"/>
            <w:gridSpan w:val="3"/>
          </w:tcPr>
          <w:p w:rsidR="00593620" w:rsidRDefault="000F4C55" w:rsidP="0055746E">
            <w:r>
              <w:t>Sum endringer Inntekter fra statlig petroleumsvirksomhet</w:t>
            </w:r>
          </w:p>
        </w:tc>
        <w:tc>
          <w:tcPr>
            <w:tcW w:w="1240" w:type="dxa"/>
          </w:tcPr>
          <w:p w:rsidR="00593620" w:rsidRDefault="00593620" w:rsidP="0055746E"/>
        </w:tc>
        <w:tc>
          <w:tcPr>
            <w:tcW w:w="1360" w:type="dxa"/>
          </w:tcPr>
          <w:p w:rsidR="00593620" w:rsidRDefault="000F4C55" w:rsidP="0055746E">
            <w:r>
              <w:t>49 400 000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5445</w:t>
            </w:r>
          </w:p>
        </w:tc>
        <w:tc>
          <w:tcPr>
            <w:tcW w:w="700" w:type="dxa"/>
          </w:tcPr>
          <w:p w:rsidR="00593620" w:rsidRDefault="00593620" w:rsidP="0055746E"/>
        </w:tc>
        <w:tc>
          <w:tcPr>
            <w:tcW w:w="6000" w:type="dxa"/>
          </w:tcPr>
          <w:p w:rsidR="00593620" w:rsidRDefault="000F4C55" w:rsidP="0055746E">
            <w:r>
              <w:t>Statsbygg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39</w:t>
            </w:r>
          </w:p>
        </w:tc>
        <w:tc>
          <w:tcPr>
            <w:tcW w:w="6000" w:type="dxa"/>
          </w:tcPr>
          <w:p w:rsidR="00593620" w:rsidRDefault="000F4C55" w:rsidP="0055746E">
            <w:r>
              <w:t>Avsetning til investeringsformål</w:t>
            </w:r>
          </w:p>
        </w:tc>
        <w:tc>
          <w:tcPr>
            <w:tcW w:w="1240" w:type="dxa"/>
          </w:tcPr>
          <w:p w:rsidR="00593620" w:rsidRDefault="000F4C55" w:rsidP="0055746E">
            <w:r>
              <w:t>1 129 976</w:t>
            </w:r>
          </w:p>
        </w:tc>
        <w:tc>
          <w:tcPr>
            <w:tcW w:w="1360" w:type="dxa"/>
          </w:tcPr>
          <w:p w:rsidR="00593620" w:rsidRDefault="000F4C55" w:rsidP="0055746E">
            <w:r>
              <w:t>150 000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1 279 976</w:t>
            </w:r>
          </w:p>
        </w:tc>
      </w:tr>
      <w:tr w:rsidR="00593620" w:rsidTr="005C121F">
        <w:trPr>
          <w:trHeight w:val="360"/>
        </w:trPr>
        <w:tc>
          <w:tcPr>
            <w:tcW w:w="700" w:type="dxa"/>
          </w:tcPr>
          <w:p w:rsidR="00593620" w:rsidRDefault="000F4C55" w:rsidP="0055746E">
            <w:r>
              <w:t>5460</w:t>
            </w:r>
          </w:p>
        </w:tc>
        <w:tc>
          <w:tcPr>
            <w:tcW w:w="700" w:type="dxa"/>
          </w:tcPr>
          <w:p w:rsidR="00593620" w:rsidRDefault="00593620" w:rsidP="0055746E"/>
        </w:tc>
        <w:tc>
          <w:tcPr>
            <w:tcW w:w="6000" w:type="dxa"/>
          </w:tcPr>
          <w:p w:rsidR="00593620" w:rsidRDefault="000F4C55" w:rsidP="0055746E">
            <w:r>
              <w:t>Garantiinstituttet for eksportkreditt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Tilbakeføring fra SUS-/Baltikum-ordningen</w:t>
            </w:r>
          </w:p>
        </w:tc>
        <w:tc>
          <w:tcPr>
            <w:tcW w:w="1240" w:type="dxa"/>
          </w:tcPr>
          <w:p w:rsidR="00593620" w:rsidRDefault="000F4C55" w:rsidP="0055746E">
            <w:r>
              <w:t>-</w:t>
            </w:r>
          </w:p>
        </w:tc>
        <w:tc>
          <w:tcPr>
            <w:tcW w:w="1360" w:type="dxa"/>
          </w:tcPr>
          <w:p w:rsidR="00593620" w:rsidRDefault="000F4C55" w:rsidP="0055746E">
            <w:r>
              <w:t>32 500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32 500</w:t>
            </w:r>
          </w:p>
        </w:tc>
      </w:tr>
      <w:tr w:rsidR="00593620" w:rsidTr="005C121F">
        <w:trPr>
          <w:trHeight w:val="360"/>
        </w:trPr>
        <w:tc>
          <w:tcPr>
            <w:tcW w:w="700" w:type="dxa"/>
          </w:tcPr>
          <w:p w:rsidR="00593620" w:rsidRDefault="000F4C55" w:rsidP="0055746E">
            <w:r>
              <w:t>5470</w:t>
            </w:r>
          </w:p>
        </w:tc>
        <w:tc>
          <w:tcPr>
            <w:tcW w:w="700" w:type="dxa"/>
          </w:tcPr>
          <w:p w:rsidR="00593620" w:rsidRDefault="00593620" w:rsidP="0055746E"/>
        </w:tc>
        <w:tc>
          <w:tcPr>
            <w:tcW w:w="6000" w:type="dxa"/>
          </w:tcPr>
          <w:p w:rsidR="00593620" w:rsidRDefault="000F4C55" w:rsidP="0055746E">
            <w:r>
              <w:t>Statens pensjonskasse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Avsetning til investeringsformål</w:t>
            </w:r>
          </w:p>
        </w:tc>
        <w:tc>
          <w:tcPr>
            <w:tcW w:w="1240" w:type="dxa"/>
          </w:tcPr>
          <w:p w:rsidR="00593620" w:rsidRDefault="000F4C55" w:rsidP="0055746E">
            <w:r>
              <w:t>25 000</w:t>
            </w:r>
          </w:p>
        </w:tc>
        <w:tc>
          <w:tcPr>
            <w:tcW w:w="1360" w:type="dxa"/>
          </w:tcPr>
          <w:p w:rsidR="00593620" w:rsidRDefault="000F4C55" w:rsidP="0055746E">
            <w:r>
              <w:t>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75 000</w:t>
            </w:r>
          </w:p>
        </w:tc>
      </w:tr>
      <w:tr w:rsidR="00593620" w:rsidTr="005C121F">
        <w:trPr>
          <w:trHeight w:val="360"/>
        </w:trPr>
        <w:tc>
          <w:tcPr>
            <w:tcW w:w="700" w:type="dxa"/>
          </w:tcPr>
          <w:p w:rsidR="00593620" w:rsidRDefault="000F4C55" w:rsidP="0055746E">
            <w:r>
              <w:t>5490</w:t>
            </w:r>
          </w:p>
        </w:tc>
        <w:tc>
          <w:tcPr>
            <w:tcW w:w="700" w:type="dxa"/>
          </w:tcPr>
          <w:p w:rsidR="00593620" w:rsidRDefault="00593620" w:rsidP="0055746E"/>
        </w:tc>
        <w:tc>
          <w:tcPr>
            <w:tcW w:w="6000" w:type="dxa"/>
          </w:tcPr>
          <w:p w:rsidR="00593620" w:rsidRDefault="000F4C55" w:rsidP="0055746E">
            <w:r>
              <w:t>NVE Anlegg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Salg av utstyr mv.</w:t>
            </w:r>
          </w:p>
        </w:tc>
        <w:tc>
          <w:tcPr>
            <w:tcW w:w="1240" w:type="dxa"/>
          </w:tcPr>
          <w:p w:rsidR="00593620" w:rsidRDefault="000F4C55" w:rsidP="0055746E">
            <w:r>
              <w:t>200</w:t>
            </w:r>
          </w:p>
        </w:tc>
        <w:tc>
          <w:tcPr>
            <w:tcW w:w="1360" w:type="dxa"/>
          </w:tcPr>
          <w:p w:rsidR="00593620" w:rsidRDefault="000F4C55" w:rsidP="0055746E">
            <w:r>
              <w:t>1 400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1 600</w:t>
            </w:r>
          </w:p>
        </w:tc>
      </w:tr>
      <w:tr w:rsidR="00593620" w:rsidTr="005C121F">
        <w:trPr>
          <w:trHeight w:val="360"/>
        </w:trPr>
        <w:tc>
          <w:tcPr>
            <w:tcW w:w="700" w:type="dxa"/>
          </w:tcPr>
          <w:p w:rsidR="00593620" w:rsidRDefault="000F4C55" w:rsidP="0055746E">
            <w:r>
              <w:t>5491</w:t>
            </w:r>
          </w:p>
        </w:tc>
        <w:tc>
          <w:tcPr>
            <w:tcW w:w="700" w:type="dxa"/>
          </w:tcPr>
          <w:p w:rsidR="00593620" w:rsidRDefault="00593620" w:rsidP="0055746E"/>
        </w:tc>
        <w:tc>
          <w:tcPr>
            <w:tcW w:w="6000" w:type="dxa"/>
          </w:tcPr>
          <w:p w:rsidR="00593620" w:rsidRDefault="000F4C55" w:rsidP="0055746E">
            <w:r>
              <w:t>Avskrivning på statens kapital i statens forretningsdrift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Avskrivninger</w:t>
            </w:r>
          </w:p>
        </w:tc>
        <w:tc>
          <w:tcPr>
            <w:tcW w:w="1240" w:type="dxa"/>
          </w:tcPr>
          <w:p w:rsidR="00593620" w:rsidRDefault="000F4C55" w:rsidP="0055746E">
            <w:r>
              <w:t>1 232 865</w:t>
            </w:r>
          </w:p>
        </w:tc>
        <w:tc>
          <w:tcPr>
            <w:tcW w:w="1360" w:type="dxa"/>
          </w:tcPr>
          <w:p w:rsidR="00593620" w:rsidRDefault="000F4C55" w:rsidP="0055746E">
            <w:r>
              <w:t>19 309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1 252 174</w:t>
            </w:r>
          </w:p>
        </w:tc>
      </w:tr>
      <w:tr w:rsidR="00593620" w:rsidTr="005C121F">
        <w:trPr>
          <w:trHeight w:val="620"/>
        </w:trPr>
        <w:tc>
          <w:tcPr>
            <w:tcW w:w="7400" w:type="dxa"/>
            <w:gridSpan w:val="3"/>
          </w:tcPr>
          <w:p w:rsidR="00593620" w:rsidRDefault="000F4C55" w:rsidP="0055746E">
            <w:r>
              <w:t>Sum endringer Avskrivninger, avsetninger til investeringsformål og inntekter av statens forretningsdrift i samband med nybygg, anlegg mv.</w:t>
            </w:r>
          </w:p>
        </w:tc>
        <w:tc>
          <w:tcPr>
            <w:tcW w:w="1240" w:type="dxa"/>
          </w:tcPr>
          <w:p w:rsidR="00593620" w:rsidRDefault="00593620" w:rsidP="0055746E"/>
        </w:tc>
        <w:tc>
          <w:tcPr>
            <w:tcW w:w="1360" w:type="dxa"/>
          </w:tcPr>
          <w:p w:rsidR="00593620" w:rsidRDefault="000F4C55" w:rsidP="0055746E">
            <w:r>
              <w:t>253 209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5501</w:t>
            </w:r>
          </w:p>
        </w:tc>
        <w:tc>
          <w:tcPr>
            <w:tcW w:w="700" w:type="dxa"/>
          </w:tcPr>
          <w:p w:rsidR="00593620" w:rsidRDefault="00593620" w:rsidP="0055746E"/>
        </w:tc>
        <w:tc>
          <w:tcPr>
            <w:tcW w:w="6000" w:type="dxa"/>
          </w:tcPr>
          <w:p w:rsidR="00593620" w:rsidRDefault="000F4C55" w:rsidP="0055746E">
            <w:r>
              <w:t>Skatter på formue og inntekt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Trinnskatt, formuesskatt mv.</w:t>
            </w:r>
          </w:p>
        </w:tc>
        <w:tc>
          <w:tcPr>
            <w:tcW w:w="1240" w:type="dxa"/>
          </w:tcPr>
          <w:p w:rsidR="00593620" w:rsidRDefault="000F4C55" w:rsidP="0055746E">
            <w:r>
              <w:t>66 396 000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904 000</w:t>
            </w:r>
          </w:p>
        </w:tc>
        <w:tc>
          <w:tcPr>
            <w:tcW w:w="1360" w:type="dxa"/>
          </w:tcPr>
          <w:p w:rsidR="00593620" w:rsidRDefault="000F4C55" w:rsidP="0055746E">
            <w:r>
              <w:t>67 300 000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Fellesskatt</w:t>
            </w:r>
          </w:p>
        </w:tc>
        <w:tc>
          <w:tcPr>
            <w:tcW w:w="1240" w:type="dxa"/>
          </w:tcPr>
          <w:p w:rsidR="00593620" w:rsidRDefault="000F4C55" w:rsidP="0055746E">
            <w:r>
              <w:t>178 131 000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3 769 000</w:t>
            </w:r>
          </w:p>
        </w:tc>
        <w:tc>
          <w:tcPr>
            <w:tcW w:w="1360" w:type="dxa"/>
          </w:tcPr>
          <w:p w:rsidR="00593620" w:rsidRDefault="000F4C55" w:rsidP="0055746E">
            <w:r>
              <w:t>181 900 000</w:t>
            </w:r>
          </w:p>
        </w:tc>
      </w:tr>
      <w:tr w:rsidR="00593620" w:rsidTr="005C121F">
        <w:trPr>
          <w:trHeight w:val="360"/>
        </w:trPr>
        <w:tc>
          <w:tcPr>
            <w:tcW w:w="700" w:type="dxa"/>
          </w:tcPr>
          <w:p w:rsidR="00593620" w:rsidRDefault="000F4C55" w:rsidP="0055746E">
            <w:r>
              <w:t>5502</w:t>
            </w:r>
          </w:p>
        </w:tc>
        <w:tc>
          <w:tcPr>
            <w:tcW w:w="700" w:type="dxa"/>
          </w:tcPr>
          <w:p w:rsidR="00593620" w:rsidRDefault="00593620" w:rsidP="0055746E"/>
        </w:tc>
        <w:tc>
          <w:tcPr>
            <w:tcW w:w="6000" w:type="dxa"/>
          </w:tcPr>
          <w:p w:rsidR="00593620" w:rsidRDefault="000F4C55" w:rsidP="0055746E">
            <w:r>
              <w:t>Finansskatt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Skatt på lønn</w:t>
            </w:r>
          </w:p>
        </w:tc>
        <w:tc>
          <w:tcPr>
            <w:tcW w:w="1240" w:type="dxa"/>
          </w:tcPr>
          <w:p w:rsidR="00593620" w:rsidRDefault="000F4C55" w:rsidP="0055746E">
            <w:r>
              <w:t>1 840 000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160 000</w:t>
            </w:r>
          </w:p>
        </w:tc>
        <w:tc>
          <w:tcPr>
            <w:tcW w:w="1360" w:type="dxa"/>
          </w:tcPr>
          <w:p w:rsidR="00593620" w:rsidRDefault="000F4C55" w:rsidP="0055746E">
            <w:r>
              <w:t>2 000 000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Skatt på overskudd</w:t>
            </w:r>
          </w:p>
        </w:tc>
        <w:tc>
          <w:tcPr>
            <w:tcW w:w="1240" w:type="dxa"/>
          </w:tcPr>
          <w:p w:rsidR="00593620" w:rsidRDefault="000F4C55" w:rsidP="0055746E">
            <w:r>
              <w:t>460 000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180 000</w:t>
            </w:r>
          </w:p>
        </w:tc>
        <w:tc>
          <w:tcPr>
            <w:tcW w:w="1360" w:type="dxa"/>
          </w:tcPr>
          <w:p w:rsidR="00593620" w:rsidRDefault="000F4C55" w:rsidP="0055746E">
            <w:r>
              <w:t>640 000</w:t>
            </w:r>
          </w:p>
        </w:tc>
      </w:tr>
      <w:tr w:rsidR="00593620" w:rsidTr="005C121F">
        <w:trPr>
          <w:trHeight w:val="360"/>
        </w:trPr>
        <w:tc>
          <w:tcPr>
            <w:tcW w:w="700" w:type="dxa"/>
          </w:tcPr>
          <w:p w:rsidR="00593620" w:rsidRDefault="000F4C55" w:rsidP="0055746E">
            <w:r>
              <w:t>5506</w:t>
            </w:r>
          </w:p>
        </w:tc>
        <w:tc>
          <w:tcPr>
            <w:tcW w:w="700" w:type="dxa"/>
          </w:tcPr>
          <w:p w:rsidR="00593620" w:rsidRDefault="00593620" w:rsidP="0055746E"/>
        </w:tc>
        <w:tc>
          <w:tcPr>
            <w:tcW w:w="6000" w:type="dxa"/>
          </w:tcPr>
          <w:p w:rsidR="00593620" w:rsidRDefault="000F4C55" w:rsidP="0055746E">
            <w:r>
              <w:t>Avgift av arv og gaver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w:t>
            </w:r>
          </w:p>
        </w:tc>
        <w:tc>
          <w:tcPr>
            <w:tcW w:w="124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80 000</w:t>
            </w:r>
          </w:p>
        </w:tc>
        <w:tc>
          <w:tcPr>
            <w:tcW w:w="1360" w:type="dxa"/>
          </w:tcPr>
          <w:p w:rsidR="00593620" w:rsidRDefault="000F4C55" w:rsidP="0055746E">
            <w:r>
              <w:t>80 000</w:t>
            </w:r>
          </w:p>
        </w:tc>
      </w:tr>
      <w:tr w:rsidR="00593620" w:rsidTr="005C121F">
        <w:trPr>
          <w:trHeight w:val="360"/>
        </w:trPr>
        <w:tc>
          <w:tcPr>
            <w:tcW w:w="700" w:type="dxa"/>
          </w:tcPr>
          <w:p w:rsidR="00593620" w:rsidRDefault="000F4C55" w:rsidP="0055746E">
            <w:r>
              <w:t>5507</w:t>
            </w:r>
          </w:p>
        </w:tc>
        <w:tc>
          <w:tcPr>
            <w:tcW w:w="700" w:type="dxa"/>
          </w:tcPr>
          <w:p w:rsidR="00593620" w:rsidRDefault="00593620" w:rsidP="0055746E"/>
        </w:tc>
        <w:tc>
          <w:tcPr>
            <w:tcW w:w="6000" w:type="dxa"/>
          </w:tcPr>
          <w:p w:rsidR="00593620" w:rsidRDefault="000F4C55" w:rsidP="0055746E">
            <w:r>
              <w:t>Skatt og avgift på utvinning av petroleum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Ordinær skatt på formue og inntekt</w:t>
            </w:r>
          </w:p>
        </w:tc>
        <w:tc>
          <w:tcPr>
            <w:tcW w:w="1240" w:type="dxa"/>
          </w:tcPr>
          <w:p w:rsidR="00593620" w:rsidRDefault="000F4C55" w:rsidP="0055746E">
            <w:r>
              <w:t>31 300 000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7 200 000</w:t>
            </w:r>
          </w:p>
        </w:tc>
        <w:tc>
          <w:tcPr>
            <w:tcW w:w="1360" w:type="dxa"/>
          </w:tcPr>
          <w:p w:rsidR="00593620" w:rsidRDefault="000F4C55" w:rsidP="0055746E">
            <w:r>
              <w:t>38 500 000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Særskatt på oljeinntekter</w:t>
            </w:r>
          </w:p>
        </w:tc>
        <w:tc>
          <w:tcPr>
            <w:tcW w:w="1240" w:type="dxa"/>
          </w:tcPr>
          <w:p w:rsidR="00593620" w:rsidRDefault="000F4C55" w:rsidP="0055746E">
            <w:r>
              <w:t>52 900 000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17 900 000</w:t>
            </w:r>
          </w:p>
        </w:tc>
        <w:tc>
          <w:tcPr>
            <w:tcW w:w="1360" w:type="dxa"/>
          </w:tcPr>
          <w:p w:rsidR="00593620" w:rsidRDefault="000F4C55" w:rsidP="0055746E">
            <w:r>
              <w:t>70 800 000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Arealavgift mv.</w:t>
            </w:r>
          </w:p>
        </w:tc>
        <w:tc>
          <w:tcPr>
            <w:tcW w:w="1240" w:type="dxa"/>
          </w:tcPr>
          <w:p w:rsidR="00593620" w:rsidRDefault="000F4C55" w:rsidP="0055746E">
            <w:r>
              <w:t>1 300 000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400 000</w:t>
            </w:r>
          </w:p>
        </w:tc>
        <w:tc>
          <w:tcPr>
            <w:tcW w:w="1360" w:type="dxa"/>
          </w:tcPr>
          <w:p w:rsidR="00593620" w:rsidRDefault="000F4C55" w:rsidP="0055746E">
            <w:r>
              <w:t>1 700 000</w:t>
            </w:r>
          </w:p>
        </w:tc>
      </w:tr>
      <w:tr w:rsidR="00593620" w:rsidTr="005C121F">
        <w:trPr>
          <w:trHeight w:val="620"/>
        </w:trPr>
        <w:tc>
          <w:tcPr>
            <w:tcW w:w="700" w:type="dxa"/>
          </w:tcPr>
          <w:p w:rsidR="00593620" w:rsidRDefault="000F4C55" w:rsidP="0055746E">
            <w:r>
              <w:t>5508</w:t>
            </w:r>
          </w:p>
        </w:tc>
        <w:tc>
          <w:tcPr>
            <w:tcW w:w="700" w:type="dxa"/>
          </w:tcPr>
          <w:p w:rsidR="00593620" w:rsidRDefault="00593620" w:rsidP="0055746E"/>
        </w:tc>
        <w:tc>
          <w:tcPr>
            <w:tcW w:w="6000" w:type="dxa"/>
          </w:tcPr>
          <w:p w:rsidR="00593620" w:rsidRDefault="000F4C55" w:rsidP="0055746E">
            <w:r>
              <w:t>Avgift på utslipp av CO</w:t>
            </w:r>
            <w:r>
              <w:rPr>
                <w:rStyle w:val="skrift-senket"/>
                <w:sz w:val="21"/>
                <w:szCs w:val="21"/>
              </w:rPr>
              <w:t>2</w:t>
            </w:r>
            <w:r>
              <w:t xml:space="preserve"> i petroleumsvirksomhet på kontinentalsokkelen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CO</w:t>
            </w:r>
            <w:r>
              <w:rPr>
                <w:rStyle w:val="skrift-senket"/>
                <w:sz w:val="21"/>
                <w:szCs w:val="21"/>
              </w:rPr>
              <w:t>2</w:t>
            </w:r>
            <w:r>
              <w:t>-avgift i petroleumsvirksomheten på kontinentalsokkelen</w:t>
            </w:r>
          </w:p>
        </w:tc>
        <w:tc>
          <w:tcPr>
            <w:tcW w:w="1240" w:type="dxa"/>
          </w:tcPr>
          <w:p w:rsidR="00593620" w:rsidRDefault="000F4C55" w:rsidP="0055746E">
            <w:r>
              <w:t>5 600 000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-400 000</w:t>
            </w:r>
          </w:p>
        </w:tc>
        <w:tc>
          <w:tcPr>
            <w:tcW w:w="1360" w:type="dxa"/>
          </w:tcPr>
          <w:p w:rsidR="00593620" w:rsidRDefault="000F4C55" w:rsidP="0055746E">
            <w:r>
              <w:t>5 200 000</w:t>
            </w:r>
          </w:p>
        </w:tc>
      </w:tr>
      <w:tr w:rsidR="00593620" w:rsidTr="005C121F">
        <w:trPr>
          <w:trHeight w:val="620"/>
        </w:trPr>
        <w:tc>
          <w:tcPr>
            <w:tcW w:w="700" w:type="dxa"/>
          </w:tcPr>
          <w:p w:rsidR="00593620" w:rsidRDefault="000F4C55" w:rsidP="0055746E">
            <w:r>
              <w:t>5509</w:t>
            </w:r>
          </w:p>
        </w:tc>
        <w:tc>
          <w:tcPr>
            <w:tcW w:w="700" w:type="dxa"/>
          </w:tcPr>
          <w:p w:rsidR="00593620" w:rsidRDefault="00593620" w:rsidP="0055746E"/>
        </w:tc>
        <w:tc>
          <w:tcPr>
            <w:tcW w:w="6000" w:type="dxa"/>
          </w:tcPr>
          <w:p w:rsidR="00593620" w:rsidRDefault="000F4C55" w:rsidP="0055746E">
            <w:r>
              <w:t>Avgift på utslipp av NO</w:t>
            </w:r>
            <w:r>
              <w:rPr>
                <w:rStyle w:val="skrift-senket"/>
                <w:sz w:val="21"/>
                <w:szCs w:val="21"/>
              </w:rPr>
              <w:t>X</w:t>
            </w:r>
            <w:r>
              <w:t xml:space="preserve"> i petroleumsvirksomheten på kontinentalsokkelen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w:t>
            </w:r>
          </w:p>
        </w:tc>
        <w:tc>
          <w:tcPr>
            <w:tcW w:w="124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-3 000</w:t>
            </w:r>
          </w:p>
        </w:tc>
        <w:tc>
          <w:tcPr>
            <w:tcW w:w="1360" w:type="dxa"/>
          </w:tcPr>
          <w:p w:rsidR="00593620" w:rsidRDefault="000F4C55" w:rsidP="0055746E">
            <w:r>
              <w:t>2 000</w:t>
            </w:r>
          </w:p>
        </w:tc>
      </w:tr>
      <w:tr w:rsidR="00593620" w:rsidTr="005C121F">
        <w:trPr>
          <w:trHeight w:val="360"/>
        </w:trPr>
        <w:tc>
          <w:tcPr>
            <w:tcW w:w="700" w:type="dxa"/>
          </w:tcPr>
          <w:p w:rsidR="00593620" w:rsidRDefault="000F4C55" w:rsidP="0055746E">
            <w:r>
              <w:t>5511</w:t>
            </w:r>
          </w:p>
        </w:tc>
        <w:tc>
          <w:tcPr>
            <w:tcW w:w="700" w:type="dxa"/>
          </w:tcPr>
          <w:p w:rsidR="00593620" w:rsidRDefault="00593620" w:rsidP="0055746E"/>
        </w:tc>
        <w:tc>
          <w:tcPr>
            <w:tcW w:w="6000" w:type="dxa"/>
          </w:tcPr>
          <w:p w:rsidR="00593620" w:rsidRDefault="000F4C55" w:rsidP="0055746E">
            <w:r>
              <w:t>Tollinntekter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Toll</w:t>
            </w:r>
          </w:p>
        </w:tc>
        <w:tc>
          <w:tcPr>
            <w:tcW w:w="1240" w:type="dxa"/>
          </w:tcPr>
          <w:p w:rsidR="00593620" w:rsidRDefault="000F4C55" w:rsidP="0055746E">
            <w:r>
              <w:t>3 200 000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80 000</w:t>
            </w:r>
          </w:p>
        </w:tc>
        <w:tc>
          <w:tcPr>
            <w:tcW w:w="1360" w:type="dxa"/>
          </w:tcPr>
          <w:p w:rsidR="00593620" w:rsidRDefault="000F4C55" w:rsidP="0055746E">
            <w:r>
              <w:t>3 280 000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Auksjonsinntekter fra tollkvoter</w:t>
            </w:r>
          </w:p>
        </w:tc>
        <w:tc>
          <w:tcPr>
            <w:tcW w:w="1240" w:type="dxa"/>
          </w:tcPr>
          <w:p w:rsidR="00593620" w:rsidRDefault="000F4C55" w:rsidP="0055746E">
            <w:r>
              <w:t>250 000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25 000</w:t>
            </w:r>
          </w:p>
        </w:tc>
        <w:tc>
          <w:tcPr>
            <w:tcW w:w="1360" w:type="dxa"/>
          </w:tcPr>
          <w:p w:rsidR="00593620" w:rsidRDefault="000F4C55" w:rsidP="0055746E">
            <w:r>
              <w:t>275 000</w:t>
            </w:r>
          </w:p>
        </w:tc>
      </w:tr>
      <w:tr w:rsidR="00593620" w:rsidTr="005C121F">
        <w:trPr>
          <w:trHeight w:val="360"/>
        </w:trPr>
        <w:tc>
          <w:tcPr>
            <w:tcW w:w="700" w:type="dxa"/>
          </w:tcPr>
          <w:p w:rsidR="00593620" w:rsidRDefault="000F4C55" w:rsidP="0055746E">
            <w:r>
              <w:t>5521</w:t>
            </w:r>
          </w:p>
        </w:tc>
        <w:tc>
          <w:tcPr>
            <w:tcW w:w="700" w:type="dxa"/>
          </w:tcPr>
          <w:p w:rsidR="00593620" w:rsidRDefault="00593620" w:rsidP="0055746E"/>
        </w:tc>
        <w:tc>
          <w:tcPr>
            <w:tcW w:w="6000" w:type="dxa"/>
          </w:tcPr>
          <w:p w:rsidR="00593620" w:rsidRDefault="000F4C55" w:rsidP="0055746E">
            <w:r>
              <w:t>Merverdiavgift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Merverdiavgift</w:t>
            </w:r>
          </w:p>
        </w:tc>
        <w:tc>
          <w:tcPr>
            <w:tcW w:w="1240" w:type="dxa"/>
          </w:tcPr>
          <w:p w:rsidR="00593620" w:rsidRDefault="000F4C55" w:rsidP="0055746E">
            <w:r>
              <w:t>291 500 000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2 495 000</w:t>
            </w:r>
          </w:p>
        </w:tc>
        <w:tc>
          <w:tcPr>
            <w:tcW w:w="1360" w:type="dxa"/>
          </w:tcPr>
          <w:p w:rsidR="00593620" w:rsidRDefault="000F4C55" w:rsidP="0055746E">
            <w:r>
              <w:t>294 000 000</w:t>
            </w:r>
          </w:p>
        </w:tc>
      </w:tr>
      <w:tr w:rsidR="00593620" w:rsidTr="005C121F">
        <w:trPr>
          <w:trHeight w:val="360"/>
        </w:trPr>
        <w:tc>
          <w:tcPr>
            <w:tcW w:w="700" w:type="dxa"/>
          </w:tcPr>
          <w:p w:rsidR="00593620" w:rsidRDefault="000F4C55" w:rsidP="0055746E">
            <w:r>
              <w:t>5526</w:t>
            </w:r>
          </w:p>
        </w:tc>
        <w:tc>
          <w:tcPr>
            <w:tcW w:w="700" w:type="dxa"/>
          </w:tcPr>
          <w:p w:rsidR="00593620" w:rsidRDefault="00593620" w:rsidP="0055746E"/>
        </w:tc>
        <w:tc>
          <w:tcPr>
            <w:tcW w:w="6000" w:type="dxa"/>
          </w:tcPr>
          <w:p w:rsidR="00593620" w:rsidRDefault="000F4C55" w:rsidP="0055746E">
            <w:r>
              <w:t>Avgift på alkohol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alkohol</w:t>
            </w:r>
          </w:p>
        </w:tc>
        <w:tc>
          <w:tcPr>
            <w:tcW w:w="1240" w:type="dxa"/>
          </w:tcPr>
          <w:p w:rsidR="00593620" w:rsidRDefault="000F4C55" w:rsidP="0055746E">
            <w:r>
              <w:t>13 800 000</w:t>
            </w:r>
          </w:p>
        </w:tc>
        <w:tc>
          <w:tcPr>
            <w:tcW w:w="1360" w:type="dxa"/>
          </w:tcPr>
          <w:p w:rsidR="00593620" w:rsidRDefault="000F4C55" w:rsidP="0055746E">
            <w:r>
              <w:t>-7 000</w:t>
            </w:r>
          </w:p>
        </w:tc>
        <w:tc>
          <w:tcPr>
            <w:tcW w:w="1360" w:type="dxa"/>
          </w:tcPr>
          <w:p w:rsidR="00593620" w:rsidRDefault="000F4C55" w:rsidP="0055746E">
            <w:r>
              <w:t>-</w:t>
            </w:r>
          </w:p>
        </w:tc>
        <w:tc>
          <w:tcPr>
            <w:tcW w:w="1360" w:type="dxa"/>
          </w:tcPr>
          <w:p w:rsidR="00593620" w:rsidRDefault="000F4C55" w:rsidP="0055746E">
            <w:r>
              <w:t>407 000</w:t>
            </w:r>
          </w:p>
        </w:tc>
        <w:tc>
          <w:tcPr>
            <w:tcW w:w="1360" w:type="dxa"/>
          </w:tcPr>
          <w:p w:rsidR="00593620" w:rsidRDefault="000F4C55" w:rsidP="0055746E">
            <w:r>
              <w:t>14 200 000</w:t>
            </w:r>
          </w:p>
        </w:tc>
      </w:tr>
      <w:tr w:rsidR="00593620" w:rsidTr="005C121F">
        <w:trPr>
          <w:trHeight w:val="360"/>
        </w:trPr>
        <w:tc>
          <w:tcPr>
            <w:tcW w:w="700" w:type="dxa"/>
          </w:tcPr>
          <w:p w:rsidR="00593620" w:rsidRDefault="000F4C55" w:rsidP="0055746E">
            <w:r>
              <w:t>5531</w:t>
            </w:r>
          </w:p>
        </w:tc>
        <w:tc>
          <w:tcPr>
            <w:tcW w:w="700" w:type="dxa"/>
          </w:tcPr>
          <w:p w:rsidR="00593620" w:rsidRDefault="00593620" w:rsidP="0055746E"/>
        </w:tc>
        <w:tc>
          <w:tcPr>
            <w:tcW w:w="6000" w:type="dxa"/>
          </w:tcPr>
          <w:p w:rsidR="00593620" w:rsidRDefault="000F4C55" w:rsidP="0055746E">
            <w:r>
              <w:t>Avgift på tobakkvarer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tobakkvarer mv.</w:t>
            </w:r>
          </w:p>
        </w:tc>
        <w:tc>
          <w:tcPr>
            <w:tcW w:w="1240" w:type="dxa"/>
          </w:tcPr>
          <w:p w:rsidR="00593620" w:rsidRDefault="000F4C55" w:rsidP="0055746E">
            <w:r>
              <w:t>7 100 000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-300 000</w:t>
            </w:r>
          </w:p>
        </w:tc>
        <w:tc>
          <w:tcPr>
            <w:tcW w:w="1360" w:type="dxa"/>
          </w:tcPr>
          <w:p w:rsidR="00593620" w:rsidRDefault="000F4C55" w:rsidP="0055746E">
            <w:r>
              <w:t>6 800 000</w:t>
            </w:r>
          </w:p>
        </w:tc>
      </w:tr>
      <w:tr w:rsidR="00593620" w:rsidTr="005C121F">
        <w:trPr>
          <w:trHeight w:val="360"/>
        </w:trPr>
        <w:tc>
          <w:tcPr>
            <w:tcW w:w="700" w:type="dxa"/>
          </w:tcPr>
          <w:p w:rsidR="00593620" w:rsidRDefault="000F4C55" w:rsidP="0055746E">
            <w:r>
              <w:t>5536</w:t>
            </w:r>
          </w:p>
        </w:tc>
        <w:tc>
          <w:tcPr>
            <w:tcW w:w="700" w:type="dxa"/>
          </w:tcPr>
          <w:p w:rsidR="00593620" w:rsidRDefault="00593620" w:rsidP="0055746E"/>
        </w:tc>
        <w:tc>
          <w:tcPr>
            <w:tcW w:w="6000" w:type="dxa"/>
          </w:tcPr>
          <w:p w:rsidR="00593620" w:rsidRDefault="000F4C55" w:rsidP="0055746E">
            <w:r>
              <w:t>Avgift på motorvogner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Engangsavgift</w:t>
            </w:r>
          </w:p>
        </w:tc>
        <w:tc>
          <w:tcPr>
            <w:tcW w:w="1240" w:type="dxa"/>
          </w:tcPr>
          <w:p w:rsidR="00593620" w:rsidRDefault="000F4C55" w:rsidP="0055746E">
            <w:r>
              <w:t>15 935 000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-940 000</w:t>
            </w:r>
          </w:p>
        </w:tc>
        <w:tc>
          <w:tcPr>
            <w:tcW w:w="1360" w:type="dxa"/>
          </w:tcPr>
          <w:p w:rsidR="00593620" w:rsidRDefault="000F4C55" w:rsidP="0055746E">
            <w:r>
              <w:t>15 000 000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Trafikkforsikringsavgift</w:t>
            </w:r>
          </w:p>
        </w:tc>
        <w:tc>
          <w:tcPr>
            <w:tcW w:w="1240" w:type="dxa"/>
          </w:tcPr>
          <w:p w:rsidR="00593620" w:rsidRDefault="000F4C55" w:rsidP="0055746E">
            <w:r>
              <w:t>7 100 000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-200 000</w:t>
            </w:r>
          </w:p>
        </w:tc>
        <w:tc>
          <w:tcPr>
            <w:tcW w:w="1360" w:type="dxa"/>
          </w:tcPr>
          <w:p w:rsidR="00593620" w:rsidRDefault="000F4C55" w:rsidP="0055746E">
            <w:r>
              <w:t>6 900 000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Vektårsavgift</w:t>
            </w:r>
          </w:p>
        </w:tc>
        <w:tc>
          <w:tcPr>
            <w:tcW w:w="1240" w:type="dxa"/>
          </w:tcPr>
          <w:p w:rsidR="00593620" w:rsidRDefault="000F4C55" w:rsidP="0055746E">
            <w:r>
              <w:t>350 000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-10 000</w:t>
            </w:r>
          </w:p>
        </w:tc>
        <w:tc>
          <w:tcPr>
            <w:tcW w:w="1360" w:type="dxa"/>
          </w:tcPr>
          <w:p w:rsidR="00593620" w:rsidRDefault="000F4C55" w:rsidP="0055746E">
            <w:r>
              <w:t>340 000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Omregistreringsavgift</w:t>
            </w:r>
          </w:p>
        </w:tc>
        <w:tc>
          <w:tcPr>
            <w:tcW w:w="1240" w:type="dxa"/>
          </w:tcPr>
          <w:p w:rsidR="00593620" w:rsidRDefault="000F4C55" w:rsidP="0055746E">
            <w:r>
              <w:t>1 450 000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-30 000</w:t>
            </w:r>
          </w:p>
        </w:tc>
        <w:tc>
          <w:tcPr>
            <w:tcW w:w="1360" w:type="dxa"/>
          </w:tcPr>
          <w:p w:rsidR="00593620" w:rsidRDefault="000F4C55" w:rsidP="0055746E">
            <w:r>
              <w:t>1 420 000</w:t>
            </w:r>
          </w:p>
        </w:tc>
      </w:tr>
      <w:tr w:rsidR="00593620" w:rsidTr="005C121F">
        <w:trPr>
          <w:trHeight w:val="360"/>
        </w:trPr>
        <w:tc>
          <w:tcPr>
            <w:tcW w:w="700" w:type="dxa"/>
          </w:tcPr>
          <w:p w:rsidR="00593620" w:rsidRDefault="000F4C55" w:rsidP="0055746E">
            <w:r>
              <w:t>5538</w:t>
            </w:r>
          </w:p>
        </w:tc>
        <w:tc>
          <w:tcPr>
            <w:tcW w:w="700" w:type="dxa"/>
          </w:tcPr>
          <w:p w:rsidR="00593620" w:rsidRDefault="00593620" w:rsidP="0055746E"/>
        </w:tc>
        <w:tc>
          <w:tcPr>
            <w:tcW w:w="6000" w:type="dxa"/>
          </w:tcPr>
          <w:p w:rsidR="00593620" w:rsidRDefault="000F4C55" w:rsidP="0055746E">
            <w:r>
              <w:t>Veibruksavgift på drivstoff</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Veibruksavgift på bensin</w:t>
            </w:r>
          </w:p>
        </w:tc>
        <w:tc>
          <w:tcPr>
            <w:tcW w:w="1240" w:type="dxa"/>
          </w:tcPr>
          <w:p w:rsidR="00593620" w:rsidRDefault="000F4C55" w:rsidP="0055746E">
            <w:r>
              <w:t>5 100 000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500 000</w:t>
            </w:r>
          </w:p>
        </w:tc>
        <w:tc>
          <w:tcPr>
            <w:tcW w:w="1360" w:type="dxa"/>
          </w:tcPr>
          <w:p w:rsidR="00593620" w:rsidRDefault="000F4C55" w:rsidP="0055746E">
            <w:r>
              <w:t>5 600 000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Veibruksavgift på autodiesel</w:t>
            </w:r>
          </w:p>
        </w:tc>
        <w:tc>
          <w:tcPr>
            <w:tcW w:w="1240" w:type="dxa"/>
          </w:tcPr>
          <w:p w:rsidR="00593620" w:rsidRDefault="000F4C55" w:rsidP="0055746E">
            <w:r>
              <w:t>9 900 000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800 000</w:t>
            </w:r>
          </w:p>
        </w:tc>
        <w:tc>
          <w:tcPr>
            <w:tcW w:w="1360" w:type="dxa"/>
          </w:tcPr>
          <w:p w:rsidR="00593620" w:rsidRDefault="000F4C55" w:rsidP="0055746E">
            <w:r>
              <w:t>10 700 000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Veibruksavgift på naturgass og LPG</w:t>
            </w:r>
          </w:p>
        </w:tc>
        <w:tc>
          <w:tcPr>
            <w:tcW w:w="1240" w:type="dxa"/>
          </w:tcPr>
          <w:p w:rsidR="00593620" w:rsidRDefault="000F4C55" w:rsidP="0055746E">
            <w:r>
              <w:t>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-2 000</w:t>
            </w:r>
          </w:p>
        </w:tc>
        <w:tc>
          <w:tcPr>
            <w:tcW w:w="1360" w:type="dxa"/>
          </w:tcPr>
          <w:p w:rsidR="00593620" w:rsidRDefault="000F4C55" w:rsidP="0055746E">
            <w:r>
              <w:t>6 000</w:t>
            </w:r>
          </w:p>
        </w:tc>
      </w:tr>
      <w:tr w:rsidR="00593620" w:rsidTr="005C121F">
        <w:trPr>
          <w:trHeight w:val="360"/>
        </w:trPr>
        <w:tc>
          <w:tcPr>
            <w:tcW w:w="700" w:type="dxa"/>
          </w:tcPr>
          <w:p w:rsidR="00593620" w:rsidRDefault="000F4C55" w:rsidP="0055746E">
            <w:r>
              <w:t>5541</w:t>
            </w:r>
          </w:p>
        </w:tc>
        <w:tc>
          <w:tcPr>
            <w:tcW w:w="700" w:type="dxa"/>
          </w:tcPr>
          <w:p w:rsidR="00593620" w:rsidRDefault="00593620" w:rsidP="0055746E"/>
        </w:tc>
        <w:tc>
          <w:tcPr>
            <w:tcW w:w="6000" w:type="dxa"/>
          </w:tcPr>
          <w:p w:rsidR="00593620" w:rsidRDefault="000F4C55" w:rsidP="0055746E">
            <w:r>
              <w:t>Avgift på elektrisk kraft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elektrisk kraft</w:t>
            </w:r>
          </w:p>
        </w:tc>
        <w:tc>
          <w:tcPr>
            <w:tcW w:w="1240" w:type="dxa"/>
          </w:tcPr>
          <w:p w:rsidR="00593620" w:rsidRDefault="000F4C55" w:rsidP="0055746E">
            <w:r>
              <w:t>11 100 000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100 000</w:t>
            </w:r>
          </w:p>
        </w:tc>
        <w:tc>
          <w:tcPr>
            <w:tcW w:w="1360" w:type="dxa"/>
          </w:tcPr>
          <w:p w:rsidR="00593620" w:rsidRDefault="000F4C55" w:rsidP="0055746E">
            <w:r>
              <w:t>11 200 000</w:t>
            </w:r>
          </w:p>
        </w:tc>
      </w:tr>
      <w:tr w:rsidR="00593620" w:rsidTr="005C121F">
        <w:trPr>
          <w:trHeight w:val="360"/>
        </w:trPr>
        <w:tc>
          <w:tcPr>
            <w:tcW w:w="700" w:type="dxa"/>
          </w:tcPr>
          <w:p w:rsidR="00593620" w:rsidRDefault="000F4C55" w:rsidP="0055746E">
            <w:r>
              <w:t>5542</w:t>
            </w:r>
          </w:p>
        </w:tc>
        <w:tc>
          <w:tcPr>
            <w:tcW w:w="700" w:type="dxa"/>
          </w:tcPr>
          <w:p w:rsidR="00593620" w:rsidRDefault="00593620" w:rsidP="0055746E"/>
        </w:tc>
        <w:tc>
          <w:tcPr>
            <w:tcW w:w="6000" w:type="dxa"/>
          </w:tcPr>
          <w:p w:rsidR="00593620" w:rsidRDefault="000F4C55" w:rsidP="0055746E">
            <w:r>
              <w:t>Avgift på mineralolje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Grunnavgift på mineralolje mv.</w:t>
            </w:r>
          </w:p>
        </w:tc>
        <w:tc>
          <w:tcPr>
            <w:tcW w:w="1240" w:type="dxa"/>
          </w:tcPr>
          <w:p w:rsidR="00593620" w:rsidRDefault="000F4C55" w:rsidP="0055746E">
            <w:r>
              <w:t>1 700 000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200 000</w:t>
            </w:r>
          </w:p>
        </w:tc>
        <w:tc>
          <w:tcPr>
            <w:tcW w:w="1360" w:type="dxa"/>
          </w:tcPr>
          <w:p w:rsidR="00593620" w:rsidRDefault="000F4C55" w:rsidP="0055746E">
            <w:r>
              <w:t>1 900 000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Avgift på smøreolje mv.</w:t>
            </w:r>
          </w:p>
        </w:tc>
        <w:tc>
          <w:tcPr>
            <w:tcW w:w="1240" w:type="dxa"/>
          </w:tcPr>
          <w:p w:rsidR="00593620" w:rsidRDefault="000F4C55" w:rsidP="0055746E">
            <w:r>
              <w:t>115 000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1 000</w:t>
            </w:r>
          </w:p>
        </w:tc>
        <w:tc>
          <w:tcPr>
            <w:tcW w:w="1360" w:type="dxa"/>
          </w:tcPr>
          <w:p w:rsidR="00593620" w:rsidRDefault="000F4C55" w:rsidP="0055746E">
            <w:r>
              <w:t>116 000</w:t>
            </w:r>
          </w:p>
        </w:tc>
      </w:tr>
      <w:tr w:rsidR="00593620" w:rsidTr="005C121F">
        <w:trPr>
          <w:trHeight w:val="360"/>
        </w:trPr>
        <w:tc>
          <w:tcPr>
            <w:tcW w:w="700" w:type="dxa"/>
          </w:tcPr>
          <w:p w:rsidR="00593620" w:rsidRDefault="000F4C55" w:rsidP="0055746E">
            <w:r>
              <w:t>5543</w:t>
            </w:r>
          </w:p>
        </w:tc>
        <w:tc>
          <w:tcPr>
            <w:tcW w:w="700" w:type="dxa"/>
          </w:tcPr>
          <w:p w:rsidR="00593620" w:rsidRDefault="00593620" w:rsidP="0055746E"/>
        </w:tc>
        <w:tc>
          <w:tcPr>
            <w:tcW w:w="6000" w:type="dxa"/>
          </w:tcPr>
          <w:p w:rsidR="00593620" w:rsidRDefault="000F4C55" w:rsidP="0055746E">
            <w:r>
              <w:t>Miljøavgift på mineralske produkter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CO</w:t>
            </w:r>
            <w:r>
              <w:rPr>
                <w:rStyle w:val="skrift-senket"/>
                <w:sz w:val="21"/>
                <w:szCs w:val="21"/>
              </w:rPr>
              <w:t>2</w:t>
            </w:r>
            <w:r>
              <w:t>-avgift</w:t>
            </w:r>
          </w:p>
        </w:tc>
        <w:tc>
          <w:tcPr>
            <w:tcW w:w="1240" w:type="dxa"/>
          </w:tcPr>
          <w:p w:rsidR="00593620" w:rsidRDefault="000F4C55" w:rsidP="0055746E">
            <w:r>
              <w:t>7 939 000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761 000</w:t>
            </w:r>
          </w:p>
        </w:tc>
        <w:tc>
          <w:tcPr>
            <w:tcW w:w="1360" w:type="dxa"/>
          </w:tcPr>
          <w:p w:rsidR="00593620" w:rsidRDefault="000F4C55" w:rsidP="0055746E">
            <w:r>
              <w:t>8 700 000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Svovelavgift</w:t>
            </w:r>
          </w:p>
        </w:tc>
        <w:tc>
          <w:tcPr>
            <w:tcW w:w="124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-2 000</w:t>
            </w:r>
          </w:p>
        </w:tc>
        <w:tc>
          <w:tcPr>
            <w:tcW w:w="1360" w:type="dxa"/>
          </w:tcPr>
          <w:p w:rsidR="00593620" w:rsidRDefault="000F4C55" w:rsidP="0055746E">
            <w:r>
              <w:t>8 000</w:t>
            </w:r>
          </w:p>
        </w:tc>
      </w:tr>
      <w:tr w:rsidR="00593620" w:rsidTr="005C121F">
        <w:trPr>
          <w:trHeight w:val="360"/>
        </w:trPr>
        <w:tc>
          <w:tcPr>
            <w:tcW w:w="700" w:type="dxa"/>
          </w:tcPr>
          <w:p w:rsidR="00593620" w:rsidRDefault="000F4C55" w:rsidP="0055746E">
            <w:r>
              <w:t>5547</w:t>
            </w:r>
          </w:p>
        </w:tc>
        <w:tc>
          <w:tcPr>
            <w:tcW w:w="700" w:type="dxa"/>
          </w:tcPr>
          <w:p w:rsidR="00593620" w:rsidRDefault="00593620" w:rsidP="0055746E"/>
        </w:tc>
        <w:tc>
          <w:tcPr>
            <w:tcW w:w="6000" w:type="dxa"/>
          </w:tcPr>
          <w:p w:rsidR="00593620" w:rsidRDefault="000F4C55" w:rsidP="0055746E">
            <w:r>
              <w:t>Avgift på helse- og miljøskadelige kjemikalier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Trikloreten (TRI)</w:t>
            </w:r>
          </w:p>
        </w:tc>
        <w:tc>
          <w:tcPr>
            <w:tcW w:w="124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-1 000</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Tetrakloreten (PER)</w:t>
            </w:r>
          </w:p>
        </w:tc>
        <w:tc>
          <w:tcPr>
            <w:tcW w:w="124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-600</w:t>
            </w:r>
          </w:p>
        </w:tc>
        <w:tc>
          <w:tcPr>
            <w:tcW w:w="1360" w:type="dxa"/>
          </w:tcPr>
          <w:p w:rsidR="00593620" w:rsidRDefault="000F4C55" w:rsidP="0055746E">
            <w:r>
              <w:t>400</w:t>
            </w:r>
          </w:p>
        </w:tc>
      </w:tr>
      <w:tr w:rsidR="00593620" w:rsidTr="005C121F">
        <w:trPr>
          <w:trHeight w:val="360"/>
        </w:trPr>
        <w:tc>
          <w:tcPr>
            <w:tcW w:w="700" w:type="dxa"/>
          </w:tcPr>
          <w:p w:rsidR="00593620" w:rsidRDefault="000F4C55" w:rsidP="0055746E">
            <w:r>
              <w:t>5548</w:t>
            </w:r>
          </w:p>
        </w:tc>
        <w:tc>
          <w:tcPr>
            <w:tcW w:w="700" w:type="dxa"/>
          </w:tcPr>
          <w:p w:rsidR="00593620" w:rsidRDefault="00593620" w:rsidP="0055746E"/>
        </w:tc>
        <w:tc>
          <w:tcPr>
            <w:tcW w:w="6000" w:type="dxa"/>
          </w:tcPr>
          <w:p w:rsidR="00593620" w:rsidRDefault="000F4C55" w:rsidP="0055746E">
            <w:r>
              <w:t>Miljøavgift på visse klimagasser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hydrofluorkarboner (HFK) og perfluorkarboner (PFK)</w:t>
            </w:r>
          </w:p>
        </w:tc>
        <w:tc>
          <w:tcPr>
            <w:tcW w:w="1240" w:type="dxa"/>
          </w:tcPr>
          <w:p w:rsidR="00593620" w:rsidRDefault="000F4C55" w:rsidP="0055746E">
            <w:r>
              <w:t>560 000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-160 000</w:t>
            </w:r>
          </w:p>
        </w:tc>
        <w:tc>
          <w:tcPr>
            <w:tcW w:w="1360" w:type="dxa"/>
          </w:tcPr>
          <w:p w:rsidR="00593620" w:rsidRDefault="000F4C55" w:rsidP="0055746E">
            <w:r>
              <w:t>400 000</w:t>
            </w:r>
          </w:p>
        </w:tc>
      </w:tr>
      <w:tr w:rsidR="00593620" w:rsidTr="005C121F">
        <w:trPr>
          <w:trHeight w:val="360"/>
        </w:trPr>
        <w:tc>
          <w:tcPr>
            <w:tcW w:w="700" w:type="dxa"/>
          </w:tcPr>
          <w:p w:rsidR="00593620" w:rsidRDefault="000F4C55" w:rsidP="0055746E">
            <w:r>
              <w:t>5549</w:t>
            </w:r>
          </w:p>
        </w:tc>
        <w:tc>
          <w:tcPr>
            <w:tcW w:w="700" w:type="dxa"/>
          </w:tcPr>
          <w:p w:rsidR="00593620" w:rsidRDefault="00593620" w:rsidP="0055746E"/>
        </w:tc>
        <w:tc>
          <w:tcPr>
            <w:tcW w:w="6000" w:type="dxa"/>
          </w:tcPr>
          <w:p w:rsidR="00593620" w:rsidRDefault="000F4C55" w:rsidP="0055746E">
            <w:r>
              <w:t>Avgift på utslipp av NO</w:t>
            </w:r>
            <w:r>
              <w:rPr>
                <w:rStyle w:val="skrift-senket"/>
                <w:sz w:val="21"/>
                <w:szCs w:val="21"/>
              </w:rPr>
              <w:t>X</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utslipp av NO</w:t>
            </w:r>
            <w:r>
              <w:rPr>
                <w:rStyle w:val="skrift-senket"/>
                <w:sz w:val="21"/>
                <w:szCs w:val="21"/>
              </w:rPr>
              <w:t>X</w:t>
            </w:r>
          </w:p>
        </w:tc>
        <w:tc>
          <w:tcPr>
            <w:tcW w:w="1240" w:type="dxa"/>
          </w:tcPr>
          <w:p w:rsidR="00593620" w:rsidRDefault="000F4C55" w:rsidP="0055746E">
            <w:r>
              <w:t>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7 000</w:t>
            </w:r>
          </w:p>
        </w:tc>
        <w:tc>
          <w:tcPr>
            <w:tcW w:w="1360" w:type="dxa"/>
          </w:tcPr>
          <w:p w:rsidR="00593620" w:rsidRDefault="000F4C55" w:rsidP="0055746E">
            <w:r>
              <w:t>57 000</w:t>
            </w:r>
          </w:p>
        </w:tc>
      </w:tr>
      <w:tr w:rsidR="00593620" w:rsidTr="005C121F">
        <w:trPr>
          <w:trHeight w:val="360"/>
        </w:trPr>
        <w:tc>
          <w:tcPr>
            <w:tcW w:w="700" w:type="dxa"/>
          </w:tcPr>
          <w:p w:rsidR="00593620" w:rsidRDefault="000F4C55" w:rsidP="0055746E">
            <w:r>
              <w:t>5551</w:t>
            </w:r>
          </w:p>
        </w:tc>
        <w:tc>
          <w:tcPr>
            <w:tcW w:w="700" w:type="dxa"/>
          </w:tcPr>
          <w:p w:rsidR="00593620" w:rsidRDefault="00593620" w:rsidP="0055746E"/>
        </w:tc>
        <w:tc>
          <w:tcPr>
            <w:tcW w:w="6000" w:type="dxa"/>
          </w:tcPr>
          <w:p w:rsidR="00593620" w:rsidRDefault="000F4C55" w:rsidP="0055746E">
            <w:r>
              <w:t>Avgifter knyttet til mineralvirksomhet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62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knyttet til andre undersjøiske naturforekomster enn petroleum</w:t>
            </w:r>
          </w:p>
        </w:tc>
        <w:tc>
          <w:tcPr>
            <w:tcW w:w="124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w:t>
            </w:r>
          </w:p>
        </w:tc>
        <w:tc>
          <w:tcPr>
            <w:tcW w:w="1360" w:type="dxa"/>
          </w:tcPr>
          <w:p w:rsidR="00593620" w:rsidRDefault="000F4C55" w:rsidP="0055746E">
            <w:r>
              <w:t>1 200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Årsavgift knyttet til mineraler</w:t>
            </w:r>
          </w:p>
        </w:tc>
        <w:tc>
          <w:tcPr>
            <w:tcW w:w="124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2 000</w:t>
            </w:r>
          </w:p>
        </w:tc>
        <w:tc>
          <w:tcPr>
            <w:tcW w:w="1360" w:type="dxa"/>
          </w:tcPr>
          <w:p w:rsidR="00593620" w:rsidRDefault="000F4C55" w:rsidP="0055746E">
            <w:r>
              <w:t>4 000</w:t>
            </w:r>
          </w:p>
        </w:tc>
      </w:tr>
      <w:tr w:rsidR="00593620" w:rsidTr="005C121F">
        <w:trPr>
          <w:trHeight w:val="360"/>
        </w:trPr>
        <w:tc>
          <w:tcPr>
            <w:tcW w:w="700" w:type="dxa"/>
          </w:tcPr>
          <w:p w:rsidR="00593620" w:rsidRDefault="000F4C55" w:rsidP="0055746E">
            <w:r>
              <w:t>5555</w:t>
            </w:r>
          </w:p>
        </w:tc>
        <w:tc>
          <w:tcPr>
            <w:tcW w:w="700" w:type="dxa"/>
          </w:tcPr>
          <w:p w:rsidR="00593620" w:rsidRDefault="00593620" w:rsidP="0055746E"/>
        </w:tc>
        <w:tc>
          <w:tcPr>
            <w:tcW w:w="6000" w:type="dxa"/>
          </w:tcPr>
          <w:p w:rsidR="00593620" w:rsidRDefault="000F4C55" w:rsidP="0055746E">
            <w:r>
              <w:t>Avgift på sjokolade- og sukkervarer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sjokolade- og sukkervarer mv.</w:t>
            </w:r>
          </w:p>
        </w:tc>
        <w:tc>
          <w:tcPr>
            <w:tcW w:w="1240" w:type="dxa"/>
          </w:tcPr>
          <w:p w:rsidR="00593620" w:rsidRDefault="000F4C55" w:rsidP="0055746E">
            <w:r>
              <w:t>2 520 000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-320 000</w:t>
            </w:r>
          </w:p>
        </w:tc>
        <w:tc>
          <w:tcPr>
            <w:tcW w:w="1360" w:type="dxa"/>
          </w:tcPr>
          <w:p w:rsidR="00593620" w:rsidRDefault="000F4C55" w:rsidP="0055746E">
            <w:r>
              <w:t>2 200 000</w:t>
            </w:r>
          </w:p>
        </w:tc>
      </w:tr>
      <w:tr w:rsidR="00593620" w:rsidTr="005C121F">
        <w:trPr>
          <w:trHeight w:val="360"/>
        </w:trPr>
        <w:tc>
          <w:tcPr>
            <w:tcW w:w="700" w:type="dxa"/>
          </w:tcPr>
          <w:p w:rsidR="00593620" w:rsidRDefault="000F4C55" w:rsidP="0055746E">
            <w:r>
              <w:t>5556</w:t>
            </w:r>
          </w:p>
        </w:tc>
        <w:tc>
          <w:tcPr>
            <w:tcW w:w="700" w:type="dxa"/>
          </w:tcPr>
          <w:p w:rsidR="00593620" w:rsidRDefault="00593620" w:rsidP="0055746E"/>
        </w:tc>
        <w:tc>
          <w:tcPr>
            <w:tcW w:w="6000" w:type="dxa"/>
          </w:tcPr>
          <w:p w:rsidR="00593620" w:rsidRDefault="000F4C55" w:rsidP="0055746E">
            <w:r>
              <w:t>Avgift på alkoholfrie drikkevarer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alkoholfrie drikkevarer mv.</w:t>
            </w:r>
          </w:p>
        </w:tc>
        <w:tc>
          <w:tcPr>
            <w:tcW w:w="1240" w:type="dxa"/>
          </w:tcPr>
          <w:p w:rsidR="00593620" w:rsidRDefault="000F4C55" w:rsidP="0055746E">
            <w:r>
              <w:t>3 170 000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-270 000</w:t>
            </w:r>
          </w:p>
        </w:tc>
        <w:tc>
          <w:tcPr>
            <w:tcW w:w="1360" w:type="dxa"/>
          </w:tcPr>
          <w:p w:rsidR="00593620" w:rsidRDefault="000F4C55" w:rsidP="0055746E">
            <w:r>
              <w:t>2 900 000</w:t>
            </w:r>
          </w:p>
        </w:tc>
      </w:tr>
      <w:tr w:rsidR="00593620" w:rsidTr="005C121F">
        <w:trPr>
          <w:trHeight w:val="360"/>
        </w:trPr>
        <w:tc>
          <w:tcPr>
            <w:tcW w:w="700" w:type="dxa"/>
          </w:tcPr>
          <w:p w:rsidR="00593620" w:rsidRDefault="000F4C55" w:rsidP="0055746E">
            <w:r>
              <w:t>5557</w:t>
            </w:r>
          </w:p>
        </w:tc>
        <w:tc>
          <w:tcPr>
            <w:tcW w:w="700" w:type="dxa"/>
          </w:tcPr>
          <w:p w:rsidR="00593620" w:rsidRDefault="00593620" w:rsidP="0055746E"/>
        </w:tc>
        <w:tc>
          <w:tcPr>
            <w:tcW w:w="6000" w:type="dxa"/>
          </w:tcPr>
          <w:p w:rsidR="00593620" w:rsidRDefault="000F4C55" w:rsidP="0055746E">
            <w:r>
              <w:t>Avgift på sukker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Avgift på sukker mv.</w:t>
            </w:r>
          </w:p>
        </w:tc>
        <w:tc>
          <w:tcPr>
            <w:tcW w:w="1240" w:type="dxa"/>
          </w:tcPr>
          <w:p w:rsidR="00593620" w:rsidRDefault="000F4C55" w:rsidP="0055746E">
            <w:r>
              <w:t>210 000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-20 000</w:t>
            </w:r>
          </w:p>
        </w:tc>
        <w:tc>
          <w:tcPr>
            <w:tcW w:w="1360" w:type="dxa"/>
          </w:tcPr>
          <w:p w:rsidR="00593620" w:rsidRDefault="000F4C55" w:rsidP="0055746E">
            <w:r>
              <w:t>190 000</w:t>
            </w:r>
          </w:p>
        </w:tc>
      </w:tr>
      <w:tr w:rsidR="00593620" w:rsidTr="005C121F">
        <w:trPr>
          <w:trHeight w:val="360"/>
        </w:trPr>
        <w:tc>
          <w:tcPr>
            <w:tcW w:w="700" w:type="dxa"/>
          </w:tcPr>
          <w:p w:rsidR="00593620" w:rsidRDefault="000F4C55" w:rsidP="0055746E">
            <w:r>
              <w:t>5559</w:t>
            </w:r>
          </w:p>
        </w:tc>
        <w:tc>
          <w:tcPr>
            <w:tcW w:w="700" w:type="dxa"/>
          </w:tcPr>
          <w:p w:rsidR="00593620" w:rsidRDefault="00593620" w:rsidP="0055746E"/>
        </w:tc>
        <w:tc>
          <w:tcPr>
            <w:tcW w:w="6000" w:type="dxa"/>
          </w:tcPr>
          <w:p w:rsidR="00593620" w:rsidRDefault="000F4C55" w:rsidP="0055746E">
            <w:r>
              <w:t>Avgift på drikkevareemballasje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Miljøavgift på kartong</w:t>
            </w:r>
          </w:p>
        </w:tc>
        <w:tc>
          <w:tcPr>
            <w:tcW w:w="1240" w:type="dxa"/>
          </w:tcPr>
          <w:p w:rsidR="00593620" w:rsidRDefault="000F4C55" w:rsidP="0055746E">
            <w:r>
              <w:t>40 000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14 000</w:t>
            </w:r>
          </w:p>
        </w:tc>
        <w:tc>
          <w:tcPr>
            <w:tcW w:w="1360" w:type="dxa"/>
          </w:tcPr>
          <w:p w:rsidR="00593620" w:rsidRDefault="000F4C55" w:rsidP="0055746E">
            <w:r>
              <w:t>54 000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Miljøavgift på plast</w:t>
            </w:r>
          </w:p>
        </w:tc>
        <w:tc>
          <w:tcPr>
            <w:tcW w:w="1240" w:type="dxa"/>
          </w:tcPr>
          <w:p w:rsidR="00593620" w:rsidRDefault="000F4C55" w:rsidP="0055746E">
            <w:r>
              <w:t>35 000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3 000</w:t>
            </w:r>
          </w:p>
        </w:tc>
        <w:tc>
          <w:tcPr>
            <w:tcW w:w="1360" w:type="dxa"/>
          </w:tcPr>
          <w:p w:rsidR="00593620" w:rsidRDefault="000F4C55" w:rsidP="0055746E">
            <w:r>
              <w:t>38 000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Miljøavgift på metall</w:t>
            </w:r>
          </w:p>
        </w:tc>
        <w:tc>
          <w:tcPr>
            <w:tcW w:w="124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-1 000</w:t>
            </w:r>
          </w:p>
        </w:tc>
        <w:tc>
          <w:tcPr>
            <w:tcW w:w="1360" w:type="dxa"/>
          </w:tcPr>
          <w:p w:rsidR="00593620" w:rsidRDefault="000F4C55" w:rsidP="0055746E">
            <w:r>
              <w:t>9 000</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Miljøavgift på glass</w:t>
            </w:r>
          </w:p>
        </w:tc>
        <w:tc>
          <w:tcPr>
            <w:tcW w:w="1240" w:type="dxa"/>
          </w:tcPr>
          <w:p w:rsidR="00593620" w:rsidRDefault="000F4C55" w:rsidP="0055746E">
            <w:r>
              <w:t>80 000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14 000</w:t>
            </w:r>
          </w:p>
        </w:tc>
        <w:tc>
          <w:tcPr>
            <w:tcW w:w="1360" w:type="dxa"/>
          </w:tcPr>
          <w:p w:rsidR="00593620" w:rsidRDefault="000F4C55" w:rsidP="0055746E">
            <w:r>
              <w:t>94 000</w:t>
            </w:r>
          </w:p>
        </w:tc>
      </w:tr>
      <w:tr w:rsidR="00593620" w:rsidTr="005C121F">
        <w:trPr>
          <w:trHeight w:val="360"/>
        </w:trPr>
        <w:tc>
          <w:tcPr>
            <w:tcW w:w="700" w:type="dxa"/>
          </w:tcPr>
          <w:p w:rsidR="00593620" w:rsidRDefault="000F4C55" w:rsidP="0055746E">
            <w:r>
              <w:t>5561</w:t>
            </w:r>
          </w:p>
        </w:tc>
        <w:tc>
          <w:tcPr>
            <w:tcW w:w="700" w:type="dxa"/>
          </w:tcPr>
          <w:p w:rsidR="00593620" w:rsidRDefault="00593620" w:rsidP="0055746E"/>
        </w:tc>
        <w:tc>
          <w:tcPr>
            <w:tcW w:w="6000" w:type="dxa"/>
          </w:tcPr>
          <w:p w:rsidR="00593620" w:rsidRDefault="000F4C55" w:rsidP="0055746E">
            <w:r>
              <w:t>Flypassasjeravgift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Flypassasjeravgift</w:t>
            </w:r>
          </w:p>
        </w:tc>
        <w:tc>
          <w:tcPr>
            <w:tcW w:w="1240" w:type="dxa"/>
          </w:tcPr>
          <w:p w:rsidR="00593620" w:rsidRDefault="000F4C55" w:rsidP="0055746E">
            <w:r>
              <w:t>1 850 000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95 000</w:t>
            </w:r>
          </w:p>
        </w:tc>
        <w:tc>
          <w:tcPr>
            <w:tcW w:w="1360" w:type="dxa"/>
          </w:tcPr>
          <w:p w:rsidR="00593620" w:rsidRDefault="000F4C55" w:rsidP="0055746E">
            <w:r>
              <w:t>1 945 000</w:t>
            </w:r>
          </w:p>
        </w:tc>
      </w:tr>
      <w:tr w:rsidR="00593620" w:rsidTr="005C121F">
        <w:trPr>
          <w:trHeight w:val="360"/>
        </w:trPr>
        <w:tc>
          <w:tcPr>
            <w:tcW w:w="700" w:type="dxa"/>
          </w:tcPr>
          <w:p w:rsidR="00593620" w:rsidRDefault="000F4C55" w:rsidP="0055746E">
            <w:r>
              <w:t>5565</w:t>
            </w:r>
          </w:p>
        </w:tc>
        <w:tc>
          <w:tcPr>
            <w:tcW w:w="700" w:type="dxa"/>
          </w:tcPr>
          <w:p w:rsidR="00593620" w:rsidRDefault="00593620" w:rsidP="0055746E"/>
        </w:tc>
        <w:tc>
          <w:tcPr>
            <w:tcW w:w="6000" w:type="dxa"/>
          </w:tcPr>
          <w:p w:rsidR="00593620" w:rsidRDefault="000F4C55" w:rsidP="0055746E">
            <w:r>
              <w:t>Dokumentavgift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Dokumentavgift</w:t>
            </w:r>
          </w:p>
        </w:tc>
        <w:tc>
          <w:tcPr>
            <w:tcW w:w="1240" w:type="dxa"/>
          </w:tcPr>
          <w:p w:rsidR="00593620" w:rsidRDefault="000F4C55" w:rsidP="0055746E">
            <w:r>
              <w:t>9 300 000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50 000</w:t>
            </w:r>
          </w:p>
        </w:tc>
        <w:tc>
          <w:tcPr>
            <w:tcW w:w="1360" w:type="dxa"/>
          </w:tcPr>
          <w:p w:rsidR="00593620" w:rsidRDefault="000F4C55" w:rsidP="0055746E">
            <w:r>
              <w:t>9 350 000</w:t>
            </w:r>
          </w:p>
        </w:tc>
      </w:tr>
      <w:tr w:rsidR="00593620" w:rsidTr="005C121F">
        <w:trPr>
          <w:trHeight w:val="360"/>
        </w:trPr>
        <w:tc>
          <w:tcPr>
            <w:tcW w:w="700" w:type="dxa"/>
          </w:tcPr>
          <w:p w:rsidR="00593620" w:rsidRDefault="000F4C55" w:rsidP="0055746E">
            <w:r>
              <w:t>5571</w:t>
            </w:r>
          </w:p>
        </w:tc>
        <w:tc>
          <w:tcPr>
            <w:tcW w:w="700" w:type="dxa"/>
          </w:tcPr>
          <w:p w:rsidR="00593620" w:rsidRDefault="00593620" w:rsidP="0055746E"/>
        </w:tc>
        <w:tc>
          <w:tcPr>
            <w:tcW w:w="6000" w:type="dxa"/>
          </w:tcPr>
          <w:p w:rsidR="00593620" w:rsidRDefault="000F4C55" w:rsidP="0055746E">
            <w:r>
              <w:t>Sektoravgifter under Arbeids- og sosialdepartementet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Petroleumstilsynet – sektoravgift</w:t>
            </w:r>
          </w:p>
        </w:tc>
        <w:tc>
          <w:tcPr>
            <w:tcW w:w="1240" w:type="dxa"/>
          </w:tcPr>
          <w:p w:rsidR="00593620" w:rsidRDefault="000F4C55" w:rsidP="0055746E">
            <w:r>
              <w:t>106 640</w:t>
            </w:r>
          </w:p>
        </w:tc>
        <w:tc>
          <w:tcPr>
            <w:tcW w:w="1360" w:type="dxa"/>
          </w:tcPr>
          <w:p w:rsidR="00593620" w:rsidRDefault="000F4C55" w:rsidP="0055746E">
            <w:r>
              <w:t>-5 075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101 565</w:t>
            </w:r>
          </w:p>
        </w:tc>
      </w:tr>
      <w:tr w:rsidR="00593620" w:rsidTr="005C121F">
        <w:trPr>
          <w:trHeight w:val="360"/>
        </w:trPr>
        <w:tc>
          <w:tcPr>
            <w:tcW w:w="700" w:type="dxa"/>
          </w:tcPr>
          <w:p w:rsidR="00593620" w:rsidRDefault="000F4C55" w:rsidP="0055746E">
            <w:r>
              <w:t>5572</w:t>
            </w:r>
          </w:p>
        </w:tc>
        <w:tc>
          <w:tcPr>
            <w:tcW w:w="700" w:type="dxa"/>
          </w:tcPr>
          <w:p w:rsidR="00593620" w:rsidRDefault="00593620" w:rsidP="0055746E"/>
        </w:tc>
        <w:tc>
          <w:tcPr>
            <w:tcW w:w="6000" w:type="dxa"/>
          </w:tcPr>
          <w:p w:rsidR="00593620" w:rsidRDefault="000F4C55" w:rsidP="0055746E">
            <w:r>
              <w:t>Sektoravgifter under Helse- og omsorgsdepartementet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Tilsynsavgift</w:t>
            </w:r>
          </w:p>
        </w:tc>
        <w:tc>
          <w:tcPr>
            <w:tcW w:w="1240" w:type="dxa"/>
          </w:tcPr>
          <w:p w:rsidR="00593620" w:rsidRDefault="000F4C55" w:rsidP="0055746E">
            <w:r>
              <w:t>3 770</w:t>
            </w:r>
          </w:p>
        </w:tc>
        <w:tc>
          <w:tcPr>
            <w:tcW w:w="1360" w:type="dxa"/>
          </w:tcPr>
          <w:p w:rsidR="00593620" w:rsidRDefault="000F4C55" w:rsidP="0055746E">
            <w:r>
              <w:t>-3 770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5574</w:t>
            </w:r>
          </w:p>
        </w:tc>
        <w:tc>
          <w:tcPr>
            <w:tcW w:w="700" w:type="dxa"/>
          </w:tcPr>
          <w:p w:rsidR="00593620" w:rsidRDefault="00593620" w:rsidP="0055746E"/>
        </w:tc>
        <w:tc>
          <w:tcPr>
            <w:tcW w:w="6000" w:type="dxa"/>
          </w:tcPr>
          <w:p w:rsidR="00593620" w:rsidRDefault="000F4C55" w:rsidP="0055746E">
            <w:r>
              <w:t>Sektoravgifter under Nærings- og fiskeridepartementet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Avgifter immaterielle rettigheter</w:t>
            </w:r>
          </w:p>
        </w:tc>
        <w:tc>
          <w:tcPr>
            <w:tcW w:w="1240" w:type="dxa"/>
          </w:tcPr>
          <w:p w:rsidR="00593620" w:rsidRDefault="000F4C55" w:rsidP="0055746E">
            <w:r>
              <w:t>163 000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153 000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Kontroll- og tilsynsavgift akvakultur</w:t>
            </w:r>
          </w:p>
        </w:tc>
        <w:tc>
          <w:tcPr>
            <w:tcW w:w="1240" w:type="dxa"/>
          </w:tcPr>
          <w:p w:rsidR="00593620" w:rsidRDefault="000F4C55" w:rsidP="0055746E">
            <w:r>
              <w:t>29 600</w:t>
            </w:r>
          </w:p>
        </w:tc>
        <w:tc>
          <w:tcPr>
            <w:tcW w:w="1360" w:type="dxa"/>
          </w:tcPr>
          <w:p w:rsidR="00593620" w:rsidRDefault="000F4C55" w:rsidP="0055746E">
            <w:r>
              <w:t>-1 600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28 000</w:t>
            </w:r>
          </w:p>
        </w:tc>
      </w:tr>
      <w:tr w:rsidR="00593620" w:rsidTr="005C121F">
        <w:trPr>
          <w:trHeight w:val="360"/>
        </w:trPr>
        <w:tc>
          <w:tcPr>
            <w:tcW w:w="700" w:type="dxa"/>
          </w:tcPr>
          <w:p w:rsidR="00593620" w:rsidRDefault="000F4C55" w:rsidP="0055746E">
            <w:r>
              <w:t>5576</w:t>
            </w:r>
          </w:p>
        </w:tc>
        <w:tc>
          <w:tcPr>
            <w:tcW w:w="700" w:type="dxa"/>
          </w:tcPr>
          <w:p w:rsidR="00593620" w:rsidRDefault="00593620" w:rsidP="0055746E"/>
        </w:tc>
        <w:tc>
          <w:tcPr>
            <w:tcW w:w="6000" w:type="dxa"/>
          </w:tcPr>
          <w:p w:rsidR="00593620" w:rsidRDefault="000F4C55" w:rsidP="0055746E">
            <w:r>
              <w:t>Sektoravgifter under Landbruks- og matdepartementet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Jeger- og fellingsavgifter</w:t>
            </w:r>
          </w:p>
        </w:tc>
        <w:tc>
          <w:tcPr>
            <w:tcW w:w="1240" w:type="dxa"/>
          </w:tcPr>
          <w:p w:rsidR="00593620" w:rsidRDefault="000F4C55" w:rsidP="0055746E">
            <w:r>
              <w:t>-</w:t>
            </w:r>
          </w:p>
        </w:tc>
        <w:tc>
          <w:tcPr>
            <w:tcW w:w="1360" w:type="dxa"/>
          </w:tcPr>
          <w:p w:rsidR="00593620" w:rsidRDefault="000F4C55" w:rsidP="0055746E">
            <w:r>
              <w:t>100 678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100 678</w:t>
            </w:r>
          </w:p>
        </w:tc>
      </w:tr>
      <w:tr w:rsidR="00593620" w:rsidTr="005C121F">
        <w:trPr>
          <w:trHeight w:val="360"/>
        </w:trPr>
        <w:tc>
          <w:tcPr>
            <w:tcW w:w="700" w:type="dxa"/>
          </w:tcPr>
          <w:p w:rsidR="00593620" w:rsidRDefault="000F4C55" w:rsidP="0055746E">
            <w:r>
              <w:t>5577</w:t>
            </w:r>
          </w:p>
        </w:tc>
        <w:tc>
          <w:tcPr>
            <w:tcW w:w="700" w:type="dxa"/>
          </w:tcPr>
          <w:p w:rsidR="00593620" w:rsidRDefault="00593620" w:rsidP="0055746E"/>
        </w:tc>
        <w:tc>
          <w:tcPr>
            <w:tcW w:w="6000" w:type="dxa"/>
          </w:tcPr>
          <w:p w:rsidR="00593620" w:rsidRDefault="000F4C55" w:rsidP="0055746E">
            <w:r>
              <w:t>Sektoravgifter under Samferdselsdepartementet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Sektoravgifter Kystverket</w:t>
            </w:r>
          </w:p>
        </w:tc>
        <w:tc>
          <w:tcPr>
            <w:tcW w:w="1240" w:type="dxa"/>
          </w:tcPr>
          <w:p w:rsidR="00593620" w:rsidRDefault="000F4C55" w:rsidP="0055746E">
            <w:r>
              <w:t>767 600</w:t>
            </w:r>
          </w:p>
        </w:tc>
        <w:tc>
          <w:tcPr>
            <w:tcW w:w="1360" w:type="dxa"/>
          </w:tcPr>
          <w:p w:rsidR="00593620" w:rsidRDefault="000F4C55" w:rsidP="0055746E">
            <w:r>
              <w:t>9 470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777 070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Sektoravgifter Nasjonal kommunikasjonsmyndighet</w:t>
            </w:r>
          </w:p>
        </w:tc>
        <w:tc>
          <w:tcPr>
            <w:tcW w:w="1240" w:type="dxa"/>
          </w:tcPr>
          <w:p w:rsidR="00593620" w:rsidRDefault="000F4C55" w:rsidP="0055746E">
            <w:r>
              <w:t>209 808</w:t>
            </w:r>
          </w:p>
        </w:tc>
        <w:tc>
          <w:tcPr>
            <w:tcW w:w="1360" w:type="dxa"/>
          </w:tcPr>
          <w:p w:rsidR="00593620" w:rsidRDefault="000F4C55" w:rsidP="0055746E">
            <w:r>
              <w:t>3 290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213 098</w:t>
            </w:r>
          </w:p>
        </w:tc>
      </w:tr>
      <w:tr w:rsidR="00593620" w:rsidTr="005C121F">
        <w:trPr>
          <w:trHeight w:val="360"/>
        </w:trPr>
        <w:tc>
          <w:tcPr>
            <w:tcW w:w="700" w:type="dxa"/>
          </w:tcPr>
          <w:p w:rsidR="00593620" w:rsidRDefault="000F4C55" w:rsidP="0055746E">
            <w:r>
              <w:t>5578</w:t>
            </w:r>
          </w:p>
        </w:tc>
        <w:tc>
          <w:tcPr>
            <w:tcW w:w="700" w:type="dxa"/>
          </w:tcPr>
          <w:p w:rsidR="00593620" w:rsidRDefault="00593620" w:rsidP="0055746E"/>
        </w:tc>
        <w:tc>
          <w:tcPr>
            <w:tcW w:w="6000" w:type="dxa"/>
          </w:tcPr>
          <w:p w:rsidR="00593620" w:rsidRDefault="000F4C55" w:rsidP="0055746E">
            <w:r>
              <w:t>Sektoravgifter under Klima- og miljødepartementet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Jeger- og fellingsavgifter</w:t>
            </w:r>
          </w:p>
        </w:tc>
        <w:tc>
          <w:tcPr>
            <w:tcW w:w="1240" w:type="dxa"/>
          </w:tcPr>
          <w:p w:rsidR="00593620" w:rsidRDefault="000F4C55" w:rsidP="0055746E">
            <w:r>
              <w:t>90 915</w:t>
            </w:r>
          </w:p>
        </w:tc>
        <w:tc>
          <w:tcPr>
            <w:tcW w:w="1360" w:type="dxa"/>
          </w:tcPr>
          <w:p w:rsidR="00593620" w:rsidRDefault="000F4C55" w:rsidP="0055746E">
            <w:r>
              <w:t>-90 915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Fiskeravgifter</w:t>
            </w:r>
          </w:p>
        </w:tc>
        <w:tc>
          <w:tcPr>
            <w:tcW w:w="1240" w:type="dxa"/>
          </w:tcPr>
          <w:p w:rsidR="00593620" w:rsidRDefault="000F4C55" w:rsidP="0055746E">
            <w:r>
              <w:t>16 484</w:t>
            </w:r>
          </w:p>
        </w:tc>
        <w:tc>
          <w:tcPr>
            <w:tcW w:w="1360" w:type="dxa"/>
          </w:tcPr>
          <w:p w:rsidR="00593620" w:rsidRDefault="000F4C55" w:rsidP="0055746E">
            <w:r>
              <w:t>2 056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18 540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Påslag på nettariffen til Klima- og energifondet</w:t>
            </w:r>
          </w:p>
        </w:tc>
        <w:tc>
          <w:tcPr>
            <w:tcW w:w="1240" w:type="dxa"/>
          </w:tcPr>
          <w:p w:rsidR="00593620" w:rsidRDefault="000F4C55" w:rsidP="0055746E">
            <w:r>
              <w:t>-</w:t>
            </w:r>
          </w:p>
        </w:tc>
        <w:tc>
          <w:tcPr>
            <w:tcW w:w="1360" w:type="dxa"/>
          </w:tcPr>
          <w:p w:rsidR="00593620" w:rsidRDefault="000F4C55" w:rsidP="0055746E">
            <w:r>
              <w:t>670 000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670 000</w:t>
            </w:r>
          </w:p>
        </w:tc>
      </w:tr>
      <w:tr w:rsidR="00593620" w:rsidTr="005C121F">
        <w:trPr>
          <w:trHeight w:val="360"/>
        </w:trPr>
        <w:tc>
          <w:tcPr>
            <w:tcW w:w="700" w:type="dxa"/>
          </w:tcPr>
          <w:p w:rsidR="00593620" w:rsidRDefault="000F4C55" w:rsidP="0055746E">
            <w:r>
              <w:t>5582</w:t>
            </w:r>
          </w:p>
        </w:tc>
        <w:tc>
          <w:tcPr>
            <w:tcW w:w="700" w:type="dxa"/>
          </w:tcPr>
          <w:p w:rsidR="00593620" w:rsidRDefault="00593620" w:rsidP="0055746E"/>
        </w:tc>
        <w:tc>
          <w:tcPr>
            <w:tcW w:w="6000" w:type="dxa"/>
          </w:tcPr>
          <w:p w:rsidR="00593620" w:rsidRDefault="000F4C55" w:rsidP="0055746E">
            <w:r>
              <w:t>Sektoravgifter under Olje- og energidepartementet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Påslag på nettariffen til Klima- og energifondet</w:t>
            </w:r>
          </w:p>
        </w:tc>
        <w:tc>
          <w:tcPr>
            <w:tcW w:w="1240" w:type="dxa"/>
          </w:tcPr>
          <w:p w:rsidR="00593620" w:rsidRDefault="000F4C55" w:rsidP="0055746E">
            <w:r>
              <w:t>670 000</w:t>
            </w:r>
          </w:p>
        </w:tc>
        <w:tc>
          <w:tcPr>
            <w:tcW w:w="1360" w:type="dxa"/>
          </w:tcPr>
          <w:p w:rsidR="00593620" w:rsidRDefault="000F4C55" w:rsidP="0055746E">
            <w:r>
              <w:t>-670 000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5584</w:t>
            </w:r>
          </w:p>
        </w:tc>
        <w:tc>
          <w:tcPr>
            <w:tcW w:w="700" w:type="dxa"/>
          </w:tcPr>
          <w:p w:rsidR="00593620" w:rsidRDefault="00593620" w:rsidP="0055746E"/>
        </w:tc>
        <w:tc>
          <w:tcPr>
            <w:tcW w:w="6000" w:type="dxa"/>
          </w:tcPr>
          <w:p w:rsidR="00593620" w:rsidRDefault="000F4C55" w:rsidP="0055746E">
            <w:r>
              <w:t>Andre avgifter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Etterslep, netto tilbakebetaling av utgåtte avgifter</w:t>
            </w:r>
          </w:p>
        </w:tc>
        <w:tc>
          <w:tcPr>
            <w:tcW w:w="124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-740</w:t>
            </w:r>
          </w:p>
        </w:tc>
        <w:tc>
          <w:tcPr>
            <w:tcW w:w="1360" w:type="dxa"/>
          </w:tcPr>
          <w:p w:rsidR="00593620" w:rsidRDefault="000F4C55" w:rsidP="0055746E">
            <w:r>
              <w:t>-740</w:t>
            </w:r>
          </w:p>
        </w:tc>
      </w:tr>
      <w:tr w:rsidR="00593620" w:rsidTr="005C121F">
        <w:trPr>
          <w:trHeight w:val="360"/>
        </w:trPr>
        <w:tc>
          <w:tcPr>
            <w:tcW w:w="7400" w:type="dxa"/>
            <w:gridSpan w:val="3"/>
          </w:tcPr>
          <w:p w:rsidR="00593620" w:rsidRDefault="000F4C55" w:rsidP="0055746E">
            <w:r>
              <w:t>Sum endringer Skatter og avgifter</w:t>
            </w:r>
          </w:p>
        </w:tc>
        <w:tc>
          <w:tcPr>
            <w:tcW w:w="1240" w:type="dxa"/>
          </w:tcPr>
          <w:p w:rsidR="00593620" w:rsidRDefault="00593620" w:rsidP="0055746E"/>
        </w:tc>
        <w:tc>
          <w:tcPr>
            <w:tcW w:w="1360" w:type="dxa"/>
          </w:tcPr>
          <w:p w:rsidR="00593620" w:rsidRDefault="000F4C55" w:rsidP="0055746E">
            <w:r>
              <w:t>7 134</w:t>
            </w:r>
          </w:p>
        </w:tc>
        <w:tc>
          <w:tcPr>
            <w:tcW w:w="1360" w:type="dxa"/>
          </w:tcPr>
          <w:p w:rsidR="00593620" w:rsidRDefault="000F4C55" w:rsidP="0055746E">
            <w:r>
              <w:t>-</w:t>
            </w:r>
          </w:p>
        </w:tc>
        <w:tc>
          <w:tcPr>
            <w:tcW w:w="1360" w:type="dxa"/>
          </w:tcPr>
          <w:p w:rsidR="00593620" w:rsidRDefault="000F4C55" w:rsidP="0055746E">
            <w:r>
              <w:t>33 486 860</w:t>
            </w:r>
          </w:p>
        </w:tc>
        <w:tc>
          <w:tcPr>
            <w:tcW w:w="1360" w:type="dxa"/>
          </w:tcPr>
          <w:p w:rsidR="00593620" w:rsidRDefault="00593620" w:rsidP="0055746E"/>
        </w:tc>
      </w:tr>
      <w:tr w:rsidR="00593620" w:rsidTr="005C121F">
        <w:trPr>
          <w:trHeight w:val="360"/>
        </w:trPr>
        <w:tc>
          <w:tcPr>
            <w:tcW w:w="700" w:type="dxa"/>
          </w:tcPr>
          <w:p w:rsidR="00593620" w:rsidRDefault="000F4C55" w:rsidP="0055746E">
            <w:r>
              <w:t>5605</w:t>
            </w:r>
          </w:p>
        </w:tc>
        <w:tc>
          <w:tcPr>
            <w:tcW w:w="700" w:type="dxa"/>
          </w:tcPr>
          <w:p w:rsidR="00593620" w:rsidRDefault="00593620" w:rsidP="0055746E"/>
        </w:tc>
        <w:tc>
          <w:tcPr>
            <w:tcW w:w="6000" w:type="dxa"/>
          </w:tcPr>
          <w:p w:rsidR="00593620" w:rsidRDefault="000F4C55" w:rsidP="0055746E">
            <w:r>
              <w:t>Renter av statskassens kontantbeholdning og andre fordringer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Av statskassens foliokonto i Norges Bank</w:t>
            </w:r>
          </w:p>
        </w:tc>
        <w:tc>
          <w:tcPr>
            <w:tcW w:w="1240" w:type="dxa"/>
          </w:tcPr>
          <w:p w:rsidR="00593620" w:rsidRDefault="000F4C55" w:rsidP="0055746E">
            <w:r>
              <w:t>847 500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722 500</w:t>
            </w:r>
          </w:p>
        </w:tc>
        <w:tc>
          <w:tcPr>
            <w:tcW w:w="1360" w:type="dxa"/>
          </w:tcPr>
          <w:p w:rsidR="00593620" w:rsidRDefault="000F4C55" w:rsidP="0055746E">
            <w:r>
              <w:t>1 570 000</w:t>
            </w:r>
          </w:p>
        </w:tc>
      </w:tr>
      <w:tr w:rsidR="00593620" w:rsidTr="005C121F">
        <w:trPr>
          <w:trHeight w:val="360"/>
        </w:trPr>
        <w:tc>
          <w:tcPr>
            <w:tcW w:w="700" w:type="dxa"/>
          </w:tcPr>
          <w:p w:rsidR="00593620" w:rsidRDefault="00593620" w:rsidP="0055746E"/>
        </w:tc>
        <w:tc>
          <w:tcPr>
            <w:tcW w:w="700" w:type="dxa"/>
          </w:tcPr>
          <w:p w:rsidR="00593620" w:rsidRDefault="000F4C55" w:rsidP="0055746E">
            <w:r>
              <w:t>82</w:t>
            </w:r>
          </w:p>
        </w:tc>
        <w:tc>
          <w:tcPr>
            <w:tcW w:w="6000" w:type="dxa"/>
          </w:tcPr>
          <w:p w:rsidR="00593620" w:rsidRDefault="000F4C55" w:rsidP="0055746E">
            <w:r>
              <w:t>Av innenlandske verdipapirer</w:t>
            </w:r>
          </w:p>
        </w:tc>
        <w:tc>
          <w:tcPr>
            <w:tcW w:w="1240" w:type="dxa"/>
          </w:tcPr>
          <w:p w:rsidR="00593620" w:rsidRDefault="000F4C55" w:rsidP="0055746E">
            <w:r>
              <w:t>1 341 000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627 000</w:t>
            </w:r>
          </w:p>
        </w:tc>
        <w:tc>
          <w:tcPr>
            <w:tcW w:w="1360" w:type="dxa"/>
          </w:tcPr>
          <w:p w:rsidR="00593620" w:rsidRDefault="000F4C55" w:rsidP="0055746E">
            <w:r>
              <w:t>1 968 000</w:t>
            </w:r>
          </w:p>
        </w:tc>
      </w:tr>
      <w:tr w:rsidR="00593620" w:rsidTr="005C121F">
        <w:trPr>
          <w:trHeight w:val="360"/>
        </w:trPr>
        <w:tc>
          <w:tcPr>
            <w:tcW w:w="700" w:type="dxa"/>
          </w:tcPr>
          <w:p w:rsidR="00593620" w:rsidRDefault="00593620" w:rsidP="0055746E"/>
        </w:tc>
        <w:tc>
          <w:tcPr>
            <w:tcW w:w="700" w:type="dxa"/>
          </w:tcPr>
          <w:p w:rsidR="00593620" w:rsidRDefault="000F4C55" w:rsidP="0055746E">
            <w:r>
              <w:t>83</w:t>
            </w:r>
          </w:p>
        </w:tc>
        <w:tc>
          <w:tcPr>
            <w:tcW w:w="6000" w:type="dxa"/>
          </w:tcPr>
          <w:p w:rsidR="00593620" w:rsidRDefault="000F4C55" w:rsidP="0055746E">
            <w:r>
              <w:t>Av alminnelige fordringer</w:t>
            </w:r>
          </w:p>
        </w:tc>
        <w:tc>
          <w:tcPr>
            <w:tcW w:w="1240" w:type="dxa"/>
          </w:tcPr>
          <w:p w:rsidR="00593620" w:rsidRDefault="000F4C55" w:rsidP="0055746E">
            <w:r>
              <w:t>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5 000</w:t>
            </w:r>
          </w:p>
        </w:tc>
        <w:tc>
          <w:tcPr>
            <w:tcW w:w="1360" w:type="dxa"/>
          </w:tcPr>
          <w:p w:rsidR="00593620" w:rsidRDefault="000F4C55" w:rsidP="0055746E">
            <w:r>
              <w:t>30 000</w:t>
            </w:r>
          </w:p>
        </w:tc>
      </w:tr>
      <w:tr w:rsidR="00593620" w:rsidTr="005C121F">
        <w:trPr>
          <w:trHeight w:val="360"/>
        </w:trPr>
        <w:tc>
          <w:tcPr>
            <w:tcW w:w="700" w:type="dxa"/>
          </w:tcPr>
          <w:p w:rsidR="00593620" w:rsidRDefault="00593620" w:rsidP="0055746E"/>
        </w:tc>
        <w:tc>
          <w:tcPr>
            <w:tcW w:w="700" w:type="dxa"/>
          </w:tcPr>
          <w:p w:rsidR="00593620" w:rsidRDefault="000F4C55" w:rsidP="0055746E">
            <w:r>
              <w:t>84</w:t>
            </w:r>
          </w:p>
        </w:tc>
        <w:tc>
          <w:tcPr>
            <w:tcW w:w="6000" w:type="dxa"/>
          </w:tcPr>
          <w:p w:rsidR="00593620" w:rsidRDefault="000F4C55" w:rsidP="0055746E">
            <w:r>
              <w:t>Av driftskreditt til statsbedrifter</w:t>
            </w:r>
          </w:p>
        </w:tc>
        <w:tc>
          <w:tcPr>
            <w:tcW w:w="1240" w:type="dxa"/>
          </w:tcPr>
          <w:p w:rsidR="00593620" w:rsidRDefault="000F4C55" w:rsidP="0055746E">
            <w:r>
              <w:t>16 700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36 300</w:t>
            </w:r>
          </w:p>
        </w:tc>
        <w:tc>
          <w:tcPr>
            <w:tcW w:w="1360" w:type="dxa"/>
          </w:tcPr>
          <w:p w:rsidR="00593620" w:rsidRDefault="000F4C55" w:rsidP="0055746E">
            <w:r>
              <w:t>53 000</w:t>
            </w:r>
          </w:p>
        </w:tc>
      </w:tr>
      <w:tr w:rsidR="00593620" w:rsidTr="005C121F">
        <w:trPr>
          <w:trHeight w:val="360"/>
        </w:trPr>
        <w:tc>
          <w:tcPr>
            <w:tcW w:w="700" w:type="dxa"/>
          </w:tcPr>
          <w:p w:rsidR="00593620" w:rsidRDefault="000F4C55" w:rsidP="0055746E">
            <w:r>
              <w:t>5607</w:t>
            </w:r>
          </w:p>
        </w:tc>
        <w:tc>
          <w:tcPr>
            <w:tcW w:w="700" w:type="dxa"/>
          </w:tcPr>
          <w:p w:rsidR="00593620" w:rsidRDefault="00593620" w:rsidP="0055746E"/>
        </w:tc>
        <w:tc>
          <w:tcPr>
            <w:tcW w:w="6000" w:type="dxa"/>
          </w:tcPr>
          <w:p w:rsidR="00593620" w:rsidRDefault="000F4C55" w:rsidP="0055746E">
            <w:r>
              <w:t>Renter av boliglånsordningen i Statens pensjonskasse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825 000</w:t>
            </w:r>
          </w:p>
        </w:tc>
        <w:tc>
          <w:tcPr>
            <w:tcW w:w="1360" w:type="dxa"/>
          </w:tcPr>
          <w:p w:rsidR="00593620" w:rsidRDefault="000F4C55" w:rsidP="0055746E">
            <w:r>
              <w:t>150 000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975 000</w:t>
            </w:r>
          </w:p>
        </w:tc>
      </w:tr>
      <w:tr w:rsidR="00593620" w:rsidTr="005C121F">
        <w:trPr>
          <w:trHeight w:val="360"/>
        </w:trPr>
        <w:tc>
          <w:tcPr>
            <w:tcW w:w="700" w:type="dxa"/>
          </w:tcPr>
          <w:p w:rsidR="00593620" w:rsidRDefault="000F4C55" w:rsidP="0055746E">
            <w:r>
              <w:t>5611</w:t>
            </w:r>
          </w:p>
        </w:tc>
        <w:tc>
          <w:tcPr>
            <w:tcW w:w="700" w:type="dxa"/>
          </w:tcPr>
          <w:p w:rsidR="00593620" w:rsidRDefault="00593620" w:rsidP="0055746E"/>
        </w:tc>
        <w:tc>
          <w:tcPr>
            <w:tcW w:w="6000" w:type="dxa"/>
          </w:tcPr>
          <w:p w:rsidR="00593620" w:rsidRDefault="000F4C55" w:rsidP="0055746E">
            <w:r>
              <w:t>Aksjer i NSB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w:t>
            </w:r>
          </w:p>
        </w:tc>
        <w:tc>
          <w:tcPr>
            <w:tcW w:w="1240" w:type="dxa"/>
          </w:tcPr>
          <w:p w:rsidR="00593620" w:rsidRDefault="000F4C55" w:rsidP="0055746E">
            <w:r>
              <w:t>150 000</w:t>
            </w:r>
          </w:p>
        </w:tc>
        <w:tc>
          <w:tcPr>
            <w:tcW w:w="1360" w:type="dxa"/>
          </w:tcPr>
          <w:p w:rsidR="00593620" w:rsidRDefault="000F4C55" w:rsidP="0055746E">
            <w:r>
              <w:t>165 000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315 000</w:t>
            </w:r>
          </w:p>
        </w:tc>
      </w:tr>
      <w:tr w:rsidR="00593620" w:rsidTr="005C121F">
        <w:trPr>
          <w:trHeight w:val="360"/>
        </w:trPr>
        <w:tc>
          <w:tcPr>
            <w:tcW w:w="700" w:type="dxa"/>
          </w:tcPr>
          <w:p w:rsidR="00593620" w:rsidRDefault="000F4C55" w:rsidP="0055746E">
            <w:r>
              <w:t>5612</w:t>
            </w:r>
          </w:p>
        </w:tc>
        <w:tc>
          <w:tcPr>
            <w:tcW w:w="700" w:type="dxa"/>
          </w:tcPr>
          <w:p w:rsidR="00593620" w:rsidRDefault="00593620" w:rsidP="0055746E"/>
        </w:tc>
        <w:tc>
          <w:tcPr>
            <w:tcW w:w="6000" w:type="dxa"/>
          </w:tcPr>
          <w:p w:rsidR="00593620" w:rsidRDefault="000F4C55" w:rsidP="0055746E">
            <w:r>
              <w:t>Renter fra Store Norske Spitsbergen Kulkompani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w:t>
            </w:r>
          </w:p>
        </w:tc>
        <w:tc>
          <w:tcPr>
            <w:tcW w:w="1360" w:type="dxa"/>
          </w:tcPr>
          <w:p w:rsidR="00593620" w:rsidRDefault="000F4C55" w:rsidP="0055746E">
            <w:r>
              <w:t>3 200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3 200</w:t>
            </w:r>
          </w:p>
        </w:tc>
      </w:tr>
      <w:tr w:rsidR="00593620" w:rsidTr="005C121F">
        <w:trPr>
          <w:trHeight w:val="360"/>
        </w:trPr>
        <w:tc>
          <w:tcPr>
            <w:tcW w:w="700" w:type="dxa"/>
          </w:tcPr>
          <w:p w:rsidR="00593620" w:rsidRDefault="000F4C55" w:rsidP="0055746E">
            <w:r>
              <w:t>5613</w:t>
            </w:r>
          </w:p>
        </w:tc>
        <w:tc>
          <w:tcPr>
            <w:tcW w:w="700" w:type="dxa"/>
          </w:tcPr>
          <w:p w:rsidR="00593620" w:rsidRDefault="00593620" w:rsidP="0055746E"/>
        </w:tc>
        <w:tc>
          <w:tcPr>
            <w:tcW w:w="6000" w:type="dxa"/>
          </w:tcPr>
          <w:p w:rsidR="00593620" w:rsidRDefault="000F4C55" w:rsidP="0055746E">
            <w:r>
              <w:t>Renter fra Siva SF</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14 900</w:t>
            </w:r>
          </w:p>
        </w:tc>
        <w:tc>
          <w:tcPr>
            <w:tcW w:w="1360" w:type="dxa"/>
          </w:tcPr>
          <w:p w:rsidR="00593620" w:rsidRDefault="000F4C55" w:rsidP="0055746E">
            <w:r>
              <w:t>3 263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18 163</w:t>
            </w:r>
          </w:p>
        </w:tc>
      </w:tr>
      <w:tr w:rsidR="00593620" w:rsidTr="005C121F">
        <w:trPr>
          <w:trHeight w:val="360"/>
        </w:trPr>
        <w:tc>
          <w:tcPr>
            <w:tcW w:w="700" w:type="dxa"/>
          </w:tcPr>
          <w:p w:rsidR="00593620" w:rsidRDefault="000F4C55" w:rsidP="0055746E">
            <w:r>
              <w:t>5617</w:t>
            </w:r>
          </w:p>
        </w:tc>
        <w:tc>
          <w:tcPr>
            <w:tcW w:w="700" w:type="dxa"/>
          </w:tcPr>
          <w:p w:rsidR="00593620" w:rsidRDefault="00593620" w:rsidP="0055746E"/>
        </w:tc>
        <w:tc>
          <w:tcPr>
            <w:tcW w:w="6000" w:type="dxa"/>
          </w:tcPr>
          <w:p w:rsidR="00593620" w:rsidRDefault="000F4C55" w:rsidP="0055746E">
            <w:r>
              <w:t>Renter fra Statens lånekasse for utdanning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3 880 231</w:t>
            </w:r>
          </w:p>
        </w:tc>
        <w:tc>
          <w:tcPr>
            <w:tcW w:w="1360" w:type="dxa"/>
          </w:tcPr>
          <w:p w:rsidR="00593620" w:rsidRDefault="000F4C55" w:rsidP="0055746E">
            <w:r>
              <w:t>196 975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4 077 206</w:t>
            </w:r>
          </w:p>
        </w:tc>
      </w:tr>
      <w:tr w:rsidR="00593620" w:rsidTr="005C121F">
        <w:trPr>
          <w:trHeight w:val="360"/>
        </w:trPr>
        <w:tc>
          <w:tcPr>
            <w:tcW w:w="700" w:type="dxa"/>
          </w:tcPr>
          <w:p w:rsidR="00593620" w:rsidRDefault="000F4C55" w:rsidP="0055746E">
            <w:r>
              <w:t>5622</w:t>
            </w:r>
          </w:p>
        </w:tc>
        <w:tc>
          <w:tcPr>
            <w:tcW w:w="700" w:type="dxa"/>
          </w:tcPr>
          <w:p w:rsidR="00593620" w:rsidRDefault="00593620" w:rsidP="0055746E"/>
        </w:tc>
        <w:tc>
          <w:tcPr>
            <w:tcW w:w="6000" w:type="dxa"/>
          </w:tcPr>
          <w:p w:rsidR="00593620" w:rsidRDefault="000F4C55" w:rsidP="0055746E">
            <w:r>
              <w:t>Aksjer i Avinor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w:t>
            </w:r>
          </w:p>
        </w:tc>
        <w:tc>
          <w:tcPr>
            <w:tcW w:w="1240" w:type="dxa"/>
          </w:tcPr>
          <w:p w:rsidR="00593620" w:rsidRDefault="000F4C55" w:rsidP="0055746E">
            <w:r>
              <w:t>232 000</w:t>
            </w:r>
          </w:p>
        </w:tc>
        <w:tc>
          <w:tcPr>
            <w:tcW w:w="1360" w:type="dxa"/>
          </w:tcPr>
          <w:p w:rsidR="00593620" w:rsidRDefault="000F4C55" w:rsidP="0055746E">
            <w:r>
              <w:t>17 700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249 700</w:t>
            </w:r>
          </w:p>
        </w:tc>
      </w:tr>
      <w:tr w:rsidR="00593620" w:rsidTr="005C121F">
        <w:trPr>
          <w:trHeight w:val="360"/>
        </w:trPr>
        <w:tc>
          <w:tcPr>
            <w:tcW w:w="700" w:type="dxa"/>
          </w:tcPr>
          <w:p w:rsidR="00593620" w:rsidRDefault="000F4C55" w:rsidP="0055746E">
            <w:r>
              <w:t>5624</w:t>
            </w:r>
          </w:p>
        </w:tc>
        <w:tc>
          <w:tcPr>
            <w:tcW w:w="700" w:type="dxa"/>
          </w:tcPr>
          <w:p w:rsidR="00593620" w:rsidRDefault="00593620" w:rsidP="0055746E"/>
        </w:tc>
        <w:tc>
          <w:tcPr>
            <w:tcW w:w="6000" w:type="dxa"/>
          </w:tcPr>
          <w:p w:rsidR="00593620" w:rsidRDefault="000F4C55" w:rsidP="0055746E">
            <w:r>
              <w:t>Renter av Svinesundsforbindelsen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4 000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3 000</w:t>
            </w:r>
          </w:p>
        </w:tc>
      </w:tr>
      <w:tr w:rsidR="00593620" w:rsidTr="005C121F">
        <w:trPr>
          <w:trHeight w:val="360"/>
        </w:trPr>
        <w:tc>
          <w:tcPr>
            <w:tcW w:w="700" w:type="dxa"/>
          </w:tcPr>
          <w:p w:rsidR="00593620" w:rsidRDefault="000F4C55" w:rsidP="0055746E">
            <w:r>
              <w:t>5625</w:t>
            </w:r>
          </w:p>
        </w:tc>
        <w:tc>
          <w:tcPr>
            <w:tcW w:w="700" w:type="dxa"/>
          </w:tcPr>
          <w:p w:rsidR="00593620" w:rsidRDefault="00593620" w:rsidP="0055746E"/>
        </w:tc>
        <w:tc>
          <w:tcPr>
            <w:tcW w:w="6000" w:type="dxa"/>
          </w:tcPr>
          <w:p w:rsidR="00593620" w:rsidRDefault="000F4C55" w:rsidP="0055746E">
            <w:r>
              <w:t>Renter og utbytte fra Innovasjon Norge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 på lån fra statskassen</w:t>
            </w:r>
          </w:p>
        </w:tc>
        <w:tc>
          <w:tcPr>
            <w:tcW w:w="1240" w:type="dxa"/>
          </w:tcPr>
          <w:p w:rsidR="00593620" w:rsidRDefault="000F4C55" w:rsidP="0055746E">
            <w:r>
              <w:t>170 000</w:t>
            </w:r>
          </w:p>
        </w:tc>
        <w:tc>
          <w:tcPr>
            <w:tcW w:w="1360" w:type="dxa"/>
          </w:tcPr>
          <w:p w:rsidR="00593620" w:rsidRDefault="000F4C55" w:rsidP="0055746E">
            <w:r>
              <w:t>-58 000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112 000</w:t>
            </w:r>
          </w:p>
        </w:tc>
      </w:tr>
      <w:tr w:rsidR="00593620" w:rsidTr="005C121F">
        <w:trPr>
          <w:trHeight w:val="360"/>
        </w:trPr>
        <w:tc>
          <w:tcPr>
            <w:tcW w:w="700" w:type="dxa"/>
          </w:tcPr>
          <w:p w:rsidR="00593620" w:rsidRDefault="00593620" w:rsidP="0055746E"/>
        </w:tc>
        <w:tc>
          <w:tcPr>
            <w:tcW w:w="700" w:type="dxa"/>
          </w:tcPr>
          <w:p w:rsidR="00593620" w:rsidRDefault="000F4C55" w:rsidP="0055746E">
            <w:r>
              <w:t>81</w:t>
            </w:r>
          </w:p>
        </w:tc>
        <w:tc>
          <w:tcPr>
            <w:tcW w:w="6000" w:type="dxa"/>
          </w:tcPr>
          <w:p w:rsidR="00593620" w:rsidRDefault="000F4C55" w:rsidP="0055746E">
            <w:r>
              <w:t>Rentemargin, innovasjonslåneordningen</w:t>
            </w:r>
          </w:p>
        </w:tc>
        <w:tc>
          <w:tcPr>
            <w:tcW w:w="1240" w:type="dxa"/>
          </w:tcPr>
          <w:p w:rsidR="00593620" w:rsidRDefault="000F4C55" w:rsidP="0055746E">
            <w:r>
              <w:t>20 000</w:t>
            </w:r>
          </w:p>
        </w:tc>
        <w:tc>
          <w:tcPr>
            <w:tcW w:w="1360" w:type="dxa"/>
          </w:tcPr>
          <w:p w:rsidR="00593620" w:rsidRDefault="000F4C55" w:rsidP="0055746E">
            <w:r>
              <w:t>4 900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24 900</w:t>
            </w:r>
          </w:p>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 lavrisikolåneordningen</w:t>
            </w:r>
          </w:p>
        </w:tc>
        <w:tc>
          <w:tcPr>
            <w:tcW w:w="1240" w:type="dxa"/>
          </w:tcPr>
          <w:p w:rsidR="00593620" w:rsidRDefault="000F4C55" w:rsidP="0055746E">
            <w:r>
              <w:t>125 000</w:t>
            </w:r>
          </w:p>
        </w:tc>
        <w:tc>
          <w:tcPr>
            <w:tcW w:w="1360" w:type="dxa"/>
          </w:tcPr>
          <w:p w:rsidR="00593620" w:rsidRDefault="000F4C55" w:rsidP="0055746E">
            <w:r>
              <w:t>121 000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246 000</w:t>
            </w:r>
          </w:p>
        </w:tc>
      </w:tr>
      <w:tr w:rsidR="00593620" w:rsidTr="005C121F">
        <w:trPr>
          <w:trHeight w:val="360"/>
        </w:trPr>
        <w:tc>
          <w:tcPr>
            <w:tcW w:w="700" w:type="dxa"/>
          </w:tcPr>
          <w:p w:rsidR="00593620" w:rsidRDefault="00593620" w:rsidP="0055746E"/>
        </w:tc>
        <w:tc>
          <w:tcPr>
            <w:tcW w:w="700" w:type="dxa"/>
          </w:tcPr>
          <w:p w:rsidR="00593620" w:rsidRDefault="000F4C55" w:rsidP="0055746E">
            <w:r>
              <w:t>88</w:t>
            </w:r>
          </w:p>
        </w:tc>
        <w:tc>
          <w:tcPr>
            <w:tcW w:w="6000" w:type="dxa"/>
          </w:tcPr>
          <w:p w:rsidR="00593620" w:rsidRDefault="000F4C55" w:rsidP="0055746E">
            <w:r>
              <w:t>Tilbakeføring av utbytte fra såkornkapitalfond</w:t>
            </w:r>
          </w:p>
        </w:tc>
        <w:tc>
          <w:tcPr>
            <w:tcW w:w="1240" w:type="dxa"/>
          </w:tcPr>
          <w:p w:rsidR="00593620" w:rsidRDefault="000F4C55" w:rsidP="0055746E">
            <w:r>
              <w:t>-</w:t>
            </w:r>
          </w:p>
        </w:tc>
        <w:tc>
          <w:tcPr>
            <w:tcW w:w="1360" w:type="dxa"/>
          </w:tcPr>
          <w:p w:rsidR="00593620" w:rsidRDefault="000F4C55" w:rsidP="0055746E">
            <w:r>
              <w:t>13 100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13 100</w:t>
            </w:r>
          </w:p>
        </w:tc>
      </w:tr>
      <w:tr w:rsidR="00593620" w:rsidTr="005C121F">
        <w:trPr>
          <w:trHeight w:val="360"/>
        </w:trPr>
        <w:tc>
          <w:tcPr>
            <w:tcW w:w="700" w:type="dxa"/>
          </w:tcPr>
          <w:p w:rsidR="00593620" w:rsidRDefault="000F4C55" w:rsidP="0055746E">
            <w:r>
              <w:t>5629</w:t>
            </w:r>
          </w:p>
        </w:tc>
        <w:tc>
          <w:tcPr>
            <w:tcW w:w="700" w:type="dxa"/>
          </w:tcPr>
          <w:p w:rsidR="00593620" w:rsidRDefault="00593620" w:rsidP="0055746E"/>
        </w:tc>
        <w:tc>
          <w:tcPr>
            <w:tcW w:w="6000" w:type="dxa"/>
          </w:tcPr>
          <w:p w:rsidR="00593620" w:rsidRDefault="000F4C55" w:rsidP="0055746E">
            <w:r>
              <w:t>Renter fra eksportkredittordningen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1 800 000</w:t>
            </w:r>
          </w:p>
        </w:tc>
        <w:tc>
          <w:tcPr>
            <w:tcW w:w="1360" w:type="dxa"/>
          </w:tcPr>
          <w:p w:rsidR="00593620" w:rsidRDefault="000F4C55" w:rsidP="0055746E">
            <w:r>
              <w:t>-120 000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1 680 000</w:t>
            </w:r>
          </w:p>
        </w:tc>
      </w:tr>
      <w:tr w:rsidR="00593620" w:rsidTr="005C121F">
        <w:trPr>
          <w:trHeight w:val="360"/>
        </w:trPr>
        <w:tc>
          <w:tcPr>
            <w:tcW w:w="700" w:type="dxa"/>
          </w:tcPr>
          <w:p w:rsidR="00593620" w:rsidRDefault="000F4C55" w:rsidP="0055746E">
            <w:r>
              <w:t>5631</w:t>
            </w:r>
          </w:p>
        </w:tc>
        <w:tc>
          <w:tcPr>
            <w:tcW w:w="700" w:type="dxa"/>
          </w:tcPr>
          <w:p w:rsidR="00593620" w:rsidRDefault="00593620" w:rsidP="0055746E"/>
        </w:tc>
        <w:tc>
          <w:tcPr>
            <w:tcW w:w="6000" w:type="dxa"/>
          </w:tcPr>
          <w:p w:rsidR="00593620" w:rsidRDefault="000F4C55" w:rsidP="0055746E">
            <w:r>
              <w:t>Aksjer i AS Vinmonopolet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Statens overskuddsandel</w:t>
            </w:r>
          </w:p>
        </w:tc>
        <w:tc>
          <w:tcPr>
            <w:tcW w:w="1240" w:type="dxa"/>
          </w:tcPr>
          <w:p w:rsidR="00593620" w:rsidRDefault="000F4C55" w:rsidP="0055746E">
            <w:r>
              <w:t>70 900</w:t>
            </w:r>
          </w:p>
        </w:tc>
        <w:tc>
          <w:tcPr>
            <w:tcW w:w="1360" w:type="dxa"/>
          </w:tcPr>
          <w:p w:rsidR="00593620" w:rsidRDefault="000F4C55" w:rsidP="0055746E">
            <w:r>
              <w:t>-7 400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63 500</w:t>
            </w:r>
          </w:p>
        </w:tc>
      </w:tr>
      <w:tr w:rsidR="00593620" w:rsidTr="005C121F">
        <w:trPr>
          <w:trHeight w:val="360"/>
        </w:trPr>
        <w:tc>
          <w:tcPr>
            <w:tcW w:w="700" w:type="dxa"/>
          </w:tcPr>
          <w:p w:rsidR="00593620" w:rsidRDefault="000F4C55" w:rsidP="0055746E">
            <w:r>
              <w:t>5652</w:t>
            </w:r>
          </w:p>
        </w:tc>
        <w:tc>
          <w:tcPr>
            <w:tcW w:w="700" w:type="dxa"/>
          </w:tcPr>
          <w:p w:rsidR="00593620" w:rsidRDefault="00593620" w:rsidP="0055746E"/>
        </w:tc>
        <w:tc>
          <w:tcPr>
            <w:tcW w:w="6000" w:type="dxa"/>
          </w:tcPr>
          <w:p w:rsidR="00593620" w:rsidRDefault="000F4C55" w:rsidP="0055746E">
            <w:r>
              <w:t>Statskog SF – renter og utbytte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630</w:t>
            </w:r>
          </w:p>
        </w:tc>
        <w:tc>
          <w:tcPr>
            <w:tcW w:w="1360" w:type="dxa"/>
          </w:tcPr>
          <w:p w:rsidR="00593620" w:rsidRDefault="000F4C55" w:rsidP="0055746E">
            <w:r>
              <w:t>-600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w:t>
            </w:r>
          </w:p>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w:t>
            </w:r>
          </w:p>
        </w:tc>
        <w:tc>
          <w:tcPr>
            <w:tcW w:w="1240" w:type="dxa"/>
          </w:tcPr>
          <w:p w:rsidR="00593620" w:rsidRDefault="000F4C55" w:rsidP="0055746E">
            <w:r>
              <w:t>26 000</w:t>
            </w:r>
          </w:p>
        </w:tc>
        <w:tc>
          <w:tcPr>
            <w:tcW w:w="1360" w:type="dxa"/>
          </w:tcPr>
          <w:p w:rsidR="00593620" w:rsidRDefault="000F4C55" w:rsidP="0055746E">
            <w:r>
              <w:t>34 000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60 000</w:t>
            </w:r>
          </w:p>
        </w:tc>
      </w:tr>
      <w:tr w:rsidR="00593620" w:rsidTr="005C121F">
        <w:trPr>
          <w:trHeight w:val="620"/>
        </w:trPr>
        <w:tc>
          <w:tcPr>
            <w:tcW w:w="700" w:type="dxa"/>
          </w:tcPr>
          <w:p w:rsidR="00593620" w:rsidRDefault="000F4C55" w:rsidP="0055746E">
            <w:r>
              <w:t>5656</w:t>
            </w:r>
          </w:p>
        </w:tc>
        <w:tc>
          <w:tcPr>
            <w:tcW w:w="700" w:type="dxa"/>
          </w:tcPr>
          <w:p w:rsidR="00593620" w:rsidRDefault="00593620" w:rsidP="0055746E"/>
        </w:tc>
        <w:tc>
          <w:tcPr>
            <w:tcW w:w="6000" w:type="dxa"/>
          </w:tcPr>
          <w:p w:rsidR="00593620" w:rsidRDefault="000F4C55" w:rsidP="0055746E">
            <w:r>
              <w:t>Aksjer i selskaper under Nærings- og fiskeridepartementets forvaltning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w:t>
            </w:r>
          </w:p>
        </w:tc>
        <w:tc>
          <w:tcPr>
            <w:tcW w:w="1240" w:type="dxa"/>
          </w:tcPr>
          <w:p w:rsidR="00593620" w:rsidRDefault="000F4C55" w:rsidP="0055746E">
            <w:r>
              <w:t>16 962 219</w:t>
            </w:r>
          </w:p>
        </w:tc>
        <w:tc>
          <w:tcPr>
            <w:tcW w:w="1360" w:type="dxa"/>
          </w:tcPr>
          <w:p w:rsidR="00593620" w:rsidRDefault="000F4C55" w:rsidP="0055746E">
            <w:r>
              <w:t>6 546 000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23 508 219</w:t>
            </w:r>
          </w:p>
        </w:tc>
      </w:tr>
      <w:tr w:rsidR="00593620" w:rsidTr="005C121F">
        <w:trPr>
          <w:trHeight w:val="360"/>
        </w:trPr>
        <w:tc>
          <w:tcPr>
            <w:tcW w:w="700" w:type="dxa"/>
          </w:tcPr>
          <w:p w:rsidR="00593620" w:rsidRDefault="000F4C55" w:rsidP="0055746E">
            <w:r>
              <w:t>5680</w:t>
            </w:r>
          </w:p>
        </w:tc>
        <w:tc>
          <w:tcPr>
            <w:tcW w:w="700" w:type="dxa"/>
          </w:tcPr>
          <w:p w:rsidR="00593620" w:rsidRDefault="00593620" w:rsidP="0055746E"/>
        </w:tc>
        <w:tc>
          <w:tcPr>
            <w:tcW w:w="6000" w:type="dxa"/>
          </w:tcPr>
          <w:p w:rsidR="00593620" w:rsidRDefault="000F4C55" w:rsidP="0055746E">
            <w:r>
              <w:t>Statnett SF</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w:t>
            </w:r>
          </w:p>
        </w:tc>
        <w:tc>
          <w:tcPr>
            <w:tcW w:w="1240" w:type="dxa"/>
          </w:tcPr>
          <w:p w:rsidR="00593620" w:rsidRDefault="000F4C55" w:rsidP="0055746E">
            <w:r>
              <w:t>336 000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326 000</w:t>
            </w:r>
          </w:p>
        </w:tc>
      </w:tr>
      <w:tr w:rsidR="00593620" w:rsidTr="005C121F">
        <w:trPr>
          <w:trHeight w:val="360"/>
        </w:trPr>
        <w:tc>
          <w:tcPr>
            <w:tcW w:w="700" w:type="dxa"/>
          </w:tcPr>
          <w:p w:rsidR="00593620" w:rsidRDefault="000F4C55" w:rsidP="0055746E">
            <w:r>
              <w:t>5685</w:t>
            </w:r>
          </w:p>
        </w:tc>
        <w:tc>
          <w:tcPr>
            <w:tcW w:w="700" w:type="dxa"/>
          </w:tcPr>
          <w:p w:rsidR="00593620" w:rsidRDefault="00593620" w:rsidP="0055746E"/>
        </w:tc>
        <w:tc>
          <w:tcPr>
            <w:tcW w:w="6000" w:type="dxa"/>
          </w:tcPr>
          <w:p w:rsidR="00593620" w:rsidRDefault="000F4C55" w:rsidP="0055746E">
            <w:r>
              <w:t>Aksjer i Equinor ASA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w:t>
            </w:r>
          </w:p>
        </w:tc>
        <w:tc>
          <w:tcPr>
            <w:tcW w:w="1240" w:type="dxa"/>
          </w:tcPr>
          <w:p w:rsidR="00593620" w:rsidRDefault="000F4C55" w:rsidP="0055746E">
            <w:r>
              <w:t>14 544 000</w:t>
            </w:r>
          </w:p>
        </w:tc>
        <w:tc>
          <w:tcPr>
            <w:tcW w:w="1360" w:type="dxa"/>
          </w:tcPr>
          <w:p w:rsidR="00593620" w:rsidRDefault="000F4C55" w:rsidP="0055746E">
            <w:r>
              <w:t>366 000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14 910 000</w:t>
            </w:r>
          </w:p>
        </w:tc>
      </w:tr>
      <w:tr w:rsidR="00593620" w:rsidTr="005C121F">
        <w:trPr>
          <w:trHeight w:val="360"/>
        </w:trPr>
        <w:tc>
          <w:tcPr>
            <w:tcW w:w="700" w:type="dxa"/>
          </w:tcPr>
          <w:p w:rsidR="00593620" w:rsidRDefault="000F4C55" w:rsidP="0055746E">
            <w:r>
              <w:t>5692</w:t>
            </w:r>
          </w:p>
        </w:tc>
        <w:tc>
          <w:tcPr>
            <w:tcW w:w="700" w:type="dxa"/>
          </w:tcPr>
          <w:p w:rsidR="00593620" w:rsidRDefault="00593620" w:rsidP="0055746E"/>
        </w:tc>
        <w:tc>
          <w:tcPr>
            <w:tcW w:w="6000" w:type="dxa"/>
          </w:tcPr>
          <w:p w:rsidR="00593620" w:rsidRDefault="000F4C55" w:rsidP="0055746E">
            <w:r>
              <w:t>Utbytte av statens kapital i Den nordiske investeringsbank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Utbytte</w:t>
            </w:r>
          </w:p>
        </w:tc>
        <w:tc>
          <w:tcPr>
            <w:tcW w:w="1240" w:type="dxa"/>
          </w:tcPr>
          <w:p w:rsidR="00593620" w:rsidRDefault="000F4C55" w:rsidP="0055746E">
            <w:r>
              <w:t>112 200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-186</w:t>
            </w:r>
          </w:p>
        </w:tc>
        <w:tc>
          <w:tcPr>
            <w:tcW w:w="1360" w:type="dxa"/>
          </w:tcPr>
          <w:p w:rsidR="00593620" w:rsidRDefault="000F4C55" w:rsidP="0055746E">
            <w:r>
              <w:t>112 014</w:t>
            </w:r>
          </w:p>
        </w:tc>
      </w:tr>
      <w:tr w:rsidR="00593620" w:rsidTr="005C121F">
        <w:trPr>
          <w:trHeight w:val="360"/>
        </w:trPr>
        <w:tc>
          <w:tcPr>
            <w:tcW w:w="7400" w:type="dxa"/>
            <w:gridSpan w:val="3"/>
          </w:tcPr>
          <w:p w:rsidR="00593620" w:rsidRDefault="000F4C55" w:rsidP="0055746E">
            <w:r>
              <w:t>Sum endringer Renter og utbytte mv.</w:t>
            </w:r>
          </w:p>
        </w:tc>
        <w:tc>
          <w:tcPr>
            <w:tcW w:w="1240" w:type="dxa"/>
          </w:tcPr>
          <w:p w:rsidR="00593620" w:rsidRDefault="00593620" w:rsidP="0055746E"/>
        </w:tc>
        <w:tc>
          <w:tcPr>
            <w:tcW w:w="1360" w:type="dxa"/>
          </w:tcPr>
          <w:p w:rsidR="00593620" w:rsidRDefault="000F4C55" w:rsidP="0055746E">
            <w:r>
              <w:t>7 424 138</w:t>
            </w:r>
          </w:p>
        </w:tc>
        <w:tc>
          <w:tcPr>
            <w:tcW w:w="1360" w:type="dxa"/>
          </w:tcPr>
          <w:p w:rsidR="00593620" w:rsidRDefault="000F4C55" w:rsidP="0055746E">
            <w:r>
              <w:t>-</w:t>
            </w:r>
          </w:p>
        </w:tc>
        <w:tc>
          <w:tcPr>
            <w:tcW w:w="1360" w:type="dxa"/>
          </w:tcPr>
          <w:p w:rsidR="00593620" w:rsidRDefault="000F4C55" w:rsidP="0055746E">
            <w:r>
              <w:t>1 390 614</w:t>
            </w:r>
          </w:p>
        </w:tc>
        <w:tc>
          <w:tcPr>
            <w:tcW w:w="1360" w:type="dxa"/>
          </w:tcPr>
          <w:p w:rsidR="00593620" w:rsidRDefault="00593620" w:rsidP="0055746E"/>
        </w:tc>
      </w:tr>
      <w:tr w:rsidR="00593620" w:rsidTr="005C121F">
        <w:trPr>
          <w:trHeight w:val="360"/>
        </w:trPr>
        <w:tc>
          <w:tcPr>
            <w:tcW w:w="700" w:type="dxa"/>
          </w:tcPr>
          <w:p w:rsidR="00593620" w:rsidRDefault="000F4C55" w:rsidP="0055746E">
            <w:r>
              <w:t>5700</w:t>
            </w:r>
          </w:p>
        </w:tc>
        <w:tc>
          <w:tcPr>
            <w:tcW w:w="700" w:type="dxa"/>
          </w:tcPr>
          <w:p w:rsidR="00593620" w:rsidRDefault="00593620" w:rsidP="0055746E"/>
        </w:tc>
        <w:tc>
          <w:tcPr>
            <w:tcW w:w="6000" w:type="dxa"/>
          </w:tcPr>
          <w:p w:rsidR="00593620" w:rsidRDefault="000F4C55" w:rsidP="0055746E">
            <w:r>
              <w:t>Folketrygdens inntekter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Trygdeavgift</w:t>
            </w:r>
          </w:p>
        </w:tc>
        <w:tc>
          <w:tcPr>
            <w:tcW w:w="1240" w:type="dxa"/>
          </w:tcPr>
          <w:p w:rsidR="00593620" w:rsidRDefault="000F4C55" w:rsidP="0055746E">
            <w:r>
              <w:t>144 613 000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-213 000</w:t>
            </w:r>
          </w:p>
        </w:tc>
        <w:tc>
          <w:tcPr>
            <w:tcW w:w="1360" w:type="dxa"/>
          </w:tcPr>
          <w:p w:rsidR="00593620" w:rsidRDefault="000F4C55" w:rsidP="0055746E">
            <w:r>
              <w:t>144 400 000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Arbeidsgiveravgift</w:t>
            </w:r>
          </w:p>
        </w:tc>
        <w:tc>
          <w:tcPr>
            <w:tcW w:w="1240" w:type="dxa"/>
          </w:tcPr>
          <w:p w:rsidR="00593620" w:rsidRDefault="000F4C55" w:rsidP="0055746E">
            <w:r>
              <w:t>182 205 000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595 000</w:t>
            </w:r>
          </w:p>
        </w:tc>
        <w:tc>
          <w:tcPr>
            <w:tcW w:w="1360" w:type="dxa"/>
          </w:tcPr>
          <w:p w:rsidR="00593620" w:rsidRDefault="000F4C55" w:rsidP="0055746E">
            <w:r>
              <w:t>182 800 000</w:t>
            </w:r>
          </w:p>
        </w:tc>
      </w:tr>
      <w:tr w:rsidR="00593620" w:rsidTr="005C121F">
        <w:trPr>
          <w:trHeight w:val="360"/>
        </w:trPr>
        <w:tc>
          <w:tcPr>
            <w:tcW w:w="700" w:type="dxa"/>
          </w:tcPr>
          <w:p w:rsidR="00593620" w:rsidRDefault="000F4C55" w:rsidP="0055746E">
            <w:r>
              <w:t>5701</w:t>
            </w:r>
          </w:p>
        </w:tc>
        <w:tc>
          <w:tcPr>
            <w:tcW w:w="700" w:type="dxa"/>
          </w:tcPr>
          <w:p w:rsidR="00593620" w:rsidRDefault="00593620" w:rsidP="0055746E"/>
        </w:tc>
        <w:tc>
          <w:tcPr>
            <w:tcW w:w="6000" w:type="dxa"/>
          </w:tcPr>
          <w:p w:rsidR="00593620" w:rsidRDefault="000F4C55" w:rsidP="0055746E">
            <w:r>
              <w:t>Diverse inntekter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Refusjon ved yrkesskade</w:t>
            </w:r>
          </w:p>
        </w:tc>
        <w:tc>
          <w:tcPr>
            <w:tcW w:w="1240" w:type="dxa"/>
          </w:tcPr>
          <w:p w:rsidR="00593620" w:rsidRDefault="000F4C55" w:rsidP="0055746E">
            <w:r>
              <w:t>1 076 827</w:t>
            </w:r>
          </w:p>
        </w:tc>
        <w:tc>
          <w:tcPr>
            <w:tcW w:w="1360" w:type="dxa"/>
          </w:tcPr>
          <w:p w:rsidR="00593620" w:rsidRDefault="000F4C55" w:rsidP="0055746E">
            <w:r>
              <w:t>-235 984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840 843</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Refusjon fra bidragspliktige</w:t>
            </w:r>
          </w:p>
        </w:tc>
        <w:tc>
          <w:tcPr>
            <w:tcW w:w="1240" w:type="dxa"/>
          </w:tcPr>
          <w:p w:rsidR="00593620" w:rsidRDefault="000F4C55" w:rsidP="0055746E">
            <w:r>
              <w:t>225 000</w:t>
            </w:r>
          </w:p>
        </w:tc>
        <w:tc>
          <w:tcPr>
            <w:tcW w:w="1360" w:type="dxa"/>
          </w:tcPr>
          <w:p w:rsidR="00593620" w:rsidRDefault="000F4C55" w:rsidP="0055746E">
            <w:r>
              <w:t>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255 000</w:t>
            </w:r>
          </w:p>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Renter</w:t>
            </w:r>
          </w:p>
        </w:tc>
        <w:tc>
          <w:tcPr>
            <w:tcW w:w="1240" w:type="dxa"/>
          </w:tcPr>
          <w:p w:rsidR="00593620" w:rsidRDefault="000F4C55" w:rsidP="0055746E">
            <w:r>
              <w:t>1 700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700</w:t>
            </w:r>
          </w:p>
        </w:tc>
      </w:tr>
      <w:tr w:rsidR="00593620" w:rsidTr="005C121F">
        <w:trPr>
          <w:trHeight w:val="360"/>
        </w:trPr>
        <w:tc>
          <w:tcPr>
            <w:tcW w:w="700" w:type="dxa"/>
          </w:tcPr>
          <w:p w:rsidR="00593620" w:rsidRDefault="00593620" w:rsidP="0055746E"/>
        </w:tc>
        <w:tc>
          <w:tcPr>
            <w:tcW w:w="700" w:type="dxa"/>
          </w:tcPr>
          <w:p w:rsidR="00593620" w:rsidRDefault="000F4C55" w:rsidP="0055746E">
            <w:r>
              <w:t>86</w:t>
            </w:r>
          </w:p>
        </w:tc>
        <w:tc>
          <w:tcPr>
            <w:tcW w:w="6000" w:type="dxa"/>
          </w:tcPr>
          <w:p w:rsidR="00593620" w:rsidRDefault="000F4C55" w:rsidP="0055746E">
            <w:r>
              <w:t>Innkreving feilutbetalinger</w:t>
            </w:r>
          </w:p>
        </w:tc>
        <w:tc>
          <w:tcPr>
            <w:tcW w:w="1240" w:type="dxa"/>
          </w:tcPr>
          <w:p w:rsidR="00593620" w:rsidRDefault="000F4C55" w:rsidP="0055746E">
            <w:r>
              <w:t>718 000</w:t>
            </w:r>
          </w:p>
        </w:tc>
        <w:tc>
          <w:tcPr>
            <w:tcW w:w="1360" w:type="dxa"/>
          </w:tcPr>
          <w:p w:rsidR="00593620" w:rsidRDefault="000F4C55" w:rsidP="0055746E">
            <w:r>
              <w:t>507 000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1 225 000</w:t>
            </w:r>
          </w:p>
        </w:tc>
      </w:tr>
      <w:tr w:rsidR="00593620" w:rsidTr="005C121F">
        <w:trPr>
          <w:trHeight w:val="360"/>
        </w:trPr>
        <w:tc>
          <w:tcPr>
            <w:tcW w:w="700" w:type="dxa"/>
          </w:tcPr>
          <w:p w:rsidR="00593620" w:rsidRDefault="00593620" w:rsidP="0055746E"/>
        </w:tc>
        <w:tc>
          <w:tcPr>
            <w:tcW w:w="700" w:type="dxa"/>
          </w:tcPr>
          <w:p w:rsidR="00593620" w:rsidRDefault="000F4C55" w:rsidP="0055746E">
            <w:r>
              <w:t>87</w:t>
            </w:r>
          </w:p>
        </w:tc>
        <w:tc>
          <w:tcPr>
            <w:tcW w:w="6000" w:type="dxa"/>
          </w:tcPr>
          <w:p w:rsidR="00593620" w:rsidRDefault="000F4C55" w:rsidP="0055746E">
            <w:r>
              <w:t>Diverse inntekter</w:t>
            </w:r>
          </w:p>
        </w:tc>
        <w:tc>
          <w:tcPr>
            <w:tcW w:w="1240" w:type="dxa"/>
          </w:tcPr>
          <w:p w:rsidR="00593620" w:rsidRDefault="000F4C55" w:rsidP="0055746E">
            <w:r>
              <w:t>34 600</w:t>
            </w:r>
          </w:p>
        </w:tc>
        <w:tc>
          <w:tcPr>
            <w:tcW w:w="1360" w:type="dxa"/>
          </w:tcPr>
          <w:p w:rsidR="00593620" w:rsidRDefault="000F4C55" w:rsidP="0055746E">
            <w:r>
              <w:t>-7 400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27 200</w:t>
            </w:r>
          </w:p>
        </w:tc>
      </w:tr>
      <w:tr w:rsidR="00593620" w:rsidTr="005C121F">
        <w:trPr>
          <w:trHeight w:val="360"/>
        </w:trPr>
        <w:tc>
          <w:tcPr>
            <w:tcW w:w="700" w:type="dxa"/>
          </w:tcPr>
          <w:p w:rsidR="00593620" w:rsidRDefault="00593620" w:rsidP="0055746E"/>
        </w:tc>
        <w:tc>
          <w:tcPr>
            <w:tcW w:w="700" w:type="dxa"/>
          </w:tcPr>
          <w:p w:rsidR="00593620" w:rsidRDefault="000F4C55" w:rsidP="0055746E">
            <w:r>
              <w:t>88</w:t>
            </w:r>
          </w:p>
        </w:tc>
        <w:tc>
          <w:tcPr>
            <w:tcW w:w="6000" w:type="dxa"/>
          </w:tcPr>
          <w:p w:rsidR="00593620" w:rsidRDefault="000F4C55" w:rsidP="0055746E">
            <w:r>
              <w:t>Hjelpemiddelsentraler m.m.</w:t>
            </w:r>
          </w:p>
        </w:tc>
        <w:tc>
          <w:tcPr>
            <w:tcW w:w="1240" w:type="dxa"/>
          </w:tcPr>
          <w:p w:rsidR="00593620" w:rsidRDefault="000F4C55" w:rsidP="0055746E">
            <w:r>
              <w:t>61 000</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64 000</w:t>
            </w:r>
          </w:p>
        </w:tc>
      </w:tr>
      <w:tr w:rsidR="00593620" w:rsidTr="005C121F">
        <w:trPr>
          <w:trHeight w:val="360"/>
        </w:trPr>
        <w:tc>
          <w:tcPr>
            <w:tcW w:w="700" w:type="dxa"/>
          </w:tcPr>
          <w:p w:rsidR="00593620" w:rsidRDefault="000F4C55" w:rsidP="0055746E">
            <w:r>
              <w:t>5704</w:t>
            </w:r>
          </w:p>
        </w:tc>
        <w:tc>
          <w:tcPr>
            <w:tcW w:w="700" w:type="dxa"/>
          </w:tcPr>
          <w:p w:rsidR="00593620" w:rsidRDefault="00593620" w:rsidP="0055746E"/>
        </w:tc>
        <w:tc>
          <w:tcPr>
            <w:tcW w:w="6000" w:type="dxa"/>
          </w:tcPr>
          <w:p w:rsidR="00593620" w:rsidRDefault="000F4C55" w:rsidP="0055746E">
            <w:r>
              <w:t>Statsgaranti for lønnskrav ved konkurs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Dividende</w:t>
            </w:r>
          </w:p>
        </w:tc>
        <w:tc>
          <w:tcPr>
            <w:tcW w:w="1240" w:type="dxa"/>
          </w:tcPr>
          <w:p w:rsidR="00593620" w:rsidRDefault="000F4C55" w:rsidP="0055746E">
            <w:r>
              <w:t>200 000</w:t>
            </w:r>
          </w:p>
        </w:tc>
        <w:tc>
          <w:tcPr>
            <w:tcW w:w="1360" w:type="dxa"/>
          </w:tcPr>
          <w:p w:rsidR="00593620" w:rsidRDefault="000F4C55" w:rsidP="0055746E">
            <w:r>
              <w:t>15 000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215 000</w:t>
            </w:r>
          </w:p>
        </w:tc>
      </w:tr>
      <w:tr w:rsidR="00593620" w:rsidTr="005C121F">
        <w:trPr>
          <w:trHeight w:val="360"/>
        </w:trPr>
        <w:tc>
          <w:tcPr>
            <w:tcW w:w="700" w:type="dxa"/>
          </w:tcPr>
          <w:p w:rsidR="00593620" w:rsidRDefault="000F4C55" w:rsidP="0055746E">
            <w:r>
              <w:t>5705</w:t>
            </w:r>
          </w:p>
        </w:tc>
        <w:tc>
          <w:tcPr>
            <w:tcW w:w="700" w:type="dxa"/>
          </w:tcPr>
          <w:p w:rsidR="00593620" w:rsidRDefault="00593620" w:rsidP="0055746E"/>
        </w:tc>
        <w:tc>
          <w:tcPr>
            <w:tcW w:w="6000" w:type="dxa"/>
          </w:tcPr>
          <w:p w:rsidR="00593620" w:rsidRDefault="000F4C55" w:rsidP="0055746E">
            <w:r>
              <w:t>Refusjon av dagpenger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Refusjon av dagpenger, statsgaranti ved konkurs</w:t>
            </w:r>
          </w:p>
        </w:tc>
        <w:tc>
          <w:tcPr>
            <w:tcW w:w="1240" w:type="dxa"/>
          </w:tcPr>
          <w:p w:rsidR="00593620" w:rsidRDefault="000F4C55" w:rsidP="0055746E">
            <w:r>
              <w:t>23 000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Refusjon av dagpenger for grensearbeidere mv. bosatt i Norge</w:t>
            </w:r>
          </w:p>
        </w:tc>
        <w:tc>
          <w:tcPr>
            <w:tcW w:w="1240" w:type="dxa"/>
          </w:tcPr>
          <w:p w:rsidR="00593620" w:rsidRDefault="000F4C55" w:rsidP="0055746E">
            <w:r>
              <w:t>800</w:t>
            </w:r>
          </w:p>
        </w:tc>
        <w:tc>
          <w:tcPr>
            <w:tcW w:w="1360" w:type="dxa"/>
          </w:tcPr>
          <w:p w:rsidR="00593620" w:rsidRDefault="000F4C55" w:rsidP="0055746E">
            <w:r>
              <w:t>-600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w:t>
            </w:r>
          </w:p>
        </w:tc>
      </w:tr>
      <w:tr w:rsidR="00593620" w:rsidTr="005C121F">
        <w:trPr>
          <w:trHeight w:val="360"/>
        </w:trPr>
        <w:tc>
          <w:tcPr>
            <w:tcW w:w="7400" w:type="dxa"/>
            <w:gridSpan w:val="3"/>
          </w:tcPr>
          <w:p w:rsidR="00593620" w:rsidRDefault="000F4C55" w:rsidP="0055746E">
            <w:r>
              <w:t>Sum endringer Folketrygden</w:t>
            </w:r>
          </w:p>
        </w:tc>
        <w:tc>
          <w:tcPr>
            <w:tcW w:w="1240" w:type="dxa"/>
          </w:tcPr>
          <w:p w:rsidR="00593620" w:rsidRDefault="00593620" w:rsidP="0055746E"/>
        </w:tc>
        <w:tc>
          <w:tcPr>
            <w:tcW w:w="1360" w:type="dxa"/>
          </w:tcPr>
          <w:p w:rsidR="00593620" w:rsidRDefault="000F4C55" w:rsidP="0055746E">
            <w:r>
              <w:t>310 016</w:t>
            </w:r>
          </w:p>
        </w:tc>
        <w:tc>
          <w:tcPr>
            <w:tcW w:w="1360" w:type="dxa"/>
          </w:tcPr>
          <w:p w:rsidR="00593620" w:rsidRDefault="000F4C55" w:rsidP="0055746E">
            <w:r>
              <w:t>-</w:t>
            </w:r>
          </w:p>
        </w:tc>
        <w:tc>
          <w:tcPr>
            <w:tcW w:w="1360" w:type="dxa"/>
          </w:tcPr>
          <w:p w:rsidR="00593620" w:rsidRDefault="000F4C55" w:rsidP="0055746E">
            <w:r>
              <w:t>382 000</w:t>
            </w:r>
          </w:p>
        </w:tc>
        <w:tc>
          <w:tcPr>
            <w:tcW w:w="1360" w:type="dxa"/>
          </w:tcPr>
          <w:p w:rsidR="00593620" w:rsidRDefault="00593620" w:rsidP="0055746E"/>
        </w:tc>
      </w:tr>
      <w:tr w:rsidR="00593620" w:rsidTr="005C121F">
        <w:trPr>
          <w:trHeight w:val="360"/>
        </w:trPr>
        <w:tc>
          <w:tcPr>
            <w:tcW w:w="700" w:type="dxa"/>
          </w:tcPr>
          <w:p w:rsidR="00593620" w:rsidRDefault="000F4C55" w:rsidP="0055746E">
            <w:r>
              <w:t>5800</w:t>
            </w:r>
          </w:p>
        </w:tc>
        <w:tc>
          <w:tcPr>
            <w:tcW w:w="700" w:type="dxa"/>
          </w:tcPr>
          <w:p w:rsidR="00593620" w:rsidRDefault="00593620" w:rsidP="0055746E"/>
        </w:tc>
        <w:tc>
          <w:tcPr>
            <w:tcW w:w="6000" w:type="dxa"/>
          </w:tcPr>
          <w:p w:rsidR="00593620" w:rsidRDefault="000F4C55" w:rsidP="0055746E">
            <w:r>
              <w:t>Statens pensjonsfond utland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Overføring fra fondet</w:t>
            </w:r>
          </w:p>
        </w:tc>
        <w:tc>
          <w:tcPr>
            <w:tcW w:w="1240" w:type="dxa"/>
          </w:tcPr>
          <w:p w:rsidR="00593620" w:rsidRDefault="000F4C55" w:rsidP="0055746E">
            <w:r>
              <w:t>255 366 019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-29 852 208</w:t>
            </w:r>
          </w:p>
        </w:tc>
        <w:tc>
          <w:tcPr>
            <w:tcW w:w="1360" w:type="dxa"/>
          </w:tcPr>
          <w:p w:rsidR="00593620" w:rsidRDefault="000F4C55" w:rsidP="0055746E">
            <w:r>
              <w:t>225 513 811</w:t>
            </w:r>
          </w:p>
        </w:tc>
      </w:tr>
      <w:tr w:rsidR="00593620" w:rsidTr="005C121F">
        <w:trPr>
          <w:trHeight w:val="360"/>
        </w:trPr>
        <w:tc>
          <w:tcPr>
            <w:tcW w:w="7400" w:type="dxa"/>
            <w:gridSpan w:val="3"/>
          </w:tcPr>
          <w:p w:rsidR="00593620" w:rsidRDefault="000F4C55" w:rsidP="0055746E">
            <w:r>
              <w:t>Sum endringer Statens pensjonsfond utland</w:t>
            </w:r>
          </w:p>
        </w:tc>
        <w:tc>
          <w:tcPr>
            <w:tcW w:w="1240" w:type="dxa"/>
          </w:tcPr>
          <w:p w:rsidR="00593620" w:rsidRDefault="00593620" w:rsidP="0055746E"/>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-29 852 208</w:t>
            </w:r>
          </w:p>
        </w:tc>
        <w:tc>
          <w:tcPr>
            <w:tcW w:w="1360" w:type="dxa"/>
          </w:tcPr>
          <w:p w:rsidR="00593620" w:rsidRDefault="00593620" w:rsidP="0055746E"/>
        </w:tc>
      </w:tr>
      <w:tr w:rsidR="00593620" w:rsidTr="005C121F">
        <w:trPr>
          <w:trHeight w:val="360"/>
        </w:trPr>
        <w:tc>
          <w:tcPr>
            <w:tcW w:w="700" w:type="dxa"/>
          </w:tcPr>
          <w:p w:rsidR="00593620" w:rsidRDefault="000F4C55" w:rsidP="0055746E">
            <w:r>
              <w:t>5999</w:t>
            </w:r>
          </w:p>
        </w:tc>
        <w:tc>
          <w:tcPr>
            <w:tcW w:w="700" w:type="dxa"/>
          </w:tcPr>
          <w:p w:rsidR="00593620" w:rsidRDefault="00593620" w:rsidP="0055746E"/>
        </w:tc>
        <w:tc>
          <w:tcPr>
            <w:tcW w:w="6000" w:type="dxa"/>
          </w:tcPr>
          <w:p w:rsidR="00593620" w:rsidRDefault="000F4C55" w:rsidP="0055746E">
            <w:r>
              <w:t>Statslånemidler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Lån</w:t>
            </w:r>
          </w:p>
        </w:tc>
        <w:tc>
          <w:tcPr>
            <w:tcW w:w="1240" w:type="dxa"/>
          </w:tcPr>
          <w:p w:rsidR="00593620" w:rsidRDefault="000F4C55" w:rsidP="0055746E">
            <w:r>
              <w:t>-62 450 758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8 655 572</w:t>
            </w:r>
          </w:p>
        </w:tc>
        <w:tc>
          <w:tcPr>
            <w:tcW w:w="1360" w:type="dxa"/>
          </w:tcPr>
          <w:p w:rsidR="00593620" w:rsidRDefault="000F4C55" w:rsidP="0055746E">
            <w:r>
              <w:t>-53 795 186</w:t>
            </w:r>
          </w:p>
        </w:tc>
      </w:tr>
      <w:tr w:rsidR="00593620" w:rsidTr="005C121F">
        <w:trPr>
          <w:trHeight w:val="360"/>
        </w:trPr>
        <w:tc>
          <w:tcPr>
            <w:tcW w:w="7400" w:type="dxa"/>
            <w:gridSpan w:val="3"/>
          </w:tcPr>
          <w:p w:rsidR="00593620" w:rsidRDefault="000F4C55" w:rsidP="0055746E">
            <w:r>
              <w:t>Sum endringer Statslånemidler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0F4C55" w:rsidP="0055746E">
            <w:r>
              <w:t>8 655 572</w:t>
            </w:r>
          </w:p>
        </w:tc>
        <w:tc>
          <w:tcPr>
            <w:tcW w:w="1360" w:type="dxa"/>
          </w:tcPr>
          <w:p w:rsidR="00593620" w:rsidRDefault="00593620" w:rsidP="0055746E"/>
        </w:tc>
      </w:tr>
      <w:tr w:rsidR="00593620" w:rsidTr="005C121F">
        <w:trPr>
          <w:trHeight w:val="360"/>
        </w:trPr>
        <w:tc>
          <w:tcPr>
            <w:tcW w:w="7400" w:type="dxa"/>
            <w:gridSpan w:val="3"/>
          </w:tcPr>
          <w:p w:rsidR="00593620" w:rsidRDefault="000F4C55" w:rsidP="0055746E">
            <w:r>
              <w:t xml:space="preserve">Sum endringer inntekter </w:t>
            </w:r>
          </w:p>
        </w:tc>
        <w:tc>
          <w:tcPr>
            <w:tcW w:w="1240" w:type="dxa"/>
          </w:tcPr>
          <w:p w:rsidR="00593620" w:rsidRDefault="00593620" w:rsidP="0055746E"/>
        </w:tc>
        <w:tc>
          <w:tcPr>
            <w:tcW w:w="1360" w:type="dxa"/>
          </w:tcPr>
          <w:p w:rsidR="00593620" w:rsidRDefault="000F4C55" w:rsidP="0055746E">
            <w:r>
              <w:t>90 771 850</w:t>
            </w:r>
          </w:p>
        </w:tc>
        <w:tc>
          <w:tcPr>
            <w:tcW w:w="1360" w:type="dxa"/>
          </w:tcPr>
          <w:p w:rsidR="00593620" w:rsidRDefault="000F4C55" w:rsidP="0055746E">
            <w:r>
              <w:t>-</w:t>
            </w:r>
          </w:p>
        </w:tc>
        <w:tc>
          <w:tcPr>
            <w:tcW w:w="1360" w:type="dxa"/>
          </w:tcPr>
          <w:p w:rsidR="00593620" w:rsidRDefault="000F4C55" w:rsidP="0055746E">
            <w:r>
              <w:t>13 957 338</w:t>
            </w:r>
          </w:p>
        </w:tc>
        <w:tc>
          <w:tcPr>
            <w:tcW w:w="1360" w:type="dxa"/>
          </w:tcPr>
          <w:p w:rsidR="00593620" w:rsidRDefault="00593620" w:rsidP="0055746E"/>
        </w:tc>
      </w:tr>
      <w:tr w:rsidR="00593620" w:rsidTr="005C121F">
        <w:trPr>
          <w:trHeight w:val="360"/>
        </w:trPr>
        <w:tc>
          <w:tcPr>
            <w:tcW w:w="7400" w:type="dxa"/>
            <w:gridSpan w:val="3"/>
          </w:tcPr>
          <w:p w:rsidR="00593620" w:rsidRDefault="000F4C55" w:rsidP="0055746E">
            <w:r>
              <w:t xml:space="preserve">Herav 90–99 poster </w:t>
            </w:r>
          </w:p>
        </w:tc>
        <w:tc>
          <w:tcPr>
            <w:tcW w:w="1240" w:type="dxa"/>
          </w:tcPr>
          <w:p w:rsidR="00593620" w:rsidRDefault="00593620" w:rsidP="0055746E"/>
        </w:tc>
        <w:tc>
          <w:tcPr>
            <w:tcW w:w="1360" w:type="dxa"/>
          </w:tcPr>
          <w:p w:rsidR="00593620" w:rsidRDefault="000F4C55" w:rsidP="0055746E">
            <w:r>
              <w:t>27 844 830</w:t>
            </w:r>
          </w:p>
        </w:tc>
        <w:tc>
          <w:tcPr>
            <w:tcW w:w="1360" w:type="dxa"/>
          </w:tcPr>
          <w:p w:rsidR="00593620" w:rsidRDefault="000F4C55" w:rsidP="0055746E">
            <w:r>
              <w:t>-</w:t>
            </w:r>
          </w:p>
        </w:tc>
        <w:tc>
          <w:tcPr>
            <w:tcW w:w="1360" w:type="dxa"/>
          </w:tcPr>
          <w:p w:rsidR="00593620" w:rsidRDefault="000F4C55" w:rsidP="0055746E">
            <w:r>
              <w:t>8 655 572</w:t>
            </w:r>
          </w:p>
        </w:tc>
        <w:tc>
          <w:tcPr>
            <w:tcW w:w="1360" w:type="dxa"/>
          </w:tcPr>
          <w:p w:rsidR="00593620" w:rsidRDefault="00593620" w:rsidP="0055746E"/>
        </w:tc>
      </w:tr>
    </w:tbl>
    <w:p w:rsidR="00593620" w:rsidRDefault="00593620" w:rsidP="0055746E">
      <w:pPr>
        <w:pStyle w:val="Tabellnavn"/>
      </w:pPr>
    </w:p>
    <w:p w:rsidR="00593620" w:rsidRDefault="00593620" w:rsidP="0055746E"/>
    <w:p w:rsidR="00593620" w:rsidRDefault="00593620" w:rsidP="0055746E">
      <w:pPr>
        <w:pStyle w:val="vedlegg-nr"/>
      </w:pPr>
    </w:p>
    <w:p w:rsidR="00593620" w:rsidRDefault="000F4C55" w:rsidP="0055746E">
      <w:pPr>
        <w:pStyle w:val="vedlegg-tit"/>
      </w:pPr>
      <w:r>
        <w:t>Endringer etter Saldert budsjett 2018 – utgifter</w:t>
      </w:r>
    </w:p>
    <w:p w:rsidR="00593620" w:rsidRDefault="000F4C55" w:rsidP="0055746E">
      <w:pPr>
        <w:pStyle w:val="Tabellnavn"/>
      </w:pPr>
      <w:r>
        <w:t>08N2xt2</w:t>
      </w:r>
    </w:p>
    <w:tbl>
      <w:tblPr>
        <w:tblStyle w:val="StandardTabell"/>
        <w:tblW w:w="0" w:type="auto"/>
        <w:tblLayout w:type="fixed"/>
        <w:tblLook w:val="04A0" w:firstRow="1" w:lastRow="0" w:firstColumn="1" w:lastColumn="0" w:noHBand="0" w:noVBand="1"/>
      </w:tblPr>
      <w:tblGrid>
        <w:gridCol w:w="700"/>
        <w:gridCol w:w="700"/>
        <w:gridCol w:w="6000"/>
        <w:gridCol w:w="1240"/>
        <w:gridCol w:w="1360"/>
        <w:gridCol w:w="1360"/>
        <w:gridCol w:w="1360"/>
        <w:gridCol w:w="1360"/>
      </w:tblGrid>
      <w:tr w:rsidR="00593620" w:rsidTr="005C121F">
        <w:trPr>
          <w:trHeight w:val="340"/>
        </w:trPr>
        <w:tc>
          <w:tcPr>
            <w:tcW w:w="700" w:type="dxa"/>
            <w:shd w:val="clear" w:color="auto" w:fill="FFFFFF"/>
          </w:tcPr>
          <w:p w:rsidR="00593620" w:rsidRDefault="00593620" w:rsidP="0055746E"/>
        </w:tc>
        <w:tc>
          <w:tcPr>
            <w:tcW w:w="700" w:type="dxa"/>
          </w:tcPr>
          <w:p w:rsidR="00593620" w:rsidRDefault="00593620" w:rsidP="0055746E"/>
        </w:tc>
        <w:tc>
          <w:tcPr>
            <w:tcW w:w="6000" w:type="dxa"/>
          </w:tcPr>
          <w:p w:rsidR="00593620" w:rsidRDefault="00593620" w:rsidP="0055746E"/>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0F4C55" w:rsidP="0055746E">
            <w:r>
              <w:t>1 000 kroner</w:t>
            </w:r>
          </w:p>
        </w:tc>
      </w:tr>
      <w:tr w:rsidR="00593620" w:rsidTr="005C121F">
        <w:trPr>
          <w:trHeight w:val="840"/>
        </w:trPr>
        <w:tc>
          <w:tcPr>
            <w:tcW w:w="700" w:type="dxa"/>
          </w:tcPr>
          <w:p w:rsidR="00593620" w:rsidRDefault="000F4C55" w:rsidP="0055746E">
            <w:r>
              <w:t>Kap.</w:t>
            </w:r>
          </w:p>
        </w:tc>
        <w:tc>
          <w:tcPr>
            <w:tcW w:w="700" w:type="dxa"/>
          </w:tcPr>
          <w:p w:rsidR="00593620" w:rsidRDefault="000F4C55" w:rsidP="0055746E">
            <w:r>
              <w:t>Post</w:t>
            </w:r>
          </w:p>
        </w:tc>
        <w:tc>
          <w:tcPr>
            <w:tcW w:w="6000" w:type="dxa"/>
          </w:tcPr>
          <w:p w:rsidR="00593620" w:rsidRDefault="000F4C55" w:rsidP="0055746E">
            <w:r>
              <w:t>Formål</w:t>
            </w:r>
          </w:p>
        </w:tc>
        <w:tc>
          <w:tcPr>
            <w:tcW w:w="1240" w:type="dxa"/>
          </w:tcPr>
          <w:p w:rsidR="00593620" w:rsidRDefault="000F4C55" w:rsidP="0055746E">
            <w:r>
              <w:t>Saldert budsjett</w:t>
            </w:r>
          </w:p>
        </w:tc>
        <w:tc>
          <w:tcPr>
            <w:tcW w:w="1360" w:type="dxa"/>
          </w:tcPr>
          <w:p w:rsidR="00593620" w:rsidRDefault="000F4C55" w:rsidP="0055746E">
            <w:r>
              <w:t>Endringer foreslått i perioden</w:t>
            </w:r>
          </w:p>
        </w:tc>
        <w:tc>
          <w:tcPr>
            <w:tcW w:w="1360" w:type="dxa"/>
          </w:tcPr>
          <w:p w:rsidR="00593620" w:rsidRDefault="000F4C55" w:rsidP="0055746E">
            <w:r>
              <w:t>Endringer i forbindelse med lønnsoppgjør</w:t>
            </w:r>
          </w:p>
        </w:tc>
        <w:tc>
          <w:tcPr>
            <w:tcW w:w="1360" w:type="dxa"/>
          </w:tcPr>
          <w:p w:rsidR="00593620" w:rsidRDefault="000F4C55" w:rsidP="0055746E">
            <w:r>
              <w:t>Endringer foreslått i denne proposisjonen</w:t>
            </w:r>
          </w:p>
        </w:tc>
        <w:tc>
          <w:tcPr>
            <w:tcW w:w="1360" w:type="dxa"/>
          </w:tcPr>
          <w:p w:rsidR="00593620" w:rsidRDefault="000F4C55" w:rsidP="0055746E">
            <w:r>
              <w:t>Status etter endringen</w:t>
            </w:r>
          </w:p>
        </w:tc>
      </w:tr>
      <w:tr w:rsidR="00593620" w:rsidTr="005C121F">
        <w:trPr>
          <w:trHeight w:val="360"/>
        </w:trPr>
        <w:tc>
          <w:tcPr>
            <w:tcW w:w="700" w:type="dxa"/>
          </w:tcPr>
          <w:p w:rsidR="00593620" w:rsidRDefault="000F4C55" w:rsidP="0055746E">
            <w:r>
              <w:t>20</w:t>
            </w:r>
          </w:p>
        </w:tc>
        <w:tc>
          <w:tcPr>
            <w:tcW w:w="700" w:type="dxa"/>
          </w:tcPr>
          <w:p w:rsidR="00593620" w:rsidRDefault="00593620" w:rsidP="0055746E"/>
        </w:tc>
        <w:tc>
          <w:tcPr>
            <w:tcW w:w="6000" w:type="dxa"/>
          </w:tcPr>
          <w:p w:rsidR="00593620" w:rsidRDefault="000F4C55" w:rsidP="0055746E">
            <w:r>
              <w:t>Statsministerens kontor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118 465</w:t>
            </w:r>
          </w:p>
        </w:tc>
        <w:tc>
          <w:tcPr>
            <w:tcW w:w="1360" w:type="dxa"/>
          </w:tcPr>
          <w:p w:rsidR="00593620" w:rsidRDefault="000F4C55" w:rsidP="0055746E">
            <w:r>
              <w:t>-</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120 465</w:t>
            </w:r>
          </w:p>
        </w:tc>
      </w:tr>
      <w:tr w:rsidR="00593620" w:rsidTr="005C121F">
        <w:trPr>
          <w:trHeight w:val="360"/>
        </w:trPr>
        <w:tc>
          <w:tcPr>
            <w:tcW w:w="700" w:type="dxa"/>
          </w:tcPr>
          <w:p w:rsidR="00593620" w:rsidRDefault="000F4C55" w:rsidP="0055746E">
            <w:r>
              <w:t>21</w:t>
            </w:r>
          </w:p>
        </w:tc>
        <w:tc>
          <w:tcPr>
            <w:tcW w:w="700" w:type="dxa"/>
          </w:tcPr>
          <w:p w:rsidR="00593620" w:rsidRDefault="00593620" w:rsidP="0055746E"/>
        </w:tc>
        <w:tc>
          <w:tcPr>
            <w:tcW w:w="6000" w:type="dxa"/>
          </w:tcPr>
          <w:p w:rsidR="00593620" w:rsidRDefault="000F4C55" w:rsidP="0055746E">
            <w:r>
              <w:t>Statsrådet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173 061</w:t>
            </w:r>
          </w:p>
        </w:tc>
        <w:tc>
          <w:tcPr>
            <w:tcW w:w="1360" w:type="dxa"/>
          </w:tcPr>
          <w:p w:rsidR="00593620" w:rsidRDefault="000F4C55" w:rsidP="0055746E">
            <w:r>
              <w:t>8 000</w:t>
            </w:r>
          </w:p>
        </w:tc>
        <w:tc>
          <w:tcPr>
            <w:tcW w:w="1360" w:type="dxa"/>
          </w:tcPr>
          <w:p w:rsidR="00593620" w:rsidRDefault="000F4C55" w:rsidP="0055746E">
            <w:r>
              <w:t>-</w:t>
            </w:r>
          </w:p>
        </w:tc>
        <w:tc>
          <w:tcPr>
            <w:tcW w:w="1360" w:type="dxa"/>
          </w:tcPr>
          <w:p w:rsidR="00593620" w:rsidRDefault="000F4C55" w:rsidP="0055746E">
            <w:r>
              <w:t>1 800</w:t>
            </w:r>
          </w:p>
        </w:tc>
        <w:tc>
          <w:tcPr>
            <w:tcW w:w="1360" w:type="dxa"/>
          </w:tcPr>
          <w:p w:rsidR="00593620" w:rsidRDefault="000F4C55" w:rsidP="0055746E">
            <w:r>
              <w:t>182 861</w:t>
            </w:r>
          </w:p>
        </w:tc>
      </w:tr>
      <w:tr w:rsidR="00593620" w:rsidTr="005C121F">
        <w:trPr>
          <w:trHeight w:val="360"/>
        </w:trPr>
        <w:tc>
          <w:tcPr>
            <w:tcW w:w="700" w:type="dxa"/>
          </w:tcPr>
          <w:p w:rsidR="00593620" w:rsidRDefault="000F4C55" w:rsidP="0055746E">
            <w:r>
              <w:t>24</w:t>
            </w:r>
          </w:p>
        </w:tc>
        <w:tc>
          <w:tcPr>
            <w:tcW w:w="700" w:type="dxa"/>
          </w:tcPr>
          <w:p w:rsidR="00593620" w:rsidRDefault="00593620" w:rsidP="0055746E"/>
        </w:tc>
        <w:tc>
          <w:tcPr>
            <w:tcW w:w="6000" w:type="dxa"/>
          </w:tcPr>
          <w:p w:rsidR="00593620" w:rsidRDefault="000F4C55" w:rsidP="0055746E">
            <w:r>
              <w:t>Regjeringsadvokaten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100 910</w:t>
            </w:r>
          </w:p>
        </w:tc>
        <w:tc>
          <w:tcPr>
            <w:tcW w:w="1360" w:type="dxa"/>
          </w:tcPr>
          <w:p w:rsidR="00593620" w:rsidRDefault="000F4C55" w:rsidP="0055746E">
            <w:r>
              <w:t>-</w:t>
            </w:r>
          </w:p>
        </w:tc>
        <w:tc>
          <w:tcPr>
            <w:tcW w:w="1360" w:type="dxa"/>
          </w:tcPr>
          <w:p w:rsidR="00593620" w:rsidRDefault="000F4C55" w:rsidP="0055746E">
            <w:r>
              <w:t>1 780</w:t>
            </w:r>
          </w:p>
        </w:tc>
        <w:tc>
          <w:tcPr>
            <w:tcW w:w="1360" w:type="dxa"/>
          </w:tcPr>
          <w:p w:rsidR="00593620" w:rsidRDefault="000F4C55" w:rsidP="0055746E">
            <w:r>
              <w:t>-</w:t>
            </w:r>
          </w:p>
        </w:tc>
        <w:tc>
          <w:tcPr>
            <w:tcW w:w="1360" w:type="dxa"/>
          </w:tcPr>
          <w:p w:rsidR="00593620" w:rsidRDefault="000F4C55" w:rsidP="0055746E">
            <w:r>
              <w:t>102 690</w:t>
            </w:r>
          </w:p>
        </w:tc>
      </w:tr>
      <w:tr w:rsidR="00593620" w:rsidTr="005C121F">
        <w:trPr>
          <w:trHeight w:val="360"/>
        </w:trPr>
        <w:tc>
          <w:tcPr>
            <w:tcW w:w="7400" w:type="dxa"/>
            <w:gridSpan w:val="3"/>
          </w:tcPr>
          <w:p w:rsidR="00593620" w:rsidRDefault="000F4C55" w:rsidP="0055746E">
            <w:r>
              <w:t>Sum endringer Regjering</w:t>
            </w:r>
          </w:p>
        </w:tc>
        <w:tc>
          <w:tcPr>
            <w:tcW w:w="1240" w:type="dxa"/>
          </w:tcPr>
          <w:p w:rsidR="00593620" w:rsidRDefault="00593620" w:rsidP="0055746E"/>
        </w:tc>
        <w:tc>
          <w:tcPr>
            <w:tcW w:w="1360" w:type="dxa"/>
          </w:tcPr>
          <w:p w:rsidR="00593620" w:rsidRDefault="000F4C55" w:rsidP="0055746E">
            <w:r>
              <w:t>8 000</w:t>
            </w:r>
          </w:p>
        </w:tc>
        <w:tc>
          <w:tcPr>
            <w:tcW w:w="1360" w:type="dxa"/>
          </w:tcPr>
          <w:p w:rsidR="00593620" w:rsidRDefault="000F4C55" w:rsidP="0055746E">
            <w:r>
              <w:t>3 780</w:t>
            </w:r>
          </w:p>
        </w:tc>
        <w:tc>
          <w:tcPr>
            <w:tcW w:w="1360" w:type="dxa"/>
          </w:tcPr>
          <w:p w:rsidR="00593620" w:rsidRDefault="000F4C55" w:rsidP="0055746E">
            <w:r>
              <w:t>1 800</w:t>
            </w:r>
          </w:p>
        </w:tc>
        <w:tc>
          <w:tcPr>
            <w:tcW w:w="1360" w:type="dxa"/>
          </w:tcPr>
          <w:p w:rsidR="00593620" w:rsidRDefault="00593620" w:rsidP="0055746E"/>
        </w:tc>
      </w:tr>
      <w:tr w:rsidR="00593620" w:rsidTr="005C121F">
        <w:trPr>
          <w:trHeight w:val="360"/>
        </w:trPr>
        <w:tc>
          <w:tcPr>
            <w:tcW w:w="700" w:type="dxa"/>
          </w:tcPr>
          <w:p w:rsidR="00593620" w:rsidRDefault="000F4C55" w:rsidP="0055746E">
            <w:r>
              <w:t>41</w:t>
            </w:r>
          </w:p>
        </w:tc>
        <w:tc>
          <w:tcPr>
            <w:tcW w:w="700" w:type="dxa"/>
          </w:tcPr>
          <w:p w:rsidR="00593620" w:rsidRDefault="00593620" w:rsidP="0055746E"/>
        </w:tc>
        <w:tc>
          <w:tcPr>
            <w:tcW w:w="6000" w:type="dxa"/>
          </w:tcPr>
          <w:p w:rsidR="00593620" w:rsidRDefault="000F4C55" w:rsidP="0055746E">
            <w:r>
              <w:t>Stortinget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961 300</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965 300</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2 000</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593 400</w:t>
            </w:r>
          </w:p>
        </w:tc>
        <w:tc>
          <w:tcPr>
            <w:tcW w:w="1360" w:type="dxa"/>
          </w:tcPr>
          <w:p w:rsidR="00593620" w:rsidRDefault="000F4C55" w:rsidP="0055746E">
            <w:r>
              <w:t>376 700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970 100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partigruppene</w:t>
            </w:r>
          </w:p>
        </w:tc>
        <w:tc>
          <w:tcPr>
            <w:tcW w:w="1240" w:type="dxa"/>
          </w:tcPr>
          <w:p w:rsidR="00593620" w:rsidRDefault="000F4C55" w:rsidP="0055746E">
            <w:r>
              <w:t>186 000</w:t>
            </w:r>
          </w:p>
        </w:tc>
        <w:tc>
          <w:tcPr>
            <w:tcW w:w="1360" w:type="dxa"/>
          </w:tcPr>
          <w:p w:rsidR="00593620" w:rsidRDefault="000F4C55" w:rsidP="0055746E">
            <w:r>
              <w:t>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192 000</w:t>
            </w:r>
          </w:p>
        </w:tc>
      </w:tr>
      <w:tr w:rsidR="00593620" w:rsidTr="005C121F">
        <w:trPr>
          <w:trHeight w:val="360"/>
        </w:trPr>
        <w:tc>
          <w:tcPr>
            <w:tcW w:w="700" w:type="dxa"/>
          </w:tcPr>
          <w:p w:rsidR="00593620" w:rsidRDefault="000F4C55" w:rsidP="0055746E">
            <w:r>
              <w:t>43</w:t>
            </w:r>
          </w:p>
        </w:tc>
        <w:tc>
          <w:tcPr>
            <w:tcW w:w="700" w:type="dxa"/>
          </w:tcPr>
          <w:p w:rsidR="00593620" w:rsidRDefault="00593620" w:rsidP="0055746E"/>
        </w:tc>
        <w:tc>
          <w:tcPr>
            <w:tcW w:w="6000" w:type="dxa"/>
          </w:tcPr>
          <w:p w:rsidR="00593620" w:rsidRDefault="000F4C55" w:rsidP="0055746E">
            <w:r>
              <w:t>Stortingets ombudsmann for forvaltningen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83 500</w:t>
            </w:r>
          </w:p>
        </w:tc>
        <w:tc>
          <w:tcPr>
            <w:tcW w:w="1360" w:type="dxa"/>
          </w:tcPr>
          <w:p w:rsidR="00593620" w:rsidRDefault="000F4C55" w:rsidP="0055746E">
            <w:r>
              <w:t>-</w:t>
            </w:r>
          </w:p>
        </w:tc>
        <w:tc>
          <w:tcPr>
            <w:tcW w:w="1360" w:type="dxa"/>
          </w:tcPr>
          <w:p w:rsidR="00593620" w:rsidRDefault="000F4C55" w:rsidP="0055746E">
            <w:r>
              <w:t>1 310</w:t>
            </w:r>
          </w:p>
        </w:tc>
        <w:tc>
          <w:tcPr>
            <w:tcW w:w="1360" w:type="dxa"/>
          </w:tcPr>
          <w:p w:rsidR="00593620" w:rsidRDefault="000F4C55" w:rsidP="0055746E">
            <w:r>
              <w:t>3 500</w:t>
            </w:r>
          </w:p>
        </w:tc>
        <w:tc>
          <w:tcPr>
            <w:tcW w:w="1360" w:type="dxa"/>
          </w:tcPr>
          <w:p w:rsidR="00593620" w:rsidRDefault="000F4C55" w:rsidP="0055746E">
            <w:r>
              <w:t>88 310</w:t>
            </w:r>
          </w:p>
        </w:tc>
      </w:tr>
      <w:tr w:rsidR="00593620" w:rsidTr="005C121F">
        <w:trPr>
          <w:trHeight w:val="360"/>
        </w:trPr>
        <w:tc>
          <w:tcPr>
            <w:tcW w:w="700" w:type="dxa"/>
          </w:tcPr>
          <w:p w:rsidR="00593620" w:rsidRDefault="000F4C55" w:rsidP="0055746E">
            <w:r>
              <w:t>51</w:t>
            </w:r>
          </w:p>
        </w:tc>
        <w:tc>
          <w:tcPr>
            <w:tcW w:w="700" w:type="dxa"/>
          </w:tcPr>
          <w:p w:rsidR="00593620" w:rsidRDefault="00593620" w:rsidP="0055746E"/>
        </w:tc>
        <w:tc>
          <w:tcPr>
            <w:tcW w:w="6000" w:type="dxa"/>
          </w:tcPr>
          <w:p w:rsidR="00593620" w:rsidRDefault="000F4C55" w:rsidP="0055746E">
            <w:r>
              <w:t>Riksrevisjonen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526 600</w:t>
            </w:r>
          </w:p>
        </w:tc>
        <w:tc>
          <w:tcPr>
            <w:tcW w:w="1360" w:type="dxa"/>
          </w:tcPr>
          <w:p w:rsidR="00593620" w:rsidRDefault="000F4C55" w:rsidP="0055746E">
            <w:r>
              <w:t>-</w:t>
            </w:r>
          </w:p>
        </w:tc>
        <w:tc>
          <w:tcPr>
            <w:tcW w:w="1360" w:type="dxa"/>
          </w:tcPr>
          <w:p w:rsidR="00593620" w:rsidRDefault="000F4C55" w:rsidP="0055746E">
            <w:r>
              <w:t>8 500</w:t>
            </w:r>
          </w:p>
        </w:tc>
        <w:tc>
          <w:tcPr>
            <w:tcW w:w="1360" w:type="dxa"/>
          </w:tcPr>
          <w:p w:rsidR="00593620" w:rsidRDefault="000F4C55" w:rsidP="0055746E">
            <w:r>
              <w:t>-</w:t>
            </w:r>
          </w:p>
        </w:tc>
        <w:tc>
          <w:tcPr>
            <w:tcW w:w="1360" w:type="dxa"/>
          </w:tcPr>
          <w:p w:rsidR="00593620" w:rsidRDefault="000F4C55" w:rsidP="0055746E">
            <w:r>
              <w:t>535 100</w:t>
            </w:r>
          </w:p>
        </w:tc>
      </w:tr>
      <w:tr w:rsidR="00593620" w:rsidTr="005C121F">
        <w:trPr>
          <w:trHeight w:val="360"/>
        </w:trPr>
        <w:tc>
          <w:tcPr>
            <w:tcW w:w="7400" w:type="dxa"/>
            <w:gridSpan w:val="3"/>
          </w:tcPr>
          <w:p w:rsidR="00593620" w:rsidRDefault="000F4C55" w:rsidP="0055746E">
            <w:r>
              <w:t>Sum endringer Stortinget og underliggende institusjoner</w:t>
            </w:r>
          </w:p>
        </w:tc>
        <w:tc>
          <w:tcPr>
            <w:tcW w:w="1240" w:type="dxa"/>
          </w:tcPr>
          <w:p w:rsidR="00593620" w:rsidRDefault="00593620" w:rsidP="0055746E"/>
        </w:tc>
        <w:tc>
          <w:tcPr>
            <w:tcW w:w="1360" w:type="dxa"/>
          </w:tcPr>
          <w:p w:rsidR="00593620" w:rsidRDefault="000F4C55" w:rsidP="0055746E">
            <w:r>
              <w:t>388 700</w:t>
            </w:r>
          </w:p>
        </w:tc>
        <w:tc>
          <w:tcPr>
            <w:tcW w:w="1360" w:type="dxa"/>
          </w:tcPr>
          <w:p w:rsidR="00593620" w:rsidRDefault="000F4C55" w:rsidP="0055746E">
            <w:r>
              <w:t>9 810</w:t>
            </w:r>
          </w:p>
        </w:tc>
        <w:tc>
          <w:tcPr>
            <w:tcW w:w="1360" w:type="dxa"/>
          </w:tcPr>
          <w:p w:rsidR="00593620" w:rsidRDefault="000F4C55" w:rsidP="0055746E">
            <w:r>
              <w:t>3 500</w:t>
            </w:r>
          </w:p>
        </w:tc>
        <w:tc>
          <w:tcPr>
            <w:tcW w:w="1360" w:type="dxa"/>
          </w:tcPr>
          <w:p w:rsidR="00593620" w:rsidRDefault="00593620" w:rsidP="0055746E"/>
        </w:tc>
      </w:tr>
      <w:tr w:rsidR="00593620" w:rsidTr="005C121F">
        <w:trPr>
          <w:trHeight w:val="360"/>
        </w:trPr>
        <w:tc>
          <w:tcPr>
            <w:tcW w:w="700" w:type="dxa"/>
          </w:tcPr>
          <w:p w:rsidR="00593620" w:rsidRDefault="000F4C55" w:rsidP="0055746E">
            <w:r>
              <w:t>61</w:t>
            </w:r>
          </w:p>
        </w:tc>
        <w:tc>
          <w:tcPr>
            <w:tcW w:w="700" w:type="dxa"/>
          </w:tcPr>
          <w:p w:rsidR="00593620" w:rsidRDefault="00593620" w:rsidP="0055746E"/>
        </w:tc>
        <w:tc>
          <w:tcPr>
            <w:tcW w:w="6000" w:type="dxa"/>
          </w:tcPr>
          <w:p w:rsidR="00593620" w:rsidRDefault="000F4C55" w:rsidP="0055746E">
            <w:r>
              <w:t>Høyesterett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109 750</w:t>
            </w:r>
          </w:p>
        </w:tc>
        <w:tc>
          <w:tcPr>
            <w:tcW w:w="1360" w:type="dxa"/>
          </w:tcPr>
          <w:p w:rsidR="00593620" w:rsidRDefault="000F4C55" w:rsidP="0055746E">
            <w:r>
              <w:t>1 400</w:t>
            </w:r>
          </w:p>
        </w:tc>
        <w:tc>
          <w:tcPr>
            <w:tcW w:w="1360" w:type="dxa"/>
          </w:tcPr>
          <w:p w:rsidR="00593620" w:rsidRDefault="000F4C55" w:rsidP="0055746E">
            <w:r>
              <w:t>885</w:t>
            </w:r>
          </w:p>
        </w:tc>
        <w:tc>
          <w:tcPr>
            <w:tcW w:w="1360" w:type="dxa"/>
          </w:tcPr>
          <w:p w:rsidR="00593620" w:rsidRDefault="000F4C55" w:rsidP="0055746E">
            <w:r>
              <w:t>-</w:t>
            </w:r>
          </w:p>
        </w:tc>
        <w:tc>
          <w:tcPr>
            <w:tcW w:w="1360" w:type="dxa"/>
          </w:tcPr>
          <w:p w:rsidR="00593620" w:rsidRDefault="000F4C55" w:rsidP="0055746E">
            <w:r>
              <w:t>112 035</w:t>
            </w:r>
          </w:p>
        </w:tc>
      </w:tr>
      <w:tr w:rsidR="00593620" w:rsidTr="005C121F">
        <w:trPr>
          <w:trHeight w:val="360"/>
        </w:trPr>
        <w:tc>
          <w:tcPr>
            <w:tcW w:w="7400" w:type="dxa"/>
            <w:gridSpan w:val="3"/>
          </w:tcPr>
          <w:p w:rsidR="00593620" w:rsidRDefault="000F4C55" w:rsidP="0055746E">
            <w:r>
              <w:t>Sum endringer Høyesterett</w:t>
            </w:r>
          </w:p>
        </w:tc>
        <w:tc>
          <w:tcPr>
            <w:tcW w:w="1240" w:type="dxa"/>
          </w:tcPr>
          <w:p w:rsidR="00593620" w:rsidRDefault="00593620" w:rsidP="0055746E"/>
        </w:tc>
        <w:tc>
          <w:tcPr>
            <w:tcW w:w="1360" w:type="dxa"/>
          </w:tcPr>
          <w:p w:rsidR="00593620" w:rsidRDefault="000F4C55" w:rsidP="0055746E">
            <w:r>
              <w:t>1 400</w:t>
            </w:r>
          </w:p>
        </w:tc>
        <w:tc>
          <w:tcPr>
            <w:tcW w:w="1360" w:type="dxa"/>
          </w:tcPr>
          <w:p w:rsidR="00593620" w:rsidRDefault="000F4C55" w:rsidP="0055746E">
            <w:r>
              <w:t>885</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100</w:t>
            </w:r>
          </w:p>
        </w:tc>
        <w:tc>
          <w:tcPr>
            <w:tcW w:w="700" w:type="dxa"/>
          </w:tcPr>
          <w:p w:rsidR="00593620" w:rsidRDefault="00593620" w:rsidP="0055746E"/>
        </w:tc>
        <w:tc>
          <w:tcPr>
            <w:tcW w:w="6000" w:type="dxa"/>
          </w:tcPr>
          <w:p w:rsidR="00593620" w:rsidRDefault="000F4C55" w:rsidP="0055746E">
            <w:r>
              <w:t>Utenriksdepartementet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2 253 292</w:t>
            </w:r>
          </w:p>
        </w:tc>
        <w:tc>
          <w:tcPr>
            <w:tcW w:w="1360" w:type="dxa"/>
          </w:tcPr>
          <w:p w:rsidR="00593620" w:rsidRDefault="000F4C55" w:rsidP="0055746E">
            <w:r>
              <w:t>-8 600</w:t>
            </w:r>
          </w:p>
        </w:tc>
        <w:tc>
          <w:tcPr>
            <w:tcW w:w="1360" w:type="dxa"/>
          </w:tcPr>
          <w:p w:rsidR="00593620" w:rsidRDefault="000F4C55" w:rsidP="0055746E">
            <w:r>
              <w:t>15 906</w:t>
            </w:r>
          </w:p>
        </w:tc>
        <w:tc>
          <w:tcPr>
            <w:tcW w:w="1360" w:type="dxa"/>
          </w:tcPr>
          <w:p w:rsidR="00593620" w:rsidRDefault="000F4C55" w:rsidP="0055746E">
            <w:r>
              <w:t>-</w:t>
            </w:r>
          </w:p>
        </w:tc>
        <w:tc>
          <w:tcPr>
            <w:tcW w:w="1360" w:type="dxa"/>
          </w:tcPr>
          <w:p w:rsidR="00593620" w:rsidRDefault="000F4C55" w:rsidP="0055746E">
            <w:r>
              <w:t>2 260 598</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12 931</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17 931</w:t>
            </w:r>
          </w:p>
        </w:tc>
      </w:tr>
      <w:tr w:rsidR="00593620" w:rsidTr="005C121F">
        <w:trPr>
          <w:trHeight w:val="360"/>
        </w:trPr>
        <w:tc>
          <w:tcPr>
            <w:tcW w:w="700" w:type="dxa"/>
          </w:tcPr>
          <w:p w:rsidR="00593620" w:rsidRDefault="000F4C55" w:rsidP="0055746E">
            <w:r>
              <w:t>103</w:t>
            </w:r>
          </w:p>
        </w:tc>
        <w:tc>
          <w:tcPr>
            <w:tcW w:w="700" w:type="dxa"/>
          </w:tcPr>
          <w:p w:rsidR="00593620" w:rsidRDefault="00593620" w:rsidP="0055746E"/>
        </w:tc>
        <w:tc>
          <w:tcPr>
            <w:tcW w:w="6000" w:type="dxa"/>
          </w:tcPr>
          <w:p w:rsidR="00593620" w:rsidRDefault="000F4C55" w:rsidP="0055746E">
            <w:r>
              <w:t>Regjeringens fellesbevilgning for representasjon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48 317</w:t>
            </w:r>
          </w:p>
        </w:tc>
        <w:tc>
          <w:tcPr>
            <w:tcW w:w="1360" w:type="dxa"/>
          </w:tcPr>
          <w:p w:rsidR="00593620" w:rsidRDefault="000F4C55" w:rsidP="0055746E">
            <w:r>
              <w:t>-</w:t>
            </w:r>
          </w:p>
        </w:tc>
        <w:tc>
          <w:tcPr>
            <w:tcW w:w="1360" w:type="dxa"/>
          </w:tcPr>
          <w:p w:rsidR="00593620" w:rsidRDefault="000F4C55" w:rsidP="0055746E">
            <w:r>
              <w:t>11</w:t>
            </w:r>
          </w:p>
        </w:tc>
        <w:tc>
          <w:tcPr>
            <w:tcW w:w="1360" w:type="dxa"/>
          </w:tcPr>
          <w:p w:rsidR="00593620" w:rsidRDefault="000F4C55" w:rsidP="0055746E">
            <w:r>
              <w:t>-</w:t>
            </w:r>
          </w:p>
        </w:tc>
        <w:tc>
          <w:tcPr>
            <w:tcW w:w="1360" w:type="dxa"/>
          </w:tcPr>
          <w:p w:rsidR="00593620" w:rsidRDefault="000F4C55" w:rsidP="0055746E">
            <w:r>
              <w:t>48 328</w:t>
            </w:r>
          </w:p>
        </w:tc>
      </w:tr>
      <w:tr w:rsidR="00593620" w:rsidTr="005C121F">
        <w:trPr>
          <w:trHeight w:val="360"/>
        </w:trPr>
        <w:tc>
          <w:tcPr>
            <w:tcW w:w="700" w:type="dxa"/>
          </w:tcPr>
          <w:p w:rsidR="00593620" w:rsidRDefault="000F4C55" w:rsidP="0055746E">
            <w:r>
              <w:t>115</w:t>
            </w:r>
          </w:p>
        </w:tc>
        <w:tc>
          <w:tcPr>
            <w:tcW w:w="700" w:type="dxa"/>
          </w:tcPr>
          <w:p w:rsidR="00593620" w:rsidRDefault="00593620" w:rsidP="0055746E"/>
        </w:tc>
        <w:tc>
          <w:tcPr>
            <w:tcW w:w="6000" w:type="dxa"/>
          </w:tcPr>
          <w:p w:rsidR="00593620" w:rsidRDefault="000F4C55" w:rsidP="0055746E">
            <w:r>
              <w:t>Næringsfremme-, kultur- og informasjonsformål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17 634</w:t>
            </w:r>
          </w:p>
        </w:tc>
        <w:tc>
          <w:tcPr>
            <w:tcW w:w="1360" w:type="dxa"/>
          </w:tcPr>
          <w:p w:rsidR="00593620" w:rsidRDefault="000F4C55" w:rsidP="0055746E">
            <w:r>
              <w:t>-</w:t>
            </w:r>
          </w:p>
        </w:tc>
        <w:tc>
          <w:tcPr>
            <w:tcW w:w="1360" w:type="dxa"/>
          </w:tcPr>
          <w:p w:rsidR="00593620" w:rsidRDefault="000F4C55" w:rsidP="0055746E">
            <w:r>
              <w:t>1</w:t>
            </w:r>
          </w:p>
        </w:tc>
        <w:tc>
          <w:tcPr>
            <w:tcW w:w="1360" w:type="dxa"/>
          </w:tcPr>
          <w:p w:rsidR="00593620" w:rsidRDefault="000F4C55" w:rsidP="0055746E">
            <w:r>
              <w:t>-</w:t>
            </w:r>
          </w:p>
        </w:tc>
        <w:tc>
          <w:tcPr>
            <w:tcW w:w="1360" w:type="dxa"/>
          </w:tcPr>
          <w:p w:rsidR="00593620" w:rsidRDefault="000F4C55" w:rsidP="0055746E">
            <w:r>
              <w:t>17 635</w:t>
            </w:r>
          </w:p>
        </w:tc>
      </w:tr>
      <w:tr w:rsidR="00593620" w:rsidTr="005C121F">
        <w:trPr>
          <w:trHeight w:val="360"/>
        </w:trPr>
        <w:tc>
          <w:tcPr>
            <w:tcW w:w="700" w:type="dxa"/>
          </w:tcPr>
          <w:p w:rsidR="00593620" w:rsidRDefault="000F4C55" w:rsidP="0055746E">
            <w:r>
              <w:t>116</w:t>
            </w:r>
          </w:p>
        </w:tc>
        <w:tc>
          <w:tcPr>
            <w:tcW w:w="700" w:type="dxa"/>
          </w:tcPr>
          <w:p w:rsidR="00593620" w:rsidRDefault="00593620" w:rsidP="0055746E"/>
        </w:tc>
        <w:tc>
          <w:tcPr>
            <w:tcW w:w="6000" w:type="dxa"/>
          </w:tcPr>
          <w:p w:rsidR="00593620" w:rsidRDefault="000F4C55" w:rsidP="0055746E">
            <w:r>
              <w:t>Deltaking i internasjonale organisasjoner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internasjonale organisasjoner</w:t>
            </w:r>
          </w:p>
        </w:tc>
        <w:tc>
          <w:tcPr>
            <w:tcW w:w="1240" w:type="dxa"/>
          </w:tcPr>
          <w:p w:rsidR="00593620" w:rsidRDefault="000F4C55" w:rsidP="0055746E">
            <w:r>
              <w:t>1 499 500</w:t>
            </w:r>
          </w:p>
        </w:tc>
        <w:tc>
          <w:tcPr>
            <w:tcW w:w="1360" w:type="dxa"/>
          </w:tcPr>
          <w:p w:rsidR="00593620" w:rsidRDefault="000F4C55" w:rsidP="0055746E">
            <w:r>
              <w:t>-212 000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1 287 500</w:t>
            </w:r>
          </w:p>
        </w:tc>
      </w:tr>
      <w:tr w:rsidR="00593620" w:rsidTr="005C121F">
        <w:trPr>
          <w:trHeight w:val="360"/>
        </w:trPr>
        <w:tc>
          <w:tcPr>
            <w:tcW w:w="700" w:type="dxa"/>
          </w:tcPr>
          <w:p w:rsidR="00593620" w:rsidRDefault="000F4C55" w:rsidP="0055746E">
            <w:r>
              <w:t>117</w:t>
            </w:r>
          </w:p>
        </w:tc>
        <w:tc>
          <w:tcPr>
            <w:tcW w:w="700" w:type="dxa"/>
          </w:tcPr>
          <w:p w:rsidR="00593620" w:rsidRDefault="00593620" w:rsidP="0055746E"/>
        </w:tc>
        <w:tc>
          <w:tcPr>
            <w:tcW w:w="6000" w:type="dxa"/>
          </w:tcPr>
          <w:p w:rsidR="00593620" w:rsidRDefault="000F4C55" w:rsidP="0055746E">
            <w:r>
              <w:t>EØS-finansieringsordningene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77</w:t>
            </w:r>
          </w:p>
        </w:tc>
        <w:tc>
          <w:tcPr>
            <w:tcW w:w="6000" w:type="dxa"/>
          </w:tcPr>
          <w:p w:rsidR="00593620" w:rsidRDefault="000F4C55" w:rsidP="0055746E">
            <w:r>
              <w:t>EØS-finansieringsordningen 2014-2021</w:t>
            </w:r>
          </w:p>
        </w:tc>
        <w:tc>
          <w:tcPr>
            <w:tcW w:w="1240" w:type="dxa"/>
          </w:tcPr>
          <w:p w:rsidR="00593620" w:rsidRDefault="000F4C55" w:rsidP="0055746E">
            <w:r>
              <w:t>787 554</w:t>
            </w:r>
          </w:p>
        </w:tc>
        <w:tc>
          <w:tcPr>
            <w:tcW w:w="1360" w:type="dxa"/>
          </w:tcPr>
          <w:p w:rsidR="00593620" w:rsidRDefault="000F4C55" w:rsidP="0055746E">
            <w:r>
              <w:t>-225 000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562 554</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Den norske finansieringsordningen 2014-2021</w:t>
            </w:r>
          </w:p>
        </w:tc>
        <w:tc>
          <w:tcPr>
            <w:tcW w:w="1240" w:type="dxa"/>
          </w:tcPr>
          <w:p w:rsidR="00593620" w:rsidRDefault="000F4C55" w:rsidP="0055746E">
            <w:r>
              <w:t>659 155</w:t>
            </w:r>
          </w:p>
        </w:tc>
        <w:tc>
          <w:tcPr>
            <w:tcW w:w="1360" w:type="dxa"/>
          </w:tcPr>
          <w:p w:rsidR="00593620" w:rsidRDefault="000F4C55" w:rsidP="0055746E">
            <w:r>
              <w:t>-230 000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429 155</w:t>
            </w:r>
          </w:p>
        </w:tc>
      </w:tr>
      <w:tr w:rsidR="00593620" w:rsidTr="005C121F">
        <w:trPr>
          <w:trHeight w:val="360"/>
        </w:trPr>
        <w:tc>
          <w:tcPr>
            <w:tcW w:w="700" w:type="dxa"/>
          </w:tcPr>
          <w:p w:rsidR="00593620" w:rsidRDefault="000F4C55" w:rsidP="0055746E">
            <w:r>
              <w:t>118</w:t>
            </w:r>
          </w:p>
        </w:tc>
        <w:tc>
          <w:tcPr>
            <w:tcW w:w="700" w:type="dxa"/>
          </w:tcPr>
          <w:p w:rsidR="00593620" w:rsidRDefault="00593620" w:rsidP="0055746E"/>
        </w:tc>
        <w:tc>
          <w:tcPr>
            <w:tcW w:w="6000" w:type="dxa"/>
          </w:tcPr>
          <w:p w:rsidR="00593620" w:rsidRDefault="000F4C55" w:rsidP="0055746E">
            <w:r>
              <w:t>Nordområdetiltak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38 204</w:t>
            </w:r>
          </w:p>
        </w:tc>
        <w:tc>
          <w:tcPr>
            <w:tcW w:w="1360" w:type="dxa"/>
          </w:tcPr>
          <w:p w:rsidR="00593620" w:rsidRDefault="000F4C55" w:rsidP="0055746E">
            <w:r>
              <w:t>5 000</w:t>
            </w:r>
          </w:p>
        </w:tc>
        <w:tc>
          <w:tcPr>
            <w:tcW w:w="1360" w:type="dxa"/>
          </w:tcPr>
          <w:p w:rsidR="00593620" w:rsidRDefault="000F4C55" w:rsidP="0055746E">
            <w:r>
              <w:t>348</w:t>
            </w:r>
          </w:p>
        </w:tc>
        <w:tc>
          <w:tcPr>
            <w:tcW w:w="1360" w:type="dxa"/>
          </w:tcPr>
          <w:p w:rsidR="00593620" w:rsidRDefault="000F4C55" w:rsidP="0055746E">
            <w:r>
              <w:t>-</w:t>
            </w:r>
          </w:p>
        </w:tc>
        <w:tc>
          <w:tcPr>
            <w:tcW w:w="1360" w:type="dxa"/>
          </w:tcPr>
          <w:p w:rsidR="00593620" w:rsidRDefault="000F4C55" w:rsidP="0055746E">
            <w:r>
              <w:t>43 552</w:t>
            </w:r>
          </w:p>
        </w:tc>
      </w:tr>
      <w:tr w:rsidR="00593620" w:rsidTr="005C121F">
        <w:trPr>
          <w:trHeight w:val="360"/>
        </w:trPr>
        <w:tc>
          <w:tcPr>
            <w:tcW w:w="700" w:type="dxa"/>
          </w:tcPr>
          <w:p w:rsidR="00593620" w:rsidRDefault="000F4C55" w:rsidP="0055746E">
            <w:r>
              <w:t>140</w:t>
            </w:r>
          </w:p>
        </w:tc>
        <w:tc>
          <w:tcPr>
            <w:tcW w:w="700" w:type="dxa"/>
          </w:tcPr>
          <w:p w:rsidR="00593620" w:rsidRDefault="00593620" w:rsidP="0055746E"/>
        </w:tc>
        <w:tc>
          <w:tcPr>
            <w:tcW w:w="6000" w:type="dxa"/>
          </w:tcPr>
          <w:p w:rsidR="00593620" w:rsidRDefault="000F4C55" w:rsidP="0055746E">
            <w:r>
              <w:t>Utenriksdepartementets administrasjon av utviklingshjelpen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1 576 140</w:t>
            </w:r>
          </w:p>
        </w:tc>
        <w:tc>
          <w:tcPr>
            <w:tcW w:w="1360" w:type="dxa"/>
          </w:tcPr>
          <w:p w:rsidR="00593620" w:rsidRDefault="000F4C55" w:rsidP="0055746E">
            <w:r>
              <w:t>-</w:t>
            </w:r>
          </w:p>
        </w:tc>
        <w:tc>
          <w:tcPr>
            <w:tcW w:w="1360" w:type="dxa"/>
          </w:tcPr>
          <w:p w:rsidR="00593620" w:rsidRDefault="000F4C55" w:rsidP="0055746E">
            <w:r>
              <w:t>12 293</w:t>
            </w:r>
          </w:p>
        </w:tc>
        <w:tc>
          <w:tcPr>
            <w:tcW w:w="1360" w:type="dxa"/>
          </w:tcPr>
          <w:p w:rsidR="00593620" w:rsidRDefault="000F4C55" w:rsidP="0055746E">
            <w:r>
              <w:t>-</w:t>
            </w:r>
          </w:p>
        </w:tc>
        <w:tc>
          <w:tcPr>
            <w:tcW w:w="1360" w:type="dxa"/>
          </w:tcPr>
          <w:p w:rsidR="00593620" w:rsidRDefault="000F4C55" w:rsidP="0055746E">
            <w:r>
              <w:t>1 588 433</w:t>
            </w:r>
          </w:p>
        </w:tc>
      </w:tr>
      <w:tr w:rsidR="00593620" w:rsidTr="005C121F">
        <w:trPr>
          <w:trHeight w:val="360"/>
        </w:trPr>
        <w:tc>
          <w:tcPr>
            <w:tcW w:w="700" w:type="dxa"/>
          </w:tcPr>
          <w:p w:rsidR="00593620" w:rsidRDefault="000F4C55" w:rsidP="0055746E">
            <w:r>
              <w:t>141</w:t>
            </w:r>
          </w:p>
        </w:tc>
        <w:tc>
          <w:tcPr>
            <w:tcW w:w="700" w:type="dxa"/>
          </w:tcPr>
          <w:p w:rsidR="00593620" w:rsidRDefault="00593620" w:rsidP="0055746E"/>
        </w:tc>
        <w:tc>
          <w:tcPr>
            <w:tcW w:w="6000" w:type="dxa"/>
          </w:tcPr>
          <w:p w:rsidR="00593620" w:rsidRDefault="000F4C55" w:rsidP="0055746E">
            <w:r>
              <w:t>Direktoratet for utviklingssamarbeid (Norad)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273 336</w:t>
            </w:r>
          </w:p>
        </w:tc>
        <w:tc>
          <w:tcPr>
            <w:tcW w:w="1360" w:type="dxa"/>
          </w:tcPr>
          <w:p w:rsidR="00593620" w:rsidRDefault="000F4C55" w:rsidP="0055746E">
            <w:r>
              <w:t>-</w:t>
            </w:r>
          </w:p>
        </w:tc>
        <w:tc>
          <w:tcPr>
            <w:tcW w:w="1360" w:type="dxa"/>
          </w:tcPr>
          <w:p w:rsidR="00593620" w:rsidRDefault="000F4C55" w:rsidP="0055746E">
            <w:r>
              <w:t>4 374</w:t>
            </w:r>
          </w:p>
        </w:tc>
        <w:tc>
          <w:tcPr>
            <w:tcW w:w="1360" w:type="dxa"/>
          </w:tcPr>
          <w:p w:rsidR="00593620" w:rsidRDefault="000F4C55" w:rsidP="0055746E">
            <w:r>
              <w:t>-</w:t>
            </w:r>
          </w:p>
        </w:tc>
        <w:tc>
          <w:tcPr>
            <w:tcW w:w="1360" w:type="dxa"/>
          </w:tcPr>
          <w:p w:rsidR="00593620" w:rsidRDefault="000F4C55" w:rsidP="0055746E">
            <w:r>
              <w:t>277 710</w:t>
            </w:r>
          </w:p>
        </w:tc>
      </w:tr>
      <w:tr w:rsidR="00593620" w:rsidTr="005C121F">
        <w:trPr>
          <w:trHeight w:val="360"/>
        </w:trPr>
        <w:tc>
          <w:tcPr>
            <w:tcW w:w="700" w:type="dxa"/>
          </w:tcPr>
          <w:p w:rsidR="00593620" w:rsidRDefault="000F4C55" w:rsidP="0055746E">
            <w:r>
              <w:t>144</w:t>
            </w:r>
          </w:p>
        </w:tc>
        <w:tc>
          <w:tcPr>
            <w:tcW w:w="700" w:type="dxa"/>
          </w:tcPr>
          <w:p w:rsidR="00593620" w:rsidRDefault="00593620" w:rsidP="0055746E"/>
        </w:tc>
        <w:tc>
          <w:tcPr>
            <w:tcW w:w="6000" w:type="dxa"/>
          </w:tcPr>
          <w:p w:rsidR="00593620" w:rsidRDefault="000F4C55" w:rsidP="0055746E">
            <w:r>
              <w:t>Fredskorpset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56 224</w:t>
            </w:r>
          </w:p>
        </w:tc>
        <w:tc>
          <w:tcPr>
            <w:tcW w:w="1360" w:type="dxa"/>
          </w:tcPr>
          <w:p w:rsidR="00593620" w:rsidRDefault="000F4C55" w:rsidP="0055746E">
            <w:r>
              <w:t>-</w:t>
            </w:r>
          </w:p>
        </w:tc>
        <w:tc>
          <w:tcPr>
            <w:tcW w:w="1360" w:type="dxa"/>
          </w:tcPr>
          <w:p w:rsidR="00593620" w:rsidRDefault="000F4C55" w:rsidP="0055746E">
            <w:r>
              <w:t>682</w:t>
            </w:r>
          </w:p>
        </w:tc>
        <w:tc>
          <w:tcPr>
            <w:tcW w:w="1360" w:type="dxa"/>
          </w:tcPr>
          <w:p w:rsidR="00593620" w:rsidRDefault="000F4C55" w:rsidP="0055746E">
            <w:r>
              <w:t>-</w:t>
            </w:r>
          </w:p>
        </w:tc>
        <w:tc>
          <w:tcPr>
            <w:tcW w:w="1360" w:type="dxa"/>
          </w:tcPr>
          <w:p w:rsidR="00593620" w:rsidRDefault="000F4C55" w:rsidP="0055746E">
            <w:r>
              <w:t>56 906</w:t>
            </w:r>
          </w:p>
        </w:tc>
      </w:tr>
      <w:tr w:rsidR="00593620" w:rsidTr="005C121F">
        <w:trPr>
          <w:trHeight w:val="360"/>
        </w:trPr>
        <w:tc>
          <w:tcPr>
            <w:tcW w:w="700" w:type="dxa"/>
          </w:tcPr>
          <w:p w:rsidR="00593620" w:rsidRDefault="000F4C55" w:rsidP="0055746E">
            <w:r>
              <w:t>150</w:t>
            </w:r>
          </w:p>
        </w:tc>
        <w:tc>
          <w:tcPr>
            <w:tcW w:w="700" w:type="dxa"/>
          </w:tcPr>
          <w:p w:rsidR="00593620" w:rsidRDefault="00593620" w:rsidP="0055746E"/>
        </w:tc>
        <w:tc>
          <w:tcPr>
            <w:tcW w:w="6000" w:type="dxa"/>
          </w:tcPr>
          <w:p w:rsidR="00593620" w:rsidRDefault="000F4C55" w:rsidP="0055746E">
            <w:r>
              <w:t>Bistand til Afrika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Regionbevilgning for Afrika</w:t>
            </w:r>
          </w:p>
        </w:tc>
        <w:tc>
          <w:tcPr>
            <w:tcW w:w="1240" w:type="dxa"/>
          </w:tcPr>
          <w:p w:rsidR="00593620" w:rsidRDefault="000F4C55" w:rsidP="0055746E">
            <w:r>
              <w:t>2 728 640</w:t>
            </w:r>
          </w:p>
        </w:tc>
        <w:tc>
          <w:tcPr>
            <w:tcW w:w="1360" w:type="dxa"/>
          </w:tcPr>
          <w:p w:rsidR="00593620" w:rsidRDefault="000F4C55" w:rsidP="0055746E">
            <w:r>
              <w:t>-15 000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2 713 640</w:t>
            </w:r>
          </w:p>
        </w:tc>
      </w:tr>
      <w:tr w:rsidR="00593620" w:rsidTr="005C121F">
        <w:trPr>
          <w:trHeight w:val="360"/>
        </w:trPr>
        <w:tc>
          <w:tcPr>
            <w:tcW w:w="700" w:type="dxa"/>
          </w:tcPr>
          <w:p w:rsidR="00593620" w:rsidRDefault="000F4C55" w:rsidP="0055746E">
            <w:r>
              <w:t>151</w:t>
            </w:r>
          </w:p>
        </w:tc>
        <w:tc>
          <w:tcPr>
            <w:tcW w:w="700" w:type="dxa"/>
          </w:tcPr>
          <w:p w:rsidR="00593620" w:rsidRDefault="00593620" w:rsidP="0055746E"/>
        </w:tc>
        <w:tc>
          <w:tcPr>
            <w:tcW w:w="6000" w:type="dxa"/>
          </w:tcPr>
          <w:p w:rsidR="00593620" w:rsidRDefault="000F4C55" w:rsidP="0055746E">
            <w:r>
              <w:t>Bistand til Asia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Bistand til Afghanistan</w:t>
            </w:r>
          </w:p>
        </w:tc>
        <w:tc>
          <w:tcPr>
            <w:tcW w:w="1240" w:type="dxa"/>
          </w:tcPr>
          <w:p w:rsidR="00593620" w:rsidRDefault="000F4C55" w:rsidP="0055746E">
            <w:r>
              <w:t>-</w:t>
            </w:r>
          </w:p>
        </w:tc>
        <w:tc>
          <w:tcPr>
            <w:tcW w:w="1360" w:type="dxa"/>
          </w:tcPr>
          <w:p w:rsidR="00593620" w:rsidRDefault="000F4C55" w:rsidP="0055746E">
            <w:r>
              <w:t>571 000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571 000</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Regionbevilgning for Asia</w:t>
            </w:r>
          </w:p>
        </w:tc>
        <w:tc>
          <w:tcPr>
            <w:tcW w:w="1240" w:type="dxa"/>
          </w:tcPr>
          <w:p w:rsidR="00593620" w:rsidRDefault="000F4C55" w:rsidP="0055746E">
            <w:r>
              <w:t>786 500</w:t>
            </w:r>
          </w:p>
        </w:tc>
        <w:tc>
          <w:tcPr>
            <w:tcW w:w="1360" w:type="dxa"/>
          </w:tcPr>
          <w:p w:rsidR="00593620" w:rsidRDefault="000F4C55" w:rsidP="0055746E">
            <w:r>
              <w:t>-575 000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211 500</w:t>
            </w:r>
          </w:p>
        </w:tc>
      </w:tr>
      <w:tr w:rsidR="00593620" w:rsidTr="005C121F">
        <w:trPr>
          <w:trHeight w:val="360"/>
        </w:trPr>
        <w:tc>
          <w:tcPr>
            <w:tcW w:w="700" w:type="dxa"/>
          </w:tcPr>
          <w:p w:rsidR="00593620" w:rsidRDefault="000F4C55" w:rsidP="0055746E">
            <w:r>
              <w:t>152</w:t>
            </w:r>
          </w:p>
        </w:tc>
        <w:tc>
          <w:tcPr>
            <w:tcW w:w="700" w:type="dxa"/>
          </w:tcPr>
          <w:p w:rsidR="00593620" w:rsidRDefault="00593620" w:rsidP="0055746E"/>
        </w:tc>
        <w:tc>
          <w:tcPr>
            <w:tcW w:w="6000" w:type="dxa"/>
          </w:tcPr>
          <w:p w:rsidR="00593620" w:rsidRDefault="000F4C55" w:rsidP="0055746E">
            <w:r>
              <w:t>Bistand til Midtøsten og Nord-Afrika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Regionbevilgning for Midtøsten og Nord-Afrika</w:t>
            </w:r>
          </w:p>
        </w:tc>
        <w:tc>
          <w:tcPr>
            <w:tcW w:w="1240" w:type="dxa"/>
          </w:tcPr>
          <w:p w:rsidR="00593620" w:rsidRDefault="000F4C55" w:rsidP="0055746E">
            <w:r>
              <w:t>606 000</w:t>
            </w:r>
          </w:p>
        </w:tc>
        <w:tc>
          <w:tcPr>
            <w:tcW w:w="1360" w:type="dxa"/>
          </w:tcPr>
          <w:p w:rsidR="00593620" w:rsidRDefault="000F4C55" w:rsidP="0055746E">
            <w:r>
              <w:t>-7 000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599 000</w:t>
            </w:r>
          </w:p>
        </w:tc>
      </w:tr>
      <w:tr w:rsidR="00593620" w:rsidTr="005C121F">
        <w:trPr>
          <w:trHeight w:val="360"/>
        </w:trPr>
        <w:tc>
          <w:tcPr>
            <w:tcW w:w="700" w:type="dxa"/>
          </w:tcPr>
          <w:p w:rsidR="00593620" w:rsidRDefault="000F4C55" w:rsidP="0055746E">
            <w:r>
              <w:t>161</w:t>
            </w:r>
          </w:p>
        </w:tc>
        <w:tc>
          <w:tcPr>
            <w:tcW w:w="700" w:type="dxa"/>
          </w:tcPr>
          <w:p w:rsidR="00593620" w:rsidRDefault="00593620" w:rsidP="0055746E"/>
        </w:tc>
        <w:tc>
          <w:tcPr>
            <w:tcW w:w="6000" w:type="dxa"/>
          </w:tcPr>
          <w:p w:rsidR="00593620" w:rsidRDefault="000F4C55" w:rsidP="0055746E">
            <w:r>
              <w:t>Næringsutvikling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Næringsutvikling</w:t>
            </w:r>
          </w:p>
        </w:tc>
        <w:tc>
          <w:tcPr>
            <w:tcW w:w="1240" w:type="dxa"/>
          </w:tcPr>
          <w:p w:rsidR="00593620" w:rsidRDefault="000F4C55" w:rsidP="0055746E">
            <w:r>
              <w:t>319 000</w:t>
            </w:r>
          </w:p>
        </w:tc>
        <w:tc>
          <w:tcPr>
            <w:tcW w:w="1360" w:type="dxa"/>
          </w:tcPr>
          <w:p w:rsidR="00593620" w:rsidRDefault="000F4C55" w:rsidP="0055746E">
            <w:r>
              <w:t>166 300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485 300</w:t>
            </w:r>
          </w:p>
        </w:tc>
      </w:tr>
      <w:tr w:rsidR="00593620" w:rsidTr="005C121F">
        <w:trPr>
          <w:trHeight w:val="360"/>
        </w:trPr>
        <w:tc>
          <w:tcPr>
            <w:tcW w:w="700" w:type="dxa"/>
          </w:tcPr>
          <w:p w:rsidR="00593620" w:rsidRDefault="000F4C55" w:rsidP="0055746E">
            <w:r>
              <w:t>162</w:t>
            </w:r>
          </w:p>
        </w:tc>
        <w:tc>
          <w:tcPr>
            <w:tcW w:w="700" w:type="dxa"/>
          </w:tcPr>
          <w:p w:rsidR="00593620" w:rsidRDefault="00593620" w:rsidP="0055746E"/>
        </w:tc>
        <w:tc>
          <w:tcPr>
            <w:tcW w:w="6000" w:type="dxa"/>
          </w:tcPr>
          <w:p w:rsidR="00593620" w:rsidRDefault="000F4C55" w:rsidP="0055746E">
            <w:r>
              <w:t>Overgangsbistand/sårbare stater og regioner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Overgangsbistand/sårbare stater og regioner</w:t>
            </w:r>
          </w:p>
        </w:tc>
        <w:tc>
          <w:tcPr>
            <w:tcW w:w="1240" w:type="dxa"/>
          </w:tcPr>
          <w:p w:rsidR="00593620" w:rsidRDefault="000F4C55" w:rsidP="0055746E">
            <w:r>
              <w:t>343 000</w:t>
            </w:r>
          </w:p>
        </w:tc>
        <w:tc>
          <w:tcPr>
            <w:tcW w:w="1360" w:type="dxa"/>
          </w:tcPr>
          <w:p w:rsidR="00593620" w:rsidRDefault="000F4C55" w:rsidP="0055746E">
            <w:r>
              <w:t>32 000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375 000</w:t>
            </w:r>
          </w:p>
        </w:tc>
      </w:tr>
      <w:tr w:rsidR="00593620" w:rsidTr="005C121F">
        <w:trPr>
          <w:trHeight w:val="360"/>
        </w:trPr>
        <w:tc>
          <w:tcPr>
            <w:tcW w:w="700" w:type="dxa"/>
          </w:tcPr>
          <w:p w:rsidR="00593620" w:rsidRDefault="000F4C55" w:rsidP="0055746E">
            <w:r>
              <w:t>163</w:t>
            </w:r>
          </w:p>
        </w:tc>
        <w:tc>
          <w:tcPr>
            <w:tcW w:w="700" w:type="dxa"/>
          </w:tcPr>
          <w:p w:rsidR="00593620" w:rsidRDefault="00593620" w:rsidP="0055746E"/>
        </w:tc>
        <w:tc>
          <w:tcPr>
            <w:tcW w:w="6000" w:type="dxa"/>
          </w:tcPr>
          <w:p w:rsidR="00593620" w:rsidRDefault="000F4C55" w:rsidP="0055746E">
            <w:r>
              <w:t>Nødhjelp, humanitær bistand og menneskerettigheter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Nødhjelp og humanitær bistand</w:t>
            </w:r>
          </w:p>
        </w:tc>
        <w:tc>
          <w:tcPr>
            <w:tcW w:w="1240" w:type="dxa"/>
          </w:tcPr>
          <w:p w:rsidR="00593620" w:rsidRDefault="000F4C55" w:rsidP="0055746E">
            <w:r>
              <w:t>4 511 000</w:t>
            </w:r>
          </w:p>
        </w:tc>
        <w:tc>
          <w:tcPr>
            <w:tcW w:w="1360" w:type="dxa"/>
          </w:tcPr>
          <w:p w:rsidR="00593620" w:rsidRDefault="000F4C55" w:rsidP="0055746E">
            <w:r>
              <w:t>200 280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4 711 280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Menneskerettigheter</w:t>
            </w:r>
          </w:p>
        </w:tc>
        <w:tc>
          <w:tcPr>
            <w:tcW w:w="1240" w:type="dxa"/>
          </w:tcPr>
          <w:p w:rsidR="00593620" w:rsidRDefault="000F4C55" w:rsidP="0055746E">
            <w:r>
              <w:t>360 000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370 000</w:t>
            </w:r>
          </w:p>
        </w:tc>
      </w:tr>
      <w:tr w:rsidR="00593620" w:rsidTr="005C121F">
        <w:trPr>
          <w:trHeight w:val="360"/>
        </w:trPr>
        <w:tc>
          <w:tcPr>
            <w:tcW w:w="700" w:type="dxa"/>
          </w:tcPr>
          <w:p w:rsidR="00593620" w:rsidRDefault="000F4C55" w:rsidP="0055746E">
            <w:r>
              <w:t>164</w:t>
            </w:r>
          </w:p>
        </w:tc>
        <w:tc>
          <w:tcPr>
            <w:tcW w:w="700" w:type="dxa"/>
          </w:tcPr>
          <w:p w:rsidR="00593620" w:rsidRDefault="00593620" w:rsidP="0055746E"/>
        </w:tc>
        <w:tc>
          <w:tcPr>
            <w:tcW w:w="6000" w:type="dxa"/>
          </w:tcPr>
          <w:p w:rsidR="00593620" w:rsidRDefault="000F4C55" w:rsidP="0055746E">
            <w:r>
              <w:t>Fred, forsoning og demokrati</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Andre ODA-godkjente OSSE-land</w:t>
            </w:r>
          </w:p>
        </w:tc>
        <w:tc>
          <w:tcPr>
            <w:tcW w:w="1240" w:type="dxa"/>
          </w:tcPr>
          <w:p w:rsidR="00593620" w:rsidRDefault="000F4C55" w:rsidP="0055746E">
            <w:r>
              <w:t>405 500</w:t>
            </w:r>
          </w:p>
        </w:tc>
        <w:tc>
          <w:tcPr>
            <w:tcW w:w="1360" w:type="dxa"/>
          </w:tcPr>
          <w:p w:rsidR="00593620" w:rsidRDefault="000F4C55" w:rsidP="0055746E">
            <w:r>
              <w:t>12 000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417 500</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Sikkerhetssektorreform (SSR) og fredsoperasjoner</w:t>
            </w:r>
          </w:p>
        </w:tc>
        <w:tc>
          <w:tcPr>
            <w:tcW w:w="1240" w:type="dxa"/>
          </w:tcPr>
          <w:p w:rsidR="00593620" w:rsidRDefault="000F4C55" w:rsidP="0055746E">
            <w:r>
              <w:t>87 700</w:t>
            </w:r>
          </w:p>
        </w:tc>
        <w:tc>
          <w:tcPr>
            <w:tcW w:w="1360" w:type="dxa"/>
          </w:tcPr>
          <w:p w:rsidR="00593620" w:rsidRDefault="000F4C55" w:rsidP="0055746E">
            <w:r>
              <w:t>-12 000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75 700</w:t>
            </w:r>
          </w:p>
        </w:tc>
      </w:tr>
      <w:tr w:rsidR="00593620" w:rsidTr="005C121F">
        <w:trPr>
          <w:trHeight w:val="360"/>
        </w:trPr>
        <w:tc>
          <w:tcPr>
            <w:tcW w:w="700" w:type="dxa"/>
          </w:tcPr>
          <w:p w:rsidR="00593620" w:rsidRDefault="000F4C55" w:rsidP="0055746E">
            <w:r>
              <w:t>165</w:t>
            </w:r>
          </w:p>
        </w:tc>
        <w:tc>
          <w:tcPr>
            <w:tcW w:w="700" w:type="dxa"/>
          </w:tcPr>
          <w:p w:rsidR="00593620" w:rsidRDefault="00593620" w:rsidP="0055746E"/>
        </w:tc>
        <w:tc>
          <w:tcPr>
            <w:tcW w:w="6000" w:type="dxa"/>
          </w:tcPr>
          <w:p w:rsidR="00593620" w:rsidRDefault="000F4C55" w:rsidP="0055746E">
            <w:r>
              <w:t>Forskning, kompetanseheving og evaluering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Faglig samarbeid</w:t>
            </w:r>
          </w:p>
        </w:tc>
        <w:tc>
          <w:tcPr>
            <w:tcW w:w="1240" w:type="dxa"/>
          </w:tcPr>
          <w:p w:rsidR="00593620" w:rsidRDefault="000F4C55" w:rsidP="0055746E">
            <w:r>
              <w:t>428 658</w:t>
            </w:r>
          </w:p>
        </w:tc>
        <w:tc>
          <w:tcPr>
            <w:tcW w:w="1360" w:type="dxa"/>
          </w:tcPr>
          <w:p w:rsidR="00593620" w:rsidRDefault="000F4C55" w:rsidP="0055746E">
            <w:r>
              <w:t>13 000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441 658</w:t>
            </w:r>
          </w:p>
        </w:tc>
      </w:tr>
      <w:tr w:rsidR="00593620" w:rsidTr="005C121F">
        <w:trPr>
          <w:trHeight w:val="360"/>
        </w:trPr>
        <w:tc>
          <w:tcPr>
            <w:tcW w:w="700" w:type="dxa"/>
          </w:tcPr>
          <w:p w:rsidR="00593620" w:rsidRDefault="000F4C55" w:rsidP="0055746E">
            <w:r>
              <w:t>166</w:t>
            </w:r>
          </w:p>
        </w:tc>
        <w:tc>
          <w:tcPr>
            <w:tcW w:w="700" w:type="dxa"/>
          </w:tcPr>
          <w:p w:rsidR="00593620" w:rsidRDefault="00593620" w:rsidP="0055746E"/>
        </w:tc>
        <w:tc>
          <w:tcPr>
            <w:tcW w:w="6000" w:type="dxa"/>
          </w:tcPr>
          <w:p w:rsidR="00593620" w:rsidRDefault="000F4C55" w:rsidP="0055746E">
            <w:r>
              <w:t>Klima, miljø og fornybar energi</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w:t>
            </w:r>
          </w:p>
        </w:tc>
        <w:tc>
          <w:tcPr>
            <w:tcW w:w="1360" w:type="dxa"/>
          </w:tcPr>
          <w:p w:rsidR="00593620" w:rsidRDefault="000F4C55" w:rsidP="0055746E">
            <w:r>
              <w:t>65 000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65 000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Ymse tilskudd</w:t>
            </w:r>
          </w:p>
        </w:tc>
        <w:tc>
          <w:tcPr>
            <w:tcW w:w="1240" w:type="dxa"/>
          </w:tcPr>
          <w:p w:rsidR="00593620" w:rsidRDefault="000F4C55" w:rsidP="0055746E">
            <w:r>
              <w:t>5 500</w:t>
            </w:r>
          </w:p>
        </w:tc>
        <w:tc>
          <w:tcPr>
            <w:tcW w:w="1360" w:type="dxa"/>
          </w:tcPr>
          <w:p w:rsidR="00593620" w:rsidRDefault="000F4C55" w:rsidP="0055746E">
            <w:r>
              <w:t>-5 500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Klima og miljø</w:t>
            </w:r>
          </w:p>
        </w:tc>
        <w:tc>
          <w:tcPr>
            <w:tcW w:w="1240" w:type="dxa"/>
          </w:tcPr>
          <w:p w:rsidR="00593620" w:rsidRDefault="000F4C55" w:rsidP="0055746E">
            <w:r>
              <w:t>917 200</w:t>
            </w:r>
          </w:p>
        </w:tc>
        <w:tc>
          <w:tcPr>
            <w:tcW w:w="1360" w:type="dxa"/>
          </w:tcPr>
          <w:p w:rsidR="00593620" w:rsidRDefault="000F4C55" w:rsidP="0055746E">
            <w:r>
              <w:t>153 000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1 070 200</w:t>
            </w:r>
          </w:p>
        </w:tc>
      </w:tr>
      <w:tr w:rsidR="00593620" w:rsidTr="005C121F">
        <w:trPr>
          <w:trHeight w:val="360"/>
        </w:trPr>
        <w:tc>
          <w:tcPr>
            <w:tcW w:w="700" w:type="dxa"/>
          </w:tcPr>
          <w:p w:rsidR="00593620" w:rsidRDefault="000F4C55" w:rsidP="0055746E">
            <w:r>
              <w:t>167</w:t>
            </w:r>
          </w:p>
        </w:tc>
        <w:tc>
          <w:tcPr>
            <w:tcW w:w="700" w:type="dxa"/>
          </w:tcPr>
          <w:p w:rsidR="00593620" w:rsidRDefault="00593620" w:rsidP="0055746E"/>
        </w:tc>
        <w:tc>
          <w:tcPr>
            <w:tcW w:w="6000" w:type="dxa"/>
          </w:tcPr>
          <w:p w:rsidR="00593620" w:rsidRDefault="000F4C55" w:rsidP="0055746E">
            <w:r>
              <w:t>Flyktningtiltak i Norge, godkjent som utviklingshjelp (ODA)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1 425 477</w:t>
            </w:r>
          </w:p>
        </w:tc>
        <w:tc>
          <w:tcPr>
            <w:tcW w:w="1360" w:type="dxa"/>
          </w:tcPr>
          <w:p w:rsidR="00593620" w:rsidRDefault="000F4C55" w:rsidP="0055746E">
            <w:r>
              <w:t>-598 046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827 431</w:t>
            </w:r>
          </w:p>
        </w:tc>
      </w:tr>
      <w:tr w:rsidR="00593620" w:rsidTr="005C121F">
        <w:trPr>
          <w:trHeight w:val="360"/>
        </w:trPr>
        <w:tc>
          <w:tcPr>
            <w:tcW w:w="700" w:type="dxa"/>
          </w:tcPr>
          <w:p w:rsidR="00593620" w:rsidRDefault="000F4C55" w:rsidP="0055746E">
            <w:r>
              <w:t>168</w:t>
            </w:r>
          </w:p>
        </w:tc>
        <w:tc>
          <w:tcPr>
            <w:tcW w:w="700" w:type="dxa"/>
          </w:tcPr>
          <w:p w:rsidR="00593620" w:rsidRDefault="00593620" w:rsidP="0055746E"/>
        </w:tc>
        <w:tc>
          <w:tcPr>
            <w:tcW w:w="6000" w:type="dxa"/>
          </w:tcPr>
          <w:p w:rsidR="00593620" w:rsidRDefault="000F4C55" w:rsidP="0055746E">
            <w:r>
              <w:t>Kvinners rettigheter og likestilling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Kvinners rettigheter og likestilling</w:t>
            </w:r>
          </w:p>
        </w:tc>
        <w:tc>
          <w:tcPr>
            <w:tcW w:w="1240" w:type="dxa"/>
          </w:tcPr>
          <w:p w:rsidR="00593620" w:rsidRDefault="000F4C55" w:rsidP="0055746E">
            <w:r>
              <w:t>346 700</w:t>
            </w:r>
          </w:p>
        </w:tc>
        <w:tc>
          <w:tcPr>
            <w:tcW w:w="1360" w:type="dxa"/>
          </w:tcPr>
          <w:p w:rsidR="00593620" w:rsidRDefault="000F4C55" w:rsidP="0055746E">
            <w:r>
              <w:t>7 600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354 300</w:t>
            </w:r>
          </w:p>
        </w:tc>
      </w:tr>
      <w:tr w:rsidR="00593620" w:rsidTr="005C121F">
        <w:trPr>
          <w:trHeight w:val="360"/>
        </w:trPr>
        <w:tc>
          <w:tcPr>
            <w:tcW w:w="700" w:type="dxa"/>
          </w:tcPr>
          <w:p w:rsidR="00593620" w:rsidRDefault="000F4C55" w:rsidP="0055746E">
            <w:r>
              <w:t>169</w:t>
            </w:r>
          </w:p>
        </w:tc>
        <w:tc>
          <w:tcPr>
            <w:tcW w:w="700" w:type="dxa"/>
          </w:tcPr>
          <w:p w:rsidR="00593620" w:rsidRDefault="00593620" w:rsidP="0055746E"/>
        </w:tc>
        <w:tc>
          <w:tcPr>
            <w:tcW w:w="6000" w:type="dxa"/>
          </w:tcPr>
          <w:p w:rsidR="00593620" w:rsidRDefault="000F4C55" w:rsidP="0055746E">
            <w:r>
              <w:t>Global helse og utdanning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17 408</w:t>
            </w:r>
          </w:p>
        </w:tc>
        <w:tc>
          <w:tcPr>
            <w:tcW w:w="1360" w:type="dxa"/>
          </w:tcPr>
          <w:p w:rsidR="00593620" w:rsidRDefault="000F4C55" w:rsidP="0055746E">
            <w:r>
              <w:t>-</w:t>
            </w:r>
          </w:p>
        </w:tc>
        <w:tc>
          <w:tcPr>
            <w:tcW w:w="1360" w:type="dxa"/>
          </w:tcPr>
          <w:p w:rsidR="00593620" w:rsidRDefault="000F4C55" w:rsidP="0055746E">
            <w:r>
              <w:t>195</w:t>
            </w:r>
          </w:p>
        </w:tc>
        <w:tc>
          <w:tcPr>
            <w:tcW w:w="1360" w:type="dxa"/>
          </w:tcPr>
          <w:p w:rsidR="00593620" w:rsidRDefault="000F4C55" w:rsidP="0055746E">
            <w:r>
              <w:t>-</w:t>
            </w:r>
          </w:p>
        </w:tc>
        <w:tc>
          <w:tcPr>
            <w:tcW w:w="1360" w:type="dxa"/>
          </w:tcPr>
          <w:p w:rsidR="00593620" w:rsidRDefault="000F4C55" w:rsidP="0055746E">
            <w:r>
              <w:t>17 603</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Global helse</w:t>
            </w:r>
          </w:p>
        </w:tc>
        <w:tc>
          <w:tcPr>
            <w:tcW w:w="1240" w:type="dxa"/>
          </w:tcPr>
          <w:p w:rsidR="00593620" w:rsidRDefault="000F4C55" w:rsidP="0055746E">
            <w:r>
              <w:t>3 218 916</w:t>
            </w:r>
          </w:p>
        </w:tc>
        <w:tc>
          <w:tcPr>
            <w:tcW w:w="1360" w:type="dxa"/>
          </w:tcPr>
          <w:p w:rsidR="00593620" w:rsidRDefault="000F4C55" w:rsidP="0055746E">
            <w:r>
              <w:t>29 002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3 247 918</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Utdanning</w:t>
            </w:r>
          </w:p>
        </w:tc>
        <w:tc>
          <w:tcPr>
            <w:tcW w:w="1240" w:type="dxa"/>
          </w:tcPr>
          <w:p w:rsidR="00593620" w:rsidRDefault="000F4C55" w:rsidP="0055746E">
            <w:r>
              <w:t>1 904 010</w:t>
            </w:r>
          </w:p>
        </w:tc>
        <w:tc>
          <w:tcPr>
            <w:tcW w:w="1360" w:type="dxa"/>
          </w:tcPr>
          <w:p w:rsidR="00593620" w:rsidRDefault="000F4C55" w:rsidP="0055746E">
            <w:r>
              <w:t>-20 000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1 884 010</w:t>
            </w:r>
          </w:p>
        </w:tc>
      </w:tr>
      <w:tr w:rsidR="00593620" w:rsidTr="005C121F">
        <w:trPr>
          <w:trHeight w:val="360"/>
        </w:trPr>
        <w:tc>
          <w:tcPr>
            <w:tcW w:w="700" w:type="dxa"/>
          </w:tcPr>
          <w:p w:rsidR="00593620" w:rsidRDefault="000F4C55" w:rsidP="0055746E">
            <w:r>
              <w:t>170</w:t>
            </w:r>
          </w:p>
        </w:tc>
        <w:tc>
          <w:tcPr>
            <w:tcW w:w="700" w:type="dxa"/>
          </w:tcPr>
          <w:p w:rsidR="00593620" w:rsidRDefault="00593620" w:rsidP="0055746E"/>
        </w:tc>
        <w:tc>
          <w:tcPr>
            <w:tcW w:w="6000" w:type="dxa"/>
          </w:tcPr>
          <w:p w:rsidR="00593620" w:rsidRDefault="000F4C55" w:rsidP="0055746E">
            <w:r>
              <w:t>FN-organisasjoner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FN og globale utfordringer</w:t>
            </w:r>
          </w:p>
        </w:tc>
        <w:tc>
          <w:tcPr>
            <w:tcW w:w="1240" w:type="dxa"/>
          </w:tcPr>
          <w:p w:rsidR="00593620" w:rsidRDefault="000F4C55" w:rsidP="0055746E">
            <w:r>
              <w:t>308 300</w:t>
            </w:r>
          </w:p>
        </w:tc>
        <w:tc>
          <w:tcPr>
            <w:tcW w:w="1360" w:type="dxa"/>
          </w:tcPr>
          <w:p w:rsidR="00593620" w:rsidRDefault="000F4C55" w:rsidP="0055746E">
            <w:r>
              <w:t>-61 000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247 300</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Pliktige bidrag til FN-organisasjoner mv.</w:t>
            </w:r>
          </w:p>
        </w:tc>
        <w:tc>
          <w:tcPr>
            <w:tcW w:w="1240" w:type="dxa"/>
          </w:tcPr>
          <w:p w:rsidR="00593620" w:rsidRDefault="000F4C55" w:rsidP="0055746E">
            <w:r>
              <w:t>235 000</w:t>
            </w:r>
          </w:p>
        </w:tc>
        <w:tc>
          <w:tcPr>
            <w:tcW w:w="1360" w:type="dxa"/>
          </w:tcPr>
          <w:p w:rsidR="00593620" w:rsidRDefault="000F4C55" w:rsidP="0055746E">
            <w:r>
              <w:t>-20 000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215 000</w:t>
            </w:r>
          </w:p>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Øvrige tilskudd</w:t>
            </w:r>
          </w:p>
        </w:tc>
        <w:tc>
          <w:tcPr>
            <w:tcW w:w="1240" w:type="dxa"/>
          </w:tcPr>
          <w:p w:rsidR="00593620" w:rsidRDefault="000F4C55" w:rsidP="0055746E">
            <w:r>
              <w:t>-</w:t>
            </w:r>
          </w:p>
        </w:tc>
        <w:tc>
          <w:tcPr>
            <w:tcW w:w="1360" w:type="dxa"/>
          </w:tcPr>
          <w:p w:rsidR="00593620" w:rsidRDefault="000F4C55" w:rsidP="0055746E">
            <w:r>
              <w:t>29 700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29 700</w:t>
            </w:r>
          </w:p>
        </w:tc>
      </w:tr>
      <w:tr w:rsidR="00593620" w:rsidTr="005C121F">
        <w:trPr>
          <w:trHeight w:val="360"/>
        </w:trPr>
        <w:tc>
          <w:tcPr>
            <w:tcW w:w="700" w:type="dxa"/>
          </w:tcPr>
          <w:p w:rsidR="00593620" w:rsidRDefault="00593620" w:rsidP="0055746E"/>
        </w:tc>
        <w:tc>
          <w:tcPr>
            <w:tcW w:w="700" w:type="dxa"/>
          </w:tcPr>
          <w:p w:rsidR="00593620" w:rsidRDefault="000F4C55" w:rsidP="0055746E">
            <w:r>
              <w:t>81</w:t>
            </w:r>
          </w:p>
        </w:tc>
        <w:tc>
          <w:tcPr>
            <w:tcW w:w="6000" w:type="dxa"/>
          </w:tcPr>
          <w:p w:rsidR="00593620" w:rsidRDefault="000F4C55" w:rsidP="0055746E">
            <w:r>
              <w:t>Matsikkerhet og klimatilpasset landbruk</w:t>
            </w:r>
          </w:p>
        </w:tc>
        <w:tc>
          <w:tcPr>
            <w:tcW w:w="1240" w:type="dxa"/>
          </w:tcPr>
          <w:p w:rsidR="00593620" w:rsidRDefault="000F4C55" w:rsidP="0055746E">
            <w:r>
              <w:t>275 000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285 000</w:t>
            </w:r>
          </w:p>
        </w:tc>
      </w:tr>
      <w:tr w:rsidR="00593620" w:rsidTr="005C121F">
        <w:trPr>
          <w:trHeight w:val="360"/>
        </w:trPr>
        <w:tc>
          <w:tcPr>
            <w:tcW w:w="700" w:type="dxa"/>
          </w:tcPr>
          <w:p w:rsidR="00593620" w:rsidRDefault="00593620" w:rsidP="0055746E"/>
        </w:tc>
        <w:tc>
          <w:tcPr>
            <w:tcW w:w="700" w:type="dxa"/>
          </w:tcPr>
          <w:p w:rsidR="00593620" w:rsidRDefault="000F4C55" w:rsidP="0055746E">
            <w:r>
              <w:t>83</w:t>
            </w:r>
          </w:p>
        </w:tc>
        <w:tc>
          <w:tcPr>
            <w:tcW w:w="6000" w:type="dxa"/>
          </w:tcPr>
          <w:p w:rsidR="00593620" w:rsidRDefault="000F4C55" w:rsidP="0055746E">
            <w:r>
              <w:t>Verdens helseorganisasjon (WHO)</w:t>
            </w:r>
          </w:p>
        </w:tc>
        <w:tc>
          <w:tcPr>
            <w:tcW w:w="1240" w:type="dxa"/>
          </w:tcPr>
          <w:p w:rsidR="00593620" w:rsidRDefault="000F4C55" w:rsidP="0055746E">
            <w:r>
              <w:t>183 500</w:t>
            </w:r>
          </w:p>
        </w:tc>
        <w:tc>
          <w:tcPr>
            <w:tcW w:w="1360" w:type="dxa"/>
          </w:tcPr>
          <w:p w:rsidR="00593620" w:rsidRDefault="000F4C55" w:rsidP="0055746E">
            <w:r>
              <w:t>17 200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200 700</w:t>
            </w:r>
          </w:p>
        </w:tc>
      </w:tr>
      <w:tr w:rsidR="00593620" w:rsidTr="005C121F">
        <w:trPr>
          <w:trHeight w:val="360"/>
        </w:trPr>
        <w:tc>
          <w:tcPr>
            <w:tcW w:w="700" w:type="dxa"/>
          </w:tcPr>
          <w:p w:rsidR="00593620" w:rsidRDefault="000F4C55" w:rsidP="0055746E">
            <w:r>
              <w:t>171</w:t>
            </w:r>
          </w:p>
        </w:tc>
        <w:tc>
          <w:tcPr>
            <w:tcW w:w="700" w:type="dxa"/>
          </w:tcPr>
          <w:p w:rsidR="00593620" w:rsidRDefault="00593620" w:rsidP="0055746E"/>
        </w:tc>
        <w:tc>
          <w:tcPr>
            <w:tcW w:w="6000" w:type="dxa"/>
          </w:tcPr>
          <w:p w:rsidR="00593620" w:rsidRDefault="000F4C55" w:rsidP="0055746E">
            <w:r>
              <w:t>Multilaterale finansinstitusjoner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Regionale banker og fond</w:t>
            </w:r>
          </w:p>
        </w:tc>
        <w:tc>
          <w:tcPr>
            <w:tcW w:w="1240" w:type="dxa"/>
          </w:tcPr>
          <w:p w:rsidR="00593620" w:rsidRDefault="000F4C55" w:rsidP="0055746E">
            <w:r>
              <w:t>840 000</w:t>
            </w:r>
          </w:p>
        </w:tc>
        <w:tc>
          <w:tcPr>
            <w:tcW w:w="1360" w:type="dxa"/>
          </w:tcPr>
          <w:p w:rsidR="00593620" w:rsidRDefault="000F4C55" w:rsidP="0055746E">
            <w:r>
              <w:t>-836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839 164</w:t>
            </w:r>
          </w:p>
        </w:tc>
      </w:tr>
      <w:tr w:rsidR="00593620" w:rsidTr="005C121F">
        <w:trPr>
          <w:trHeight w:val="360"/>
        </w:trPr>
        <w:tc>
          <w:tcPr>
            <w:tcW w:w="700" w:type="dxa"/>
          </w:tcPr>
          <w:p w:rsidR="00593620" w:rsidRDefault="000F4C55" w:rsidP="0055746E">
            <w:r>
              <w:t>172</w:t>
            </w:r>
          </w:p>
        </w:tc>
        <w:tc>
          <w:tcPr>
            <w:tcW w:w="700" w:type="dxa"/>
          </w:tcPr>
          <w:p w:rsidR="00593620" w:rsidRDefault="00593620" w:rsidP="0055746E"/>
        </w:tc>
        <w:tc>
          <w:tcPr>
            <w:tcW w:w="6000" w:type="dxa"/>
          </w:tcPr>
          <w:p w:rsidR="00593620" w:rsidRDefault="000F4C55" w:rsidP="0055746E">
            <w:r>
              <w:t>Gjeldslette og gjeldsrelaterte 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Gjeldslette, betalingsbalansestøtte og kapasitetsbygging</w:t>
            </w:r>
          </w:p>
        </w:tc>
        <w:tc>
          <w:tcPr>
            <w:tcW w:w="1240" w:type="dxa"/>
          </w:tcPr>
          <w:p w:rsidR="00593620" w:rsidRDefault="000F4C55" w:rsidP="0055746E">
            <w:r>
              <w:t>319 000</w:t>
            </w:r>
          </w:p>
        </w:tc>
        <w:tc>
          <w:tcPr>
            <w:tcW w:w="1360" w:type="dxa"/>
          </w:tcPr>
          <w:p w:rsidR="00593620" w:rsidRDefault="000F4C55" w:rsidP="0055746E">
            <w:r>
              <w:t>-1 700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317 300</w:t>
            </w:r>
          </w:p>
        </w:tc>
      </w:tr>
      <w:tr w:rsidR="00593620" w:rsidTr="005C121F">
        <w:trPr>
          <w:trHeight w:val="360"/>
        </w:trPr>
        <w:tc>
          <w:tcPr>
            <w:tcW w:w="7400" w:type="dxa"/>
            <w:gridSpan w:val="3"/>
          </w:tcPr>
          <w:p w:rsidR="00593620" w:rsidRDefault="000F4C55" w:rsidP="0055746E">
            <w:r>
              <w:t>Sum endringer Utenriksdepartementet</w:t>
            </w:r>
          </w:p>
        </w:tc>
        <w:tc>
          <w:tcPr>
            <w:tcW w:w="1240" w:type="dxa"/>
          </w:tcPr>
          <w:p w:rsidR="00593620" w:rsidRDefault="00593620" w:rsidP="0055746E"/>
        </w:tc>
        <w:tc>
          <w:tcPr>
            <w:tcW w:w="1360" w:type="dxa"/>
          </w:tcPr>
          <w:p w:rsidR="00593620" w:rsidRDefault="000F4C55" w:rsidP="0055746E">
            <w:r>
              <w:t>-665 600</w:t>
            </w:r>
          </w:p>
        </w:tc>
        <w:tc>
          <w:tcPr>
            <w:tcW w:w="1360" w:type="dxa"/>
          </w:tcPr>
          <w:p w:rsidR="00593620" w:rsidRDefault="000F4C55" w:rsidP="0055746E">
            <w:r>
              <w:t>33 810</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200</w:t>
            </w:r>
          </w:p>
        </w:tc>
        <w:tc>
          <w:tcPr>
            <w:tcW w:w="700" w:type="dxa"/>
          </w:tcPr>
          <w:p w:rsidR="00593620" w:rsidRDefault="00593620" w:rsidP="0055746E"/>
        </w:tc>
        <w:tc>
          <w:tcPr>
            <w:tcW w:w="6000" w:type="dxa"/>
          </w:tcPr>
          <w:p w:rsidR="00593620" w:rsidRDefault="000F4C55" w:rsidP="0055746E">
            <w:r>
              <w:t>Kunnskapsdepartementet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349 065</w:t>
            </w:r>
          </w:p>
        </w:tc>
        <w:tc>
          <w:tcPr>
            <w:tcW w:w="1360" w:type="dxa"/>
          </w:tcPr>
          <w:p w:rsidR="00593620" w:rsidRDefault="000F4C55" w:rsidP="0055746E">
            <w:r>
              <w:t>23 150</w:t>
            </w:r>
          </w:p>
        </w:tc>
        <w:tc>
          <w:tcPr>
            <w:tcW w:w="1360" w:type="dxa"/>
          </w:tcPr>
          <w:p w:rsidR="00593620" w:rsidRDefault="000F4C55" w:rsidP="0055746E">
            <w:r>
              <w:t>5 566</w:t>
            </w:r>
          </w:p>
        </w:tc>
        <w:tc>
          <w:tcPr>
            <w:tcW w:w="1360" w:type="dxa"/>
          </w:tcPr>
          <w:p w:rsidR="00593620" w:rsidRDefault="000F4C55" w:rsidP="0055746E">
            <w:r>
              <w:t>-</w:t>
            </w:r>
          </w:p>
        </w:tc>
        <w:tc>
          <w:tcPr>
            <w:tcW w:w="1360" w:type="dxa"/>
          </w:tcPr>
          <w:p w:rsidR="00593620" w:rsidRDefault="000F4C55" w:rsidP="0055746E">
            <w:r>
              <w:t>377 781</w:t>
            </w:r>
          </w:p>
        </w:tc>
      </w:tr>
      <w:tr w:rsidR="00593620" w:rsidTr="005C121F">
        <w:trPr>
          <w:trHeight w:val="620"/>
        </w:trPr>
        <w:tc>
          <w:tcPr>
            <w:tcW w:w="700" w:type="dxa"/>
          </w:tcPr>
          <w:p w:rsidR="00593620" w:rsidRDefault="000F4C55" w:rsidP="0055746E">
            <w:r>
              <w:t>220</w:t>
            </w:r>
          </w:p>
        </w:tc>
        <w:tc>
          <w:tcPr>
            <w:tcW w:w="700" w:type="dxa"/>
          </w:tcPr>
          <w:p w:rsidR="00593620" w:rsidRDefault="00593620" w:rsidP="0055746E"/>
        </w:tc>
        <w:tc>
          <w:tcPr>
            <w:tcW w:w="6000" w:type="dxa"/>
          </w:tcPr>
          <w:p w:rsidR="00593620" w:rsidRDefault="000F4C55" w:rsidP="0055746E">
            <w:r>
              <w:t>Utdanningsdirektoratet – direktoratet for barnehage, grunnopplæring og IKT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372 786</w:t>
            </w:r>
          </w:p>
        </w:tc>
        <w:tc>
          <w:tcPr>
            <w:tcW w:w="1360" w:type="dxa"/>
          </w:tcPr>
          <w:p w:rsidR="00593620" w:rsidRDefault="000F4C55" w:rsidP="0055746E">
            <w:r>
              <w:t>-</w:t>
            </w:r>
          </w:p>
        </w:tc>
        <w:tc>
          <w:tcPr>
            <w:tcW w:w="1360" w:type="dxa"/>
          </w:tcPr>
          <w:p w:rsidR="00593620" w:rsidRDefault="000F4C55" w:rsidP="0055746E">
            <w:r>
              <w:t>6 069</w:t>
            </w:r>
          </w:p>
        </w:tc>
        <w:tc>
          <w:tcPr>
            <w:tcW w:w="1360" w:type="dxa"/>
          </w:tcPr>
          <w:p w:rsidR="00593620" w:rsidRDefault="000F4C55" w:rsidP="0055746E">
            <w:r>
              <w:t>-</w:t>
            </w:r>
          </w:p>
        </w:tc>
        <w:tc>
          <w:tcPr>
            <w:tcW w:w="1360" w:type="dxa"/>
          </w:tcPr>
          <w:p w:rsidR="00593620" w:rsidRDefault="000F4C55" w:rsidP="0055746E">
            <w:r>
              <w:t>378 855</w:t>
            </w:r>
          </w:p>
        </w:tc>
      </w:tr>
      <w:tr w:rsidR="00593620" w:rsidTr="005C121F">
        <w:trPr>
          <w:trHeight w:val="360"/>
        </w:trPr>
        <w:tc>
          <w:tcPr>
            <w:tcW w:w="700" w:type="dxa"/>
          </w:tcPr>
          <w:p w:rsidR="00593620" w:rsidRDefault="000F4C55" w:rsidP="0055746E">
            <w:r>
              <w:t>221</w:t>
            </w:r>
          </w:p>
        </w:tc>
        <w:tc>
          <w:tcPr>
            <w:tcW w:w="700" w:type="dxa"/>
          </w:tcPr>
          <w:p w:rsidR="00593620" w:rsidRDefault="00593620" w:rsidP="0055746E"/>
        </w:tc>
        <w:tc>
          <w:tcPr>
            <w:tcW w:w="6000" w:type="dxa"/>
          </w:tcPr>
          <w:p w:rsidR="00593620" w:rsidRDefault="000F4C55" w:rsidP="0055746E">
            <w:r>
              <w:t>Foreldreutvalgene for grunnopplæringen og barnehagene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14 810</w:t>
            </w:r>
          </w:p>
        </w:tc>
        <w:tc>
          <w:tcPr>
            <w:tcW w:w="1360" w:type="dxa"/>
          </w:tcPr>
          <w:p w:rsidR="00593620" w:rsidRDefault="000F4C55" w:rsidP="0055746E">
            <w:r>
              <w:t>-</w:t>
            </w:r>
          </w:p>
        </w:tc>
        <w:tc>
          <w:tcPr>
            <w:tcW w:w="1360" w:type="dxa"/>
          </w:tcPr>
          <w:p w:rsidR="00593620" w:rsidRDefault="000F4C55" w:rsidP="0055746E">
            <w:r>
              <w:t>173</w:t>
            </w:r>
          </w:p>
        </w:tc>
        <w:tc>
          <w:tcPr>
            <w:tcW w:w="1360" w:type="dxa"/>
          </w:tcPr>
          <w:p w:rsidR="00593620" w:rsidRDefault="000F4C55" w:rsidP="0055746E">
            <w:r>
              <w:t>-</w:t>
            </w:r>
          </w:p>
        </w:tc>
        <w:tc>
          <w:tcPr>
            <w:tcW w:w="1360" w:type="dxa"/>
          </w:tcPr>
          <w:p w:rsidR="00593620" w:rsidRDefault="000F4C55" w:rsidP="0055746E">
            <w:r>
              <w:t>14 983</w:t>
            </w:r>
          </w:p>
        </w:tc>
      </w:tr>
      <w:tr w:rsidR="00593620" w:rsidTr="005C121F">
        <w:trPr>
          <w:trHeight w:val="360"/>
        </w:trPr>
        <w:tc>
          <w:tcPr>
            <w:tcW w:w="700" w:type="dxa"/>
          </w:tcPr>
          <w:p w:rsidR="00593620" w:rsidRDefault="000F4C55" w:rsidP="0055746E">
            <w:r>
              <w:t>222</w:t>
            </w:r>
          </w:p>
        </w:tc>
        <w:tc>
          <w:tcPr>
            <w:tcW w:w="700" w:type="dxa"/>
          </w:tcPr>
          <w:p w:rsidR="00593620" w:rsidRDefault="00593620" w:rsidP="0055746E"/>
        </w:tc>
        <w:tc>
          <w:tcPr>
            <w:tcW w:w="6000" w:type="dxa"/>
          </w:tcPr>
          <w:p w:rsidR="00593620" w:rsidRDefault="000F4C55" w:rsidP="0055746E">
            <w:r>
              <w:t>Statlige videregående skoler og fjernundervisningstjenester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106 517</w:t>
            </w:r>
          </w:p>
        </w:tc>
        <w:tc>
          <w:tcPr>
            <w:tcW w:w="1360" w:type="dxa"/>
          </w:tcPr>
          <w:p w:rsidR="00593620" w:rsidRDefault="000F4C55" w:rsidP="0055746E">
            <w:r>
              <w:t>-</w:t>
            </w:r>
          </w:p>
        </w:tc>
        <w:tc>
          <w:tcPr>
            <w:tcW w:w="1360" w:type="dxa"/>
          </w:tcPr>
          <w:p w:rsidR="00593620" w:rsidRDefault="000F4C55" w:rsidP="0055746E">
            <w:r>
              <w:t>1 384</w:t>
            </w:r>
          </w:p>
        </w:tc>
        <w:tc>
          <w:tcPr>
            <w:tcW w:w="1360" w:type="dxa"/>
          </w:tcPr>
          <w:p w:rsidR="00593620" w:rsidRDefault="000F4C55" w:rsidP="0055746E">
            <w:r>
              <w:t>-</w:t>
            </w:r>
          </w:p>
        </w:tc>
        <w:tc>
          <w:tcPr>
            <w:tcW w:w="1360" w:type="dxa"/>
          </w:tcPr>
          <w:p w:rsidR="00593620" w:rsidRDefault="000F4C55" w:rsidP="0055746E">
            <w:r>
              <w:t>107 901</w:t>
            </w:r>
          </w:p>
        </w:tc>
      </w:tr>
      <w:tr w:rsidR="00593620" w:rsidTr="005C121F">
        <w:trPr>
          <w:trHeight w:val="360"/>
        </w:trPr>
        <w:tc>
          <w:tcPr>
            <w:tcW w:w="700" w:type="dxa"/>
          </w:tcPr>
          <w:p w:rsidR="00593620" w:rsidRDefault="000F4C55" w:rsidP="0055746E">
            <w:r>
              <w:t>225</w:t>
            </w:r>
          </w:p>
        </w:tc>
        <w:tc>
          <w:tcPr>
            <w:tcW w:w="700" w:type="dxa"/>
          </w:tcPr>
          <w:p w:rsidR="00593620" w:rsidRDefault="00593620" w:rsidP="0055746E"/>
        </w:tc>
        <w:tc>
          <w:tcPr>
            <w:tcW w:w="6000" w:type="dxa"/>
          </w:tcPr>
          <w:p w:rsidR="00593620" w:rsidRDefault="000F4C55" w:rsidP="0055746E">
            <w:r>
              <w:t>Tiltak i grunnopplæringen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22 855</w:t>
            </w:r>
          </w:p>
        </w:tc>
        <w:tc>
          <w:tcPr>
            <w:tcW w:w="1360" w:type="dxa"/>
          </w:tcPr>
          <w:p w:rsidR="00593620" w:rsidRDefault="000F4C55" w:rsidP="0055746E">
            <w:r>
              <w:t>-</w:t>
            </w:r>
          </w:p>
        </w:tc>
        <w:tc>
          <w:tcPr>
            <w:tcW w:w="1360" w:type="dxa"/>
          </w:tcPr>
          <w:p w:rsidR="00593620" w:rsidRDefault="000F4C55" w:rsidP="0055746E">
            <w:r>
              <w:t>99</w:t>
            </w:r>
          </w:p>
        </w:tc>
        <w:tc>
          <w:tcPr>
            <w:tcW w:w="1360" w:type="dxa"/>
          </w:tcPr>
          <w:p w:rsidR="00593620" w:rsidRDefault="000F4C55" w:rsidP="0055746E">
            <w:r>
              <w:t>-</w:t>
            </w:r>
          </w:p>
        </w:tc>
        <w:tc>
          <w:tcPr>
            <w:tcW w:w="1360" w:type="dxa"/>
          </w:tcPr>
          <w:p w:rsidR="00593620" w:rsidRDefault="000F4C55" w:rsidP="0055746E">
            <w:r>
              <w:t>22 954</w:t>
            </w:r>
          </w:p>
        </w:tc>
      </w:tr>
      <w:tr w:rsidR="00593620" w:rsidTr="005C121F">
        <w:trPr>
          <w:trHeight w:val="360"/>
        </w:trPr>
        <w:tc>
          <w:tcPr>
            <w:tcW w:w="700" w:type="dxa"/>
          </w:tcPr>
          <w:p w:rsidR="00593620" w:rsidRDefault="00593620" w:rsidP="0055746E"/>
        </w:tc>
        <w:tc>
          <w:tcPr>
            <w:tcW w:w="700" w:type="dxa"/>
          </w:tcPr>
          <w:p w:rsidR="00593620" w:rsidRDefault="000F4C55" w:rsidP="0055746E">
            <w:r>
              <w:t>63</w:t>
            </w:r>
          </w:p>
        </w:tc>
        <w:tc>
          <w:tcPr>
            <w:tcW w:w="6000" w:type="dxa"/>
          </w:tcPr>
          <w:p w:rsidR="00593620" w:rsidRDefault="000F4C55" w:rsidP="0055746E">
            <w:r>
              <w:t>Tilskudd til samisk i grunnopplæringen</w:t>
            </w:r>
          </w:p>
        </w:tc>
        <w:tc>
          <w:tcPr>
            <w:tcW w:w="1240" w:type="dxa"/>
          </w:tcPr>
          <w:p w:rsidR="00593620" w:rsidRDefault="000F4C55" w:rsidP="0055746E">
            <w:r>
              <w:t>67 349</w:t>
            </w:r>
          </w:p>
        </w:tc>
        <w:tc>
          <w:tcPr>
            <w:tcW w:w="1360" w:type="dxa"/>
          </w:tcPr>
          <w:p w:rsidR="00593620" w:rsidRDefault="000F4C55" w:rsidP="0055746E">
            <w:r>
              <w:t>-835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66 514</w:t>
            </w:r>
          </w:p>
        </w:tc>
      </w:tr>
      <w:tr w:rsidR="00593620" w:rsidTr="005C121F">
        <w:trPr>
          <w:trHeight w:val="620"/>
        </w:trPr>
        <w:tc>
          <w:tcPr>
            <w:tcW w:w="700" w:type="dxa"/>
          </w:tcPr>
          <w:p w:rsidR="00593620" w:rsidRDefault="00593620" w:rsidP="0055746E"/>
        </w:tc>
        <w:tc>
          <w:tcPr>
            <w:tcW w:w="700" w:type="dxa"/>
          </w:tcPr>
          <w:p w:rsidR="00593620" w:rsidRDefault="000F4C55" w:rsidP="0055746E">
            <w:r>
              <w:t>64</w:t>
            </w:r>
          </w:p>
        </w:tc>
        <w:tc>
          <w:tcPr>
            <w:tcW w:w="6000" w:type="dxa"/>
          </w:tcPr>
          <w:p w:rsidR="00593620" w:rsidRDefault="000F4C55" w:rsidP="0055746E">
            <w:r>
              <w:t>Tilskudd til opplæring av barn og unge som søker opphold i Norge</w:t>
            </w:r>
          </w:p>
        </w:tc>
        <w:tc>
          <w:tcPr>
            <w:tcW w:w="1240" w:type="dxa"/>
          </w:tcPr>
          <w:p w:rsidR="00593620" w:rsidRDefault="000F4C55" w:rsidP="0055746E">
            <w:r>
              <w:t>111 351</w:t>
            </w:r>
          </w:p>
        </w:tc>
        <w:tc>
          <w:tcPr>
            <w:tcW w:w="1360" w:type="dxa"/>
          </w:tcPr>
          <w:p w:rsidR="00593620" w:rsidRDefault="000F4C55" w:rsidP="0055746E">
            <w:r>
              <w:t>2 257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113 608</w:t>
            </w:r>
          </w:p>
        </w:tc>
      </w:tr>
      <w:tr w:rsidR="00593620" w:rsidTr="005C121F">
        <w:trPr>
          <w:trHeight w:val="360"/>
        </w:trPr>
        <w:tc>
          <w:tcPr>
            <w:tcW w:w="700" w:type="dxa"/>
          </w:tcPr>
          <w:p w:rsidR="00593620" w:rsidRDefault="00593620" w:rsidP="0055746E"/>
        </w:tc>
        <w:tc>
          <w:tcPr>
            <w:tcW w:w="700" w:type="dxa"/>
          </w:tcPr>
          <w:p w:rsidR="00593620" w:rsidRDefault="000F4C55" w:rsidP="0055746E">
            <w:r>
              <w:t>65</w:t>
            </w:r>
          </w:p>
        </w:tc>
        <w:tc>
          <w:tcPr>
            <w:tcW w:w="6000" w:type="dxa"/>
          </w:tcPr>
          <w:p w:rsidR="00593620" w:rsidRDefault="000F4C55" w:rsidP="0055746E">
            <w:r>
              <w:t>Rentekompensasjon for skole- og svømmeanlegg</w:t>
            </w:r>
          </w:p>
        </w:tc>
        <w:tc>
          <w:tcPr>
            <w:tcW w:w="1240" w:type="dxa"/>
          </w:tcPr>
          <w:p w:rsidR="00593620" w:rsidRDefault="000F4C55" w:rsidP="0055746E">
            <w:r>
              <w:t>199 608</w:t>
            </w:r>
          </w:p>
        </w:tc>
        <w:tc>
          <w:tcPr>
            <w:tcW w:w="1360" w:type="dxa"/>
          </w:tcPr>
          <w:p w:rsidR="00593620" w:rsidRDefault="000F4C55" w:rsidP="0055746E">
            <w:r>
              <w:t>5 445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205 053</w:t>
            </w:r>
          </w:p>
        </w:tc>
      </w:tr>
      <w:tr w:rsidR="00593620" w:rsidTr="005C121F">
        <w:trPr>
          <w:trHeight w:val="360"/>
        </w:trPr>
        <w:tc>
          <w:tcPr>
            <w:tcW w:w="700" w:type="dxa"/>
          </w:tcPr>
          <w:p w:rsidR="00593620" w:rsidRDefault="00593620" w:rsidP="0055746E"/>
        </w:tc>
        <w:tc>
          <w:tcPr>
            <w:tcW w:w="700" w:type="dxa"/>
          </w:tcPr>
          <w:p w:rsidR="00593620" w:rsidRDefault="000F4C55" w:rsidP="0055746E">
            <w:r>
              <w:t>67</w:t>
            </w:r>
          </w:p>
        </w:tc>
        <w:tc>
          <w:tcPr>
            <w:tcW w:w="6000" w:type="dxa"/>
          </w:tcPr>
          <w:p w:rsidR="00593620" w:rsidRDefault="000F4C55" w:rsidP="0055746E">
            <w:r>
              <w:t>Tilskudd til opplæring i finsk</w:t>
            </w:r>
          </w:p>
        </w:tc>
        <w:tc>
          <w:tcPr>
            <w:tcW w:w="1240" w:type="dxa"/>
          </w:tcPr>
          <w:p w:rsidR="00593620" w:rsidRDefault="000F4C55" w:rsidP="0055746E">
            <w:r>
              <w:t>8 925</w:t>
            </w:r>
          </w:p>
        </w:tc>
        <w:tc>
          <w:tcPr>
            <w:tcW w:w="1360" w:type="dxa"/>
          </w:tcPr>
          <w:p w:rsidR="00593620" w:rsidRDefault="000F4C55" w:rsidP="0055746E">
            <w:r>
              <w:t>-1 070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7 855</w:t>
            </w:r>
          </w:p>
        </w:tc>
      </w:tr>
      <w:tr w:rsidR="00593620" w:rsidTr="005C121F">
        <w:trPr>
          <w:trHeight w:val="360"/>
        </w:trPr>
        <w:tc>
          <w:tcPr>
            <w:tcW w:w="700" w:type="dxa"/>
          </w:tcPr>
          <w:p w:rsidR="00593620" w:rsidRDefault="00593620" w:rsidP="0055746E"/>
        </w:tc>
        <w:tc>
          <w:tcPr>
            <w:tcW w:w="700" w:type="dxa"/>
          </w:tcPr>
          <w:p w:rsidR="00593620" w:rsidRDefault="000F4C55" w:rsidP="0055746E">
            <w:r>
              <w:t>68</w:t>
            </w:r>
          </w:p>
        </w:tc>
        <w:tc>
          <w:tcPr>
            <w:tcW w:w="6000" w:type="dxa"/>
          </w:tcPr>
          <w:p w:rsidR="00593620" w:rsidRDefault="000F4C55" w:rsidP="0055746E">
            <w:r>
              <w:t>Tilskudd til opplæring i kriminalomsorgen</w:t>
            </w:r>
          </w:p>
        </w:tc>
        <w:tc>
          <w:tcPr>
            <w:tcW w:w="1240" w:type="dxa"/>
          </w:tcPr>
          <w:p w:rsidR="00593620" w:rsidRDefault="000F4C55" w:rsidP="0055746E">
            <w:r>
              <w:t>287 542</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292 542</w:t>
            </w:r>
          </w:p>
        </w:tc>
      </w:tr>
      <w:tr w:rsidR="00593620" w:rsidTr="005C121F">
        <w:trPr>
          <w:trHeight w:val="62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Tilskudd til internasjonale utdanningsprogram og organisasjoner</w:t>
            </w:r>
          </w:p>
        </w:tc>
        <w:tc>
          <w:tcPr>
            <w:tcW w:w="1240" w:type="dxa"/>
          </w:tcPr>
          <w:p w:rsidR="00593620" w:rsidRDefault="000F4C55" w:rsidP="0055746E">
            <w:r>
              <w:t>6 290</w:t>
            </w:r>
          </w:p>
        </w:tc>
        <w:tc>
          <w:tcPr>
            <w:tcW w:w="1360" w:type="dxa"/>
          </w:tcPr>
          <w:p w:rsidR="00593620" w:rsidRDefault="000F4C55" w:rsidP="0055746E">
            <w:r>
              <w:t>-486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5 804</w:t>
            </w:r>
          </w:p>
        </w:tc>
      </w:tr>
      <w:tr w:rsidR="00593620" w:rsidTr="005C121F">
        <w:trPr>
          <w:trHeight w:val="360"/>
        </w:trPr>
        <w:tc>
          <w:tcPr>
            <w:tcW w:w="700" w:type="dxa"/>
          </w:tcPr>
          <w:p w:rsidR="00593620" w:rsidRDefault="000F4C55" w:rsidP="0055746E">
            <w:r>
              <w:t>226</w:t>
            </w:r>
          </w:p>
        </w:tc>
        <w:tc>
          <w:tcPr>
            <w:tcW w:w="700" w:type="dxa"/>
          </w:tcPr>
          <w:p w:rsidR="00593620" w:rsidRDefault="00593620" w:rsidP="0055746E"/>
        </w:tc>
        <w:tc>
          <w:tcPr>
            <w:tcW w:w="6000" w:type="dxa"/>
          </w:tcPr>
          <w:p w:rsidR="00593620" w:rsidRDefault="000F4C55" w:rsidP="0055746E">
            <w:r>
              <w:t>Kvalitetsutvikling i grunnopplæringen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1 040 466</w:t>
            </w:r>
          </w:p>
        </w:tc>
        <w:tc>
          <w:tcPr>
            <w:tcW w:w="1360" w:type="dxa"/>
          </w:tcPr>
          <w:p w:rsidR="00593620" w:rsidRDefault="000F4C55" w:rsidP="0055746E">
            <w:r>
              <w:t>27 245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1 067 711</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Videreutdanning for lærere og skoleledere</w:t>
            </w:r>
          </w:p>
        </w:tc>
        <w:tc>
          <w:tcPr>
            <w:tcW w:w="1240" w:type="dxa"/>
          </w:tcPr>
          <w:p w:rsidR="00593620" w:rsidRDefault="000F4C55" w:rsidP="0055746E">
            <w:r>
              <w:t>1 646 791</w:t>
            </w:r>
          </w:p>
        </w:tc>
        <w:tc>
          <w:tcPr>
            <w:tcW w:w="1360" w:type="dxa"/>
          </w:tcPr>
          <w:p w:rsidR="00593620" w:rsidRDefault="000F4C55" w:rsidP="0055746E">
            <w:r>
              <w:t>-77 391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1 569 400</w:t>
            </w:r>
          </w:p>
        </w:tc>
      </w:tr>
      <w:tr w:rsidR="00593620" w:rsidTr="005C121F">
        <w:trPr>
          <w:trHeight w:val="62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Tilskudd til forskning på tiltak for å øke gjennomføringen i videregående opplæring</w:t>
            </w:r>
          </w:p>
        </w:tc>
        <w:tc>
          <w:tcPr>
            <w:tcW w:w="1240" w:type="dxa"/>
          </w:tcPr>
          <w:p w:rsidR="00593620" w:rsidRDefault="000F4C55" w:rsidP="0055746E">
            <w:r>
              <w:t>43 024</w:t>
            </w:r>
          </w:p>
        </w:tc>
        <w:tc>
          <w:tcPr>
            <w:tcW w:w="1360" w:type="dxa"/>
          </w:tcPr>
          <w:p w:rsidR="00593620" w:rsidRDefault="000F4C55" w:rsidP="0055746E">
            <w:r>
              <w:t>-1 426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41 598</w:t>
            </w:r>
          </w:p>
        </w:tc>
      </w:tr>
      <w:tr w:rsidR="00593620" w:rsidTr="005C121F">
        <w:trPr>
          <w:trHeight w:val="360"/>
        </w:trPr>
        <w:tc>
          <w:tcPr>
            <w:tcW w:w="700" w:type="dxa"/>
          </w:tcPr>
          <w:p w:rsidR="00593620" w:rsidRDefault="00593620" w:rsidP="0055746E"/>
        </w:tc>
        <w:tc>
          <w:tcPr>
            <w:tcW w:w="700" w:type="dxa"/>
          </w:tcPr>
          <w:p w:rsidR="00593620" w:rsidRDefault="000F4C55" w:rsidP="0055746E">
            <w:r>
              <w:t>63</w:t>
            </w:r>
          </w:p>
        </w:tc>
        <w:tc>
          <w:tcPr>
            <w:tcW w:w="6000" w:type="dxa"/>
          </w:tcPr>
          <w:p w:rsidR="00593620" w:rsidRDefault="000F4C55" w:rsidP="0055746E">
            <w:r>
              <w:t>Tidlig innsats i skolen gjennom økt lærerinnsats på 1.-10. trinn</w:t>
            </w:r>
          </w:p>
        </w:tc>
        <w:tc>
          <w:tcPr>
            <w:tcW w:w="1240" w:type="dxa"/>
          </w:tcPr>
          <w:p w:rsidR="00593620" w:rsidRDefault="000F4C55" w:rsidP="0055746E">
            <w:r>
              <w:t>1 529 048</w:t>
            </w:r>
          </w:p>
        </w:tc>
        <w:tc>
          <w:tcPr>
            <w:tcW w:w="1360" w:type="dxa"/>
          </w:tcPr>
          <w:p w:rsidR="00593620" w:rsidRDefault="000F4C55" w:rsidP="0055746E">
            <w:r>
              <w:t>-11 535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1 517 513</w:t>
            </w:r>
          </w:p>
        </w:tc>
      </w:tr>
      <w:tr w:rsidR="00593620" w:rsidTr="005C121F">
        <w:trPr>
          <w:trHeight w:val="360"/>
        </w:trPr>
        <w:tc>
          <w:tcPr>
            <w:tcW w:w="700" w:type="dxa"/>
          </w:tcPr>
          <w:p w:rsidR="00593620" w:rsidRDefault="000F4C55" w:rsidP="0055746E">
            <w:r>
              <w:t>228</w:t>
            </w:r>
          </w:p>
        </w:tc>
        <w:tc>
          <w:tcPr>
            <w:tcW w:w="700" w:type="dxa"/>
          </w:tcPr>
          <w:p w:rsidR="00593620" w:rsidRDefault="00593620" w:rsidP="0055746E"/>
        </w:tc>
        <w:tc>
          <w:tcPr>
            <w:tcW w:w="6000" w:type="dxa"/>
          </w:tcPr>
          <w:p w:rsidR="00593620" w:rsidRDefault="000F4C55" w:rsidP="0055746E">
            <w:r>
              <w:t>Tilskudd til frittstående skoler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Frittstående grunnskoler</w:t>
            </w:r>
          </w:p>
        </w:tc>
        <w:tc>
          <w:tcPr>
            <w:tcW w:w="1240" w:type="dxa"/>
          </w:tcPr>
          <w:p w:rsidR="00593620" w:rsidRDefault="000F4C55" w:rsidP="0055746E">
            <w:r>
              <w:t>2 296 734</w:t>
            </w:r>
          </w:p>
        </w:tc>
        <w:tc>
          <w:tcPr>
            <w:tcW w:w="1360" w:type="dxa"/>
          </w:tcPr>
          <w:p w:rsidR="00593620" w:rsidRDefault="000F4C55" w:rsidP="0055746E">
            <w:r>
              <w:t>203 950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2 500 684</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Frittstående videregående skoler</w:t>
            </w:r>
          </w:p>
        </w:tc>
        <w:tc>
          <w:tcPr>
            <w:tcW w:w="1240" w:type="dxa"/>
          </w:tcPr>
          <w:p w:rsidR="00593620" w:rsidRDefault="000F4C55" w:rsidP="0055746E">
            <w:r>
              <w:t>1 646 901</w:t>
            </w:r>
          </w:p>
        </w:tc>
        <w:tc>
          <w:tcPr>
            <w:tcW w:w="1360" w:type="dxa"/>
          </w:tcPr>
          <w:p w:rsidR="00593620" w:rsidRDefault="000F4C55" w:rsidP="0055746E">
            <w:r>
              <w:t>-27 799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1 619 102</w:t>
            </w:r>
          </w:p>
        </w:tc>
      </w:tr>
      <w:tr w:rsidR="00593620" w:rsidTr="005C121F">
        <w:trPr>
          <w:trHeight w:val="62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Frittstående skoler godkjent etter kap. 4 i voksenopplæringsloven</w:t>
            </w:r>
          </w:p>
        </w:tc>
        <w:tc>
          <w:tcPr>
            <w:tcW w:w="1240" w:type="dxa"/>
          </w:tcPr>
          <w:p w:rsidR="00593620" w:rsidRDefault="000F4C55" w:rsidP="0055746E">
            <w:r>
              <w:t>160 127</w:t>
            </w:r>
          </w:p>
        </w:tc>
        <w:tc>
          <w:tcPr>
            <w:tcW w:w="1360" w:type="dxa"/>
          </w:tcPr>
          <w:p w:rsidR="00593620" w:rsidRDefault="000F4C55" w:rsidP="0055746E">
            <w:r>
              <w:t>-1 491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158 636</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Frittstående grunnskoler i utlandet</w:t>
            </w:r>
          </w:p>
        </w:tc>
        <w:tc>
          <w:tcPr>
            <w:tcW w:w="1240" w:type="dxa"/>
          </w:tcPr>
          <w:p w:rsidR="00593620" w:rsidRDefault="000F4C55" w:rsidP="0055746E">
            <w:r>
              <w:t>118 213</w:t>
            </w:r>
          </w:p>
        </w:tc>
        <w:tc>
          <w:tcPr>
            <w:tcW w:w="1360" w:type="dxa"/>
          </w:tcPr>
          <w:p w:rsidR="00593620" w:rsidRDefault="000F4C55" w:rsidP="0055746E">
            <w:r>
              <w:t>-3 017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115 196</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Frittstående videregående skoler i utlandet</w:t>
            </w:r>
          </w:p>
        </w:tc>
        <w:tc>
          <w:tcPr>
            <w:tcW w:w="1240" w:type="dxa"/>
          </w:tcPr>
          <w:p w:rsidR="00593620" w:rsidRDefault="000F4C55" w:rsidP="0055746E">
            <w:r>
              <w:t>18 504</w:t>
            </w:r>
          </w:p>
        </w:tc>
        <w:tc>
          <w:tcPr>
            <w:tcW w:w="1360" w:type="dxa"/>
          </w:tcPr>
          <w:p w:rsidR="00593620" w:rsidRDefault="000F4C55" w:rsidP="0055746E">
            <w:r>
              <w:t>2 176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20 680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Frittstående skoler for funksjonshemmede elever</w:t>
            </w:r>
          </w:p>
        </w:tc>
        <w:tc>
          <w:tcPr>
            <w:tcW w:w="1240" w:type="dxa"/>
          </w:tcPr>
          <w:p w:rsidR="00593620" w:rsidRDefault="000F4C55" w:rsidP="0055746E">
            <w:r>
              <w:t>304 412</w:t>
            </w:r>
          </w:p>
        </w:tc>
        <w:tc>
          <w:tcPr>
            <w:tcW w:w="1360" w:type="dxa"/>
          </w:tcPr>
          <w:p w:rsidR="00593620" w:rsidRDefault="000F4C55" w:rsidP="0055746E">
            <w:r>
              <w:t>17 468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321 880</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Andre frittstående skoler</w:t>
            </w:r>
          </w:p>
        </w:tc>
        <w:tc>
          <w:tcPr>
            <w:tcW w:w="1240" w:type="dxa"/>
          </w:tcPr>
          <w:p w:rsidR="00593620" w:rsidRDefault="000F4C55" w:rsidP="0055746E">
            <w:r>
              <w:t>50 522</w:t>
            </w:r>
          </w:p>
        </w:tc>
        <w:tc>
          <w:tcPr>
            <w:tcW w:w="1360" w:type="dxa"/>
          </w:tcPr>
          <w:p w:rsidR="00593620" w:rsidRDefault="000F4C55" w:rsidP="0055746E">
            <w:r>
              <w:t>-280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50 242</w:t>
            </w:r>
          </w:p>
        </w:tc>
      </w:tr>
      <w:tr w:rsidR="00593620" w:rsidTr="005C121F">
        <w:trPr>
          <w:trHeight w:val="360"/>
        </w:trPr>
        <w:tc>
          <w:tcPr>
            <w:tcW w:w="700" w:type="dxa"/>
          </w:tcPr>
          <w:p w:rsidR="00593620" w:rsidRDefault="00593620" w:rsidP="0055746E"/>
        </w:tc>
        <w:tc>
          <w:tcPr>
            <w:tcW w:w="700" w:type="dxa"/>
          </w:tcPr>
          <w:p w:rsidR="00593620" w:rsidRDefault="000F4C55" w:rsidP="0055746E">
            <w:r>
              <w:t>77</w:t>
            </w:r>
          </w:p>
        </w:tc>
        <w:tc>
          <w:tcPr>
            <w:tcW w:w="6000" w:type="dxa"/>
          </w:tcPr>
          <w:p w:rsidR="00593620" w:rsidRDefault="000F4C55" w:rsidP="0055746E">
            <w:r>
              <w:t>Den tyske skolen i Oslo</w:t>
            </w:r>
          </w:p>
        </w:tc>
        <w:tc>
          <w:tcPr>
            <w:tcW w:w="1240" w:type="dxa"/>
          </w:tcPr>
          <w:p w:rsidR="00593620" w:rsidRDefault="000F4C55" w:rsidP="0055746E">
            <w:r>
              <w:t>19 025</w:t>
            </w:r>
          </w:p>
        </w:tc>
        <w:tc>
          <w:tcPr>
            <w:tcW w:w="1360" w:type="dxa"/>
          </w:tcPr>
          <w:p w:rsidR="00593620" w:rsidRDefault="000F4C55" w:rsidP="0055746E">
            <w:r>
              <w:t>4 451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23 476</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Kompletterende undervisning</w:t>
            </w:r>
          </w:p>
        </w:tc>
        <w:tc>
          <w:tcPr>
            <w:tcW w:w="1240" w:type="dxa"/>
          </w:tcPr>
          <w:p w:rsidR="00593620" w:rsidRDefault="000F4C55" w:rsidP="0055746E">
            <w:r>
              <w:t>24 611</w:t>
            </w:r>
          </w:p>
        </w:tc>
        <w:tc>
          <w:tcPr>
            <w:tcW w:w="1360" w:type="dxa"/>
          </w:tcPr>
          <w:p w:rsidR="00593620" w:rsidRDefault="000F4C55" w:rsidP="0055746E">
            <w:r>
              <w:t>-290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24 321</w:t>
            </w:r>
          </w:p>
        </w:tc>
      </w:tr>
      <w:tr w:rsidR="00593620" w:rsidTr="005C121F">
        <w:trPr>
          <w:trHeight w:val="360"/>
        </w:trPr>
        <w:tc>
          <w:tcPr>
            <w:tcW w:w="700" w:type="dxa"/>
          </w:tcPr>
          <w:p w:rsidR="00593620" w:rsidRDefault="00593620" w:rsidP="0055746E"/>
        </w:tc>
        <w:tc>
          <w:tcPr>
            <w:tcW w:w="700" w:type="dxa"/>
          </w:tcPr>
          <w:p w:rsidR="00593620" w:rsidRDefault="000F4C55" w:rsidP="0055746E">
            <w:r>
              <w:t>82</w:t>
            </w:r>
          </w:p>
        </w:tc>
        <w:tc>
          <w:tcPr>
            <w:tcW w:w="6000" w:type="dxa"/>
          </w:tcPr>
          <w:p w:rsidR="00593620" w:rsidRDefault="000F4C55" w:rsidP="0055746E">
            <w:r>
              <w:t>Kapitaltilskudd til friskoler, kapital- og husleietilskudd</w:t>
            </w:r>
          </w:p>
        </w:tc>
        <w:tc>
          <w:tcPr>
            <w:tcW w:w="1240" w:type="dxa"/>
          </w:tcPr>
          <w:p w:rsidR="00593620" w:rsidRDefault="000F4C55" w:rsidP="0055746E">
            <w:r>
              <w:t>62 357</w:t>
            </w:r>
          </w:p>
        </w:tc>
        <w:tc>
          <w:tcPr>
            <w:tcW w:w="1360" w:type="dxa"/>
          </w:tcPr>
          <w:p w:rsidR="00593620" w:rsidRDefault="000F4C55" w:rsidP="0055746E">
            <w:r>
              <w:t>-150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62 207</w:t>
            </w:r>
          </w:p>
        </w:tc>
      </w:tr>
      <w:tr w:rsidR="00593620" w:rsidTr="005C121F">
        <w:trPr>
          <w:trHeight w:val="360"/>
        </w:trPr>
        <w:tc>
          <w:tcPr>
            <w:tcW w:w="700" w:type="dxa"/>
          </w:tcPr>
          <w:p w:rsidR="00593620" w:rsidRDefault="000F4C55" w:rsidP="0055746E">
            <w:r>
              <w:t>229</w:t>
            </w:r>
          </w:p>
        </w:tc>
        <w:tc>
          <w:tcPr>
            <w:tcW w:w="700" w:type="dxa"/>
          </w:tcPr>
          <w:p w:rsidR="00593620" w:rsidRDefault="00593620" w:rsidP="0055746E"/>
        </w:tc>
        <w:tc>
          <w:tcPr>
            <w:tcW w:w="6000" w:type="dxa"/>
          </w:tcPr>
          <w:p w:rsidR="00593620" w:rsidRDefault="000F4C55" w:rsidP="0055746E">
            <w:r>
              <w:t>Norges grønne fagskole – Vea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26 154</w:t>
            </w:r>
          </w:p>
        </w:tc>
        <w:tc>
          <w:tcPr>
            <w:tcW w:w="1360" w:type="dxa"/>
          </w:tcPr>
          <w:p w:rsidR="00593620" w:rsidRDefault="000F4C55" w:rsidP="0055746E">
            <w:r>
              <w:t>-</w:t>
            </w:r>
          </w:p>
        </w:tc>
        <w:tc>
          <w:tcPr>
            <w:tcW w:w="1360" w:type="dxa"/>
          </w:tcPr>
          <w:p w:rsidR="00593620" w:rsidRDefault="000F4C55" w:rsidP="0055746E">
            <w:r>
              <w:t>414</w:t>
            </w:r>
          </w:p>
        </w:tc>
        <w:tc>
          <w:tcPr>
            <w:tcW w:w="1360" w:type="dxa"/>
          </w:tcPr>
          <w:p w:rsidR="00593620" w:rsidRDefault="000F4C55" w:rsidP="0055746E">
            <w:r>
              <w:t>-</w:t>
            </w:r>
          </w:p>
        </w:tc>
        <w:tc>
          <w:tcPr>
            <w:tcW w:w="1360" w:type="dxa"/>
          </w:tcPr>
          <w:p w:rsidR="00593620" w:rsidRDefault="000F4C55" w:rsidP="0055746E">
            <w:r>
              <w:t>26 568</w:t>
            </w:r>
          </w:p>
        </w:tc>
      </w:tr>
      <w:tr w:rsidR="00593620" w:rsidTr="005C121F">
        <w:trPr>
          <w:trHeight w:val="360"/>
        </w:trPr>
        <w:tc>
          <w:tcPr>
            <w:tcW w:w="700" w:type="dxa"/>
          </w:tcPr>
          <w:p w:rsidR="00593620" w:rsidRDefault="000F4C55" w:rsidP="0055746E">
            <w:r>
              <w:t>230</w:t>
            </w:r>
          </w:p>
        </w:tc>
        <w:tc>
          <w:tcPr>
            <w:tcW w:w="700" w:type="dxa"/>
          </w:tcPr>
          <w:p w:rsidR="00593620" w:rsidRDefault="00593620" w:rsidP="0055746E"/>
        </w:tc>
        <w:tc>
          <w:tcPr>
            <w:tcW w:w="6000" w:type="dxa"/>
          </w:tcPr>
          <w:p w:rsidR="00593620" w:rsidRDefault="000F4C55" w:rsidP="0055746E">
            <w:r>
              <w:t>Statlig spesialpedagogisk støttesystem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702 768</w:t>
            </w:r>
          </w:p>
        </w:tc>
        <w:tc>
          <w:tcPr>
            <w:tcW w:w="1360" w:type="dxa"/>
          </w:tcPr>
          <w:p w:rsidR="00593620" w:rsidRDefault="000F4C55" w:rsidP="0055746E">
            <w:r>
              <w:t>-</w:t>
            </w:r>
          </w:p>
        </w:tc>
        <w:tc>
          <w:tcPr>
            <w:tcW w:w="1360" w:type="dxa"/>
          </w:tcPr>
          <w:p w:rsidR="00593620" w:rsidRDefault="000F4C55" w:rsidP="0055746E">
            <w:r>
              <w:t>10 659</w:t>
            </w:r>
          </w:p>
        </w:tc>
        <w:tc>
          <w:tcPr>
            <w:tcW w:w="1360" w:type="dxa"/>
          </w:tcPr>
          <w:p w:rsidR="00593620" w:rsidRDefault="000F4C55" w:rsidP="0055746E">
            <w:r>
              <w:t>-</w:t>
            </w:r>
          </w:p>
        </w:tc>
        <w:tc>
          <w:tcPr>
            <w:tcW w:w="1360" w:type="dxa"/>
          </w:tcPr>
          <w:p w:rsidR="00593620" w:rsidRDefault="000F4C55" w:rsidP="0055746E">
            <w:r>
              <w:t>713 427</w:t>
            </w:r>
          </w:p>
        </w:tc>
      </w:tr>
      <w:tr w:rsidR="00593620" w:rsidTr="005C121F">
        <w:trPr>
          <w:trHeight w:val="360"/>
        </w:trPr>
        <w:tc>
          <w:tcPr>
            <w:tcW w:w="700" w:type="dxa"/>
          </w:tcPr>
          <w:p w:rsidR="00593620" w:rsidRDefault="000F4C55" w:rsidP="0055746E">
            <w:r>
              <w:t>231</w:t>
            </w:r>
          </w:p>
        </w:tc>
        <w:tc>
          <w:tcPr>
            <w:tcW w:w="700" w:type="dxa"/>
          </w:tcPr>
          <w:p w:rsidR="00593620" w:rsidRDefault="00593620" w:rsidP="0055746E"/>
        </w:tc>
        <w:tc>
          <w:tcPr>
            <w:tcW w:w="6000" w:type="dxa"/>
          </w:tcPr>
          <w:p w:rsidR="00593620" w:rsidRDefault="000F4C55" w:rsidP="0055746E">
            <w:r>
              <w:t>Barnehager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Tilskudd til bemanningsnorm i barnehage</w:t>
            </w:r>
          </w:p>
        </w:tc>
        <w:tc>
          <w:tcPr>
            <w:tcW w:w="1240" w:type="dxa"/>
          </w:tcPr>
          <w:p w:rsidR="00593620" w:rsidRDefault="000F4C55" w:rsidP="0055746E">
            <w:r>
              <w:t>-</w:t>
            </w:r>
          </w:p>
        </w:tc>
        <w:tc>
          <w:tcPr>
            <w:tcW w:w="1360" w:type="dxa"/>
          </w:tcPr>
          <w:p w:rsidR="00593620" w:rsidRDefault="000F4C55" w:rsidP="0055746E">
            <w:r>
              <w:t>100 000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100 000</w:t>
            </w:r>
          </w:p>
        </w:tc>
      </w:tr>
      <w:tr w:rsidR="00593620" w:rsidTr="005C121F">
        <w:trPr>
          <w:trHeight w:val="360"/>
        </w:trPr>
        <w:tc>
          <w:tcPr>
            <w:tcW w:w="700" w:type="dxa"/>
          </w:tcPr>
          <w:p w:rsidR="00593620" w:rsidRDefault="000F4C55" w:rsidP="0055746E">
            <w:r>
              <w:t>240</w:t>
            </w:r>
          </w:p>
        </w:tc>
        <w:tc>
          <w:tcPr>
            <w:tcW w:w="700" w:type="dxa"/>
          </w:tcPr>
          <w:p w:rsidR="00593620" w:rsidRDefault="00593620" w:rsidP="0055746E"/>
        </w:tc>
        <w:tc>
          <w:tcPr>
            <w:tcW w:w="6000" w:type="dxa"/>
          </w:tcPr>
          <w:p w:rsidR="00593620" w:rsidRDefault="000F4C55" w:rsidP="0055746E">
            <w:r>
              <w:t>Fagskoleutdanning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Tilskudd til fagskoler</w:t>
            </w:r>
          </w:p>
        </w:tc>
        <w:tc>
          <w:tcPr>
            <w:tcW w:w="1240" w:type="dxa"/>
          </w:tcPr>
          <w:p w:rsidR="00593620" w:rsidRDefault="000F4C55" w:rsidP="0055746E">
            <w:r>
              <w:t>651 079</w:t>
            </w:r>
          </w:p>
        </w:tc>
        <w:tc>
          <w:tcPr>
            <w:tcW w:w="1360" w:type="dxa"/>
          </w:tcPr>
          <w:p w:rsidR="00593620" w:rsidRDefault="000F4C55" w:rsidP="0055746E">
            <w:r>
              <w:t>7 130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658 209</w:t>
            </w:r>
          </w:p>
        </w:tc>
      </w:tr>
      <w:tr w:rsidR="00593620" w:rsidTr="005C121F">
        <w:trPr>
          <w:trHeight w:val="360"/>
        </w:trPr>
        <w:tc>
          <w:tcPr>
            <w:tcW w:w="700" w:type="dxa"/>
          </w:tcPr>
          <w:p w:rsidR="00593620" w:rsidRDefault="000F4C55" w:rsidP="0055746E">
            <w:r>
              <w:t>241</w:t>
            </w:r>
          </w:p>
        </w:tc>
        <w:tc>
          <w:tcPr>
            <w:tcW w:w="700" w:type="dxa"/>
          </w:tcPr>
          <w:p w:rsidR="00593620" w:rsidRDefault="00593620" w:rsidP="0055746E"/>
        </w:tc>
        <w:tc>
          <w:tcPr>
            <w:tcW w:w="6000" w:type="dxa"/>
          </w:tcPr>
          <w:p w:rsidR="00593620" w:rsidRDefault="000F4C55" w:rsidP="0055746E">
            <w:r>
              <w:t>Felles tiltak for fagskolesektoren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20 248</w:t>
            </w:r>
          </w:p>
        </w:tc>
        <w:tc>
          <w:tcPr>
            <w:tcW w:w="1360" w:type="dxa"/>
          </w:tcPr>
          <w:p w:rsidR="00593620" w:rsidRDefault="000F4C55" w:rsidP="0055746E">
            <w:r>
              <w:t>-7 130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13 118</w:t>
            </w:r>
          </w:p>
        </w:tc>
      </w:tr>
      <w:tr w:rsidR="00593620" w:rsidTr="005C121F">
        <w:trPr>
          <w:trHeight w:val="360"/>
        </w:trPr>
        <w:tc>
          <w:tcPr>
            <w:tcW w:w="700" w:type="dxa"/>
          </w:tcPr>
          <w:p w:rsidR="00593620" w:rsidRDefault="000F4C55" w:rsidP="0055746E">
            <w:r>
              <w:t>252</w:t>
            </w:r>
          </w:p>
        </w:tc>
        <w:tc>
          <w:tcPr>
            <w:tcW w:w="700" w:type="dxa"/>
          </w:tcPr>
          <w:p w:rsidR="00593620" w:rsidRDefault="00593620" w:rsidP="0055746E"/>
        </w:tc>
        <w:tc>
          <w:tcPr>
            <w:tcW w:w="6000" w:type="dxa"/>
          </w:tcPr>
          <w:p w:rsidR="00593620" w:rsidRDefault="000F4C55" w:rsidP="0055746E">
            <w:r>
              <w:t>EUs utdannings- og ungdomsprogram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586 985</w:t>
            </w:r>
          </w:p>
        </w:tc>
        <w:tc>
          <w:tcPr>
            <w:tcW w:w="1360" w:type="dxa"/>
          </w:tcPr>
          <w:p w:rsidR="00593620" w:rsidRDefault="000F4C55" w:rsidP="0055746E">
            <w:r>
              <w:t>-66 287</w:t>
            </w:r>
          </w:p>
        </w:tc>
        <w:tc>
          <w:tcPr>
            <w:tcW w:w="1360" w:type="dxa"/>
          </w:tcPr>
          <w:p w:rsidR="00593620" w:rsidRDefault="000F4C55" w:rsidP="0055746E">
            <w:r>
              <w:t>-</w:t>
            </w:r>
          </w:p>
        </w:tc>
        <w:tc>
          <w:tcPr>
            <w:tcW w:w="1360" w:type="dxa"/>
          </w:tcPr>
          <w:p w:rsidR="00593620" w:rsidRDefault="000F4C55" w:rsidP="0055746E">
            <w:r>
              <w:t>23 779</w:t>
            </w:r>
          </w:p>
        </w:tc>
        <w:tc>
          <w:tcPr>
            <w:tcW w:w="1360" w:type="dxa"/>
          </w:tcPr>
          <w:p w:rsidR="00593620" w:rsidRDefault="000F4C55" w:rsidP="0055746E">
            <w:r>
              <w:t>544 477</w:t>
            </w:r>
          </w:p>
        </w:tc>
      </w:tr>
      <w:tr w:rsidR="00593620" w:rsidTr="005C121F">
        <w:trPr>
          <w:trHeight w:val="360"/>
        </w:trPr>
        <w:tc>
          <w:tcPr>
            <w:tcW w:w="700" w:type="dxa"/>
          </w:tcPr>
          <w:p w:rsidR="00593620" w:rsidRDefault="000F4C55" w:rsidP="0055746E">
            <w:r>
              <w:t>255</w:t>
            </w:r>
          </w:p>
        </w:tc>
        <w:tc>
          <w:tcPr>
            <w:tcW w:w="700" w:type="dxa"/>
          </w:tcPr>
          <w:p w:rsidR="00593620" w:rsidRDefault="00593620" w:rsidP="0055746E"/>
        </w:tc>
        <w:tc>
          <w:tcPr>
            <w:tcW w:w="6000" w:type="dxa"/>
          </w:tcPr>
          <w:p w:rsidR="00593620" w:rsidRDefault="000F4C55" w:rsidP="0055746E">
            <w:r>
              <w:t>Tilskudd til freds- og menneskerettssentre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Senter for studier av Holocaust og livssynsminoriteter</w:t>
            </w:r>
          </w:p>
        </w:tc>
        <w:tc>
          <w:tcPr>
            <w:tcW w:w="1240" w:type="dxa"/>
          </w:tcPr>
          <w:p w:rsidR="00593620" w:rsidRDefault="000F4C55" w:rsidP="0055746E">
            <w:r>
              <w:t>33 858</w:t>
            </w:r>
          </w:p>
        </w:tc>
        <w:tc>
          <w:tcPr>
            <w:tcW w:w="1360" w:type="dxa"/>
          </w:tcPr>
          <w:p w:rsidR="00593620" w:rsidRDefault="000F4C55" w:rsidP="0055746E">
            <w:r>
              <w:t>822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34 680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Falstadsenteret</w:t>
            </w:r>
          </w:p>
        </w:tc>
        <w:tc>
          <w:tcPr>
            <w:tcW w:w="1240" w:type="dxa"/>
          </w:tcPr>
          <w:p w:rsidR="00593620" w:rsidRDefault="000F4C55" w:rsidP="0055746E">
            <w:r>
              <w:t>19 675</w:t>
            </w:r>
          </w:p>
        </w:tc>
        <w:tc>
          <w:tcPr>
            <w:tcW w:w="1360" w:type="dxa"/>
          </w:tcPr>
          <w:p w:rsidR="00593620" w:rsidRDefault="000F4C55" w:rsidP="0055746E">
            <w:r>
              <w:t>415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20 090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Stiftelsen Arkivet</w:t>
            </w:r>
          </w:p>
        </w:tc>
        <w:tc>
          <w:tcPr>
            <w:tcW w:w="1240" w:type="dxa"/>
          </w:tcPr>
          <w:p w:rsidR="00593620" w:rsidRDefault="000F4C55" w:rsidP="0055746E">
            <w:r>
              <w:t>11 743</w:t>
            </w:r>
          </w:p>
        </w:tc>
        <w:tc>
          <w:tcPr>
            <w:tcW w:w="1360" w:type="dxa"/>
          </w:tcPr>
          <w:p w:rsidR="00593620" w:rsidRDefault="000F4C55" w:rsidP="0055746E">
            <w:r>
              <w:t>3 820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15 563</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Nansen Fredssenter</w:t>
            </w:r>
          </w:p>
        </w:tc>
        <w:tc>
          <w:tcPr>
            <w:tcW w:w="1240" w:type="dxa"/>
          </w:tcPr>
          <w:p w:rsidR="00593620" w:rsidRDefault="000F4C55" w:rsidP="0055746E">
            <w:r>
              <w:t>6 377</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7 377</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Narviksenteret</w:t>
            </w:r>
          </w:p>
        </w:tc>
        <w:tc>
          <w:tcPr>
            <w:tcW w:w="1240" w:type="dxa"/>
          </w:tcPr>
          <w:p w:rsidR="00593620" w:rsidRDefault="000F4C55" w:rsidP="0055746E">
            <w:r>
              <w:t>7 084</w:t>
            </w:r>
          </w:p>
        </w:tc>
        <w:tc>
          <w:tcPr>
            <w:tcW w:w="1360" w:type="dxa"/>
          </w:tcPr>
          <w:p w:rsidR="00593620" w:rsidRDefault="000F4C55" w:rsidP="0055746E">
            <w:r>
              <w:t>415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7 499</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Det europeiske Wergelandsenteret</w:t>
            </w:r>
          </w:p>
        </w:tc>
        <w:tc>
          <w:tcPr>
            <w:tcW w:w="1240" w:type="dxa"/>
          </w:tcPr>
          <w:p w:rsidR="00593620" w:rsidRDefault="000F4C55" w:rsidP="0055746E">
            <w:r>
              <w:t>9 218</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9 718</w:t>
            </w:r>
          </w:p>
        </w:tc>
      </w:tr>
      <w:tr w:rsidR="00593620" w:rsidTr="005C121F">
        <w:trPr>
          <w:trHeight w:val="360"/>
        </w:trPr>
        <w:tc>
          <w:tcPr>
            <w:tcW w:w="700" w:type="dxa"/>
          </w:tcPr>
          <w:p w:rsidR="00593620" w:rsidRDefault="000F4C55" w:rsidP="0055746E">
            <w:r>
              <w:t>256</w:t>
            </w:r>
          </w:p>
        </w:tc>
        <w:tc>
          <w:tcPr>
            <w:tcW w:w="700" w:type="dxa"/>
          </w:tcPr>
          <w:p w:rsidR="00593620" w:rsidRDefault="00593620" w:rsidP="0055746E"/>
        </w:tc>
        <w:tc>
          <w:tcPr>
            <w:tcW w:w="6000" w:type="dxa"/>
          </w:tcPr>
          <w:p w:rsidR="00593620" w:rsidRDefault="000F4C55" w:rsidP="0055746E">
            <w:r>
              <w:t>Kompetanse Norge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62 841</w:t>
            </w:r>
          </w:p>
        </w:tc>
        <w:tc>
          <w:tcPr>
            <w:tcW w:w="1360" w:type="dxa"/>
          </w:tcPr>
          <w:p w:rsidR="00593620" w:rsidRDefault="000F4C55" w:rsidP="0055746E">
            <w:r>
              <w:t>-</w:t>
            </w:r>
          </w:p>
        </w:tc>
        <w:tc>
          <w:tcPr>
            <w:tcW w:w="1360" w:type="dxa"/>
          </w:tcPr>
          <w:p w:rsidR="00593620" w:rsidRDefault="000F4C55" w:rsidP="0055746E">
            <w:r>
              <w:t>900</w:t>
            </w:r>
          </w:p>
        </w:tc>
        <w:tc>
          <w:tcPr>
            <w:tcW w:w="1360" w:type="dxa"/>
          </w:tcPr>
          <w:p w:rsidR="00593620" w:rsidRDefault="000F4C55" w:rsidP="0055746E">
            <w:r>
              <w:t>-</w:t>
            </w:r>
          </w:p>
        </w:tc>
        <w:tc>
          <w:tcPr>
            <w:tcW w:w="1360" w:type="dxa"/>
          </w:tcPr>
          <w:p w:rsidR="00593620" w:rsidRDefault="000F4C55" w:rsidP="0055746E">
            <w:r>
              <w:t>63 741</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12 046</w:t>
            </w:r>
          </w:p>
        </w:tc>
        <w:tc>
          <w:tcPr>
            <w:tcW w:w="1360" w:type="dxa"/>
          </w:tcPr>
          <w:p w:rsidR="00593620" w:rsidRDefault="000F4C55" w:rsidP="0055746E">
            <w:r>
              <w:t>-3 700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8 346</w:t>
            </w:r>
          </w:p>
        </w:tc>
      </w:tr>
      <w:tr w:rsidR="00593620" w:rsidTr="005C121F">
        <w:trPr>
          <w:trHeight w:val="360"/>
        </w:trPr>
        <w:tc>
          <w:tcPr>
            <w:tcW w:w="700" w:type="dxa"/>
          </w:tcPr>
          <w:p w:rsidR="00593620" w:rsidRDefault="000F4C55" w:rsidP="0055746E">
            <w:r>
              <w:t>257</w:t>
            </w:r>
          </w:p>
        </w:tc>
        <w:tc>
          <w:tcPr>
            <w:tcW w:w="700" w:type="dxa"/>
          </w:tcPr>
          <w:p w:rsidR="00593620" w:rsidRDefault="00593620" w:rsidP="0055746E"/>
        </w:tc>
        <w:tc>
          <w:tcPr>
            <w:tcW w:w="6000" w:type="dxa"/>
          </w:tcPr>
          <w:p w:rsidR="00593620" w:rsidRDefault="000F4C55" w:rsidP="0055746E">
            <w:r>
              <w:t>Kompetansepluss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157 167</w:t>
            </w:r>
          </w:p>
        </w:tc>
        <w:tc>
          <w:tcPr>
            <w:tcW w:w="1360" w:type="dxa"/>
          </w:tcPr>
          <w:p w:rsidR="00593620" w:rsidRDefault="000F4C55" w:rsidP="0055746E">
            <w:r>
              <w:t>-822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156 345</w:t>
            </w:r>
          </w:p>
        </w:tc>
      </w:tr>
      <w:tr w:rsidR="00593620" w:rsidTr="005C121F">
        <w:trPr>
          <w:trHeight w:val="360"/>
        </w:trPr>
        <w:tc>
          <w:tcPr>
            <w:tcW w:w="700" w:type="dxa"/>
          </w:tcPr>
          <w:p w:rsidR="00593620" w:rsidRDefault="000F4C55" w:rsidP="0055746E">
            <w:r>
              <w:t>258</w:t>
            </w:r>
          </w:p>
        </w:tc>
        <w:tc>
          <w:tcPr>
            <w:tcW w:w="700" w:type="dxa"/>
          </w:tcPr>
          <w:p w:rsidR="00593620" w:rsidRDefault="00593620" w:rsidP="0055746E"/>
        </w:tc>
        <w:tc>
          <w:tcPr>
            <w:tcW w:w="6000" w:type="dxa"/>
          </w:tcPr>
          <w:p w:rsidR="00593620" w:rsidRDefault="000F4C55" w:rsidP="0055746E">
            <w:r>
              <w:t>Tiltak for livslang læring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5 033</w:t>
            </w:r>
          </w:p>
        </w:tc>
        <w:tc>
          <w:tcPr>
            <w:tcW w:w="1360" w:type="dxa"/>
          </w:tcPr>
          <w:p w:rsidR="00593620" w:rsidRDefault="000F4C55" w:rsidP="0055746E">
            <w:r>
              <w:t>-</w:t>
            </w:r>
          </w:p>
        </w:tc>
        <w:tc>
          <w:tcPr>
            <w:tcW w:w="1360" w:type="dxa"/>
          </w:tcPr>
          <w:p w:rsidR="00593620" w:rsidRDefault="000F4C55" w:rsidP="0055746E">
            <w:r>
              <w:t>11</w:t>
            </w:r>
          </w:p>
        </w:tc>
        <w:tc>
          <w:tcPr>
            <w:tcW w:w="1360" w:type="dxa"/>
          </w:tcPr>
          <w:p w:rsidR="00593620" w:rsidRDefault="000F4C55" w:rsidP="0055746E">
            <w:r>
              <w:t>-</w:t>
            </w:r>
          </w:p>
        </w:tc>
        <w:tc>
          <w:tcPr>
            <w:tcW w:w="1360" w:type="dxa"/>
          </w:tcPr>
          <w:p w:rsidR="00593620" w:rsidRDefault="000F4C55" w:rsidP="0055746E">
            <w:r>
              <w:t>5 044</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123 391</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133 391</w:t>
            </w:r>
          </w:p>
        </w:tc>
      </w:tr>
      <w:tr w:rsidR="00593620" w:rsidTr="005C121F">
        <w:trPr>
          <w:trHeight w:val="360"/>
        </w:trPr>
        <w:tc>
          <w:tcPr>
            <w:tcW w:w="700" w:type="dxa"/>
          </w:tcPr>
          <w:p w:rsidR="00593620" w:rsidRDefault="000F4C55" w:rsidP="0055746E">
            <w:r>
              <w:t>260</w:t>
            </w:r>
          </w:p>
        </w:tc>
        <w:tc>
          <w:tcPr>
            <w:tcW w:w="700" w:type="dxa"/>
          </w:tcPr>
          <w:p w:rsidR="00593620" w:rsidRDefault="00593620" w:rsidP="0055746E"/>
        </w:tc>
        <w:tc>
          <w:tcPr>
            <w:tcW w:w="6000" w:type="dxa"/>
          </w:tcPr>
          <w:p w:rsidR="00593620" w:rsidRDefault="000F4C55" w:rsidP="0055746E">
            <w:r>
              <w:t>Universiteter og høyskoler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Statlige universiteter og høyskoler</w:t>
            </w:r>
          </w:p>
        </w:tc>
        <w:tc>
          <w:tcPr>
            <w:tcW w:w="1240" w:type="dxa"/>
          </w:tcPr>
          <w:p w:rsidR="00593620" w:rsidRDefault="000F4C55" w:rsidP="0055746E">
            <w:r>
              <w:t>34 355 141</w:t>
            </w:r>
          </w:p>
        </w:tc>
        <w:tc>
          <w:tcPr>
            <w:tcW w:w="1360" w:type="dxa"/>
          </w:tcPr>
          <w:p w:rsidR="00593620" w:rsidRDefault="000F4C55" w:rsidP="0055746E">
            <w:r>
              <w:t>19 322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34 374 463</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Private høyskoler</w:t>
            </w:r>
          </w:p>
        </w:tc>
        <w:tc>
          <w:tcPr>
            <w:tcW w:w="1240" w:type="dxa"/>
          </w:tcPr>
          <w:p w:rsidR="00593620" w:rsidRDefault="000F4C55" w:rsidP="0055746E">
            <w:r>
              <w:t>1 464 128</w:t>
            </w:r>
          </w:p>
        </w:tc>
        <w:tc>
          <w:tcPr>
            <w:tcW w:w="1360" w:type="dxa"/>
          </w:tcPr>
          <w:p w:rsidR="00593620" w:rsidRDefault="000F4C55" w:rsidP="0055746E">
            <w:r>
              <w:t>548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1 464 676</w:t>
            </w:r>
          </w:p>
        </w:tc>
      </w:tr>
      <w:tr w:rsidR="00593620" w:rsidTr="005C121F">
        <w:trPr>
          <w:trHeight w:val="360"/>
        </w:trPr>
        <w:tc>
          <w:tcPr>
            <w:tcW w:w="700" w:type="dxa"/>
          </w:tcPr>
          <w:p w:rsidR="00593620" w:rsidRDefault="000F4C55" w:rsidP="0055746E">
            <w:r>
              <w:t>270</w:t>
            </w:r>
          </w:p>
        </w:tc>
        <w:tc>
          <w:tcPr>
            <w:tcW w:w="700" w:type="dxa"/>
          </w:tcPr>
          <w:p w:rsidR="00593620" w:rsidRDefault="00593620" w:rsidP="0055746E"/>
        </w:tc>
        <w:tc>
          <w:tcPr>
            <w:tcW w:w="6000" w:type="dxa"/>
          </w:tcPr>
          <w:p w:rsidR="00593620" w:rsidRDefault="000F4C55" w:rsidP="0055746E">
            <w:r>
              <w:t>Internasjonal mobilitet og sosiale formål for studenter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Tilskudd til velferdsarbeid</w:t>
            </w:r>
          </w:p>
        </w:tc>
        <w:tc>
          <w:tcPr>
            <w:tcW w:w="1240" w:type="dxa"/>
          </w:tcPr>
          <w:p w:rsidR="00593620" w:rsidRDefault="000F4C55" w:rsidP="0055746E">
            <w:r>
              <w:t>87 044</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88 044</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Tilskudd til bygging av studentboliger</w:t>
            </w:r>
          </w:p>
        </w:tc>
        <w:tc>
          <w:tcPr>
            <w:tcW w:w="1240" w:type="dxa"/>
          </w:tcPr>
          <w:p w:rsidR="00593620" w:rsidRDefault="000F4C55" w:rsidP="0055746E">
            <w:r>
              <w:t>746 424</w:t>
            </w:r>
          </w:p>
        </w:tc>
        <w:tc>
          <w:tcPr>
            <w:tcW w:w="1360" w:type="dxa"/>
          </w:tcPr>
          <w:p w:rsidR="00593620" w:rsidRDefault="000F4C55" w:rsidP="0055746E">
            <w:r>
              <w:t>-746 424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280</w:t>
            </w:r>
          </w:p>
        </w:tc>
        <w:tc>
          <w:tcPr>
            <w:tcW w:w="700" w:type="dxa"/>
          </w:tcPr>
          <w:p w:rsidR="00593620" w:rsidRDefault="00593620" w:rsidP="0055746E"/>
        </w:tc>
        <w:tc>
          <w:tcPr>
            <w:tcW w:w="6000" w:type="dxa"/>
          </w:tcPr>
          <w:p w:rsidR="00593620" w:rsidRDefault="000F4C55" w:rsidP="0055746E">
            <w:r>
              <w:t>Felles enheter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136 363</w:t>
            </w:r>
          </w:p>
        </w:tc>
        <w:tc>
          <w:tcPr>
            <w:tcW w:w="1360" w:type="dxa"/>
          </w:tcPr>
          <w:p w:rsidR="00593620" w:rsidRDefault="000F4C55" w:rsidP="0055746E">
            <w:r>
              <w:t>-</w:t>
            </w:r>
          </w:p>
        </w:tc>
        <w:tc>
          <w:tcPr>
            <w:tcW w:w="1360" w:type="dxa"/>
          </w:tcPr>
          <w:p w:rsidR="00593620" w:rsidRDefault="000F4C55" w:rsidP="0055746E">
            <w:r>
              <w:t>2 220</w:t>
            </w:r>
          </w:p>
        </w:tc>
        <w:tc>
          <w:tcPr>
            <w:tcW w:w="1360" w:type="dxa"/>
          </w:tcPr>
          <w:p w:rsidR="00593620" w:rsidRDefault="000F4C55" w:rsidP="0055746E">
            <w:r>
              <w:t>-</w:t>
            </w:r>
          </w:p>
        </w:tc>
        <w:tc>
          <w:tcPr>
            <w:tcW w:w="1360" w:type="dxa"/>
          </w:tcPr>
          <w:p w:rsidR="00593620" w:rsidRDefault="000F4C55" w:rsidP="0055746E">
            <w:r>
              <w:t>138 583</w:t>
            </w:r>
          </w:p>
        </w:tc>
      </w:tr>
      <w:tr w:rsidR="00593620" w:rsidTr="005C121F">
        <w:trPr>
          <w:trHeight w:val="360"/>
        </w:trPr>
        <w:tc>
          <w:tcPr>
            <w:tcW w:w="700" w:type="dxa"/>
          </w:tcPr>
          <w:p w:rsidR="00593620" w:rsidRDefault="00593620" w:rsidP="0055746E"/>
        </w:tc>
        <w:tc>
          <w:tcPr>
            <w:tcW w:w="700" w:type="dxa"/>
          </w:tcPr>
          <w:p w:rsidR="00593620" w:rsidRDefault="000F4C55" w:rsidP="0055746E">
            <w:r>
              <w:t>51</w:t>
            </w:r>
          </w:p>
        </w:tc>
        <w:tc>
          <w:tcPr>
            <w:tcW w:w="6000" w:type="dxa"/>
          </w:tcPr>
          <w:p w:rsidR="00593620" w:rsidRDefault="000F4C55" w:rsidP="0055746E">
            <w:r>
              <w:t>Drift av nasjonale fellesoppgaver</w:t>
            </w:r>
          </w:p>
        </w:tc>
        <w:tc>
          <w:tcPr>
            <w:tcW w:w="1240" w:type="dxa"/>
          </w:tcPr>
          <w:p w:rsidR="00593620" w:rsidRDefault="000F4C55" w:rsidP="0055746E">
            <w:r>
              <w:t>85 091</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95 091</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UNIS</w:t>
            </w:r>
          </w:p>
        </w:tc>
        <w:tc>
          <w:tcPr>
            <w:tcW w:w="1240" w:type="dxa"/>
          </w:tcPr>
          <w:p w:rsidR="00593620" w:rsidRDefault="000F4C55" w:rsidP="0055746E">
            <w:r>
              <w:t>132 349</w:t>
            </w:r>
          </w:p>
        </w:tc>
        <w:tc>
          <w:tcPr>
            <w:tcW w:w="1360" w:type="dxa"/>
          </w:tcPr>
          <w:p w:rsidR="00593620" w:rsidRDefault="000F4C55" w:rsidP="0055746E">
            <w:r>
              <w:t>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138 349</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Tilskudd til NORDUnet</w:t>
            </w:r>
          </w:p>
        </w:tc>
        <w:tc>
          <w:tcPr>
            <w:tcW w:w="1240" w:type="dxa"/>
          </w:tcPr>
          <w:p w:rsidR="00593620" w:rsidRDefault="000F4C55" w:rsidP="0055746E">
            <w:r>
              <w:t>36 723</w:t>
            </w:r>
          </w:p>
        </w:tc>
        <w:tc>
          <w:tcPr>
            <w:tcW w:w="1360" w:type="dxa"/>
          </w:tcPr>
          <w:p w:rsidR="00593620" w:rsidRDefault="000F4C55" w:rsidP="0055746E">
            <w:r>
              <w:t>-3 190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33 533</w:t>
            </w:r>
          </w:p>
        </w:tc>
      </w:tr>
      <w:tr w:rsidR="00593620" w:rsidTr="005C121F">
        <w:trPr>
          <w:trHeight w:val="360"/>
        </w:trPr>
        <w:tc>
          <w:tcPr>
            <w:tcW w:w="700" w:type="dxa"/>
          </w:tcPr>
          <w:p w:rsidR="00593620" w:rsidRDefault="000F4C55" w:rsidP="0055746E">
            <w:r>
              <w:t>281</w:t>
            </w:r>
          </w:p>
        </w:tc>
        <w:tc>
          <w:tcPr>
            <w:tcW w:w="700" w:type="dxa"/>
          </w:tcPr>
          <w:p w:rsidR="00593620" w:rsidRDefault="00593620" w:rsidP="0055746E"/>
        </w:tc>
        <w:tc>
          <w:tcPr>
            <w:tcW w:w="6000" w:type="dxa"/>
          </w:tcPr>
          <w:p w:rsidR="00593620" w:rsidRDefault="000F4C55" w:rsidP="0055746E">
            <w:r>
              <w:t>Felles tiltak for universiteter og høyskoler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351 664</w:t>
            </w:r>
          </w:p>
        </w:tc>
        <w:tc>
          <w:tcPr>
            <w:tcW w:w="1360" w:type="dxa"/>
          </w:tcPr>
          <w:p w:rsidR="00593620" w:rsidRDefault="000F4C55" w:rsidP="0055746E">
            <w:r>
              <w:t>15 000</w:t>
            </w:r>
          </w:p>
        </w:tc>
        <w:tc>
          <w:tcPr>
            <w:tcW w:w="1360" w:type="dxa"/>
          </w:tcPr>
          <w:p w:rsidR="00593620" w:rsidRDefault="000F4C55" w:rsidP="0055746E">
            <w:r>
              <w:t>4 383</w:t>
            </w:r>
          </w:p>
        </w:tc>
        <w:tc>
          <w:tcPr>
            <w:tcW w:w="1360" w:type="dxa"/>
          </w:tcPr>
          <w:p w:rsidR="00593620" w:rsidRDefault="000F4C55" w:rsidP="0055746E">
            <w:r>
              <w:t>-</w:t>
            </w:r>
          </w:p>
        </w:tc>
        <w:tc>
          <w:tcPr>
            <w:tcW w:w="1360" w:type="dxa"/>
          </w:tcPr>
          <w:p w:rsidR="00593620" w:rsidRDefault="000F4C55" w:rsidP="0055746E">
            <w:r>
              <w:t>371 047</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Tilskudd til internasjonale programmer</w:t>
            </w:r>
          </w:p>
        </w:tc>
        <w:tc>
          <w:tcPr>
            <w:tcW w:w="1240" w:type="dxa"/>
          </w:tcPr>
          <w:p w:rsidR="00593620" w:rsidRDefault="000F4C55" w:rsidP="0055746E">
            <w:r>
              <w:t>64 475</w:t>
            </w:r>
          </w:p>
        </w:tc>
        <w:tc>
          <w:tcPr>
            <w:tcW w:w="1360" w:type="dxa"/>
          </w:tcPr>
          <w:p w:rsidR="00593620" w:rsidRDefault="000F4C55" w:rsidP="0055746E">
            <w:r>
              <w:t>1 200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65 675</w:t>
            </w:r>
          </w:p>
        </w:tc>
      </w:tr>
      <w:tr w:rsidR="00593620" w:rsidTr="005C121F">
        <w:trPr>
          <w:trHeight w:val="360"/>
        </w:trPr>
        <w:tc>
          <w:tcPr>
            <w:tcW w:w="700" w:type="dxa"/>
          </w:tcPr>
          <w:p w:rsidR="00593620" w:rsidRDefault="000F4C55" w:rsidP="0055746E">
            <w:r>
              <w:t>284</w:t>
            </w:r>
          </w:p>
        </w:tc>
        <w:tc>
          <w:tcPr>
            <w:tcW w:w="700" w:type="dxa"/>
          </w:tcPr>
          <w:p w:rsidR="00593620" w:rsidRDefault="00593620" w:rsidP="0055746E"/>
        </w:tc>
        <w:tc>
          <w:tcPr>
            <w:tcW w:w="6000" w:type="dxa"/>
          </w:tcPr>
          <w:p w:rsidR="00593620" w:rsidRDefault="000F4C55" w:rsidP="0055746E">
            <w:r>
              <w:t>De nasjonale forskningsetiske komiteene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18 549</w:t>
            </w:r>
          </w:p>
        </w:tc>
        <w:tc>
          <w:tcPr>
            <w:tcW w:w="1360" w:type="dxa"/>
          </w:tcPr>
          <w:p w:rsidR="00593620" w:rsidRDefault="000F4C55" w:rsidP="0055746E">
            <w:r>
              <w:t>-</w:t>
            </w:r>
          </w:p>
        </w:tc>
        <w:tc>
          <w:tcPr>
            <w:tcW w:w="1360" w:type="dxa"/>
          </w:tcPr>
          <w:p w:rsidR="00593620" w:rsidRDefault="000F4C55" w:rsidP="0055746E">
            <w:r>
              <w:t>245</w:t>
            </w:r>
          </w:p>
        </w:tc>
        <w:tc>
          <w:tcPr>
            <w:tcW w:w="1360" w:type="dxa"/>
          </w:tcPr>
          <w:p w:rsidR="00593620" w:rsidRDefault="000F4C55" w:rsidP="0055746E">
            <w:r>
              <w:t>-</w:t>
            </w:r>
          </w:p>
        </w:tc>
        <w:tc>
          <w:tcPr>
            <w:tcW w:w="1360" w:type="dxa"/>
          </w:tcPr>
          <w:p w:rsidR="00593620" w:rsidRDefault="000F4C55" w:rsidP="0055746E">
            <w:r>
              <w:t>18 794</w:t>
            </w:r>
          </w:p>
        </w:tc>
      </w:tr>
      <w:tr w:rsidR="00593620" w:rsidTr="005C121F">
        <w:trPr>
          <w:trHeight w:val="360"/>
        </w:trPr>
        <w:tc>
          <w:tcPr>
            <w:tcW w:w="700" w:type="dxa"/>
          </w:tcPr>
          <w:p w:rsidR="00593620" w:rsidRDefault="000F4C55" w:rsidP="0055746E">
            <w:r>
              <w:t>285</w:t>
            </w:r>
          </w:p>
        </w:tc>
        <w:tc>
          <w:tcPr>
            <w:tcW w:w="700" w:type="dxa"/>
          </w:tcPr>
          <w:p w:rsidR="00593620" w:rsidRDefault="00593620" w:rsidP="0055746E"/>
        </w:tc>
        <w:tc>
          <w:tcPr>
            <w:tcW w:w="6000" w:type="dxa"/>
          </w:tcPr>
          <w:p w:rsidR="00593620" w:rsidRDefault="000F4C55" w:rsidP="0055746E">
            <w:r>
              <w:t>Norges forskningsråd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53</w:t>
            </w:r>
          </w:p>
        </w:tc>
        <w:tc>
          <w:tcPr>
            <w:tcW w:w="6000" w:type="dxa"/>
          </w:tcPr>
          <w:p w:rsidR="00593620" w:rsidRDefault="000F4C55" w:rsidP="0055746E">
            <w:r>
              <w:t>Strategiske satsinger</w:t>
            </w:r>
          </w:p>
        </w:tc>
        <w:tc>
          <w:tcPr>
            <w:tcW w:w="1240" w:type="dxa"/>
          </w:tcPr>
          <w:p w:rsidR="00593620" w:rsidRDefault="000F4C55" w:rsidP="0055746E">
            <w:r>
              <w:t>1 459 936</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1 454 936</w:t>
            </w:r>
          </w:p>
        </w:tc>
      </w:tr>
      <w:tr w:rsidR="00593620" w:rsidTr="005C121F">
        <w:trPr>
          <w:trHeight w:val="360"/>
        </w:trPr>
        <w:tc>
          <w:tcPr>
            <w:tcW w:w="700" w:type="dxa"/>
          </w:tcPr>
          <w:p w:rsidR="00593620" w:rsidRDefault="00593620" w:rsidP="0055746E"/>
        </w:tc>
        <w:tc>
          <w:tcPr>
            <w:tcW w:w="700" w:type="dxa"/>
          </w:tcPr>
          <w:p w:rsidR="00593620" w:rsidRDefault="000F4C55" w:rsidP="0055746E">
            <w:r>
              <w:t>55</w:t>
            </w:r>
          </w:p>
        </w:tc>
        <w:tc>
          <w:tcPr>
            <w:tcW w:w="6000" w:type="dxa"/>
          </w:tcPr>
          <w:p w:rsidR="00593620" w:rsidRDefault="000F4C55" w:rsidP="0055746E">
            <w:r>
              <w:t>Virksomhetskostnader</w:t>
            </w:r>
          </w:p>
        </w:tc>
        <w:tc>
          <w:tcPr>
            <w:tcW w:w="1240" w:type="dxa"/>
          </w:tcPr>
          <w:p w:rsidR="00593620" w:rsidRDefault="000F4C55" w:rsidP="0055746E">
            <w:r>
              <w:t>801 868</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803 868</w:t>
            </w:r>
          </w:p>
        </w:tc>
      </w:tr>
      <w:tr w:rsidR="00593620" w:rsidTr="005C121F">
        <w:trPr>
          <w:trHeight w:val="360"/>
        </w:trPr>
        <w:tc>
          <w:tcPr>
            <w:tcW w:w="700" w:type="dxa"/>
          </w:tcPr>
          <w:p w:rsidR="00593620" w:rsidRDefault="000F4C55" w:rsidP="0055746E">
            <w:r>
              <w:t>287</w:t>
            </w:r>
          </w:p>
        </w:tc>
        <w:tc>
          <w:tcPr>
            <w:tcW w:w="700" w:type="dxa"/>
          </w:tcPr>
          <w:p w:rsidR="00593620" w:rsidRDefault="00593620" w:rsidP="0055746E"/>
        </w:tc>
        <w:tc>
          <w:tcPr>
            <w:tcW w:w="6000" w:type="dxa"/>
          </w:tcPr>
          <w:p w:rsidR="00593620" w:rsidRDefault="000F4C55" w:rsidP="0055746E">
            <w:r>
              <w:t>Forskningsinstitutter og andre 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15 407</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14 407</w:t>
            </w:r>
          </w:p>
        </w:tc>
      </w:tr>
      <w:tr w:rsidR="00593620" w:rsidTr="005C121F">
        <w:trPr>
          <w:trHeight w:val="360"/>
        </w:trPr>
        <w:tc>
          <w:tcPr>
            <w:tcW w:w="700" w:type="dxa"/>
          </w:tcPr>
          <w:p w:rsidR="00593620" w:rsidRDefault="00593620" w:rsidP="0055746E"/>
        </w:tc>
        <w:tc>
          <w:tcPr>
            <w:tcW w:w="700" w:type="dxa"/>
          </w:tcPr>
          <w:p w:rsidR="00593620" w:rsidRDefault="000F4C55" w:rsidP="0055746E">
            <w:r>
              <w:t>53</w:t>
            </w:r>
          </w:p>
        </w:tc>
        <w:tc>
          <w:tcPr>
            <w:tcW w:w="6000" w:type="dxa"/>
          </w:tcPr>
          <w:p w:rsidR="00593620" w:rsidRDefault="000F4C55" w:rsidP="0055746E">
            <w:r>
              <w:t>NUPI</w:t>
            </w:r>
          </w:p>
        </w:tc>
        <w:tc>
          <w:tcPr>
            <w:tcW w:w="1240" w:type="dxa"/>
          </w:tcPr>
          <w:p w:rsidR="00593620" w:rsidRDefault="000F4C55" w:rsidP="0055746E">
            <w:r>
              <w:t>4 904</w:t>
            </w:r>
          </w:p>
        </w:tc>
        <w:tc>
          <w:tcPr>
            <w:tcW w:w="1360" w:type="dxa"/>
          </w:tcPr>
          <w:p w:rsidR="00593620" w:rsidRDefault="000F4C55" w:rsidP="0055746E">
            <w:r>
              <w:t>535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5 439</w:t>
            </w:r>
          </w:p>
        </w:tc>
      </w:tr>
      <w:tr w:rsidR="00593620" w:rsidTr="005C121F">
        <w:trPr>
          <w:trHeight w:val="360"/>
        </w:trPr>
        <w:tc>
          <w:tcPr>
            <w:tcW w:w="700" w:type="dxa"/>
          </w:tcPr>
          <w:p w:rsidR="00593620" w:rsidRDefault="000F4C55" w:rsidP="0055746E">
            <w:r>
              <w:t>288</w:t>
            </w:r>
          </w:p>
        </w:tc>
        <w:tc>
          <w:tcPr>
            <w:tcW w:w="700" w:type="dxa"/>
          </w:tcPr>
          <w:p w:rsidR="00593620" w:rsidRDefault="00593620" w:rsidP="0055746E"/>
        </w:tc>
        <w:tc>
          <w:tcPr>
            <w:tcW w:w="6000" w:type="dxa"/>
          </w:tcPr>
          <w:p w:rsidR="00593620" w:rsidRDefault="000F4C55" w:rsidP="0055746E">
            <w:r>
              <w:t>Internasjonale samarbeidstiltak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Internasjonale grunnforskningsorganisasjoner</w:t>
            </w:r>
          </w:p>
        </w:tc>
        <w:tc>
          <w:tcPr>
            <w:tcW w:w="1240" w:type="dxa"/>
          </w:tcPr>
          <w:p w:rsidR="00593620" w:rsidRDefault="000F4C55" w:rsidP="0055746E">
            <w:r>
              <w:t>338 558</w:t>
            </w:r>
          </w:p>
        </w:tc>
        <w:tc>
          <w:tcPr>
            <w:tcW w:w="1360" w:type="dxa"/>
          </w:tcPr>
          <w:p w:rsidR="00593620" w:rsidRDefault="000F4C55" w:rsidP="0055746E">
            <w:r>
              <w:t>-30 458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308 100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EUs rammeprogram for forskning og innovasjon</w:t>
            </w:r>
          </w:p>
        </w:tc>
        <w:tc>
          <w:tcPr>
            <w:tcW w:w="1240" w:type="dxa"/>
          </w:tcPr>
          <w:p w:rsidR="00593620" w:rsidRDefault="000F4C55" w:rsidP="0055746E">
            <w:r>
              <w:t>2 199 232</w:t>
            </w:r>
          </w:p>
        </w:tc>
        <w:tc>
          <w:tcPr>
            <w:tcW w:w="1360" w:type="dxa"/>
          </w:tcPr>
          <w:p w:rsidR="00593620" w:rsidRDefault="000F4C55" w:rsidP="0055746E">
            <w:r>
              <w:t>106 301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2 305 533</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UNESCO-kontingent</w:t>
            </w:r>
          </w:p>
        </w:tc>
        <w:tc>
          <w:tcPr>
            <w:tcW w:w="1240" w:type="dxa"/>
          </w:tcPr>
          <w:p w:rsidR="00593620" w:rsidRDefault="000F4C55" w:rsidP="0055746E">
            <w:r>
              <w:t>24 341</w:t>
            </w:r>
          </w:p>
        </w:tc>
        <w:tc>
          <w:tcPr>
            <w:tcW w:w="1360" w:type="dxa"/>
          </w:tcPr>
          <w:p w:rsidR="00593620" w:rsidRDefault="000F4C55" w:rsidP="0055746E">
            <w:r>
              <w:t>-1 127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23 214</w:t>
            </w:r>
          </w:p>
        </w:tc>
      </w:tr>
      <w:tr w:rsidR="00593620" w:rsidTr="005C121F">
        <w:trPr>
          <w:trHeight w:val="360"/>
        </w:trPr>
        <w:tc>
          <w:tcPr>
            <w:tcW w:w="700" w:type="dxa"/>
          </w:tcPr>
          <w:p w:rsidR="00593620" w:rsidRDefault="000F4C55" w:rsidP="0055746E">
            <w:r>
              <w:t>290</w:t>
            </w:r>
          </w:p>
        </w:tc>
        <w:tc>
          <w:tcPr>
            <w:tcW w:w="700" w:type="dxa"/>
          </w:tcPr>
          <w:p w:rsidR="00593620" w:rsidRDefault="00593620" w:rsidP="0055746E"/>
        </w:tc>
        <w:tc>
          <w:tcPr>
            <w:tcW w:w="6000" w:type="dxa"/>
          </w:tcPr>
          <w:p w:rsidR="00593620" w:rsidRDefault="000F4C55" w:rsidP="0055746E">
            <w:r>
              <w:t>Integrerings- og mangfoldsdirektoratet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w:t>
            </w:r>
          </w:p>
        </w:tc>
        <w:tc>
          <w:tcPr>
            <w:tcW w:w="1360" w:type="dxa"/>
          </w:tcPr>
          <w:p w:rsidR="00593620" w:rsidRDefault="000F4C55" w:rsidP="0055746E">
            <w:r>
              <w:t>248 064</w:t>
            </w:r>
          </w:p>
        </w:tc>
        <w:tc>
          <w:tcPr>
            <w:tcW w:w="1360" w:type="dxa"/>
          </w:tcPr>
          <w:p w:rsidR="00593620" w:rsidRDefault="000F4C55" w:rsidP="0055746E">
            <w:r>
              <w:t>3 609</w:t>
            </w:r>
          </w:p>
        </w:tc>
        <w:tc>
          <w:tcPr>
            <w:tcW w:w="1360" w:type="dxa"/>
          </w:tcPr>
          <w:p w:rsidR="00593620" w:rsidRDefault="000F4C55" w:rsidP="0055746E">
            <w:r>
              <w:t>-</w:t>
            </w:r>
          </w:p>
        </w:tc>
        <w:tc>
          <w:tcPr>
            <w:tcW w:w="1360" w:type="dxa"/>
          </w:tcPr>
          <w:p w:rsidR="00593620" w:rsidRDefault="000F4C55" w:rsidP="0055746E">
            <w:r>
              <w:t>251 673</w:t>
            </w:r>
          </w:p>
        </w:tc>
      </w:tr>
      <w:tr w:rsidR="00593620" w:rsidTr="005C121F">
        <w:trPr>
          <w:trHeight w:val="360"/>
        </w:trPr>
        <w:tc>
          <w:tcPr>
            <w:tcW w:w="700" w:type="dxa"/>
          </w:tcPr>
          <w:p w:rsidR="00593620" w:rsidRDefault="000F4C55" w:rsidP="0055746E">
            <w:r>
              <w:t>291</w:t>
            </w:r>
          </w:p>
        </w:tc>
        <w:tc>
          <w:tcPr>
            <w:tcW w:w="700" w:type="dxa"/>
          </w:tcPr>
          <w:p w:rsidR="00593620" w:rsidRDefault="00593620" w:rsidP="0055746E"/>
        </w:tc>
        <w:tc>
          <w:tcPr>
            <w:tcW w:w="6000" w:type="dxa"/>
          </w:tcPr>
          <w:p w:rsidR="00593620" w:rsidRDefault="000F4C55" w:rsidP="0055746E">
            <w:r>
              <w:t>Bosetting av flyktninger og tiltak for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kunnskapsutvikling</w:t>
            </w:r>
          </w:p>
        </w:tc>
        <w:tc>
          <w:tcPr>
            <w:tcW w:w="1240" w:type="dxa"/>
          </w:tcPr>
          <w:p w:rsidR="00593620" w:rsidRDefault="000F4C55" w:rsidP="0055746E">
            <w:r>
              <w:t>-</w:t>
            </w:r>
          </w:p>
        </w:tc>
        <w:tc>
          <w:tcPr>
            <w:tcW w:w="1360" w:type="dxa"/>
          </w:tcPr>
          <w:p w:rsidR="00593620" w:rsidRDefault="000F4C55" w:rsidP="0055746E">
            <w:r>
              <w:t>47 872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47 872</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w:t>
            </w:r>
          </w:p>
        </w:tc>
        <w:tc>
          <w:tcPr>
            <w:tcW w:w="1360" w:type="dxa"/>
          </w:tcPr>
          <w:p w:rsidR="00593620" w:rsidRDefault="000F4C55" w:rsidP="0055746E">
            <w:r>
              <w:t>51 000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51 000</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Norges forskningsråd</w:t>
            </w:r>
          </w:p>
        </w:tc>
        <w:tc>
          <w:tcPr>
            <w:tcW w:w="1240" w:type="dxa"/>
          </w:tcPr>
          <w:p w:rsidR="00593620" w:rsidRDefault="000F4C55" w:rsidP="0055746E">
            <w:r>
              <w:t>-</w:t>
            </w:r>
          </w:p>
        </w:tc>
        <w:tc>
          <w:tcPr>
            <w:tcW w:w="1360" w:type="dxa"/>
          </w:tcPr>
          <w:p w:rsidR="00593620" w:rsidRDefault="000F4C55" w:rsidP="0055746E">
            <w:r>
              <w:t>6 857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6 857</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Integreringstilskudd</w:t>
            </w:r>
          </w:p>
        </w:tc>
        <w:tc>
          <w:tcPr>
            <w:tcW w:w="1240" w:type="dxa"/>
          </w:tcPr>
          <w:p w:rsidR="00593620" w:rsidRDefault="000F4C55" w:rsidP="0055746E">
            <w:r>
              <w:t>-</w:t>
            </w:r>
          </w:p>
        </w:tc>
        <w:tc>
          <w:tcPr>
            <w:tcW w:w="1360" w:type="dxa"/>
          </w:tcPr>
          <w:p w:rsidR="00593620" w:rsidRDefault="000F4C55" w:rsidP="0055746E">
            <w:r>
              <w:t>11 728 432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11 728 432</w:t>
            </w:r>
          </w:p>
        </w:tc>
      </w:tr>
      <w:tr w:rsidR="00593620" w:rsidTr="005C121F">
        <w:trPr>
          <w:trHeight w:val="62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Særskilt tilskudd ved bosetting av enslige mindreårige flyktninger</w:t>
            </w:r>
          </w:p>
        </w:tc>
        <w:tc>
          <w:tcPr>
            <w:tcW w:w="1240" w:type="dxa"/>
          </w:tcPr>
          <w:p w:rsidR="00593620" w:rsidRDefault="000F4C55" w:rsidP="0055746E">
            <w:r>
              <w:t>-</w:t>
            </w:r>
          </w:p>
        </w:tc>
        <w:tc>
          <w:tcPr>
            <w:tcW w:w="1360" w:type="dxa"/>
          </w:tcPr>
          <w:p w:rsidR="00593620" w:rsidRDefault="000F4C55" w:rsidP="0055746E">
            <w:r>
              <w:t>3 022 349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3 022 349</w:t>
            </w:r>
          </w:p>
        </w:tc>
      </w:tr>
      <w:tr w:rsidR="00593620" w:rsidTr="005C121F">
        <w:trPr>
          <w:trHeight w:val="360"/>
        </w:trPr>
        <w:tc>
          <w:tcPr>
            <w:tcW w:w="700" w:type="dxa"/>
          </w:tcPr>
          <w:p w:rsidR="00593620" w:rsidRDefault="00593620" w:rsidP="0055746E"/>
        </w:tc>
        <w:tc>
          <w:tcPr>
            <w:tcW w:w="700" w:type="dxa"/>
          </w:tcPr>
          <w:p w:rsidR="00593620" w:rsidRDefault="000F4C55" w:rsidP="0055746E">
            <w:r>
              <w:t>62</w:t>
            </w:r>
          </w:p>
        </w:tc>
        <w:tc>
          <w:tcPr>
            <w:tcW w:w="6000" w:type="dxa"/>
          </w:tcPr>
          <w:p w:rsidR="00593620" w:rsidRDefault="000F4C55" w:rsidP="0055746E">
            <w:r>
              <w:t>Kommunale innvandrertiltak</w:t>
            </w:r>
          </w:p>
        </w:tc>
        <w:tc>
          <w:tcPr>
            <w:tcW w:w="1240" w:type="dxa"/>
          </w:tcPr>
          <w:p w:rsidR="00593620" w:rsidRDefault="000F4C55" w:rsidP="0055746E">
            <w:r>
              <w:t>-</w:t>
            </w:r>
          </w:p>
        </w:tc>
        <w:tc>
          <w:tcPr>
            <w:tcW w:w="1360" w:type="dxa"/>
          </w:tcPr>
          <w:p w:rsidR="00593620" w:rsidRDefault="000F4C55" w:rsidP="0055746E">
            <w:r>
              <w:t>197 706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197 706</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Bosettingsordningen og integreringstilskudd, oppfølging</w:t>
            </w:r>
          </w:p>
        </w:tc>
        <w:tc>
          <w:tcPr>
            <w:tcW w:w="1240" w:type="dxa"/>
          </w:tcPr>
          <w:p w:rsidR="00593620" w:rsidRDefault="000F4C55" w:rsidP="0055746E">
            <w:r>
              <w:t>-</w:t>
            </w:r>
          </w:p>
        </w:tc>
        <w:tc>
          <w:tcPr>
            <w:tcW w:w="1360" w:type="dxa"/>
          </w:tcPr>
          <w:p w:rsidR="00593620" w:rsidRDefault="000F4C55" w:rsidP="0055746E">
            <w:r>
              <w:t>2 161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2 161</w:t>
            </w:r>
          </w:p>
        </w:tc>
      </w:tr>
      <w:tr w:rsidR="00593620" w:rsidTr="005C121F">
        <w:trPr>
          <w:trHeight w:val="62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innvandrerorganisasjoner og annen frivillig virksomhet</w:t>
            </w:r>
          </w:p>
        </w:tc>
        <w:tc>
          <w:tcPr>
            <w:tcW w:w="1240" w:type="dxa"/>
          </w:tcPr>
          <w:p w:rsidR="00593620" w:rsidRDefault="000F4C55" w:rsidP="0055746E">
            <w:r>
              <w:t>-</w:t>
            </w:r>
          </w:p>
        </w:tc>
        <w:tc>
          <w:tcPr>
            <w:tcW w:w="1360" w:type="dxa"/>
          </w:tcPr>
          <w:p w:rsidR="00593620" w:rsidRDefault="000F4C55" w:rsidP="0055746E">
            <w:r>
              <w:t>109 802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109 802</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Statsautorisasjonsordningen for tolker m.m.</w:t>
            </w:r>
          </w:p>
        </w:tc>
        <w:tc>
          <w:tcPr>
            <w:tcW w:w="1240" w:type="dxa"/>
          </w:tcPr>
          <w:p w:rsidR="00593620" w:rsidRDefault="000F4C55" w:rsidP="0055746E">
            <w:r>
              <w:t>-</w:t>
            </w:r>
          </w:p>
        </w:tc>
        <w:tc>
          <w:tcPr>
            <w:tcW w:w="1360" w:type="dxa"/>
          </w:tcPr>
          <w:p w:rsidR="00593620" w:rsidRDefault="000F4C55" w:rsidP="0055746E">
            <w:r>
              <w:t>3 921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3 921</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Tilskudd</w:t>
            </w:r>
          </w:p>
        </w:tc>
        <w:tc>
          <w:tcPr>
            <w:tcW w:w="1240" w:type="dxa"/>
          </w:tcPr>
          <w:p w:rsidR="00593620" w:rsidRDefault="000F4C55" w:rsidP="0055746E">
            <w:r>
              <w:t>-</w:t>
            </w:r>
          </w:p>
        </w:tc>
        <w:tc>
          <w:tcPr>
            <w:tcW w:w="1360" w:type="dxa"/>
          </w:tcPr>
          <w:p w:rsidR="00593620" w:rsidRDefault="000F4C55" w:rsidP="0055746E">
            <w:r>
              <w:t>7 941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7 941</w:t>
            </w:r>
          </w:p>
        </w:tc>
      </w:tr>
      <w:tr w:rsidR="00593620" w:rsidTr="005C121F">
        <w:trPr>
          <w:trHeight w:val="620"/>
        </w:trPr>
        <w:tc>
          <w:tcPr>
            <w:tcW w:w="700" w:type="dxa"/>
          </w:tcPr>
          <w:p w:rsidR="00593620" w:rsidRDefault="000F4C55" w:rsidP="0055746E">
            <w:r>
              <w:t>292</w:t>
            </w:r>
          </w:p>
        </w:tc>
        <w:tc>
          <w:tcPr>
            <w:tcW w:w="700" w:type="dxa"/>
          </w:tcPr>
          <w:p w:rsidR="00593620" w:rsidRDefault="00593620" w:rsidP="0055746E"/>
        </w:tc>
        <w:tc>
          <w:tcPr>
            <w:tcW w:w="6000" w:type="dxa"/>
          </w:tcPr>
          <w:p w:rsidR="00593620" w:rsidRDefault="000F4C55" w:rsidP="0055746E">
            <w:r>
              <w:t>Opplæring i norsk og samfunnskunnskap for voksne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opplæring i norsk og samfunnskunnskap</w:t>
            </w:r>
          </w:p>
        </w:tc>
        <w:tc>
          <w:tcPr>
            <w:tcW w:w="1240" w:type="dxa"/>
          </w:tcPr>
          <w:p w:rsidR="00593620" w:rsidRDefault="000F4C55" w:rsidP="0055746E">
            <w:r>
              <w:t>-</w:t>
            </w:r>
          </w:p>
        </w:tc>
        <w:tc>
          <w:tcPr>
            <w:tcW w:w="1360" w:type="dxa"/>
          </w:tcPr>
          <w:p w:rsidR="00593620" w:rsidRDefault="000F4C55" w:rsidP="0055746E">
            <w:r>
              <w:t>44 525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44 525</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Prøver i norsk og samfunnskunnskap for voksne innvandrere</w:t>
            </w:r>
          </w:p>
        </w:tc>
        <w:tc>
          <w:tcPr>
            <w:tcW w:w="1240" w:type="dxa"/>
          </w:tcPr>
          <w:p w:rsidR="00593620" w:rsidRDefault="000F4C55" w:rsidP="0055746E">
            <w:r>
              <w:t>-</w:t>
            </w:r>
          </w:p>
        </w:tc>
        <w:tc>
          <w:tcPr>
            <w:tcW w:w="1360" w:type="dxa"/>
          </w:tcPr>
          <w:p w:rsidR="00593620" w:rsidRDefault="000F4C55" w:rsidP="0055746E">
            <w:r>
              <w:t>32 267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32 267</w:t>
            </w:r>
          </w:p>
        </w:tc>
      </w:tr>
      <w:tr w:rsidR="00593620" w:rsidTr="005C121F">
        <w:trPr>
          <w:trHeight w:val="62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Tilskudd til opplæring i norsk og samfunnskunnskap for voksne innvandrere</w:t>
            </w:r>
          </w:p>
        </w:tc>
        <w:tc>
          <w:tcPr>
            <w:tcW w:w="1240" w:type="dxa"/>
          </w:tcPr>
          <w:p w:rsidR="00593620" w:rsidRDefault="000F4C55" w:rsidP="0055746E">
            <w:r>
              <w:t>-</w:t>
            </w:r>
          </w:p>
        </w:tc>
        <w:tc>
          <w:tcPr>
            <w:tcW w:w="1360" w:type="dxa"/>
          </w:tcPr>
          <w:p w:rsidR="00593620" w:rsidRDefault="000F4C55" w:rsidP="0055746E">
            <w:r>
              <w:t>1 929 993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1 929 993</w:t>
            </w:r>
          </w:p>
        </w:tc>
      </w:tr>
      <w:tr w:rsidR="00593620" w:rsidTr="005C121F">
        <w:trPr>
          <w:trHeight w:val="360"/>
        </w:trPr>
        <w:tc>
          <w:tcPr>
            <w:tcW w:w="7400" w:type="dxa"/>
            <w:gridSpan w:val="3"/>
          </w:tcPr>
          <w:p w:rsidR="00593620" w:rsidRDefault="000F4C55" w:rsidP="0055746E">
            <w:r>
              <w:t>Sum endringer Kunnskapsdepartementet</w:t>
            </w:r>
          </w:p>
        </w:tc>
        <w:tc>
          <w:tcPr>
            <w:tcW w:w="1240" w:type="dxa"/>
          </w:tcPr>
          <w:p w:rsidR="00593620" w:rsidRDefault="00593620" w:rsidP="0055746E"/>
        </w:tc>
        <w:tc>
          <w:tcPr>
            <w:tcW w:w="1360" w:type="dxa"/>
          </w:tcPr>
          <w:p w:rsidR="00593620" w:rsidRDefault="000F4C55" w:rsidP="0055746E">
            <w:r>
              <w:t>17 019 132</w:t>
            </w:r>
          </w:p>
        </w:tc>
        <w:tc>
          <w:tcPr>
            <w:tcW w:w="1360" w:type="dxa"/>
          </w:tcPr>
          <w:p w:rsidR="00593620" w:rsidRDefault="000F4C55" w:rsidP="0055746E">
            <w:r>
              <w:t>35 732</w:t>
            </w:r>
          </w:p>
        </w:tc>
        <w:tc>
          <w:tcPr>
            <w:tcW w:w="1360" w:type="dxa"/>
          </w:tcPr>
          <w:p w:rsidR="00593620" w:rsidRDefault="000F4C55" w:rsidP="0055746E">
            <w:r>
              <w:t>23 779</w:t>
            </w:r>
          </w:p>
        </w:tc>
        <w:tc>
          <w:tcPr>
            <w:tcW w:w="1360" w:type="dxa"/>
          </w:tcPr>
          <w:p w:rsidR="00593620" w:rsidRDefault="00593620" w:rsidP="0055746E"/>
        </w:tc>
      </w:tr>
      <w:tr w:rsidR="00593620" w:rsidTr="005C121F">
        <w:trPr>
          <w:trHeight w:val="360"/>
        </w:trPr>
        <w:tc>
          <w:tcPr>
            <w:tcW w:w="700" w:type="dxa"/>
          </w:tcPr>
          <w:p w:rsidR="00593620" w:rsidRDefault="000F4C55" w:rsidP="0055746E">
            <w:r>
              <w:t>300</w:t>
            </w:r>
          </w:p>
        </w:tc>
        <w:tc>
          <w:tcPr>
            <w:tcW w:w="700" w:type="dxa"/>
          </w:tcPr>
          <w:p w:rsidR="00593620" w:rsidRDefault="00593620" w:rsidP="0055746E"/>
        </w:tc>
        <w:tc>
          <w:tcPr>
            <w:tcW w:w="6000" w:type="dxa"/>
          </w:tcPr>
          <w:p w:rsidR="00593620" w:rsidRDefault="000F4C55" w:rsidP="0055746E">
            <w:r>
              <w:t>Kulturdepartementet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169 908</w:t>
            </w:r>
          </w:p>
        </w:tc>
        <w:tc>
          <w:tcPr>
            <w:tcW w:w="1360" w:type="dxa"/>
          </w:tcPr>
          <w:p w:rsidR="00593620" w:rsidRDefault="000F4C55" w:rsidP="0055746E">
            <w:r>
              <w:t>-237</w:t>
            </w:r>
          </w:p>
        </w:tc>
        <w:tc>
          <w:tcPr>
            <w:tcW w:w="1360" w:type="dxa"/>
          </w:tcPr>
          <w:p w:rsidR="00593620" w:rsidRDefault="000F4C55" w:rsidP="0055746E">
            <w:r>
              <w:t>2 733</w:t>
            </w:r>
          </w:p>
        </w:tc>
        <w:tc>
          <w:tcPr>
            <w:tcW w:w="1360" w:type="dxa"/>
          </w:tcPr>
          <w:p w:rsidR="00593620" w:rsidRDefault="000F4C55" w:rsidP="0055746E">
            <w:r>
              <w:t>-</w:t>
            </w:r>
          </w:p>
        </w:tc>
        <w:tc>
          <w:tcPr>
            <w:tcW w:w="1360" w:type="dxa"/>
          </w:tcPr>
          <w:p w:rsidR="00593620" w:rsidRDefault="000F4C55" w:rsidP="0055746E">
            <w:r>
              <w:t>172 404</w:t>
            </w:r>
          </w:p>
        </w:tc>
      </w:tr>
      <w:tr w:rsidR="00593620" w:rsidTr="005C121F">
        <w:trPr>
          <w:trHeight w:val="360"/>
        </w:trPr>
        <w:tc>
          <w:tcPr>
            <w:tcW w:w="700" w:type="dxa"/>
          </w:tcPr>
          <w:p w:rsidR="00593620" w:rsidRDefault="000F4C55" w:rsidP="0055746E">
            <w:r>
              <w:t>315</w:t>
            </w:r>
          </w:p>
        </w:tc>
        <w:tc>
          <w:tcPr>
            <w:tcW w:w="700" w:type="dxa"/>
          </w:tcPr>
          <w:p w:rsidR="00593620" w:rsidRDefault="00593620" w:rsidP="0055746E"/>
        </w:tc>
        <w:tc>
          <w:tcPr>
            <w:tcW w:w="6000" w:type="dxa"/>
          </w:tcPr>
          <w:p w:rsidR="00593620" w:rsidRDefault="000F4C55" w:rsidP="0055746E">
            <w:r>
              <w:t>Frivillighetsformål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Tilskudd til frivillig virksomhet for barn og unge</w:t>
            </w:r>
          </w:p>
        </w:tc>
        <w:tc>
          <w:tcPr>
            <w:tcW w:w="1240" w:type="dxa"/>
          </w:tcPr>
          <w:p w:rsidR="00593620" w:rsidRDefault="000F4C55" w:rsidP="0055746E">
            <w:r>
              <w:t>6 000</w:t>
            </w:r>
          </w:p>
        </w:tc>
        <w:tc>
          <w:tcPr>
            <w:tcW w:w="1360" w:type="dxa"/>
          </w:tcPr>
          <w:p w:rsidR="00593620" w:rsidRDefault="000F4C55" w:rsidP="0055746E">
            <w:r>
              <w:t>-2 580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3 420</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Ymse faste tiltak</w:t>
            </w:r>
          </w:p>
        </w:tc>
        <w:tc>
          <w:tcPr>
            <w:tcW w:w="1240" w:type="dxa"/>
          </w:tcPr>
          <w:p w:rsidR="00593620" w:rsidRDefault="000F4C55" w:rsidP="0055746E">
            <w:r>
              <w:t>8 350</w:t>
            </w:r>
          </w:p>
        </w:tc>
        <w:tc>
          <w:tcPr>
            <w:tcW w:w="1360" w:type="dxa"/>
          </w:tcPr>
          <w:p w:rsidR="00593620" w:rsidRDefault="000F4C55" w:rsidP="0055746E">
            <w:r>
              <w:t>4 500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12 850</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Til disposisjon</w:t>
            </w:r>
          </w:p>
        </w:tc>
        <w:tc>
          <w:tcPr>
            <w:tcW w:w="1240" w:type="dxa"/>
          </w:tcPr>
          <w:p w:rsidR="00593620" w:rsidRDefault="000F4C55" w:rsidP="0055746E">
            <w:r>
              <w:t>14 500</w:t>
            </w:r>
          </w:p>
        </w:tc>
        <w:tc>
          <w:tcPr>
            <w:tcW w:w="1360" w:type="dxa"/>
          </w:tcPr>
          <w:p w:rsidR="00593620" w:rsidRDefault="000F4C55" w:rsidP="0055746E">
            <w:r>
              <w:t>-1 920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12 580</w:t>
            </w:r>
          </w:p>
        </w:tc>
      </w:tr>
      <w:tr w:rsidR="00593620" w:rsidTr="005C121F">
        <w:trPr>
          <w:trHeight w:val="360"/>
        </w:trPr>
        <w:tc>
          <w:tcPr>
            <w:tcW w:w="700" w:type="dxa"/>
          </w:tcPr>
          <w:p w:rsidR="00593620" w:rsidRDefault="00593620" w:rsidP="0055746E"/>
        </w:tc>
        <w:tc>
          <w:tcPr>
            <w:tcW w:w="700" w:type="dxa"/>
          </w:tcPr>
          <w:p w:rsidR="00593620" w:rsidRDefault="000F4C55" w:rsidP="0055746E">
            <w:r>
              <w:t>82</w:t>
            </w:r>
          </w:p>
        </w:tc>
        <w:tc>
          <w:tcPr>
            <w:tcW w:w="6000" w:type="dxa"/>
          </w:tcPr>
          <w:p w:rsidR="00593620" w:rsidRDefault="000F4C55" w:rsidP="0055746E">
            <w:r>
              <w:t>Merverdiavgiftskompensasjon ved bygging av idrettsanlegg</w:t>
            </w:r>
          </w:p>
        </w:tc>
        <w:tc>
          <w:tcPr>
            <w:tcW w:w="1240" w:type="dxa"/>
          </w:tcPr>
          <w:p w:rsidR="00593620" w:rsidRDefault="000F4C55" w:rsidP="0055746E">
            <w:r>
              <w:t>185 000</w:t>
            </w:r>
          </w:p>
        </w:tc>
        <w:tc>
          <w:tcPr>
            <w:tcW w:w="1360" w:type="dxa"/>
          </w:tcPr>
          <w:p w:rsidR="00593620" w:rsidRDefault="000F4C55" w:rsidP="0055746E">
            <w:r>
              <w:t>119 003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304 003</w:t>
            </w:r>
          </w:p>
        </w:tc>
      </w:tr>
      <w:tr w:rsidR="00593620" w:rsidTr="005C121F">
        <w:trPr>
          <w:trHeight w:val="360"/>
        </w:trPr>
        <w:tc>
          <w:tcPr>
            <w:tcW w:w="700" w:type="dxa"/>
          </w:tcPr>
          <w:p w:rsidR="00593620" w:rsidRDefault="00593620" w:rsidP="0055746E"/>
        </w:tc>
        <w:tc>
          <w:tcPr>
            <w:tcW w:w="700" w:type="dxa"/>
          </w:tcPr>
          <w:p w:rsidR="00593620" w:rsidRDefault="000F4C55" w:rsidP="0055746E">
            <w:r>
              <w:t>87</w:t>
            </w:r>
          </w:p>
        </w:tc>
        <w:tc>
          <w:tcPr>
            <w:tcW w:w="6000" w:type="dxa"/>
          </w:tcPr>
          <w:p w:rsidR="00593620" w:rsidRDefault="000F4C55" w:rsidP="0055746E">
            <w:r>
              <w:t>Tilskudd til X Games</w:t>
            </w:r>
          </w:p>
        </w:tc>
        <w:tc>
          <w:tcPr>
            <w:tcW w:w="1240" w:type="dxa"/>
          </w:tcPr>
          <w:p w:rsidR="00593620" w:rsidRDefault="000F4C55" w:rsidP="0055746E">
            <w:r>
              <w:t>-</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3 000</w:t>
            </w:r>
          </w:p>
        </w:tc>
      </w:tr>
      <w:tr w:rsidR="00593620" w:rsidTr="005C121F">
        <w:trPr>
          <w:trHeight w:val="360"/>
        </w:trPr>
        <w:tc>
          <w:tcPr>
            <w:tcW w:w="700" w:type="dxa"/>
          </w:tcPr>
          <w:p w:rsidR="00593620" w:rsidRDefault="000F4C55" w:rsidP="0055746E">
            <w:r>
              <w:t>320</w:t>
            </w:r>
          </w:p>
        </w:tc>
        <w:tc>
          <w:tcPr>
            <w:tcW w:w="700" w:type="dxa"/>
          </w:tcPr>
          <w:p w:rsidR="00593620" w:rsidRDefault="00593620" w:rsidP="0055746E"/>
        </w:tc>
        <w:tc>
          <w:tcPr>
            <w:tcW w:w="6000" w:type="dxa"/>
          </w:tcPr>
          <w:p w:rsidR="00593620" w:rsidRDefault="000F4C55" w:rsidP="0055746E">
            <w:r>
              <w:t>Norsk kulturråd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184 759</w:t>
            </w:r>
          </w:p>
        </w:tc>
        <w:tc>
          <w:tcPr>
            <w:tcW w:w="1360" w:type="dxa"/>
          </w:tcPr>
          <w:p w:rsidR="00593620" w:rsidRDefault="000F4C55" w:rsidP="0055746E">
            <w:r>
              <w:t>-</w:t>
            </w:r>
          </w:p>
        </w:tc>
        <w:tc>
          <w:tcPr>
            <w:tcW w:w="1360" w:type="dxa"/>
          </w:tcPr>
          <w:p w:rsidR="00593620" w:rsidRDefault="000F4C55" w:rsidP="0055746E">
            <w:r>
              <w:t>2 233</w:t>
            </w:r>
          </w:p>
        </w:tc>
        <w:tc>
          <w:tcPr>
            <w:tcW w:w="1360" w:type="dxa"/>
          </w:tcPr>
          <w:p w:rsidR="00593620" w:rsidRDefault="000F4C55" w:rsidP="0055746E">
            <w:r>
              <w:t>-</w:t>
            </w:r>
          </w:p>
        </w:tc>
        <w:tc>
          <w:tcPr>
            <w:tcW w:w="1360" w:type="dxa"/>
          </w:tcPr>
          <w:p w:rsidR="00593620" w:rsidRDefault="000F4C55" w:rsidP="0055746E">
            <w:r>
              <w:t>186 992</w:t>
            </w:r>
          </w:p>
        </w:tc>
      </w:tr>
      <w:tr w:rsidR="00593620" w:rsidTr="005C121F">
        <w:trPr>
          <w:trHeight w:val="360"/>
        </w:trPr>
        <w:tc>
          <w:tcPr>
            <w:tcW w:w="700" w:type="dxa"/>
          </w:tcPr>
          <w:p w:rsidR="00593620" w:rsidRDefault="000F4C55" w:rsidP="0055746E">
            <w:r>
              <w:t>321</w:t>
            </w:r>
          </w:p>
        </w:tc>
        <w:tc>
          <w:tcPr>
            <w:tcW w:w="700" w:type="dxa"/>
          </w:tcPr>
          <w:p w:rsidR="00593620" w:rsidRDefault="00593620" w:rsidP="0055746E"/>
        </w:tc>
        <w:tc>
          <w:tcPr>
            <w:tcW w:w="6000" w:type="dxa"/>
          </w:tcPr>
          <w:p w:rsidR="00593620" w:rsidRDefault="000F4C55" w:rsidP="0055746E">
            <w:r>
              <w:t>Kunstnerøkonomi</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Vederlagsordninger</w:t>
            </w:r>
          </w:p>
        </w:tc>
        <w:tc>
          <w:tcPr>
            <w:tcW w:w="1240" w:type="dxa"/>
          </w:tcPr>
          <w:p w:rsidR="00593620" w:rsidRDefault="000F4C55" w:rsidP="0055746E">
            <w:r>
              <w:t>191 320</w:t>
            </w:r>
          </w:p>
        </w:tc>
        <w:tc>
          <w:tcPr>
            <w:tcW w:w="1360" w:type="dxa"/>
          </w:tcPr>
          <w:p w:rsidR="00593620" w:rsidRDefault="000F4C55" w:rsidP="0055746E">
            <w:r>
              <w:t>4 477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195 797</w:t>
            </w:r>
          </w:p>
        </w:tc>
      </w:tr>
      <w:tr w:rsidR="00593620" w:rsidTr="005C121F">
        <w:trPr>
          <w:trHeight w:val="360"/>
        </w:trPr>
        <w:tc>
          <w:tcPr>
            <w:tcW w:w="700" w:type="dxa"/>
          </w:tcPr>
          <w:p w:rsidR="00593620" w:rsidRDefault="000F4C55" w:rsidP="0055746E">
            <w:r>
              <w:t>322</w:t>
            </w:r>
          </w:p>
        </w:tc>
        <w:tc>
          <w:tcPr>
            <w:tcW w:w="700" w:type="dxa"/>
          </w:tcPr>
          <w:p w:rsidR="00593620" w:rsidRDefault="00593620" w:rsidP="0055746E"/>
        </w:tc>
        <w:tc>
          <w:tcPr>
            <w:tcW w:w="6000" w:type="dxa"/>
          </w:tcPr>
          <w:p w:rsidR="00593620" w:rsidRDefault="000F4C55" w:rsidP="0055746E">
            <w:r>
              <w:t>Bygg og offentlige rom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18 388</w:t>
            </w:r>
          </w:p>
        </w:tc>
        <w:tc>
          <w:tcPr>
            <w:tcW w:w="1360" w:type="dxa"/>
          </w:tcPr>
          <w:p w:rsidR="00593620" w:rsidRDefault="000F4C55" w:rsidP="0055746E">
            <w:r>
              <w:t>-800</w:t>
            </w:r>
          </w:p>
        </w:tc>
        <w:tc>
          <w:tcPr>
            <w:tcW w:w="1360" w:type="dxa"/>
          </w:tcPr>
          <w:p w:rsidR="00593620" w:rsidRDefault="000F4C55" w:rsidP="0055746E">
            <w:r>
              <w:t>244</w:t>
            </w:r>
          </w:p>
        </w:tc>
        <w:tc>
          <w:tcPr>
            <w:tcW w:w="1360" w:type="dxa"/>
          </w:tcPr>
          <w:p w:rsidR="00593620" w:rsidRDefault="000F4C55" w:rsidP="0055746E">
            <w:r>
              <w:t>-</w:t>
            </w:r>
          </w:p>
        </w:tc>
        <w:tc>
          <w:tcPr>
            <w:tcW w:w="1360" w:type="dxa"/>
          </w:tcPr>
          <w:p w:rsidR="00593620" w:rsidRDefault="000F4C55" w:rsidP="0055746E">
            <w:r>
              <w:t>17 832</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Kunst i offentlige rom</w:t>
            </w:r>
          </w:p>
        </w:tc>
        <w:tc>
          <w:tcPr>
            <w:tcW w:w="1240" w:type="dxa"/>
          </w:tcPr>
          <w:p w:rsidR="00593620" w:rsidRDefault="000F4C55" w:rsidP="0055746E">
            <w:r>
              <w:t>25 440</w:t>
            </w:r>
          </w:p>
        </w:tc>
        <w:tc>
          <w:tcPr>
            <w:tcW w:w="1360" w:type="dxa"/>
          </w:tcPr>
          <w:p w:rsidR="00593620" w:rsidRDefault="000F4C55" w:rsidP="0055746E">
            <w:r>
              <w:t>-20 500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4 940</w:t>
            </w:r>
          </w:p>
        </w:tc>
      </w:tr>
      <w:tr w:rsidR="00593620" w:rsidTr="005C121F">
        <w:trPr>
          <w:trHeight w:val="360"/>
        </w:trPr>
        <w:tc>
          <w:tcPr>
            <w:tcW w:w="700" w:type="dxa"/>
          </w:tcPr>
          <w:p w:rsidR="00593620" w:rsidRDefault="000F4C55" w:rsidP="0055746E">
            <w:r>
              <w:t>323</w:t>
            </w:r>
          </w:p>
        </w:tc>
        <w:tc>
          <w:tcPr>
            <w:tcW w:w="700" w:type="dxa"/>
          </w:tcPr>
          <w:p w:rsidR="00593620" w:rsidRDefault="00593620" w:rsidP="0055746E"/>
        </w:tc>
        <w:tc>
          <w:tcPr>
            <w:tcW w:w="6000" w:type="dxa"/>
          </w:tcPr>
          <w:p w:rsidR="00593620" w:rsidRDefault="000F4C55" w:rsidP="0055746E">
            <w:r>
              <w:t>Musikk og scenekunst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93 477</w:t>
            </w:r>
          </w:p>
        </w:tc>
        <w:tc>
          <w:tcPr>
            <w:tcW w:w="1360" w:type="dxa"/>
          </w:tcPr>
          <w:p w:rsidR="00593620" w:rsidRDefault="000F4C55" w:rsidP="0055746E">
            <w:r>
              <w:t>-2 820</w:t>
            </w:r>
          </w:p>
        </w:tc>
        <w:tc>
          <w:tcPr>
            <w:tcW w:w="1360" w:type="dxa"/>
          </w:tcPr>
          <w:p w:rsidR="00593620" w:rsidRDefault="000F4C55" w:rsidP="0055746E">
            <w:r>
              <w:t>1 176</w:t>
            </w:r>
          </w:p>
        </w:tc>
        <w:tc>
          <w:tcPr>
            <w:tcW w:w="1360" w:type="dxa"/>
          </w:tcPr>
          <w:p w:rsidR="00593620" w:rsidRDefault="000F4C55" w:rsidP="0055746E">
            <w:r>
              <w:t>-</w:t>
            </w:r>
          </w:p>
        </w:tc>
        <w:tc>
          <w:tcPr>
            <w:tcW w:w="1360" w:type="dxa"/>
          </w:tcPr>
          <w:p w:rsidR="00593620" w:rsidRDefault="000F4C55" w:rsidP="0055746E">
            <w:r>
              <w:t>91 833</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59 458</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62 458</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Nasjonale institusjoner</w:t>
            </w:r>
          </w:p>
        </w:tc>
        <w:tc>
          <w:tcPr>
            <w:tcW w:w="1240" w:type="dxa"/>
          </w:tcPr>
          <w:p w:rsidR="00593620" w:rsidRDefault="000F4C55" w:rsidP="0055746E">
            <w:r>
              <w:t>1 462 365</w:t>
            </w:r>
          </w:p>
        </w:tc>
        <w:tc>
          <w:tcPr>
            <w:tcW w:w="1360" w:type="dxa"/>
          </w:tcPr>
          <w:p w:rsidR="00593620" w:rsidRDefault="000F4C55" w:rsidP="0055746E">
            <w:r>
              <w:t>1 500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1 463 865</w:t>
            </w:r>
          </w:p>
        </w:tc>
      </w:tr>
      <w:tr w:rsidR="00593620" w:rsidTr="005C121F">
        <w:trPr>
          <w:trHeight w:val="360"/>
        </w:trPr>
        <w:tc>
          <w:tcPr>
            <w:tcW w:w="700" w:type="dxa"/>
          </w:tcPr>
          <w:p w:rsidR="00593620" w:rsidRDefault="000F4C55" w:rsidP="0055746E">
            <w:r>
              <w:t>325</w:t>
            </w:r>
          </w:p>
        </w:tc>
        <w:tc>
          <w:tcPr>
            <w:tcW w:w="700" w:type="dxa"/>
          </w:tcPr>
          <w:p w:rsidR="00593620" w:rsidRDefault="00593620" w:rsidP="0055746E"/>
        </w:tc>
        <w:tc>
          <w:tcPr>
            <w:tcW w:w="6000" w:type="dxa"/>
          </w:tcPr>
          <w:p w:rsidR="00593620" w:rsidRDefault="000F4C55" w:rsidP="0055746E">
            <w:r>
              <w:t>Allmenne kulturformål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95 887</w:t>
            </w:r>
          </w:p>
        </w:tc>
        <w:tc>
          <w:tcPr>
            <w:tcW w:w="1360" w:type="dxa"/>
          </w:tcPr>
          <w:p w:rsidR="00593620" w:rsidRDefault="000F4C55" w:rsidP="0055746E">
            <w:r>
              <w:t>-8 357</w:t>
            </w:r>
          </w:p>
        </w:tc>
        <w:tc>
          <w:tcPr>
            <w:tcW w:w="1360" w:type="dxa"/>
          </w:tcPr>
          <w:p w:rsidR="00593620" w:rsidRDefault="000F4C55" w:rsidP="0055746E">
            <w:r>
              <w:t>809</w:t>
            </w:r>
          </w:p>
        </w:tc>
        <w:tc>
          <w:tcPr>
            <w:tcW w:w="1360" w:type="dxa"/>
          </w:tcPr>
          <w:p w:rsidR="00593620" w:rsidRDefault="000F4C55" w:rsidP="0055746E">
            <w:r>
              <w:t>-</w:t>
            </w:r>
          </w:p>
        </w:tc>
        <w:tc>
          <w:tcPr>
            <w:tcW w:w="1360" w:type="dxa"/>
          </w:tcPr>
          <w:p w:rsidR="00593620" w:rsidRDefault="000F4C55" w:rsidP="0055746E">
            <w:r>
              <w:t>88 339</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Forskning, utredning og spesielle driftsutgifter</w:t>
            </w:r>
          </w:p>
        </w:tc>
        <w:tc>
          <w:tcPr>
            <w:tcW w:w="1240" w:type="dxa"/>
          </w:tcPr>
          <w:p w:rsidR="00593620" w:rsidRDefault="000F4C55" w:rsidP="0055746E">
            <w:r>
              <w:t>16 173</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19 173</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EUs program for kultur og audiovisuell sektor m.m.</w:t>
            </w:r>
          </w:p>
        </w:tc>
        <w:tc>
          <w:tcPr>
            <w:tcW w:w="1240" w:type="dxa"/>
          </w:tcPr>
          <w:p w:rsidR="00593620" w:rsidRDefault="000F4C55" w:rsidP="0055746E">
            <w:r>
              <w:t>47 550</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45 550</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Ymse faste tiltak</w:t>
            </w:r>
          </w:p>
        </w:tc>
        <w:tc>
          <w:tcPr>
            <w:tcW w:w="1240" w:type="dxa"/>
          </w:tcPr>
          <w:p w:rsidR="00593620" w:rsidRDefault="000F4C55" w:rsidP="0055746E">
            <w:r>
              <w:t>50 440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45 440</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Til disposisjon</w:t>
            </w:r>
          </w:p>
        </w:tc>
        <w:tc>
          <w:tcPr>
            <w:tcW w:w="1240" w:type="dxa"/>
          </w:tcPr>
          <w:p w:rsidR="00593620" w:rsidRDefault="000F4C55" w:rsidP="0055746E">
            <w:r>
              <w:t>7 050</w:t>
            </w:r>
          </w:p>
        </w:tc>
        <w:tc>
          <w:tcPr>
            <w:tcW w:w="1360" w:type="dxa"/>
          </w:tcPr>
          <w:p w:rsidR="00593620" w:rsidRDefault="000F4C55" w:rsidP="0055746E">
            <w:r>
              <w:t>1 800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8 850</w:t>
            </w:r>
          </w:p>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Gaveforsterkningsordning</w:t>
            </w:r>
          </w:p>
        </w:tc>
        <w:tc>
          <w:tcPr>
            <w:tcW w:w="1240" w:type="dxa"/>
          </w:tcPr>
          <w:p w:rsidR="00593620" w:rsidRDefault="000F4C55" w:rsidP="0055746E">
            <w:r>
              <w:t>-</w:t>
            </w:r>
          </w:p>
        </w:tc>
        <w:tc>
          <w:tcPr>
            <w:tcW w:w="1360" w:type="dxa"/>
          </w:tcPr>
          <w:p w:rsidR="00593620" w:rsidRDefault="000F4C55" w:rsidP="0055746E">
            <w:r>
              <w:t>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50 000</w:t>
            </w:r>
          </w:p>
        </w:tc>
      </w:tr>
      <w:tr w:rsidR="00593620" w:rsidTr="005C121F">
        <w:trPr>
          <w:trHeight w:val="360"/>
        </w:trPr>
        <w:tc>
          <w:tcPr>
            <w:tcW w:w="700" w:type="dxa"/>
          </w:tcPr>
          <w:p w:rsidR="00593620" w:rsidRDefault="000F4C55" w:rsidP="0055746E">
            <w:r>
              <w:t>326</w:t>
            </w:r>
          </w:p>
        </w:tc>
        <w:tc>
          <w:tcPr>
            <w:tcW w:w="700" w:type="dxa"/>
          </w:tcPr>
          <w:p w:rsidR="00593620" w:rsidRDefault="00593620" w:rsidP="0055746E"/>
        </w:tc>
        <w:tc>
          <w:tcPr>
            <w:tcW w:w="6000" w:type="dxa"/>
          </w:tcPr>
          <w:p w:rsidR="00593620" w:rsidRDefault="000F4C55" w:rsidP="0055746E">
            <w:r>
              <w:t>Språk-, litteratur- og bibliotekformål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605 813</w:t>
            </w:r>
          </w:p>
        </w:tc>
        <w:tc>
          <w:tcPr>
            <w:tcW w:w="1360" w:type="dxa"/>
          </w:tcPr>
          <w:p w:rsidR="00593620" w:rsidRDefault="000F4C55" w:rsidP="0055746E">
            <w:r>
              <w:t>11 000</w:t>
            </w:r>
          </w:p>
        </w:tc>
        <w:tc>
          <w:tcPr>
            <w:tcW w:w="1360" w:type="dxa"/>
          </w:tcPr>
          <w:p w:rsidR="00593620" w:rsidRDefault="000F4C55" w:rsidP="0055746E">
            <w:r>
              <w:t>7 245</w:t>
            </w:r>
          </w:p>
        </w:tc>
        <w:tc>
          <w:tcPr>
            <w:tcW w:w="1360" w:type="dxa"/>
          </w:tcPr>
          <w:p w:rsidR="00593620" w:rsidRDefault="000F4C55" w:rsidP="0055746E">
            <w:r>
              <w:t>-</w:t>
            </w:r>
          </w:p>
        </w:tc>
        <w:tc>
          <w:tcPr>
            <w:tcW w:w="1360" w:type="dxa"/>
          </w:tcPr>
          <w:p w:rsidR="00593620" w:rsidRDefault="000F4C55" w:rsidP="0055746E">
            <w:r>
              <w:t>624 058</w:t>
            </w:r>
          </w:p>
        </w:tc>
      </w:tr>
      <w:tr w:rsidR="00593620" w:rsidTr="005C121F">
        <w:trPr>
          <w:trHeight w:val="360"/>
        </w:trPr>
        <w:tc>
          <w:tcPr>
            <w:tcW w:w="700" w:type="dxa"/>
          </w:tcPr>
          <w:p w:rsidR="00593620" w:rsidRDefault="000F4C55" w:rsidP="0055746E">
            <w:r>
              <w:t>328</w:t>
            </w:r>
          </w:p>
        </w:tc>
        <w:tc>
          <w:tcPr>
            <w:tcW w:w="700" w:type="dxa"/>
          </w:tcPr>
          <w:p w:rsidR="00593620" w:rsidRDefault="00593620" w:rsidP="0055746E"/>
        </w:tc>
        <w:tc>
          <w:tcPr>
            <w:tcW w:w="6000" w:type="dxa"/>
          </w:tcPr>
          <w:p w:rsidR="00593620" w:rsidRDefault="000F4C55" w:rsidP="0055746E">
            <w:r>
              <w:t>Museum og visuell kunst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Det nasjonale museumsnettverket</w:t>
            </w:r>
          </w:p>
        </w:tc>
        <w:tc>
          <w:tcPr>
            <w:tcW w:w="1240" w:type="dxa"/>
          </w:tcPr>
          <w:p w:rsidR="00593620" w:rsidRDefault="000F4C55" w:rsidP="0055746E">
            <w:r>
              <w:t>1 514 860</w:t>
            </w:r>
          </w:p>
        </w:tc>
        <w:tc>
          <w:tcPr>
            <w:tcW w:w="1360" w:type="dxa"/>
          </w:tcPr>
          <w:p w:rsidR="00593620" w:rsidRDefault="000F4C55" w:rsidP="0055746E">
            <w:r>
              <w:t>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1 515 660</w:t>
            </w:r>
          </w:p>
        </w:tc>
      </w:tr>
      <w:tr w:rsidR="00593620" w:rsidTr="005C121F">
        <w:trPr>
          <w:trHeight w:val="360"/>
        </w:trPr>
        <w:tc>
          <w:tcPr>
            <w:tcW w:w="700" w:type="dxa"/>
          </w:tcPr>
          <w:p w:rsidR="00593620" w:rsidRDefault="000F4C55" w:rsidP="0055746E">
            <w:r>
              <w:t>329</w:t>
            </w:r>
          </w:p>
        </w:tc>
        <w:tc>
          <w:tcPr>
            <w:tcW w:w="700" w:type="dxa"/>
          </w:tcPr>
          <w:p w:rsidR="00593620" w:rsidRDefault="00593620" w:rsidP="0055746E"/>
        </w:tc>
        <w:tc>
          <w:tcPr>
            <w:tcW w:w="6000" w:type="dxa"/>
          </w:tcPr>
          <w:p w:rsidR="00593620" w:rsidRDefault="000F4C55" w:rsidP="0055746E">
            <w:r>
              <w:t>Arkivformål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377 318</w:t>
            </w:r>
          </w:p>
        </w:tc>
        <w:tc>
          <w:tcPr>
            <w:tcW w:w="1360" w:type="dxa"/>
          </w:tcPr>
          <w:p w:rsidR="00593620" w:rsidRDefault="000F4C55" w:rsidP="0055746E">
            <w:r>
              <w:t>-</w:t>
            </w:r>
          </w:p>
        </w:tc>
        <w:tc>
          <w:tcPr>
            <w:tcW w:w="1360" w:type="dxa"/>
          </w:tcPr>
          <w:p w:rsidR="00593620" w:rsidRDefault="000F4C55" w:rsidP="0055746E">
            <w:r>
              <w:t>4 231</w:t>
            </w:r>
          </w:p>
        </w:tc>
        <w:tc>
          <w:tcPr>
            <w:tcW w:w="1360" w:type="dxa"/>
          </w:tcPr>
          <w:p w:rsidR="00593620" w:rsidRDefault="000F4C55" w:rsidP="0055746E">
            <w:r>
              <w:t>-</w:t>
            </w:r>
          </w:p>
        </w:tc>
        <w:tc>
          <w:tcPr>
            <w:tcW w:w="1360" w:type="dxa"/>
          </w:tcPr>
          <w:p w:rsidR="00593620" w:rsidRDefault="000F4C55" w:rsidP="0055746E">
            <w:r>
              <w:t>381 549</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18 440</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14 440</w:t>
            </w:r>
          </w:p>
        </w:tc>
      </w:tr>
      <w:tr w:rsidR="00593620" w:rsidTr="005C121F">
        <w:trPr>
          <w:trHeight w:val="360"/>
        </w:trPr>
        <w:tc>
          <w:tcPr>
            <w:tcW w:w="700" w:type="dxa"/>
          </w:tcPr>
          <w:p w:rsidR="00593620" w:rsidRDefault="000F4C55" w:rsidP="0055746E">
            <w:r>
              <w:t>334</w:t>
            </w:r>
          </w:p>
        </w:tc>
        <w:tc>
          <w:tcPr>
            <w:tcW w:w="700" w:type="dxa"/>
          </w:tcPr>
          <w:p w:rsidR="00593620" w:rsidRDefault="00593620" w:rsidP="0055746E"/>
        </w:tc>
        <w:tc>
          <w:tcPr>
            <w:tcW w:w="6000" w:type="dxa"/>
          </w:tcPr>
          <w:p w:rsidR="00593620" w:rsidRDefault="000F4C55" w:rsidP="0055746E">
            <w:r>
              <w:t>Film- og medieformål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166 653</w:t>
            </w:r>
          </w:p>
        </w:tc>
        <w:tc>
          <w:tcPr>
            <w:tcW w:w="1360" w:type="dxa"/>
          </w:tcPr>
          <w:p w:rsidR="00593620" w:rsidRDefault="000F4C55" w:rsidP="0055746E">
            <w:r>
              <w:t>2 683</w:t>
            </w:r>
          </w:p>
        </w:tc>
        <w:tc>
          <w:tcPr>
            <w:tcW w:w="1360" w:type="dxa"/>
          </w:tcPr>
          <w:p w:rsidR="00593620" w:rsidRDefault="000F4C55" w:rsidP="0055746E">
            <w:r>
              <w:t>2 368</w:t>
            </w:r>
          </w:p>
        </w:tc>
        <w:tc>
          <w:tcPr>
            <w:tcW w:w="1360" w:type="dxa"/>
          </w:tcPr>
          <w:p w:rsidR="00593620" w:rsidRDefault="000F4C55" w:rsidP="0055746E">
            <w:r>
              <w:t>-</w:t>
            </w:r>
          </w:p>
        </w:tc>
        <w:tc>
          <w:tcPr>
            <w:tcW w:w="1360" w:type="dxa"/>
          </w:tcPr>
          <w:p w:rsidR="00593620" w:rsidRDefault="000F4C55" w:rsidP="0055746E">
            <w:r>
              <w:t>171 704</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Filmfondet</w:t>
            </w:r>
          </w:p>
        </w:tc>
        <w:tc>
          <w:tcPr>
            <w:tcW w:w="1240" w:type="dxa"/>
          </w:tcPr>
          <w:p w:rsidR="00593620" w:rsidRDefault="000F4C55" w:rsidP="0055746E">
            <w:r>
              <w:t>489 300</w:t>
            </w:r>
          </w:p>
        </w:tc>
        <w:tc>
          <w:tcPr>
            <w:tcW w:w="1360" w:type="dxa"/>
          </w:tcPr>
          <w:p w:rsidR="00593620" w:rsidRDefault="000F4C55" w:rsidP="0055746E">
            <w:r>
              <w:t>21 000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510 300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Regional filmsatsing</w:t>
            </w:r>
          </w:p>
        </w:tc>
        <w:tc>
          <w:tcPr>
            <w:tcW w:w="1240" w:type="dxa"/>
          </w:tcPr>
          <w:p w:rsidR="00593620" w:rsidRDefault="000F4C55" w:rsidP="0055746E">
            <w:r>
              <w:t>84 350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85 350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Internasjonale film- og medieavtaler</w:t>
            </w:r>
          </w:p>
        </w:tc>
        <w:tc>
          <w:tcPr>
            <w:tcW w:w="1240" w:type="dxa"/>
          </w:tcPr>
          <w:p w:rsidR="00593620" w:rsidRDefault="000F4C55" w:rsidP="0055746E">
            <w:r>
              <w:t>17 750</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17 250</w:t>
            </w:r>
          </w:p>
        </w:tc>
      </w:tr>
      <w:tr w:rsidR="00593620" w:rsidTr="005C121F">
        <w:trPr>
          <w:trHeight w:val="360"/>
        </w:trPr>
        <w:tc>
          <w:tcPr>
            <w:tcW w:w="700" w:type="dxa"/>
          </w:tcPr>
          <w:p w:rsidR="00593620" w:rsidRDefault="000F4C55" w:rsidP="0055746E">
            <w:r>
              <w:t>335</w:t>
            </w:r>
          </w:p>
        </w:tc>
        <w:tc>
          <w:tcPr>
            <w:tcW w:w="700" w:type="dxa"/>
          </w:tcPr>
          <w:p w:rsidR="00593620" w:rsidRDefault="00593620" w:rsidP="0055746E"/>
        </w:tc>
        <w:tc>
          <w:tcPr>
            <w:tcW w:w="6000" w:type="dxa"/>
          </w:tcPr>
          <w:p w:rsidR="00593620" w:rsidRDefault="000F4C55" w:rsidP="0055746E">
            <w:r>
              <w:t>Mediestøtte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Kompensasjon til kommersiell allmennkringkasting</w:t>
            </w:r>
          </w:p>
        </w:tc>
        <w:tc>
          <w:tcPr>
            <w:tcW w:w="1240" w:type="dxa"/>
          </w:tcPr>
          <w:p w:rsidR="00593620" w:rsidRDefault="000F4C55" w:rsidP="0055746E">
            <w:r>
              <w:t>135 000</w:t>
            </w:r>
          </w:p>
        </w:tc>
        <w:tc>
          <w:tcPr>
            <w:tcW w:w="1360" w:type="dxa"/>
          </w:tcPr>
          <w:p w:rsidR="00593620" w:rsidRDefault="000F4C55" w:rsidP="0055746E">
            <w:r>
              <w:t>-135 000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Produksjonstilskudd</w:t>
            </w:r>
          </w:p>
        </w:tc>
        <w:tc>
          <w:tcPr>
            <w:tcW w:w="1240" w:type="dxa"/>
          </w:tcPr>
          <w:p w:rsidR="00593620" w:rsidRDefault="000F4C55" w:rsidP="0055746E">
            <w:r>
              <w:t>320 000</w:t>
            </w:r>
          </w:p>
        </w:tc>
        <w:tc>
          <w:tcPr>
            <w:tcW w:w="1360" w:type="dxa"/>
          </w:tcPr>
          <w:p w:rsidR="00593620" w:rsidRDefault="000F4C55" w:rsidP="0055746E">
            <w:r>
              <w:t>-7 000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313 000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Innovasjon og utvikling</w:t>
            </w:r>
          </w:p>
        </w:tc>
        <w:tc>
          <w:tcPr>
            <w:tcW w:w="1240" w:type="dxa"/>
          </w:tcPr>
          <w:p w:rsidR="00593620" w:rsidRDefault="000F4C55" w:rsidP="0055746E">
            <w:r>
              <w:t>-</w:t>
            </w:r>
          </w:p>
        </w:tc>
        <w:tc>
          <w:tcPr>
            <w:tcW w:w="1360" w:type="dxa"/>
          </w:tcPr>
          <w:p w:rsidR="00593620" w:rsidRDefault="000F4C55" w:rsidP="0055746E">
            <w:r>
              <w:t>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7 000</w:t>
            </w:r>
          </w:p>
        </w:tc>
      </w:tr>
      <w:tr w:rsidR="00593620" w:rsidTr="005C121F">
        <w:trPr>
          <w:trHeight w:val="360"/>
        </w:trPr>
        <w:tc>
          <w:tcPr>
            <w:tcW w:w="700" w:type="dxa"/>
          </w:tcPr>
          <w:p w:rsidR="00593620" w:rsidRDefault="000F4C55" w:rsidP="0055746E">
            <w:r>
              <w:t>339</w:t>
            </w:r>
          </w:p>
        </w:tc>
        <w:tc>
          <w:tcPr>
            <w:tcW w:w="700" w:type="dxa"/>
          </w:tcPr>
          <w:p w:rsidR="00593620" w:rsidRDefault="00593620" w:rsidP="0055746E"/>
        </w:tc>
        <w:tc>
          <w:tcPr>
            <w:tcW w:w="6000" w:type="dxa"/>
          </w:tcPr>
          <w:p w:rsidR="00593620" w:rsidRDefault="000F4C55" w:rsidP="0055746E">
            <w:r>
              <w:t>Pengespill, lotterier og stiftelser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79 724</w:t>
            </w:r>
          </w:p>
        </w:tc>
        <w:tc>
          <w:tcPr>
            <w:tcW w:w="1360" w:type="dxa"/>
          </w:tcPr>
          <w:p w:rsidR="00593620" w:rsidRDefault="000F4C55" w:rsidP="0055746E">
            <w:r>
              <w:t>-700</w:t>
            </w:r>
          </w:p>
        </w:tc>
        <w:tc>
          <w:tcPr>
            <w:tcW w:w="1360" w:type="dxa"/>
          </w:tcPr>
          <w:p w:rsidR="00593620" w:rsidRDefault="000F4C55" w:rsidP="0055746E">
            <w:r>
              <w:t>1 075</w:t>
            </w:r>
          </w:p>
        </w:tc>
        <w:tc>
          <w:tcPr>
            <w:tcW w:w="1360" w:type="dxa"/>
          </w:tcPr>
          <w:p w:rsidR="00593620" w:rsidRDefault="000F4C55" w:rsidP="0055746E">
            <w:r>
              <w:t>-</w:t>
            </w:r>
          </w:p>
        </w:tc>
        <w:tc>
          <w:tcPr>
            <w:tcW w:w="1360" w:type="dxa"/>
          </w:tcPr>
          <w:p w:rsidR="00593620" w:rsidRDefault="000F4C55" w:rsidP="0055746E">
            <w:r>
              <w:t>80 099</w:t>
            </w:r>
          </w:p>
        </w:tc>
      </w:tr>
      <w:tr w:rsidR="00593620" w:rsidTr="005C121F">
        <w:trPr>
          <w:trHeight w:val="360"/>
        </w:trPr>
        <w:tc>
          <w:tcPr>
            <w:tcW w:w="700" w:type="dxa"/>
          </w:tcPr>
          <w:p w:rsidR="00593620" w:rsidRDefault="000F4C55" w:rsidP="0055746E">
            <w:r>
              <w:t>340</w:t>
            </w:r>
          </w:p>
        </w:tc>
        <w:tc>
          <w:tcPr>
            <w:tcW w:w="700" w:type="dxa"/>
          </w:tcPr>
          <w:p w:rsidR="00593620" w:rsidRDefault="00593620" w:rsidP="0055746E"/>
        </w:tc>
        <w:tc>
          <w:tcPr>
            <w:tcW w:w="6000" w:type="dxa"/>
          </w:tcPr>
          <w:p w:rsidR="00593620" w:rsidRDefault="000F4C55" w:rsidP="0055746E">
            <w:r>
              <w:t>Den norske kirke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Rammetilskudd til Den norske kirke</w:t>
            </w:r>
          </w:p>
        </w:tc>
        <w:tc>
          <w:tcPr>
            <w:tcW w:w="1240" w:type="dxa"/>
          </w:tcPr>
          <w:p w:rsidR="00593620" w:rsidRDefault="000F4C55" w:rsidP="0055746E">
            <w:r>
              <w:t>2 041 100</w:t>
            </w:r>
          </w:p>
        </w:tc>
        <w:tc>
          <w:tcPr>
            <w:tcW w:w="1360" w:type="dxa"/>
          </w:tcPr>
          <w:p w:rsidR="00593620" w:rsidRDefault="000F4C55" w:rsidP="0055746E">
            <w:r>
              <w:t>36 000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2 077 100</w:t>
            </w:r>
          </w:p>
        </w:tc>
      </w:tr>
      <w:tr w:rsidR="00593620" w:rsidTr="005C121F">
        <w:trPr>
          <w:trHeight w:val="360"/>
        </w:trPr>
        <w:tc>
          <w:tcPr>
            <w:tcW w:w="700" w:type="dxa"/>
          </w:tcPr>
          <w:p w:rsidR="00593620" w:rsidRDefault="000F4C55" w:rsidP="0055746E">
            <w:r>
              <w:t>342</w:t>
            </w:r>
          </w:p>
        </w:tc>
        <w:tc>
          <w:tcPr>
            <w:tcW w:w="700" w:type="dxa"/>
          </w:tcPr>
          <w:p w:rsidR="00593620" w:rsidRDefault="00593620" w:rsidP="0055746E"/>
        </w:tc>
        <w:tc>
          <w:tcPr>
            <w:tcW w:w="6000" w:type="dxa"/>
          </w:tcPr>
          <w:p w:rsidR="00593620" w:rsidRDefault="000F4C55" w:rsidP="0055746E">
            <w:r>
              <w:t>Kirkebygg og gravplasser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66 609</w:t>
            </w:r>
          </w:p>
        </w:tc>
        <w:tc>
          <w:tcPr>
            <w:tcW w:w="1360" w:type="dxa"/>
          </w:tcPr>
          <w:p w:rsidR="00593620" w:rsidRDefault="000F4C55" w:rsidP="0055746E">
            <w:r>
              <w:t>11 000</w:t>
            </w:r>
          </w:p>
        </w:tc>
        <w:tc>
          <w:tcPr>
            <w:tcW w:w="1360" w:type="dxa"/>
          </w:tcPr>
          <w:p w:rsidR="00593620" w:rsidRDefault="000F4C55" w:rsidP="0055746E">
            <w:r>
              <w:t>865</w:t>
            </w:r>
          </w:p>
        </w:tc>
        <w:tc>
          <w:tcPr>
            <w:tcW w:w="1360" w:type="dxa"/>
          </w:tcPr>
          <w:p w:rsidR="00593620" w:rsidRDefault="000F4C55" w:rsidP="0055746E">
            <w:r>
              <w:t>-</w:t>
            </w:r>
          </w:p>
        </w:tc>
        <w:tc>
          <w:tcPr>
            <w:tcW w:w="1360" w:type="dxa"/>
          </w:tcPr>
          <w:p w:rsidR="00593620" w:rsidRDefault="000F4C55" w:rsidP="0055746E">
            <w:r>
              <w:t>78 474</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Rentekompensasjon – kirkebygg</w:t>
            </w:r>
          </w:p>
        </w:tc>
        <w:tc>
          <w:tcPr>
            <w:tcW w:w="1240" w:type="dxa"/>
          </w:tcPr>
          <w:p w:rsidR="00593620" w:rsidRDefault="000F4C55" w:rsidP="0055746E">
            <w:r>
              <w:t>33 341</w:t>
            </w:r>
          </w:p>
        </w:tc>
        <w:tc>
          <w:tcPr>
            <w:tcW w:w="1360" w:type="dxa"/>
          </w:tcPr>
          <w:p w:rsidR="00593620" w:rsidRDefault="000F4C55" w:rsidP="0055746E">
            <w:r>
              <w:t>16 000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49 341</w:t>
            </w:r>
          </w:p>
        </w:tc>
      </w:tr>
      <w:tr w:rsidR="00593620" w:rsidTr="005C121F">
        <w:trPr>
          <w:trHeight w:val="360"/>
        </w:trPr>
        <w:tc>
          <w:tcPr>
            <w:tcW w:w="7400" w:type="dxa"/>
            <w:gridSpan w:val="3"/>
          </w:tcPr>
          <w:p w:rsidR="00593620" w:rsidRDefault="000F4C55" w:rsidP="0055746E">
            <w:r>
              <w:t>Sum endringer Kulturdepartementet</w:t>
            </w:r>
          </w:p>
        </w:tc>
        <w:tc>
          <w:tcPr>
            <w:tcW w:w="1240" w:type="dxa"/>
          </w:tcPr>
          <w:p w:rsidR="00593620" w:rsidRDefault="00593620" w:rsidP="0055746E"/>
        </w:tc>
        <w:tc>
          <w:tcPr>
            <w:tcW w:w="1360" w:type="dxa"/>
          </w:tcPr>
          <w:p w:rsidR="00593620" w:rsidRDefault="000F4C55" w:rsidP="0055746E">
            <w:r>
              <w:t>105 349</w:t>
            </w:r>
          </w:p>
        </w:tc>
        <w:tc>
          <w:tcPr>
            <w:tcW w:w="1360" w:type="dxa"/>
          </w:tcPr>
          <w:p w:rsidR="00593620" w:rsidRDefault="000F4C55" w:rsidP="0055746E">
            <w:r>
              <w:t>22 979</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400</w:t>
            </w:r>
          </w:p>
        </w:tc>
        <w:tc>
          <w:tcPr>
            <w:tcW w:w="700" w:type="dxa"/>
          </w:tcPr>
          <w:p w:rsidR="00593620" w:rsidRDefault="00593620" w:rsidP="0055746E"/>
        </w:tc>
        <w:tc>
          <w:tcPr>
            <w:tcW w:w="6000" w:type="dxa"/>
          </w:tcPr>
          <w:p w:rsidR="00593620" w:rsidRDefault="000F4C55" w:rsidP="0055746E">
            <w:r>
              <w:t>Justis- og beredskapsdepartementet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487 634</w:t>
            </w:r>
          </w:p>
        </w:tc>
        <w:tc>
          <w:tcPr>
            <w:tcW w:w="1360" w:type="dxa"/>
          </w:tcPr>
          <w:p w:rsidR="00593620" w:rsidRDefault="000F4C55" w:rsidP="0055746E">
            <w:r>
              <w:t>-23 050</w:t>
            </w:r>
          </w:p>
        </w:tc>
        <w:tc>
          <w:tcPr>
            <w:tcW w:w="1360" w:type="dxa"/>
          </w:tcPr>
          <w:p w:rsidR="00593620" w:rsidRDefault="000F4C55" w:rsidP="0055746E">
            <w:r>
              <w:t>7 470</w:t>
            </w:r>
          </w:p>
        </w:tc>
        <w:tc>
          <w:tcPr>
            <w:tcW w:w="1360" w:type="dxa"/>
          </w:tcPr>
          <w:p w:rsidR="00593620" w:rsidRDefault="000F4C55" w:rsidP="0055746E">
            <w:r>
              <w:t>-</w:t>
            </w:r>
          </w:p>
        </w:tc>
        <w:tc>
          <w:tcPr>
            <w:tcW w:w="1360" w:type="dxa"/>
          </w:tcPr>
          <w:p w:rsidR="00593620" w:rsidRDefault="000F4C55" w:rsidP="0055746E">
            <w:r>
              <w:t>472 054</w:t>
            </w:r>
          </w:p>
        </w:tc>
      </w:tr>
      <w:tr w:rsidR="00593620" w:rsidTr="005C121F">
        <w:trPr>
          <w:trHeight w:val="62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Spesielle driftsutgifter, forskning, evaluering og kunnskapsinnhenting</w:t>
            </w:r>
          </w:p>
        </w:tc>
        <w:tc>
          <w:tcPr>
            <w:tcW w:w="1240" w:type="dxa"/>
          </w:tcPr>
          <w:p w:rsidR="00593620" w:rsidRDefault="000F4C55" w:rsidP="0055746E">
            <w:r>
              <w:t>24 692</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29 692</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internasjonale organisasjoner</w:t>
            </w:r>
          </w:p>
        </w:tc>
        <w:tc>
          <w:tcPr>
            <w:tcW w:w="1240" w:type="dxa"/>
          </w:tcPr>
          <w:p w:rsidR="00593620" w:rsidRDefault="000F4C55" w:rsidP="0055746E">
            <w:r>
              <w:t>14 020</w:t>
            </w:r>
          </w:p>
        </w:tc>
        <w:tc>
          <w:tcPr>
            <w:tcW w:w="1360" w:type="dxa"/>
          </w:tcPr>
          <w:p w:rsidR="00593620" w:rsidRDefault="000F4C55" w:rsidP="0055746E">
            <w:r>
              <w:t>37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14 057</w:t>
            </w:r>
          </w:p>
        </w:tc>
      </w:tr>
      <w:tr w:rsidR="00593620" w:rsidTr="005C121F">
        <w:trPr>
          <w:trHeight w:val="360"/>
        </w:trPr>
        <w:tc>
          <w:tcPr>
            <w:tcW w:w="700" w:type="dxa"/>
          </w:tcPr>
          <w:p w:rsidR="00593620" w:rsidRDefault="000F4C55" w:rsidP="0055746E">
            <w:r>
              <w:t>410</w:t>
            </w:r>
          </w:p>
        </w:tc>
        <w:tc>
          <w:tcPr>
            <w:tcW w:w="700" w:type="dxa"/>
          </w:tcPr>
          <w:p w:rsidR="00593620" w:rsidRDefault="00593620" w:rsidP="0055746E"/>
        </w:tc>
        <w:tc>
          <w:tcPr>
            <w:tcW w:w="6000" w:type="dxa"/>
          </w:tcPr>
          <w:p w:rsidR="00593620" w:rsidRDefault="000F4C55" w:rsidP="0055746E">
            <w:r>
              <w:t>Domstolene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2 451 320</w:t>
            </w:r>
          </w:p>
        </w:tc>
        <w:tc>
          <w:tcPr>
            <w:tcW w:w="1360" w:type="dxa"/>
          </w:tcPr>
          <w:p w:rsidR="00593620" w:rsidRDefault="000F4C55" w:rsidP="0055746E">
            <w:r>
              <w:t>26 400</w:t>
            </w:r>
          </w:p>
        </w:tc>
        <w:tc>
          <w:tcPr>
            <w:tcW w:w="1360" w:type="dxa"/>
          </w:tcPr>
          <w:p w:rsidR="00593620" w:rsidRDefault="000F4C55" w:rsidP="0055746E">
            <w:r>
              <w:t>18 205</w:t>
            </w:r>
          </w:p>
        </w:tc>
        <w:tc>
          <w:tcPr>
            <w:tcW w:w="1360" w:type="dxa"/>
          </w:tcPr>
          <w:p w:rsidR="00593620" w:rsidRDefault="000F4C55" w:rsidP="0055746E">
            <w:r>
              <w:t>-</w:t>
            </w:r>
          </w:p>
        </w:tc>
        <w:tc>
          <w:tcPr>
            <w:tcW w:w="1360" w:type="dxa"/>
          </w:tcPr>
          <w:p w:rsidR="00593620" w:rsidRDefault="000F4C55" w:rsidP="0055746E">
            <w:r>
              <w:t>2 495 925</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70 259</w:t>
            </w:r>
          </w:p>
        </w:tc>
        <w:tc>
          <w:tcPr>
            <w:tcW w:w="1360" w:type="dxa"/>
          </w:tcPr>
          <w:p w:rsidR="00593620" w:rsidRDefault="000F4C55" w:rsidP="0055746E">
            <w:r>
              <w:t>9 951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80 210</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Vernesaker/sideutgifter, jordskiftedomstoler</w:t>
            </w:r>
          </w:p>
        </w:tc>
        <w:tc>
          <w:tcPr>
            <w:tcW w:w="1240" w:type="dxa"/>
          </w:tcPr>
          <w:p w:rsidR="00593620" w:rsidRDefault="000F4C55" w:rsidP="0055746E">
            <w:r>
              <w:t>6 578</w:t>
            </w:r>
          </w:p>
        </w:tc>
        <w:tc>
          <w:tcPr>
            <w:tcW w:w="1360" w:type="dxa"/>
          </w:tcPr>
          <w:p w:rsidR="00593620" w:rsidRDefault="000F4C55" w:rsidP="0055746E">
            <w:r>
              <w:t>-2 632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3 946</w:t>
            </w:r>
          </w:p>
        </w:tc>
      </w:tr>
      <w:tr w:rsidR="00593620" w:rsidTr="005C121F">
        <w:trPr>
          <w:trHeight w:val="360"/>
        </w:trPr>
        <w:tc>
          <w:tcPr>
            <w:tcW w:w="700" w:type="dxa"/>
          </w:tcPr>
          <w:p w:rsidR="00593620" w:rsidRDefault="000F4C55" w:rsidP="0055746E">
            <w:r>
              <w:t>414</w:t>
            </w:r>
          </w:p>
        </w:tc>
        <w:tc>
          <w:tcPr>
            <w:tcW w:w="700" w:type="dxa"/>
          </w:tcPr>
          <w:p w:rsidR="00593620" w:rsidRDefault="00593620" w:rsidP="0055746E"/>
        </w:tc>
        <w:tc>
          <w:tcPr>
            <w:tcW w:w="6000" w:type="dxa"/>
          </w:tcPr>
          <w:p w:rsidR="00593620" w:rsidRDefault="000F4C55" w:rsidP="0055746E">
            <w:r>
              <w:t>Forliksråd og andre domsutgifter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228 227</w:t>
            </w:r>
          </w:p>
        </w:tc>
        <w:tc>
          <w:tcPr>
            <w:tcW w:w="1360" w:type="dxa"/>
          </w:tcPr>
          <w:p w:rsidR="00593620" w:rsidRDefault="000F4C55" w:rsidP="0055746E">
            <w:r>
              <w:t>-</w:t>
            </w:r>
          </w:p>
        </w:tc>
        <w:tc>
          <w:tcPr>
            <w:tcW w:w="1360" w:type="dxa"/>
          </w:tcPr>
          <w:p w:rsidR="00593620" w:rsidRDefault="000F4C55" w:rsidP="0055746E">
            <w:r>
              <w:t>2 298</w:t>
            </w:r>
          </w:p>
        </w:tc>
        <w:tc>
          <w:tcPr>
            <w:tcW w:w="1360" w:type="dxa"/>
          </w:tcPr>
          <w:p w:rsidR="00593620" w:rsidRDefault="000F4C55" w:rsidP="0055746E">
            <w:r>
              <w:t>-</w:t>
            </w:r>
          </w:p>
        </w:tc>
        <w:tc>
          <w:tcPr>
            <w:tcW w:w="1360" w:type="dxa"/>
          </w:tcPr>
          <w:p w:rsidR="00593620" w:rsidRDefault="000F4C55" w:rsidP="0055746E">
            <w:r>
              <w:t>230 525</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37 976</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33 976</w:t>
            </w:r>
          </w:p>
        </w:tc>
      </w:tr>
      <w:tr w:rsidR="00593620" w:rsidTr="005C121F">
        <w:trPr>
          <w:trHeight w:val="360"/>
        </w:trPr>
        <w:tc>
          <w:tcPr>
            <w:tcW w:w="700" w:type="dxa"/>
          </w:tcPr>
          <w:p w:rsidR="00593620" w:rsidRDefault="000F4C55" w:rsidP="0055746E">
            <w:r>
              <w:t>430</w:t>
            </w:r>
          </w:p>
        </w:tc>
        <w:tc>
          <w:tcPr>
            <w:tcW w:w="700" w:type="dxa"/>
          </w:tcPr>
          <w:p w:rsidR="00593620" w:rsidRDefault="00593620" w:rsidP="0055746E"/>
        </w:tc>
        <w:tc>
          <w:tcPr>
            <w:tcW w:w="6000" w:type="dxa"/>
          </w:tcPr>
          <w:p w:rsidR="00593620" w:rsidRDefault="000F4C55" w:rsidP="0055746E">
            <w:r>
              <w:t>Kriminalomsorgen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4 670 787</w:t>
            </w:r>
          </w:p>
        </w:tc>
        <w:tc>
          <w:tcPr>
            <w:tcW w:w="1360" w:type="dxa"/>
          </w:tcPr>
          <w:p w:rsidR="00593620" w:rsidRDefault="000F4C55" w:rsidP="0055746E">
            <w:r>
              <w:t>-51 482</w:t>
            </w:r>
          </w:p>
        </w:tc>
        <w:tc>
          <w:tcPr>
            <w:tcW w:w="1360" w:type="dxa"/>
          </w:tcPr>
          <w:p w:rsidR="00593620" w:rsidRDefault="000F4C55" w:rsidP="0055746E">
            <w:r>
              <w:t>70 105</w:t>
            </w:r>
          </w:p>
        </w:tc>
        <w:tc>
          <w:tcPr>
            <w:tcW w:w="1360" w:type="dxa"/>
          </w:tcPr>
          <w:p w:rsidR="00593620" w:rsidRDefault="000F4C55" w:rsidP="0055746E">
            <w:r>
              <w:t>-</w:t>
            </w:r>
          </w:p>
        </w:tc>
        <w:tc>
          <w:tcPr>
            <w:tcW w:w="1360" w:type="dxa"/>
          </w:tcPr>
          <w:p w:rsidR="00593620" w:rsidRDefault="000F4C55" w:rsidP="0055746E">
            <w:r>
              <w:t>4 689 410</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23 619</w:t>
            </w:r>
          </w:p>
        </w:tc>
        <w:tc>
          <w:tcPr>
            <w:tcW w:w="1360" w:type="dxa"/>
          </w:tcPr>
          <w:p w:rsidR="00593620" w:rsidRDefault="000F4C55" w:rsidP="0055746E">
            <w:r>
              <w:t>34 400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58 019</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Refusjoner til kommunene, forvaringsdømte mv.</w:t>
            </w:r>
          </w:p>
        </w:tc>
        <w:tc>
          <w:tcPr>
            <w:tcW w:w="1240" w:type="dxa"/>
          </w:tcPr>
          <w:p w:rsidR="00593620" w:rsidRDefault="000F4C55" w:rsidP="0055746E">
            <w:r>
              <w:t>76 800</w:t>
            </w:r>
          </w:p>
        </w:tc>
        <w:tc>
          <w:tcPr>
            <w:tcW w:w="1360" w:type="dxa"/>
          </w:tcPr>
          <w:p w:rsidR="00593620" w:rsidRDefault="000F4C55" w:rsidP="0055746E">
            <w:r>
              <w:t>-18 800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58 000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24 044</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24 544</w:t>
            </w:r>
          </w:p>
        </w:tc>
      </w:tr>
      <w:tr w:rsidR="00593620" w:rsidTr="005C121F">
        <w:trPr>
          <w:trHeight w:val="360"/>
        </w:trPr>
        <w:tc>
          <w:tcPr>
            <w:tcW w:w="700" w:type="dxa"/>
          </w:tcPr>
          <w:p w:rsidR="00593620" w:rsidRDefault="000F4C55" w:rsidP="0055746E">
            <w:r>
              <w:t>432</w:t>
            </w:r>
          </w:p>
        </w:tc>
        <w:tc>
          <w:tcPr>
            <w:tcW w:w="700" w:type="dxa"/>
          </w:tcPr>
          <w:p w:rsidR="00593620" w:rsidRDefault="00593620" w:rsidP="0055746E"/>
        </w:tc>
        <w:tc>
          <w:tcPr>
            <w:tcW w:w="6000" w:type="dxa"/>
          </w:tcPr>
          <w:p w:rsidR="00593620" w:rsidRDefault="000F4C55" w:rsidP="0055746E">
            <w:r>
              <w:t>Kriminalomsorgens høgskole og utdanningssenter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242 958</w:t>
            </w:r>
          </w:p>
        </w:tc>
        <w:tc>
          <w:tcPr>
            <w:tcW w:w="1360" w:type="dxa"/>
          </w:tcPr>
          <w:p w:rsidR="00593620" w:rsidRDefault="000F4C55" w:rsidP="0055746E">
            <w:r>
              <w:t>22 567</w:t>
            </w:r>
          </w:p>
        </w:tc>
        <w:tc>
          <w:tcPr>
            <w:tcW w:w="1360" w:type="dxa"/>
          </w:tcPr>
          <w:p w:rsidR="00593620" w:rsidRDefault="000F4C55" w:rsidP="0055746E">
            <w:r>
              <w:t>4 960</w:t>
            </w:r>
          </w:p>
        </w:tc>
        <w:tc>
          <w:tcPr>
            <w:tcW w:w="1360" w:type="dxa"/>
          </w:tcPr>
          <w:p w:rsidR="00593620" w:rsidRDefault="000F4C55" w:rsidP="0055746E">
            <w:r>
              <w:t>-</w:t>
            </w:r>
          </w:p>
        </w:tc>
        <w:tc>
          <w:tcPr>
            <w:tcW w:w="1360" w:type="dxa"/>
          </w:tcPr>
          <w:p w:rsidR="00593620" w:rsidRDefault="000F4C55" w:rsidP="0055746E">
            <w:r>
              <w:t>270 485</w:t>
            </w:r>
          </w:p>
        </w:tc>
      </w:tr>
      <w:tr w:rsidR="00593620" w:rsidTr="005C121F">
        <w:trPr>
          <w:trHeight w:val="360"/>
        </w:trPr>
        <w:tc>
          <w:tcPr>
            <w:tcW w:w="700" w:type="dxa"/>
          </w:tcPr>
          <w:p w:rsidR="00593620" w:rsidRDefault="000F4C55" w:rsidP="0055746E">
            <w:r>
              <w:t>440</w:t>
            </w:r>
          </w:p>
        </w:tc>
        <w:tc>
          <w:tcPr>
            <w:tcW w:w="700" w:type="dxa"/>
          </w:tcPr>
          <w:p w:rsidR="00593620" w:rsidRDefault="00593620" w:rsidP="0055746E"/>
        </w:tc>
        <w:tc>
          <w:tcPr>
            <w:tcW w:w="6000" w:type="dxa"/>
          </w:tcPr>
          <w:p w:rsidR="00593620" w:rsidRDefault="000F4C55" w:rsidP="0055746E">
            <w:r>
              <w:t>Politidirektoratet – politi- og lensmannsetaten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17 101 318</w:t>
            </w:r>
          </w:p>
        </w:tc>
        <w:tc>
          <w:tcPr>
            <w:tcW w:w="1360" w:type="dxa"/>
          </w:tcPr>
          <w:p w:rsidR="00593620" w:rsidRDefault="000F4C55" w:rsidP="0055746E">
            <w:r>
              <w:t>38 700</w:t>
            </w:r>
          </w:p>
        </w:tc>
        <w:tc>
          <w:tcPr>
            <w:tcW w:w="1360" w:type="dxa"/>
          </w:tcPr>
          <w:p w:rsidR="00593620" w:rsidRDefault="000F4C55" w:rsidP="0055746E">
            <w:r>
              <w:t>268 106</w:t>
            </w:r>
          </w:p>
        </w:tc>
        <w:tc>
          <w:tcPr>
            <w:tcW w:w="1360" w:type="dxa"/>
          </w:tcPr>
          <w:p w:rsidR="00593620" w:rsidRDefault="000F4C55" w:rsidP="0055746E">
            <w:r>
              <w:t>-</w:t>
            </w:r>
          </w:p>
        </w:tc>
        <w:tc>
          <w:tcPr>
            <w:tcW w:w="1360" w:type="dxa"/>
          </w:tcPr>
          <w:p w:rsidR="00593620" w:rsidRDefault="000F4C55" w:rsidP="0055746E">
            <w:r>
              <w:t>17 408 124</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142 117</w:t>
            </w:r>
          </w:p>
        </w:tc>
        <w:tc>
          <w:tcPr>
            <w:tcW w:w="1360" w:type="dxa"/>
          </w:tcPr>
          <w:p w:rsidR="00593620" w:rsidRDefault="000F4C55" w:rsidP="0055746E">
            <w:r>
              <w:t>-40 000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102 117</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Søk etter omkomne på havet, i innsjøer og vassdrag</w:t>
            </w:r>
          </w:p>
        </w:tc>
        <w:tc>
          <w:tcPr>
            <w:tcW w:w="1240" w:type="dxa"/>
          </w:tcPr>
          <w:p w:rsidR="00593620" w:rsidRDefault="000F4C55" w:rsidP="0055746E">
            <w:r>
              <w:t>8 975</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6 975</w:t>
            </w:r>
          </w:p>
        </w:tc>
      </w:tr>
      <w:tr w:rsidR="00593620" w:rsidTr="005C121F">
        <w:trPr>
          <w:trHeight w:val="36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Sideutgifter i forbindelse med sivile gjøremål</w:t>
            </w:r>
          </w:p>
        </w:tc>
        <w:tc>
          <w:tcPr>
            <w:tcW w:w="1240" w:type="dxa"/>
          </w:tcPr>
          <w:p w:rsidR="00593620" w:rsidRDefault="000F4C55" w:rsidP="0055746E">
            <w:r>
              <w:t>27 507</w:t>
            </w:r>
          </w:p>
        </w:tc>
        <w:tc>
          <w:tcPr>
            <w:tcW w:w="1360" w:type="dxa"/>
          </w:tcPr>
          <w:p w:rsidR="00593620" w:rsidRDefault="000F4C55" w:rsidP="0055746E">
            <w:r>
              <w:t>-6 600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20 907</w:t>
            </w:r>
          </w:p>
        </w:tc>
      </w:tr>
      <w:tr w:rsidR="00593620" w:rsidTr="005C121F">
        <w:trPr>
          <w:trHeight w:val="620"/>
        </w:trPr>
        <w:tc>
          <w:tcPr>
            <w:tcW w:w="700" w:type="dxa"/>
          </w:tcPr>
          <w:p w:rsidR="00593620" w:rsidRDefault="00593620" w:rsidP="0055746E"/>
        </w:tc>
        <w:tc>
          <w:tcPr>
            <w:tcW w:w="700" w:type="dxa"/>
          </w:tcPr>
          <w:p w:rsidR="00593620" w:rsidRDefault="000F4C55" w:rsidP="0055746E">
            <w:r>
              <w:t>25</w:t>
            </w:r>
          </w:p>
        </w:tc>
        <w:tc>
          <w:tcPr>
            <w:tcW w:w="6000" w:type="dxa"/>
          </w:tcPr>
          <w:p w:rsidR="00593620" w:rsidRDefault="000F4C55" w:rsidP="0055746E">
            <w:r>
              <w:t>Retur av asylsøkere med avslag og andre utlendinger uten lovlig opphold</w:t>
            </w:r>
          </w:p>
        </w:tc>
        <w:tc>
          <w:tcPr>
            <w:tcW w:w="1240" w:type="dxa"/>
          </w:tcPr>
          <w:p w:rsidR="00593620" w:rsidRDefault="000F4C55" w:rsidP="0055746E">
            <w:r>
              <w:t>201 954</w:t>
            </w:r>
          </w:p>
        </w:tc>
        <w:tc>
          <w:tcPr>
            <w:tcW w:w="1360" w:type="dxa"/>
          </w:tcPr>
          <w:p w:rsidR="00593620" w:rsidRDefault="000F4C55" w:rsidP="0055746E">
            <w:r>
              <w:t>-84 100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117 854</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Tilskudd til EUs grense- og visumfond</w:t>
            </w:r>
          </w:p>
        </w:tc>
        <w:tc>
          <w:tcPr>
            <w:tcW w:w="1240" w:type="dxa"/>
          </w:tcPr>
          <w:p w:rsidR="00593620" w:rsidRDefault="000F4C55" w:rsidP="0055746E">
            <w:r>
              <w:t>184 000</w:t>
            </w:r>
          </w:p>
        </w:tc>
        <w:tc>
          <w:tcPr>
            <w:tcW w:w="1360" w:type="dxa"/>
          </w:tcPr>
          <w:p w:rsidR="00593620" w:rsidRDefault="000F4C55" w:rsidP="0055746E">
            <w:r>
              <w:t>7 700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191 700</w:t>
            </w:r>
          </w:p>
        </w:tc>
      </w:tr>
      <w:tr w:rsidR="00593620" w:rsidTr="005C121F">
        <w:trPr>
          <w:trHeight w:val="360"/>
        </w:trPr>
        <w:tc>
          <w:tcPr>
            <w:tcW w:w="700" w:type="dxa"/>
          </w:tcPr>
          <w:p w:rsidR="00593620" w:rsidRDefault="000F4C55" w:rsidP="0055746E">
            <w:r>
              <w:t>442</w:t>
            </w:r>
          </w:p>
        </w:tc>
        <w:tc>
          <w:tcPr>
            <w:tcW w:w="700" w:type="dxa"/>
          </w:tcPr>
          <w:p w:rsidR="00593620" w:rsidRDefault="00593620" w:rsidP="0055746E"/>
        </w:tc>
        <w:tc>
          <w:tcPr>
            <w:tcW w:w="6000" w:type="dxa"/>
          </w:tcPr>
          <w:p w:rsidR="00593620" w:rsidRDefault="000F4C55" w:rsidP="0055746E">
            <w:r>
              <w:t>Politihøgskolen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627 039</w:t>
            </w:r>
          </w:p>
        </w:tc>
        <w:tc>
          <w:tcPr>
            <w:tcW w:w="1360" w:type="dxa"/>
          </w:tcPr>
          <w:p w:rsidR="00593620" w:rsidRDefault="000F4C55" w:rsidP="0055746E">
            <w:r>
              <w:t>-1 900</w:t>
            </w:r>
          </w:p>
        </w:tc>
        <w:tc>
          <w:tcPr>
            <w:tcW w:w="1360" w:type="dxa"/>
          </w:tcPr>
          <w:p w:rsidR="00593620" w:rsidRDefault="000F4C55" w:rsidP="0055746E">
            <w:r>
              <w:t>7 331</w:t>
            </w:r>
          </w:p>
        </w:tc>
        <w:tc>
          <w:tcPr>
            <w:tcW w:w="1360" w:type="dxa"/>
          </w:tcPr>
          <w:p w:rsidR="00593620" w:rsidRDefault="000F4C55" w:rsidP="0055746E">
            <w:r>
              <w:t>-</w:t>
            </w:r>
          </w:p>
        </w:tc>
        <w:tc>
          <w:tcPr>
            <w:tcW w:w="1360" w:type="dxa"/>
          </w:tcPr>
          <w:p w:rsidR="00593620" w:rsidRDefault="000F4C55" w:rsidP="0055746E">
            <w:r>
              <w:t>632 470</w:t>
            </w:r>
          </w:p>
        </w:tc>
      </w:tr>
      <w:tr w:rsidR="00593620" w:rsidTr="005C121F">
        <w:trPr>
          <w:trHeight w:val="360"/>
        </w:trPr>
        <w:tc>
          <w:tcPr>
            <w:tcW w:w="700" w:type="dxa"/>
          </w:tcPr>
          <w:p w:rsidR="00593620" w:rsidRDefault="000F4C55" w:rsidP="0055746E">
            <w:r>
              <w:t>444</w:t>
            </w:r>
          </w:p>
        </w:tc>
        <w:tc>
          <w:tcPr>
            <w:tcW w:w="700" w:type="dxa"/>
          </w:tcPr>
          <w:p w:rsidR="00593620" w:rsidRDefault="00593620" w:rsidP="0055746E"/>
        </w:tc>
        <w:tc>
          <w:tcPr>
            <w:tcW w:w="6000" w:type="dxa"/>
          </w:tcPr>
          <w:p w:rsidR="00593620" w:rsidRDefault="000F4C55" w:rsidP="0055746E">
            <w:r>
              <w:t>Politiets sikkerhetstjeneste (PST)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861 215</w:t>
            </w:r>
          </w:p>
        </w:tc>
        <w:tc>
          <w:tcPr>
            <w:tcW w:w="1360" w:type="dxa"/>
          </w:tcPr>
          <w:p w:rsidR="00593620" w:rsidRDefault="000F4C55" w:rsidP="0055746E">
            <w:r>
              <w:t>11 100</w:t>
            </w:r>
          </w:p>
        </w:tc>
        <w:tc>
          <w:tcPr>
            <w:tcW w:w="1360" w:type="dxa"/>
          </w:tcPr>
          <w:p w:rsidR="00593620" w:rsidRDefault="000F4C55" w:rsidP="0055746E">
            <w:r>
              <w:t>14 119</w:t>
            </w:r>
          </w:p>
        </w:tc>
        <w:tc>
          <w:tcPr>
            <w:tcW w:w="1360" w:type="dxa"/>
          </w:tcPr>
          <w:p w:rsidR="00593620" w:rsidRDefault="000F4C55" w:rsidP="0055746E">
            <w:r>
              <w:t>-</w:t>
            </w:r>
          </w:p>
        </w:tc>
        <w:tc>
          <w:tcPr>
            <w:tcW w:w="1360" w:type="dxa"/>
          </w:tcPr>
          <w:p w:rsidR="00593620" w:rsidRDefault="000F4C55" w:rsidP="0055746E">
            <w:r>
              <w:t>886 434</w:t>
            </w:r>
          </w:p>
        </w:tc>
      </w:tr>
      <w:tr w:rsidR="00593620" w:rsidTr="005C121F">
        <w:trPr>
          <w:trHeight w:val="360"/>
        </w:trPr>
        <w:tc>
          <w:tcPr>
            <w:tcW w:w="700" w:type="dxa"/>
          </w:tcPr>
          <w:p w:rsidR="00593620" w:rsidRDefault="000F4C55" w:rsidP="0055746E">
            <w:r>
              <w:t>445</w:t>
            </w:r>
          </w:p>
        </w:tc>
        <w:tc>
          <w:tcPr>
            <w:tcW w:w="700" w:type="dxa"/>
          </w:tcPr>
          <w:p w:rsidR="00593620" w:rsidRDefault="00593620" w:rsidP="0055746E"/>
        </w:tc>
        <w:tc>
          <w:tcPr>
            <w:tcW w:w="6000" w:type="dxa"/>
          </w:tcPr>
          <w:p w:rsidR="00593620" w:rsidRDefault="000F4C55" w:rsidP="0055746E">
            <w:r>
              <w:t>Den høyere påtalemyndighet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252 753</w:t>
            </w:r>
          </w:p>
        </w:tc>
        <w:tc>
          <w:tcPr>
            <w:tcW w:w="1360" w:type="dxa"/>
          </w:tcPr>
          <w:p w:rsidR="00593620" w:rsidRDefault="000F4C55" w:rsidP="0055746E">
            <w:r>
              <w:t>2 000</w:t>
            </w:r>
          </w:p>
        </w:tc>
        <w:tc>
          <w:tcPr>
            <w:tcW w:w="1360" w:type="dxa"/>
          </w:tcPr>
          <w:p w:rsidR="00593620" w:rsidRDefault="000F4C55" w:rsidP="0055746E">
            <w:r>
              <w:t>4 569</w:t>
            </w:r>
          </w:p>
        </w:tc>
        <w:tc>
          <w:tcPr>
            <w:tcW w:w="1360" w:type="dxa"/>
          </w:tcPr>
          <w:p w:rsidR="00593620" w:rsidRDefault="000F4C55" w:rsidP="0055746E">
            <w:r>
              <w:t>-</w:t>
            </w:r>
          </w:p>
        </w:tc>
        <w:tc>
          <w:tcPr>
            <w:tcW w:w="1360" w:type="dxa"/>
          </w:tcPr>
          <w:p w:rsidR="00593620" w:rsidRDefault="000F4C55" w:rsidP="0055746E">
            <w:r>
              <w:t>259 322</w:t>
            </w:r>
          </w:p>
        </w:tc>
      </w:tr>
      <w:tr w:rsidR="00593620" w:rsidTr="005C121F">
        <w:trPr>
          <w:trHeight w:val="360"/>
        </w:trPr>
        <w:tc>
          <w:tcPr>
            <w:tcW w:w="700" w:type="dxa"/>
          </w:tcPr>
          <w:p w:rsidR="00593620" w:rsidRDefault="000F4C55" w:rsidP="0055746E">
            <w:r>
              <w:t>446</w:t>
            </w:r>
          </w:p>
        </w:tc>
        <w:tc>
          <w:tcPr>
            <w:tcW w:w="700" w:type="dxa"/>
          </w:tcPr>
          <w:p w:rsidR="00593620" w:rsidRDefault="00593620" w:rsidP="0055746E"/>
        </w:tc>
        <w:tc>
          <w:tcPr>
            <w:tcW w:w="6000" w:type="dxa"/>
          </w:tcPr>
          <w:p w:rsidR="00593620" w:rsidRDefault="000F4C55" w:rsidP="0055746E">
            <w:r>
              <w:t>Den militære påtalemyndighet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8 722</w:t>
            </w:r>
          </w:p>
        </w:tc>
        <w:tc>
          <w:tcPr>
            <w:tcW w:w="1360" w:type="dxa"/>
          </w:tcPr>
          <w:p w:rsidR="00593620" w:rsidRDefault="000F4C55" w:rsidP="0055746E">
            <w:r>
              <w:t>-</w:t>
            </w:r>
          </w:p>
        </w:tc>
        <w:tc>
          <w:tcPr>
            <w:tcW w:w="1360" w:type="dxa"/>
          </w:tcPr>
          <w:p w:rsidR="00593620" w:rsidRDefault="000F4C55" w:rsidP="0055746E">
            <w:r>
              <w:t>136</w:t>
            </w:r>
          </w:p>
        </w:tc>
        <w:tc>
          <w:tcPr>
            <w:tcW w:w="1360" w:type="dxa"/>
          </w:tcPr>
          <w:p w:rsidR="00593620" w:rsidRDefault="000F4C55" w:rsidP="0055746E">
            <w:r>
              <w:t>-</w:t>
            </w:r>
          </w:p>
        </w:tc>
        <w:tc>
          <w:tcPr>
            <w:tcW w:w="1360" w:type="dxa"/>
          </w:tcPr>
          <w:p w:rsidR="00593620" w:rsidRDefault="000F4C55" w:rsidP="0055746E">
            <w:r>
              <w:t>8 858</w:t>
            </w:r>
          </w:p>
        </w:tc>
      </w:tr>
      <w:tr w:rsidR="00593620" w:rsidTr="005C121F">
        <w:trPr>
          <w:trHeight w:val="360"/>
        </w:trPr>
        <w:tc>
          <w:tcPr>
            <w:tcW w:w="700" w:type="dxa"/>
          </w:tcPr>
          <w:p w:rsidR="00593620" w:rsidRDefault="000F4C55" w:rsidP="0055746E">
            <w:r>
              <w:t>448</w:t>
            </w:r>
          </w:p>
        </w:tc>
        <w:tc>
          <w:tcPr>
            <w:tcW w:w="700" w:type="dxa"/>
          </w:tcPr>
          <w:p w:rsidR="00593620" w:rsidRDefault="00593620" w:rsidP="0055746E"/>
        </w:tc>
        <w:tc>
          <w:tcPr>
            <w:tcW w:w="6000" w:type="dxa"/>
          </w:tcPr>
          <w:p w:rsidR="00593620" w:rsidRDefault="000F4C55" w:rsidP="0055746E">
            <w:r>
              <w:t>Grensekommissæren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5 508</w:t>
            </w:r>
          </w:p>
        </w:tc>
        <w:tc>
          <w:tcPr>
            <w:tcW w:w="1360" w:type="dxa"/>
          </w:tcPr>
          <w:p w:rsidR="00593620" w:rsidRDefault="000F4C55" w:rsidP="0055746E">
            <w:r>
              <w:t>-</w:t>
            </w:r>
          </w:p>
        </w:tc>
        <w:tc>
          <w:tcPr>
            <w:tcW w:w="1360" w:type="dxa"/>
          </w:tcPr>
          <w:p w:rsidR="00593620" w:rsidRDefault="000F4C55" w:rsidP="0055746E">
            <w:r>
              <w:t>80</w:t>
            </w:r>
          </w:p>
        </w:tc>
        <w:tc>
          <w:tcPr>
            <w:tcW w:w="1360" w:type="dxa"/>
          </w:tcPr>
          <w:p w:rsidR="00593620" w:rsidRDefault="000F4C55" w:rsidP="0055746E">
            <w:r>
              <w:t>-</w:t>
            </w:r>
          </w:p>
        </w:tc>
        <w:tc>
          <w:tcPr>
            <w:tcW w:w="1360" w:type="dxa"/>
          </w:tcPr>
          <w:p w:rsidR="00593620" w:rsidRDefault="000F4C55" w:rsidP="0055746E">
            <w:r>
              <w:t>5 588</w:t>
            </w:r>
          </w:p>
        </w:tc>
      </w:tr>
      <w:tr w:rsidR="00593620" w:rsidTr="005C121F">
        <w:trPr>
          <w:trHeight w:val="360"/>
        </w:trPr>
        <w:tc>
          <w:tcPr>
            <w:tcW w:w="700" w:type="dxa"/>
          </w:tcPr>
          <w:p w:rsidR="00593620" w:rsidRDefault="000F4C55" w:rsidP="0055746E">
            <w:r>
              <w:t>451</w:t>
            </w:r>
          </w:p>
        </w:tc>
        <w:tc>
          <w:tcPr>
            <w:tcW w:w="700" w:type="dxa"/>
          </w:tcPr>
          <w:p w:rsidR="00593620" w:rsidRDefault="00593620" w:rsidP="0055746E"/>
        </w:tc>
        <w:tc>
          <w:tcPr>
            <w:tcW w:w="6000" w:type="dxa"/>
          </w:tcPr>
          <w:p w:rsidR="00593620" w:rsidRDefault="000F4C55" w:rsidP="0055746E">
            <w:r>
              <w:t>Direktoratet for samfunnssikkerhet og beredskap</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757 881</w:t>
            </w:r>
          </w:p>
        </w:tc>
        <w:tc>
          <w:tcPr>
            <w:tcW w:w="1360" w:type="dxa"/>
          </w:tcPr>
          <w:p w:rsidR="00593620" w:rsidRDefault="000F4C55" w:rsidP="0055746E">
            <w:r>
              <w:t>-12 800</w:t>
            </w:r>
          </w:p>
        </w:tc>
        <w:tc>
          <w:tcPr>
            <w:tcW w:w="1360" w:type="dxa"/>
          </w:tcPr>
          <w:p w:rsidR="00593620" w:rsidRDefault="000F4C55" w:rsidP="0055746E">
            <w:r>
              <w:t>10 653</w:t>
            </w:r>
          </w:p>
        </w:tc>
        <w:tc>
          <w:tcPr>
            <w:tcW w:w="1360" w:type="dxa"/>
          </w:tcPr>
          <w:p w:rsidR="00593620" w:rsidRDefault="000F4C55" w:rsidP="0055746E">
            <w:r>
              <w:t>-</w:t>
            </w:r>
          </w:p>
        </w:tc>
        <w:tc>
          <w:tcPr>
            <w:tcW w:w="1360" w:type="dxa"/>
          </w:tcPr>
          <w:p w:rsidR="00593620" w:rsidRDefault="000F4C55" w:rsidP="0055746E">
            <w:r>
              <w:t>755 734</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7 234</w:t>
            </w:r>
          </w:p>
        </w:tc>
        <w:tc>
          <w:tcPr>
            <w:tcW w:w="1360" w:type="dxa"/>
          </w:tcPr>
          <w:p w:rsidR="00593620" w:rsidRDefault="000F4C55" w:rsidP="0055746E">
            <w:r>
              <w:t>55 100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62 334</w:t>
            </w:r>
          </w:p>
        </w:tc>
      </w:tr>
      <w:tr w:rsidR="00593620" w:rsidTr="005C121F">
        <w:trPr>
          <w:trHeight w:val="360"/>
        </w:trPr>
        <w:tc>
          <w:tcPr>
            <w:tcW w:w="700" w:type="dxa"/>
          </w:tcPr>
          <w:p w:rsidR="00593620" w:rsidRDefault="000F4C55" w:rsidP="0055746E">
            <w:r>
              <w:t>452</w:t>
            </w:r>
          </w:p>
        </w:tc>
        <w:tc>
          <w:tcPr>
            <w:tcW w:w="700" w:type="dxa"/>
          </w:tcPr>
          <w:p w:rsidR="00593620" w:rsidRDefault="00593620" w:rsidP="0055746E"/>
        </w:tc>
        <w:tc>
          <w:tcPr>
            <w:tcW w:w="6000" w:type="dxa"/>
          </w:tcPr>
          <w:p w:rsidR="00593620" w:rsidRDefault="000F4C55" w:rsidP="0055746E">
            <w:r>
              <w:t>Sentral krisehåndtering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25 836</w:t>
            </w:r>
          </w:p>
        </w:tc>
        <w:tc>
          <w:tcPr>
            <w:tcW w:w="1360" w:type="dxa"/>
          </w:tcPr>
          <w:p w:rsidR="00593620" w:rsidRDefault="000F4C55" w:rsidP="0055746E">
            <w:r>
              <w:t>-</w:t>
            </w:r>
          </w:p>
        </w:tc>
        <w:tc>
          <w:tcPr>
            <w:tcW w:w="1360" w:type="dxa"/>
          </w:tcPr>
          <w:p w:rsidR="00593620" w:rsidRDefault="000F4C55" w:rsidP="0055746E">
            <w:r>
              <w:t>381</w:t>
            </w:r>
          </w:p>
        </w:tc>
        <w:tc>
          <w:tcPr>
            <w:tcW w:w="1360" w:type="dxa"/>
          </w:tcPr>
          <w:p w:rsidR="00593620" w:rsidRDefault="000F4C55" w:rsidP="0055746E">
            <w:r>
              <w:t>-</w:t>
            </w:r>
          </w:p>
        </w:tc>
        <w:tc>
          <w:tcPr>
            <w:tcW w:w="1360" w:type="dxa"/>
          </w:tcPr>
          <w:p w:rsidR="00593620" w:rsidRDefault="000F4C55" w:rsidP="0055746E">
            <w:r>
              <w:t>26 217</w:t>
            </w:r>
          </w:p>
        </w:tc>
      </w:tr>
      <w:tr w:rsidR="00593620" w:rsidTr="005C121F">
        <w:trPr>
          <w:trHeight w:val="360"/>
        </w:trPr>
        <w:tc>
          <w:tcPr>
            <w:tcW w:w="700" w:type="dxa"/>
          </w:tcPr>
          <w:p w:rsidR="00593620" w:rsidRDefault="000F4C55" w:rsidP="0055746E">
            <w:r>
              <w:t>453</w:t>
            </w:r>
          </w:p>
        </w:tc>
        <w:tc>
          <w:tcPr>
            <w:tcW w:w="700" w:type="dxa"/>
          </w:tcPr>
          <w:p w:rsidR="00593620" w:rsidRDefault="00593620" w:rsidP="0055746E"/>
        </w:tc>
        <w:tc>
          <w:tcPr>
            <w:tcW w:w="6000" w:type="dxa"/>
          </w:tcPr>
          <w:p w:rsidR="00593620" w:rsidRDefault="000F4C55" w:rsidP="0055746E">
            <w:r>
              <w:t>Sivil klareringsmyndighet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31 722</w:t>
            </w:r>
          </w:p>
        </w:tc>
        <w:tc>
          <w:tcPr>
            <w:tcW w:w="1360" w:type="dxa"/>
          </w:tcPr>
          <w:p w:rsidR="00593620" w:rsidRDefault="000F4C55" w:rsidP="0055746E">
            <w:r>
              <w:t>-800</w:t>
            </w:r>
          </w:p>
        </w:tc>
        <w:tc>
          <w:tcPr>
            <w:tcW w:w="1360" w:type="dxa"/>
          </w:tcPr>
          <w:p w:rsidR="00593620" w:rsidRDefault="000F4C55" w:rsidP="0055746E">
            <w:r>
              <w:t>516</w:t>
            </w:r>
          </w:p>
        </w:tc>
        <w:tc>
          <w:tcPr>
            <w:tcW w:w="1360" w:type="dxa"/>
          </w:tcPr>
          <w:p w:rsidR="00593620" w:rsidRDefault="000F4C55" w:rsidP="0055746E">
            <w:r>
              <w:t>-</w:t>
            </w:r>
          </w:p>
        </w:tc>
        <w:tc>
          <w:tcPr>
            <w:tcW w:w="1360" w:type="dxa"/>
          </w:tcPr>
          <w:p w:rsidR="00593620" w:rsidRDefault="000F4C55" w:rsidP="0055746E">
            <w:r>
              <w:t>31 438</w:t>
            </w:r>
          </w:p>
        </w:tc>
      </w:tr>
      <w:tr w:rsidR="00593620" w:rsidTr="005C121F">
        <w:trPr>
          <w:trHeight w:val="360"/>
        </w:trPr>
        <w:tc>
          <w:tcPr>
            <w:tcW w:w="700" w:type="dxa"/>
          </w:tcPr>
          <w:p w:rsidR="00593620" w:rsidRDefault="000F4C55" w:rsidP="0055746E">
            <w:r>
              <w:t>454</w:t>
            </w:r>
          </w:p>
        </w:tc>
        <w:tc>
          <w:tcPr>
            <w:tcW w:w="700" w:type="dxa"/>
          </w:tcPr>
          <w:p w:rsidR="00593620" w:rsidRDefault="00593620" w:rsidP="0055746E"/>
        </w:tc>
        <w:tc>
          <w:tcPr>
            <w:tcW w:w="6000" w:type="dxa"/>
          </w:tcPr>
          <w:p w:rsidR="00593620" w:rsidRDefault="000F4C55" w:rsidP="0055746E">
            <w:r>
              <w:t>Redningshelikoptertjenesten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687 887</w:t>
            </w:r>
          </w:p>
        </w:tc>
        <w:tc>
          <w:tcPr>
            <w:tcW w:w="1360" w:type="dxa"/>
          </w:tcPr>
          <w:p w:rsidR="00593620" w:rsidRDefault="000F4C55" w:rsidP="0055746E">
            <w:r>
              <w:t>-45 108</w:t>
            </w:r>
          </w:p>
        </w:tc>
        <w:tc>
          <w:tcPr>
            <w:tcW w:w="1360" w:type="dxa"/>
          </w:tcPr>
          <w:p w:rsidR="00593620" w:rsidRDefault="000F4C55" w:rsidP="0055746E">
            <w:r>
              <w:t>3 884</w:t>
            </w:r>
          </w:p>
        </w:tc>
        <w:tc>
          <w:tcPr>
            <w:tcW w:w="1360" w:type="dxa"/>
          </w:tcPr>
          <w:p w:rsidR="00593620" w:rsidRDefault="000F4C55" w:rsidP="0055746E">
            <w:r>
              <w:t>-</w:t>
            </w:r>
          </w:p>
        </w:tc>
        <w:tc>
          <w:tcPr>
            <w:tcW w:w="1360" w:type="dxa"/>
          </w:tcPr>
          <w:p w:rsidR="00593620" w:rsidRDefault="000F4C55" w:rsidP="0055746E">
            <w:r>
              <w:t>646 663</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2 513 208</w:t>
            </w:r>
          </w:p>
        </w:tc>
        <w:tc>
          <w:tcPr>
            <w:tcW w:w="1360" w:type="dxa"/>
          </w:tcPr>
          <w:p w:rsidR="00593620" w:rsidRDefault="000F4C55" w:rsidP="0055746E">
            <w:r>
              <w:t>-353 204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2 160 004</w:t>
            </w:r>
          </w:p>
        </w:tc>
      </w:tr>
      <w:tr w:rsidR="00593620" w:rsidTr="005C121F">
        <w:trPr>
          <w:trHeight w:val="360"/>
        </w:trPr>
        <w:tc>
          <w:tcPr>
            <w:tcW w:w="700" w:type="dxa"/>
          </w:tcPr>
          <w:p w:rsidR="00593620" w:rsidRDefault="000F4C55" w:rsidP="0055746E">
            <w:r>
              <w:t>455</w:t>
            </w:r>
          </w:p>
        </w:tc>
        <w:tc>
          <w:tcPr>
            <w:tcW w:w="700" w:type="dxa"/>
          </w:tcPr>
          <w:p w:rsidR="00593620" w:rsidRDefault="00593620" w:rsidP="0055746E"/>
        </w:tc>
        <w:tc>
          <w:tcPr>
            <w:tcW w:w="6000" w:type="dxa"/>
          </w:tcPr>
          <w:p w:rsidR="00593620" w:rsidRDefault="000F4C55" w:rsidP="0055746E">
            <w:r>
              <w:t>Redningstjenesten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103 978</w:t>
            </w:r>
          </w:p>
        </w:tc>
        <w:tc>
          <w:tcPr>
            <w:tcW w:w="1360" w:type="dxa"/>
          </w:tcPr>
          <w:p w:rsidR="00593620" w:rsidRDefault="000F4C55" w:rsidP="0055746E">
            <w:r>
              <w:t>3 750</w:t>
            </w:r>
          </w:p>
        </w:tc>
        <w:tc>
          <w:tcPr>
            <w:tcW w:w="1360" w:type="dxa"/>
          </w:tcPr>
          <w:p w:rsidR="00593620" w:rsidRDefault="000F4C55" w:rsidP="0055746E">
            <w:r>
              <w:t>1 339</w:t>
            </w:r>
          </w:p>
        </w:tc>
        <w:tc>
          <w:tcPr>
            <w:tcW w:w="1360" w:type="dxa"/>
          </w:tcPr>
          <w:p w:rsidR="00593620" w:rsidRDefault="000F4C55" w:rsidP="0055746E">
            <w:r>
              <w:t>-</w:t>
            </w:r>
          </w:p>
        </w:tc>
        <w:tc>
          <w:tcPr>
            <w:tcW w:w="1360" w:type="dxa"/>
          </w:tcPr>
          <w:p w:rsidR="00593620" w:rsidRDefault="000F4C55" w:rsidP="0055746E">
            <w:r>
              <w:t>109 067</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8 717</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5 717</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frivillige organisasjoner i redningstjenesten</w:t>
            </w:r>
          </w:p>
        </w:tc>
        <w:tc>
          <w:tcPr>
            <w:tcW w:w="1240" w:type="dxa"/>
          </w:tcPr>
          <w:p w:rsidR="00593620" w:rsidRDefault="000F4C55" w:rsidP="0055746E">
            <w:r>
              <w:t>47 652</w:t>
            </w:r>
          </w:p>
        </w:tc>
        <w:tc>
          <w:tcPr>
            <w:tcW w:w="1360" w:type="dxa"/>
          </w:tcPr>
          <w:p w:rsidR="00593620" w:rsidRDefault="000F4C55" w:rsidP="0055746E">
            <w:r>
              <w:t>12 100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59 752</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Tilskudd til nød- og sikkerhetstjenester</w:t>
            </w:r>
          </w:p>
        </w:tc>
        <w:tc>
          <w:tcPr>
            <w:tcW w:w="1240" w:type="dxa"/>
          </w:tcPr>
          <w:p w:rsidR="00593620" w:rsidRDefault="000F4C55" w:rsidP="0055746E">
            <w:r>
              <w:t>109 536</w:t>
            </w:r>
          </w:p>
        </w:tc>
        <w:tc>
          <w:tcPr>
            <w:tcW w:w="1360" w:type="dxa"/>
          </w:tcPr>
          <w:p w:rsidR="00593620" w:rsidRDefault="000F4C55" w:rsidP="0055746E">
            <w:r>
              <w:t>-2 500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107 036</w:t>
            </w:r>
          </w:p>
        </w:tc>
      </w:tr>
      <w:tr w:rsidR="00593620" w:rsidTr="005C121F">
        <w:trPr>
          <w:trHeight w:val="360"/>
        </w:trPr>
        <w:tc>
          <w:tcPr>
            <w:tcW w:w="700" w:type="dxa"/>
          </w:tcPr>
          <w:p w:rsidR="00593620" w:rsidRDefault="000F4C55" w:rsidP="0055746E">
            <w:r>
              <w:t>456</w:t>
            </w:r>
          </w:p>
        </w:tc>
        <w:tc>
          <w:tcPr>
            <w:tcW w:w="700" w:type="dxa"/>
          </w:tcPr>
          <w:p w:rsidR="00593620" w:rsidRDefault="00593620" w:rsidP="0055746E"/>
        </w:tc>
        <w:tc>
          <w:tcPr>
            <w:tcW w:w="6000" w:type="dxa"/>
          </w:tcPr>
          <w:p w:rsidR="00593620" w:rsidRDefault="000F4C55" w:rsidP="0055746E">
            <w:r>
              <w:t>Nød- og beredskapskommunikasjon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121 102</w:t>
            </w:r>
          </w:p>
        </w:tc>
        <w:tc>
          <w:tcPr>
            <w:tcW w:w="1360" w:type="dxa"/>
          </w:tcPr>
          <w:p w:rsidR="00593620" w:rsidRDefault="000F4C55" w:rsidP="0055746E">
            <w:r>
              <w:t>25 250</w:t>
            </w:r>
          </w:p>
        </w:tc>
        <w:tc>
          <w:tcPr>
            <w:tcW w:w="1360" w:type="dxa"/>
          </w:tcPr>
          <w:p w:rsidR="00593620" w:rsidRDefault="000F4C55" w:rsidP="0055746E">
            <w:r>
              <w:t>3 466</w:t>
            </w:r>
          </w:p>
        </w:tc>
        <w:tc>
          <w:tcPr>
            <w:tcW w:w="1360" w:type="dxa"/>
          </w:tcPr>
          <w:p w:rsidR="00593620" w:rsidRDefault="000F4C55" w:rsidP="0055746E">
            <w:r>
              <w:t>-</w:t>
            </w:r>
          </w:p>
        </w:tc>
        <w:tc>
          <w:tcPr>
            <w:tcW w:w="1360" w:type="dxa"/>
          </w:tcPr>
          <w:p w:rsidR="00593620" w:rsidRDefault="000F4C55" w:rsidP="0055746E">
            <w:r>
              <w:t>149 818</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 infrastruktur Nødnett</w:t>
            </w:r>
          </w:p>
        </w:tc>
        <w:tc>
          <w:tcPr>
            <w:tcW w:w="1240" w:type="dxa"/>
          </w:tcPr>
          <w:p w:rsidR="00593620" w:rsidRDefault="000F4C55" w:rsidP="0055746E">
            <w:r>
              <w:t>357 001</w:t>
            </w:r>
          </w:p>
        </w:tc>
        <w:tc>
          <w:tcPr>
            <w:tcW w:w="1360" w:type="dxa"/>
          </w:tcPr>
          <w:p w:rsidR="00593620" w:rsidRDefault="000F4C55" w:rsidP="0055746E">
            <w:r>
              <w:t>-18 900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338 101</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34 352</w:t>
            </w:r>
          </w:p>
        </w:tc>
        <w:tc>
          <w:tcPr>
            <w:tcW w:w="1360" w:type="dxa"/>
          </w:tcPr>
          <w:p w:rsidR="00593620" w:rsidRDefault="000F4C55" w:rsidP="0055746E">
            <w:r>
              <w:t>50 400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84 752</w:t>
            </w:r>
          </w:p>
        </w:tc>
      </w:tr>
      <w:tr w:rsidR="00593620" w:rsidTr="005C121F">
        <w:trPr>
          <w:trHeight w:val="360"/>
        </w:trPr>
        <w:tc>
          <w:tcPr>
            <w:tcW w:w="700" w:type="dxa"/>
          </w:tcPr>
          <w:p w:rsidR="00593620" w:rsidRDefault="000F4C55" w:rsidP="0055746E">
            <w:r>
              <w:t>460</w:t>
            </w:r>
          </w:p>
        </w:tc>
        <w:tc>
          <w:tcPr>
            <w:tcW w:w="700" w:type="dxa"/>
          </w:tcPr>
          <w:p w:rsidR="00593620" w:rsidRDefault="00593620" w:rsidP="0055746E"/>
        </w:tc>
        <w:tc>
          <w:tcPr>
            <w:tcW w:w="6000" w:type="dxa"/>
          </w:tcPr>
          <w:p w:rsidR="00593620" w:rsidRDefault="000F4C55" w:rsidP="0055746E">
            <w:r>
              <w:t>Spesialenheten for politisaker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46 352</w:t>
            </w:r>
          </w:p>
        </w:tc>
        <w:tc>
          <w:tcPr>
            <w:tcW w:w="1360" w:type="dxa"/>
          </w:tcPr>
          <w:p w:rsidR="00593620" w:rsidRDefault="000F4C55" w:rsidP="0055746E">
            <w:r>
              <w:t>-</w:t>
            </w:r>
          </w:p>
        </w:tc>
        <w:tc>
          <w:tcPr>
            <w:tcW w:w="1360" w:type="dxa"/>
          </w:tcPr>
          <w:p w:rsidR="00593620" w:rsidRDefault="000F4C55" w:rsidP="0055746E">
            <w:r>
              <w:t>815</w:t>
            </w:r>
          </w:p>
        </w:tc>
        <w:tc>
          <w:tcPr>
            <w:tcW w:w="1360" w:type="dxa"/>
          </w:tcPr>
          <w:p w:rsidR="00593620" w:rsidRDefault="000F4C55" w:rsidP="0055746E">
            <w:r>
              <w:t>-</w:t>
            </w:r>
          </w:p>
        </w:tc>
        <w:tc>
          <w:tcPr>
            <w:tcW w:w="1360" w:type="dxa"/>
          </w:tcPr>
          <w:p w:rsidR="00593620" w:rsidRDefault="000F4C55" w:rsidP="0055746E">
            <w:r>
              <w:t>47 167</w:t>
            </w:r>
          </w:p>
        </w:tc>
      </w:tr>
      <w:tr w:rsidR="00593620" w:rsidTr="005C121F">
        <w:trPr>
          <w:trHeight w:val="360"/>
        </w:trPr>
        <w:tc>
          <w:tcPr>
            <w:tcW w:w="700" w:type="dxa"/>
          </w:tcPr>
          <w:p w:rsidR="00593620" w:rsidRDefault="000F4C55" w:rsidP="0055746E">
            <w:r>
              <w:t>466</w:t>
            </w:r>
          </w:p>
        </w:tc>
        <w:tc>
          <w:tcPr>
            <w:tcW w:w="700" w:type="dxa"/>
          </w:tcPr>
          <w:p w:rsidR="00593620" w:rsidRDefault="00593620" w:rsidP="0055746E"/>
        </w:tc>
        <w:tc>
          <w:tcPr>
            <w:tcW w:w="6000" w:type="dxa"/>
          </w:tcPr>
          <w:p w:rsidR="00593620" w:rsidRDefault="000F4C55" w:rsidP="0055746E">
            <w:r>
              <w:t>Særskilte straffesaksutgifter m.m.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1 166 441</w:t>
            </w:r>
          </w:p>
        </w:tc>
        <w:tc>
          <w:tcPr>
            <w:tcW w:w="1360" w:type="dxa"/>
          </w:tcPr>
          <w:p w:rsidR="00593620" w:rsidRDefault="000F4C55" w:rsidP="0055746E">
            <w:r>
              <w:t>-72 266</w:t>
            </w:r>
          </w:p>
        </w:tc>
        <w:tc>
          <w:tcPr>
            <w:tcW w:w="1360" w:type="dxa"/>
          </w:tcPr>
          <w:p w:rsidR="00593620" w:rsidRDefault="000F4C55" w:rsidP="0055746E">
            <w:r>
              <w:t>1 946</w:t>
            </w:r>
          </w:p>
        </w:tc>
        <w:tc>
          <w:tcPr>
            <w:tcW w:w="1360" w:type="dxa"/>
          </w:tcPr>
          <w:p w:rsidR="00593620" w:rsidRDefault="000F4C55" w:rsidP="0055746E">
            <w:r>
              <w:t>-</w:t>
            </w:r>
          </w:p>
        </w:tc>
        <w:tc>
          <w:tcPr>
            <w:tcW w:w="1360" w:type="dxa"/>
          </w:tcPr>
          <w:p w:rsidR="00593620" w:rsidRDefault="000F4C55" w:rsidP="0055746E">
            <w:r>
              <w:t>1 096 121</w:t>
            </w:r>
          </w:p>
        </w:tc>
      </w:tr>
      <w:tr w:rsidR="00593620" w:rsidTr="005C121F">
        <w:trPr>
          <w:trHeight w:val="360"/>
        </w:trPr>
        <w:tc>
          <w:tcPr>
            <w:tcW w:w="700" w:type="dxa"/>
          </w:tcPr>
          <w:p w:rsidR="00593620" w:rsidRDefault="000F4C55" w:rsidP="0055746E">
            <w:r>
              <w:t>467</w:t>
            </w:r>
          </w:p>
        </w:tc>
        <w:tc>
          <w:tcPr>
            <w:tcW w:w="700" w:type="dxa"/>
          </w:tcPr>
          <w:p w:rsidR="00593620" w:rsidRDefault="00593620" w:rsidP="0055746E"/>
        </w:tc>
        <w:tc>
          <w:tcPr>
            <w:tcW w:w="6000" w:type="dxa"/>
          </w:tcPr>
          <w:p w:rsidR="00593620" w:rsidRDefault="000F4C55" w:rsidP="0055746E">
            <w:r>
              <w:t>Norsk Lovtidend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4 276</w:t>
            </w:r>
          </w:p>
        </w:tc>
        <w:tc>
          <w:tcPr>
            <w:tcW w:w="1360" w:type="dxa"/>
          </w:tcPr>
          <w:p w:rsidR="00593620" w:rsidRDefault="000F4C55" w:rsidP="0055746E">
            <w:r>
              <w:t>1 476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5 752</w:t>
            </w:r>
          </w:p>
        </w:tc>
      </w:tr>
      <w:tr w:rsidR="00593620" w:rsidTr="005C121F">
        <w:trPr>
          <w:trHeight w:val="360"/>
        </w:trPr>
        <w:tc>
          <w:tcPr>
            <w:tcW w:w="700" w:type="dxa"/>
          </w:tcPr>
          <w:p w:rsidR="00593620" w:rsidRDefault="000F4C55" w:rsidP="0055746E">
            <w:r>
              <w:t>468</w:t>
            </w:r>
          </w:p>
        </w:tc>
        <w:tc>
          <w:tcPr>
            <w:tcW w:w="700" w:type="dxa"/>
          </w:tcPr>
          <w:p w:rsidR="00593620" w:rsidRDefault="00593620" w:rsidP="0055746E"/>
        </w:tc>
        <w:tc>
          <w:tcPr>
            <w:tcW w:w="6000" w:type="dxa"/>
          </w:tcPr>
          <w:p w:rsidR="00593620" w:rsidRDefault="000F4C55" w:rsidP="0055746E">
            <w:r>
              <w:t>Kommisjonen for gjenopptakelse av straffesaker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16 802</w:t>
            </w:r>
          </w:p>
        </w:tc>
        <w:tc>
          <w:tcPr>
            <w:tcW w:w="1360" w:type="dxa"/>
          </w:tcPr>
          <w:p w:rsidR="00593620" w:rsidRDefault="000F4C55" w:rsidP="0055746E">
            <w:r>
              <w:t>-</w:t>
            </w:r>
          </w:p>
        </w:tc>
        <w:tc>
          <w:tcPr>
            <w:tcW w:w="1360" w:type="dxa"/>
          </w:tcPr>
          <w:p w:rsidR="00593620" w:rsidRDefault="000F4C55" w:rsidP="0055746E">
            <w:r>
              <w:t>276</w:t>
            </w:r>
          </w:p>
        </w:tc>
        <w:tc>
          <w:tcPr>
            <w:tcW w:w="1360" w:type="dxa"/>
          </w:tcPr>
          <w:p w:rsidR="00593620" w:rsidRDefault="000F4C55" w:rsidP="0055746E">
            <w:r>
              <w:t>-</w:t>
            </w:r>
          </w:p>
        </w:tc>
        <w:tc>
          <w:tcPr>
            <w:tcW w:w="1360" w:type="dxa"/>
          </w:tcPr>
          <w:p w:rsidR="00593620" w:rsidRDefault="000F4C55" w:rsidP="0055746E">
            <w:r>
              <w:t>17 078</w:t>
            </w:r>
          </w:p>
        </w:tc>
      </w:tr>
      <w:tr w:rsidR="00593620" w:rsidTr="005C121F">
        <w:trPr>
          <w:trHeight w:val="360"/>
        </w:trPr>
        <w:tc>
          <w:tcPr>
            <w:tcW w:w="700" w:type="dxa"/>
          </w:tcPr>
          <w:p w:rsidR="00593620" w:rsidRDefault="000F4C55" w:rsidP="0055746E">
            <w:r>
              <w:t>469</w:t>
            </w:r>
          </w:p>
        </w:tc>
        <w:tc>
          <w:tcPr>
            <w:tcW w:w="700" w:type="dxa"/>
          </w:tcPr>
          <w:p w:rsidR="00593620" w:rsidRDefault="00593620" w:rsidP="0055746E"/>
        </w:tc>
        <w:tc>
          <w:tcPr>
            <w:tcW w:w="6000" w:type="dxa"/>
          </w:tcPr>
          <w:p w:rsidR="00593620" w:rsidRDefault="000F4C55" w:rsidP="0055746E">
            <w:r>
              <w:t>Vergemålsordningen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249 504</w:t>
            </w:r>
          </w:p>
        </w:tc>
        <w:tc>
          <w:tcPr>
            <w:tcW w:w="1360" w:type="dxa"/>
          </w:tcPr>
          <w:p w:rsidR="00593620" w:rsidRDefault="000F4C55" w:rsidP="0055746E">
            <w:r>
              <w:t>-</w:t>
            </w:r>
          </w:p>
        </w:tc>
        <w:tc>
          <w:tcPr>
            <w:tcW w:w="1360" w:type="dxa"/>
          </w:tcPr>
          <w:p w:rsidR="00593620" w:rsidRDefault="000F4C55" w:rsidP="0055746E">
            <w:r>
              <w:t>4 352</w:t>
            </w:r>
          </w:p>
        </w:tc>
        <w:tc>
          <w:tcPr>
            <w:tcW w:w="1360" w:type="dxa"/>
          </w:tcPr>
          <w:p w:rsidR="00593620" w:rsidRDefault="000F4C55" w:rsidP="0055746E">
            <w:r>
              <w:t>-</w:t>
            </w:r>
          </w:p>
        </w:tc>
        <w:tc>
          <w:tcPr>
            <w:tcW w:w="1360" w:type="dxa"/>
          </w:tcPr>
          <w:p w:rsidR="00593620" w:rsidRDefault="000F4C55" w:rsidP="0055746E">
            <w:r>
              <w:t>253 856</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155 230</w:t>
            </w:r>
          </w:p>
        </w:tc>
        <w:tc>
          <w:tcPr>
            <w:tcW w:w="1360" w:type="dxa"/>
          </w:tcPr>
          <w:p w:rsidR="00593620" w:rsidRDefault="000F4C55" w:rsidP="0055746E">
            <w:r>
              <w:t>-5 230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150 000</w:t>
            </w:r>
          </w:p>
        </w:tc>
      </w:tr>
      <w:tr w:rsidR="00593620" w:rsidTr="005C121F">
        <w:trPr>
          <w:trHeight w:val="360"/>
        </w:trPr>
        <w:tc>
          <w:tcPr>
            <w:tcW w:w="700" w:type="dxa"/>
          </w:tcPr>
          <w:p w:rsidR="00593620" w:rsidRDefault="000F4C55" w:rsidP="0055746E">
            <w:r>
              <w:t>470</w:t>
            </w:r>
          </w:p>
        </w:tc>
        <w:tc>
          <w:tcPr>
            <w:tcW w:w="700" w:type="dxa"/>
          </w:tcPr>
          <w:p w:rsidR="00593620" w:rsidRDefault="00593620" w:rsidP="0055746E"/>
        </w:tc>
        <w:tc>
          <w:tcPr>
            <w:tcW w:w="6000" w:type="dxa"/>
          </w:tcPr>
          <w:p w:rsidR="00593620" w:rsidRDefault="000F4C55" w:rsidP="0055746E">
            <w:r>
              <w:t>Fri rettshjelp</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687 039</w:t>
            </w:r>
          </w:p>
        </w:tc>
        <w:tc>
          <w:tcPr>
            <w:tcW w:w="1360" w:type="dxa"/>
          </w:tcPr>
          <w:p w:rsidR="00593620" w:rsidRDefault="000F4C55" w:rsidP="0055746E">
            <w:r>
              <w:t>-87 147</w:t>
            </w:r>
          </w:p>
        </w:tc>
        <w:tc>
          <w:tcPr>
            <w:tcW w:w="1360" w:type="dxa"/>
          </w:tcPr>
          <w:p w:rsidR="00593620" w:rsidRDefault="000F4C55" w:rsidP="0055746E">
            <w:r>
              <w:t>422</w:t>
            </w:r>
          </w:p>
        </w:tc>
        <w:tc>
          <w:tcPr>
            <w:tcW w:w="1360" w:type="dxa"/>
          </w:tcPr>
          <w:p w:rsidR="00593620" w:rsidRDefault="000F4C55" w:rsidP="0055746E">
            <w:r>
              <w:t>-</w:t>
            </w:r>
          </w:p>
        </w:tc>
        <w:tc>
          <w:tcPr>
            <w:tcW w:w="1360" w:type="dxa"/>
          </w:tcPr>
          <w:p w:rsidR="00593620" w:rsidRDefault="000F4C55" w:rsidP="0055746E">
            <w:r>
              <w:t>600 314</w:t>
            </w:r>
          </w:p>
        </w:tc>
      </w:tr>
      <w:tr w:rsidR="00593620" w:rsidTr="005C121F">
        <w:trPr>
          <w:trHeight w:val="620"/>
        </w:trPr>
        <w:tc>
          <w:tcPr>
            <w:tcW w:w="700" w:type="dxa"/>
          </w:tcPr>
          <w:p w:rsidR="00593620" w:rsidRDefault="000F4C55" w:rsidP="0055746E">
            <w:r>
              <w:t>471</w:t>
            </w:r>
          </w:p>
        </w:tc>
        <w:tc>
          <w:tcPr>
            <w:tcW w:w="700" w:type="dxa"/>
          </w:tcPr>
          <w:p w:rsidR="00593620" w:rsidRDefault="00593620" w:rsidP="0055746E"/>
        </w:tc>
        <w:tc>
          <w:tcPr>
            <w:tcW w:w="6000" w:type="dxa"/>
          </w:tcPr>
          <w:p w:rsidR="00593620" w:rsidRDefault="000F4C55" w:rsidP="0055746E">
            <w:r>
              <w:t>Statens erstatningsansvar og Stortingets rettferdsvederlagsordning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Erstatningsansvar m.m.</w:t>
            </w:r>
          </w:p>
        </w:tc>
        <w:tc>
          <w:tcPr>
            <w:tcW w:w="1240" w:type="dxa"/>
          </w:tcPr>
          <w:p w:rsidR="00593620" w:rsidRDefault="000F4C55" w:rsidP="0055746E">
            <w:r>
              <w:t>106 543</w:t>
            </w:r>
          </w:p>
        </w:tc>
        <w:tc>
          <w:tcPr>
            <w:tcW w:w="1360" w:type="dxa"/>
          </w:tcPr>
          <w:p w:rsidR="00593620" w:rsidRDefault="000F4C55" w:rsidP="0055746E">
            <w:r>
              <w:t>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136 543</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Erstatning i anledning av straffeforfølging</w:t>
            </w:r>
          </w:p>
        </w:tc>
        <w:tc>
          <w:tcPr>
            <w:tcW w:w="1240" w:type="dxa"/>
          </w:tcPr>
          <w:p w:rsidR="00593620" w:rsidRDefault="000F4C55" w:rsidP="0055746E">
            <w:r>
              <w:t>59 702</w:t>
            </w:r>
          </w:p>
        </w:tc>
        <w:tc>
          <w:tcPr>
            <w:tcW w:w="1360" w:type="dxa"/>
          </w:tcPr>
          <w:p w:rsidR="00593620" w:rsidRDefault="000F4C55" w:rsidP="0055746E">
            <w:r>
              <w:t>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89 702</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Stortingets rettferdsvederlagsordning</w:t>
            </w:r>
          </w:p>
        </w:tc>
        <w:tc>
          <w:tcPr>
            <w:tcW w:w="1240" w:type="dxa"/>
          </w:tcPr>
          <w:p w:rsidR="00593620" w:rsidRDefault="000F4C55" w:rsidP="0055746E">
            <w:r>
              <w:t>31 388</w:t>
            </w:r>
          </w:p>
        </w:tc>
        <w:tc>
          <w:tcPr>
            <w:tcW w:w="1360" w:type="dxa"/>
          </w:tcPr>
          <w:p w:rsidR="00593620" w:rsidRDefault="000F4C55" w:rsidP="0055746E">
            <w:r>
              <w:t>-6 400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24 988</w:t>
            </w:r>
          </w:p>
        </w:tc>
      </w:tr>
      <w:tr w:rsidR="00593620" w:rsidTr="005C121F">
        <w:trPr>
          <w:trHeight w:val="360"/>
        </w:trPr>
        <w:tc>
          <w:tcPr>
            <w:tcW w:w="700" w:type="dxa"/>
          </w:tcPr>
          <w:p w:rsidR="00593620" w:rsidRDefault="000F4C55" w:rsidP="0055746E">
            <w:r>
              <w:t>473</w:t>
            </w:r>
          </w:p>
        </w:tc>
        <w:tc>
          <w:tcPr>
            <w:tcW w:w="700" w:type="dxa"/>
          </w:tcPr>
          <w:p w:rsidR="00593620" w:rsidRDefault="00593620" w:rsidP="0055746E"/>
        </w:tc>
        <w:tc>
          <w:tcPr>
            <w:tcW w:w="6000" w:type="dxa"/>
          </w:tcPr>
          <w:p w:rsidR="00593620" w:rsidRDefault="000F4C55" w:rsidP="0055746E">
            <w:r>
              <w:t>Statens sivilrettsforvaltning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72 454</w:t>
            </w:r>
          </w:p>
        </w:tc>
        <w:tc>
          <w:tcPr>
            <w:tcW w:w="1360" w:type="dxa"/>
          </w:tcPr>
          <w:p w:rsidR="00593620" w:rsidRDefault="000F4C55" w:rsidP="0055746E">
            <w:r>
              <w:t>-</w:t>
            </w:r>
          </w:p>
        </w:tc>
        <w:tc>
          <w:tcPr>
            <w:tcW w:w="1360" w:type="dxa"/>
          </w:tcPr>
          <w:p w:rsidR="00593620" w:rsidRDefault="000F4C55" w:rsidP="0055746E">
            <w:r>
              <w:t>1 369</w:t>
            </w:r>
          </w:p>
        </w:tc>
        <w:tc>
          <w:tcPr>
            <w:tcW w:w="1360" w:type="dxa"/>
          </w:tcPr>
          <w:p w:rsidR="00593620" w:rsidRDefault="000F4C55" w:rsidP="0055746E">
            <w:r>
              <w:t>-</w:t>
            </w:r>
          </w:p>
        </w:tc>
        <w:tc>
          <w:tcPr>
            <w:tcW w:w="1360" w:type="dxa"/>
          </w:tcPr>
          <w:p w:rsidR="00593620" w:rsidRDefault="000F4C55" w:rsidP="0055746E">
            <w:r>
              <w:t>73 823</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Erstatning til voldsofre</w:t>
            </w:r>
          </w:p>
        </w:tc>
        <w:tc>
          <w:tcPr>
            <w:tcW w:w="1240" w:type="dxa"/>
          </w:tcPr>
          <w:p w:rsidR="00593620" w:rsidRDefault="000F4C55" w:rsidP="0055746E">
            <w:r>
              <w:t>355 550</w:t>
            </w:r>
          </w:p>
        </w:tc>
        <w:tc>
          <w:tcPr>
            <w:tcW w:w="1360" w:type="dxa"/>
          </w:tcPr>
          <w:p w:rsidR="00593620" w:rsidRDefault="000F4C55" w:rsidP="0055746E">
            <w:r>
              <w:t>-55 550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300 000</w:t>
            </w:r>
          </w:p>
        </w:tc>
      </w:tr>
      <w:tr w:rsidR="00593620" w:rsidTr="005C121F">
        <w:trPr>
          <w:trHeight w:val="360"/>
        </w:trPr>
        <w:tc>
          <w:tcPr>
            <w:tcW w:w="700" w:type="dxa"/>
          </w:tcPr>
          <w:p w:rsidR="00593620" w:rsidRDefault="000F4C55" w:rsidP="0055746E">
            <w:r>
              <w:t>474</w:t>
            </w:r>
          </w:p>
        </w:tc>
        <w:tc>
          <w:tcPr>
            <w:tcW w:w="700" w:type="dxa"/>
          </w:tcPr>
          <w:p w:rsidR="00593620" w:rsidRDefault="00593620" w:rsidP="0055746E"/>
        </w:tc>
        <w:tc>
          <w:tcPr>
            <w:tcW w:w="6000" w:type="dxa"/>
          </w:tcPr>
          <w:p w:rsidR="00593620" w:rsidRDefault="000F4C55" w:rsidP="0055746E">
            <w:r>
              <w:t>Konfliktråd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118 433</w:t>
            </w:r>
          </w:p>
        </w:tc>
        <w:tc>
          <w:tcPr>
            <w:tcW w:w="1360" w:type="dxa"/>
          </w:tcPr>
          <w:p w:rsidR="00593620" w:rsidRDefault="000F4C55" w:rsidP="0055746E">
            <w:r>
              <w:t>-180</w:t>
            </w:r>
          </w:p>
        </w:tc>
        <w:tc>
          <w:tcPr>
            <w:tcW w:w="1360" w:type="dxa"/>
          </w:tcPr>
          <w:p w:rsidR="00593620" w:rsidRDefault="000F4C55" w:rsidP="0055746E">
            <w:r>
              <w:t>1 987</w:t>
            </w:r>
          </w:p>
        </w:tc>
        <w:tc>
          <w:tcPr>
            <w:tcW w:w="1360" w:type="dxa"/>
          </w:tcPr>
          <w:p w:rsidR="00593620" w:rsidRDefault="000F4C55" w:rsidP="0055746E">
            <w:r>
              <w:t>-</w:t>
            </w:r>
          </w:p>
        </w:tc>
        <w:tc>
          <w:tcPr>
            <w:tcW w:w="1360" w:type="dxa"/>
          </w:tcPr>
          <w:p w:rsidR="00593620" w:rsidRDefault="000F4C55" w:rsidP="0055746E">
            <w:r>
              <w:t>120 240</w:t>
            </w:r>
          </w:p>
        </w:tc>
      </w:tr>
      <w:tr w:rsidR="00593620" w:rsidTr="005C121F">
        <w:trPr>
          <w:trHeight w:val="360"/>
        </w:trPr>
        <w:tc>
          <w:tcPr>
            <w:tcW w:w="700" w:type="dxa"/>
          </w:tcPr>
          <w:p w:rsidR="00593620" w:rsidRDefault="000F4C55" w:rsidP="0055746E">
            <w:r>
              <w:t>475</w:t>
            </w:r>
          </w:p>
        </w:tc>
        <w:tc>
          <w:tcPr>
            <w:tcW w:w="700" w:type="dxa"/>
          </w:tcPr>
          <w:p w:rsidR="00593620" w:rsidRDefault="00593620" w:rsidP="0055746E"/>
        </w:tc>
        <w:tc>
          <w:tcPr>
            <w:tcW w:w="6000" w:type="dxa"/>
          </w:tcPr>
          <w:p w:rsidR="00593620" w:rsidRDefault="000F4C55" w:rsidP="0055746E">
            <w:r>
              <w:t>Bobehandling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90 223</w:t>
            </w:r>
          </w:p>
        </w:tc>
        <w:tc>
          <w:tcPr>
            <w:tcW w:w="1360" w:type="dxa"/>
          </w:tcPr>
          <w:p w:rsidR="00593620" w:rsidRDefault="000F4C55" w:rsidP="0055746E">
            <w:r>
              <w:t>13 000</w:t>
            </w:r>
          </w:p>
        </w:tc>
        <w:tc>
          <w:tcPr>
            <w:tcW w:w="1360" w:type="dxa"/>
          </w:tcPr>
          <w:p w:rsidR="00593620" w:rsidRDefault="000F4C55" w:rsidP="0055746E">
            <w:r>
              <w:t>327</w:t>
            </w:r>
          </w:p>
        </w:tc>
        <w:tc>
          <w:tcPr>
            <w:tcW w:w="1360" w:type="dxa"/>
          </w:tcPr>
          <w:p w:rsidR="00593620" w:rsidRDefault="000F4C55" w:rsidP="0055746E">
            <w:r>
              <w:t>-</w:t>
            </w:r>
          </w:p>
        </w:tc>
        <w:tc>
          <w:tcPr>
            <w:tcW w:w="1360" w:type="dxa"/>
          </w:tcPr>
          <w:p w:rsidR="00593620" w:rsidRDefault="000F4C55" w:rsidP="0055746E">
            <w:r>
              <w:t>103 550</w:t>
            </w:r>
          </w:p>
        </w:tc>
      </w:tr>
      <w:tr w:rsidR="00593620" w:rsidTr="005C121F">
        <w:trPr>
          <w:trHeight w:val="360"/>
        </w:trPr>
        <w:tc>
          <w:tcPr>
            <w:tcW w:w="700" w:type="dxa"/>
          </w:tcPr>
          <w:p w:rsidR="00593620" w:rsidRDefault="000F4C55" w:rsidP="0055746E">
            <w:r>
              <w:t>480</w:t>
            </w:r>
          </w:p>
        </w:tc>
        <w:tc>
          <w:tcPr>
            <w:tcW w:w="700" w:type="dxa"/>
          </w:tcPr>
          <w:p w:rsidR="00593620" w:rsidRDefault="00593620" w:rsidP="0055746E"/>
        </w:tc>
        <w:tc>
          <w:tcPr>
            <w:tcW w:w="6000" w:type="dxa"/>
          </w:tcPr>
          <w:p w:rsidR="00593620" w:rsidRDefault="000F4C55" w:rsidP="0055746E">
            <w:r>
              <w:t>Svalbardbudsjettet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Tilskudd</w:t>
            </w:r>
          </w:p>
        </w:tc>
        <w:tc>
          <w:tcPr>
            <w:tcW w:w="1240" w:type="dxa"/>
          </w:tcPr>
          <w:p w:rsidR="00593620" w:rsidRDefault="000F4C55" w:rsidP="0055746E">
            <w:r>
              <w:t>238 370</w:t>
            </w:r>
          </w:p>
        </w:tc>
        <w:tc>
          <w:tcPr>
            <w:tcW w:w="1360" w:type="dxa"/>
          </w:tcPr>
          <w:p w:rsidR="00593620" w:rsidRDefault="000F4C55" w:rsidP="0055746E">
            <w:r>
              <w:t>53 000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291 370</w:t>
            </w:r>
          </w:p>
        </w:tc>
      </w:tr>
      <w:tr w:rsidR="00593620" w:rsidTr="005C121F">
        <w:trPr>
          <w:trHeight w:val="360"/>
        </w:trPr>
        <w:tc>
          <w:tcPr>
            <w:tcW w:w="700" w:type="dxa"/>
          </w:tcPr>
          <w:p w:rsidR="00593620" w:rsidRDefault="000F4C55" w:rsidP="0055746E">
            <w:r>
              <w:t>490</w:t>
            </w:r>
          </w:p>
        </w:tc>
        <w:tc>
          <w:tcPr>
            <w:tcW w:w="700" w:type="dxa"/>
          </w:tcPr>
          <w:p w:rsidR="00593620" w:rsidRDefault="00593620" w:rsidP="0055746E"/>
        </w:tc>
        <w:tc>
          <w:tcPr>
            <w:tcW w:w="6000" w:type="dxa"/>
          </w:tcPr>
          <w:p w:rsidR="00593620" w:rsidRDefault="000F4C55" w:rsidP="0055746E">
            <w:r>
              <w:t>Utlendingsdirektoratet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992 010</w:t>
            </w:r>
          </w:p>
        </w:tc>
        <w:tc>
          <w:tcPr>
            <w:tcW w:w="1360" w:type="dxa"/>
          </w:tcPr>
          <w:p w:rsidR="00593620" w:rsidRDefault="000F4C55" w:rsidP="0055746E">
            <w:r>
              <w:t>-9 000</w:t>
            </w:r>
          </w:p>
        </w:tc>
        <w:tc>
          <w:tcPr>
            <w:tcW w:w="1360" w:type="dxa"/>
          </w:tcPr>
          <w:p w:rsidR="00593620" w:rsidRDefault="000F4C55" w:rsidP="0055746E">
            <w:r>
              <w:t>13 734</w:t>
            </w:r>
          </w:p>
        </w:tc>
        <w:tc>
          <w:tcPr>
            <w:tcW w:w="1360" w:type="dxa"/>
          </w:tcPr>
          <w:p w:rsidR="00593620" w:rsidRDefault="000F4C55" w:rsidP="0055746E">
            <w:r>
              <w:t>-</w:t>
            </w:r>
          </w:p>
        </w:tc>
        <w:tc>
          <w:tcPr>
            <w:tcW w:w="1360" w:type="dxa"/>
          </w:tcPr>
          <w:p w:rsidR="00593620" w:rsidRDefault="000F4C55" w:rsidP="0055746E">
            <w:r>
              <w:t>996 744</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asylmottak</w:t>
            </w:r>
          </w:p>
        </w:tc>
        <w:tc>
          <w:tcPr>
            <w:tcW w:w="1240" w:type="dxa"/>
          </w:tcPr>
          <w:p w:rsidR="00593620" w:rsidRDefault="000F4C55" w:rsidP="0055746E">
            <w:r>
              <w:t>1 019 623</w:t>
            </w:r>
          </w:p>
        </w:tc>
        <w:tc>
          <w:tcPr>
            <w:tcW w:w="1360" w:type="dxa"/>
          </w:tcPr>
          <w:p w:rsidR="00593620" w:rsidRDefault="000F4C55" w:rsidP="0055746E">
            <w:r>
              <w:t>-193 161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826 462</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Spesielle driftsutgifter, tolk og oversettelse</w:t>
            </w:r>
          </w:p>
        </w:tc>
        <w:tc>
          <w:tcPr>
            <w:tcW w:w="1240" w:type="dxa"/>
          </w:tcPr>
          <w:p w:rsidR="00593620" w:rsidRDefault="000F4C55" w:rsidP="0055746E">
            <w:r>
              <w:t>31 876</w:t>
            </w:r>
          </w:p>
        </w:tc>
        <w:tc>
          <w:tcPr>
            <w:tcW w:w="1360" w:type="dxa"/>
          </w:tcPr>
          <w:p w:rsidR="00593620" w:rsidRDefault="000F4C55" w:rsidP="0055746E">
            <w:r>
              <w:t>-20 376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11 500</w:t>
            </w:r>
          </w:p>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Ombygginger, ankomstsenter for asylregistrering og mottak</w:t>
            </w:r>
          </w:p>
        </w:tc>
        <w:tc>
          <w:tcPr>
            <w:tcW w:w="1240" w:type="dxa"/>
          </w:tcPr>
          <w:p w:rsidR="00593620" w:rsidRDefault="000F4C55" w:rsidP="0055746E">
            <w:r>
              <w:t>-</w:t>
            </w:r>
          </w:p>
        </w:tc>
        <w:tc>
          <w:tcPr>
            <w:tcW w:w="1360" w:type="dxa"/>
          </w:tcPr>
          <w:p w:rsidR="00593620" w:rsidRDefault="000F4C55" w:rsidP="0055746E">
            <w:r>
              <w:t>97 900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97 900</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117 170</w:t>
            </w:r>
          </w:p>
        </w:tc>
        <w:tc>
          <w:tcPr>
            <w:tcW w:w="1360" w:type="dxa"/>
          </w:tcPr>
          <w:p w:rsidR="00593620" w:rsidRDefault="000F4C55" w:rsidP="0055746E">
            <w:r>
              <w:t>3 600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120 770</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Tilskudd til vertskommuner for asylmottak</w:t>
            </w:r>
          </w:p>
        </w:tc>
        <w:tc>
          <w:tcPr>
            <w:tcW w:w="1240" w:type="dxa"/>
          </w:tcPr>
          <w:p w:rsidR="00593620" w:rsidRDefault="000F4C55" w:rsidP="0055746E">
            <w:r>
              <w:t>208 053</w:t>
            </w:r>
          </w:p>
        </w:tc>
        <w:tc>
          <w:tcPr>
            <w:tcW w:w="1360" w:type="dxa"/>
          </w:tcPr>
          <w:p w:rsidR="00593620" w:rsidRDefault="000F4C55" w:rsidP="0055746E">
            <w:r>
              <w:t>-4 429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203 624</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Stønader til beboere i asylmottak</w:t>
            </w:r>
          </w:p>
        </w:tc>
        <w:tc>
          <w:tcPr>
            <w:tcW w:w="1240" w:type="dxa"/>
          </w:tcPr>
          <w:p w:rsidR="00593620" w:rsidRDefault="000F4C55" w:rsidP="0055746E">
            <w:r>
              <w:t>147 739</w:t>
            </w:r>
          </w:p>
        </w:tc>
        <w:tc>
          <w:tcPr>
            <w:tcW w:w="1360" w:type="dxa"/>
          </w:tcPr>
          <w:p w:rsidR="00593620" w:rsidRDefault="000F4C55" w:rsidP="0055746E">
            <w:r>
              <w:t>-37 163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110 576</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aktivitetstilbud for barn i asylmottak</w:t>
            </w:r>
          </w:p>
        </w:tc>
        <w:tc>
          <w:tcPr>
            <w:tcW w:w="1240" w:type="dxa"/>
          </w:tcPr>
          <w:p w:rsidR="00593620" w:rsidRDefault="000F4C55" w:rsidP="0055746E">
            <w:r>
              <w:t>29 415</w:t>
            </w:r>
          </w:p>
        </w:tc>
        <w:tc>
          <w:tcPr>
            <w:tcW w:w="1360" w:type="dxa"/>
          </w:tcPr>
          <w:p w:rsidR="00593620" w:rsidRDefault="000F4C55" w:rsidP="0055746E">
            <w:r>
              <w:t>-2 643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26 772</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Retur av asylsøkere med avslag og tilbakevending for flyktninger</w:t>
            </w:r>
          </w:p>
        </w:tc>
        <w:tc>
          <w:tcPr>
            <w:tcW w:w="1240" w:type="dxa"/>
          </w:tcPr>
          <w:p w:rsidR="00593620" w:rsidRDefault="000F4C55" w:rsidP="0055746E">
            <w:r>
              <w:t>103 847</w:t>
            </w:r>
          </w:p>
        </w:tc>
        <w:tc>
          <w:tcPr>
            <w:tcW w:w="1360" w:type="dxa"/>
          </w:tcPr>
          <w:p w:rsidR="00593620" w:rsidRDefault="000F4C55" w:rsidP="0055746E">
            <w:r>
              <w:t>-35 818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68 029</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Reiseutgifter for flyktninger til og fra utlandet</w:t>
            </w:r>
          </w:p>
        </w:tc>
        <w:tc>
          <w:tcPr>
            <w:tcW w:w="1240" w:type="dxa"/>
          </w:tcPr>
          <w:p w:rsidR="00593620" w:rsidRDefault="000F4C55" w:rsidP="0055746E">
            <w:r>
              <w:t>11 194</w:t>
            </w:r>
          </w:p>
        </w:tc>
        <w:tc>
          <w:tcPr>
            <w:tcW w:w="1360" w:type="dxa"/>
          </w:tcPr>
          <w:p w:rsidR="00593620" w:rsidRDefault="000F4C55" w:rsidP="0055746E">
            <w:r>
              <w:t>1 185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12 379</w:t>
            </w:r>
          </w:p>
        </w:tc>
      </w:tr>
      <w:tr w:rsidR="00593620" w:rsidTr="005C121F">
        <w:trPr>
          <w:trHeight w:val="360"/>
        </w:trPr>
        <w:tc>
          <w:tcPr>
            <w:tcW w:w="700" w:type="dxa"/>
          </w:tcPr>
          <w:p w:rsidR="00593620" w:rsidRDefault="000F4C55" w:rsidP="0055746E">
            <w:r>
              <w:t>491</w:t>
            </w:r>
          </w:p>
        </w:tc>
        <w:tc>
          <w:tcPr>
            <w:tcW w:w="700" w:type="dxa"/>
          </w:tcPr>
          <w:p w:rsidR="00593620" w:rsidRDefault="00593620" w:rsidP="0055746E"/>
        </w:tc>
        <w:tc>
          <w:tcPr>
            <w:tcW w:w="6000" w:type="dxa"/>
          </w:tcPr>
          <w:p w:rsidR="00593620" w:rsidRDefault="000F4C55" w:rsidP="0055746E">
            <w:r>
              <w:t>Utlendingsnemnda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309 867</w:t>
            </w:r>
          </w:p>
        </w:tc>
        <w:tc>
          <w:tcPr>
            <w:tcW w:w="1360" w:type="dxa"/>
          </w:tcPr>
          <w:p w:rsidR="00593620" w:rsidRDefault="000F4C55" w:rsidP="0055746E">
            <w:r>
              <w:t>-5 000</w:t>
            </w:r>
          </w:p>
        </w:tc>
        <w:tc>
          <w:tcPr>
            <w:tcW w:w="1360" w:type="dxa"/>
          </w:tcPr>
          <w:p w:rsidR="00593620" w:rsidRDefault="000F4C55" w:rsidP="0055746E">
            <w:r>
              <w:t>4 833</w:t>
            </w:r>
          </w:p>
        </w:tc>
        <w:tc>
          <w:tcPr>
            <w:tcW w:w="1360" w:type="dxa"/>
          </w:tcPr>
          <w:p w:rsidR="00593620" w:rsidRDefault="000F4C55" w:rsidP="0055746E">
            <w:r>
              <w:t>-</w:t>
            </w:r>
          </w:p>
        </w:tc>
        <w:tc>
          <w:tcPr>
            <w:tcW w:w="1360" w:type="dxa"/>
          </w:tcPr>
          <w:p w:rsidR="00593620" w:rsidRDefault="000F4C55" w:rsidP="0055746E">
            <w:r>
              <w:t>309 700</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nemndbehandling</w:t>
            </w:r>
          </w:p>
        </w:tc>
        <w:tc>
          <w:tcPr>
            <w:tcW w:w="1240" w:type="dxa"/>
          </w:tcPr>
          <w:p w:rsidR="00593620" w:rsidRDefault="000F4C55" w:rsidP="0055746E">
            <w:r>
              <w:t>6 221</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10 221</w:t>
            </w:r>
          </w:p>
        </w:tc>
      </w:tr>
      <w:tr w:rsidR="00593620" w:rsidTr="005C121F">
        <w:trPr>
          <w:trHeight w:val="360"/>
        </w:trPr>
        <w:tc>
          <w:tcPr>
            <w:tcW w:w="700" w:type="dxa"/>
          </w:tcPr>
          <w:p w:rsidR="00593620" w:rsidRDefault="000F4C55" w:rsidP="0055746E">
            <w:r>
              <w:t>495</w:t>
            </w:r>
          </w:p>
        </w:tc>
        <w:tc>
          <w:tcPr>
            <w:tcW w:w="700" w:type="dxa"/>
          </w:tcPr>
          <w:p w:rsidR="00593620" w:rsidRDefault="00593620" w:rsidP="0055746E"/>
        </w:tc>
        <w:tc>
          <w:tcPr>
            <w:tcW w:w="6000" w:type="dxa"/>
          </w:tcPr>
          <w:p w:rsidR="00593620" w:rsidRDefault="000F4C55" w:rsidP="0055746E">
            <w:r>
              <w:t>Integrerings- og mangfoldsdirektoratet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241 314</w:t>
            </w:r>
          </w:p>
        </w:tc>
        <w:tc>
          <w:tcPr>
            <w:tcW w:w="1360" w:type="dxa"/>
          </w:tcPr>
          <w:p w:rsidR="00593620" w:rsidRDefault="000F4C55" w:rsidP="0055746E">
            <w:r>
              <w:t>-241 314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496</w:t>
            </w:r>
          </w:p>
        </w:tc>
        <w:tc>
          <w:tcPr>
            <w:tcW w:w="700" w:type="dxa"/>
          </w:tcPr>
          <w:p w:rsidR="00593620" w:rsidRDefault="00593620" w:rsidP="0055746E"/>
        </w:tc>
        <w:tc>
          <w:tcPr>
            <w:tcW w:w="6000" w:type="dxa"/>
          </w:tcPr>
          <w:p w:rsidR="00593620" w:rsidRDefault="000F4C55" w:rsidP="0055746E">
            <w:r>
              <w:t>Bosetting av flyktninger og tiltak for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kunnskapsutvikling</w:t>
            </w:r>
          </w:p>
        </w:tc>
        <w:tc>
          <w:tcPr>
            <w:tcW w:w="1240" w:type="dxa"/>
          </w:tcPr>
          <w:p w:rsidR="00593620" w:rsidRDefault="000F4C55" w:rsidP="0055746E">
            <w:r>
              <w:t>44 572</w:t>
            </w:r>
          </w:p>
        </w:tc>
        <w:tc>
          <w:tcPr>
            <w:tcW w:w="1360" w:type="dxa"/>
          </w:tcPr>
          <w:p w:rsidR="00593620" w:rsidRDefault="000F4C55" w:rsidP="0055746E">
            <w:r>
              <w:t>-44 572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51 000</w:t>
            </w:r>
          </w:p>
        </w:tc>
        <w:tc>
          <w:tcPr>
            <w:tcW w:w="1360" w:type="dxa"/>
          </w:tcPr>
          <w:p w:rsidR="00593620" w:rsidRDefault="000F4C55" w:rsidP="0055746E">
            <w:r>
              <w:t>-51 000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Norges forskningsråd</w:t>
            </w:r>
          </w:p>
        </w:tc>
        <w:tc>
          <w:tcPr>
            <w:tcW w:w="1240" w:type="dxa"/>
          </w:tcPr>
          <w:p w:rsidR="00593620" w:rsidRDefault="000F4C55" w:rsidP="0055746E">
            <w:r>
              <w:t>6 857</w:t>
            </w:r>
          </w:p>
        </w:tc>
        <w:tc>
          <w:tcPr>
            <w:tcW w:w="1360" w:type="dxa"/>
          </w:tcPr>
          <w:p w:rsidR="00593620" w:rsidRDefault="000F4C55" w:rsidP="0055746E">
            <w:r>
              <w:t>-6 857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Integreringstilskudd</w:t>
            </w:r>
          </w:p>
        </w:tc>
        <w:tc>
          <w:tcPr>
            <w:tcW w:w="1240" w:type="dxa"/>
          </w:tcPr>
          <w:p w:rsidR="00593620" w:rsidRDefault="000F4C55" w:rsidP="0055746E">
            <w:r>
              <w:t>11 254 978</w:t>
            </w:r>
          </w:p>
        </w:tc>
        <w:tc>
          <w:tcPr>
            <w:tcW w:w="1360" w:type="dxa"/>
          </w:tcPr>
          <w:p w:rsidR="00593620" w:rsidRDefault="000F4C55" w:rsidP="0055746E">
            <w:r>
              <w:t>-11 254 978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62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Særskilt tilskudd ved bosetting av enslige mindreårige flyktninger</w:t>
            </w:r>
          </w:p>
        </w:tc>
        <w:tc>
          <w:tcPr>
            <w:tcW w:w="1240" w:type="dxa"/>
          </w:tcPr>
          <w:p w:rsidR="00593620" w:rsidRDefault="000F4C55" w:rsidP="0055746E">
            <w:r>
              <w:t>3 329 422</w:t>
            </w:r>
          </w:p>
        </w:tc>
        <w:tc>
          <w:tcPr>
            <w:tcW w:w="1360" w:type="dxa"/>
          </w:tcPr>
          <w:p w:rsidR="00593620" w:rsidRDefault="000F4C55" w:rsidP="0055746E">
            <w:r>
              <w:t>-3 329 422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62</w:t>
            </w:r>
          </w:p>
        </w:tc>
        <w:tc>
          <w:tcPr>
            <w:tcW w:w="6000" w:type="dxa"/>
          </w:tcPr>
          <w:p w:rsidR="00593620" w:rsidRDefault="000F4C55" w:rsidP="0055746E">
            <w:r>
              <w:t>Kommunale innvandrertiltak</w:t>
            </w:r>
          </w:p>
        </w:tc>
        <w:tc>
          <w:tcPr>
            <w:tcW w:w="1240" w:type="dxa"/>
          </w:tcPr>
          <w:p w:rsidR="00593620" w:rsidRDefault="000F4C55" w:rsidP="0055746E">
            <w:r>
              <w:t>199 506</w:t>
            </w:r>
          </w:p>
        </w:tc>
        <w:tc>
          <w:tcPr>
            <w:tcW w:w="1360" w:type="dxa"/>
          </w:tcPr>
          <w:p w:rsidR="00593620" w:rsidRDefault="000F4C55" w:rsidP="0055746E">
            <w:r>
              <w:t>-199 506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Bosettingsordningen og integreringstilskudd, oppfølging</w:t>
            </w:r>
          </w:p>
        </w:tc>
        <w:tc>
          <w:tcPr>
            <w:tcW w:w="1240" w:type="dxa"/>
          </w:tcPr>
          <w:p w:rsidR="00593620" w:rsidRDefault="000F4C55" w:rsidP="0055746E">
            <w:r>
              <w:t>2 161</w:t>
            </w:r>
          </w:p>
        </w:tc>
        <w:tc>
          <w:tcPr>
            <w:tcW w:w="1360" w:type="dxa"/>
          </w:tcPr>
          <w:p w:rsidR="00593620" w:rsidRDefault="000F4C55" w:rsidP="0055746E">
            <w:r>
              <w:t>-2 161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62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innvandrerorganisasjoner og annen frivillig virksomhet</w:t>
            </w:r>
          </w:p>
        </w:tc>
        <w:tc>
          <w:tcPr>
            <w:tcW w:w="1240" w:type="dxa"/>
          </w:tcPr>
          <w:p w:rsidR="00593620" w:rsidRDefault="000F4C55" w:rsidP="0055746E">
            <w:r>
              <w:t>107 860</w:t>
            </w:r>
          </w:p>
        </w:tc>
        <w:tc>
          <w:tcPr>
            <w:tcW w:w="1360" w:type="dxa"/>
          </w:tcPr>
          <w:p w:rsidR="00593620" w:rsidRDefault="000F4C55" w:rsidP="0055746E">
            <w:r>
              <w:t>-107 860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Statsautorisasjonsordningen for tolker m.m.</w:t>
            </w:r>
          </w:p>
        </w:tc>
        <w:tc>
          <w:tcPr>
            <w:tcW w:w="1240" w:type="dxa"/>
          </w:tcPr>
          <w:p w:rsidR="00593620" w:rsidRDefault="000F4C55" w:rsidP="0055746E">
            <w:r>
              <w:t>3 921</w:t>
            </w:r>
          </w:p>
        </w:tc>
        <w:tc>
          <w:tcPr>
            <w:tcW w:w="1360" w:type="dxa"/>
          </w:tcPr>
          <w:p w:rsidR="00593620" w:rsidRDefault="000F4C55" w:rsidP="0055746E">
            <w:r>
              <w:t>-3 921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Tilskudd</w:t>
            </w:r>
          </w:p>
        </w:tc>
        <w:tc>
          <w:tcPr>
            <w:tcW w:w="1240" w:type="dxa"/>
          </w:tcPr>
          <w:p w:rsidR="00593620" w:rsidRDefault="000F4C55" w:rsidP="0055746E">
            <w:r>
              <w:t>7 941</w:t>
            </w:r>
          </w:p>
        </w:tc>
        <w:tc>
          <w:tcPr>
            <w:tcW w:w="1360" w:type="dxa"/>
          </w:tcPr>
          <w:p w:rsidR="00593620" w:rsidRDefault="000F4C55" w:rsidP="0055746E">
            <w:r>
              <w:t>-7 941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620"/>
        </w:trPr>
        <w:tc>
          <w:tcPr>
            <w:tcW w:w="700" w:type="dxa"/>
          </w:tcPr>
          <w:p w:rsidR="00593620" w:rsidRDefault="000F4C55" w:rsidP="0055746E">
            <w:r>
              <w:t>497</w:t>
            </w:r>
          </w:p>
        </w:tc>
        <w:tc>
          <w:tcPr>
            <w:tcW w:w="700" w:type="dxa"/>
          </w:tcPr>
          <w:p w:rsidR="00593620" w:rsidRDefault="00593620" w:rsidP="0055746E"/>
        </w:tc>
        <w:tc>
          <w:tcPr>
            <w:tcW w:w="6000" w:type="dxa"/>
          </w:tcPr>
          <w:p w:rsidR="00593620" w:rsidRDefault="000F4C55" w:rsidP="0055746E">
            <w:r>
              <w:t>Opplæring i norsk og samfunnskunnskap for voksne innvandrere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opplæring i norsk og samfunnskunnskap</w:t>
            </w:r>
          </w:p>
        </w:tc>
        <w:tc>
          <w:tcPr>
            <w:tcW w:w="1240" w:type="dxa"/>
          </w:tcPr>
          <w:p w:rsidR="00593620" w:rsidRDefault="000F4C55" w:rsidP="0055746E">
            <w:r>
              <w:t>44 525</w:t>
            </w:r>
          </w:p>
        </w:tc>
        <w:tc>
          <w:tcPr>
            <w:tcW w:w="1360" w:type="dxa"/>
          </w:tcPr>
          <w:p w:rsidR="00593620" w:rsidRDefault="000F4C55" w:rsidP="0055746E">
            <w:r>
              <w:t>-44 525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Prøver i norsk og samfunnskunnskap for voksne innvandrere</w:t>
            </w:r>
          </w:p>
        </w:tc>
        <w:tc>
          <w:tcPr>
            <w:tcW w:w="1240" w:type="dxa"/>
          </w:tcPr>
          <w:p w:rsidR="00593620" w:rsidRDefault="000F4C55" w:rsidP="0055746E">
            <w:r>
              <w:t>32 267</w:t>
            </w:r>
          </w:p>
        </w:tc>
        <w:tc>
          <w:tcPr>
            <w:tcW w:w="1360" w:type="dxa"/>
          </w:tcPr>
          <w:p w:rsidR="00593620" w:rsidRDefault="000F4C55" w:rsidP="0055746E">
            <w:r>
              <w:t>-32 267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62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Tilskudd til opplæring i norsk og samfunnskunnskap for voksne innvandrere</w:t>
            </w:r>
          </w:p>
        </w:tc>
        <w:tc>
          <w:tcPr>
            <w:tcW w:w="1240" w:type="dxa"/>
          </w:tcPr>
          <w:p w:rsidR="00593620" w:rsidRDefault="000F4C55" w:rsidP="0055746E">
            <w:r>
              <w:t>1 997 096</w:t>
            </w:r>
          </w:p>
        </w:tc>
        <w:tc>
          <w:tcPr>
            <w:tcW w:w="1360" w:type="dxa"/>
          </w:tcPr>
          <w:p w:rsidR="00593620" w:rsidRDefault="000F4C55" w:rsidP="0055746E">
            <w:r>
              <w:t>-1 997 096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400" w:type="dxa"/>
            <w:gridSpan w:val="3"/>
          </w:tcPr>
          <w:p w:rsidR="00593620" w:rsidRDefault="000F4C55" w:rsidP="0055746E">
            <w:r>
              <w:t>Sum endringer Justis- og beredskapsdepartementet</w:t>
            </w:r>
          </w:p>
        </w:tc>
        <w:tc>
          <w:tcPr>
            <w:tcW w:w="1240" w:type="dxa"/>
          </w:tcPr>
          <w:p w:rsidR="00593620" w:rsidRDefault="00593620" w:rsidP="0055746E"/>
        </w:tc>
        <w:tc>
          <w:tcPr>
            <w:tcW w:w="1360" w:type="dxa"/>
          </w:tcPr>
          <w:p w:rsidR="00593620" w:rsidRDefault="000F4C55" w:rsidP="0055746E">
            <w:r>
              <w:t>-17 989 543</w:t>
            </w:r>
          </w:p>
        </w:tc>
        <w:tc>
          <w:tcPr>
            <w:tcW w:w="1360" w:type="dxa"/>
          </w:tcPr>
          <w:p w:rsidR="00593620" w:rsidRDefault="000F4C55" w:rsidP="0055746E">
            <w:r>
              <w:t>447 679</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500</w:t>
            </w:r>
          </w:p>
        </w:tc>
        <w:tc>
          <w:tcPr>
            <w:tcW w:w="700" w:type="dxa"/>
          </w:tcPr>
          <w:p w:rsidR="00593620" w:rsidRDefault="00593620" w:rsidP="0055746E"/>
        </w:tc>
        <w:tc>
          <w:tcPr>
            <w:tcW w:w="6000" w:type="dxa"/>
          </w:tcPr>
          <w:p w:rsidR="00593620" w:rsidRDefault="000F4C55" w:rsidP="0055746E">
            <w:r>
              <w:t>Kommunal- og moderniseringsdepartementet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395 219</w:t>
            </w:r>
          </w:p>
        </w:tc>
        <w:tc>
          <w:tcPr>
            <w:tcW w:w="1360" w:type="dxa"/>
          </w:tcPr>
          <w:p w:rsidR="00593620" w:rsidRDefault="000F4C55" w:rsidP="0055746E">
            <w:r>
              <w:t>-</w:t>
            </w:r>
          </w:p>
        </w:tc>
        <w:tc>
          <w:tcPr>
            <w:tcW w:w="1360" w:type="dxa"/>
          </w:tcPr>
          <w:p w:rsidR="00593620" w:rsidRDefault="000F4C55" w:rsidP="0055746E">
            <w:r>
              <w:t>7 401</w:t>
            </w:r>
          </w:p>
        </w:tc>
        <w:tc>
          <w:tcPr>
            <w:tcW w:w="1360" w:type="dxa"/>
          </w:tcPr>
          <w:p w:rsidR="00593620" w:rsidRDefault="000F4C55" w:rsidP="0055746E">
            <w:r>
              <w:t>-</w:t>
            </w:r>
          </w:p>
        </w:tc>
        <w:tc>
          <w:tcPr>
            <w:tcW w:w="1360" w:type="dxa"/>
          </w:tcPr>
          <w:p w:rsidR="00593620" w:rsidRDefault="000F4C55" w:rsidP="0055746E">
            <w:r>
              <w:t>402 620</w:t>
            </w:r>
          </w:p>
        </w:tc>
      </w:tr>
      <w:tr w:rsidR="00593620" w:rsidTr="005C121F">
        <w:trPr>
          <w:trHeight w:val="360"/>
        </w:trPr>
        <w:tc>
          <w:tcPr>
            <w:tcW w:w="700" w:type="dxa"/>
          </w:tcPr>
          <w:p w:rsidR="00593620" w:rsidRDefault="00593620" w:rsidP="0055746E"/>
        </w:tc>
        <w:tc>
          <w:tcPr>
            <w:tcW w:w="700" w:type="dxa"/>
          </w:tcPr>
          <w:p w:rsidR="00593620" w:rsidRDefault="000F4C55" w:rsidP="0055746E">
            <w:r>
              <w:t>27</w:t>
            </w:r>
          </w:p>
        </w:tc>
        <w:tc>
          <w:tcPr>
            <w:tcW w:w="6000" w:type="dxa"/>
          </w:tcPr>
          <w:p w:rsidR="00593620" w:rsidRDefault="000F4C55" w:rsidP="0055746E">
            <w:r>
              <w:t>Felles IKT-løsning</w:t>
            </w:r>
          </w:p>
        </w:tc>
        <w:tc>
          <w:tcPr>
            <w:tcW w:w="1240" w:type="dxa"/>
          </w:tcPr>
          <w:p w:rsidR="00593620" w:rsidRDefault="000F4C55" w:rsidP="0055746E">
            <w:r>
              <w:t>-</w:t>
            </w:r>
          </w:p>
        </w:tc>
        <w:tc>
          <w:tcPr>
            <w:tcW w:w="1360" w:type="dxa"/>
          </w:tcPr>
          <w:p w:rsidR="00593620" w:rsidRDefault="000F4C55" w:rsidP="0055746E">
            <w:r>
              <w:t>13 000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13 000</w:t>
            </w:r>
          </w:p>
        </w:tc>
      </w:tr>
      <w:tr w:rsidR="00593620" w:rsidTr="005C121F">
        <w:trPr>
          <w:trHeight w:val="360"/>
        </w:trPr>
        <w:tc>
          <w:tcPr>
            <w:tcW w:w="700" w:type="dxa"/>
          </w:tcPr>
          <w:p w:rsidR="00593620" w:rsidRDefault="000F4C55" w:rsidP="0055746E">
            <w:r>
              <w:t>502</w:t>
            </w:r>
          </w:p>
        </w:tc>
        <w:tc>
          <w:tcPr>
            <w:tcW w:w="700" w:type="dxa"/>
          </w:tcPr>
          <w:p w:rsidR="00593620" w:rsidRDefault="00593620" w:rsidP="0055746E"/>
        </w:tc>
        <w:tc>
          <w:tcPr>
            <w:tcW w:w="6000" w:type="dxa"/>
          </w:tcPr>
          <w:p w:rsidR="00593620" w:rsidRDefault="000F4C55" w:rsidP="0055746E">
            <w:r>
              <w:t>Lønnsoppgjøret i staten – tariffavtalte avsetninger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kompetanseutvikling mv.</w:t>
            </w:r>
          </w:p>
        </w:tc>
        <w:tc>
          <w:tcPr>
            <w:tcW w:w="1240" w:type="dxa"/>
          </w:tcPr>
          <w:p w:rsidR="00593620" w:rsidRDefault="000F4C55" w:rsidP="0055746E">
            <w:r>
              <w:t>-</w:t>
            </w:r>
          </w:p>
        </w:tc>
        <w:tc>
          <w:tcPr>
            <w:tcW w:w="1360" w:type="dxa"/>
          </w:tcPr>
          <w:p w:rsidR="00593620" w:rsidRDefault="000F4C55" w:rsidP="0055746E">
            <w:r>
              <w:t>16 500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16 500</w:t>
            </w:r>
          </w:p>
        </w:tc>
      </w:tr>
      <w:tr w:rsidR="00593620" w:rsidTr="005C121F">
        <w:trPr>
          <w:trHeight w:val="62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midler til opplæring og utvikling av tillitsvalgte (OU-midler)</w:t>
            </w:r>
          </w:p>
        </w:tc>
        <w:tc>
          <w:tcPr>
            <w:tcW w:w="1240" w:type="dxa"/>
          </w:tcPr>
          <w:p w:rsidR="00593620" w:rsidRDefault="000F4C55" w:rsidP="0055746E">
            <w:r>
              <w:t>185 400</w:t>
            </w:r>
          </w:p>
        </w:tc>
        <w:tc>
          <w:tcPr>
            <w:tcW w:w="1360" w:type="dxa"/>
          </w:tcPr>
          <w:p w:rsidR="00593620" w:rsidRDefault="000F4C55" w:rsidP="0055746E">
            <w:r>
              <w:t>5 200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190 600</w:t>
            </w:r>
          </w:p>
        </w:tc>
      </w:tr>
      <w:tr w:rsidR="00593620" w:rsidTr="005C121F">
        <w:trPr>
          <w:trHeight w:val="360"/>
        </w:trPr>
        <w:tc>
          <w:tcPr>
            <w:tcW w:w="700" w:type="dxa"/>
          </w:tcPr>
          <w:p w:rsidR="00593620" w:rsidRDefault="000F4C55" w:rsidP="0055746E">
            <w:r>
              <w:t>510</w:t>
            </w:r>
          </w:p>
        </w:tc>
        <w:tc>
          <w:tcPr>
            <w:tcW w:w="700" w:type="dxa"/>
          </w:tcPr>
          <w:p w:rsidR="00593620" w:rsidRDefault="00593620" w:rsidP="0055746E"/>
        </w:tc>
        <w:tc>
          <w:tcPr>
            <w:tcW w:w="6000" w:type="dxa"/>
          </w:tcPr>
          <w:p w:rsidR="00593620" w:rsidRDefault="000F4C55" w:rsidP="0055746E">
            <w:r>
              <w:t>Departementenes sikkerhets- og serviceorganisasjon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660 786</w:t>
            </w:r>
          </w:p>
        </w:tc>
        <w:tc>
          <w:tcPr>
            <w:tcW w:w="1360" w:type="dxa"/>
          </w:tcPr>
          <w:p w:rsidR="00593620" w:rsidRDefault="000F4C55" w:rsidP="0055746E">
            <w:r>
              <w:t>-</w:t>
            </w:r>
          </w:p>
        </w:tc>
        <w:tc>
          <w:tcPr>
            <w:tcW w:w="1360" w:type="dxa"/>
          </w:tcPr>
          <w:p w:rsidR="00593620" w:rsidRDefault="000F4C55" w:rsidP="0055746E">
            <w:r>
              <w:t>9 496</w:t>
            </w:r>
          </w:p>
        </w:tc>
        <w:tc>
          <w:tcPr>
            <w:tcW w:w="1360" w:type="dxa"/>
          </w:tcPr>
          <w:p w:rsidR="00593620" w:rsidRDefault="000F4C55" w:rsidP="0055746E">
            <w:r>
              <w:t>-</w:t>
            </w:r>
          </w:p>
        </w:tc>
        <w:tc>
          <w:tcPr>
            <w:tcW w:w="1360" w:type="dxa"/>
          </w:tcPr>
          <w:p w:rsidR="00593620" w:rsidRDefault="000F4C55" w:rsidP="0055746E">
            <w:r>
              <w:t>670 282</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20 087</w:t>
            </w:r>
          </w:p>
        </w:tc>
        <w:tc>
          <w:tcPr>
            <w:tcW w:w="1360" w:type="dxa"/>
          </w:tcPr>
          <w:p w:rsidR="00593620" w:rsidRDefault="000F4C55" w:rsidP="0055746E">
            <w:r>
              <w:t>6 700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26 787</w:t>
            </w:r>
          </w:p>
        </w:tc>
      </w:tr>
      <w:tr w:rsidR="00593620" w:rsidTr="005C121F">
        <w:trPr>
          <w:trHeight w:val="360"/>
        </w:trPr>
        <w:tc>
          <w:tcPr>
            <w:tcW w:w="700" w:type="dxa"/>
          </w:tcPr>
          <w:p w:rsidR="00593620" w:rsidRDefault="000F4C55" w:rsidP="0055746E">
            <w:r>
              <w:t>525</w:t>
            </w:r>
          </w:p>
        </w:tc>
        <w:tc>
          <w:tcPr>
            <w:tcW w:w="700" w:type="dxa"/>
          </w:tcPr>
          <w:p w:rsidR="00593620" w:rsidRDefault="00593620" w:rsidP="0055746E"/>
        </w:tc>
        <w:tc>
          <w:tcPr>
            <w:tcW w:w="6000" w:type="dxa"/>
          </w:tcPr>
          <w:p w:rsidR="00593620" w:rsidRDefault="000F4C55" w:rsidP="0055746E">
            <w:r>
              <w:t>Fylkesmannsembetene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1 836 856</w:t>
            </w:r>
          </w:p>
        </w:tc>
        <w:tc>
          <w:tcPr>
            <w:tcW w:w="1360" w:type="dxa"/>
          </w:tcPr>
          <w:p w:rsidR="00593620" w:rsidRDefault="000F4C55" w:rsidP="0055746E">
            <w:r>
              <w:t>-</w:t>
            </w:r>
          </w:p>
        </w:tc>
        <w:tc>
          <w:tcPr>
            <w:tcW w:w="1360" w:type="dxa"/>
          </w:tcPr>
          <w:p w:rsidR="00593620" w:rsidRDefault="000F4C55" w:rsidP="0055746E">
            <w:r>
              <w:t>31 320</w:t>
            </w:r>
          </w:p>
        </w:tc>
        <w:tc>
          <w:tcPr>
            <w:tcW w:w="1360" w:type="dxa"/>
          </w:tcPr>
          <w:p w:rsidR="00593620" w:rsidRDefault="000F4C55" w:rsidP="0055746E">
            <w:r>
              <w:t>-</w:t>
            </w:r>
          </w:p>
        </w:tc>
        <w:tc>
          <w:tcPr>
            <w:tcW w:w="1360" w:type="dxa"/>
          </w:tcPr>
          <w:p w:rsidR="00593620" w:rsidRDefault="000F4C55" w:rsidP="0055746E">
            <w:r>
              <w:t>1 868 176</w:t>
            </w:r>
          </w:p>
        </w:tc>
      </w:tr>
      <w:tr w:rsidR="00593620" w:rsidTr="005C121F">
        <w:trPr>
          <w:trHeight w:val="360"/>
        </w:trPr>
        <w:tc>
          <w:tcPr>
            <w:tcW w:w="700" w:type="dxa"/>
          </w:tcPr>
          <w:p w:rsidR="00593620" w:rsidRDefault="000F4C55" w:rsidP="0055746E">
            <w:r>
              <w:t>530</w:t>
            </w:r>
          </w:p>
        </w:tc>
        <w:tc>
          <w:tcPr>
            <w:tcW w:w="700" w:type="dxa"/>
          </w:tcPr>
          <w:p w:rsidR="00593620" w:rsidRDefault="00593620" w:rsidP="0055746E"/>
        </w:tc>
        <w:tc>
          <w:tcPr>
            <w:tcW w:w="6000" w:type="dxa"/>
          </w:tcPr>
          <w:p w:rsidR="00593620" w:rsidRDefault="000F4C55" w:rsidP="0055746E">
            <w:r>
              <w:t>Byggeprosjekter utenfor husleieordningen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Prosjektering av bygg</w:t>
            </w:r>
          </w:p>
        </w:tc>
        <w:tc>
          <w:tcPr>
            <w:tcW w:w="1240" w:type="dxa"/>
          </w:tcPr>
          <w:p w:rsidR="00593620" w:rsidRDefault="000F4C55" w:rsidP="0055746E">
            <w:r>
              <w:t>57 598</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53 598</w:t>
            </w:r>
          </w:p>
        </w:tc>
      </w:tr>
      <w:tr w:rsidR="00593620" w:rsidTr="005C121F">
        <w:trPr>
          <w:trHeight w:val="360"/>
        </w:trPr>
        <w:tc>
          <w:tcPr>
            <w:tcW w:w="700" w:type="dxa"/>
          </w:tcPr>
          <w:p w:rsidR="00593620" w:rsidRDefault="00593620" w:rsidP="0055746E"/>
        </w:tc>
        <w:tc>
          <w:tcPr>
            <w:tcW w:w="700" w:type="dxa"/>
          </w:tcPr>
          <w:p w:rsidR="00593620" w:rsidRDefault="000F4C55" w:rsidP="0055746E">
            <w:r>
              <w:t>31</w:t>
            </w:r>
          </w:p>
        </w:tc>
        <w:tc>
          <w:tcPr>
            <w:tcW w:w="6000" w:type="dxa"/>
          </w:tcPr>
          <w:p w:rsidR="00593620" w:rsidRDefault="000F4C55" w:rsidP="0055746E">
            <w:r>
              <w:t>Igangsetting av byggeprosjekter</w:t>
            </w:r>
          </w:p>
        </w:tc>
        <w:tc>
          <w:tcPr>
            <w:tcW w:w="1240" w:type="dxa"/>
          </w:tcPr>
          <w:p w:rsidR="00593620" w:rsidRDefault="000F4C55" w:rsidP="0055746E">
            <w:r>
              <w:t>80 000</w:t>
            </w:r>
          </w:p>
        </w:tc>
        <w:tc>
          <w:tcPr>
            <w:tcW w:w="1360" w:type="dxa"/>
          </w:tcPr>
          <w:p w:rsidR="00593620" w:rsidRDefault="000F4C55" w:rsidP="0055746E">
            <w:r>
              <w:t>70 000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150 000</w:t>
            </w:r>
          </w:p>
        </w:tc>
      </w:tr>
      <w:tr w:rsidR="00593620" w:rsidTr="005C121F">
        <w:trPr>
          <w:trHeight w:val="360"/>
        </w:trPr>
        <w:tc>
          <w:tcPr>
            <w:tcW w:w="700" w:type="dxa"/>
          </w:tcPr>
          <w:p w:rsidR="00593620" w:rsidRDefault="00593620" w:rsidP="0055746E"/>
        </w:tc>
        <w:tc>
          <w:tcPr>
            <w:tcW w:w="700" w:type="dxa"/>
          </w:tcPr>
          <w:p w:rsidR="00593620" w:rsidRDefault="000F4C55" w:rsidP="0055746E">
            <w:r>
              <w:t>33</w:t>
            </w:r>
          </w:p>
        </w:tc>
        <w:tc>
          <w:tcPr>
            <w:tcW w:w="6000" w:type="dxa"/>
          </w:tcPr>
          <w:p w:rsidR="00593620" w:rsidRDefault="000F4C55" w:rsidP="0055746E">
            <w:r>
              <w:t>Videreføring av byggeprosjekter</w:t>
            </w:r>
          </w:p>
        </w:tc>
        <w:tc>
          <w:tcPr>
            <w:tcW w:w="1240" w:type="dxa"/>
          </w:tcPr>
          <w:p w:rsidR="00593620" w:rsidRDefault="000F4C55" w:rsidP="0055746E">
            <w:r>
              <w:t>1 955 000</w:t>
            </w:r>
          </w:p>
        </w:tc>
        <w:tc>
          <w:tcPr>
            <w:tcW w:w="1360" w:type="dxa"/>
          </w:tcPr>
          <w:p w:rsidR="00593620" w:rsidRDefault="000F4C55" w:rsidP="0055746E">
            <w:r>
              <w:t>70 000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2 025 000</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161 000</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165 000</w:t>
            </w:r>
          </w:p>
        </w:tc>
      </w:tr>
      <w:tr w:rsidR="00593620" w:rsidTr="005C121F">
        <w:trPr>
          <w:trHeight w:val="360"/>
        </w:trPr>
        <w:tc>
          <w:tcPr>
            <w:tcW w:w="700" w:type="dxa"/>
          </w:tcPr>
          <w:p w:rsidR="00593620" w:rsidRDefault="000F4C55" w:rsidP="0055746E">
            <w:r>
              <w:t>531</w:t>
            </w:r>
          </w:p>
        </w:tc>
        <w:tc>
          <w:tcPr>
            <w:tcW w:w="700" w:type="dxa"/>
          </w:tcPr>
          <w:p w:rsidR="00593620" w:rsidRDefault="00593620" w:rsidP="0055746E"/>
        </w:tc>
        <w:tc>
          <w:tcPr>
            <w:tcW w:w="6000" w:type="dxa"/>
          </w:tcPr>
          <w:p w:rsidR="00593620" w:rsidRDefault="000F4C55" w:rsidP="0055746E">
            <w:r>
              <w:t>Eiendommer til kongelige 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26 275</w:t>
            </w:r>
          </w:p>
        </w:tc>
        <w:tc>
          <w:tcPr>
            <w:tcW w:w="1360" w:type="dxa"/>
          </w:tcPr>
          <w:p w:rsidR="00593620" w:rsidRDefault="000F4C55" w:rsidP="0055746E">
            <w:r>
              <w:t>-</w:t>
            </w:r>
          </w:p>
        </w:tc>
        <w:tc>
          <w:tcPr>
            <w:tcW w:w="1360" w:type="dxa"/>
          </w:tcPr>
          <w:p w:rsidR="00593620" w:rsidRDefault="000F4C55" w:rsidP="0055746E">
            <w:r>
              <w:t>189</w:t>
            </w:r>
          </w:p>
        </w:tc>
        <w:tc>
          <w:tcPr>
            <w:tcW w:w="1360" w:type="dxa"/>
          </w:tcPr>
          <w:p w:rsidR="00593620" w:rsidRDefault="000F4C55" w:rsidP="0055746E">
            <w:r>
              <w:t>-</w:t>
            </w:r>
          </w:p>
        </w:tc>
        <w:tc>
          <w:tcPr>
            <w:tcW w:w="1360" w:type="dxa"/>
          </w:tcPr>
          <w:p w:rsidR="00593620" w:rsidRDefault="000F4C55" w:rsidP="0055746E">
            <w:r>
              <w:t>26 464</w:t>
            </w:r>
          </w:p>
        </w:tc>
      </w:tr>
      <w:tr w:rsidR="00593620" w:rsidTr="005C121F">
        <w:trPr>
          <w:trHeight w:val="360"/>
        </w:trPr>
        <w:tc>
          <w:tcPr>
            <w:tcW w:w="700" w:type="dxa"/>
          </w:tcPr>
          <w:p w:rsidR="00593620" w:rsidRDefault="000F4C55" w:rsidP="0055746E">
            <w:r>
              <w:t>533</w:t>
            </w:r>
          </w:p>
        </w:tc>
        <w:tc>
          <w:tcPr>
            <w:tcW w:w="700" w:type="dxa"/>
          </w:tcPr>
          <w:p w:rsidR="00593620" w:rsidRDefault="00593620" w:rsidP="0055746E"/>
        </w:tc>
        <w:tc>
          <w:tcPr>
            <w:tcW w:w="6000" w:type="dxa"/>
          </w:tcPr>
          <w:p w:rsidR="00593620" w:rsidRDefault="000F4C55" w:rsidP="0055746E">
            <w:r>
              <w:t>Eiendommer utenfor husleieordningen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20 200</w:t>
            </w:r>
          </w:p>
        </w:tc>
        <w:tc>
          <w:tcPr>
            <w:tcW w:w="1360" w:type="dxa"/>
          </w:tcPr>
          <w:p w:rsidR="00593620" w:rsidRDefault="000F4C55" w:rsidP="0055746E">
            <w:r>
              <w:t>2 210</w:t>
            </w:r>
          </w:p>
        </w:tc>
        <w:tc>
          <w:tcPr>
            <w:tcW w:w="1360" w:type="dxa"/>
          </w:tcPr>
          <w:p w:rsidR="00593620" w:rsidRDefault="000F4C55" w:rsidP="0055746E">
            <w:r>
              <w:t>77</w:t>
            </w:r>
          </w:p>
        </w:tc>
        <w:tc>
          <w:tcPr>
            <w:tcW w:w="1360" w:type="dxa"/>
          </w:tcPr>
          <w:p w:rsidR="00593620" w:rsidRDefault="000F4C55" w:rsidP="0055746E">
            <w:r>
              <w:t>-</w:t>
            </w:r>
          </w:p>
        </w:tc>
        <w:tc>
          <w:tcPr>
            <w:tcW w:w="1360" w:type="dxa"/>
          </w:tcPr>
          <w:p w:rsidR="00593620" w:rsidRDefault="000F4C55" w:rsidP="0055746E">
            <w:r>
              <w:t>22 487</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27 000</w:t>
            </w:r>
          </w:p>
        </w:tc>
        <w:tc>
          <w:tcPr>
            <w:tcW w:w="1360" w:type="dxa"/>
          </w:tcPr>
          <w:p w:rsidR="00593620" w:rsidRDefault="000F4C55" w:rsidP="0055746E">
            <w:r>
              <w:t>35 500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62 500</w:t>
            </w:r>
          </w:p>
        </w:tc>
      </w:tr>
      <w:tr w:rsidR="00593620" w:rsidTr="005C121F">
        <w:trPr>
          <w:trHeight w:val="360"/>
        </w:trPr>
        <w:tc>
          <w:tcPr>
            <w:tcW w:w="700" w:type="dxa"/>
          </w:tcPr>
          <w:p w:rsidR="00593620" w:rsidRDefault="000F4C55" w:rsidP="0055746E">
            <w:r>
              <w:t>540</w:t>
            </w:r>
          </w:p>
        </w:tc>
        <w:tc>
          <w:tcPr>
            <w:tcW w:w="700" w:type="dxa"/>
          </w:tcPr>
          <w:p w:rsidR="00593620" w:rsidRDefault="00593620" w:rsidP="0055746E"/>
        </w:tc>
        <w:tc>
          <w:tcPr>
            <w:tcW w:w="6000" w:type="dxa"/>
          </w:tcPr>
          <w:p w:rsidR="00593620" w:rsidRDefault="000F4C55" w:rsidP="0055746E">
            <w:r>
              <w:t>Direktoratet for forvaltning og IKT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273 667</w:t>
            </w:r>
          </w:p>
        </w:tc>
        <w:tc>
          <w:tcPr>
            <w:tcW w:w="1360" w:type="dxa"/>
          </w:tcPr>
          <w:p w:rsidR="00593620" w:rsidRDefault="000F4C55" w:rsidP="0055746E">
            <w:r>
              <w:t>770</w:t>
            </w:r>
          </w:p>
        </w:tc>
        <w:tc>
          <w:tcPr>
            <w:tcW w:w="1360" w:type="dxa"/>
          </w:tcPr>
          <w:p w:rsidR="00593620" w:rsidRDefault="000F4C55" w:rsidP="0055746E">
            <w:r>
              <w:t>5 148</w:t>
            </w:r>
          </w:p>
        </w:tc>
        <w:tc>
          <w:tcPr>
            <w:tcW w:w="1360" w:type="dxa"/>
          </w:tcPr>
          <w:p w:rsidR="00593620" w:rsidRDefault="000F4C55" w:rsidP="0055746E">
            <w:r>
              <w:t>-</w:t>
            </w:r>
          </w:p>
        </w:tc>
        <w:tc>
          <w:tcPr>
            <w:tcW w:w="1360" w:type="dxa"/>
          </w:tcPr>
          <w:p w:rsidR="00593620" w:rsidRDefault="000F4C55" w:rsidP="0055746E">
            <w:r>
              <w:t>279 585</w:t>
            </w:r>
          </w:p>
        </w:tc>
      </w:tr>
      <w:tr w:rsidR="00593620" w:rsidTr="005C121F">
        <w:trPr>
          <w:trHeight w:val="360"/>
        </w:trPr>
        <w:tc>
          <w:tcPr>
            <w:tcW w:w="700" w:type="dxa"/>
          </w:tcPr>
          <w:p w:rsidR="00593620" w:rsidRDefault="00593620" w:rsidP="0055746E"/>
        </w:tc>
        <w:tc>
          <w:tcPr>
            <w:tcW w:w="700" w:type="dxa"/>
          </w:tcPr>
          <w:p w:rsidR="00593620" w:rsidRDefault="000F4C55" w:rsidP="0055746E">
            <w:r>
              <w:t>27</w:t>
            </w:r>
          </w:p>
        </w:tc>
        <w:tc>
          <w:tcPr>
            <w:tcW w:w="6000" w:type="dxa"/>
          </w:tcPr>
          <w:p w:rsidR="00593620" w:rsidRDefault="000F4C55" w:rsidP="0055746E">
            <w:r>
              <w:t>Opplæringskontoret OK stat</w:t>
            </w:r>
          </w:p>
        </w:tc>
        <w:tc>
          <w:tcPr>
            <w:tcW w:w="1240" w:type="dxa"/>
          </w:tcPr>
          <w:p w:rsidR="00593620" w:rsidRDefault="000F4C55" w:rsidP="0055746E">
            <w:r>
              <w:t>3 493</w:t>
            </w:r>
          </w:p>
        </w:tc>
        <w:tc>
          <w:tcPr>
            <w:tcW w:w="1360" w:type="dxa"/>
          </w:tcPr>
          <w:p w:rsidR="00593620" w:rsidRDefault="000F4C55" w:rsidP="0055746E">
            <w:r>
              <w:t>1 550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5 043</w:t>
            </w:r>
          </w:p>
        </w:tc>
      </w:tr>
      <w:tr w:rsidR="00593620" w:rsidTr="005C121F">
        <w:trPr>
          <w:trHeight w:val="360"/>
        </w:trPr>
        <w:tc>
          <w:tcPr>
            <w:tcW w:w="700" w:type="dxa"/>
          </w:tcPr>
          <w:p w:rsidR="00593620" w:rsidRDefault="000F4C55" w:rsidP="0055746E">
            <w:r>
              <w:t>541</w:t>
            </w:r>
          </w:p>
        </w:tc>
        <w:tc>
          <w:tcPr>
            <w:tcW w:w="700" w:type="dxa"/>
          </w:tcPr>
          <w:p w:rsidR="00593620" w:rsidRDefault="00593620" w:rsidP="0055746E"/>
        </w:tc>
        <w:tc>
          <w:tcPr>
            <w:tcW w:w="6000" w:type="dxa"/>
          </w:tcPr>
          <w:p w:rsidR="00593620" w:rsidRDefault="000F4C55" w:rsidP="0055746E">
            <w:r>
              <w:t>IKT-politikk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62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forvaltningsutvikling og samordning av IKT-politikken</w:t>
            </w:r>
          </w:p>
        </w:tc>
        <w:tc>
          <w:tcPr>
            <w:tcW w:w="1240" w:type="dxa"/>
          </w:tcPr>
          <w:p w:rsidR="00593620" w:rsidRDefault="000F4C55" w:rsidP="0055746E">
            <w:r>
              <w:t>6 399</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9 399</w:t>
            </w:r>
          </w:p>
        </w:tc>
      </w:tr>
      <w:tr w:rsidR="00593620" w:rsidTr="005C121F">
        <w:trPr>
          <w:trHeight w:val="360"/>
        </w:trPr>
        <w:tc>
          <w:tcPr>
            <w:tcW w:w="700" w:type="dxa"/>
          </w:tcPr>
          <w:p w:rsidR="00593620" w:rsidRDefault="000F4C55" w:rsidP="0055746E">
            <w:r>
              <w:t>542</w:t>
            </w:r>
          </w:p>
        </w:tc>
        <w:tc>
          <w:tcPr>
            <w:tcW w:w="700" w:type="dxa"/>
          </w:tcPr>
          <w:p w:rsidR="00593620" w:rsidRDefault="00593620" w:rsidP="0055746E"/>
        </w:tc>
        <w:tc>
          <w:tcPr>
            <w:tcW w:w="6000" w:type="dxa"/>
          </w:tcPr>
          <w:p w:rsidR="00593620" w:rsidRDefault="000F4C55" w:rsidP="0055746E">
            <w:r>
              <w:t>Internasjonalt IKT-samarbeid og utviklingsprogram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5 757</w:t>
            </w:r>
          </w:p>
        </w:tc>
        <w:tc>
          <w:tcPr>
            <w:tcW w:w="1360" w:type="dxa"/>
          </w:tcPr>
          <w:p w:rsidR="00593620" w:rsidRDefault="000F4C55" w:rsidP="0055746E">
            <w:r>
              <w:t>-365</w:t>
            </w:r>
          </w:p>
        </w:tc>
        <w:tc>
          <w:tcPr>
            <w:tcW w:w="1360" w:type="dxa"/>
          </w:tcPr>
          <w:p w:rsidR="00593620" w:rsidRDefault="000F4C55" w:rsidP="0055746E">
            <w:r>
              <w:t>117</w:t>
            </w:r>
          </w:p>
        </w:tc>
        <w:tc>
          <w:tcPr>
            <w:tcW w:w="1360" w:type="dxa"/>
          </w:tcPr>
          <w:p w:rsidR="00593620" w:rsidRDefault="000F4C55" w:rsidP="0055746E">
            <w:r>
              <w:t>-</w:t>
            </w:r>
          </w:p>
        </w:tc>
        <w:tc>
          <w:tcPr>
            <w:tcW w:w="1360" w:type="dxa"/>
          </w:tcPr>
          <w:p w:rsidR="00593620" w:rsidRDefault="000F4C55" w:rsidP="0055746E">
            <w:r>
              <w:t>5 509</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internasjonale program</w:t>
            </w:r>
          </w:p>
        </w:tc>
        <w:tc>
          <w:tcPr>
            <w:tcW w:w="1240" w:type="dxa"/>
          </w:tcPr>
          <w:p w:rsidR="00593620" w:rsidRDefault="000F4C55" w:rsidP="0055746E">
            <w:r>
              <w:t>34 800</w:t>
            </w:r>
          </w:p>
        </w:tc>
        <w:tc>
          <w:tcPr>
            <w:tcW w:w="1360" w:type="dxa"/>
          </w:tcPr>
          <w:p w:rsidR="00593620" w:rsidRDefault="000F4C55" w:rsidP="0055746E">
            <w:r>
              <w:t>-10 200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24 600</w:t>
            </w:r>
          </w:p>
        </w:tc>
      </w:tr>
      <w:tr w:rsidR="00593620" w:rsidTr="005C121F">
        <w:trPr>
          <w:trHeight w:val="360"/>
        </w:trPr>
        <w:tc>
          <w:tcPr>
            <w:tcW w:w="700" w:type="dxa"/>
          </w:tcPr>
          <w:p w:rsidR="00593620" w:rsidRDefault="000F4C55" w:rsidP="0055746E">
            <w:r>
              <w:t>545</w:t>
            </w:r>
          </w:p>
        </w:tc>
        <w:tc>
          <w:tcPr>
            <w:tcW w:w="700" w:type="dxa"/>
          </w:tcPr>
          <w:p w:rsidR="00593620" w:rsidRDefault="00593620" w:rsidP="0055746E"/>
        </w:tc>
        <w:tc>
          <w:tcPr>
            <w:tcW w:w="6000" w:type="dxa"/>
          </w:tcPr>
          <w:p w:rsidR="00593620" w:rsidRDefault="000F4C55" w:rsidP="0055746E">
            <w:r>
              <w:t>Datatilsynet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54 441</w:t>
            </w:r>
          </w:p>
        </w:tc>
        <w:tc>
          <w:tcPr>
            <w:tcW w:w="1360" w:type="dxa"/>
          </w:tcPr>
          <w:p w:rsidR="00593620" w:rsidRDefault="000F4C55" w:rsidP="0055746E">
            <w:r>
              <w:t>-</w:t>
            </w:r>
          </w:p>
        </w:tc>
        <w:tc>
          <w:tcPr>
            <w:tcW w:w="1360" w:type="dxa"/>
          </w:tcPr>
          <w:p w:rsidR="00593620" w:rsidRDefault="000F4C55" w:rsidP="0055746E">
            <w:r>
              <w:t>894</w:t>
            </w:r>
          </w:p>
        </w:tc>
        <w:tc>
          <w:tcPr>
            <w:tcW w:w="1360" w:type="dxa"/>
          </w:tcPr>
          <w:p w:rsidR="00593620" w:rsidRDefault="000F4C55" w:rsidP="0055746E">
            <w:r>
              <w:t>-</w:t>
            </w:r>
          </w:p>
        </w:tc>
        <w:tc>
          <w:tcPr>
            <w:tcW w:w="1360" w:type="dxa"/>
          </w:tcPr>
          <w:p w:rsidR="00593620" w:rsidRDefault="000F4C55" w:rsidP="0055746E">
            <w:r>
              <w:t>55 335</w:t>
            </w:r>
          </w:p>
        </w:tc>
      </w:tr>
      <w:tr w:rsidR="00593620" w:rsidTr="005C121F">
        <w:trPr>
          <w:trHeight w:val="360"/>
        </w:trPr>
        <w:tc>
          <w:tcPr>
            <w:tcW w:w="700" w:type="dxa"/>
          </w:tcPr>
          <w:p w:rsidR="00593620" w:rsidRDefault="000F4C55" w:rsidP="0055746E">
            <w:r>
              <w:t>546</w:t>
            </w:r>
          </w:p>
        </w:tc>
        <w:tc>
          <w:tcPr>
            <w:tcW w:w="700" w:type="dxa"/>
          </w:tcPr>
          <w:p w:rsidR="00593620" w:rsidRDefault="00593620" w:rsidP="0055746E"/>
        </w:tc>
        <w:tc>
          <w:tcPr>
            <w:tcW w:w="6000" w:type="dxa"/>
          </w:tcPr>
          <w:p w:rsidR="00593620" w:rsidRDefault="000F4C55" w:rsidP="0055746E">
            <w:r>
              <w:t>Personvernnemnda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1 923</w:t>
            </w:r>
          </w:p>
        </w:tc>
        <w:tc>
          <w:tcPr>
            <w:tcW w:w="1360" w:type="dxa"/>
          </w:tcPr>
          <w:p w:rsidR="00593620" w:rsidRDefault="000F4C55" w:rsidP="0055746E">
            <w:r>
              <w:t>-</w:t>
            </w:r>
          </w:p>
        </w:tc>
        <w:tc>
          <w:tcPr>
            <w:tcW w:w="1360" w:type="dxa"/>
          </w:tcPr>
          <w:p w:rsidR="00593620" w:rsidRDefault="000F4C55" w:rsidP="0055746E">
            <w:r>
              <w:t>91</w:t>
            </w:r>
          </w:p>
        </w:tc>
        <w:tc>
          <w:tcPr>
            <w:tcW w:w="1360" w:type="dxa"/>
          </w:tcPr>
          <w:p w:rsidR="00593620" w:rsidRDefault="000F4C55" w:rsidP="0055746E">
            <w:r>
              <w:t>-</w:t>
            </w:r>
          </w:p>
        </w:tc>
        <w:tc>
          <w:tcPr>
            <w:tcW w:w="1360" w:type="dxa"/>
          </w:tcPr>
          <w:p w:rsidR="00593620" w:rsidRDefault="000F4C55" w:rsidP="0055746E">
            <w:r>
              <w:t>2 014</w:t>
            </w:r>
          </w:p>
        </w:tc>
      </w:tr>
      <w:tr w:rsidR="00593620" w:rsidTr="005C121F">
        <w:trPr>
          <w:trHeight w:val="360"/>
        </w:trPr>
        <w:tc>
          <w:tcPr>
            <w:tcW w:w="700" w:type="dxa"/>
          </w:tcPr>
          <w:p w:rsidR="00593620" w:rsidRDefault="000F4C55" w:rsidP="0055746E">
            <w:r>
              <w:t>554</w:t>
            </w:r>
          </w:p>
        </w:tc>
        <w:tc>
          <w:tcPr>
            <w:tcW w:w="700" w:type="dxa"/>
          </w:tcPr>
          <w:p w:rsidR="00593620" w:rsidRDefault="00593620" w:rsidP="0055746E"/>
        </w:tc>
        <w:tc>
          <w:tcPr>
            <w:tcW w:w="6000" w:type="dxa"/>
          </w:tcPr>
          <w:p w:rsidR="00593620" w:rsidRDefault="000F4C55" w:rsidP="0055746E">
            <w:r>
              <w:t>Kompetansesenter for distriktsutvikling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27 727</w:t>
            </w:r>
          </w:p>
        </w:tc>
        <w:tc>
          <w:tcPr>
            <w:tcW w:w="1360" w:type="dxa"/>
          </w:tcPr>
          <w:p w:rsidR="00593620" w:rsidRDefault="000F4C55" w:rsidP="0055746E">
            <w:r>
              <w:t>-</w:t>
            </w:r>
          </w:p>
        </w:tc>
        <w:tc>
          <w:tcPr>
            <w:tcW w:w="1360" w:type="dxa"/>
          </w:tcPr>
          <w:p w:rsidR="00593620" w:rsidRDefault="000F4C55" w:rsidP="0055746E">
            <w:r>
              <w:t>397</w:t>
            </w:r>
          </w:p>
        </w:tc>
        <w:tc>
          <w:tcPr>
            <w:tcW w:w="1360" w:type="dxa"/>
          </w:tcPr>
          <w:p w:rsidR="00593620" w:rsidRDefault="000F4C55" w:rsidP="0055746E">
            <w:r>
              <w:t>-</w:t>
            </w:r>
          </w:p>
        </w:tc>
        <w:tc>
          <w:tcPr>
            <w:tcW w:w="1360" w:type="dxa"/>
          </w:tcPr>
          <w:p w:rsidR="00593620" w:rsidRDefault="000F4C55" w:rsidP="0055746E">
            <w:r>
              <w:t>28 124</w:t>
            </w:r>
          </w:p>
        </w:tc>
      </w:tr>
      <w:tr w:rsidR="00593620" w:rsidTr="005C121F">
        <w:trPr>
          <w:trHeight w:val="360"/>
        </w:trPr>
        <w:tc>
          <w:tcPr>
            <w:tcW w:w="700" w:type="dxa"/>
          </w:tcPr>
          <w:p w:rsidR="00593620" w:rsidRDefault="000F4C55" w:rsidP="0055746E">
            <w:r>
              <w:t>560</w:t>
            </w:r>
          </w:p>
        </w:tc>
        <w:tc>
          <w:tcPr>
            <w:tcW w:w="700" w:type="dxa"/>
          </w:tcPr>
          <w:p w:rsidR="00593620" w:rsidRDefault="00593620" w:rsidP="0055746E"/>
        </w:tc>
        <w:tc>
          <w:tcPr>
            <w:tcW w:w="6000" w:type="dxa"/>
          </w:tcPr>
          <w:p w:rsidR="00593620" w:rsidRDefault="000F4C55" w:rsidP="0055746E">
            <w:r>
              <w:t>Sametinget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Sametinget</w:t>
            </w:r>
          </w:p>
        </w:tc>
        <w:tc>
          <w:tcPr>
            <w:tcW w:w="1240" w:type="dxa"/>
          </w:tcPr>
          <w:p w:rsidR="00593620" w:rsidRDefault="000F4C55" w:rsidP="0055746E">
            <w:r>
              <w:t>310 954</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312 954</w:t>
            </w:r>
          </w:p>
        </w:tc>
      </w:tr>
      <w:tr w:rsidR="00593620" w:rsidTr="005C121F">
        <w:trPr>
          <w:trHeight w:val="360"/>
        </w:trPr>
        <w:tc>
          <w:tcPr>
            <w:tcW w:w="700" w:type="dxa"/>
          </w:tcPr>
          <w:p w:rsidR="00593620" w:rsidRDefault="000F4C55" w:rsidP="0055746E">
            <w:r>
              <w:t>563</w:t>
            </w:r>
          </w:p>
        </w:tc>
        <w:tc>
          <w:tcPr>
            <w:tcW w:w="700" w:type="dxa"/>
          </w:tcPr>
          <w:p w:rsidR="00593620" w:rsidRDefault="00593620" w:rsidP="0055746E"/>
        </w:tc>
        <w:tc>
          <w:tcPr>
            <w:tcW w:w="6000" w:type="dxa"/>
          </w:tcPr>
          <w:p w:rsidR="00593620" w:rsidRDefault="000F4C55" w:rsidP="0055746E">
            <w:r>
              <w:t>Internasjonalt reindriftssenter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6 255</w:t>
            </w:r>
          </w:p>
        </w:tc>
        <w:tc>
          <w:tcPr>
            <w:tcW w:w="1360" w:type="dxa"/>
          </w:tcPr>
          <w:p w:rsidR="00593620" w:rsidRDefault="000F4C55" w:rsidP="0055746E">
            <w:r>
              <w:t>-</w:t>
            </w:r>
          </w:p>
        </w:tc>
        <w:tc>
          <w:tcPr>
            <w:tcW w:w="1360" w:type="dxa"/>
          </w:tcPr>
          <w:p w:rsidR="00593620" w:rsidRDefault="000F4C55" w:rsidP="0055746E">
            <w:r>
              <w:t>89</w:t>
            </w:r>
          </w:p>
        </w:tc>
        <w:tc>
          <w:tcPr>
            <w:tcW w:w="1360" w:type="dxa"/>
          </w:tcPr>
          <w:p w:rsidR="00593620" w:rsidRDefault="000F4C55" w:rsidP="0055746E">
            <w:r>
              <w:t>-</w:t>
            </w:r>
          </w:p>
        </w:tc>
        <w:tc>
          <w:tcPr>
            <w:tcW w:w="1360" w:type="dxa"/>
          </w:tcPr>
          <w:p w:rsidR="00593620" w:rsidRDefault="000F4C55" w:rsidP="0055746E">
            <w:r>
              <w:t>6 344</w:t>
            </w:r>
          </w:p>
        </w:tc>
      </w:tr>
      <w:tr w:rsidR="00593620" w:rsidTr="005C121F">
        <w:trPr>
          <w:trHeight w:val="360"/>
        </w:trPr>
        <w:tc>
          <w:tcPr>
            <w:tcW w:w="700" w:type="dxa"/>
          </w:tcPr>
          <w:p w:rsidR="00593620" w:rsidRDefault="000F4C55" w:rsidP="0055746E">
            <w:r>
              <w:t>567</w:t>
            </w:r>
          </w:p>
        </w:tc>
        <w:tc>
          <w:tcPr>
            <w:tcW w:w="700" w:type="dxa"/>
          </w:tcPr>
          <w:p w:rsidR="00593620" w:rsidRDefault="00593620" w:rsidP="0055746E"/>
        </w:tc>
        <w:tc>
          <w:tcPr>
            <w:tcW w:w="6000" w:type="dxa"/>
          </w:tcPr>
          <w:p w:rsidR="00593620" w:rsidRDefault="000F4C55" w:rsidP="0055746E">
            <w:r>
              <w:t>Nasjonale minoriteter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Tiltak for rom</w:t>
            </w:r>
          </w:p>
        </w:tc>
        <w:tc>
          <w:tcPr>
            <w:tcW w:w="1240" w:type="dxa"/>
          </w:tcPr>
          <w:p w:rsidR="00593620" w:rsidRDefault="000F4C55" w:rsidP="0055746E">
            <w:r>
              <w:t>2 437</w:t>
            </w:r>
          </w:p>
        </w:tc>
        <w:tc>
          <w:tcPr>
            <w:tcW w:w="1360" w:type="dxa"/>
          </w:tcPr>
          <w:p w:rsidR="00593620" w:rsidRDefault="000F4C55" w:rsidP="0055746E">
            <w:r>
              <w:t>-200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2 237</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nasjonale minoriteter</w:t>
            </w:r>
          </w:p>
        </w:tc>
        <w:tc>
          <w:tcPr>
            <w:tcW w:w="1240" w:type="dxa"/>
          </w:tcPr>
          <w:p w:rsidR="00593620" w:rsidRDefault="000F4C55" w:rsidP="0055746E">
            <w:r>
              <w:t>7 293</w:t>
            </w:r>
          </w:p>
        </w:tc>
        <w:tc>
          <w:tcPr>
            <w:tcW w:w="1360" w:type="dxa"/>
          </w:tcPr>
          <w:p w:rsidR="00593620" w:rsidRDefault="000F4C55" w:rsidP="0055746E">
            <w:r>
              <w:t>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7 493</w:t>
            </w:r>
          </w:p>
        </w:tc>
      </w:tr>
      <w:tr w:rsidR="00593620" w:rsidTr="005C121F">
        <w:trPr>
          <w:trHeight w:val="360"/>
        </w:trPr>
        <w:tc>
          <w:tcPr>
            <w:tcW w:w="700" w:type="dxa"/>
          </w:tcPr>
          <w:p w:rsidR="00593620" w:rsidRDefault="000F4C55" w:rsidP="0055746E">
            <w:r>
              <w:t>571</w:t>
            </w:r>
          </w:p>
        </w:tc>
        <w:tc>
          <w:tcPr>
            <w:tcW w:w="700" w:type="dxa"/>
          </w:tcPr>
          <w:p w:rsidR="00593620" w:rsidRDefault="00593620" w:rsidP="0055746E"/>
        </w:tc>
        <w:tc>
          <w:tcPr>
            <w:tcW w:w="6000" w:type="dxa"/>
          </w:tcPr>
          <w:p w:rsidR="00593620" w:rsidRDefault="000F4C55" w:rsidP="0055746E">
            <w:r>
              <w:t>Rammetilskudd til kommuner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Innbyggertilskudd</w:t>
            </w:r>
          </w:p>
        </w:tc>
        <w:tc>
          <w:tcPr>
            <w:tcW w:w="1240" w:type="dxa"/>
          </w:tcPr>
          <w:p w:rsidR="00593620" w:rsidRDefault="000F4C55" w:rsidP="0055746E">
            <w:r>
              <w:t>125 679 688</w:t>
            </w:r>
          </w:p>
        </w:tc>
        <w:tc>
          <w:tcPr>
            <w:tcW w:w="1360" w:type="dxa"/>
          </w:tcPr>
          <w:p w:rsidR="00593620" w:rsidRDefault="000F4C55" w:rsidP="0055746E">
            <w:r>
              <w:t>14 200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125 693 888</w:t>
            </w:r>
          </w:p>
        </w:tc>
      </w:tr>
      <w:tr w:rsidR="00593620" w:rsidTr="005C121F">
        <w:trPr>
          <w:trHeight w:val="360"/>
        </w:trPr>
        <w:tc>
          <w:tcPr>
            <w:tcW w:w="700" w:type="dxa"/>
          </w:tcPr>
          <w:p w:rsidR="00593620" w:rsidRDefault="000F4C55" w:rsidP="0055746E">
            <w:r>
              <w:t>572</w:t>
            </w:r>
          </w:p>
        </w:tc>
        <w:tc>
          <w:tcPr>
            <w:tcW w:w="700" w:type="dxa"/>
          </w:tcPr>
          <w:p w:rsidR="00593620" w:rsidRDefault="00593620" w:rsidP="0055746E"/>
        </w:tc>
        <w:tc>
          <w:tcPr>
            <w:tcW w:w="6000" w:type="dxa"/>
          </w:tcPr>
          <w:p w:rsidR="00593620" w:rsidRDefault="000F4C55" w:rsidP="0055746E">
            <w:r>
              <w:t>Rammetilskudd til fylkeskommuner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Innbyggertilskudd</w:t>
            </w:r>
          </w:p>
        </w:tc>
        <w:tc>
          <w:tcPr>
            <w:tcW w:w="1240" w:type="dxa"/>
          </w:tcPr>
          <w:p w:rsidR="00593620" w:rsidRDefault="000F4C55" w:rsidP="0055746E">
            <w:r>
              <w:t>32 589 545</w:t>
            </w:r>
          </w:p>
        </w:tc>
        <w:tc>
          <w:tcPr>
            <w:tcW w:w="1360" w:type="dxa"/>
          </w:tcPr>
          <w:p w:rsidR="00593620" w:rsidRDefault="000F4C55" w:rsidP="0055746E">
            <w:r>
              <w:t>109 000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32 698 545</w:t>
            </w:r>
          </w:p>
        </w:tc>
      </w:tr>
      <w:tr w:rsidR="00593620" w:rsidTr="005C121F">
        <w:trPr>
          <w:trHeight w:val="360"/>
        </w:trPr>
        <w:tc>
          <w:tcPr>
            <w:tcW w:w="700" w:type="dxa"/>
          </w:tcPr>
          <w:p w:rsidR="00593620" w:rsidRDefault="000F4C55" w:rsidP="0055746E">
            <w:r>
              <w:t>575</w:t>
            </w:r>
          </w:p>
        </w:tc>
        <w:tc>
          <w:tcPr>
            <w:tcW w:w="700" w:type="dxa"/>
          </w:tcPr>
          <w:p w:rsidR="00593620" w:rsidRDefault="00593620" w:rsidP="0055746E"/>
        </w:tc>
        <w:tc>
          <w:tcPr>
            <w:tcW w:w="6000" w:type="dxa"/>
          </w:tcPr>
          <w:p w:rsidR="00593620" w:rsidRDefault="000F4C55" w:rsidP="0055746E">
            <w:r>
              <w:t>Ressurskrevende tjenester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Toppfinansieringsordning</w:t>
            </w:r>
          </w:p>
        </w:tc>
        <w:tc>
          <w:tcPr>
            <w:tcW w:w="1240" w:type="dxa"/>
          </w:tcPr>
          <w:p w:rsidR="00593620" w:rsidRDefault="000F4C55" w:rsidP="0055746E">
            <w:r>
              <w:t>9 655 582</w:t>
            </w:r>
          </w:p>
        </w:tc>
        <w:tc>
          <w:tcPr>
            <w:tcW w:w="1360" w:type="dxa"/>
          </w:tcPr>
          <w:p w:rsidR="00593620" w:rsidRDefault="000F4C55" w:rsidP="0055746E">
            <w:r>
              <w:t>-329 976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9 325 606</w:t>
            </w:r>
          </w:p>
        </w:tc>
      </w:tr>
      <w:tr w:rsidR="00593620" w:rsidTr="005C121F">
        <w:trPr>
          <w:trHeight w:val="360"/>
        </w:trPr>
        <w:tc>
          <w:tcPr>
            <w:tcW w:w="700" w:type="dxa"/>
          </w:tcPr>
          <w:p w:rsidR="00593620" w:rsidRDefault="000F4C55" w:rsidP="0055746E">
            <w:r>
              <w:t>578</w:t>
            </w:r>
          </w:p>
        </w:tc>
        <w:tc>
          <w:tcPr>
            <w:tcW w:w="700" w:type="dxa"/>
          </w:tcPr>
          <w:p w:rsidR="00593620" w:rsidRDefault="00593620" w:rsidP="0055746E"/>
        </w:tc>
        <w:tc>
          <w:tcPr>
            <w:tcW w:w="6000" w:type="dxa"/>
          </w:tcPr>
          <w:p w:rsidR="00593620" w:rsidRDefault="000F4C55" w:rsidP="0055746E">
            <w:r>
              <w:t>Valgdirektoratet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55 697</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50 697</w:t>
            </w:r>
          </w:p>
        </w:tc>
      </w:tr>
      <w:tr w:rsidR="00593620" w:rsidTr="005C121F">
        <w:trPr>
          <w:trHeight w:val="360"/>
        </w:trPr>
        <w:tc>
          <w:tcPr>
            <w:tcW w:w="700" w:type="dxa"/>
          </w:tcPr>
          <w:p w:rsidR="00593620" w:rsidRDefault="000F4C55" w:rsidP="0055746E">
            <w:r>
              <w:t>579</w:t>
            </w:r>
          </w:p>
        </w:tc>
        <w:tc>
          <w:tcPr>
            <w:tcW w:w="700" w:type="dxa"/>
          </w:tcPr>
          <w:p w:rsidR="00593620" w:rsidRDefault="00593620" w:rsidP="0055746E"/>
        </w:tc>
        <w:tc>
          <w:tcPr>
            <w:tcW w:w="6000" w:type="dxa"/>
          </w:tcPr>
          <w:p w:rsidR="00593620" w:rsidRDefault="000F4C55" w:rsidP="0055746E">
            <w:r>
              <w:t>Valgutgifter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11 242</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9 242</w:t>
            </w:r>
          </w:p>
        </w:tc>
      </w:tr>
      <w:tr w:rsidR="00593620" w:rsidTr="005C121F">
        <w:trPr>
          <w:trHeight w:val="360"/>
        </w:trPr>
        <w:tc>
          <w:tcPr>
            <w:tcW w:w="700" w:type="dxa"/>
          </w:tcPr>
          <w:p w:rsidR="00593620" w:rsidRDefault="000F4C55" w:rsidP="0055746E">
            <w:r>
              <w:t>580</w:t>
            </w:r>
          </w:p>
        </w:tc>
        <w:tc>
          <w:tcPr>
            <w:tcW w:w="700" w:type="dxa"/>
          </w:tcPr>
          <w:p w:rsidR="00593620" w:rsidRDefault="00593620" w:rsidP="0055746E"/>
        </w:tc>
        <w:tc>
          <w:tcPr>
            <w:tcW w:w="6000" w:type="dxa"/>
          </w:tcPr>
          <w:p w:rsidR="00593620" w:rsidRDefault="000F4C55" w:rsidP="0055746E">
            <w:r>
              <w:t>Bostøtte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Bostøtte</w:t>
            </w:r>
          </w:p>
        </w:tc>
        <w:tc>
          <w:tcPr>
            <w:tcW w:w="1240" w:type="dxa"/>
          </w:tcPr>
          <w:p w:rsidR="00593620" w:rsidRDefault="000F4C55" w:rsidP="0055746E">
            <w:r>
              <w:t>2 777 155</w:t>
            </w:r>
          </w:p>
        </w:tc>
        <w:tc>
          <w:tcPr>
            <w:tcW w:w="1360" w:type="dxa"/>
          </w:tcPr>
          <w:p w:rsidR="00593620" w:rsidRDefault="000F4C55" w:rsidP="0055746E">
            <w:r>
              <w:t>-70 000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2 707 155</w:t>
            </w:r>
          </w:p>
        </w:tc>
      </w:tr>
      <w:tr w:rsidR="00593620" w:rsidTr="005C121F">
        <w:trPr>
          <w:trHeight w:val="360"/>
        </w:trPr>
        <w:tc>
          <w:tcPr>
            <w:tcW w:w="700" w:type="dxa"/>
          </w:tcPr>
          <w:p w:rsidR="00593620" w:rsidRDefault="000F4C55" w:rsidP="0055746E">
            <w:r>
              <w:t>581</w:t>
            </w:r>
          </w:p>
        </w:tc>
        <w:tc>
          <w:tcPr>
            <w:tcW w:w="700" w:type="dxa"/>
          </w:tcPr>
          <w:p w:rsidR="00593620" w:rsidRDefault="00593620" w:rsidP="0055746E"/>
        </w:tc>
        <w:tc>
          <w:tcPr>
            <w:tcW w:w="6000" w:type="dxa"/>
          </w:tcPr>
          <w:p w:rsidR="00593620" w:rsidRDefault="000F4C55" w:rsidP="0055746E">
            <w:r>
              <w:t>Bolig- og bomiljøtiltak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Tilskudd til utleieboliger</w:t>
            </w:r>
          </w:p>
        </w:tc>
        <w:tc>
          <w:tcPr>
            <w:tcW w:w="1240" w:type="dxa"/>
          </w:tcPr>
          <w:p w:rsidR="00593620" w:rsidRDefault="000F4C55" w:rsidP="0055746E">
            <w:r>
              <w:t>843 738</w:t>
            </w:r>
          </w:p>
        </w:tc>
        <w:tc>
          <w:tcPr>
            <w:tcW w:w="1360" w:type="dxa"/>
          </w:tcPr>
          <w:p w:rsidR="00593620" w:rsidRDefault="000F4C55" w:rsidP="0055746E">
            <w:r>
              <w:t>-160 600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683 138</w:t>
            </w:r>
          </w:p>
        </w:tc>
      </w:tr>
      <w:tr w:rsidR="00593620" w:rsidTr="005C121F">
        <w:trPr>
          <w:trHeight w:val="360"/>
        </w:trPr>
        <w:tc>
          <w:tcPr>
            <w:tcW w:w="700" w:type="dxa"/>
          </w:tcPr>
          <w:p w:rsidR="00593620" w:rsidRDefault="000F4C55" w:rsidP="0055746E">
            <w:r>
              <w:t>585</w:t>
            </w:r>
          </w:p>
        </w:tc>
        <w:tc>
          <w:tcPr>
            <w:tcW w:w="700" w:type="dxa"/>
          </w:tcPr>
          <w:p w:rsidR="00593620" w:rsidRDefault="00593620" w:rsidP="0055746E"/>
        </w:tc>
        <w:tc>
          <w:tcPr>
            <w:tcW w:w="6000" w:type="dxa"/>
          </w:tcPr>
          <w:p w:rsidR="00593620" w:rsidRDefault="000F4C55" w:rsidP="0055746E">
            <w:r>
              <w:t>Husleietvistutvalget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28 717</w:t>
            </w:r>
          </w:p>
        </w:tc>
        <w:tc>
          <w:tcPr>
            <w:tcW w:w="1360" w:type="dxa"/>
          </w:tcPr>
          <w:p w:rsidR="00593620" w:rsidRDefault="000F4C55" w:rsidP="0055746E">
            <w:r>
              <w:t>500</w:t>
            </w:r>
          </w:p>
        </w:tc>
        <w:tc>
          <w:tcPr>
            <w:tcW w:w="1360" w:type="dxa"/>
          </w:tcPr>
          <w:p w:rsidR="00593620" w:rsidRDefault="000F4C55" w:rsidP="0055746E">
            <w:r>
              <w:t>508</w:t>
            </w:r>
          </w:p>
        </w:tc>
        <w:tc>
          <w:tcPr>
            <w:tcW w:w="1360" w:type="dxa"/>
          </w:tcPr>
          <w:p w:rsidR="00593620" w:rsidRDefault="000F4C55" w:rsidP="0055746E">
            <w:r>
              <w:t>-</w:t>
            </w:r>
          </w:p>
        </w:tc>
        <w:tc>
          <w:tcPr>
            <w:tcW w:w="1360" w:type="dxa"/>
          </w:tcPr>
          <w:p w:rsidR="00593620" w:rsidRDefault="000F4C55" w:rsidP="0055746E">
            <w:r>
              <w:t>29 725</w:t>
            </w:r>
          </w:p>
        </w:tc>
      </w:tr>
      <w:tr w:rsidR="00593620" w:rsidTr="005C121F">
        <w:trPr>
          <w:trHeight w:val="360"/>
        </w:trPr>
        <w:tc>
          <w:tcPr>
            <w:tcW w:w="700" w:type="dxa"/>
          </w:tcPr>
          <w:p w:rsidR="00593620" w:rsidRDefault="000F4C55" w:rsidP="0055746E">
            <w:r>
              <w:t>587</w:t>
            </w:r>
          </w:p>
        </w:tc>
        <w:tc>
          <w:tcPr>
            <w:tcW w:w="700" w:type="dxa"/>
          </w:tcPr>
          <w:p w:rsidR="00593620" w:rsidRDefault="00593620" w:rsidP="0055746E"/>
        </w:tc>
        <w:tc>
          <w:tcPr>
            <w:tcW w:w="6000" w:type="dxa"/>
          </w:tcPr>
          <w:p w:rsidR="00593620" w:rsidRDefault="000F4C55" w:rsidP="0055746E">
            <w:r>
              <w:t>Direktoratet for byggkvalitet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103 655</w:t>
            </w:r>
          </w:p>
        </w:tc>
        <w:tc>
          <w:tcPr>
            <w:tcW w:w="1360" w:type="dxa"/>
          </w:tcPr>
          <w:p w:rsidR="00593620" w:rsidRDefault="000F4C55" w:rsidP="0055746E">
            <w:r>
              <w:t>-</w:t>
            </w:r>
          </w:p>
        </w:tc>
        <w:tc>
          <w:tcPr>
            <w:tcW w:w="1360" w:type="dxa"/>
          </w:tcPr>
          <w:p w:rsidR="00593620" w:rsidRDefault="000F4C55" w:rsidP="0055746E">
            <w:r>
              <w:t>1 662</w:t>
            </w:r>
          </w:p>
        </w:tc>
        <w:tc>
          <w:tcPr>
            <w:tcW w:w="1360" w:type="dxa"/>
          </w:tcPr>
          <w:p w:rsidR="00593620" w:rsidRDefault="000F4C55" w:rsidP="0055746E">
            <w:r>
              <w:t>-</w:t>
            </w:r>
          </w:p>
        </w:tc>
        <w:tc>
          <w:tcPr>
            <w:tcW w:w="1360" w:type="dxa"/>
          </w:tcPr>
          <w:p w:rsidR="00593620" w:rsidRDefault="000F4C55" w:rsidP="0055746E">
            <w:r>
              <w:t>105 317</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Kunnskapsutvikling og informasjonsformidling</w:t>
            </w:r>
          </w:p>
        </w:tc>
        <w:tc>
          <w:tcPr>
            <w:tcW w:w="1240" w:type="dxa"/>
          </w:tcPr>
          <w:p w:rsidR="00593620" w:rsidRDefault="000F4C55" w:rsidP="0055746E">
            <w:r>
              <w:t>53 181</w:t>
            </w:r>
          </w:p>
        </w:tc>
        <w:tc>
          <w:tcPr>
            <w:tcW w:w="1360" w:type="dxa"/>
          </w:tcPr>
          <w:p w:rsidR="00593620" w:rsidRDefault="000F4C55" w:rsidP="0055746E">
            <w:r>
              <w:t>-4 800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48 381</w:t>
            </w:r>
          </w:p>
        </w:tc>
      </w:tr>
      <w:tr w:rsidR="00593620" w:rsidTr="005C121F">
        <w:trPr>
          <w:trHeight w:val="620"/>
        </w:trPr>
        <w:tc>
          <w:tcPr>
            <w:tcW w:w="700" w:type="dxa"/>
          </w:tcPr>
          <w:p w:rsidR="00593620" w:rsidRDefault="000F4C55" w:rsidP="0055746E">
            <w:r>
              <w:t>595</w:t>
            </w:r>
          </w:p>
        </w:tc>
        <w:tc>
          <w:tcPr>
            <w:tcW w:w="700" w:type="dxa"/>
          </w:tcPr>
          <w:p w:rsidR="00593620" w:rsidRDefault="00593620" w:rsidP="0055746E"/>
        </w:tc>
        <w:tc>
          <w:tcPr>
            <w:tcW w:w="6000" w:type="dxa"/>
          </w:tcPr>
          <w:p w:rsidR="00593620" w:rsidRDefault="000F4C55" w:rsidP="0055746E">
            <w:r>
              <w:t>Statens kartverk, arbeid med tinglysing og nasjonal geografisk infrastruktur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882 524</w:t>
            </w:r>
          </w:p>
        </w:tc>
        <w:tc>
          <w:tcPr>
            <w:tcW w:w="1360" w:type="dxa"/>
          </w:tcPr>
          <w:p w:rsidR="00593620" w:rsidRDefault="000F4C55" w:rsidP="0055746E">
            <w:r>
              <w:t>17 914</w:t>
            </w:r>
          </w:p>
        </w:tc>
        <w:tc>
          <w:tcPr>
            <w:tcW w:w="1360" w:type="dxa"/>
          </w:tcPr>
          <w:p w:rsidR="00593620" w:rsidRDefault="000F4C55" w:rsidP="0055746E">
            <w:r>
              <w:t>13 578</w:t>
            </w:r>
          </w:p>
        </w:tc>
        <w:tc>
          <w:tcPr>
            <w:tcW w:w="1360" w:type="dxa"/>
          </w:tcPr>
          <w:p w:rsidR="00593620" w:rsidRDefault="000F4C55" w:rsidP="0055746E">
            <w:r>
              <w:t>-</w:t>
            </w:r>
          </w:p>
        </w:tc>
        <w:tc>
          <w:tcPr>
            <w:tcW w:w="1360" w:type="dxa"/>
          </w:tcPr>
          <w:p w:rsidR="00593620" w:rsidRDefault="000F4C55" w:rsidP="0055746E">
            <w:r>
              <w:t>914 016</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277 205</w:t>
            </w:r>
          </w:p>
        </w:tc>
        <w:tc>
          <w:tcPr>
            <w:tcW w:w="1360" w:type="dxa"/>
          </w:tcPr>
          <w:p w:rsidR="00593620" w:rsidRDefault="000F4C55" w:rsidP="0055746E">
            <w:r>
              <w:t>48 743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325 948</w:t>
            </w:r>
          </w:p>
        </w:tc>
      </w:tr>
      <w:tr w:rsidR="00593620" w:rsidTr="005C121F">
        <w:trPr>
          <w:trHeight w:val="360"/>
        </w:trPr>
        <w:tc>
          <w:tcPr>
            <w:tcW w:w="7400" w:type="dxa"/>
            <w:gridSpan w:val="3"/>
          </w:tcPr>
          <w:p w:rsidR="00593620" w:rsidRDefault="000F4C55" w:rsidP="0055746E">
            <w:r>
              <w:t>Sum endringer Kommunal- og moderniseringsdepartementet</w:t>
            </w:r>
          </w:p>
        </w:tc>
        <w:tc>
          <w:tcPr>
            <w:tcW w:w="1240" w:type="dxa"/>
          </w:tcPr>
          <w:p w:rsidR="00593620" w:rsidRDefault="00593620" w:rsidP="0055746E"/>
        </w:tc>
        <w:tc>
          <w:tcPr>
            <w:tcW w:w="1360" w:type="dxa"/>
          </w:tcPr>
          <w:p w:rsidR="00593620" w:rsidRDefault="000F4C55" w:rsidP="0055746E">
            <w:r>
              <w:t>-165 154</w:t>
            </w:r>
          </w:p>
        </w:tc>
        <w:tc>
          <w:tcPr>
            <w:tcW w:w="1360" w:type="dxa"/>
          </w:tcPr>
          <w:p w:rsidR="00593620" w:rsidRDefault="000F4C55" w:rsidP="0055746E">
            <w:r>
              <w:t>70 967</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600</w:t>
            </w:r>
          </w:p>
        </w:tc>
        <w:tc>
          <w:tcPr>
            <w:tcW w:w="700" w:type="dxa"/>
          </w:tcPr>
          <w:p w:rsidR="00593620" w:rsidRDefault="00593620" w:rsidP="0055746E"/>
        </w:tc>
        <w:tc>
          <w:tcPr>
            <w:tcW w:w="6000" w:type="dxa"/>
          </w:tcPr>
          <w:p w:rsidR="00593620" w:rsidRDefault="000F4C55" w:rsidP="0055746E">
            <w:r>
              <w:t>Arbeids- og sosialdepartementet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219 567</w:t>
            </w:r>
          </w:p>
        </w:tc>
        <w:tc>
          <w:tcPr>
            <w:tcW w:w="1360" w:type="dxa"/>
          </w:tcPr>
          <w:p w:rsidR="00593620" w:rsidRDefault="000F4C55" w:rsidP="0055746E">
            <w:r>
              <w:t>-</w:t>
            </w:r>
          </w:p>
        </w:tc>
        <w:tc>
          <w:tcPr>
            <w:tcW w:w="1360" w:type="dxa"/>
          </w:tcPr>
          <w:p w:rsidR="00593620" w:rsidRDefault="000F4C55" w:rsidP="0055746E">
            <w:r>
              <w:t>3 200</w:t>
            </w:r>
          </w:p>
        </w:tc>
        <w:tc>
          <w:tcPr>
            <w:tcW w:w="1360" w:type="dxa"/>
          </w:tcPr>
          <w:p w:rsidR="00593620" w:rsidRDefault="000F4C55" w:rsidP="0055746E">
            <w:r>
              <w:t>-</w:t>
            </w:r>
          </w:p>
        </w:tc>
        <w:tc>
          <w:tcPr>
            <w:tcW w:w="1360" w:type="dxa"/>
          </w:tcPr>
          <w:p w:rsidR="00593620" w:rsidRDefault="000F4C55" w:rsidP="0055746E">
            <w:r>
              <w:t>222 767</w:t>
            </w:r>
          </w:p>
        </w:tc>
      </w:tr>
      <w:tr w:rsidR="00593620" w:rsidTr="005C121F">
        <w:trPr>
          <w:trHeight w:val="360"/>
        </w:trPr>
        <w:tc>
          <w:tcPr>
            <w:tcW w:w="700" w:type="dxa"/>
          </w:tcPr>
          <w:p w:rsidR="00593620" w:rsidRDefault="000F4C55" w:rsidP="0055746E">
            <w:r>
              <w:t>601</w:t>
            </w:r>
          </w:p>
        </w:tc>
        <w:tc>
          <w:tcPr>
            <w:tcW w:w="700" w:type="dxa"/>
          </w:tcPr>
          <w:p w:rsidR="00593620" w:rsidRDefault="00593620" w:rsidP="0055746E"/>
        </w:tc>
        <w:tc>
          <w:tcPr>
            <w:tcW w:w="6000" w:type="dxa"/>
          </w:tcPr>
          <w:p w:rsidR="00593620" w:rsidRDefault="000F4C55" w:rsidP="0055746E">
            <w:r>
              <w:t>Utredningsvirksomhet, forskning m.m.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53 035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53 035</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34 530</w:t>
            </w:r>
          </w:p>
        </w:tc>
        <w:tc>
          <w:tcPr>
            <w:tcW w:w="1360" w:type="dxa"/>
          </w:tcPr>
          <w:p w:rsidR="00593620" w:rsidRDefault="000F4C55" w:rsidP="0055746E">
            <w:r>
              <w:t>-10 700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23 830</w:t>
            </w:r>
          </w:p>
        </w:tc>
      </w:tr>
      <w:tr w:rsidR="00593620" w:rsidTr="005C121F">
        <w:trPr>
          <w:trHeight w:val="360"/>
        </w:trPr>
        <w:tc>
          <w:tcPr>
            <w:tcW w:w="700" w:type="dxa"/>
          </w:tcPr>
          <w:p w:rsidR="00593620" w:rsidRDefault="000F4C55" w:rsidP="0055746E">
            <w:r>
              <w:t>604</w:t>
            </w:r>
          </w:p>
        </w:tc>
        <w:tc>
          <w:tcPr>
            <w:tcW w:w="700" w:type="dxa"/>
          </w:tcPr>
          <w:p w:rsidR="00593620" w:rsidRDefault="00593620" w:rsidP="0055746E"/>
        </w:tc>
        <w:tc>
          <w:tcPr>
            <w:tcW w:w="6000" w:type="dxa"/>
          </w:tcPr>
          <w:p w:rsidR="00593620" w:rsidRDefault="000F4C55" w:rsidP="0055746E">
            <w:r>
              <w:t>Utviklingstiltak i arbeids- og velferdsforvaltningen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561 102</w:t>
            </w:r>
          </w:p>
        </w:tc>
        <w:tc>
          <w:tcPr>
            <w:tcW w:w="1360" w:type="dxa"/>
          </w:tcPr>
          <w:p w:rsidR="00593620" w:rsidRDefault="000F4C55" w:rsidP="0055746E">
            <w:r>
              <w:t>-225 000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336 102</w:t>
            </w:r>
          </w:p>
        </w:tc>
      </w:tr>
      <w:tr w:rsidR="00593620" w:rsidTr="005C121F">
        <w:trPr>
          <w:trHeight w:val="360"/>
        </w:trPr>
        <w:tc>
          <w:tcPr>
            <w:tcW w:w="700" w:type="dxa"/>
          </w:tcPr>
          <w:p w:rsidR="00593620" w:rsidRDefault="000F4C55" w:rsidP="0055746E">
            <w:r>
              <w:t>605</w:t>
            </w:r>
          </w:p>
        </w:tc>
        <w:tc>
          <w:tcPr>
            <w:tcW w:w="700" w:type="dxa"/>
          </w:tcPr>
          <w:p w:rsidR="00593620" w:rsidRDefault="00593620" w:rsidP="0055746E"/>
        </w:tc>
        <w:tc>
          <w:tcPr>
            <w:tcW w:w="6000" w:type="dxa"/>
          </w:tcPr>
          <w:p w:rsidR="00593620" w:rsidRDefault="000F4C55" w:rsidP="0055746E">
            <w:r>
              <w:t>Arbeids- og velferdsetaten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11 494 243</w:t>
            </w:r>
          </w:p>
        </w:tc>
        <w:tc>
          <w:tcPr>
            <w:tcW w:w="1360" w:type="dxa"/>
          </w:tcPr>
          <w:p w:rsidR="00593620" w:rsidRDefault="000F4C55" w:rsidP="0055746E">
            <w:r>
              <w:t>201 910</w:t>
            </w:r>
          </w:p>
        </w:tc>
        <w:tc>
          <w:tcPr>
            <w:tcW w:w="1360" w:type="dxa"/>
          </w:tcPr>
          <w:p w:rsidR="00593620" w:rsidRDefault="000F4C55" w:rsidP="0055746E">
            <w:r>
              <w:t>178 853</w:t>
            </w:r>
          </w:p>
        </w:tc>
        <w:tc>
          <w:tcPr>
            <w:tcW w:w="1360" w:type="dxa"/>
          </w:tcPr>
          <w:p w:rsidR="00593620" w:rsidRDefault="000F4C55" w:rsidP="0055746E">
            <w:r>
              <w:t>-</w:t>
            </w:r>
          </w:p>
        </w:tc>
        <w:tc>
          <w:tcPr>
            <w:tcW w:w="1360" w:type="dxa"/>
          </w:tcPr>
          <w:p w:rsidR="00593620" w:rsidRDefault="000F4C55" w:rsidP="0055746E">
            <w:r>
              <w:t>11 875 006</w:t>
            </w:r>
          </w:p>
        </w:tc>
      </w:tr>
      <w:tr w:rsidR="00593620" w:rsidTr="005C121F">
        <w:trPr>
          <w:trHeight w:val="360"/>
        </w:trPr>
        <w:tc>
          <w:tcPr>
            <w:tcW w:w="700" w:type="dxa"/>
          </w:tcPr>
          <w:p w:rsidR="00593620" w:rsidRDefault="000F4C55" w:rsidP="0055746E">
            <w:r>
              <w:t>606</w:t>
            </w:r>
          </w:p>
        </w:tc>
        <w:tc>
          <w:tcPr>
            <w:tcW w:w="700" w:type="dxa"/>
          </w:tcPr>
          <w:p w:rsidR="00593620" w:rsidRDefault="00593620" w:rsidP="0055746E"/>
        </w:tc>
        <w:tc>
          <w:tcPr>
            <w:tcW w:w="6000" w:type="dxa"/>
          </w:tcPr>
          <w:p w:rsidR="00593620" w:rsidRDefault="000F4C55" w:rsidP="0055746E">
            <w:r>
              <w:t>Trygderetten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71 771</w:t>
            </w:r>
          </w:p>
        </w:tc>
        <w:tc>
          <w:tcPr>
            <w:tcW w:w="1360" w:type="dxa"/>
          </w:tcPr>
          <w:p w:rsidR="00593620" w:rsidRDefault="000F4C55" w:rsidP="0055746E">
            <w:r>
              <w:t>2 900</w:t>
            </w:r>
          </w:p>
        </w:tc>
        <w:tc>
          <w:tcPr>
            <w:tcW w:w="1360" w:type="dxa"/>
          </w:tcPr>
          <w:p w:rsidR="00593620" w:rsidRDefault="000F4C55" w:rsidP="0055746E">
            <w:r>
              <w:t>1 313</w:t>
            </w:r>
          </w:p>
        </w:tc>
        <w:tc>
          <w:tcPr>
            <w:tcW w:w="1360" w:type="dxa"/>
          </w:tcPr>
          <w:p w:rsidR="00593620" w:rsidRDefault="000F4C55" w:rsidP="0055746E">
            <w:r>
              <w:t>-</w:t>
            </w:r>
          </w:p>
        </w:tc>
        <w:tc>
          <w:tcPr>
            <w:tcW w:w="1360" w:type="dxa"/>
          </w:tcPr>
          <w:p w:rsidR="00593620" w:rsidRDefault="000F4C55" w:rsidP="0055746E">
            <w:r>
              <w:t>75 984</w:t>
            </w:r>
          </w:p>
        </w:tc>
      </w:tr>
      <w:tr w:rsidR="00593620" w:rsidTr="005C121F">
        <w:trPr>
          <w:trHeight w:val="360"/>
        </w:trPr>
        <w:tc>
          <w:tcPr>
            <w:tcW w:w="700" w:type="dxa"/>
          </w:tcPr>
          <w:p w:rsidR="00593620" w:rsidRDefault="000F4C55" w:rsidP="0055746E">
            <w:r>
              <w:t>611</w:t>
            </w:r>
          </w:p>
        </w:tc>
        <w:tc>
          <w:tcPr>
            <w:tcW w:w="700" w:type="dxa"/>
          </w:tcPr>
          <w:p w:rsidR="00593620" w:rsidRDefault="00593620" w:rsidP="0055746E"/>
        </w:tc>
        <w:tc>
          <w:tcPr>
            <w:tcW w:w="6000" w:type="dxa"/>
          </w:tcPr>
          <w:p w:rsidR="00593620" w:rsidRDefault="000F4C55" w:rsidP="0055746E">
            <w:r>
              <w:t>Pensjoner av statskassen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18 400</w:t>
            </w:r>
          </w:p>
        </w:tc>
        <w:tc>
          <w:tcPr>
            <w:tcW w:w="1360" w:type="dxa"/>
          </w:tcPr>
          <w:p w:rsidR="00593620" w:rsidRDefault="000F4C55" w:rsidP="0055746E">
            <w:r>
              <w:t>-1 400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17 000</w:t>
            </w:r>
          </w:p>
        </w:tc>
      </w:tr>
      <w:tr w:rsidR="00593620" w:rsidTr="005C121F">
        <w:trPr>
          <w:trHeight w:val="360"/>
        </w:trPr>
        <w:tc>
          <w:tcPr>
            <w:tcW w:w="700" w:type="dxa"/>
          </w:tcPr>
          <w:p w:rsidR="00593620" w:rsidRDefault="000F4C55" w:rsidP="0055746E">
            <w:r>
              <w:t>612</w:t>
            </w:r>
          </w:p>
        </w:tc>
        <w:tc>
          <w:tcPr>
            <w:tcW w:w="700" w:type="dxa"/>
          </w:tcPr>
          <w:p w:rsidR="00593620" w:rsidRDefault="00593620" w:rsidP="0055746E"/>
        </w:tc>
        <w:tc>
          <w:tcPr>
            <w:tcW w:w="6000" w:type="dxa"/>
          </w:tcPr>
          <w:p w:rsidR="00593620" w:rsidRDefault="000F4C55" w:rsidP="0055746E">
            <w:r>
              <w:t>Tilskudd til Statens pensjonskasse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4 566 000</w:t>
            </w:r>
          </w:p>
        </w:tc>
        <w:tc>
          <w:tcPr>
            <w:tcW w:w="1360" w:type="dxa"/>
          </w:tcPr>
          <w:p w:rsidR="00593620" w:rsidRDefault="000F4C55" w:rsidP="0055746E">
            <w:r>
              <w:t>173 000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4 739 000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For andre medlemmer av Statens pensjonskasse</w:t>
            </w:r>
          </w:p>
        </w:tc>
        <w:tc>
          <w:tcPr>
            <w:tcW w:w="1240" w:type="dxa"/>
          </w:tcPr>
          <w:p w:rsidR="00593620" w:rsidRDefault="000F4C55" w:rsidP="0055746E">
            <w:r>
              <w:t>174 000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173 000</w:t>
            </w:r>
          </w:p>
        </w:tc>
      </w:tr>
      <w:tr w:rsidR="00593620" w:rsidTr="005C121F">
        <w:trPr>
          <w:trHeight w:val="360"/>
        </w:trPr>
        <w:tc>
          <w:tcPr>
            <w:tcW w:w="700" w:type="dxa"/>
          </w:tcPr>
          <w:p w:rsidR="00593620" w:rsidRDefault="000F4C55" w:rsidP="0055746E">
            <w:r>
              <w:t>613</w:t>
            </w:r>
          </w:p>
        </w:tc>
        <w:tc>
          <w:tcPr>
            <w:tcW w:w="700" w:type="dxa"/>
          </w:tcPr>
          <w:p w:rsidR="00593620" w:rsidRDefault="00593620" w:rsidP="0055746E"/>
        </w:tc>
        <w:tc>
          <w:tcPr>
            <w:tcW w:w="6000" w:type="dxa"/>
          </w:tcPr>
          <w:p w:rsidR="00593620" w:rsidRDefault="000F4C55" w:rsidP="0055746E">
            <w:r>
              <w:t>Arbeidsgiveravgift til folketrygden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3 000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For andre medlemmer av Statens pensjonskasse</w:t>
            </w:r>
          </w:p>
        </w:tc>
        <w:tc>
          <w:tcPr>
            <w:tcW w:w="1240" w:type="dxa"/>
          </w:tcPr>
          <w:p w:rsidR="00593620" w:rsidRDefault="000F4C55" w:rsidP="0055746E">
            <w:r>
              <w:t>22 000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21 000</w:t>
            </w:r>
          </w:p>
        </w:tc>
      </w:tr>
      <w:tr w:rsidR="00593620" w:rsidTr="005C121F">
        <w:trPr>
          <w:trHeight w:val="360"/>
        </w:trPr>
        <w:tc>
          <w:tcPr>
            <w:tcW w:w="700" w:type="dxa"/>
          </w:tcPr>
          <w:p w:rsidR="00593620" w:rsidRDefault="000F4C55" w:rsidP="0055746E">
            <w:r>
              <w:t>614</w:t>
            </w:r>
          </w:p>
        </w:tc>
        <w:tc>
          <w:tcPr>
            <w:tcW w:w="700" w:type="dxa"/>
          </w:tcPr>
          <w:p w:rsidR="00593620" w:rsidRDefault="00593620" w:rsidP="0055746E"/>
        </w:tc>
        <w:tc>
          <w:tcPr>
            <w:tcW w:w="6000" w:type="dxa"/>
          </w:tcPr>
          <w:p w:rsidR="00593620" w:rsidRDefault="000F4C55" w:rsidP="0055746E">
            <w:r>
              <w:t>Boliglånsordningen i Statens pensjonskasse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26 000</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28 000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Utlån</w:t>
            </w:r>
          </w:p>
        </w:tc>
        <w:tc>
          <w:tcPr>
            <w:tcW w:w="1240" w:type="dxa"/>
          </w:tcPr>
          <w:p w:rsidR="00593620" w:rsidRDefault="000F4C55" w:rsidP="0055746E">
            <w:r>
              <w:t>3 400 000</w:t>
            </w:r>
          </w:p>
        </w:tc>
        <w:tc>
          <w:tcPr>
            <w:tcW w:w="1360" w:type="dxa"/>
          </w:tcPr>
          <w:p w:rsidR="00593620" w:rsidRDefault="000F4C55" w:rsidP="0055746E">
            <w:r>
              <w:t>1 500 000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4 900 000</w:t>
            </w:r>
          </w:p>
        </w:tc>
      </w:tr>
      <w:tr w:rsidR="00593620" w:rsidTr="005C121F">
        <w:trPr>
          <w:trHeight w:val="360"/>
        </w:trPr>
        <w:tc>
          <w:tcPr>
            <w:tcW w:w="700" w:type="dxa"/>
          </w:tcPr>
          <w:p w:rsidR="00593620" w:rsidRDefault="000F4C55" w:rsidP="0055746E">
            <w:r>
              <w:t>616</w:t>
            </w:r>
          </w:p>
        </w:tc>
        <w:tc>
          <w:tcPr>
            <w:tcW w:w="700" w:type="dxa"/>
          </w:tcPr>
          <w:p w:rsidR="00593620" w:rsidRDefault="00593620" w:rsidP="0055746E"/>
        </w:tc>
        <w:tc>
          <w:tcPr>
            <w:tcW w:w="6000" w:type="dxa"/>
          </w:tcPr>
          <w:p w:rsidR="00593620" w:rsidRDefault="000F4C55" w:rsidP="0055746E">
            <w:r>
              <w:t>Gruppelivsforsikring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200 000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199 000</w:t>
            </w:r>
          </w:p>
        </w:tc>
      </w:tr>
      <w:tr w:rsidR="00593620" w:rsidTr="005C121F">
        <w:trPr>
          <w:trHeight w:val="360"/>
        </w:trPr>
        <w:tc>
          <w:tcPr>
            <w:tcW w:w="700" w:type="dxa"/>
          </w:tcPr>
          <w:p w:rsidR="00593620" w:rsidRDefault="000F4C55" w:rsidP="0055746E">
            <w:r>
              <w:t>634</w:t>
            </w:r>
          </w:p>
        </w:tc>
        <w:tc>
          <w:tcPr>
            <w:tcW w:w="700" w:type="dxa"/>
          </w:tcPr>
          <w:p w:rsidR="00593620" w:rsidRDefault="00593620" w:rsidP="0055746E"/>
        </w:tc>
        <w:tc>
          <w:tcPr>
            <w:tcW w:w="6000" w:type="dxa"/>
          </w:tcPr>
          <w:p w:rsidR="00593620" w:rsidRDefault="000F4C55" w:rsidP="0055746E">
            <w:r>
              <w:t>Arbeidsmarkedstiltak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Tiltak for arbeidssøkere</w:t>
            </w:r>
          </w:p>
        </w:tc>
        <w:tc>
          <w:tcPr>
            <w:tcW w:w="1240" w:type="dxa"/>
          </w:tcPr>
          <w:p w:rsidR="00593620" w:rsidRDefault="000F4C55" w:rsidP="0055746E">
            <w:r>
              <w:t>7 477 135</w:t>
            </w:r>
          </w:p>
        </w:tc>
        <w:tc>
          <w:tcPr>
            <w:tcW w:w="1360" w:type="dxa"/>
          </w:tcPr>
          <w:p w:rsidR="00593620" w:rsidRDefault="000F4C55" w:rsidP="0055746E">
            <w:r>
              <w:t>-274 320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7 202 815</w:t>
            </w:r>
          </w:p>
        </w:tc>
      </w:tr>
      <w:tr w:rsidR="00593620" w:rsidTr="005C121F">
        <w:trPr>
          <w:trHeight w:val="360"/>
        </w:trPr>
        <w:tc>
          <w:tcPr>
            <w:tcW w:w="700" w:type="dxa"/>
          </w:tcPr>
          <w:p w:rsidR="00593620" w:rsidRDefault="00593620" w:rsidP="0055746E"/>
        </w:tc>
        <w:tc>
          <w:tcPr>
            <w:tcW w:w="700" w:type="dxa"/>
          </w:tcPr>
          <w:p w:rsidR="00593620" w:rsidRDefault="000F4C55" w:rsidP="0055746E">
            <w:r>
              <w:t>77</w:t>
            </w:r>
          </w:p>
        </w:tc>
        <w:tc>
          <w:tcPr>
            <w:tcW w:w="6000" w:type="dxa"/>
          </w:tcPr>
          <w:p w:rsidR="00593620" w:rsidRDefault="000F4C55" w:rsidP="0055746E">
            <w:r>
              <w:t>Varig tilrettelagt arbeid</w:t>
            </w:r>
          </w:p>
        </w:tc>
        <w:tc>
          <w:tcPr>
            <w:tcW w:w="1240" w:type="dxa"/>
          </w:tcPr>
          <w:p w:rsidR="00593620" w:rsidRDefault="000F4C55" w:rsidP="0055746E">
            <w:r>
              <w:t>1 395 460</w:t>
            </w:r>
          </w:p>
        </w:tc>
        <w:tc>
          <w:tcPr>
            <w:tcW w:w="1360" w:type="dxa"/>
          </w:tcPr>
          <w:p w:rsidR="00593620" w:rsidRDefault="000F4C55" w:rsidP="0055746E">
            <w:r>
              <w:t>3 700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1 399 160</w:t>
            </w:r>
          </w:p>
        </w:tc>
      </w:tr>
      <w:tr w:rsidR="00593620" w:rsidTr="005C121F">
        <w:trPr>
          <w:trHeight w:val="360"/>
        </w:trPr>
        <w:tc>
          <w:tcPr>
            <w:tcW w:w="700" w:type="dxa"/>
          </w:tcPr>
          <w:p w:rsidR="00593620" w:rsidRDefault="000F4C55" w:rsidP="0055746E">
            <w:r>
              <w:t>635</w:t>
            </w:r>
          </w:p>
        </w:tc>
        <w:tc>
          <w:tcPr>
            <w:tcW w:w="700" w:type="dxa"/>
          </w:tcPr>
          <w:p w:rsidR="00593620" w:rsidRDefault="00593620" w:rsidP="0055746E"/>
        </w:tc>
        <w:tc>
          <w:tcPr>
            <w:tcW w:w="6000" w:type="dxa"/>
          </w:tcPr>
          <w:p w:rsidR="00593620" w:rsidRDefault="000F4C55" w:rsidP="0055746E">
            <w:r>
              <w:t>Ventelønn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19 000</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21 000</w:t>
            </w:r>
          </w:p>
        </w:tc>
      </w:tr>
      <w:tr w:rsidR="00593620" w:rsidTr="005C121F">
        <w:trPr>
          <w:trHeight w:val="360"/>
        </w:trPr>
        <w:tc>
          <w:tcPr>
            <w:tcW w:w="700" w:type="dxa"/>
          </w:tcPr>
          <w:p w:rsidR="00593620" w:rsidRDefault="000F4C55" w:rsidP="0055746E">
            <w:r>
              <w:t>640</w:t>
            </w:r>
          </w:p>
        </w:tc>
        <w:tc>
          <w:tcPr>
            <w:tcW w:w="700" w:type="dxa"/>
          </w:tcPr>
          <w:p w:rsidR="00593620" w:rsidRDefault="00593620" w:rsidP="0055746E"/>
        </w:tc>
        <w:tc>
          <w:tcPr>
            <w:tcW w:w="6000" w:type="dxa"/>
          </w:tcPr>
          <w:p w:rsidR="00593620" w:rsidRDefault="000F4C55" w:rsidP="0055746E">
            <w:r>
              <w:t>Arbeidstilsynet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619 769</w:t>
            </w:r>
          </w:p>
        </w:tc>
        <w:tc>
          <w:tcPr>
            <w:tcW w:w="1360" w:type="dxa"/>
          </w:tcPr>
          <w:p w:rsidR="00593620" w:rsidRDefault="000F4C55" w:rsidP="0055746E">
            <w:r>
              <w:t>1 515</w:t>
            </w:r>
          </w:p>
        </w:tc>
        <w:tc>
          <w:tcPr>
            <w:tcW w:w="1360" w:type="dxa"/>
          </w:tcPr>
          <w:p w:rsidR="00593620" w:rsidRDefault="000F4C55" w:rsidP="0055746E">
            <w:r>
              <w:t>9 660</w:t>
            </w:r>
          </w:p>
        </w:tc>
        <w:tc>
          <w:tcPr>
            <w:tcW w:w="1360" w:type="dxa"/>
          </w:tcPr>
          <w:p w:rsidR="00593620" w:rsidRDefault="000F4C55" w:rsidP="0055746E">
            <w:r>
              <w:t>-</w:t>
            </w:r>
          </w:p>
        </w:tc>
        <w:tc>
          <w:tcPr>
            <w:tcW w:w="1360" w:type="dxa"/>
          </w:tcPr>
          <w:p w:rsidR="00593620" w:rsidRDefault="000F4C55" w:rsidP="0055746E">
            <w:r>
              <w:t>630 944</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regionale verneombud</w:t>
            </w:r>
          </w:p>
        </w:tc>
        <w:tc>
          <w:tcPr>
            <w:tcW w:w="1240" w:type="dxa"/>
          </w:tcPr>
          <w:p w:rsidR="00593620" w:rsidRDefault="000F4C55" w:rsidP="0055746E">
            <w:r>
              <w:t>11 577</w:t>
            </w:r>
          </w:p>
        </w:tc>
        <w:tc>
          <w:tcPr>
            <w:tcW w:w="1360" w:type="dxa"/>
          </w:tcPr>
          <w:p w:rsidR="00593620" w:rsidRDefault="000F4C55" w:rsidP="0055746E">
            <w:r>
              <w:t>3 106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14 683</w:t>
            </w:r>
          </w:p>
        </w:tc>
      </w:tr>
      <w:tr w:rsidR="00593620" w:rsidTr="005C121F">
        <w:trPr>
          <w:trHeight w:val="360"/>
        </w:trPr>
        <w:tc>
          <w:tcPr>
            <w:tcW w:w="700" w:type="dxa"/>
          </w:tcPr>
          <w:p w:rsidR="00593620" w:rsidRDefault="000F4C55" w:rsidP="0055746E">
            <w:r>
              <w:t>642</w:t>
            </w:r>
          </w:p>
        </w:tc>
        <w:tc>
          <w:tcPr>
            <w:tcW w:w="700" w:type="dxa"/>
          </w:tcPr>
          <w:p w:rsidR="00593620" w:rsidRDefault="00593620" w:rsidP="0055746E"/>
        </w:tc>
        <w:tc>
          <w:tcPr>
            <w:tcW w:w="6000" w:type="dxa"/>
          </w:tcPr>
          <w:p w:rsidR="00593620" w:rsidRDefault="000F4C55" w:rsidP="0055746E">
            <w:r>
              <w:t>Petroleumstilsynet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266 629</w:t>
            </w:r>
          </w:p>
        </w:tc>
        <w:tc>
          <w:tcPr>
            <w:tcW w:w="1360" w:type="dxa"/>
          </w:tcPr>
          <w:p w:rsidR="00593620" w:rsidRDefault="000F4C55" w:rsidP="0055746E">
            <w:r>
              <w:t>-</w:t>
            </w:r>
          </w:p>
        </w:tc>
        <w:tc>
          <w:tcPr>
            <w:tcW w:w="1360" w:type="dxa"/>
          </w:tcPr>
          <w:p w:rsidR="00593620" w:rsidRDefault="000F4C55" w:rsidP="0055746E">
            <w:r>
              <w:t>4 394</w:t>
            </w:r>
          </w:p>
        </w:tc>
        <w:tc>
          <w:tcPr>
            <w:tcW w:w="1360" w:type="dxa"/>
          </w:tcPr>
          <w:p w:rsidR="00593620" w:rsidRDefault="000F4C55" w:rsidP="0055746E">
            <w:r>
              <w:t>-</w:t>
            </w:r>
          </w:p>
        </w:tc>
        <w:tc>
          <w:tcPr>
            <w:tcW w:w="1360" w:type="dxa"/>
          </w:tcPr>
          <w:p w:rsidR="00593620" w:rsidRDefault="000F4C55" w:rsidP="0055746E">
            <w:r>
              <w:t>271 023</w:t>
            </w:r>
          </w:p>
        </w:tc>
      </w:tr>
      <w:tr w:rsidR="00593620" w:rsidTr="005C121F">
        <w:trPr>
          <w:trHeight w:val="360"/>
        </w:trPr>
        <w:tc>
          <w:tcPr>
            <w:tcW w:w="700" w:type="dxa"/>
          </w:tcPr>
          <w:p w:rsidR="00593620" w:rsidRDefault="000F4C55" w:rsidP="0055746E">
            <w:r>
              <w:t>648</w:t>
            </w:r>
          </w:p>
        </w:tc>
        <w:tc>
          <w:tcPr>
            <w:tcW w:w="700" w:type="dxa"/>
          </w:tcPr>
          <w:p w:rsidR="00593620" w:rsidRDefault="00593620" w:rsidP="0055746E"/>
        </w:tc>
        <w:tc>
          <w:tcPr>
            <w:tcW w:w="6000" w:type="dxa"/>
          </w:tcPr>
          <w:p w:rsidR="00593620" w:rsidRDefault="000F4C55" w:rsidP="0055746E">
            <w:r>
              <w:t>Arbeidsretten, Riksmekleren m.m.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19 350</w:t>
            </w:r>
          </w:p>
        </w:tc>
        <w:tc>
          <w:tcPr>
            <w:tcW w:w="1360" w:type="dxa"/>
          </w:tcPr>
          <w:p w:rsidR="00593620" w:rsidRDefault="000F4C55" w:rsidP="0055746E">
            <w:r>
              <w:t>-</w:t>
            </w:r>
          </w:p>
        </w:tc>
        <w:tc>
          <w:tcPr>
            <w:tcW w:w="1360" w:type="dxa"/>
          </w:tcPr>
          <w:p w:rsidR="00593620" w:rsidRDefault="000F4C55" w:rsidP="0055746E">
            <w:r>
              <w:t>236</w:t>
            </w:r>
          </w:p>
        </w:tc>
        <w:tc>
          <w:tcPr>
            <w:tcW w:w="1360" w:type="dxa"/>
          </w:tcPr>
          <w:p w:rsidR="00593620" w:rsidRDefault="000F4C55" w:rsidP="0055746E">
            <w:r>
              <w:t>-</w:t>
            </w:r>
          </w:p>
        </w:tc>
        <w:tc>
          <w:tcPr>
            <w:tcW w:w="1360" w:type="dxa"/>
          </w:tcPr>
          <w:p w:rsidR="00593620" w:rsidRDefault="000F4C55" w:rsidP="0055746E">
            <w:r>
              <w:t>19 586</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1 527</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527</w:t>
            </w:r>
          </w:p>
        </w:tc>
      </w:tr>
      <w:tr w:rsidR="00593620" w:rsidTr="005C121F">
        <w:trPr>
          <w:trHeight w:val="360"/>
        </w:trPr>
        <w:tc>
          <w:tcPr>
            <w:tcW w:w="700" w:type="dxa"/>
          </w:tcPr>
          <w:p w:rsidR="00593620" w:rsidRDefault="000F4C55" w:rsidP="0055746E">
            <w:r>
              <w:t>660</w:t>
            </w:r>
          </w:p>
        </w:tc>
        <w:tc>
          <w:tcPr>
            <w:tcW w:w="700" w:type="dxa"/>
          </w:tcPr>
          <w:p w:rsidR="00593620" w:rsidRDefault="00593620" w:rsidP="0055746E"/>
        </w:tc>
        <w:tc>
          <w:tcPr>
            <w:tcW w:w="6000" w:type="dxa"/>
          </w:tcPr>
          <w:p w:rsidR="00593620" w:rsidRDefault="000F4C55" w:rsidP="0055746E">
            <w:r>
              <w:t>Krigspensjon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militære</w:t>
            </w:r>
          </w:p>
        </w:tc>
        <w:tc>
          <w:tcPr>
            <w:tcW w:w="1240" w:type="dxa"/>
          </w:tcPr>
          <w:p w:rsidR="00593620" w:rsidRDefault="000F4C55" w:rsidP="0055746E">
            <w:r>
              <w:t>70 000</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68 000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sivile</w:t>
            </w:r>
          </w:p>
        </w:tc>
        <w:tc>
          <w:tcPr>
            <w:tcW w:w="1240" w:type="dxa"/>
          </w:tcPr>
          <w:p w:rsidR="00593620" w:rsidRDefault="000F4C55" w:rsidP="0055746E">
            <w:r>
              <w:t>184 000</w:t>
            </w:r>
          </w:p>
        </w:tc>
        <w:tc>
          <w:tcPr>
            <w:tcW w:w="1360" w:type="dxa"/>
          </w:tcPr>
          <w:p w:rsidR="00593620" w:rsidRDefault="000F4C55" w:rsidP="0055746E">
            <w:r>
              <w:t>-6 000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178 000</w:t>
            </w:r>
          </w:p>
        </w:tc>
      </w:tr>
      <w:tr w:rsidR="00593620" w:rsidTr="005C121F">
        <w:trPr>
          <w:trHeight w:val="360"/>
        </w:trPr>
        <w:tc>
          <w:tcPr>
            <w:tcW w:w="700" w:type="dxa"/>
          </w:tcPr>
          <w:p w:rsidR="00593620" w:rsidRDefault="000F4C55" w:rsidP="0055746E">
            <w:r>
              <w:t>664</w:t>
            </w:r>
          </w:p>
        </w:tc>
        <w:tc>
          <w:tcPr>
            <w:tcW w:w="700" w:type="dxa"/>
          </w:tcPr>
          <w:p w:rsidR="00593620" w:rsidRDefault="00593620" w:rsidP="0055746E"/>
        </w:tc>
        <w:tc>
          <w:tcPr>
            <w:tcW w:w="6000" w:type="dxa"/>
          </w:tcPr>
          <w:p w:rsidR="00593620" w:rsidRDefault="000F4C55" w:rsidP="0055746E">
            <w:r>
              <w:t>Pensjonstrygden for sjømenn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47 000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46 000</w:t>
            </w:r>
          </w:p>
        </w:tc>
      </w:tr>
      <w:tr w:rsidR="00593620" w:rsidTr="005C121F">
        <w:trPr>
          <w:trHeight w:val="360"/>
        </w:trPr>
        <w:tc>
          <w:tcPr>
            <w:tcW w:w="700" w:type="dxa"/>
          </w:tcPr>
          <w:p w:rsidR="00593620" w:rsidRDefault="000F4C55" w:rsidP="0055746E">
            <w:r>
              <w:t>666</w:t>
            </w:r>
          </w:p>
        </w:tc>
        <w:tc>
          <w:tcPr>
            <w:tcW w:w="700" w:type="dxa"/>
          </w:tcPr>
          <w:p w:rsidR="00593620" w:rsidRDefault="00593620" w:rsidP="0055746E"/>
        </w:tc>
        <w:tc>
          <w:tcPr>
            <w:tcW w:w="6000" w:type="dxa"/>
          </w:tcPr>
          <w:p w:rsidR="00593620" w:rsidRDefault="000F4C55" w:rsidP="0055746E">
            <w:r>
              <w:t>Avtalefestet pensjon (AFP)</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2 200 000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2 210 000</w:t>
            </w:r>
          </w:p>
        </w:tc>
      </w:tr>
      <w:tr w:rsidR="00593620" w:rsidTr="005C121F">
        <w:trPr>
          <w:trHeight w:val="360"/>
        </w:trPr>
        <w:tc>
          <w:tcPr>
            <w:tcW w:w="700" w:type="dxa"/>
          </w:tcPr>
          <w:p w:rsidR="00593620" w:rsidRDefault="000F4C55" w:rsidP="0055746E">
            <w:r>
              <w:t>667</w:t>
            </w:r>
          </w:p>
        </w:tc>
        <w:tc>
          <w:tcPr>
            <w:tcW w:w="700" w:type="dxa"/>
          </w:tcPr>
          <w:p w:rsidR="00593620" w:rsidRDefault="00593620" w:rsidP="0055746E"/>
        </w:tc>
        <w:tc>
          <w:tcPr>
            <w:tcW w:w="6000" w:type="dxa"/>
          </w:tcPr>
          <w:p w:rsidR="00593620" w:rsidRDefault="000F4C55" w:rsidP="0055746E">
            <w:r>
              <w:t>Supplerende stønad til personer over 67 år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330 000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320 000</w:t>
            </w:r>
          </w:p>
        </w:tc>
      </w:tr>
      <w:tr w:rsidR="00593620" w:rsidTr="005C121F">
        <w:trPr>
          <w:trHeight w:val="360"/>
        </w:trPr>
        <w:tc>
          <w:tcPr>
            <w:tcW w:w="7400" w:type="dxa"/>
            <w:gridSpan w:val="3"/>
          </w:tcPr>
          <w:p w:rsidR="00593620" w:rsidRDefault="000F4C55" w:rsidP="0055746E">
            <w:r>
              <w:t>Sum endringer Arbeids- og sosialdepartementet</w:t>
            </w:r>
          </w:p>
        </w:tc>
        <w:tc>
          <w:tcPr>
            <w:tcW w:w="1240" w:type="dxa"/>
          </w:tcPr>
          <w:p w:rsidR="00593620" w:rsidRDefault="00593620" w:rsidP="0055746E"/>
        </w:tc>
        <w:tc>
          <w:tcPr>
            <w:tcW w:w="1360" w:type="dxa"/>
          </w:tcPr>
          <w:p w:rsidR="00593620" w:rsidRDefault="000F4C55" w:rsidP="0055746E">
            <w:r>
              <w:t>1 364 711</w:t>
            </w:r>
          </w:p>
        </w:tc>
        <w:tc>
          <w:tcPr>
            <w:tcW w:w="1360" w:type="dxa"/>
          </w:tcPr>
          <w:p w:rsidR="00593620" w:rsidRDefault="000F4C55" w:rsidP="0055746E">
            <w:r>
              <w:t>197 656</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700</w:t>
            </w:r>
          </w:p>
        </w:tc>
        <w:tc>
          <w:tcPr>
            <w:tcW w:w="700" w:type="dxa"/>
          </w:tcPr>
          <w:p w:rsidR="00593620" w:rsidRDefault="00593620" w:rsidP="0055746E"/>
        </w:tc>
        <w:tc>
          <w:tcPr>
            <w:tcW w:w="6000" w:type="dxa"/>
          </w:tcPr>
          <w:p w:rsidR="00593620" w:rsidRDefault="000F4C55" w:rsidP="0055746E">
            <w:r>
              <w:t>Helse- og omsorgsdepartementet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235 869</w:t>
            </w:r>
          </w:p>
        </w:tc>
        <w:tc>
          <w:tcPr>
            <w:tcW w:w="1360" w:type="dxa"/>
          </w:tcPr>
          <w:p w:rsidR="00593620" w:rsidRDefault="000F4C55" w:rsidP="0055746E">
            <w:r>
              <w:t>-</w:t>
            </w:r>
          </w:p>
        </w:tc>
        <w:tc>
          <w:tcPr>
            <w:tcW w:w="1360" w:type="dxa"/>
          </w:tcPr>
          <w:p w:rsidR="00593620" w:rsidRDefault="000F4C55" w:rsidP="0055746E">
            <w:r>
              <w:t>4 094</w:t>
            </w:r>
          </w:p>
        </w:tc>
        <w:tc>
          <w:tcPr>
            <w:tcW w:w="1360" w:type="dxa"/>
          </w:tcPr>
          <w:p w:rsidR="00593620" w:rsidRDefault="000F4C55" w:rsidP="0055746E">
            <w:r>
              <w:t>-</w:t>
            </w:r>
          </w:p>
        </w:tc>
        <w:tc>
          <w:tcPr>
            <w:tcW w:w="1360" w:type="dxa"/>
          </w:tcPr>
          <w:p w:rsidR="00593620" w:rsidRDefault="000F4C55" w:rsidP="0055746E">
            <w:r>
              <w:t>239 963</w:t>
            </w:r>
          </w:p>
        </w:tc>
      </w:tr>
      <w:tr w:rsidR="00593620" w:rsidTr="005C121F">
        <w:trPr>
          <w:trHeight w:val="360"/>
        </w:trPr>
        <w:tc>
          <w:tcPr>
            <w:tcW w:w="700" w:type="dxa"/>
          </w:tcPr>
          <w:p w:rsidR="00593620" w:rsidRDefault="000F4C55" w:rsidP="0055746E">
            <w:r>
              <w:t>701</w:t>
            </w:r>
          </w:p>
        </w:tc>
        <w:tc>
          <w:tcPr>
            <w:tcW w:w="700" w:type="dxa"/>
          </w:tcPr>
          <w:p w:rsidR="00593620" w:rsidRDefault="00593620" w:rsidP="0055746E"/>
        </w:tc>
        <w:tc>
          <w:tcPr>
            <w:tcW w:w="6000" w:type="dxa"/>
          </w:tcPr>
          <w:p w:rsidR="00593620" w:rsidRDefault="000F4C55" w:rsidP="0055746E">
            <w:r>
              <w:t>E-helse, helseregistre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250 933</w:t>
            </w:r>
          </w:p>
        </w:tc>
        <w:tc>
          <w:tcPr>
            <w:tcW w:w="1360" w:type="dxa"/>
          </w:tcPr>
          <w:p w:rsidR="00593620" w:rsidRDefault="000F4C55" w:rsidP="0055746E">
            <w:r>
              <w:t>195 500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446 433</w:t>
            </w:r>
          </w:p>
        </w:tc>
      </w:tr>
      <w:tr w:rsidR="00593620" w:rsidTr="005C121F">
        <w:trPr>
          <w:trHeight w:val="360"/>
        </w:trPr>
        <w:tc>
          <w:tcPr>
            <w:tcW w:w="700" w:type="dxa"/>
          </w:tcPr>
          <w:p w:rsidR="00593620" w:rsidRDefault="000F4C55" w:rsidP="0055746E">
            <w:r>
              <w:t>703</w:t>
            </w:r>
          </w:p>
        </w:tc>
        <w:tc>
          <w:tcPr>
            <w:tcW w:w="700" w:type="dxa"/>
          </w:tcPr>
          <w:p w:rsidR="00593620" w:rsidRDefault="00593620" w:rsidP="0055746E"/>
        </w:tc>
        <w:tc>
          <w:tcPr>
            <w:tcW w:w="6000" w:type="dxa"/>
          </w:tcPr>
          <w:p w:rsidR="00593620" w:rsidRDefault="000F4C55" w:rsidP="0055746E">
            <w:r>
              <w:t>Internasjonalt samarbeid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Internasjonale organisasjoner</w:t>
            </w:r>
          </w:p>
        </w:tc>
        <w:tc>
          <w:tcPr>
            <w:tcW w:w="1240" w:type="dxa"/>
          </w:tcPr>
          <w:p w:rsidR="00593620" w:rsidRDefault="000F4C55" w:rsidP="0055746E">
            <w:r>
              <w:t>57 817</w:t>
            </w:r>
          </w:p>
        </w:tc>
        <w:tc>
          <w:tcPr>
            <w:tcW w:w="1360" w:type="dxa"/>
          </w:tcPr>
          <w:p w:rsidR="00593620" w:rsidRDefault="000F4C55" w:rsidP="0055746E">
            <w:r>
              <w:t>-13 500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44 317</w:t>
            </w:r>
          </w:p>
        </w:tc>
      </w:tr>
      <w:tr w:rsidR="00593620" w:rsidTr="005C121F">
        <w:trPr>
          <w:trHeight w:val="360"/>
        </w:trPr>
        <w:tc>
          <w:tcPr>
            <w:tcW w:w="700" w:type="dxa"/>
          </w:tcPr>
          <w:p w:rsidR="00593620" w:rsidRDefault="000F4C55" w:rsidP="0055746E">
            <w:r>
              <w:t>709</w:t>
            </w:r>
          </w:p>
        </w:tc>
        <w:tc>
          <w:tcPr>
            <w:tcW w:w="700" w:type="dxa"/>
          </w:tcPr>
          <w:p w:rsidR="00593620" w:rsidRDefault="00593620" w:rsidP="0055746E"/>
        </w:tc>
        <w:tc>
          <w:tcPr>
            <w:tcW w:w="6000" w:type="dxa"/>
          </w:tcPr>
          <w:p w:rsidR="00593620" w:rsidRDefault="000F4C55" w:rsidP="0055746E">
            <w:r>
              <w:t>Pasient- og brukerombud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68 496</w:t>
            </w:r>
          </w:p>
        </w:tc>
        <w:tc>
          <w:tcPr>
            <w:tcW w:w="1360" w:type="dxa"/>
          </w:tcPr>
          <w:p w:rsidR="00593620" w:rsidRDefault="000F4C55" w:rsidP="0055746E">
            <w:r>
              <w:t>-</w:t>
            </w:r>
          </w:p>
        </w:tc>
        <w:tc>
          <w:tcPr>
            <w:tcW w:w="1360" w:type="dxa"/>
          </w:tcPr>
          <w:p w:rsidR="00593620" w:rsidRDefault="000F4C55" w:rsidP="0055746E">
            <w:r>
              <w:t>982</w:t>
            </w:r>
          </w:p>
        </w:tc>
        <w:tc>
          <w:tcPr>
            <w:tcW w:w="1360" w:type="dxa"/>
          </w:tcPr>
          <w:p w:rsidR="00593620" w:rsidRDefault="000F4C55" w:rsidP="0055746E">
            <w:r>
              <w:t>-</w:t>
            </w:r>
          </w:p>
        </w:tc>
        <w:tc>
          <w:tcPr>
            <w:tcW w:w="1360" w:type="dxa"/>
          </w:tcPr>
          <w:p w:rsidR="00593620" w:rsidRDefault="000F4C55" w:rsidP="0055746E">
            <w:r>
              <w:t>69 478</w:t>
            </w:r>
          </w:p>
        </w:tc>
      </w:tr>
      <w:tr w:rsidR="00593620" w:rsidTr="005C121F">
        <w:trPr>
          <w:trHeight w:val="360"/>
        </w:trPr>
        <w:tc>
          <w:tcPr>
            <w:tcW w:w="700" w:type="dxa"/>
          </w:tcPr>
          <w:p w:rsidR="00593620" w:rsidRDefault="000F4C55" w:rsidP="0055746E">
            <w:r>
              <w:t>710</w:t>
            </w:r>
          </w:p>
        </w:tc>
        <w:tc>
          <w:tcPr>
            <w:tcW w:w="700" w:type="dxa"/>
          </w:tcPr>
          <w:p w:rsidR="00593620" w:rsidRDefault="00593620" w:rsidP="0055746E"/>
        </w:tc>
        <w:tc>
          <w:tcPr>
            <w:tcW w:w="6000" w:type="dxa"/>
          </w:tcPr>
          <w:p w:rsidR="00593620" w:rsidRDefault="000F4C55" w:rsidP="0055746E">
            <w:r>
              <w:t>Vaksiner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270 107</w:t>
            </w:r>
          </w:p>
        </w:tc>
        <w:tc>
          <w:tcPr>
            <w:tcW w:w="1360" w:type="dxa"/>
          </w:tcPr>
          <w:p w:rsidR="00593620" w:rsidRDefault="000F4C55" w:rsidP="0055746E">
            <w:r>
              <w:t>498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270 605</w:t>
            </w:r>
          </w:p>
        </w:tc>
      </w:tr>
      <w:tr w:rsidR="00593620" w:rsidTr="005C121F">
        <w:trPr>
          <w:trHeight w:val="360"/>
        </w:trPr>
        <w:tc>
          <w:tcPr>
            <w:tcW w:w="700" w:type="dxa"/>
          </w:tcPr>
          <w:p w:rsidR="00593620" w:rsidRDefault="000F4C55" w:rsidP="0055746E">
            <w:r>
              <w:t>712</w:t>
            </w:r>
          </w:p>
        </w:tc>
        <w:tc>
          <w:tcPr>
            <w:tcW w:w="700" w:type="dxa"/>
          </w:tcPr>
          <w:p w:rsidR="00593620" w:rsidRDefault="00593620" w:rsidP="0055746E"/>
        </w:tc>
        <w:tc>
          <w:tcPr>
            <w:tcW w:w="6000" w:type="dxa"/>
          </w:tcPr>
          <w:p w:rsidR="00593620" w:rsidRDefault="000F4C55" w:rsidP="0055746E">
            <w:r>
              <w:t>Bioteknologirådet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9 530</w:t>
            </w:r>
          </w:p>
        </w:tc>
        <w:tc>
          <w:tcPr>
            <w:tcW w:w="1360" w:type="dxa"/>
          </w:tcPr>
          <w:p w:rsidR="00593620" w:rsidRDefault="000F4C55" w:rsidP="0055746E">
            <w:r>
              <w:t>-</w:t>
            </w:r>
          </w:p>
        </w:tc>
        <w:tc>
          <w:tcPr>
            <w:tcW w:w="1360" w:type="dxa"/>
          </w:tcPr>
          <w:p w:rsidR="00593620" w:rsidRDefault="000F4C55" w:rsidP="0055746E">
            <w:r>
              <w:t>162</w:t>
            </w:r>
          </w:p>
        </w:tc>
        <w:tc>
          <w:tcPr>
            <w:tcW w:w="1360" w:type="dxa"/>
          </w:tcPr>
          <w:p w:rsidR="00593620" w:rsidRDefault="000F4C55" w:rsidP="0055746E">
            <w:r>
              <w:t>-</w:t>
            </w:r>
          </w:p>
        </w:tc>
        <w:tc>
          <w:tcPr>
            <w:tcW w:w="1360" w:type="dxa"/>
          </w:tcPr>
          <w:p w:rsidR="00593620" w:rsidRDefault="000F4C55" w:rsidP="0055746E">
            <w:r>
              <w:t>9 692</w:t>
            </w:r>
          </w:p>
        </w:tc>
      </w:tr>
      <w:tr w:rsidR="00593620" w:rsidTr="005C121F">
        <w:trPr>
          <w:trHeight w:val="360"/>
        </w:trPr>
        <w:tc>
          <w:tcPr>
            <w:tcW w:w="700" w:type="dxa"/>
          </w:tcPr>
          <w:p w:rsidR="00593620" w:rsidRDefault="000F4C55" w:rsidP="0055746E">
            <w:r>
              <w:t>714</w:t>
            </w:r>
          </w:p>
        </w:tc>
        <w:tc>
          <w:tcPr>
            <w:tcW w:w="700" w:type="dxa"/>
          </w:tcPr>
          <w:p w:rsidR="00593620" w:rsidRDefault="00593620" w:rsidP="0055746E"/>
        </w:tc>
        <w:tc>
          <w:tcPr>
            <w:tcW w:w="6000" w:type="dxa"/>
          </w:tcPr>
          <w:p w:rsidR="00593620" w:rsidRDefault="000F4C55" w:rsidP="0055746E">
            <w:r>
              <w:t>Folkehelse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149 653</w:t>
            </w:r>
          </w:p>
        </w:tc>
        <w:tc>
          <w:tcPr>
            <w:tcW w:w="1360" w:type="dxa"/>
          </w:tcPr>
          <w:p w:rsidR="00593620" w:rsidRDefault="000F4C55" w:rsidP="0055746E">
            <w:r>
              <w:t>-1 400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148 253</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Rusmiddeltiltak mv.</w:t>
            </w:r>
          </w:p>
        </w:tc>
        <w:tc>
          <w:tcPr>
            <w:tcW w:w="1240" w:type="dxa"/>
          </w:tcPr>
          <w:p w:rsidR="00593620" w:rsidRDefault="000F4C55" w:rsidP="0055746E">
            <w:r>
              <w:t>121 941</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122 941</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Andre tilskudd</w:t>
            </w:r>
          </w:p>
        </w:tc>
        <w:tc>
          <w:tcPr>
            <w:tcW w:w="1240" w:type="dxa"/>
          </w:tcPr>
          <w:p w:rsidR="00593620" w:rsidRDefault="000F4C55" w:rsidP="0055746E">
            <w:r>
              <w:t>65 243</w:t>
            </w:r>
          </w:p>
        </w:tc>
        <w:tc>
          <w:tcPr>
            <w:tcW w:w="1360" w:type="dxa"/>
          </w:tcPr>
          <w:p w:rsidR="00593620" w:rsidRDefault="000F4C55" w:rsidP="0055746E">
            <w:r>
              <w:t>-1 100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64 143</w:t>
            </w:r>
          </w:p>
        </w:tc>
      </w:tr>
      <w:tr w:rsidR="00593620" w:rsidTr="005C121F">
        <w:trPr>
          <w:trHeight w:val="360"/>
        </w:trPr>
        <w:tc>
          <w:tcPr>
            <w:tcW w:w="700" w:type="dxa"/>
          </w:tcPr>
          <w:p w:rsidR="00593620" w:rsidRDefault="000F4C55" w:rsidP="0055746E">
            <w:r>
              <w:t>732</w:t>
            </w:r>
          </w:p>
        </w:tc>
        <w:tc>
          <w:tcPr>
            <w:tcW w:w="700" w:type="dxa"/>
          </w:tcPr>
          <w:p w:rsidR="00593620" w:rsidRDefault="00593620" w:rsidP="0055746E"/>
        </w:tc>
        <w:tc>
          <w:tcPr>
            <w:tcW w:w="6000" w:type="dxa"/>
          </w:tcPr>
          <w:p w:rsidR="00593620" w:rsidRDefault="000F4C55" w:rsidP="0055746E">
            <w:r>
              <w:t>Regionale helseforetak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19 587</w:t>
            </w:r>
          </w:p>
        </w:tc>
        <w:tc>
          <w:tcPr>
            <w:tcW w:w="1360" w:type="dxa"/>
          </w:tcPr>
          <w:p w:rsidR="00593620" w:rsidRDefault="000F4C55" w:rsidP="0055746E">
            <w:r>
              <w:t>-9 000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10 587</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Særskilte tilskudd</w:t>
            </w:r>
          </w:p>
        </w:tc>
        <w:tc>
          <w:tcPr>
            <w:tcW w:w="1240" w:type="dxa"/>
          </w:tcPr>
          <w:p w:rsidR="00593620" w:rsidRDefault="000F4C55" w:rsidP="0055746E">
            <w:r>
              <w:t>700 607</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695 607</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Basisbevilgning Helse Sør-Øst RHF</w:t>
            </w:r>
          </w:p>
        </w:tc>
        <w:tc>
          <w:tcPr>
            <w:tcW w:w="1240" w:type="dxa"/>
          </w:tcPr>
          <w:p w:rsidR="00593620" w:rsidRDefault="000F4C55" w:rsidP="0055746E">
            <w:r>
              <w:t>51 985 750</w:t>
            </w:r>
          </w:p>
        </w:tc>
        <w:tc>
          <w:tcPr>
            <w:tcW w:w="1360" w:type="dxa"/>
          </w:tcPr>
          <w:p w:rsidR="00593620" w:rsidRDefault="000F4C55" w:rsidP="0055746E">
            <w:r>
              <w:t>-605 260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51 380 490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Basisbevilgning Helse Vest RHF</w:t>
            </w:r>
          </w:p>
        </w:tc>
        <w:tc>
          <w:tcPr>
            <w:tcW w:w="1240" w:type="dxa"/>
          </w:tcPr>
          <w:p w:rsidR="00593620" w:rsidRDefault="000F4C55" w:rsidP="0055746E">
            <w:r>
              <w:t>18 327 061</w:t>
            </w:r>
          </w:p>
        </w:tc>
        <w:tc>
          <w:tcPr>
            <w:tcW w:w="1360" w:type="dxa"/>
          </w:tcPr>
          <w:p w:rsidR="00593620" w:rsidRDefault="000F4C55" w:rsidP="0055746E">
            <w:r>
              <w:t>-218 880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18 108 181</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Basisbevilgning Helse Midt-Norge RHF</w:t>
            </w:r>
          </w:p>
        </w:tc>
        <w:tc>
          <w:tcPr>
            <w:tcW w:w="1240" w:type="dxa"/>
          </w:tcPr>
          <w:p w:rsidR="00593620" w:rsidRDefault="000F4C55" w:rsidP="0055746E">
            <w:r>
              <w:t>13 865 726</w:t>
            </w:r>
          </w:p>
        </w:tc>
        <w:tc>
          <w:tcPr>
            <w:tcW w:w="1360" w:type="dxa"/>
          </w:tcPr>
          <w:p w:rsidR="00593620" w:rsidRDefault="000F4C55" w:rsidP="0055746E">
            <w:r>
              <w:t>-166 960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13 698 766</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Basisbevilgning Helse Nord RHF</w:t>
            </w:r>
          </w:p>
        </w:tc>
        <w:tc>
          <w:tcPr>
            <w:tcW w:w="1240" w:type="dxa"/>
          </w:tcPr>
          <w:p w:rsidR="00593620" w:rsidRDefault="000F4C55" w:rsidP="0055746E">
            <w:r>
              <w:t>12 403 447</w:t>
            </w:r>
          </w:p>
        </w:tc>
        <w:tc>
          <w:tcPr>
            <w:tcW w:w="1360" w:type="dxa"/>
          </w:tcPr>
          <w:p w:rsidR="00593620" w:rsidRDefault="000F4C55" w:rsidP="0055746E">
            <w:r>
              <w:t>-150 700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12 252 747</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Innsatsstyrt finansiering</w:t>
            </w:r>
          </w:p>
        </w:tc>
        <w:tc>
          <w:tcPr>
            <w:tcW w:w="1240" w:type="dxa"/>
          </w:tcPr>
          <w:p w:rsidR="00593620" w:rsidRDefault="000F4C55" w:rsidP="0055746E">
            <w:r>
              <w:t>36 062 556</w:t>
            </w:r>
          </w:p>
        </w:tc>
        <w:tc>
          <w:tcPr>
            <w:tcW w:w="1360" w:type="dxa"/>
          </w:tcPr>
          <w:p w:rsidR="00593620" w:rsidRDefault="000F4C55" w:rsidP="0055746E">
            <w:r>
              <w:t>76 817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36 139 373</w:t>
            </w:r>
          </w:p>
        </w:tc>
      </w:tr>
      <w:tr w:rsidR="00593620" w:rsidTr="005C121F">
        <w:trPr>
          <w:trHeight w:val="360"/>
        </w:trPr>
        <w:tc>
          <w:tcPr>
            <w:tcW w:w="700" w:type="dxa"/>
          </w:tcPr>
          <w:p w:rsidR="00593620" w:rsidRDefault="00593620" w:rsidP="0055746E"/>
        </w:tc>
        <w:tc>
          <w:tcPr>
            <w:tcW w:w="700" w:type="dxa"/>
          </w:tcPr>
          <w:p w:rsidR="00593620" w:rsidRDefault="000F4C55" w:rsidP="0055746E">
            <w:r>
              <w:t>77</w:t>
            </w:r>
          </w:p>
        </w:tc>
        <w:tc>
          <w:tcPr>
            <w:tcW w:w="6000" w:type="dxa"/>
          </w:tcPr>
          <w:p w:rsidR="00593620" w:rsidRDefault="000F4C55" w:rsidP="0055746E">
            <w:r>
              <w:t>Laboratorie- og radiologiske undersøkelser</w:t>
            </w:r>
          </w:p>
        </w:tc>
        <w:tc>
          <w:tcPr>
            <w:tcW w:w="1240" w:type="dxa"/>
          </w:tcPr>
          <w:p w:rsidR="00593620" w:rsidRDefault="000F4C55" w:rsidP="0055746E">
            <w:r>
              <w:t>3 129 988</w:t>
            </w:r>
          </w:p>
        </w:tc>
        <w:tc>
          <w:tcPr>
            <w:tcW w:w="1360" w:type="dxa"/>
          </w:tcPr>
          <w:p w:rsidR="00593620" w:rsidRDefault="000F4C55" w:rsidP="0055746E">
            <w:r>
              <w:t>-230 000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2 899 988</w:t>
            </w:r>
          </w:p>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Kompensasjon for merverdiavgift</w:t>
            </w:r>
          </w:p>
        </w:tc>
        <w:tc>
          <w:tcPr>
            <w:tcW w:w="1240" w:type="dxa"/>
          </w:tcPr>
          <w:p w:rsidR="00593620" w:rsidRDefault="000F4C55" w:rsidP="0055746E">
            <w:r>
              <w:t>6 414 149</w:t>
            </w:r>
          </w:p>
        </w:tc>
        <w:tc>
          <w:tcPr>
            <w:tcW w:w="1360" w:type="dxa"/>
          </w:tcPr>
          <w:p w:rsidR="00593620" w:rsidRDefault="000F4C55" w:rsidP="0055746E">
            <w:r>
              <w:t>211 800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6 625 949</w:t>
            </w:r>
          </w:p>
        </w:tc>
      </w:tr>
      <w:tr w:rsidR="00593620" w:rsidTr="005C121F">
        <w:trPr>
          <w:trHeight w:val="360"/>
        </w:trPr>
        <w:tc>
          <w:tcPr>
            <w:tcW w:w="700" w:type="dxa"/>
          </w:tcPr>
          <w:p w:rsidR="00593620" w:rsidRDefault="00593620" w:rsidP="0055746E"/>
        </w:tc>
        <w:tc>
          <w:tcPr>
            <w:tcW w:w="700" w:type="dxa"/>
          </w:tcPr>
          <w:p w:rsidR="00593620" w:rsidRDefault="000F4C55" w:rsidP="0055746E">
            <w:r>
              <w:t>83</w:t>
            </w:r>
          </w:p>
        </w:tc>
        <w:tc>
          <w:tcPr>
            <w:tcW w:w="6000" w:type="dxa"/>
          </w:tcPr>
          <w:p w:rsidR="00593620" w:rsidRDefault="000F4C55" w:rsidP="0055746E">
            <w:r>
              <w:t>Opptrekksrenter for lån f.o.m. 2008</w:t>
            </w:r>
          </w:p>
        </w:tc>
        <w:tc>
          <w:tcPr>
            <w:tcW w:w="1240" w:type="dxa"/>
          </w:tcPr>
          <w:p w:rsidR="00593620" w:rsidRDefault="000F4C55" w:rsidP="0055746E">
            <w:r>
              <w:t>60 800</w:t>
            </w:r>
          </w:p>
        </w:tc>
        <w:tc>
          <w:tcPr>
            <w:tcW w:w="1360" w:type="dxa"/>
          </w:tcPr>
          <w:p w:rsidR="00593620" w:rsidRDefault="000F4C55" w:rsidP="0055746E">
            <w:r>
              <w:t>-19 000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41 800</w:t>
            </w:r>
          </w:p>
        </w:tc>
      </w:tr>
      <w:tr w:rsidR="00593620" w:rsidTr="005C121F">
        <w:trPr>
          <w:trHeight w:val="360"/>
        </w:trPr>
        <w:tc>
          <w:tcPr>
            <w:tcW w:w="700" w:type="dxa"/>
          </w:tcPr>
          <w:p w:rsidR="00593620" w:rsidRDefault="00593620" w:rsidP="0055746E"/>
        </w:tc>
        <w:tc>
          <w:tcPr>
            <w:tcW w:w="700" w:type="dxa"/>
          </w:tcPr>
          <w:p w:rsidR="00593620" w:rsidRDefault="000F4C55" w:rsidP="0055746E">
            <w:r>
              <w:t>86</w:t>
            </w:r>
          </w:p>
        </w:tc>
        <w:tc>
          <w:tcPr>
            <w:tcW w:w="6000" w:type="dxa"/>
          </w:tcPr>
          <w:p w:rsidR="00593620" w:rsidRDefault="000F4C55" w:rsidP="0055746E">
            <w:r>
              <w:t>Driftskreditter</w:t>
            </w:r>
          </w:p>
        </w:tc>
        <w:tc>
          <w:tcPr>
            <w:tcW w:w="1240" w:type="dxa"/>
          </w:tcPr>
          <w:p w:rsidR="00593620" w:rsidRDefault="000F4C55" w:rsidP="0055746E">
            <w:r>
              <w:t>157 000</w:t>
            </w:r>
          </w:p>
        </w:tc>
        <w:tc>
          <w:tcPr>
            <w:tcW w:w="1360" w:type="dxa"/>
          </w:tcPr>
          <w:p w:rsidR="00593620" w:rsidRDefault="000F4C55" w:rsidP="0055746E">
            <w:r>
              <w:t>950 000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1 107 000</w:t>
            </w:r>
          </w:p>
        </w:tc>
      </w:tr>
      <w:tr w:rsidR="00593620" w:rsidTr="005C121F">
        <w:trPr>
          <w:trHeight w:val="360"/>
        </w:trPr>
        <w:tc>
          <w:tcPr>
            <w:tcW w:w="700" w:type="dxa"/>
          </w:tcPr>
          <w:p w:rsidR="00593620" w:rsidRDefault="000F4C55" w:rsidP="0055746E">
            <w:r>
              <w:t>733</w:t>
            </w:r>
          </w:p>
        </w:tc>
        <w:tc>
          <w:tcPr>
            <w:tcW w:w="700" w:type="dxa"/>
          </w:tcPr>
          <w:p w:rsidR="00593620" w:rsidRDefault="00593620" w:rsidP="0055746E"/>
        </w:tc>
        <w:tc>
          <w:tcPr>
            <w:tcW w:w="6000" w:type="dxa"/>
          </w:tcPr>
          <w:p w:rsidR="00593620" w:rsidRDefault="000F4C55" w:rsidP="0055746E">
            <w:r>
              <w:t>Habilitering og rehabilitering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14 749</w:t>
            </w:r>
          </w:p>
        </w:tc>
        <w:tc>
          <w:tcPr>
            <w:tcW w:w="1360" w:type="dxa"/>
          </w:tcPr>
          <w:p w:rsidR="00593620" w:rsidRDefault="000F4C55" w:rsidP="0055746E">
            <w:r>
              <w:t>1 800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16 549</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Kjøp av opptrening mv.</w:t>
            </w:r>
          </w:p>
        </w:tc>
        <w:tc>
          <w:tcPr>
            <w:tcW w:w="1240" w:type="dxa"/>
          </w:tcPr>
          <w:p w:rsidR="00593620" w:rsidRDefault="000F4C55" w:rsidP="0055746E">
            <w:r>
              <w:t>2 812</w:t>
            </w:r>
          </w:p>
        </w:tc>
        <w:tc>
          <w:tcPr>
            <w:tcW w:w="1360" w:type="dxa"/>
          </w:tcPr>
          <w:p w:rsidR="00593620" w:rsidRDefault="000F4C55" w:rsidP="0055746E">
            <w:r>
              <w:t>-1 277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1 535</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Andre tilskudd</w:t>
            </w:r>
          </w:p>
        </w:tc>
        <w:tc>
          <w:tcPr>
            <w:tcW w:w="1240" w:type="dxa"/>
          </w:tcPr>
          <w:p w:rsidR="00593620" w:rsidRDefault="000F4C55" w:rsidP="0055746E">
            <w:r>
              <w:t>6 162</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7 162</w:t>
            </w:r>
          </w:p>
        </w:tc>
      </w:tr>
      <w:tr w:rsidR="00593620" w:rsidTr="005C121F">
        <w:trPr>
          <w:trHeight w:val="360"/>
        </w:trPr>
        <w:tc>
          <w:tcPr>
            <w:tcW w:w="700" w:type="dxa"/>
          </w:tcPr>
          <w:p w:rsidR="00593620" w:rsidRDefault="000F4C55" w:rsidP="0055746E">
            <w:r>
              <w:t>734</w:t>
            </w:r>
          </w:p>
        </w:tc>
        <w:tc>
          <w:tcPr>
            <w:tcW w:w="700" w:type="dxa"/>
          </w:tcPr>
          <w:p w:rsidR="00593620" w:rsidRDefault="00593620" w:rsidP="0055746E"/>
        </w:tc>
        <w:tc>
          <w:tcPr>
            <w:tcW w:w="6000" w:type="dxa"/>
          </w:tcPr>
          <w:p w:rsidR="00593620" w:rsidRDefault="000F4C55" w:rsidP="0055746E">
            <w:r>
              <w:t>Særskilte tilskudd til psykisk helse og rustiltak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57 614</w:t>
            </w:r>
          </w:p>
        </w:tc>
        <w:tc>
          <w:tcPr>
            <w:tcW w:w="1360" w:type="dxa"/>
          </w:tcPr>
          <w:p w:rsidR="00593620" w:rsidRDefault="000F4C55" w:rsidP="0055746E">
            <w:r>
              <w:t>7 000</w:t>
            </w:r>
          </w:p>
        </w:tc>
        <w:tc>
          <w:tcPr>
            <w:tcW w:w="1360" w:type="dxa"/>
          </w:tcPr>
          <w:p w:rsidR="00593620" w:rsidRDefault="000F4C55" w:rsidP="0055746E">
            <w:r>
              <w:t>1 150</w:t>
            </w:r>
          </w:p>
        </w:tc>
        <w:tc>
          <w:tcPr>
            <w:tcW w:w="1360" w:type="dxa"/>
          </w:tcPr>
          <w:p w:rsidR="00593620" w:rsidRDefault="000F4C55" w:rsidP="0055746E">
            <w:r>
              <w:t>-</w:t>
            </w:r>
          </w:p>
        </w:tc>
        <w:tc>
          <w:tcPr>
            <w:tcW w:w="1360" w:type="dxa"/>
          </w:tcPr>
          <w:p w:rsidR="00593620" w:rsidRDefault="000F4C55" w:rsidP="0055746E">
            <w:r>
              <w:t>65 764</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Tvungen omsorg for psykisk utviklingshemmede</w:t>
            </w:r>
          </w:p>
        </w:tc>
        <w:tc>
          <w:tcPr>
            <w:tcW w:w="1240" w:type="dxa"/>
          </w:tcPr>
          <w:p w:rsidR="00593620" w:rsidRDefault="000F4C55" w:rsidP="0055746E">
            <w:r>
              <w:t>83 199</w:t>
            </w:r>
          </w:p>
        </w:tc>
        <w:tc>
          <w:tcPr>
            <w:tcW w:w="1360" w:type="dxa"/>
          </w:tcPr>
          <w:p w:rsidR="00593620" w:rsidRDefault="000F4C55" w:rsidP="0055746E">
            <w:r>
              <w:t>24 200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107 399</w:t>
            </w:r>
          </w:p>
        </w:tc>
      </w:tr>
      <w:tr w:rsidR="00593620" w:rsidTr="005C121F">
        <w:trPr>
          <w:trHeight w:val="360"/>
        </w:trPr>
        <w:tc>
          <w:tcPr>
            <w:tcW w:w="700" w:type="dxa"/>
          </w:tcPr>
          <w:p w:rsidR="00593620" w:rsidRDefault="000F4C55" w:rsidP="0055746E">
            <w:r>
              <w:t>740</w:t>
            </w:r>
          </w:p>
        </w:tc>
        <w:tc>
          <w:tcPr>
            <w:tcW w:w="700" w:type="dxa"/>
          </w:tcPr>
          <w:p w:rsidR="00593620" w:rsidRDefault="00593620" w:rsidP="0055746E"/>
        </w:tc>
        <w:tc>
          <w:tcPr>
            <w:tcW w:w="6000" w:type="dxa"/>
          </w:tcPr>
          <w:p w:rsidR="00593620" w:rsidRDefault="000F4C55" w:rsidP="0055746E">
            <w:r>
              <w:t>Helsedirektoratet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1 172 992</w:t>
            </w:r>
          </w:p>
        </w:tc>
        <w:tc>
          <w:tcPr>
            <w:tcW w:w="1360" w:type="dxa"/>
          </w:tcPr>
          <w:p w:rsidR="00593620" w:rsidRDefault="000F4C55" w:rsidP="0055746E">
            <w:r>
              <w:t>-3 700</w:t>
            </w:r>
          </w:p>
        </w:tc>
        <w:tc>
          <w:tcPr>
            <w:tcW w:w="1360" w:type="dxa"/>
          </w:tcPr>
          <w:p w:rsidR="00593620" w:rsidRDefault="000F4C55" w:rsidP="0055746E">
            <w:r>
              <w:t>16 574</w:t>
            </w:r>
          </w:p>
        </w:tc>
        <w:tc>
          <w:tcPr>
            <w:tcW w:w="1360" w:type="dxa"/>
          </w:tcPr>
          <w:p w:rsidR="00593620" w:rsidRDefault="000F4C55" w:rsidP="0055746E">
            <w:r>
              <w:t>-</w:t>
            </w:r>
          </w:p>
        </w:tc>
        <w:tc>
          <w:tcPr>
            <w:tcW w:w="1360" w:type="dxa"/>
          </w:tcPr>
          <w:p w:rsidR="00593620" w:rsidRDefault="000F4C55" w:rsidP="0055746E">
            <w:r>
              <w:t>1 185 866</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30 576</w:t>
            </w:r>
          </w:p>
        </w:tc>
        <w:tc>
          <w:tcPr>
            <w:tcW w:w="1360" w:type="dxa"/>
          </w:tcPr>
          <w:p w:rsidR="00593620" w:rsidRDefault="000F4C55" w:rsidP="0055746E">
            <w:r>
              <w:t>-12 000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18 576</w:t>
            </w:r>
          </w:p>
        </w:tc>
      </w:tr>
      <w:tr w:rsidR="00593620" w:rsidTr="005C121F">
        <w:trPr>
          <w:trHeight w:val="360"/>
        </w:trPr>
        <w:tc>
          <w:tcPr>
            <w:tcW w:w="700" w:type="dxa"/>
          </w:tcPr>
          <w:p w:rsidR="00593620" w:rsidRDefault="000F4C55" w:rsidP="0055746E">
            <w:r>
              <w:t>741</w:t>
            </w:r>
          </w:p>
        </w:tc>
        <w:tc>
          <w:tcPr>
            <w:tcW w:w="700" w:type="dxa"/>
          </w:tcPr>
          <w:p w:rsidR="00593620" w:rsidRDefault="00593620" w:rsidP="0055746E"/>
        </w:tc>
        <w:tc>
          <w:tcPr>
            <w:tcW w:w="6000" w:type="dxa"/>
          </w:tcPr>
          <w:p w:rsidR="00593620" w:rsidRDefault="000F4C55" w:rsidP="0055746E">
            <w:r>
              <w:t>Norsk pasientskadeerstatning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197 569</w:t>
            </w:r>
          </w:p>
        </w:tc>
        <w:tc>
          <w:tcPr>
            <w:tcW w:w="1360" w:type="dxa"/>
          </w:tcPr>
          <w:p w:rsidR="00593620" w:rsidRDefault="000F4C55" w:rsidP="0055746E">
            <w:r>
              <w:t>-</w:t>
            </w:r>
          </w:p>
        </w:tc>
        <w:tc>
          <w:tcPr>
            <w:tcW w:w="1360" w:type="dxa"/>
          </w:tcPr>
          <w:p w:rsidR="00593620" w:rsidRDefault="000F4C55" w:rsidP="0055746E">
            <w:r>
              <w:t>2 490</w:t>
            </w:r>
          </w:p>
        </w:tc>
        <w:tc>
          <w:tcPr>
            <w:tcW w:w="1360" w:type="dxa"/>
          </w:tcPr>
          <w:p w:rsidR="00593620" w:rsidRDefault="000F4C55" w:rsidP="0055746E">
            <w:r>
              <w:t>-</w:t>
            </w:r>
          </w:p>
        </w:tc>
        <w:tc>
          <w:tcPr>
            <w:tcW w:w="1360" w:type="dxa"/>
          </w:tcPr>
          <w:p w:rsidR="00593620" w:rsidRDefault="000F4C55" w:rsidP="0055746E">
            <w:r>
              <w:t>200 059</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Særskilte tilskudd</w:t>
            </w:r>
          </w:p>
        </w:tc>
        <w:tc>
          <w:tcPr>
            <w:tcW w:w="1240" w:type="dxa"/>
          </w:tcPr>
          <w:p w:rsidR="00593620" w:rsidRDefault="000F4C55" w:rsidP="0055746E">
            <w:r>
              <w:t>20 514</w:t>
            </w:r>
          </w:p>
        </w:tc>
        <w:tc>
          <w:tcPr>
            <w:tcW w:w="1360" w:type="dxa"/>
          </w:tcPr>
          <w:p w:rsidR="00593620" w:rsidRDefault="000F4C55" w:rsidP="0055746E">
            <w:r>
              <w:t>14 500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35 014</w:t>
            </w:r>
          </w:p>
        </w:tc>
      </w:tr>
      <w:tr w:rsidR="00593620" w:rsidTr="005C121F">
        <w:trPr>
          <w:trHeight w:val="360"/>
        </w:trPr>
        <w:tc>
          <w:tcPr>
            <w:tcW w:w="700" w:type="dxa"/>
          </w:tcPr>
          <w:p w:rsidR="00593620" w:rsidRDefault="000F4C55" w:rsidP="0055746E">
            <w:r>
              <w:t>742</w:t>
            </w:r>
          </w:p>
        </w:tc>
        <w:tc>
          <w:tcPr>
            <w:tcW w:w="700" w:type="dxa"/>
          </w:tcPr>
          <w:p w:rsidR="00593620" w:rsidRDefault="00593620" w:rsidP="0055746E"/>
        </w:tc>
        <w:tc>
          <w:tcPr>
            <w:tcW w:w="6000" w:type="dxa"/>
          </w:tcPr>
          <w:p w:rsidR="00593620" w:rsidRDefault="000F4C55" w:rsidP="0055746E">
            <w:r>
              <w:t>Nasjonalt klageorgan for helsetjenesten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139 970</w:t>
            </w:r>
          </w:p>
        </w:tc>
        <w:tc>
          <w:tcPr>
            <w:tcW w:w="1360" w:type="dxa"/>
          </w:tcPr>
          <w:p w:rsidR="00593620" w:rsidRDefault="000F4C55" w:rsidP="0055746E">
            <w:r>
              <w:t>-</w:t>
            </w:r>
          </w:p>
        </w:tc>
        <w:tc>
          <w:tcPr>
            <w:tcW w:w="1360" w:type="dxa"/>
          </w:tcPr>
          <w:p w:rsidR="00593620" w:rsidRDefault="000F4C55" w:rsidP="0055746E">
            <w:r>
              <w:t>2 255</w:t>
            </w:r>
          </w:p>
        </w:tc>
        <w:tc>
          <w:tcPr>
            <w:tcW w:w="1360" w:type="dxa"/>
          </w:tcPr>
          <w:p w:rsidR="00593620" w:rsidRDefault="000F4C55" w:rsidP="0055746E">
            <w:r>
              <w:t>-</w:t>
            </w:r>
          </w:p>
        </w:tc>
        <w:tc>
          <w:tcPr>
            <w:tcW w:w="1360" w:type="dxa"/>
          </w:tcPr>
          <w:p w:rsidR="00593620" w:rsidRDefault="000F4C55" w:rsidP="0055746E">
            <w:r>
              <w:t>142 225</w:t>
            </w:r>
          </w:p>
        </w:tc>
      </w:tr>
      <w:tr w:rsidR="00593620" w:rsidTr="005C121F">
        <w:trPr>
          <w:trHeight w:val="360"/>
        </w:trPr>
        <w:tc>
          <w:tcPr>
            <w:tcW w:w="700" w:type="dxa"/>
          </w:tcPr>
          <w:p w:rsidR="00593620" w:rsidRDefault="000F4C55" w:rsidP="0055746E">
            <w:r>
              <w:t>744</w:t>
            </w:r>
          </w:p>
        </w:tc>
        <w:tc>
          <w:tcPr>
            <w:tcW w:w="700" w:type="dxa"/>
          </w:tcPr>
          <w:p w:rsidR="00593620" w:rsidRDefault="00593620" w:rsidP="0055746E"/>
        </w:tc>
        <w:tc>
          <w:tcPr>
            <w:tcW w:w="6000" w:type="dxa"/>
          </w:tcPr>
          <w:p w:rsidR="00593620" w:rsidRDefault="000F4C55" w:rsidP="0055746E">
            <w:r>
              <w:t>Direktoratet for e-helse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209 352</w:t>
            </w:r>
          </w:p>
        </w:tc>
        <w:tc>
          <w:tcPr>
            <w:tcW w:w="1360" w:type="dxa"/>
          </w:tcPr>
          <w:p w:rsidR="00593620" w:rsidRDefault="000F4C55" w:rsidP="0055746E">
            <w:r>
              <w:t>-</w:t>
            </w:r>
          </w:p>
        </w:tc>
        <w:tc>
          <w:tcPr>
            <w:tcW w:w="1360" w:type="dxa"/>
          </w:tcPr>
          <w:p w:rsidR="00593620" w:rsidRDefault="000F4C55" w:rsidP="0055746E">
            <w:r>
              <w:t>2 161</w:t>
            </w:r>
          </w:p>
        </w:tc>
        <w:tc>
          <w:tcPr>
            <w:tcW w:w="1360" w:type="dxa"/>
          </w:tcPr>
          <w:p w:rsidR="00593620" w:rsidRDefault="000F4C55" w:rsidP="0055746E">
            <w:r>
              <w:t>-</w:t>
            </w:r>
          </w:p>
        </w:tc>
        <w:tc>
          <w:tcPr>
            <w:tcW w:w="1360" w:type="dxa"/>
          </w:tcPr>
          <w:p w:rsidR="00593620" w:rsidRDefault="000F4C55" w:rsidP="0055746E">
            <w:r>
              <w:t>211 513</w:t>
            </w:r>
          </w:p>
        </w:tc>
      </w:tr>
      <w:tr w:rsidR="00593620" w:rsidTr="005C121F">
        <w:trPr>
          <w:trHeight w:val="360"/>
        </w:trPr>
        <w:tc>
          <w:tcPr>
            <w:tcW w:w="700" w:type="dxa"/>
          </w:tcPr>
          <w:p w:rsidR="00593620" w:rsidRDefault="000F4C55" w:rsidP="0055746E">
            <w:r>
              <w:t>745</w:t>
            </w:r>
          </w:p>
        </w:tc>
        <w:tc>
          <w:tcPr>
            <w:tcW w:w="700" w:type="dxa"/>
          </w:tcPr>
          <w:p w:rsidR="00593620" w:rsidRDefault="00593620" w:rsidP="0055746E"/>
        </w:tc>
        <w:tc>
          <w:tcPr>
            <w:tcW w:w="6000" w:type="dxa"/>
          </w:tcPr>
          <w:p w:rsidR="00593620" w:rsidRDefault="000F4C55" w:rsidP="0055746E">
            <w:r>
              <w:t>Folkehelseinstituttet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1 059 233</w:t>
            </w:r>
          </w:p>
        </w:tc>
        <w:tc>
          <w:tcPr>
            <w:tcW w:w="1360" w:type="dxa"/>
          </w:tcPr>
          <w:p w:rsidR="00593620" w:rsidRDefault="000F4C55" w:rsidP="0055746E">
            <w:r>
              <w:t>-39 600</w:t>
            </w:r>
          </w:p>
        </w:tc>
        <w:tc>
          <w:tcPr>
            <w:tcW w:w="1360" w:type="dxa"/>
          </w:tcPr>
          <w:p w:rsidR="00593620" w:rsidRDefault="000F4C55" w:rsidP="0055746E">
            <w:r>
              <w:t>13 886</w:t>
            </w:r>
          </w:p>
        </w:tc>
        <w:tc>
          <w:tcPr>
            <w:tcW w:w="1360" w:type="dxa"/>
          </w:tcPr>
          <w:p w:rsidR="00593620" w:rsidRDefault="000F4C55" w:rsidP="0055746E">
            <w:r>
              <w:t>-</w:t>
            </w:r>
          </w:p>
        </w:tc>
        <w:tc>
          <w:tcPr>
            <w:tcW w:w="1360" w:type="dxa"/>
          </w:tcPr>
          <w:p w:rsidR="00593620" w:rsidRDefault="000F4C55" w:rsidP="0055746E">
            <w:r>
              <w:t>1 033 519</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140 601</w:t>
            </w:r>
          </w:p>
        </w:tc>
        <w:tc>
          <w:tcPr>
            <w:tcW w:w="1360" w:type="dxa"/>
          </w:tcPr>
          <w:p w:rsidR="00593620" w:rsidRDefault="000F4C55" w:rsidP="0055746E">
            <w:r>
              <w:t>59 902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200 503</w:t>
            </w:r>
          </w:p>
        </w:tc>
      </w:tr>
      <w:tr w:rsidR="00593620" w:rsidTr="005C121F">
        <w:trPr>
          <w:trHeight w:val="360"/>
        </w:trPr>
        <w:tc>
          <w:tcPr>
            <w:tcW w:w="700" w:type="dxa"/>
          </w:tcPr>
          <w:p w:rsidR="00593620" w:rsidRDefault="000F4C55" w:rsidP="0055746E">
            <w:r>
              <w:t>746</w:t>
            </w:r>
          </w:p>
        </w:tc>
        <w:tc>
          <w:tcPr>
            <w:tcW w:w="700" w:type="dxa"/>
          </w:tcPr>
          <w:p w:rsidR="00593620" w:rsidRDefault="00593620" w:rsidP="0055746E"/>
        </w:tc>
        <w:tc>
          <w:tcPr>
            <w:tcW w:w="6000" w:type="dxa"/>
          </w:tcPr>
          <w:p w:rsidR="00593620" w:rsidRDefault="000F4C55" w:rsidP="0055746E">
            <w:r>
              <w:t>Statens legemiddelverk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296 510</w:t>
            </w:r>
          </w:p>
        </w:tc>
        <w:tc>
          <w:tcPr>
            <w:tcW w:w="1360" w:type="dxa"/>
          </w:tcPr>
          <w:p w:rsidR="00593620" w:rsidRDefault="000F4C55" w:rsidP="0055746E">
            <w:r>
              <w:t>-10 190</w:t>
            </w:r>
          </w:p>
        </w:tc>
        <w:tc>
          <w:tcPr>
            <w:tcW w:w="1360" w:type="dxa"/>
          </w:tcPr>
          <w:p w:rsidR="00593620" w:rsidRDefault="000F4C55" w:rsidP="0055746E">
            <w:r>
              <w:t>3 732</w:t>
            </w:r>
          </w:p>
        </w:tc>
        <w:tc>
          <w:tcPr>
            <w:tcW w:w="1360" w:type="dxa"/>
          </w:tcPr>
          <w:p w:rsidR="00593620" w:rsidRDefault="000F4C55" w:rsidP="0055746E">
            <w:r>
              <w:t>-</w:t>
            </w:r>
          </w:p>
        </w:tc>
        <w:tc>
          <w:tcPr>
            <w:tcW w:w="1360" w:type="dxa"/>
          </w:tcPr>
          <w:p w:rsidR="00593620" w:rsidRDefault="000F4C55" w:rsidP="0055746E">
            <w:r>
              <w:t>290 052</w:t>
            </w:r>
          </w:p>
        </w:tc>
      </w:tr>
      <w:tr w:rsidR="00593620" w:rsidTr="005C121F">
        <w:trPr>
          <w:trHeight w:val="360"/>
        </w:trPr>
        <w:tc>
          <w:tcPr>
            <w:tcW w:w="700" w:type="dxa"/>
          </w:tcPr>
          <w:p w:rsidR="00593620" w:rsidRDefault="000F4C55" w:rsidP="0055746E">
            <w:r>
              <w:t>747</w:t>
            </w:r>
          </w:p>
        </w:tc>
        <w:tc>
          <w:tcPr>
            <w:tcW w:w="700" w:type="dxa"/>
          </w:tcPr>
          <w:p w:rsidR="00593620" w:rsidRDefault="00593620" w:rsidP="0055746E"/>
        </w:tc>
        <w:tc>
          <w:tcPr>
            <w:tcW w:w="6000" w:type="dxa"/>
          </w:tcPr>
          <w:p w:rsidR="00593620" w:rsidRDefault="000F4C55" w:rsidP="0055746E">
            <w:r>
              <w:t>Statens strålevern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92 189</w:t>
            </w:r>
          </w:p>
        </w:tc>
        <w:tc>
          <w:tcPr>
            <w:tcW w:w="1360" w:type="dxa"/>
          </w:tcPr>
          <w:p w:rsidR="00593620" w:rsidRDefault="000F4C55" w:rsidP="0055746E">
            <w:r>
              <w:t>-</w:t>
            </w:r>
          </w:p>
        </w:tc>
        <w:tc>
          <w:tcPr>
            <w:tcW w:w="1360" w:type="dxa"/>
          </w:tcPr>
          <w:p w:rsidR="00593620" w:rsidRDefault="000F4C55" w:rsidP="0055746E">
            <w:r>
              <w:t>1 371</w:t>
            </w:r>
          </w:p>
        </w:tc>
        <w:tc>
          <w:tcPr>
            <w:tcW w:w="1360" w:type="dxa"/>
          </w:tcPr>
          <w:p w:rsidR="00593620" w:rsidRDefault="000F4C55" w:rsidP="0055746E">
            <w:r>
              <w:t>-</w:t>
            </w:r>
          </w:p>
        </w:tc>
        <w:tc>
          <w:tcPr>
            <w:tcW w:w="1360" w:type="dxa"/>
          </w:tcPr>
          <w:p w:rsidR="00593620" w:rsidRDefault="000F4C55" w:rsidP="0055746E">
            <w:r>
              <w:t>93 560</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17 670</w:t>
            </w:r>
          </w:p>
        </w:tc>
        <w:tc>
          <w:tcPr>
            <w:tcW w:w="1360" w:type="dxa"/>
          </w:tcPr>
          <w:p w:rsidR="00593620" w:rsidRDefault="000F4C55" w:rsidP="0055746E">
            <w:r>
              <w:t>650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18 320</w:t>
            </w:r>
          </w:p>
        </w:tc>
      </w:tr>
      <w:tr w:rsidR="00593620" w:rsidTr="005C121F">
        <w:trPr>
          <w:trHeight w:val="360"/>
        </w:trPr>
        <w:tc>
          <w:tcPr>
            <w:tcW w:w="700" w:type="dxa"/>
          </w:tcPr>
          <w:p w:rsidR="00593620" w:rsidRDefault="000F4C55" w:rsidP="0055746E">
            <w:r>
              <w:t>748</w:t>
            </w:r>
          </w:p>
        </w:tc>
        <w:tc>
          <w:tcPr>
            <w:tcW w:w="700" w:type="dxa"/>
          </w:tcPr>
          <w:p w:rsidR="00593620" w:rsidRDefault="00593620" w:rsidP="0055746E"/>
        </w:tc>
        <w:tc>
          <w:tcPr>
            <w:tcW w:w="6000" w:type="dxa"/>
          </w:tcPr>
          <w:p w:rsidR="00593620" w:rsidRDefault="000F4C55" w:rsidP="0055746E">
            <w:r>
              <w:t>Statens helsetilsyn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133 083</w:t>
            </w:r>
          </w:p>
        </w:tc>
        <w:tc>
          <w:tcPr>
            <w:tcW w:w="1360" w:type="dxa"/>
          </w:tcPr>
          <w:p w:rsidR="00593620" w:rsidRDefault="000F4C55" w:rsidP="0055746E">
            <w:r>
              <w:t>-1 400</w:t>
            </w:r>
          </w:p>
        </w:tc>
        <w:tc>
          <w:tcPr>
            <w:tcW w:w="1360" w:type="dxa"/>
          </w:tcPr>
          <w:p w:rsidR="00593620" w:rsidRDefault="000F4C55" w:rsidP="0055746E">
            <w:r>
              <w:t>2 198</w:t>
            </w:r>
          </w:p>
        </w:tc>
        <w:tc>
          <w:tcPr>
            <w:tcW w:w="1360" w:type="dxa"/>
          </w:tcPr>
          <w:p w:rsidR="00593620" w:rsidRDefault="000F4C55" w:rsidP="0055746E">
            <w:r>
              <w:t>-</w:t>
            </w:r>
          </w:p>
        </w:tc>
        <w:tc>
          <w:tcPr>
            <w:tcW w:w="1360" w:type="dxa"/>
          </w:tcPr>
          <w:p w:rsidR="00593620" w:rsidRDefault="000F4C55" w:rsidP="0055746E">
            <w:r>
              <w:t>133 881</w:t>
            </w:r>
          </w:p>
        </w:tc>
      </w:tr>
      <w:tr w:rsidR="00593620" w:rsidTr="005C121F">
        <w:trPr>
          <w:trHeight w:val="620"/>
        </w:trPr>
        <w:tc>
          <w:tcPr>
            <w:tcW w:w="700" w:type="dxa"/>
          </w:tcPr>
          <w:p w:rsidR="00593620" w:rsidRDefault="000F4C55" w:rsidP="0055746E">
            <w:r>
              <w:t>749</w:t>
            </w:r>
          </w:p>
        </w:tc>
        <w:tc>
          <w:tcPr>
            <w:tcW w:w="700" w:type="dxa"/>
          </w:tcPr>
          <w:p w:rsidR="00593620" w:rsidRDefault="00593620" w:rsidP="0055746E"/>
        </w:tc>
        <w:tc>
          <w:tcPr>
            <w:tcW w:w="6000" w:type="dxa"/>
          </w:tcPr>
          <w:p w:rsidR="00593620" w:rsidRDefault="000F4C55" w:rsidP="0055746E">
            <w:r>
              <w:t>Statens undersøkelseskommisjon for helse- og omsorgstjenesten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20 000</w:t>
            </w:r>
          </w:p>
        </w:tc>
        <w:tc>
          <w:tcPr>
            <w:tcW w:w="1360" w:type="dxa"/>
          </w:tcPr>
          <w:p w:rsidR="00593620" w:rsidRDefault="000F4C55" w:rsidP="0055746E">
            <w:r>
              <w:t>-2 000</w:t>
            </w:r>
          </w:p>
        </w:tc>
        <w:tc>
          <w:tcPr>
            <w:tcW w:w="1360" w:type="dxa"/>
          </w:tcPr>
          <w:p w:rsidR="00593620" w:rsidRDefault="000F4C55" w:rsidP="0055746E">
            <w:r>
              <w:t>283</w:t>
            </w:r>
          </w:p>
        </w:tc>
        <w:tc>
          <w:tcPr>
            <w:tcW w:w="1360" w:type="dxa"/>
          </w:tcPr>
          <w:p w:rsidR="00593620" w:rsidRDefault="000F4C55" w:rsidP="0055746E">
            <w:r>
              <w:t>-</w:t>
            </w:r>
          </w:p>
        </w:tc>
        <w:tc>
          <w:tcPr>
            <w:tcW w:w="1360" w:type="dxa"/>
          </w:tcPr>
          <w:p w:rsidR="00593620" w:rsidRDefault="000F4C55" w:rsidP="0055746E">
            <w:r>
              <w:t>18 283</w:t>
            </w:r>
          </w:p>
        </w:tc>
      </w:tr>
      <w:tr w:rsidR="00593620" w:rsidTr="005C121F">
        <w:trPr>
          <w:trHeight w:val="360"/>
        </w:trPr>
        <w:tc>
          <w:tcPr>
            <w:tcW w:w="700" w:type="dxa"/>
          </w:tcPr>
          <w:p w:rsidR="00593620" w:rsidRDefault="000F4C55" w:rsidP="0055746E">
            <w:r>
              <w:t>761</w:t>
            </w:r>
          </w:p>
        </w:tc>
        <w:tc>
          <w:tcPr>
            <w:tcW w:w="700" w:type="dxa"/>
          </w:tcPr>
          <w:p w:rsidR="00593620" w:rsidRDefault="00593620" w:rsidP="0055746E"/>
        </w:tc>
        <w:tc>
          <w:tcPr>
            <w:tcW w:w="6000" w:type="dxa"/>
          </w:tcPr>
          <w:p w:rsidR="00593620" w:rsidRDefault="000F4C55" w:rsidP="0055746E">
            <w:r>
              <w:t>Omsorgstjeneste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133 796</w:t>
            </w:r>
          </w:p>
        </w:tc>
        <w:tc>
          <w:tcPr>
            <w:tcW w:w="1360" w:type="dxa"/>
          </w:tcPr>
          <w:p w:rsidR="00593620" w:rsidRDefault="000F4C55" w:rsidP="0055746E">
            <w:r>
              <w:t>14 500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148 296</w:t>
            </w:r>
          </w:p>
        </w:tc>
      </w:tr>
      <w:tr w:rsidR="00593620" w:rsidTr="005C121F">
        <w:trPr>
          <w:trHeight w:val="360"/>
        </w:trPr>
        <w:tc>
          <w:tcPr>
            <w:tcW w:w="700" w:type="dxa"/>
          </w:tcPr>
          <w:p w:rsidR="00593620" w:rsidRDefault="00593620" w:rsidP="0055746E"/>
        </w:tc>
        <w:tc>
          <w:tcPr>
            <w:tcW w:w="700" w:type="dxa"/>
          </w:tcPr>
          <w:p w:rsidR="00593620" w:rsidRDefault="000F4C55" w:rsidP="0055746E">
            <w:r>
              <w:t>62</w:t>
            </w:r>
          </w:p>
        </w:tc>
        <w:tc>
          <w:tcPr>
            <w:tcW w:w="6000" w:type="dxa"/>
          </w:tcPr>
          <w:p w:rsidR="00593620" w:rsidRDefault="000F4C55" w:rsidP="0055746E">
            <w:r>
              <w:t>Dagaktivitetstilbud</w:t>
            </w:r>
          </w:p>
        </w:tc>
        <w:tc>
          <w:tcPr>
            <w:tcW w:w="1240" w:type="dxa"/>
          </w:tcPr>
          <w:p w:rsidR="00593620" w:rsidRDefault="000F4C55" w:rsidP="0055746E">
            <w:r>
              <w:t>280 681</w:t>
            </w:r>
          </w:p>
        </w:tc>
        <w:tc>
          <w:tcPr>
            <w:tcW w:w="1360" w:type="dxa"/>
          </w:tcPr>
          <w:p w:rsidR="00593620" w:rsidRDefault="000F4C55" w:rsidP="0055746E">
            <w:r>
              <w:t>8 900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289 581</w:t>
            </w:r>
          </w:p>
        </w:tc>
      </w:tr>
      <w:tr w:rsidR="00593620" w:rsidTr="005C121F">
        <w:trPr>
          <w:trHeight w:val="360"/>
        </w:trPr>
        <w:tc>
          <w:tcPr>
            <w:tcW w:w="700" w:type="dxa"/>
          </w:tcPr>
          <w:p w:rsidR="00593620" w:rsidRDefault="00593620" w:rsidP="0055746E"/>
        </w:tc>
        <w:tc>
          <w:tcPr>
            <w:tcW w:w="700" w:type="dxa"/>
          </w:tcPr>
          <w:p w:rsidR="00593620" w:rsidRDefault="000F4C55" w:rsidP="0055746E">
            <w:r>
              <w:t>63</w:t>
            </w:r>
          </w:p>
        </w:tc>
        <w:tc>
          <w:tcPr>
            <w:tcW w:w="6000" w:type="dxa"/>
          </w:tcPr>
          <w:p w:rsidR="00593620" w:rsidRDefault="000F4C55" w:rsidP="0055746E">
            <w:r>
              <w:t>Investeringstilskudd</w:t>
            </w:r>
          </w:p>
        </w:tc>
        <w:tc>
          <w:tcPr>
            <w:tcW w:w="1240" w:type="dxa"/>
          </w:tcPr>
          <w:p w:rsidR="00593620" w:rsidRDefault="000F4C55" w:rsidP="0055746E">
            <w:r>
              <w:t>4 038 857</w:t>
            </w:r>
          </w:p>
        </w:tc>
        <w:tc>
          <w:tcPr>
            <w:tcW w:w="1360" w:type="dxa"/>
          </w:tcPr>
          <w:p w:rsidR="00593620" w:rsidRDefault="000F4C55" w:rsidP="0055746E">
            <w:r>
              <w:t>59 300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4 098 157</w:t>
            </w:r>
          </w:p>
        </w:tc>
      </w:tr>
      <w:tr w:rsidR="00593620" w:rsidTr="005C121F">
        <w:trPr>
          <w:trHeight w:val="360"/>
        </w:trPr>
        <w:tc>
          <w:tcPr>
            <w:tcW w:w="700" w:type="dxa"/>
          </w:tcPr>
          <w:p w:rsidR="00593620" w:rsidRDefault="00593620" w:rsidP="0055746E"/>
        </w:tc>
        <w:tc>
          <w:tcPr>
            <w:tcW w:w="700" w:type="dxa"/>
          </w:tcPr>
          <w:p w:rsidR="00593620" w:rsidRDefault="000F4C55" w:rsidP="0055746E">
            <w:r>
              <w:t>64</w:t>
            </w:r>
          </w:p>
        </w:tc>
        <w:tc>
          <w:tcPr>
            <w:tcW w:w="6000" w:type="dxa"/>
          </w:tcPr>
          <w:p w:rsidR="00593620" w:rsidRDefault="000F4C55" w:rsidP="0055746E">
            <w:r>
              <w:t>Kompensasjon for renter og avdrag</w:t>
            </w:r>
          </w:p>
        </w:tc>
        <w:tc>
          <w:tcPr>
            <w:tcW w:w="1240" w:type="dxa"/>
          </w:tcPr>
          <w:p w:rsidR="00593620" w:rsidRDefault="000F4C55" w:rsidP="0055746E">
            <w:r>
              <w:t>834 500</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835 000</w:t>
            </w:r>
          </w:p>
        </w:tc>
      </w:tr>
      <w:tr w:rsidR="00593620" w:rsidTr="005C121F">
        <w:trPr>
          <w:trHeight w:val="360"/>
        </w:trPr>
        <w:tc>
          <w:tcPr>
            <w:tcW w:w="700" w:type="dxa"/>
          </w:tcPr>
          <w:p w:rsidR="00593620" w:rsidRDefault="00593620" w:rsidP="0055746E"/>
        </w:tc>
        <w:tc>
          <w:tcPr>
            <w:tcW w:w="700" w:type="dxa"/>
          </w:tcPr>
          <w:p w:rsidR="00593620" w:rsidRDefault="000F4C55" w:rsidP="0055746E">
            <w:r>
              <w:t>65</w:t>
            </w:r>
          </w:p>
        </w:tc>
        <w:tc>
          <w:tcPr>
            <w:tcW w:w="6000" w:type="dxa"/>
          </w:tcPr>
          <w:p w:rsidR="00593620" w:rsidRDefault="000F4C55" w:rsidP="0055746E">
            <w:r>
              <w:t>Forsøk med statlig finansiering av omsorgstjenestene</w:t>
            </w:r>
          </w:p>
        </w:tc>
        <w:tc>
          <w:tcPr>
            <w:tcW w:w="1240" w:type="dxa"/>
          </w:tcPr>
          <w:p w:rsidR="00593620" w:rsidRDefault="000F4C55" w:rsidP="0055746E">
            <w:r>
              <w:t>1 274 183</w:t>
            </w:r>
          </w:p>
        </w:tc>
        <w:tc>
          <w:tcPr>
            <w:tcW w:w="1360" w:type="dxa"/>
          </w:tcPr>
          <w:p w:rsidR="00593620" w:rsidRDefault="000F4C55" w:rsidP="0055746E">
            <w:r>
              <w:t>177 133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1 451 316</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Andre kompetansetiltak</w:t>
            </w:r>
          </w:p>
        </w:tc>
        <w:tc>
          <w:tcPr>
            <w:tcW w:w="1240" w:type="dxa"/>
          </w:tcPr>
          <w:p w:rsidR="00593620" w:rsidRDefault="000F4C55" w:rsidP="0055746E">
            <w:r>
              <w:t>11 314</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10 814</w:t>
            </w:r>
          </w:p>
        </w:tc>
      </w:tr>
      <w:tr w:rsidR="00593620" w:rsidTr="005C121F">
        <w:trPr>
          <w:trHeight w:val="360"/>
        </w:trPr>
        <w:tc>
          <w:tcPr>
            <w:tcW w:w="700" w:type="dxa"/>
          </w:tcPr>
          <w:p w:rsidR="00593620" w:rsidRDefault="000F4C55" w:rsidP="0055746E">
            <w:r>
              <w:t>762</w:t>
            </w:r>
          </w:p>
        </w:tc>
        <w:tc>
          <w:tcPr>
            <w:tcW w:w="700" w:type="dxa"/>
          </w:tcPr>
          <w:p w:rsidR="00593620" w:rsidRDefault="00593620" w:rsidP="0055746E"/>
        </w:tc>
        <w:tc>
          <w:tcPr>
            <w:tcW w:w="6000" w:type="dxa"/>
          </w:tcPr>
          <w:p w:rsidR="00593620" w:rsidRDefault="000F4C55" w:rsidP="0055746E">
            <w:r>
              <w:t>Primærhelsetjeneste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136 527</w:t>
            </w:r>
          </w:p>
        </w:tc>
        <w:tc>
          <w:tcPr>
            <w:tcW w:w="1360" w:type="dxa"/>
          </w:tcPr>
          <w:p w:rsidR="00593620" w:rsidRDefault="000F4C55" w:rsidP="0055746E">
            <w:r>
              <w:t>-7 000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129 527</w:t>
            </w:r>
          </w:p>
        </w:tc>
      </w:tr>
      <w:tr w:rsidR="00593620" w:rsidTr="005C121F">
        <w:trPr>
          <w:trHeight w:val="36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Fengselshelsetjeneste</w:t>
            </w:r>
          </w:p>
        </w:tc>
        <w:tc>
          <w:tcPr>
            <w:tcW w:w="1240" w:type="dxa"/>
          </w:tcPr>
          <w:p w:rsidR="00593620" w:rsidRDefault="000F4C55" w:rsidP="0055746E">
            <w:r>
              <w:t>172 418</w:t>
            </w:r>
          </w:p>
        </w:tc>
        <w:tc>
          <w:tcPr>
            <w:tcW w:w="1360" w:type="dxa"/>
          </w:tcPr>
          <w:p w:rsidR="00593620" w:rsidRDefault="000F4C55" w:rsidP="0055746E">
            <w:r>
              <w:t>-1 700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170 718</w:t>
            </w:r>
          </w:p>
        </w:tc>
      </w:tr>
      <w:tr w:rsidR="00593620" w:rsidTr="005C121F">
        <w:trPr>
          <w:trHeight w:val="360"/>
        </w:trPr>
        <w:tc>
          <w:tcPr>
            <w:tcW w:w="700" w:type="dxa"/>
          </w:tcPr>
          <w:p w:rsidR="00593620" w:rsidRDefault="00593620" w:rsidP="0055746E"/>
        </w:tc>
        <w:tc>
          <w:tcPr>
            <w:tcW w:w="700" w:type="dxa"/>
          </w:tcPr>
          <w:p w:rsidR="00593620" w:rsidRDefault="000F4C55" w:rsidP="0055746E">
            <w:r>
              <w:t>63</w:t>
            </w:r>
          </w:p>
        </w:tc>
        <w:tc>
          <w:tcPr>
            <w:tcW w:w="6000" w:type="dxa"/>
          </w:tcPr>
          <w:p w:rsidR="00593620" w:rsidRDefault="000F4C55" w:rsidP="0055746E">
            <w:r>
              <w:t>Allmennlegetjenester</w:t>
            </w:r>
          </w:p>
        </w:tc>
        <w:tc>
          <w:tcPr>
            <w:tcW w:w="1240" w:type="dxa"/>
          </w:tcPr>
          <w:p w:rsidR="00593620" w:rsidRDefault="000F4C55" w:rsidP="0055746E">
            <w:r>
              <w:t>94 672</w:t>
            </w:r>
          </w:p>
        </w:tc>
        <w:tc>
          <w:tcPr>
            <w:tcW w:w="1360" w:type="dxa"/>
          </w:tcPr>
          <w:p w:rsidR="00593620" w:rsidRDefault="000F4C55" w:rsidP="0055746E">
            <w:r>
              <w:t>39 000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133 672</w:t>
            </w:r>
          </w:p>
        </w:tc>
      </w:tr>
      <w:tr w:rsidR="00593620" w:rsidTr="005C121F">
        <w:trPr>
          <w:trHeight w:val="360"/>
        </w:trPr>
        <w:tc>
          <w:tcPr>
            <w:tcW w:w="700" w:type="dxa"/>
          </w:tcPr>
          <w:p w:rsidR="00593620" w:rsidRDefault="00593620" w:rsidP="0055746E"/>
        </w:tc>
        <w:tc>
          <w:tcPr>
            <w:tcW w:w="700" w:type="dxa"/>
          </w:tcPr>
          <w:p w:rsidR="00593620" w:rsidRDefault="000F4C55" w:rsidP="0055746E">
            <w:r>
              <w:t>64</w:t>
            </w:r>
          </w:p>
        </w:tc>
        <w:tc>
          <w:tcPr>
            <w:tcW w:w="6000" w:type="dxa"/>
          </w:tcPr>
          <w:p w:rsidR="00593620" w:rsidRDefault="000F4C55" w:rsidP="0055746E">
            <w:r>
              <w:t>Opptrappingsplan habilitering og rehabilitering</w:t>
            </w:r>
          </w:p>
        </w:tc>
        <w:tc>
          <w:tcPr>
            <w:tcW w:w="1240" w:type="dxa"/>
          </w:tcPr>
          <w:p w:rsidR="00593620" w:rsidRDefault="000F4C55" w:rsidP="0055746E">
            <w:r>
              <w:t>91 736</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89 736</w:t>
            </w:r>
          </w:p>
        </w:tc>
      </w:tr>
      <w:tr w:rsidR="00593620" w:rsidTr="005C121F">
        <w:trPr>
          <w:trHeight w:val="360"/>
        </w:trPr>
        <w:tc>
          <w:tcPr>
            <w:tcW w:w="700" w:type="dxa"/>
          </w:tcPr>
          <w:p w:rsidR="00593620" w:rsidRDefault="000F4C55" w:rsidP="0055746E">
            <w:r>
              <w:t>765</w:t>
            </w:r>
          </w:p>
        </w:tc>
        <w:tc>
          <w:tcPr>
            <w:tcW w:w="700" w:type="dxa"/>
          </w:tcPr>
          <w:p w:rsidR="00593620" w:rsidRDefault="00593620" w:rsidP="0055746E"/>
        </w:tc>
        <w:tc>
          <w:tcPr>
            <w:tcW w:w="6000" w:type="dxa"/>
          </w:tcPr>
          <w:p w:rsidR="00593620" w:rsidRDefault="000F4C55" w:rsidP="0055746E">
            <w:r>
              <w:t>Psykisk helse og rusarbeid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103 867</w:t>
            </w:r>
          </w:p>
        </w:tc>
        <w:tc>
          <w:tcPr>
            <w:tcW w:w="1360" w:type="dxa"/>
          </w:tcPr>
          <w:p w:rsidR="00593620" w:rsidRDefault="000F4C55" w:rsidP="0055746E">
            <w:r>
              <w:t>43 000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146 867</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Brukere og pårørende</w:t>
            </w:r>
          </w:p>
        </w:tc>
        <w:tc>
          <w:tcPr>
            <w:tcW w:w="1240" w:type="dxa"/>
          </w:tcPr>
          <w:p w:rsidR="00593620" w:rsidRDefault="000F4C55" w:rsidP="0055746E">
            <w:r>
              <w:t>154 893</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155 893</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Frivillig arbeid mv.</w:t>
            </w:r>
          </w:p>
        </w:tc>
        <w:tc>
          <w:tcPr>
            <w:tcW w:w="1240" w:type="dxa"/>
          </w:tcPr>
          <w:p w:rsidR="00593620" w:rsidRDefault="000F4C55" w:rsidP="0055746E">
            <w:r>
              <w:t>348 632</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346 632</w:t>
            </w:r>
          </w:p>
        </w:tc>
      </w:tr>
      <w:tr w:rsidR="00593620" w:rsidTr="005C121F">
        <w:trPr>
          <w:trHeight w:val="360"/>
        </w:trPr>
        <w:tc>
          <w:tcPr>
            <w:tcW w:w="700" w:type="dxa"/>
          </w:tcPr>
          <w:p w:rsidR="00593620" w:rsidRDefault="000F4C55" w:rsidP="0055746E">
            <w:r>
              <w:t>780</w:t>
            </w:r>
          </w:p>
        </w:tc>
        <w:tc>
          <w:tcPr>
            <w:tcW w:w="700" w:type="dxa"/>
          </w:tcPr>
          <w:p w:rsidR="00593620" w:rsidRDefault="00593620" w:rsidP="0055746E"/>
        </w:tc>
        <w:tc>
          <w:tcPr>
            <w:tcW w:w="6000" w:type="dxa"/>
          </w:tcPr>
          <w:p w:rsidR="00593620" w:rsidRDefault="000F4C55" w:rsidP="0055746E">
            <w:r>
              <w:t>Forskning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Norges forskningsråd mv.</w:t>
            </w:r>
          </w:p>
        </w:tc>
        <w:tc>
          <w:tcPr>
            <w:tcW w:w="1240" w:type="dxa"/>
          </w:tcPr>
          <w:p w:rsidR="00593620" w:rsidRDefault="000F4C55" w:rsidP="0055746E">
            <w:r>
              <w:t>330 624</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331 624</w:t>
            </w:r>
          </w:p>
        </w:tc>
      </w:tr>
      <w:tr w:rsidR="00593620" w:rsidTr="005C121F">
        <w:trPr>
          <w:trHeight w:val="360"/>
        </w:trPr>
        <w:tc>
          <w:tcPr>
            <w:tcW w:w="700" w:type="dxa"/>
          </w:tcPr>
          <w:p w:rsidR="00593620" w:rsidRDefault="000F4C55" w:rsidP="0055746E">
            <w:r>
              <w:t>781</w:t>
            </w:r>
          </w:p>
        </w:tc>
        <w:tc>
          <w:tcPr>
            <w:tcW w:w="700" w:type="dxa"/>
          </w:tcPr>
          <w:p w:rsidR="00593620" w:rsidRDefault="00593620" w:rsidP="0055746E"/>
        </w:tc>
        <w:tc>
          <w:tcPr>
            <w:tcW w:w="6000" w:type="dxa"/>
          </w:tcPr>
          <w:p w:rsidR="00593620" w:rsidRDefault="000F4C55" w:rsidP="0055746E">
            <w:r>
              <w:t>Forsøk og utvikling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Tilskudd</w:t>
            </w:r>
          </w:p>
        </w:tc>
        <w:tc>
          <w:tcPr>
            <w:tcW w:w="1240" w:type="dxa"/>
          </w:tcPr>
          <w:p w:rsidR="00593620" w:rsidRDefault="000F4C55" w:rsidP="0055746E">
            <w:r>
              <w:t>71 497</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76 497</w:t>
            </w:r>
          </w:p>
        </w:tc>
      </w:tr>
      <w:tr w:rsidR="00593620" w:rsidTr="005C121F">
        <w:trPr>
          <w:trHeight w:val="360"/>
        </w:trPr>
        <w:tc>
          <w:tcPr>
            <w:tcW w:w="700" w:type="dxa"/>
          </w:tcPr>
          <w:p w:rsidR="00593620" w:rsidRDefault="000F4C55" w:rsidP="0055746E">
            <w:r>
              <w:t>783</w:t>
            </w:r>
          </w:p>
        </w:tc>
        <w:tc>
          <w:tcPr>
            <w:tcW w:w="700" w:type="dxa"/>
          </w:tcPr>
          <w:p w:rsidR="00593620" w:rsidRDefault="00593620" w:rsidP="0055746E"/>
        </w:tc>
        <w:tc>
          <w:tcPr>
            <w:tcW w:w="6000" w:type="dxa"/>
          </w:tcPr>
          <w:p w:rsidR="00593620" w:rsidRDefault="000F4C55" w:rsidP="0055746E">
            <w:r>
              <w:t>Personell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39 783</w:t>
            </w:r>
          </w:p>
        </w:tc>
        <w:tc>
          <w:tcPr>
            <w:tcW w:w="1360" w:type="dxa"/>
          </w:tcPr>
          <w:p w:rsidR="00593620" w:rsidRDefault="000F4C55" w:rsidP="0055746E">
            <w:r>
              <w:t>12 800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52 583</w:t>
            </w:r>
          </w:p>
        </w:tc>
      </w:tr>
      <w:tr w:rsidR="00593620" w:rsidTr="005C121F">
        <w:trPr>
          <w:trHeight w:val="36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Tilskudd til kommuner</w:t>
            </w:r>
          </w:p>
        </w:tc>
        <w:tc>
          <w:tcPr>
            <w:tcW w:w="1240" w:type="dxa"/>
          </w:tcPr>
          <w:p w:rsidR="00593620" w:rsidRDefault="000F4C55" w:rsidP="0055746E">
            <w:r>
              <w:t>141 231</w:t>
            </w:r>
          </w:p>
        </w:tc>
        <w:tc>
          <w:tcPr>
            <w:tcW w:w="1360" w:type="dxa"/>
          </w:tcPr>
          <w:p w:rsidR="00593620" w:rsidRDefault="000F4C55" w:rsidP="0055746E">
            <w:r>
              <w:t>-3 100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138 131</w:t>
            </w:r>
          </w:p>
        </w:tc>
      </w:tr>
      <w:tr w:rsidR="00593620" w:rsidTr="005C121F">
        <w:trPr>
          <w:trHeight w:val="360"/>
        </w:trPr>
        <w:tc>
          <w:tcPr>
            <w:tcW w:w="7400" w:type="dxa"/>
            <w:gridSpan w:val="3"/>
          </w:tcPr>
          <w:p w:rsidR="00593620" w:rsidRDefault="000F4C55" w:rsidP="0055746E">
            <w:r>
              <w:t>Sum endringer Helse- og omsorgsdepartementet</w:t>
            </w:r>
          </w:p>
        </w:tc>
        <w:tc>
          <w:tcPr>
            <w:tcW w:w="1240" w:type="dxa"/>
          </w:tcPr>
          <w:p w:rsidR="00593620" w:rsidRDefault="00593620" w:rsidP="0055746E"/>
        </w:tc>
        <w:tc>
          <w:tcPr>
            <w:tcW w:w="1360" w:type="dxa"/>
          </w:tcPr>
          <w:p w:rsidR="00593620" w:rsidRDefault="000F4C55" w:rsidP="0055746E">
            <w:r>
              <w:t>399 533</w:t>
            </w:r>
          </w:p>
        </w:tc>
        <w:tc>
          <w:tcPr>
            <w:tcW w:w="1360" w:type="dxa"/>
          </w:tcPr>
          <w:p w:rsidR="00593620" w:rsidRDefault="000F4C55" w:rsidP="0055746E">
            <w:r>
              <w:t>51 338</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800</w:t>
            </w:r>
          </w:p>
        </w:tc>
        <w:tc>
          <w:tcPr>
            <w:tcW w:w="700" w:type="dxa"/>
          </w:tcPr>
          <w:p w:rsidR="00593620" w:rsidRDefault="00593620" w:rsidP="0055746E"/>
        </w:tc>
        <w:tc>
          <w:tcPr>
            <w:tcW w:w="6000" w:type="dxa"/>
          </w:tcPr>
          <w:p w:rsidR="00593620" w:rsidRDefault="000F4C55" w:rsidP="0055746E">
            <w:r>
              <w:t>Barne- og likestillingsdepartementet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150 916</w:t>
            </w:r>
          </w:p>
        </w:tc>
        <w:tc>
          <w:tcPr>
            <w:tcW w:w="1360" w:type="dxa"/>
          </w:tcPr>
          <w:p w:rsidR="00593620" w:rsidRDefault="000F4C55" w:rsidP="0055746E">
            <w:r>
              <w:t>-</w:t>
            </w:r>
          </w:p>
        </w:tc>
        <w:tc>
          <w:tcPr>
            <w:tcW w:w="1360" w:type="dxa"/>
          </w:tcPr>
          <w:p w:rsidR="00593620" w:rsidRDefault="000F4C55" w:rsidP="0055746E">
            <w:r>
              <w:t>2 560</w:t>
            </w:r>
          </w:p>
        </w:tc>
        <w:tc>
          <w:tcPr>
            <w:tcW w:w="1360" w:type="dxa"/>
          </w:tcPr>
          <w:p w:rsidR="00593620" w:rsidRDefault="000F4C55" w:rsidP="0055746E">
            <w:r>
              <w:t>-</w:t>
            </w:r>
          </w:p>
        </w:tc>
        <w:tc>
          <w:tcPr>
            <w:tcW w:w="1360" w:type="dxa"/>
          </w:tcPr>
          <w:p w:rsidR="00593620" w:rsidRDefault="000F4C55" w:rsidP="0055746E">
            <w:r>
              <w:t>153 476</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9 918</w:t>
            </w:r>
          </w:p>
        </w:tc>
        <w:tc>
          <w:tcPr>
            <w:tcW w:w="1360" w:type="dxa"/>
          </w:tcPr>
          <w:p w:rsidR="00593620" w:rsidRDefault="000F4C55" w:rsidP="0055746E">
            <w:r>
              <w:t>145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10 063</w:t>
            </w:r>
          </w:p>
        </w:tc>
      </w:tr>
      <w:tr w:rsidR="00593620" w:rsidTr="005C121F">
        <w:trPr>
          <w:trHeight w:val="360"/>
        </w:trPr>
        <w:tc>
          <w:tcPr>
            <w:tcW w:w="700" w:type="dxa"/>
          </w:tcPr>
          <w:p w:rsidR="00593620" w:rsidRDefault="000F4C55" w:rsidP="0055746E">
            <w:r>
              <w:t>840</w:t>
            </w:r>
          </w:p>
        </w:tc>
        <w:tc>
          <w:tcPr>
            <w:tcW w:w="700" w:type="dxa"/>
          </w:tcPr>
          <w:p w:rsidR="00593620" w:rsidRDefault="00593620" w:rsidP="0055746E"/>
        </w:tc>
        <w:tc>
          <w:tcPr>
            <w:tcW w:w="6000" w:type="dxa"/>
          </w:tcPr>
          <w:p w:rsidR="00593620" w:rsidRDefault="000F4C55" w:rsidP="0055746E">
            <w:r>
              <w:t>Tiltak mot vold og overgrep</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Tilskudd til incest- og voldtektssentre</w:t>
            </w:r>
          </w:p>
        </w:tc>
        <w:tc>
          <w:tcPr>
            <w:tcW w:w="1240" w:type="dxa"/>
          </w:tcPr>
          <w:p w:rsidR="00593620" w:rsidRDefault="000F4C55" w:rsidP="0055746E">
            <w:r>
              <w:t>95 921</w:t>
            </w:r>
          </w:p>
        </w:tc>
        <w:tc>
          <w:tcPr>
            <w:tcW w:w="1360" w:type="dxa"/>
          </w:tcPr>
          <w:p w:rsidR="00593620" w:rsidRDefault="000F4C55" w:rsidP="0055746E">
            <w:r>
              <w:t>-1 400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94 521</w:t>
            </w:r>
          </w:p>
        </w:tc>
      </w:tr>
      <w:tr w:rsidR="00593620" w:rsidTr="005C121F">
        <w:trPr>
          <w:trHeight w:val="360"/>
        </w:trPr>
        <w:tc>
          <w:tcPr>
            <w:tcW w:w="700" w:type="dxa"/>
          </w:tcPr>
          <w:p w:rsidR="00593620" w:rsidRDefault="000F4C55" w:rsidP="0055746E">
            <w:r>
              <w:t>841</w:t>
            </w:r>
          </w:p>
        </w:tc>
        <w:tc>
          <w:tcPr>
            <w:tcW w:w="700" w:type="dxa"/>
          </w:tcPr>
          <w:p w:rsidR="00593620" w:rsidRDefault="00593620" w:rsidP="0055746E"/>
        </w:tc>
        <w:tc>
          <w:tcPr>
            <w:tcW w:w="6000" w:type="dxa"/>
          </w:tcPr>
          <w:p w:rsidR="00593620" w:rsidRDefault="000F4C55" w:rsidP="0055746E">
            <w:r>
              <w:t>Samliv og konfliktløsning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 meklingsgodtgjørelse</w:t>
            </w:r>
          </w:p>
        </w:tc>
        <w:tc>
          <w:tcPr>
            <w:tcW w:w="1240" w:type="dxa"/>
          </w:tcPr>
          <w:p w:rsidR="00593620" w:rsidRDefault="000F4C55" w:rsidP="0055746E">
            <w:r>
              <w:t>10 946</w:t>
            </w:r>
          </w:p>
        </w:tc>
        <w:tc>
          <w:tcPr>
            <w:tcW w:w="1360" w:type="dxa"/>
          </w:tcPr>
          <w:p w:rsidR="00593620" w:rsidRDefault="000F4C55" w:rsidP="0055746E">
            <w:r>
              <w:t>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11 646</w:t>
            </w:r>
          </w:p>
        </w:tc>
      </w:tr>
      <w:tr w:rsidR="00593620" w:rsidTr="005C121F">
        <w:trPr>
          <w:trHeight w:val="36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Refusjon av utgifter til DNA-analyser</w:t>
            </w:r>
          </w:p>
        </w:tc>
        <w:tc>
          <w:tcPr>
            <w:tcW w:w="1240" w:type="dxa"/>
          </w:tcPr>
          <w:p w:rsidR="00593620" w:rsidRDefault="000F4C55" w:rsidP="0055746E">
            <w:r>
              <w:t>5 649</w:t>
            </w:r>
          </w:p>
        </w:tc>
        <w:tc>
          <w:tcPr>
            <w:tcW w:w="1360" w:type="dxa"/>
          </w:tcPr>
          <w:p w:rsidR="00593620" w:rsidRDefault="000F4C55" w:rsidP="0055746E">
            <w:r>
              <w:t>-860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4 789</w:t>
            </w:r>
          </w:p>
        </w:tc>
      </w:tr>
      <w:tr w:rsidR="00593620" w:rsidTr="005C121F">
        <w:trPr>
          <w:trHeight w:val="360"/>
        </w:trPr>
        <w:tc>
          <w:tcPr>
            <w:tcW w:w="700" w:type="dxa"/>
          </w:tcPr>
          <w:p w:rsidR="00593620" w:rsidRDefault="000F4C55" w:rsidP="0055746E">
            <w:r>
              <w:t>842</w:t>
            </w:r>
          </w:p>
        </w:tc>
        <w:tc>
          <w:tcPr>
            <w:tcW w:w="700" w:type="dxa"/>
          </w:tcPr>
          <w:p w:rsidR="00593620" w:rsidRDefault="00593620" w:rsidP="0055746E"/>
        </w:tc>
        <w:tc>
          <w:tcPr>
            <w:tcW w:w="6000" w:type="dxa"/>
          </w:tcPr>
          <w:p w:rsidR="00593620" w:rsidRDefault="000F4C55" w:rsidP="0055746E">
            <w:r>
              <w:t>Familievern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336 952</w:t>
            </w:r>
          </w:p>
        </w:tc>
        <w:tc>
          <w:tcPr>
            <w:tcW w:w="1360" w:type="dxa"/>
          </w:tcPr>
          <w:p w:rsidR="00593620" w:rsidRDefault="000F4C55" w:rsidP="0055746E">
            <w:r>
              <w:t>-</w:t>
            </w:r>
          </w:p>
        </w:tc>
        <w:tc>
          <w:tcPr>
            <w:tcW w:w="1360" w:type="dxa"/>
          </w:tcPr>
          <w:p w:rsidR="00593620" w:rsidRDefault="000F4C55" w:rsidP="0055746E">
            <w:r>
              <w:t>5 630</w:t>
            </w:r>
          </w:p>
        </w:tc>
        <w:tc>
          <w:tcPr>
            <w:tcW w:w="1360" w:type="dxa"/>
          </w:tcPr>
          <w:p w:rsidR="00593620" w:rsidRDefault="000F4C55" w:rsidP="0055746E">
            <w:r>
              <w:t>-</w:t>
            </w:r>
          </w:p>
        </w:tc>
        <w:tc>
          <w:tcPr>
            <w:tcW w:w="1360" w:type="dxa"/>
          </w:tcPr>
          <w:p w:rsidR="00593620" w:rsidRDefault="000F4C55" w:rsidP="0055746E">
            <w:r>
              <w:t>342 582</w:t>
            </w:r>
          </w:p>
        </w:tc>
      </w:tr>
      <w:tr w:rsidR="00593620" w:rsidTr="005C121F">
        <w:trPr>
          <w:trHeight w:val="360"/>
        </w:trPr>
        <w:tc>
          <w:tcPr>
            <w:tcW w:w="700" w:type="dxa"/>
          </w:tcPr>
          <w:p w:rsidR="00593620" w:rsidRDefault="000F4C55" w:rsidP="0055746E">
            <w:r>
              <w:t>843</w:t>
            </w:r>
          </w:p>
        </w:tc>
        <w:tc>
          <w:tcPr>
            <w:tcW w:w="700" w:type="dxa"/>
          </w:tcPr>
          <w:p w:rsidR="00593620" w:rsidRDefault="00593620" w:rsidP="0055746E"/>
        </w:tc>
        <w:tc>
          <w:tcPr>
            <w:tcW w:w="6000" w:type="dxa"/>
          </w:tcPr>
          <w:p w:rsidR="00593620" w:rsidRDefault="000F4C55" w:rsidP="0055746E">
            <w:r>
              <w:t>Adopsjonsstøtte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foreldre som adopterer barn fra utlandet</w:t>
            </w:r>
          </w:p>
        </w:tc>
        <w:tc>
          <w:tcPr>
            <w:tcW w:w="1240" w:type="dxa"/>
          </w:tcPr>
          <w:p w:rsidR="00593620" w:rsidRDefault="000F4C55" w:rsidP="0055746E">
            <w:r>
              <w:t>12 172</w:t>
            </w:r>
          </w:p>
        </w:tc>
        <w:tc>
          <w:tcPr>
            <w:tcW w:w="1360" w:type="dxa"/>
          </w:tcPr>
          <w:p w:rsidR="00593620" w:rsidRDefault="000F4C55" w:rsidP="0055746E">
            <w:r>
              <w:t>-2 700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9 472</w:t>
            </w:r>
          </w:p>
        </w:tc>
      </w:tr>
      <w:tr w:rsidR="00593620" w:rsidTr="005C121F">
        <w:trPr>
          <w:trHeight w:val="360"/>
        </w:trPr>
        <w:tc>
          <w:tcPr>
            <w:tcW w:w="700" w:type="dxa"/>
          </w:tcPr>
          <w:p w:rsidR="00593620" w:rsidRDefault="000F4C55" w:rsidP="0055746E">
            <w:r>
              <w:t>844</w:t>
            </w:r>
          </w:p>
        </w:tc>
        <w:tc>
          <w:tcPr>
            <w:tcW w:w="700" w:type="dxa"/>
          </w:tcPr>
          <w:p w:rsidR="00593620" w:rsidRDefault="00593620" w:rsidP="0055746E"/>
        </w:tc>
        <w:tc>
          <w:tcPr>
            <w:tcW w:w="6000" w:type="dxa"/>
          </w:tcPr>
          <w:p w:rsidR="00593620" w:rsidRDefault="000F4C55" w:rsidP="0055746E">
            <w:r>
              <w:t>Kontantstøtte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1 752 180</w:t>
            </w:r>
          </w:p>
        </w:tc>
        <w:tc>
          <w:tcPr>
            <w:tcW w:w="1360" w:type="dxa"/>
          </w:tcPr>
          <w:p w:rsidR="00593620" w:rsidRDefault="000F4C55" w:rsidP="0055746E">
            <w:r>
              <w:t>-22 180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1 730 000</w:t>
            </w:r>
          </w:p>
        </w:tc>
      </w:tr>
      <w:tr w:rsidR="00593620" w:rsidTr="005C121F">
        <w:trPr>
          <w:trHeight w:val="360"/>
        </w:trPr>
        <w:tc>
          <w:tcPr>
            <w:tcW w:w="700" w:type="dxa"/>
          </w:tcPr>
          <w:p w:rsidR="00593620" w:rsidRDefault="000F4C55" w:rsidP="0055746E">
            <w:r>
              <w:t>845</w:t>
            </w:r>
          </w:p>
        </w:tc>
        <w:tc>
          <w:tcPr>
            <w:tcW w:w="700" w:type="dxa"/>
          </w:tcPr>
          <w:p w:rsidR="00593620" w:rsidRDefault="00593620" w:rsidP="0055746E"/>
        </w:tc>
        <w:tc>
          <w:tcPr>
            <w:tcW w:w="6000" w:type="dxa"/>
          </w:tcPr>
          <w:p w:rsidR="00593620" w:rsidRDefault="000F4C55" w:rsidP="0055746E">
            <w:r>
              <w:t>Barnetrygd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15 070 000</w:t>
            </w:r>
          </w:p>
        </w:tc>
        <w:tc>
          <w:tcPr>
            <w:tcW w:w="1360" w:type="dxa"/>
          </w:tcPr>
          <w:p w:rsidR="00593620" w:rsidRDefault="000F4C55" w:rsidP="0055746E">
            <w:r>
              <w:t>-190 000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14 880 000</w:t>
            </w:r>
          </w:p>
        </w:tc>
      </w:tr>
      <w:tr w:rsidR="00593620" w:rsidTr="005C121F">
        <w:trPr>
          <w:trHeight w:val="360"/>
        </w:trPr>
        <w:tc>
          <w:tcPr>
            <w:tcW w:w="700" w:type="dxa"/>
          </w:tcPr>
          <w:p w:rsidR="00593620" w:rsidRDefault="000F4C55" w:rsidP="0055746E">
            <w:r>
              <w:t>847</w:t>
            </w:r>
          </w:p>
        </w:tc>
        <w:tc>
          <w:tcPr>
            <w:tcW w:w="700" w:type="dxa"/>
          </w:tcPr>
          <w:p w:rsidR="00593620" w:rsidRDefault="00593620" w:rsidP="0055746E"/>
        </w:tc>
        <w:tc>
          <w:tcPr>
            <w:tcW w:w="6000" w:type="dxa"/>
          </w:tcPr>
          <w:p w:rsidR="00593620" w:rsidRDefault="000F4C55" w:rsidP="0055746E">
            <w:r>
              <w:t>EUs ungdomsprogram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8 236</w:t>
            </w:r>
          </w:p>
        </w:tc>
        <w:tc>
          <w:tcPr>
            <w:tcW w:w="1360" w:type="dxa"/>
          </w:tcPr>
          <w:p w:rsidR="00593620" w:rsidRDefault="000F4C55" w:rsidP="0055746E">
            <w:r>
              <w:t>-</w:t>
            </w:r>
          </w:p>
        </w:tc>
        <w:tc>
          <w:tcPr>
            <w:tcW w:w="1360" w:type="dxa"/>
          </w:tcPr>
          <w:p w:rsidR="00593620" w:rsidRDefault="000F4C55" w:rsidP="0055746E">
            <w:r>
              <w:t>125</w:t>
            </w:r>
          </w:p>
        </w:tc>
        <w:tc>
          <w:tcPr>
            <w:tcW w:w="1360" w:type="dxa"/>
          </w:tcPr>
          <w:p w:rsidR="00593620" w:rsidRDefault="000F4C55" w:rsidP="0055746E">
            <w:r>
              <w:t>-</w:t>
            </w:r>
          </w:p>
        </w:tc>
        <w:tc>
          <w:tcPr>
            <w:tcW w:w="1360" w:type="dxa"/>
          </w:tcPr>
          <w:p w:rsidR="00593620" w:rsidRDefault="000F4C55" w:rsidP="0055746E">
            <w:r>
              <w:t>8 361</w:t>
            </w:r>
          </w:p>
        </w:tc>
      </w:tr>
      <w:tr w:rsidR="00593620" w:rsidTr="005C121F">
        <w:trPr>
          <w:trHeight w:val="360"/>
        </w:trPr>
        <w:tc>
          <w:tcPr>
            <w:tcW w:w="700" w:type="dxa"/>
          </w:tcPr>
          <w:p w:rsidR="00593620" w:rsidRDefault="000F4C55" w:rsidP="0055746E">
            <w:r>
              <w:t>848</w:t>
            </w:r>
          </w:p>
        </w:tc>
        <w:tc>
          <w:tcPr>
            <w:tcW w:w="700" w:type="dxa"/>
          </w:tcPr>
          <w:p w:rsidR="00593620" w:rsidRDefault="00593620" w:rsidP="0055746E"/>
        </w:tc>
        <w:tc>
          <w:tcPr>
            <w:tcW w:w="6000" w:type="dxa"/>
          </w:tcPr>
          <w:p w:rsidR="00593620" w:rsidRDefault="000F4C55" w:rsidP="0055746E">
            <w:r>
              <w:t>Barneombudet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21 461</w:t>
            </w:r>
          </w:p>
        </w:tc>
        <w:tc>
          <w:tcPr>
            <w:tcW w:w="1360" w:type="dxa"/>
          </w:tcPr>
          <w:p w:rsidR="00593620" w:rsidRDefault="000F4C55" w:rsidP="0055746E">
            <w:r>
              <w:t>-</w:t>
            </w:r>
          </w:p>
        </w:tc>
        <w:tc>
          <w:tcPr>
            <w:tcW w:w="1360" w:type="dxa"/>
          </w:tcPr>
          <w:p w:rsidR="00593620" w:rsidRDefault="000F4C55" w:rsidP="0055746E">
            <w:r>
              <w:t>385</w:t>
            </w:r>
          </w:p>
        </w:tc>
        <w:tc>
          <w:tcPr>
            <w:tcW w:w="1360" w:type="dxa"/>
          </w:tcPr>
          <w:p w:rsidR="00593620" w:rsidRDefault="000F4C55" w:rsidP="0055746E">
            <w:r>
              <w:t>-</w:t>
            </w:r>
          </w:p>
        </w:tc>
        <w:tc>
          <w:tcPr>
            <w:tcW w:w="1360" w:type="dxa"/>
          </w:tcPr>
          <w:p w:rsidR="00593620" w:rsidRDefault="000F4C55" w:rsidP="0055746E">
            <w:r>
              <w:t>21 846</w:t>
            </w:r>
          </w:p>
        </w:tc>
      </w:tr>
      <w:tr w:rsidR="00593620" w:rsidTr="005C121F">
        <w:trPr>
          <w:trHeight w:val="360"/>
        </w:trPr>
        <w:tc>
          <w:tcPr>
            <w:tcW w:w="700" w:type="dxa"/>
          </w:tcPr>
          <w:p w:rsidR="00593620" w:rsidRDefault="000F4C55" w:rsidP="0055746E">
            <w:r>
              <w:t>853</w:t>
            </w:r>
          </w:p>
        </w:tc>
        <w:tc>
          <w:tcPr>
            <w:tcW w:w="700" w:type="dxa"/>
          </w:tcPr>
          <w:p w:rsidR="00593620" w:rsidRDefault="00593620" w:rsidP="0055746E"/>
        </w:tc>
        <w:tc>
          <w:tcPr>
            <w:tcW w:w="6000" w:type="dxa"/>
          </w:tcPr>
          <w:p w:rsidR="00593620" w:rsidRDefault="000F4C55" w:rsidP="0055746E">
            <w:r>
              <w:t>Fylkesnemndene for barnevern og sosiale saker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225 888</w:t>
            </w:r>
          </w:p>
        </w:tc>
        <w:tc>
          <w:tcPr>
            <w:tcW w:w="1360" w:type="dxa"/>
          </w:tcPr>
          <w:p w:rsidR="00593620" w:rsidRDefault="000F4C55" w:rsidP="0055746E">
            <w:r>
              <w:t>-</w:t>
            </w:r>
          </w:p>
        </w:tc>
        <w:tc>
          <w:tcPr>
            <w:tcW w:w="1360" w:type="dxa"/>
          </w:tcPr>
          <w:p w:rsidR="00593620" w:rsidRDefault="000F4C55" w:rsidP="0055746E">
            <w:r>
              <w:t>2 606</w:t>
            </w:r>
          </w:p>
        </w:tc>
        <w:tc>
          <w:tcPr>
            <w:tcW w:w="1360" w:type="dxa"/>
          </w:tcPr>
          <w:p w:rsidR="00593620" w:rsidRDefault="000F4C55" w:rsidP="0055746E">
            <w:r>
              <w:t>-</w:t>
            </w:r>
          </w:p>
        </w:tc>
        <w:tc>
          <w:tcPr>
            <w:tcW w:w="1360" w:type="dxa"/>
          </w:tcPr>
          <w:p w:rsidR="00593620" w:rsidRDefault="000F4C55" w:rsidP="0055746E">
            <w:r>
              <w:t>228 494</w:t>
            </w:r>
          </w:p>
        </w:tc>
      </w:tr>
      <w:tr w:rsidR="00593620" w:rsidTr="005C121F">
        <w:trPr>
          <w:trHeight w:val="360"/>
        </w:trPr>
        <w:tc>
          <w:tcPr>
            <w:tcW w:w="700" w:type="dxa"/>
          </w:tcPr>
          <w:p w:rsidR="00593620" w:rsidRDefault="000F4C55" w:rsidP="0055746E">
            <w:r>
              <w:t>855</w:t>
            </w:r>
          </w:p>
        </w:tc>
        <w:tc>
          <w:tcPr>
            <w:tcW w:w="700" w:type="dxa"/>
          </w:tcPr>
          <w:p w:rsidR="00593620" w:rsidRDefault="00593620" w:rsidP="0055746E"/>
        </w:tc>
        <w:tc>
          <w:tcPr>
            <w:tcW w:w="6000" w:type="dxa"/>
          </w:tcPr>
          <w:p w:rsidR="00593620" w:rsidRDefault="000F4C55" w:rsidP="0055746E">
            <w:r>
              <w:t>Statlig forvaltning av barnevernet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3 751 754</w:t>
            </w:r>
          </w:p>
        </w:tc>
        <w:tc>
          <w:tcPr>
            <w:tcW w:w="1360" w:type="dxa"/>
          </w:tcPr>
          <w:p w:rsidR="00593620" w:rsidRDefault="000F4C55" w:rsidP="0055746E">
            <w:r>
              <w:t>187 000</w:t>
            </w:r>
          </w:p>
        </w:tc>
        <w:tc>
          <w:tcPr>
            <w:tcW w:w="1360" w:type="dxa"/>
          </w:tcPr>
          <w:p w:rsidR="00593620" w:rsidRDefault="000F4C55" w:rsidP="0055746E">
            <w:r>
              <w:t>65 124</w:t>
            </w:r>
          </w:p>
        </w:tc>
        <w:tc>
          <w:tcPr>
            <w:tcW w:w="1360" w:type="dxa"/>
          </w:tcPr>
          <w:p w:rsidR="00593620" w:rsidRDefault="000F4C55" w:rsidP="0055746E">
            <w:r>
              <w:t>-</w:t>
            </w:r>
          </w:p>
        </w:tc>
        <w:tc>
          <w:tcPr>
            <w:tcW w:w="1360" w:type="dxa"/>
          </w:tcPr>
          <w:p w:rsidR="00593620" w:rsidRDefault="000F4C55" w:rsidP="0055746E">
            <w:r>
              <w:t>4 003 878</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Kjøp av private barnevernstjenester</w:t>
            </w:r>
          </w:p>
        </w:tc>
        <w:tc>
          <w:tcPr>
            <w:tcW w:w="1240" w:type="dxa"/>
          </w:tcPr>
          <w:p w:rsidR="00593620" w:rsidRDefault="000F4C55" w:rsidP="0055746E">
            <w:r>
              <w:t>2 561 973</w:t>
            </w:r>
          </w:p>
        </w:tc>
        <w:tc>
          <w:tcPr>
            <w:tcW w:w="1360" w:type="dxa"/>
          </w:tcPr>
          <w:p w:rsidR="00593620" w:rsidRDefault="000F4C55" w:rsidP="0055746E">
            <w:r>
              <w:t>119 000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2 680 973</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Refusjon av kommunale utgifter til barneverntiltak</w:t>
            </w:r>
          </w:p>
        </w:tc>
        <w:tc>
          <w:tcPr>
            <w:tcW w:w="1240" w:type="dxa"/>
          </w:tcPr>
          <w:p w:rsidR="00593620" w:rsidRDefault="000F4C55" w:rsidP="0055746E">
            <w:r>
              <w:t>415 176</w:t>
            </w:r>
          </w:p>
        </w:tc>
        <w:tc>
          <w:tcPr>
            <w:tcW w:w="1360" w:type="dxa"/>
          </w:tcPr>
          <w:p w:rsidR="00593620" w:rsidRDefault="000F4C55" w:rsidP="0055746E">
            <w:r>
              <w:t>-56 000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359 176</w:t>
            </w:r>
          </w:p>
        </w:tc>
      </w:tr>
      <w:tr w:rsidR="00593620" w:rsidTr="005C121F">
        <w:trPr>
          <w:trHeight w:val="620"/>
        </w:trPr>
        <w:tc>
          <w:tcPr>
            <w:tcW w:w="700" w:type="dxa"/>
          </w:tcPr>
          <w:p w:rsidR="00593620" w:rsidRDefault="000F4C55" w:rsidP="0055746E">
            <w:r>
              <w:t>856</w:t>
            </w:r>
          </w:p>
        </w:tc>
        <w:tc>
          <w:tcPr>
            <w:tcW w:w="700" w:type="dxa"/>
          </w:tcPr>
          <w:p w:rsidR="00593620" w:rsidRDefault="00593620" w:rsidP="0055746E"/>
        </w:tc>
        <w:tc>
          <w:tcPr>
            <w:tcW w:w="6000" w:type="dxa"/>
          </w:tcPr>
          <w:p w:rsidR="00593620" w:rsidRDefault="000F4C55" w:rsidP="0055746E">
            <w:r>
              <w:t>Barnevernets omsorgssenter for enslige, mindreårige asylsøkere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213 801</w:t>
            </w:r>
          </w:p>
        </w:tc>
        <w:tc>
          <w:tcPr>
            <w:tcW w:w="1360" w:type="dxa"/>
          </w:tcPr>
          <w:p w:rsidR="00593620" w:rsidRDefault="000F4C55" w:rsidP="0055746E">
            <w:r>
              <w:t>-34 000</w:t>
            </w:r>
          </w:p>
        </w:tc>
        <w:tc>
          <w:tcPr>
            <w:tcW w:w="1360" w:type="dxa"/>
          </w:tcPr>
          <w:p w:rsidR="00593620" w:rsidRDefault="000F4C55" w:rsidP="0055746E">
            <w:r>
              <w:t>3 266</w:t>
            </w:r>
          </w:p>
        </w:tc>
        <w:tc>
          <w:tcPr>
            <w:tcW w:w="1360" w:type="dxa"/>
          </w:tcPr>
          <w:p w:rsidR="00593620" w:rsidRDefault="000F4C55" w:rsidP="0055746E">
            <w:r>
              <w:t>-</w:t>
            </w:r>
          </w:p>
        </w:tc>
        <w:tc>
          <w:tcPr>
            <w:tcW w:w="1360" w:type="dxa"/>
          </w:tcPr>
          <w:p w:rsidR="00593620" w:rsidRDefault="000F4C55" w:rsidP="0055746E">
            <w:r>
              <w:t>183 067</w:t>
            </w:r>
          </w:p>
        </w:tc>
      </w:tr>
      <w:tr w:rsidR="00593620" w:rsidTr="005C121F">
        <w:trPr>
          <w:trHeight w:val="360"/>
        </w:trPr>
        <w:tc>
          <w:tcPr>
            <w:tcW w:w="700" w:type="dxa"/>
          </w:tcPr>
          <w:p w:rsidR="00593620" w:rsidRDefault="000F4C55" w:rsidP="0055746E">
            <w:r>
              <w:t>858</w:t>
            </w:r>
          </w:p>
        </w:tc>
        <w:tc>
          <w:tcPr>
            <w:tcW w:w="700" w:type="dxa"/>
          </w:tcPr>
          <w:p w:rsidR="00593620" w:rsidRDefault="00593620" w:rsidP="0055746E"/>
        </w:tc>
        <w:tc>
          <w:tcPr>
            <w:tcW w:w="6000" w:type="dxa"/>
          </w:tcPr>
          <w:p w:rsidR="00593620" w:rsidRDefault="000F4C55" w:rsidP="0055746E">
            <w:r>
              <w:t>Barne-, ungdoms- og familiedirektoratet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257 671</w:t>
            </w:r>
          </w:p>
        </w:tc>
        <w:tc>
          <w:tcPr>
            <w:tcW w:w="1360" w:type="dxa"/>
          </w:tcPr>
          <w:p w:rsidR="00593620" w:rsidRDefault="000F4C55" w:rsidP="0055746E">
            <w:r>
              <w:t>-</w:t>
            </w:r>
          </w:p>
        </w:tc>
        <w:tc>
          <w:tcPr>
            <w:tcW w:w="1360" w:type="dxa"/>
          </w:tcPr>
          <w:p w:rsidR="00593620" w:rsidRDefault="000F4C55" w:rsidP="0055746E">
            <w:r>
              <w:t>3 917</w:t>
            </w:r>
          </w:p>
        </w:tc>
        <w:tc>
          <w:tcPr>
            <w:tcW w:w="1360" w:type="dxa"/>
          </w:tcPr>
          <w:p w:rsidR="00593620" w:rsidRDefault="000F4C55" w:rsidP="0055746E">
            <w:r>
              <w:t>-</w:t>
            </w:r>
          </w:p>
        </w:tc>
        <w:tc>
          <w:tcPr>
            <w:tcW w:w="1360" w:type="dxa"/>
          </w:tcPr>
          <w:p w:rsidR="00593620" w:rsidRDefault="000F4C55" w:rsidP="0055746E">
            <w:r>
              <w:t>261 588</w:t>
            </w:r>
          </w:p>
        </w:tc>
      </w:tr>
      <w:tr w:rsidR="00593620" w:rsidTr="005C121F">
        <w:trPr>
          <w:trHeight w:val="360"/>
        </w:trPr>
        <w:tc>
          <w:tcPr>
            <w:tcW w:w="700" w:type="dxa"/>
          </w:tcPr>
          <w:p w:rsidR="00593620" w:rsidRDefault="000F4C55" w:rsidP="0055746E">
            <w:r>
              <w:t>860</w:t>
            </w:r>
          </w:p>
        </w:tc>
        <w:tc>
          <w:tcPr>
            <w:tcW w:w="700" w:type="dxa"/>
          </w:tcPr>
          <w:p w:rsidR="00593620" w:rsidRDefault="00593620" w:rsidP="0055746E"/>
        </w:tc>
        <w:tc>
          <w:tcPr>
            <w:tcW w:w="6000" w:type="dxa"/>
          </w:tcPr>
          <w:p w:rsidR="00593620" w:rsidRDefault="000F4C55" w:rsidP="0055746E">
            <w:r>
              <w:t>Forbrukerrådet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51</w:t>
            </w:r>
          </w:p>
        </w:tc>
        <w:tc>
          <w:tcPr>
            <w:tcW w:w="6000" w:type="dxa"/>
          </w:tcPr>
          <w:p w:rsidR="00593620" w:rsidRDefault="000F4C55" w:rsidP="0055746E">
            <w:r>
              <w:t>Markedsportaler</w:t>
            </w:r>
          </w:p>
        </w:tc>
        <w:tc>
          <w:tcPr>
            <w:tcW w:w="1240" w:type="dxa"/>
          </w:tcPr>
          <w:p w:rsidR="00593620" w:rsidRDefault="000F4C55" w:rsidP="0055746E">
            <w:r>
              <w:t>26 537</w:t>
            </w:r>
          </w:p>
        </w:tc>
        <w:tc>
          <w:tcPr>
            <w:tcW w:w="1360" w:type="dxa"/>
          </w:tcPr>
          <w:p w:rsidR="00593620" w:rsidRDefault="000F4C55" w:rsidP="0055746E">
            <w:r>
              <w:t>-900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25 637</w:t>
            </w:r>
          </w:p>
        </w:tc>
      </w:tr>
      <w:tr w:rsidR="00593620" w:rsidTr="005C121F">
        <w:trPr>
          <w:trHeight w:val="360"/>
        </w:trPr>
        <w:tc>
          <w:tcPr>
            <w:tcW w:w="700" w:type="dxa"/>
          </w:tcPr>
          <w:p w:rsidR="00593620" w:rsidRDefault="000F4C55" w:rsidP="0055746E">
            <w:r>
              <w:t>867</w:t>
            </w:r>
          </w:p>
        </w:tc>
        <w:tc>
          <w:tcPr>
            <w:tcW w:w="700" w:type="dxa"/>
          </w:tcPr>
          <w:p w:rsidR="00593620" w:rsidRDefault="00593620" w:rsidP="0055746E"/>
        </w:tc>
        <w:tc>
          <w:tcPr>
            <w:tcW w:w="6000" w:type="dxa"/>
          </w:tcPr>
          <w:p w:rsidR="00593620" w:rsidRDefault="000F4C55" w:rsidP="0055746E">
            <w:r>
              <w:t>Sekretariatet for Markedsrådet og Forbrukerklageutvalget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13 520</w:t>
            </w:r>
          </w:p>
        </w:tc>
        <w:tc>
          <w:tcPr>
            <w:tcW w:w="1360" w:type="dxa"/>
          </w:tcPr>
          <w:p w:rsidR="00593620" w:rsidRDefault="000F4C55" w:rsidP="0055746E">
            <w:r>
              <w:t>300</w:t>
            </w:r>
          </w:p>
        </w:tc>
        <w:tc>
          <w:tcPr>
            <w:tcW w:w="1360" w:type="dxa"/>
          </w:tcPr>
          <w:p w:rsidR="00593620" w:rsidRDefault="000F4C55" w:rsidP="0055746E">
            <w:r>
              <w:t>228</w:t>
            </w:r>
          </w:p>
        </w:tc>
        <w:tc>
          <w:tcPr>
            <w:tcW w:w="1360" w:type="dxa"/>
          </w:tcPr>
          <w:p w:rsidR="00593620" w:rsidRDefault="000F4C55" w:rsidP="0055746E">
            <w:r>
              <w:t>-</w:t>
            </w:r>
          </w:p>
        </w:tc>
        <w:tc>
          <w:tcPr>
            <w:tcW w:w="1360" w:type="dxa"/>
          </w:tcPr>
          <w:p w:rsidR="00593620" w:rsidRDefault="000F4C55" w:rsidP="0055746E">
            <w:r>
              <w:t>14 048</w:t>
            </w:r>
          </w:p>
        </w:tc>
      </w:tr>
      <w:tr w:rsidR="00593620" w:rsidTr="005C121F">
        <w:trPr>
          <w:trHeight w:val="360"/>
        </w:trPr>
        <w:tc>
          <w:tcPr>
            <w:tcW w:w="700" w:type="dxa"/>
          </w:tcPr>
          <w:p w:rsidR="00593620" w:rsidRDefault="000F4C55" w:rsidP="0055746E">
            <w:r>
              <w:t>868</w:t>
            </w:r>
          </w:p>
        </w:tc>
        <w:tc>
          <w:tcPr>
            <w:tcW w:w="700" w:type="dxa"/>
          </w:tcPr>
          <w:p w:rsidR="00593620" w:rsidRDefault="00593620" w:rsidP="0055746E"/>
        </w:tc>
        <w:tc>
          <w:tcPr>
            <w:tcW w:w="6000" w:type="dxa"/>
          </w:tcPr>
          <w:p w:rsidR="00593620" w:rsidRDefault="000F4C55" w:rsidP="0055746E">
            <w:r>
              <w:t>Forbrukertilsynet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27 171</w:t>
            </w:r>
          </w:p>
        </w:tc>
        <w:tc>
          <w:tcPr>
            <w:tcW w:w="1360" w:type="dxa"/>
          </w:tcPr>
          <w:p w:rsidR="00593620" w:rsidRDefault="000F4C55" w:rsidP="0055746E">
            <w:r>
              <w:t>-300</w:t>
            </w:r>
          </w:p>
        </w:tc>
        <w:tc>
          <w:tcPr>
            <w:tcW w:w="1360" w:type="dxa"/>
          </w:tcPr>
          <w:p w:rsidR="00593620" w:rsidRDefault="000F4C55" w:rsidP="0055746E">
            <w:r>
              <w:t>451</w:t>
            </w:r>
          </w:p>
        </w:tc>
        <w:tc>
          <w:tcPr>
            <w:tcW w:w="1360" w:type="dxa"/>
          </w:tcPr>
          <w:p w:rsidR="00593620" w:rsidRDefault="000F4C55" w:rsidP="0055746E">
            <w:r>
              <w:t>-</w:t>
            </w:r>
          </w:p>
        </w:tc>
        <w:tc>
          <w:tcPr>
            <w:tcW w:w="1360" w:type="dxa"/>
          </w:tcPr>
          <w:p w:rsidR="00593620" w:rsidRDefault="000F4C55" w:rsidP="0055746E">
            <w:r>
              <w:t>27 322</w:t>
            </w:r>
          </w:p>
        </w:tc>
      </w:tr>
      <w:tr w:rsidR="00593620" w:rsidTr="005C121F">
        <w:trPr>
          <w:trHeight w:val="360"/>
        </w:trPr>
        <w:tc>
          <w:tcPr>
            <w:tcW w:w="700" w:type="dxa"/>
          </w:tcPr>
          <w:p w:rsidR="00593620" w:rsidRDefault="000F4C55" w:rsidP="0055746E">
            <w:r>
              <w:t>870</w:t>
            </w:r>
          </w:p>
        </w:tc>
        <w:tc>
          <w:tcPr>
            <w:tcW w:w="700" w:type="dxa"/>
          </w:tcPr>
          <w:p w:rsidR="00593620" w:rsidRDefault="00593620" w:rsidP="0055746E"/>
        </w:tc>
        <w:tc>
          <w:tcPr>
            <w:tcW w:w="6000" w:type="dxa"/>
          </w:tcPr>
          <w:p w:rsidR="00593620" w:rsidRDefault="000F4C55" w:rsidP="0055746E">
            <w:r>
              <w:t>Sekretariatet for Diskrimineringsnemnda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18 598</w:t>
            </w:r>
          </w:p>
        </w:tc>
        <w:tc>
          <w:tcPr>
            <w:tcW w:w="1360" w:type="dxa"/>
          </w:tcPr>
          <w:p w:rsidR="00593620" w:rsidRDefault="000F4C55" w:rsidP="0055746E">
            <w:r>
              <w:t>-</w:t>
            </w:r>
          </w:p>
        </w:tc>
        <w:tc>
          <w:tcPr>
            <w:tcW w:w="1360" w:type="dxa"/>
          </w:tcPr>
          <w:p w:rsidR="00593620" w:rsidRDefault="000F4C55" w:rsidP="0055746E">
            <w:r>
              <w:t>304</w:t>
            </w:r>
          </w:p>
        </w:tc>
        <w:tc>
          <w:tcPr>
            <w:tcW w:w="1360" w:type="dxa"/>
          </w:tcPr>
          <w:p w:rsidR="00593620" w:rsidRDefault="000F4C55" w:rsidP="0055746E">
            <w:r>
              <w:t>-</w:t>
            </w:r>
          </w:p>
        </w:tc>
        <w:tc>
          <w:tcPr>
            <w:tcW w:w="1360" w:type="dxa"/>
          </w:tcPr>
          <w:p w:rsidR="00593620" w:rsidRDefault="000F4C55" w:rsidP="0055746E">
            <w:r>
              <w:t>18 902</w:t>
            </w:r>
          </w:p>
        </w:tc>
      </w:tr>
      <w:tr w:rsidR="00593620" w:rsidTr="005C121F">
        <w:trPr>
          <w:trHeight w:val="360"/>
        </w:trPr>
        <w:tc>
          <w:tcPr>
            <w:tcW w:w="700" w:type="dxa"/>
          </w:tcPr>
          <w:p w:rsidR="00593620" w:rsidRDefault="000F4C55" w:rsidP="0055746E">
            <w:r>
              <w:t>871</w:t>
            </w:r>
          </w:p>
        </w:tc>
        <w:tc>
          <w:tcPr>
            <w:tcW w:w="700" w:type="dxa"/>
          </w:tcPr>
          <w:p w:rsidR="00593620" w:rsidRDefault="00593620" w:rsidP="0055746E"/>
        </w:tc>
        <w:tc>
          <w:tcPr>
            <w:tcW w:w="6000" w:type="dxa"/>
          </w:tcPr>
          <w:p w:rsidR="00593620" w:rsidRDefault="000F4C55" w:rsidP="0055746E">
            <w:r>
              <w:t>Likestilling og ikke-diskriminering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11 592</w:t>
            </w:r>
          </w:p>
        </w:tc>
        <w:tc>
          <w:tcPr>
            <w:tcW w:w="1360" w:type="dxa"/>
          </w:tcPr>
          <w:p w:rsidR="00593620" w:rsidRDefault="000F4C55" w:rsidP="0055746E">
            <w:r>
              <w:t>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11 992</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Internasjonalt likestillings- og ikke-diskrimineringsarbeid</w:t>
            </w:r>
          </w:p>
        </w:tc>
        <w:tc>
          <w:tcPr>
            <w:tcW w:w="1240" w:type="dxa"/>
          </w:tcPr>
          <w:p w:rsidR="00593620" w:rsidRDefault="000F4C55" w:rsidP="0055746E">
            <w:r>
              <w:t>3 642</w:t>
            </w:r>
          </w:p>
        </w:tc>
        <w:tc>
          <w:tcPr>
            <w:tcW w:w="1360" w:type="dxa"/>
          </w:tcPr>
          <w:p w:rsidR="00593620" w:rsidRDefault="000F4C55" w:rsidP="0055746E">
            <w:r>
              <w:t>-3 642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400" w:type="dxa"/>
            <w:gridSpan w:val="3"/>
          </w:tcPr>
          <w:p w:rsidR="00593620" w:rsidRDefault="000F4C55" w:rsidP="0055746E">
            <w:r>
              <w:t>Sum endringer Barne- og likestillingsdepartementet</w:t>
            </w:r>
          </w:p>
        </w:tc>
        <w:tc>
          <w:tcPr>
            <w:tcW w:w="1240" w:type="dxa"/>
          </w:tcPr>
          <w:p w:rsidR="00593620" w:rsidRDefault="00593620" w:rsidP="0055746E"/>
        </w:tc>
        <w:tc>
          <w:tcPr>
            <w:tcW w:w="1360" w:type="dxa"/>
          </w:tcPr>
          <w:p w:rsidR="00593620" w:rsidRDefault="000F4C55" w:rsidP="0055746E">
            <w:r>
              <w:t>-4 437</w:t>
            </w:r>
          </w:p>
        </w:tc>
        <w:tc>
          <w:tcPr>
            <w:tcW w:w="1360" w:type="dxa"/>
          </w:tcPr>
          <w:p w:rsidR="00593620" w:rsidRDefault="000F4C55" w:rsidP="0055746E">
            <w:r>
              <w:t>84 596</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900</w:t>
            </w:r>
          </w:p>
        </w:tc>
        <w:tc>
          <w:tcPr>
            <w:tcW w:w="700" w:type="dxa"/>
          </w:tcPr>
          <w:p w:rsidR="00593620" w:rsidRDefault="00593620" w:rsidP="0055746E"/>
        </w:tc>
        <w:tc>
          <w:tcPr>
            <w:tcW w:w="6000" w:type="dxa"/>
          </w:tcPr>
          <w:p w:rsidR="00593620" w:rsidRDefault="000F4C55" w:rsidP="0055746E">
            <w:r>
              <w:t>Nærings- og fiskeridepartementet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429 933</w:t>
            </w:r>
          </w:p>
        </w:tc>
        <w:tc>
          <w:tcPr>
            <w:tcW w:w="1360" w:type="dxa"/>
          </w:tcPr>
          <w:p w:rsidR="00593620" w:rsidRDefault="000F4C55" w:rsidP="0055746E">
            <w:r>
              <w:t>-</w:t>
            </w:r>
          </w:p>
        </w:tc>
        <w:tc>
          <w:tcPr>
            <w:tcW w:w="1360" w:type="dxa"/>
          </w:tcPr>
          <w:p w:rsidR="00593620" w:rsidRDefault="000F4C55" w:rsidP="0055746E">
            <w:r>
              <w:t>6 277</w:t>
            </w:r>
          </w:p>
        </w:tc>
        <w:tc>
          <w:tcPr>
            <w:tcW w:w="1360" w:type="dxa"/>
          </w:tcPr>
          <w:p w:rsidR="00593620" w:rsidRDefault="000F4C55" w:rsidP="0055746E">
            <w:r>
              <w:t>-</w:t>
            </w:r>
          </w:p>
        </w:tc>
        <w:tc>
          <w:tcPr>
            <w:tcW w:w="1360" w:type="dxa"/>
          </w:tcPr>
          <w:p w:rsidR="00593620" w:rsidRDefault="000F4C55" w:rsidP="0055746E">
            <w:r>
              <w:t>436 210</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52 475</w:t>
            </w:r>
          </w:p>
        </w:tc>
        <w:tc>
          <w:tcPr>
            <w:tcW w:w="1360" w:type="dxa"/>
          </w:tcPr>
          <w:p w:rsidR="00593620" w:rsidRDefault="000F4C55" w:rsidP="0055746E">
            <w:r>
              <w:t>-11 200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41 275</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Trygg håndtering av norsk atomavfall og atomanlegg</w:t>
            </w:r>
          </w:p>
        </w:tc>
        <w:tc>
          <w:tcPr>
            <w:tcW w:w="1240" w:type="dxa"/>
          </w:tcPr>
          <w:p w:rsidR="00593620" w:rsidRDefault="000F4C55" w:rsidP="0055746E">
            <w:r>
              <w:t>58 000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53 000</w:t>
            </w:r>
          </w:p>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Miljøtiltak Søve</w:t>
            </w:r>
          </w:p>
        </w:tc>
        <w:tc>
          <w:tcPr>
            <w:tcW w:w="1240" w:type="dxa"/>
          </w:tcPr>
          <w:p w:rsidR="00593620" w:rsidRDefault="000F4C55" w:rsidP="0055746E">
            <w:r>
              <w:t>20 600</w:t>
            </w:r>
          </w:p>
        </w:tc>
        <w:tc>
          <w:tcPr>
            <w:tcW w:w="1360" w:type="dxa"/>
          </w:tcPr>
          <w:p w:rsidR="00593620" w:rsidRDefault="000F4C55" w:rsidP="0055746E">
            <w:r>
              <w:t>-20 600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31</w:t>
            </w:r>
          </w:p>
        </w:tc>
        <w:tc>
          <w:tcPr>
            <w:tcW w:w="6000" w:type="dxa"/>
          </w:tcPr>
          <w:p w:rsidR="00593620" w:rsidRDefault="000F4C55" w:rsidP="0055746E">
            <w:r>
              <w:t>Miljøtiltak Svea og Lunckefjell</w:t>
            </w:r>
          </w:p>
        </w:tc>
        <w:tc>
          <w:tcPr>
            <w:tcW w:w="1240" w:type="dxa"/>
          </w:tcPr>
          <w:p w:rsidR="00593620" w:rsidRDefault="000F4C55" w:rsidP="0055746E">
            <w:r>
              <w:t>141 000</w:t>
            </w:r>
          </w:p>
        </w:tc>
        <w:tc>
          <w:tcPr>
            <w:tcW w:w="1360" w:type="dxa"/>
          </w:tcPr>
          <w:p w:rsidR="00593620" w:rsidRDefault="000F4C55" w:rsidP="0055746E">
            <w:r>
              <w:t>26 000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167 000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internasjonale organisasjoner</w:t>
            </w:r>
          </w:p>
        </w:tc>
        <w:tc>
          <w:tcPr>
            <w:tcW w:w="1240" w:type="dxa"/>
          </w:tcPr>
          <w:p w:rsidR="00593620" w:rsidRDefault="000F4C55" w:rsidP="0055746E">
            <w:r>
              <w:t>37 400</w:t>
            </w:r>
          </w:p>
        </w:tc>
        <w:tc>
          <w:tcPr>
            <w:tcW w:w="1360" w:type="dxa"/>
          </w:tcPr>
          <w:p w:rsidR="00593620" w:rsidRDefault="000F4C55" w:rsidP="0055746E">
            <w:r>
              <w:t>3 500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40 900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Miljøtiltak Raufoss</w:t>
            </w:r>
          </w:p>
        </w:tc>
        <w:tc>
          <w:tcPr>
            <w:tcW w:w="1240" w:type="dxa"/>
          </w:tcPr>
          <w:p w:rsidR="00593620" w:rsidRDefault="000F4C55" w:rsidP="0055746E">
            <w:r>
              <w:t>6 200</w:t>
            </w:r>
          </w:p>
        </w:tc>
        <w:tc>
          <w:tcPr>
            <w:tcW w:w="1360" w:type="dxa"/>
          </w:tcPr>
          <w:p w:rsidR="00593620" w:rsidRDefault="000F4C55" w:rsidP="0055746E">
            <w:r>
              <w:t>4 500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10 700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Tilskudd til særskilte prosjekter</w:t>
            </w:r>
          </w:p>
        </w:tc>
        <w:tc>
          <w:tcPr>
            <w:tcW w:w="1240" w:type="dxa"/>
          </w:tcPr>
          <w:p w:rsidR="00593620" w:rsidRDefault="000F4C55" w:rsidP="0055746E">
            <w:r>
              <w:t>8 800</w:t>
            </w:r>
          </w:p>
        </w:tc>
        <w:tc>
          <w:tcPr>
            <w:tcW w:w="1360" w:type="dxa"/>
          </w:tcPr>
          <w:p w:rsidR="00593620" w:rsidRDefault="000F4C55" w:rsidP="0055746E">
            <w:r>
              <w:t>2 400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11 200</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Tilskudd til Mechatronics Innovation Lab</w:t>
            </w:r>
          </w:p>
        </w:tc>
        <w:tc>
          <w:tcPr>
            <w:tcW w:w="1240" w:type="dxa"/>
          </w:tcPr>
          <w:p w:rsidR="00593620" w:rsidRDefault="000F4C55" w:rsidP="0055746E">
            <w:r>
              <w:t>-</w:t>
            </w:r>
          </w:p>
        </w:tc>
        <w:tc>
          <w:tcPr>
            <w:tcW w:w="1360" w:type="dxa"/>
          </w:tcPr>
          <w:p w:rsidR="00593620" w:rsidRDefault="000F4C55" w:rsidP="0055746E">
            <w:r>
              <w:t>41 000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41 000</w:t>
            </w:r>
          </w:p>
        </w:tc>
      </w:tr>
      <w:tr w:rsidR="00593620" w:rsidTr="005C121F">
        <w:trPr>
          <w:trHeight w:val="360"/>
        </w:trPr>
        <w:tc>
          <w:tcPr>
            <w:tcW w:w="700" w:type="dxa"/>
          </w:tcPr>
          <w:p w:rsidR="00593620" w:rsidRDefault="00593620" w:rsidP="0055746E"/>
        </w:tc>
        <w:tc>
          <w:tcPr>
            <w:tcW w:w="700" w:type="dxa"/>
          </w:tcPr>
          <w:p w:rsidR="00593620" w:rsidRDefault="000F4C55" w:rsidP="0055746E">
            <w:r>
              <w:t>83</w:t>
            </w:r>
          </w:p>
        </w:tc>
        <w:tc>
          <w:tcPr>
            <w:tcW w:w="6000" w:type="dxa"/>
          </w:tcPr>
          <w:p w:rsidR="00593620" w:rsidRDefault="000F4C55" w:rsidP="0055746E">
            <w:r>
              <w:t>Tilskudd til senter for hav og arktiske spørsmål</w:t>
            </w:r>
          </w:p>
        </w:tc>
        <w:tc>
          <w:tcPr>
            <w:tcW w:w="1240" w:type="dxa"/>
          </w:tcPr>
          <w:p w:rsidR="00593620" w:rsidRDefault="000F4C55" w:rsidP="0055746E">
            <w:r>
              <w:t>-</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10 000</w:t>
            </w:r>
          </w:p>
        </w:tc>
      </w:tr>
      <w:tr w:rsidR="00593620" w:rsidTr="005C121F">
        <w:trPr>
          <w:trHeight w:val="360"/>
        </w:trPr>
        <w:tc>
          <w:tcPr>
            <w:tcW w:w="700" w:type="dxa"/>
          </w:tcPr>
          <w:p w:rsidR="00593620" w:rsidRDefault="000F4C55" w:rsidP="0055746E">
            <w:r>
              <w:t>902</w:t>
            </w:r>
          </w:p>
        </w:tc>
        <w:tc>
          <w:tcPr>
            <w:tcW w:w="700" w:type="dxa"/>
          </w:tcPr>
          <w:p w:rsidR="00593620" w:rsidRDefault="00593620" w:rsidP="0055746E"/>
        </w:tc>
        <w:tc>
          <w:tcPr>
            <w:tcW w:w="6000" w:type="dxa"/>
          </w:tcPr>
          <w:p w:rsidR="00593620" w:rsidRDefault="000F4C55" w:rsidP="0055746E">
            <w:r>
              <w:t>Justervesenet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123 185</w:t>
            </w:r>
          </w:p>
        </w:tc>
        <w:tc>
          <w:tcPr>
            <w:tcW w:w="1360" w:type="dxa"/>
          </w:tcPr>
          <w:p w:rsidR="00593620" w:rsidRDefault="000F4C55" w:rsidP="0055746E">
            <w:r>
              <w:t>2 400</w:t>
            </w:r>
          </w:p>
        </w:tc>
        <w:tc>
          <w:tcPr>
            <w:tcW w:w="1360" w:type="dxa"/>
          </w:tcPr>
          <w:p w:rsidR="00593620" w:rsidRDefault="000F4C55" w:rsidP="0055746E">
            <w:r>
              <w:t>1 520</w:t>
            </w:r>
          </w:p>
        </w:tc>
        <w:tc>
          <w:tcPr>
            <w:tcW w:w="1360" w:type="dxa"/>
          </w:tcPr>
          <w:p w:rsidR="00593620" w:rsidRDefault="000F4C55" w:rsidP="0055746E">
            <w:r>
              <w:t>-</w:t>
            </w:r>
          </w:p>
        </w:tc>
        <w:tc>
          <w:tcPr>
            <w:tcW w:w="1360" w:type="dxa"/>
          </w:tcPr>
          <w:p w:rsidR="00593620" w:rsidRDefault="000F4C55" w:rsidP="0055746E">
            <w:r>
              <w:t>127 105</w:t>
            </w:r>
          </w:p>
        </w:tc>
      </w:tr>
      <w:tr w:rsidR="00593620" w:rsidTr="005C121F">
        <w:trPr>
          <w:trHeight w:val="360"/>
        </w:trPr>
        <w:tc>
          <w:tcPr>
            <w:tcW w:w="700" w:type="dxa"/>
          </w:tcPr>
          <w:p w:rsidR="00593620" w:rsidRDefault="000F4C55" w:rsidP="0055746E">
            <w:r>
              <w:t>903</w:t>
            </w:r>
          </w:p>
        </w:tc>
        <w:tc>
          <w:tcPr>
            <w:tcW w:w="700" w:type="dxa"/>
          </w:tcPr>
          <w:p w:rsidR="00593620" w:rsidRDefault="00593620" w:rsidP="0055746E"/>
        </w:tc>
        <w:tc>
          <w:tcPr>
            <w:tcW w:w="6000" w:type="dxa"/>
          </w:tcPr>
          <w:p w:rsidR="00593620" w:rsidRDefault="000F4C55" w:rsidP="0055746E">
            <w:r>
              <w:t>Norsk akkreditering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53 038</w:t>
            </w:r>
          </w:p>
        </w:tc>
        <w:tc>
          <w:tcPr>
            <w:tcW w:w="1360" w:type="dxa"/>
          </w:tcPr>
          <w:p w:rsidR="00593620" w:rsidRDefault="000F4C55" w:rsidP="0055746E">
            <w:r>
              <w:t>-</w:t>
            </w:r>
          </w:p>
        </w:tc>
        <w:tc>
          <w:tcPr>
            <w:tcW w:w="1360" w:type="dxa"/>
          </w:tcPr>
          <w:p w:rsidR="00593620" w:rsidRDefault="000F4C55" w:rsidP="0055746E">
            <w:r>
              <w:t>560</w:t>
            </w:r>
          </w:p>
        </w:tc>
        <w:tc>
          <w:tcPr>
            <w:tcW w:w="1360" w:type="dxa"/>
          </w:tcPr>
          <w:p w:rsidR="00593620" w:rsidRDefault="000F4C55" w:rsidP="0055746E">
            <w:r>
              <w:t>-</w:t>
            </w:r>
          </w:p>
        </w:tc>
        <w:tc>
          <w:tcPr>
            <w:tcW w:w="1360" w:type="dxa"/>
          </w:tcPr>
          <w:p w:rsidR="00593620" w:rsidRDefault="000F4C55" w:rsidP="0055746E">
            <w:r>
              <w:t>53 598</w:t>
            </w:r>
          </w:p>
        </w:tc>
      </w:tr>
      <w:tr w:rsidR="00593620" w:rsidTr="005C121F">
        <w:trPr>
          <w:trHeight w:val="360"/>
        </w:trPr>
        <w:tc>
          <w:tcPr>
            <w:tcW w:w="700" w:type="dxa"/>
          </w:tcPr>
          <w:p w:rsidR="00593620" w:rsidRDefault="000F4C55" w:rsidP="0055746E">
            <w:r>
              <w:t>904</w:t>
            </w:r>
          </w:p>
        </w:tc>
        <w:tc>
          <w:tcPr>
            <w:tcW w:w="700" w:type="dxa"/>
          </w:tcPr>
          <w:p w:rsidR="00593620" w:rsidRDefault="00593620" w:rsidP="0055746E"/>
        </w:tc>
        <w:tc>
          <w:tcPr>
            <w:tcW w:w="6000" w:type="dxa"/>
          </w:tcPr>
          <w:p w:rsidR="00593620" w:rsidRDefault="000F4C55" w:rsidP="0055746E">
            <w:r>
              <w:t>Brønnøysundregistrene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320 560</w:t>
            </w:r>
          </w:p>
        </w:tc>
        <w:tc>
          <w:tcPr>
            <w:tcW w:w="1360" w:type="dxa"/>
          </w:tcPr>
          <w:p w:rsidR="00593620" w:rsidRDefault="000F4C55" w:rsidP="0055746E">
            <w:r>
              <w:t>-</w:t>
            </w:r>
          </w:p>
        </w:tc>
        <w:tc>
          <w:tcPr>
            <w:tcW w:w="1360" w:type="dxa"/>
          </w:tcPr>
          <w:p w:rsidR="00593620" w:rsidRDefault="000F4C55" w:rsidP="0055746E">
            <w:r>
              <w:t>5 650</w:t>
            </w:r>
          </w:p>
        </w:tc>
        <w:tc>
          <w:tcPr>
            <w:tcW w:w="1360" w:type="dxa"/>
          </w:tcPr>
          <w:p w:rsidR="00593620" w:rsidRDefault="000F4C55" w:rsidP="0055746E">
            <w:r>
              <w:t>-</w:t>
            </w:r>
          </w:p>
        </w:tc>
        <w:tc>
          <w:tcPr>
            <w:tcW w:w="1360" w:type="dxa"/>
          </w:tcPr>
          <w:p w:rsidR="00593620" w:rsidRDefault="000F4C55" w:rsidP="0055746E">
            <w:r>
              <w:t>326 210</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Forvaltning av Altinn-løsningen</w:t>
            </w:r>
          </w:p>
        </w:tc>
        <w:tc>
          <w:tcPr>
            <w:tcW w:w="1240" w:type="dxa"/>
          </w:tcPr>
          <w:p w:rsidR="00593620" w:rsidRDefault="000F4C55" w:rsidP="0055746E">
            <w:r>
              <w:t>274 418</w:t>
            </w:r>
          </w:p>
        </w:tc>
        <w:tc>
          <w:tcPr>
            <w:tcW w:w="1360" w:type="dxa"/>
          </w:tcPr>
          <w:p w:rsidR="00593620" w:rsidRDefault="000F4C55" w:rsidP="0055746E">
            <w:r>
              <w:t>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324 418</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212 100</w:t>
            </w:r>
          </w:p>
        </w:tc>
        <w:tc>
          <w:tcPr>
            <w:tcW w:w="1360" w:type="dxa"/>
          </w:tcPr>
          <w:p w:rsidR="00593620" w:rsidRDefault="000F4C55" w:rsidP="0055746E">
            <w:r>
              <w:t>-107 000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105 100</w:t>
            </w:r>
          </w:p>
        </w:tc>
      </w:tr>
      <w:tr w:rsidR="00593620" w:rsidTr="005C121F">
        <w:trPr>
          <w:trHeight w:val="360"/>
        </w:trPr>
        <w:tc>
          <w:tcPr>
            <w:tcW w:w="700" w:type="dxa"/>
          </w:tcPr>
          <w:p w:rsidR="00593620" w:rsidRDefault="000F4C55" w:rsidP="0055746E">
            <w:r>
              <w:t>905</w:t>
            </w:r>
          </w:p>
        </w:tc>
        <w:tc>
          <w:tcPr>
            <w:tcW w:w="700" w:type="dxa"/>
          </w:tcPr>
          <w:p w:rsidR="00593620" w:rsidRDefault="00593620" w:rsidP="0055746E"/>
        </w:tc>
        <w:tc>
          <w:tcPr>
            <w:tcW w:w="6000" w:type="dxa"/>
          </w:tcPr>
          <w:p w:rsidR="00593620" w:rsidRDefault="000F4C55" w:rsidP="0055746E">
            <w:r>
              <w:t>Norges geologiske undersøkelse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171 508</w:t>
            </w:r>
          </w:p>
        </w:tc>
        <w:tc>
          <w:tcPr>
            <w:tcW w:w="1360" w:type="dxa"/>
          </w:tcPr>
          <w:p w:rsidR="00593620" w:rsidRDefault="000F4C55" w:rsidP="0055746E">
            <w:r>
              <w:t>-</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174 508</w:t>
            </w:r>
          </w:p>
        </w:tc>
      </w:tr>
      <w:tr w:rsidR="00593620" w:rsidTr="005C121F">
        <w:trPr>
          <w:trHeight w:val="620"/>
        </w:trPr>
        <w:tc>
          <w:tcPr>
            <w:tcW w:w="700" w:type="dxa"/>
          </w:tcPr>
          <w:p w:rsidR="00593620" w:rsidRDefault="000F4C55" w:rsidP="0055746E">
            <w:r>
              <w:t>906</w:t>
            </w:r>
          </w:p>
        </w:tc>
        <w:tc>
          <w:tcPr>
            <w:tcW w:w="700" w:type="dxa"/>
          </w:tcPr>
          <w:p w:rsidR="00593620" w:rsidRDefault="00593620" w:rsidP="0055746E"/>
        </w:tc>
        <w:tc>
          <w:tcPr>
            <w:tcW w:w="6000" w:type="dxa"/>
          </w:tcPr>
          <w:p w:rsidR="00593620" w:rsidRDefault="000F4C55" w:rsidP="0055746E">
            <w:r>
              <w:t>Direktoratet for mineralforvaltning med Bergmesteren for Svalbard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48 623</w:t>
            </w:r>
          </w:p>
        </w:tc>
        <w:tc>
          <w:tcPr>
            <w:tcW w:w="1360" w:type="dxa"/>
          </w:tcPr>
          <w:p w:rsidR="00593620" w:rsidRDefault="000F4C55" w:rsidP="0055746E">
            <w:r>
              <w:t>-</w:t>
            </w:r>
          </w:p>
        </w:tc>
        <w:tc>
          <w:tcPr>
            <w:tcW w:w="1360" w:type="dxa"/>
          </w:tcPr>
          <w:p w:rsidR="00593620" w:rsidRDefault="000F4C55" w:rsidP="0055746E">
            <w:r>
              <w:t>770</w:t>
            </w:r>
          </w:p>
        </w:tc>
        <w:tc>
          <w:tcPr>
            <w:tcW w:w="1360" w:type="dxa"/>
          </w:tcPr>
          <w:p w:rsidR="00593620" w:rsidRDefault="000F4C55" w:rsidP="0055746E">
            <w:r>
              <w:t>-</w:t>
            </w:r>
          </w:p>
        </w:tc>
        <w:tc>
          <w:tcPr>
            <w:tcW w:w="1360" w:type="dxa"/>
          </w:tcPr>
          <w:p w:rsidR="00593620" w:rsidRDefault="000F4C55" w:rsidP="0055746E">
            <w:r>
              <w:t>49 393</w:t>
            </w:r>
          </w:p>
        </w:tc>
      </w:tr>
      <w:tr w:rsidR="00593620" w:rsidTr="005C121F">
        <w:trPr>
          <w:trHeight w:val="360"/>
        </w:trPr>
        <w:tc>
          <w:tcPr>
            <w:tcW w:w="700" w:type="dxa"/>
          </w:tcPr>
          <w:p w:rsidR="00593620" w:rsidRDefault="00593620" w:rsidP="0055746E"/>
        </w:tc>
        <w:tc>
          <w:tcPr>
            <w:tcW w:w="700" w:type="dxa"/>
          </w:tcPr>
          <w:p w:rsidR="00593620" w:rsidRDefault="000F4C55" w:rsidP="0055746E">
            <w:r>
              <w:t>31</w:t>
            </w:r>
          </w:p>
        </w:tc>
        <w:tc>
          <w:tcPr>
            <w:tcW w:w="6000" w:type="dxa"/>
          </w:tcPr>
          <w:p w:rsidR="00593620" w:rsidRDefault="000F4C55" w:rsidP="0055746E">
            <w:r>
              <w:t>Miljøtiltak Løkken</w:t>
            </w:r>
          </w:p>
        </w:tc>
        <w:tc>
          <w:tcPr>
            <w:tcW w:w="1240" w:type="dxa"/>
          </w:tcPr>
          <w:p w:rsidR="00593620" w:rsidRDefault="000F4C55" w:rsidP="0055746E">
            <w:r>
              <w:t>36 700</w:t>
            </w:r>
          </w:p>
        </w:tc>
        <w:tc>
          <w:tcPr>
            <w:tcW w:w="1360" w:type="dxa"/>
          </w:tcPr>
          <w:p w:rsidR="00593620" w:rsidRDefault="000F4C55" w:rsidP="0055746E">
            <w:r>
              <w:t>-31 500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5 200</w:t>
            </w:r>
          </w:p>
        </w:tc>
      </w:tr>
      <w:tr w:rsidR="00593620" w:rsidTr="005C121F">
        <w:trPr>
          <w:trHeight w:val="360"/>
        </w:trPr>
        <w:tc>
          <w:tcPr>
            <w:tcW w:w="700" w:type="dxa"/>
          </w:tcPr>
          <w:p w:rsidR="00593620" w:rsidRDefault="000F4C55" w:rsidP="0055746E">
            <w:r>
              <w:t>907</w:t>
            </w:r>
          </w:p>
        </w:tc>
        <w:tc>
          <w:tcPr>
            <w:tcW w:w="700" w:type="dxa"/>
          </w:tcPr>
          <w:p w:rsidR="00593620" w:rsidRDefault="00593620" w:rsidP="0055746E"/>
        </w:tc>
        <w:tc>
          <w:tcPr>
            <w:tcW w:w="6000" w:type="dxa"/>
          </w:tcPr>
          <w:p w:rsidR="00593620" w:rsidRDefault="000F4C55" w:rsidP="0055746E">
            <w:r>
              <w:t>Norsk nukleær dekommisjonering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5 000</w:t>
            </w:r>
          </w:p>
        </w:tc>
      </w:tr>
      <w:tr w:rsidR="00593620" w:rsidTr="005C121F">
        <w:trPr>
          <w:trHeight w:val="360"/>
        </w:trPr>
        <w:tc>
          <w:tcPr>
            <w:tcW w:w="700" w:type="dxa"/>
          </w:tcPr>
          <w:p w:rsidR="00593620" w:rsidRDefault="000F4C55" w:rsidP="0055746E">
            <w:r>
              <w:t>909</w:t>
            </w:r>
          </w:p>
        </w:tc>
        <w:tc>
          <w:tcPr>
            <w:tcW w:w="700" w:type="dxa"/>
          </w:tcPr>
          <w:p w:rsidR="00593620" w:rsidRDefault="00593620" w:rsidP="0055746E"/>
        </w:tc>
        <w:tc>
          <w:tcPr>
            <w:tcW w:w="6000" w:type="dxa"/>
          </w:tcPr>
          <w:p w:rsidR="00593620" w:rsidRDefault="000F4C55" w:rsidP="0055746E">
            <w:r>
              <w:t>Tiltak for sysselsetting av sjøfolk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Tilskudd til sysselsetting av sjøfolk</w:t>
            </w:r>
          </w:p>
        </w:tc>
        <w:tc>
          <w:tcPr>
            <w:tcW w:w="1240" w:type="dxa"/>
          </w:tcPr>
          <w:p w:rsidR="00593620" w:rsidRDefault="000F4C55" w:rsidP="0055746E">
            <w:r>
              <w:t>2 030 000</w:t>
            </w:r>
          </w:p>
        </w:tc>
        <w:tc>
          <w:tcPr>
            <w:tcW w:w="1360" w:type="dxa"/>
          </w:tcPr>
          <w:p w:rsidR="00593620" w:rsidRDefault="000F4C55" w:rsidP="0055746E">
            <w:r>
              <w:t>-25 000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2 005 000</w:t>
            </w:r>
          </w:p>
        </w:tc>
      </w:tr>
      <w:tr w:rsidR="00593620" w:rsidTr="005C121F">
        <w:trPr>
          <w:trHeight w:val="360"/>
        </w:trPr>
        <w:tc>
          <w:tcPr>
            <w:tcW w:w="700" w:type="dxa"/>
          </w:tcPr>
          <w:p w:rsidR="00593620" w:rsidRDefault="000F4C55" w:rsidP="0055746E">
            <w:r>
              <w:t>910</w:t>
            </w:r>
          </w:p>
        </w:tc>
        <w:tc>
          <w:tcPr>
            <w:tcW w:w="700" w:type="dxa"/>
          </w:tcPr>
          <w:p w:rsidR="00593620" w:rsidRDefault="00593620" w:rsidP="0055746E"/>
        </w:tc>
        <w:tc>
          <w:tcPr>
            <w:tcW w:w="6000" w:type="dxa"/>
          </w:tcPr>
          <w:p w:rsidR="00593620" w:rsidRDefault="000F4C55" w:rsidP="0055746E">
            <w:r>
              <w:t>Sjøfartsdirektoratet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386 240</w:t>
            </w:r>
          </w:p>
        </w:tc>
        <w:tc>
          <w:tcPr>
            <w:tcW w:w="1360" w:type="dxa"/>
          </w:tcPr>
          <w:p w:rsidR="00593620" w:rsidRDefault="000F4C55" w:rsidP="0055746E">
            <w:r>
              <w:t>23 000</w:t>
            </w:r>
          </w:p>
        </w:tc>
        <w:tc>
          <w:tcPr>
            <w:tcW w:w="1360" w:type="dxa"/>
          </w:tcPr>
          <w:p w:rsidR="00593620" w:rsidRDefault="000F4C55" w:rsidP="0055746E">
            <w:r>
              <w:t>6 270</w:t>
            </w:r>
          </w:p>
        </w:tc>
        <w:tc>
          <w:tcPr>
            <w:tcW w:w="1360" w:type="dxa"/>
          </w:tcPr>
          <w:p w:rsidR="00593620" w:rsidRDefault="000F4C55" w:rsidP="0055746E">
            <w:r>
              <w:t>-</w:t>
            </w:r>
          </w:p>
        </w:tc>
        <w:tc>
          <w:tcPr>
            <w:tcW w:w="1360" w:type="dxa"/>
          </w:tcPr>
          <w:p w:rsidR="00593620" w:rsidRDefault="000F4C55" w:rsidP="0055746E">
            <w:r>
              <w:t>415 510</w:t>
            </w:r>
          </w:p>
        </w:tc>
      </w:tr>
      <w:tr w:rsidR="00593620" w:rsidTr="005C121F">
        <w:trPr>
          <w:trHeight w:val="360"/>
        </w:trPr>
        <w:tc>
          <w:tcPr>
            <w:tcW w:w="700" w:type="dxa"/>
          </w:tcPr>
          <w:p w:rsidR="00593620" w:rsidRDefault="000F4C55" w:rsidP="0055746E">
            <w:r>
              <w:t>911</w:t>
            </w:r>
          </w:p>
        </w:tc>
        <w:tc>
          <w:tcPr>
            <w:tcW w:w="700" w:type="dxa"/>
          </w:tcPr>
          <w:p w:rsidR="00593620" w:rsidRDefault="00593620" w:rsidP="0055746E"/>
        </w:tc>
        <w:tc>
          <w:tcPr>
            <w:tcW w:w="6000" w:type="dxa"/>
          </w:tcPr>
          <w:p w:rsidR="00593620" w:rsidRDefault="000F4C55" w:rsidP="0055746E">
            <w:r>
              <w:t>Konkurransetilsynet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107 984</w:t>
            </w:r>
          </w:p>
        </w:tc>
        <w:tc>
          <w:tcPr>
            <w:tcW w:w="1360" w:type="dxa"/>
          </w:tcPr>
          <w:p w:rsidR="00593620" w:rsidRDefault="000F4C55" w:rsidP="0055746E">
            <w:r>
              <w:t>-</w:t>
            </w:r>
          </w:p>
        </w:tc>
        <w:tc>
          <w:tcPr>
            <w:tcW w:w="1360" w:type="dxa"/>
          </w:tcPr>
          <w:p w:rsidR="00593620" w:rsidRDefault="000F4C55" w:rsidP="0055746E">
            <w:r>
              <w:t>1 900</w:t>
            </w:r>
          </w:p>
        </w:tc>
        <w:tc>
          <w:tcPr>
            <w:tcW w:w="1360" w:type="dxa"/>
          </w:tcPr>
          <w:p w:rsidR="00593620" w:rsidRDefault="000F4C55" w:rsidP="0055746E">
            <w:r>
              <w:t>-</w:t>
            </w:r>
          </w:p>
        </w:tc>
        <w:tc>
          <w:tcPr>
            <w:tcW w:w="1360" w:type="dxa"/>
          </w:tcPr>
          <w:p w:rsidR="00593620" w:rsidRDefault="000F4C55" w:rsidP="0055746E">
            <w:r>
              <w:t>109 884</w:t>
            </w:r>
          </w:p>
        </w:tc>
      </w:tr>
      <w:tr w:rsidR="00593620" w:rsidTr="005C121F">
        <w:trPr>
          <w:trHeight w:val="360"/>
        </w:trPr>
        <w:tc>
          <w:tcPr>
            <w:tcW w:w="700" w:type="dxa"/>
          </w:tcPr>
          <w:p w:rsidR="00593620" w:rsidRDefault="000F4C55" w:rsidP="0055746E">
            <w:r>
              <w:t>912</w:t>
            </w:r>
          </w:p>
        </w:tc>
        <w:tc>
          <w:tcPr>
            <w:tcW w:w="700" w:type="dxa"/>
          </w:tcPr>
          <w:p w:rsidR="00593620" w:rsidRDefault="00593620" w:rsidP="0055746E"/>
        </w:tc>
        <w:tc>
          <w:tcPr>
            <w:tcW w:w="6000" w:type="dxa"/>
          </w:tcPr>
          <w:p w:rsidR="00593620" w:rsidRDefault="000F4C55" w:rsidP="0055746E">
            <w:r>
              <w:t>Klagenemndssekretariatet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18 195</w:t>
            </w:r>
          </w:p>
        </w:tc>
        <w:tc>
          <w:tcPr>
            <w:tcW w:w="1360" w:type="dxa"/>
          </w:tcPr>
          <w:p w:rsidR="00593620" w:rsidRDefault="000F4C55" w:rsidP="0055746E">
            <w:r>
              <w:t>1 550</w:t>
            </w:r>
          </w:p>
        </w:tc>
        <w:tc>
          <w:tcPr>
            <w:tcW w:w="1360" w:type="dxa"/>
          </w:tcPr>
          <w:p w:rsidR="00593620" w:rsidRDefault="000F4C55" w:rsidP="0055746E">
            <w:r>
              <w:t>365</w:t>
            </w:r>
          </w:p>
        </w:tc>
        <w:tc>
          <w:tcPr>
            <w:tcW w:w="1360" w:type="dxa"/>
          </w:tcPr>
          <w:p w:rsidR="00593620" w:rsidRDefault="000F4C55" w:rsidP="0055746E">
            <w:r>
              <w:t>-</w:t>
            </w:r>
          </w:p>
        </w:tc>
        <w:tc>
          <w:tcPr>
            <w:tcW w:w="1360" w:type="dxa"/>
          </w:tcPr>
          <w:p w:rsidR="00593620" w:rsidRDefault="000F4C55" w:rsidP="0055746E">
            <w:r>
              <w:t>20 110</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Konkurranseklagenemnda</w:t>
            </w:r>
          </w:p>
        </w:tc>
        <w:tc>
          <w:tcPr>
            <w:tcW w:w="1240" w:type="dxa"/>
          </w:tcPr>
          <w:p w:rsidR="00593620" w:rsidRDefault="000F4C55" w:rsidP="0055746E">
            <w:r>
              <w:t>2 400</w:t>
            </w:r>
          </w:p>
        </w:tc>
        <w:tc>
          <w:tcPr>
            <w:tcW w:w="1360" w:type="dxa"/>
          </w:tcPr>
          <w:p w:rsidR="00593620" w:rsidRDefault="000F4C55" w:rsidP="0055746E">
            <w:r>
              <w:t>-400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2 000</w:t>
            </w:r>
          </w:p>
        </w:tc>
      </w:tr>
      <w:tr w:rsidR="00593620" w:rsidTr="005C121F">
        <w:trPr>
          <w:trHeight w:val="360"/>
        </w:trPr>
        <w:tc>
          <w:tcPr>
            <w:tcW w:w="700" w:type="dxa"/>
          </w:tcPr>
          <w:p w:rsidR="00593620" w:rsidRDefault="000F4C55" w:rsidP="0055746E">
            <w:r>
              <w:t>915</w:t>
            </w:r>
          </w:p>
        </w:tc>
        <w:tc>
          <w:tcPr>
            <w:tcW w:w="700" w:type="dxa"/>
          </w:tcPr>
          <w:p w:rsidR="00593620" w:rsidRDefault="00593620" w:rsidP="0055746E"/>
        </w:tc>
        <w:tc>
          <w:tcPr>
            <w:tcW w:w="6000" w:type="dxa"/>
          </w:tcPr>
          <w:p w:rsidR="00593620" w:rsidRDefault="000F4C55" w:rsidP="0055746E">
            <w:r>
              <w:t>Regelrådet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10 778</w:t>
            </w:r>
          </w:p>
        </w:tc>
        <w:tc>
          <w:tcPr>
            <w:tcW w:w="1360" w:type="dxa"/>
          </w:tcPr>
          <w:p w:rsidR="00593620" w:rsidRDefault="000F4C55" w:rsidP="0055746E">
            <w:r>
              <w:t>-</w:t>
            </w:r>
          </w:p>
        </w:tc>
        <w:tc>
          <w:tcPr>
            <w:tcW w:w="1360" w:type="dxa"/>
          </w:tcPr>
          <w:p w:rsidR="00593620" w:rsidRDefault="000F4C55" w:rsidP="0055746E">
            <w:r>
              <w:t>160</w:t>
            </w:r>
          </w:p>
        </w:tc>
        <w:tc>
          <w:tcPr>
            <w:tcW w:w="1360" w:type="dxa"/>
          </w:tcPr>
          <w:p w:rsidR="00593620" w:rsidRDefault="000F4C55" w:rsidP="0055746E">
            <w:r>
              <w:t>-</w:t>
            </w:r>
          </w:p>
        </w:tc>
        <w:tc>
          <w:tcPr>
            <w:tcW w:w="1360" w:type="dxa"/>
          </w:tcPr>
          <w:p w:rsidR="00593620" w:rsidRDefault="000F4C55" w:rsidP="0055746E">
            <w:r>
              <w:t>10 938</w:t>
            </w:r>
          </w:p>
        </w:tc>
      </w:tr>
      <w:tr w:rsidR="00593620" w:rsidTr="005C121F">
        <w:trPr>
          <w:trHeight w:val="360"/>
        </w:trPr>
        <w:tc>
          <w:tcPr>
            <w:tcW w:w="700" w:type="dxa"/>
          </w:tcPr>
          <w:p w:rsidR="00593620" w:rsidRDefault="000F4C55" w:rsidP="0055746E">
            <w:r>
              <w:t>917</w:t>
            </w:r>
          </w:p>
        </w:tc>
        <w:tc>
          <w:tcPr>
            <w:tcW w:w="700" w:type="dxa"/>
          </w:tcPr>
          <w:p w:rsidR="00593620" w:rsidRDefault="00593620" w:rsidP="0055746E"/>
        </w:tc>
        <w:tc>
          <w:tcPr>
            <w:tcW w:w="6000" w:type="dxa"/>
          </w:tcPr>
          <w:p w:rsidR="00593620" w:rsidRDefault="000F4C55" w:rsidP="0055746E">
            <w:r>
              <w:t>Fiskeridirektoratet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401 411</w:t>
            </w:r>
          </w:p>
        </w:tc>
        <w:tc>
          <w:tcPr>
            <w:tcW w:w="1360" w:type="dxa"/>
          </w:tcPr>
          <w:p w:rsidR="00593620" w:rsidRDefault="000F4C55" w:rsidP="0055746E">
            <w:r>
              <w:t>14 920</w:t>
            </w:r>
          </w:p>
        </w:tc>
        <w:tc>
          <w:tcPr>
            <w:tcW w:w="1360" w:type="dxa"/>
          </w:tcPr>
          <w:p w:rsidR="00593620" w:rsidRDefault="000F4C55" w:rsidP="0055746E">
            <w:r>
              <w:t>6 380</w:t>
            </w:r>
          </w:p>
        </w:tc>
        <w:tc>
          <w:tcPr>
            <w:tcW w:w="1360" w:type="dxa"/>
          </w:tcPr>
          <w:p w:rsidR="00593620" w:rsidRDefault="000F4C55" w:rsidP="0055746E">
            <w:r>
              <w:t>-</w:t>
            </w:r>
          </w:p>
        </w:tc>
        <w:tc>
          <w:tcPr>
            <w:tcW w:w="1360" w:type="dxa"/>
          </w:tcPr>
          <w:p w:rsidR="00593620" w:rsidRDefault="000F4C55" w:rsidP="0055746E">
            <w:r>
              <w:t>422 711</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Fiskeriforskning og -overvåking</w:t>
            </w:r>
          </w:p>
        </w:tc>
        <w:tc>
          <w:tcPr>
            <w:tcW w:w="1240" w:type="dxa"/>
          </w:tcPr>
          <w:p w:rsidR="00593620" w:rsidRDefault="000F4C55" w:rsidP="0055746E">
            <w:r>
              <w:t>67 664</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77 664</w:t>
            </w:r>
          </w:p>
        </w:tc>
      </w:tr>
      <w:tr w:rsidR="00593620" w:rsidTr="005C121F">
        <w:trPr>
          <w:trHeight w:val="360"/>
        </w:trPr>
        <w:tc>
          <w:tcPr>
            <w:tcW w:w="700" w:type="dxa"/>
          </w:tcPr>
          <w:p w:rsidR="00593620" w:rsidRDefault="000F4C55" w:rsidP="0055746E">
            <w:r>
              <w:t>919</w:t>
            </w:r>
          </w:p>
        </w:tc>
        <w:tc>
          <w:tcPr>
            <w:tcW w:w="700" w:type="dxa"/>
          </w:tcPr>
          <w:p w:rsidR="00593620" w:rsidRDefault="00593620" w:rsidP="0055746E"/>
        </w:tc>
        <w:tc>
          <w:tcPr>
            <w:tcW w:w="6000" w:type="dxa"/>
          </w:tcPr>
          <w:p w:rsidR="00593620" w:rsidRDefault="000F4C55" w:rsidP="0055746E">
            <w:r>
              <w:t>Diverse fiskeriformål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Tilskudd til kommuner og fylkeskommuner</w:t>
            </w:r>
          </w:p>
        </w:tc>
        <w:tc>
          <w:tcPr>
            <w:tcW w:w="1240" w:type="dxa"/>
          </w:tcPr>
          <w:p w:rsidR="00593620" w:rsidRDefault="000F4C55" w:rsidP="0055746E">
            <w:r>
              <w:t>-</w:t>
            </w:r>
          </w:p>
        </w:tc>
        <w:tc>
          <w:tcPr>
            <w:tcW w:w="1360" w:type="dxa"/>
          </w:tcPr>
          <w:p w:rsidR="00593620" w:rsidRDefault="000F4C55" w:rsidP="0055746E">
            <w:r>
              <w:t>2 754 656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2 754 656</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Tilskudd til sikkerhetsopplæring for fiskere</w:t>
            </w:r>
          </w:p>
        </w:tc>
        <w:tc>
          <w:tcPr>
            <w:tcW w:w="1240" w:type="dxa"/>
          </w:tcPr>
          <w:p w:rsidR="00593620" w:rsidRDefault="000F4C55" w:rsidP="0055746E">
            <w:r>
              <w:t>-</w:t>
            </w:r>
          </w:p>
        </w:tc>
        <w:tc>
          <w:tcPr>
            <w:tcW w:w="1360" w:type="dxa"/>
          </w:tcPr>
          <w:p w:rsidR="00593620" w:rsidRDefault="000F4C55" w:rsidP="0055746E">
            <w:r>
              <w:t>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Tilskudd til næringstiltak i fiskeriene</w:t>
            </w:r>
          </w:p>
        </w:tc>
        <w:tc>
          <w:tcPr>
            <w:tcW w:w="1240" w:type="dxa"/>
          </w:tcPr>
          <w:p w:rsidR="00593620" w:rsidRDefault="000F4C55" w:rsidP="0055746E">
            <w:r>
              <w:t>29 300</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33 300</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Tilskudd til fiskeriforskning</w:t>
            </w:r>
          </w:p>
        </w:tc>
        <w:tc>
          <w:tcPr>
            <w:tcW w:w="1240" w:type="dxa"/>
          </w:tcPr>
          <w:p w:rsidR="00593620" w:rsidRDefault="000F4C55" w:rsidP="0055746E">
            <w:r>
              <w:t>22 056</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12 056</w:t>
            </w:r>
          </w:p>
        </w:tc>
      </w:tr>
      <w:tr w:rsidR="00593620" w:rsidTr="005C121F">
        <w:trPr>
          <w:trHeight w:val="360"/>
        </w:trPr>
        <w:tc>
          <w:tcPr>
            <w:tcW w:w="700" w:type="dxa"/>
          </w:tcPr>
          <w:p w:rsidR="00593620" w:rsidRDefault="000F4C55" w:rsidP="0055746E">
            <w:r>
              <w:t>920</w:t>
            </w:r>
          </w:p>
        </w:tc>
        <w:tc>
          <w:tcPr>
            <w:tcW w:w="700" w:type="dxa"/>
          </w:tcPr>
          <w:p w:rsidR="00593620" w:rsidRDefault="00593620" w:rsidP="0055746E"/>
        </w:tc>
        <w:tc>
          <w:tcPr>
            <w:tcW w:w="6000" w:type="dxa"/>
          </w:tcPr>
          <w:p w:rsidR="00593620" w:rsidRDefault="000F4C55" w:rsidP="0055746E">
            <w:r>
              <w:t>Norges forskningsråd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51</w:t>
            </w:r>
          </w:p>
        </w:tc>
        <w:tc>
          <w:tcPr>
            <w:tcW w:w="6000" w:type="dxa"/>
          </w:tcPr>
          <w:p w:rsidR="00593620" w:rsidRDefault="000F4C55" w:rsidP="0055746E">
            <w:r>
              <w:t>Tilskudd til atomforskning</w:t>
            </w:r>
          </w:p>
        </w:tc>
        <w:tc>
          <w:tcPr>
            <w:tcW w:w="1240" w:type="dxa"/>
          </w:tcPr>
          <w:p w:rsidR="00593620" w:rsidRDefault="000F4C55" w:rsidP="0055746E">
            <w:r>
              <w:t>102 500</w:t>
            </w:r>
          </w:p>
        </w:tc>
        <w:tc>
          <w:tcPr>
            <w:tcW w:w="1360" w:type="dxa"/>
          </w:tcPr>
          <w:p w:rsidR="00593620" w:rsidRDefault="000F4C55" w:rsidP="0055746E">
            <w:r>
              <w:t>-102 500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922</w:t>
            </w:r>
          </w:p>
        </w:tc>
        <w:tc>
          <w:tcPr>
            <w:tcW w:w="700" w:type="dxa"/>
          </w:tcPr>
          <w:p w:rsidR="00593620" w:rsidRDefault="00593620" w:rsidP="0055746E"/>
        </w:tc>
        <w:tc>
          <w:tcPr>
            <w:tcW w:w="6000" w:type="dxa"/>
          </w:tcPr>
          <w:p w:rsidR="00593620" w:rsidRDefault="000F4C55" w:rsidP="0055746E">
            <w:r>
              <w:t>Romvirksomhet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Kontingent i European Space Agency (ESA)</w:t>
            </w:r>
          </w:p>
        </w:tc>
        <w:tc>
          <w:tcPr>
            <w:tcW w:w="1240" w:type="dxa"/>
          </w:tcPr>
          <w:p w:rsidR="00593620" w:rsidRDefault="000F4C55" w:rsidP="0055746E">
            <w:r>
              <w:t>217 310</w:t>
            </w:r>
          </w:p>
        </w:tc>
        <w:tc>
          <w:tcPr>
            <w:tcW w:w="1360" w:type="dxa"/>
          </w:tcPr>
          <w:p w:rsidR="00593620" w:rsidRDefault="000F4C55" w:rsidP="0055746E">
            <w:r>
              <w:t>-3 290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214 020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Internasjonal romvirksomhet</w:t>
            </w:r>
          </w:p>
        </w:tc>
        <w:tc>
          <w:tcPr>
            <w:tcW w:w="1240" w:type="dxa"/>
          </w:tcPr>
          <w:p w:rsidR="00593620" w:rsidRDefault="000F4C55" w:rsidP="0055746E">
            <w:r>
              <w:t>426 770</w:t>
            </w:r>
          </w:p>
        </w:tc>
        <w:tc>
          <w:tcPr>
            <w:tcW w:w="1360" w:type="dxa"/>
          </w:tcPr>
          <w:p w:rsidR="00593620" w:rsidRDefault="000F4C55" w:rsidP="0055746E">
            <w:r>
              <w:t>2 050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428 820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EUs romprogrammer</w:t>
            </w:r>
          </w:p>
        </w:tc>
        <w:tc>
          <w:tcPr>
            <w:tcW w:w="1240" w:type="dxa"/>
          </w:tcPr>
          <w:p w:rsidR="00593620" w:rsidRDefault="000F4C55" w:rsidP="0055746E">
            <w:r>
              <w:t>355 100</w:t>
            </w:r>
          </w:p>
        </w:tc>
        <w:tc>
          <w:tcPr>
            <w:tcW w:w="1360" w:type="dxa"/>
          </w:tcPr>
          <w:p w:rsidR="00593620" w:rsidRDefault="000F4C55" w:rsidP="0055746E">
            <w:r>
              <w:t>-62 680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292 420</w:t>
            </w:r>
          </w:p>
        </w:tc>
      </w:tr>
      <w:tr w:rsidR="00593620" w:rsidTr="005C121F">
        <w:trPr>
          <w:trHeight w:val="360"/>
        </w:trPr>
        <w:tc>
          <w:tcPr>
            <w:tcW w:w="700" w:type="dxa"/>
          </w:tcPr>
          <w:p w:rsidR="00593620" w:rsidRDefault="000F4C55" w:rsidP="0055746E">
            <w:r>
              <w:t>923</w:t>
            </w:r>
          </w:p>
        </w:tc>
        <w:tc>
          <w:tcPr>
            <w:tcW w:w="700" w:type="dxa"/>
          </w:tcPr>
          <w:p w:rsidR="00593620" w:rsidRDefault="00593620" w:rsidP="0055746E"/>
        </w:tc>
        <w:tc>
          <w:tcPr>
            <w:tcW w:w="6000" w:type="dxa"/>
          </w:tcPr>
          <w:p w:rsidR="00593620" w:rsidRDefault="000F4C55" w:rsidP="0055746E">
            <w:r>
              <w:t>Havforskningsinstituttet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613 693</w:t>
            </w:r>
          </w:p>
        </w:tc>
        <w:tc>
          <w:tcPr>
            <w:tcW w:w="1360" w:type="dxa"/>
          </w:tcPr>
          <w:p w:rsidR="00593620" w:rsidRDefault="000F4C55" w:rsidP="0055746E">
            <w:r>
              <w:t>-7 480</w:t>
            </w:r>
          </w:p>
        </w:tc>
        <w:tc>
          <w:tcPr>
            <w:tcW w:w="1360" w:type="dxa"/>
          </w:tcPr>
          <w:p w:rsidR="00593620" w:rsidRDefault="000F4C55" w:rsidP="0055746E">
            <w:r>
              <w:t>8 980</w:t>
            </w:r>
          </w:p>
        </w:tc>
        <w:tc>
          <w:tcPr>
            <w:tcW w:w="1360" w:type="dxa"/>
          </w:tcPr>
          <w:p w:rsidR="00593620" w:rsidRDefault="000F4C55" w:rsidP="0055746E">
            <w:r>
              <w:t>-</w:t>
            </w:r>
          </w:p>
        </w:tc>
        <w:tc>
          <w:tcPr>
            <w:tcW w:w="1360" w:type="dxa"/>
          </w:tcPr>
          <w:p w:rsidR="00593620" w:rsidRDefault="000F4C55" w:rsidP="0055746E">
            <w:r>
              <w:t>615 193</w:t>
            </w:r>
          </w:p>
        </w:tc>
      </w:tr>
      <w:tr w:rsidR="00593620" w:rsidTr="005C121F">
        <w:trPr>
          <w:trHeight w:val="620"/>
        </w:trPr>
        <w:tc>
          <w:tcPr>
            <w:tcW w:w="700" w:type="dxa"/>
          </w:tcPr>
          <w:p w:rsidR="00593620" w:rsidRDefault="000F4C55" w:rsidP="0055746E">
            <w:r>
              <w:t>924</w:t>
            </w:r>
          </w:p>
        </w:tc>
        <w:tc>
          <w:tcPr>
            <w:tcW w:w="700" w:type="dxa"/>
          </w:tcPr>
          <w:p w:rsidR="00593620" w:rsidRDefault="00593620" w:rsidP="0055746E"/>
        </w:tc>
        <w:tc>
          <w:tcPr>
            <w:tcW w:w="6000" w:type="dxa"/>
          </w:tcPr>
          <w:p w:rsidR="00593620" w:rsidRDefault="000F4C55" w:rsidP="0055746E">
            <w:r>
              <w:t>Internasjonalt samarbeid og utviklings-</w:t>
            </w:r>
          </w:p>
          <w:p w:rsidR="00593620" w:rsidRDefault="000F4C55" w:rsidP="0055746E">
            <w:r>
              <w:t>programmer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29 520</w:t>
            </w:r>
          </w:p>
        </w:tc>
        <w:tc>
          <w:tcPr>
            <w:tcW w:w="1360" w:type="dxa"/>
          </w:tcPr>
          <w:p w:rsidR="00593620" w:rsidRDefault="000F4C55" w:rsidP="0055746E">
            <w:r>
              <w:t>-13 300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16 220</w:t>
            </w:r>
          </w:p>
        </w:tc>
      </w:tr>
      <w:tr w:rsidR="00593620" w:rsidTr="005C121F">
        <w:trPr>
          <w:trHeight w:val="360"/>
        </w:trPr>
        <w:tc>
          <w:tcPr>
            <w:tcW w:w="700" w:type="dxa"/>
          </w:tcPr>
          <w:p w:rsidR="00593620" w:rsidRDefault="000F4C55" w:rsidP="0055746E">
            <w:r>
              <w:t>926</w:t>
            </w:r>
          </w:p>
        </w:tc>
        <w:tc>
          <w:tcPr>
            <w:tcW w:w="700" w:type="dxa"/>
          </w:tcPr>
          <w:p w:rsidR="00593620" w:rsidRDefault="00593620" w:rsidP="0055746E"/>
        </w:tc>
        <w:tc>
          <w:tcPr>
            <w:tcW w:w="6000" w:type="dxa"/>
          </w:tcPr>
          <w:p w:rsidR="00593620" w:rsidRDefault="000F4C55" w:rsidP="0055746E">
            <w:r>
              <w:t>Havforskningsinstituttet, forskningsfartøy</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157 771</w:t>
            </w:r>
          </w:p>
        </w:tc>
        <w:tc>
          <w:tcPr>
            <w:tcW w:w="1360" w:type="dxa"/>
          </w:tcPr>
          <w:p w:rsidR="00593620" w:rsidRDefault="000F4C55" w:rsidP="0055746E">
            <w:r>
              <w:t>7 000</w:t>
            </w:r>
          </w:p>
        </w:tc>
        <w:tc>
          <w:tcPr>
            <w:tcW w:w="1360" w:type="dxa"/>
          </w:tcPr>
          <w:p w:rsidR="00593620" w:rsidRDefault="000F4C55" w:rsidP="0055746E">
            <w:r>
              <w:t>1 990</w:t>
            </w:r>
          </w:p>
        </w:tc>
        <w:tc>
          <w:tcPr>
            <w:tcW w:w="1360" w:type="dxa"/>
          </w:tcPr>
          <w:p w:rsidR="00593620" w:rsidRDefault="000F4C55" w:rsidP="0055746E">
            <w:r>
              <w:t>-</w:t>
            </w:r>
          </w:p>
        </w:tc>
        <w:tc>
          <w:tcPr>
            <w:tcW w:w="1360" w:type="dxa"/>
          </w:tcPr>
          <w:p w:rsidR="00593620" w:rsidRDefault="000F4C55" w:rsidP="0055746E">
            <w:r>
              <w:t>166 761</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55 000</w:t>
            </w:r>
          </w:p>
        </w:tc>
        <w:tc>
          <w:tcPr>
            <w:tcW w:w="1360" w:type="dxa"/>
          </w:tcPr>
          <w:p w:rsidR="00593620" w:rsidRDefault="000F4C55" w:rsidP="0055746E">
            <w:r>
              <w:t>-10 100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44 900</w:t>
            </w:r>
          </w:p>
        </w:tc>
      </w:tr>
      <w:tr w:rsidR="00593620" w:rsidTr="005C121F">
        <w:trPr>
          <w:trHeight w:val="360"/>
        </w:trPr>
        <w:tc>
          <w:tcPr>
            <w:tcW w:w="700" w:type="dxa"/>
          </w:tcPr>
          <w:p w:rsidR="00593620" w:rsidRDefault="000F4C55" w:rsidP="0055746E">
            <w:r>
              <w:t>928</w:t>
            </w:r>
          </w:p>
        </w:tc>
        <w:tc>
          <w:tcPr>
            <w:tcW w:w="700" w:type="dxa"/>
          </w:tcPr>
          <w:p w:rsidR="00593620" w:rsidRDefault="00593620" w:rsidP="0055746E"/>
        </w:tc>
        <w:tc>
          <w:tcPr>
            <w:tcW w:w="6000" w:type="dxa"/>
          </w:tcPr>
          <w:p w:rsidR="00593620" w:rsidRDefault="000F4C55" w:rsidP="0055746E">
            <w:r>
              <w:t>Annen marin forskning og utvikling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Tilskudd til Veterinærinstituttet</w:t>
            </w:r>
          </w:p>
        </w:tc>
        <w:tc>
          <w:tcPr>
            <w:tcW w:w="1240" w:type="dxa"/>
          </w:tcPr>
          <w:p w:rsidR="00593620" w:rsidRDefault="000F4C55" w:rsidP="0055746E">
            <w:r>
              <w:t>57 787</w:t>
            </w:r>
          </w:p>
        </w:tc>
        <w:tc>
          <w:tcPr>
            <w:tcW w:w="1360" w:type="dxa"/>
          </w:tcPr>
          <w:p w:rsidR="00593620" w:rsidRDefault="000F4C55" w:rsidP="0055746E">
            <w:r>
              <w:t>-240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57 547</w:t>
            </w:r>
          </w:p>
        </w:tc>
      </w:tr>
      <w:tr w:rsidR="00593620" w:rsidTr="005C121F">
        <w:trPr>
          <w:trHeight w:val="360"/>
        </w:trPr>
        <w:tc>
          <w:tcPr>
            <w:tcW w:w="700" w:type="dxa"/>
          </w:tcPr>
          <w:p w:rsidR="00593620" w:rsidRDefault="000F4C55" w:rsidP="0055746E">
            <w:r>
              <w:t>929</w:t>
            </w:r>
          </w:p>
        </w:tc>
        <w:tc>
          <w:tcPr>
            <w:tcW w:w="700" w:type="dxa"/>
          </w:tcPr>
          <w:p w:rsidR="00593620" w:rsidRDefault="00593620" w:rsidP="0055746E"/>
        </w:tc>
        <w:tc>
          <w:tcPr>
            <w:tcW w:w="6000" w:type="dxa"/>
          </w:tcPr>
          <w:p w:rsidR="00593620" w:rsidRDefault="000F4C55" w:rsidP="0055746E">
            <w:r>
              <w:t>Institutt for energiteknikk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Sikring av atomanlegg</w:t>
            </w:r>
          </w:p>
        </w:tc>
        <w:tc>
          <w:tcPr>
            <w:tcW w:w="1240" w:type="dxa"/>
          </w:tcPr>
          <w:p w:rsidR="00593620" w:rsidRDefault="000F4C55" w:rsidP="0055746E">
            <w:r>
              <w:t>-</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10 000</w:t>
            </w:r>
          </w:p>
        </w:tc>
      </w:tr>
      <w:tr w:rsidR="00593620" w:rsidTr="005C121F">
        <w:trPr>
          <w:trHeight w:val="360"/>
        </w:trPr>
        <w:tc>
          <w:tcPr>
            <w:tcW w:w="700" w:type="dxa"/>
          </w:tcPr>
          <w:p w:rsidR="00593620" w:rsidRDefault="00593620" w:rsidP="0055746E"/>
        </w:tc>
        <w:tc>
          <w:tcPr>
            <w:tcW w:w="700" w:type="dxa"/>
          </w:tcPr>
          <w:p w:rsidR="00593620" w:rsidRDefault="000F4C55" w:rsidP="0055746E">
            <w:r>
              <w:t>51</w:t>
            </w:r>
          </w:p>
        </w:tc>
        <w:tc>
          <w:tcPr>
            <w:tcW w:w="6000" w:type="dxa"/>
          </w:tcPr>
          <w:p w:rsidR="00593620" w:rsidRDefault="000F4C55" w:rsidP="0055746E">
            <w:r>
              <w:t>Tilskudd til atomforskning</w:t>
            </w:r>
          </w:p>
        </w:tc>
        <w:tc>
          <w:tcPr>
            <w:tcW w:w="1240" w:type="dxa"/>
          </w:tcPr>
          <w:p w:rsidR="00593620" w:rsidRDefault="000F4C55" w:rsidP="0055746E">
            <w:r>
              <w:t>-</w:t>
            </w:r>
          </w:p>
        </w:tc>
        <w:tc>
          <w:tcPr>
            <w:tcW w:w="1360" w:type="dxa"/>
          </w:tcPr>
          <w:p w:rsidR="00593620" w:rsidRDefault="000F4C55" w:rsidP="0055746E">
            <w:r>
              <w:t>178 000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178 000</w:t>
            </w:r>
          </w:p>
        </w:tc>
      </w:tr>
      <w:tr w:rsidR="00593620" w:rsidTr="005C121F">
        <w:trPr>
          <w:trHeight w:val="360"/>
        </w:trPr>
        <w:tc>
          <w:tcPr>
            <w:tcW w:w="700" w:type="dxa"/>
          </w:tcPr>
          <w:p w:rsidR="00593620" w:rsidRDefault="000F4C55" w:rsidP="0055746E">
            <w:r>
              <w:t>935</w:t>
            </w:r>
          </w:p>
        </w:tc>
        <w:tc>
          <w:tcPr>
            <w:tcW w:w="700" w:type="dxa"/>
          </w:tcPr>
          <w:p w:rsidR="00593620" w:rsidRDefault="00593620" w:rsidP="0055746E"/>
        </w:tc>
        <w:tc>
          <w:tcPr>
            <w:tcW w:w="6000" w:type="dxa"/>
          </w:tcPr>
          <w:p w:rsidR="00593620" w:rsidRDefault="000F4C55" w:rsidP="0055746E">
            <w:r>
              <w:t>Patentstyret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252 466</w:t>
            </w:r>
          </w:p>
        </w:tc>
        <w:tc>
          <w:tcPr>
            <w:tcW w:w="1360" w:type="dxa"/>
          </w:tcPr>
          <w:p w:rsidR="00593620" w:rsidRDefault="000F4C55" w:rsidP="0055746E">
            <w:r>
              <w:t>-</w:t>
            </w:r>
          </w:p>
        </w:tc>
        <w:tc>
          <w:tcPr>
            <w:tcW w:w="1360" w:type="dxa"/>
          </w:tcPr>
          <w:p w:rsidR="00593620" w:rsidRDefault="000F4C55" w:rsidP="0055746E">
            <w:r>
              <w:t>4 325</w:t>
            </w:r>
          </w:p>
        </w:tc>
        <w:tc>
          <w:tcPr>
            <w:tcW w:w="1360" w:type="dxa"/>
          </w:tcPr>
          <w:p w:rsidR="00593620" w:rsidRDefault="000F4C55" w:rsidP="0055746E">
            <w:r>
              <w:t>-</w:t>
            </w:r>
          </w:p>
        </w:tc>
        <w:tc>
          <w:tcPr>
            <w:tcW w:w="1360" w:type="dxa"/>
          </w:tcPr>
          <w:p w:rsidR="00593620" w:rsidRDefault="000F4C55" w:rsidP="0055746E">
            <w:r>
              <w:t>256 791</w:t>
            </w:r>
          </w:p>
        </w:tc>
      </w:tr>
      <w:tr w:rsidR="00593620" w:rsidTr="005C121F">
        <w:trPr>
          <w:trHeight w:val="360"/>
        </w:trPr>
        <w:tc>
          <w:tcPr>
            <w:tcW w:w="700" w:type="dxa"/>
          </w:tcPr>
          <w:p w:rsidR="00593620" w:rsidRDefault="000F4C55" w:rsidP="0055746E">
            <w:r>
              <w:t>936</w:t>
            </w:r>
          </w:p>
        </w:tc>
        <w:tc>
          <w:tcPr>
            <w:tcW w:w="700" w:type="dxa"/>
          </w:tcPr>
          <w:p w:rsidR="00593620" w:rsidRDefault="00593620" w:rsidP="0055746E"/>
        </w:tc>
        <w:tc>
          <w:tcPr>
            <w:tcW w:w="6000" w:type="dxa"/>
          </w:tcPr>
          <w:p w:rsidR="00593620" w:rsidRDefault="000F4C55" w:rsidP="0055746E">
            <w:r>
              <w:t>Klagenemnda for industrielle rettigheter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7 815</w:t>
            </w:r>
          </w:p>
        </w:tc>
        <w:tc>
          <w:tcPr>
            <w:tcW w:w="1360" w:type="dxa"/>
          </w:tcPr>
          <w:p w:rsidR="00593620" w:rsidRDefault="000F4C55" w:rsidP="0055746E">
            <w:r>
              <w:t>-</w:t>
            </w:r>
          </w:p>
        </w:tc>
        <w:tc>
          <w:tcPr>
            <w:tcW w:w="1360" w:type="dxa"/>
          </w:tcPr>
          <w:p w:rsidR="00593620" w:rsidRDefault="000F4C55" w:rsidP="0055746E">
            <w:r>
              <w:t>150</w:t>
            </w:r>
          </w:p>
        </w:tc>
        <w:tc>
          <w:tcPr>
            <w:tcW w:w="1360" w:type="dxa"/>
          </w:tcPr>
          <w:p w:rsidR="00593620" w:rsidRDefault="000F4C55" w:rsidP="0055746E">
            <w:r>
              <w:t>-</w:t>
            </w:r>
          </w:p>
        </w:tc>
        <w:tc>
          <w:tcPr>
            <w:tcW w:w="1360" w:type="dxa"/>
          </w:tcPr>
          <w:p w:rsidR="00593620" w:rsidRDefault="000F4C55" w:rsidP="0055746E">
            <w:r>
              <w:t>7 965</w:t>
            </w:r>
          </w:p>
        </w:tc>
      </w:tr>
      <w:tr w:rsidR="00593620" w:rsidTr="005C121F">
        <w:trPr>
          <w:trHeight w:val="360"/>
        </w:trPr>
        <w:tc>
          <w:tcPr>
            <w:tcW w:w="700" w:type="dxa"/>
          </w:tcPr>
          <w:p w:rsidR="00593620" w:rsidRDefault="000F4C55" w:rsidP="0055746E">
            <w:r>
              <w:t>940</w:t>
            </w:r>
          </w:p>
        </w:tc>
        <w:tc>
          <w:tcPr>
            <w:tcW w:w="700" w:type="dxa"/>
          </w:tcPr>
          <w:p w:rsidR="00593620" w:rsidRDefault="00593620" w:rsidP="0055746E"/>
        </w:tc>
        <w:tc>
          <w:tcPr>
            <w:tcW w:w="6000" w:type="dxa"/>
          </w:tcPr>
          <w:p w:rsidR="00593620" w:rsidRDefault="000F4C55" w:rsidP="0055746E">
            <w:r>
              <w:t>Internasjonaliseringstiltak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Støtte ved kapitalvareeksport</w:t>
            </w:r>
          </w:p>
        </w:tc>
        <w:tc>
          <w:tcPr>
            <w:tcW w:w="1240" w:type="dxa"/>
          </w:tcPr>
          <w:p w:rsidR="00593620" w:rsidRDefault="000F4C55" w:rsidP="0055746E">
            <w:r>
              <w:t>81 000</w:t>
            </w:r>
          </w:p>
        </w:tc>
        <w:tc>
          <w:tcPr>
            <w:tcW w:w="1360" w:type="dxa"/>
          </w:tcPr>
          <w:p w:rsidR="00593620" w:rsidRDefault="000F4C55" w:rsidP="0055746E">
            <w:r>
              <w:t>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84 000</w:t>
            </w:r>
          </w:p>
        </w:tc>
      </w:tr>
      <w:tr w:rsidR="00593620" w:rsidTr="005C121F">
        <w:trPr>
          <w:trHeight w:val="360"/>
        </w:trPr>
        <w:tc>
          <w:tcPr>
            <w:tcW w:w="700" w:type="dxa"/>
          </w:tcPr>
          <w:p w:rsidR="00593620" w:rsidRDefault="000F4C55" w:rsidP="0055746E">
            <w:r>
              <w:t>950</w:t>
            </w:r>
          </w:p>
        </w:tc>
        <w:tc>
          <w:tcPr>
            <w:tcW w:w="700" w:type="dxa"/>
          </w:tcPr>
          <w:p w:rsidR="00593620" w:rsidRDefault="00593620" w:rsidP="0055746E"/>
        </w:tc>
        <w:tc>
          <w:tcPr>
            <w:tcW w:w="6000" w:type="dxa"/>
          </w:tcPr>
          <w:p w:rsidR="00593620" w:rsidRDefault="000F4C55" w:rsidP="0055746E">
            <w:r>
              <w:t>Forvaltning av statlig eierskap</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23 053</w:t>
            </w:r>
          </w:p>
        </w:tc>
        <w:tc>
          <w:tcPr>
            <w:tcW w:w="1360" w:type="dxa"/>
          </w:tcPr>
          <w:p w:rsidR="00593620" w:rsidRDefault="000F4C55" w:rsidP="0055746E">
            <w:r>
              <w:t>-7 800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15 253</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Ansvarlig lån, Andøya Space Center</w:t>
            </w:r>
          </w:p>
        </w:tc>
        <w:tc>
          <w:tcPr>
            <w:tcW w:w="1240" w:type="dxa"/>
          </w:tcPr>
          <w:p w:rsidR="00593620" w:rsidRDefault="000F4C55" w:rsidP="0055746E">
            <w:r>
              <w:t>-</w:t>
            </w:r>
          </w:p>
        </w:tc>
        <w:tc>
          <w:tcPr>
            <w:tcW w:w="1360" w:type="dxa"/>
          </w:tcPr>
          <w:p w:rsidR="00593620" w:rsidRDefault="000F4C55" w:rsidP="0055746E">
            <w:r>
              <w:t>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20 000</w:t>
            </w:r>
          </w:p>
        </w:tc>
      </w:tr>
      <w:tr w:rsidR="00593620" w:rsidTr="005C121F">
        <w:trPr>
          <w:trHeight w:val="360"/>
        </w:trPr>
        <w:tc>
          <w:tcPr>
            <w:tcW w:w="700" w:type="dxa"/>
          </w:tcPr>
          <w:p w:rsidR="00593620" w:rsidRDefault="00593620" w:rsidP="0055746E"/>
        </w:tc>
        <w:tc>
          <w:tcPr>
            <w:tcW w:w="700" w:type="dxa"/>
          </w:tcPr>
          <w:p w:rsidR="00593620" w:rsidRDefault="000F4C55" w:rsidP="0055746E">
            <w:r>
              <w:t>91</w:t>
            </w:r>
          </w:p>
        </w:tc>
        <w:tc>
          <w:tcPr>
            <w:tcW w:w="6000" w:type="dxa"/>
          </w:tcPr>
          <w:p w:rsidR="00593620" w:rsidRDefault="000F4C55" w:rsidP="0055746E">
            <w:r>
              <w:t>Lån</w:t>
            </w:r>
          </w:p>
        </w:tc>
        <w:tc>
          <w:tcPr>
            <w:tcW w:w="1240" w:type="dxa"/>
          </w:tcPr>
          <w:p w:rsidR="00593620" w:rsidRDefault="000F4C55" w:rsidP="0055746E">
            <w:r>
              <w:t>-</w:t>
            </w:r>
          </w:p>
        </w:tc>
        <w:tc>
          <w:tcPr>
            <w:tcW w:w="1360" w:type="dxa"/>
          </w:tcPr>
          <w:p w:rsidR="00593620" w:rsidRDefault="000F4C55" w:rsidP="0055746E">
            <w:r>
              <w:t>27 000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27 000</w:t>
            </w:r>
          </w:p>
        </w:tc>
      </w:tr>
      <w:tr w:rsidR="00593620" w:rsidTr="005C121F">
        <w:trPr>
          <w:trHeight w:val="360"/>
        </w:trPr>
        <w:tc>
          <w:tcPr>
            <w:tcW w:w="700" w:type="dxa"/>
          </w:tcPr>
          <w:p w:rsidR="00593620" w:rsidRDefault="00593620" w:rsidP="0055746E"/>
        </w:tc>
        <w:tc>
          <w:tcPr>
            <w:tcW w:w="700" w:type="dxa"/>
          </w:tcPr>
          <w:p w:rsidR="00593620" w:rsidRDefault="000F4C55" w:rsidP="0055746E">
            <w:r>
              <w:t>96</w:t>
            </w:r>
          </w:p>
        </w:tc>
        <w:tc>
          <w:tcPr>
            <w:tcW w:w="6000" w:type="dxa"/>
          </w:tcPr>
          <w:p w:rsidR="00593620" w:rsidRDefault="000F4C55" w:rsidP="0055746E">
            <w:r>
              <w:t>Aksjer</w:t>
            </w:r>
          </w:p>
        </w:tc>
        <w:tc>
          <w:tcPr>
            <w:tcW w:w="1240" w:type="dxa"/>
          </w:tcPr>
          <w:p w:rsidR="00593620" w:rsidRDefault="000F4C55" w:rsidP="0055746E">
            <w:r>
              <w:t>-</w:t>
            </w:r>
          </w:p>
        </w:tc>
        <w:tc>
          <w:tcPr>
            <w:tcW w:w="1360" w:type="dxa"/>
          </w:tcPr>
          <w:p w:rsidR="00593620" w:rsidRDefault="000F4C55" w:rsidP="0055746E">
            <w:r>
              <w:t>2 503 500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2 503 500</w:t>
            </w:r>
          </w:p>
        </w:tc>
      </w:tr>
      <w:tr w:rsidR="00593620" w:rsidTr="005C121F">
        <w:trPr>
          <w:trHeight w:val="360"/>
        </w:trPr>
        <w:tc>
          <w:tcPr>
            <w:tcW w:w="7400" w:type="dxa"/>
            <w:gridSpan w:val="3"/>
          </w:tcPr>
          <w:p w:rsidR="00593620" w:rsidRDefault="000F4C55" w:rsidP="0055746E">
            <w:r>
              <w:t>Sum endringer Nærings- og fiskeridepartementet</w:t>
            </w:r>
          </w:p>
        </w:tc>
        <w:tc>
          <w:tcPr>
            <w:tcW w:w="1240" w:type="dxa"/>
          </w:tcPr>
          <w:p w:rsidR="00593620" w:rsidRDefault="00593620" w:rsidP="0055746E"/>
        </w:tc>
        <w:tc>
          <w:tcPr>
            <w:tcW w:w="1360" w:type="dxa"/>
          </w:tcPr>
          <w:p w:rsidR="00593620" w:rsidRDefault="000F4C55" w:rsidP="0055746E">
            <w:r>
              <w:t>5 285 586</w:t>
            </w:r>
          </w:p>
        </w:tc>
        <w:tc>
          <w:tcPr>
            <w:tcW w:w="1360" w:type="dxa"/>
          </w:tcPr>
          <w:p w:rsidR="00593620" w:rsidRDefault="000F4C55" w:rsidP="0055746E">
            <w:r>
              <w:t>48 297</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1100</w:t>
            </w:r>
          </w:p>
        </w:tc>
        <w:tc>
          <w:tcPr>
            <w:tcW w:w="700" w:type="dxa"/>
          </w:tcPr>
          <w:p w:rsidR="00593620" w:rsidRDefault="00593620" w:rsidP="0055746E"/>
        </w:tc>
        <w:tc>
          <w:tcPr>
            <w:tcW w:w="6000" w:type="dxa"/>
          </w:tcPr>
          <w:p w:rsidR="00593620" w:rsidRDefault="000F4C55" w:rsidP="0055746E">
            <w:r>
              <w:t>Landbruks- og matdepartementet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162 954</w:t>
            </w:r>
          </w:p>
        </w:tc>
        <w:tc>
          <w:tcPr>
            <w:tcW w:w="1360" w:type="dxa"/>
          </w:tcPr>
          <w:p w:rsidR="00593620" w:rsidRDefault="000F4C55" w:rsidP="0055746E">
            <w:r>
              <w:t>170</w:t>
            </w:r>
          </w:p>
        </w:tc>
        <w:tc>
          <w:tcPr>
            <w:tcW w:w="1360" w:type="dxa"/>
          </w:tcPr>
          <w:p w:rsidR="00593620" w:rsidRDefault="000F4C55" w:rsidP="0055746E">
            <w:r>
              <w:t>2 571</w:t>
            </w:r>
          </w:p>
        </w:tc>
        <w:tc>
          <w:tcPr>
            <w:tcW w:w="1360" w:type="dxa"/>
          </w:tcPr>
          <w:p w:rsidR="00593620" w:rsidRDefault="000F4C55" w:rsidP="0055746E">
            <w:r>
              <w:t>-</w:t>
            </w:r>
          </w:p>
        </w:tc>
        <w:tc>
          <w:tcPr>
            <w:tcW w:w="1360" w:type="dxa"/>
          </w:tcPr>
          <w:p w:rsidR="00593620" w:rsidRDefault="000F4C55" w:rsidP="0055746E">
            <w:r>
              <w:t>165 695</w:t>
            </w:r>
          </w:p>
        </w:tc>
      </w:tr>
      <w:tr w:rsidR="00593620" w:rsidTr="005C121F">
        <w:trPr>
          <w:trHeight w:val="62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 – ordinære forvaltningsorganer</w:t>
            </w:r>
          </w:p>
        </w:tc>
        <w:tc>
          <w:tcPr>
            <w:tcW w:w="1240" w:type="dxa"/>
          </w:tcPr>
          <w:p w:rsidR="00593620" w:rsidRDefault="000F4C55" w:rsidP="0055746E">
            <w:r>
              <w:t>2 720</w:t>
            </w:r>
          </w:p>
        </w:tc>
        <w:tc>
          <w:tcPr>
            <w:tcW w:w="1360" w:type="dxa"/>
          </w:tcPr>
          <w:p w:rsidR="00593620" w:rsidRDefault="000F4C55" w:rsidP="0055746E">
            <w:r>
              <w:t>18 292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21 012</w:t>
            </w:r>
          </w:p>
        </w:tc>
      </w:tr>
      <w:tr w:rsidR="00593620" w:rsidTr="005C121F">
        <w:trPr>
          <w:trHeight w:val="360"/>
        </w:trPr>
        <w:tc>
          <w:tcPr>
            <w:tcW w:w="700" w:type="dxa"/>
          </w:tcPr>
          <w:p w:rsidR="00593620" w:rsidRDefault="000F4C55" w:rsidP="0055746E">
            <w:r>
              <w:t>1115</w:t>
            </w:r>
          </w:p>
        </w:tc>
        <w:tc>
          <w:tcPr>
            <w:tcW w:w="700" w:type="dxa"/>
          </w:tcPr>
          <w:p w:rsidR="00593620" w:rsidRDefault="00593620" w:rsidP="0055746E"/>
        </w:tc>
        <w:tc>
          <w:tcPr>
            <w:tcW w:w="6000" w:type="dxa"/>
          </w:tcPr>
          <w:p w:rsidR="00593620" w:rsidRDefault="000F4C55" w:rsidP="0055746E">
            <w:r>
              <w:t>Mattilsynet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1 323 239</w:t>
            </w:r>
          </w:p>
        </w:tc>
        <w:tc>
          <w:tcPr>
            <w:tcW w:w="1360" w:type="dxa"/>
          </w:tcPr>
          <w:p w:rsidR="00593620" w:rsidRDefault="000F4C55" w:rsidP="0055746E">
            <w:r>
              <w:t>15 000</w:t>
            </w:r>
          </w:p>
        </w:tc>
        <w:tc>
          <w:tcPr>
            <w:tcW w:w="1360" w:type="dxa"/>
          </w:tcPr>
          <w:p w:rsidR="00593620" w:rsidRDefault="000F4C55" w:rsidP="0055746E">
            <w:r>
              <w:t>21 279</w:t>
            </w:r>
          </w:p>
        </w:tc>
        <w:tc>
          <w:tcPr>
            <w:tcW w:w="1360" w:type="dxa"/>
          </w:tcPr>
          <w:p w:rsidR="00593620" w:rsidRDefault="000F4C55" w:rsidP="0055746E">
            <w:r>
              <w:t>-</w:t>
            </w:r>
          </w:p>
        </w:tc>
        <w:tc>
          <w:tcPr>
            <w:tcW w:w="1360" w:type="dxa"/>
          </w:tcPr>
          <w:p w:rsidR="00593620" w:rsidRDefault="000F4C55" w:rsidP="0055746E">
            <w:r>
              <w:t>1 359 518</w:t>
            </w:r>
          </w:p>
        </w:tc>
      </w:tr>
      <w:tr w:rsidR="00593620" w:rsidTr="005C121F">
        <w:trPr>
          <w:trHeight w:val="360"/>
        </w:trPr>
        <w:tc>
          <w:tcPr>
            <w:tcW w:w="700" w:type="dxa"/>
          </w:tcPr>
          <w:p w:rsidR="00593620" w:rsidRDefault="000F4C55" w:rsidP="0055746E">
            <w:r>
              <w:t>1136</w:t>
            </w:r>
          </w:p>
        </w:tc>
        <w:tc>
          <w:tcPr>
            <w:tcW w:w="700" w:type="dxa"/>
          </w:tcPr>
          <w:p w:rsidR="00593620" w:rsidRDefault="00593620" w:rsidP="0055746E"/>
        </w:tc>
        <w:tc>
          <w:tcPr>
            <w:tcW w:w="6000" w:type="dxa"/>
          </w:tcPr>
          <w:p w:rsidR="00593620" w:rsidRDefault="000F4C55" w:rsidP="0055746E">
            <w:r>
              <w:t>Kunnskapsutvikling m.m.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62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Kunnskapsutvikling, formidling og beredskap, Norsk institutt for bioøkonomi</w:t>
            </w:r>
          </w:p>
        </w:tc>
        <w:tc>
          <w:tcPr>
            <w:tcW w:w="1240" w:type="dxa"/>
          </w:tcPr>
          <w:p w:rsidR="00593620" w:rsidRDefault="000F4C55" w:rsidP="0055746E">
            <w:r>
              <w:t>235 465</w:t>
            </w:r>
          </w:p>
        </w:tc>
        <w:tc>
          <w:tcPr>
            <w:tcW w:w="1360" w:type="dxa"/>
          </w:tcPr>
          <w:p w:rsidR="00593620" w:rsidRDefault="000F4C55" w:rsidP="0055746E">
            <w:r>
              <w:t>-1 525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233 940</w:t>
            </w:r>
          </w:p>
        </w:tc>
      </w:tr>
      <w:tr w:rsidR="00593620" w:rsidTr="005C121F">
        <w:trPr>
          <w:trHeight w:val="360"/>
        </w:trPr>
        <w:tc>
          <w:tcPr>
            <w:tcW w:w="700" w:type="dxa"/>
          </w:tcPr>
          <w:p w:rsidR="00593620" w:rsidRDefault="000F4C55" w:rsidP="0055746E">
            <w:r>
              <w:t>1137</w:t>
            </w:r>
          </w:p>
        </w:tc>
        <w:tc>
          <w:tcPr>
            <w:tcW w:w="700" w:type="dxa"/>
          </w:tcPr>
          <w:p w:rsidR="00593620" w:rsidRDefault="00593620" w:rsidP="0055746E"/>
        </w:tc>
        <w:tc>
          <w:tcPr>
            <w:tcW w:w="6000" w:type="dxa"/>
          </w:tcPr>
          <w:p w:rsidR="00593620" w:rsidRDefault="000F4C55" w:rsidP="0055746E">
            <w:r>
              <w:t>Forskning og innovasjon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Forskningsaktivitet, Norges forskningsråd</w:t>
            </w:r>
          </w:p>
        </w:tc>
        <w:tc>
          <w:tcPr>
            <w:tcW w:w="1240" w:type="dxa"/>
          </w:tcPr>
          <w:p w:rsidR="00593620" w:rsidRDefault="000F4C55" w:rsidP="0055746E">
            <w:r>
              <w:t>242 306</w:t>
            </w:r>
          </w:p>
        </w:tc>
        <w:tc>
          <w:tcPr>
            <w:tcW w:w="1360" w:type="dxa"/>
          </w:tcPr>
          <w:p w:rsidR="00593620" w:rsidRDefault="000F4C55" w:rsidP="0055746E">
            <w:r>
              <w:t>-277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242 029</w:t>
            </w:r>
          </w:p>
        </w:tc>
      </w:tr>
      <w:tr w:rsidR="00593620" w:rsidTr="005C121F">
        <w:trPr>
          <w:trHeight w:val="360"/>
        </w:trPr>
        <w:tc>
          <w:tcPr>
            <w:tcW w:w="700" w:type="dxa"/>
          </w:tcPr>
          <w:p w:rsidR="00593620" w:rsidRDefault="00593620" w:rsidP="0055746E"/>
        </w:tc>
        <w:tc>
          <w:tcPr>
            <w:tcW w:w="700" w:type="dxa"/>
          </w:tcPr>
          <w:p w:rsidR="00593620" w:rsidRDefault="000F4C55" w:rsidP="0055746E">
            <w:r>
              <w:t>51</w:t>
            </w:r>
          </w:p>
        </w:tc>
        <w:tc>
          <w:tcPr>
            <w:tcW w:w="6000" w:type="dxa"/>
          </w:tcPr>
          <w:p w:rsidR="00593620" w:rsidRDefault="000F4C55" w:rsidP="0055746E">
            <w:r>
              <w:t>Basisbevilgninger m.m., Norges forskningsråd</w:t>
            </w:r>
          </w:p>
        </w:tc>
        <w:tc>
          <w:tcPr>
            <w:tcW w:w="1240" w:type="dxa"/>
          </w:tcPr>
          <w:p w:rsidR="00593620" w:rsidRDefault="000F4C55" w:rsidP="0055746E">
            <w:r>
              <w:t>187 452</w:t>
            </w:r>
          </w:p>
        </w:tc>
        <w:tc>
          <w:tcPr>
            <w:tcW w:w="1360" w:type="dxa"/>
          </w:tcPr>
          <w:p w:rsidR="00593620" w:rsidRDefault="000F4C55" w:rsidP="0055746E">
            <w:r>
              <w:t>-1 183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186 269</w:t>
            </w:r>
          </w:p>
        </w:tc>
      </w:tr>
      <w:tr w:rsidR="00593620" w:rsidTr="005C121F">
        <w:trPr>
          <w:trHeight w:val="360"/>
        </w:trPr>
        <w:tc>
          <w:tcPr>
            <w:tcW w:w="700" w:type="dxa"/>
          </w:tcPr>
          <w:p w:rsidR="00593620" w:rsidRDefault="000F4C55" w:rsidP="0055746E">
            <w:r>
              <w:t>1140</w:t>
            </w:r>
          </w:p>
        </w:tc>
        <w:tc>
          <w:tcPr>
            <w:tcW w:w="700" w:type="dxa"/>
          </w:tcPr>
          <w:p w:rsidR="00593620" w:rsidRDefault="00593620" w:rsidP="0055746E"/>
        </w:tc>
        <w:tc>
          <w:tcPr>
            <w:tcW w:w="6000" w:type="dxa"/>
          </w:tcPr>
          <w:p w:rsidR="00593620" w:rsidRDefault="000F4C55" w:rsidP="0055746E">
            <w:r>
              <w:t>Høstbare viltressurser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w:t>
            </w:r>
          </w:p>
        </w:tc>
        <w:tc>
          <w:tcPr>
            <w:tcW w:w="1360" w:type="dxa"/>
          </w:tcPr>
          <w:p w:rsidR="00593620" w:rsidRDefault="000F4C55" w:rsidP="0055746E">
            <w:r>
              <w:t>15 022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15 022</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w:t>
            </w:r>
          </w:p>
        </w:tc>
        <w:tc>
          <w:tcPr>
            <w:tcW w:w="1360" w:type="dxa"/>
          </w:tcPr>
          <w:p w:rsidR="00593620" w:rsidRDefault="000F4C55" w:rsidP="0055746E">
            <w:r>
              <w:t>29 577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29 577</w:t>
            </w:r>
          </w:p>
        </w:tc>
      </w:tr>
      <w:tr w:rsidR="00593620" w:rsidTr="005C121F">
        <w:trPr>
          <w:trHeight w:val="36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Jegerprøve m.m.</w:t>
            </w:r>
          </w:p>
        </w:tc>
        <w:tc>
          <w:tcPr>
            <w:tcW w:w="1240" w:type="dxa"/>
          </w:tcPr>
          <w:p w:rsidR="00593620" w:rsidRDefault="000F4C55" w:rsidP="0055746E">
            <w:r>
              <w:t>-</w:t>
            </w:r>
          </w:p>
        </w:tc>
        <w:tc>
          <w:tcPr>
            <w:tcW w:w="1360" w:type="dxa"/>
          </w:tcPr>
          <w:p w:rsidR="00593620" w:rsidRDefault="000F4C55" w:rsidP="0055746E">
            <w:r>
              <w:t>4 402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4 402</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viltformål</w:t>
            </w:r>
          </w:p>
        </w:tc>
        <w:tc>
          <w:tcPr>
            <w:tcW w:w="1240" w:type="dxa"/>
          </w:tcPr>
          <w:p w:rsidR="00593620" w:rsidRDefault="000F4C55" w:rsidP="0055746E">
            <w:r>
              <w:t>-</w:t>
            </w:r>
          </w:p>
        </w:tc>
        <w:tc>
          <w:tcPr>
            <w:tcW w:w="1360" w:type="dxa"/>
          </w:tcPr>
          <w:p w:rsidR="00593620" w:rsidRDefault="000F4C55" w:rsidP="0055746E">
            <w:r>
              <w:t>35 600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35 600</w:t>
            </w:r>
          </w:p>
        </w:tc>
      </w:tr>
      <w:tr w:rsidR="00593620" w:rsidTr="005C121F">
        <w:trPr>
          <w:trHeight w:val="360"/>
        </w:trPr>
        <w:tc>
          <w:tcPr>
            <w:tcW w:w="700" w:type="dxa"/>
          </w:tcPr>
          <w:p w:rsidR="00593620" w:rsidRDefault="000F4C55" w:rsidP="0055746E">
            <w:r>
              <w:t>1142</w:t>
            </w:r>
          </w:p>
        </w:tc>
        <w:tc>
          <w:tcPr>
            <w:tcW w:w="700" w:type="dxa"/>
          </w:tcPr>
          <w:p w:rsidR="00593620" w:rsidRDefault="00593620" w:rsidP="0055746E"/>
        </w:tc>
        <w:tc>
          <w:tcPr>
            <w:tcW w:w="6000" w:type="dxa"/>
          </w:tcPr>
          <w:p w:rsidR="00593620" w:rsidRDefault="000F4C55" w:rsidP="0055746E">
            <w:r>
              <w:t>Landbruksdirektoratet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221 915</w:t>
            </w:r>
          </w:p>
        </w:tc>
        <w:tc>
          <w:tcPr>
            <w:tcW w:w="1360" w:type="dxa"/>
          </w:tcPr>
          <w:p w:rsidR="00593620" w:rsidRDefault="000F4C55" w:rsidP="0055746E">
            <w:r>
              <w:t>-</w:t>
            </w:r>
          </w:p>
        </w:tc>
        <w:tc>
          <w:tcPr>
            <w:tcW w:w="1360" w:type="dxa"/>
          </w:tcPr>
          <w:p w:rsidR="00593620" w:rsidRDefault="000F4C55" w:rsidP="0055746E">
            <w:r>
              <w:t>3 193</w:t>
            </w:r>
          </w:p>
        </w:tc>
        <w:tc>
          <w:tcPr>
            <w:tcW w:w="1360" w:type="dxa"/>
          </w:tcPr>
          <w:p w:rsidR="00593620" w:rsidRDefault="000F4C55" w:rsidP="0055746E">
            <w:r>
              <w:t>-</w:t>
            </w:r>
          </w:p>
        </w:tc>
        <w:tc>
          <w:tcPr>
            <w:tcW w:w="1360" w:type="dxa"/>
          </w:tcPr>
          <w:p w:rsidR="00593620" w:rsidRDefault="000F4C55" w:rsidP="0055746E">
            <w:r>
              <w:t>225 108</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1 312</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1 812</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Omstillingstiltak i Indre Finnmark</w:t>
            </w:r>
          </w:p>
        </w:tc>
        <w:tc>
          <w:tcPr>
            <w:tcW w:w="1240" w:type="dxa"/>
          </w:tcPr>
          <w:p w:rsidR="00593620" w:rsidRDefault="000F4C55" w:rsidP="0055746E">
            <w:r>
              <w:t>4 460</w:t>
            </w:r>
          </w:p>
        </w:tc>
        <w:tc>
          <w:tcPr>
            <w:tcW w:w="1360" w:type="dxa"/>
          </w:tcPr>
          <w:p w:rsidR="00593620" w:rsidRDefault="000F4C55" w:rsidP="0055746E">
            <w:r>
              <w:t>-2 550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1 910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Erstatninger ved ekspropriasjon og leie av rett til reinbeite</w:t>
            </w:r>
          </w:p>
        </w:tc>
        <w:tc>
          <w:tcPr>
            <w:tcW w:w="1240" w:type="dxa"/>
          </w:tcPr>
          <w:p w:rsidR="00593620" w:rsidRDefault="000F4C55" w:rsidP="0055746E">
            <w:r>
              <w:t>452</w:t>
            </w:r>
          </w:p>
        </w:tc>
        <w:tc>
          <w:tcPr>
            <w:tcW w:w="1360" w:type="dxa"/>
          </w:tcPr>
          <w:p w:rsidR="00593620" w:rsidRDefault="000F4C55" w:rsidP="0055746E">
            <w:r>
              <w:t>15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467</w:t>
            </w:r>
          </w:p>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Radioaktivitetstiltak</w:t>
            </w:r>
          </w:p>
        </w:tc>
        <w:tc>
          <w:tcPr>
            <w:tcW w:w="1240" w:type="dxa"/>
          </w:tcPr>
          <w:p w:rsidR="00593620" w:rsidRDefault="000F4C55" w:rsidP="0055746E">
            <w:r>
              <w:t>500</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1148</w:t>
            </w:r>
          </w:p>
        </w:tc>
        <w:tc>
          <w:tcPr>
            <w:tcW w:w="700" w:type="dxa"/>
          </w:tcPr>
          <w:p w:rsidR="00593620" w:rsidRDefault="00593620" w:rsidP="0055746E"/>
        </w:tc>
        <w:tc>
          <w:tcPr>
            <w:tcW w:w="6000" w:type="dxa"/>
          </w:tcPr>
          <w:p w:rsidR="00593620" w:rsidRDefault="000F4C55" w:rsidP="0055746E">
            <w:r>
              <w:t>Naturskade – erstatninger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Naturskade – erstatninger</w:t>
            </w:r>
          </w:p>
        </w:tc>
        <w:tc>
          <w:tcPr>
            <w:tcW w:w="1240" w:type="dxa"/>
          </w:tcPr>
          <w:p w:rsidR="00593620" w:rsidRDefault="000F4C55" w:rsidP="0055746E">
            <w:r>
              <w:t>156 000</w:t>
            </w:r>
          </w:p>
        </w:tc>
        <w:tc>
          <w:tcPr>
            <w:tcW w:w="1360" w:type="dxa"/>
          </w:tcPr>
          <w:p w:rsidR="00593620" w:rsidRDefault="000F4C55" w:rsidP="0055746E">
            <w:r>
              <w:t>-50 700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105 300</w:t>
            </w:r>
          </w:p>
        </w:tc>
      </w:tr>
      <w:tr w:rsidR="00593620" w:rsidTr="005C121F">
        <w:trPr>
          <w:trHeight w:val="360"/>
        </w:trPr>
        <w:tc>
          <w:tcPr>
            <w:tcW w:w="700" w:type="dxa"/>
          </w:tcPr>
          <w:p w:rsidR="00593620" w:rsidRDefault="000F4C55" w:rsidP="0055746E">
            <w:r>
              <w:t>1149</w:t>
            </w:r>
          </w:p>
        </w:tc>
        <w:tc>
          <w:tcPr>
            <w:tcW w:w="700" w:type="dxa"/>
          </w:tcPr>
          <w:p w:rsidR="00593620" w:rsidRDefault="00593620" w:rsidP="0055746E"/>
        </w:tc>
        <w:tc>
          <w:tcPr>
            <w:tcW w:w="6000" w:type="dxa"/>
          </w:tcPr>
          <w:p w:rsidR="00593620" w:rsidRDefault="000F4C55" w:rsidP="0055746E">
            <w:r>
              <w:t>Verdiskapings- og utviklingstiltak i landbruket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verdiskapingstiltak i skogbruket</w:t>
            </w:r>
          </w:p>
        </w:tc>
        <w:tc>
          <w:tcPr>
            <w:tcW w:w="1240" w:type="dxa"/>
          </w:tcPr>
          <w:p w:rsidR="00593620" w:rsidRDefault="000F4C55" w:rsidP="0055746E">
            <w:r>
              <w:t>92 300</w:t>
            </w:r>
          </w:p>
        </w:tc>
        <w:tc>
          <w:tcPr>
            <w:tcW w:w="1360" w:type="dxa"/>
          </w:tcPr>
          <w:p w:rsidR="00593620" w:rsidRDefault="000F4C55" w:rsidP="0055746E">
            <w:r>
              <w:t>-35 000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57 300</w:t>
            </w:r>
          </w:p>
        </w:tc>
      </w:tr>
      <w:tr w:rsidR="00593620" w:rsidTr="005C121F">
        <w:trPr>
          <w:trHeight w:val="360"/>
        </w:trPr>
        <w:tc>
          <w:tcPr>
            <w:tcW w:w="700" w:type="dxa"/>
          </w:tcPr>
          <w:p w:rsidR="00593620" w:rsidRDefault="000F4C55" w:rsidP="0055746E">
            <w:r>
              <w:t>1150</w:t>
            </w:r>
          </w:p>
        </w:tc>
        <w:tc>
          <w:tcPr>
            <w:tcW w:w="700" w:type="dxa"/>
          </w:tcPr>
          <w:p w:rsidR="00593620" w:rsidRDefault="00593620" w:rsidP="0055746E"/>
        </w:tc>
        <w:tc>
          <w:tcPr>
            <w:tcW w:w="6000" w:type="dxa"/>
          </w:tcPr>
          <w:p w:rsidR="00593620" w:rsidRDefault="000F4C55" w:rsidP="0055746E">
            <w:r>
              <w:t>Til gjennomføring av jordbruksavtalen m.m.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17 500</w:t>
            </w:r>
          </w:p>
        </w:tc>
        <w:tc>
          <w:tcPr>
            <w:tcW w:w="1360" w:type="dxa"/>
          </w:tcPr>
          <w:p w:rsidR="00593620" w:rsidRDefault="000F4C55" w:rsidP="0055746E">
            <w:r>
              <w:t>-5 458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12 042</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Tilskudd til Landbrukets utviklingsfond (LUF)</w:t>
            </w:r>
          </w:p>
        </w:tc>
        <w:tc>
          <w:tcPr>
            <w:tcW w:w="1240" w:type="dxa"/>
          </w:tcPr>
          <w:p w:rsidR="00593620" w:rsidRDefault="000F4C55" w:rsidP="0055746E">
            <w:r>
              <w:t>1 123 553</w:t>
            </w:r>
          </w:p>
        </w:tc>
        <w:tc>
          <w:tcPr>
            <w:tcW w:w="1360" w:type="dxa"/>
          </w:tcPr>
          <w:p w:rsidR="00593620" w:rsidRDefault="000F4C55" w:rsidP="0055746E">
            <w:r>
              <w:t>132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1 123 685</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Markedsregulering</w:t>
            </w:r>
          </w:p>
        </w:tc>
        <w:tc>
          <w:tcPr>
            <w:tcW w:w="1240" w:type="dxa"/>
          </w:tcPr>
          <w:p w:rsidR="00593620" w:rsidRDefault="000F4C55" w:rsidP="0055746E">
            <w:r>
              <w:t>317 809</w:t>
            </w:r>
          </w:p>
        </w:tc>
        <w:tc>
          <w:tcPr>
            <w:tcW w:w="1360" w:type="dxa"/>
          </w:tcPr>
          <w:p w:rsidR="00593620" w:rsidRDefault="000F4C55" w:rsidP="0055746E">
            <w:r>
              <w:t>-33 799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284 010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erstatninger m.m.</w:t>
            </w:r>
          </w:p>
        </w:tc>
        <w:tc>
          <w:tcPr>
            <w:tcW w:w="1240" w:type="dxa"/>
          </w:tcPr>
          <w:p w:rsidR="00593620" w:rsidRDefault="000F4C55" w:rsidP="0055746E">
            <w:r>
              <w:t>43 000</w:t>
            </w:r>
          </w:p>
        </w:tc>
        <w:tc>
          <w:tcPr>
            <w:tcW w:w="1360" w:type="dxa"/>
          </w:tcPr>
          <w:p w:rsidR="00593620" w:rsidRDefault="000F4C55" w:rsidP="0055746E">
            <w:r>
              <w:t>795 000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838 000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Pristilskudd</w:t>
            </w:r>
          </w:p>
        </w:tc>
        <w:tc>
          <w:tcPr>
            <w:tcW w:w="1240" w:type="dxa"/>
          </w:tcPr>
          <w:p w:rsidR="00593620" w:rsidRDefault="000F4C55" w:rsidP="0055746E">
            <w:r>
              <w:t>3 483 204</w:t>
            </w:r>
          </w:p>
        </w:tc>
        <w:tc>
          <w:tcPr>
            <w:tcW w:w="1360" w:type="dxa"/>
          </w:tcPr>
          <w:p w:rsidR="00593620" w:rsidRDefault="000F4C55" w:rsidP="0055746E">
            <w:r>
              <w:t>-144 324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3 338 880</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Direkte tilskudd</w:t>
            </w:r>
          </w:p>
        </w:tc>
        <w:tc>
          <w:tcPr>
            <w:tcW w:w="1240" w:type="dxa"/>
          </w:tcPr>
          <w:p w:rsidR="00593620" w:rsidRDefault="000F4C55" w:rsidP="0055746E">
            <w:r>
              <w:t>8 361 247</w:t>
            </w:r>
          </w:p>
        </w:tc>
        <w:tc>
          <w:tcPr>
            <w:tcW w:w="1360" w:type="dxa"/>
          </w:tcPr>
          <w:p w:rsidR="00593620" w:rsidRDefault="000F4C55" w:rsidP="0055746E">
            <w:r>
              <w:t>173 352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8 534 599</w:t>
            </w:r>
          </w:p>
        </w:tc>
      </w:tr>
      <w:tr w:rsidR="00593620" w:rsidTr="005C121F">
        <w:trPr>
          <w:trHeight w:val="360"/>
        </w:trPr>
        <w:tc>
          <w:tcPr>
            <w:tcW w:w="700" w:type="dxa"/>
          </w:tcPr>
          <w:p w:rsidR="00593620" w:rsidRDefault="00593620" w:rsidP="0055746E"/>
        </w:tc>
        <w:tc>
          <w:tcPr>
            <w:tcW w:w="700" w:type="dxa"/>
          </w:tcPr>
          <w:p w:rsidR="00593620" w:rsidRDefault="000F4C55" w:rsidP="0055746E">
            <w:r>
              <w:t>77</w:t>
            </w:r>
          </w:p>
        </w:tc>
        <w:tc>
          <w:tcPr>
            <w:tcW w:w="6000" w:type="dxa"/>
          </w:tcPr>
          <w:p w:rsidR="00593620" w:rsidRDefault="000F4C55" w:rsidP="0055746E">
            <w:r>
              <w:t>Utviklingstiltak</w:t>
            </w:r>
          </w:p>
        </w:tc>
        <w:tc>
          <w:tcPr>
            <w:tcW w:w="1240" w:type="dxa"/>
          </w:tcPr>
          <w:p w:rsidR="00593620" w:rsidRDefault="000F4C55" w:rsidP="0055746E">
            <w:r>
              <w:t>256 880</w:t>
            </w:r>
          </w:p>
        </w:tc>
        <w:tc>
          <w:tcPr>
            <w:tcW w:w="1360" w:type="dxa"/>
          </w:tcPr>
          <w:p w:rsidR="00593620" w:rsidRDefault="000F4C55" w:rsidP="0055746E">
            <w:r>
              <w:t>2 212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259 092</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Velferdsordninger</w:t>
            </w:r>
          </w:p>
        </w:tc>
        <w:tc>
          <w:tcPr>
            <w:tcW w:w="1240" w:type="dxa"/>
          </w:tcPr>
          <w:p w:rsidR="00593620" w:rsidRDefault="000F4C55" w:rsidP="0055746E">
            <w:r>
              <w:t>1 504 800</w:t>
            </w:r>
          </w:p>
        </w:tc>
        <w:tc>
          <w:tcPr>
            <w:tcW w:w="1360" w:type="dxa"/>
          </w:tcPr>
          <w:p w:rsidR="00593620" w:rsidRDefault="000F4C55" w:rsidP="0055746E">
            <w:r>
              <w:t>-87 909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1 416 891</w:t>
            </w:r>
          </w:p>
        </w:tc>
      </w:tr>
      <w:tr w:rsidR="00593620" w:rsidTr="005C121F">
        <w:trPr>
          <w:trHeight w:val="360"/>
        </w:trPr>
        <w:tc>
          <w:tcPr>
            <w:tcW w:w="700" w:type="dxa"/>
          </w:tcPr>
          <w:p w:rsidR="00593620" w:rsidRDefault="000F4C55" w:rsidP="0055746E">
            <w:r>
              <w:t>1151</w:t>
            </w:r>
          </w:p>
        </w:tc>
        <w:tc>
          <w:tcPr>
            <w:tcW w:w="700" w:type="dxa"/>
          </w:tcPr>
          <w:p w:rsidR="00593620" w:rsidRDefault="00593620" w:rsidP="0055746E"/>
        </w:tc>
        <w:tc>
          <w:tcPr>
            <w:tcW w:w="6000" w:type="dxa"/>
          </w:tcPr>
          <w:p w:rsidR="00593620" w:rsidRDefault="000F4C55" w:rsidP="0055746E">
            <w:r>
              <w:t>Til gjennomføring av reindriftsavtalen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51</w:t>
            </w:r>
          </w:p>
        </w:tc>
        <w:tc>
          <w:tcPr>
            <w:tcW w:w="6000" w:type="dxa"/>
          </w:tcPr>
          <w:p w:rsidR="00593620" w:rsidRDefault="000F4C55" w:rsidP="0055746E">
            <w:r>
              <w:t>Tilskudd til Utviklings- og investeringsfondet</w:t>
            </w:r>
          </w:p>
        </w:tc>
        <w:tc>
          <w:tcPr>
            <w:tcW w:w="1240" w:type="dxa"/>
          </w:tcPr>
          <w:p w:rsidR="00593620" w:rsidRDefault="000F4C55" w:rsidP="0055746E">
            <w:r>
              <w:t>32 800</w:t>
            </w:r>
          </w:p>
        </w:tc>
        <w:tc>
          <w:tcPr>
            <w:tcW w:w="1360" w:type="dxa"/>
          </w:tcPr>
          <w:p w:rsidR="00593620" w:rsidRDefault="000F4C55" w:rsidP="0055746E">
            <w:r>
              <w:t>3 850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36 650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Kostnadssenkende og direkte tilskudd</w:t>
            </w:r>
          </w:p>
        </w:tc>
        <w:tc>
          <w:tcPr>
            <w:tcW w:w="1240" w:type="dxa"/>
          </w:tcPr>
          <w:p w:rsidR="00593620" w:rsidRDefault="000F4C55" w:rsidP="0055746E">
            <w:r>
              <w:t>76 700</w:t>
            </w:r>
          </w:p>
        </w:tc>
        <w:tc>
          <w:tcPr>
            <w:tcW w:w="1360" w:type="dxa"/>
          </w:tcPr>
          <w:p w:rsidR="00593620" w:rsidRDefault="000F4C55" w:rsidP="0055746E">
            <w:r>
              <w:t>-1 100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75 600</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Velferdsordninger</w:t>
            </w:r>
          </w:p>
        </w:tc>
        <w:tc>
          <w:tcPr>
            <w:tcW w:w="1240" w:type="dxa"/>
          </w:tcPr>
          <w:p w:rsidR="00593620" w:rsidRDefault="000F4C55" w:rsidP="0055746E">
            <w:r>
              <w:t>2 600</w:t>
            </w:r>
          </w:p>
        </w:tc>
        <w:tc>
          <w:tcPr>
            <w:tcW w:w="1360" w:type="dxa"/>
          </w:tcPr>
          <w:p w:rsidR="00593620" w:rsidRDefault="000F4C55" w:rsidP="0055746E">
            <w:r>
              <w:t>-200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2 400</w:t>
            </w:r>
          </w:p>
        </w:tc>
      </w:tr>
      <w:tr w:rsidR="00593620" w:rsidTr="005C121F">
        <w:trPr>
          <w:trHeight w:val="360"/>
        </w:trPr>
        <w:tc>
          <w:tcPr>
            <w:tcW w:w="7400" w:type="dxa"/>
            <w:gridSpan w:val="3"/>
          </w:tcPr>
          <w:p w:rsidR="00593620" w:rsidRDefault="000F4C55" w:rsidP="0055746E">
            <w:r>
              <w:t>Sum endringer Landbruks- og matdepartementet</w:t>
            </w:r>
          </w:p>
        </w:tc>
        <w:tc>
          <w:tcPr>
            <w:tcW w:w="1240" w:type="dxa"/>
          </w:tcPr>
          <w:p w:rsidR="00593620" w:rsidRDefault="00593620" w:rsidP="0055746E"/>
        </w:tc>
        <w:tc>
          <w:tcPr>
            <w:tcW w:w="1360" w:type="dxa"/>
          </w:tcPr>
          <w:p w:rsidR="00593620" w:rsidRDefault="000F4C55" w:rsidP="0055746E">
            <w:r>
              <w:t>728 599</w:t>
            </w:r>
          </w:p>
        </w:tc>
        <w:tc>
          <w:tcPr>
            <w:tcW w:w="1360" w:type="dxa"/>
          </w:tcPr>
          <w:p w:rsidR="00593620" w:rsidRDefault="000F4C55" w:rsidP="0055746E">
            <w:r>
              <w:t>27 043</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1300</w:t>
            </w:r>
          </w:p>
        </w:tc>
        <w:tc>
          <w:tcPr>
            <w:tcW w:w="700" w:type="dxa"/>
          </w:tcPr>
          <w:p w:rsidR="00593620" w:rsidRDefault="00593620" w:rsidP="0055746E"/>
        </w:tc>
        <w:tc>
          <w:tcPr>
            <w:tcW w:w="6000" w:type="dxa"/>
          </w:tcPr>
          <w:p w:rsidR="00593620" w:rsidRDefault="000F4C55" w:rsidP="0055746E">
            <w:r>
              <w:t>Samferdselsdepartementet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189 999</w:t>
            </w:r>
          </w:p>
        </w:tc>
        <w:tc>
          <w:tcPr>
            <w:tcW w:w="1360" w:type="dxa"/>
          </w:tcPr>
          <w:p w:rsidR="00593620" w:rsidRDefault="000F4C55" w:rsidP="0055746E">
            <w:r>
              <w:t>2 036</w:t>
            </w:r>
          </w:p>
        </w:tc>
        <w:tc>
          <w:tcPr>
            <w:tcW w:w="1360" w:type="dxa"/>
          </w:tcPr>
          <w:p w:rsidR="00593620" w:rsidRDefault="000F4C55" w:rsidP="0055746E">
            <w:r>
              <w:t>3 411</w:t>
            </w:r>
          </w:p>
        </w:tc>
        <w:tc>
          <w:tcPr>
            <w:tcW w:w="1360" w:type="dxa"/>
          </w:tcPr>
          <w:p w:rsidR="00593620" w:rsidRDefault="000F4C55" w:rsidP="0055746E">
            <w:r>
              <w:t>-</w:t>
            </w:r>
          </w:p>
        </w:tc>
        <w:tc>
          <w:tcPr>
            <w:tcW w:w="1360" w:type="dxa"/>
          </w:tcPr>
          <w:p w:rsidR="00593620" w:rsidRDefault="000F4C55" w:rsidP="0055746E">
            <w:r>
              <w:t>195 446</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internasjonale organisasjoner</w:t>
            </w:r>
          </w:p>
        </w:tc>
        <w:tc>
          <w:tcPr>
            <w:tcW w:w="1240" w:type="dxa"/>
          </w:tcPr>
          <w:p w:rsidR="00593620" w:rsidRDefault="000F4C55" w:rsidP="0055746E">
            <w:r>
              <w:t>45 200</w:t>
            </w:r>
          </w:p>
        </w:tc>
        <w:tc>
          <w:tcPr>
            <w:tcW w:w="1360" w:type="dxa"/>
          </w:tcPr>
          <w:p w:rsidR="00593620" w:rsidRDefault="000F4C55" w:rsidP="0055746E">
            <w:r>
              <w:t>-5 800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39 400</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Tilskudd til Redningsselskapet</w:t>
            </w:r>
          </w:p>
        </w:tc>
        <w:tc>
          <w:tcPr>
            <w:tcW w:w="1240" w:type="dxa"/>
          </w:tcPr>
          <w:p w:rsidR="00593620" w:rsidRDefault="000F4C55" w:rsidP="0055746E">
            <w:r>
              <w:t>93 500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103 500</w:t>
            </w:r>
          </w:p>
        </w:tc>
      </w:tr>
      <w:tr w:rsidR="00593620" w:rsidTr="005C121F">
        <w:trPr>
          <w:trHeight w:val="360"/>
        </w:trPr>
        <w:tc>
          <w:tcPr>
            <w:tcW w:w="700" w:type="dxa"/>
          </w:tcPr>
          <w:p w:rsidR="00593620" w:rsidRDefault="000F4C55" w:rsidP="0055746E">
            <w:r>
              <w:t>1301</w:t>
            </w:r>
          </w:p>
        </w:tc>
        <w:tc>
          <w:tcPr>
            <w:tcW w:w="700" w:type="dxa"/>
          </w:tcPr>
          <w:p w:rsidR="00593620" w:rsidRDefault="00593620" w:rsidP="0055746E"/>
        </w:tc>
        <w:tc>
          <w:tcPr>
            <w:tcW w:w="6000" w:type="dxa"/>
          </w:tcPr>
          <w:p w:rsidR="00593620" w:rsidRDefault="000F4C55" w:rsidP="0055746E">
            <w:r>
              <w:t>Forskning og utvikling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Utredninger vedrørende miljø, trafikksikkerhet mv.</w:t>
            </w:r>
          </w:p>
        </w:tc>
        <w:tc>
          <w:tcPr>
            <w:tcW w:w="1240" w:type="dxa"/>
          </w:tcPr>
          <w:p w:rsidR="00593620" w:rsidRDefault="000F4C55" w:rsidP="0055746E">
            <w:r>
              <w:t>15 968</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13 968</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Samferdselsforskning</w:t>
            </w:r>
          </w:p>
        </w:tc>
        <w:tc>
          <w:tcPr>
            <w:tcW w:w="1240" w:type="dxa"/>
          </w:tcPr>
          <w:p w:rsidR="00593620" w:rsidRDefault="000F4C55" w:rsidP="0055746E">
            <w:r>
              <w:t>167 014</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165 014</w:t>
            </w:r>
          </w:p>
        </w:tc>
      </w:tr>
      <w:tr w:rsidR="00593620" w:rsidTr="005C121F">
        <w:trPr>
          <w:trHeight w:val="360"/>
        </w:trPr>
        <w:tc>
          <w:tcPr>
            <w:tcW w:w="700" w:type="dxa"/>
          </w:tcPr>
          <w:p w:rsidR="00593620" w:rsidRDefault="000F4C55" w:rsidP="0055746E">
            <w:r>
              <w:t>1310</w:t>
            </w:r>
          </w:p>
        </w:tc>
        <w:tc>
          <w:tcPr>
            <w:tcW w:w="700" w:type="dxa"/>
          </w:tcPr>
          <w:p w:rsidR="00593620" w:rsidRDefault="00593620" w:rsidP="0055746E"/>
        </w:tc>
        <w:tc>
          <w:tcPr>
            <w:tcW w:w="6000" w:type="dxa"/>
          </w:tcPr>
          <w:p w:rsidR="00593620" w:rsidRDefault="000F4C55" w:rsidP="0055746E">
            <w:r>
              <w:t>Flytransport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Kjøp av innenlandske flyruter</w:t>
            </w:r>
          </w:p>
        </w:tc>
        <w:tc>
          <w:tcPr>
            <w:tcW w:w="1240" w:type="dxa"/>
          </w:tcPr>
          <w:p w:rsidR="00593620" w:rsidRDefault="000F4C55" w:rsidP="0055746E">
            <w:r>
              <w:t>729 100</w:t>
            </w:r>
          </w:p>
        </w:tc>
        <w:tc>
          <w:tcPr>
            <w:tcW w:w="1360" w:type="dxa"/>
          </w:tcPr>
          <w:p w:rsidR="00593620" w:rsidRDefault="000F4C55" w:rsidP="0055746E">
            <w:r>
              <w:t>-40 000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689 100</w:t>
            </w:r>
          </w:p>
        </w:tc>
      </w:tr>
      <w:tr w:rsidR="00593620" w:rsidTr="005C121F">
        <w:trPr>
          <w:trHeight w:val="360"/>
        </w:trPr>
        <w:tc>
          <w:tcPr>
            <w:tcW w:w="700" w:type="dxa"/>
          </w:tcPr>
          <w:p w:rsidR="00593620" w:rsidRDefault="000F4C55" w:rsidP="0055746E">
            <w:r>
              <w:t>1313</w:t>
            </w:r>
          </w:p>
        </w:tc>
        <w:tc>
          <w:tcPr>
            <w:tcW w:w="700" w:type="dxa"/>
          </w:tcPr>
          <w:p w:rsidR="00593620" w:rsidRDefault="00593620" w:rsidP="0055746E"/>
        </w:tc>
        <w:tc>
          <w:tcPr>
            <w:tcW w:w="6000" w:type="dxa"/>
          </w:tcPr>
          <w:p w:rsidR="00593620" w:rsidRDefault="000F4C55" w:rsidP="0055746E">
            <w:r>
              <w:t>Luftfartstilsynet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221 860</w:t>
            </w:r>
          </w:p>
        </w:tc>
        <w:tc>
          <w:tcPr>
            <w:tcW w:w="1360" w:type="dxa"/>
          </w:tcPr>
          <w:p w:rsidR="00593620" w:rsidRDefault="000F4C55" w:rsidP="0055746E">
            <w:r>
              <w:t>-</w:t>
            </w:r>
          </w:p>
        </w:tc>
        <w:tc>
          <w:tcPr>
            <w:tcW w:w="1360" w:type="dxa"/>
          </w:tcPr>
          <w:p w:rsidR="00593620" w:rsidRDefault="000F4C55" w:rsidP="0055746E">
            <w:r>
              <w:t>3 481</w:t>
            </w:r>
          </w:p>
        </w:tc>
        <w:tc>
          <w:tcPr>
            <w:tcW w:w="1360" w:type="dxa"/>
          </w:tcPr>
          <w:p w:rsidR="00593620" w:rsidRDefault="000F4C55" w:rsidP="0055746E">
            <w:r>
              <w:t>-</w:t>
            </w:r>
          </w:p>
        </w:tc>
        <w:tc>
          <w:tcPr>
            <w:tcW w:w="1360" w:type="dxa"/>
          </w:tcPr>
          <w:p w:rsidR="00593620" w:rsidRDefault="000F4C55" w:rsidP="0055746E">
            <w:r>
              <w:t>225 341</w:t>
            </w:r>
          </w:p>
        </w:tc>
      </w:tr>
      <w:tr w:rsidR="00593620" w:rsidTr="005C121F">
        <w:trPr>
          <w:trHeight w:val="360"/>
        </w:trPr>
        <w:tc>
          <w:tcPr>
            <w:tcW w:w="700" w:type="dxa"/>
          </w:tcPr>
          <w:p w:rsidR="00593620" w:rsidRDefault="000F4C55" w:rsidP="0055746E">
            <w:r>
              <w:t>1314</w:t>
            </w:r>
          </w:p>
        </w:tc>
        <w:tc>
          <w:tcPr>
            <w:tcW w:w="700" w:type="dxa"/>
          </w:tcPr>
          <w:p w:rsidR="00593620" w:rsidRDefault="00593620" w:rsidP="0055746E"/>
        </w:tc>
        <w:tc>
          <w:tcPr>
            <w:tcW w:w="6000" w:type="dxa"/>
          </w:tcPr>
          <w:p w:rsidR="00593620" w:rsidRDefault="000F4C55" w:rsidP="0055746E">
            <w:r>
              <w:t>Statens havarikommisjon for transport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74 156</w:t>
            </w:r>
          </w:p>
        </w:tc>
        <w:tc>
          <w:tcPr>
            <w:tcW w:w="1360" w:type="dxa"/>
          </w:tcPr>
          <w:p w:rsidR="00593620" w:rsidRDefault="000F4C55" w:rsidP="0055746E">
            <w:r>
              <w:t>-</w:t>
            </w:r>
          </w:p>
        </w:tc>
        <w:tc>
          <w:tcPr>
            <w:tcW w:w="1360" w:type="dxa"/>
          </w:tcPr>
          <w:p w:rsidR="00593620" w:rsidRDefault="000F4C55" w:rsidP="0055746E">
            <w:r>
              <w:t>1 170</w:t>
            </w:r>
          </w:p>
        </w:tc>
        <w:tc>
          <w:tcPr>
            <w:tcW w:w="1360" w:type="dxa"/>
          </w:tcPr>
          <w:p w:rsidR="00593620" w:rsidRDefault="000F4C55" w:rsidP="0055746E">
            <w:r>
              <w:t>-</w:t>
            </w:r>
          </w:p>
        </w:tc>
        <w:tc>
          <w:tcPr>
            <w:tcW w:w="1360" w:type="dxa"/>
          </w:tcPr>
          <w:p w:rsidR="00593620" w:rsidRDefault="000F4C55" w:rsidP="0055746E">
            <w:r>
              <w:t>75 326</w:t>
            </w:r>
          </w:p>
        </w:tc>
      </w:tr>
      <w:tr w:rsidR="00593620" w:rsidTr="005C121F">
        <w:trPr>
          <w:trHeight w:val="360"/>
        </w:trPr>
        <w:tc>
          <w:tcPr>
            <w:tcW w:w="700" w:type="dxa"/>
          </w:tcPr>
          <w:p w:rsidR="00593620" w:rsidRDefault="000F4C55" w:rsidP="0055746E">
            <w:r>
              <w:t>1320</w:t>
            </w:r>
          </w:p>
        </w:tc>
        <w:tc>
          <w:tcPr>
            <w:tcW w:w="700" w:type="dxa"/>
          </w:tcPr>
          <w:p w:rsidR="00593620" w:rsidRDefault="00593620" w:rsidP="0055746E"/>
        </w:tc>
        <w:tc>
          <w:tcPr>
            <w:tcW w:w="6000" w:type="dxa"/>
          </w:tcPr>
          <w:p w:rsidR="00593620" w:rsidRDefault="000F4C55" w:rsidP="0055746E">
            <w:r>
              <w:t>Statens vegvesen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62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Drift og vedlikehold av riksveger, trafikant- og kjøretøytilsyn m.m.</w:t>
            </w:r>
          </w:p>
        </w:tc>
        <w:tc>
          <w:tcPr>
            <w:tcW w:w="1240" w:type="dxa"/>
          </w:tcPr>
          <w:p w:rsidR="00593620" w:rsidRDefault="000F4C55" w:rsidP="0055746E">
            <w:r>
              <w:t>11 759 844</w:t>
            </w:r>
          </w:p>
        </w:tc>
        <w:tc>
          <w:tcPr>
            <w:tcW w:w="1360" w:type="dxa"/>
          </w:tcPr>
          <w:p w:rsidR="00593620" w:rsidRDefault="000F4C55" w:rsidP="0055746E">
            <w:r>
              <w:t>33 700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11 793 544</w:t>
            </w:r>
          </w:p>
        </w:tc>
      </w:tr>
      <w:tr w:rsidR="00593620" w:rsidTr="005C121F">
        <w:trPr>
          <w:trHeight w:val="360"/>
        </w:trPr>
        <w:tc>
          <w:tcPr>
            <w:tcW w:w="700" w:type="dxa"/>
          </w:tcPr>
          <w:p w:rsidR="00593620" w:rsidRDefault="00593620" w:rsidP="0055746E"/>
        </w:tc>
        <w:tc>
          <w:tcPr>
            <w:tcW w:w="700" w:type="dxa"/>
          </w:tcPr>
          <w:p w:rsidR="00593620" w:rsidRDefault="000F4C55" w:rsidP="0055746E">
            <w:r>
              <w:t>36</w:t>
            </w:r>
          </w:p>
        </w:tc>
        <w:tc>
          <w:tcPr>
            <w:tcW w:w="6000" w:type="dxa"/>
          </w:tcPr>
          <w:p w:rsidR="00593620" w:rsidRDefault="000F4C55" w:rsidP="0055746E">
            <w:r>
              <w:t>E16 over Filefjell</w:t>
            </w:r>
          </w:p>
        </w:tc>
        <w:tc>
          <w:tcPr>
            <w:tcW w:w="1240" w:type="dxa"/>
          </w:tcPr>
          <w:p w:rsidR="00593620" w:rsidRDefault="000F4C55" w:rsidP="0055746E">
            <w:r>
              <w:t>119 100</w:t>
            </w:r>
          </w:p>
        </w:tc>
        <w:tc>
          <w:tcPr>
            <w:tcW w:w="1360" w:type="dxa"/>
          </w:tcPr>
          <w:p w:rsidR="00593620" w:rsidRDefault="000F4C55" w:rsidP="0055746E">
            <w:r>
              <w:t>130 000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249 100</w:t>
            </w:r>
          </w:p>
        </w:tc>
      </w:tr>
      <w:tr w:rsidR="00593620" w:rsidTr="005C121F">
        <w:trPr>
          <w:trHeight w:val="36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Rentekompensasjon for transporttiltak i fylkene</w:t>
            </w:r>
          </w:p>
        </w:tc>
        <w:tc>
          <w:tcPr>
            <w:tcW w:w="1240" w:type="dxa"/>
          </w:tcPr>
          <w:p w:rsidR="00593620" w:rsidRDefault="000F4C55" w:rsidP="0055746E">
            <w:r>
              <w:t>181 700</w:t>
            </w:r>
          </w:p>
        </w:tc>
        <w:tc>
          <w:tcPr>
            <w:tcW w:w="1360" w:type="dxa"/>
          </w:tcPr>
          <w:p w:rsidR="00593620" w:rsidRDefault="000F4C55" w:rsidP="0055746E">
            <w:r>
              <w:t>90 800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272 500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Kjøp av riksvegferjetjenester</w:t>
            </w:r>
          </w:p>
        </w:tc>
        <w:tc>
          <w:tcPr>
            <w:tcW w:w="1240" w:type="dxa"/>
          </w:tcPr>
          <w:p w:rsidR="00593620" w:rsidRDefault="000F4C55" w:rsidP="0055746E">
            <w:r>
              <w:t>1 241 300</w:t>
            </w:r>
          </w:p>
        </w:tc>
        <w:tc>
          <w:tcPr>
            <w:tcW w:w="1360" w:type="dxa"/>
          </w:tcPr>
          <w:p w:rsidR="00593620" w:rsidRDefault="000F4C55" w:rsidP="0055746E">
            <w:r>
              <w:t>-14 200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1 227 100</w:t>
            </w:r>
          </w:p>
        </w:tc>
      </w:tr>
      <w:tr w:rsidR="00593620" w:rsidTr="005C121F">
        <w:trPr>
          <w:trHeight w:val="360"/>
        </w:trPr>
        <w:tc>
          <w:tcPr>
            <w:tcW w:w="700" w:type="dxa"/>
          </w:tcPr>
          <w:p w:rsidR="00593620" w:rsidRDefault="000F4C55" w:rsidP="0055746E">
            <w:r>
              <w:t>1323</w:t>
            </w:r>
          </w:p>
        </w:tc>
        <w:tc>
          <w:tcPr>
            <w:tcW w:w="700" w:type="dxa"/>
          </w:tcPr>
          <w:p w:rsidR="00593620" w:rsidRDefault="00593620" w:rsidP="0055746E"/>
        </w:tc>
        <w:tc>
          <w:tcPr>
            <w:tcW w:w="6000" w:type="dxa"/>
          </w:tcPr>
          <w:p w:rsidR="00593620" w:rsidRDefault="000F4C55" w:rsidP="0055746E">
            <w:r>
              <w:t>Vegtilsynet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19 059</w:t>
            </w:r>
          </w:p>
        </w:tc>
        <w:tc>
          <w:tcPr>
            <w:tcW w:w="1360" w:type="dxa"/>
          </w:tcPr>
          <w:p w:rsidR="00593620" w:rsidRDefault="000F4C55" w:rsidP="0055746E">
            <w:r>
              <w:t>-</w:t>
            </w:r>
          </w:p>
        </w:tc>
        <w:tc>
          <w:tcPr>
            <w:tcW w:w="1360" w:type="dxa"/>
          </w:tcPr>
          <w:p w:rsidR="00593620" w:rsidRDefault="000F4C55" w:rsidP="0055746E">
            <w:r>
              <w:t>273</w:t>
            </w:r>
          </w:p>
        </w:tc>
        <w:tc>
          <w:tcPr>
            <w:tcW w:w="1360" w:type="dxa"/>
          </w:tcPr>
          <w:p w:rsidR="00593620" w:rsidRDefault="000F4C55" w:rsidP="0055746E">
            <w:r>
              <w:t>-</w:t>
            </w:r>
          </w:p>
        </w:tc>
        <w:tc>
          <w:tcPr>
            <w:tcW w:w="1360" w:type="dxa"/>
          </w:tcPr>
          <w:p w:rsidR="00593620" w:rsidRDefault="000F4C55" w:rsidP="0055746E">
            <w:r>
              <w:t>19 332</w:t>
            </w:r>
          </w:p>
        </w:tc>
      </w:tr>
      <w:tr w:rsidR="00593620" w:rsidTr="005C121F">
        <w:trPr>
          <w:trHeight w:val="360"/>
        </w:trPr>
        <w:tc>
          <w:tcPr>
            <w:tcW w:w="700" w:type="dxa"/>
          </w:tcPr>
          <w:p w:rsidR="00593620" w:rsidRDefault="000F4C55" w:rsidP="0055746E">
            <w:r>
              <w:t>1352</w:t>
            </w:r>
          </w:p>
        </w:tc>
        <w:tc>
          <w:tcPr>
            <w:tcW w:w="700" w:type="dxa"/>
          </w:tcPr>
          <w:p w:rsidR="00593620" w:rsidRDefault="00593620" w:rsidP="0055746E"/>
        </w:tc>
        <w:tc>
          <w:tcPr>
            <w:tcW w:w="6000" w:type="dxa"/>
          </w:tcPr>
          <w:p w:rsidR="00593620" w:rsidRDefault="000F4C55" w:rsidP="0055746E">
            <w:r>
              <w:t>Jernbanedirektoratet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457 458</w:t>
            </w:r>
          </w:p>
        </w:tc>
        <w:tc>
          <w:tcPr>
            <w:tcW w:w="1360" w:type="dxa"/>
          </w:tcPr>
          <w:p w:rsidR="00593620" w:rsidRDefault="000F4C55" w:rsidP="0055746E">
            <w:r>
              <w:t>1 500</w:t>
            </w:r>
          </w:p>
        </w:tc>
        <w:tc>
          <w:tcPr>
            <w:tcW w:w="1360" w:type="dxa"/>
          </w:tcPr>
          <w:p w:rsidR="00593620" w:rsidRDefault="000F4C55" w:rsidP="0055746E">
            <w:r>
              <w:t>5 167</w:t>
            </w:r>
          </w:p>
        </w:tc>
        <w:tc>
          <w:tcPr>
            <w:tcW w:w="1360" w:type="dxa"/>
          </w:tcPr>
          <w:p w:rsidR="00593620" w:rsidRDefault="000F4C55" w:rsidP="0055746E">
            <w:r>
              <w:t>-</w:t>
            </w:r>
          </w:p>
        </w:tc>
        <w:tc>
          <w:tcPr>
            <w:tcW w:w="1360" w:type="dxa"/>
          </w:tcPr>
          <w:p w:rsidR="00593620" w:rsidRDefault="000F4C55" w:rsidP="0055746E">
            <w:r>
              <w:t>464 125</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Kjøp av persontransport med tog</w:t>
            </w:r>
          </w:p>
        </w:tc>
        <w:tc>
          <w:tcPr>
            <w:tcW w:w="1240" w:type="dxa"/>
          </w:tcPr>
          <w:p w:rsidR="00593620" w:rsidRDefault="000F4C55" w:rsidP="0055746E">
            <w:r>
              <w:t>3 484 100</w:t>
            </w:r>
          </w:p>
        </w:tc>
        <w:tc>
          <w:tcPr>
            <w:tcW w:w="1360" w:type="dxa"/>
          </w:tcPr>
          <w:p w:rsidR="00593620" w:rsidRDefault="000F4C55" w:rsidP="0055746E">
            <w:r>
              <w:t>450 000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3 934 100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Kjøp av infrastrukturtjenester – drift og vedlikehold</w:t>
            </w:r>
          </w:p>
        </w:tc>
        <w:tc>
          <w:tcPr>
            <w:tcW w:w="1240" w:type="dxa"/>
          </w:tcPr>
          <w:p w:rsidR="00593620" w:rsidRDefault="000F4C55" w:rsidP="0055746E">
            <w:r>
              <w:t>8 225 456</w:t>
            </w:r>
          </w:p>
        </w:tc>
        <w:tc>
          <w:tcPr>
            <w:tcW w:w="1360" w:type="dxa"/>
          </w:tcPr>
          <w:p w:rsidR="00593620" w:rsidRDefault="000F4C55" w:rsidP="0055746E">
            <w:r>
              <w:t>-450 000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7 775 456</w:t>
            </w:r>
          </w:p>
        </w:tc>
      </w:tr>
      <w:tr w:rsidR="00593620" w:rsidTr="005C121F">
        <w:trPr>
          <w:trHeight w:val="360"/>
        </w:trPr>
        <w:tc>
          <w:tcPr>
            <w:tcW w:w="700" w:type="dxa"/>
          </w:tcPr>
          <w:p w:rsidR="00593620" w:rsidRDefault="000F4C55" w:rsidP="0055746E">
            <w:r>
              <w:t>1354</w:t>
            </w:r>
          </w:p>
        </w:tc>
        <w:tc>
          <w:tcPr>
            <w:tcW w:w="700" w:type="dxa"/>
          </w:tcPr>
          <w:p w:rsidR="00593620" w:rsidRDefault="00593620" w:rsidP="0055746E"/>
        </w:tc>
        <w:tc>
          <w:tcPr>
            <w:tcW w:w="6000" w:type="dxa"/>
          </w:tcPr>
          <w:p w:rsidR="00593620" w:rsidRDefault="000F4C55" w:rsidP="0055746E">
            <w:r>
              <w:t>Statens jernbanetilsyn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71 857</w:t>
            </w:r>
          </w:p>
        </w:tc>
        <w:tc>
          <w:tcPr>
            <w:tcW w:w="1360" w:type="dxa"/>
          </w:tcPr>
          <w:p w:rsidR="00593620" w:rsidRDefault="000F4C55" w:rsidP="0055746E">
            <w:r>
              <w:t>-</w:t>
            </w:r>
          </w:p>
        </w:tc>
        <w:tc>
          <w:tcPr>
            <w:tcW w:w="1360" w:type="dxa"/>
          </w:tcPr>
          <w:p w:rsidR="00593620" w:rsidRDefault="000F4C55" w:rsidP="0055746E">
            <w:r>
              <w:t>1 153</w:t>
            </w:r>
          </w:p>
        </w:tc>
        <w:tc>
          <w:tcPr>
            <w:tcW w:w="1360" w:type="dxa"/>
          </w:tcPr>
          <w:p w:rsidR="00593620" w:rsidRDefault="000F4C55" w:rsidP="0055746E">
            <w:r>
              <w:t>-</w:t>
            </w:r>
          </w:p>
        </w:tc>
        <w:tc>
          <w:tcPr>
            <w:tcW w:w="1360" w:type="dxa"/>
          </w:tcPr>
          <w:p w:rsidR="00593620" w:rsidRDefault="000F4C55" w:rsidP="0055746E">
            <w:r>
              <w:t>73 010</w:t>
            </w:r>
          </w:p>
        </w:tc>
      </w:tr>
      <w:tr w:rsidR="00593620" w:rsidTr="005C121F">
        <w:trPr>
          <w:trHeight w:val="360"/>
        </w:trPr>
        <w:tc>
          <w:tcPr>
            <w:tcW w:w="700" w:type="dxa"/>
          </w:tcPr>
          <w:p w:rsidR="00593620" w:rsidRDefault="000F4C55" w:rsidP="0055746E">
            <w:r>
              <w:t>1357</w:t>
            </w:r>
          </w:p>
        </w:tc>
        <w:tc>
          <w:tcPr>
            <w:tcW w:w="700" w:type="dxa"/>
          </w:tcPr>
          <w:p w:rsidR="00593620" w:rsidRDefault="00593620" w:rsidP="0055746E"/>
        </w:tc>
        <w:tc>
          <w:tcPr>
            <w:tcW w:w="6000" w:type="dxa"/>
          </w:tcPr>
          <w:p w:rsidR="00593620" w:rsidRDefault="000F4C55" w:rsidP="0055746E">
            <w:r>
              <w:t>Mantena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Kapitaltilførsel</w:t>
            </w:r>
          </w:p>
        </w:tc>
        <w:tc>
          <w:tcPr>
            <w:tcW w:w="1240" w:type="dxa"/>
          </w:tcPr>
          <w:p w:rsidR="00593620" w:rsidRDefault="000F4C55" w:rsidP="0055746E">
            <w:r>
              <w:t>-</w:t>
            </w:r>
          </w:p>
        </w:tc>
        <w:tc>
          <w:tcPr>
            <w:tcW w:w="1360" w:type="dxa"/>
          </w:tcPr>
          <w:p w:rsidR="00593620" w:rsidRDefault="000F4C55" w:rsidP="0055746E">
            <w:r>
              <w:t>200 000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200 000</w:t>
            </w:r>
          </w:p>
        </w:tc>
      </w:tr>
      <w:tr w:rsidR="00593620" w:rsidTr="005C121F">
        <w:trPr>
          <w:trHeight w:val="360"/>
        </w:trPr>
        <w:tc>
          <w:tcPr>
            <w:tcW w:w="700" w:type="dxa"/>
          </w:tcPr>
          <w:p w:rsidR="00593620" w:rsidRDefault="000F4C55" w:rsidP="0055746E">
            <w:r>
              <w:t>1360</w:t>
            </w:r>
          </w:p>
        </w:tc>
        <w:tc>
          <w:tcPr>
            <w:tcW w:w="700" w:type="dxa"/>
          </w:tcPr>
          <w:p w:rsidR="00593620" w:rsidRDefault="00593620" w:rsidP="0055746E"/>
        </w:tc>
        <w:tc>
          <w:tcPr>
            <w:tcW w:w="6000" w:type="dxa"/>
          </w:tcPr>
          <w:p w:rsidR="00593620" w:rsidRDefault="000F4C55" w:rsidP="0055746E">
            <w:r>
              <w:t>Kystverket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1 692 687</w:t>
            </w:r>
          </w:p>
        </w:tc>
        <w:tc>
          <w:tcPr>
            <w:tcW w:w="1360" w:type="dxa"/>
          </w:tcPr>
          <w:p w:rsidR="00593620" w:rsidRDefault="000F4C55" w:rsidP="0055746E">
            <w:r>
              <w:t>-</w:t>
            </w:r>
          </w:p>
        </w:tc>
        <w:tc>
          <w:tcPr>
            <w:tcW w:w="1360" w:type="dxa"/>
          </w:tcPr>
          <w:p w:rsidR="00593620" w:rsidRDefault="000F4C55" w:rsidP="0055746E">
            <w:r>
              <w:t>18 943</w:t>
            </w:r>
          </w:p>
        </w:tc>
        <w:tc>
          <w:tcPr>
            <w:tcW w:w="1360" w:type="dxa"/>
          </w:tcPr>
          <w:p w:rsidR="00593620" w:rsidRDefault="000F4C55" w:rsidP="0055746E">
            <w:r>
              <w:t>-</w:t>
            </w:r>
          </w:p>
        </w:tc>
        <w:tc>
          <w:tcPr>
            <w:tcW w:w="1360" w:type="dxa"/>
          </w:tcPr>
          <w:p w:rsidR="00593620" w:rsidRDefault="000F4C55" w:rsidP="0055746E">
            <w:r>
              <w:t>1 711 630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Tilskudd for overføring av gods fra veg til sjø</w:t>
            </w:r>
          </w:p>
        </w:tc>
        <w:tc>
          <w:tcPr>
            <w:tcW w:w="1240" w:type="dxa"/>
          </w:tcPr>
          <w:p w:rsidR="00593620" w:rsidRDefault="000F4C55" w:rsidP="0055746E">
            <w:r>
              <w:t>75 200</w:t>
            </w:r>
          </w:p>
        </w:tc>
        <w:tc>
          <w:tcPr>
            <w:tcW w:w="1360" w:type="dxa"/>
          </w:tcPr>
          <w:p w:rsidR="00593620" w:rsidRDefault="000F4C55" w:rsidP="0055746E">
            <w:r>
              <w:t>-57 000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18 200</w:t>
            </w:r>
          </w:p>
        </w:tc>
      </w:tr>
      <w:tr w:rsidR="00593620" w:rsidTr="005C121F">
        <w:trPr>
          <w:trHeight w:val="360"/>
        </w:trPr>
        <w:tc>
          <w:tcPr>
            <w:tcW w:w="700" w:type="dxa"/>
          </w:tcPr>
          <w:p w:rsidR="00593620" w:rsidRDefault="000F4C55" w:rsidP="0055746E">
            <w:r>
              <w:t>1361</w:t>
            </w:r>
          </w:p>
        </w:tc>
        <w:tc>
          <w:tcPr>
            <w:tcW w:w="700" w:type="dxa"/>
          </w:tcPr>
          <w:p w:rsidR="00593620" w:rsidRDefault="00593620" w:rsidP="0055746E"/>
        </w:tc>
        <w:tc>
          <w:tcPr>
            <w:tcW w:w="6000" w:type="dxa"/>
          </w:tcPr>
          <w:p w:rsidR="00593620" w:rsidRDefault="000F4C55" w:rsidP="0055746E">
            <w:r>
              <w:t>Samfunnet Jan Mayen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47 606</w:t>
            </w:r>
          </w:p>
        </w:tc>
        <w:tc>
          <w:tcPr>
            <w:tcW w:w="1360" w:type="dxa"/>
          </w:tcPr>
          <w:p w:rsidR="00593620" w:rsidRDefault="000F4C55" w:rsidP="0055746E">
            <w:r>
              <w:t>-</w:t>
            </w:r>
          </w:p>
        </w:tc>
        <w:tc>
          <w:tcPr>
            <w:tcW w:w="1360" w:type="dxa"/>
          </w:tcPr>
          <w:p w:rsidR="00593620" w:rsidRDefault="000F4C55" w:rsidP="0055746E">
            <w:r>
              <w:t>413</w:t>
            </w:r>
          </w:p>
        </w:tc>
        <w:tc>
          <w:tcPr>
            <w:tcW w:w="1360" w:type="dxa"/>
          </w:tcPr>
          <w:p w:rsidR="00593620" w:rsidRDefault="000F4C55" w:rsidP="0055746E">
            <w:r>
              <w:t>-</w:t>
            </w:r>
          </w:p>
        </w:tc>
        <w:tc>
          <w:tcPr>
            <w:tcW w:w="1360" w:type="dxa"/>
          </w:tcPr>
          <w:p w:rsidR="00593620" w:rsidRDefault="000F4C55" w:rsidP="0055746E">
            <w:r>
              <w:t>48 019</w:t>
            </w:r>
          </w:p>
        </w:tc>
      </w:tr>
      <w:tr w:rsidR="00593620" w:rsidTr="005C121F">
        <w:trPr>
          <w:trHeight w:val="360"/>
        </w:trPr>
        <w:tc>
          <w:tcPr>
            <w:tcW w:w="700" w:type="dxa"/>
          </w:tcPr>
          <w:p w:rsidR="00593620" w:rsidRDefault="000F4C55" w:rsidP="0055746E">
            <w:r>
              <w:t>1370</w:t>
            </w:r>
          </w:p>
        </w:tc>
        <w:tc>
          <w:tcPr>
            <w:tcW w:w="700" w:type="dxa"/>
          </w:tcPr>
          <w:p w:rsidR="00593620" w:rsidRDefault="00593620" w:rsidP="0055746E"/>
        </w:tc>
        <w:tc>
          <w:tcPr>
            <w:tcW w:w="6000" w:type="dxa"/>
          </w:tcPr>
          <w:p w:rsidR="00593620" w:rsidRDefault="000F4C55" w:rsidP="0055746E">
            <w:r>
              <w:t>Posttjenester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Kjøp av post- og banktjenester</w:t>
            </w:r>
          </w:p>
        </w:tc>
        <w:tc>
          <w:tcPr>
            <w:tcW w:w="1240" w:type="dxa"/>
          </w:tcPr>
          <w:p w:rsidR="00593620" w:rsidRDefault="000F4C55" w:rsidP="0055746E">
            <w:r>
              <w:t>261 700</w:t>
            </w:r>
          </w:p>
        </w:tc>
        <w:tc>
          <w:tcPr>
            <w:tcW w:w="1360" w:type="dxa"/>
          </w:tcPr>
          <w:p w:rsidR="00593620" w:rsidRDefault="000F4C55" w:rsidP="0055746E">
            <w:r>
              <w:t>357 400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619 100</w:t>
            </w:r>
          </w:p>
        </w:tc>
      </w:tr>
      <w:tr w:rsidR="00593620" w:rsidTr="005C121F">
        <w:trPr>
          <w:trHeight w:val="360"/>
        </w:trPr>
        <w:tc>
          <w:tcPr>
            <w:tcW w:w="700" w:type="dxa"/>
          </w:tcPr>
          <w:p w:rsidR="00593620" w:rsidRDefault="000F4C55" w:rsidP="0055746E">
            <w:r>
              <w:t>1380</w:t>
            </w:r>
          </w:p>
        </w:tc>
        <w:tc>
          <w:tcPr>
            <w:tcW w:w="700" w:type="dxa"/>
          </w:tcPr>
          <w:p w:rsidR="00593620" w:rsidRDefault="00593620" w:rsidP="0055746E"/>
        </w:tc>
        <w:tc>
          <w:tcPr>
            <w:tcW w:w="6000" w:type="dxa"/>
          </w:tcPr>
          <w:p w:rsidR="00593620" w:rsidRDefault="000F4C55" w:rsidP="0055746E">
            <w:r>
              <w:t>Nasjonal kommunikasjonsmyndighet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196 911</w:t>
            </w:r>
          </w:p>
        </w:tc>
        <w:tc>
          <w:tcPr>
            <w:tcW w:w="1360" w:type="dxa"/>
          </w:tcPr>
          <w:p w:rsidR="00593620" w:rsidRDefault="000F4C55" w:rsidP="0055746E">
            <w:r>
              <w:t>-</w:t>
            </w:r>
          </w:p>
        </w:tc>
        <w:tc>
          <w:tcPr>
            <w:tcW w:w="1360" w:type="dxa"/>
          </w:tcPr>
          <w:p w:rsidR="00593620" w:rsidRDefault="000F4C55" w:rsidP="0055746E">
            <w:r>
              <w:t>3 290</w:t>
            </w:r>
          </w:p>
        </w:tc>
        <w:tc>
          <w:tcPr>
            <w:tcW w:w="1360" w:type="dxa"/>
          </w:tcPr>
          <w:p w:rsidR="00593620" w:rsidRDefault="000F4C55" w:rsidP="0055746E">
            <w:r>
              <w:t>-</w:t>
            </w:r>
          </w:p>
        </w:tc>
        <w:tc>
          <w:tcPr>
            <w:tcW w:w="1360" w:type="dxa"/>
          </w:tcPr>
          <w:p w:rsidR="00593620" w:rsidRDefault="000F4C55" w:rsidP="0055746E">
            <w:r>
              <w:t>200 201</w:t>
            </w:r>
          </w:p>
        </w:tc>
      </w:tr>
      <w:tr w:rsidR="00593620" w:rsidTr="005C121F">
        <w:trPr>
          <w:trHeight w:val="360"/>
        </w:trPr>
        <w:tc>
          <w:tcPr>
            <w:tcW w:w="7400" w:type="dxa"/>
            <w:gridSpan w:val="3"/>
          </w:tcPr>
          <w:p w:rsidR="00593620" w:rsidRDefault="000F4C55" w:rsidP="0055746E">
            <w:r>
              <w:t>Sum endringer Samferdselsdepartementet</w:t>
            </w:r>
          </w:p>
        </w:tc>
        <w:tc>
          <w:tcPr>
            <w:tcW w:w="1240" w:type="dxa"/>
          </w:tcPr>
          <w:p w:rsidR="00593620" w:rsidRDefault="00593620" w:rsidP="0055746E"/>
        </w:tc>
        <w:tc>
          <w:tcPr>
            <w:tcW w:w="1360" w:type="dxa"/>
          </w:tcPr>
          <w:p w:rsidR="00593620" w:rsidRDefault="000F4C55" w:rsidP="0055746E">
            <w:r>
              <w:t>704 436</w:t>
            </w:r>
          </w:p>
        </w:tc>
        <w:tc>
          <w:tcPr>
            <w:tcW w:w="1360" w:type="dxa"/>
          </w:tcPr>
          <w:p w:rsidR="00593620" w:rsidRDefault="000F4C55" w:rsidP="0055746E">
            <w:r>
              <w:t>37 301</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1400</w:t>
            </w:r>
          </w:p>
        </w:tc>
        <w:tc>
          <w:tcPr>
            <w:tcW w:w="700" w:type="dxa"/>
          </w:tcPr>
          <w:p w:rsidR="00593620" w:rsidRDefault="00593620" w:rsidP="0055746E"/>
        </w:tc>
        <w:tc>
          <w:tcPr>
            <w:tcW w:w="6000" w:type="dxa"/>
          </w:tcPr>
          <w:p w:rsidR="00593620" w:rsidRDefault="000F4C55" w:rsidP="0055746E">
            <w:r>
              <w:t>Klima- og miljødepartementet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285 724</w:t>
            </w:r>
          </w:p>
        </w:tc>
        <w:tc>
          <w:tcPr>
            <w:tcW w:w="1360" w:type="dxa"/>
          </w:tcPr>
          <w:p w:rsidR="00593620" w:rsidRDefault="000F4C55" w:rsidP="0055746E">
            <w:r>
              <w:t>1 030</w:t>
            </w:r>
          </w:p>
        </w:tc>
        <w:tc>
          <w:tcPr>
            <w:tcW w:w="1360" w:type="dxa"/>
          </w:tcPr>
          <w:p w:rsidR="00593620" w:rsidRDefault="000F4C55" w:rsidP="0055746E">
            <w:r>
              <w:t>3 931</w:t>
            </w:r>
          </w:p>
        </w:tc>
        <w:tc>
          <w:tcPr>
            <w:tcW w:w="1360" w:type="dxa"/>
          </w:tcPr>
          <w:p w:rsidR="00593620" w:rsidRDefault="000F4C55" w:rsidP="0055746E">
            <w:r>
              <w:t>-</w:t>
            </w:r>
          </w:p>
        </w:tc>
        <w:tc>
          <w:tcPr>
            <w:tcW w:w="1360" w:type="dxa"/>
          </w:tcPr>
          <w:p w:rsidR="00593620" w:rsidRDefault="000F4C55" w:rsidP="0055746E">
            <w:r>
              <w:t>290 685</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84 509</w:t>
            </w:r>
          </w:p>
        </w:tc>
        <w:tc>
          <w:tcPr>
            <w:tcW w:w="1360" w:type="dxa"/>
          </w:tcPr>
          <w:p w:rsidR="00593620" w:rsidRDefault="000F4C55" w:rsidP="0055746E">
            <w:r>
              <w:t>-17 210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67 299</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Støtte til nasjonale og internasjonale miljøtiltak</w:t>
            </w:r>
          </w:p>
        </w:tc>
        <w:tc>
          <w:tcPr>
            <w:tcW w:w="1240" w:type="dxa"/>
          </w:tcPr>
          <w:p w:rsidR="00593620" w:rsidRDefault="000F4C55" w:rsidP="0055746E">
            <w:r>
              <w:t>115 230</w:t>
            </w:r>
          </w:p>
        </w:tc>
        <w:tc>
          <w:tcPr>
            <w:tcW w:w="1360" w:type="dxa"/>
          </w:tcPr>
          <w:p w:rsidR="00593620" w:rsidRDefault="000F4C55" w:rsidP="0055746E">
            <w:r>
              <w:t>-17 250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97 980</w:t>
            </w:r>
          </w:p>
        </w:tc>
      </w:tr>
      <w:tr w:rsidR="00593620" w:rsidTr="005C121F">
        <w:trPr>
          <w:trHeight w:val="360"/>
        </w:trPr>
        <w:tc>
          <w:tcPr>
            <w:tcW w:w="700" w:type="dxa"/>
          </w:tcPr>
          <w:p w:rsidR="00593620" w:rsidRDefault="000F4C55" w:rsidP="0055746E">
            <w:r>
              <w:t>1411</w:t>
            </w:r>
          </w:p>
        </w:tc>
        <w:tc>
          <w:tcPr>
            <w:tcW w:w="700" w:type="dxa"/>
          </w:tcPr>
          <w:p w:rsidR="00593620" w:rsidRDefault="00593620" w:rsidP="0055746E"/>
        </w:tc>
        <w:tc>
          <w:tcPr>
            <w:tcW w:w="6000" w:type="dxa"/>
          </w:tcPr>
          <w:p w:rsidR="00593620" w:rsidRDefault="000F4C55" w:rsidP="0055746E">
            <w:r>
              <w:t>Artsdatabanken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31 670</w:t>
            </w:r>
          </w:p>
        </w:tc>
        <w:tc>
          <w:tcPr>
            <w:tcW w:w="1360" w:type="dxa"/>
          </w:tcPr>
          <w:p w:rsidR="00593620" w:rsidRDefault="000F4C55" w:rsidP="0055746E">
            <w:r>
              <w:t>-</w:t>
            </w:r>
          </w:p>
        </w:tc>
        <w:tc>
          <w:tcPr>
            <w:tcW w:w="1360" w:type="dxa"/>
          </w:tcPr>
          <w:p w:rsidR="00593620" w:rsidRDefault="000F4C55" w:rsidP="0055746E">
            <w:r>
              <w:t>488</w:t>
            </w:r>
          </w:p>
        </w:tc>
        <w:tc>
          <w:tcPr>
            <w:tcW w:w="1360" w:type="dxa"/>
          </w:tcPr>
          <w:p w:rsidR="00593620" w:rsidRDefault="000F4C55" w:rsidP="0055746E">
            <w:r>
              <w:t>-</w:t>
            </w:r>
          </w:p>
        </w:tc>
        <w:tc>
          <w:tcPr>
            <w:tcW w:w="1360" w:type="dxa"/>
          </w:tcPr>
          <w:p w:rsidR="00593620" w:rsidRDefault="000F4C55" w:rsidP="0055746E">
            <w:r>
              <w:t>32 158</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6 275</w:t>
            </w:r>
          </w:p>
        </w:tc>
        <w:tc>
          <w:tcPr>
            <w:tcW w:w="1360" w:type="dxa"/>
          </w:tcPr>
          <w:p w:rsidR="00593620" w:rsidRDefault="000F4C55" w:rsidP="0055746E">
            <w:r>
              <w:t>23 317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29 592</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Arter og naturtyper</w:t>
            </w:r>
          </w:p>
        </w:tc>
        <w:tc>
          <w:tcPr>
            <w:tcW w:w="1240" w:type="dxa"/>
          </w:tcPr>
          <w:p w:rsidR="00593620" w:rsidRDefault="000F4C55" w:rsidP="0055746E">
            <w:r>
              <w:t>16 861</w:t>
            </w:r>
          </w:p>
        </w:tc>
        <w:tc>
          <w:tcPr>
            <w:tcW w:w="1360" w:type="dxa"/>
          </w:tcPr>
          <w:p w:rsidR="00593620" w:rsidRDefault="000F4C55" w:rsidP="0055746E">
            <w:r>
              <w:t>-16 861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arter og naturtyper</w:t>
            </w:r>
          </w:p>
        </w:tc>
        <w:tc>
          <w:tcPr>
            <w:tcW w:w="1240" w:type="dxa"/>
          </w:tcPr>
          <w:p w:rsidR="00593620" w:rsidRDefault="000F4C55" w:rsidP="0055746E">
            <w:r>
              <w:t>11 441</w:t>
            </w:r>
          </w:p>
        </w:tc>
        <w:tc>
          <w:tcPr>
            <w:tcW w:w="1360" w:type="dxa"/>
          </w:tcPr>
          <w:p w:rsidR="00593620" w:rsidRDefault="000F4C55" w:rsidP="0055746E">
            <w:r>
              <w:t>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19 441</w:t>
            </w:r>
          </w:p>
        </w:tc>
      </w:tr>
      <w:tr w:rsidR="00593620" w:rsidTr="005C121F">
        <w:trPr>
          <w:trHeight w:val="360"/>
        </w:trPr>
        <w:tc>
          <w:tcPr>
            <w:tcW w:w="700" w:type="dxa"/>
          </w:tcPr>
          <w:p w:rsidR="00593620" w:rsidRDefault="000F4C55" w:rsidP="0055746E">
            <w:r>
              <w:t>1412</w:t>
            </w:r>
          </w:p>
        </w:tc>
        <w:tc>
          <w:tcPr>
            <w:tcW w:w="700" w:type="dxa"/>
          </w:tcPr>
          <w:p w:rsidR="00593620" w:rsidRDefault="00593620" w:rsidP="0055746E"/>
        </w:tc>
        <w:tc>
          <w:tcPr>
            <w:tcW w:w="6000" w:type="dxa"/>
          </w:tcPr>
          <w:p w:rsidR="00593620" w:rsidRDefault="000F4C55" w:rsidP="0055746E">
            <w:r>
              <w:t>Meteorologiformål</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Internasjonale samarbeidsprosjekt</w:t>
            </w:r>
          </w:p>
        </w:tc>
        <w:tc>
          <w:tcPr>
            <w:tcW w:w="1240" w:type="dxa"/>
          </w:tcPr>
          <w:p w:rsidR="00593620" w:rsidRDefault="000F4C55" w:rsidP="0055746E">
            <w:r>
              <w:t>166 297</w:t>
            </w:r>
          </w:p>
        </w:tc>
        <w:tc>
          <w:tcPr>
            <w:tcW w:w="1360" w:type="dxa"/>
          </w:tcPr>
          <w:p w:rsidR="00593620" w:rsidRDefault="000F4C55" w:rsidP="0055746E">
            <w:r>
              <w:t>-17 537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148 760</w:t>
            </w:r>
          </w:p>
        </w:tc>
      </w:tr>
      <w:tr w:rsidR="00593620" w:rsidTr="005C121F">
        <w:trPr>
          <w:trHeight w:val="360"/>
        </w:trPr>
        <w:tc>
          <w:tcPr>
            <w:tcW w:w="700" w:type="dxa"/>
          </w:tcPr>
          <w:p w:rsidR="00593620" w:rsidRDefault="000F4C55" w:rsidP="0055746E">
            <w:r>
              <w:t>1420</w:t>
            </w:r>
          </w:p>
        </w:tc>
        <w:tc>
          <w:tcPr>
            <w:tcW w:w="700" w:type="dxa"/>
          </w:tcPr>
          <w:p w:rsidR="00593620" w:rsidRDefault="00593620" w:rsidP="0055746E"/>
        </w:tc>
        <w:tc>
          <w:tcPr>
            <w:tcW w:w="6000" w:type="dxa"/>
          </w:tcPr>
          <w:p w:rsidR="00593620" w:rsidRDefault="000F4C55" w:rsidP="0055746E">
            <w:r>
              <w:t>Miljødirektoratet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667 928</w:t>
            </w:r>
          </w:p>
        </w:tc>
        <w:tc>
          <w:tcPr>
            <w:tcW w:w="1360" w:type="dxa"/>
          </w:tcPr>
          <w:p w:rsidR="00593620" w:rsidRDefault="000F4C55" w:rsidP="0055746E">
            <w:r>
              <w:t>-2 000</w:t>
            </w:r>
          </w:p>
        </w:tc>
        <w:tc>
          <w:tcPr>
            <w:tcW w:w="1360" w:type="dxa"/>
          </w:tcPr>
          <w:p w:rsidR="00593620" w:rsidRDefault="000F4C55" w:rsidP="0055746E">
            <w:r>
              <w:t>11 400</w:t>
            </w:r>
          </w:p>
        </w:tc>
        <w:tc>
          <w:tcPr>
            <w:tcW w:w="1360" w:type="dxa"/>
          </w:tcPr>
          <w:p w:rsidR="00593620" w:rsidRDefault="000F4C55" w:rsidP="0055746E">
            <w:r>
              <w:t>-</w:t>
            </w:r>
          </w:p>
        </w:tc>
        <w:tc>
          <w:tcPr>
            <w:tcW w:w="1360" w:type="dxa"/>
          </w:tcPr>
          <w:p w:rsidR="00593620" w:rsidRDefault="000F4C55" w:rsidP="0055746E">
            <w:r>
              <w:t>677 328</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257 570</w:t>
            </w:r>
          </w:p>
        </w:tc>
        <w:tc>
          <w:tcPr>
            <w:tcW w:w="1360" w:type="dxa"/>
          </w:tcPr>
          <w:p w:rsidR="00593620" w:rsidRDefault="000F4C55" w:rsidP="0055746E">
            <w:r>
              <w:t>-600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256 970</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Statlige vannmiljøtiltak</w:t>
            </w:r>
          </w:p>
        </w:tc>
        <w:tc>
          <w:tcPr>
            <w:tcW w:w="1240" w:type="dxa"/>
          </w:tcPr>
          <w:p w:rsidR="00593620" w:rsidRDefault="000F4C55" w:rsidP="0055746E">
            <w:r>
              <w:t>279 369</w:t>
            </w:r>
          </w:p>
        </w:tc>
        <w:tc>
          <w:tcPr>
            <w:tcW w:w="1360" w:type="dxa"/>
          </w:tcPr>
          <w:p w:rsidR="00593620" w:rsidRDefault="000F4C55" w:rsidP="0055746E">
            <w:r>
              <w:t>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283 369</w:t>
            </w:r>
          </w:p>
        </w:tc>
      </w:tr>
      <w:tr w:rsidR="00593620" w:rsidTr="005C121F">
        <w:trPr>
          <w:trHeight w:val="36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Oppdrags- og gebyrrelatert virksomhet</w:t>
            </w:r>
          </w:p>
        </w:tc>
        <w:tc>
          <w:tcPr>
            <w:tcW w:w="1240" w:type="dxa"/>
          </w:tcPr>
          <w:p w:rsidR="00593620" w:rsidRDefault="000F4C55" w:rsidP="0055746E">
            <w:r>
              <w:t>136 864</w:t>
            </w:r>
          </w:p>
        </w:tc>
        <w:tc>
          <w:tcPr>
            <w:tcW w:w="1360" w:type="dxa"/>
          </w:tcPr>
          <w:p w:rsidR="00593620" w:rsidRDefault="000F4C55" w:rsidP="0055746E">
            <w:r>
              <w:t>-332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136 532</w:t>
            </w:r>
          </w:p>
        </w:tc>
      </w:tr>
      <w:tr w:rsidR="00593620" w:rsidTr="005C121F">
        <w:trPr>
          <w:trHeight w:val="360"/>
        </w:trPr>
        <w:tc>
          <w:tcPr>
            <w:tcW w:w="700" w:type="dxa"/>
          </w:tcPr>
          <w:p w:rsidR="00593620" w:rsidRDefault="00593620" w:rsidP="0055746E"/>
        </w:tc>
        <w:tc>
          <w:tcPr>
            <w:tcW w:w="700" w:type="dxa"/>
          </w:tcPr>
          <w:p w:rsidR="00593620" w:rsidRDefault="000F4C55" w:rsidP="0055746E">
            <w:r>
              <w:t>34</w:t>
            </w:r>
          </w:p>
        </w:tc>
        <w:tc>
          <w:tcPr>
            <w:tcW w:w="6000" w:type="dxa"/>
          </w:tcPr>
          <w:p w:rsidR="00593620" w:rsidRDefault="000F4C55" w:rsidP="0055746E">
            <w:r>
              <w:t>Statlige erverv, nasjonalparker</w:t>
            </w:r>
          </w:p>
        </w:tc>
        <w:tc>
          <w:tcPr>
            <w:tcW w:w="1240" w:type="dxa"/>
          </w:tcPr>
          <w:p w:rsidR="00593620" w:rsidRDefault="000F4C55" w:rsidP="0055746E">
            <w:r>
              <w:t>-</w:t>
            </w:r>
          </w:p>
        </w:tc>
        <w:tc>
          <w:tcPr>
            <w:tcW w:w="1360" w:type="dxa"/>
          </w:tcPr>
          <w:p w:rsidR="00593620" w:rsidRDefault="000F4C55" w:rsidP="0055746E">
            <w:r>
              <w:t>19 200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19 200</w:t>
            </w:r>
          </w:p>
        </w:tc>
      </w:tr>
      <w:tr w:rsidR="00593620" w:rsidTr="005C121F">
        <w:trPr>
          <w:trHeight w:val="36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Tilskudd til klimatiltak og klimatilpassing</w:t>
            </w:r>
          </w:p>
        </w:tc>
        <w:tc>
          <w:tcPr>
            <w:tcW w:w="1240" w:type="dxa"/>
          </w:tcPr>
          <w:p w:rsidR="00593620" w:rsidRDefault="000F4C55" w:rsidP="0055746E">
            <w:r>
              <w:t>153 920</w:t>
            </w:r>
          </w:p>
        </w:tc>
        <w:tc>
          <w:tcPr>
            <w:tcW w:w="1360" w:type="dxa"/>
          </w:tcPr>
          <w:p w:rsidR="00593620" w:rsidRDefault="000F4C55" w:rsidP="0055746E">
            <w:r>
              <w:t>-74 000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79 920</w:t>
            </w:r>
          </w:p>
        </w:tc>
      </w:tr>
      <w:tr w:rsidR="00593620" w:rsidTr="005C121F">
        <w:trPr>
          <w:trHeight w:val="360"/>
        </w:trPr>
        <w:tc>
          <w:tcPr>
            <w:tcW w:w="700" w:type="dxa"/>
          </w:tcPr>
          <w:p w:rsidR="00593620" w:rsidRDefault="00593620" w:rsidP="0055746E"/>
        </w:tc>
        <w:tc>
          <w:tcPr>
            <w:tcW w:w="700" w:type="dxa"/>
          </w:tcPr>
          <w:p w:rsidR="00593620" w:rsidRDefault="000F4C55" w:rsidP="0055746E">
            <w:r>
              <w:t>63</w:t>
            </w:r>
          </w:p>
        </w:tc>
        <w:tc>
          <w:tcPr>
            <w:tcW w:w="6000" w:type="dxa"/>
          </w:tcPr>
          <w:p w:rsidR="00593620" w:rsidRDefault="000F4C55" w:rsidP="0055746E">
            <w:r>
              <w:t>Returordning for kasserte fritidsbåter</w:t>
            </w:r>
          </w:p>
        </w:tc>
        <w:tc>
          <w:tcPr>
            <w:tcW w:w="1240" w:type="dxa"/>
          </w:tcPr>
          <w:p w:rsidR="00593620" w:rsidRDefault="000F4C55" w:rsidP="0055746E">
            <w:r>
              <w:t>20 000</w:t>
            </w:r>
          </w:p>
        </w:tc>
        <w:tc>
          <w:tcPr>
            <w:tcW w:w="1360" w:type="dxa"/>
          </w:tcPr>
          <w:p w:rsidR="00593620" w:rsidRDefault="000F4C55" w:rsidP="0055746E">
            <w:r>
              <w:t>-19 000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1 000</w:t>
            </w:r>
          </w:p>
        </w:tc>
      </w:tr>
      <w:tr w:rsidR="00593620" w:rsidTr="005C121F">
        <w:trPr>
          <w:trHeight w:val="360"/>
        </w:trPr>
        <w:tc>
          <w:tcPr>
            <w:tcW w:w="700" w:type="dxa"/>
          </w:tcPr>
          <w:p w:rsidR="00593620" w:rsidRDefault="00593620" w:rsidP="0055746E"/>
        </w:tc>
        <w:tc>
          <w:tcPr>
            <w:tcW w:w="700" w:type="dxa"/>
          </w:tcPr>
          <w:p w:rsidR="00593620" w:rsidRDefault="000F4C55" w:rsidP="0055746E">
            <w:r>
              <w:t>69</w:t>
            </w:r>
          </w:p>
        </w:tc>
        <w:tc>
          <w:tcPr>
            <w:tcW w:w="6000" w:type="dxa"/>
          </w:tcPr>
          <w:p w:rsidR="00593620" w:rsidRDefault="000F4C55" w:rsidP="0055746E">
            <w:r>
              <w:t>Oppryddingstiltak</w:t>
            </w:r>
          </w:p>
        </w:tc>
        <w:tc>
          <w:tcPr>
            <w:tcW w:w="1240" w:type="dxa"/>
          </w:tcPr>
          <w:p w:rsidR="00593620" w:rsidRDefault="000F4C55" w:rsidP="0055746E">
            <w:r>
              <w:t>96 962</w:t>
            </w:r>
          </w:p>
        </w:tc>
        <w:tc>
          <w:tcPr>
            <w:tcW w:w="1360" w:type="dxa"/>
          </w:tcPr>
          <w:p w:rsidR="00593620" w:rsidRDefault="000F4C55" w:rsidP="0055746E">
            <w:r>
              <w:t>-35 000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61 962</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vannmiljøtiltak</w:t>
            </w:r>
          </w:p>
        </w:tc>
        <w:tc>
          <w:tcPr>
            <w:tcW w:w="1240" w:type="dxa"/>
          </w:tcPr>
          <w:p w:rsidR="00593620" w:rsidRDefault="000F4C55" w:rsidP="0055746E">
            <w:r>
              <w:t>42 755</w:t>
            </w:r>
          </w:p>
        </w:tc>
        <w:tc>
          <w:tcPr>
            <w:tcW w:w="1360" w:type="dxa"/>
          </w:tcPr>
          <w:p w:rsidR="00593620" w:rsidRDefault="000F4C55" w:rsidP="0055746E">
            <w:r>
              <w:t>3 200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45 955</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CO</w:t>
            </w:r>
            <w:r>
              <w:rPr>
                <w:rStyle w:val="skrift-senket"/>
                <w:sz w:val="21"/>
                <w:szCs w:val="21"/>
              </w:rPr>
              <w:t>2</w:t>
            </w:r>
            <w:r>
              <w:t>-kompensasjonsordning for industrien</w:t>
            </w:r>
          </w:p>
        </w:tc>
        <w:tc>
          <w:tcPr>
            <w:tcW w:w="1240" w:type="dxa"/>
          </w:tcPr>
          <w:p w:rsidR="00593620" w:rsidRDefault="000F4C55" w:rsidP="0055746E">
            <w:r>
              <w:t>496 041</w:t>
            </w:r>
          </w:p>
        </w:tc>
        <w:tc>
          <w:tcPr>
            <w:tcW w:w="1360" w:type="dxa"/>
          </w:tcPr>
          <w:p w:rsidR="00593620" w:rsidRDefault="000F4C55" w:rsidP="0055746E">
            <w:r>
              <w:t>-26 000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470 041</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Utbetaling av vrakpant</w:t>
            </w:r>
          </w:p>
        </w:tc>
        <w:tc>
          <w:tcPr>
            <w:tcW w:w="1240" w:type="dxa"/>
          </w:tcPr>
          <w:p w:rsidR="00593620" w:rsidRDefault="000F4C55" w:rsidP="0055746E">
            <w:r>
              <w:t>671 518</w:t>
            </w:r>
          </w:p>
        </w:tc>
        <w:tc>
          <w:tcPr>
            <w:tcW w:w="1360" w:type="dxa"/>
          </w:tcPr>
          <w:p w:rsidR="00593620" w:rsidRDefault="000F4C55" w:rsidP="0055746E">
            <w:r>
              <w:t>-161 500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510 018</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Refusjonsordninger</w:t>
            </w:r>
          </w:p>
        </w:tc>
        <w:tc>
          <w:tcPr>
            <w:tcW w:w="1240" w:type="dxa"/>
          </w:tcPr>
          <w:p w:rsidR="00593620" w:rsidRDefault="000F4C55" w:rsidP="0055746E">
            <w:r>
              <w:t>119 462</w:t>
            </w:r>
          </w:p>
        </w:tc>
        <w:tc>
          <w:tcPr>
            <w:tcW w:w="1360" w:type="dxa"/>
          </w:tcPr>
          <w:p w:rsidR="00593620" w:rsidRDefault="000F4C55" w:rsidP="0055746E">
            <w:r>
              <w:t>21 800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141 262</w:t>
            </w:r>
          </w:p>
        </w:tc>
      </w:tr>
      <w:tr w:rsidR="00593620" w:rsidTr="005C121F">
        <w:trPr>
          <w:trHeight w:val="360"/>
        </w:trPr>
        <w:tc>
          <w:tcPr>
            <w:tcW w:w="700" w:type="dxa"/>
          </w:tcPr>
          <w:p w:rsidR="00593620" w:rsidRDefault="00593620" w:rsidP="0055746E"/>
        </w:tc>
        <w:tc>
          <w:tcPr>
            <w:tcW w:w="700" w:type="dxa"/>
          </w:tcPr>
          <w:p w:rsidR="00593620" w:rsidRDefault="000F4C55" w:rsidP="0055746E">
            <w:r>
              <w:t>85</w:t>
            </w:r>
          </w:p>
        </w:tc>
        <w:tc>
          <w:tcPr>
            <w:tcW w:w="6000" w:type="dxa"/>
          </w:tcPr>
          <w:p w:rsidR="00593620" w:rsidRDefault="000F4C55" w:rsidP="0055746E">
            <w:r>
              <w:t>Naturinformasjonssentre</w:t>
            </w:r>
          </w:p>
        </w:tc>
        <w:tc>
          <w:tcPr>
            <w:tcW w:w="1240" w:type="dxa"/>
          </w:tcPr>
          <w:p w:rsidR="00593620" w:rsidRDefault="000F4C55" w:rsidP="0055746E">
            <w:r>
              <w:t>66 114</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66 614</w:t>
            </w:r>
          </w:p>
        </w:tc>
      </w:tr>
      <w:tr w:rsidR="00593620" w:rsidTr="005C121F">
        <w:trPr>
          <w:trHeight w:val="360"/>
        </w:trPr>
        <w:tc>
          <w:tcPr>
            <w:tcW w:w="700" w:type="dxa"/>
          </w:tcPr>
          <w:p w:rsidR="00593620" w:rsidRDefault="000F4C55" w:rsidP="0055746E">
            <w:r>
              <w:t>1423</w:t>
            </w:r>
          </w:p>
        </w:tc>
        <w:tc>
          <w:tcPr>
            <w:tcW w:w="700" w:type="dxa"/>
          </w:tcPr>
          <w:p w:rsidR="00593620" w:rsidRDefault="00593620" w:rsidP="0055746E"/>
        </w:tc>
        <w:tc>
          <w:tcPr>
            <w:tcW w:w="6000" w:type="dxa"/>
          </w:tcPr>
          <w:p w:rsidR="00593620" w:rsidRDefault="000F4C55" w:rsidP="0055746E">
            <w:r>
              <w:t>Radioaktiv forurensning i det ytre miljø</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16 704</w:t>
            </w:r>
          </w:p>
        </w:tc>
        <w:tc>
          <w:tcPr>
            <w:tcW w:w="1360" w:type="dxa"/>
          </w:tcPr>
          <w:p w:rsidR="00593620" w:rsidRDefault="000F4C55" w:rsidP="0055746E">
            <w:r>
              <w:t>-</w:t>
            </w:r>
          </w:p>
        </w:tc>
        <w:tc>
          <w:tcPr>
            <w:tcW w:w="1360" w:type="dxa"/>
          </w:tcPr>
          <w:p w:rsidR="00593620" w:rsidRDefault="000F4C55" w:rsidP="0055746E">
            <w:r>
              <w:t>178</w:t>
            </w:r>
          </w:p>
        </w:tc>
        <w:tc>
          <w:tcPr>
            <w:tcW w:w="1360" w:type="dxa"/>
          </w:tcPr>
          <w:p w:rsidR="00593620" w:rsidRDefault="000F4C55" w:rsidP="0055746E">
            <w:r>
              <w:t>-</w:t>
            </w:r>
          </w:p>
        </w:tc>
        <w:tc>
          <w:tcPr>
            <w:tcW w:w="1360" w:type="dxa"/>
          </w:tcPr>
          <w:p w:rsidR="00593620" w:rsidRDefault="000F4C55" w:rsidP="0055746E">
            <w:r>
              <w:t>16 882</w:t>
            </w:r>
          </w:p>
        </w:tc>
      </w:tr>
      <w:tr w:rsidR="00593620" w:rsidTr="005C121F">
        <w:trPr>
          <w:trHeight w:val="360"/>
        </w:trPr>
        <w:tc>
          <w:tcPr>
            <w:tcW w:w="700" w:type="dxa"/>
          </w:tcPr>
          <w:p w:rsidR="00593620" w:rsidRDefault="000F4C55" w:rsidP="0055746E">
            <w:r>
              <w:t>1425</w:t>
            </w:r>
          </w:p>
        </w:tc>
        <w:tc>
          <w:tcPr>
            <w:tcW w:w="700" w:type="dxa"/>
          </w:tcPr>
          <w:p w:rsidR="00593620" w:rsidRDefault="00593620" w:rsidP="0055746E"/>
        </w:tc>
        <w:tc>
          <w:tcPr>
            <w:tcW w:w="6000" w:type="dxa"/>
          </w:tcPr>
          <w:p w:rsidR="00593620" w:rsidRDefault="000F4C55" w:rsidP="0055746E">
            <w:r>
              <w:t>Vilt- og fisketiltak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15 107</w:t>
            </w:r>
          </w:p>
        </w:tc>
        <w:tc>
          <w:tcPr>
            <w:tcW w:w="1360" w:type="dxa"/>
          </w:tcPr>
          <w:p w:rsidR="00593620" w:rsidRDefault="000F4C55" w:rsidP="0055746E">
            <w:r>
              <w:t>-15 107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30 076</w:t>
            </w:r>
          </w:p>
        </w:tc>
        <w:tc>
          <w:tcPr>
            <w:tcW w:w="1360" w:type="dxa"/>
          </w:tcPr>
          <w:p w:rsidR="00593620" w:rsidRDefault="000F4C55" w:rsidP="0055746E">
            <w:r>
              <w:t>-29 492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584</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viltformål</w:t>
            </w:r>
          </w:p>
        </w:tc>
        <w:tc>
          <w:tcPr>
            <w:tcW w:w="1240" w:type="dxa"/>
          </w:tcPr>
          <w:p w:rsidR="00593620" w:rsidRDefault="000F4C55" w:rsidP="0055746E">
            <w:r>
              <w:t>35 600</w:t>
            </w:r>
          </w:p>
        </w:tc>
        <w:tc>
          <w:tcPr>
            <w:tcW w:w="1360" w:type="dxa"/>
          </w:tcPr>
          <w:p w:rsidR="00593620" w:rsidRDefault="000F4C55" w:rsidP="0055746E">
            <w:r>
              <w:t>-35 600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1428</w:t>
            </w:r>
          </w:p>
        </w:tc>
        <w:tc>
          <w:tcPr>
            <w:tcW w:w="700" w:type="dxa"/>
          </w:tcPr>
          <w:p w:rsidR="00593620" w:rsidRDefault="00593620" w:rsidP="0055746E"/>
        </w:tc>
        <w:tc>
          <w:tcPr>
            <w:tcW w:w="6000" w:type="dxa"/>
          </w:tcPr>
          <w:p w:rsidR="00593620" w:rsidRDefault="000F4C55" w:rsidP="0055746E">
            <w:r>
              <w:t>Energiomlegging, energi- og klimateknologi</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Overføring til Klima- og energifondet</w:t>
            </w:r>
          </w:p>
        </w:tc>
        <w:tc>
          <w:tcPr>
            <w:tcW w:w="1240" w:type="dxa"/>
          </w:tcPr>
          <w:p w:rsidR="00593620" w:rsidRDefault="000F4C55" w:rsidP="0055746E">
            <w:r>
              <w:t>-</w:t>
            </w:r>
          </w:p>
        </w:tc>
        <w:tc>
          <w:tcPr>
            <w:tcW w:w="1360" w:type="dxa"/>
          </w:tcPr>
          <w:p w:rsidR="00593620" w:rsidRDefault="000F4C55" w:rsidP="0055746E">
            <w:r>
              <w:t>2 733 000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2 733 000</w:t>
            </w:r>
          </w:p>
        </w:tc>
      </w:tr>
      <w:tr w:rsidR="00593620" w:rsidTr="005C121F">
        <w:trPr>
          <w:trHeight w:val="360"/>
        </w:trPr>
        <w:tc>
          <w:tcPr>
            <w:tcW w:w="700" w:type="dxa"/>
          </w:tcPr>
          <w:p w:rsidR="00593620" w:rsidRDefault="000F4C55" w:rsidP="0055746E">
            <w:r>
              <w:t>1429</w:t>
            </w:r>
          </w:p>
        </w:tc>
        <w:tc>
          <w:tcPr>
            <w:tcW w:w="700" w:type="dxa"/>
          </w:tcPr>
          <w:p w:rsidR="00593620" w:rsidRDefault="00593620" w:rsidP="0055746E"/>
        </w:tc>
        <w:tc>
          <w:tcPr>
            <w:tcW w:w="6000" w:type="dxa"/>
          </w:tcPr>
          <w:p w:rsidR="00593620" w:rsidRDefault="000F4C55" w:rsidP="0055746E">
            <w:r>
              <w:t>Riksantikvaren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145 091</w:t>
            </w:r>
          </w:p>
        </w:tc>
        <w:tc>
          <w:tcPr>
            <w:tcW w:w="1360" w:type="dxa"/>
          </w:tcPr>
          <w:p w:rsidR="00593620" w:rsidRDefault="000F4C55" w:rsidP="0055746E">
            <w:r>
              <w:t>-</w:t>
            </w:r>
          </w:p>
        </w:tc>
        <w:tc>
          <w:tcPr>
            <w:tcW w:w="1360" w:type="dxa"/>
          </w:tcPr>
          <w:p w:rsidR="00593620" w:rsidRDefault="000F4C55" w:rsidP="0055746E">
            <w:r>
              <w:t>2 282</w:t>
            </w:r>
          </w:p>
        </w:tc>
        <w:tc>
          <w:tcPr>
            <w:tcW w:w="1360" w:type="dxa"/>
          </w:tcPr>
          <w:p w:rsidR="00593620" w:rsidRDefault="000F4C55" w:rsidP="0055746E">
            <w:r>
              <w:t>-</w:t>
            </w:r>
          </w:p>
        </w:tc>
        <w:tc>
          <w:tcPr>
            <w:tcW w:w="1360" w:type="dxa"/>
          </w:tcPr>
          <w:p w:rsidR="00593620" w:rsidRDefault="000F4C55" w:rsidP="0055746E">
            <w:r>
              <w:t>147 373</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36 727</w:t>
            </w:r>
          </w:p>
        </w:tc>
        <w:tc>
          <w:tcPr>
            <w:tcW w:w="1360" w:type="dxa"/>
          </w:tcPr>
          <w:p w:rsidR="00593620" w:rsidRDefault="000F4C55" w:rsidP="0055746E">
            <w:r>
              <w:t>2 100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38 827</w:t>
            </w:r>
          </w:p>
        </w:tc>
      </w:tr>
      <w:tr w:rsidR="00593620" w:rsidTr="005C121F">
        <w:trPr>
          <w:trHeight w:val="360"/>
        </w:trPr>
        <w:tc>
          <w:tcPr>
            <w:tcW w:w="700" w:type="dxa"/>
          </w:tcPr>
          <w:p w:rsidR="00593620" w:rsidRDefault="00593620" w:rsidP="0055746E"/>
        </w:tc>
        <w:tc>
          <w:tcPr>
            <w:tcW w:w="700" w:type="dxa"/>
          </w:tcPr>
          <w:p w:rsidR="00593620" w:rsidRDefault="000F4C55" w:rsidP="0055746E">
            <w:r>
              <w:t>60</w:t>
            </w:r>
          </w:p>
        </w:tc>
        <w:tc>
          <w:tcPr>
            <w:tcW w:w="6000" w:type="dxa"/>
          </w:tcPr>
          <w:p w:rsidR="00593620" w:rsidRDefault="000F4C55" w:rsidP="0055746E">
            <w:r>
              <w:t>Kulturminnearbeid i kommunene</w:t>
            </w:r>
          </w:p>
        </w:tc>
        <w:tc>
          <w:tcPr>
            <w:tcW w:w="1240" w:type="dxa"/>
          </w:tcPr>
          <w:p w:rsidR="00593620" w:rsidRDefault="000F4C55" w:rsidP="0055746E">
            <w:r>
              <w:t>15 716</w:t>
            </w:r>
          </w:p>
        </w:tc>
        <w:tc>
          <w:tcPr>
            <w:tcW w:w="1360" w:type="dxa"/>
          </w:tcPr>
          <w:p w:rsidR="00593620" w:rsidRDefault="000F4C55" w:rsidP="0055746E">
            <w:r>
              <w:t>-2 100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13 616</w:t>
            </w:r>
          </w:p>
        </w:tc>
      </w:tr>
      <w:tr w:rsidR="00593620" w:rsidTr="005C121F">
        <w:trPr>
          <w:trHeight w:val="62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automatisk fredete og andre arkeologiske kulturminner</w:t>
            </w:r>
          </w:p>
        </w:tc>
        <w:tc>
          <w:tcPr>
            <w:tcW w:w="1240" w:type="dxa"/>
          </w:tcPr>
          <w:p w:rsidR="00593620" w:rsidRDefault="000F4C55" w:rsidP="0055746E">
            <w:r>
              <w:t>33 164</w:t>
            </w:r>
          </w:p>
        </w:tc>
        <w:tc>
          <w:tcPr>
            <w:tcW w:w="1360" w:type="dxa"/>
          </w:tcPr>
          <w:p w:rsidR="00593620" w:rsidRDefault="000F4C55" w:rsidP="0055746E">
            <w:r>
              <w:t>2 500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35 664</w:t>
            </w:r>
          </w:p>
        </w:tc>
      </w:tr>
      <w:tr w:rsidR="00593620" w:rsidTr="005C121F">
        <w:trPr>
          <w:trHeight w:val="360"/>
        </w:trPr>
        <w:tc>
          <w:tcPr>
            <w:tcW w:w="700" w:type="dxa"/>
          </w:tcPr>
          <w:p w:rsidR="00593620" w:rsidRDefault="000F4C55" w:rsidP="0055746E">
            <w:r>
              <w:t>1471</w:t>
            </w:r>
          </w:p>
        </w:tc>
        <w:tc>
          <w:tcPr>
            <w:tcW w:w="700" w:type="dxa"/>
          </w:tcPr>
          <w:p w:rsidR="00593620" w:rsidRDefault="00593620" w:rsidP="0055746E"/>
        </w:tc>
        <w:tc>
          <w:tcPr>
            <w:tcW w:w="6000" w:type="dxa"/>
          </w:tcPr>
          <w:p w:rsidR="00593620" w:rsidRDefault="000F4C55" w:rsidP="0055746E">
            <w:r>
              <w:t>Norsk Polarinstitutt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228 072</w:t>
            </w:r>
          </w:p>
        </w:tc>
        <w:tc>
          <w:tcPr>
            <w:tcW w:w="1360" w:type="dxa"/>
          </w:tcPr>
          <w:p w:rsidR="00593620" w:rsidRDefault="000F4C55" w:rsidP="0055746E">
            <w:r>
              <w:t>-</w:t>
            </w:r>
          </w:p>
        </w:tc>
        <w:tc>
          <w:tcPr>
            <w:tcW w:w="1360" w:type="dxa"/>
          </w:tcPr>
          <w:p w:rsidR="00593620" w:rsidRDefault="000F4C55" w:rsidP="0055746E">
            <w:r>
              <w:t>2 144</w:t>
            </w:r>
          </w:p>
        </w:tc>
        <w:tc>
          <w:tcPr>
            <w:tcW w:w="1360" w:type="dxa"/>
          </w:tcPr>
          <w:p w:rsidR="00593620" w:rsidRDefault="000F4C55" w:rsidP="0055746E">
            <w:r>
              <w:t>-</w:t>
            </w:r>
          </w:p>
        </w:tc>
        <w:tc>
          <w:tcPr>
            <w:tcW w:w="1360" w:type="dxa"/>
          </w:tcPr>
          <w:p w:rsidR="00593620" w:rsidRDefault="000F4C55" w:rsidP="0055746E">
            <w:r>
              <w:t>230 216</w:t>
            </w:r>
          </w:p>
        </w:tc>
      </w:tr>
      <w:tr w:rsidR="00593620" w:rsidTr="005C121F">
        <w:trPr>
          <w:trHeight w:val="360"/>
        </w:trPr>
        <w:tc>
          <w:tcPr>
            <w:tcW w:w="700" w:type="dxa"/>
          </w:tcPr>
          <w:p w:rsidR="00593620" w:rsidRDefault="000F4C55" w:rsidP="0055746E">
            <w:r>
              <w:t>1473</w:t>
            </w:r>
          </w:p>
        </w:tc>
        <w:tc>
          <w:tcPr>
            <w:tcW w:w="700" w:type="dxa"/>
          </w:tcPr>
          <w:p w:rsidR="00593620" w:rsidRDefault="00593620" w:rsidP="0055746E"/>
        </w:tc>
        <w:tc>
          <w:tcPr>
            <w:tcW w:w="6000" w:type="dxa"/>
          </w:tcPr>
          <w:p w:rsidR="00593620" w:rsidRDefault="000F4C55" w:rsidP="0055746E">
            <w:r>
              <w:t>Kings Bay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w:t>
            </w:r>
          </w:p>
        </w:tc>
        <w:tc>
          <w:tcPr>
            <w:tcW w:w="1240" w:type="dxa"/>
          </w:tcPr>
          <w:p w:rsidR="00593620" w:rsidRDefault="000F4C55" w:rsidP="0055746E">
            <w:r>
              <w:t>21 642</w:t>
            </w:r>
          </w:p>
        </w:tc>
        <w:tc>
          <w:tcPr>
            <w:tcW w:w="1360" w:type="dxa"/>
          </w:tcPr>
          <w:p w:rsidR="00593620" w:rsidRDefault="000F4C55" w:rsidP="0055746E">
            <w:r>
              <w:t>29 250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50 892</w:t>
            </w:r>
          </w:p>
        </w:tc>
      </w:tr>
      <w:tr w:rsidR="00593620" w:rsidTr="005C121F">
        <w:trPr>
          <w:trHeight w:val="360"/>
        </w:trPr>
        <w:tc>
          <w:tcPr>
            <w:tcW w:w="700" w:type="dxa"/>
          </w:tcPr>
          <w:p w:rsidR="00593620" w:rsidRDefault="000F4C55" w:rsidP="0055746E">
            <w:r>
              <w:t>1481</w:t>
            </w:r>
          </w:p>
        </w:tc>
        <w:tc>
          <w:tcPr>
            <w:tcW w:w="700" w:type="dxa"/>
          </w:tcPr>
          <w:p w:rsidR="00593620" w:rsidRDefault="00593620" w:rsidP="0055746E"/>
        </w:tc>
        <w:tc>
          <w:tcPr>
            <w:tcW w:w="6000" w:type="dxa"/>
          </w:tcPr>
          <w:p w:rsidR="00593620" w:rsidRDefault="000F4C55" w:rsidP="0055746E">
            <w:r>
              <w:t>Klimakvoter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4 432</w:t>
            </w:r>
          </w:p>
        </w:tc>
        <w:tc>
          <w:tcPr>
            <w:tcW w:w="1360" w:type="dxa"/>
          </w:tcPr>
          <w:p w:rsidR="00593620" w:rsidRDefault="000F4C55" w:rsidP="0055746E">
            <w:r>
              <w:t>-</w:t>
            </w:r>
          </w:p>
        </w:tc>
        <w:tc>
          <w:tcPr>
            <w:tcW w:w="1360" w:type="dxa"/>
          </w:tcPr>
          <w:p w:rsidR="00593620" w:rsidRDefault="000F4C55" w:rsidP="0055746E">
            <w:r>
              <w:t>2</w:t>
            </w:r>
          </w:p>
        </w:tc>
        <w:tc>
          <w:tcPr>
            <w:tcW w:w="1360" w:type="dxa"/>
          </w:tcPr>
          <w:p w:rsidR="00593620" w:rsidRDefault="000F4C55" w:rsidP="0055746E">
            <w:r>
              <w:t>-</w:t>
            </w:r>
          </w:p>
        </w:tc>
        <w:tc>
          <w:tcPr>
            <w:tcW w:w="1360" w:type="dxa"/>
          </w:tcPr>
          <w:p w:rsidR="00593620" w:rsidRDefault="000F4C55" w:rsidP="0055746E">
            <w:r>
              <w:t>4 434</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Kvotekjøp, generell ordning</w:t>
            </w:r>
          </w:p>
        </w:tc>
        <w:tc>
          <w:tcPr>
            <w:tcW w:w="1240" w:type="dxa"/>
          </w:tcPr>
          <w:p w:rsidR="00593620" w:rsidRDefault="000F4C55" w:rsidP="0055746E">
            <w:r>
              <w:t>144 000</w:t>
            </w:r>
          </w:p>
        </w:tc>
        <w:tc>
          <w:tcPr>
            <w:tcW w:w="1360" w:type="dxa"/>
          </w:tcPr>
          <w:p w:rsidR="00593620" w:rsidRDefault="000F4C55" w:rsidP="0055746E">
            <w:r>
              <w:t>-44 000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100 000</w:t>
            </w:r>
          </w:p>
        </w:tc>
      </w:tr>
      <w:tr w:rsidR="00593620" w:rsidTr="005C121F">
        <w:trPr>
          <w:trHeight w:val="360"/>
        </w:trPr>
        <w:tc>
          <w:tcPr>
            <w:tcW w:w="700" w:type="dxa"/>
          </w:tcPr>
          <w:p w:rsidR="00593620" w:rsidRDefault="000F4C55" w:rsidP="0055746E">
            <w:r>
              <w:t>1482</w:t>
            </w:r>
          </w:p>
        </w:tc>
        <w:tc>
          <w:tcPr>
            <w:tcW w:w="700" w:type="dxa"/>
          </w:tcPr>
          <w:p w:rsidR="00593620" w:rsidRDefault="00593620" w:rsidP="0055746E"/>
        </w:tc>
        <w:tc>
          <w:tcPr>
            <w:tcW w:w="6000" w:type="dxa"/>
          </w:tcPr>
          <w:p w:rsidR="00593620" w:rsidRDefault="000F4C55" w:rsidP="0055746E">
            <w:r>
              <w:t>Internasjonale klima- og utviklingstiltak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98 262</w:t>
            </w:r>
          </w:p>
        </w:tc>
        <w:tc>
          <w:tcPr>
            <w:tcW w:w="1360" w:type="dxa"/>
          </w:tcPr>
          <w:p w:rsidR="00593620" w:rsidRDefault="000F4C55" w:rsidP="0055746E">
            <w:r>
              <w:t>-</w:t>
            </w:r>
          </w:p>
        </w:tc>
        <w:tc>
          <w:tcPr>
            <w:tcW w:w="1360" w:type="dxa"/>
          </w:tcPr>
          <w:p w:rsidR="00593620" w:rsidRDefault="000F4C55" w:rsidP="0055746E">
            <w:r>
              <w:t>905</w:t>
            </w:r>
          </w:p>
        </w:tc>
        <w:tc>
          <w:tcPr>
            <w:tcW w:w="1360" w:type="dxa"/>
          </w:tcPr>
          <w:p w:rsidR="00593620" w:rsidRDefault="000F4C55" w:rsidP="0055746E">
            <w:r>
              <w:t>-</w:t>
            </w:r>
          </w:p>
        </w:tc>
        <w:tc>
          <w:tcPr>
            <w:tcW w:w="1360" w:type="dxa"/>
          </w:tcPr>
          <w:p w:rsidR="00593620" w:rsidRDefault="000F4C55" w:rsidP="0055746E">
            <w:r>
              <w:t>99 167</w:t>
            </w:r>
          </w:p>
        </w:tc>
      </w:tr>
      <w:tr w:rsidR="00593620" w:rsidTr="005C121F">
        <w:trPr>
          <w:trHeight w:val="360"/>
        </w:trPr>
        <w:tc>
          <w:tcPr>
            <w:tcW w:w="7400" w:type="dxa"/>
            <w:gridSpan w:val="3"/>
          </w:tcPr>
          <w:p w:rsidR="00593620" w:rsidRDefault="000F4C55" w:rsidP="0055746E">
            <w:r>
              <w:t>Sum endringer Klima- og miljødepartementet</w:t>
            </w:r>
          </w:p>
        </w:tc>
        <w:tc>
          <w:tcPr>
            <w:tcW w:w="1240" w:type="dxa"/>
          </w:tcPr>
          <w:p w:rsidR="00593620" w:rsidRDefault="00593620" w:rsidP="0055746E"/>
        </w:tc>
        <w:tc>
          <w:tcPr>
            <w:tcW w:w="1360" w:type="dxa"/>
          </w:tcPr>
          <w:p w:rsidR="00593620" w:rsidRDefault="000F4C55" w:rsidP="0055746E">
            <w:r>
              <w:t>2 334 308</w:t>
            </w:r>
          </w:p>
        </w:tc>
        <w:tc>
          <w:tcPr>
            <w:tcW w:w="1360" w:type="dxa"/>
          </w:tcPr>
          <w:p w:rsidR="00593620" w:rsidRDefault="000F4C55" w:rsidP="0055746E">
            <w:r>
              <w:t>21 330</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1600</w:t>
            </w:r>
          </w:p>
        </w:tc>
        <w:tc>
          <w:tcPr>
            <w:tcW w:w="700" w:type="dxa"/>
          </w:tcPr>
          <w:p w:rsidR="00593620" w:rsidRDefault="00593620" w:rsidP="0055746E"/>
        </w:tc>
        <w:tc>
          <w:tcPr>
            <w:tcW w:w="6000" w:type="dxa"/>
          </w:tcPr>
          <w:p w:rsidR="00593620" w:rsidRDefault="000F4C55" w:rsidP="0055746E">
            <w:r>
              <w:t>Finansdepartementet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372 865</w:t>
            </w:r>
          </w:p>
        </w:tc>
        <w:tc>
          <w:tcPr>
            <w:tcW w:w="1360" w:type="dxa"/>
          </w:tcPr>
          <w:p w:rsidR="00593620" w:rsidRDefault="000F4C55" w:rsidP="0055746E">
            <w:r>
              <w:t>-2 000</w:t>
            </w:r>
          </w:p>
        </w:tc>
        <w:tc>
          <w:tcPr>
            <w:tcW w:w="1360" w:type="dxa"/>
          </w:tcPr>
          <w:p w:rsidR="00593620" w:rsidRDefault="000F4C55" w:rsidP="0055746E">
            <w:r>
              <w:t>6 207</w:t>
            </w:r>
          </w:p>
        </w:tc>
        <w:tc>
          <w:tcPr>
            <w:tcW w:w="1360" w:type="dxa"/>
          </w:tcPr>
          <w:p w:rsidR="00593620" w:rsidRDefault="000F4C55" w:rsidP="0055746E">
            <w:r>
              <w:t>5 000</w:t>
            </w:r>
          </w:p>
        </w:tc>
        <w:tc>
          <w:tcPr>
            <w:tcW w:w="1360" w:type="dxa"/>
          </w:tcPr>
          <w:p w:rsidR="00593620" w:rsidRDefault="000F4C55" w:rsidP="0055746E">
            <w:r>
              <w:t>382 072</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77 483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-2 000</w:t>
            </w:r>
          </w:p>
        </w:tc>
        <w:tc>
          <w:tcPr>
            <w:tcW w:w="1360" w:type="dxa"/>
          </w:tcPr>
          <w:p w:rsidR="00593620" w:rsidRDefault="000F4C55" w:rsidP="0055746E">
            <w:r>
              <w:t>75 483</w:t>
            </w:r>
          </w:p>
        </w:tc>
      </w:tr>
      <w:tr w:rsidR="00593620" w:rsidTr="005C121F">
        <w:trPr>
          <w:trHeight w:val="360"/>
        </w:trPr>
        <w:tc>
          <w:tcPr>
            <w:tcW w:w="700" w:type="dxa"/>
          </w:tcPr>
          <w:p w:rsidR="00593620" w:rsidRDefault="000F4C55" w:rsidP="0055746E">
            <w:r>
              <w:t>1602</w:t>
            </w:r>
          </w:p>
        </w:tc>
        <w:tc>
          <w:tcPr>
            <w:tcW w:w="700" w:type="dxa"/>
          </w:tcPr>
          <w:p w:rsidR="00593620" w:rsidRDefault="00593620" w:rsidP="0055746E"/>
        </w:tc>
        <w:tc>
          <w:tcPr>
            <w:tcW w:w="6000" w:type="dxa"/>
          </w:tcPr>
          <w:p w:rsidR="00593620" w:rsidRDefault="000F4C55" w:rsidP="0055746E">
            <w:r>
              <w:t>Finanstilsynet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360 514</w:t>
            </w:r>
          </w:p>
        </w:tc>
        <w:tc>
          <w:tcPr>
            <w:tcW w:w="1360" w:type="dxa"/>
          </w:tcPr>
          <w:p w:rsidR="00593620" w:rsidRDefault="000F4C55" w:rsidP="0055746E">
            <w:r>
              <w:t>-</w:t>
            </w:r>
          </w:p>
        </w:tc>
        <w:tc>
          <w:tcPr>
            <w:tcW w:w="1360" w:type="dxa"/>
          </w:tcPr>
          <w:p w:rsidR="00593620" w:rsidRDefault="000F4C55" w:rsidP="0055746E">
            <w:r>
              <w:t>6 000</w:t>
            </w:r>
          </w:p>
        </w:tc>
        <w:tc>
          <w:tcPr>
            <w:tcW w:w="1360" w:type="dxa"/>
          </w:tcPr>
          <w:p w:rsidR="00593620" w:rsidRDefault="000F4C55" w:rsidP="0055746E">
            <w:r>
              <w:t>-</w:t>
            </w:r>
          </w:p>
        </w:tc>
        <w:tc>
          <w:tcPr>
            <w:tcW w:w="1360" w:type="dxa"/>
          </w:tcPr>
          <w:p w:rsidR="00593620" w:rsidRDefault="000F4C55" w:rsidP="0055746E">
            <w:r>
              <w:t>366 514</w:t>
            </w:r>
          </w:p>
        </w:tc>
      </w:tr>
      <w:tr w:rsidR="00593620" w:rsidTr="005C121F">
        <w:trPr>
          <w:trHeight w:val="360"/>
        </w:trPr>
        <w:tc>
          <w:tcPr>
            <w:tcW w:w="700" w:type="dxa"/>
          </w:tcPr>
          <w:p w:rsidR="00593620" w:rsidRDefault="000F4C55" w:rsidP="0055746E">
            <w:r>
              <w:t>1605</w:t>
            </w:r>
          </w:p>
        </w:tc>
        <w:tc>
          <w:tcPr>
            <w:tcW w:w="700" w:type="dxa"/>
          </w:tcPr>
          <w:p w:rsidR="00593620" w:rsidRDefault="00593620" w:rsidP="0055746E"/>
        </w:tc>
        <w:tc>
          <w:tcPr>
            <w:tcW w:w="6000" w:type="dxa"/>
          </w:tcPr>
          <w:p w:rsidR="00593620" w:rsidRDefault="000F4C55" w:rsidP="0055746E">
            <w:r>
              <w:t>Direktoratet for økonomistyring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457 344</w:t>
            </w:r>
          </w:p>
        </w:tc>
        <w:tc>
          <w:tcPr>
            <w:tcW w:w="1360" w:type="dxa"/>
          </w:tcPr>
          <w:p w:rsidR="00593620" w:rsidRDefault="000F4C55" w:rsidP="0055746E">
            <w:r>
              <w:t>37 000</w:t>
            </w:r>
          </w:p>
        </w:tc>
        <w:tc>
          <w:tcPr>
            <w:tcW w:w="1360" w:type="dxa"/>
          </w:tcPr>
          <w:p w:rsidR="00593620" w:rsidRDefault="000F4C55" w:rsidP="0055746E">
            <w:r>
              <w:t>7 500</w:t>
            </w:r>
          </w:p>
        </w:tc>
        <w:tc>
          <w:tcPr>
            <w:tcW w:w="1360" w:type="dxa"/>
          </w:tcPr>
          <w:p w:rsidR="00593620" w:rsidRDefault="000F4C55" w:rsidP="0055746E">
            <w:r>
              <w:t>14 100</w:t>
            </w:r>
          </w:p>
        </w:tc>
        <w:tc>
          <w:tcPr>
            <w:tcW w:w="1360" w:type="dxa"/>
          </w:tcPr>
          <w:p w:rsidR="00593620" w:rsidRDefault="000F4C55" w:rsidP="0055746E">
            <w:r>
              <w:t>515 944</w:t>
            </w:r>
          </w:p>
        </w:tc>
      </w:tr>
      <w:tr w:rsidR="00593620" w:rsidTr="005C121F">
        <w:trPr>
          <w:trHeight w:val="360"/>
        </w:trPr>
        <w:tc>
          <w:tcPr>
            <w:tcW w:w="700" w:type="dxa"/>
          </w:tcPr>
          <w:p w:rsidR="00593620" w:rsidRDefault="000F4C55" w:rsidP="0055746E">
            <w:r>
              <w:t>1610</w:t>
            </w:r>
          </w:p>
        </w:tc>
        <w:tc>
          <w:tcPr>
            <w:tcW w:w="700" w:type="dxa"/>
          </w:tcPr>
          <w:p w:rsidR="00593620" w:rsidRDefault="00593620" w:rsidP="0055746E"/>
        </w:tc>
        <w:tc>
          <w:tcPr>
            <w:tcW w:w="6000" w:type="dxa"/>
          </w:tcPr>
          <w:p w:rsidR="00593620" w:rsidRDefault="000F4C55" w:rsidP="0055746E">
            <w:r>
              <w:t>Tolletaten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1 487 947</w:t>
            </w:r>
          </w:p>
        </w:tc>
        <w:tc>
          <w:tcPr>
            <w:tcW w:w="1360" w:type="dxa"/>
          </w:tcPr>
          <w:p w:rsidR="00593620" w:rsidRDefault="000F4C55" w:rsidP="0055746E">
            <w:r>
              <w:t>31 100</w:t>
            </w:r>
          </w:p>
        </w:tc>
        <w:tc>
          <w:tcPr>
            <w:tcW w:w="1360" w:type="dxa"/>
          </w:tcPr>
          <w:p w:rsidR="00593620" w:rsidRDefault="000F4C55" w:rsidP="0055746E">
            <w:r>
              <w:t>22 580</w:t>
            </w:r>
          </w:p>
        </w:tc>
        <w:tc>
          <w:tcPr>
            <w:tcW w:w="1360" w:type="dxa"/>
          </w:tcPr>
          <w:p w:rsidR="00593620" w:rsidRDefault="000F4C55" w:rsidP="0055746E">
            <w:r>
              <w:t>-</w:t>
            </w:r>
          </w:p>
        </w:tc>
        <w:tc>
          <w:tcPr>
            <w:tcW w:w="1360" w:type="dxa"/>
          </w:tcPr>
          <w:p w:rsidR="00593620" w:rsidRDefault="000F4C55" w:rsidP="0055746E">
            <w:r>
              <w:t>1 541 627</w:t>
            </w:r>
          </w:p>
        </w:tc>
      </w:tr>
      <w:tr w:rsidR="00593620" w:rsidTr="005C121F">
        <w:trPr>
          <w:trHeight w:val="360"/>
        </w:trPr>
        <w:tc>
          <w:tcPr>
            <w:tcW w:w="700" w:type="dxa"/>
          </w:tcPr>
          <w:p w:rsidR="00593620" w:rsidRDefault="000F4C55" w:rsidP="0055746E">
            <w:r>
              <w:t>1618</w:t>
            </w:r>
          </w:p>
        </w:tc>
        <w:tc>
          <w:tcPr>
            <w:tcW w:w="700" w:type="dxa"/>
          </w:tcPr>
          <w:p w:rsidR="00593620" w:rsidRDefault="00593620" w:rsidP="0055746E"/>
        </w:tc>
        <w:tc>
          <w:tcPr>
            <w:tcW w:w="6000" w:type="dxa"/>
          </w:tcPr>
          <w:p w:rsidR="00593620" w:rsidRDefault="000F4C55" w:rsidP="0055746E">
            <w:r>
              <w:t>Skatteetaten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5 762 275</w:t>
            </w:r>
          </w:p>
        </w:tc>
        <w:tc>
          <w:tcPr>
            <w:tcW w:w="1360" w:type="dxa"/>
          </w:tcPr>
          <w:p w:rsidR="00593620" w:rsidRDefault="000F4C55" w:rsidP="0055746E">
            <w:r>
              <w:t>80 100</w:t>
            </w:r>
          </w:p>
        </w:tc>
        <w:tc>
          <w:tcPr>
            <w:tcW w:w="1360" w:type="dxa"/>
          </w:tcPr>
          <w:p w:rsidR="00593620" w:rsidRDefault="000F4C55" w:rsidP="0055746E">
            <w:r>
              <w:t>92 060</w:t>
            </w:r>
          </w:p>
        </w:tc>
        <w:tc>
          <w:tcPr>
            <w:tcW w:w="1360" w:type="dxa"/>
          </w:tcPr>
          <w:p w:rsidR="00593620" w:rsidRDefault="000F4C55" w:rsidP="0055746E">
            <w:r>
              <w:t>-12 500</w:t>
            </w:r>
          </w:p>
        </w:tc>
        <w:tc>
          <w:tcPr>
            <w:tcW w:w="1360" w:type="dxa"/>
          </w:tcPr>
          <w:p w:rsidR="00593620" w:rsidRDefault="000F4C55" w:rsidP="0055746E">
            <w:r>
              <w:t>5 921 935</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195 300</w:t>
            </w:r>
          </w:p>
        </w:tc>
        <w:tc>
          <w:tcPr>
            <w:tcW w:w="1360" w:type="dxa"/>
          </w:tcPr>
          <w:p w:rsidR="00593620" w:rsidRDefault="000F4C55" w:rsidP="0055746E">
            <w:r>
              <w:t>8 900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204 200</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Større IT-prosjekter</w:t>
            </w:r>
          </w:p>
        </w:tc>
        <w:tc>
          <w:tcPr>
            <w:tcW w:w="1240" w:type="dxa"/>
          </w:tcPr>
          <w:p w:rsidR="00593620" w:rsidRDefault="000F4C55" w:rsidP="0055746E">
            <w:r>
              <w:t>576 500</w:t>
            </w:r>
          </w:p>
        </w:tc>
        <w:tc>
          <w:tcPr>
            <w:tcW w:w="1360" w:type="dxa"/>
          </w:tcPr>
          <w:p w:rsidR="00593620" w:rsidRDefault="000F4C55" w:rsidP="0055746E">
            <w:r>
              <w:t>-40 000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536 500</w:t>
            </w:r>
          </w:p>
        </w:tc>
      </w:tr>
      <w:tr w:rsidR="00593620" w:rsidTr="005C121F">
        <w:trPr>
          <w:trHeight w:val="360"/>
        </w:trPr>
        <w:tc>
          <w:tcPr>
            <w:tcW w:w="700" w:type="dxa"/>
          </w:tcPr>
          <w:p w:rsidR="00593620" w:rsidRDefault="000F4C55" w:rsidP="0055746E">
            <w:r>
              <w:t>1620</w:t>
            </w:r>
          </w:p>
        </w:tc>
        <w:tc>
          <w:tcPr>
            <w:tcW w:w="700" w:type="dxa"/>
          </w:tcPr>
          <w:p w:rsidR="00593620" w:rsidRDefault="00593620" w:rsidP="0055746E"/>
        </w:tc>
        <w:tc>
          <w:tcPr>
            <w:tcW w:w="6000" w:type="dxa"/>
          </w:tcPr>
          <w:p w:rsidR="00593620" w:rsidRDefault="000F4C55" w:rsidP="0055746E">
            <w:r>
              <w:t>Statistisk sentralbyrå</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564 874</w:t>
            </w:r>
          </w:p>
        </w:tc>
        <w:tc>
          <w:tcPr>
            <w:tcW w:w="1360" w:type="dxa"/>
          </w:tcPr>
          <w:p w:rsidR="00593620" w:rsidRDefault="000F4C55" w:rsidP="0055746E">
            <w:r>
              <w:t>5 000</w:t>
            </w:r>
          </w:p>
        </w:tc>
        <w:tc>
          <w:tcPr>
            <w:tcW w:w="1360" w:type="dxa"/>
          </w:tcPr>
          <w:p w:rsidR="00593620" w:rsidRDefault="000F4C55" w:rsidP="0055746E">
            <w:r>
              <w:t>9 260</w:t>
            </w:r>
          </w:p>
        </w:tc>
        <w:tc>
          <w:tcPr>
            <w:tcW w:w="1360" w:type="dxa"/>
          </w:tcPr>
          <w:p w:rsidR="00593620" w:rsidRDefault="000F4C55" w:rsidP="0055746E">
            <w:r>
              <w:t>-</w:t>
            </w:r>
          </w:p>
        </w:tc>
        <w:tc>
          <w:tcPr>
            <w:tcW w:w="1360" w:type="dxa"/>
          </w:tcPr>
          <w:p w:rsidR="00593620" w:rsidRDefault="000F4C55" w:rsidP="0055746E">
            <w:r>
              <w:t>579 134</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14 600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19 600</w:t>
            </w:r>
          </w:p>
        </w:tc>
      </w:tr>
      <w:tr w:rsidR="00593620" w:rsidTr="005C121F">
        <w:trPr>
          <w:trHeight w:val="360"/>
        </w:trPr>
        <w:tc>
          <w:tcPr>
            <w:tcW w:w="700" w:type="dxa"/>
          </w:tcPr>
          <w:p w:rsidR="00593620" w:rsidRDefault="000F4C55" w:rsidP="0055746E">
            <w:r>
              <w:t>1632</w:t>
            </w:r>
          </w:p>
        </w:tc>
        <w:tc>
          <w:tcPr>
            <w:tcW w:w="700" w:type="dxa"/>
          </w:tcPr>
          <w:p w:rsidR="00593620" w:rsidRDefault="00593620" w:rsidP="0055746E"/>
        </w:tc>
        <w:tc>
          <w:tcPr>
            <w:tcW w:w="6000" w:type="dxa"/>
          </w:tcPr>
          <w:p w:rsidR="00593620" w:rsidRDefault="000F4C55" w:rsidP="0055746E">
            <w:r>
              <w:t>Kompensasjon for merverdiavgift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61</w:t>
            </w:r>
          </w:p>
        </w:tc>
        <w:tc>
          <w:tcPr>
            <w:tcW w:w="6000" w:type="dxa"/>
          </w:tcPr>
          <w:p w:rsidR="00593620" w:rsidRDefault="000F4C55" w:rsidP="0055746E">
            <w:r>
              <w:t>Tilskudd til kommuner og fylkeskommuner</w:t>
            </w:r>
          </w:p>
        </w:tc>
        <w:tc>
          <w:tcPr>
            <w:tcW w:w="1240" w:type="dxa"/>
          </w:tcPr>
          <w:p w:rsidR="00593620" w:rsidRDefault="000F4C55" w:rsidP="0055746E">
            <w:r>
              <w:t>23 650 000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500 000</w:t>
            </w:r>
          </w:p>
        </w:tc>
        <w:tc>
          <w:tcPr>
            <w:tcW w:w="1360" w:type="dxa"/>
          </w:tcPr>
          <w:p w:rsidR="00593620" w:rsidRDefault="000F4C55" w:rsidP="0055746E">
            <w:r>
              <w:t>24 150 000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Tilskudd til private og ideelle virksomheter</w:t>
            </w:r>
          </w:p>
        </w:tc>
        <w:tc>
          <w:tcPr>
            <w:tcW w:w="1240" w:type="dxa"/>
          </w:tcPr>
          <w:p w:rsidR="00593620" w:rsidRDefault="000F4C55" w:rsidP="0055746E">
            <w:r>
              <w:t>2 160 000</w:t>
            </w:r>
          </w:p>
        </w:tc>
        <w:tc>
          <w:tcPr>
            <w:tcW w:w="1360" w:type="dxa"/>
          </w:tcPr>
          <w:p w:rsidR="00593620" w:rsidRDefault="000F4C55" w:rsidP="0055746E">
            <w:r>
              <w:t>-60 000</w:t>
            </w:r>
          </w:p>
        </w:tc>
        <w:tc>
          <w:tcPr>
            <w:tcW w:w="1360" w:type="dxa"/>
          </w:tcPr>
          <w:p w:rsidR="00593620" w:rsidRDefault="000F4C55" w:rsidP="0055746E">
            <w:r>
              <w:t>-</w:t>
            </w:r>
          </w:p>
        </w:tc>
        <w:tc>
          <w:tcPr>
            <w:tcW w:w="1360" w:type="dxa"/>
          </w:tcPr>
          <w:p w:rsidR="00593620" w:rsidRDefault="000F4C55" w:rsidP="0055746E">
            <w:r>
              <w:t>-25 000</w:t>
            </w:r>
          </w:p>
        </w:tc>
        <w:tc>
          <w:tcPr>
            <w:tcW w:w="1360" w:type="dxa"/>
          </w:tcPr>
          <w:p w:rsidR="00593620" w:rsidRDefault="000F4C55" w:rsidP="0055746E">
            <w:r>
              <w:t>2 075 000</w:t>
            </w:r>
          </w:p>
        </w:tc>
      </w:tr>
      <w:tr w:rsidR="00593620" w:rsidTr="005C121F">
        <w:trPr>
          <w:trHeight w:val="360"/>
        </w:trPr>
        <w:tc>
          <w:tcPr>
            <w:tcW w:w="700" w:type="dxa"/>
          </w:tcPr>
          <w:p w:rsidR="00593620" w:rsidRDefault="000F4C55" w:rsidP="0055746E">
            <w:r>
              <w:t>1633</w:t>
            </w:r>
          </w:p>
        </w:tc>
        <w:tc>
          <w:tcPr>
            <w:tcW w:w="700" w:type="dxa"/>
          </w:tcPr>
          <w:p w:rsidR="00593620" w:rsidRDefault="00593620" w:rsidP="0055746E"/>
        </w:tc>
        <w:tc>
          <w:tcPr>
            <w:tcW w:w="6000" w:type="dxa"/>
          </w:tcPr>
          <w:p w:rsidR="00593620" w:rsidRDefault="000F4C55" w:rsidP="0055746E">
            <w:r>
              <w:t>Nettoordning, statlig betalt merverdiavgift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6 288 633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200 000</w:t>
            </w:r>
          </w:p>
        </w:tc>
        <w:tc>
          <w:tcPr>
            <w:tcW w:w="1360" w:type="dxa"/>
          </w:tcPr>
          <w:p w:rsidR="00593620" w:rsidRDefault="000F4C55" w:rsidP="0055746E">
            <w:r>
              <w:t>6 488 633</w:t>
            </w:r>
          </w:p>
        </w:tc>
      </w:tr>
      <w:tr w:rsidR="00593620" w:rsidTr="005C121F">
        <w:trPr>
          <w:trHeight w:val="360"/>
        </w:trPr>
        <w:tc>
          <w:tcPr>
            <w:tcW w:w="700" w:type="dxa"/>
          </w:tcPr>
          <w:p w:rsidR="00593620" w:rsidRDefault="000F4C55" w:rsidP="0055746E">
            <w:r>
              <w:t>1650</w:t>
            </w:r>
          </w:p>
        </w:tc>
        <w:tc>
          <w:tcPr>
            <w:tcW w:w="700" w:type="dxa"/>
          </w:tcPr>
          <w:p w:rsidR="00593620" w:rsidRDefault="00593620" w:rsidP="0055746E"/>
        </w:tc>
        <w:tc>
          <w:tcPr>
            <w:tcW w:w="6000" w:type="dxa"/>
          </w:tcPr>
          <w:p w:rsidR="00593620" w:rsidRDefault="000F4C55" w:rsidP="0055746E">
            <w:r>
              <w:t>Statsgjeld, renter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43 015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-1 815</w:t>
            </w:r>
          </w:p>
        </w:tc>
        <w:tc>
          <w:tcPr>
            <w:tcW w:w="1360" w:type="dxa"/>
          </w:tcPr>
          <w:p w:rsidR="00593620" w:rsidRDefault="000F4C55" w:rsidP="0055746E">
            <w:r>
              <w:t>41 200</w:t>
            </w:r>
          </w:p>
        </w:tc>
      </w:tr>
      <w:tr w:rsidR="00593620" w:rsidTr="005C121F">
        <w:trPr>
          <w:trHeight w:val="360"/>
        </w:trPr>
        <w:tc>
          <w:tcPr>
            <w:tcW w:w="700" w:type="dxa"/>
          </w:tcPr>
          <w:p w:rsidR="00593620" w:rsidRDefault="00593620" w:rsidP="0055746E"/>
        </w:tc>
        <w:tc>
          <w:tcPr>
            <w:tcW w:w="700" w:type="dxa"/>
          </w:tcPr>
          <w:p w:rsidR="00593620" w:rsidRDefault="000F4C55" w:rsidP="0055746E">
            <w:r>
              <w:t>89</w:t>
            </w:r>
          </w:p>
        </w:tc>
        <w:tc>
          <w:tcPr>
            <w:tcW w:w="6000" w:type="dxa"/>
          </w:tcPr>
          <w:p w:rsidR="00593620" w:rsidRDefault="000F4C55" w:rsidP="0055746E">
            <w:r>
              <w:t>Renter og provisjon mv. på innenlandsk statsgjeld</w:t>
            </w:r>
          </w:p>
        </w:tc>
        <w:tc>
          <w:tcPr>
            <w:tcW w:w="1240" w:type="dxa"/>
          </w:tcPr>
          <w:p w:rsidR="00593620" w:rsidRDefault="000F4C55" w:rsidP="0055746E">
            <w:r>
              <w:t>8 872 400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1 361 600</w:t>
            </w:r>
          </w:p>
        </w:tc>
        <w:tc>
          <w:tcPr>
            <w:tcW w:w="1360" w:type="dxa"/>
          </w:tcPr>
          <w:p w:rsidR="00593620" w:rsidRDefault="000F4C55" w:rsidP="0055746E">
            <w:r>
              <w:t>10 234 000</w:t>
            </w:r>
          </w:p>
        </w:tc>
      </w:tr>
      <w:tr w:rsidR="00593620" w:rsidTr="005C121F">
        <w:trPr>
          <w:trHeight w:val="360"/>
        </w:trPr>
        <w:tc>
          <w:tcPr>
            <w:tcW w:w="700" w:type="dxa"/>
          </w:tcPr>
          <w:p w:rsidR="00593620" w:rsidRDefault="000F4C55" w:rsidP="0055746E">
            <w:r>
              <w:t>1651</w:t>
            </w:r>
          </w:p>
        </w:tc>
        <w:tc>
          <w:tcPr>
            <w:tcW w:w="700" w:type="dxa"/>
          </w:tcPr>
          <w:p w:rsidR="00593620" w:rsidRDefault="00593620" w:rsidP="0055746E"/>
        </w:tc>
        <w:tc>
          <w:tcPr>
            <w:tcW w:w="6000" w:type="dxa"/>
          </w:tcPr>
          <w:p w:rsidR="00593620" w:rsidRDefault="000F4C55" w:rsidP="0055746E">
            <w:r>
              <w:t>Statsgjeld, avdrag og innløsning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98</w:t>
            </w:r>
          </w:p>
        </w:tc>
        <w:tc>
          <w:tcPr>
            <w:tcW w:w="6000" w:type="dxa"/>
          </w:tcPr>
          <w:p w:rsidR="00593620" w:rsidRDefault="000F4C55" w:rsidP="0055746E">
            <w:r>
              <w:t>Avdrag på innenlandsk statsgjeld</w:t>
            </w:r>
          </w:p>
        </w:tc>
        <w:tc>
          <w:tcPr>
            <w:tcW w:w="1240" w:type="dxa"/>
          </w:tcPr>
          <w:p w:rsidR="00593620" w:rsidRDefault="000F4C55" w:rsidP="0055746E">
            <w:r>
              <w:t>-</w:t>
            </w:r>
          </w:p>
        </w:tc>
        <w:tc>
          <w:tcPr>
            <w:tcW w:w="1360" w:type="dxa"/>
          </w:tcPr>
          <w:p w:rsidR="00593620" w:rsidRDefault="000F4C55" w:rsidP="0055746E">
            <w:r>
              <w:t>20 000 000</w:t>
            </w:r>
          </w:p>
        </w:tc>
        <w:tc>
          <w:tcPr>
            <w:tcW w:w="1360" w:type="dxa"/>
          </w:tcPr>
          <w:p w:rsidR="00593620" w:rsidRDefault="000F4C55" w:rsidP="0055746E">
            <w:r>
              <w:t>-</w:t>
            </w:r>
          </w:p>
        </w:tc>
        <w:tc>
          <w:tcPr>
            <w:tcW w:w="1360" w:type="dxa"/>
          </w:tcPr>
          <w:p w:rsidR="00593620" w:rsidRDefault="000F4C55" w:rsidP="0055746E">
            <w:r>
              <w:t>14 399 000</w:t>
            </w:r>
          </w:p>
        </w:tc>
        <w:tc>
          <w:tcPr>
            <w:tcW w:w="1360" w:type="dxa"/>
          </w:tcPr>
          <w:p w:rsidR="00593620" w:rsidRDefault="000F4C55" w:rsidP="0055746E">
            <w:r>
              <w:t>34 399 000</w:t>
            </w:r>
          </w:p>
        </w:tc>
      </w:tr>
      <w:tr w:rsidR="00593620" w:rsidTr="005C121F">
        <w:trPr>
          <w:trHeight w:val="360"/>
        </w:trPr>
        <w:tc>
          <w:tcPr>
            <w:tcW w:w="7400" w:type="dxa"/>
            <w:gridSpan w:val="3"/>
          </w:tcPr>
          <w:p w:rsidR="00593620" w:rsidRDefault="000F4C55" w:rsidP="0055746E">
            <w:r>
              <w:t>Sum endringer Finansdepartementet</w:t>
            </w:r>
          </w:p>
        </w:tc>
        <w:tc>
          <w:tcPr>
            <w:tcW w:w="1240" w:type="dxa"/>
          </w:tcPr>
          <w:p w:rsidR="00593620" w:rsidRDefault="00593620" w:rsidP="0055746E"/>
        </w:tc>
        <w:tc>
          <w:tcPr>
            <w:tcW w:w="1360" w:type="dxa"/>
          </w:tcPr>
          <w:p w:rsidR="00593620" w:rsidRDefault="000F4C55" w:rsidP="0055746E">
            <w:r>
              <w:t>20 065 100</w:t>
            </w:r>
          </w:p>
        </w:tc>
        <w:tc>
          <w:tcPr>
            <w:tcW w:w="1360" w:type="dxa"/>
          </w:tcPr>
          <w:p w:rsidR="00593620" w:rsidRDefault="000F4C55" w:rsidP="0055746E">
            <w:r>
              <w:t>143 607</w:t>
            </w:r>
          </w:p>
        </w:tc>
        <w:tc>
          <w:tcPr>
            <w:tcW w:w="1360" w:type="dxa"/>
          </w:tcPr>
          <w:p w:rsidR="00593620" w:rsidRDefault="000F4C55" w:rsidP="0055746E">
            <w:r>
              <w:t>16 438 385</w:t>
            </w:r>
          </w:p>
        </w:tc>
        <w:tc>
          <w:tcPr>
            <w:tcW w:w="1360" w:type="dxa"/>
          </w:tcPr>
          <w:p w:rsidR="00593620" w:rsidRDefault="00593620" w:rsidP="0055746E"/>
        </w:tc>
      </w:tr>
      <w:tr w:rsidR="00593620" w:rsidTr="005C121F">
        <w:trPr>
          <w:trHeight w:val="360"/>
        </w:trPr>
        <w:tc>
          <w:tcPr>
            <w:tcW w:w="700" w:type="dxa"/>
          </w:tcPr>
          <w:p w:rsidR="00593620" w:rsidRDefault="000F4C55" w:rsidP="0055746E">
            <w:r>
              <w:t>1700</w:t>
            </w:r>
          </w:p>
        </w:tc>
        <w:tc>
          <w:tcPr>
            <w:tcW w:w="700" w:type="dxa"/>
          </w:tcPr>
          <w:p w:rsidR="00593620" w:rsidRDefault="00593620" w:rsidP="0055746E"/>
        </w:tc>
        <w:tc>
          <w:tcPr>
            <w:tcW w:w="6000" w:type="dxa"/>
          </w:tcPr>
          <w:p w:rsidR="00593620" w:rsidRDefault="000F4C55" w:rsidP="0055746E">
            <w:r>
              <w:t>Forsvarsdepartementet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801 119</w:t>
            </w:r>
          </w:p>
        </w:tc>
        <w:tc>
          <w:tcPr>
            <w:tcW w:w="1360" w:type="dxa"/>
          </w:tcPr>
          <w:p w:rsidR="00593620" w:rsidRDefault="000F4C55" w:rsidP="0055746E">
            <w:r>
              <w:t>23 908</w:t>
            </w:r>
          </w:p>
        </w:tc>
        <w:tc>
          <w:tcPr>
            <w:tcW w:w="1360" w:type="dxa"/>
          </w:tcPr>
          <w:p w:rsidR="00593620" w:rsidRDefault="000F4C55" w:rsidP="0055746E">
            <w:r>
              <w:t>12 296</w:t>
            </w:r>
          </w:p>
        </w:tc>
        <w:tc>
          <w:tcPr>
            <w:tcW w:w="1360" w:type="dxa"/>
          </w:tcPr>
          <w:p w:rsidR="00593620" w:rsidRDefault="000F4C55" w:rsidP="0055746E">
            <w:r>
              <w:t>-</w:t>
            </w:r>
          </w:p>
        </w:tc>
        <w:tc>
          <w:tcPr>
            <w:tcW w:w="1360" w:type="dxa"/>
          </w:tcPr>
          <w:p w:rsidR="00593620" w:rsidRDefault="000F4C55" w:rsidP="0055746E">
            <w:r>
              <w:t>837 323</w:t>
            </w:r>
          </w:p>
        </w:tc>
      </w:tr>
      <w:tr w:rsidR="00593620" w:rsidTr="005C121F">
        <w:trPr>
          <w:trHeight w:val="360"/>
        </w:trPr>
        <w:tc>
          <w:tcPr>
            <w:tcW w:w="700" w:type="dxa"/>
          </w:tcPr>
          <w:p w:rsidR="00593620" w:rsidRDefault="00593620" w:rsidP="0055746E"/>
        </w:tc>
        <w:tc>
          <w:tcPr>
            <w:tcW w:w="700" w:type="dxa"/>
          </w:tcPr>
          <w:p w:rsidR="00593620" w:rsidRDefault="000F4C55" w:rsidP="0055746E">
            <w:r>
              <w:t>43</w:t>
            </w:r>
          </w:p>
        </w:tc>
        <w:tc>
          <w:tcPr>
            <w:tcW w:w="6000" w:type="dxa"/>
          </w:tcPr>
          <w:p w:rsidR="00593620" w:rsidRDefault="000F4C55" w:rsidP="0055746E">
            <w:r>
              <w:t>Til disposisjon for Forsvarsdepartementet</w:t>
            </w:r>
          </w:p>
        </w:tc>
        <w:tc>
          <w:tcPr>
            <w:tcW w:w="1240" w:type="dxa"/>
          </w:tcPr>
          <w:p w:rsidR="00593620" w:rsidRDefault="000F4C55" w:rsidP="0055746E">
            <w:r>
              <w:t>10 022</w:t>
            </w:r>
          </w:p>
        </w:tc>
        <w:tc>
          <w:tcPr>
            <w:tcW w:w="1360" w:type="dxa"/>
          </w:tcPr>
          <w:p w:rsidR="00593620" w:rsidRDefault="000F4C55" w:rsidP="0055746E">
            <w:r>
              <w:t>-9 000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1 022</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Overføringer til andre</w:t>
            </w:r>
          </w:p>
        </w:tc>
        <w:tc>
          <w:tcPr>
            <w:tcW w:w="1240" w:type="dxa"/>
          </w:tcPr>
          <w:p w:rsidR="00593620" w:rsidRDefault="000F4C55" w:rsidP="0055746E">
            <w:r>
              <w:t>65 234</w:t>
            </w:r>
          </w:p>
        </w:tc>
        <w:tc>
          <w:tcPr>
            <w:tcW w:w="1360" w:type="dxa"/>
          </w:tcPr>
          <w:p w:rsidR="00593620" w:rsidRDefault="000F4C55" w:rsidP="0055746E">
            <w:r>
              <w:t>-525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64 709</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Norges tilskudd til NATOs og internasjonale driftsbudsjetter</w:t>
            </w:r>
          </w:p>
        </w:tc>
        <w:tc>
          <w:tcPr>
            <w:tcW w:w="1240" w:type="dxa"/>
          </w:tcPr>
          <w:p w:rsidR="00593620" w:rsidRDefault="000F4C55" w:rsidP="0055746E">
            <w:r>
              <w:t>305 523</w:t>
            </w:r>
          </w:p>
        </w:tc>
        <w:tc>
          <w:tcPr>
            <w:tcW w:w="1360" w:type="dxa"/>
          </w:tcPr>
          <w:p w:rsidR="00593620" w:rsidRDefault="000F4C55" w:rsidP="0055746E">
            <w:r>
              <w:t>-132 003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173 520</w:t>
            </w:r>
          </w:p>
        </w:tc>
      </w:tr>
      <w:tr w:rsidR="00593620" w:rsidTr="005C121F">
        <w:trPr>
          <w:trHeight w:val="360"/>
        </w:trPr>
        <w:tc>
          <w:tcPr>
            <w:tcW w:w="700" w:type="dxa"/>
          </w:tcPr>
          <w:p w:rsidR="00593620" w:rsidRDefault="000F4C55" w:rsidP="0055746E">
            <w:r>
              <w:t>1710</w:t>
            </w:r>
          </w:p>
        </w:tc>
        <w:tc>
          <w:tcPr>
            <w:tcW w:w="700" w:type="dxa"/>
          </w:tcPr>
          <w:p w:rsidR="00593620" w:rsidRDefault="00593620" w:rsidP="0055746E"/>
        </w:tc>
        <w:tc>
          <w:tcPr>
            <w:tcW w:w="6000" w:type="dxa"/>
          </w:tcPr>
          <w:p w:rsidR="00593620" w:rsidRDefault="000F4C55" w:rsidP="0055746E">
            <w:r>
              <w:t>Forsvarsbygg og nybygg og nyanlegg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3 899 804</w:t>
            </w:r>
          </w:p>
        </w:tc>
        <w:tc>
          <w:tcPr>
            <w:tcW w:w="1360" w:type="dxa"/>
          </w:tcPr>
          <w:p w:rsidR="00593620" w:rsidRDefault="000F4C55" w:rsidP="0055746E">
            <w:r>
              <w:t>-</w:t>
            </w:r>
          </w:p>
        </w:tc>
        <w:tc>
          <w:tcPr>
            <w:tcW w:w="1360" w:type="dxa"/>
          </w:tcPr>
          <w:p w:rsidR="00593620" w:rsidRDefault="000F4C55" w:rsidP="0055746E">
            <w:r>
              <w:t>29 051</w:t>
            </w:r>
          </w:p>
        </w:tc>
        <w:tc>
          <w:tcPr>
            <w:tcW w:w="1360" w:type="dxa"/>
          </w:tcPr>
          <w:p w:rsidR="00593620" w:rsidRDefault="000F4C55" w:rsidP="0055746E">
            <w:r>
              <w:t>-</w:t>
            </w:r>
          </w:p>
        </w:tc>
        <w:tc>
          <w:tcPr>
            <w:tcW w:w="1360" w:type="dxa"/>
          </w:tcPr>
          <w:p w:rsidR="00593620" w:rsidRDefault="000F4C55" w:rsidP="0055746E">
            <w:r>
              <w:t>3 928 855</w:t>
            </w:r>
          </w:p>
        </w:tc>
      </w:tr>
      <w:tr w:rsidR="00593620" w:rsidTr="005C121F">
        <w:trPr>
          <w:trHeight w:val="360"/>
        </w:trPr>
        <w:tc>
          <w:tcPr>
            <w:tcW w:w="700" w:type="dxa"/>
          </w:tcPr>
          <w:p w:rsidR="00593620" w:rsidRDefault="00593620" w:rsidP="0055746E"/>
        </w:tc>
        <w:tc>
          <w:tcPr>
            <w:tcW w:w="700" w:type="dxa"/>
          </w:tcPr>
          <w:p w:rsidR="00593620" w:rsidRDefault="000F4C55" w:rsidP="0055746E">
            <w:r>
              <w:t>47</w:t>
            </w:r>
          </w:p>
        </w:tc>
        <w:tc>
          <w:tcPr>
            <w:tcW w:w="6000" w:type="dxa"/>
          </w:tcPr>
          <w:p w:rsidR="00593620" w:rsidRDefault="000F4C55" w:rsidP="0055746E">
            <w:r>
              <w:t>Nybygg og nyanlegg</w:t>
            </w:r>
          </w:p>
        </w:tc>
        <w:tc>
          <w:tcPr>
            <w:tcW w:w="1240" w:type="dxa"/>
          </w:tcPr>
          <w:p w:rsidR="00593620" w:rsidRDefault="000F4C55" w:rsidP="0055746E">
            <w:r>
              <w:t>2 706 455</w:t>
            </w:r>
          </w:p>
        </w:tc>
        <w:tc>
          <w:tcPr>
            <w:tcW w:w="1360" w:type="dxa"/>
          </w:tcPr>
          <w:p w:rsidR="00593620" w:rsidRDefault="000F4C55" w:rsidP="0055746E">
            <w:r>
              <w:t>-443 454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2 263 001</w:t>
            </w:r>
          </w:p>
        </w:tc>
      </w:tr>
      <w:tr w:rsidR="00593620" w:rsidTr="005C121F">
        <w:trPr>
          <w:trHeight w:val="360"/>
        </w:trPr>
        <w:tc>
          <w:tcPr>
            <w:tcW w:w="700" w:type="dxa"/>
          </w:tcPr>
          <w:p w:rsidR="00593620" w:rsidRDefault="000F4C55" w:rsidP="0055746E">
            <w:r>
              <w:t>1720</w:t>
            </w:r>
          </w:p>
        </w:tc>
        <w:tc>
          <w:tcPr>
            <w:tcW w:w="700" w:type="dxa"/>
          </w:tcPr>
          <w:p w:rsidR="00593620" w:rsidRDefault="00593620" w:rsidP="0055746E"/>
        </w:tc>
        <w:tc>
          <w:tcPr>
            <w:tcW w:w="6000" w:type="dxa"/>
          </w:tcPr>
          <w:p w:rsidR="00593620" w:rsidRDefault="000F4C55" w:rsidP="0055746E">
            <w:r>
              <w:t>Felleskapasiteter i Forsvaret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9 609 482</w:t>
            </w:r>
          </w:p>
        </w:tc>
        <w:tc>
          <w:tcPr>
            <w:tcW w:w="1360" w:type="dxa"/>
          </w:tcPr>
          <w:p w:rsidR="00593620" w:rsidRDefault="000F4C55" w:rsidP="0055746E">
            <w:r>
              <w:t>1 130 313</w:t>
            </w:r>
          </w:p>
        </w:tc>
        <w:tc>
          <w:tcPr>
            <w:tcW w:w="1360" w:type="dxa"/>
          </w:tcPr>
          <w:p w:rsidR="00593620" w:rsidRDefault="000F4C55" w:rsidP="0055746E">
            <w:r>
              <w:t>137 222</w:t>
            </w:r>
          </w:p>
        </w:tc>
        <w:tc>
          <w:tcPr>
            <w:tcW w:w="1360" w:type="dxa"/>
          </w:tcPr>
          <w:p w:rsidR="00593620" w:rsidRDefault="000F4C55" w:rsidP="0055746E">
            <w:r>
              <w:t>-</w:t>
            </w:r>
          </w:p>
        </w:tc>
        <w:tc>
          <w:tcPr>
            <w:tcW w:w="1360" w:type="dxa"/>
          </w:tcPr>
          <w:p w:rsidR="00593620" w:rsidRDefault="000F4C55" w:rsidP="0055746E">
            <w:r>
              <w:t>10 877 017</w:t>
            </w:r>
          </w:p>
        </w:tc>
      </w:tr>
      <w:tr w:rsidR="00593620" w:rsidTr="005C121F">
        <w:trPr>
          <w:trHeight w:val="360"/>
        </w:trPr>
        <w:tc>
          <w:tcPr>
            <w:tcW w:w="700" w:type="dxa"/>
          </w:tcPr>
          <w:p w:rsidR="00593620" w:rsidRDefault="000F4C55" w:rsidP="0055746E">
            <w:r>
              <w:t>1723</w:t>
            </w:r>
          </w:p>
        </w:tc>
        <w:tc>
          <w:tcPr>
            <w:tcW w:w="700" w:type="dxa"/>
          </w:tcPr>
          <w:p w:rsidR="00593620" w:rsidRDefault="00593620" w:rsidP="0055746E"/>
        </w:tc>
        <w:tc>
          <w:tcPr>
            <w:tcW w:w="6000" w:type="dxa"/>
          </w:tcPr>
          <w:p w:rsidR="00593620" w:rsidRDefault="000F4C55" w:rsidP="0055746E">
            <w:r>
              <w:t>Nasjonal sikkerhetsmyndighet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268 947</w:t>
            </w:r>
          </w:p>
        </w:tc>
        <w:tc>
          <w:tcPr>
            <w:tcW w:w="1360" w:type="dxa"/>
          </w:tcPr>
          <w:p w:rsidR="00593620" w:rsidRDefault="000F4C55" w:rsidP="0055746E">
            <w:r>
              <w:t>32 200</w:t>
            </w:r>
          </w:p>
        </w:tc>
        <w:tc>
          <w:tcPr>
            <w:tcW w:w="1360" w:type="dxa"/>
          </w:tcPr>
          <w:p w:rsidR="00593620" w:rsidRDefault="000F4C55" w:rsidP="0055746E">
            <w:r>
              <w:t>3 866</w:t>
            </w:r>
          </w:p>
        </w:tc>
        <w:tc>
          <w:tcPr>
            <w:tcW w:w="1360" w:type="dxa"/>
          </w:tcPr>
          <w:p w:rsidR="00593620" w:rsidRDefault="000F4C55" w:rsidP="0055746E">
            <w:r>
              <w:t>-</w:t>
            </w:r>
          </w:p>
        </w:tc>
        <w:tc>
          <w:tcPr>
            <w:tcW w:w="1360" w:type="dxa"/>
          </w:tcPr>
          <w:p w:rsidR="00593620" w:rsidRDefault="000F4C55" w:rsidP="0055746E">
            <w:r>
              <w:t>305 013</w:t>
            </w:r>
          </w:p>
        </w:tc>
      </w:tr>
      <w:tr w:rsidR="00593620" w:rsidTr="005C121F">
        <w:trPr>
          <w:trHeight w:val="360"/>
        </w:trPr>
        <w:tc>
          <w:tcPr>
            <w:tcW w:w="700" w:type="dxa"/>
          </w:tcPr>
          <w:p w:rsidR="00593620" w:rsidRDefault="000F4C55" w:rsidP="0055746E">
            <w:r>
              <w:t>1731</w:t>
            </w:r>
          </w:p>
        </w:tc>
        <w:tc>
          <w:tcPr>
            <w:tcW w:w="700" w:type="dxa"/>
          </w:tcPr>
          <w:p w:rsidR="00593620" w:rsidRDefault="00593620" w:rsidP="0055746E"/>
        </w:tc>
        <w:tc>
          <w:tcPr>
            <w:tcW w:w="6000" w:type="dxa"/>
          </w:tcPr>
          <w:p w:rsidR="00593620" w:rsidRDefault="000F4C55" w:rsidP="0055746E">
            <w:r>
              <w:t>Hæren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5 066 104</w:t>
            </w:r>
          </w:p>
        </w:tc>
        <w:tc>
          <w:tcPr>
            <w:tcW w:w="1360" w:type="dxa"/>
          </w:tcPr>
          <w:p w:rsidR="00593620" w:rsidRDefault="000F4C55" w:rsidP="0055746E">
            <w:r>
              <w:t>220 942</w:t>
            </w:r>
          </w:p>
        </w:tc>
        <w:tc>
          <w:tcPr>
            <w:tcW w:w="1360" w:type="dxa"/>
          </w:tcPr>
          <w:p w:rsidR="00593620" w:rsidRDefault="000F4C55" w:rsidP="0055746E">
            <w:r>
              <w:t>68 881</w:t>
            </w:r>
          </w:p>
        </w:tc>
        <w:tc>
          <w:tcPr>
            <w:tcW w:w="1360" w:type="dxa"/>
          </w:tcPr>
          <w:p w:rsidR="00593620" w:rsidRDefault="000F4C55" w:rsidP="0055746E">
            <w:r>
              <w:t>-</w:t>
            </w:r>
          </w:p>
        </w:tc>
        <w:tc>
          <w:tcPr>
            <w:tcW w:w="1360" w:type="dxa"/>
          </w:tcPr>
          <w:p w:rsidR="00593620" w:rsidRDefault="000F4C55" w:rsidP="0055746E">
            <w:r>
              <w:t>5 355 927</w:t>
            </w:r>
          </w:p>
        </w:tc>
      </w:tr>
      <w:tr w:rsidR="00593620" w:rsidTr="005C121F">
        <w:trPr>
          <w:trHeight w:val="360"/>
        </w:trPr>
        <w:tc>
          <w:tcPr>
            <w:tcW w:w="700" w:type="dxa"/>
          </w:tcPr>
          <w:p w:rsidR="00593620" w:rsidRDefault="000F4C55" w:rsidP="0055746E">
            <w:r>
              <w:t>1732</w:t>
            </w:r>
          </w:p>
        </w:tc>
        <w:tc>
          <w:tcPr>
            <w:tcW w:w="700" w:type="dxa"/>
          </w:tcPr>
          <w:p w:rsidR="00593620" w:rsidRDefault="00593620" w:rsidP="0055746E"/>
        </w:tc>
        <w:tc>
          <w:tcPr>
            <w:tcW w:w="6000" w:type="dxa"/>
          </w:tcPr>
          <w:p w:rsidR="00593620" w:rsidRDefault="000F4C55" w:rsidP="0055746E">
            <w:r>
              <w:t>Sjøforsvaret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4 114 269</w:t>
            </w:r>
          </w:p>
        </w:tc>
        <w:tc>
          <w:tcPr>
            <w:tcW w:w="1360" w:type="dxa"/>
          </w:tcPr>
          <w:p w:rsidR="00593620" w:rsidRDefault="000F4C55" w:rsidP="0055746E">
            <w:r>
              <w:t>58 106</w:t>
            </w:r>
          </w:p>
        </w:tc>
        <w:tc>
          <w:tcPr>
            <w:tcW w:w="1360" w:type="dxa"/>
          </w:tcPr>
          <w:p w:rsidR="00593620" w:rsidRDefault="000F4C55" w:rsidP="0055746E">
            <w:r>
              <w:t>38 689</w:t>
            </w:r>
          </w:p>
        </w:tc>
        <w:tc>
          <w:tcPr>
            <w:tcW w:w="1360" w:type="dxa"/>
          </w:tcPr>
          <w:p w:rsidR="00593620" w:rsidRDefault="000F4C55" w:rsidP="0055746E">
            <w:r>
              <w:t>-</w:t>
            </w:r>
          </w:p>
        </w:tc>
        <w:tc>
          <w:tcPr>
            <w:tcW w:w="1360" w:type="dxa"/>
          </w:tcPr>
          <w:p w:rsidR="00593620" w:rsidRDefault="000F4C55" w:rsidP="0055746E">
            <w:r>
              <w:t>4 211 064</w:t>
            </w:r>
          </w:p>
        </w:tc>
      </w:tr>
      <w:tr w:rsidR="00593620" w:rsidTr="005C121F">
        <w:trPr>
          <w:trHeight w:val="360"/>
        </w:trPr>
        <w:tc>
          <w:tcPr>
            <w:tcW w:w="700" w:type="dxa"/>
          </w:tcPr>
          <w:p w:rsidR="00593620" w:rsidRDefault="000F4C55" w:rsidP="0055746E">
            <w:r>
              <w:t>1733</w:t>
            </w:r>
          </w:p>
        </w:tc>
        <w:tc>
          <w:tcPr>
            <w:tcW w:w="700" w:type="dxa"/>
          </w:tcPr>
          <w:p w:rsidR="00593620" w:rsidRDefault="00593620" w:rsidP="0055746E"/>
        </w:tc>
        <w:tc>
          <w:tcPr>
            <w:tcW w:w="6000" w:type="dxa"/>
          </w:tcPr>
          <w:p w:rsidR="00593620" w:rsidRDefault="000F4C55" w:rsidP="0055746E">
            <w:r>
              <w:t>Luftforsvaret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4 936 621</w:t>
            </w:r>
          </w:p>
        </w:tc>
        <w:tc>
          <w:tcPr>
            <w:tcW w:w="1360" w:type="dxa"/>
          </w:tcPr>
          <w:p w:rsidR="00593620" w:rsidRDefault="000F4C55" w:rsidP="0055746E">
            <w:r>
              <w:t>17 900</w:t>
            </w:r>
          </w:p>
        </w:tc>
        <w:tc>
          <w:tcPr>
            <w:tcW w:w="1360" w:type="dxa"/>
          </w:tcPr>
          <w:p w:rsidR="00593620" w:rsidRDefault="000F4C55" w:rsidP="0055746E">
            <w:r>
              <w:t>41 808</w:t>
            </w:r>
          </w:p>
        </w:tc>
        <w:tc>
          <w:tcPr>
            <w:tcW w:w="1360" w:type="dxa"/>
          </w:tcPr>
          <w:p w:rsidR="00593620" w:rsidRDefault="000F4C55" w:rsidP="0055746E">
            <w:r>
              <w:t>-</w:t>
            </w:r>
          </w:p>
        </w:tc>
        <w:tc>
          <w:tcPr>
            <w:tcW w:w="1360" w:type="dxa"/>
          </w:tcPr>
          <w:p w:rsidR="00593620" w:rsidRDefault="000F4C55" w:rsidP="0055746E">
            <w:r>
              <w:t>4 996 329</w:t>
            </w:r>
          </w:p>
        </w:tc>
      </w:tr>
      <w:tr w:rsidR="00593620" w:rsidTr="005C121F">
        <w:trPr>
          <w:trHeight w:val="360"/>
        </w:trPr>
        <w:tc>
          <w:tcPr>
            <w:tcW w:w="700" w:type="dxa"/>
          </w:tcPr>
          <w:p w:rsidR="00593620" w:rsidRDefault="000F4C55" w:rsidP="0055746E">
            <w:r>
              <w:t>1734</w:t>
            </w:r>
          </w:p>
        </w:tc>
        <w:tc>
          <w:tcPr>
            <w:tcW w:w="700" w:type="dxa"/>
          </w:tcPr>
          <w:p w:rsidR="00593620" w:rsidRDefault="00593620" w:rsidP="0055746E"/>
        </w:tc>
        <w:tc>
          <w:tcPr>
            <w:tcW w:w="6000" w:type="dxa"/>
          </w:tcPr>
          <w:p w:rsidR="00593620" w:rsidRDefault="000F4C55" w:rsidP="0055746E">
            <w:r>
              <w:t>Heimevernet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1 241 819</w:t>
            </w:r>
          </w:p>
        </w:tc>
        <w:tc>
          <w:tcPr>
            <w:tcW w:w="1360" w:type="dxa"/>
          </w:tcPr>
          <w:p w:rsidR="00593620" w:rsidRDefault="000F4C55" w:rsidP="0055746E">
            <w:r>
              <w:t>142 396</w:t>
            </w:r>
          </w:p>
        </w:tc>
        <w:tc>
          <w:tcPr>
            <w:tcW w:w="1360" w:type="dxa"/>
          </w:tcPr>
          <w:p w:rsidR="00593620" w:rsidRDefault="000F4C55" w:rsidP="0055746E">
            <w:r>
              <w:t>16 947</w:t>
            </w:r>
          </w:p>
        </w:tc>
        <w:tc>
          <w:tcPr>
            <w:tcW w:w="1360" w:type="dxa"/>
          </w:tcPr>
          <w:p w:rsidR="00593620" w:rsidRDefault="000F4C55" w:rsidP="0055746E">
            <w:r>
              <w:t>-</w:t>
            </w:r>
          </w:p>
        </w:tc>
        <w:tc>
          <w:tcPr>
            <w:tcW w:w="1360" w:type="dxa"/>
          </w:tcPr>
          <w:p w:rsidR="00593620" w:rsidRDefault="000F4C55" w:rsidP="0055746E">
            <w:r>
              <w:t>1 401 162</w:t>
            </w:r>
          </w:p>
        </w:tc>
      </w:tr>
      <w:tr w:rsidR="00593620" w:rsidTr="005C121F">
        <w:trPr>
          <w:trHeight w:val="360"/>
        </w:trPr>
        <w:tc>
          <w:tcPr>
            <w:tcW w:w="700" w:type="dxa"/>
          </w:tcPr>
          <w:p w:rsidR="00593620" w:rsidRDefault="000F4C55" w:rsidP="0055746E">
            <w:r>
              <w:t>1735</w:t>
            </w:r>
          </w:p>
        </w:tc>
        <w:tc>
          <w:tcPr>
            <w:tcW w:w="700" w:type="dxa"/>
          </w:tcPr>
          <w:p w:rsidR="00593620" w:rsidRDefault="00593620" w:rsidP="0055746E"/>
        </w:tc>
        <w:tc>
          <w:tcPr>
            <w:tcW w:w="6000" w:type="dxa"/>
          </w:tcPr>
          <w:p w:rsidR="00593620" w:rsidRDefault="000F4C55" w:rsidP="0055746E">
            <w:r>
              <w:t>Etterretningstjenesten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1 905 510</w:t>
            </w:r>
          </w:p>
        </w:tc>
        <w:tc>
          <w:tcPr>
            <w:tcW w:w="1360" w:type="dxa"/>
          </w:tcPr>
          <w:p w:rsidR="00593620" w:rsidRDefault="000F4C55" w:rsidP="0055746E">
            <w:r>
              <w:t>66 884</w:t>
            </w:r>
          </w:p>
        </w:tc>
        <w:tc>
          <w:tcPr>
            <w:tcW w:w="1360" w:type="dxa"/>
          </w:tcPr>
          <w:p w:rsidR="00593620" w:rsidRDefault="000F4C55" w:rsidP="0055746E">
            <w:r>
              <w:t>34 762</w:t>
            </w:r>
          </w:p>
        </w:tc>
        <w:tc>
          <w:tcPr>
            <w:tcW w:w="1360" w:type="dxa"/>
          </w:tcPr>
          <w:p w:rsidR="00593620" w:rsidRDefault="000F4C55" w:rsidP="0055746E">
            <w:r>
              <w:t>-</w:t>
            </w:r>
          </w:p>
        </w:tc>
        <w:tc>
          <w:tcPr>
            <w:tcW w:w="1360" w:type="dxa"/>
          </w:tcPr>
          <w:p w:rsidR="00593620" w:rsidRDefault="000F4C55" w:rsidP="0055746E">
            <w:r>
              <w:t>2 007 156</w:t>
            </w:r>
          </w:p>
        </w:tc>
      </w:tr>
      <w:tr w:rsidR="00593620" w:rsidTr="005C121F">
        <w:trPr>
          <w:trHeight w:val="360"/>
        </w:trPr>
        <w:tc>
          <w:tcPr>
            <w:tcW w:w="700" w:type="dxa"/>
          </w:tcPr>
          <w:p w:rsidR="00593620" w:rsidRDefault="000F4C55" w:rsidP="0055746E">
            <w:r>
              <w:t>1760</w:t>
            </w:r>
          </w:p>
        </w:tc>
        <w:tc>
          <w:tcPr>
            <w:tcW w:w="700" w:type="dxa"/>
          </w:tcPr>
          <w:p w:rsidR="00593620" w:rsidRDefault="00593620" w:rsidP="0055746E"/>
        </w:tc>
        <w:tc>
          <w:tcPr>
            <w:tcW w:w="6000" w:type="dxa"/>
          </w:tcPr>
          <w:p w:rsidR="00593620" w:rsidRDefault="000F4C55" w:rsidP="0055746E">
            <w:r>
              <w:t>Forsvarsmateriell og større anskaffelser og vedlikehold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1 587 607</w:t>
            </w:r>
          </w:p>
        </w:tc>
        <w:tc>
          <w:tcPr>
            <w:tcW w:w="1360" w:type="dxa"/>
          </w:tcPr>
          <w:p w:rsidR="00593620" w:rsidRDefault="000F4C55" w:rsidP="0055746E">
            <w:r>
              <w:t>152 224</w:t>
            </w:r>
          </w:p>
        </w:tc>
        <w:tc>
          <w:tcPr>
            <w:tcW w:w="1360" w:type="dxa"/>
          </w:tcPr>
          <w:p w:rsidR="00593620" w:rsidRDefault="000F4C55" w:rsidP="0055746E">
            <w:r>
              <w:t>20 469</w:t>
            </w:r>
          </w:p>
        </w:tc>
        <w:tc>
          <w:tcPr>
            <w:tcW w:w="1360" w:type="dxa"/>
          </w:tcPr>
          <w:p w:rsidR="00593620" w:rsidRDefault="000F4C55" w:rsidP="0055746E">
            <w:r>
              <w:t>-</w:t>
            </w:r>
          </w:p>
        </w:tc>
        <w:tc>
          <w:tcPr>
            <w:tcW w:w="1360" w:type="dxa"/>
          </w:tcPr>
          <w:p w:rsidR="00593620" w:rsidRDefault="000F4C55" w:rsidP="0055746E">
            <w:r>
              <w:t>1 760 300</w:t>
            </w:r>
          </w:p>
        </w:tc>
      </w:tr>
      <w:tr w:rsidR="00593620" w:rsidTr="005C121F">
        <w:trPr>
          <w:trHeight w:val="360"/>
        </w:trPr>
        <w:tc>
          <w:tcPr>
            <w:tcW w:w="700" w:type="dxa"/>
          </w:tcPr>
          <w:p w:rsidR="00593620" w:rsidRDefault="00593620" w:rsidP="0055746E"/>
        </w:tc>
        <w:tc>
          <w:tcPr>
            <w:tcW w:w="700" w:type="dxa"/>
          </w:tcPr>
          <w:p w:rsidR="00593620" w:rsidRDefault="000F4C55" w:rsidP="0055746E">
            <w:r>
              <w:t>44</w:t>
            </w:r>
          </w:p>
        </w:tc>
        <w:tc>
          <w:tcPr>
            <w:tcW w:w="6000" w:type="dxa"/>
          </w:tcPr>
          <w:p w:rsidR="00593620" w:rsidRDefault="000F4C55" w:rsidP="0055746E">
            <w:r>
              <w:t>Fellesfinansierte investeringer, nasjonalfinansiert andel</w:t>
            </w:r>
          </w:p>
        </w:tc>
        <w:tc>
          <w:tcPr>
            <w:tcW w:w="1240" w:type="dxa"/>
          </w:tcPr>
          <w:p w:rsidR="00593620" w:rsidRDefault="000F4C55" w:rsidP="0055746E">
            <w:r>
              <w:t>96 331</w:t>
            </w:r>
          </w:p>
        </w:tc>
        <w:tc>
          <w:tcPr>
            <w:tcW w:w="1360" w:type="dxa"/>
          </w:tcPr>
          <w:p w:rsidR="00593620" w:rsidRDefault="000F4C55" w:rsidP="0055746E">
            <w:r>
              <w:t>72</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96 403</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5 914 782</w:t>
            </w:r>
          </w:p>
        </w:tc>
        <w:tc>
          <w:tcPr>
            <w:tcW w:w="1360" w:type="dxa"/>
          </w:tcPr>
          <w:p w:rsidR="00593620" w:rsidRDefault="000F4C55" w:rsidP="0055746E">
            <w:r>
              <w:t>58 933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5 973 715</w:t>
            </w:r>
          </w:p>
        </w:tc>
      </w:tr>
      <w:tr w:rsidR="00593620" w:rsidTr="005C121F">
        <w:trPr>
          <w:trHeight w:val="360"/>
        </w:trPr>
        <w:tc>
          <w:tcPr>
            <w:tcW w:w="700" w:type="dxa"/>
          </w:tcPr>
          <w:p w:rsidR="00593620" w:rsidRDefault="00593620" w:rsidP="0055746E"/>
        </w:tc>
        <w:tc>
          <w:tcPr>
            <w:tcW w:w="700" w:type="dxa"/>
          </w:tcPr>
          <w:p w:rsidR="00593620" w:rsidRDefault="000F4C55" w:rsidP="0055746E">
            <w:r>
              <w:t>48</w:t>
            </w:r>
          </w:p>
        </w:tc>
        <w:tc>
          <w:tcPr>
            <w:tcW w:w="6000" w:type="dxa"/>
          </w:tcPr>
          <w:p w:rsidR="00593620" w:rsidRDefault="000F4C55" w:rsidP="0055746E">
            <w:r>
              <w:t>Fellesfinansierte investeringer, fellesfinansiert andel</w:t>
            </w:r>
          </w:p>
        </w:tc>
        <w:tc>
          <w:tcPr>
            <w:tcW w:w="1240" w:type="dxa"/>
          </w:tcPr>
          <w:p w:rsidR="00593620" w:rsidRDefault="000F4C55" w:rsidP="0055746E">
            <w:r>
              <w:t>71 500</w:t>
            </w:r>
          </w:p>
        </w:tc>
        <w:tc>
          <w:tcPr>
            <w:tcW w:w="1360" w:type="dxa"/>
          </w:tcPr>
          <w:p w:rsidR="00593620" w:rsidRDefault="000F4C55" w:rsidP="0055746E">
            <w:r>
              <w:t>-7 616</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63 884</w:t>
            </w:r>
          </w:p>
        </w:tc>
      </w:tr>
      <w:tr w:rsidR="00593620" w:rsidTr="005C121F">
        <w:trPr>
          <w:trHeight w:val="62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Fellesfinansierte investeringer, Norges tilskudd til NATOs investeringsprogram for sikkerhet</w:t>
            </w:r>
          </w:p>
        </w:tc>
        <w:tc>
          <w:tcPr>
            <w:tcW w:w="1240" w:type="dxa"/>
          </w:tcPr>
          <w:p w:rsidR="00593620" w:rsidRDefault="000F4C55" w:rsidP="0055746E">
            <w:r>
              <w:t>92 430</w:t>
            </w:r>
          </w:p>
        </w:tc>
        <w:tc>
          <w:tcPr>
            <w:tcW w:w="1360" w:type="dxa"/>
          </w:tcPr>
          <w:p w:rsidR="00593620" w:rsidRDefault="000F4C55" w:rsidP="0055746E">
            <w:r>
              <w:t>14 397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106 827</w:t>
            </w:r>
          </w:p>
        </w:tc>
      </w:tr>
      <w:tr w:rsidR="00593620" w:rsidTr="005C121F">
        <w:trPr>
          <w:trHeight w:val="360"/>
        </w:trPr>
        <w:tc>
          <w:tcPr>
            <w:tcW w:w="700" w:type="dxa"/>
          </w:tcPr>
          <w:p w:rsidR="00593620" w:rsidRDefault="000F4C55" w:rsidP="0055746E">
            <w:r>
              <w:t>1761</w:t>
            </w:r>
          </w:p>
        </w:tc>
        <w:tc>
          <w:tcPr>
            <w:tcW w:w="700" w:type="dxa"/>
          </w:tcPr>
          <w:p w:rsidR="00593620" w:rsidRDefault="00593620" w:rsidP="0055746E"/>
        </w:tc>
        <w:tc>
          <w:tcPr>
            <w:tcW w:w="6000" w:type="dxa"/>
          </w:tcPr>
          <w:p w:rsidR="00593620" w:rsidRDefault="000F4C55" w:rsidP="0055746E">
            <w:r>
              <w:t>Nye kampfly med baseløsning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187 322</w:t>
            </w:r>
          </w:p>
        </w:tc>
        <w:tc>
          <w:tcPr>
            <w:tcW w:w="1360" w:type="dxa"/>
          </w:tcPr>
          <w:p w:rsidR="00593620" w:rsidRDefault="000F4C55" w:rsidP="0055746E">
            <w:r>
              <w:t>-25 000</w:t>
            </w:r>
          </w:p>
        </w:tc>
        <w:tc>
          <w:tcPr>
            <w:tcW w:w="1360" w:type="dxa"/>
          </w:tcPr>
          <w:p w:rsidR="00593620" w:rsidRDefault="000F4C55" w:rsidP="0055746E">
            <w:r>
              <w:t>1 712</w:t>
            </w:r>
          </w:p>
        </w:tc>
        <w:tc>
          <w:tcPr>
            <w:tcW w:w="1360" w:type="dxa"/>
          </w:tcPr>
          <w:p w:rsidR="00593620" w:rsidRDefault="000F4C55" w:rsidP="0055746E">
            <w:r>
              <w:t>-</w:t>
            </w:r>
          </w:p>
        </w:tc>
        <w:tc>
          <w:tcPr>
            <w:tcW w:w="1360" w:type="dxa"/>
          </w:tcPr>
          <w:p w:rsidR="00593620" w:rsidRDefault="000F4C55" w:rsidP="0055746E">
            <w:r>
              <w:t>164 034</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7 787 467</w:t>
            </w:r>
          </w:p>
        </w:tc>
        <w:tc>
          <w:tcPr>
            <w:tcW w:w="1360" w:type="dxa"/>
          </w:tcPr>
          <w:p w:rsidR="00593620" w:rsidRDefault="000F4C55" w:rsidP="0055746E">
            <w:r>
              <w:t>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7 812 467</w:t>
            </w:r>
          </w:p>
        </w:tc>
      </w:tr>
      <w:tr w:rsidR="00593620" w:rsidTr="005C121F">
        <w:trPr>
          <w:trHeight w:val="360"/>
        </w:trPr>
        <w:tc>
          <w:tcPr>
            <w:tcW w:w="700" w:type="dxa"/>
          </w:tcPr>
          <w:p w:rsidR="00593620" w:rsidRDefault="00593620" w:rsidP="0055746E"/>
        </w:tc>
        <w:tc>
          <w:tcPr>
            <w:tcW w:w="700" w:type="dxa"/>
          </w:tcPr>
          <w:p w:rsidR="00593620" w:rsidRDefault="000F4C55" w:rsidP="0055746E">
            <w:r>
              <w:t>47</w:t>
            </w:r>
          </w:p>
        </w:tc>
        <w:tc>
          <w:tcPr>
            <w:tcW w:w="6000" w:type="dxa"/>
          </w:tcPr>
          <w:p w:rsidR="00593620" w:rsidRDefault="000F4C55" w:rsidP="0055746E">
            <w:r>
              <w:t>Nybygg og nyanlegg</w:t>
            </w:r>
          </w:p>
        </w:tc>
        <w:tc>
          <w:tcPr>
            <w:tcW w:w="1240" w:type="dxa"/>
          </w:tcPr>
          <w:p w:rsidR="00593620" w:rsidRDefault="000F4C55" w:rsidP="0055746E">
            <w:r>
              <w:t>1 022 487</w:t>
            </w:r>
          </w:p>
        </w:tc>
        <w:tc>
          <w:tcPr>
            <w:tcW w:w="1360" w:type="dxa"/>
          </w:tcPr>
          <w:p w:rsidR="00593620" w:rsidRDefault="000F4C55" w:rsidP="0055746E">
            <w:r>
              <w:t>288 000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1 310 487</w:t>
            </w:r>
          </w:p>
        </w:tc>
      </w:tr>
      <w:tr w:rsidR="00593620" w:rsidTr="005C121F">
        <w:trPr>
          <w:trHeight w:val="360"/>
        </w:trPr>
        <w:tc>
          <w:tcPr>
            <w:tcW w:w="700" w:type="dxa"/>
          </w:tcPr>
          <w:p w:rsidR="00593620" w:rsidRDefault="000F4C55" w:rsidP="0055746E">
            <w:r>
              <w:t>1790</w:t>
            </w:r>
          </w:p>
        </w:tc>
        <w:tc>
          <w:tcPr>
            <w:tcW w:w="700" w:type="dxa"/>
          </w:tcPr>
          <w:p w:rsidR="00593620" w:rsidRDefault="00593620" w:rsidP="0055746E"/>
        </w:tc>
        <w:tc>
          <w:tcPr>
            <w:tcW w:w="6000" w:type="dxa"/>
          </w:tcPr>
          <w:p w:rsidR="00593620" w:rsidRDefault="000F4C55" w:rsidP="0055746E">
            <w:r>
              <w:t>Kystvakten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1 027 838</w:t>
            </w:r>
          </w:p>
        </w:tc>
        <w:tc>
          <w:tcPr>
            <w:tcW w:w="1360" w:type="dxa"/>
          </w:tcPr>
          <w:p w:rsidR="00593620" w:rsidRDefault="000F4C55" w:rsidP="0055746E">
            <w:r>
              <w:t>-55 045</w:t>
            </w:r>
          </w:p>
        </w:tc>
        <w:tc>
          <w:tcPr>
            <w:tcW w:w="1360" w:type="dxa"/>
          </w:tcPr>
          <w:p w:rsidR="00593620" w:rsidRDefault="000F4C55" w:rsidP="0055746E">
            <w:r>
              <w:t>10 451</w:t>
            </w:r>
          </w:p>
        </w:tc>
        <w:tc>
          <w:tcPr>
            <w:tcW w:w="1360" w:type="dxa"/>
          </w:tcPr>
          <w:p w:rsidR="00593620" w:rsidRDefault="000F4C55" w:rsidP="0055746E">
            <w:r>
              <w:t>-</w:t>
            </w:r>
          </w:p>
        </w:tc>
        <w:tc>
          <w:tcPr>
            <w:tcW w:w="1360" w:type="dxa"/>
          </w:tcPr>
          <w:p w:rsidR="00593620" w:rsidRDefault="000F4C55" w:rsidP="0055746E">
            <w:r>
              <w:t>983 244</w:t>
            </w:r>
          </w:p>
        </w:tc>
      </w:tr>
      <w:tr w:rsidR="00593620" w:rsidTr="005C121F">
        <w:trPr>
          <w:trHeight w:val="360"/>
        </w:trPr>
        <w:tc>
          <w:tcPr>
            <w:tcW w:w="700" w:type="dxa"/>
          </w:tcPr>
          <w:p w:rsidR="00593620" w:rsidRDefault="000F4C55" w:rsidP="0055746E">
            <w:r>
              <w:t>1791</w:t>
            </w:r>
          </w:p>
        </w:tc>
        <w:tc>
          <w:tcPr>
            <w:tcW w:w="700" w:type="dxa"/>
          </w:tcPr>
          <w:p w:rsidR="00593620" w:rsidRDefault="00593620" w:rsidP="0055746E"/>
        </w:tc>
        <w:tc>
          <w:tcPr>
            <w:tcW w:w="6000" w:type="dxa"/>
          </w:tcPr>
          <w:p w:rsidR="00593620" w:rsidRDefault="000F4C55" w:rsidP="0055746E">
            <w:r>
              <w:t>Redningshelikoptertjenesten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854 745</w:t>
            </w:r>
          </w:p>
        </w:tc>
        <w:tc>
          <w:tcPr>
            <w:tcW w:w="1360" w:type="dxa"/>
          </w:tcPr>
          <w:p w:rsidR="00593620" w:rsidRDefault="000F4C55" w:rsidP="0055746E">
            <w:r>
              <w:t>51 447</w:t>
            </w:r>
          </w:p>
        </w:tc>
        <w:tc>
          <w:tcPr>
            <w:tcW w:w="1360" w:type="dxa"/>
          </w:tcPr>
          <w:p w:rsidR="00593620" w:rsidRDefault="000F4C55" w:rsidP="0055746E">
            <w:r>
              <w:t>3 882</w:t>
            </w:r>
          </w:p>
        </w:tc>
        <w:tc>
          <w:tcPr>
            <w:tcW w:w="1360" w:type="dxa"/>
          </w:tcPr>
          <w:p w:rsidR="00593620" w:rsidRDefault="000F4C55" w:rsidP="0055746E">
            <w:r>
              <w:t>-</w:t>
            </w:r>
          </w:p>
        </w:tc>
        <w:tc>
          <w:tcPr>
            <w:tcW w:w="1360" w:type="dxa"/>
          </w:tcPr>
          <w:p w:rsidR="00593620" w:rsidRDefault="000F4C55" w:rsidP="0055746E">
            <w:r>
              <w:t>910 074</w:t>
            </w:r>
          </w:p>
        </w:tc>
      </w:tr>
      <w:tr w:rsidR="00593620" w:rsidTr="005C121F">
        <w:trPr>
          <w:trHeight w:val="360"/>
        </w:trPr>
        <w:tc>
          <w:tcPr>
            <w:tcW w:w="700" w:type="dxa"/>
          </w:tcPr>
          <w:p w:rsidR="00593620" w:rsidRDefault="000F4C55" w:rsidP="0055746E">
            <w:r>
              <w:t>1792</w:t>
            </w:r>
          </w:p>
        </w:tc>
        <w:tc>
          <w:tcPr>
            <w:tcW w:w="700" w:type="dxa"/>
          </w:tcPr>
          <w:p w:rsidR="00593620" w:rsidRDefault="00593620" w:rsidP="0055746E"/>
        </w:tc>
        <w:tc>
          <w:tcPr>
            <w:tcW w:w="6000" w:type="dxa"/>
          </w:tcPr>
          <w:p w:rsidR="00593620" w:rsidRDefault="000F4C55" w:rsidP="0055746E">
            <w:r>
              <w:t>Norske styrker i utlandet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1 009 909</w:t>
            </w:r>
          </w:p>
        </w:tc>
        <w:tc>
          <w:tcPr>
            <w:tcW w:w="1360" w:type="dxa"/>
          </w:tcPr>
          <w:p w:rsidR="00593620" w:rsidRDefault="000F4C55" w:rsidP="0055746E">
            <w:r>
              <w:t>-149 964</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859 945</w:t>
            </w:r>
          </w:p>
        </w:tc>
      </w:tr>
      <w:tr w:rsidR="00593620" w:rsidTr="005C121F">
        <w:trPr>
          <w:trHeight w:val="360"/>
        </w:trPr>
        <w:tc>
          <w:tcPr>
            <w:tcW w:w="7400" w:type="dxa"/>
            <w:gridSpan w:val="3"/>
          </w:tcPr>
          <w:p w:rsidR="00593620" w:rsidRDefault="000F4C55" w:rsidP="0055746E">
            <w:r>
              <w:t>Sum endringer Forsvarsdepartementet</w:t>
            </w:r>
          </w:p>
        </w:tc>
        <w:tc>
          <w:tcPr>
            <w:tcW w:w="1240" w:type="dxa"/>
          </w:tcPr>
          <w:p w:rsidR="00593620" w:rsidRDefault="00593620" w:rsidP="0055746E"/>
        </w:tc>
        <w:tc>
          <w:tcPr>
            <w:tcW w:w="1360" w:type="dxa"/>
          </w:tcPr>
          <w:p w:rsidR="00593620" w:rsidRDefault="000F4C55" w:rsidP="0055746E">
            <w:r>
              <w:t>1 460 115</w:t>
            </w:r>
          </w:p>
        </w:tc>
        <w:tc>
          <w:tcPr>
            <w:tcW w:w="1360" w:type="dxa"/>
          </w:tcPr>
          <w:p w:rsidR="00593620" w:rsidRDefault="000F4C55" w:rsidP="0055746E">
            <w:r>
              <w:t>420 036</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1800</w:t>
            </w:r>
          </w:p>
        </w:tc>
        <w:tc>
          <w:tcPr>
            <w:tcW w:w="700" w:type="dxa"/>
          </w:tcPr>
          <w:p w:rsidR="00593620" w:rsidRDefault="00593620" w:rsidP="0055746E"/>
        </w:tc>
        <w:tc>
          <w:tcPr>
            <w:tcW w:w="6000" w:type="dxa"/>
          </w:tcPr>
          <w:p w:rsidR="00593620" w:rsidRDefault="000F4C55" w:rsidP="0055746E">
            <w:r>
              <w:t>Olje- og energidepartementet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189 113</w:t>
            </w:r>
          </w:p>
        </w:tc>
        <w:tc>
          <w:tcPr>
            <w:tcW w:w="1360" w:type="dxa"/>
          </w:tcPr>
          <w:p w:rsidR="00593620" w:rsidRDefault="000F4C55" w:rsidP="0055746E">
            <w:r>
              <w:t>-1 200</w:t>
            </w:r>
          </w:p>
        </w:tc>
        <w:tc>
          <w:tcPr>
            <w:tcW w:w="1360" w:type="dxa"/>
          </w:tcPr>
          <w:p w:rsidR="00593620" w:rsidRDefault="000F4C55" w:rsidP="0055746E">
            <w:r>
              <w:t>3 223</w:t>
            </w:r>
          </w:p>
        </w:tc>
        <w:tc>
          <w:tcPr>
            <w:tcW w:w="1360" w:type="dxa"/>
          </w:tcPr>
          <w:p w:rsidR="00593620" w:rsidRDefault="000F4C55" w:rsidP="0055746E">
            <w:r>
              <w:t>-</w:t>
            </w:r>
          </w:p>
        </w:tc>
        <w:tc>
          <w:tcPr>
            <w:tcW w:w="1360" w:type="dxa"/>
          </w:tcPr>
          <w:p w:rsidR="00593620" w:rsidRDefault="000F4C55" w:rsidP="0055746E">
            <w:r>
              <w:t>191 136</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25 946</w:t>
            </w:r>
          </w:p>
        </w:tc>
        <w:tc>
          <w:tcPr>
            <w:tcW w:w="1360" w:type="dxa"/>
          </w:tcPr>
          <w:p w:rsidR="00593620" w:rsidRDefault="000F4C55" w:rsidP="0055746E">
            <w:r>
              <w:t>-6 500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19 446</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internasjonale organisasjoner mv.</w:t>
            </w:r>
          </w:p>
        </w:tc>
        <w:tc>
          <w:tcPr>
            <w:tcW w:w="1240" w:type="dxa"/>
          </w:tcPr>
          <w:p w:rsidR="00593620" w:rsidRDefault="000F4C55" w:rsidP="0055746E">
            <w:r>
              <w:t>12 800</w:t>
            </w:r>
          </w:p>
        </w:tc>
        <w:tc>
          <w:tcPr>
            <w:tcW w:w="1360" w:type="dxa"/>
          </w:tcPr>
          <w:p w:rsidR="00593620" w:rsidRDefault="000F4C55" w:rsidP="0055746E">
            <w:r>
              <w:t>-9 600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3 200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Norsk Oljemuseum</w:t>
            </w:r>
          </w:p>
        </w:tc>
        <w:tc>
          <w:tcPr>
            <w:tcW w:w="1240" w:type="dxa"/>
          </w:tcPr>
          <w:p w:rsidR="00593620" w:rsidRDefault="000F4C55" w:rsidP="0055746E">
            <w:r>
              <w:t>13 500</w:t>
            </w:r>
          </w:p>
        </w:tc>
        <w:tc>
          <w:tcPr>
            <w:tcW w:w="1360" w:type="dxa"/>
          </w:tcPr>
          <w:p w:rsidR="00593620" w:rsidRDefault="000F4C55" w:rsidP="0055746E">
            <w:r>
              <w:t>1 500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15 000</w:t>
            </w:r>
          </w:p>
        </w:tc>
      </w:tr>
      <w:tr w:rsidR="00593620" w:rsidTr="005C121F">
        <w:trPr>
          <w:trHeight w:val="360"/>
        </w:trPr>
        <w:tc>
          <w:tcPr>
            <w:tcW w:w="700" w:type="dxa"/>
          </w:tcPr>
          <w:p w:rsidR="00593620" w:rsidRDefault="000F4C55" w:rsidP="0055746E">
            <w:r>
              <w:t>1810</w:t>
            </w:r>
          </w:p>
        </w:tc>
        <w:tc>
          <w:tcPr>
            <w:tcW w:w="700" w:type="dxa"/>
          </w:tcPr>
          <w:p w:rsidR="00593620" w:rsidRDefault="00593620" w:rsidP="0055746E"/>
        </w:tc>
        <w:tc>
          <w:tcPr>
            <w:tcW w:w="6000" w:type="dxa"/>
          </w:tcPr>
          <w:p w:rsidR="00593620" w:rsidRDefault="000F4C55" w:rsidP="0055746E">
            <w:r>
              <w:t>Oljedirektoratet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297 808</w:t>
            </w:r>
          </w:p>
        </w:tc>
        <w:tc>
          <w:tcPr>
            <w:tcW w:w="1360" w:type="dxa"/>
          </w:tcPr>
          <w:p w:rsidR="00593620" w:rsidRDefault="000F4C55" w:rsidP="0055746E">
            <w:r>
              <w:t>3 500</w:t>
            </w:r>
          </w:p>
        </w:tc>
        <w:tc>
          <w:tcPr>
            <w:tcW w:w="1360" w:type="dxa"/>
          </w:tcPr>
          <w:p w:rsidR="00593620" w:rsidRDefault="000F4C55" w:rsidP="0055746E">
            <w:r>
              <w:t>4 392</w:t>
            </w:r>
          </w:p>
        </w:tc>
        <w:tc>
          <w:tcPr>
            <w:tcW w:w="1360" w:type="dxa"/>
          </w:tcPr>
          <w:p w:rsidR="00593620" w:rsidRDefault="000F4C55" w:rsidP="0055746E">
            <w:r>
              <w:t>-</w:t>
            </w:r>
          </w:p>
        </w:tc>
        <w:tc>
          <w:tcPr>
            <w:tcW w:w="1360" w:type="dxa"/>
          </w:tcPr>
          <w:p w:rsidR="00593620" w:rsidRDefault="000F4C55" w:rsidP="0055746E">
            <w:r>
              <w:t>305 700</w:t>
            </w:r>
          </w:p>
        </w:tc>
      </w:tr>
      <w:tr w:rsidR="00593620" w:rsidTr="005C121F">
        <w:trPr>
          <w:trHeight w:val="36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Oppdrags- og samarbeidsvirksomhet</w:t>
            </w:r>
          </w:p>
        </w:tc>
        <w:tc>
          <w:tcPr>
            <w:tcW w:w="1240" w:type="dxa"/>
          </w:tcPr>
          <w:p w:rsidR="00593620" w:rsidRDefault="000F4C55" w:rsidP="0055746E">
            <w:r>
              <w:t>116 750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106 750</w:t>
            </w:r>
          </w:p>
        </w:tc>
      </w:tr>
      <w:tr w:rsidR="00593620" w:rsidTr="005C121F">
        <w:trPr>
          <w:trHeight w:val="360"/>
        </w:trPr>
        <w:tc>
          <w:tcPr>
            <w:tcW w:w="700" w:type="dxa"/>
          </w:tcPr>
          <w:p w:rsidR="00593620" w:rsidRDefault="000F4C55" w:rsidP="0055746E">
            <w:r>
              <w:t>1811</w:t>
            </w:r>
          </w:p>
        </w:tc>
        <w:tc>
          <w:tcPr>
            <w:tcW w:w="700" w:type="dxa"/>
          </w:tcPr>
          <w:p w:rsidR="00593620" w:rsidRDefault="00593620" w:rsidP="0055746E"/>
        </w:tc>
        <w:tc>
          <w:tcPr>
            <w:tcW w:w="6000" w:type="dxa"/>
          </w:tcPr>
          <w:p w:rsidR="00593620" w:rsidRDefault="000F4C55" w:rsidP="0055746E">
            <w:r>
              <w:t>Statoil ASA</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96</w:t>
            </w:r>
          </w:p>
        </w:tc>
        <w:tc>
          <w:tcPr>
            <w:tcW w:w="6000" w:type="dxa"/>
          </w:tcPr>
          <w:p w:rsidR="00593620" w:rsidRDefault="000F4C55" w:rsidP="0055746E">
            <w:r>
              <w:t>Aksjer</w:t>
            </w:r>
          </w:p>
        </w:tc>
        <w:tc>
          <w:tcPr>
            <w:tcW w:w="1240" w:type="dxa"/>
          </w:tcPr>
          <w:p w:rsidR="00593620" w:rsidRDefault="000F4C55" w:rsidP="0055746E">
            <w:r>
              <w:t>1 900 000</w:t>
            </w:r>
          </w:p>
        </w:tc>
        <w:tc>
          <w:tcPr>
            <w:tcW w:w="1360" w:type="dxa"/>
          </w:tcPr>
          <w:p w:rsidR="00593620" w:rsidRDefault="000F4C55" w:rsidP="0055746E">
            <w:r>
              <w:t>-146 000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1 754 000</w:t>
            </w:r>
          </w:p>
        </w:tc>
      </w:tr>
      <w:tr w:rsidR="00593620" w:rsidTr="005C121F">
        <w:trPr>
          <w:trHeight w:val="360"/>
        </w:trPr>
        <w:tc>
          <w:tcPr>
            <w:tcW w:w="700" w:type="dxa"/>
          </w:tcPr>
          <w:p w:rsidR="00593620" w:rsidRDefault="000F4C55" w:rsidP="0055746E">
            <w:r>
              <w:t>1815</w:t>
            </w:r>
          </w:p>
        </w:tc>
        <w:tc>
          <w:tcPr>
            <w:tcW w:w="700" w:type="dxa"/>
          </w:tcPr>
          <w:p w:rsidR="00593620" w:rsidRDefault="00593620" w:rsidP="0055746E"/>
        </w:tc>
        <w:tc>
          <w:tcPr>
            <w:tcW w:w="6000" w:type="dxa"/>
          </w:tcPr>
          <w:p w:rsidR="00593620" w:rsidRDefault="000F4C55" w:rsidP="0055746E">
            <w:r>
              <w:t>Petoro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Administrasjon, Petoro Iceland AS</w:t>
            </w:r>
          </w:p>
        </w:tc>
        <w:tc>
          <w:tcPr>
            <w:tcW w:w="1240" w:type="dxa"/>
          </w:tcPr>
          <w:p w:rsidR="00593620" w:rsidRDefault="000F4C55" w:rsidP="0055746E">
            <w:r>
              <w:t>1 497</w:t>
            </w:r>
          </w:p>
        </w:tc>
        <w:tc>
          <w:tcPr>
            <w:tcW w:w="1360" w:type="dxa"/>
          </w:tcPr>
          <w:p w:rsidR="00593620" w:rsidRDefault="000F4C55" w:rsidP="0055746E">
            <w:r>
              <w:t>-1 097</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400</w:t>
            </w:r>
          </w:p>
        </w:tc>
      </w:tr>
      <w:tr w:rsidR="00593620" w:rsidTr="005C121F">
        <w:trPr>
          <w:trHeight w:val="62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Statlig deltakelse i petroleumsvirksomhet på islandsk kontinentalsokkel</w:t>
            </w:r>
          </w:p>
        </w:tc>
        <w:tc>
          <w:tcPr>
            <w:tcW w:w="1240" w:type="dxa"/>
          </w:tcPr>
          <w:p w:rsidR="00593620" w:rsidRDefault="000F4C55" w:rsidP="0055746E">
            <w:r>
              <w:t>28 700</w:t>
            </w:r>
          </w:p>
        </w:tc>
        <w:tc>
          <w:tcPr>
            <w:tcW w:w="1360" w:type="dxa"/>
          </w:tcPr>
          <w:p w:rsidR="00593620" w:rsidRDefault="000F4C55" w:rsidP="0055746E">
            <w:r>
              <w:t>-28 350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350</w:t>
            </w:r>
          </w:p>
        </w:tc>
      </w:tr>
      <w:tr w:rsidR="00593620" w:rsidTr="005C121F">
        <w:trPr>
          <w:trHeight w:val="360"/>
        </w:trPr>
        <w:tc>
          <w:tcPr>
            <w:tcW w:w="700" w:type="dxa"/>
          </w:tcPr>
          <w:p w:rsidR="00593620" w:rsidRDefault="000F4C55" w:rsidP="0055746E">
            <w:r>
              <w:t>1820</w:t>
            </w:r>
          </w:p>
        </w:tc>
        <w:tc>
          <w:tcPr>
            <w:tcW w:w="700" w:type="dxa"/>
          </w:tcPr>
          <w:p w:rsidR="00593620" w:rsidRDefault="00593620" w:rsidP="0055746E"/>
        </w:tc>
        <w:tc>
          <w:tcPr>
            <w:tcW w:w="6000" w:type="dxa"/>
          </w:tcPr>
          <w:p w:rsidR="00593620" w:rsidRDefault="000F4C55" w:rsidP="0055746E">
            <w:r>
              <w:t>Norges vassdrags- og energidirektorat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543 329</w:t>
            </w:r>
          </w:p>
        </w:tc>
        <w:tc>
          <w:tcPr>
            <w:tcW w:w="1360" w:type="dxa"/>
          </w:tcPr>
          <w:p w:rsidR="00593620" w:rsidRDefault="000F4C55" w:rsidP="0055746E">
            <w:r>
              <w:t>-</w:t>
            </w:r>
          </w:p>
        </w:tc>
        <w:tc>
          <w:tcPr>
            <w:tcW w:w="1360" w:type="dxa"/>
          </w:tcPr>
          <w:p w:rsidR="00593620" w:rsidRDefault="000F4C55" w:rsidP="0055746E">
            <w:r>
              <w:t>8 671</w:t>
            </w:r>
          </w:p>
        </w:tc>
        <w:tc>
          <w:tcPr>
            <w:tcW w:w="1360" w:type="dxa"/>
          </w:tcPr>
          <w:p w:rsidR="00593620" w:rsidRDefault="000F4C55" w:rsidP="0055746E">
            <w:r>
              <w:t>-</w:t>
            </w:r>
          </w:p>
        </w:tc>
        <w:tc>
          <w:tcPr>
            <w:tcW w:w="1360" w:type="dxa"/>
          </w:tcPr>
          <w:p w:rsidR="00593620" w:rsidRDefault="000F4C55" w:rsidP="0055746E">
            <w:r>
              <w:t>552 000</w:t>
            </w:r>
          </w:p>
        </w:tc>
      </w:tr>
      <w:tr w:rsidR="00593620" w:rsidTr="005C121F">
        <w:trPr>
          <w:trHeight w:val="360"/>
        </w:trPr>
        <w:tc>
          <w:tcPr>
            <w:tcW w:w="700" w:type="dxa"/>
          </w:tcPr>
          <w:p w:rsidR="00593620" w:rsidRDefault="00593620" w:rsidP="0055746E"/>
        </w:tc>
        <w:tc>
          <w:tcPr>
            <w:tcW w:w="700" w:type="dxa"/>
          </w:tcPr>
          <w:p w:rsidR="00593620" w:rsidRDefault="000F4C55" w:rsidP="0055746E">
            <w:r>
              <w:t>22</w:t>
            </w:r>
          </w:p>
        </w:tc>
        <w:tc>
          <w:tcPr>
            <w:tcW w:w="6000" w:type="dxa"/>
          </w:tcPr>
          <w:p w:rsidR="00593620" w:rsidRDefault="000F4C55" w:rsidP="0055746E">
            <w:r>
              <w:t>Flom- og skredforebygging</w:t>
            </w:r>
          </w:p>
        </w:tc>
        <w:tc>
          <w:tcPr>
            <w:tcW w:w="1240" w:type="dxa"/>
          </w:tcPr>
          <w:p w:rsidR="00593620" w:rsidRDefault="000F4C55" w:rsidP="0055746E">
            <w:r>
              <w:t>261 454</w:t>
            </w:r>
          </w:p>
        </w:tc>
        <w:tc>
          <w:tcPr>
            <w:tcW w:w="1360" w:type="dxa"/>
          </w:tcPr>
          <w:p w:rsidR="00593620" w:rsidRDefault="000F4C55" w:rsidP="0055746E">
            <w:r>
              <w:t>55 000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316 454</w:t>
            </w:r>
          </w:p>
        </w:tc>
      </w:tr>
      <w:tr w:rsidR="00593620" w:rsidTr="005C121F">
        <w:trPr>
          <w:trHeight w:val="360"/>
        </w:trPr>
        <w:tc>
          <w:tcPr>
            <w:tcW w:w="700" w:type="dxa"/>
          </w:tcPr>
          <w:p w:rsidR="00593620" w:rsidRDefault="00593620" w:rsidP="0055746E"/>
        </w:tc>
        <w:tc>
          <w:tcPr>
            <w:tcW w:w="700" w:type="dxa"/>
          </w:tcPr>
          <w:p w:rsidR="00593620" w:rsidRDefault="000F4C55" w:rsidP="0055746E">
            <w:r>
              <w:t>23</w:t>
            </w:r>
          </w:p>
        </w:tc>
        <w:tc>
          <w:tcPr>
            <w:tcW w:w="6000" w:type="dxa"/>
          </w:tcPr>
          <w:p w:rsidR="00593620" w:rsidRDefault="000F4C55" w:rsidP="0055746E">
            <w:r>
              <w:t>Oppdrags- og samarbeidsvirksomhet</w:t>
            </w:r>
          </w:p>
        </w:tc>
        <w:tc>
          <w:tcPr>
            <w:tcW w:w="1240" w:type="dxa"/>
          </w:tcPr>
          <w:p w:rsidR="00593620" w:rsidRDefault="000F4C55" w:rsidP="0055746E">
            <w:r>
              <w:t>86 820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81 820</w:t>
            </w:r>
          </w:p>
        </w:tc>
      </w:tr>
      <w:tr w:rsidR="00593620" w:rsidTr="005C121F">
        <w:trPr>
          <w:trHeight w:val="360"/>
        </w:trPr>
        <w:tc>
          <w:tcPr>
            <w:tcW w:w="700" w:type="dxa"/>
          </w:tcPr>
          <w:p w:rsidR="00593620" w:rsidRDefault="00593620" w:rsidP="0055746E"/>
        </w:tc>
        <w:tc>
          <w:tcPr>
            <w:tcW w:w="700" w:type="dxa"/>
          </w:tcPr>
          <w:p w:rsidR="00593620" w:rsidRDefault="000F4C55" w:rsidP="0055746E">
            <w:r>
              <w:t>26</w:t>
            </w:r>
          </w:p>
        </w:tc>
        <w:tc>
          <w:tcPr>
            <w:tcW w:w="6000" w:type="dxa"/>
          </w:tcPr>
          <w:p w:rsidR="00593620" w:rsidRDefault="000F4C55" w:rsidP="0055746E">
            <w:r>
              <w:t>Driftsutgifter, reguleringsmyndighet for energi</w:t>
            </w:r>
          </w:p>
        </w:tc>
        <w:tc>
          <w:tcPr>
            <w:tcW w:w="1240" w:type="dxa"/>
          </w:tcPr>
          <w:p w:rsidR="00593620" w:rsidRDefault="000F4C55" w:rsidP="0055746E">
            <w:r>
              <w:t>55 000</w:t>
            </w:r>
          </w:p>
        </w:tc>
        <w:tc>
          <w:tcPr>
            <w:tcW w:w="1360" w:type="dxa"/>
          </w:tcPr>
          <w:p w:rsidR="00593620" w:rsidRDefault="000F4C55" w:rsidP="0055746E">
            <w:r>
              <w:t>-</w:t>
            </w:r>
          </w:p>
        </w:tc>
        <w:tc>
          <w:tcPr>
            <w:tcW w:w="1360" w:type="dxa"/>
          </w:tcPr>
          <w:p w:rsidR="00593620" w:rsidRDefault="000F4C55" w:rsidP="0055746E">
            <w:r>
              <w:t>1 200</w:t>
            </w:r>
          </w:p>
        </w:tc>
        <w:tc>
          <w:tcPr>
            <w:tcW w:w="1360" w:type="dxa"/>
          </w:tcPr>
          <w:p w:rsidR="00593620" w:rsidRDefault="000F4C55" w:rsidP="0055746E">
            <w:r>
              <w:t>-</w:t>
            </w:r>
          </w:p>
        </w:tc>
        <w:tc>
          <w:tcPr>
            <w:tcW w:w="1360" w:type="dxa"/>
          </w:tcPr>
          <w:p w:rsidR="00593620" w:rsidRDefault="000F4C55" w:rsidP="0055746E">
            <w:r>
              <w:t>56 200</w:t>
            </w:r>
          </w:p>
        </w:tc>
      </w:tr>
      <w:tr w:rsidR="00593620" w:rsidTr="005C121F">
        <w:trPr>
          <w:trHeight w:val="360"/>
        </w:trPr>
        <w:tc>
          <w:tcPr>
            <w:tcW w:w="700" w:type="dxa"/>
          </w:tcPr>
          <w:p w:rsidR="00593620" w:rsidRDefault="000F4C55" w:rsidP="0055746E">
            <w:r>
              <w:t>1825</w:t>
            </w:r>
          </w:p>
        </w:tc>
        <w:tc>
          <w:tcPr>
            <w:tcW w:w="700" w:type="dxa"/>
          </w:tcPr>
          <w:p w:rsidR="00593620" w:rsidRDefault="00593620" w:rsidP="0055746E"/>
        </w:tc>
        <w:tc>
          <w:tcPr>
            <w:tcW w:w="6000" w:type="dxa"/>
          </w:tcPr>
          <w:p w:rsidR="00593620" w:rsidRDefault="000F4C55" w:rsidP="0055746E">
            <w:r>
              <w:t>Energiomlegging, energi- og klimateknologi</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Overføring til Klima- og energifondet</w:t>
            </w:r>
          </w:p>
        </w:tc>
        <w:tc>
          <w:tcPr>
            <w:tcW w:w="1240" w:type="dxa"/>
          </w:tcPr>
          <w:p w:rsidR="00593620" w:rsidRDefault="000F4C55" w:rsidP="0055746E">
            <w:r>
              <w:t>2 720 000</w:t>
            </w:r>
          </w:p>
        </w:tc>
        <w:tc>
          <w:tcPr>
            <w:tcW w:w="1360" w:type="dxa"/>
          </w:tcPr>
          <w:p w:rsidR="00593620" w:rsidRDefault="000F4C55" w:rsidP="0055746E">
            <w:r>
              <w:t>-2 720 000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0</w:t>
            </w:r>
          </w:p>
        </w:tc>
      </w:tr>
      <w:tr w:rsidR="00593620" w:rsidTr="005C121F">
        <w:trPr>
          <w:trHeight w:val="360"/>
        </w:trPr>
        <w:tc>
          <w:tcPr>
            <w:tcW w:w="700" w:type="dxa"/>
          </w:tcPr>
          <w:p w:rsidR="00593620" w:rsidRDefault="000F4C55" w:rsidP="0055746E">
            <w:r>
              <w:t>1830</w:t>
            </w:r>
          </w:p>
        </w:tc>
        <w:tc>
          <w:tcPr>
            <w:tcW w:w="700" w:type="dxa"/>
          </w:tcPr>
          <w:p w:rsidR="00593620" w:rsidRDefault="00593620" w:rsidP="0055746E"/>
        </w:tc>
        <w:tc>
          <w:tcPr>
            <w:tcW w:w="6000" w:type="dxa"/>
          </w:tcPr>
          <w:p w:rsidR="00593620" w:rsidRDefault="000F4C55" w:rsidP="0055746E">
            <w:r>
              <w:t>Forskning og næringsutvikling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Tilskudd til Nordisk Energiforskning</w:t>
            </w:r>
          </w:p>
        </w:tc>
        <w:tc>
          <w:tcPr>
            <w:tcW w:w="1240" w:type="dxa"/>
          </w:tcPr>
          <w:p w:rsidR="00593620" w:rsidRDefault="000F4C55" w:rsidP="0055746E">
            <w:r>
              <w:t>11 300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10 300</w:t>
            </w:r>
          </w:p>
        </w:tc>
      </w:tr>
      <w:tr w:rsidR="00593620" w:rsidTr="005C121F">
        <w:trPr>
          <w:trHeight w:val="360"/>
        </w:trPr>
        <w:tc>
          <w:tcPr>
            <w:tcW w:w="700" w:type="dxa"/>
          </w:tcPr>
          <w:p w:rsidR="00593620" w:rsidRDefault="000F4C55" w:rsidP="0055746E">
            <w:r>
              <w:t>1840</w:t>
            </w:r>
          </w:p>
        </w:tc>
        <w:tc>
          <w:tcPr>
            <w:tcW w:w="700" w:type="dxa"/>
          </w:tcPr>
          <w:p w:rsidR="00593620" w:rsidRDefault="00593620" w:rsidP="0055746E"/>
        </w:tc>
        <w:tc>
          <w:tcPr>
            <w:tcW w:w="6000" w:type="dxa"/>
          </w:tcPr>
          <w:p w:rsidR="00593620" w:rsidRDefault="000F4C55" w:rsidP="0055746E">
            <w:r>
              <w:t>CO</w:t>
            </w:r>
            <w:r>
              <w:rPr>
                <w:rStyle w:val="skrift-senket"/>
                <w:sz w:val="21"/>
                <w:szCs w:val="21"/>
              </w:rPr>
              <w:t>2</w:t>
            </w:r>
            <w:r>
              <w:t>-håndtering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Administrasjon, Gassnova SF</w:t>
            </w:r>
          </w:p>
        </w:tc>
        <w:tc>
          <w:tcPr>
            <w:tcW w:w="1240" w:type="dxa"/>
          </w:tcPr>
          <w:p w:rsidR="00593620" w:rsidRDefault="000F4C55" w:rsidP="0055746E">
            <w:r>
              <w:t>106 127</w:t>
            </w:r>
          </w:p>
        </w:tc>
        <w:tc>
          <w:tcPr>
            <w:tcW w:w="1360" w:type="dxa"/>
          </w:tcPr>
          <w:p w:rsidR="00593620" w:rsidRDefault="000F4C55" w:rsidP="0055746E">
            <w:r>
              <w:t>11 000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117 127</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Tilskudd til Teknologisenter for CO</w:t>
            </w:r>
            <w:r>
              <w:rPr>
                <w:rStyle w:val="skrift-senket"/>
                <w:sz w:val="21"/>
                <w:szCs w:val="21"/>
              </w:rPr>
              <w:t>2</w:t>
            </w:r>
            <w:r>
              <w:t>-fangst på Mongstad</w:t>
            </w:r>
          </w:p>
        </w:tc>
        <w:tc>
          <w:tcPr>
            <w:tcW w:w="1240" w:type="dxa"/>
          </w:tcPr>
          <w:p w:rsidR="00593620" w:rsidRDefault="000F4C55" w:rsidP="0055746E">
            <w:r>
              <w:t>195 000</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193 000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Fullskala CO</w:t>
            </w:r>
            <w:r>
              <w:rPr>
                <w:rStyle w:val="skrift-senket"/>
                <w:sz w:val="21"/>
                <w:szCs w:val="21"/>
              </w:rPr>
              <w:t>2</w:t>
            </w:r>
            <w:r>
              <w:t>-håndtering</w:t>
            </w:r>
          </w:p>
        </w:tc>
        <w:tc>
          <w:tcPr>
            <w:tcW w:w="1240" w:type="dxa"/>
          </w:tcPr>
          <w:p w:rsidR="00593620" w:rsidRDefault="000F4C55" w:rsidP="0055746E">
            <w:r>
              <w:t>20 000</w:t>
            </w:r>
          </w:p>
        </w:tc>
        <w:tc>
          <w:tcPr>
            <w:tcW w:w="1360" w:type="dxa"/>
          </w:tcPr>
          <w:p w:rsidR="00593620" w:rsidRDefault="000F4C55" w:rsidP="0055746E">
            <w:r>
              <w:t>69 000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89 000</w:t>
            </w:r>
          </w:p>
        </w:tc>
      </w:tr>
      <w:tr w:rsidR="00593620" w:rsidTr="005C121F">
        <w:trPr>
          <w:trHeight w:val="360"/>
        </w:trPr>
        <w:tc>
          <w:tcPr>
            <w:tcW w:w="7400" w:type="dxa"/>
            <w:gridSpan w:val="3"/>
          </w:tcPr>
          <w:p w:rsidR="00593620" w:rsidRDefault="000F4C55" w:rsidP="0055746E">
            <w:r>
              <w:t>Sum endringer Olje- og energidepartementet</w:t>
            </w:r>
          </w:p>
        </w:tc>
        <w:tc>
          <w:tcPr>
            <w:tcW w:w="1240" w:type="dxa"/>
          </w:tcPr>
          <w:p w:rsidR="00593620" w:rsidRDefault="00593620" w:rsidP="0055746E"/>
        </w:tc>
        <w:tc>
          <w:tcPr>
            <w:tcW w:w="1360" w:type="dxa"/>
          </w:tcPr>
          <w:p w:rsidR="00593620" w:rsidRDefault="000F4C55" w:rsidP="0055746E">
            <w:r>
              <w:t>-2 790 747</w:t>
            </w:r>
          </w:p>
        </w:tc>
        <w:tc>
          <w:tcPr>
            <w:tcW w:w="1360" w:type="dxa"/>
          </w:tcPr>
          <w:p w:rsidR="00593620" w:rsidRDefault="000F4C55" w:rsidP="0055746E">
            <w:r>
              <w:t>17 486</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2309</w:t>
            </w:r>
          </w:p>
        </w:tc>
        <w:tc>
          <w:tcPr>
            <w:tcW w:w="700" w:type="dxa"/>
          </w:tcPr>
          <w:p w:rsidR="00593620" w:rsidRDefault="00593620" w:rsidP="0055746E"/>
        </w:tc>
        <w:tc>
          <w:tcPr>
            <w:tcW w:w="6000" w:type="dxa"/>
          </w:tcPr>
          <w:p w:rsidR="00593620" w:rsidRDefault="000F4C55" w:rsidP="0055746E">
            <w:r>
              <w:t>Tilfeldige utgifter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4 498 022</w:t>
            </w:r>
          </w:p>
        </w:tc>
        <w:tc>
          <w:tcPr>
            <w:tcW w:w="1360" w:type="dxa"/>
          </w:tcPr>
          <w:p w:rsidR="00593620" w:rsidRDefault="000F4C55" w:rsidP="0055746E">
            <w:r>
              <w:t>-184 585</w:t>
            </w:r>
          </w:p>
        </w:tc>
        <w:tc>
          <w:tcPr>
            <w:tcW w:w="1360" w:type="dxa"/>
          </w:tcPr>
          <w:p w:rsidR="00593620" w:rsidRDefault="000F4C55" w:rsidP="0055746E">
            <w:r>
              <w:t>-</w:t>
            </w:r>
          </w:p>
        </w:tc>
        <w:tc>
          <w:tcPr>
            <w:tcW w:w="1360" w:type="dxa"/>
          </w:tcPr>
          <w:p w:rsidR="00593620" w:rsidRDefault="000F4C55" w:rsidP="0055746E">
            <w:r>
              <w:t>-4 263 437</w:t>
            </w:r>
          </w:p>
        </w:tc>
        <w:tc>
          <w:tcPr>
            <w:tcW w:w="1360" w:type="dxa"/>
          </w:tcPr>
          <w:p w:rsidR="00593620" w:rsidRDefault="000F4C55" w:rsidP="0055746E">
            <w:r>
              <w:t>50 000</w:t>
            </w:r>
          </w:p>
        </w:tc>
      </w:tr>
      <w:tr w:rsidR="00593620" w:rsidTr="005C121F">
        <w:trPr>
          <w:trHeight w:val="360"/>
        </w:trPr>
        <w:tc>
          <w:tcPr>
            <w:tcW w:w="700" w:type="dxa"/>
          </w:tcPr>
          <w:p w:rsidR="00593620" w:rsidRDefault="000F4C55" w:rsidP="0055746E">
            <w:r>
              <w:t>2315</w:t>
            </w:r>
          </w:p>
        </w:tc>
        <w:tc>
          <w:tcPr>
            <w:tcW w:w="700" w:type="dxa"/>
          </w:tcPr>
          <w:p w:rsidR="00593620" w:rsidRDefault="00593620" w:rsidP="0055746E"/>
        </w:tc>
        <w:tc>
          <w:tcPr>
            <w:tcW w:w="6000" w:type="dxa"/>
          </w:tcPr>
          <w:p w:rsidR="00593620" w:rsidRDefault="000F4C55" w:rsidP="0055746E">
            <w:r>
              <w:t>Lønnsregulering for arbeidstakere i det statlige tariffområdet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w:t>
            </w:r>
          </w:p>
        </w:tc>
        <w:tc>
          <w:tcPr>
            <w:tcW w:w="1360" w:type="dxa"/>
          </w:tcPr>
          <w:p w:rsidR="00593620" w:rsidRDefault="000F4C55" w:rsidP="0055746E">
            <w:r>
              <w:t>1 825 000</w:t>
            </w:r>
          </w:p>
        </w:tc>
        <w:tc>
          <w:tcPr>
            <w:tcW w:w="1360" w:type="dxa"/>
          </w:tcPr>
          <w:p w:rsidR="00593620" w:rsidRDefault="000F4C55" w:rsidP="0055746E">
            <w:r>
              <w:t>-1 684 729</w:t>
            </w:r>
          </w:p>
        </w:tc>
        <w:tc>
          <w:tcPr>
            <w:tcW w:w="1360" w:type="dxa"/>
          </w:tcPr>
          <w:p w:rsidR="00593620" w:rsidRDefault="000F4C55" w:rsidP="0055746E">
            <w:r>
              <w:t>-140 271</w:t>
            </w:r>
          </w:p>
        </w:tc>
        <w:tc>
          <w:tcPr>
            <w:tcW w:w="1360" w:type="dxa"/>
          </w:tcPr>
          <w:p w:rsidR="00593620" w:rsidRDefault="000F4C55" w:rsidP="0055746E">
            <w:r>
              <w:t>0</w:t>
            </w:r>
          </w:p>
        </w:tc>
      </w:tr>
      <w:tr w:rsidR="00593620" w:rsidTr="005C121F">
        <w:trPr>
          <w:trHeight w:val="360"/>
        </w:trPr>
        <w:tc>
          <w:tcPr>
            <w:tcW w:w="7400" w:type="dxa"/>
            <w:gridSpan w:val="3"/>
          </w:tcPr>
          <w:p w:rsidR="00593620" w:rsidRDefault="000F4C55" w:rsidP="0055746E">
            <w:r>
              <w:t>Sum endringer Ymse</w:t>
            </w:r>
          </w:p>
        </w:tc>
        <w:tc>
          <w:tcPr>
            <w:tcW w:w="1240" w:type="dxa"/>
          </w:tcPr>
          <w:p w:rsidR="00593620" w:rsidRDefault="00593620" w:rsidP="0055746E"/>
        </w:tc>
        <w:tc>
          <w:tcPr>
            <w:tcW w:w="1360" w:type="dxa"/>
          </w:tcPr>
          <w:p w:rsidR="00593620" w:rsidRDefault="000F4C55" w:rsidP="0055746E">
            <w:r>
              <w:t>1 640 415</w:t>
            </w:r>
          </w:p>
        </w:tc>
        <w:tc>
          <w:tcPr>
            <w:tcW w:w="1360" w:type="dxa"/>
          </w:tcPr>
          <w:p w:rsidR="00593620" w:rsidRDefault="000F4C55" w:rsidP="0055746E">
            <w:r>
              <w:t>-1 684 729</w:t>
            </w:r>
          </w:p>
        </w:tc>
        <w:tc>
          <w:tcPr>
            <w:tcW w:w="1360" w:type="dxa"/>
          </w:tcPr>
          <w:p w:rsidR="00593620" w:rsidRDefault="000F4C55" w:rsidP="0055746E">
            <w:r>
              <w:t>-4 403 708</w:t>
            </w:r>
          </w:p>
        </w:tc>
        <w:tc>
          <w:tcPr>
            <w:tcW w:w="1360" w:type="dxa"/>
          </w:tcPr>
          <w:p w:rsidR="00593620" w:rsidRDefault="00593620" w:rsidP="0055746E"/>
        </w:tc>
      </w:tr>
      <w:tr w:rsidR="00593620" w:rsidTr="005C121F">
        <w:trPr>
          <w:trHeight w:val="360"/>
        </w:trPr>
        <w:tc>
          <w:tcPr>
            <w:tcW w:w="700" w:type="dxa"/>
          </w:tcPr>
          <w:p w:rsidR="00593620" w:rsidRDefault="000F4C55" w:rsidP="0055746E">
            <w:r>
              <w:t>2410</w:t>
            </w:r>
          </w:p>
        </w:tc>
        <w:tc>
          <w:tcPr>
            <w:tcW w:w="700" w:type="dxa"/>
          </w:tcPr>
          <w:p w:rsidR="00593620" w:rsidRDefault="00593620" w:rsidP="0055746E"/>
        </w:tc>
        <w:tc>
          <w:tcPr>
            <w:tcW w:w="6000" w:type="dxa"/>
          </w:tcPr>
          <w:p w:rsidR="00593620" w:rsidRDefault="000F4C55" w:rsidP="0055746E">
            <w:r>
              <w:t>Statens lånekasse for utdanning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391 399</w:t>
            </w:r>
          </w:p>
        </w:tc>
        <w:tc>
          <w:tcPr>
            <w:tcW w:w="1360" w:type="dxa"/>
          </w:tcPr>
          <w:p w:rsidR="00593620" w:rsidRDefault="000F4C55" w:rsidP="0055746E">
            <w:r>
              <w:t>3 049</w:t>
            </w:r>
          </w:p>
        </w:tc>
        <w:tc>
          <w:tcPr>
            <w:tcW w:w="1360" w:type="dxa"/>
          </w:tcPr>
          <w:p w:rsidR="00593620" w:rsidRDefault="000F4C55" w:rsidP="0055746E">
            <w:r>
              <w:t>4 876</w:t>
            </w:r>
          </w:p>
        </w:tc>
        <w:tc>
          <w:tcPr>
            <w:tcW w:w="1360" w:type="dxa"/>
          </w:tcPr>
          <w:p w:rsidR="00593620" w:rsidRDefault="000F4C55" w:rsidP="0055746E">
            <w:r>
              <w:t>-</w:t>
            </w:r>
          </w:p>
        </w:tc>
        <w:tc>
          <w:tcPr>
            <w:tcW w:w="1360" w:type="dxa"/>
          </w:tcPr>
          <w:p w:rsidR="00593620" w:rsidRDefault="000F4C55" w:rsidP="0055746E">
            <w:r>
              <w:t>399 324</w:t>
            </w:r>
          </w:p>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Avsetning til utdanningsstipend</w:t>
            </w:r>
          </w:p>
        </w:tc>
        <w:tc>
          <w:tcPr>
            <w:tcW w:w="1240" w:type="dxa"/>
          </w:tcPr>
          <w:p w:rsidR="00593620" w:rsidRDefault="000F4C55" w:rsidP="0055746E">
            <w:r>
              <w:t>6 929 577</w:t>
            </w:r>
          </w:p>
        </w:tc>
        <w:tc>
          <w:tcPr>
            <w:tcW w:w="1360" w:type="dxa"/>
          </w:tcPr>
          <w:p w:rsidR="00593620" w:rsidRDefault="000F4C55" w:rsidP="0055746E">
            <w:r>
              <w:t>125 000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7 054 577</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Utdanningsstipend</w:t>
            </w:r>
          </w:p>
        </w:tc>
        <w:tc>
          <w:tcPr>
            <w:tcW w:w="1240" w:type="dxa"/>
          </w:tcPr>
          <w:p w:rsidR="00593620" w:rsidRDefault="000F4C55" w:rsidP="0055746E">
            <w:r>
              <w:t>2 806 225</w:t>
            </w:r>
          </w:p>
        </w:tc>
        <w:tc>
          <w:tcPr>
            <w:tcW w:w="1360" w:type="dxa"/>
          </w:tcPr>
          <w:p w:rsidR="00593620" w:rsidRDefault="000F4C55" w:rsidP="0055746E">
            <w:r>
              <w:t>283 489</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3 089 714</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Andre stipend</w:t>
            </w:r>
          </w:p>
        </w:tc>
        <w:tc>
          <w:tcPr>
            <w:tcW w:w="1240" w:type="dxa"/>
          </w:tcPr>
          <w:p w:rsidR="00593620" w:rsidRDefault="000F4C55" w:rsidP="0055746E">
            <w:r>
              <w:t>775 837</w:t>
            </w:r>
          </w:p>
        </w:tc>
        <w:tc>
          <w:tcPr>
            <w:tcW w:w="1360" w:type="dxa"/>
          </w:tcPr>
          <w:p w:rsidR="00593620" w:rsidRDefault="000F4C55" w:rsidP="0055746E">
            <w:r>
              <w:t>-74 565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701 272</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Rentestøtte</w:t>
            </w:r>
          </w:p>
        </w:tc>
        <w:tc>
          <w:tcPr>
            <w:tcW w:w="1240" w:type="dxa"/>
          </w:tcPr>
          <w:p w:rsidR="00593620" w:rsidRDefault="000F4C55" w:rsidP="0055746E">
            <w:r>
              <w:t>1 011 612</w:t>
            </w:r>
          </w:p>
        </w:tc>
        <w:tc>
          <w:tcPr>
            <w:tcW w:w="1360" w:type="dxa"/>
          </w:tcPr>
          <w:p w:rsidR="00593620" w:rsidRDefault="000F4C55" w:rsidP="0055746E">
            <w:r>
              <w:t>56 731</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1 068 343</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Avskrivninger</w:t>
            </w:r>
          </w:p>
        </w:tc>
        <w:tc>
          <w:tcPr>
            <w:tcW w:w="1240" w:type="dxa"/>
          </w:tcPr>
          <w:p w:rsidR="00593620" w:rsidRDefault="000F4C55" w:rsidP="0055746E">
            <w:r>
              <w:t>610 420</w:t>
            </w:r>
          </w:p>
        </w:tc>
        <w:tc>
          <w:tcPr>
            <w:tcW w:w="1360" w:type="dxa"/>
          </w:tcPr>
          <w:p w:rsidR="00593620" w:rsidRDefault="000F4C55" w:rsidP="0055746E">
            <w:r>
              <w:t>20 773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631 193</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Tap på utlån</w:t>
            </w:r>
          </w:p>
        </w:tc>
        <w:tc>
          <w:tcPr>
            <w:tcW w:w="1240" w:type="dxa"/>
          </w:tcPr>
          <w:p w:rsidR="00593620" w:rsidRDefault="000F4C55" w:rsidP="0055746E">
            <w:r>
              <w:t>385 550</w:t>
            </w:r>
          </w:p>
        </w:tc>
        <w:tc>
          <w:tcPr>
            <w:tcW w:w="1360" w:type="dxa"/>
          </w:tcPr>
          <w:p w:rsidR="00593620" w:rsidRDefault="000F4C55" w:rsidP="0055746E">
            <w:r>
              <w:t>-39 350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346 200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Økt lån og rentegjeld</w:t>
            </w:r>
          </w:p>
        </w:tc>
        <w:tc>
          <w:tcPr>
            <w:tcW w:w="1240" w:type="dxa"/>
          </w:tcPr>
          <w:p w:rsidR="00593620" w:rsidRDefault="000F4C55" w:rsidP="0055746E">
            <w:r>
              <w:t>27 218 070</w:t>
            </w:r>
          </w:p>
        </w:tc>
        <w:tc>
          <w:tcPr>
            <w:tcW w:w="1360" w:type="dxa"/>
          </w:tcPr>
          <w:p w:rsidR="00593620" w:rsidRDefault="000F4C55" w:rsidP="0055746E">
            <w:r>
              <w:t>-4 298</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27 213 772</w:t>
            </w:r>
          </w:p>
        </w:tc>
      </w:tr>
      <w:tr w:rsidR="00593620" w:rsidTr="005C121F">
        <w:trPr>
          <w:trHeight w:val="360"/>
        </w:trPr>
        <w:tc>
          <w:tcPr>
            <w:tcW w:w="700" w:type="dxa"/>
          </w:tcPr>
          <w:p w:rsidR="00593620" w:rsidRDefault="000F4C55" w:rsidP="0055746E">
            <w:r>
              <w:t>2412</w:t>
            </w:r>
          </w:p>
        </w:tc>
        <w:tc>
          <w:tcPr>
            <w:tcW w:w="700" w:type="dxa"/>
          </w:tcPr>
          <w:p w:rsidR="00593620" w:rsidRDefault="00593620" w:rsidP="0055746E"/>
        </w:tc>
        <w:tc>
          <w:tcPr>
            <w:tcW w:w="6000" w:type="dxa"/>
          </w:tcPr>
          <w:p w:rsidR="00593620" w:rsidRDefault="000F4C55" w:rsidP="0055746E">
            <w:r>
              <w:t>Husbanken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1</w:t>
            </w:r>
          </w:p>
        </w:tc>
        <w:tc>
          <w:tcPr>
            <w:tcW w:w="6000" w:type="dxa"/>
          </w:tcPr>
          <w:p w:rsidR="00593620" w:rsidRDefault="000F4C55" w:rsidP="0055746E">
            <w:r>
              <w:t>Driftsutgifter</w:t>
            </w:r>
          </w:p>
        </w:tc>
        <w:tc>
          <w:tcPr>
            <w:tcW w:w="1240" w:type="dxa"/>
          </w:tcPr>
          <w:p w:rsidR="00593620" w:rsidRDefault="000F4C55" w:rsidP="0055746E">
            <w:r>
              <w:t>344 880</w:t>
            </w:r>
          </w:p>
        </w:tc>
        <w:tc>
          <w:tcPr>
            <w:tcW w:w="1360" w:type="dxa"/>
          </w:tcPr>
          <w:p w:rsidR="00593620" w:rsidRDefault="000F4C55" w:rsidP="0055746E">
            <w:r>
              <w:t>-</w:t>
            </w:r>
          </w:p>
        </w:tc>
        <w:tc>
          <w:tcPr>
            <w:tcW w:w="1360" w:type="dxa"/>
          </w:tcPr>
          <w:p w:rsidR="00593620" w:rsidRDefault="000F4C55" w:rsidP="0055746E">
            <w:r>
              <w:t>5 521</w:t>
            </w:r>
          </w:p>
        </w:tc>
        <w:tc>
          <w:tcPr>
            <w:tcW w:w="1360" w:type="dxa"/>
          </w:tcPr>
          <w:p w:rsidR="00593620" w:rsidRDefault="000F4C55" w:rsidP="0055746E">
            <w:r>
              <w:t>-</w:t>
            </w:r>
          </w:p>
        </w:tc>
        <w:tc>
          <w:tcPr>
            <w:tcW w:w="1360" w:type="dxa"/>
          </w:tcPr>
          <w:p w:rsidR="00593620" w:rsidRDefault="000F4C55" w:rsidP="0055746E">
            <w:r>
              <w:t>350 401</w:t>
            </w:r>
          </w:p>
        </w:tc>
      </w:tr>
      <w:tr w:rsidR="00593620" w:rsidTr="005C121F">
        <w:trPr>
          <w:trHeight w:val="360"/>
        </w:trPr>
        <w:tc>
          <w:tcPr>
            <w:tcW w:w="700" w:type="dxa"/>
          </w:tcPr>
          <w:p w:rsidR="00593620" w:rsidRDefault="00593620" w:rsidP="0055746E"/>
        </w:tc>
        <w:tc>
          <w:tcPr>
            <w:tcW w:w="700" w:type="dxa"/>
          </w:tcPr>
          <w:p w:rsidR="00593620" w:rsidRDefault="000F4C55" w:rsidP="0055746E">
            <w:r>
              <w:t>21</w:t>
            </w:r>
          </w:p>
        </w:tc>
        <w:tc>
          <w:tcPr>
            <w:tcW w:w="6000" w:type="dxa"/>
          </w:tcPr>
          <w:p w:rsidR="00593620" w:rsidRDefault="000F4C55" w:rsidP="0055746E">
            <w:r>
              <w:t>Spesielle driftsutgifter</w:t>
            </w:r>
          </w:p>
        </w:tc>
        <w:tc>
          <w:tcPr>
            <w:tcW w:w="1240" w:type="dxa"/>
          </w:tcPr>
          <w:p w:rsidR="00593620" w:rsidRDefault="000F4C55" w:rsidP="0055746E">
            <w:r>
              <w:t>11 263</w:t>
            </w:r>
          </w:p>
        </w:tc>
        <w:tc>
          <w:tcPr>
            <w:tcW w:w="1360" w:type="dxa"/>
          </w:tcPr>
          <w:p w:rsidR="00593620" w:rsidRDefault="000F4C55" w:rsidP="0055746E">
            <w:r>
              <w:t>-500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10 763</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Rentestøtte</w:t>
            </w:r>
          </w:p>
        </w:tc>
        <w:tc>
          <w:tcPr>
            <w:tcW w:w="1240" w:type="dxa"/>
          </w:tcPr>
          <w:p w:rsidR="00593620" w:rsidRDefault="000F4C55" w:rsidP="0055746E">
            <w:r>
              <w:t>4 500</w:t>
            </w:r>
          </w:p>
        </w:tc>
        <w:tc>
          <w:tcPr>
            <w:tcW w:w="1360" w:type="dxa"/>
          </w:tcPr>
          <w:p w:rsidR="00593620" w:rsidRDefault="000F4C55" w:rsidP="0055746E">
            <w:r>
              <w:t>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5 100</w:t>
            </w:r>
          </w:p>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Lån fra Husbanken</w:t>
            </w:r>
          </w:p>
        </w:tc>
        <w:tc>
          <w:tcPr>
            <w:tcW w:w="1240" w:type="dxa"/>
          </w:tcPr>
          <w:p w:rsidR="00593620" w:rsidRDefault="000F4C55" w:rsidP="0055746E">
            <w:r>
              <w:t>15 030 000</w:t>
            </w:r>
          </w:p>
        </w:tc>
        <w:tc>
          <w:tcPr>
            <w:tcW w:w="1360" w:type="dxa"/>
          </w:tcPr>
          <w:p w:rsidR="00593620" w:rsidRDefault="000F4C55" w:rsidP="0055746E">
            <w:r>
              <w:t>1 400 000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16 430 000</w:t>
            </w:r>
          </w:p>
        </w:tc>
      </w:tr>
      <w:tr w:rsidR="00593620" w:rsidTr="005C121F">
        <w:trPr>
          <w:trHeight w:val="360"/>
        </w:trPr>
        <w:tc>
          <w:tcPr>
            <w:tcW w:w="700" w:type="dxa"/>
          </w:tcPr>
          <w:p w:rsidR="00593620" w:rsidRDefault="000F4C55" w:rsidP="0055746E">
            <w:r>
              <w:t>2421</w:t>
            </w:r>
          </w:p>
        </w:tc>
        <w:tc>
          <w:tcPr>
            <w:tcW w:w="700" w:type="dxa"/>
          </w:tcPr>
          <w:p w:rsidR="00593620" w:rsidRDefault="00593620" w:rsidP="0055746E"/>
        </w:tc>
        <w:tc>
          <w:tcPr>
            <w:tcW w:w="6000" w:type="dxa"/>
          </w:tcPr>
          <w:p w:rsidR="00593620" w:rsidRDefault="000F4C55" w:rsidP="0055746E">
            <w:r>
              <w:t>Innovasjon Norge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51</w:t>
            </w:r>
          </w:p>
        </w:tc>
        <w:tc>
          <w:tcPr>
            <w:tcW w:w="6000" w:type="dxa"/>
          </w:tcPr>
          <w:p w:rsidR="00593620" w:rsidRDefault="000F4C55" w:rsidP="0055746E">
            <w:r>
              <w:t>Tapsavsetning, såkornfond og koinvesteringsfond</w:t>
            </w:r>
          </w:p>
        </w:tc>
        <w:tc>
          <w:tcPr>
            <w:tcW w:w="1240" w:type="dxa"/>
          </w:tcPr>
          <w:p w:rsidR="00593620" w:rsidRDefault="000F4C55" w:rsidP="0055746E">
            <w:r>
              <w:t>37 200</w:t>
            </w:r>
          </w:p>
        </w:tc>
        <w:tc>
          <w:tcPr>
            <w:tcW w:w="1360" w:type="dxa"/>
          </w:tcPr>
          <w:p w:rsidR="00593620" w:rsidRDefault="000F4C55" w:rsidP="0055746E">
            <w:r>
              <w:t>7 425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44 625</w:t>
            </w:r>
          </w:p>
        </w:tc>
      </w:tr>
      <w:tr w:rsidR="00593620" w:rsidTr="005C121F">
        <w:trPr>
          <w:trHeight w:val="360"/>
        </w:trPr>
        <w:tc>
          <w:tcPr>
            <w:tcW w:w="700" w:type="dxa"/>
          </w:tcPr>
          <w:p w:rsidR="00593620" w:rsidRDefault="00593620" w:rsidP="0055746E"/>
        </w:tc>
        <w:tc>
          <w:tcPr>
            <w:tcW w:w="700" w:type="dxa"/>
          </w:tcPr>
          <w:p w:rsidR="00593620" w:rsidRDefault="000F4C55" w:rsidP="0055746E">
            <w:r>
              <w:t>53</w:t>
            </w:r>
          </w:p>
        </w:tc>
        <w:tc>
          <w:tcPr>
            <w:tcW w:w="6000" w:type="dxa"/>
          </w:tcPr>
          <w:p w:rsidR="00593620" w:rsidRDefault="000F4C55" w:rsidP="0055746E">
            <w:r>
              <w:t>Risikoavlastning, såkornfond og koinvesteringsfond</w:t>
            </w:r>
          </w:p>
        </w:tc>
        <w:tc>
          <w:tcPr>
            <w:tcW w:w="1240" w:type="dxa"/>
          </w:tcPr>
          <w:p w:rsidR="00593620" w:rsidRDefault="000F4C55" w:rsidP="0055746E">
            <w:r>
              <w:t>18 800</w:t>
            </w:r>
          </w:p>
        </w:tc>
        <w:tc>
          <w:tcPr>
            <w:tcW w:w="1360" w:type="dxa"/>
          </w:tcPr>
          <w:p w:rsidR="00593620" w:rsidRDefault="000F4C55" w:rsidP="0055746E">
            <w:r>
              <w:t>3 700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22 500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Basiskostnader</w:t>
            </w:r>
          </w:p>
        </w:tc>
        <w:tc>
          <w:tcPr>
            <w:tcW w:w="1240" w:type="dxa"/>
          </w:tcPr>
          <w:p w:rsidR="00593620" w:rsidRDefault="000F4C55" w:rsidP="0055746E">
            <w:r>
              <w:t>167 767</w:t>
            </w:r>
          </w:p>
        </w:tc>
        <w:tc>
          <w:tcPr>
            <w:tcW w:w="1360" w:type="dxa"/>
          </w:tcPr>
          <w:p w:rsidR="00593620" w:rsidRDefault="000F4C55" w:rsidP="0055746E">
            <w:r>
              <w:t>-1 500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166 267</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Reiseliv, profilering og kompetanse</w:t>
            </w:r>
          </w:p>
        </w:tc>
        <w:tc>
          <w:tcPr>
            <w:tcW w:w="1240" w:type="dxa"/>
          </w:tcPr>
          <w:p w:rsidR="00593620" w:rsidRDefault="000F4C55" w:rsidP="0055746E">
            <w:r>
              <w:t>535 000</w:t>
            </w:r>
          </w:p>
        </w:tc>
        <w:tc>
          <w:tcPr>
            <w:tcW w:w="1360" w:type="dxa"/>
          </w:tcPr>
          <w:p w:rsidR="00593620" w:rsidRDefault="000F4C55" w:rsidP="0055746E">
            <w:r>
              <w:t>11 500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546 500</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Miljøteknologi</w:t>
            </w:r>
          </w:p>
        </w:tc>
        <w:tc>
          <w:tcPr>
            <w:tcW w:w="1240" w:type="dxa"/>
          </w:tcPr>
          <w:p w:rsidR="00593620" w:rsidRDefault="000F4C55" w:rsidP="0055746E">
            <w:r>
              <w:t>565 500</w:t>
            </w:r>
          </w:p>
        </w:tc>
        <w:tc>
          <w:tcPr>
            <w:tcW w:w="1360" w:type="dxa"/>
          </w:tcPr>
          <w:p w:rsidR="00593620" w:rsidRDefault="000F4C55" w:rsidP="0055746E">
            <w:r>
              <w:t>-210 000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355 500</w:t>
            </w:r>
          </w:p>
        </w:tc>
      </w:tr>
      <w:tr w:rsidR="00593620" w:rsidTr="005C121F">
        <w:trPr>
          <w:trHeight w:val="360"/>
        </w:trPr>
        <w:tc>
          <w:tcPr>
            <w:tcW w:w="700" w:type="dxa"/>
          </w:tcPr>
          <w:p w:rsidR="00593620" w:rsidRDefault="00593620" w:rsidP="0055746E"/>
        </w:tc>
        <w:tc>
          <w:tcPr>
            <w:tcW w:w="700" w:type="dxa"/>
          </w:tcPr>
          <w:p w:rsidR="00593620" w:rsidRDefault="000F4C55" w:rsidP="0055746E">
            <w:r>
              <w:t>80</w:t>
            </w:r>
          </w:p>
        </w:tc>
        <w:tc>
          <w:tcPr>
            <w:tcW w:w="6000" w:type="dxa"/>
          </w:tcPr>
          <w:p w:rsidR="00593620" w:rsidRDefault="000F4C55" w:rsidP="0055746E">
            <w:r>
              <w:t>Næringstiltak på Svalbard</w:t>
            </w:r>
          </w:p>
        </w:tc>
        <w:tc>
          <w:tcPr>
            <w:tcW w:w="1240" w:type="dxa"/>
          </w:tcPr>
          <w:p w:rsidR="00593620" w:rsidRDefault="000F4C55" w:rsidP="0055746E">
            <w:r>
              <w:t>-</w:t>
            </w:r>
          </w:p>
        </w:tc>
        <w:tc>
          <w:tcPr>
            <w:tcW w:w="1360" w:type="dxa"/>
          </w:tcPr>
          <w:p w:rsidR="00593620" w:rsidRDefault="000F4C55" w:rsidP="0055746E">
            <w:r>
              <w:t>6 400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6 400</w:t>
            </w:r>
          </w:p>
        </w:tc>
      </w:tr>
      <w:tr w:rsidR="00593620" w:rsidTr="005C121F">
        <w:trPr>
          <w:trHeight w:val="360"/>
        </w:trPr>
        <w:tc>
          <w:tcPr>
            <w:tcW w:w="700" w:type="dxa"/>
          </w:tcPr>
          <w:p w:rsidR="00593620" w:rsidRDefault="00593620" w:rsidP="0055746E"/>
        </w:tc>
        <w:tc>
          <w:tcPr>
            <w:tcW w:w="700" w:type="dxa"/>
          </w:tcPr>
          <w:p w:rsidR="00593620" w:rsidRDefault="000F4C55" w:rsidP="0055746E">
            <w:r>
              <w:t>95</w:t>
            </w:r>
          </w:p>
        </w:tc>
        <w:tc>
          <w:tcPr>
            <w:tcW w:w="6000" w:type="dxa"/>
          </w:tcPr>
          <w:p w:rsidR="00593620" w:rsidRDefault="000F4C55" w:rsidP="0055746E">
            <w:r>
              <w:t>Egenkapital, såkornfond og koinvesteringsfond</w:t>
            </w:r>
          </w:p>
        </w:tc>
        <w:tc>
          <w:tcPr>
            <w:tcW w:w="1240" w:type="dxa"/>
          </w:tcPr>
          <w:p w:rsidR="00593620" w:rsidRDefault="000F4C55" w:rsidP="0055746E">
            <w:r>
              <w:t>106 300</w:t>
            </w:r>
          </w:p>
        </w:tc>
        <w:tc>
          <w:tcPr>
            <w:tcW w:w="1360" w:type="dxa"/>
          </w:tcPr>
          <w:p w:rsidR="00593620" w:rsidRDefault="000F4C55" w:rsidP="0055746E">
            <w:r>
              <w:t>21 200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127 500</w:t>
            </w:r>
          </w:p>
        </w:tc>
      </w:tr>
      <w:tr w:rsidR="00593620" w:rsidTr="005C121F">
        <w:trPr>
          <w:trHeight w:val="360"/>
        </w:trPr>
        <w:tc>
          <w:tcPr>
            <w:tcW w:w="700" w:type="dxa"/>
          </w:tcPr>
          <w:p w:rsidR="00593620" w:rsidRDefault="000F4C55" w:rsidP="0055746E">
            <w:r>
              <w:t>2429</w:t>
            </w:r>
          </w:p>
        </w:tc>
        <w:tc>
          <w:tcPr>
            <w:tcW w:w="700" w:type="dxa"/>
          </w:tcPr>
          <w:p w:rsidR="00593620" w:rsidRDefault="00593620" w:rsidP="0055746E"/>
        </w:tc>
        <w:tc>
          <w:tcPr>
            <w:tcW w:w="6000" w:type="dxa"/>
          </w:tcPr>
          <w:p w:rsidR="00593620" w:rsidRDefault="000F4C55" w:rsidP="0055746E">
            <w:r>
              <w:t>Eksportkreditt Norge AS</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90</w:t>
            </w:r>
          </w:p>
        </w:tc>
        <w:tc>
          <w:tcPr>
            <w:tcW w:w="6000" w:type="dxa"/>
          </w:tcPr>
          <w:p w:rsidR="00593620" w:rsidRDefault="000F4C55" w:rsidP="0055746E">
            <w:r>
              <w:t>Utlån</w:t>
            </w:r>
          </w:p>
        </w:tc>
        <w:tc>
          <w:tcPr>
            <w:tcW w:w="1240" w:type="dxa"/>
          </w:tcPr>
          <w:p w:rsidR="00593620" w:rsidRDefault="000F4C55" w:rsidP="0055746E">
            <w:r>
              <w:t>7 000 000</w:t>
            </w:r>
          </w:p>
        </w:tc>
        <w:tc>
          <w:tcPr>
            <w:tcW w:w="1360" w:type="dxa"/>
          </w:tcPr>
          <w:p w:rsidR="00593620" w:rsidRDefault="000F4C55" w:rsidP="0055746E">
            <w:r>
              <w:t>-3 200 000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3 800 000</w:t>
            </w:r>
          </w:p>
        </w:tc>
      </w:tr>
      <w:tr w:rsidR="00593620" w:rsidTr="005C121F">
        <w:trPr>
          <w:trHeight w:val="360"/>
        </w:trPr>
        <w:tc>
          <w:tcPr>
            <w:tcW w:w="7400" w:type="dxa"/>
            <w:gridSpan w:val="3"/>
          </w:tcPr>
          <w:p w:rsidR="00593620" w:rsidRDefault="000F4C55" w:rsidP="0055746E">
            <w:r>
              <w:t>Sum endringer Statsbankene</w:t>
            </w:r>
          </w:p>
        </w:tc>
        <w:tc>
          <w:tcPr>
            <w:tcW w:w="1240" w:type="dxa"/>
          </w:tcPr>
          <w:p w:rsidR="00593620" w:rsidRDefault="00593620" w:rsidP="0055746E"/>
        </w:tc>
        <w:tc>
          <w:tcPr>
            <w:tcW w:w="1360" w:type="dxa"/>
          </w:tcPr>
          <w:p w:rsidR="00593620" w:rsidRDefault="000F4C55" w:rsidP="0055746E">
            <w:r>
              <w:t>-1 590 346</w:t>
            </w:r>
          </w:p>
        </w:tc>
        <w:tc>
          <w:tcPr>
            <w:tcW w:w="1360" w:type="dxa"/>
          </w:tcPr>
          <w:p w:rsidR="00593620" w:rsidRDefault="000F4C55" w:rsidP="0055746E">
            <w:r>
              <w:t>10 397</w:t>
            </w:r>
          </w:p>
        </w:tc>
        <w:tc>
          <w:tcPr>
            <w:tcW w:w="1360" w:type="dxa"/>
          </w:tcPr>
          <w:p w:rsidR="00593620" w:rsidRDefault="000F4C55" w:rsidP="0055746E">
            <w:r>
              <w:t>-</w:t>
            </w:r>
          </w:p>
        </w:tc>
        <w:tc>
          <w:tcPr>
            <w:tcW w:w="1360" w:type="dxa"/>
          </w:tcPr>
          <w:p w:rsidR="00593620" w:rsidRDefault="00593620" w:rsidP="0055746E"/>
        </w:tc>
      </w:tr>
      <w:tr w:rsidR="00593620" w:rsidTr="005C121F">
        <w:trPr>
          <w:trHeight w:val="620"/>
        </w:trPr>
        <w:tc>
          <w:tcPr>
            <w:tcW w:w="700" w:type="dxa"/>
          </w:tcPr>
          <w:p w:rsidR="00593620" w:rsidRDefault="000F4C55" w:rsidP="0055746E">
            <w:r>
              <w:t>2440</w:t>
            </w:r>
          </w:p>
        </w:tc>
        <w:tc>
          <w:tcPr>
            <w:tcW w:w="700" w:type="dxa"/>
          </w:tcPr>
          <w:p w:rsidR="00593620" w:rsidRDefault="00593620" w:rsidP="0055746E"/>
        </w:tc>
        <w:tc>
          <w:tcPr>
            <w:tcW w:w="6000" w:type="dxa"/>
          </w:tcPr>
          <w:p w:rsidR="00593620" w:rsidRDefault="000F4C55" w:rsidP="0055746E">
            <w:r>
              <w:t>Statens direkte økonomiske engasjement i petroleumsvirksomheten</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Investeringer</w:t>
            </w:r>
          </w:p>
        </w:tc>
        <w:tc>
          <w:tcPr>
            <w:tcW w:w="1240" w:type="dxa"/>
          </w:tcPr>
          <w:p w:rsidR="00593620" w:rsidRDefault="000F4C55" w:rsidP="0055746E">
            <w:r>
              <w:t>25 000 000</w:t>
            </w:r>
          </w:p>
        </w:tc>
        <w:tc>
          <w:tcPr>
            <w:tcW w:w="1360" w:type="dxa"/>
          </w:tcPr>
          <w:p w:rsidR="00593620" w:rsidRDefault="000F4C55" w:rsidP="0055746E">
            <w:r>
              <w:t>-1 000 000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24 000 000</w:t>
            </w:r>
          </w:p>
        </w:tc>
      </w:tr>
      <w:tr w:rsidR="00593620" w:rsidTr="005C121F">
        <w:trPr>
          <w:trHeight w:val="360"/>
        </w:trPr>
        <w:tc>
          <w:tcPr>
            <w:tcW w:w="7400" w:type="dxa"/>
            <w:gridSpan w:val="3"/>
          </w:tcPr>
          <w:p w:rsidR="00593620" w:rsidRDefault="000F4C55" w:rsidP="0055746E">
            <w:r>
              <w:t>Sum endringer Statlig petroleumsvirksomhet</w:t>
            </w:r>
          </w:p>
        </w:tc>
        <w:tc>
          <w:tcPr>
            <w:tcW w:w="1240" w:type="dxa"/>
          </w:tcPr>
          <w:p w:rsidR="00593620" w:rsidRDefault="00593620" w:rsidP="0055746E"/>
        </w:tc>
        <w:tc>
          <w:tcPr>
            <w:tcW w:w="1360" w:type="dxa"/>
          </w:tcPr>
          <w:p w:rsidR="00593620" w:rsidRDefault="000F4C55" w:rsidP="0055746E">
            <w:r>
              <w:t>-1 000 000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2445</w:t>
            </w:r>
          </w:p>
        </w:tc>
        <w:tc>
          <w:tcPr>
            <w:tcW w:w="700" w:type="dxa"/>
          </w:tcPr>
          <w:p w:rsidR="00593620" w:rsidRDefault="00593620" w:rsidP="0055746E"/>
        </w:tc>
        <w:tc>
          <w:tcPr>
            <w:tcW w:w="6000" w:type="dxa"/>
          </w:tcPr>
          <w:p w:rsidR="00593620" w:rsidRDefault="000F4C55" w:rsidP="0055746E">
            <w:r>
              <w:t>Statsbygg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24</w:t>
            </w:r>
          </w:p>
        </w:tc>
        <w:tc>
          <w:tcPr>
            <w:tcW w:w="6000" w:type="dxa"/>
          </w:tcPr>
          <w:p w:rsidR="00593620" w:rsidRDefault="000F4C55" w:rsidP="0055746E">
            <w:r>
              <w:t>Driftsresultat</w:t>
            </w:r>
          </w:p>
        </w:tc>
        <w:tc>
          <w:tcPr>
            <w:tcW w:w="1240" w:type="dxa"/>
          </w:tcPr>
          <w:p w:rsidR="00593620" w:rsidRDefault="000F4C55" w:rsidP="0055746E">
            <w:r>
              <w:t>-436 141</w:t>
            </w:r>
          </w:p>
        </w:tc>
        <w:tc>
          <w:tcPr>
            <w:tcW w:w="1360" w:type="dxa"/>
          </w:tcPr>
          <w:p w:rsidR="00593620" w:rsidRDefault="000F4C55" w:rsidP="0055746E">
            <w:r>
              <w:t>31 000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-405 141</w:t>
            </w:r>
          </w:p>
        </w:tc>
      </w:tr>
      <w:tr w:rsidR="00593620" w:rsidTr="005C121F">
        <w:trPr>
          <w:trHeight w:val="360"/>
        </w:trPr>
        <w:tc>
          <w:tcPr>
            <w:tcW w:w="700" w:type="dxa"/>
          </w:tcPr>
          <w:p w:rsidR="00593620" w:rsidRDefault="00593620" w:rsidP="0055746E"/>
        </w:tc>
        <w:tc>
          <w:tcPr>
            <w:tcW w:w="700" w:type="dxa"/>
          </w:tcPr>
          <w:p w:rsidR="00593620" w:rsidRDefault="000F4C55" w:rsidP="0055746E">
            <w:r>
              <w:t>30</w:t>
            </w:r>
          </w:p>
        </w:tc>
        <w:tc>
          <w:tcPr>
            <w:tcW w:w="6000" w:type="dxa"/>
          </w:tcPr>
          <w:p w:rsidR="00593620" w:rsidRDefault="000F4C55" w:rsidP="0055746E">
            <w:r>
              <w:t>Prosjektering av bygg</w:t>
            </w:r>
          </w:p>
        </w:tc>
        <w:tc>
          <w:tcPr>
            <w:tcW w:w="1240" w:type="dxa"/>
          </w:tcPr>
          <w:p w:rsidR="00593620" w:rsidRDefault="000F4C55" w:rsidP="0055746E">
            <w:r>
              <w:t>206 401</w:t>
            </w:r>
          </w:p>
        </w:tc>
        <w:tc>
          <w:tcPr>
            <w:tcW w:w="1360" w:type="dxa"/>
          </w:tcPr>
          <w:p w:rsidR="00593620" w:rsidRDefault="000F4C55" w:rsidP="0055746E">
            <w:r>
              <w:t>143 000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349 401</w:t>
            </w:r>
          </w:p>
        </w:tc>
      </w:tr>
      <w:tr w:rsidR="00593620" w:rsidTr="005C121F">
        <w:trPr>
          <w:trHeight w:val="360"/>
        </w:trPr>
        <w:tc>
          <w:tcPr>
            <w:tcW w:w="700" w:type="dxa"/>
          </w:tcPr>
          <w:p w:rsidR="00593620" w:rsidRDefault="00593620" w:rsidP="0055746E"/>
        </w:tc>
        <w:tc>
          <w:tcPr>
            <w:tcW w:w="700" w:type="dxa"/>
          </w:tcPr>
          <w:p w:rsidR="00593620" w:rsidRDefault="000F4C55" w:rsidP="0055746E">
            <w:r>
              <w:t>31</w:t>
            </w:r>
          </w:p>
        </w:tc>
        <w:tc>
          <w:tcPr>
            <w:tcW w:w="6000" w:type="dxa"/>
          </w:tcPr>
          <w:p w:rsidR="00593620" w:rsidRDefault="000F4C55" w:rsidP="0055746E">
            <w:r>
              <w:t>Igangsetting av ordinære byggeprosjekter</w:t>
            </w:r>
          </w:p>
        </w:tc>
        <w:tc>
          <w:tcPr>
            <w:tcW w:w="1240" w:type="dxa"/>
          </w:tcPr>
          <w:p w:rsidR="00593620" w:rsidRDefault="000F4C55" w:rsidP="0055746E">
            <w:r>
              <w:t>-</w:t>
            </w:r>
          </w:p>
        </w:tc>
        <w:tc>
          <w:tcPr>
            <w:tcW w:w="1360" w:type="dxa"/>
          </w:tcPr>
          <w:p w:rsidR="00593620" w:rsidRDefault="000F4C55" w:rsidP="0055746E">
            <w:r>
              <w:t>35 000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35 000</w:t>
            </w:r>
          </w:p>
        </w:tc>
      </w:tr>
      <w:tr w:rsidR="00593620" w:rsidTr="005C121F">
        <w:trPr>
          <w:trHeight w:val="360"/>
        </w:trPr>
        <w:tc>
          <w:tcPr>
            <w:tcW w:w="700" w:type="dxa"/>
          </w:tcPr>
          <w:p w:rsidR="00593620" w:rsidRDefault="00593620" w:rsidP="0055746E"/>
        </w:tc>
        <w:tc>
          <w:tcPr>
            <w:tcW w:w="700" w:type="dxa"/>
          </w:tcPr>
          <w:p w:rsidR="00593620" w:rsidRDefault="000F4C55" w:rsidP="0055746E">
            <w:r>
              <w:t>32</w:t>
            </w:r>
          </w:p>
        </w:tc>
        <w:tc>
          <w:tcPr>
            <w:tcW w:w="6000" w:type="dxa"/>
          </w:tcPr>
          <w:p w:rsidR="00593620" w:rsidRDefault="000F4C55" w:rsidP="0055746E">
            <w:r>
              <w:t>Prosjektering og igangsetting av kurantprosjekter</w:t>
            </w:r>
          </w:p>
        </w:tc>
        <w:tc>
          <w:tcPr>
            <w:tcW w:w="1240" w:type="dxa"/>
          </w:tcPr>
          <w:p w:rsidR="00593620" w:rsidRDefault="000F4C55" w:rsidP="0055746E">
            <w:r>
              <w:t>250 000</w:t>
            </w:r>
          </w:p>
        </w:tc>
        <w:tc>
          <w:tcPr>
            <w:tcW w:w="1360" w:type="dxa"/>
          </w:tcPr>
          <w:p w:rsidR="00593620" w:rsidRDefault="000F4C55" w:rsidP="0055746E">
            <w:r>
              <w:t>150 000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400 000</w:t>
            </w:r>
          </w:p>
        </w:tc>
      </w:tr>
      <w:tr w:rsidR="00593620" w:rsidTr="005C121F">
        <w:trPr>
          <w:trHeight w:val="360"/>
        </w:trPr>
        <w:tc>
          <w:tcPr>
            <w:tcW w:w="700" w:type="dxa"/>
          </w:tcPr>
          <w:p w:rsidR="00593620" w:rsidRDefault="00593620" w:rsidP="0055746E"/>
        </w:tc>
        <w:tc>
          <w:tcPr>
            <w:tcW w:w="700" w:type="dxa"/>
          </w:tcPr>
          <w:p w:rsidR="00593620" w:rsidRDefault="000F4C55" w:rsidP="0055746E">
            <w:r>
              <w:t>33</w:t>
            </w:r>
          </w:p>
        </w:tc>
        <w:tc>
          <w:tcPr>
            <w:tcW w:w="6000" w:type="dxa"/>
          </w:tcPr>
          <w:p w:rsidR="00593620" w:rsidRDefault="000F4C55" w:rsidP="0055746E">
            <w:r>
              <w:t>Videreføring av ordinære byggeprosjekter</w:t>
            </w:r>
          </w:p>
        </w:tc>
        <w:tc>
          <w:tcPr>
            <w:tcW w:w="1240" w:type="dxa"/>
          </w:tcPr>
          <w:p w:rsidR="00593620" w:rsidRDefault="000F4C55" w:rsidP="0055746E">
            <w:r>
              <w:t>2 844 486</w:t>
            </w:r>
          </w:p>
        </w:tc>
        <w:tc>
          <w:tcPr>
            <w:tcW w:w="1360" w:type="dxa"/>
          </w:tcPr>
          <w:p w:rsidR="00593620" w:rsidRDefault="000F4C55" w:rsidP="0055746E">
            <w:r>
              <w:t>-230 000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2 614 486</w:t>
            </w:r>
          </w:p>
        </w:tc>
      </w:tr>
      <w:tr w:rsidR="00593620" w:rsidTr="005C121F">
        <w:trPr>
          <w:trHeight w:val="360"/>
        </w:trPr>
        <w:tc>
          <w:tcPr>
            <w:tcW w:w="700" w:type="dxa"/>
          </w:tcPr>
          <w:p w:rsidR="00593620" w:rsidRDefault="00593620" w:rsidP="0055746E"/>
        </w:tc>
        <w:tc>
          <w:tcPr>
            <w:tcW w:w="700" w:type="dxa"/>
          </w:tcPr>
          <w:p w:rsidR="00593620" w:rsidRDefault="000F4C55" w:rsidP="0055746E">
            <w:r>
              <w:t>34</w:t>
            </w:r>
          </w:p>
        </w:tc>
        <w:tc>
          <w:tcPr>
            <w:tcW w:w="6000" w:type="dxa"/>
          </w:tcPr>
          <w:p w:rsidR="00593620" w:rsidRDefault="000F4C55" w:rsidP="0055746E">
            <w:r>
              <w:t>Videreføring av kurantprosjekter</w:t>
            </w:r>
          </w:p>
        </w:tc>
        <w:tc>
          <w:tcPr>
            <w:tcW w:w="1240" w:type="dxa"/>
          </w:tcPr>
          <w:p w:rsidR="00593620" w:rsidRDefault="000F4C55" w:rsidP="0055746E">
            <w:r>
              <w:t>500 000</w:t>
            </w:r>
          </w:p>
        </w:tc>
        <w:tc>
          <w:tcPr>
            <w:tcW w:w="1360" w:type="dxa"/>
          </w:tcPr>
          <w:p w:rsidR="00593620" w:rsidRDefault="000F4C55" w:rsidP="0055746E">
            <w:r>
              <w:t>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550 000</w:t>
            </w:r>
          </w:p>
        </w:tc>
      </w:tr>
      <w:tr w:rsidR="00593620" w:rsidTr="005C121F">
        <w:trPr>
          <w:trHeight w:val="360"/>
        </w:trPr>
        <w:tc>
          <w:tcPr>
            <w:tcW w:w="700" w:type="dxa"/>
          </w:tcPr>
          <w:p w:rsidR="00593620" w:rsidRDefault="000F4C55" w:rsidP="0055746E">
            <w:r>
              <w:t>2470</w:t>
            </w:r>
          </w:p>
        </w:tc>
        <w:tc>
          <w:tcPr>
            <w:tcW w:w="700" w:type="dxa"/>
          </w:tcPr>
          <w:p w:rsidR="00593620" w:rsidRDefault="00593620" w:rsidP="0055746E"/>
        </w:tc>
        <w:tc>
          <w:tcPr>
            <w:tcW w:w="6000" w:type="dxa"/>
          </w:tcPr>
          <w:p w:rsidR="00593620" w:rsidRDefault="000F4C55" w:rsidP="0055746E">
            <w:r>
              <w:t>Statens pensjonskasse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24</w:t>
            </w:r>
          </w:p>
        </w:tc>
        <w:tc>
          <w:tcPr>
            <w:tcW w:w="6000" w:type="dxa"/>
          </w:tcPr>
          <w:p w:rsidR="00593620" w:rsidRDefault="000F4C55" w:rsidP="0055746E">
            <w:r>
              <w:t>Driftsresultat</w:t>
            </w:r>
          </w:p>
        </w:tc>
        <w:tc>
          <w:tcPr>
            <w:tcW w:w="1240" w:type="dxa"/>
          </w:tcPr>
          <w:p w:rsidR="00593620" w:rsidRDefault="000F4C55" w:rsidP="0055746E">
            <w:r>
              <w:t>-18 203</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-18 203</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40 741</w:t>
            </w:r>
          </w:p>
        </w:tc>
        <w:tc>
          <w:tcPr>
            <w:tcW w:w="1360" w:type="dxa"/>
          </w:tcPr>
          <w:p w:rsidR="00593620" w:rsidRDefault="000F4C55" w:rsidP="0055746E">
            <w:r>
              <w:t>50 000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90 741</w:t>
            </w:r>
          </w:p>
        </w:tc>
      </w:tr>
      <w:tr w:rsidR="00593620" w:rsidTr="005C121F">
        <w:trPr>
          <w:trHeight w:val="360"/>
        </w:trPr>
        <w:tc>
          <w:tcPr>
            <w:tcW w:w="700" w:type="dxa"/>
          </w:tcPr>
          <w:p w:rsidR="00593620" w:rsidRDefault="000F4C55" w:rsidP="0055746E">
            <w:r>
              <w:t>2490</w:t>
            </w:r>
          </w:p>
        </w:tc>
        <w:tc>
          <w:tcPr>
            <w:tcW w:w="700" w:type="dxa"/>
          </w:tcPr>
          <w:p w:rsidR="00593620" w:rsidRDefault="00593620" w:rsidP="0055746E"/>
        </w:tc>
        <w:tc>
          <w:tcPr>
            <w:tcW w:w="6000" w:type="dxa"/>
          </w:tcPr>
          <w:p w:rsidR="00593620" w:rsidRDefault="000F4C55" w:rsidP="0055746E">
            <w:r>
              <w:t>NVE Anlegg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24</w:t>
            </w:r>
          </w:p>
        </w:tc>
        <w:tc>
          <w:tcPr>
            <w:tcW w:w="6000" w:type="dxa"/>
          </w:tcPr>
          <w:p w:rsidR="00593620" w:rsidRDefault="000F4C55" w:rsidP="0055746E">
            <w:r>
              <w:t>Driftsresultat</w:t>
            </w:r>
          </w:p>
        </w:tc>
        <w:tc>
          <w:tcPr>
            <w:tcW w:w="124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-5 000</w:t>
            </w:r>
          </w:p>
        </w:tc>
      </w:tr>
      <w:tr w:rsidR="00593620" w:rsidTr="005C121F">
        <w:trPr>
          <w:trHeight w:val="360"/>
        </w:trPr>
        <w:tc>
          <w:tcPr>
            <w:tcW w:w="700" w:type="dxa"/>
          </w:tcPr>
          <w:p w:rsidR="00593620" w:rsidRDefault="00593620" w:rsidP="0055746E"/>
        </w:tc>
        <w:tc>
          <w:tcPr>
            <w:tcW w:w="700" w:type="dxa"/>
          </w:tcPr>
          <w:p w:rsidR="00593620" w:rsidRDefault="000F4C55" w:rsidP="0055746E">
            <w:r>
              <w:t>45</w:t>
            </w:r>
          </w:p>
        </w:tc>
        <w:tc>
          <w:tcPr>
            <w:tcW w:w="6000" w:type="dxa"/>
          </w:tcPr>
          <w:p w:rsidR="00593620" w:rsidRDefault="000F4C55" w:rsidP="0055746E">
            <w:r>
              <w:t>Større utstyrsanskaffelser og vedlikehold</w:t>
            </w:r>
          </w:p>
        </w:tc>
        <w:tc>
          <w:tcPr>
            <w:tcW w:w="1240" w:type="dxa"/>
          </w:tcPr>
          <w:p w:rsidR="00593620" w:rsidRDefault="000F4C55" w:rsidP="0055746E">
            <w:r>
              <w:t>-</w:t>
            </w:r>
          </w:p>
        </w:tc>
        <w:tc>
          <w:tcPr>
            <w:tcW w:w="1360" w:type="dxa"/>
          </w:tcPr>
          <w:p w:rsidR="00593620" w:rsidRDefault="000F4C55" w:rsidP="0055746E">
            <w:r>
              <w:t>1 400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1 400</w:t>
            </w:r>
          </w:p>
        </w:tc>
      </w:tr>
      <w:tr w:rsidR="00593620" w:rsidTr="005C121F">
        <w:trPr>
          <w:trHeight w:val="360"/>
        </w:trPr>
        <w:tc>
          <w:tcPr>
            <w:tcW w:w="7400" w:type="dxa"/>
            <w:gridSpan w:val="3"/>
          </w:tcPr>
          <w:p w:rsidR="00593620" w:rsidRDefault="000F4C55" w:rsidP="0055746E">
            <w:r>
              <w:t>Sum endringer Statens forretningsdrift</w:t>
            </w:r>
          </w:p>
        </w:tc>
        <w:tc>
          <w:tcPr>
            <w:tcW w:w="1240" w:type="dxa"/>
          </w:tcPr>
          <w:p w:rsidR="00593620" w:rsidRDefault="00593620" w:rsidP="0055746E"/>
        </w:tc>
        <w:tc>
          <w:tcPr>
            <w:tcW w:w="1360" w:type="dxa"/>
          </w:tcPr>
          <w:p w:rsidR="00593620" w:rsidRDefault="000F4C55" w:rsidP="0055746E">
            <w:r>
              <w:t>230 400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2530</w:t>
            </w:r>
          </w:p>
        </w:tc>
        <w:tc>
          <w:tcPr>
            <w:tcW w:w="700" w:type="dxa"/>
          </w:tcPr>
          <w:p w:rsidR="00593620" w:rsidRDefault="00593620" w:rsidP="0055746E"/>
        </w:tc>
        <w:tc>
          <w:tcPr>
            <w:tcW w:w="6000" w:type="dxa"/>
          </w:tcPr>
          <w:p w:rsidR="00593620" w:rsidRDefault="000F4C55" w:rsidP="0055746E">
            <w:r>
              <w:t>Foreldrepenger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Foreldrepenger ved fødsel</w:t>
            </w:r>
          </w:p>
        </w:tc>
        <w:tc>
          <w:tcPr>
            <w:tcW w:w="1240" w:type="dxa"/>
          </w:tcPr>
          <w:p w:rsidR="00593620" w:rsidRDefault="000F4C55" w:rsidP="0055746E">
            <w:r>
              <w:t>20 061 000</w:t>
            </w:r>
          </w:p>
        </w:tc>
        <w:tc>
          <w:tcPr>
            <w:tcW w:w="1360" w:type="dxa"/>
          </w:tcPr>
          <w:p w:rsidR="00593620" w:rsidRDefault="000F4C55" w:rsidP="0055746E">
            <w:r>
              <w:t>-1 761 000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18 300 000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Engangsstønad ved fødsel og adopsjon</w:t>
            </w:r>
          </w:p>
        </w:tc>
        <w:tc>
          <w:tcPr>
            <w:tcW w:w="1240" w:type="dxa"/>
          </w:tcPr>
          <w:p w:rsidR="00593620" w:rsidRDefault="000F4C55" w:rsidP="0055746E">
            <w:r>
              <w:t>625 000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620 000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Feriepenger av foreldrepenger</w:t>
            </w:r>
          </w:p>
        </w:tc>
        <w:tc>
          <w:tcPr>
            <w:tcW w:w="1240" w:type="dxa"/>
          </w:tcPr>
          <w:p w:rsidR="00593620" w:rsidRDefault="000F4C55" w:rsidP="0055746E">
            <w:r>
              <w:t>490 000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480 000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Foreldrepenger ved adopsjon</w:t>
            </w:r>
          </w:p>
        </w:tc>
        <w:tc>
          <w:tcPr>
            <w:tcW w:w="1240" w:type="dxa"/>
          </w:tcPr>
          <w:p w:rsidR="00593620" w:rsidRDefault="000F4C55" w:rsidP="0055746E">
            <w:r>
              <w:t>58 000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57 000</w:t>
            </w:r>
          </w:p>
        </w:tc>
      </w:tr>
      <w:tr w:rsidR="00593620" w:rsidTr="005C121F">
        <w:trPr>
          <w:trHeight w:val="360"/>
        </w:trPr>
        <w:tc>
          <w:tcPr>
            <w:tcW w:w="700" w:type="dxa"/>
          </w:tcPr>
          <w:p w:rsidR="00593620" w:rsidRDefault="000F4C55" w:rsidP="0055746E">
            <w:r>
              <w:t>2541</w:t>
            </w:r>
          </w:p>
        </w:tc>
        <w:tc>
          <w:tcPr>
            <w:tcW w:w="700" w:type="dxa"/>
          </w:tcPr>
          <w:p w:rsidR="00593620" w:rsidRDefault="00593620" w:rsidP="0055746E"/>
        </w:tc>
        <w:tc>
          <w:tcPr>
            <w:tcW w:w="6000" w:type="dxa"/>
          </w:tcPr>
          <w:p w:rsidR="00593620" w:rsidRDefault="000F4C55" w:rsidP="0055746E">
            <w:r>
              <w:t>Dagpenger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Dagpenger</w:t>
            </w:r>
          </w:p>
        </w:tc>
        <w:tc>
          <w:tcPr>
            <w:tcW w:w="1240" w:type="dxa"/>
          </w:tcPr>
          <w:p w:rsidR="00593620" w:rsidRDefault="000F4C55" w:rsidP="0055746E">
            <w:r>
              <w:t>13 348 000</w:t>
            </w:r>
          </w:p>
        </w:tc>
        <w:tc>
          <w:tcPr>
            <w:tcW w:w="1360" w:type="dxa"/>
          </w:tcPr>
          <w:p w:rsidR="00593620" w:rsidRDefault="000F4C55" w:rsidP="0055746E">
            <w:r>
              <w:t>-2 448 000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10 900 000</w:t>
            </w:r>
          </w:p>
        </w:tc>
      </w:tr>
      <w:tr w:rsidR="00593620" w:rsidTr="005C121F">
        <w:trPr>
          <w:trHeight w:val="360"/>
        </w:trPr>
        <w:tc>
          <w:tcPr>
            <w:tcW w:w="700" w:type="dxa"/>
          </w:tcPr>
          <w:p w:rsidR="00593620" w:rsidRDefault="000F4C55" w:rsidP="0055746E">
            <w:r>
              <w:t>2542</w:t>
            </w:r>
          </w:p>
        </w:tc>
        <w:tc>
          <w:tcPr>
            <w:tcW w:w="700" w:type="dxa"/>
          </w:tcPr>
          <w:p w:rsidR="00593620" w:rsidRDefault="00593620" w:rsidP="0055746E"/>
        </w:tc>
        <w:tc>
          <w:tcPr>
            <w:tcW w:w="6000" w:type="dxa"/>
          </w:tcPr>
          <w:p w:rsidR="00593620" w:rsidRDefault="000F4C55" w:rsidP="0055746E">
            <w:r>
              <w:t>Statsgaranti for lønnskrav ved konkurs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Statsgaranti for lønnskrav ved konkurs mv.</w:t>
            </w:r>
          </w:p>
        </w:tc>
        <w:tc>
          <w:tcPr>
            <w:tcW w:w="1240" w:type="dxa"/>
          </w:tcPr>
          <w:p w:rsidR="00593620" w:rsidRDefault="000F4C55" w:rsidP="0055746E">
            <w:r>
              <w:t>795 000</w:t>
            </w:r>
          </w:p>
        </w:tc>
        <w:tc>
          <w:tcPr>
            <w:tcW w:w="1360" w:type="dxa"/>
          </w:tcPr>
          <w:p w:rsidR="00593620" w:rsidRDefault="000F4C55" w:rsidP="0055746E">
            <w:r>
              <w:t>70 000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865 000</w:t>
            </w:r>
          </w:p>
        </w:tc>
      </w:tr>
      <w:tr w:rsidR="00593620" w:rsidTr="005C121F">
        <w:trPr>
          <w:trHeight w:val="360"/>
        </w:trPr>
        <w:tc>
          <w:tcPr>
            <w:tcW w:w="700" w:type="dxa"/>
          </w:tcPr>
          <w:p w:rsidR="00593620" w:rsidRDefault="000F4C55" w:rsidP="0055746E">
            <w:r>
              <w:t>2620</w:t>
            </w:r>
          </w:p>
        </w:tc>
        <w:tc>
          <w:tcPr>
            <w:tcW w:w="700" w:type="dxa"/>
          </w:tcPr>
          <w:p w:rsidR="00593620" w:rsidRDefault="00593620" w:rsidP="0055746E"/>
        </w:tc>
        <w:tc>
          <w:tcPr>
            <w:tcW w:w="6000" w:type="dxa"/>
          </w:tcPr>
          <w:p w:rsidR="00593620" w:rsidRDefault="000F4C55" w:rsidP="0055746E">
            <w:r>
              <w:t>Stønad til enslig mor eller far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Overgangsstønad</w:t>
            </w:r>
          </w:p>
        </w:tc>
        <w:tc>
          <w:tcPr>
            <w:tcW w:w="1240" w:type="dxa"/>
          </w:tcPr>
          <w:p w:rsidR="00593620" w:rsidRDefault="000F4C55" w:rsidP="0055746E">
            <w:r>
              <w:t>2 170 000</w:t>
            </w:r>
          </w:p>
        </w:tc>
        <w:tc>
          <w:tcPr>
            <w:tcW w:w="1360" w:type="dxa"/>
          </w:tcPr>
          <w:p w:rsidR="00593620" w:rsidRDefault="000F4C55" w:rsidP="0055746E">
            <w:r>
              <w:t>-330 000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1 840 000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Stønad til barnetilsyn til enslig mor eller far i arbeid</w:t>
            </w:r>
          </w:p>
        </w:tc>
        <w:tc>
          <w:tcPr>
            <w:tcW w:w="1240" w:type="dxa"/>
          </w:tcPr>
          <w:p w:rsidR="00593620" w:rsidRDefault="000F4C55" w:rsidP="0055746E">
            <w:r>
              <w:t>169 000</w:t>
            </w:r>
          </w:p>
        </w:tc>
        <w:tc>
          <w:tcPr>
            <w:tcW w:w="1360" w:type="dxa"/>
          </w:tcPr>
          <w:p w:rsidR="00593620" w:rsidRDefault="000F4C55" w:rsidP="0055746E">
            <w:r>
              <w:t>-22 000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147 000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Tilleggsstønader og stønad til skolepenger</w:t>
            </w:r>
          </w:p>
        </w:tc>
        <w:tc>
          <w:tcPr>
            <w:tcW w:w="1240" w:type="dxa"/>
          </w:tcPr>
          <w:p w:rsidR="00593620" w:rsidRDefault="000F4C55" w:rsidP="0055746E">
            <w:r>
              <w:t>91 275</w:t>
            </w:r>
          </w:p>
        </w:tc>
        <w:tc>
          <w:tcPr>
            <w:tcW w:w="1360" w:type="dxa"/>
          </w:tcPr>
          <w:p w:rsidR="00593620" w:rsidRDefault="000F4C55" w:rsidP="0055746E">
            <w:r>
              <w:t>-22 275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69 000</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Bidragsforskott</w:t>
            </w:r>
          </w:p>
        </w:tc>
        <w:tc>
          <w:tcPr>
            <w:tcW w:w="1240" w:type="dxa"/>
          </w:tcPr>
          <w:p w:rsidR="00593620" w:rsidRDefault="000F4C55" w:rsidP="0055746E">
            <w:r>
              <w:t>745 000</w:t>
            </w:r>
          </w:p>
        </w:tc>
        <w:tc>
          <w:tcPr>
            <w:tcW w:w="1360" w:type="dxa"/>
          </w:tcPr>
          <w:p w:rsidR="00593620" w:rsidRDefault="000F4C55" w:rsidP="0055746E">
            <w:r>
              <w:t>-15 000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730 000</w:t>
            </w:r>
          </w:p>
        </w:tc>
      </w:tr>
      <w:tr w:rsidR="00593620" w:rsidTr="005C121F">
        <w:trPr>
          <w:trHeight w:val="360"/>
        </w:trPr>
        <w:tc>
          <w:tcPr>
            <w:tcW w:w="700" w:type="dxa"/>
          </w:tcPr>
          <w:p w:rsidR="00593620" w:rsidRDefault="000F4C55" w:rsidP="0055746E">
            <w:r>
              <w:t>2650</w:t>
            </w:r>
          </w:p>
        </w:tc>
        <w:tc>
          <w:tcPr>
            <w:tcW w:w="700" w:type="dxa"/>
          </w:tcPr>
          <w:p w:rsidR="00593620" w:rsidRDefault="00593620" w:rsidP="0055746E"/>
        </w:tc>
        <w:tc>
          <w:tcPr>
            <w:tcW w:w="6000" w:type="dxa"/>
          </w:tcPr>
          <w:p w:rsidR="00593620" w:rsidRDefault="000F4C55" w:rsidP="0055746E">
            <w:r>
              <w:t>Sykepenger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Sykepenger for arbeidstakere mv.</w:t>
            </w:r>
          </w:p>
        </w:tc>
        <w:tc>
          <w:tcPr>
            <w:tcW w:w="1240" w:type="dxa"/>
          </w:tcPr>
          <w:p w:rsidR="00593620" w:rsidRDefault="000F4C55" w:rsidP="0055746E">
            <w:r>
              <w:t>37 490 000</w:t>
            </w:r>
          </w:p>
        </w:tc>
        <w:tc>
          <w:tcPr>
            <w:tcW w:w="1360" w:type="dxa"/>
          </w:tcPr>
          <w:p w:rsidR="00593620" w:rsidRDefault="000F4C55" w:rsidP="0055746E">
            <w:r>
              <w:t>-2 000 000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35 490 000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Sykepenger for selvstendige</w:t>
            </w:r>
          </w:p>
        </w:tc>
        <w:tc>
          <w:tcPr>
            <w:tcW w:w="1240" w:type="dxa"/>
          </w:tcPr>
          <w:p w:rsidR="00593620" w:rsidRDefault="000F4C55" w:rsidP="0055746E">
            <w:r>
              <w:t>1 490 000</w:t>
            </w:r>
          </w:p>
        </w:tc>
        <w:tc>
          <w:tcPr>
            <w:tcW w:w="1360" w:type="dxa"/>
          </w:tcPr>
          <w:p w:rsidR="00593620" w:rsidRDefault="000F4C55" w:rsidP="0055746E">
            <w:r>
              <w:t>-100 000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1 390 000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Pleie-, opplærings- og omsorgspenger mv.</w:t>
            </w:r>
          </w:p>
        </w:tc>
        <w:tc>
          <w:tcPr>
            <w:tcW w:w="1240" w:type="dxa"/>
          </w:tcPr>
          <w:p w:rsidR="00593620" w:rsidRDefault="000F4C55" w:rsidP="0055746E">
            <w:r>
              <w:t>1 271 000</w:t>
            </w:r>
          </w:p>
        </w:tc>
        <w:tc>
          <w:tcPr>
            <w:tcW w:w="1360" w:type="dxa"/>
          </w:tcPr>
          <w:p w:rsidR="00593620" w:rsidRDefault="000F4C55" w:rsidP="0055746E">
            <w:r>
              <w:t>-521 000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750 000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Feriepenger av sykepenger</w:t>
            </w:r>
          </w:p>
        </w:tc>
        <w:tc>
          <w:tcPr>
            <w:tcW w:w="1240" w:type="dxa"/>
          </w:tcPr>
          <w:p w:rsidR="00593620" w:rsidRDefault="000F4C55" w:rsidP="0055746E">
            <w:r>
              <w:t>2 070 000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2 075 000</w:t>
            </w:r>
          </w:p>
        </w:tc>
      </w:tr>
      <w:tr w:rsidR="00593620" w:rsidTr="005C121F">
        <w:trPr>
          <w:trHeight w:val="360"/>
        </w:trPr>
        <w:tc>
          <w:tcPr>
            <w:tcW w:w="700" w:type="dxa"/>
          </w:tcPr>
          <w:p w:rsidR="00593620" w:rsidRDefault="000F4C55" w:rsidP="0055746E">
            <w:r>
              <w:t>2651</w:t>
            </w:r>
          </w:p>
        </w:tc>
        <w:tc>
          <w:tcPr>
            <w:tcW w:w="700" w:type="dxa"/>
          </w:tcPr>
          <w:p w:rsidR="00593620" w:rsidRDefault="00593620" w:rsidP="0055746E"/>
        </w:tc>
        <w:tc>
          <w:tcPr>
            <w:tcW w:w="6000" w:type="dxa"/>
          </w:tcPr>
          <w:p w:rsidR="00593620" w:rsidRDefault="000F4C55" w:rsidP="0055746E">
            <w:r>
              <w:t>Arbeidsavklaringspenger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Arbeidsavklaringspenger</w:t>
            </w:r>
          </w:p>
        </w:tc>
        <w:tc>
          <w:tcPr>
            <w:tcW w:w="1240" w:type="dxa"/>
          </w:tcPr>
          <w:p w:rsidR="00593620" w:rsidRDefault="000F4C55" w:rsidP="0055746E">
            <w:r>
              <w:t>34 812 000</w:t>
            </w:r>
          </w:p>
        </w:tc>
        <w:tc>
          <w:tcPr>
            <w:tcW w:w="1360" w:type="dxa"/>
          </w:tcPr>
          <w:p w:rsidR="00593620" w:rsidRDefault="000F4C55" w:rsidP="0055746E">
            <w:r>
              <w:t>-2 272 000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32 540 000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Tilleggsstønad</w:t>
            </w:r>
          </w:p>
        </w:tc>
        <w:tc>
          <w:tcPr>
            <w:tcW w:w="1240" w:type="dxa"/>
          </w:tcPr>
          <w:p w:rsidR="00593620" w:rsidRDefault="000F4C55" w:rsidP="0055746E">
            <w:r>
              <w:t>267 260</w:t>
            </w:r>
          </w:p>
        </w:tc>
        <w:tc>
          <w:tcPr>
            <w:tcW w:w="1360" w:type="dxa"/>
          </w:tcPr>
          <w:p w:rsidR="00593620" w:rsidRDefault="000F4C55" w:rsidP="0055746E">
            <w:r>
              <w:t>-42 260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225 000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Legeerklæringer</w:t>
            </w:r>
          </w:p>
        </w:tc>
        <w:tc>
          <w:tcPr>
            <w:tcW w:w="1240" w:type="dxa"/>
          </w:tcPr>
          <w:p w:rsidR="00593620" w:rsidRDefault="000F4C55" w:rsidP="0055746E">
            <w:r>
              <w:t>415 000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410 000</w:t>
            </w:r>
          </w:p>
        </w:tc>
      </w:tr>
      <w:tr w:rsidR="00593620" w:rsidTr="005C121F">
        <w:trPr>
          <w:trHeight w:val="360"/>
        </w:trPr>
        <w:tc>
          <w:tcPr>
            <w:tcW w:w="700" w:type="dxa"/>
          </w:tcPr>
          <w:p w:rsidR="00593620" w:rsidRDefault="000F4C55" w:rsidP="0055746E">
            <w:r>
              <w:t>2655</w:t>
            </w:r>
          </w:p>
        </w:tc>
        <w:tc>
          <w:tcPr>
            <w:tcW w:w="700" w:type="dxa"/>
          </w:tcPr>
          <w:p w:rsidR="00593620" w:rsidRDefault="00593620" w:rsidP="0055746E"/>
        </w:tc>
        <w:tc>
          <w:tcPr>
            <w:tcW w:w="6000" w:type="dxa"/>
          </w:tcPr>
          <w:p w:rsidR="00593620" w:rsidRDefault="000F4C55" w:rsidP="0055746E">
            <w:r>
              <w:t>Uførhet</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Uføretrygd</w:t>
            </w:r>
          </w:p>
        </w:tc>
        <w:tc>
          <w:tcPr>
            <w:tcW w:w="1240" w:type="dxa"/>
          </w:tcPr>
          <w:p w:rsidR="00593620" w:rsidRDefault="000F4C55" w:rsidP="0055746E">
            <w:r>
              <w:t>86 330 000</w:t>
            </w:r>
          </w:p>
        </w:tc>
        <w:tc>
          <w:tcPr>
            <w:tcW w:w="1360" w:type="dxa"/>
          </w:tcPr>
          <w:p w:rsidR="00593620" w:rsidRDefault="000F4C55" w:rsidP="0055746E">
            <w:r>
              <w:t>1 500 000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87 830 000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Menerstatning ved yrkesskade</w:t>
            </w:r>
          </w:p>
        </w:tc>
        <w:tc>
          <w:tcPr>
            <w:tcW w:w="1240" w:type="dxa"/>
          </w:tcPr>
          <w:p w:rsidR="00593620" w:rsidRDefault="000F4C55" w:rsidP="0055746E">
            <w:r>
              <w:t>83 000</w:t>
            </w:r>
          </w:p>
        </w:tc>
        <w:tc>
          <w:tcPr>
            <w:tcW w:w="1360" w:type="dxa"/>
          </w:tcPr>
          <w:p w:rsidR="00593620" w:rsidRDefault="000F4C55" w:rsidP="0055746E">
            <w:r>
              <w:t>-7 000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76 000</w:t>
            </w:r>
          </w:p>
        </w:tc>
      </w:tr>
      <w:tr w:rsidR="00593620" w:rsidTr="005C121F">
        <w:trPr>
          <w:trHeight w:val="360"/>
        </w:trPr>
        <w:tc>
          <w:tcPr>
            <w:tcW w:w="700" w:type="dxa"/>
          </w:tcPr>
          <w:p w:rsidR="00593620" w:rsidRDefault="000F4C55" w:rsidP="0055746E">
            <w:r>
              <w:t>2661</w:t>
            </w:r>
          </w:p>
        </w:tc>
        <w:tc>
          <w:tcPr>
            <w:tcW w:w="700" w:type="dxa"/>
          </w:tcPr>
          <w:p w:rsidR="00593620" w:rsidRDefault="00593620" w:rsidP="0055746E"/>
        </w:tc>
        <w:tc>
          <w:tcPr>
            <w:tcW w:w="6000" w:type="dxa"/>
          </w:tcPr>
          <w:p w:rsidR="00593620" w:rsidRDefault="000F4C55" w:rsidP="0055746E">
            <w:r>
              <w:t>Grunn- og hjelpestønad, hjelpemidler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Grunnstønad</w:t>
            </w:r>
          </w:p>
        </w:tc>
        <w:tc>
          <w:tcPr>
            <w:tcW w:w="1240" w:type="dxa"/>
          </w:tcPr>
          <w:p w:rsidR="00593620" w:rsidRDefault="000F4C55" w:rsidP="0055746E">
            <w:r>
              <w:t>1 900 870</w:t>
            </w:r>
          </w:p>
        </w:tc>
        <w:tc>
          <w:tcPr>
            <w:tcW w:w="1360" w:type="dxa"/>
          </w:tcPr>
          <w:p w:rsidR="00593620" w:rsidRDefault="000F4C55" w:rsidP="0055746E">
            <w:r>
              <w:t>19 130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1 920 000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Hjelpestønad</w:t>
            </w:r>
          </w:p>
        </w:tc>
        <w:tc>
          <w:tcPr>
            <w:tcW w:w="1240" w:type="dxa"/>
          </w:tcPr>
          <w:p w:rsidR="00593620" w:rsidRDefault="000F4C55" w:rsidP="0055746E">
            <w:r>
              <w:t>1 549 375</w:t>
            </w:r>
          </w:p>
        </w:tc>
        <w:tc>
          <w:tcPr>
            <w:tcW w:w="1360" w:type="dxa"/>
          </w:tcPr>
          <w:p w:rsidR="00593620" w:rsidRDefault="000F4C55" w:rsidP="0055746E">
            <w:r>
              <w:t>30 625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1 580 000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Stønad til servicehund</w:t>
            </w:r>
          </w:p>
        </w:tc>
        <w:tc>
          <w:tcPr>
            <w:tcW w:w="1240" w:type="dxa"/>
          </w:tcPr>
          <w:p w:rsidR="00593620" w:rsidRDefault="000F4C55" w:rsidP="0055746E">
            <w:r>
              <w:t>5 000</w:t>
            </w:r>
          </w:p>
        </w:tc>
        <w:tc>
          <w:tcPr>
            <w:tcW w:w="1360" w:type="dxa"/>
          </w:tcPr>
          <w:p w:rsidR="00593620" w:rsidRDefault="000F4C55" w:rsidP="0055746E">
            <w:r>
              <w:t>-2 280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2 720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Hjelpemidler mv. under arbeid og utdanning</w:t>
            </w:r>
          </w:p>
        </w:tc>
        <w:tc>
          <w:tcPr>
            <w:tcW w:w="1240" w:type="dxa"/>
          </w:tcPr>
          <w:p w:rsidR="00593620" w:rsidRDefault="000F4C55" w:rsidP="0055746E">
            <w:r>
              <w:t>128 000</w:t>
            </w:r>
          </w:p>
        </w:tc>
        <w:tc>
          <w:tcPr>
            <w:tcW w:w="1360" w:type="dxa"/>
          </w:tcPr>
          <w:p w:rsidR="00593620" w:rsidRDefault="000F4C55" w:rsidP="0055746E">
            <w:r>
              <w:t>-2 000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126 000</w:t>
            </w:r>
          </w:p>
        </w:tc>
      </w:tr>
      <w:tr w:rsidR="00593620" w:rsidTr="005C121F">
        <w:trPr>
          <w:trHeight w:val="360"/>
        </w:trPr>
        <w:tc>
          <w:tcPr>
            <w:tcW w:w="700" w:type="dxa"/>
          </w:tcPr>
          <w:p w:rsidR="00593620" w:rsidRDefault="00593620" w:rsidP="0055746E"/>
        </w:tc>
        <w:tc>
          <w:tcPr>
            <w:tcW w:w="700" w:type="dxa"/>
          </w:tcPr>
          <w:p w:rsidR="00593620" w:rsidRDefault="000F4C55" w:rsidP="0055746E">
            <w:r>
              <w:t>74</w:t>
            </w:r>
          </w:p>
        </w:tc>
        <w:tc>
          <w:tcPr>
            <w:tcW w:w="6000" w:type="dxa"/>
          </w:tcPr>
          <w:p w:rsidR="00593620" w:rsidRDefault="000F4C55" w:rsidP="0055746E">
            <w:r>
              <w:t>Tilskudd til biler</w:t>
            </w:r>
          </w:p>
        </w:tc>
        <w:tc>
          <w:tcPr>
            <w:tcW w:w="1240" w:type="dxa"/>
          </w:tcPr>
          <w:p w:rsidR="00593620" w:rsidRDefault="000F4C55" w:rsidP="0055746E">
            <w:r>
              <w:t>809 875</w:t>
            </w:r>
          </w:p>
        </w:tc>
        <w:tc>
          <w:tcPr>
            <w:tcW w:w="1360" w:type="dxa"/>
          </w:tcPr>
          <w:p w:rsidR="00593620" w:rsidRDefault="000F4C55" w:rsidP="0055746E">
            <w:r>
              <w:t>-124 875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685 000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Bedring av funksjonsevnen, hjelpemidler</w:t>
            </w:r>
          </w:p>
        </w:tc>
        <w:tc>
          <w:tcPr>
            <w:tcW w:w="1240" w:type="dxa"/>
          </w:tcPr>
          <w:p w:rsidR="00593620" w:rsidRDefault="000F4C55" w:rsidP="0055746E">
            <w:r>
              <w:t>3 211 180</w:t>
            </w:r>
          </w:p>
        </w:tc>
        <w:tc>
          <w:tcPr>
            <w:tcW w:w="1360" w:type="dxa"/>
          </w:tcPr>
          <w:p w:rsidR="00593620" w:rsidRDefault="000F4C55" w:rsidP="0055746E">
            <w:r>
              <w:t>58 820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3 270 000</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Bedring av funksjonsevnen, hjelpemidler som tjenester</w:t>
            </w:r>
          </w:p>
        </w:tc>
        <w:tc>
          <w:tcPr>
            <w:tcW w:w="1240" w:type="dxa"/>
          </w:tcPr>
          <w:p w:rsidR="00593620" w:rsidRDefault="000F4C55" w:rsidP="0055746E">
            <w:r>
              <w:t>309 600</w:t>
            </w:r>
          </w:p>
        </w:tc>
        <w:tc>
          <w:tcPr>
            <w:tcW w:w="1360" w:type="dxa"/>
          </w:tcPr>
          <w:p w:rsidR="00593620" w:rsidRDefault="000F4C55" w:rsidP="0055746E">
            <w:r>
              <w:t>-14 600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295 000</w:t>
            </w:r>
          </w:p>
        </w:tc>
      </w:tr>
      <w:tr w:rsidR="00593620" w:rsidTr="005C121F">
        <w:trPr>
          <w:trHeight w:val="360"/>
        </w:trPr>
        <w:tc>
          <w:tcPr>
            <w:tcW w:w="700" w:type="dxa"/>
          </w:tcPr>
          <w:p w:rsidR="00593620" w:rsidRDefault="00593620" w:rsidP="0055746E"/>
        </w:tc>
        <w:tc>
          <w:tcPr>
            <w:tcW w:w="700" w:type="dxa"/>
          </w:tcPr>
          <w:p w:rsidR="00593620" w:rsidRDefault="000F4C55" w:rsidP="0055746E">
            <w:r>
              <w:t>77</w:t>
            </w:r>
          </w:p>
        </w:tc>
        <w:tc>
          <w:tcPr>
            <w:tcW w:w="6000" w:type="dxa"/>
          </w:tcPr>
          <w:p w:rsidR="00593620" w:rsidRDefault="000F4C55" w:rsidP="0055746E">
            <w:r>
              <w:t>Ortopediske hjelpemidler</w:t>
            </w:r>
          </w:p>
        </w:tc>
        <w:tc>
          <w:tcPr>
            <w:tcW w:w="1240" w:type="dxa"/>
          </w:tcPr>
          <w:p w:rsidR="00593620" w:rsidRDefault="000F4C55" w:rsidP="0055746E">
            <w:r>
              <w:t>1 533 025</w:t>
            </w:r>
          </w:p>
        </w:tc>
        <w:tc>
          <w:tcPr>
            <w:tcW w:w="1360" w:type="dxa"/>
          </w:tcPr>
          <w:p w:rsidR="00593620" w:rsidRDefault="000F4C55" w:rsidP="0055746E">
            <w:r>
              <w:t>16 975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1 550 000</w:t>
            </w:r>
          </w:p>
        </w:tc>
      </w:tr>
      <w:tr w:rsidR="00593620" w:rsidTr="005C121F">
        <w:trPr>
          <w:trHeight w:val="360"/>
        </w:trPr>
        <w:tc>
          <w:tcPr>
            <w:tcW w:w="700" w:type="dxa"/>
          </w:tcPr>
          <w:p w:rsidR="00593620" w:rsidRDefault="00593620" w:rsidP="0055746E"/>
        </w:tc>
        <w:tc>
          <w:tcPr>
            <w:tcW w:w="700" w:type="dxa"/>
          </w:tcPr>
          <w:p w:rsidR="00593620" w:rsidRDefault="000F4C55" w:rsidP="0055746E">
            <w:r>
              <w:t>78</w:t>
            </w:r>
          </w:p>
        </w:tc>
        <w:tc>
          <w:tcPr>
            <w:tcW w:w="6000" w:type="dxa"/>
          </w:tcPr>
          <w:p w:rsidR="00593620" w:rsidRDefault="000F4C55" w:rsidP="0055746E">
            <w:r>
              <w:t>Høreapparater</w:t>
            </w:r>
          </w:p>
        </w:tc>
        <w:tc>
          <w:tcPr>
            <w:tcW w:w="1240" w:type="dxa"/>
          </w:tcPr>
          <w:p w:rsidR="00593620" w:rsidRDefault="000F4C55" w:rsidP="0055746E">
            <w:r>
              <w:t>711 975</w:t>
            </w:r>
          </w:p>
        </w:tc>
        <w:tc>
          <w:tcPr>
            <w:tcW w:w="1360" w:type="dxa"/>
          </w:tcPr>
          <w:p w:rsidR="00593620" w:rsidRDefault="000F4C55" w:rsidP="0055746E">
            <w:r>
              <w:t>-16 975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695 000</w:t>
            </w:r>
          </w:p>
        </w:tc>
      </w:tr>
      <w:tr w:rsidR="00593620" w:rsidTr="005C121F">
        <w:trPr>
          <w:trHeight w:val="360"/>
        </w:trPr>
        <w:tc>
          <w:tcPr>
            <w:tcW w:w="700" w:type="dxa"/>
          </w:tcPr>
          <w:p w:rsidR="00593620" w:rsidRDefault="00593620" w:rsidP="0055746E"/>
        </w:tc>
        <w:tc>
          <w:tcPr>
            <w:tcW w:w="700" w:type="dxa"/>
          </w:tcPr>
          <w:p w:rsidR="00593620" w:rsidRDefault="000F4C55" w:rsidP="0055746E">
            <w:r>
              <w:t>79</w:t>
            </w:r>
          </w:p>
        </w:tc>
        <w:tc>
          <w:tcPr>
            <w:tcW w:w="6000" w:type="dxa"/>
          </w:tcPr>
          <w:p w:rsidR="00593620" w:rsidRDefault="000F4C55" w:rsidP="0055746E">
            <w:r>
              <w:t>Aktivitetshjelpemidler til personer over 26 år</w:t>
            </w:r>
          </w:p>
        </w:tc>
        <w:tc>
          <w:tcPr>
            <w:tcW w:w="1240" w:type="dxa"/>
          </w:tcPr>
          <w:p w:rsidR="00593620" w:rsidRDefault="000F4C55" w:rsidP="0055746E">
            <w:r>
              <w:t>49 030</w:t>
            </w:r>
          </w:p>
        </w:tc>
        <w:tc>
          <w:tcPr>
            <w:tcW w:w="1360" w:type="dxa"/>
          </w:tcPr>
          <w:p w:rsidR="00593620" w:rsidRDefault="000F4C55" w:rsidP="0055746E">
            <w:r>
              <w:t>7 000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56 030</w:t>
            </w:r>
          </w:p>
        </w:tc>
      </w:tr>
      <w:tr w:rsidR="00593620" w:rsidTr="005C121F">
        <w:trPr>
          <w:trHeight w:val="360"/>
        </w:trPr>
        <w:tc>
          <w:tcPr>
            <w:tcW w:w="700" w:type="dxa"/>
          </w:tcPr>
          <w:p w:rsidR="00593620" w:rsidRDefault="000F4C55" w:rsidP="0055746E">
            <w:r>
              <w:t>2670</w:t>
            </w:r>
          </w:p>
        </w:tc>
        <w:tc>
          <w:tcPr>
            <w:tcW w:w="700" w:type="dxa"/>
          </w:tcPr>
          <w:p w:rsidR="00593620" w:rsidRDefault="00593620" w:rsidP="0055746E"/>
        </w:tc>
        <w:tc>
          <w:tcPr>
            <w:tcW w:w="6000" w:type="dxa"/>
          </w:tcPr>
          <w:p w:rsidR="00593620" w:rsidRDefault="000F4C55" w:rsidP="0055746E">
            <w:r>
              <w:t>Alderdom</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Grunnpensjon</w:t>
            </w:r>
          </w:p>
        </w:tc>
        <w:tc>
          <w:tcPr>
            <w:tcW w:w="1240" w:type="dxa"/>
          </w:tcPr>
          <w:p w:rsidR="00593620" w:rsidRDefault="000F4C55" w:rsidP="0055746E">
            <w:r>
              <w:t>73 430 000</w:t>
            </w:r>
          </w:p>
        </w:tc>
        <w:tc>
          <w:tcPr>
            <w:tcW w:w="1360" w:type="dxa"/>
          </w:tcPr>
          <w:p w:rsidR="00593620" w:rsidRDefault="000F4C55" w:rsidP="0055746E">
            <w:r>
              <w:t>-640 000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72 790 000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Tilleggspensjon</w:t>
            </w:r>
          </w:p>
        </w:tc>
        <w:tc>
          <w:tcPr>
            <w:tcW w:w="1240" w:type="dxa"/>
          </w:tcPr>
          <w:p w:rsidR="00593620" w:rsidRDefault="000F4C55" w:rsidP="0055746E">
            <w:r>
              <w:t>142 030 000</w:t>
            </w:r>
          </w:p>
        </w:tc>
        <w:tc>
          <w:tcPr>
            <w:tcW w:w="1360" w:type="dxa"/>
          </w:tcPr>
          <w:p w:rsidR="00593620" w:rsidRDefault="000F4C55" w:rsidP="0055746E">
            <w:r>
              <w:t>-1 260 000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140 770 000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Inntektspensjon</w:t>
            </w:r>
          </w:p>
        </w:tc>
        <w:tc>
          <w:tcPr>
            <w:tcW w:w="1240" w:type="dxa"/>
          </w:tcPr>
          <w:p w:rsidR="00593620" w:rsidRDefault="000F4C55" w:rsidP="0055746E">
            <w:r>
              <w:t>1 520 000</w:t>
            </w:r>
          </w:p>
        </w:tc>
        <w:tc>
          <w:tcPr>
            <w:tcW w:w="1360" w:type="dxa"/>
          </w:tcPr>
          <w:p w:rsidR="00593620" w:rsidRDefault="000F4C55" w:rsidP="0055746E">
            <w:r>
              <w:t>-120 000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1 400 000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Særtillegg, pensjonstillegg mv.</w:t>
            </w:r>
          </w:p>
        </w:tc>
        <w:tc>
          <w:tcPr>
            <w:tcW w:w="1240" w:type="dxa"/>
          </w:tcPr>
          <w:p w:rsidR="00593620" w:rsidRDefault="000F4C55" w:rsidP="0055746E">
            <w:r>
              <w:t>6 080 000</w:t>
            </w:r>
          </w:p>
        </w:tc>
        <w:tc>
          <w:tcPr>
            <w:tcW w:w="1360" w:type="dxa"/>
          </w:tcPr>
          <w:p w:rsidR="00593620" w:rsidRDefault="000F4C55" w:rsidP="0055746E">
            <w:r>
              <w:t>20 000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6 100 000</w:t>
            </w:r>
          </w:p>
        </w:tc>
      </w:tr>
      <w:tr w:rsidR="00593620" w:rsidTr="005C121F">
        <w:trPr>
          <w:trHeight w:val="360"/>
        </w:trPr>
        <w:tc>
          <w:tcPr>
            <w:tcW w:w="700" w:type="dxa"/>
          </w:tcPr>
          <w:p w:rsidR="00593620" w:rsidRDefault="000F4C55" w:rsidP="0055746E">
            <w:r>
              <w:t>2680</w:t>
            </w:r>
          </w:p>
        </w:tc>
        <w:tc>
          <w:tcPr>
            <w:tcW w:w="700" w:type="dxa"/>
          </w:tcPr>
          <w:p w:rsidR="00593620" w:rsidRDefault="00593620" w:rsidP="0055746E"/>
        </w:tc>
        <w:tc>
          <w:tcPr>
            <w:tcW w:w="6000" w:type="dxa"/>
          </w:tcPr>
          <w:p w:rsidR="00593620" w:rsidRDefault="000F4C55" w:rsidP="0055746E">
            <w:r>
              <w:t>Etterlatte</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Tilleggspensjon</w:t>
            </w:r>
          </w:p>
        </w:tc>
        <w:tc>
          <w:tcPr>
            <w:tcW w:w="1240" w:type="dxa"/>
          </w:tcPr>
          <w:p w:rsidR="00593620" w:rsidRDefault="000F4C55" w:rsidP="0055746E">
            <w:r>
              <w:t>820 000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830 000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Særtillegg</w:t>
            </w:r>
          </w:p>
        </w:tc>
        <w:tc>
          <w:tcPr>
            <w:tcW w:w="1240" w:type="dxa"/>
          </w:tcPr>
          <w:p w:rsidR="00593620" w:rsidRDefault="000F4C55" w:rsidP="0055746E">
            <w:r>
              <w:t>81 000</w:t>
            </w:r>
          </w:p>
        </w:tc>
        <w:tc>
          <w:tcPr>
            <w:tcW w:w="1360" w:type="dxa"/>
          </w:tcPr>
          <w:p w:rsidR="00593620" w:rsidRDefault="000F4C55" w:rsidP="0055746E">
            <w:r>
              <w:t>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86 000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Stønad til barnetilsyn</w:t>
            </w:r>
          </w:p>
        </w:tc>
        <w:tc>
          <w:tcPr>
            <w:tcW w:w="1240" w:type="dxa"/>
          </w:tcPr>
          <w:p w:rsidR="00593620" w:rsidRDefault="000F4C55" w:rsidP="0055746E">
            <w:r>
              <w:t>4 900</w:t>
            </w:r>
          </w:p>
        </w:tc>
        <w:tc>
          <w:tcPr>
            <w:tcW w:w="1360" w:type="dxa"/>
          </w:tcPr>
          <w:p w:rsidR="00593620" w:rsidRDefault="000F4C55" w:rsidP="0055746E">
            <w:r>
              <w:t>100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5 000</w:t>
            </w:r>
          </w:p>
        </w:tc>
      </w:tr>
      <w:tr w:rsidR="00593620" w:rsidTr="005C121F">
        <w:trPr>
          <w:trHeight w:val="360"/>
        </w:trPr>
        <w:tc>
          <w:tcPr>
            <w:tcW w:w="700" w:type="dxa"/>
          </w:tcPr>
          <w:p w:rsidR="00593620" w:rsidRDefault="000F4C55" w:rsidP="0055746E">
            <w:r>
              <w:t>2686</w:t>
            </w:r>
          </w:p>
        </w:tc>
        <w:tc>
          <w:tcPr>
            <w:tcW w:w="700" w:type="dxa"/>
          </w:tcPr>
          <w:p w:rsidR="00593620" w:rsidRDefault="00593620" w:rsidP="0055746E"/>
        </w:tc>
        <w:tc>
          <w:tcPr>
            <w:tcW w:w="6000" w:type="dxa"/>
          </w:tcPr>
          <w:p w:rsidR="00593620" w:rsidRDefault="000F4C55" w:rsidP="0055746E">
            <w:r>
              <w:t>Stønad ved gravferd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Stønad ved gravferd</w:t>
            </w:r>
          </w:p>
        </w:tc>
        <w:tc>
          <w:tcPr>
            <w:tcW w:w="1240" w:type="dxa"/>
          </w:tcPr>
          <w:p w:rsidR="00593620" w:rsidRDefault="000F4C55" w:rsidP="0055746E">
            <w:r>
              <w:t>190 110</w:t>
            </w:r>
          </w:p>
        </w:tc>
        <w:tc>
          <w:tcPr>
            <w:tcW w:w="1360" w:type="dxa"/>
          </w:tcPr>
          <w:p w:rsidR="00593620" w:rsidRDefault="000F4C55" w:rsidP="0055746E">
            <w:r>
              <w:t>3 890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194 000</w:t>
            </w:r>
          </w:p>
        </w:tc>
      </w:tr>
      <w:tr w:rsidR="00593620" w:rsidTr="005C121F">
        <w:trPr>
          <w:trHeight w:val="360"/>
        </w:trPr>
        <w:tc>
          <w:tcPr>
            <w:tcW w:w="700" w:type="dxa"/>
          </w:tcPr>
          <w:p w:rsidR="00593620" w:rsidRDefault="000F4C55" w:rsidP="0055746E">
            <w:r>
              <w:t>2711</w:t>
            </w:r>
          </w:p>
        </w:tc>
        <w:tc>
          <w:tcPr>
            <w:tcW w:w="700" w:type="dxa"/>
          </w:tcPr>
          <w:p w:rsidR="00593620" w:rsidRDefault="00593620" w:rsidP="0055746E"/>
        </w:tc>
        <w:tc>
          <w:tcPr>
            <w:tcW w:w="6000" w:type="dxa"/>
          </w:tcPr>
          <w:p w:rsidR="00593620" w:rsidRDefault="000F4C55" w:rsidP="0055746E">
            <w:r>
              <w:t>Spesialisthelsetjeneste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Spesialisthjelp</w:t>
            </w:r>
          </w:p>
        </w:tc>
        <w:tc>
          <w:tcPr>
            <w:tcW w:w="1240" w:type="dxa"/>
          </w:tcPr>
          <w:p w:rsidR="00593620" w:rsidRDefault="000F4C55" w:rsidP="0055746E">
            <w:r>
              <w:t>2 007 600</w:t>
            </w:r>
          </w:p>
        </w:tc>
        <w:tc>
          <w:tcPr>
            <w:tcW w:w="1360" w:type="dxa"/>
          </w:tcPr>
          <w:p w:rsidR="00593620" w:rsidRDefault="000F4C55" w:rsidP="0055746E">
            <w:r>
              <w:t>7 400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2 015 000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Psykologhjelp</w:t>
            </w:r>
          </w:p>
        </w:tc>
        <w:tc>
          <w:tcPr>
            <w:tcW w:w="1240" w:type="dxa"/>
          </w:tcPr>
          <w:p w:rsidR="00593620" w:rsidRDefault="000F4C55" w:rsidP="0055746E">
            <w:r>
              <w:t>305 600</w:t>
            </w:r>
          </w:p>
        </w:tc>
        <w:tc>
          <w:tcPr>
            <w:tcW w:w="1360" w:type="dxa"/>
          </w:tcPr>
          <w:p w:rsidR="00593620" w:rsidRDefault="000F4C55" w:rsidP="0055746E">
            <w:r>
              <w:t>-3 600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302 000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Tannbehandling</w:t>
            </w:r>
          </w:p>
        </w:tc>
        <w:tc>
          <w:tcPr>
            <w:tcW w:w="1240" w:type="dxa"/>
          </w:tcPr>
          <w:p w:rsidR="00593620" w:rsidRDefault="000F4C55" w:rsidP="0055746E">
            <w:r>
              <w:t>2 411 600</w:t>
            </w:r>
          </w:p>
        </w:tc>
        <w:tc>
          <w:tcPr>
            <w:tcW w:w="1360" w:type="dxa"/>
          </w:tcPr>
          <w:p w:rsidR="00593620" w:rsidRDefault="000F4C55" w:rsidP="0055746E">
            <w:r>
              <w:t>-221 600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2 190 000</w:t>
            </w:r>
          </w:p>
        </w:tc>
      </w:tr>
      <w:tr w:rsidR="00593620" w:rsidTr="005C121F">
        <w:trPr>
          <w:trHeight w:val="360"/>
        </w:trPr>
        <w:tc>
          <w:tcPr>
            <w:tcW w:w="700" w:type="dxa"/>
          </w:tcPr>
          <w:p w:rsidR="00593620" w:rsidRDefault="00593620" w:rsidP="0055746E"/>
        </w:tc>
        <w:tc>
          <w:tcPr>
            <w:tcW w:w="700" w:type="dxa"/>
          </w:tcPr>
          <w:p w:rsidR="00593620" w:rsidRDefault="000F4C55" w:rsidP="0055746E">
            <w:r>
              <w:t>76</w:t>
            </w:r>
          </w:p>
        </w:tc>
        <w:tc>
          <w:tcPr>
            <w:tcW w:w="6000" w:type="dxa"/>
          </w:tcPr>
          <w:p w:rsidR="00593620" w:rsidRDefault="000F4C55" w:rsidP="0055746E">
            <w:r>
              <w:t>Private laboratorier og røntgeninstitutt</w:t>
            </w:r>
          </w:p>
        </w:tc>
        <w:tc>
          <w:tcPr>
            <w:tcW w:w="1240" w:type="dxa"/>
          </w:tcPr>
          <w:p w:rsidR="00593620" w:rsidRDefault="000F4C55" w:rsidP="0055746E">
            <w:r>
              <w:t>998 200</w:t>
            </w:r>
          </w:p>
        </w:tc>
        <w:tc>
          <w:tcPr>
            <w:tcW w:w="1360" w:type="dxa"/>
          </w:tcPr>
          <w:p w:rsidR="00593620" w:rsidRDefault="000F4C55" w:rsidP="0055746E">
            <w:r>
              <w:t>-8 200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990 000</w:t>
            </w:r>
          </w:p>
        </w:tc>
      </w:tr>
      <w:tr w:rsidR="00593620" w:rsidTr="005C121F">
        <w:trPr>
          <w:trHeight w:val="360"/>
        </w:trPr>
        <w:tc>
          <w:tcPr>
            <w:tcW w:w="700" w:type="dxa"/>
          </w:tcPr>
          <w:p w:rsidR="00593620" w:rsidRDefault="000F4C55" w:rsidP="0055746E">
            <w:r>
              <w:t>2751</w:t>
            </w:r>
          </w:p>
        </w:tc>
        <w:tc>
          <w:tcPr>
            <w:tcW w:w="700" w:type="dxa"/>
          </w:tcPr>
          <w:p w:rsidR="00593620" w:rsidRDefault="00593620" w:rsidP="0055746E"/>
        </w:tc>
        <w:tc>
          <w:tcPr>
            <w:tcW w:w="6000" w:type="dxa"/>
          </w:tcPr>
          <w:p w:rsidR="00593620" w:rsidRDefault="000F4C55" w:rsidP="0055746E">
            <w:r>
              <w:t>Legemidler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Legemidler</w:t>
            </w:r>
          </w:p>
        </w:tc>
        <w:tc>
          <w:tcPr>
            <w:tcW w:w="1240" w:type="dxa"/>
          </w:tcPr>
          <w:p w:rsidR="00593620" w:rsidRDefault="000F4C55" w:rsidP="0055746E">
            <w:r>
              <w:t>10 162 200</w:t>
            </w:r>
          </w:p>
        </w:tc>
        <w:tc>
          <w:tcPr>
            <w:tcW w:w="1360" w:type="dxa"/>
          </w:tcPr>
          <w:p w:rsidR="00593620" w:rsidRDefault="000F4C55" w:rsidP="0055746E">
            <w:r>
              <w:t>-202 200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9 960 000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Legeerklæringer</w:t>
            </w:r>
          </w:p>
        </w:tc>
        <w:tc>
          <w:tcPr>
            <w:tcW w:w="1240" w:type="dxa"/>
          </w:tcPr>
          <w:p w:rsidR="00593620" w:rsidRDefault="000F4C55" w:rsidP="0055746E">
            <w:r>
              <w:t>6 000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Medisinsk forbruksmateriell</w:t>
            </w:r>
          </w:p>
        </w:tc>
        <w:tc>
          <w:tcPr>
            <w:tcW w:w="1240" w:type="dxa"/>
          </w:tcPr>
          <w:p w:rsidR="00593620" w:rsidRDefault="000F4C55" w:rsidP="0055746E">
            <w:r>
              <w:t>2 018 300</w:t>
            </w:r>
          </w:p>
        </w:tc>
        <w:tc>
          <w:tcPr>
            <w:tcW w:w="1360" w:type="dxa"/>
          </w:tcPr>
          <w:p w:rsidR="00593620" w:rsidRDefault="000F4C55" w:rsidP="0055746E">
            <w:r>
              <w:t>-48 300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1 970 000</w:t>
            </w:r>
          </w:p>
        </w:tc>
      </w:tr>
      <w:tr w:rsidR="00593620" w:rsidTr="005C121F">
        <w:trPr>
          <w:trHeight w:val="360"/>
        </w:trPr>
        <w:tc>
          <w:tcPr>
            <w:tcW w:w="700" w:type="dxa"/>
          </w:tcPr>
          <w:p w:rsidR="00593620" w:rsidRDefault="000F4C55" w:rsidP="0055746E">
            <w:r>
              <w:t>2752</w:t>
            </w:r>
          </w:p>
        </w:tc>
        <w:tc>
          <w:tcPr>
            <w:tcW w:w="700" w:type="dxa"/>
          </w:tcPr>
          <w:p w:rsidR="00593620" w:rsidRDefault="00593620" w:rsidP="0055746E"/>
        </w:tc>
        <w:tc>
          <w:tcPr>
            <w:tcW w:w="6000" w:type="dxa"/>
          </w:tcPr>
          <w:p w:rsidR="00593620" w:rsidRDefault="000F4C55" w:rsidP="0055746E">
            <w:r>
              <w:t>Refusjon av egenbetaling</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Egenandelstak 1</w:t>
            </w:r>
          </w:p>
        </w:tc>
        <w:tc>
          <w:tcPr>
            <w:tcW w:w="1240" w:type="dxa"/>
          </w:tcPr>
          <w:p w:rsidR="00593620" w:rsidRDefault="000F4C55" w:rsidP="0055746E">
            <w:r>
              <w:t>5 098 200</w:t>
            </w:r>
          </w:p>
        </w:tc>
        <w:tc>
          <w:tcPr>
            <w:tcW w:w="1360" w:type="dxa"/>
          </w:tcPr>
          <w:p w:rsidR="00593620" w:rsidRDefault="000F4C55" w:rsidP="0055746E">
            <w:r>
              <w:t>51 800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5 150 000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Egenandelstak 2</w:t>
            </w:r>
          </w:p>
        </w:tc>
        <w:tc>
          <w:tcPr>
            <w:tcW w:w="1240" w:type="dxa"/>
          </w:tcPr>
          <w:p w:rsidR="00593620" w:rsidRDefault="000F4C55" w:rsidP="0055746E">
            <w:r>
              <w:t>1 089 500</w:t>
            </w:r>
          </w:p>
        </w:tc>
        <w:tc>
          <w:tcPr>
            <w:tcW w:w="1360" w:type="dxa"/>
          </w:tcPr>
          <w:p w:rsidR="00593620" w:rsidRDefault="000F4C55" w:rsidP="0055746E">
            <w:r>
              <w:t>-124 500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965 000</w:t>
            </w:r>
          </w:p>
        </w:tc>
      </w:tr>
      <w:tr w:rsidR="00593620" w:rsidTr="005C121F">
        <w:trPr>
          <w:trHeight w:val="360"/>
        </w:trPr>
        <w:tc>
          <w:tcPr>
            <w:tcW w:w="700" w:type="dxa"/>
          </w:tcPr>
          <w:p w:rsidR="00593620" w:rsidRDefault="000F4C55" w:rsidP="0055746E">
            <w:r>
              <w:t>2755</w:t>
            </w:r>
          </w:p>
        </w:tc>
        <w:tc>
          <w:tcPr>
            <w:tcW w:w="700" w:type="dxa"/>
          </w:tcPr>
          <w:p w:rsidR="00593620" w:rsidRDefault="00593620" w:rsidP="0055746E"/>
        </w:tc>
        <w:tc>
          <w:tcPr>
            <w:tcW w:w="6000" w:type="dxa"/>
          </w:tcPr>
          <w:p w:rsidR="00593620" w:rsidRDefault="000F4C55" w:rsidP="0055746E">
            <w:r>
              <w:t>Helsetjenester i kommunene mv.</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62</w:t>
            </w:r>
          </w:p>
        </w:tc>
        <w:tc>
          <w:tcPr>
            <w:tcW w:w="6000" w:type="dxa"/>
          </w:tcPr>
          <w:p w:rsidR="00593620" w:rsidRDefault="000F4C55" w:rsidP="0055746E">
            <w:r>
              <w:t>Fastlønnsordning fysioterapeuter</w:t>
            </w:r>
          </w:p>
        </w:tc>
        <w:tc>
          <w:tcPr>
            <w:tcW w:w="1240" w:type="dxa"/>
          </w:tcPr>
          <w:p w:rsidR="00593620" w:rsidRDefault="000F4C55" w:rsidP="0055746E">
            <w:r>
              <w:t>380 000</w:t>
            </w:r>
          </w:p>
        </w:tc>
        <w:tc>
          <w:tcPr>
            <w:tcW w:w="1360" w:type="dxa"/>
          </w:tcPr>
          <w:p w:rsidR="00593620" w:rsidRDefault="000F4C55" w:rsidP="0055746E">
            <w:r>
              <w:t>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405 000</w:t>
            </w:r>
          </w:p>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Allmennlegehjelp</w:t>
            </w:r>
          </w:p>
        </w:tc>
        <w:tc>
          <w:tcPr>
            <w:tcW w:w="1240" w:type="dxa"/>
          </w:tcPr>
          <w:p w:rsidR="00593620" w:rsidRDefault="000F4C55" w:rsidP="0055746E">
            <w:r>
              <w:t>4 996 000</w:t>
            </w:r>
          </w:p>
        </w:tc>
        <w:tc>
          <w:tcPr>
            <w:tcW w:w="1360" w:type="dxa"/>
          </w:tcPr>
          <w:p w:rsidR="00593620" w:rsidRDefault="000F4C55" w:rsidP="0055746E">
            <w:r>
              <w:t>-34 500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4 961 500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Fysioterapi</w:t>
            </w:r>
          </w:p>
        </w:tc>
        <w:tc>
          <w:tcPr>
            <w:tcW w:w="1240" w:type="dxa"/>
          </w:tcPr>
          <w:p w:rsidR="00593620" w:rsidRDefault="000F4C55" w:rsidP="0055746E">
            <w:r>
              <w:t>1 161 800</w:t>
            </w:r>
          </w:p>
        </w:tc>
        <w:tc>
          <w:tcPr>
            <w:tcW w:w="1360" w:type="dxa"/>
          </w:tcPr>
          <w:p w:rsidR="00593620" w:rsidRDefault="000F4C55" w:rsidP="0055746E">
            <w:r>
              <w:t>-28 300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1 133 500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Jordmorhjelp</w:t>
            </w:r>
          </w:p>
        </w:tc>
        <w:tc>
          <w:tcPr>
            <w:tcW w:w="1240" w:type="dxa"/>
          </w:tcPr>
          <w:p w:rsidR="00593620" w:rsidRDefault="000F4C55" w:rsidP="0055746E">
            <w:r>
              <w:t>62 000</w:t>
            </w:r>
          </w:p>
        </w:tc>
        <w:tc>
          <w:tcPr>
            <w:tcW w:w="1360" w:type="dxa"/>
          </w:tcPr>
          <w:p w:rsidR="00593620" w:rsidRDefault="000F4C55" w:rsidP="0055746E">
            <w:r>
              <w:t>-1 000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61 000</w:t>
            </w:r>
          </w:p>
        </w:tc>
      </w:tr>
      <w:tr w:rsidR="00593620" w:rsidTr="005C121F">
        <w:trPr>
          <w:trHeight w:val="360"/>
        </w:trPr>
        <w:tc>
          <w:tcPr>
            <w:tcW w:w="700" w:type="dxa"/>
          </w:tcPr>
          <w:p w:rsidR="00593620" w:rsidRDefault="00593620" w:rsidP="0055746E"/>
        </w:tc>
        <w:tc>
          <w:tcPr>
            <w:tcW w:w="700" w:type="dxa"/>
          </w:tcPr>
          <w:p w:rsidR="00593620" w:rsidRDefault="000F4C55" w:rsidP="0055746E">
            <w:r>
              <w:t>73</w:t>
            </w:r>
          </w:p>
        </w:tc>
        <w:tc>
          <w:tcPr>
            <w:tcW w:w="6000" w:type="dxa"/>
          </w:tcPr>
          <w:p w:rsidR="00593620" w:rsidRDefault="000F4C55" w:rsidP="0055746E">
            <w:r>
              <w:t>Kiropraktorbehandling</w:t>
            </w:r>
          </w:p>
        </w:tc>
        <w:tc>
          <w:tcPr>
            <w:tcW w:w="1240" w:type="dxa"/>
          </w:tcPr>
          <w:p w:rsidR="00593620" w:rsidRDefault="000F4C55" w:rsidP="0055746E">
            <w:r>
              <w:t>157 000</w:t>
            </w:r>
          </w:p>
        </w:tc>
        <w:tc>
          <w:tcPr>
            <w:tcW w:w="1360" w:type="dxa"/>
          </w:tcPr>
          <w:p w:rsidR="00593620" w:rsidRDefault="000F4C55" w:rsidP="0055746E">
            <w:r>
              <w:t>10 000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167 000</w:t>
            </w:r>
          </w:p>
        </w:tc>
      </w:tr>
      <w:tr w:rsidR="00593620" w:rsidTr="005C121F">
        <w:trPr>
          <w:trHeight w:val="360"/>
        </w:trPr>
        <w:tc>
          <w:tcPr>
            <w:tcW w:w="700" w:type="dxa"/>
          </w:tcPr>
          <w:p w:rsidR="00593620" w:rsidRDefault="00593620" w:rsidP="0055746E"/>
        </w:tc>
        <w:tc>
          <w:tcPr>
            <w:tcW w:w="700" w:type="dxa"/>
          </w:tcPr>
          <w:p w:rsidR="00593620" w:rsidRDefault="000F4C55" w:rsidP="0055746E">
            <w:r>
              <w:t>75</w:t>
            </w:r>
          </w:p>
        </w:tc>
        <w:tc>
          <w:tcPr>
            <w:tcW w:w="6000" w:type="dxa"/>
          </w:tcPr>
          <w:p w:rsidR="00593620" w:rsidRDefault="000F4C55" w:rsidP="0055746E">
            <w:r>
              <w:t>Logopedisk og ortoptisk behandling</w:t>
            </w:r>
          </w:p>
        </w:tc>
        <w:tc>
          <w:tcPr>
            <w:tcW w:w="1240" w:type="dxa"/>
          </w:tcPr>
          <w:p w:rsidR="00593620" w:rsidRDefault="000F4C55" w:rsidP="0055746E">
            <w:r>
              <w:t>162 000</w:t>
            </w:r>
          </w:p>
        </w:tc>
        <w:tc>
          <w:tcPr>
            <w:tcW w:w="1360" w:type="dxa"/>
          </w:tcPr>
          <w:p w:rsidR="00593620" w:rsidRDefault="000F4C55" w:rsidP="0055746E">
            <w:r>
              <w:t>-8 000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154 000</w:t>
            </w:r>
          </w:p>
        </w:tc>
      </w:tr>
      <w:tr w:rsidR="00593620" w:rsidTr="005C121F">
        <w:trPr>
          <w:trHeight w:val="360"/>
        </w:trPr>
        <w:tc>
          <w:tcPr>
            <w:tcW w:w="700" w:type="dxa"/>
          </w:tcPr>
          <w:p w:rsidR="00593620" w:rsidRDefault="000F4C55" w:rsidP="0055746E">
            <w:r>
              <w:t>2756</w:t>
            </w:r>
          </w:p>
        </w:tc>
        <w:tc>
          <w:tcPr>
            <w:tcW w:w="700" w:type="dxa"/>
          </w:tcPr>
          <w:p w:rsidR="00593620" w:rsidRDefault="00593620" w:rsidP="0055746E"/>
        </w:tc>
        <w:tc>
          <w:tcPr>
            <w:tcW w:w="6000" w:type="dxa"/>
          </w:tcPr>
          <w:p w:rsidR="00593620" w:rsidRDefault="000F4C55" w:rsidP="0055746E">
            <w:r>
              <w:t>Andre helsetjenester</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Helsetjenester i annet EØS-land</w:t>
            </w:r>
          </w:p>
        </w:tc>
        <w:tc>
          <w:tcPr>
            <w:tcW w:w="1240" w:type="dxa"/>
          </w:tcPr>
          <w:p w:rsidR="00593620" w:rsidRDefault="000F4C55" w:rsidP="0055746E">
            <w:r>
              <w:t>23 000</w:t>
            </w:r>
          </w:p>
        </w:tc>
        <w:tc>
          <w:tcPr>
            <w:tcW w:w="1360" w:type="dxa"/>
          </w:tcPr>
          <w:p w:rsidR="00593620" w:rsidRDefault="000F4C55" w:rsidP="0055746E">
            <w:r>
              <w:t>-9 000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14 000</w:t>
            </w:r>
          </w:p>
        </w:tc>
      </w:tr>
      <w:tr w:rsidR="00593620" w:rsidTr="005C121F">
        <w:trPr>
          <w:trHeight w:val="360"/>
        </w:trPr>
        <w:tc>
          <w:tcPr>
            <w:tcW w:w="700" w:type="dxa"/>
          </w:tcPr>
          <w:p w:rsidR="00593620" w:rsidRDefault="00593620" w:rsidP="0055746E"/>
        </w:tc>
        <w:tc>
          <w:tcPr>
            <w:tcW w:w="700" w:type="dxa"/>
          </w:tcPr>
          <w:p w:rsidR="00593620" w:rsidRDefault="000F4C55" w:rsidP="0055746E">
            <w:r>
              <w:t>71</w:t>
            </w:r>
          </w:p>
        </w:tc>
        <w:tc>
          <w:tcPr>
            <w:tcW w:w="6000" w:type="dxa"/>
          </w:tcPr>
          <w:p w:rsidR="00593620" w:rsidRDefault="000F4C55" w:rsidP="0055746E">
            <w:r>
              <w:t>Helsetjenester i utlandet mv.</w:t>
            </w:r>
          </w:p>
        </w:tc>
        <w:tc>
          <w:tcPr>
            <w:tcW w:w="1240" w:type="dxa"/>
          </w:tcPr>
          <w:p w:rsidR="00593620" w:rsidRDefault="000F4C55" w:rsidP="0055746E">
            <w:r>
              <w:t>485 000</w:t>
            </w:r>
          </w:p>
        </w:tc>
        <w:tc>
          <w:tcPr>
            <w:tcW w:w="1360" w:type="dxa"/>
          </w:tcPr>
          <w:p w:rsidR="00593620" w:rsidRDefault="000F4C55" w:rsidP="0055746E">
            <w:r>
              <w:t>-85 000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400 000</w:t>
            </w:r>
          </w:p>
        </w:tc>
      </w:tr>
      <w:tr w:rsidR="00593620" w:rsidTr="005C121F">
        <w:trPr>
          <w:trHeight w:val="360"/>
        </w:trPr>
        <w:tc>
          <w:tcPr>
            <w:tcW w:w="700" w:type="dxa"/>
          </w:tcPr>
          <w:p w:rsidR="00593620" w:rsidRDefault="00593620" w:rsidP="0055746E"/>
        </w:tc>
        <w:tc>
          <w:tcPr>
            <w:tcW w:w="700" w:type="dxa"/>
          </w:tcPr>
          <w:p w:rsidR="00593620" w:rsidRDefault="000F4C55" w:rsidP="0055746E">
            <w:r>
              <w:t>72</w:t>
            </w:r>
          </w:p>
        </w:tc>
        <w:tc>
          <w:tcPr>
            <w:tcW w:w="6000" w:type="dxa"/>
          </w:tcPr>
          <w:p w:rsidR="00593620" w:rsidRDefault="000F4C55" w:rsidP="0055746E">
            <w:r>
              <w:t>Helsetjenester til utenlandsboende mv.</w:t>
            </w:r>
          </w:p>
        </w:tc>
        <w:tc>
          <w:tcPr>
            <w:tcW w:w="1240" w:type="dxa"/>
          </w:tcPr>
          <w:p w:rsidR="00593620" w:rsidRDefault="000F4C55" w:rsidP="0055746E">
            <w:r>
              <w:t>215 000</w:t>
            </w:r>
          </w:p>
        </w:tc>
        <w:tc>
          <w:tcPr>
            <w:tcW w:w="1360" w:type="dxa"/>
          </w:tcPr>
          <w:p w:rsidR="00593620" w:rsidRDefault="000F4C55" w:rsidP="0055746E">
            <w:r>
              <w:t>-25 000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190 000</w:t>
            </w:r>
          </w:p>
        </w:tc>
      </w:tr>
      <w:tr w:rsidR="00593620" w:rsidTr="005C121F">
        <w:trPr>
          <w:trHeight w:val="360"/>
        </w:trPr>
        <w:tc>
          <w:tcPr>
            <w:tcW w:w="700" w:type="dxa"/>
          </w:tcPr>
          <w:p w:rsidR="00593620" w:rsidRDefault="000F4C55" w:rsidP="0055746E">
            <w:r>
              <w:t>2790</w:t>
            </w:r>
          </w:p>
        </w:tc>
        <w:tc>
          <w:tcPr>
            <w:tcW w:w="700" w:type="dxa"/>
          </w:tcPr>
          <w:p w:rsidR="00593620" w:rsidRDefault="00593620" w:rsidP="0055746E"/>
        </w:tc>
        <w:tc>
          <w:tcPr>
            <w:tcW w:w="6000" w:type="dxa"/>
          </w:tcPr>
          <w:p w:rsidR="00593620" w:rsidRDefault="000F4C55" w:rsidP="0055746E">
            <w:r>
              <w:t>Andre helsetiltak</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70</w:t>
            </w:r>
          </w:p>
        </w:tc>
        <w:tc>
          <w:tcPr>
            <w:tcW w:w="6000" w:type="dxa"/>
          </w:tcPr>
          <w:p w:rsidR="00593620" w:rsidRDefault="000F4C55" w:rsidP="0055746E">
            <w:r>
              <w:t>Bidrag</w:t>
            </w:r>
          </w:p>
        </w:tc>
        <w:tc>
          <w:tcPr>
            <w:tcW w:w="1240" w:type="dxa"/>
          </w:tcPr>
          <w:p w:rsidR="00593620" w:rsidRDefault="000F4C55" w:rsidP="0055746E">
            <w:r>
              <w:t>247 800</w:t>
            </w:r>
          </w:p>
        </w:tc>
        <w:tc>
          <w:tcPr>
            <w:tcW w:w="1360" w:type="dxa"/>
          </w:tcPr>
          <w:p w:rsidR="00593620" w:rsidRDefault="000F4C55" w:rsidP="0055746E">
            <w:r>
              <w:t>-27 800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220 000</w:t>
            </w:r>
          </w:p>
        </w:tc>
      </w:tr>
      <w:tr w:rsidR="00593620" w:rsidTr="005C121F">
        <w:trPr>
          <w:trHeight w:val="360"/>
        </w:trPr>
        <w:tc>
          <w:tcPr>
            <w:tcW w:w="7400" w:type="dxa"/>
            <w:gridSpan w:val="3"/>
          </w:tcPr>
          <w:p w:rsidR="00593620" w:rsidRDefault="000F4C55" w:rsidP="0055746E">
            <w:r>
              <w:t>Sum endringer Folketrygden</w:t>
            </w:r>
          </w:p>
        </w:tc>
        <w:tc>
          <w:tcPr>
            <w:tcW w:w="1240" w:type="dxa"/>
          </w:tcPr>
          <w:p w:rsidR="00593620" w:rsidRDefault="00593620" w:rsidP="0055746E"/>
        </w:tc>
        <w:tc>
          <w:tcPr>
            <w:tcW w:w="1360" w:type="dxa"/>
          </w:tcPr>
          <w:p w:rsidR="00593620" w:rsidRDefault="000F4C55" w:rsidP="0055746E">
            <w:r>
              <w:t>-10 727 525</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593620" w:rsidP="0055746E"/>
        </w:tc>
      </w:tr>
      <w:tr w:rsidR="00593620" w:rsidTr="005C121F">
        <w:trPr>
          <w:trHeight w:val="360"/>
        </w:trPr>
        <w:tc>
          <w:tcPr>
            <w:tcW w:w="700" w:type="dxa"/>
          </w:tcPr>
          <w:p w:rsidR="00593620" w:rsidRDefault="000F4C55" w:rsidP="0055746E">
            <w:r>
              <w:t>2800</w:t>
            </w:r>
          </w:p>
        </w:tc>
        <w:tc>
          <w:tcPr>
            <w:tcW w:w="700" w:type="dxa"/>
          </w:tcPr>
          <w:p w:rsidR="00593620" w:rsidRDefault="00593620" w:rsidP="0055746E"/>
        </w:tc>
        <w:tc>
          <w:tcPr>
            <w:tcW w:w="6000" w:type="dxa"/>
          </w:tcPr>
          <w:p w:rsidR="00593620" w:rsidRDefault="000F4C55" w:rsidP="0055746E">
            <w:r>
              <w:t>Statens pensjonsfond utland</w:t>
            </w:r>
          </w:p>
        </w:tc>
        <w:tc>
          <w:tcPr>
            <w:tcW w:w="124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c>
          <w:tcPr>
            <w:tcW w:w="1360" w:type="dxa"/>
          </w:tcPr>
          <w:p w:rsidR="00593620" w:rsidRDefault="00593620" w:rsidP="0055746E"/>
        </w:tc>
      </w:tr>
      <w:tr w:rsidR="00593620" w:rsidTr="005C121F">
        <w:trPr>
          <w:trHeight w:val="360"/>
        </w:trPr>
        <w:tc>
          <w:tcPr>
            <w:tcW w:w="700" w:type="dxa"/>
          </w:tcPr>
          <w:p w:rsidR="00593620" w:rsidRDefault="00593620" w:rsidP="0055746E"/>
        </w:tc>
        <w:tc>
          <w:tcPr>
            <w:tcW w:w="700" w:type="dxa"/>
          </w:tcPr>
          <w:p w:rsidR="00593620" w:rsidRDefault="000F4C55" w:rsidP="0055746E">
            <w:r>
              <w:t>50</w:t>
            </w:r>
          </w:p>
        </w:tc>
        <w:tc>
          <w:tcPr>
            <w:tcW w:w="6000" w:type="dxa"/>
          </w:tcPr>
          <w:p w:rsidR="00593620" w:rsidRDefault="000F4C55" w:rsidP="0055746E">
            <w:r>
              <w:t>Overføring til fondet</w:t>
            </w:r>
          </w:p>
        </w:tc>
        <w:tc>
          <w:tcPr>
            <w:tcW w:w="1240" w:type="dxa"/>
          </w:tcPr>
          <w:p w:rsidR="00593620" w:rsidRDefault="000F4C55" w:rsidP="0055746E">
            <w:r>
              <w:t>183 049 000</w:t>
            </w:r>
          </w:p>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75 863 000</w:t>
            </w:r>
          </w:p>
        </w:tc>
        <w:tc>
          <w:tcPr>
            <w:tcW w:w="1360" w:type="dxa"/>
          </w:tcPr>
          <w:p w:rsidR="00593620" w:rsidRDefault="000F4C55" w:rsidP="0055746E">
            <w:r>
              <w:t>258 912 000</w:t>
            </w:r>
          </w:p>
        </w:tc>
      </w:tr>
      <w:tr w:rsidR="00593620" w:rsidTr="005C121F">
        <w:trPr>
          <w:trHeight w:val="360"/>
        </w:trPr>
        <w:tc>
          <w:tcPr>
            <w:tcW w:w="7400" w:type="dxa"/>
            <w:gridSpan w:val="3"/>
          </w:tcPr>
          <w:p w:rsidR="00593620" w:rsidRDefault="000F4C55" w:rsidP="0055746E">
            <w:r>
              <w:t>Sum endringer Statens pensjonsfond utland</w:t>
            </w:r>
          </w:p>
        </w:tc>
        <w:tc>
          <w:tcPr>
            <w:tcW w:w="1240" w:type="dxa"/>
          </w:tcPr>
          <w:p w:rsidR="00593620" w:rsidRDefault="00593620" w:rsidP="0055746E"/>
        </w:tc>
        <w:tc>
          <w:tcPr>
            <w:tcW w:w="1360" w:type="dxa"/>
          </w:tcPr>
          <w:p w:rsidR="00593620" w:rsidRDefault="000F4C55" w:rsidP="0055746E">
            <w:r>
              <w:t>-</w:t>
            </w:r>
          </w:p>
        </w:tc>
        <w:tc>
          <w:tcPr>
            <w:tcW w:w="1360" w:type="dxa"/>
          </w:tcPr>
          <w:p w:rsidR="00593620" w:rsidRDefault="000F4C55" w:rsidP="0055746E">
            <w:r>
              <w:t>-</w:t>
            </w:r>
          </w:p>
        </w:tc>
        <w:tc>
          <w:tcPr>
            <w:tcW w:w="1360" w:type="dxa"/>
          </w:tcPr>
          <w:p w:rsidR="00593620" w:rsidRDefault="000F4C55" w:rsidP="0055746E">
            <w:r>
              <w:t>75 863 000</w:t>
            </w:r>
          </w:p>
        </w:tc>
        <w:tc>
          <w:tcPr>
            <w:tcW w:w="1360" w:type="dxa"/>
          </w:tcPr>
          <w:p w:rsidR="00593620" w:rsidRDefault="00593620" w:rsidP="0055746E"/>
        </w:tc>
      </w:tr>
      <w:tr w:rsidR="00593620" w:rsidTr="005C121F">
        <w:trPr>
          <w:trHeight w:val="360"/>
        </w:trPr>
        <w:tc>
          <w:tcPr>
            <w:tcW w:w="7400" w:type="dxa"/>
            <w:gridSpan w:val="3"/>
          </w:tcPr>
          <w:p w:rsidR="00593620" w:rsidRDefault="000F4C55" w:rsidP="0055746E">
            <w:r>
              <w:t xml:space="preserve">Sum endringer utgifter </w:t>
            </w:r>
          </w:p>
        </w:tc>
        <w:tc>
          <w:tcPr>
            <w:tcW w:w="1240" w:type="dxa"/>
          </w:tcPr>
          <w:p w:rsidR="00593620" w:rsidRDefault="00593620" w:rsidP="0055746E"/>
        </w:tc>
        <w:tc>
          <w:tcPr>
            <w:tcW w:w="1360" w:type="dxa"/>
          </w:tcPr>
          <w:p w:rsidR="00593620" w:rsidRDefault="000F4C55" w:rsidP="0055746E">
            <w:r>
              <w:t>16 802 432</w:t>
            </w:r>
          </w:p>
        </w:tc>
        <w:tc>
          <w:tcPr>
            <w:tcW w:w="1360" w:type="dxa"/>
          </w:tcPr>
          <w:p w:rsidR="00593620" w:rsidRDefault="000F4C55" w:rsidP="0055746E">
            <w:r>
              <w:t>-</w:t>
            </w:r>
          </w:p>
        </w:tc>
        <w:tc>
          <w:tcPr>
            <w:tcW w:w="1360" w:type="dxa"/>
          </w:tcPr>
          <w:p w:rsidR="00593620" w:rsidRDefault="000F4C55" w:rsidP="0055746E">
            <w:r>
              <w:t>87 926 756</w:t>
            </w:r>
          </w:p>
        </w:tc>
        <w:tc>
          <w:tcPr>
            <w:tcW w:w="1360" w:type="dxa"/>
          </w:tcPr>
          <w:p w:rsidR="00593620" w:rsidRDefault="00593620" w:rsidP="0055746E"/>
        </w:tc>
      </w:tr>
      <w:tr w:rsidR="00593620" w:rsidTr="005C121F">
        <w:trPr>
          <w:trHeight w:val="360"/>
        </w:trPr>
        <w:tc>
          <w:tcPr>
            <w:tcW w:w="7400" w:type="dxa"/>
            <w:gridSpan w:val="3"/>
          </w:tcPr>
          <w:p w:rsidR="00593620" w:rsidRDefault="000F4C55" w:rsidP="0055746E">
            <w:r>
              <w:t xml:space="preserve">Herav 90–99 poster </w:t>
            </w:r>
          </w:p>
        </w:tc>
        <w:tc>
          <w:tcPr>
            <w:tcW w:w="1240" w:type="dxa"/>
          </w:tcPr>
          <w:p w:rsidR="00593620" w:rsidRDefault="00593620" w:rsidP="0055746E"/>
        </w:tc>
        <w:tc>
          <w:tcPr>
            <w:tcW w:w="1360" w:type="dxa"/>
          </w:tcPr>
          <w:p w:rsidR="00593620" w:rsidRDefault="000F4C55" w:rsidP="0055746E">
            <w:r>
              <w:t>22 101 402</w:t>
            </w:r>
          </w:p>
        </w:tc>
        <w:tc>
          <w:tcPr>
            <w:tcW w:w="1360" w:type="dxa"/>
          </w:tcPr>
          <w:p w:rsidR="00593620" w:rsidRDefault="000F4C55" w:rsidP="0055746E">
            <w:r>
              <w:t>-</w:t>
            </w:r>
          </w:p>
        </w:tc>
        <w:tc>
          <w:tcPr>
            <w:tcW w:w="1360" w:type="dxa"/>
          </w:tcPr>
          <w:p w:rsidR="00593620" w:rsidRDefault="000F4C55" w:rsidP="0055746E">
            <w:r>
              <w:t>14 399 000</w:t>
            </w:r>
          </w:p>
        </w:tc>
        <w:tc>
          <w:tcPr>
            <w:tcW w:w="1360" w:type="dxa"/>
          </w:tcPr>
          <w:p w:rsidR="00593620" w:rsidRDefault="00593620" w:rsidP="0055746E"/>
        </w:tc>
      </w:tr>
    </w:tbl>
    <w:p w:rsidR="00593620" w:rsidRDefault="00593620" w:rsidP="0055746E">
      <w:pPr>
        <w:pStyle w:val="Tabellnavn"/>
      </w:pPr>
    </w:p>
    <w:p w:rsidR="00593620" w:rsidRDefault="00593620" w:rsidP="0055746E"/>
    <w:p w:rsidR="00593620" w:rsidRDefault="00593620" w:rsidP="0055746E">
      <w:pPr>
        <w:pStyle w:val="vedlegg-nr"/>
      </w:pPr>
    </w:p>
    <w:p w:rsidR="00593620" w:rsidRDefault="000F4C55" w:rsidP="0055746E">
      <w:pPr>
        <w:pStyle w:val="vedlegg-tit"/>
      </w:pPr>
      <w:r>
        <w:t>Hovedoversikt over bevilgningsregnskapet for 1.–3. kvartal 2018</w:t>
      </w:r>
    </w:p>
    <w:p w:rsidR="00593620" w:rsidRDefault="000F4C55" w:rsidP="0055746E">
      <w:r>
        <w:t>Utgifter:</w:t>
      </w:r>
    </w:p>
    <w:p w:rsidR="00593620" w:rsidRDefault="00593620" w:rsidP="0055746E"/>
    <w:p w:rsidR="00593620" w:rsidRDefault="000F4C55" w:rsidP="0055746E">
      <w:pPr>
        <w:pStyle w:val="Tabellnavn"/>
      </w:pPr>
      <w:r>
        <w:t>06N2xt2</w:t>
      </w:r>
    </w:p>
    <w:tbl>
      <w:tblPr>
        <w:tblStyle w:val="StandardTabell"/>
        <w:tblW w:w="0" w:type="auto"/>
        <w:tblLayout w:type="fixed"/>
        <w:tblLook w:val="04A0" w:firstRow="1" w:lastRow="0" w:firstColumn="1" w:lastColumn="0" w:noHBand="0" w:noVBand="1"/>
      </w:tblPr>
      <w:tblGrid>
        <w:gridCol w:w="3900"/>
        <w:gridCol w:w="1040"/>
        <w:gridCol w:w="1260"/>
        <w:gridCol w:w="1060"/>
        <w:gridCol w:w="1180"/>
        <w:gridCol w:w="1060"/>
      </w:tblGrid>
      <w:tr w:rsidR="00593620" w:rsidTr="005C121F">
        <w:trPr>
          <w:trHeight w:val="300"/>
        </w:trPr>
        <w:tc>
          <w:tcPr>
            <w:tcW w:w="3900" w:type="dxa"/>
            <w:shd w:val="clear" w:color="auto" w:fill="FFFFFF"/>
          </w:tcPr>
          <w:p w:rsidR="00593620" w:rsidRDefault="00593620" w:rsidP="0055746E"/>
        </w:tc>
        <w:tc>
          <w:tcPr>
            <w:tcW w:w="1040" w:type="dxa"/>
          </w:tcPr>
          <w:p w:rsidR="00593620" w:rsidRDefault="00593620" w:rsidP="0055746E"/>
        </w:tc>
        <w:tc>
          <w:tcPr>
            <w:tcW w:w="1260" w:type="dxa"/>
          </w:tcPr>
          <w:p w:rsidR="00593620" w:rsidRDefault="00593620" w:rsidP="0055746E"/>
        </w:tc>
        <w:tc>
          <w:tcPr>
            <w:tcW w:w="1060" w:type="dxa"/>
          </w:tcPr>
          <w:p w:rsidR="00593620" w:rsidRDefault="00593620" w:rsidP="0055746E"/>
        </w:tc>
        <w:tc>
          <w:tcPr>
            <w:tcW w:w="2240" w:type="dxa"/>
            <w:gridSpan w:val="2"/>
          </w:tcPr>
          <w:p w:rsidR="00593620" w:rsidRDefault="000F4C55" w:rsidP="0055746E">
            <w:r>
              <w:t>Mill. kroner</w:t>
            </w:r>
          </w:p>
        </w:tc>
      </w:tr>
      <w:tr w:rsidR="00593620" w:rsidTr="005C121F">
        <w:trPr>
          <w:trHeight w:val="1080"/>
        </w:trPr>
        <w:tc>
          <w:tcPr>
            <w:tcW w:w="3900" w:type="dxa"/>
          </w:tcPr>
          <w:p w:rsidR="00593620" w:rsidRDefault="000F4C55" w:rsidP="0055746E">
            <w:r>
              <w:t>Utgifter</w:t>
            </w:r>
          </w:p>
        </w:tc>
        <w:tc>
          <w:tcPr>
            <w:tcW w:w="1040" w:type="dxa"/>
          </w:tcPr>
          <w:p w:rsidR="00593620" w:rsidRDefault="000F4C55" w:rsidP="0055746E">
            <w:r>
              <w:t>Overført fra forrige termin</w:t>
            </w:r>
            <w:r>
              <w:rPr>
                <w:rStyle w:val="skrift-hevet"/>
                <w:sz w:val="19"/>
                <w:szCs w:val="19"/>
              </w:rPr>
              <w:t>1</w:t>
            </w:r>
          </w:p>
        </w:tc>
        <w:tc>
          <w:tcPr>
            <w:tcW w:w="1260" w:type="dxa"/>
          </w:tcPr>
          <w:p w:rsidR="00593620" w:rsidRDefault="000F4C55" w:rsidP="0055746E">
            <w:r>
              <w:t>Saldert budsjett og tilleggsbevilgninger</w:t>
            </w:r>
          </w:p>
        </w:tc>
        <w:tc>
          <w:tcPr>
            <w:tcW w:w="1060" w:type="dxa"/>
          </w:tcPr>
          <w:p w:rsidR="00593620" w:rsidRDefault="000F4C55" w:rsidP="0055746E">
            <w:r>
              <w:t>Samlet bevilgning</w:t>
            </w:r>
          </w:p>
        </w:tc>
        <w:tc>
          <w:tcPr>
            <w:tcW w:w="1180" w:type="dxa"/>
          </w:tcPr>
          <w:p w:rsidR="00593620" w:rsidRDefault="000F4C55" w:rsidP="0055746E">
            <w:r>
              <w:t>Regnskap 1.–3. kvartal 2018</w:t>
            </w:r>
          </w:p>
        </w:tc>
        <w:tc>
          <w:tcPr>
            <w:tcW w:w="1060" w:type="dxa"/>
          </w:tcPr>
          <w:p w:rsidR="00593620" w:rsidRDefault="000F4C55" w:rsidP="0055746E">
            <w:r>
              <w:t>Rest av bevilgning</w:t>
            </w:r>
          </w:p>
        </w:tc>
      </w:tr>
      <w:tr w:rsidR="00593620" w:rsidTr="005C121F">
        <w:trPr>
          <w:trHeight w:val="320"/>
        </w:trPr>
        <w:tc>
          <w:tcPr>
            <w:tcW w:w="3900" w:type="dxa"/>
          </w:tcPr>
          <w:p w:rsidR="00593620" w:rsidRDefault="000F4C55" w:rsidP="0055746E">
            <w:r>
              <w:t>Det kongelige hus</w:t>
            </w:r>
          </w:p>
        </w:tc>
        <w:tc>
          <w:tcPr>
            <w:tcW w:w="1040" w:type="dxa"/>
          </w:tcPr>
          <w:p w:rsidR="00593620" w:rsidRDefault="000F4C55" w:rsidP="0055746E">
            <w:r>
              <w:t>0</w:t>
            </w:r>
          </w:p>
        </w:tc>
        <w:tc>
          <w:tcPr>
            <w:tcW w:w="1260" w:type="dxa"/>
          </w:tcPr>
          <w:p w:rsidR="00593620" w:rsidRDefault="000F4C55" w:rsidP="0055746E">
            <w:r>
              <w:t>357</w:t>
            </w:r>
          </w:p>
        </w:tc>
        <w:tc>
          <w:tcPr>
            <w:tcW w:w="1060" w:type="dxa"/>
          </w:tcPr>
          <w:p w:rsidR="00593620" w:rsidRDefault="000F4C55" w:rsidP="0055746E">
            <w:r>
              <w:t>357</w:t>
            </w:r>
          </w:p>
        </w:tc>
        <w:tc>
          <w:tcPr>
            <w:tcW w:w="1180" w:type="dxa"/>
          </w:tcPr>
          <w:p w:rsidR="00593620" w:rsidRDefault="000F4C55" w:rsidP="0055746E">
            <w:r>
              <w:t>357</w:t>
            </w:r>
          </w:p>
        </w:tc>
        <w:tc>
          <w:tcPr>
            <w:tcW w:w="1060" w:type="dxa"/>
          </w:tcPr>
          <w:p w:rsidR="00593620" w:rsidRDefault="000F4C55" w:rsidP="0055746E">
            <w:r>
              <w:t>0</w:t>
            </w:r>
          </w:p>
        </w:tc>
      </w:tr>
      <w:tr w:rsidR="00593620" w:rsidTr="005C121F">
        <w:trPr>
          <w:trHeight w:val="320"/>
        </w:trPr>
        <w:tc>
          <w:tcPr>
            <w:tcW w:w="3900" w:type="dxa"/>
          </w:tcPr>
          <w:p w:rsidR="00593620" w:rsidRDefault="000F4C55" w:rsidP="0055746E">
            <w:r>
              <w:t>Regjering</w:t>
            </w:r>
          </w:p>
        </w:tc>
        <w:tc>
          <w:tcPr>
            <w:tcW w:w="1040" w:type="dxa"/>
          </w:tcPr>
          <w:p w:rsidR="00593620" w:rsidRDefault="000F4C55" w:rsidP="0055746E">
            <w:r>
              <w:t>15</w:t>
            </w:r>
          </w:p>
        </w:tc>
        <w:tc>
          <w:tcPr>
            <w:tcW w:w="1260" w:type="dxa"/>
          </w:tcPr>
          <w:p w:rsidR="00593620" w:rsidRDefault="000F4C55" w:rsidP="0055746E">
            <w:r>
              <w:t>418</w:t>
            </w:r>
          </w:p>
        </w:tc>
        <w:tc>
          <w:tcPr>
            <w:tcW w:w="1060" w:type="dxa"/>
          </w:tcPr>
          <w:p w:rsidR="00593620" w:rsidRDefault="000F4C55" w:rsidP="0055746E">
            <w:r>
              <w:t>433</w:t>
            </w:r>
          </w:p>
        </w:tc>
        <w:tc>
          <w:tcPr>
            <w:tcW w:w="1180" w:type="dxa"/>
          </w:tcPr>
          <w:p w:rsidR="00593620" w:rsidRDefault="000F4C55" w:rsidP="0055746E">
            <w:r>
              <w:t>283</w:t>
            </w:r>
          </w:p>
        </w:tc>
        <w:tc>
          <w:tcPr>
            <w:tcW w:w="1060" w:type="dxa"/>
          </w:tcPr>
          <w:p w:rsidR="00593620" w:rsidRDefault="000F4C55" w:rsidP="0055746E">
            <w:r>
              <w:t>149</w:t>
            </w:r>
          </w:p>
        </w:tc>
      </w:tr>
      <w:tr w:rsidR="00593620" w:rsidTr="005C121F">
        <w:trPr>
          <w:trHeight w:val="320"/>
        </w:trPr>
        <w:tc>
          <w:tcPr>
            <w:tcW w:w="3900" w:type="dxa"/>
          </w:tcPr>
          <w:p w:rsidR="00593620" w:rsidRDefault="000F4C55" w:rsidP="0055746E">
            <w:r>
              <w:t>Stortinget og underliggende institusjoner</w:t>
            </w:r>
          </w:p>
        </w:tc>
        <w:tc>
          <w:tcPr>
            <w:tcW w:w="1040" w:type="dxa"/>
          </w:tcPr>
          <w:p w:rsidR="00593620" w:rsidRDefault="000F4C55" w:rsidP="0055746E">
            <w:r>
              <w:t>76</w:t>
            </w:r>
          </w:p>
        </w:tc>
        <w:tc>
          <w:tcPr>
            <w:tcW w:w="1260" w:type="dxa"/>
          </w:tcPr>
          <w:p w:rsidR="00593620" w:rsidRDefault="000F4C55" w:rsidP="0055746E">
            <w:r>
              <w:t>2 848</w:t>
            </w:r>
          </w:p>
        </w:tc>
        <w:tc>
          <w:tcPr>
            <w:tcW w:w="1060" w:type="dxa"/>
          </w:tcPr>
          <w:p w:rsidR="00593620" w:rsidRDefault="000F4C55" w:rsidP="0055746E">
            <w:r>
              <w:t>2 924</w:t>
            </w:r>
          </w:p>
        </w:tc>
        <w:tc>
          <w:tcPr>
            <w:tcW w:w="1180" w:type="dxa"/>
          </w:tcPr>
          <w:p w:rsidR="00593620" w:rsidRDefault="000F4C55" w:rsidP="0055746E">
            <w:r>
              <w:t>1 889</w:t>
            </w:r>
          </w:p>
        </w:tc>
        <w:tc>
          <w:tcPr>
            <w:tcW w:w="1060" w:type="dxa"/>
          </w:tcPr>
          <w:p w:rsidR="00593620" w:rsidRDefault="000F4C55" w:rsidP="0055746E">
            <w:r>
              <w:t>1 034</w:t>
            </w:r>
          </w:p>
        </w:tc>
      </w:tr>
      <w:tr w:rsidR="00593620" w:rsidTr="005C121F">
        <w:trPr>
          <w:trHeight w:val="320"/>
        </w:trPr>
        <w:tc>
          <w:tcPr>
            <w:tcW w:w="3900" w:type="dxa"/>
          </w:tcPr>
          <w:p w:rsidR="00593620" w:rsidRDefault="000F4C55" w:rsidP="0055746E">
            <w:r>
              <w:t>Høyesterett</w:t>
            </w:r>
          </w:p>
        </w:tc>
        <w:tc>
          <w:tcPr>
            <w:tcW w:w="1040" w:type="dxa"/>
          </w:tcPr>
          <w:p w:rsidR="00593620" w:rsidRDefault="000F4C55" w:rsidP="0055746E">
            <w:r>
              <w:t>1</w:t>
            </w:r>
          </w:p>
        </w:tc>
        <w:tc>
          <w:tcPr>
            <w:tcW w:w="1260" w:type="dxa"/>
          </w:tcPr>
          <w:p w:rsidR="00593620" w:rsidRDefault="000F4C55" w:rsidP="0055746E">
            <w:r>
              <w:t>112</w:t>
            </w:r>
          </w:p>
        </w:tc>
        <w:tc>
          <w:tcPr>
            <w:tcW w:w="1060" w:type="dxa"/>
          </w:tcPr>
          <w:p w:rsidR="00593620" w:rsidRDefault="000F4C55" w:rsidP="0055746E">
            <w:r>
              <w:t>113</w:t>
            </w:r>
          </w:p>
        </w:tc>
        <w:tc>
          <w:tcPr>
            <w:tcW w:w="1180" w:type="dxa"/>
          </w:tcPr>
          <w:p w:rsidR="00593620" w:rsidRDefault="000F4C55" w:rsidP="0055746E">
            <w:r>
              <w:t>78</w:t>
            </w:r>
          </w:p>
        </w:tc>
        <w:tc>
          <w:tcPr>
            <w:tcW w:w="1060" w:type="dxa"/>
          </w:tcPr>
          <w:p w:rsidR="00593620" w:rsidRDefault="000F4C55" w:rsidP="0055746E">
            <w:r>
              <w:t>35</w:t>
            </w:r>
          </w:p>
        </w:tc>
      </w:tr>
      <w:tr w:rsidR="00593620" w:rsidTr="005C121F">
        <w:trPr>
          <w:trHeight w:val="320"/>
        </w:trPr>
        <w:tc>
          <w:tcPr>
            <w:tcW w:w="3900" w:type="dxa"/>
          </w:tcPr>
          <w:p w:rsidR="00593620" w:rsidRDefault="000F4C55" w:rsidP="0055746E">
            <w:r>
              <w:t>Utenriksdepartementet</w:t>
            </w:r>
          </w:p>
        </w:tc>
        <w:tc>
          <w:tcPr>
            <w:tcW w:w="1040" w:type="dxa"/>
          </w:tcPr>
          <w:p w:rsidR="00593620" w:rsidRDefault="000F4C55" w:rsidP="0055746E">
            <w:r>
              <w:t>784</w:t>
            </w:r>
          </w:p>
        </w:tc>
        <w:tc>
          <w:tcPr>
            <w:tcW w:w="1260" w:type="dxa"/>
          </w:tcPr>
          <w:p w:rsidR="00593620" w:rsidRDefault="000F4C55" w:rsidP="0055746E">
            <w:r>
              <w:t>38 021</w:t>
            </w:r>
          </w:p>
        </w:tc>
        <w:tc>
          <w:tcPr>
            <w:tcW w:w="1060" w:type="dxa"/>
          </w:tcPr>
          <w:p w:rsidR="00593620" w:rsidRDefault="000F4C55" w:rsidP="0055746E">
            <w:r>
              <w:t>38 805</w:t>
            </w:r>
          </w:p>
        </w:tc>
        <w:tc>
          <w:tcPr>
            <w:tcW w:w="1180" w:type="dxa"/>
          </w:tcPr>
          <w:p w:rsidR="00593620" w:rsidRDefault="000F4C55" w:rsidP="0055746E">
            <w:r>
              <w:t>24 303</w:t>
            </w:r>
          </w:p>
        </w:tc>
        <w:tc>
          <w:tcPr>
            <w:tcW w:w="1060" w:type="dxa"/>
          </w:tcPr>
          <w:p w:rsidR="00593620" w:rsidRDefault="000F4C55" w:rsidP="0055746E">
            <w:r>
              <w:t>14 502</w:t>
            </w:r>
          </w:p>
        </w:tc>
      </w:tr>
      <w:tr w:rsidR="00593620" w:rsidTr="005C121F">
        <w:trPr>
          <w:trHeight w:val="320"/>
        </w:trPr>
        <w:tc>
          <w:tcPr>
            <w:tcW w:w="3900" w:type="dxa"/>
          </w:tcPr>
          <w:p w:rsidR="00593620" w:rsidRDefault="000F4C55" w:rsidP="0055746E">
            <w:r>
              <w:t>Kunnskapsdepartementet</w:t>
            </w:r>
          </w:p>
        </w:tc>
        <w:tc>
          <w:tcPr>
            <w:tcW w:w="1040" w:type="dxa"/>
          </w:tcPr>
          <w:p w:rsidR="00593620" w:rsidRDefault="000F4C55" w:rsidP="0055746E">
            <w:r>
              <w:t>1 035</w:t>
            </w:r>
          </w:p>
        </w:tc>
        <w:tc>
          <w:tcPr>
            <w:tcW w:w="1260" w:type="dxa"/>
          </w:tcPr>
          <w:p w:rsidR="00593620" w:rsidRDefault="000F4C55" w:rsidP="0055746E">
            <w:r>
              <w:t>79 207</w:t>
            </w:r>
          </w:p>
        </w:tc>
        <w:tc>
          <w:tcPr>
            <w:tcW w:w="1060" w:type="dxa"/>
          </w:tcPr>
          <w:p w:rsidR="00593620" w:rsidRDefault="000F4C55" w:rsidP="0055746E">
            <w:r>
              <w:t>80 243</w:t>
            </w:r>
          </w:p>
        </w:tc>
        <w:tc>
          <w:tcPr>
            <w:tcW w:w="1180" w:type="dxa"/>
          </w:tcPr>
          <w:p w:rsidR="00593620" w:rsidRDefault="000F4C55" w:rsidP="0055746E">
            <w:r>
              <w:t>66 259</w:t>
            </w:r>
          </w:p>
        </w:tc>
        <w:tc>
          <w:tcPr>
            <w:tcW w:w="1060" w:type="dxa"/>
          </w:tcPr>
          <w:p w:rsidR="00593620" w:rsidRDefault="000F4C55" w:rsidP="0055746E">
            <w:r>
              <w:t>13 983</w:t>
            </w:r>
          </w:p>
        </w:tc>
      </w:tr>
      <w:tr w:rsidR="00593620" w:rsidTr="005C121F">
        <w:trPr>
          <w:trHeight w:val="320"/>
        </w:trPr>
        <w:tc>
          <w:tcPr>
            <w:tcW w:w="3900" w:type="dxa"/>
          </w:tcPr>
          <w:p w:rsidR="00593620" w:rsidRDefault="000F4C55" w:rsidP="0055746E">
            <w:r>
              <w:t>Kulturdepartementet</w:t>
            </w:r>
          </w:p>
        </w:tc>
        <w:tc>
          <w:tcPr>
            <w:tcW w:w="1040" w:type="dxa"/>
          </w:tcPr>
          <w:p w:rsidR="00593620" w:rsidRDefault="000F4C55" w:rsidP="0055746E">
            <w:r>
              <w:t>321</w:t>
            </w:r>
          </w:p>
        </w:tc>
        <w:tc>
          <w:tcPr>
            <w:tcW w:w="1260" w:type="dxa"/>
          </w:tcPr>
          <w:p w:rsidR="00593620" w:rsidRDefault="000F4C55" w:rsidP="0055746E">
            <w:r>
              <w:t>14 328</w:t>
            </w:r>
          </w:p>
        </w:tc>
        <w:tc>
          <w:tcPr>
            <w:tcW w:w="1060" w:type="dxa"/>
          </w:tcPr>
          <w:p w:rsidR="00593620" w:rsidRDefault="000F4C55" w:rsidP="0055746E">
            <w:r>
              <w:t>14 649</w:t>
            </w:r>
          </w:p>
        </w:tc>
        <w:tc>
          <w:tcPr>
            <w:tcW w:w="1180" w:type="dxa"/>
          </w:tcPr>
          <w:p w:rsidR="00593620" w:rsidRDefault="000F4C55" w:rsidP="0055746E">
            <w:r>
              <w:t>10 918</w:t>
            </w:r>
          </w:p>
        </w:tc>
        <w:tc>
          <w:tcPr>
            <w:tcW w:w="1060" w:type="dxa"/>
          </w:tcPr>
          <w:p w:rsidR="00593620" w:rsidRDefault="000F4C55" w:rsidP="0055746E">
            <w:r>
              <w:t>3 730</w:t>
            </w:r>
          </w:p>
        </w:tc>
      </w:tr>
      <w:tr w:rsidR="00593620" w:rsidTr="005C121F">
        <w:trPr>
          <w:trHeight w:val="320"/>
        </w:trPr>
        <w:tc>
          <w:tcPr>
            <w:tcW w:w="3900" w:type="dxa"/>
          </w:tcPr>
          <w:p w:rsidR="00593620" w:rsidRDefault="000F4C55" w:rsidP="0055746E">
            <w:r>
              <w:t>Justis- og beredskapsdepartementet</w:t>
            </w:r>
          </w:p>
        </w:tc>
        <w:tc>
          <w:tcPr>
            <w:tcW w:w="1040" w:type="dxa"/>
          </w:tcPr>
          <w:p w:rsidR="00593620" w:rsidRDefault="000F4C55" w:rsidP="0055746E">
            <w:r>
              <w:t>1 184</w:t>
            </w:r>
          </w:p>
        </w:tc>
        <w:tc>
          <w:tcPr>
            <w:tcW w:w="1260" w:type="dxa"/>
          </w:tcPr>
          <w:p w:rsidR="00593620" w:rsidRDefault="000F4C55" w:rsidP="0055746E">
            <w:r>
              <w:t>40 143</w:t>
            </w:r>
          </w:p>
        </w:tc>
        <w:tc>
          <w:tcPr>
            <w:tcW w:w="1060" w:type="dxa"/>
          </w:tcPr>
          <w:p w:rsidR="00593620" w:rsidRDefault="000F4C55" w:rsidP="0055746E">
            <w:r>
              <w:t>41 328</w:t>
            </w:r>
          </w:p>
        </w:tc>
        <w:tc>
          <w:tcPr>
            <w:tcW w:w="1180" w:type="dxa"/>
          </w:tcPr>
          <w:p w:rsidR="00593620" w:rsidRDefault="000F4C55" w:rsidP="0055746E">
            <w:r>
              <w:t>28 191</w:t>
            </w:r>
          </w:p>
        </w:tc>
        <w:tc>
          <w:tcPr>
            <w:tcW w:w="1060" w:type="dxa"/>
          </w:tcPr>
          <w:p w:rsidR="00593620" w:rsidRDefault="000F4C55" w:rsidP="0055746E">
            <w:r>
              <w:t>13 137</w:t>
            </w:r>
          </w:p>
        </w:tc>
      </w:tr>
      <w:tr w:rsidR="00593620" w:rsidTr="005C121F">
        <w:trPr>
          <w:trHeight w:val="580"/>
        </w:trPr>
        <w:tc>
          <w:tcPr>
            <w:tcW w:w="3900" w:type="dxa"/>
          </w:tcPr>
          <w:p w:rsidR="00593620" w:rsidRDefault="000F4C55" w:rsidP="0055746E">
            <w:r>
              <w:t>Kommunal- og moderniseringsdepartementet</w:t>
            </w:r>
          </w:p>
        </w:tc>
        <w:tc>
          <w:tcPr>
            <w:tcW w:w="1040" w:type="dxa"/>
          </w:tcPr>
          <w:p w:rsidR="00593620" w:rsidRDefault="000F4C55" w:rsidP="0055746E">
            <w:r>
              <w:t>1 038</w:t>
            </w:r>
          </w:p>
        </w:tc>
        <w:tc>
          <w:tcPr>
            <w:tcW w:w="1260" w:type="dxa"/>
          </w:tcPr>
          <w:p w:rsidR="00593620" w:rsidRDefault="000F4C55" w:rsidP="0055746E">
            <w:r>
              <w:t>189 340</w:t>
            </w:r>
          </w:p>
        </w:tc>
        <w:tc>
          <w:tcPr>
            <w:tcW w:w="1060" w:type="dxa"/>
          </w:tcPr>
          <w:p w:rsidR="00593620" w:rsidRDefault="000F4C55" w:rsidP="0055746E">
            <w:r>
              <w:t>190 378</w:t>
            </w:r>
          </w:p>
        </w:tc>
        <w:tc>
          <w:tcPr>
            <w:tcW w:w="1180" w:type="dxa"/>
          </w:tcPr>
          <w:p w:rsidR="00593620" w:rsidRDefault="000F4C55" w:rsidP="0055746E">
            <w:r>
              <w:t>151 143</w:t>
            </w:r>
          </w:p>
        </w:tc>
        <w:tc>
          <w:tcPr>
            <w:tcW w:w="1060" w:type="dxa"/>
          </w:tcPr>
          <w:p w:rsidR="00593620" w:rsidRDefault="000F4C55" w:rsidP="0055746E">
            <w:r>
              <w:t>39 235</w:t>
            </w:r>
          </w:p>
        </w:tc>
      </w:tr>
      <w:tr w:rsidR="00593620" w:rsidTr="005C121F">
        <w:trPr>
          <w:trHeight w:val="320"/>
        </w:trPr>
        <w:tc>
          <w:tcPr>
            <w:tcW w:w="3900" w:type="dxa"/>
          </w:tcPr>
          <w:p w:rsidR="00593620" w:rsidRDefault="000F4C55" w:rsidP="0055746E">
            <w:r>
              <w:t>Arbeids- og sosialdepartementet</w:t>
            </w:r>
          </w:p>
        </w:tc>
        <w:tc>
          <w:tcPr>
            <w:tcW w:w="1040" w:type="dxa"/>
          </w:tcPr>
          <w:p w:rsidR="00593620" w:rsidRDefault="000F4C55" w:rsidP="0055746E">
            <w:r>
              <w:t>586</w:t>
            </w:r>
          </w:p>
        </w:tc>
        <w:tc>
          <w:tcPr>
            <w:tcW w:w="1260" w:type="dxa"/>
          </w:tcPr>
          <w:p w:rsidR="00593620" w:rsidRDefault="000F4C55" w:rsidP="0055746E">
            <w:r>
              <w:t>36 052</w:t>
            </w:r>
          </w:p>
        </w:tc>
        <w:tc>
          <w:tcPr>
            <w:tcW w:w="1060" w:type="dxa"/>
          </w:tcPr>
          <w:p w:rsidR="00593620" w:rsidRDefault="000F4C55" w:rsidP="0055746E">
            <w:r>
              <w:t>36 638</w:t>
            </w:r>
          </w:p>
        </w:tc>
        <w:tc>
          <w:tcPr>
            <w:tcW w:w="1180" w:type="dxa"/>
          </w:tcPr>
          <w:p w:rsidR="00593620" w:rsidRDefault="000F4C55" w:rsidP="0055746E">
            <w:r>
              <w:t>26 449</w:t>
            </w:r>
          </w:p>
        </w:tc>
        <w:tc>
          <w:tcPr>
            <w:tcW w:w="1060" w:type="dxa"/>
          </w:tcPr>
          <w:p w:rsidR="00593620" w:rsidRDefault="000F4C55" w:rsidP="0055746E">
            <w:r>
              <w:t>10 189</w:t>
            </w:r>
          </w:p>
        </w:tc>
      </w:tr>
      <w:tr w:rsidR="00593620" w:rsidTr="005C121F">
        <w:trPr>
          <w:trHeight w:val="320"/>
        </w:trPr>
        <w:tc>
          <w:tcPr>
            <w:tcW w:w="3900" w:type="dxa"/>
          </w:tcPr>
          <w:p w:rsidR="00593620" w:rsidRDefault="000F4C55" w:rsidP="0055746E">
            <w:r>
              <w:t>Helse- og omsorgsdepartementet</w:t>
            </w:r>
          </w:p>
        </w:tc>
        <w:tc>
          <w:tcPr>
            <w:tcW w:w="1040" w:type="dxa"/>
          </w:tcPr>
          <w:p w:rsidR="00593620" w:rsidRDefault="000F4C55" w:rsidP="0055746E">
            <w:r>
              <w:t>1 055</w:t>
            </w:r>
          </w:p>
        </w:tc>
        <w:tc>
          <w:tcPr>
            <w:tcW w:w="1260" w:type="dxa"/>
          </w:tcPr>
          <w:p w:rsidR="00593620" w:rsidRDefault="000F4C55" w:rsidP="0055746E">
            <w:r>
              <w:t>165 530</w:t>
            </w:r>
          </w:p>
        </w:tc>
        <w:tc>
          <w:tcPr>
            <w:tcW w:w="1060" w:type="dxa"/>
          </w:tcPr>
          <w:p w:rsidR="00593620" w:rsidRDefault="000F4C55" w:rsidP="0055746E">
            <w:r>
              <w:t>166 585</w:t>
            </w:r>
          </w:p>
        </w:tc>
        <w:tc>
          <w:tcPr>
            <w:tcW w:w="1180" w:type="dxa"/>
          </w:tcPr>
          <w:p w:rsidR="00593620" w:rsidRDefault="000F4C55" w:rsidP="0055746E">
            <w:r>
              <w:t>123 623</w:t>
            </w:r>
          </w:p>
        </w:tc>
        <w:tc>
          <w:tcPr>
            <w:tcW w:w="1060" w:type="dxa"/>
          </w:tcPr>
          <w:p w:rsidR="00593620" w:rsidRDefault="000F4C55" w:rsidP="0055746E">
            <w:r>
              <w:t>42 962</w:t>
            </w:r>
          </w:p>
        </w:tc>
      </w:tr>
      <w:tr w:rsidR="00593620" w:rsidTr="005C121F">
        <w:trPr>
          <w:trHeight w:val="320"/>
        </w:trPr>
        <w:tc>
          <w:tcPr>
            <w:tcW w:w="3900" w:type="dxa"/>
          </w:tcPr>
          <w:p w:rsidR="00593620" w:rsidRDefault="000F4C55" w:rsidP="0055746E">
            <w:r>
              <w:t>Barne- og likestillingsdepartementet</w:t>
            </w:r>
          </w:p>
        </w:tc>
        <w:tc>
          <w:tcPr>
            <w:tcW w:w="1040" w:type="dxa"/>
          </w:tcPr>
          <w:p w:rsidR="00593620" w:rsidRDefault="000F4C55" w:rsidP="0055746E">
            <w:r>
              <w:t>92</w:t>
            </w:r>
          </w:p>
        </w:tc>
        <w:tc>
          <w:tcPr>
            <w:tcW w:w="1260" w:type="dxa"/>
          </w:tcPr>
          <w:p w:rsidR="00593620" w:rsidRDefault="000F4C55" w:rsidP="0055746E">
            <w:r>
              <w:t>27 533</w:t>
            </w:r>
          </w:p>
        </w:tc>
        <w:tc>
          <w:tcPr>
            <w:tcW w:w="1060" w:type="dxa"/>
          </w:tcPr>
          <w:p w:rsidR="00593620" w:rsidRDefault="000F4C55" w:rsidP="0055746E">
            <w:r>
              <w:t>27 625</w:t>
            </w:r>
          </w:p>
        </w:tc>
        <w:tc>
          <w:tcPr>
            <w:tcW w:w="1180" w:type="dxa"/>
          </w:tcPr>
          <w:p w:rsidR="00593620" w:rsidRDefault="000F4C55" w:rsidP="0055746E">
            <w:r>
              <w:t>20 939</w:t>
            </w:r>
          </w:p>
        </w:tc>
        <w:tc>
          <w:tcPr>
            <w:tcW w:w="1060" w:type="dxa"/>
          </w:tcPr>
          <w:p w:rsidR="00593620" w:rsidRDefault="000F4C55" w:rsidP="0055746E">
            <w:r>
              <w:t>6 686</w:t>
            </w:r>
          </w:p>
        </w:tc>
      </w:tr>
      <w:tr w:rsidR="00593620" w:rsidTr="005C121F">
        <w:trPr>
          <w:trHeight w:val="320"/>
        </w:trPr>
        <w:tc>
          <w:tcPr>
            <w:tcW w:w="3900" w:type="dxa"/>
          </w:tcPr>
          <w:p w:rsidR="00593620" w:rsidRDefault="000F4C55" w:rsidP="0055746E">
            <w:r>
              <w:t>Nærings- og fiskeridepartementet</w:t>
            </w:r>
          </w:p>
        </w:tc>
        <w:tc>
          <w:tcPr>
            <w:tcW w:w="1040" w:type="dxa"/>
          </w:tcPr>
          <w:p w:rsidR="00593620" w:rsidRDefault="000F4C55" w:rsidP="0055746E">
            <w:r>
              <w:t>1 467</w:t>
            </w:r>
          </w:p>
        </w:tc>
        <w:tc>
          <w:tcPr>
            <w:tcW w:w="1260" w:type="dxa"/>
          </w:tcPr>
          <w:p w:rsidR="00593620" w:rsidRDefault="000F4C55" w:rsidP="0055746E">
            <w:r>
              <w:t>16 216</w:t>
            </w:r>
          </w:p>
        </w:tc>
        <w:tc>
          <w:tcPr>
            <w:tcW w:w="1060" w:type="dxa"/>
          </w:tcPr>
          <w:p w:rsidR="00593620" w:rsidRDefault="000F4C55" w:rsidP="0055746E">
            <w:r>
              <w:t>17 683</w:t>
            </w:r>
          </w:p>
        </w:tc>
        <w:tc>
          <w:tcPr>
            <w:tcW w:w="1180" w:type="dxa"/>
          </w:tcPr>
          <w:p w:rsidR="00593620" w:rsidRDefault="000F4C55" w:rsidP="0055746E">
            <w:r>
              <w:t>8 698</w:t>
            </w:r>
          </w:p>
        </w:tc>
        <w:tc>
          <w:tcPr>
            <w:tcW w:w="1060" w:type="dxa"/>
          </w:tcPr>
          <w:p w:rsidR="00593620" w:rsidRDefault="000F4C55" w:rsidP="0055746E">
            <w:r>
              <w:t>8 985</w:t>
            </w:r>
          </w:p>
        </w:tc>
      </w:tr>
      <w:tr w:rsidR="00593620" w:rsidTr="005C121F">
        <w:trPr>
          <w:trHeight w:val="320"/>
        </w:trPr>
        <w:tc>
          <w:tcPr>
            <w:tcW w:w="3900" w:type="dxa"/>
          </w:tcPr>
          <w:p w:rsidR="00593620" w:rsidRDefault="000F4C55" w:rsidP="0055746E">
            <w:r>
              <w:t>Landbruks- og matdepartementet</w:t>
            </w:r>
          </w:p>
        </w:tc>
        <w:tc>
          <w:tcPr>
            <w:tcW w:w="1040" w:type="dxa"/>
          </w:tcPr>
          <w:p w:rsidR="00593620" w:rsidRDefault="000F4C55" w:rsidP="0055746E">
            <w:r>
              <w:t>205</w:t>
            </w:r>
          </w:p>
        </w:tc>
        <w:tc>
          <w:tcPr>
            <w:tcW w:w="1260" w:type="dxa"/>
          </w:tcPr>
          <w:p w:rsidR="00593620" w:rsidRDefault="000F4C55" w:rsidP="0055746E">
            <w:r>
              <w:t>18 997</w:t>
            </w:r>
          </w:p>
        </w:tc>
        <w:tc>
          <w:tcPr>
            <w:tcW w:w="1060" w:type="dxa"/>
          </w:tcPr>
          <w:p w:rsidR="00593620" w:rsidRDefault="000F4C55" w:rsidP="0055746E">
            <w:r>
              <w:t>19 202</w:t>
            </w:r>
          </w:p>
        </w:tc>
        <w:tc>
          <w:tcPr>
            <w:tcW w:w="1180" w:type="dxa"/>
          </w:tcPr>
          <w:p w:rsidR="00593620" w:rsidRDefault="000F4C55" w:rsidP="0055746E">
            <w:r>
              <w:t>16 327</w:t>
            </w:r>
          </w:p>
        </w:tc>
        <w:tc>
          <w:tcPr>
            <w:tcW w:w="1060" w:type="dxa"/>
          </w:tcPr>
          <w:p w:rsidR="00593620" w:rsidRDefault="000F4C55" w:rsidP="0055746E">
            <w:r>
              <w:t>2 875</w:t>
            </w:r>
          </w:p>
        </w:tc>
      </w:tr>
      <w:tr w:rsidR="00593620" w:rsidTr="005C121F">
        <w:trPr>
          <w:trHeight w:val="320"/>
        </w:trPr>
        <w:tc>
          <w:tcPr>
            <w:tcW w:w="3900" w:type="dxa"/>
          </w:tcPr>
          <w:p w:rsidR="00593620" w:rsidRDefault="000F4C55" w:rsidP="0055746E">
            <w:r>
              <w:t>Samferdselsdepartementet</w:t>
            </w:r>
          </w:p>
        </w:tc>
        <w:tc>
          <w:tcPr>
            <w:tcW w:w="1040" w:type="dxa"/>
          </w:tcPr>
          <w:p w:rsidR="00593620" w:rsidRDefault="000F4C55" w:rsidP="0055746E">
            <w:r>
              <w:t>2 369</w:t>
            </w:r>
          </w:p>
        </w:tc>
        <w:tc>
          <w:tcPr>
            <w:tcW w:w="1260" w:type="dxa"/>
          </w:tcPr>
          <w:p w:rsidR="00593620" w:rsidRDefault="000F4C55" w:rsidP="0055746E">
            <w:r>
              <w:t>68 402</w:t>
            </w:r>
          </w:p>
        </w:tc>
        <w:tc>
          <w:tcPr>
            <w:tcW w:w="1060" w:type="dxa"/>
          </w:tcPr>
          <w:p w:rsidR="00593620" w:rsidRDefault="000F4C55" w:rsidP="0055746E">
            <w:r>
              <w:t>70 771</w:t>
            </w:r>
          </w:p>
        </w:tc>
        <w:tc>
          <w:tcPr>
            <w:tcW w:w="1180" w:type="dxa"/>
          </w:tcPr>
          <w:p w:rsidR="00593620" w:rsidRDefault="000F4C55" w:rsidP="0055746E">
            <w:r>
              <w:t>50 415</w:t>
            </w:r>
          </w:p>
        </w:tc>
        <w:tc>
          <w:tcPr>
            <w:tcW w:w="1060" w:type="dxa"/>
          </w:tcPr>
          <w:p w:rsidR="00593620" w:rsidRDefault="000F4C55" w:rsidP="0055746E">
            <w:r>
              <w:t>20 356</w:t>
            </w:r>
          </w:p>
        </w:tc>
      </w:tr>
      <w:tr w:rsidR="00593620" w:rsidTr="005C121F">
        <w:trPr>
          <w:trHeight w:val="320"/>
        </w:trPr>
        <w:tc>
          <w:tcPr>
            <w:tcW w:w="3900" w:type="dxa"/>
          </w:tcPr>
          <w:p w:rsidR="00593620" w:rsidRDefault="000F4C55" w:rsidP="0055746E">
            <w:r>
              <w:t>Klima- og miljødepartementet</w:t>
            </w:r>
          </w:p>
        </w:tc>
        <w:tc>
          <w:tcPr>
            <w:tcW w:w="1040" w:type="dxa"/>
          </w:tcPr>
          <w:p w:rsidR="00593620" w:rsidRDefault="000F4C55" w:rsidP="0055746E">
            <w:r>
              <w:t>731</w:t>
            </w:r>
          </w:p>
        </w:tc>
        <w:tc>
          <w:tcPr>
            <w:tcW w:w="1260" w:type="dxa"/>
          </w:tcPr>
          <w:p w:rsidR="00593620" w:rsidRDefault="000F4C55" w:rsidP="0055746E">
            <w:r>
              <w:t>13 322</w:t>
            </w:r>
          </w:p>
        </w:tc>
        <w:tc>
          <w:tcPr>
            <w:tcW w:w="1060" w:type="dxa"/>
          </w:tcPr>
          <w:p w:rsidR="00593620" w:rsidRDefault="000F4C55" w:rsidP="0055746E">
            <w:r>
              <w:t>14 053</w:t>
            </w:r>
          </w:p>
        </w:tc>
        <w:tc>
          <w:tcPr>
            <w:tcW w:w="1180" w:type="dxa"/>
          </w:tcPr>
          <w:p w:rsidR="00593620" w:rsidRDefault="000F4C55" w:rsidP="0055746E">
            <w:r>
              <w:t>8 017</w:t>
            </w:r>
          </w:p>
        </w:tc>
        <w:tc>
          <w:tcPr>
            <w:tcW w:w="1060" w:type="dxa"/>
          </w:tcPr>
          <w:p w:rsidR="00593620" w:rsidRDefault="000F4C55" w:rsidP="0055746E">
            <w:r>
              <w:t>6 036</w:t>
            </w:r>
          </w:p>
        </w:tc>
      </w:tr>
      <w:tr w:rsidR="00593620" w:rsidTr="005C121F">
        <w:trPr>
          <w:trHeight w:val="320"/>
        </w:trPr>
        <w:tc>
          <w:tcPr>
            <w:tcW w:w="3900" w:type="dxa"/>
          </w:tcPr>
          <w:p w:rsidR="00593620" w:rsidRDefault="000F4C55" w:rsidP="0055746E">
            <w:r>
              <w:t>Finansdepartementet</w:t>
            </w:r>
          </w:p>
        </w:tc>
        <w:tc>
          <w:tcPr>
            <w:tcW w:w="1040" w:type="dxa"/>
          </w:tcPr>
          <w:p w:rsidR="00593620" w:rsidRDefault="000F4C55" w:rsidP="0055746E">
            <w:r>
              <w:t>551</w:t>
            </w:r>
          </w:p>
        </w:tc>
        <w:tc>
          <w:tcPr>
            <w:tcW w:w="1260" w:type="dxa"/>
          </w:tcPr>
          <w:p w:rsidR="00593620" w:rsidRDefault="000F4C55" w:rsidP="0055746E">
            <w:r>
              <w:t>71 718</w:t>
            </w:r>
          </w:p>
        </w:tc>
        <w:tc>
          <w:tcPr>
            <w:tcW w:w="1060" w:type="dxa"/>
          </w:tcPr>
          <w:p w:rsidR="00593620" w:rsidRDefault="000F4C55" w:rsidP="0055746E">
            <w:r>
              <w:t>72 268</w:t>
            </w:r>
          </w:p>
        </w:tc>
        <w:tc>
          <w:tcPr>
            <w:tcW w:w="1180" w:type="dxa"/>
          </w:tcPr>
          <w:p w:rsidR="00593620" w:rsidRDefault="000F4C55" w:rsidP="0055746E">
            <w:r>
              <w:t>71 873</w:t>
            </w:r>
          </w:p>
        </w:tc>
        <w:tc>
          <w:tcPr>
            <w:tcW w:w="1060" w:type="dxa"/>
          </w:tcPr>
          <w:p w:rsidR="00593620" w:rsidRDefault="000F4C55" w:rsidP="0055746E">
            <w:r>
              <w:t>396</w:t>
            </w:r>
          </w:p>
        </w:tc>
      </w:tr>
      <w:tr w:rsidR="00593620" w:rsidTr="005C121F">
        <w:trPr>
          <w:trHeight w:val="320"/>
        </w:trPr>
        <w:tc>
          <w:tcPr>
            <w:tcW w:w="3900" w:type="dxa"/>
          </w:tcPr>
          <w:p w:rsidR="00593620" w:rsidRDefault="000F4C55" w:rsidP="0055746E">
            <w:r>
              <w:t>Forsvarsdepartementet</w:t>
            </w:r>
          </w:p>
        </w:tc>
        <w:tc>
          <w:tcPr>
            <w:tcW w:w="1040" w:type="dxa"/>
          </w:tcPr>
          <w:p w:rsidR="00593620" w:rsidRDefault="000F4C55" w:rsidP="0055746E">
            <w:r>
              <w:t>1 572</w:t>
            </w:r>
          </w:p>
        </w:tc>
        <w:tc>
          <w:tcPr>
            <w:tcW w:w="1260" w:type="dxa"/>
          </w:tcPr>
          <w:p w:rsidR="00593620" w:rsidRDefault="000F4C55" w:rsidP="0055746E">
            <w:r>
              <w:t>55 683</w:t>
            </w:r>
          </w:p>
        </w:tc>
        <w:tc>
          <w:tcPr>
            <w:tcW w:w="1060" w:type="dxa"/>
          </w:tcPr>
          <w:p w:rsidR="00593620" w:rsidRDefault="000F4C55" w:rsidP="0055746E">
            <w:r>
              <w:t>57 255</w:t>
            </w:r>
          </w:p>
        </w:tc>
        <w:tc>
          <w:tcPr>
            <w:tcW w:w="1180" w:type="dxa"/>
          </w:tcPr>
          <w:p w:rsidR="00593620" w:rsidRDefault="000F4C55" w:rsidP="0055746E">
            <w:r>
              <w:t>35 915</w:t>
            </w:r>
          </w:p>
        </w:tc>
        <w:tc>
          <w:tcPr>
            <w:tcW w:w="1060" w:type="dxa"/>
          </w:tcPr>
          <w:p w:rsidR="00593620" w:rsidRDefault="000F4C55" w:rsidP="0055746E">
            <w:r>
              <w:t>21 341</w:t>
            </w:r>
          </w:p>
        </w:tc>
      </w:tr>
      <w:tr w:rsidR="00593620" w:rsidTr="005C121F">
        <w:trPr>
          <w:trHeight w:val="320"/>
        </w:trPr>
        <w:tc>
          <w:tcPr>
            <w:tcW w:w="3900" w:type="dxa"/>
          </w:tcPr>
          <w:p w:rsidR="00593620" w:rsidRDefault="000F4C55" w:rsidP="0055746E">
            <w:r>
              <w:t>Olje- og energidepartementet</w:t>
            </w:r>
          </w:p>
        </w:tc>
        <w:tc>
          <w:tcPr>
            <w:tcW w:w="1040" w:type="dxa"/>
          </w:tcPr>
          <w:p w:rsidR="00593620" w:rsidRDefault="000F4C55" w:rsidP="0055746E">
            <w:r>
              <w:t>422</w:t>
            </w:r>
          </w:p>
        </w:tc>
        <w:tc>
          <w:tcPr>
            <w:tcW w:w="1260" w:type="dxa"/>
          </w:tcPr>
          <w:p w:rsidR="00593620" w:rsidRDefault="000F4C55" w:rsidP="0055746E">
            <w:r>
              <w:t>5 308</w:t>
            </w:r>
          </w:p>
        </w:tc>
        <w:tc>
          <w:tcPr>
            <w:tcW w:w="1060" w:type="dxa"/>
          </w:tcPr>
          <w:p w:rsidR="00593620" w:rsidRDefault="000F4C55" w:rsidP="0055746E">
            <w:r>
              <w:t>5 729</w:t>
            </w:r>
          </w:p>
        </w:tc>
        <w:tc>
          <w:tcPr>
            <w:tcW w:w="1180" w:type="dxa"/>
          </w:tcPr>
          <w:p w:rsidR="00593620" w:rsidRDefault="000F4C55" w:rsidP="0055746E">
            <w:r>
              <w:t>4 610</w:t>
            </w:r>
          </w:p>
        </w:tc>
        <w:tc>
          <w:tcPr>
            <w:tcW w:w="1060" w:type="dxa"/>
          </w:tcPr>
          <w:p w:rsidR="00593620" w:rsidRDefault="000F4C55" w:rsidP="0055746E">
            <w:r>
              <w:t>1 120</w:t>
            </w:r>
          </w:p>
        </w:tc>
      </w:tr>
      <w:tr w:rsidR="00593620" w:rsidTr="005C121F">
        <w:trPr>
          <w:trHeight w:val="320"/>
        </w:trPr>
        <w:tc>
          <w:tcPr>
            <w:tcW w:w="3900" w:type="dxa"/>
          </w:tcPr>
          <w:p w:rsidR="00593620" w:rsidRDefault="000F4C55" w:rsidP="0055746E">
            <w:r>
              <w:t>Ymse utgifter</w:t>
            </w:r>
          </w:p>
        </w:tc>
        <w:tc>
          <w:tcPr>
            <w:tcW w:w="1040" w:type="dxa"/>
          </w:tcPr>
          <w:p w:rsidR="00593620" w:rsidRDefault="000F4C55" w:rsidP="0055746E">
            <w:r>
              <w:t>0</w:t>
            </w:r>
          </w:p>
        </w:tc>
        <w:tc>
          <w:tcPr>
            <w:tcW w:w="1260" w:type="dxa"/>
          </w:tcPr>
          <w:p w:rsidR="00593620" w:rsidRDefault="000F4C55" w:rsidP="0055746E">
            <w:r>
              <w:t>4 454</w:t>
            </w:r>
          </w:p>
        </w:tc>
        <w:tc>
          <w:tcPr>
            <w:tcW w:w="1060" w:type="dxa"/>
          </w:tcPr>
          <w:p w:rsidR="00593620" w:rsidRDefault="000F4C55" w:rsidP="0055746E">
            <w:r>
              <w:t>4 454</w:t>
            </w:r>
          </w:p>
        </w:tc>
        <w:tc>
          <w:tcPr>
            <w:tcW w:w="1180" w:type="dxa"/>
          </w:tcPr>
          <w:p w:rsidR="00593620" w:rsidRDefault="000F4C55" w:rsidP="0055746E">
            <w:r>
              <w:t>0</w:t>
            </w:r>
          </w:p>
        </w:tc>
        <w:tc>
          <w:tcPr>
            <w:tcW w:w="1060" w:type="dxa"/>
          </w:tcPr>
          <w:p w:rsidR="00593620" w:rsidRDefault="000F4C55" w:rsidP="0055746E">
            <w:r>
              <w:t>4 454</w:t>
            </w:r>
          </w:p>
        </w:tc>
      </w:tr>
      <w:tr w:rsidR="00593620" w:rsidTr="005C121F">
        <w:trPr>
          <w:trHeight w:val="320"/>
        </w:trPr>
        <w:tc>
          <w:tcPr>
            <w:tcW w:w="3900" w:type="dxa"/>
          </w:tcPr>
          <w:p w:rsidR="00593620" w:rsidRDefault="000F4C55" w:rsidP="0055746E">
            <w:r>
              <w:t>Statsbankene</w:t>
            </w:r>
          </w:p>
        </w:tc>
        <w:tc>
          <w:tcPr>
            <w:tcW w:w="1040" w:type="dxa"/>
          </w:tcPr>
          <w:p w:rsidR="00593620" w:rsidRDefault="000F4C55" w:rsidP="0055746E">
            <w:r>
              <w:t>576</w:t>
            </w:r>
          </w:p>
        </w:tc>
        <w:tc>
          <w:tcPr>
            <w:tcW w:w="1260" w:type="dxa"/>
          </w:tcPr>
          <w:p w:rsidR="00593620" w:rsidRDefault="000F4C55" w:rsidP="0055746E">
            <w:r>
              <w:t>114 284</w:t>
            </w:r>
          </w:p>
        </w:tc>
        <w:tc>
          <w:tcPr>
            <w:tcW w:w="1060" w:type="dxa"/>
          </w:tcPr>
          <w:p w:rsidR="00593620" w:rsidRDefault="000F4C55" w:rsidP="0055746E">
            <w:r>
              <w:t>114 860</w:t>
            </w:r>
          </w:p>
        </w:tc>
        <w:tc>
          <w:tcPr>
            <w:tcW w:w="1180" w:type="dxa"/>
          </w:tcPr>
          <w:p w:rsidR="00593620" w:rsidRDefault="000F4C55" w:rsidP="0055746E">
            <w:r>
              <w:t>81 654</w:t>
            </w:r>
          </w:p>
        </w:tc>
        <w:tc>
          <w:tcPr>
            <w:tcW w:w="1060" w:type="dxa"/>
          </w:tcPr>
          <w:p w:rsidR="00593620" w:rsidRDefault="000F4C55" w:rsidP="0055746E">
            <w:r>
              <w:t>33 206</w:t>
            </w:r>
          </w:p>
        </w:tc>
      </w:tr>
      <w:tr w:rsidR="00593620" w:rsidTr="005C121F">
        <w:trPr>
          <w:trHeight w:val="320"/>
        </w:trPr>
        <w:tc>
          <w:tcPr>
            <w:tcW w:w="3900" w:type="dxa"/>
          </w:tcPr>
          <w:p w:rsidR="00593620" w:rsidRDefault="000F4C55" w:rsidP="0055746E">
            <w:r>
              <w:t>Statlig petroleumsvirksomhet</w:t>
            </w:r>
          </w:p>
        </w:tc>
        <w:tc>
          <w:tcPr>
            <w:tcW w:w="1040" w:type="dxa"/>
          </w:tcPr>
          <w:p w:rsidR="00593620" w:rsidRDefault="000F4C55" w:rsidP="0055746E">
            <w:r>
              <w:t>0</w:t>
            </w:r>
          </w:p>
        </w:tc>
        <w:tc>
          <w:tcPr>
            <w:tcW w:w="1260" w:type="dxa"/>
          </w:tcPr>
          <w:p w:rsidR="00593620" w:rsidRDefault="000F4C55" w:rsidP="0055746E">
            <w:r>
              <w:t>25 000</w:t>
            </w:r>
          </w:p>
        </w:tc>
        <w:tc>
          <w:tcPr>
            <w:tcW w:w="1060" w:type="dxa"/>
          </w:tcPr>
          <w:p w:rsidR="00593620" w:rsidRDefault="000F4C55" w:rsidP="0055746E">
            <w:r>
              <w:t>25 000</w:t>
            </w:r>
          </w:p>
        </w:tc>
        <w:tc>
          <w:tcPr>
            <w:tcW w:w="1180" w:type="dxa"/>
          </w:tcPr>
          <w:p w:rsidR="00593620" w:rsidRDefault="000F4C55" w:rsidP="0055746E">
            <w:r>
              <w:t>16 832</w:t>
            </w:r>
          </w:p>
        </w:tc>
        <w:tc>
          <w:tcPr>
            <w:tcW w:w="1060" w:type="dxa"/>
          </w:tcPr>
          <w:p w:rsidR="00593620" w:rsidRDefault="000F4C55" w:rsidP="0055746E">
            <w:r>
              <w:t>8 168</w:t>
            </w:r>
          </w:p>
        </w:tc>
      </w:tr>
      <w:tr w:rsidR="00593620" w:rsidTr="005C121F">
        <w:trPr>
          <w:trHeight w:val="320"/>
        </w:trPr>
        <w:tc>
          <w:tcPr>
            <w:tcW w:w="3900" w:type="dxa"/>
          </w:tcPr>
          <w:p w:rsidR="00593620" w:rsidRDefault="000F4C55" w:rsidP="0055746E">
            <w:r>
              <w:t>Statens forretningsdrift</w:t>
            </w:r>
          </w:p>
        </w:tc>
        <w:tc>
          <w:tcPr>
            <w:tcW w:w="1040" w:type="dxa"/>
          </w:tcPr>
          <w:p w:rsidR="00593620" w:rsidRDefault="000F4C55" w:rsidP="0055746E">
            <w:r>
              <w:t>294</w:t>
            </w:r>
          </w:p>
        </w:tc>
        <w:tc>
          <w:tcPr>
            <w:tcW w:w="1260" w:type="dxa"/>
          </w:tcPr>
          <w:p w:rsidR="00593620" w:rsidRDefault="000F4C55" w:rsidP="0055746E">
            <w:r>
              <w:t>4 301</w:t>
            </w:r>
          </w:p>
        </w:tc>
        <w:tc>
          <w:tcPr>
            <w:tcW w:w="1060" w:type="dxa"/>
          </w:tcPr>
          <w:p w:rsidR="00593620" w:rsidRDefault="000F4C55" w:rsidP="0055746E">
            <w:r>
              <w:t>4 595</w:t>
            </w:r>
          </w:p>
        </w:tc>
        <w:tc>
          <w:tcPr>
            <w:tcW w:w="1180" w:type="dxa"/>
          </w:tcPr>
          <w:p w:rsidR="00593620" w:rsidRDefault="000F4C55" w:rsidP="0055746E">
            <w:r>
              <w:t>1 568</w:t>
            </w:r>
          </w:p>
        </w:tc>
        <w:tc>
          <w:tcPr>
            <w:tcW w:w="1060" w:type="dxa"/>
          </w:tcPr>
          <w:p w:rsidR="00593620" w:rsidRDefault="000F4C55" w:rsidP="0055746E">
            <w:r>
              <w:t>3 026</w:t>
            </w:r>
          </w:p>
        </w:tc>
      </w:tr>
      <w:tr w:rsidR="00593620" w:rsidTr="005C121F">
        <w:trPr>
          <w:trHeight w:val="320"/>
        </w:trPr>
        <w:tc>
          <w:tcPr>
            <w:tcW w:w="3900" w:type="dxa"/>
          </w:tcPr>
          <w:p w:rsidR="00593620" w:rsidRDefault="000F4C55" w:rsidP="0055746E">
            <w:r>
              <w:t>Folketrygden</w:t>
            </w:r>
          </w:p>
        </w:tc>
        <w:tc>
          <w:tcPr>
            <w:tcW w:w="1040" w:type="dxa"/>
          </w:tcPr>
          <w:p w:rsidR="00593620" w:rsidRDefault="000F4C55" w:rsidP="0055746E">
            <w:r>
              <w:t>133</w:t>
            </w:r>
          </w:p>
        </w:tc>
        <w:tc>
          <w:tcPr>
            <w:tcW w:w="1260" w:type="dxa"/>
          </w:tcPr>
          <w:p w:rsidR="00593620" w:rsidRDefault="000F4C55" w:rsidP="0055746E">
            <w:r>
              <w:t>464 052</w:t>
            </w:r>
          </w:p>
        </w:tc>
        <w:tc>
          <w:tcPr>
            <w:tcW w:w="1060" w:type="dxa"/>
          </w:tcPr>
          <w:p w:rsidR="00593620" w:rsidRDefault="000F4C55" w:rsidP="0055746E">
            <w:r>
              <w:t>464 185</w:t>
            </w:r>
          </w:p>
        </w:tc>
        <w:tc>
          <w:tcPr>
            <w:tcW w:w="1180" w:type="dxa"/>
          </w:tcPr>
          <w:p w:rsidR="00593620" w:rsidRDefault="000F4C55" w:rsidP="0055746E">
            <w:r>
              <w:t>339 783</w:t>
            </w:r>
          </w:p>
        </w:tc>
        <w:tc>
          <w:tcPr>
            <w:tcW w:w="1060" w:type="dxa"/>
          </w:tcPr>
          <w:p w:rsidR="00593620" w:rsidRDefault="000F4C55" w:rsidP="0055746E">
            <w:r>
              <w:t>124 402</w:t>
            </w:r>
          </w:p>
        </w:tc>
      </w:tr>
      <w:tr w:rsidR="00593620" w:rsidTr="005C121F">
        <w:trPr>
          <w:trHeight w:val="320"/>
        </w:trPr>
        <w:tc>
          <w:tcPr>
            <w:tcW w:w="3900" w:type="dxa"/>
          </w:tcPr>
          <w:p w:rsidR="00593620" w:rsidRDefault="000F4C55" w:rsidP="0055746E">
            <w:r>
              <w:t>Statens pensjonsfond utland</w:t>
            </w:r>
          </w:p>
        </w:tc>
        <w:tc>
          <w:tcPr>
            <w:tcW w:w="1040" w:type="dxa"/>
          </w:tcPr>
          <w:p w:rsidR="00593620" w:rsidRDefault="000F4C55" w:rsidP="0055746E">
            <w:r>
              <w:t>0</w:t>
            </w:r>
          </w:p>
        </w:tc>
        <w:tc>
          <w:tcPr>
            <w:tcW w:w="1260" w:type="dxa"/>
          </w:tcPr>
          <w:p w:rsidR="00593620" w:rsidRDefault="000F4C55" w:rsidP="0055746E">
            <w:r>
              <w:t>183 049</w:t>
            </w:r>
          </w:p>
        </w:tc>
        <w:tc>
          <w:tcPr>
            <w:tcW w:w="1060" w:type="dxa"/>
          </w:tcPr>
          <w:p w:rsidR="00593620" w:rsidRDefault="000F4C55" w:rsidP="0055746E">
            <w:r>
              <w:t>183 049</w:t>
            </w:r>
          </w:p>
        </w:tc>
        <w:tc>
          <w:tcPr>
            <w:tcW w:w="1180" w:type="dxa"/>
          </w:tcPr>
          <w:p w:rsidR="00593620" w:rsidRDefault="000F4C55" w:rsidP="0055746E">
            <w:r>
              <w:t>4 537</w:t>
            </w:r>
          </w:p>
        </w:tc>
        <w:tc>
          <w:tcPr>
            <w:tcW w:w="1060" w:type="dxa"/>
          </w:tcPr>
          <w:p w:rsidR="00593620" w:rsidRDefault="000F4C55" w:rsidP="0055746E">
            <w:r>
              <w:t>178 512</w:t>
            </w:r>
          </w:p>
        </w:tc>
      </w:tr>
      <w:tr w:rsidR="00593620" w:rsidTr="005C121F">
        <w:trPr>
          <w:trHeight w:val="320"/>
        </w:trPr>
        <w:tc>
          <w:tcPr>
            <w:tcW w:w="3900" w:type="dxa"/>
          </w:tcPr>
          <w:p w:rsidR="00593620" w:rsidRDefault="000F4C55" w:rsidP="0055746E">
            <w:r>
              <w:t>Sum utgifter</w:t>
            </w:r>
          </w:p>
        </w:tc>
        <w:tc>
          <w:tcPr>
            <w:tcW w:w="1040" w:type="dxa"/>
          </w:tcPr>
          <w:p w:rsidR="00593620" w:rsidRDefault="000F4C55" w:rsidP="0055746E">
            <w:r>
              <w:t>14 506</w:t>
            </w:r>
          </w:p>
        </w:tc>
        <w:tc>
          <w:tcPr>
            <w:tcW w:w="1260" w:type="dxa"/>
          </w:tcPr>
          <w:p w:rsidR="00593620" w:rsidRDefault="000F4C55" w:rsidP="0055746E">
            <w:r>
              <w:t>1 638 676</w:t>
            </w:r>
          </w:p>
        </w:tc>
        <w:tc>
          <w:tcPr>
            <w:tcW w:w="1060" w:type="dxa"/>
          </w:tcPr>
          <w:p w:rsidR="00593620" w:rsidRDefault="000F4C55" w:rsidP="0055746E">
            <w:r>
              <w:t>1 653 182</w:t>
            </w:r>
          </w:p>
        </w:tc>
        <w:tc>
          <w:tcPr>
            <w:tcW w:w="1180" w:type="dxa"/>
          </w:tcPr>
          <w:p w:rsidR="00593620" w:rsidRDefault="000F4C55" w:rsidP="0055746E">
            <w:r>
              <w:t>1 094 663</w:t>
            </w:r>
          </w:p>
        </w:tc>
        <w:tc>
          <w:tcPr>
            <w:tcW w:w="1060" w:type="dxa"/>
          </w:tcPr>
          <w:p w:rsidR="00593620" w:rsidRDefault="000F4C55" w:rsidP="0055746E">
            <w:r>
              <w:t>558 519</w:t>
            </w:r>
          </w:p>
        </w:tc>
      </w:tr>
    </w:tbl>
    <w:p w:rsidR="00593620" w:rsidRDefault="00593620" w:rsidP="0055746E">
      <w:pPr>
        <w:pStyle w:val="Tabellnavn"/>
      </w:pPr>
    </w:p>
    <w:p w:rsidR="00593620" w:rsidRDefault="000F4C55" w:rsidP="0055746E">
      <w:pPr>
        <w:pStyle w:val="tabell-noter"/>
      </w:pPr>
      <w:r>
        <w:rPr>
          <w:rStyle w:val="skrift-hevet"/>
          <w:sz w:val="17"/>
          <w:szCs w:val="17"/>
        </w:rPr>
        <w:t>1</w:t>
      </w:r>
      <w:r>
        <w:tab/>
        <w:t>Fordelingen av overført beløp fra 2017 avviker noe fra Meld. St. 3 (2017–2018) Statsrekneskapen 2017. Dette er en konsekvens av Prop. 48 S (2017–2018)/Innst. 230 S (2017–2018) om Endringer i statsbudsjettet 2018 under Utenriksdepartementet, Kunnskapsdepartementet, Justis- og beredskapsdepartementet, Landbruks- og matdepartementet, Klima- og miljødepartementet og Olje- og energidepartementet (endringer i departementsstrukturen mv.).</w:t>
      </w:r>
    </w:p>
    <w:p w:rsidR="00593620" w:rsidRDefault="000F4C55" w:rsidP="0055746E">
      <w:r>
        <w:t>Inntekter:</w:t>
      </w:r>
    </w:p>
    <w:p w:rsidR="00593620" w:rsidRDefault="00593620" w:rsidP="0055746E"/>
    <w:p w:rsidR="00593620" w:rsidRDefault="000F4C55" w:rsidP="0055746E">
      <w:pPr>
        <w:pStyle w:val="Tabellnavn"/>
      </w:pPr>
      <w:r>
        <w:t>04N2xt2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93620" w:rsidTr="005C121F">
        <w:trPr>
          <w:trHeight w:val="300"/>
        </w:trPr>
        <w:tc>
          <w:tcPr>
            <w:tcW w:w="5200" w:type="dxa"/>
            <w:shd w:val="clear" w:color="auto" w:fill="FFFFFF"/>
          </w:tcPr>
          <w:p w:rsidR="00593620" w:rsidRDefault="00593620" w:rsidP="005C121F"/>
        </w:tc>
        <w:tc>
          <w:tcPr>
            <w:tcW w:w="1300" w:type="dxa"/>
          </w:tcPr>
          <w:p w:rsidR="00593620" w:rsidRDefault="00593620" w:rsidP="005C121F">
            <w:pPr>
              <w:jc w:val="right"/>
            </w:pPr>
          </w:p>
        </w:tc>
        <w:tc>
          <w:tcPr>
            <w:tcW w:w="1300" w:type="dxa"/>
          </w:tcPr>
          <w:p w:rsidR="00593620" w:rsidRDefault="00593620" w:rsidP="005C121F">
            <w:pPr>
              <w:jc w:val="right"/>
            </w:pPr>
          </w:p>
        </w:tc>
        <w:tc>
          <w:tcPr>
            <w:tcW w:w="1300" w:type="dxa"/>
          </w:tcPr>
          <w:p w:rsidR="00593620" w:rsidRDefault="000F4C55" w:rsidP="005C121F">
            <w:pPr>
              <w:jc w:val="right"/>
            </w:pPr>
            <w:r>
              <w:t>Mill. kroner</w:t>
            </w:r>
          </w:p>
        </w:tc>
      </w:tr>
      <w:tr w:rsidR="00593620" w:rsidTr="005C121F">
        <w:trPr>
          <w:trHeight w:val="820"/>
        </w:trPr>
        <w:tc>
          <w:tcPr>
            <w:tcW w:w="5200" w:type="dxa"/>
          </w:tcPr>
          <w:p w:rsidR="00593620" w:rsidRDefault="000F4C55" w:rsidP="005C121F">
            <w:r>
              <w:t>Inntekter</w:t>
            </w:r>
          </w:p>
        </w:tc>
        <w:tc>
          <w:tcPr>
            <w:tcW w:w="1300" w:type="dxa"/>
          </w:tcPr>
          <w:p w:rsidR="00593620" w:rsidRDefault="000F4C55" w:rsidP="005C121F">
            <w:pPr>
              <w:jc w:val="right"/>
            </w:pPr>
            <w:r>
              <w:t>Saldert budsjett og tilleggsbevilgninger</w:t>
            </w:r>
          </w:p>
        </w:tc>
        <w:tc>
          <w:tcPr>
            <w:tcW w:w="1300" w:type="dxa"/>
          </w:tcPr>
          <w:p w:rsidR="00593620" w:rsidRDefault="000F4C55" w:rsidP="005C121F">
            <w:pPr>
              <w:jc w:val="right"/>
            </w:pPr>
            <w:r>
              <w:t>Regnskap 1.–3. kvartal 2018</w:t>
            </w:r>
          </w:p>
        </w:tc>
        <w:tc>
          <w:tcPr>
            <w:tcW w:w="1300" w:type="dxa"/>
          </w:tcPr>
          <w:p w:rsidR="00593620" w:rsidRDefault="000F4C55" w:rsidP="005C121F">
            <w:pPr>
              <w:jc w:val="right"/>
            </w:pPr>
            <w:r>
              <w:t>Rest av bevilgning</w:t>
            </w:r>
          </w:p>
        </w:tc>
      </w:tr>
      <w:tr w:rsidR="00593620" w:rsidTr="005C121F">
        <w:trPr>
          <w:trHeight w:val="320"/>
        </w:trPr>
        <w:tc>
          <w:tcPr>
            <w:tcW w:w="5200" w:type="dxa"/>
          </w:tcPr>
          <w:p w:rsidR="00593620" w:rsidRDefault="000F4C55" w:rsidP="005C121F">
            <w:r>
              <w:t>Skatt på formue og inntekt</w:t>
            </w:r>
          </w:p>
        </w:tc>
        <w:tc>
          <w:tcPr>
            <w:tcW w:w="1300" w:type="dxa"/>
          </w:tcPr>
          <w:p w:rsidR="00593620" w:rsidRDefault="000F4C55" w:rsidP="005C121F">
            <w:pPr>
              <w:jc w:val="right"/>
            </w:pPr>
            <w:r>
              <w:t>246 827</w:t>
            </w:r>
          </w:p>
        </w:tc>
        <w:tc>
          <w:tcPr>
            <w:tcW w:w="1300" w:type="dxa"/>
          </w:tcPr>
          <w:p w:rsidR="00593620" w:rsidRDefault="000F4C55" w:rsidP="005C121F">
            <w:pPr>
              <w:jc w:val="right"/>
            </w:pPr>
            <w:r>
              <w:t>203 459</w:t>
            </w:r>
          </w:p>
        </w:tc>
        <w:tc>
          <w:tcPr>
            <w:tcW w:w="1300" w:type="dxa"/>
          </w:tcPr>
          <w:p w:rsidR="00593620" w:rsidRDefault="000F4C55" w:rsidP="005C121F">
            <w:pPr>
              <w:jc w:val="right"/>
            </w:pPr>
            <w:r>
              <w:t>43 368</w:t>
            </w:r>
          </w:p>
        </w:tc>
      </w:tr>
      <w:tr w:rsidR="00593620" w:rsidTr="005C121F">
        <w:trPr>
          <w:trHeight w:val="320"/>
        </w:trPr>
        <w:tc>
          <w:tcPr>
            <w:tcW w:w="5200" w:type="dxa"/>
          </w:tcPr>
          <w:p w:rsidR="00593620" w:rsidRDefault="000F4C55" w:rsidP="005C121F">
            <w:r>
              <w:t>Arbeidsgiveravgift og trygdeavgift</w:t>
            </w:r>
          </w:p>
        </w:tc>
        <w:tc>
          <w:tcPr>
            <w:tcW w:w="1300" w:type="dxa"/>
          </w:tcPr>
          <w:p w:rsidR="00593620" w:rsidRDefault="000F4C55" w:rsidP="005C121F">
            <w:pPr>
              <w:jc w:val="right"/>
            </w:pPr>
            <w:r>
              <w:t>326 818</w:t>
            </w:r>
          </w:p>
        </w:tc>
        <w:tc>
          <w:tcPr>
            <w:tcW w:w="1300" w:type="dxa"/>
          </w:tcPr>
          <w:p w:rsidR="00593620" w:rsidRDefault="000F4C55" w:rsidP="005C121F">
            <w:pPr>
              <w:jc w:val="right"/>
            </w:pPr>
            <w:r>
              <w:t>266 860</w:t>
            </w:r>
          </w:p>
        </w:tc>
        <w:tc>
          <w:tcPr>
            <w:tcW w:w="1300" w:type="dxa"/>
          </w:tcPr>
          <w:p w:rsidR="00593620" w:rsidRDefault="000F4C55" w:rsidP="005C121F">
            <w:pPr>
              <w:jc w:val="right"/>
            </w:pPr>
            <w:r>
              <w:t>59 958</w:t>
            </w:r>
          </w:p>
        </w:tc>
      </w:tr>
      <w:tr w:rsidR="00593620" w:rsidTr="005C121F">
        <w:trPr>
          <w:trHeight w:val="320"/>
        </w:trPr>
        <w:tc>
          <w:tcPr>
            <w:tcW w:w="5200" w:type="dxa"/>
          </w:tcPr>
          <w:p w:rsidR="00593620" w:rsidRDefault="000F4C55" w:rsidP="005C121F">
            <w:r>
              <w:t>Tollinntekter</w:t>
            </w:r>
          </w:p>
        </w:tc>
        <w:tc>
          <w:tcPr>
            <w:tcW w:w="1300" w:type="dxa"/>
          </w:tcPr>
          <w:p w:rsidR="00593620" w:rsidRDefault="000F4C55" w:rsidP="005C121F">
            <w:pPr>
              <w:jc w:val="right"/>
            </w:pPr>
            <w:r>
              <w:t>3 450</w:t>
            </w:r>
          </w:p>
        </w:tc>
        <w:tc>
          <w:tcPr>
            <w:tcW w:w="1300" w:type="dxa"/>
          </w:tcPr>
          <w:p w:rsidR="00593620" w:rsidRDefault="000F4C55" w:rsidP="005C121F">
            <w:pPr>
              <w:jc w:val="right"/>
            </w:pPr>
            <w:r>
              <w:t>2 353</w:t>
            </w:r>
          </w:p>
        </w:tc>
        <w:tc>
          <w:tcPr>
            <w:tcW w:w="1300" w:type="dxa"/>
          </w:tcPr>
          <w:p w:rsidR="00593620" w:rsidRDefault="000F4C55" w:rsidP="005C121F">
            <w:pPr>
              <w:jc w:val="right"/>
            </w:pPr>
            <w:r>
              <w:t>1 097</w:t>
            </w:r>
          </w:p>
        </w:tc>
      </w:tr>
      <w:tr w:rsidR="00593620" w:rsidTr="005C121F">
        <w:trPr>
          <w:trHeight w:val="320"/>
        </w:trPr>
        <w:tc>
          <w:tcPr>
            <w:tcW w:w="5200" w:type="dxa"/>
          </w:tcPr>
          <w:p w:rsidR="00593620" w:rsidRDefault="000F4C55" w:rsidP="005C121F">
            <w:r>
              <w:t xml:space="preserve">Merverdiavgift </w:t>
            </w:r>
          </w:p>
        </w:tc>
        <w:tc>
          <w:tcPr>
            <w:tcW w:w="1300" w:type="dxa"/>
          </w:tcPr>
          <w:p w:rsidR="00593620" w:rsidRDefault="000F4C55" w:rsidP="005C121F">
            <w:pPr>
              <w:jc w:val="right"/>
            </w:pPr>
            <w:r>
              <w:t>291 505</w:t>
            </w:r>
          </w:p>
        </w:tc>
        <w:tc>
          <w:tcPr>
            <w:tcW w:w="1300" w:type="dxa"/>
          </w:tcPr>
          <w:p w:rsidR="00593620" w:rsidRDefault="000F4C55" w:rsidP="005C121F">
            <w:pPr>
              <w:jc w:val="right"/>
            </w:pPr>
            <w:r>
              <w:t>194 198</w:t>
            </w:r>
          </w:p>
        </w:tc>
        <w:tc>
          <w:tcPr>
            <w:tcW w:w="1300" w:type="dxa"/>
          </w:tcPr>
          <w:p w:rsidR="00593620" w:rsidRDefault="000F4C55" w:rsidP="005C121F">
            <w:pPr>
              <w:jc w:val="right"/>
            </w:pPr>
            <w:r>
              <w:t>97 307</w:t>
            </w:r>
          </w:p>
        </w:tc>
      </w:tr>
      <w:tr w:rsidR="00593620" w:rsidTr="005C121F">
        <w:trPr>
          <w:trHeight w:val="320"/>
        </w:trPr>
        <w:tc>
          <w:tcPr>
            <w:tcW w:w="5200" w:type="dxa"/>
          </w:tcPr>
          <w:p w:rsidR="00593620" w:rsidRDefault="000F4C55" w:rsidP="005C121F">
            <w:r>
              <w:t>Avgifter på alkohol</w:t>
            </w:r>
          </w:p>
        </w:tc>
        <w:tc>
          <w:tcPr>
            <w:tcW w:w="1300" w:type="dxa"/>
          </w:tcPr>
          <w:p w:rsidR="00593620" w:rsidRDefault="000F4C55" w:rsidP="005C121F">
            <w:pPr>
              <w:jc w:val="right"/>
            </w:pPr>
            <w:r>
              <w:t>13 793</w:t>
            </w:r>
          </w:p>
        </w:tc>
        <w:tc>
          <w:tcPr>
            <w:tcW w:w="1300" w:type="dxa"/>
          </w:tcPr>
          <w:p w:rsidR="00593620" w:rsidRDefault="000F4C55" w:rsidP="005C121F">
            <w:pPr>
              <w:jc w:val="right"/>
            </w:pPr>
            <w:r>
              <w:t>10 699</w:t>
            </w:r>
          </w:p>
        </w:tc>
        <w:tc>
          <w:tcPr>
            <w:tcW w:w="1300" w:type="dxa"/>
          </w:tcPr>
          <w:p w:rsidR="00593620" w:rsidRDefault="000F4C55" w:rsidP="005C121F">
            <w:pPr>
              <w:jc w:val="right"/>
            </w:pPr>
            <w:r>
              <w:t>3 094</w:t>
            </w:r>
          </w:p>
        </w:tc>
      </w:tr>
      <w:tr w:rsidR="00593620" w:rsidTr="005C121F">
        <w:trPr>
          <w:trHeight w:val="320"/>
        </w:trPr>
        <w:tc>
          <w:tcPr>
            <w:tcW w:w="5200" w:type="dxa"/>
          </w:tcPr>
          <w:p w:rsidR="00593620" w:rsidRDefault="000F4C55" w:rsidP="005C121F">
            <w:r>
              <w:t>Avgifter på tobakk</w:t>
            </w:r>
          </w:p>
        </w:tc>
        <w:tc>
          <w:tcPr>
            <w:tcW w:w="1300" w:type="dxa"/>
          </w:tcPr>
          <w:p w:rsidR="00593620" w:rsidRDefault="000F4C55" w:rsidP="005C121F">
            <w:pPr>
              <w:jc w:val="right"/>
            </w:pPr>
            <w:r>
              <w:t>7 100</w:t>
            </w:r>
          </w:p>
        </w:tc>
        <w:tc>
          <w:tcPr>
            <w:tcW w:w="1300" w:type="dxa"/>
          </w:tcPr>
          <w:p w:rsidR="00593620" w:rsidRDefault="000F4C55" w:rsidP="005C121F">
            <w:pPr>
              <w:jc w:val="right"/>
            </w:pPr>
            <w:r>
              <w:t>5 068</w:t>
            </w:r>
          </w:p>
        </w:tc>
        <w:tc>
          <w:tcPr>
            <w:tcW w:w="1300" w:type="dxa"/>
          </w:tcPr>
          <w:p w:rsidR="00593620" w:rsidRDefault="000F4C55" w:rsidP="005C121F">
            <w:pPr>
              <w:jc w:val="right"/>
            </w:pPr>
            <w:r>
              <w:t>2 032</w:t>
            </w:r>
          </w:p>
        </w:tc>
      </w:tr>
      <w:tr w:rsidR="00593620" w:rsidTr="005C121F">
        <w:trPr>
          <w:trHeight w:val="320"/>
        </w:trPr>
        <w:tc>
          <w:tcPr>
            <w:tcW w:w="5200" w:type="dxa"/>
          </w:tcPr>
          <w:p w:rsidR="00593620" w:rsidRDefault="000F4C55" w:rsidP="005C121F">
            <w:r>
              <w:t>Avgifter på motorvogner</w:t>
            </w:r>
          </w:p>
        </w:tc>
        <w:tc>
          <w:tcPr>
            <w:tcW w:w="1300" w:type="dxa"/>
          </w:tcPr>
          <w:p w:rsidR="00593620" w:rsidRDefault="000F4C55" w:rsidP="005C121F">
            <w:pPr>
              <w:jc w:val="right"/>
            </w:pPr>
            <w:r>
              <w:t>24 840</w:t>
            </w:r>
          </w:p>
        </w:tc>
        <w:tc>
          <w:tcPr>
            <w:tcW w:w="1300" w:type="dxa"/>
          </w:tcPr>
          <w:p w:rsidR="00593620" w:rsidRDefault="000F4C55" w:rsidP="005C121F">
            <w:pPr>
              <w:jc w:val="right"/>
            </w:pPr>
            <w:r>
              <w:t>17 727</w:t>
            </w:r>
          </w:p>
        </w:tc>
        <w:tc>
          <w:tcPr>
            <w:tcW w:w="1300" w:type="dxa"/>
          </w:tcPr>
          <w:p w:rsidR="00593620" w:rsidRDefault="000F4C55" w:rsidP="005C121F">
            <w:pPr>
              <w:jc w:val="right"/>
            </w:pPr>
            <w:r>
              <w:t>7 113</w:t>
            </w:r>
          </w:p>
        </w:tc>
      </w:tr>
      <w:tr w:rsidR="00593620" w:rsidTr="005C121F">
        <w:trPr>
          <w:trHeight w:val="320"/>
        </w:trPr>
        <w:tc>
          <w:tcPr>
            <w:tcW w:w="5200" w:type="dxa"/>
          </w:tcPr>
          <w:p w:rsidR="00593620" w:rsidRDefault="000F4C55" w:rsidP="005C121F">
            <w:r>
              <w:t>Andre avgifter</w:t>
            </w:r>
          </w:p>
        </w:tc>
        <w:tc>
          <w:tcPr>
            <w:tcW w:w="1300" w:type="dxa"/>
          </w:tcPr>
          <w:p w:rsidR="00593620" w:rsidRDefault="000F4C55" w:rsidP="005C121F">
            <w:pPr>
              <w:jc w:val="right"/>
            </w:pPr>
            <w:r>
              <w:t>59 581</w:t>
            </w:r>
          </w:p>
        </w:tc>
        <w:tc>
          <w:tcPr>
            <w:tcW w:w="1300" w:type="dxa"/>
          </w:tcPr>
          <w:p w:rsidR="00593620" w:rsidRDefault="000F4C55" w:rsidP="005C121F">
            <w:pPr>
              <w:jc w:val="right"/>
            </w:pPr>
            <w:r>
              <w:t>46 384</w:t>
            </w:r>
          </w:p>
        </w:tc>
        <w:tc>
          <w:tcPr>
            <w:tcW w:w="1300" w:type="dxa"/>
          </w:tcPr>
          <w:p w:rsidR="00593620" w:rsidRDefault="000F4C55" w:rsidP="005C121F">
            <w:pPr>
              <w:jc w:val="right"/>
            </w:pPr>
            <w:r>
              <w:t>13 197</w:t>
            </w:r>
          </w:p>
        </w:tc>
      </w:tr>
      <w:tr w:rsidR="00593620" w:rsidTr="005C121F">
        <w:trPr>
          <w:trHeight w:val="320"/>
        </w:trPr>
        <w:tc>
          <w:tcPr>
            <w:tcW w:w="5200" w:type="dxa"/>
          </w:tcPr>
          <w:p w:rsidR="00593620" w:rsidRDefault="000F4C55" w:rsidP="005C121F">
            <w:r>
              <w:t>Sum skatter og avgifter</w:t>
            </w:r>
          </w:p>
        </w:tc>
        <w:tc>
          <w:tcPr>
            <w:tcW w:w="1300" w:type="dxa"/>
          </w:tcPr>
          <w:p w:rsidR="00593620" w:rsidRDefault="000F4C55" w:rsidP="005C121F">
            <w:pPr>
              <w:jc w:val="right"/>
            </w:pPr>
            <w:r>
              <w:t>973 914</w:t>
            </w:r>
          </w:p>
        </w:tc>
        <w:tc>
          <w:tcPr>
            <w:tcW w:w="1300" w:type="dxa"/>
          </w:tcPr>
          <w:p w:rsidR="00593620" w:rsidRDefault="000F4C55" w:rsidP="005C121F">
            <w:pPr>
              <w:jc w:val="right"/>
            </w:pPr>
            <w:r>
              <w:t>746 749</w:t>
            </w:r>
          </w:p>
        </w:tc>
        <w:tc>
          <w:tcPr>
            <w:tcW w:w="1300" w:type="dxa"/>
          </w:tcPr>
          <w:p w:rsidR="00593620" w:rsidRDefault="000F4C55" w:rsidP="005C121F">
            <w:pPr>
              <w:jc w:val="right"/>
            </w:pPr>
            <w:r>
              <w:t>227 165</w:t>
            </w:r>
          </w:p>
        </w:tc>
      </w:tr>
      <w:tr w:rsidR="00593620" w:rsidTr="005C121F">
        <w:trPr>
          <w:trHeight w:val="320"/>
        </w:trPr>
        <w:tc>
          <w:tcPr>
            <w:tcW w:w="5200" w:type="dxa"/>
          </w:tcPr>
          <w:p w:rsidR="00593620" w:rsidRDefault="000F4C55" w:rsidP="005C121F">
            <w:r>
              <w:t>Renter av statens forretningsdrift</w:t>
            </w:r>
          </w:p>
        </w:tc>
        <w:tc>
          <w:tcPr>
            <w:tcW w:w="1300" w:type="dxa"/>
          </w:tcPr>
          <w:p w:rsidR="00593620" w:rsidRDefault="000F4C55" w:rsidP="005C121F">
            <w:pPr>
              <w:jc w:val="right"/>
            </w:pPr>
            <w:r>
              <w:t>87</w:t>
            </w:r>
          </w:p>
        </w:tc>
        <w:tc>
          <w:tcPr>
            <w:tcW w:w="1300" w:type="dxa"/>
          </w:tcPr>
          <w:p w:rsidR="00593620" w:rsidRDefault="000F4C55" w:rsidP="005C121F">
            <w:pPr>
              <w:jc w:val="right"/>
            </w:pPr>
            <w:r>
              <w:t>-3</w:t>
            </w:r>
          </w:p>
        </w:tc>
        <w:tc>
          <w:tcPr>
            <w:tcW w:w="1300" w:type="dxa"/>
          </w:tcPr>
          <w:p w:rsidR="00593620" w:rsidRDefault="000F4C55" w:rsidP="005C121F">
            <w:pPr>
              <w:jc w:val="right"/>
            </w:pPr>
            <w:r>
              <w:t>90</w:t>
            </w:r>
          </w:p>
        </w:tc>
      </w:tr>
      <w:tr w:rsidR="00593620" w:rsidTr="005C121F">
        <w:trPr>
          <w:trHeight w:val="840"/>
        </w:trPr>
        <w:tc>
          <w:tcPr>
            <w:tcW w:w="5200" w:type="dxa"/>
          </w:tcPr>
          <w:p w:rsidR="00593620" w:rsidRDefault="000F4C55" w:rsidP="005C121F">
            <w:r>
              <w:t>Avskrivninger, avsetninger til investeringsformål og inntekter av statens forretningsdrift i samband med nybygg, anlegg mv.</w:t>
            </w:r>
          </w:p>
        </w:tc>
        <w:tc>
          <w:tcPr>
            <w:tcW w:w="1300" w:type="dxa"/>
          </w:tcPr>
          <w:p w:rsidR="00593620" w:rsidRDefault="000F4C55" w:rsidP="005C121F">
            <w:pPr>
              <w:jc w:val="right"/>
            </w:pPr>
            <w:r>
              <w:t>2 659</w:t>
            </w:r>
          </w:p>
        </w:tc>
        <w:tc>
          <w:tcPr>
            <w:tcW w:w="1300" w:type="dxa"/>
          </w:tcPr>
          <w:p w:rsidR="00593620" w:rsidRDefault="000F4C55" w:rsidP="005C121F">
            <w:pPr>
              <w:jc w:val="right"/>
            </w:pPr>
            <w:r>
              <w:t>1 187</w:t>
            </w:r>
          </w:p>
        </w:tc>
        <w:tc>
          <w:tcPr>
            <w:tcW w:w="1300" w:type="dxa"/>
          </w:tcPr>
          <w:p w:rsidR="00593620" w:rsidRDefault="000F4C55" w:rsidP="005C121F">
            <w:pPr>
              <w:jc w:val="right"/>
            </w:pPr>
            <w:r>
              <w:t>1 472</w:t>
            </w:r>
          </w:p>
        </w:tc>
      </w:tr>
      <w:tr w:rsidR="00593620" w:rsidTr="005C121F">
        <w:trPr>
          <w:trHeight w:val="320"/>
        </w:trPr>
        <w:tc>
          <w:tcPr>
            <w:tcW w:w="5200" w:type="dxa"/>
          </w:tcPr>
          <w:p w:rsidR="00593620" w:rsidRDefault="000F4C55" w:rsidP="005C121F">
            <w:r>
              <w:t>Sum inntekter av statens forretningsdrift</w:t>
            </w:r>
          </w:p>
        </w:tc>
        <w:tc>
          <w:tcPr>
            <w:tcW w:w="1300" w:type="dxa"/>
          </w:tcPr>
          <w:p w:rsidR="00593620" w:rsidRDefault="000F4C55" w:rsidP="005C121F">
            <w:pPr>
              <w:jc w:val="right"/>
            </w:pPr>
            <w:r>
              <w:t>2 746</w:t>
            </w:r>
          </w:p>
        </w:tc>
        <w:tc>
          <w:tcPr>
            <w:tcW w:w="1300" w:type="dxa"/>
          </w:tcPr>
          <w:p w:rsidR="00593620" w:rsidRDefault="000F4C55" w:rsidP="005C121F">
            <w:pPr>
              <w:jc w:val="right"/>
            </w:pPr>
            <w:r>
              <w:t>1 184</w:t>
            </w:r>
          </w:p>
        </w:tc>
        <w:tc>
          <w:tcPr>
            <w:tcW w:w="1300" w:type="dxa"/>
          </w:tcPr>
          <w:p w:rsidR="00593620" w:rsidRDefault="000F4C55" w:rsidP="005C121F">
            <w:pPr>
              <w:jc w:val="right"/>
            </w:pPr>
            <w:r>
              <w:t>1 562</w:t>
            </w:r>
          </w:p>
        </w:tc>
      </w:tr>
      <w:tr w:rsidR="00593620" w:rsidTr="005C121F">
        <w:trPr>
          <w:trHeight w:val="320"/>
        </w:trPr>
        <w:tc>
          <w:tcPr>
            <w:tcW w:w="5200" w:type="dxa"/>
          </w:tcPr>
          <w:p w:rsidR="00593620" w:rsidRDefault="000F4C55" w:rsidP="005C121F">
            <w:r>
              <w:t>Renter fra statsbankene</w:t>
            </w:r>
          </w:p>
        </w:tc>
        <w:tc>
          <w:tcPr>
            <w:tcW w:w="1300" w:type="dxa"/>
          </w:tcPr>
          <w:p w:rsidR="00593620" w:rsidRDefault="000F4C55" w:rsidP="005C121F">
            <w:pPr>
              <w:jc w:val="right"/>
            </w:pPr>
            <w:r>
              <w:t>9 517</w:t>
            </w:r>
          </w:p>
        </w:tc>
        <w:tc>
          <w:tcPr>
            <w:tcW w:w="1300" w:type="dxa"/>
          </w:tcPr>
          <w:p w:rsidR="00593620" w:rsidRDefault="000F4C55" w:rsidP="005C121F">
            <w:pPr>
              <w:jc w:val="right"/>
            </w:pPr>
            <w:r>
              <w:t>6 640</w:t>
            </w:r>
          </w:p>
        </w:tc>
        <w:tc>
          <w:tcPr>
            <w:tcW w:w="1300" w:type="dxa"/>
          </w:tcPr>
          <w:p w:rsidR="00593620" w:rsidRDefault="000F4C55" w:rsidP="005C121F">
            <w:pPr>
              <w:jc w:val="right"/>
            </w:pPr>
            <w:r>
              <w:t>2 877</w:t>
            </w:r>
          </w:p>
        </w:tc>
      </w:tr>
      <w:tr w:rsidR="00593620" w:rsidTr="005C121F">
        <w:trPr>
          <w:trHeight w:val="320"/>
        </w:trPr>
        <w:tc>
          <w:tcPr>
            <w:tcW w:w="5200" w:type="dxa"/>
          </w:tcPr>
          <w:p w:rsidR="00593620" w:rsidRDefault="000F4C55" w:rsidP="005C121F">
            <w:r>
              <w:t>Renter av kontantbeholdning og andre fordringer</w:t>
            </w:r>
          </w:p>
        </w:tc>
        <w:tc>
          <w:tcPr>
            <w:tcW w:w="1300" w:type="dxa"/>
          </w:tcPr>
          <w:p w:rsidR="00593620" w:rsidRDefault="000F4C55" w:rsidP="005C121F">
            <w:pPr>
              <w:jc w:val="right"/>
            </w:pPr>
            <w:r>
              <w:t>3 684</w:t>
            </w:r>
          </w:p>
        </w:tc>
        <w:tc>
          <w:tcPr>
            <w:tcW w:w="1300" w:type="dxa"/>
          </w:tcPr>
          <w:p w:rsidR="00593620" w:rsidRDefault="000F4C55" w:rsidP="005C121F">
            <w:pPr>
              <w:jc w:val="right"/>
            </w:pPr>
            <w:r>
              <w:t>3 516</w:t>
            </w:r>
          </w:p>
        </w:tc>
        <w:tc>
          <w:tcPr>
            <w:tcW w:w="1300" w:type="dxa"/>
          </w:tcPr>
          <w:p w:rsidR="00593620" w:rsidRDefault="000F4C55" w:rsidP="005C121F">
            <w:pPr>
              <w:jc w:val="right"/>
            </w:pPr>
            <w:r>
              <w:t>167</w:t>
            </w:r>
          </w:p>
        </w:tc>
      </w:tr>
      <w:tr w:rsidR="00593620" w:rsidTr="005C121F">
        <w:trPr>
          <w:trHeight w:val="320"/>
        </w:trPr>
        <w:tc>
          <w:tcPr>
            <w:tcW w:w="5200" w:type="dxa"/>
          </w:tcPr>
          <w:p w:rsidR="00593620" w:rsidRDefault="000F4C55" w:rsidP="005C121F">
            <w:r>
              <w:t>Aksjeutbytte ekskl. Equinor</w:t>
            </w:r>
          </w:p>
        </w:tc>
        <w:tc>
          <w:tcPr>
            <w:tcW w:w="1300" w:type="dxa"/>
          </w:tcPr>
          <w:p w:rsidR="00593620" w:rsidRDefault="000F4C55" w:rsidP="005C121F">
            <w:pPr>
              <w:jc w:val="right"/>
            </w:pPr>
            <w:r>
              <w:t>21 875</w:t>
            </w:r>
          </w:p>
        </w:tc>
        <w:tc>
          <w:tcPr>
            <w:tcW w:w="1300" w:type="dxa"/>
          </w:tcPr>
          <w:p w:rsidR="00593620" w:rsidRDefault="000F4C55" w:rsidP="005C121F">
            <w:pPr>
              <w:jc w:val="right"/>
            </w:pPr>
            <w:r>
              <w:t>18 484</w:t>
            </w:r>
          </w:p>
        </w:tc>
        <w:tc>
          <w:tcPr>
            <w:tcW w:w="1300" w:type="dxa"/>
          </w:tcPr>
          <w:p w:rsidR="00593620" w:rsidRDefault="000F4C55" w:rsidP="005C121F">
            <w:pPr>
              <w:jc w:val="right"/>
            </w:pPr>
            <w:r>
              <w:t>3 391</w:t>
            </w:r>
          </w:p>
        </w:tc>
      </w:tr>
      <w:tr w:rsidR="00593620" w:rsidTr="005C121F">
        <w:trPr>
          <w:trHeight w:val="580"/>
        </w:trPr>
        <w:tc>
          <w:tcPr>
            <w:tcW w:w="5200" w:type="dxa"/>
          </w:tcPr>
          <w:p w:rsidR="00593620" w:rsidRDefault="000F4C55" w:rsidP="005C121F">
            <w:r>
              <w:t>Renteinntekter og utbytte (ekskl. statens forretningsdrift og Equinor)</w:t>
            </w:r>
          </w:p>
        </w:tc>
        <w:tc>
          <w:tcPr>
            <w:tcW w:w="1300" w:type="dxa"/>
          </w:tcPr>
          <w:p w:rsidR="00593620" w:rsidRDefault="000F4C55" w:rsidP="005C121F">
            <w:pPr>
              <w:jc w:val="right"/>
            </w:pPr>
            <w:r>
              <w:t>35 076</w:t>
            </w:r>
          </w:p>
        </w:tc>
        <w:tc>
          <w:tcPr>
            <w:tcW w:w="1300" w:type="dxa"/>
          </w:tcPr>
          <w:p w:rsidR="00593620" w:rsidRDefault="000F4C55" w:rsidP="005C121F">
            <w:pPr>
              <w:jc w:val="right"/>
            </w:pPr>
            <w:r>
              <w:t>28 641</w:t>
            </w:r>
          </w:p>
        </w:tc>
        <w:tc>
          <w:tcPr>
            <w:tcW w:w="1300" w:type="dxa"/>
          </w:tcPr>
          <w:p w:rsidR="00593620" w:rsidRDefault="000F4C55" w:rsidP="005C121F">
            <w:pPr>
              <w:jc w:val="right"/>
            </w:pPr>
            <w:r>
              <w:t>6 435</w:t>
            </w:r>
          </w:p>
        </w:tc>
      </w:tr>
      <w:tr w:rsidR="00593620" w:rsidTr="005C121F">
        <w:trPr>
          <w:trHeight w:val="320"/>
        </w:trPr>
        <w:tc>
          <w:tcPr>
            <w:tcW w:w="5200" w:type="dxa"/>
          </w:tcPr>
          <w:p w:rsidR="00593620" w:rsidRDefault="000F4C55" w:rsidP="005C121F">
            <w:r>
              <w:t>Inntekter under departementene</w:t>
            </w:r>
          </w:p>
        </w:tc>
        <w:tc>
          <w:tcPr>
            <w:tcW w:w="1300" w:type="dxa"/>
          </w:tcPr>
          <w:p w:rsidR="00593620" w:rsidRDefault="000F4C55" w:rsidP="005C121F">
            <w:pPr>
              <w:jc w:val="right"/>
            </w:pPr>
            <w:r>
              <w:t>29 470</w:t>
            </w:r>
          </w:p>
        </w:tc>
        <w:tc>
          <w:tcPr>
            <w:tcW w:w="1300" w:type="dxa"/>
          </w:tcPr>
          <w:p w:rsidR="00593620" w:rsidRDefault="000F4C55" w:rsidP="005C121F">
            <w:pPr>
              <w:jc w:val="right"/>
            </w:pPr>
            <w:r>
              <w:t>23 118</w:t>
            </w:r>
          </w:p>
        </w:tc>
        <w:tc>
          <w:tcPr>
            <w:tcW w:w="1300" w:type="dxa"/>
          </w:tcPr>
          <w:p w:rsidR="00593620" w:rsidRDefault="000F4C55" w:rsidP="005C121F">
            <w:pPr>
              <w:jc w:val="right"/>
            </w:pPr>
            <w:r>
              <w:t>6 352</w:t>
            </w:r>
          </w:p>
        </w:tc>
      </w:tr>
      <w:tr w:rsidR="00593620" w:rsidTr="005C121F">
        <w:trPr>
          <w:trHeight w:val="320"/>
        </w:trPr>
        <w:tc>
          <w:tcPr>
            <w:tcW w:w="5200" w:type="dxa"/>
          </w:tcPr>
          <w:p w:rsidR="00593620" w:rsidRDefault="000F4C55" w:rsidP="005C121F">
            <w:r>
              <w:t xml:space="preserve">Overføring fra Norges Bank </w:t>
            </w:r>
          </w:p>
        </w:tc>
        <w:tc>
          <w:tcPr>
            <w:tcW w:w="1300" w:type="dxa"/>
          </w:tcPr>
          <w:p w:rsidR="00593620" w:rsidRDefault="000F4C55" w:rsidP="005C121F">
            <w:pPr>
              <w:jc w:val="right"/>
            </w:pPr>
            <w:r>
              <w:t>14 333</w:t>
            </w:r>
          </w:p>
        </w:tc>
        <w:tc>
          <w:tcPr>
            <w:tcW w:w="1300" w:type="dxa"/>
          </w:tcPr>
          <w:p w:rsidR="00593620" w:rsidRDefault="000F4C55" w:rsidP="005C121F">
            <w:pPr>
              <w:jc w:val="right"/>
            </w:pPr>
            <w:r>
              <w:t>14 333</w:t>
            </w:r>
          </w:p>
        </w:tc>
        <w:tc>
          <w:tcPr>
            <w:tcW w:w="1300" w:type="dxa"/>
          </w:tcPr>
          <w:p w:rsidR="00593620" w:rsidRDefault="000F4C55" w:rsidP="005C121F">
            <w:pPr>
              <w:jc w:val="right"/>
            </w:pPr>
            <w:r>
              <w:t>0</w:t>
            </w:r>
          </w:p>
        </w:tc>
      </w:tr>
      <w:tr w:rsidR="00593620" w:rsidTr="005C121F">
        <w:trPr>
          <w:trHeight w:val="320"/>
        </w:trPr>
        <w:tc>
          <w:tcPr>
            <w:tcW w:w="5200" w:type="dxa"/>
          </w:tcPr>
          <w:p w:rsidR="00593620" w:rsidRDefault="000F4C55" w:rsidP="005C121F">
            <w:r>
              <w:t>Tilbakeføring av midler fra Statens banksikringsfond</w:t>
            </w:r>
          </w:p>
        </w:tc>
        <w:tc>
          <w:tcPr>
            <w:tcW w:w="1300" w:type="dxa"/>
          </w:tcPr>
          <w:p w:rsidR="00593620" w:rsidRDefault="000F4C55" w:rsidP="005C121F">
            <w:pPr>
              <w:jc w:val="right"/>
            </w:pPr>
            <w:r>
              <w:t>0</w:t>
            </w:r>
          </w:p>
        </w:tc>
        <w:tc>
          <w:tcPr>
            <w:tcW w:w="1300" w:type="dxa"/>
          </w:tcPr>
          <w:p w:rsidR="00593620" w:rsidRDefault="000F4C55" w:rsidP="005C121F">
            <w:pPr>
              <w:jc w:val="right"/>
            </w:pPr>
            <w:r>
              <w:t>0</w:t>
            </w:r>
          </w:p>
        </w:tc>
        <w:tc>
          <w:tcPr>
            <w:tcW w:w="1300" w:type="dxa"/>
          </w:tcPr>
          <w:p w:rsidR="00593620" w:rsidRDefault="000F4C55" w:rsidP="005C121F">
            <w:pPr>
              <w:jc w:val="right"/>
            </w:pPr>
            <w:r>
              <w:t>0</w:t>
            </w:r>
          </w:p>
        </w:tc>
      </w:tr>
      <w:tr w:rsidR="00593620" w:rsidTr="005C121F">
        <w:trPr>
          <w:trHeight w:val="320"/>
        </w:trPr>
        <w:tc>
          <w:tcPr>
            <w:tcW w:w="5200" w:type="dxa"/>
          </w:tcPr>
          <w:p w:rsidR="00593620" w:rsidRDefault="000F4C55" w:rsidP="005C121F">
            <w:r>
              <w:t>Sum andre inntekter</w:t>
            </w:r>
          </w:p>
        </w:tc>
        <w:tc>
          <w:tcPr>
            <w:tcW w:w="1300" w:type="dxa"/>
          </w:tcPr>
          <w:p w:rsidR="00593620" w:rsidRDefault="000F4C55" w:rsidP="005C121F">
            <w:pPr>
              <w:jc w:val="right"/>
            </w:pPr>
            <w:r>
              <w:t>43 803</w:t>
            </w:r>
          </w:p>
        </w:tc>
        <w:tc>
          <w:tcPr>
            <w:tcW w:w="1300" w:type="dxa"/>
          </w:tcPr>
          <w:p w:rsidR="00593620" w:rsidRDefault="000F4C55" w:rsidP="005C121F">
            <w:pPr>
              <w:jc w:val="right"/>
            </w:pPr>
            <w:r>
              <w:t>37 450</w:t>
            </w:r>
          </w:p>
        </w:tc>
        <w:tc>
          <w:tcPr>
            <w:tcW w:w="1300" w:type="dxa"/>
          </w:tcPr>
          <w:p w:rsidR="00593620" w:rsidRDefault="000F4C55" w:rsidP="005C121F">
            <w:pPr>
              <w:jc w:val="right"/>
            </w:pPr>
            <w:r>
              <w:t>6 352</w:t>
            </w:r>
          </w:p>
        </w:tc>
      </w:tr>
      <w:tr w:rsidR="00593620" w:rsidTr="005C121F">
        <w:trPr>
          <w:trHeight w:val="580"/>
        </w:trPr>
        <w:tc>
          <w:tcPr>
            <w:tcW w:w="5200" w:type="dxa"/>
          </w:tcPr>
          <w:p w:rsidR="00593620" w:rsidRDefault="000F4C55" w:rsidP="005C121F">
            <w:r>
              <w:t>Sum inntekter uten oljeskatter, petroleumsvirksomhet og tilbakebetalinger</w:t>
            </w:r>
          </w:p>
        </w:tc>
        <w:tc>
          <w:tcPr>
            <w:tcW w:w="1300" w:type="dxa"/>
          </w:tcPr>
          <w:p w:rsidR="00593620" w:rsidRDefault="000F4C55" w:rsidP="005C121F">
            <w:pPr>
              <w:jc w:val="right"/>
            </w:pPr>
            <w:r>
              <w:t>1 055 539</w:t>
            </w:r>
          </w:p>
        </w:tc>
        <w:tc>
          <w:tcPr>
            <w:tcW w:w="1300" w:type="dxa"/>
          </w:tcPr>
          <w:p w:rsidR="00593620" w:rsidRDefault="000F4C55" w:rsidP="005C121F">
            <w:pPr>
              <w:jc w:val="right"/>
            </w:pPr>
            <w:r>
              <w:t>814 024</w:t>
            </w:r>
          </w:p>
        </w:tc>
        <w:tc>
          <w:tcPr>
            <w:tcW w:w="1300" w:type="dxa"/>
          </w:tcPr>
          <w:p w:rsidR="00593620" w:rsidRDefault="000F4C55" w:rsidP="005C121F">
            <w:pPr>
              <w:jc w:val="right"/>
            </w:pPr>
            <w:r>
              <w:t>241 515</w:t>
            </w:r>
          </w:p>
        </w:tc>
      </w:tr>
      <w:tr w:rsidR="00593620" w:rsidTr="005C121F">
        <w:trPr>
          <w:trHeight w:val="320"/>
        </w:trPr>
        <w:tc>
          <w:tcPr>
            <w:tcW w:w="5200" w:type="dxa"/>
          </w:tcPr>
          <w:p w:rsidR="00593620" w:rsidRDefault="000F4C55" w:rsidP="005C121F">
            <w:r>
              <w:t>Inntekter fra statlig petroleumsvirksomhet</w:t>
            </w:r>
          </w:p>
        </w:tc>
        <w:tc>
          <w:tcPr>
            <w:tcW w:w="1300" w:type="dxa"/>
          </w:tcPr>
          <w:p w:rsidR="00593620" w:rsidRDefault="000F4C55" w:rsidP="005C121F">
            <w:pPr>
              <w:jc w:val="right"/>
            </w:pPr>
            <w:r>
              <w:t>122 800</w:t>
            </w:r>
          </w:p>
        </w:tc>
        <w:tc>
          <w:tcPr>
            <w:tcW w:w="1300" w:type="dxa"/>
          </w:tcPr>
          <w:p w:rsidR="00593620" w:rsidRDefault="000F4C55" w:rsidP="005C121F">
            <w:pPr>
              <w:jc w:val="right"/>
            </w:pPr>
            <w:r>
              <w:t>101 759</w:t>
            </w:r>
          </w:p>
        </w:tc>
        <w:tc>
          <w:tcPr>
            <w:tcW w:w="1300" w:type="dxa"/>
          </w:tcPr>
          <w:p w:rsidR="00593620" w:rsidRDefault="000F4C55" w:rsidP="005C121F">
            <w:pPr>
              <w:jc w:val="right"/>
            </w:pPr>
            <w:r>
              <w:t>21 041</w:t>
            </w:r>
          </w:p>
        </w:tc>
      </w:tr>
      <w:tr w:rsidR="00593620" w:rsidTr="005C121F">
        <w:trPr>
          <w:trHeight w:val="320"/>
        </w:trPr>
        <w:tc>
          <w:tcPr>
            <w:tcW w:w="5200" w:type="dxa"/>
          </w:tcPr>
          <w:p w:rsidR="00593620" w:rsidRDefault="000F4C55" w:rsidP="005C121F">
            <w:r>
              <w:t>Skatt og avgift på utvinning av petroleum</w:t>
            </w:r>
          </w:p>
        </w:tc>
        <w:tc>
          <w:tcPr>
            <w:tcW w:w="1300" w:type="dxa"/>
          </w:tcPr>
          <w:p w:rsidR="00593620" w:rsidRDefault="000F4C55" w:rsidP="005C121F">
            <w:pPr>
              <w:jc w:val="right"/>
            </w:pPr>
            <w:r>
              <w:t>91 105</w:t>
            </w:r>
          </w:p>
        </w:tc>
        <w:tc>
          <w:tcPr>
            <w:tcW w:w="1300" w:type="dxa"/>
          </w:tcPr>
          <w:p w:rsidR="00593620" w:rsidRDefault="000F4C55" w:rsidP="005C121F">
            <w:pPr>
              <w:jc w:val="right"/>
            </w:pPr>
            <w:r>
              <w:t>74 835</w:t>
            </w:r>
          </w:p>
        </w:tc>
        <w:tc>
          <w:tcPr>
            <w:tcW w:w="1300" w:type="dxa"/>
          </w:tcPr>
          <w:p w:rsidR="00593620" w:rsidRDefault="000F4C55" w:rsidP="005C121F">
            <w:pPr>
              <w:jc w:val="right"/>
            </w:pPr>
            <w:r>
              <w:t>16 270</w:t>
            </w:r>
          </w:p>
        </w:tc>
      </w:tr>
      <w:tr w:rsidR="00593620" w:rsidTr="005C121F">
        <w:trPr>
          <w:trHeight w:val="320"/>
        </w:trPr>
        <w:tc>
          <w:tcPr>
            <w:tcW w:w="5200" w:type="dxa"/>
          </w:tcPr>
          <w:p w:rsidR="00593620" w:rsidRDefault="000F4C55" w:rsidP="005C121F">
            <w:r>
              <w:t>Aksjeutbytte fra Equinor</w:t>
            </w:r>
          </w:p>
        </w:tc>
        <w:tc>
          <w:tcPr>
            <w:tcW w:w="1300" w:type="dxa"/>
          </w:tcPr>
          <w:p w:rsidR="00593620" w:rsidRDefault="000F4C55" w:rsidP="005C121F">
            <w:pPr>
              <w:jc w:val="right"/>
            </w:pPr>
            <w:r>
              <w:t>14 544</w:t>
            </w:r>
          </w:p>
        </w:tc>
        <w:tc>
          <w:tcPr>
            <w:tcW w:w="1300" w:type="dxa"/>
          </w:tcPr>
          <w:p w:rsidR="00593620" w:rsidRDefault="000F4C55" w:rsidP="005C121F">
            <w:pPr>
              <w:jc w:val="right"/>
            </w:pPr>
            <w:r>
              <w:t>10 593</w:t>
            </w:r>
          </w:p>
        </w:tc>
        <w:tc>
          <w:tcPr>
            <w:tcW w:w="1300" w:type="dxa"/>
          </w:tcPr>
          <w:p w:rsidR="00593620" w:rsidRDefault="000F4C55" w:rsidP="005C121F">
            <w:pPr>
              <w:jc w:val="right"/>
            </w:pPr>
            <w:r>
              <w:t>3 951</w:t>
            </w:r>
          </w:p>
        </w:tc>
      </w:tr>
      <w:tr w:rsidR="00593620" w:rsidTr="005C121F">
        <w:trPr>
          <w:trHeight w:val="320"/>
        </w:trPr>
        <w:tc>
          <w:tcPr>
            <w:tcW w:w="5200" w:type="dxa"/>
          </w:tcPr>
          <w:p w:rsidR="00593620" w:rsidRDefault="000F4C55" w:rsidP="005C121F">
            <w:r>
              <w:t>Sum petroleumsinntekter</w:t>
            </w:r>
          </w:p>
        </w:tc>
        <w:tc>
          <w:tcPr>
            <w:tcW w:w="1300" w:type="dxa"/>
          </w:tcPr>
          <w:p w:rsidR="00593620" w:rsidRDefault="000F4C55" w:rsidP="005C121F">
            <w:pPr>
              <w:jc w:val="right"/>
            </w:pPr>
            <w:r>
              <w:t>228 449</w:t>
            </w:r>
          </w:p>
        </w:tc>
        <w:tc>
          <w:tcPr>
            <w:tcW w:w="1300" w:type="dxa"/>
          </w:tcPr>
          <w:p w:rsidR="00593620" w:rsidRDefault="000F4C55" w:rsidP="005C121F">
            <w:pPr>
              <w:jc w:val="right"/>
            </w:pPr>
            <w:r>
              <w:t>187 187</w:t>
            </w:r>
          </w:p>
        </w:tc>
        <w:tc>
          <w:tcPr>
            <w:tcW w:w="1300" w:type="dxa"/>
          </w:tcPr>
          <w:p w:rsidR="00593620" w:rsidRDefault="000F4C55" w:rsidP="005C121F">
            <w:pPr>
              <w:jc w:val="right"/>
            </w:pPr>
            <w:r>
              <w:t>41 262</w:t>
            </w:r>
          </w:p>
        </w:tc>
      </w:tr>
      <w:tr w:rsidR="00593620" w:rsidTr="005C121F">
        <w:trPr>
          <w:trHeight w:val="580"/>
        </w:trPr>
        <w:tc>
          <w:tcPr>
            <w:tcW w:w="5200" w:type="dxa"/>
          </w:tcPr>
          <w:p w:rsidR="00593620" w:rsidRDefault="000F4C55" w:rsidP="005C121F">
            <w:r>
              <w:t>Sum inntekter uten lånetransaksjoner og overføring fra Statens pensjonsfond utland</w:t>
            </w:r>
          </w:p>
        </w:tc>
        <w:tc>
          <w:tcPr>
            <w:tcW w:w="1300" w:type="dxa"/>
          </w:tcPr>
          <w:p w:rsidR="00593620" w:rsidRDefault="000F4C55" w:rsidP="005C121F">
            <w:pPr>
              <w:jc w:val="right"/>
            </w:pPr>
            <w:r>
              <w:t>1 283 988</w:t>
            </w:r>
          </w:p>
        </w:tc>
        <w:tc>
          <w:tcPr>
            <w:tcW w:w="1300" w:type="dxa"/>
          </w:tcPr>
          <w:p w:rsidR="00593620" w:rsidRDefault="000F4C55" w:rsidP="005C121F">
            <w:pPr>
              <w:jc w:val="right"/>
            </w:pPr>
            <w:r>
              <w:t>1 001 211</w:t>
            </w:r>
          </w:p>
        </w:tc>
        <w:tc>
          <w:tcPr>
            <w:tcW w:w="1300" w:type="dxa"/>
          </w:tcPr>
          <w:p w:rsidR="00593620" w:rsidRDefault="000F4C55" w:rsidP="005C121F">
            <w:pPr>
              <w:jc w:val="right"/>
            </w:pPr>
            <w:r>
              <w:t>282 777</w:t>
            </w:r>
          </w:p>
        </w:tc>
      </w:tr>
      <w:tr w:rsidR="00593620" w:rsidTr="005C121F">
        <w:trPr>
          <w:trHeight w:val="320"/>
        </w:trPr>
        <w:tc>
          <w:tcPr>
            <w:tcW w:w="5200" w:type="dxa"/>
          </w:tcPr>
          <w:p w:rsidR="00593620" w:rsidRDefault="000F4C55" w:rsidP="005C121F">
            <w:r>
              <w:t>Tilbakebetalinger</w:t>
            </w:r>
          </w:p>
        </w:tc>
        <w:tc>
          <w:tcPr>
            <w:tcW w:w="1300" w:type="dxa"/>
          </w:tcPr>
          <w:p w:rsidR="00593620" w:rsidRDefault="000F4C55" w:rsidP="005C121F">
            <w:pPr>
              <w:jc w:val="right"/>
            </w:pPr>
            <w:r>
              <w:t>186 165</w:t>
            </w:r>
          </w:p>
        </w:tc>
        <w:tc>
          <w:tcPr>
            <w:tcW w:w="1300" w:type="dxa"/>
          </w:tcPr>
          <w:p w:rsidR="00593620" w:rsidRDefault="000F4C55" w:rsidP="005C121F">
            <w:pPr>
              <w:jc w:val="right"/>
            </w:pPr>
            <w:r>
              <w:t>162 641</w:t>
            </w:r>
          </w:p>
        </w:tc>
        <w:tc>
          <w:tcPr>
            <w:tcW w:w="1300" w:type="dxa"/>
          </w:tcPr>
          <w:p w:rsidR="00593620" w:rsidRDefault="000F4C55" w:rsidP="005C121F">
            <w:pPr>
              <w:jc w:val="right"/>
            </w:pPr>
            <w:r>
              <w:t>23 524</w:t>
            </w:r>
          </w:p>
        </w:tc>
      </w:tr>
      <w:tr w:rsidR="00593620" w:rsidTr="005C121F">
        <w:trPr>
          <w:trHeight w:val="320"/>
        </w:trPr>
        <w:tc>
          <w:tcPr>
            <w:tcW w:w="5200" w:type="dxa"/>
          </w:tcPr>
          <w:p w:rsidR="00593620" w:rsidRDefault="000F4C55" w:rsidP="005C121F">
            <w:r>
              <w:t>Statens pensjonsfond utland</w:t>
            </w:r>
          </w:p>
        </w:tc>
        <w:tc>
          <w:tcPr>
            <w:tcW w:w="1300" w:type="dxa"/>
          </w:tcPr>
          <w:p w:rsidR="00593620" w:rsidRDefault="000F4C55" w:rsidP="005C121F">
            <w:pPr>
              <w:jc w:val="right"/>
            </w:pPr>
            <w:r>
              <w:t>255 366</w:t>
            </w:r>
          </w:p>
        </w:tc>
        <w:tc>
          <w:tcPr>
            <w:tcW w:w="1300" w:type="dxa"/>
          </w:tcPr>
          <w:p w:rsidR="00593620" w:rsidRDefault="000F4C55" w:rsidP="005C121F">
            <w:pPr>
              <w:jc w:val="right"/>
            </w:pPr>
            <w:r>
              <w:t>0</w:t>
            </w:r>
          </w:p>
        </w:tc>
        <w:tc>
          <w:tcPr>
            <w:tcW w:w="1300" w:type="dxa"/>
          </w:tcPr>
          <w:p w:rsidR="00593620" w:rsidRDefault="000F4C55" w:rsidP="005C121F">
            <w:pPr>
              <w:jc w:val="right"/>
            </w:pPr>
            <w:r>
              <w:t>255 366</w:t>
            </w:r>
          </w:p>
        </w:tc>
      </w:tr>
      <w:tr w:rsidR="00593620" w:rsidTr="005C121F">
        <w:trPr>
          <w:trHeight w:val="320"/>
        </w:trPr>
        <w:tc>
          <w:tcPr>
            <w:tcW w:w="5200" w:type="dxa"/>
          </w:tcPr>
          <w:p w:rsidR="00593620" w:rsidRDefault="000F4C55" w:rsidP="005C121F">
            <w:r>
              <w:t>Sum inntekter</w:t>
            </w:r>
          </w:p>
        </w:tc>
        <w:tc>
          <w:tcPr>
            <w:tcW w:w="1300" w:type="dxa"/>
          </w:tcPr>
          <w:p w:rsidR="00593620" w:rsidRDefault="000F4C55" w:rsidP="005C121F">
            <w:pPr>
              <w:jc w:val="right"/>
            </w:pPr>
            <w:r>
              <w:t>1 725 520</w:t>
            </w:r>
          </w:p>
        </w:tc>
        <w:tc>
          <w:tcPr>
            <w:tcW w:w="1300" w:type="dxa"/>
          </w:tcPr>
          <w:p w:rsidR="00593620" w:rsidRDefault="000F4C55" w:rsidP="005C121F">
            <w:pPr>
              <w:jc w:val="right"/>
            </w:pPr>
            <w:r>
              <w:t>1 163 852</w:t>
            </w:r>
          </w:p>
        </w:tc>
        <w:tc>
          <w:tcPr>
            <w:tcW w:w="1300" w:type="dxa"/>
          </w:tcPr>
          <w:p w:rsidR="00593620" w:rsidRDefault="000F4C55" w:rsidP="005C121F">
            <w:pPr>
              <w:jc w:val="right"/>
            </w:pPr>
            <w:r>
              <w:t>561 667</w:t>
            </w:r>
          </w:p>
        </w:tc>
      </w:tr>
    </w:tbl>
    <w:p w:rsidR="00593620" w:rsidRDefault="00593620" w:rsidP="0055746E">
      <w:pPr>
        <w:pStyle w:val="Tabellnavn"/>
      </w:pPr>
    </w:p>
    <w:p w:rsidR="00593620" w:rsidRDefault="00593620" w:rsidP="0055746E"/>
    <w:p w:rsidR="00593620" w:rsidRDefault="00593620" w:rsidP="0055746E">
      <w:pPr>
        <w:pStyle w:val="vedlegg-nr"/>
      </w:pPr>
    </w:p>
    <w:p w:rsidR="00593620" w:rsidRDefault="000F4C55" w:rsidP="0055746E">
      <w:pPr>
        <w:pStyle w:val="vedlegg-tit"/>
      </w:pPr>
      <w:r>
        <w:t>Bevilgningsregnskapet for 1.–3. kvartal 2017 og 2018</w:t>
      </w:r>
    </w:p>
    <w:p w:rsidR="00593620" w:rsidRDefault="000F4C55" w:rsidP="0055746E">
      <w:pPr>
        <w:pStyle w:val="Tabellnavn"/>
      </w:pPr>
      <w:r>
        <w:t>11N3xt2</w:t>
      </w:r>
    </w:p>
    <w:tbl>
      <w:tblPr>
        <w:tblStyle w:val="StandardTabell"/>
        <w:tblW w:w="0" w:type="auto"/>
        <w:tblLayout w:type="fixed"/>
        <w:tblLook w:val="04A0" w:firstRow="1" w:lastRow="0" w:firstColumn="1" w:lastColumn="0" w:noHBand="0" w:noVBand="1"/>
      </w:tblPr>
      <w:tblGrid>
        <w:gridCol w:w="2200"/>
        <w:gridCol w:w="840"/>
        <w:gridCol w:w="840"/>
        <w:gridCol w:w="720"/>
        <w:gridCol w:w="720"/>
        <w:gridCol w:w="720"/>
        <w:gridCol w:w="720"/>
        <w:gridCol w:w="720"/>
        <w:gridCol w:w="720"/>
        <w:gridCol w:w="720"/>
        <w:gridCol w:w="720"/>
      </w:tblGrid>
      <w:tr w:rsidR="00593620" w:rsidTr="005C121F">
        <w:trPr>
          <w:trHeight w:val="240"/>
        </w:trPr>
        <w:tc>
          <w:tcPr>
            <w:tcW w:w="2200" w:type="dxa"/>
            <w:shd w:val="clear" w:color="auto" w:fill="FFFFFF"/>
          </w:tcPr>
          <w:p w:rsidR="00593620" w:rsidRDefault="00593620" w:rsidP="0055746E"/>
        </w:tc>
        <w:tc>
          <w:tcPr>
            <w:tcW w:w="1680" w:type="dxa"/>
            <w:gridSpan w:val="2"/>
          </w:tcPr>
          <w:p w:rsidR="00593620" w:rsidRDefault="00593620" w:rsidP="0055746E"/>
        </w:tc>
        <w:tc>
          <w:tcPr>
            <w:tcW w:w="1440" w:type="dxa"/>
            <w:gridSpan w:val="2"/>
          </w:tcPr>
          <w:p w:rsidR="00593620" w:rsidRDefault="00593620" w:rsidP="0055746E"/>
        </w:tc>
        <w:tc>
          <w:tcPr>
            <w:tcW w:w="1440" w:type="dxa"/>
            <w:gridSpan w:val="2"/>
          </w:tcPr>
          <w:p w:rsidR="00593620" w:rsidRDefault="00593620" w:rsidP="0055746E"/>
        </w:tc>
        <w:tc>
          <w:tcPr>
            <w:tcW w:w="1440" w:type="dxa"/>
            <w:gridSpan w:val="2"/>
          </w:tcPr>
          <w:p w:rsidR="00593620" w:rsidRDefault="00593620" w:rsidP="0055746E"/>
        </w:tc>
        <w:tc>
          <w:tcPr>
            <w:tcW w:w="1440" w:type="dxa"/>
            <w:gridSpan w:val="2"/>
          </w:tcPr>
          <w:p w:rsidR="00593620" w:rsidRDefault="000F4C55" w:rsidP="0055746E">
            <w:r>
              <w:t>Mill. kroner</w:t>
            </w:r>
          </w:p>
        </w:tc>
      </w:tr>
      <w:tr w:rsidR="00593620" w:rsidTr="005C121F">
        <w:trPr>
          <w:trHeight w:val="440"/>
        </w:trPr>
        <w:tc>
          <w:tcPr>
            <w:tcW w:w="2200" w:type="dxa"/>
          </w:tcPr>
          <w:p w:rsidR="00593620" w:rsidRDefault="000F4C55" w:rsidP="0055746E">
            <w:r>
              <w:t>Utgifter</w:t>
            </w:r>
          </w:p>
        </w:tc>
        <w:tc>
          <w:tcPr>
            <w:tcW w:w="1680" w:type="dxa"/>
            <w:gridSpan w:val="2"/>
          </w:tcPr>
          <w:p w:rsidR="00593620" w:rsidRDefault="000F4C55" w:rsidP="0055746E">
            <w:r>
              <w:t>Samlede utgifter</w:t>
            </w:r>
          </w:p>
        </w:tc>
        <w:tc>
          <w:tcPr>
            <w:tcW w:w="1440" w:type="dxa"/>
            <w:gridSpan w:val="2"/>
          </w:tcPr>
          <w:p w:rsidR="00593620" w:rsidRDefault="000F4C55" w:rsidP="0055746E">
            <w:r>
              <w:t>Driftsutgifter</w:t>
            </w:r>
          </w:p>
        </w:tc>
        <w:tc>
          <w:tcPr>
            <w:tcW w:w="1440" w:type="dxa"/>
            <w:gridSpan w:val="2"/>
          </w:tcPr>
          <w:p w:rsidR="00593620" w:rsidRDefault="000F4C55" w:rsidP="0055746E">
            <w:r>
              <w:t>Nybygg, anlegg mv.</w:t>
            </w:r>
          </w:p>
        </w:tc>
        <w:tc>
          <w:tcPr>
            <w:tcW w:w="1440" w:type="dxa"/>
            <w:gridSpan w:val="2"/>
          </w:tcPr>
          <w:p w:rsidR="00593620" w:rsidRDefault="000F4C55" w:rsidP="0055746E">
            <w:r>
              <w:t>Overføringer til andre</w:t>
            </w:r>
          </w:p>
        </w:tc>
        <w:tc>
          <w:tcPr>
            <w:tcW w:w="1440" w:type="dxa"/>
            <w:gridSpan w:val="2"/>
          </w:tcPr>
          <w:p w:rsidR="00593620" w:rsidRDefault="000F4C55" w:rsidP="0055746E">
            <w:r>
              <w:t>Utlån, gjeldsavdrag mv.</w:t>
            </w:r>
          </w:p>
        </w:tc>
      </w:tr>
      <w:tr w:rsidR="00593620" w:rsidTr="005C121F">
        <w:trPr>
          <w:trHeight w:val="240"/>
        </w:trPr>
        <w:tc>
          <w:tcPr>
            <w:tcW w:w="2200" w:type="dxa"/>
          </w:tcPr>
          <w:p w:rsidR="00593620" w:rsidRDefault="00593620" w:rsidP="0055746E"/>
        </w:tc>
        <w:tc>
          <w:tcPr>
            <w:tcW w:w="840" w:type="dxa"/>
          </w:tcPr>
          <w:p w:rsidR="00593620" w:rsidRDefault="000F4C55" w:rsidP="0055746E">
            <w:r>
              <w:t>2017</w:t>
            </w:r>
          </w:p>
        </w:tc>
        <w:tc>
          <w:tcPr>
            <w:tcW w:w="84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r>
      <w:tr w:rsidR="00593620" w:rsidTr="005C121F">
        <w:trPr>
          <w:trHeight w:val="260"/>
        </w:trPr>
        <w:tc>
          <w:tcPr>
            <w:tcW w:w="2200" w:type="dxa"/>
          </w:tcPr>
          <w:p w:rsidR="00593620" w:rsidRDefault="000F4C55" w:rsidP="0055746E">
            <w:r>
              <w:t>Det kongelige hus</w:t>
            </w:r>
          </w:p>
        </w:tc>
        <w:tc>
          <w:tcPr>
            <w:tcW w:w="840" w:type="dxa"/>
          </w:tcPr>
          <w:p w:rsidR="00593620" w:rsidRDefault="000F4C55" w:rsidP="0055746E">
            <w:r>
              <w:t>248</w:t>
            </w:r>
          </w:p>
        </w:tc>
        <w:tc>
          <w:tcPr>
            <w:tcW w:w="840" w:type="dxa"/>
          </w:tcPr>
          <w:p w:rsidR="00593620" w:rsidRDefault="000F4C55" w:rsidP="0055746E">
            <w:r>
              <w:t>357</w:t>
            </w:r>
          </w:p>
        </w:tc>
        <w:tc>
          <w:tcPr>
            <w:tcW w:w="720" w:type="dxa"/>
          </w:tcPr>
          <w:p w:rsidR="00593620" w:rsidRDefault="000F4C55" w:rsidP="0055746E">
            <w:r>
              <w:t>21</w:t>
            </w:r>
          </w:p>
        </w:tc>
        <w:tc>
          <w:tcPr>
            <w:tcW w:w="720" w:type="dxa"/>
          </w:tcPr>
          <w:p w:rsidR="00593620" w:rsidRDefault="000F4C55" w:rsidP="0055746E">
            <w:r>
              <w:t>21</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227</w:t>
            </w:r>
          </w:p>
        </w:tc>
        <w:tc>
          <w:tcPr>
            <w:tcW w:w="720" w:type="dxa"/>
          </w:tcPr>
          <w:p w:rsidR="00593620" w:rsidRDefault="000F4C55" w:rsidP="0055746E">
            <w:r>
              <w:t>336</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Regjering</w:t>
            </w:r>
          </w:p>
        </w:tc>
        <w:tc>
          <w:tcPr>
            <w:tcW w:w="840" w:type="dxa"/>
          </w:tcPr>
          <w:p w:rsidR="00593620" w:rsidRDefault="000F4C55" w:rsidP="0055746E">
            <w:r>
              <w:t>278</w:t>
            </w:r>
          </w:p>
        </w:tc>
        <w:tc>
          <w:tcPr>
            <w:tcW w:w="840" w:type="dxa"/>
          </w:tcPr>
          <w:p w:rsidR="00593620" w:rsidRDefault="000F4C55" w:rsidP="0055746E">
            <w:r>
              <w:t>283</w:t>
            </w:r>
          </w:p>
        </w:tc>
        <w:tc>
          <w:tcPr>
            <w:tcW w:w="720" w:type="dxa"/>
          </w:tcPr>
          <w:p w:rsidR="00593620" w:rsidRDefault="000F4C55" w:rsidP="0055746E">
            <w:r>
              <w:t>278</w:t>
            </w:r>
          </w:p>
        </w:tc>
        <w:tc>
          <w:tcPr>
            <w:tcW w:w="720" w:type="dxa"/>
          </w:tcPr>
          <w:p w:rsidR="00593620" w:rsidRDefault="000F4C55" w:rsidP="0055746E">
            <w:r>
              <w:t>283</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Stortinget og underliggende institusjoner</w:t>
            </w:r>
          </w:p>
        </w:tc>
        <w:tc>
          <w:tcPr>
            <w:tcW w:w="840" w:type="dxa"/>
          </w:tcPr>
          <w:p w:rsidR="00593620" w:rsidRDefault="000F4C55" w:rsidP="0055746E">
            <w:r>
              <w:t>1 604</w:t>
            </w:r>
          </w:p>
        </w:tc>
        <w:tc>
          <w:tcPr>
            <w:tcW w:w="840" w:type="dxa"/>
          </w:tcPr>
          <w:p w:rsidR="00593620" w:rsidRDefault="000F4C55" w:rsidP="0055746E">
            <w:r>
              <w:t>1 889</w:t>
            </w:r>
          </w:p>
        </w:tc>
        <w:tc>
          <w:tcPr>
            <w:tcW w:w="720" w:type="dxa"/>
          </w:tcPr>
          <w:p w:rsidR="00593620" w:rsidRDefault="000F4C55" w:rsidP="0055746E">
            <w:r>
              <w:t>1 085</w:t>
            </w:r>
          </w:p>
        </w:tc>
        <w:tc>
          <w:tcPr>
            <w:tcW w:w="720" w:type="dxa"/>
          </w:tcPr>
          <w:p w:rsidR="00593620" w:rsidRDefault="000F4C55" w:rsidP="0055746E">
            <w:r>
              <w:t>1 168</w:t>
            </w:r>
          </w:p>
        </w:tc>
        <w:tc>
          <w:tcPr>
            <w:tcW w:w="720" w:type="dxa"/>
          </w:tcPr>
          <w:p w:rsidR="00593620" w:rsidRDefault="000F4C55" w:rsidP="0055746E">
            <w:r>
              <w:t>352</w:t>
            </w:r>
          </w:p>
        </w:tc>
        <w:tc>
          <w:tcPr>
            <w:tcW w:w="720" w:type="dxa"/>
          </w:tcPr>
          <w:p w:rsidR="00593620" w:rsidRDefault="000F4C55" w:rsidP="0055746E">
            <w:r>
              <w:t>536</w:t>
            </w:r>
          </w:p>
        </w:tc>
        <w:tc>
          <w:tcPr>
            <w:tcW w:w="720" w:type="dxa"/>
          </w:tcPr>
          <w:p w:rsidR="00593620" w:rsidRDefault="000F4C55" w:rsidP="0055746E">
            <w:r>
              <w:t>167</w:t>
            </w:r>
          </w:p>
        </w:tc>
        <w:tc>
          <w:tcPr>
            <w:tcW w:w="720" w:type="dxa"/>
          </w:tcPr>
          <w:p w:rsidR="00593620" w:rsidRDefault="000F4C55" w:rsidP="0055746E">
            <w:r>
              <w:t>186</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Høyesterett</w:t>
            </w:r>
          </w:p>
        </w:tc>
        <w:tc>
          <w:tcPr>
            <w:tcW w:w="840" w:type="dxa"/>
          </w:tcPr>
          <w:p w:rsidR="00593620" w:rsidRDefault="000F4C55" w:rsidP="0055746E">
            <w:r>
              <w:t>78</w:t>
            </w:r>
          </w:p>
        </w:tc>
        <w:tc>
          <w:tcPr>
            <w:tcW w:w="840" w:type="dxa"/>
          </w:tcPr>
          <w:p w:rsidR="00593620" w:rsidRDefault="000F4C55" w:rsidP="0055746E">
            <w:r>
              <w:t>78</w:t>
            </w:r>
          </w:p>
        </w:tc>
        <w:tc>
          <w:tcPr>
            <w:tcW w:w="720" w:type="dxa"/>
          </w:tcPr>
          <w:p w:rsidR="00593620" w:rsidRDefault="000F4C55" w:rsidP="0055746E">
            <w:r>
              <w:t>78</w:t>
            </w:r>
          </w:p>
        </w:tc>
        <w:tc>
          <w:tcPr>
            <w:tcW w:w="720" w:type="dxa"/>
          </w:tcPr>
          <w:p w:rsidR="00593620" w:rsidRDefault="000F4C55" w:rsidP="0055746E">
            <w:r>
              <w:t>78</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Utenriksdepartementet</w:t>
            </w:r>
          </w:p>
        </w:tc>
        <w:tc>
          <w:tcPr>
            <w:tcW w:w="840" w:type="dxa"/>
          </w:tcPr>
          <w:p w:rsidR="00593620" w:rsidRDefault="000F4C55" w:rsidP="0055746E">
            <w:r>
              <w:t>22 538</w:t>
            </w:r>
          </w:p>
        </w:tc>
        <w:tc>
          <w:tcPr>
            <w:tcW w:w="840" w:type="dxa"/>
          </w:tcPr>
          <w:p w:rsidR="00593620" w:rsidRDefault="000F4C55" w:rsidP="0055746E">
            <w:r>
              <w:t>24 303</w:t>
            </w:r>
          </w:p>
        </w:tc>
        <w:tc>
          <w:tcPr>
            <w:tcW w:w="720" w:type="dxa"/>
          </w:tcPr>
          <w:p w:rsidR="00593620" w:rsidRDefault="000F4C55" w:rsidP="0055746E">
            <w:r>
              <w:t>2 975</w:t>
            </w:r>
          </w:p>
        </w:tc>
        <w:tc>
          <w:tcPr>
            <w:tcW w:w="720" w:type="dxa"/>
          </w:tcPr>
          <w:p w:rsidR="00593620" w:rsidRDefault="000F4C55" w:rsidP="0055746E">
            <w:r>
              <w:t>3 117</w:t>
            </w:r>
          </w:p>
        </w:tc>
        <w:tc>
          <w:tcPr>
            <w:tcW w:w="720" w:type="dxa"/>
          </w:tcPr>
          <w:p w:rsidR="00593620" w:rsidRDefault="000F4C55" w:rsidP="0055746E">
            <w:r>
              <w:t>266</w:t>
            </w:r>
          </w:p>
        </w:tc>
        <w:tc>
          <w:tcPr>
            <w:tcW w:w="720" w:type="dxa"/>
          </w:tcPr>
          <w:p w:rsidR="00593620" w:rsidRDefault="000F4C55" w:rsidP="0055746E">
            <w:r>
              <w:t>41</w:t>
            </w:r>
          </w:p>
        </w:tc>
        <w:tc>
          <w:tcPr>
            <w:tcW w:w="720" w:type="dxa"/>
          </w:tcPr>
          <w:p w:rsidR="00593620" w:rsidRDefault="000F4C55" w:rsidP="0055746E">
            <w:r>
              <w:t>17 982</w:t>
            </w:r>
          </w:p>
        </w:tc>
        <w:tc>
          <w:tcPr>
            <w:tcW w:w="720" w:type="dxa"/>
          </w:tcPr>
          <w:p w:rsidR="00593620" w:rsidRDefault="000F4C55" w:rsidP="0055746E">
            <w:r>
              <w:t>19 701</w:t>
            </w:r>
          </w:p>
        </w:tc>
        <w:tc>
          <w:tcPr>
            <w:tcW w:w="720" w:type="dxa"/>
          </w:tcPr>
          <w:p w:rsidR="00593620" w:rsidRDefault="000F4C55" w:rsidP="0055746E">
            <w:r>
              <w:t>1 315</w:t>
            </w:r>
          </w:p>
        </w:tc>
        <w:tc>
          <w:tcPr>
            <w:tcW w:w="720" w:type="dxa"/>
          </w:tcPr>
          <w:p w:rsidR="00593620" w:rsidRDefault="000F4C55" w:rsidP="0055746E">
            <w:r>
              <w:t>1 443</w:t>
            </w:r>
          </w:p>
        </w:tc>
      </w:tr>
      <w:tr w:rsidR="00593620" w:rsidTr="005C121F">
        <w:trPr>
          <w:trHeight w:val="260"/>
        </w:trPr>
        <w:tc>
          <w:tcPr>
            <w:tcW w:w="2200" w:type="dxa"/>
          </w:tcPr>
          <w:p w:rsidR="00593620" w:rsidRDefault="000F4C55" w:rsidP="0055746E">
            <w:r>
              <w:t>Kunnskapsdepartementet</w:t>
            </w:r>
          </w:p>
        </w:tc>
        <w:tc>
          <w:tcPr>
            <w:tcW w:w="840" w:type="dxa"/>
          </w:tcPr>
          <w:p w:rsidR="00593620" w:rsidRDefault="000F4C55" w:rsidP="0055746E">
            <w:r>
              <w:t>51 143</w:t>
            </w:r>
          </w:p>
        </w:tc>
        <w:tc>
          <w:tcPr>
            <w:tcW w:w="840" w:type="dxa"/>
          </w:tcPr>
          <w:p w:rsidR="00593620" w:rsidRDefault="000F4C55" w:rsidP="0055746E">
            <w:r>
              <w:t>66 259</w:t>
            </w:r>
          </w:p>
        </w:tc>
        <w:tc>
          <w:tcPr>
            <w:tcW w:w="720" w:type="dxa"/>
          </w:tcPr>
          <w:p w:rsidR="00593620" w:rsidRDefault="000F4C55" w:rsidP="0055746E">
            <w:r>
              <w:t>3 165</w:t>
            </w:r>
          </w:p>
        </w:tc>
        <w:tc>
          <w:tcPr>
            <w:tcW w:w="720" w:type="dxa"/>
          </w:tcPr>
          <w:p w:rsidR="00593620" w:rsidRDefault="000F4C55" w:rsidP="0055746E">
            <w:r>
              <w:t>3 656</w:t>
            </w:r>
          </w:p>
        </w:tc>
        <w:tc>
          <w:tcPr>
            <w:tcW w:w="720" w:type="dxa"/>
          </w:tcPr>
          <w:p w:rsidR="00593620" w:rsidRDefault="000F4C55" w:rsidP="0055746E">
            <w:r>
              <w:t>17</w:t>
            </w:r>
          </w:p>
        </w:tc>
        <w:tc>
          <w:tcPr>
            <w:tcW w:w="720" w:type="dxa"/>
          </w:tcPr>
          <w:p w:rsidR="00593620" w:rsidRDefault="000F4C55" w:rsidP="0055746E">
            <w:r>
              <w:t>39</w:t>
            </w:r>
          </w:p>
        </w:tc>
        <w:tc>
          <w:tcPr>
            <w:tcW w:w="720" w:type="dxa"/>
          </w:tcPr>
          <w:p w:rsidR="00593620" w:rsidRDefault="000F4C55" w:rsidP="0055746E">
            <w:r>
              <w:t>47 961</w:t>
            </w:r>
          </w:p>
        </w:tc>
        <w:tc>
          <w:tcPr>
            <w:tcW w:w="720" w:type="dxa"/>
          </w:tcPr>
          <w:p w:rsidR="00593620" w:rsidRDefault="000F4C55" w:rsidP="0055746E">
            <w:r>
              <w:t>62 565</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Kulturdepartementet</w:t>
            </w:r>
          </w:p>
        </w:tc>
        <w:tc>
          <w:tcPr>
            <w:tcW w:w="840" w:type="dxa"/>
          </w:tcPr>
          <w:p w:rsidR="00593620" w:rsidRDefault="000F4C55" w:rsidP="0055746E">
            <w:r>
              <w:t>10 581</w:t>
            </w:r>
          </w:p>
        </w:tc>
        <w:tc>
          <w:tcPr>
            <w:tcW w:w="840" w:type="dxa"/>
          </w:tcPr>
          <w:p w:rsidR="00593620" w:rsidRDefault="000F4C55" w:rsidP="0055746E">
            <w:r>
              <w:t>10 918</w:t>
            </w:r>
          </w:p>
        </w:tc>
        <w:tc>
          <w:tcPr>
            <w:tcW w:w="720" w:type="dxa"/>
          </w:tcPr>
          <w:p w:rsidR="00593620" w:rsidRDefault="000F4C55" w:rsidP="0055746E">
            <w:r>
              <w:t>1 406</w:t>
            </w:r>
          </w:p>
        </w:tc>
        <w:tc>
          <w:tcPr>
            <w:tcW w:w="720" w:type="dxa"/>
          </w:tcPr>
          <w:p w:rsidR="00593620" w:rsidRDefault="000F4C55" w:rsidP="0055746E">
            <w:r>
              <w:t>1 449</w:t>
            </w:r>
          </w:p>
        </w:tc>
        <w:tc>
          <w:tcPr>
            <w:tcW w:w="720" w:type="dxa"/>
          </w:tcPr>
          <w:p w:rsidR="00593620" w:rsidRDefault="000F4C55" w:rsidP="0055746E">
            <w:r>
              <w:t>13</w:t>
            </w:r>
          </w:p>
        </w:tc>
        <w:tc>
          <w:tcPr>
            <w:tcW w:w="720" w:type="dxa"/>
          </w:tcPr>
          <w:p w:rsidR="00593620" w:rsidRDefault="000F4C55" w:rsidP="0055746E">
            <w:r>
              <w:t>12</w:t>
            </w:r>
          </w:p>
        </w:tc>
        <w:tc>
          <w:tcPr>
            <w:tcW w:w="720" w:type="dxa"/>
          </w:tcPr>
          <w:p w:rsidR="00593620" w:rsidRDefault="000F4C55" w:rsidP="0055746E">
            <w:r>
              <w:t>9 162</w:t>
            </w:r>
          </w:p>
        </w:tc>
        <w:tc>
          <w:tcPr>
            <w:tcW w:w="720" w:type="dxa"/>
          </w:tcPr>
          <w:p w:rsidR="00593620" w:rsidRDefault="000F4C55" w:rsidP="0055746E">
            <w:r>
              <w:t>9 458</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Justis- og beredskapsdepartementet</w:t>
            </w:r>
          </w:p>
        </w:tc>
        <w:tc>
          <w:tcPr>
            <w:tcW w:w="840" w:type="dxa"/>
          </w:tcPr>
          <w:p w:rsidR="00593620" w:rsidRDefault="000F4C55" w:rsidP="0055746E">
            <w:r>
              <w:t>40 806</w:t>
            </w:r>
          </w:p>
        </w:tc>
        <w:tc>
          <w:tcPr>
            <w:tcW w:w="840" w:type="dxa"/>
          </w:tcPr>
          <w:p w:rsidR="00593620" w:rsidRDefault="000F4C55" w:rsidP="0055746E">
            <w:r>
              <w:t>28 191</w:t>
            </w:r>
          </w:p>
        </w:tc>
        <w:tc>
          <w:tcPr>
            <w:tcW w:w="720" w:type="dxa"/>
          </w:tcPr>
          <w:p w:rsidR="00593620" w:rsidRDefault="000F4C55" w:rsidP="0055746E">
            <w:r>
              <w:t>25 788</w:t>
            </w:r>
          </w:p>
        </w:tc>
        <w:tc>
          <w:tcPr>
            <w:tcW w:w="720" w:type="dxa"/>
          </w:tcPr>
          <w:p w:rsidR="00593620" w:rsidRDefault="000F4C55" w:rsidP="0055746E">
            <w:r>
              <w:t>25 426</w:t>
            </w:r>
          </w:p>
        </w:tc>
        <w:tc>
          <w:tcPr>
            <w:tcW w:w="720" w:type="dxa"/>
          </w:tcPr>
          <w:p w:rsidR="00593620" w:rsidRDefault="000F4C55" w:rsidP="0055746E">
            <w:r>
              <w:t>483</w:t>
            </w:r>
          </w:p>
        </w:tc>
        <w:tc>
          <w:tcPr>
            <w:tcW w:w="720" w:type="dxa"/>
          </w:tcPr>
          <w:p w:rsidR="00593620" w:rsidRDefault="000F4C55" w:rsidP="0055746E">
            <w:r>
              <w:t>1 467</w:t>
            </w:r>
          </w:p>
        </w:tc>
        <w:tc>
          <w:tcPr>
            <w:tcW w:w="720" w:type="dxa"/>
          </w:tcPr>
          <w:p w:rsidR="00593620" w:rsidRDefault="000F4C55" w:rsidP="0055746E">
            <w:r>
              <w:t>14 535</w:t>
            </w:r>
          </w:p>
        </w:tc>
        <w:tc>
          <w:tcPr>
            <w:tcW w:w="720" w:type="dxa"/>
          </w:tcPr>
          <w:p w:rsidR="00593620" w:rsidRDefault="000F4C55" w:rsidP="0055746E">
            <w:r>
              <w:t>1 297</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Kommunal- og moderniseringsdepartementet</w:t>
            </w:r>
          </w:p>
        </w:tc>
        <w:tc>
          <w:tcPr>
            <w:tcW w:w="840" w:type="dxa"/>
          </w:tcPr>
          <w:p w:rsidR="00593620" w:rsidRDefault="000F4C55" w:rsidP="0055746E">
            <w:r>
              <w:t>150 924</w:t>
            </w:r>
          </w:p>
        </w:tc>
        <w:tc>
          <w:tcPr>
            <w:tcW w:w="840" w:type="dxa"/>
          </w:tcPr>
          <w:p w:rsidR="00593620" w:rsidRDefault="000F4C55" w:rsidP="0055746E">
            <w:r>
              <w:t>151 143</w:t>
            </w:r>
          </w:p>
        </w:tc>
        <w:tc>
          <w:tcPr>
            <w:tcW w:w="720" w:type="dxa"/>
          </w:tcPr>
          <w:p w:rsidR="00593620" w:rsidRDefault="000F4C55" w:rsidP="0055746E">
            <w:r>
              <w:t>3 867</w:t>
            </w:r>
          </w:p>
        </w:tc>
        <w:tc>
          <w:tcPr>
            <w:tcW w:w="720" w:type="dxa"/>
          </w:tcPr>
          <w:p w:rsidR="00593620" w:rsidRDefault="000F4C55" w:rsidP="0055746E">
            <w:r>
              <w:t>3 908</w:t>
            </w:r>
          </w:p>
        </w:tc>
        <w:tc>
          <w:tcPr>
            <w:tcW w:w="720" w:type="dxa"/>
          </w:tcPr>
          <w:p w:rsidR="00593620" w:rsidRDefault="000F4C55" w:rsidP="0055746E">
            <w:r>
              <w:t>1 864</w:t>
            </w:r>
          </w:p>
        </w:tc>
        <w:tc>
          <w:tcPr>
            <w:tcW w:w="720" w:type="dxa"/>
          </w:tcPr>
          <w:p w:rsidR="00593620" w:rsidRDefault="000F4C55" w:rsidP="0055746E">
            <w:r>
              <w:t>1 696</w:t>
            </w:r>
          </w:p>
        </w:tc>
        <w:tc>
          <w:tcPr>
            <w:tcW w:w="720" w:type="dxa"/>
          </w:tcPr>
          <w:p w:rsidR="00593620" w:rsidRDefault="000F4C55" w:rsidP="0055746E">
            <w:r>
              <w:t>145 193</w:t>
            </w:r>
          </w:p>
        </w:tc>
        <w:tc>
          <w:tcPr>
            <w:tcW w:w="720" w:type="dxa"/>
          </w:tcPr>
          <w:p w:rsidR="00593620" w:rsidRDefault="000F4C55" w:rsidP="0055746E">
            <w:r>
              <w:t>145 538</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Arbeids- og sosialdepartementet</w:t>
            </w:r>
          </w:p>
        </w:tc>
        <w:tc>
          <w:tcPr>
            <w:tcW w:w="840" w:type="dxa"/>
          </w:tcPr>
          <w:p w:rsidR="00593620" w:rsidRDefault="000F4C55" w:rsidP="0055746E">
            <w:r>
              <w:t>25 937</w:t>
            </w:r>
          </w:p>
        </w:tc>
        <w:tc>
          <w:tcPr>
            <w:tcW w:w="840" w:type="dxa"/>
          </w:tcPr>
          <w:p w:rsidR="00593620" w:rsidRDefault="000F4C55" w:rsidP="0055746E">
            <w:r>
              <w:t>26 449</w:t>
            </w:r>
          </w:p>
        </w:tc>
        <w:tc>
          <w:tcPr>
            <w:tcW w:w="720" w:type="dxa"/>
          </w:tcPr>
          <w:p w:rsidR="00593620" w:rsidRDefault="000F4C55" w:rsidP="0055746E">
            <w:r>
              <w:t>13 554</w:t>
            </w:r>
          </w:p>
        </w:tc>
        <w:tc>
          <w:tcPr>
            <w:tcW w:w="720" w:type="dxa"/>
          </w:tcPr>
          <w:p w:rsidR="00593620" w:rsidRDefault="000F4C55" w:rsidP="0055746E">
            <w:r>
              <w:t>13 764</w:t>
            </w:r>
          </w:p>
        </w:tc>
        <w:tc>
          <w:tcPr>
            <w:tcW w:w="720" w:type="dxa"/>
          </w:tcPr>
          <w:p w:rsidR="00593620" w:rsidRDefault="000F4C55" w:rsidP="0055746E">
            <w:r>
              <w:t>263</w:t>
            </w:r>
          </w:p>
        </w:tc>
        <w:tc>
          <w:tcPr>
            <w:tcW w:w="720" w:type="dxa"/>
          </w:tcPr>
          <w:p w:rsidR="00593620" w:rsidRDefault="000F4C55" w:rsidP="0055746E">
            <w:r>
              <w:t>339</w:t>
            </w:r>
          </w:p>
        </w:tc>
        <w:tc>
          <w:tcPr>
            <w:tcW w:w="720" w:type="dxa"/>
          </w:tcPr>
          <w:p w:rsidR="00593620" w:rsidRDefault="000F4C55" w:rsidP="0055746E">
            <w:r>
              <w:t>9 271</w:t>
            </w:r>
          </w:p>
        </w:tc>
        <w:tc>
          <w:tcPr>
            <w:tcW w:w="720" w:type="dxa"/>
          </w:tcPr>
          <w:p w:rsidR="00593620" w:rsidRDefault="000F4C55" w:rsidP="0055746E">
            <w:r>
              <w:t>9 103</w:t>
            </w:r>
          </w:p>
        </w:tc>
        <w:tc>
          <w:tcPr>
            <w:tcW w:w="720" w:type="dxa"/>
          </w:tcPr>
          <w:p w:rsidR="00593620" w:rsidRDefault="000F4C55" w:rsidP="0055746E">
            <w:r>
              <w:t>2 849</w:t>
            </w:r>
          </w:p>
        </w:tc>
        <w:tc>
          <w:tcPr>
            <w:tcW w:w="720" w:type="dxa"/>
          </w:tcPr>
          <w:p w:rsidR="00593620" w:rsidRDefault="000F4C55" w:rsidP="0055746E">
            <w:r>
              <w:t>3 244</w:t>
            </w:r>
          </w:p>
        </w:tc>
      </w:tr>
      <w:tr w:rsidR="00593620" w:rsidTr="005C121F">
        <w:trPr>
          <w:trHeight w:val="480"/>
        </w:trPr>
        <w:tc>
          <w:tcPr>
            <w:tcW w:w="2200" w:type="dxa"/>
          </w:tcPr>
          <w:p w:rsidR="00593620" w:rsidRDefault="000F4C55" w:rsidP="0055746E">
            <w:r>
              <w:t>Helse- og omsorgsdepartementet</w:t>
            </w:r>
          </w:p>
        </w:tc>
        <w:tc>
          <w:tcPr>
            <w:tcW w:w="840" w:type="dxa"/>
          </w:tcPr>
          <w:p w:rsidR="00593620" w:rsidRDefault="000F4C55" w:rsidP="0055746E">
            <w:r>
              <w:t>128 318</w:t>
            </w:r>
          </w:p>
        </w:tc>
        <w:tc>
          <w:tcPr>
            <w:tcW w:w="840" w:type="dxa"/>
          </w:tcPr>
          <w:p w:rsidR="00593620" w:rsidRDefault="000F4C55" w:rsidP="0055746E">
            <w:r>
              <w:t>123 623</w:t>
            </w:r>
          </w:p>
        </w:tc>
        <w:tc>
          <w:tcPr>
            <w:tcW w:w="720" w:type="dxa"/>
          </w:tcPr>
          <w:p w:rsidR="00593620" w:rsidRDefault="000F4C55" w:rsidP="0055746E">
            <w:r>
              <w:t>3 847</w:t>
            </w:r>
          </w:p>
        </w:tc>
        <w:tc>
          <w:tcPr>
            <w:tcW w:w="720" w:type="dxa"/>
          </w:tcPr>
          <w:p w:rsidR="00593620" w:rsidRDefault="000F4C55" w:rsidP="0055746E">
            <w:r>
              <w:t>3 996</w:t>
            </w:r>
          </w:p>
        </w:tc>
        <w:tc>
          <w:tcPr>
            <w:tcW w:w="720" w:type="dxa"/>
          </w:tcPr>
          <w:p w:rsidR="00593620" w:rsidRDefault="000F4C55" w:rsidP="0055746E">
            <w:r>
              <w:t>4</w:t>
            </w:r>
          </w:p>
        </w:tc>
        <w:tc>
          <w:tcPr>
            <w:tcW w:w="720" w:type="dxa"/>
          </w:tcPr>
          <w:p w:rsidR="00593620" w:rsidRDefault="000F4C55" w:rsidP="0055746E">
            <w:r>
              <w:t>11</w:t>
            </w:r>
          </w:p>
        </w:tc>
        <w:tc>
          <w:tcPr>
            <w:tcW w:w="720" w:type="dxa"/>
          </w:tcPr>
          <w:p w:rsidR="00593620" w:rsidRDefault="000F4C55" w:rsidP="0055746E">
            <w:r>
              <w:t>124 467</w:t>
            </w:r>
          </w:p>
        </w:tc>
        <w:tc>
          <w:tcPr>
            <w:tcW w:w="720" w:type="dxa"/>
          </w:tcPr>
          <w:p w:rsidR="00593620" w:rsidRDefault="000F4C55" w:rsidP="0055746E">
            <w:r>
              <w:t>119 616</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Barne- og likestillingsdepartementet</w:t>
            </w:r>
          </w:p>
        </w:tc>
        <w:tc>
          <w:tcPr>
            <w:tcW w:w="840" w:type="dxa"/>
          </w:tcPr>
          <w:p w:rsidR="00593620" w:rsidRDefault="000F4C55" w:rsidP="0055746E">
            <w:r>
              <w:t>21 355</w:t>
            </w:r>
          </w:p>
        </w:tc>
        <w:tc>
          <w:tcPr>
            <w:tcW w:w="840" w:type="dxa"/>
          </w:tcPr>
          <w:p w:rsidR="00593620" w:rsidRDefault="000F4C55" w:rsidP="0055746E">
            <w:r>
              <w:t>20 939</w:t>
            </w:r>
          </w:p>
        </w:tc>
        <w:tc>
          <w:tcPr>
            <w:tcW w:w="720" w:type="dxa"/>
          </w:tcPr>
          <w:p w:rsidR="00593620" w:rsidRDefault="000F4C55" w:rsidP="0055746E">
            <w:r>
              <w:t>5 658</w:t>
            </w:r>
          </w:p>
        </w:tc>
        <w:tc>
          <w:tcPr>
            <w:tcW w:w="720" w:type="dxa"/>
          </w:tcPr>
          <w:p w:rsidR="00593620" w:rsidRDefault="000F4C55" w:rsidP="0055746E">
            <w:r>
              <w:t>5 892</w:t>
            </w:r>
          </w:p>
        </w:tc>
        <w:tc>
          <w:tcPr>
            <w:tcW w:w="720" w:type="dxa"/>
          </w:tcPr>
          <w:p w:rsidR="00593620" w:rsidRDefault="000F4C55" w:rsidP="0055746E">
            <w:r>
              <w:t>6</w:t>
            </w:r>
          </w:p>
        </w:tc>
        <w:tc>
          <w:tcPr>
            <w:tcW w:w="720" w:type="dxa"/>
          </w:tcPr>
          <w:p w:rsidR="00593620" w:rsidRDefault="000F4C55" w:rsidP="0055746E">
            <w:r>
              <w:t>0</w:t>
            </w:r>
          </w:p>
        </w:tc>
        <w:tc>
          <w:tcPr>
            <w:tcW w:w="720" w:type="dxa"/>
          </w:tcPr>
          <w:p w:rsidR="00593620" w:rsidRDefault="000F4C55" w:rsidP="0055746E">
            <w:r>
              <w:t>15 691</w:t>
            </w:r>
          </w:p>
        </w:tc>
        <w:tc>
          <w:tcPr>
            <w:tcW w:w="720" w:type="dxa"/>
          </w:tcPr>
          <w:p w:rsidR="00593620" w:rsidRDefault="000F4C55" w:rsidP="0055746E">
            <w:r>
              <w:t>15 048</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Nærings- og fiskeridepartementet</w:t>
            </w:r>
          </w:p>
        </w:tc>
        <w:tc>
          <w:tcPr>
            <w:tcW w:w="840" w:type="dxa"/>
          </w:tcPr>
          <w:p w:rsidR="00593620" w:rsidRDefault="000F4C55" w:rsidP="0055746E">
            <w:r>
              <w:t>8 225</w:t>
            </w:r>
          </w:p>
        </w:tc>
        <w:tc>
          <w:tcPr>
            <w:tcW w:w="840" w:type="dxa"/>
          </w:tcPr>
          <w:p w:rsidR="00593620" w:rsidRDefault="000F4C55" w:rsidP="0055746E">
            <w:r>
              <w:t>8 698</w:t>
            </w:r>
          </w:p>
        </w:tc>
        <w:tc>
          <w:tcPr>
            <w:tcW w:w="720" w:type="dxa"/>
          </w:tcPr>
          <w:p w:rsidR="00593620" w:rsidRDefault="000F4C55" w:rsidP="0055746E">
            <w:r>
              <w:t>3 029</w:t>
            </w:r>
          </w:p>
        </w:tc>
        <w:tc>
          <w:tcPr>
            <w:tcW w:w="720" w:type="dxa"/>
          </w:tcPr>
          <w:p w:rsidR="00593620" w:rsidRDefault="000F4C55" w:rsidP="0055746E">
            <w:r>
              <w:t>3 144</w:t>
            </w:r>
          </w:p>
        </w:tc>
        <w:tc>
          <w:tcPr>
            <w:tcW w:w="720" w:type="dxa"/>
          </w:tcPr>
          <w:p w:rsidR="00593620" w:rsidRDefault="000F4C55" w:rsidP="0055746E">
            <w:r>
              <w:t>476</w:t>
            </w:r>
          </w:p>
        </w:tc>
        <w:tc>
          <w:tcPr>
            <w:tcW w:w="720" w:type="dxa"/>
          </w:tcPr>
          <w:p w:rsidR="00593620" w:rsidRDefault="000F4C55" w:rsidP="0055746E">
            <w:r>
              <w:t>972</w:t>
            </w:r>
          </w:p>
        </w:tc>
        <w:tc>
          <w:tcPr>
            <w:tcW w:w="720" w:type="dxa"/>
          </w:tcPr>
          <w:p w:rsidR="00593620" w:rsidRDefault="000F4C55" w:rsidP="0055746E">
            <w:r>
              <w:t>4 576</w:t>
            </w:r>
          </w:p>
        </w:tc>
        <w:tc>
          <w:tcPr>
            <w:tcW w:w="720" w:type="dxa"/>
          </w:tcPr>
          <w:p w:rsidR="00593620" w:rsidRDefault="000F4C55" w:rsidP="0055746E">
            <w:r>
              <w:t>4 582</w:t>
            </w:r>
          </w:p>
        </w:tc>
        <w:tc>
          <w:tcPr>
            <w:tcW w:w="720" w:type="dxa"/>
          </w:tcPr>
          <w:p w:rsidR="00593620" w:rsidRDefault="000F4C55" w:rsidP="0055746E">
            <w:r>
              <w:t>144</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Landbruks- og matdepartementet</w:t>
            </w:r>
          </w:p>
        </w:tc>
        <w:tc>
          <w:tcPr>
            <w:tcW w:w="840" w:type="dxa"/>
          </w:tcPr>
          <w:p w:rsidR="00593620" w:rsidRDefault="000F4C55" w:rsidP="0055746E">
            <w:r>
              <w:t>15 887</w:t>
            </w:r>
          </w:p>
        </w:tc>
        <w:tc>
          <w:tcPr>
            <w:tcW w:w="840" w:type="dxa"/>
          </w:tcPr>
          <w:p w:rsidR="00593620" w:rsidRDefault="000F4C55" w:rsidP="0055746E">
            <w:r>
              <w:t>16 327</w:t>
            </w:r>
          </w:p>
        </w:tc>
        <w:tc>
          <w:tcPr>
            <w:tcW w:w="720" w:type="dxa"/>
          </w:tcPr>
          <w:p w:rsidR="00593620" w:rsidRDefault="000F4C55" w:rsidP="0055746E">
            <w:r>
              <w:t>1 285</w:t>
            </w:r>
          </w:p>
        </w:tc>
        <w:tc>
          <w:tcPr>
            <w:tcW w:w="720" w:type="dxa"/>
          </w:tcPr>
          <w:p w:rsidR="00593620" w:rsidRDefault="000F4C55" w:rsidP="0055746E">
            <w:r>
              <w:t>1 266</w:t>
            </w:r>
          </w:p>
        </w:tc>
        <w:tc>
          <w:tcPr>
            <w:tcW w:w="720" w:type="dxa"/>
          </w:tcPr>
          <w:p w:rsidR="00593620" w:rsidRDefault="000F4C55" w:rsidP="0055746E">
            <w:r>
              <w:t>13</w:t>
            </w:r>
          </w:p>
        </w:tc>
        <w:tc>
          <w:tcPr>
            <w:tcW w:w="720" w:type="dxa"/>
          </w:tcPr>
          <w:p w:rsidR="00593620" w:rsidRDefault="000F4C55" w:rsidP="0055746E">
            <w:r>
              <w:t>2</w:t>
            </w:r>
          </w:p>
        </w:tc>
        <w:tc>
          <w:tcPr>
            <w:tcW w:w="720" w:type="dxa"/>
          </w:tcPr>
          <w:p w:rsidR="00593620" w:rsidRDefault="000F4C55" w:rsidP="0055746E">
            <w:r>
              <w:t>14 589</w:t>
            </w:r>
          </w:p>
        </w:tc>
        <w:tc>
          <w:tcPr>
            <w:tcW w:w="720" w:type="dxa"/>
          </w:tcPr>
          <w:p w:rsidR="00593620" w:rsidRDefault="000F4C55" w:rsidP="0055746E">
            <w:r>
              <w:t>15 059</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Samferdselsdepartementet</w:t>
            </w:r>
          </w:p>
        </w:tc>
        <w:tc>
          <w:tcPr>
            <w:tcW w:w="840" w:type="dxa"/>
          </w:tcPr>
          <w:p w:rsidR="00593620" w:rsidRDefault="000F4C55" w:rsidP="0055746E">
            <w:r>
              <w:t>48 251</w:t>
            </w:r>
          </w:p>
        </w:tc>
        <w:tc>
          <w:tcPr>
            <w:tcW w:w="840" w:type="dxa"/>
          </w:tcPr>
          <w:p w:rsidR="00593620" w:rsidRDefault="000F4C55" w:rsidP="0055746E">
            <w:r>
              <w:t>50 415</w:t>
            </w:r>
          </w:p>
        </w:tc>
        <w:tc>
          <w:tcPr>
            <w:tcW w:w="720" w:type="dxa"/>
          </w:tcPr>
          <w:p w:rsidR="00593620" w:rsidRDefault="000F4C55" w:rsidP="0055746E">
            <w:r>
              <w:t>10 507</w:t>
            </w:r>
          </w:p>
        </w:tc>
        <w:tc>
          <w:tcPr>
            <w:tcW w:w="720" w:type="dxa"/>
          </w:tcPr>
          <w:p w:rsidR="00593620" w:rsidRDefault="000F4C55" w:rsidP="0055746E">
            <w:r>
              <w:t>10 441</w:t>
            </w:r>
          </w:p>
        </w:tc>
        <w:tc>
          <w:tcPr>
            <w:tcW w:w="720" w:type="dxa"/>
          </w:tcPr>
          <w:p w:rsidR="00593620" w:rsidRDefault="000F4C55" w:rsidP="0055746E">
            <w:r>
              <w:t>11 309</w:t>
            </w:r>
          </w:p>
        </w:tc>
        <w:tc>
          <w:tcPr>
            <w:tcW w:w="720" w:type="dxa"/>
          </w:tcPr>
          <w:p w:rsidR="00593620" w:rsidRDefault="000F4C55" w:rsidP="0055746E">
            <w:r>
              <w:t>11 983</w:t>
            </w:r>
          </w:p>
        </w:tc>
        <w:tc>
          <w:tcPr>
            <w:tcW w:w="720" w:type="dxa"/>
          </w:tcPr>
          <w:p w:rsidR="00593620" w:rsidRDefault="000F4C55" w:rsidP="0055746E">
            <w:r>
              <w:t>26 435</w:t>
            </w:r>
          </w:p>
        </w:tc>
        <w:tc>
          <w:tcPr>
            <w:tcW w:w="720" w:type="dxa"/>
          </w:tcPr>
          <w:p w:rsidR="00593620" w:rsidRDefault="000F4C55" w:rsidP="0055746E">
            <w:r>
              <w:t>27 992</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Klima- og miljødepartementet</w:t>
            </w:r>
          </w:p>
        </w:tc>
        <w:tc>
          <w:tcPr>
            <w:tcW w:w="840" w:type="dxa"/>
          </w:tcPr>
          <w:p w:rsidR="00593620" w:rsidRDefault="000F4C55" w:rsidP="0055746E">
            <w:r>
              <w:t>5 517</w:t>
            </w:r>
          </w:p>
        </w:tc>
        <w:tc>
          <w:tcPr>
            <w:tcW w:w="840" w:type="dxa"/>
          </w:tcPr>
          <w:p w:rsidR="00593620" w:rsidRDefault="000F4C55" w:rsidP="0055746E">
            <w:r>
              <w:t>8 017</w:t>
            </w:r>
          </w:p>
        </w:tc>
        <w:tc>
          <w:tcPr>
            <w:tcW w:w="720" w:type="dxa"/>
          </w:tcPr>
          <w:p w:rsidR="00593620" w:rsidRDefault="000F4C55" w:rsidP="0055746E">
            <w:r>
              <w:t>1 726</w:t>
            </w:r>
          </w:p>
        </w:tc>
        <w:tc>
          <w:tcPr>
            <w:tcW w:w="720" w:type="dxa"/>
          </w:tcPr>
          <w:p w:rsidR="00593620" w:rsidRDefault="000F4C55" w:rsidP="0055746E">
            <w:r>
              <w:t>1 710</w:t>
            </w:r>
          </w:p>
        </w:tc>
        <w:tc>
          <w:tcPr>
            <w:tcW w:w="720" w:type="dxa"/>
          </w:tcPr>
          <w:p w:rsidR="00593620" w:rsidRDefault="000F4C55" w:rsidP="0055746E">
            <w:r>
              <w:t>151</w:t>
            </w:r>
          </w:p>
        </w:tc>
        <w:tc>
          <w:tcPr>
            <w:tcW w:w="720" w:type="dxa"/>
          </w:tcPr>
          <w:p w:rsidR="00593620" w:rsidRDefault="000F4C55" w:rsidP="0055746E">
            <w:r>
              <w:t>173</w:t>
            </w:r>
          </w:p>
        </w:tc>
        <w:tc>
          <w:tcPr>
            <w:tcW w:w="720" w:type="dxa"/>
          </w:tcPr>
          <w:p w:rsidR="00593620" w:rsidRDefault="000F4C55" w:rsidP="0055746E">
            <w:r>
              <w:t>3 640</w:t>
            </w:r>
          </w:p>
        </w:tc>
        <w:tc>
          <w:tcPr>
            <w:tcW w:w="720" w:type="dxa"/>
          </w:tcPr>
          <w:p w:rsidR="00593620" w:rsidRDefault="000F4C55" w:rsidP="0055746E">
            <w:r>
              <w:t>6 134</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Finansdepartementet</w:t>
            </w:r>
          </w:p>
        </w:tc>
        <w:tc>
          <w:tcPr>
            <w:tcW w:w="840" w:type="dxa"/>
          </w:tcPr>
          <w:p w:rsidR="00593620" w:rsidRDefault="000F4C55" w:rsidP="0055746E">
            <w:r>
              <w:t>86 228</w:t>
            </w:r>
          </w:p>
        </w:tc>
        <w:tc>
          <w:tcPr>
            <w:tcW w:w="840" w:type="dxa"/>
          </w:tcPr>
          <w:p w:rsidR="00593620" w:rsidRDefault="000F4C55" w:rsidP="0055746E">
            <w:r>
              <w:t>71 873</w:t>
            </w:r>
          </w:p>
        </w:tc>
        <w:tc>
          <w:tcPr>
            <w:tcW w:w="720" w:type="dxa"/>
          </w:tcPr>
          <w:p w:rsidR="00593620" w:rsidRDefault="000F4C55" w:rsidP="0055746E">
            <w:r>
              <w:t>10 905</w:t>
            </w:r>
          </w:p>
        </w:tc>
        <w:tc>
          <w:tcPr>
            <w:tcW w:w="720" w:type="dxa"/>
          </w:tcPr>
          <w:p w:rsidR="00593620" w:rsidRDefault="000F4C55" w:rsidP="0055746E">
            <w:r>
              <w:t>11 593</w:t>
            </w:r>
          </w:p>
        </w:tc>
        <w:tc>
          <w:tcPr>
            <w:tcW w:w="720" w:type="dxa"/>
          </w:tcPr>
          <w:p w:rsidR="00593620" w:rsidRDefault="000F4C55" w:rsidP="0055746E">
            <w:r>
              <w:t>131</w:t>
            </w:r>
          </w:p>
        </w:tc>
        <w:tc>
          <w:tcPr>
            <w:tcW w:w="720" w:type="dxa"/>
          </w:tcPr>
          <w:p w:rsidR="00593620" w:rsidRDefault="000F4C55" w:rsidP="0055746E">
            <w:r>
              <w:t>202</w:t>
            </w:r>
          </w:p>
        </w:tc>
        <w:tc>
          <w:tcPr>
            <w:tcW w:w="720" w:type="dxa"/>
          </w:tcPr>
          <w:p w:rsidR="00593620" w:rsidRDefault="000F4C55" w:rsidP="0055746E">
            <w:r>
              <w:t>24 118</w:t>
            </w:r>
          </w:p>
        </w:tc>
        <w:tc>
          <w:tcPr>
            <w:tcW w:w="720" w:type="dxa"/>
          </w:tcPr>
          <w:p w:rsidR="00593620" w:rsidRDefault="000F4C55" w:rsidP="0055746E">
            <w:r>
              <w:t>26 253</w:t>
            </w:r>
          </w:p>
        </w:tc>
        <w:tc>
          <w:tcPr>
            <w:tcW w:w="720" w:type="dxa"/>
          </w:tcPr>
          <w:p w:rsidR="00593620" w:rsidRDefault="000F4C55" w:rsidP="0055746E">
            <w:r>
              <w:t>51 074</w:t>
            </w:r>
          </w:p>
        </w:tc>
        <w:tc>
          <w:tcPr>
            <w:tcW w:w="720" w:type="dxa"/>
          </w:tcPr>
          <w:p w:rsidR="00593620" w:rsidRDefault="000F4C55" w:rsidP="0055746E">
            <w:r>
              <w:t>33 825</w:t>
            </w:r>
          </w:p>
        </w:tc>
      </w:tr>
      <w:tr w:rsidR="00593620" w:rsidTr="005C121F">
        <w:trPr>
          <w:trHeight w:val="260"/>
        </w:trPr>
        <w:tc>
          <w:tcPr>
            <w:tcW w:w="2200" w:type="dxa"/>
          </w:tcPr>
          <w:p w:rsidR="00593620" w:rsidRDefault="000F4C55" w:rsidP="0055746E">
            <w:r>
              <w:t>Forsvarsdepartementet</w:t>
            </w:r>
          </w:p>
        </w:tc>
        <w:tc>
          <w:tcPr>
            <w:tcW w:w="840" w:type="dxa"/>
          </w:tcPr>
          <w:p w:rsidR="00593620" w:rsidRDefault="000F4C55" w:rsidP="0055746E">
            <w:r>
              <w:t>33 738</w:t>
            </w:r>
          </w:p>
        </w:tc>
        <w:tc>
          <w:tcPr>
            <w:tcW w:w="840" w:type="dxa"/>
          </w:tcPr>
          <w:p w:rsidR="00593620" w:rsidRDefault="000F4C55" w:rsidP="0055746E">
            <w:r>
              <w:t>35 915</w:t>
            </w:r>
          </w:p>
        </w:tc>
        <w:tc>
          <w:tcPr>
            <w:tcW w:w="720" w:type="dxa"/>
          </w:tcPr>
          <w:p w:rsidR="00593620" w:rsidRDefault="000F4C55" w:rsidP="0055746E">
            <w:r>
              <w:t>24 728</w:t>
            </w:r>
          </w:p>
        </w:tc>
        <w:tc>
          <w:tcPr>
            <w:tcW w:w="720" w:type="dxa"/>
          </w:tcPr>
          <w:p w:rsidR="00593620" w:rsidRDefault="000F4C55" w:rsidP="0055746E">
            <w:r>
              <w:t>25 836</w:t>
            </w:r>
          </w:p>
        </w:tc>
        <w:tc>
          <w:tcPr>
            <w:tcW w:w="720" w:type="dxa"/>
          </w:tcPr>
          <w:p w:rsidR="00593620" w:rsidRDefault="000F4C55" w:rsidP="0055746E">
            <w:r>
              <w:t>8 523</w:t>
            </w:r>
          </w:p>
        </w:tc>
        <w:tc>
          <w:tcPr>
            <w:tcW w:w="720" w:type="dxa"/>
          </w:tcPr>
          <w:p w:rsidR="00593620" w:rsidRDefault="000F4C55" w:rsidP="0055746E">
            <w:r>
              <w:t>9 637</w:t>
            </w:r>
          </w:p>
        </w:tc>
        <w:tc>
          <w:tcPr>
            <w:tcW w:w="720" w:type="dxa"/>
          </w:tcPr>
          <w:p w:rsidR="00593620" w:rsidRDefault="000F4C55" w:rsidP="0055746E">
            <w:r>
              <w:t>486</w:t>
            </w:r>
          </w:p>
        </w:tc>
        <w:tc>
          <w:tcPr>
            <w:tcW w:w="720" w:type="dxa"/>
          </w:tcPr>
          <w:p w:rsidR="00593620" w:rsidRDefault="000F4C55" w:rsidP="0055746E">
            <w:r>
              <w:t>442</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Olje- og energidepartementet</w:t>
            </w:r>
          </w:p>
        </w:tc>
        <w:tc>
          <w:tcPr>
            <w:tcW w:w="840" w:type="dxa"/>
          </w:tcPr>
          <w:p w:rsidR="00593620" w:rsidRDefault="000F4C55" w:rsidP="0055746E">
            <w:r>
              <w:t>11 363</w:t>
            </w:r>
          </w:p>
        </w:tc>
        <w:tc>
          <w:tcPr>
            <w:tcW w:w="840" w:type="dxa"/>
          </w:tcPr>
          <w:p w:rsidR="00593620" w:rsidRDefault="000F4C55" w:rsidP="0055746E">
            <w:r>
              <w:t>4 610</w:t>
            </w:r>
          </w:p>
        </w:tc>
        <w:tc>
          <w:tcPr>
            <w:tcW w:w="720" w:type="dxa"/>
          </w:tcPr>
          <w:p w:rsidR="00593620" w:rsidRDefault="000F4C55" w:rsidP="0055746E">
            <w:r>
              <w:t>1 099</w:t>
            </w:r>
          </w:p>
        </w:tc>
        <w:tc>
          <w:tcPr>
            <w:tcW w:w="720" w:type="dxa"/>
          </w:tcPr>
          <w:p w:rsidR="00593620" w:rsidRDefault="000F4C55" w:rsidP="0055746E">
            <w:r>
              <w:t>1 166</w:t>
            </w:r>
          </w:p>
        </w:tc>
        <w:tc>
          <w:tcPr>
            <w:tcW w:w="720" w:type="dxa"/>
          </w:tcPr>
          <w:p w:rsidR="00593620" w:rsidRDefault="000F4C55" w:rsidP="0055746E">
            <w:r>
              <w:t>4</w:t>
            </w:r>
          </w:p>
        </w:tc>
        <w:tc>
          <w:tcPr>
            <w:tcW w:w="720" w:type="dxa"/>
          </w:tcPr>
          <w:p w:rsidR="00593620" w:rsidRDefault="000F4C55" w:rsidP="0055746E">
            <w:r>
              <w:t>8</w:t>
            </w:r>
          </w:p>
        </w:tc>
        <w:tc>
          <w:tcPr>
            <w:tcW w:w="720" w:type="dxa"/>
          </w:tcPr>
          <w:p w:rsidR="00593620" w:rsidRDefault="000F4C55" w:rsidP="0055746E">
            <w:r>
              <w:t>4 598</w:t>
            </w:r>
          </w:p>
        </w:tc>
        <w:tc>
          <w:tcPr>
            <w:tcW w:w="720" w:type="dxa"/>
          </w:tcPr>
          <w:p w:rsidR="00593620" w:rsidRDefault="000F4C55" w:rsidP="0055746E">
            <w:r>
              <w:t>1 682</w:t>
            </w:r>
          </w:p>
        </w:tc>
        <w:tc>
          <w:tcPr>
            <w:tcW w:w="720" w:type="dxa"/>
          </w:tcPr>
          <w:p w:rsidR="00593620" w:rsidRDefault="000F4C55" w:rsidP="0055746E">
            <w:r>
              <w:t>5 663</w:t>
            </w:r>
          </w:p>
        </w:tc>
        <w:tc>
          <w:tcPr>
            <w:tcW w:w="720" w:type="dxa"/>
          </w:tcPr>
          <w:p w:rsidR="00593620" w:rsidRDefault="000F4C55" w:rsidP="0055746E">
            <w:r>
              <w:t>1 754</w:t>
            </w:r>
          </w:p>
        </w:tc>
      </w:tr>
      <w:tr w:rsidR="00593620" w:rsidTr="005C121F">
        <w:trPr>
          <w:trHeight w:val="260"/>
        </w:trPr>
        <w:tc>
          <w:tcPr>
            <w:tcW w:w="2200" w:type="dxa"/>
          </w:tcPr>
          <w:p w:rsidR="00593620" w:rsidRDefault="000F4C55" w:rsidP="0055746E">
            <w:r>
              <w:t>Ymse utgifter</w:t>
            </w:r>
          </w:p>
        </w:tc>
        <w:tc>
          <w:tcPr>
            <w:tcW w:w="840" w:type="dxa"/>
          </w:tcPr>
          <w:p w:rsidR="00593620" w:rsidRDefault="000F4C55" w:rsidP="0055746E">
            <w:r>
              <w:t>0</w:t>
            </w:r>
          </w:p>
        </w:tc>
        <w:tc>
          <w:tcPr>
            <w:tcW w:w="84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Statsbankene</w:t>
            </w:r>
          </w:p>
        </w:tc>
        <w:tc>
          <w:tcPr>
            <w:tcW w:w="840" w:type="dxa"/>
          </w:tcPr>
          <w:p w:rsidR="00593620" w:rsidRDefault="000F4C55" w:rsidP="0055746E">
            <w:r>
              <w:t>79 300</w:t>
            </w:r>
          </w:p>
        </w:tc>
        <w:tc>
          <w:tcPr>
            <w:tcW w:w="840" w:type="dxa"/>
          </w:tcPr>
          <w:p w:rsidR="00593620" w:rsidRDefault="000F4C55" w:rsidP="0055746E">
            <w:r>
              <w:t>81 654</w:t>
            </w:r>
          </w:p>
        </w:tc>
        <w:tc>
          <w:tcPr>
            <w:tcW w:w="720" w:type="dxa"/>
          </w:tcPr>
          <w:p w:rsidR="00593620" w:rsidRDefault="000F4C55" w:rsidP="0055746E">
            <w:r>
              <w:t>534</w:t>
            </w:r>
          </w:p>
        </w:tc>
        <w:tc>
          <w:tcPr>
            <w:tcW w:w="720" w:type="dxa"/>
          </w:tcPr>
          <w:p w:rsidR="00593620" w:rsidRDefault="000F4C55" w:rsidP="0055746E">
            <w:r>
              <w:t>550</w:t>
            </w:r>
          </w:p>
        </w:tc>
        <w:tc>
          <w:tcPr>
            <w:tcW w:w="720" w:type="dxa"/>
          </w:tcPr>
          <w:p w:rsidR="00593620" w:rsidRDefault="000F4C55" w:rsidP="0055746E">
            <w:r>
              <w:t>37</w:t>
            </w:r>
          </w:p>
        </w:tc>
        <w:tc>
          <w:tcPr>
            <w:tcW w:w="720" w:type="dxa"/>
          </w:tcPr>
          <w:p w:rsidR="00593620" w:rsidRDefault="000F4C55" w:rsidP="0055746E">
            <w:r>
              <w:t>53</w:t>
            </w:r>
          </w:p>
        </w:tc>
        <w:tc>
          <w:tcPr>
            <w:tcW w:w="720" w:type="dxa"/>
          </w:tcPr>
          <w:p w:rsidR="00593620" w:rsidRDefault="000F4C55" w:rsidP="0055746E">
            <w:r>
              <w:t>8 837</w:t>
            </w:r>
          </w:p>
        </w:tc>
        <w:tc>
          <w:tcPr>
            <w:tcW w:w="720" w:type="dxa"/>
          </w:tcPr>
          <w:p w:rsidR="00593620" w:rsidRDefault="000F4C55" w:rsidP="0055746E">
            <w:r>
              <w:t>9 409</w:t>
            </w:r>
          </w:p>
        </w:tc>
        <w:tc>
          <w:tcPr>
            <w:tcW w:w="720" w:type="dxa"/>
          </w:tcPr>
          <w:p w:rsidR="00593620" w:rsidRDefault="000F4C55" w:rsidP="0055746E">
            <w:r>
              <w:t>69 892</w:t>
            </w:r>
          </w:p>
        </w:tc>
        <w:tc>
          <w:tcPr>
            <w:tcW w:w="720" w:type="dxa"/>
          </w:tcPr>
          <w:p w:rsidR="00593620" w:rsidRDefault="000F4C55" w:rsidP="0055746E">
            <w:r>
              <w:t>71 643</w:t>
            </w:r>
          </w:p>
        </w:tc>
      </w:tr>
      <w:tr w:rsidR="00593620" w:rsidTr="005C121F">
        <w:trPr>
          <w:trHeight w:val="480"/>
        </w:trPr>
        <w:tc>
          <w:tcPr>
            <w:tcW w:w="2200" w:type="dxa"/>
          </w:tcPr>
          <w:p w:rsidR="00593620" w:rsidRDefault="000F4C55" w:rsidP="0055746E">
            <w:r>
              <w:t>Statlig petroleumsvirksomhet</w:t>
            </w:r>
          </w:p>
        </w:tc>
        <w:tc>
          <w:tcPr>
            <w:tcW w:w="840" w:type="dxa"/>
          </w:tcPr>
          <w:p w:rsidR="00593620" w:rsidRDefault="000F4C55" w:rsidP="0055746E">
            <w:r>
              <w:t>20 119</w:t>
            </w:r>
          </w:p>
        </w:tc>
        <w:tc>
          <w:tcPr>
            <w:tcW w:w="840" w:type="dxa"/>
          </w:tcPr>
          <w:p w:rsidR="00593620" w:rsidRDefault="000F4C55" w:rsidP="0055746E">
            <w:r>
              <w:t>16 832</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20 119</w:t>
            </w:r>
          </w:p>
        </w:tc>
        <w:tc>
          <w:tcPr>
            <w:tcW w:w="720" w:type="dxa"/>
          </w:tcPr>
          <w:p w:rsidR="00593620" w:rsidRDefault="000F4C55" w:rsidP="0055746E">
            <w:r>
              <w:t>16 832</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Statens forretningsdrift</w:t>
            </w:r>
          </w:p>
        </w:tc>
        <w:tc>
          <w:tcPr>
            <w:tcW w:w="840" w:type="dxa"/>
          </w:tcPr>
          <w:p w:rsidR="00593620" w:rsidRDefault="000F4C55" w:rsidP="0055746E">
            <w:r>
              <w:t>699</w:t>
            </w:r>
          </w:p>
        </w:tc>
        <w:tc>
          <w:tcPr>
            <w:tcW w:w="840" w:type="dxa"/>
          </w:tcPr>
          <w:p w:rsidR="00593620" w:rsidRDefault="000F4C55" w:rsidP="0055746E">
            <w:r>
              <w:t>1 568</w:t>
            </w:r>
          </w:p>
        </w:tc>
        <w:tc>
          <w:tcPr>
            <w:tcW w:w="720" w:type="dxa"/>
          </w:tcPr>
          <w:p w:rsidR="00593620" w:rsidRDefault="000F4C55" w:rsidP="0055746E">
            <w:r>
              <w:t>-1 412</w:t>
            </w:r>
          </w:p>
        </w:tc>
        <w:tc>
          <w:tcPr>
            <w:tcW w:w="720" w:type="dxa"/>
          </w:tcPr>
          <w:p w:rsidR="00593620" w:rsidRDefault="000F4C55" w:rsidP="0055746E">
            <w:r>
              <w:t>-1 428</w:t>
            </w:r>
          </w:p>
        </w:tc>
        <w:tc>
          <w:tcPr>
            <w:tcW w:w="720" w:type="dxa"/>
          </w:tcPr>
          <w:p w:rsidR="00593620" w:rsidRDefault="000F4C55" w:rsidP="0055746E">
            <w:r>
              <w:t>2 111</w:t>
            </w:r>
          </w:p>
        </w:tc>
        <w:tc>
          <w:tcPr>
            <w:tcW w:w="720" w:type="dxa"/>
          </w:tcPr>
          <w:p w:rsidR="00593620" w:rsidRDefault="000F4C55" w:rsidP="0055746E">
            <w:r>
              <w:t>2 987</w:t>
            </w:r>
          </w:p>
        </w:tc>
        <w:tc>
          <w:tcPr>
            <w:tcW w:w="720" w:type="dxa"/>
          </w:tcPr>
          <w:p w:rsidR="00593620" w:rsidRDefault="000F4C55" w:rsidP="0055746E">
            <w:r>
              <w:t>0</w:t>
            </w:r>
          </w:p>
        </w:tc>
        <w:tc>
          <w:tcPr>
            <w:tcW w:w="720" w:type="dxa"/>
          </w:tcPr>
          <w:p w:rsidR="00593620" w:rsidRDefault="000F4C55" w:rsidP="0055746E">
            <w:r>
              <w:t>10</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Folketrygden</w:t>
            </w:r>
          </w:p>
        </w:tc>
        <w:tc>
          <w:tcPr>
            <w:tcW w:w="840" w:type="dxa"/>
          </w:tcPr>
          <w:p w:rsidR="00593620" w:rsidRDefault="000F4C55" w:rsidP="0055746E">
            <w:r>
              <w:t>333 696</w:t>
            </w:r>
          </w:p>
        </w:tc>
        <w:tc>
          <w:tcPr>
            <w:tcW w:w="840" w:type="dxa"/>
          </w:tcPr>
          <w:p w:rsidR="00593620" w:rsidRDefault="000F4C55" w:rsidP="0055746E">
            <w:r>
              <w:t>339 783</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333 696</w:t>
            </w:r>
          </w:p>
        </w:tc>
        <w:tc>
          <w:tcPr>
            <w:tcW w:w="720" w:type="dxa"/>
          </w:tcPr>
          <w:p w:rsidR="00593620" w:rsidRDefault="000F4C55" w:rsidP="0055746E">
            <w:r>
              <w:t>339 783</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80"/>
        </w:trPr>
        <w:tc>
          <w:tcPr>
            <w:tcW w:w="2200" w:type="dxa"/>
          </w:tcPr>
          <w:p w:rsidR="00593620" w:rsidRDefault="000F4C55" w:rsidP="0055746E">
            <w:r>
              <w:t>Statens pensjonsfond utland</w:t>
            </w:r>
          </w:p>
        </w:tc>
        <w:tc>
          <w:tcPr>
            <w:tcW w:w="840" w:type="dxa"/>
          </w:tcPr>
          <w:p w:rsidR="00593620" w:rsidRDefault="000F4C55" w:rsidP="0055746E">
            <w:r>
              <w:t>-49 510</w:t>
            </w:r>
          </w:p>
        </w:tc>
        <w:tc>
          <w:tcPr>
            <w:tcW w:w="840" w:type="dxa"/>
          </w:tcPr>
          <w:p w:rsidR="00593620" w:rsidRDefault="000F4C55" w:rsidP="0055746E">
            <w:r>
              <w:t>4 537</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-49 510</w:t>
            </w:r>
          </w:p>
        </w:tc>
        <w:tc>
          <w:tcPr>
            <w:tcW w:w="720" w:type="dxa"/>
          </w:tcPr>
          <w:p w:rsidR="00593620" w:rsidRDefault="000F4C55" w:rsidP="0055746E">
            <w:r>
              <w:t>4 537</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00" w:type="dxa"/>
          </w:tcPr>
          <w:p w:rsidR="00593620" w:rsidRDefault="000F4C55" w:rsidP="0055746E">
            <w:r>
              <w:t>Sum utgifter</w:t>
            </w:r>
          </w:p>
        </w:tc>
        <w:tc>
          <w:tcPr>
            <w:tcW w:w="840" w:type="dxa"/>
          </w:tcPr>
          <w:p w:rsidR="00593620" w:rsidRDefault="000F4C55" w:rsidP="0055746E">
            <w:r>
              <w:t>1 047 323</w:t>
            </w:r>
          </w:p>
        </w:tc>
        <w:tc>
          <w:tcPr>
            <w:tcW w:w="840" w:type="dxa"/>
          </w:tcPr>
          <w:p w:rsidR="00593620" w:rsidRDefault="000F4C55" w:rsidP="0055746E">
            <w:r>
              <w:t>1 094 663</w:t>
            </w:r>
          </w:p>
        </w:tc>
        <w:tc>
          <w:tcPr>
            <w:tcW w:w="720" w:type="dxa"/>
          </w:tcPr>
          <w:p w:rsidR="00593620" w:rsidRDefault="000F4C55" w:rsidP="0055746E">
            <w:r>
              <w:t>114 125</w:t>
            </w:r>
          </w:p>
        </w:tc>
        <w:tc>
          <w:tcPr>
            <w:tcW w:w="720" w:type="dxa"/>
          </w:tcPr>
          <w:p w:rsidR="00593620" w:rsidRDefault="000F4C55" w:rsidP="0055746E">
            <w:r>
              <w:t xml:space="preserve">117 036 </w:t>
            </w:r>
          </w:p>
        </w:tc>
        <w:tc>
          <w:tcPr>
            <w:tcW w:w="720" w:type="dxa"/>
          </w:tcPr>
          <w:p w:rsidR="00593620" w:rsidRDefault="000F4C55" w:rsidP="0055746E">
            <w:r>
              <w:t>46 141</w:t>
            </w:r>
          </w:p>
        </w:tc>
        <w:tc>
          <w:tcPr>
            <w:tcW w:w="720" w:type="dxa"/>
          </w:tcPr>
          <w:p w:rsidR="00593620" w:rsidRDefault="000F4C55" w:rsidP="0055746E">
            <w:r>
              <w:t xml:space="preserve">46 988 </w:t>
            </w:r>
          </w:p>
        </w:tc>
        <w:tc>
          <w:tcPr>
            <w:tcW w:w="720" w:type="dxa"/>
          </w:tcPr>
          <w:p w:rsidR="00593620" w:rsidRDefault="000F4C55" w:rsidP="0055746E">
            <w:r>
              <w:t>756 121</w:t>
            </w:r>
          </w:p>
        </w:tc>
        <w:tc>
          <w:tcPr>
            <w:tcW w:w="720" w:type="dxa"/>
          </w:tcPr>
          <w:p w:rsidR="00593620" w:rsidRDefault="000F4C55" w:rsidP="0055746E">
            <w:r>
              <w:t>818 729</w:t>
            </w:r>
          </w:p>
        </w:tc>
        <w:tc>
          <w:tcPr>
            <w:tcW w:w="720" w:type="dxa"/>
          </w:tcPr>
          <w:p w:rsidR="00593620" w:rsidRDefault="000F4C55" w:rsidP="0055746E">
            <w:r>
              <w:t>130 936</w:t>
            </w:r>
          </w:p>
        </w:tc>
        <w:tc>
          <w:tcPr>
            <w:tcW w:w="720" w:type="dxa"/>
          </w:tcPr>
          <w:p w:rsidR="00593620" w:rsidRDefault="000F4C55" w:rsidP="0055746E">
            <w:r>
              <w:t>111 909</w:t>
            </w:r>
          </w:p>
        </w:tc>
      </w:tr>
    </w:tbl>
    <w:p w:rsidR="00593620" w:rsidRDefault="00593620" w:rsidP="0055746E">
      <w:pPr>
        <w:pStyle w:val="Tabellnavn"/>
      </w:pPr>
    </w:p>
    <w:p w:rsidR="00593620" w:rsidRDefault="000F4C55" w:rsidP="0055746E">
      <w:pPr>
        <w:pStyle w:val="Tabellnavn"/>
      </w:pPr>
      <w:r>
        <w:t>07N2xt2</w:t>
      </w:r>
    </w:p>
    <w:tbl>
      <w:tblPr>
        <w:tblStyle w:val="StandardTabell"/>
        <w:tblW w:w="0" w:type="auto"/>
        <w:tblLayout w:type="fixed"/>
        <w:tblLook w:val="04A0" w:firstRow="1" w:lastRow="0" w:firstColumn="1" w:lastColumn="0" w:noHBand="0" w:noVBand="1"/>
      </w:tblPr>
      <w:tblGrid>
        <w:gridCol w:w="4380"/>
        <w:gridCol w:w="1020"/>
        <w:gridCol w:w="1020"/>
        <w:gridCol w:w="1020"/>
        <w:gridCol w:w="680"/>
        <w:gridCol w:w="860"/>
        <w:gridCol w:w="780"/>
      </w:tblGrid>
      <w:tr w:rsidR="00593620" w:rsidTr="005C121F">
        <w:trPr>
          <w:trHeight w:val="240"/>
        </w:trPr>
        <w:tc>
          <w:tcPr>
            <w:tcW w:w="4380" w:type="dxa"/>
            <w:shd w:val="clear" w:color="auto" w:fill="FFFFFF"/>
          </w:tcPr>
          <w:p w:rsidR="00593620" w:rsidRDefault="00593620" w:rsidP="0055746E"/>
        </w:tc>
        <w:tc>
          <w:tcPr>
            <w:tcW w:w="3060" w:type="dxa"/>
            <w:gridSpan w:val="3"/>
          </w:tcPr>
          <w:p w:rsidR="00593620" w:rsidRDefault="000F4C55" w:rsidP="0055746E">
            <w:r>
              <w:t>Saldert budsjett og tilleggsbevilgninger</w:t>
            </w:r>
          </w:p>
        </w:tc>
        <w:tc>
          <w:tcPr>
            <w:tcW w:w="2320" w:type="dxa"/>
            <w:gridSpan w:val="3"/>
          </w:tcPr>
          <w:p w:rsidR="00593620" w:rsidRDefault="000F4C55" w:rsidP="0055746E">
            <w:r>
              <w:t>Regnskap per 30.09.</w:t>
            </w:r>
          </w:p>
        </w:tc>
      </w:tr>
      <w:tr w:rsidR="00593620" w:rsidTr="005C121F">
        <w:trPr>
          <w:trHeight w:val="240"/>
        </w:trPr>
        <w:tc>
          <w:tcPr>
            <w:tcW w:w="4380" w:type="dxa"/>
          </w:tcPr>
          <w:p w:rsidR="00593620" w:rsidRDefault="00593620" w:rsidP="0055746E"/>
        </w:tc>
        <w:tc>
          <w:tcPr>
            <w:tcW w:w="1020" w:type="dxa"/>
          </w:tcPr>
          <w:p w:rsidR="00593620" w:rsidRDefault="000F4C55" w:rsidP="0055746E">
            <w:r>
              <w:t>2017</w:t>
            </w:r>
          </w:p>
        </w:tc>
        <w:tc>
          <w:tcPr>
            <w:tcW w:w="1020" w:type="dxa"/>
          </w:tcPr>
          <w:p w:rsidR="00593620" w:rsidRDefault="000F4C55" w:rsidP="0055746E">
            <w:r>
              <w:t>2018</w:t>
            </w:r>
          </w:p>
        </w:tc>
        <w:tc>
          <w:tcPr>
            <w:tcW w:w="1020" w:type="dxa"/>
          </w:tcPr>
          <w:p w:rsidR="00593620" w:rsidRDefault="000F4C55" w:rsidP="0055746E">
            <w:r>
              <w:t>Endr.i pst.</w:t>
            </w:r>
          </w:p>
        </w:tc>
        <w:tc>
          <w:tcPr>
            <w:tcW w:w="680" w:type="dxa"/>
          </w:tcPr>
          <w:p w:rsidR="00593620" w:rsidRDefault="000F4C55" w:rsidP="0055746E">
            <w:r>
              <w:t>2017</w:t>
            </w:r>
          </w:p>
        </w:tc>
        <w:tc>
          <w:tcPr>
            <w:tcW w:w="860" w:type="dxa"/>
          </w:tcPr>
          <w:p w:rsidR="00593620" w:rsidRDefault="000F4C55" w:rsidP="0055746E">
            <w:r>
              <w:t>2018</w:t>
            </w:r>
          </w:p>
        </w:tc>
        <w:tc>
          <w:tcPr>
            <w:tcW w:w="780" w:type="dxa"/>
          </w:tcPr>
          <w:p w:rsidR="00593620" w:rsidRDefault="000F4C55" w:rsidP="0055746E">
            <w:r>
              <w:t>Endr.i pst.</w:t>
            </w:r>
          </w:p>
        </w:tc>
      </w:tr>
      <w:tr w:rsidR="00593620" w:rsidTr="005C121F">
        <w:trPr>
          <w:trHeight w:val="480"/>
        </w:trPr>
        <w:tc>
          <w:tcPr>
            <w:tcW w:w="4380" w:type="dxa"/>
          </w:tcPr>
          <w:p w:rsidR="00593620" w:rsidRDefault="000F4C55" w:rsidP="0055746E">
            <w:r>
              <w:t>1.</w:t>
            </w:r>
            <w:r>
              <w:tab/>
              <w:t>Inntekter (ekskl. tilbakebetalinger mv. og overføring fra Statens pensjonsfond utland)</w:t>
            </w:r>
          </w:p>
        </w:tc>
        <w:tc>
          <w:tcPr>
            <w:tcW w:w="1020" w:type="dxa"/>
          </w:tcPr>
          <w:p w:rsidR="00593620" w:rsidRDefault="000F4C55" w:rsidP="0055746E">
            <w:r>
              <w:t xml:space="preserve">1 200 634 </w:t>
            </w:r>
          </w:p>
        </w:tc>
        <w:tc>
          <w:tcPr>
            <w:tcW w:w="1020" w:type="dxa"/>
          </w:tcPr>
          <w:p w:rsidR="00593620" w:rsidRDefault="000F4C55" w:rsidP="0055746E">
            <w:r>
              <w:t xml:space="preserve">1 283 988 </w:t>
            </w:r>
          </w:p>
        </w:tc>
        <w:tc>
          <w:tcPr>
            <w:tcW w:w="1020" w:type="dxa"/>
          </w:tcPr>
          <w:p w:rsidR="00593620" w:rsidRDefault="000F4C55" w:rsidP="0055746E">
            <w:r>
              <w:t>6,9</w:t>
            </w:r>
          </w:p>
        </w:tc>
        <w:tc>
          <w:tcPr>
            <w:tcW w:w="680" w:type="dxa"/>
          </w:tcPr>
          <w:p w:rsidR="00593620" w:rsidRDefault="000F4C55" w:rsidP="0055746E">
            <w:r>
              <w:t xml:space="preserve">921 250 </w:t>
            </w:r>
          </w:p>
        </w:tc>
        <w:tc>
          <w:tcPr>
            <w:tcW w:w="860" w:type="dxa"/>
          </w:tcPr>
          <w:p w:rsidR="00593620" w:rsidRDefault="000F4C55" w:rsidP="0055746E">
            <w:r>
              <w:t>1 001 211</w:t>
            </w:r>
          </w:p>
        </w:tc>
        <w:tc>
          <w:tcPr>
            <w:tcW w:w="780" w:type="dxa"/>
          </w:tcPr>
          <w:p w:rsidR="00593620" w:rsidRDefault="000F4C55" w:rsidP="0055746E">
            <w:r>
              <w:t>8,7</w:t>
            </w:r>
          </w:p>
        </w:tc>
      </w:tr>
      <w:tr w:rsidR="00593620" w:rsidTr="005C121F">
        <w:trPr>
          <w:trHeight w:val="260"/>
        </w:trPr>
        <w:tc>
          <w:tcPr>
            <w:tcW w:w="4380" w:type="dxa"/>
          </w:tcPr>
          <w:p w:rsidR="00593620" w:rsidRDefault="000F4C55" w:rsidP="0055746E">
            <w:r>
              <w:t>2.</w:t>
            </w:r>
            <w:r>
              <w:tab/>
              <w:t>Utgifter (ekskl. utlån, avdrag på statsgjeld)</w:t>
            </w:r>
          </w:p>
        </w:tc>
        <w:tc>
          <w:tcPr>
            <w:tcW w:w="1020" w:type="dxa"/>
          </w:tcPr>
          <w:p w:rsidR="00593620" w:rsidRDefault="000F4C55" w:rsidP="0055746E">
            <w:r>
              <w:t xml:space="preserve">1 435 771 </w:t>
            </w:r>
          </w:p>
        </w:tc>
        <w:tc>
          <w:tcPr>
            <w:tcW w:w="1020" w:type="dxa"/>
          </w:tcPr>
          <w:p w:rsidR="00593620" w:rsidRDefault="000F4C55" w:rsidP="0055746E">
            <w:r>
              <w:t xml:space="preserve">1 510 641 </w:t>
            </w:r>
          </w:p>
        </w:tc>
        <w:tc>
          <w:tcPr>
            <w:tcW w:w="1020" w:type="dxa"/>
          </w:tcPr>
          <w:p w:rsidR="00593620" w:rsidRDefault="000F4C55" w:rsidP="0055746E">
            <w:r>
              <w:t>5,2</w:t>
            </w:r>
          </w:p>
        </w:tc>
        <w:tc>
          <w:tcPr>
            <w:tcW w:w="680" w:type="dxa"/>
          </w:tcPr>
          <w:p w:rsidR="00593620" w:rsidRDefault="000F4C55" w:rsidP="0055746E">
            <w:r>
              <w:t xml:space="preserve">916 387 </w:t>
            </w:r>
          </w:p>
        </w:tc>
        <w:tc>
          <w:tcPr>
            <w:tcW w:w="860" w:type="dxa"/>
          </w:tcPr>
          <w:p w:rsidR="00593620" w:rsidRDefault="000F4C55" w:rsidP="0055746E">
            <w:r>
              <w:t xml:space="preserve">982 754 </w:t>
            </w:r>
          </w:p>
        </w:tc>
        <w:tc>
          <w:tcPr>
            <w:tcW w:w="780" w:type="dxa"/>
          </w:tcPr>
          <w:p w:rsidR="00593620" w:rsidRDefault="000F4C55" w:rsidP="0055746E">
            <w:r>
              <w:t>7,2</w:t>
            </w:r>
          </w:p>
        </w:tc>
      </w:tr>
      <w:tr w:rsidR="00593620" w:rsidTr="005C121F">
        <w:trPr>
          <w:trHeight w:val="260"/>
        </w:trPr>
        <w:tc>
          <w:tcPr>
            <w:tcW w:w="4380" w:type="dxa"/>
          </w:tcPr>
          <w:p w:rsidR="00593620" w:rsidRDefault="000F4C55" w:rsidP="0055746E">
            <w:r>
              <w:tab/>
              <w:t>Driftsutgifter</w:t>
            </w:r>
          </w:p>
        </w:tc>
        <w:tc>
          <w:tcPr>
            <w:tcW w:w="1020" w:type="dxa"/>
          </w:tcPr>
          <w:p w:rsidR="00593620" w:rsidRDefault="000F4C55" w:rsidP="0055746E">
            <w:r>
              <w:t xml:space="preserve">172 399 </w:t>
            </w:r>
          </w:p>
        </w:tc>
        <w:tc>
          <w:tcPr>
            <w:tcW w:w="1020" w:type="dxa"/>
          </w:tcPr>
          <w:p w:rsidR="00593620" w:rsidRDefault="000F4C55" w:rsidP="0055746E">
            <w:r>
              <w:t xml:space="preserve">174 228 </w:t>
            </w:r>
          </w:p>
        </w:tc>
        <w:tc>
          <w:tcPr>
            <w:tcW w:w="1020" w:type="dxa"/>
          </w:tcPr>
          <w:p w:rsidR="00593620" w:rsidRDefault="000F4C55" w:rsidP="0055746E">
            <w:r>
              <w:t>1,1</w:t>
            </w:r>
          </w:p>
        </w:tc>
        <w:tc>
          <w:tcPr>
            <w:tcW w:w="680" w:type="dxa"/>
          </w:tcPr>
          <w:p w:rsidR="00593620" w:rsidRDefault="000F4C55" w:rsidP="0055746E">
            <w:r>
              <w:t xml:space="preserve">114 125 </w:t>
            </w:r>
          </w:p>
        </w:tc>
        <w:tc>
          <w:tcPr>
            <w:tcW w:w="860" w:type="dxa"/>
          </w:tcPr>
          <w:p w:rsidR="00593620" w:rsidRDefault="000F4C55" w:rsidP="0055746E">
            <w:r>
              <w:t xml:space="preserve">117 036 </w:t>
            </w:r>
          </w:p>
        </w:tc>
        <w:tc>
          <w:tcPr>
            <w:tcW w:w="780" w:type="dxa"/>
          </w:tcPr>
          <w:p w:rsidR="00593620" w:rsidRDefault="000F4C55" w:rsidP="0055746E">
            <w:r>
              <w:t>2,6</w:t>
            </w:r>
          </w:p>
        </w:tc>
      </w:tr>
      <w:tr w:rsidR="00593620" w:rsidTr="005C121F">
        <w:trPr>
          <w:trHeight w:val="260"/>
        </w:trPr>
        <w:tc>
          <w:tcPr>
            <w:tcW w:w="4380" w:type="dxa"/>
          </w:tcPr>
          <w:p w:rsidR="00593620" w:rsidRDefault="000F4C55" w:rsidP="0055746E">
            <w:r>
              <w:tab/>
              <w:t>Nybygg, anlegg mv.</w:t>
            </w:r>
          </w:p>
        </w:tc>
        <w:tc>
          <w:tcPr>
            <w:tcW w:w="1020" w:type="dxa"/>
          </w:tcPr>
          <w:p w:rsidR="00593620" w:rsidRDefault="000F4C55" w:rsidP="0055746E">
            <w:r>
              <w:t xml:space="preserve">71 277 </w:t>
            </w:r>
          </w:p>
        </w:tc>
        <w:tc>
          <w:tcPr>
            <w:tcW w:w="1020" w:type="dxa"/>
          </w:tcPr>
          <w:p w:rsidR="00593620" w:rsidRDefault="000F4C55" w:rsidP="0055746E">
            <w:r>
              <w:t xml:space="preserve">72 648 </w:t>
            </w:r>
          </w:p>
        </w:tc>
        <w:tc>
          <w:tcPr>
            <w:tcW w:w="1020" w:type="dxa"/>
          </w:tcPr>
          <w:p w:rsidR="00593620" w:rsidRDefault="000F4C55" w:rsidP="0055746E">
            <w:r>
              <w:t>1,9</w:t>
            </w:r>
          </w:p>
        </w:tc>
        <w:tc>
          <w:tcPr>
            <w:tcW w:w="680" w:type="dxa"/>
          </w:tcPr>
          <w:p w:rsidR="00593620" w:rsidRDefault="000F4C55" w:rsidP="0055746E">
            <w:r>
              <w:t xml:space="preserve">46 141 </w:t>
            </w:r>
          </w:p>
        </w:tc>
        <w:tc>
          <w:tcPr>
            <w:tcW w:w="860" w:type="dxa"/>
          </w:tcPr>
          <w:p w:rsidR="00593620" w:rsidRDefault="000F4C55" w:rsidP="0055746E">
            <w:r>
              <w:t xml:space="preserve">46 988 </w:t>
            </w:r>
          </w:p>
        </w:tc>
        <w:tc>
          <w:tcPr>
            <w:tcW w:w="780" w:type="dxa"/>
          </w:tcPr>
          <w:p w:rsidR="00593620" w:rsidRDefault="000F4C55" w:rsidP="0055746E">
            <w:r>
              <w:t>1,8</w:t>
            </w:r>
          </w:p>
        </w:tc>
      </w:tr>
      <w:tr w:rsidR="00593620" w:rsidTr="005C121F">
        <w:trPr>
          <w:trHeight w:val="260"/>
        </w:trPr>
        <w:tc>
          <w:tcPr>
            <w:tcW w:w="4380" w:type="dxa"/>
          </w:tcPr>
          <w:p w:rsidR="00593620" w:rsidRDefault="000F4C55" w:rsidP="0055746E">
            <w:r>
              <w:tab/>
              <w:t>Overføringer til andre</w:t>
            </w:r>
          </w:p>
        </w:tc>
        <w:tc>
          <w:tcPr>
            <w:tcW w:w="1020" w:type="dxa"/>
          </w:tcPr>
          <w:p w:rsidR="00593620" w:rsidRDefault="000F4C55" w:rsidP="0055746E">
            <w:r>
              <w:t xml:space="preserve">1 053 824 </w:t>
            </w:r>
          </w:p>
        </w:tc>
        <w:tc>
          <w:tcPr>
            <w:tcW w:w="1020" w:type="dxa"/>
          </w:tcPr>
          <w:p w:rsidR="00593620" w:rsidRDefault="000F4C55" w:rsidP="0055746E">
            <w:r>
              <w:t xml:space="preserve">1 080 716 </w:t>
            </w:r>
          </w:p>
        </w:tc>
        <w:tc>
          <w:tcPr>
            <w:tcW w:w="1020" w:type="dxa"/>
          </w:tcPr>
          <w:p w:rsidR="00593620" w:rsidRDefault="000F4C55" w:rsidP="0055746E">
            <w:r>
              <w:t>2,6</w:t>
            </w:r>
          </w:p>
        </w:tc>
        <w:tc>
          <w:tcPr>
            <w:tcW w:w="680" w:type="dxa"/>
          </w:tcPr>
          <w:p w:rsidR="00593620" w:rsidRDefault="000F4C55" w:rsidP="0055746E">
            <w:r>
              <w:t xml:space="preserve">805 631 </w:t>
            </w:r>
          </w:p>
        </w:tc>
        <w:tc>
          <w:tcPr>
            <w:tcW w:w="860" w:type="dxa"/>
          </w:tcPr>
          <w:p w:rsidR="00593620" w:rsidRDefault="000F4C55" w:rsidP="0055746E">
            <w:r>
              <w:t xml:space="preserve">814 193 </w:t>
            </w:r>
          </w:p>
        </w:tc>
        <w:tc>
          <w:tcPr>
            <w:tcW w:w="780" w:type="dxa"/>
          </w:tcPr>
          <w:p w:rsidR="00593620" w:rsidRDefault="000F4C55" w:rsidP="0055746E">
            <w:r>
              <w:t>1,1</w:t>
            </w:r>
          </w:p>
        </w:tc>
      </w:tr>
      <w:tr w:rsidR="00593620" w:rsidTr="005C121F">
        <w:trPr>
          <w:trHeight w:val="260"/>
        </w:trPr>
        <w:tc>
          <w:tcPr>
            <w:tcW w:w="4380" w:type="dxa"/>
          </w:tcPr>
          <w:p w:rsidR="00593620" w:rsidRDefault="000F4C55" w:rsidP="0055746E">
            <w:r>
              <w:tab/>
              <w:t>Overføring til Statens pensjonsfond utland</w:t>
            </w:r>
          </w:p>
        </w:tc>
        <w:tc>
          <w:tcPr>
            <w:tcW w:w="1020" w:type="dxa"/>
          </w:tcPr>
          <w:p w:rsidR="00593620" w:rsidRDefault="000F4C55" w:rsidP="0055746E">
            <w:r>
              <w:t xml:space="preserve">138 271 </w:t>
            </w:r>
          </w:p>
        </w:tc>
        <w:tc>
          <w:tcPr>
            <w:tcW w:w="1020" w:type="dxa"/>
          </w:tcPr>
          <w:p w:rsidR="00593620" w:rsidRDefault="000F4C55" w:rsidP="0055746E">
            <w:r>
              <w:t xml:space="preserve">183 049 </w:t>
            </w:r>
          </w:p>
        </w:tc>
        <w:tc>
          <w:tcPr>
            <w:tcW w:w="1020" w:type="dxa"/>
          </w:tcPr>
          <w:p w:rsidR="00593620" w:rsidRDefault="000F4C55" w:rsidP="0055746E">
            <w:r>
              <w:t>32,4</w:t>
            </w:r>
          </w:p>
        </w:tc>
        <w:tc>
          <w:tcPr>
            <w:tcW w:w="680" w:type="dxa"/>
          </w:tcPr>
          <w:p w:rsidR="00593620" w:rsidRDefault="000F4C55" w:rsidP="0055746E">
            <w:r>
              <w:t xml:space="preserve">-49 510 </w:t>
            </w:r>
          </w:p>
        </w:tc>
        <w:tc>
          <w:tcPr>
            <w:tcW w:w="860" w:type="dxa"/>
          </w:tcPr>
          <w:p w:rsidR="00593620" w:rsidRDefault="000F4C55" w:rsidP="0055746E">
            <w:r>
              <w:t xml:space="preserve">4 537 </w:t>
            </w:r>
          </w:p>
        </w:tc>
        <w:tc>
          <w:tcPr>
            <w:tcW w:w="780" w:type="dxa"/>
          </w:tcPr>
          <w:p w:rsidR="00593620" w:rsidRDefault="000F4C55" w:rsidP="0055746E">
            <w:r>
              <w:t>-109,2</w:t>
            </w:r>
          </w:p>
        </w:tc>
      </w:tr>
      <w:tr w:rsidR="00593620" w:rsidTr="005C121F">
        <w:trPr>
          <w:trHeight w:val="480"/>
        </w:trPr>
        <w:tc>
          <w:tcPr>
            <w:tcW w:w="4380" w:type="dxa"/>
          </w:tcPr>
          <w:p w:rsidR="00593620" w:rsidRDefault="000F4C55" w:rsidP="0055746E">
            <w:r>
              <w:t>3.</w:t>
            </w:r>
            <w:r>
              <w:tab/>
              <w:t>Overskudd før lånetransaksjoner før overføring fra Statens pensjonsfond utland (1-2)</w:t>
            </w:r>
          </w:p>
        </w:tc>
        <w:tc>
          <w:tcPr>
            <w:tcW w:w="1020" w:type="dxa"/>
          </w:tcPr>
          <w:p w:rsidR="00593620" w:rsidRDefault="000F4C55" w:rsidP="0055746E">
            <w:r>
              <w:t>-235 137</w:t>
            </w:r>
          </w:p>
        </w:tc>
        <w:tc>
          <w:tcPr>
            <w:tcW w:w="1020" w:type="dxa"/>
          </w:tcPr>
          <w:p w:rsidR="00593620" w:rsidRDefault="000F4C55" w:rsidP="0055746E">
            <w:r>
              <w:t>-226 653</w:t>
            </w:r>
          </w:p>
        </w:tc>
        <w:tc>
          <w:tcPr>
            <w:tcW w:w="1020" w:type="dxa"/>
          </w:tcPr>
          <w:p w:rsidR="00593620" w:rsidRDefault="000F4C55" w:rsidP="0055746E">
            <w:r>
              <w:t>-3,6</w:t>
            </w:r>
          </w:p>
        </w:tc>
        <w:tc>
          <w:tcPr>
            <w:tcW w:w="680" w:type="dxa"/>
          </w:tcPr>
          <w:p w:rsidR="00593620" w:rsidRDefault="000F4C55" w:rsidP="0055746E">
            <w:r>
              <w:t>4 863</w:t>
            </w:r>
          </w:p>
        </w:tc>
        <w:tc>
          <w:tcPr>
            <w:tcW w:w="860" w:type="dxa"/>
          </w:tcPr>
          <w:p w:rsidR="00593620" w:rsidRDefault="000F4C55" w:rsidP="0055746E">
            <w:r>
              <w:t>18 457</w:t>
            </w:r>
          </w:p>
        </w:tc>
        <w:tc>
          <w:tcPr>
            <w:tcW w:w="780" w:type="dxa"/>
          </w:tcPr>
          <w:p w:rsidR="00593620" w:rsidRDefault="000F4C55" w:rsidP="0055746E">
            <w:r>
              <w:t>279,5</w:t>
            </w:r>
          </w:p>
        </w:tc>
      </w:tr>
      <w:tr w:rsidR="00593620" w:rsidTr="005C121F">
        <w:trPr>
          <w:trHeight w:val="260"/>
        </w:trPr>
        <w:tc>
          <w:tcPr>
            <w:tcW w:w="4380" w:type="dxa"/>
          </w:tcPr>
          <w:p w:rsidR="00593620" w:rsidRDefault="000F4C55" w:rsidP="0055746E">
            <w:r>
              <w:t>4.</w:t>
            </w:r>
            <w:r>
              <w:tab/>
              <w:t>Overføring fra Statens pensjonsfond utland</w:t>
            </w:r>
          </w:p>
        </w:tc>
        <w:tc>
          <w:tcPr>
            <w:tcW w:w="1020" w:type="dxa"/>
          </w:tcPr>
          <w:p w:rsidR="00593620" w:rsidRDefault="000F4C55" w:rsidP="0055746E">
            <w:r>
              <w:t xml:space="preserve">259 506 </w:t>
            </w:r>
          </w:p>
        </w:tc>
        <w:tc>
          <w:tcPr>
            <w:tcW w:w="1020" w:type="dxa"/>
          </w:tcPr>
          <w:p w:rsidR="00593620" w:rsidRDefault="000F4C55" w:rsidP="0055746E">
            <w:r>
              <w:t xml:space="preserve">255 366 </w:t>
            </w:r>
          </w:p>
        </w:tc>
        <w:tc>
          <w:tcPr>
            <w:tcW w:w="1020" w:type="dxa"/>
          </w:tcPr>
          <w:p w:rsidR="00593620" w:rsidRDefault="000F4C55" w:rsidP="0055746E">
            <w:r>
              <w:t>-1,6</w:t>
            </w:r>
          </w:p>
        </w:tc>
        <w:tc>
          <w:tcPr>
            <w:tcW w:w="680" w:type="dxa"/>
          </w:tcPr>
          <w:p w:rsidR="00593620" w:rsidRDefault="000F4C55" w:rsidP="0055746E">
            <w:r>
              <w:t>-</w:t>
            </w:r>
          </w:p>
        </w:tc>
        <w:tc>
          <w:tcPr>
            <w:tcW w:w="860" w:type="dxa"/>
          </w:tcPr>
          <w:p w:rsidR="00593620" w:rsidRDefault="000F4C55" w:rsidP="0055746E">
            <w:r>
              <w:t>-</w:t>
            </w:r>
          </w:p>
        </w:tc>
        <w:tc>
          <w:tcPr>
            <w:tcW w:w="780" w:type="dxa"/>
          </w:tcPr>
          <w:p w:rsidR="00593620" w:rsidRDefault="000F4C55" w:rsidP="0055746E">
            <w:r>
              <w:t>-</w:t>
            </w:r>
          </w:p>
        </w:tc>
      </w:tr>
      <w:tr w:rsidR="00593620" w:rsidTr="005C121F">
        <w:trPr>
          <w:trHeight w:val="260"/>
        </w:trPr>
        <w:tc>
          <w:tcPr>
            <w:tcW w:w="4380" w:type="dxa"/>
          </w:tcPr>
          <w:p w:rsidR="00593620" w:rsidRDefault="000F4C55" w:rsidP="0055746E">
            <w:r>
              <w:t>5.</w:t>
            </w:r>
            <w:r>
              <w:tab/>
              <w:t>Overskudd før lånetransaksjoner (3+4)</w:t>
            </w:r>
          </w:p>
        </w:tc>
        <w:tc>
          <w:tcPr>
            <w:tcW w:w="1020" w:type="dxa"/>
          </w:tcPr>
          <w:p w:rsidR="00593620" w:rsidRDefault="000F4C55" w:rsidP="0055746E">
            <w:r>
              <w:t>24 370</w:t>
            </w:r>
          </w:p>
        </w:tc>
        <w:tc>
          <w:tcPr>
            <w:tcW w:w="1020" w:type="dxa"/>
          </w:tcPr>
          <w:p w:rsidR="00593620" w:rsidRDefault="000F4C55" w:rsidP="0055746E">
            <w:r>
              <w:t>28 713</w:t>
            </w:r>
          </w:p>
        </w:tc>
        <w:tc>
          <w:tcPr>
            <w:tcW w:w="1020" w:type="dxa"/>
          </w:tcPr>
          <w:p w:rsidR="00593620" w:rsidRDefault="000F4C55" w:rsidP="0055746E">
            <w:r>
              <w:t>17,8</w:t>
            </w:r>
          </w:p>
        </w:tc>
        <w:tc>
          <w:tcPr>
            <w:tcW w:w="680" w:type="dxa"/>
          </w:tcPr>
          <w:p w:rsidR="00593620" w:rsidRDefault="000F4C55" w:rsidP="0055746E">
            <w:r>
              <w:t>4 863</w:t>
            </w:r>
          </w:p>
        </w:tc>
        <w:tc>
          <w:tcPr>
            <w:tcW w:w="860" w:type="dxa"/>
          </w:tcPr>
          <w:p w:rsidR="00593620" w:rsidRDefault="000F4C55" w:rsidP="0055746E">
            <w:r>
              <w:t>18 457</w:t>
            </w:r>
          </w:p>
        </w:tc>
        <w:tc>
          <w:tcPr>
            <w:tcW w:w="780" w:type="dxa"/>
          </w:tcPr>
          <w:p w:rsidR="00593620" w:rsidRDefault="000F4C55" w:rsidP="0055746E">
            <w:r>
              <w:t>279,5</w:t>
            </w:r>
          </w:p>
        </w:tc>
      </w:tr>
    </w:tbl>
    <w:p w:rsidR="00593620" w:rsidRDefault="00593620" w:rsidP="0055746E">
      <w:pPr>
        <w:pStyle w:val="Tabellnavn"/>
      </w:pPr>
    </w:p>
    <w:p w:rsidR="00593620" w:rsidRDefault="000F4C55" w:rsidP="0055746E">
      <w:pPr>
        <w:pStyle w:val="Tabellnavn"/>
      </w:pPr>
      <w:r>
        <w:t>11N3xt2</w:t>
      </w:r>
    </w:p>
    <w:tbl>
      <w:tblPr>
        <w:tblStyle w:val="StandardTabell"/>
        <w:tblW w:w="0" w:type="auto"/>
        <w:tblLayout w:type="fixed"/>
        <w:tblLook w:val="04A0" w:firstRow="1" w:lastRow="0" w:firstColumn="1" w:lastColumn="0" w:noHBand="0" w:noVBand="1"/>
      </w:tblPr>
      <w:tblGrid>
        <w:gridCol w:w="2260"/>
        <w:gridCol w:w="820"/>
        <w:gridCol w:w="820"/>
        <w:gridCol w:w="720"/>
        <w:gridCol w:w="720"/>
        <w:gridCol w:w="720"/>
        <w:gridCol w:w="720"/>
        <w:gridCol w:w="720"/>
        <w:gridCol w:w="720"/>
        <w:gridCol w:w="720"/>
        <w:gridCol w:w="720"/>
      </w:tblGrid>
      <w:tr w:rsidR="00593620" w:rsidTr="005C121F">
        <w:trPr>
          <w:trHeight w:val="240"/>
        </w:trPr>
        <w:tc>
          <w:tcPr>
            <w:tcW w:w="2260" w:type="dxa"/>
            <w:shd w:val="clear" w:color="auto" w:fill="FFFFFF"/>
          </w:tcPr>
          <w:p w:rsidR="00593620" w:rsidRDefault="00593620" w:rsidP="0055746E"/>
        </w:tc>
        <w:tc>
          <w:tcPr>
            <w:tcW w:w="1640" w:type="dxa"/>
            <w:gridSpan w:val="2"/>
          </w:tcPr>
          <w:p w:rsidR="00593620" w:rsidRDefault="00593620" w:rsidP="0055746E"/>
        </w:tc>
        <w:tc>
          <w:tcPr>
            <w:tcW w:w="1440" w:type="dxa"/>
            <w:gridSpan w:val="2"/>
          </w:tcPr>
          <w:p w:rsidR="00593620" w:rsidRDefault="00593620" w:rsidP="0055746E"/>
        </w:tc>
        <w:tc>
          <w:tcPr>
            <w:tcW w:w="1440" w:type="dxa"/>
            <w:gridSpan w:val="2"/>
          </w:tcPr>
          <w:p w:rsidR="00593620" w:rsidRDefault="00593620" w:rsidP="0055746E"/>
        </w:tc>
        <w:tc>
          <w:tcPr>
            <w:tcW w:w="1440" w:type="dxa"/>
            <w:gridSpan w:val="2"/>
          </w:tcPr>
          <w:p w:rsidR="00593620" w:rsidRDefault="00593620" w:rsidP="0055746E"/>
        </w:tc>
        <w:tc>
          <w:tcPr>
            <w:tcW w:w="1440" w:type="dxa"/>
            <w:gridSpan w:val="2"/>
          </w:tcPr>
          <w:p w:rsidR="00593620" w:rsidRDefault="000F4C55" w:rsidP="0055746E">
            <w:r>
              <w:t>Mill. kroner</w:t>
            </w:r>
          </w:p>
        </w:tc>
      </w:tr>
      <w:tr w:rsidR="00593620" w:rsidTr="005C121F">
        <w:trPr>
          <w:trHeight w:val="640"/>
        </w:trPr>
        <w:tc>
          <w:tcPr>
            <w:tcW w:w="2260" w:type="dxa"/>
          </w:tcPr>
          <w:p w:rsidR="00593620" w:rsidRDefault="000F4C55" w:rsidP="0055746E">
            <w:r>
              <w:t>Inntekter</w:t>
            </w:r>
          </w:p>
        </w:tc>
        <w:tc>
          <w:tcPr>
            <w:tcW w:w="1640" w:type="dxa"/>
            <w:gridSpan w:val="2"/>
          </w:tcPr>
          <w:p w:rsidR="00593620" w:rsidRDefault="000F4C55" w:rsidP="0055746E">
            <w:r>
              <w:t>Samlede inntekter</w:t>
            </w:r>
          </w:p>
        </w:tc>
        <w:tc>
          <w:tcPr>
            <w:tcW w:w="1440" w:type="dxa"/>
            <w:gridSpan w:val="2"/>
          </w:tcPr>
          <w:p w:rsidR="00593620" w:rsidRDefault="000F4C55" w:rsidP="0055746E">
            <w:r>
              <w:t>Driftsinntekter</w:t>
            </w:r>
          </w:p>
        </w:tc>
        <w:tc>
          <w:tcPr>
            <w:tcW w:w="1440" w:type="dxa"/>
            <w:gridSpan w:val="2"/>
          </w:tcPr>
          <w:p w:rsidR="00593620" w:rsidRDefault="000F4C55" w:rsidP="0055746E">
            <w:r>
              <w:t>Inntekter i samband med nybygg og anlegg</w:t>
            </w:r>
          </w:p>
        </w:tc>
        <w:tc>
          <w:tcPr>
            <w:tcW w:w="1440" w:type="dxa"/>
            <w:gridSpan w:val="2"/>
          </w:tcPr>
          <w:p w:rsidR="00593620" w:rsidRDefault="000F4C55" w:rsidP="0055746E">
            <w:r>
              <w:t>Skatter, avgifter og andre overføringer</w:t>
            </w:r>
          </w:p>
        </w:tc>
        <w:tc>
          <w:tcPr>
            <w:tcW w:w="1440" w:type="dxa"/>
            <w:gridSpan w:val="2"/>
          </w:tcPr>
          <w:p w:rsidR="00593620" w:rsidRDefault="000F4C55" w:rsidP="0055746E">
            <w:r>
              <w:t>Tilbakebetalinger</w:t>
            </w:r>
          </w:p>
        </w:tc>
      </w:tr>
      <w:tr w:rsidR="00593620" w:rsidTr="005C121F">
        <w:trPr>
          <w:trHeight w:val="240"/>
        </w:trPr>
        <w:tc>
          <w:tcPr>
            <w:tcW w:w="2260" w:type="dxa"/>
          </w:tcPr>
          <w:p w:rsidR="00593620" w:rsidRDefault="00593620" w:rsidP="0055746E"/>
        </w:tc>
        <w:tc>
          <w:tcPr>
            <w:tcW w:w="820" w:type="dxa"/>
          </w:tcPr>
          <w:p w:rsidR="00593620" w:rsidRDefault="000F4C55" w:rsidP="0055746E">
            <w:r>
              <w:t>2017</w:t>
            </w:r>
          </w:p>
        </w:tc>
        <w:tc>
          <w:tcPr>
            <w:tcW w:w="82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c>
          <w:tcPr>
            <w:tcW w:w="720" w:type="dxa"/>
          </w:tcPr>
          <w:p w:rsidR="00593620" w:rsidRDefault="000F4C55" w:rsidP="0055746E">
            <w:r>
              <w:t>2017</w:t>
            </w:r>
          </w:p>
        </w:tc>
        <w:tc>
          <w:tcPr>
            <w:tcW w:w="720" w:type="dxa"/>
          </w:tcPr>
          <w:p w:rsidR="00593620" w:rsidRDefault="000F4C55" w:rsidP="0055746E">
            <w:r>
              <w:t>2018</w:t>
            </w:r>
          </w:p>
        </w:tc>
      </w:tr>
      <w:tr w:rsidR="00593620" w:rsidTr="005C121F">
        <w:trPr>
          <w:trHeight w:val="260"/>
        </w:trPr>
        <w:tc>
          <w:tcPr>
            <w:tcW w:w="2260" w:type="dxa"/>
          </w:tcPr>
          <w:p w:rsidR="00593620" w:rsidRDefault="000F4C55" w:rsidP="0055746E">
            <w:r>
              <w:t>Skatt på formue og inntekt</w:t>
            </w:r>
          </w:p>
        </w:tc>
        <w:tc>
          <w:tcPr>
            <w:tcW w:w="820" w:type="dxa"/>
          </w:tcPr>
          <w:p w:rsidR="00593620" w:rsidRDefault="000F4C55" w:rsidP="0055746E">
            <w:r>
              <w:t>207 767</w:t>
            </w:r>
          </w:p>
        </w:tc>
        <w:tc>
          <w:tcPr>
            <w:tcW w:w="820" w:type="dxa"/>
          </w:tcPr>
          <w:p w:rsidR="00593620" w:rsidRDefault="000F4C55" w:rsidP="0055746E">
            <w:r>
              <w:t>203 459</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207 767</w:t>
            </w:r>
          </w:p>
        </w:tc>
        <w:tc>
          <w:tcPr>
            <w:tcW w:w="720" w:type="dxa"/>
          </w:tcPr>
          <w:p w:rsidR="00593620" w:rsidRDefault="000F4C55" w:rsidP="0055746E">
            <w:r>
              <w:t>203 459</w:t>
            </w:r>
          </w:p>
        </w:tc>
        <w:tc>
          <w:tcPr>
            <w:tcW w:w="720" w:type="dxa"/>
          </w:tcPr>
          <w:p w:rsidR="00593620" w:rsidRDefault="00593620" w:rsidP="0055746E"/>
        </w:tc>
        <w:tc>
          <w:tcPr>
            <w:tcW w:w="720" w:type="dxa"/>
          </w:tcPr>
          <w:p w:rsidR="00593620" w:rsidRDefault="00593620" w:rsidP="0055746E"/>
        </w:tc>
      </w:tr>
      <w:tr w:rsidR="00593620" w:rsidTr="005C121F">
        <w:trPr>
          <w:trHeight w:val="460"/>
        </w:trPr>
        <w:tc>
          <w:tcPr>
            <w:tcW w:w="2260" w:type="dxa"/>
          </w:tcPr>
          <w:p w:rsidR="00593620" w:rsidRDefault="000F4C55" w:rsidP="0055746E">
            <w:r>
              <w:t>Arbeidsgiveravgift og trygdeavgift</w:t>
            </w:r>
          </w:p>
        </w:tc>
        <w:tc>
          <w:tcPr>
            <w:tcW w:w="820" w:type="dxa"/>
          </w:tcPr>
          <w:p w:rsidR="00593620" w:rsidRDefault="000F4C55" w:rsidP="0055746E">
            <w:r>
              <w:t>256 950</w:t>
            </w:r>
          </w:p>
        </w:tc>
        <w:tc>
          <w:tcPr>
            <w:tcW w:w="820" w:type="dxa"/>
          </w:tcPr>
          <w:p w:rsidR="00593620" w:rsidRDefault="000F4C55" w:rsidP="0055746E">
            <w:r>
              <w:t>266 860</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256 950</w:t>
            </w:r>
          </w:p>
        </w:tc>
        <w:tc>
          <w:tcPr>
            <w:tcW w:w="720" w:type="dxa"/>
          </w:tcPr>
          <w:p w:rsidR="00593620" w:rsidRDefault="000F4C55" w:rsidP="0055746E">
            <w:r>
              <w:t>266 860</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Tollinntekter</w:t>
            </w:r>
          </w:p>
        </w:tc>
        <w:tc>
          <w:tcPr>
            <w:tcW w:w="820" w:type="dxa"/>
          </w:tcPr>
          <w:p w:rsidR="00593620" w:rsidRDefault="000F4C55" w:rsidP="0055746E">
            <w:r>
              <w:t>2 471</w:t>
            </w:r>
          </w:p>
        </w:tc>
        <w:tc>
          <w:tcPr>
            <w:tcW w:w="820" w:type="dxa"/>
          </w:tcPr>
          <w:p w:rsidR="00593620" w:rsidRDefault="000F4C55" w:rsidP="0055746E">
            <w:r>
              <w:t>2 353</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2 471</w:t>
            </w:r>
          </w:p>
        </w:tc>
        <w:tc>
          <w:tcPr>
            <w:tcW w:w="720" w:type="dxa"/>
          </w:tcPr>
          <w:p w:rsidR="00593620" w:rsidRDefault="000F4C55" w:rsidP="0055746E">
            <w:r>
              <w:t>2 353</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Merverdiavgift</w:t>
            </w:r>
          </w:p>
        </w:tc>
        <w:tc>
          <w:tcPr>
            <w:tcW w:w="820" w:type="dxa"/>
          </w:tcPr>
          <w:p w:rsidR="00593620" w:rsidRDefault="000F4C55" w:rsidP="0055746E">
            <w:r>
              <w:t>171 872</w:t>
            </w:r>
          </w:p>
        </w:tc>
        <w:tc>
          <w:tcPr>
            <w:tcW w:w="820" w:type="dxa"/>
          </w:tcPr>
          <w:p w:rsidR="00593620" w:rsidRDefault="000F4C55" w:rsidP="0055746E">
            <w:r>
              <w:t>194 198</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171 872</w:t>
            </w:r>
          </w:p>
        </w:tc>
        <w:tc>
          <w:tcPr>
            <w:tcW w:w="720" w:type="dxa"/>
          </w:tcPr>
          <w:p w:rsidR="00593620" w:rsidRDefault="000F4C55" w:rsidP="0055746E">
            <w:r>
              <w:t>194 198</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Avgifter på alkohol</w:t>
            </w:r>
          </w:p>
        </w:tc>
        <w:tc>
          <w:tcPr>
            <w:tcW w:w="820" w:type="dxa"/>
          </w:tcPr>
          <w:p w:rsidR="00593620" w:rsidRDefault="000F4C55" w:rsidP="0055746E">
            <w:r>
              <w:t>10 278</w:t>
            </w:r>
          </w:p>
        </w:tc>
        <w:tc>
          <w:tcPr>
            <w:tcW w:w="820" w:type="dxa"/>
          </w:tcPr>
          <w:p w:rsidR="00593620" w:rsidRDefault="000F4C55" w:rsidP="0055746E">
            <w:r>
              <w:t>10 699</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10 278</w:t>
            </w:r>
          </w:p>
        </w:tc>
        <w:tc>
          <w:tcPr>
            <w:tcW w:w="720" w:type="dxa"/>
          </w:tcPr>
          <w:p w:rsidR="00593620" w:rsidRDefault="000F4C55" w:rsidP="0055746E">
            <w:r>
              <w:t>10 699</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Avgifter på tobakk</w:t>
            </w:r>
          </w:p>
        </w:tc>
        <w:tc>
          <w:tcPr>
            <w:tcW w:w="820" w:type="dxa"/>
          </w:tcPr>
          <w:p w:rsidR="00593620" w:rsidRDefault="000F4C55" w:rsidP="0055746E">
            <w:r>
              <w:t>5 178</w:t>
            </w:r>
          </w:p>
        </w:tc>
        <w:tc>
          <w:tcPr>
            <w:tcW w:w="820" w:type="dxa"/>
          </w:tcPr>
          <w:p w:rsidR="00593620" w:rsidRDefault="000F4C55" w:rsidP="0055746E">
            <w:r>
              <w:t>5 068</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5 178</w:t>
            </w:r>
          </w:p>
        </w:tc>
        <w:tc>
          <w:tcPr>
            <w:tcW w:w="720" w:type="dxa"/>
          </w:tcPr>
          <w:p w:rsidR="00593620" w:rsidRDefault="000F4C55" w:rsidP="0055746E">
            <w:r>
              <w:t>5 068</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Avgifter på motorvogner</w:t>
            </w:r>
          </w:p>
        </w:tc>
        <w:tc>
          <w:tcPr>
            <w:tcW w:w="820" w:type="dxa"/>
          </w:tcPr>
          <w:p w:rsidR="00593620" w:rsidRDefault="000F4C55" w:rsidP="0055746E">
            <w:r>
              <w:t>23 523</w:t>
            </w:r>
          </w:p>
        </w:tc>
        <w:tc>
          <w:tcPr>
            <w:tcW w:w="820" w:type="dxa"/>
          </w:tcPr>
          <w:p w:rsidR="00593620" w:rsidRDefault="000F4C55" w:rsidP="0055746E">
            <w:r>
              <w:t>17 727</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23 523</w:t>
            </w:r>
          </w:p>
        </w:tc>
        <w:tc>
          <w:tcPr>
            <w:tcW w:w="720" w:type="dxa"/>
          </w:tcPr>
          <w:p w:rsidR="00593620" w:rsidRDefault="000F4C55" w:rsidP="0055746E">
            <w:r>
              <w:t>17 727</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Andre avgifter</w:t>
            </w:r>
          </w:p>
        </w:tc>
        <w:tc>
          <w:tcPr>
            <w:tcW w:w="820" w:type="dxa"/>
          </w:tcPr>
          <w:p w:rsidR="00593620" w:rsidRDefault="000F4C55" w:rsidP="0055746E">
            <w:r>
              <w:t>42 082</w:t>
            </w:r>
          </w:p>
        </w:tc>
        <w:tc>
          <w:tcPr>
            <w:tcW w:w="820" w:type="dxa"/>
          </w:tcPr>
          <w:p w:rsidR="00593620" w:rsidRDefault="000F4C55" w:rsidP="0055746E">
            <w:r>
              <w:t>46 384</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42 082</w:t>
            </w:r>
          </w:p>
        </w:tc>
        <w:tc>
          <w:tcPr>
            <w:tcW w:w="720" w:type="dxa"/>
          </w:tcPr>
          <w:p w:rsidR="00593620" w:rsidRDefault="000F4C55" w:rsidP="0055746E">
            <w:r>
              <w:t>46 384</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Sum skatter og avgifter</w:t>
            </w:r>
          </w:p>
        </w:tc>
        <w:tc>
          <w:tcPr>
            <w:tcW w:w="820" w:type="dxa"/>
          </w:tcPr>
          <w:p w:rsidR="00593620" w:rsidRDefault="000F4C55" w:rsidP="0055746E">
            <w:r>
              <w:t>720 121</w:t>
            </w:r>
          </w:p>
        </w:tc>
        <w:tc>
          <w:tcPr>
            <w:tcW w:w="820" w:type="dxa"/>
          </w:tcPr>
          <w:p w:rsidR="00593620" w:rsidRDefault="000F4C55" w:rsidP="0055746E">
            <w:r>
              <w:t>746 749</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720 121</w:t>
            </w:r>
          </w:p>
        </w:tc>
        <w:tc>
          <w:tcPr>
            <w:tcW w:w="720" w:type="dxa"/>
          </w:tcPr>
          <w:p w:rsidR="00593620" w:rsidRDefault="000F4C55" w:rsidP="0055746E">
            <w:r>
              <w:t>746 749</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60"/>
        </w:trPr>
        <w:tc>
          <w:tcPr>
            <w:tcW w:w="2260" w:type="dxa"/>
          </w:tcPr>
          <w:p w:rsidR="00593620" w:rsidRDefault="000F4C55" w:rsidP="0055746E">
            <w:r>
              <w:t>Renter av statens forretningsdrift</w:t>
            </w:r>
          </w:p>
        </w:tc>
        <w:tc>
          <w:tcPr>
            <w:tcW w:w="820" w:type="dxa"/>
          </w:tcPr>
          <w:p w:rsidR="00593620" w:rsidRDefault="000F4C55" w:rsidP="0055746E">
            <w:r>
              <w:t xml:space="preserve">-2 </w:t>
            </w:r>
          </w:p>
        </w:tc>
        <w:tc>
          <w:tcPr>
            <w:tcW w:w="820" w:type="dxa"/>
          </w:tcPr>
          <w:p w:rsidR="00593620" w:rsidRDefault="000F4C55" w:rsidP="0055746E">
            <w:r>
              <w:t xml:space="preserve">-3 </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 xml:space="preserve">-2 </w:t>
            </w:r>
          </w:p>
        </w:tc>
        <w:tc>
          <w:tcPr>
            <w:tcW w:w="720" w:type="dxa"/>
          </w:tcPr>
          <w:p w:rsidR="00593620" w:rsidRDefault="000F4C55" w:rsidP="0055746E">
            <w:r>
              <w:t xml:space="preserve">-3 </w:t>
            </w:r>
          </w:p>
        </w:tc>
        <w:tc>
          <w:tcPr>
            <w:tcW w:w="720" w:type="dxa"/>
          </w:tcPr>
          <w:p w:rsidR="00593620" w:rsidRDefault="00593620" w:rsidP="0055746E"/>
        </w:tc>
        <w:tc>
          <w:tcPr>
            <w:tcW w:w="720" w:type="dxa"/>
          </w:tcPr>
          <w:p w:rsidR="00593620" w:rsidRDefault="00593620" w:rsidP="0055746E"/>
        </w:tc>
      </w:tr>
      <w:tr w:rsidR="00593620" w:rsidTr="005C121F">
        <w:trPr>
          <w:trHeight w:val="1060"/>
        </w:trPr>
        <w:tc>
          <w:tcPr>
            <w:tcW w:w="2260" w:type="dxa"/>
          </w:tcPr>
          <w:p w:rsidR="00593620" w:rsidRDefault="000F4C55" w:rsidP="0055746E">
            <w:r>
              <w:t>Avskrivninger, avsetninger til investeringsformål og inntekter av statens forretningsdrift i samband med nybygg, anlegg mv.</w:t>
            </w:r>
          </w:p>
        </w:tc>
        <w:tc>
          <w:tcPr>
            <w:tcW w:w="820" w:type="dxa"/>
          </w:tcPr>
          <w:p w:rsidR="00593620" w:rsidRDefault="000F4C55" w:rsidP="0055746E">
            <w:r>
              <w:t xml:space="preserve">1 233 </w:t>
            </w:r>
          </w:p>
        </w:tc>
        <w:tc>
          <w:tcPr>
            <w:tcW w:w="820" w:type="dxa"/>
          </w:tcPr>
          <w:p w:rsidR="00593620" w:rsidRDefault="000F4C55" w:rsidP="0055746E">
            <w:r>
              <w:t xml:space="preserve">1 187 </w:t>
            </w:r>
          </w:p>
        </w:tc>
        <w:tc>
          <w:tcPr>
            <w:tcW w:w="720" w:type="dxa"/>
          </w:tcPr>
          <w:p w:rsidR="00593620" w:rsidRDefault="000F4C55" w:rsidP="0055746E">
            <w:r>
              <w:t xml:space="preserve">0 </w:t>
            </w:r>
          </w:p>
        </w:tc>
        <w:tc>
          <w:tcPr>
            <w:tcW w:w="720" w:type="dxa"/>
          </w:tcPr>
          <w:p w:rsidR="00593620" w:rsidRDefault="000F4C55" w:rsidP="0055746E">
            <w:r>
              <w:t xml:space="preserve">0 </w:t>
            </w:r>
          </w:p>
        </w:tc>
        <w:tc>
          <w:tcPr>
            <w:tcW w:w="720" w:type="dxa"/>
          </w:tcPr>
          <w:p w:rsidR="00593620" w:rsidRDefault="000F4C55" w:rsidP="0055746E">
            <w:r>
              <w:t xml:space="preserve">1 215 </w:t>
            </w:r>
          </w:p>
        </w:tc>
        <w:tc>
          <w:tcPr>
            <w:tcW w:w="720" w:type="dxa"/>
          </w:tcPr>
          <w:p w:rsidR="00593620" w:rsidRDefault="000F4C55" w:rsidP="0055746E">
            <w:r>
              <w:t xml:space="preserve">1 135 </w:t>
            </w:r>
          </w:p>
        </w:tc>
        <w:tc>
          <w:tcPr>
            <w:tcW w:w="720" w:type="dxa"/>
          </w:tcPr>
          <w:p w:rsidR="00593620" w:rsidRDefault="000F4C55" w:rsidP="0055746E">
            <w:r>
              <w:t xml:space="preserve">18 </w:t>
            </w:r>
          </w:p>
        </w:tc>
        <w:tc>
          <w:tcPr>
            <w:tcW w:w="720" w:type="dxa"/>
          </w:tcPr>
          <w:p w:rsidR="00593620" w:rsidRDefault="000F4C55" w:rsidP="0055746E">
            <w:r>
              <w:t xml:space="preserve">51 </w:t>
            </w:r>
          </w:p>
        </w:tc>
        <w:tc>
          <w:tcPr>
            <w:tcW w:w="720" w:type="dxa"/>
          </w:tcPr>
          <w:p w:rsidR="00593620" w:rsidRDefault="00593620" w:rsidP="0055746E"/>
        </w:tc>
        <w:tc>
          <w:tcPr>
            <w:tcW w:w="720" w:type="dxa"/>
          </w:tcPr>
          <w:p w:rsidR="00593620" w:rsidRDefault="00593620" w:rsidP="0055746E"/>
        </w:tc>
      </w:tr>
      <w:tr w:rsidR="00593620" w:rsidTr="005C121F">
        <w:trPr>
          <w:trHeight w:val="460"/>
        </w:trPr>
        <w:tc>
          <w:tcPr>
            <w:tcW w:w="2260" w:type="dxa"/>
          </w:tcPr>
          <w:p w:rsidR="00593620" w:rsidRDefault="000F4C55" w:rsidP="0055746E">
            <w:r>
              <w:t>Sum inntekter av statens forretningsdrift</w:t>
            </w:r>
          </w:p>
        </w:tc>
        <w:tc>
          <w:tcPr>
            <w:tcW w:w="820" w:type="dxa"/>
          </w:tcPr>
          <w:p w:rsidR="00593620" w:rsidRDefault="000F4C55" w:rsidP="0055746E">
            <w:r>
              <w:t xml:space="preserve">1 231 </w:t>
            </w:r>
          </w:p>
        </w:tc>
        <w:tc>
          <w:tcPr>
            <w:tcW w:w="820" w:type="dxa"/>
          </w:tcPr>
          <w:p w:rsidR="00593620" w:rsidRDefault="000F4C55" w:rsidP="0055746E">
            <w:r>
              <w:t xml:space="preserve">1 184 </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1 215</w:t>
            </w:r>
          </w:p>
        </w:tc>
        <w:tc>
          <w:tcPr>
            <w:tcW w:w="720" w:type="dxa"/>
          </w:tcPr>
          <w:p w:rsidR="00593620" w:rsidRDefault="000F4C55" w:rsidP="0055746E">
            <w:r>
              <w:t>1 135</w:t>
            </w:r>
          </w:p>
        </w:tc>
        <w:tc>
          <w:tcPr>
            <w:tcW w:w="720" w:type="dxa"/>
          </w:tcPr>
          <w:p w:rsidR="00593620" w:rsidRDefault="000F4C55" w:rsidP="0055746E">
            <w:r>
              <w:t>16</w:t>
            </w:r>
          </w:p>
        </w:tc>
        <w:tc>
          <w:tcPr>
            <w:tcW w:w="720" w:type="dxa"/>
          </w:tcPr>
          <w:p w:rsidR="00593620" w:rsidRDefault="000F4C55" w:rsidP="0055746E">
            <w:r>
              <w:t>49</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60" w:type="dxa"/>
          </w:tcPr>
          <w:p w:rsidR="00593620" w:rsidRDefault="000F4C55" w:rsidP="0055746E">
            <w:r>
              <w:t>Renter fra statsbankene</w:t>
            </w:r>
          </w:p>
        </w:tc>
        <w:tc>
          <w:tcPr>
            <w:tcW w:w="820" w:type="dxa"/>
          </w:tcPr>
          <w:p w:rsidR="00593620" w:rsidRDefault="000F4C55" w:rsidP="0055746E">
            <w:r>
              <w:t xml:space="preserve">6 625 </w:t>
            </w:r>
          </w:p>
        </w:tc>
        <w:tc>
          <w:tcPr>
            <w:tcW w:w="820" w:type="dxa"/>
          </w:tcPr>
          <w:p w:rsidR="00593620" w:rsidRDefault="000F4C55" w:rsidP="0055746E">
            <w:r>
              <w:t xml:space="preserve">6 640 </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 xml:space="preserve">6 625 </w:t>
            </w:r>
          </w:p>
        </w:tc>
        <w:tc>
          <w:tcPr>
            <w:tcW w:w="720" w:type="dxa"/>
          </w:tcPr>
          <w:p w:rsidR="00593620" w:rsidRDefault="000F4C55" w:rsidP="0055746E">
            <w:r>
              <w:t>6 640</w:t>
            </w:r>
          </w:p>
        </w:tc>
        <w:tc>
          <w:tcPr>
            <w:tcW w:w="720" w:type="dxa"/>
          </w:tcPr>
          <w:p w:rsidR="00593620" w:rsidRDefault="00593620" w:rsidP="0055746E"/>
        </w:tc>
        <w:tc>
          <w:tcPr>
            <w:tcW w:w="720" w:type="dxa"/>
          </w:tcPr>
          <w:p w:rsidR="00593620" w:rsidRDefault="00593620" w:rsidP="0055746E"/>
        </w:tc>
      </w:tr>
      <w:tr w:rsidR="00593620" w:rsidTr="005C121F">
        <w:trPr>
          <w:trHeight w:val="460"/>
        </w:trPr>
        <w:tc>
          <w:tcPr>
            <w:tcW w:w="2260" w:type="dxa"/>
          </w:tcPr>
          <w:p w:rsidR="00593620" w:rsidRDefault="000F4C55" w:rsidP="0055746E">
            <w:r>
              <w:t>Renter av kontantbeholdning og andre fordringer</w:t>
            </w:r>
          </w:p>
        </w:tc>
        <w:tc>
          <w:tcPr>
            <w:tcW w:w="820" w:type="dxa"/>
          </w:tcPr>
          <w:p w:rsidR="00593620" w:rsidRDefault="000F4C55" w:rsidP="0055746E">
            <w:r>
              <w:t xml:space="preserve">2 642 </w:t>
            </w:r>
          </w:p>
        </w:tc>
        <w:tc>
          <w:tcPr>
            <w:tcW w:w="820" w:type="dxa"/>
          </w:tcPr>
          <w:p w:rsidR="00593620" w:rsidRDefault="000F4C55" w:rsidP="0055746E">
            <w:r>
              <w:t xml:space="preserve">3 516 </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 xml:space="preserve">2 642 </w:t>
            </w:r>
          </w:p>
        </w:tc>
        <w:tc>
          <w:tcPr>
            <w:tcW w:w="720" w:type="dxa"/>
          </w:tcPr>
          <w:p w:rsidR="00593620" w:rsidRDefault="000F4C55" w:rsidP="0055746E">
            <w:r>
              <w:t>3 516</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Utbytte ekskl. Equinor</w:t>
            </w:r>
          </w:p>
        </w:tc>
        <w:tc>
          <w:tcPr>
            <w:tcW w:w="820" w:type="dxa"/>
          </w:tcPr>
          <w:p w:rsidR="00593620" w:rsidRDefault="000F4C55" w:rsidP="0055746E">
            <w:r>
              <w:t xml:space="preserve">14 396 </w:t>
            </w:r>
          </w:p>
        </w:tc>
        <w:tc>
          <w:tcPr>
            <w:tcW w:w="820" w:type="dxa"/>
          </w:tcPr>
          <w:p w:rsidR="00593620" w:rsidRDefault="000F4C55" w:rsidP="0055746E">
            <w:r>
              <w:t xml:space="preserve">18 484 </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 xml:space="preserve">14 396 </w:t>
            </w:r>
          </w:p>
        </w:tc>
        <w:tc>
          <w:tcPr>
            <w:tcW w:w="720" w:type="dxa"/>
          </w:tcPr>
          <w:p w:rsidR="00593620" w:rsidRDefault="000F4C55" w:rsidP="0055746E">
            <w:r>
              <w:t>18 484</w:t>
            </w:r>
          </w:p>
        </w:tc>
        <w:tc>
          <w:tcPr>
            <w:tcW w:w="720" w:type="dxa"/>
          </w:tcPr>
          <w:p w:rsidR="00593620" w:rsidRDefault="00593620" w:rsidP="0055746E"/>
        </w:tc>
        <w:tc>
          <w:tcPr>
            <w:tcW w:w="720" w:type="dxa"/>
          </w:tcPr>
          <w:p w:rsidR="00593620" w:rsidRDefault="00593620" w:rsidP="0055746E"/>
        </w:tc>
      </w:tr>
      <w:tr w:rsidR="00593620" w:rsidTr="005C121F">
        <w:trPr>
          <w:trHeight w:val="660"/>
        </w:trPr>
        <w:tc>
          <w:tcPr>
            <w:tcW w:w="2260" w:type="dxa"/>
          </w:tcPr>
          <w:p w:rsidR="00593620" w:rsidRDefault="000F4C55" w:rsidP="0055746E">
            <w:r>
              <w:t>Renteinntekter og utbytte (ekskl. statens forretningsdrift og Equinor)</w:t>
            </w:r>
          </w:p>
        </w:tc>
        <w:tc>
          <w:tcPr>
            <w:tcW w:w="820" w:type="dxa"/>
          </w:tcPr>
          <w:p w:rsidR="00593620" w:rsidRDefault="000F4C55" w:rsidP="0055746E">
            <w:r>
              <w:t>23 662</w:t>
            </w:r>
          </w:p>
        </w:tc>
        <w:tc>
          <w:tcPr>
            <w:tcW w:w="820" w:type="dxa"/>
          </w:tcPr>
          <w:p w:rsidR="00593620" w:rsidRDefault="000F4C55" w:rsidP="0055746E">
            <w:r>
              <w:t>28 641</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0</w:t>
            </w:r>
          </w:p>
        </w:tc>
        <w:tc>
          <w:tcPr>
            <w:tcW w:w="720" w:type="dxa"/>
          </w:tcPr>
          <w:p w:rsidR="00593620" w:rsidRDefault="000F4C55" w:rsidP="0055746E">
            <w:r>
              <w:t>23 662</w:t>
            </w:r>
          </w:p>
        </w:tc>
        <w:tc>
          <w:tcPr>
            <w:tcW w:w="720" w:type="dxa"/>
          </w:tcPr>
          <w:p w:rsidR="00593620" w:rsidRDefault="000F4C55" w:rsidP="0055746E">
            <w:r>
              <w:t>28 641</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60"/>
        </w:trPr>
        <w:tc>
          <w:tcPr>
            <w:tcW w:w="2260" w:type="dxa"/>
          </w:tcPr>
          <w:p w:rsidR="00593620" w:rsidRDefault="000F4C55" w:rsidP="0055746E">
            <w:r>
              <w:t>Inntekter under departementene</w:t>
            </w:r>
          </w:p>
        </w:tc>
        <w:tc>
          <w:tcPr>
            <w:tcW w:w="820" w:type="dxa"/>
          </w:tcPr>
          <w:p w:rsidR="00593620" w:rsidRDefault="000F4C55" w:rsidP="0055746E">
            <w:r>
              <w:t xml:space="preserve">21 963 </w:t>
            </w:r>
          </w:p>
        </w:tc>
        <w:tc>
          <w:tcPr>
            <w:tcW w:w="820" w:type="dxa"/>
          </w:tcPr>
          <w:p w:rsidR="00593620" w:rsidRDefault="000F4C55" w:rsidP="0055746E">
            <w:r>
              <w:t xml:space="preserve">23 118 </w:t>
            </w:r>
          </w:p>
        </w:tc>
        <w:tc>
          <w:tcPr>
            <w:tcW w:w="720" w:type="dxa"/>
          </w:tcPr>
          <w:p w:rsidR="00593620" w:rsidRDefault="000F4C55" w:rsidP="0055746E">
            <w:r>
              <w:t xml:space="preserve">11 333 </w:t>
            </w:r>
          </w:p>
        </w:tc>
        <w:tc>
          <w:tcPr>
            <w:tcW w:w="720" w:type="dxa"/>
          </w:tcPr>
          <w:p w:rsidR="00593620" w:rsidRDefault="000F4C55" w:rsidP="0055746E">
            <w:r>
              <w:t xml:space="preserve">15 151 </w:t>
            </w:r>
          </w:p>
        </w:tc>
        <w:tc>
          <w:tcPr>
            <w:tcW w:w="720" w:type="dxa"/>
          </w:tcPr>
          <w:p w:rsidR="00593620" w:rsidRDefault="000F4C55" w:rsidP="0055746E">
            <w:r>
              <w:t xml:space="preserve">990 </w:t>
            </w:r>
          </w:p>
        </w:tc>
        <w:tc>
          <w:tcPr>
            <w:tcW w:w="720" w:type="dxa"/>
          </w:tcPr>
          <w:p w:rsidR="00593620" w:rsidRDefault="000F4C55" w:rsidP="0055746E">
            <w:r>
              <w:t xml:space="preserve">696 </w:t>
            </w:r>
          </w:p>
        </w:tc>
        <w:tc>
          <w:tcPr>
            <w:tcW w:w="720" w:type="dxa"/>
          </w:tcPr>
          <w:p w:rsidR="00593620" w:rsidRDefault="000F4C55" w:rsidP="0055746E">
            <w:r>
              <w:t xml:space="preserve">9 639 </w:t>
            </w:r>
          </w:p>
        </w:tc>
        <w:tc>
          <w:tcPr>
            <w:tcW w:w="720" w:type="dxa"/>
          </w:tcPr>
          <w:p w:rsidR="00593620" w:rsidRDefault="000F4C55" w:rsidP="0055746E">
            <w:r>
              <w:t xml:space="preserve">7 270 </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 xml:space="preserve">Overføring fra Norges Bank </w:t>
            </w:r>
          </w:p>
        </w:tc>
        <w:tc>
          <w:tcPr>
            <w:tcW w:w="820" w:type="dxa"/>
          </w:tcPr>
          <w:p w:rsidR="00593620" w:rsidRDefault="000F4C55" w:rsidP="0055746E">
            <w:r>
              <w:t xml:space="preserve">17 726 </w:t>
            </w:r>
          </w:p>
        </w:tc>
        <w:tc>
          <w:tcPr>
            <w:tcW w:w="820" w:type="dxa"/>
          </w:tcPr>
          <w:p w:rsidR="00593620" w:rsidRDefault="000F4C55" w:rsidP="0055746E">
            <w:r>
              <w:t xml:space="preserve">14 333 </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17 726</w:t>
            </w:r>
          </w:p>
        </w:tc>
        <w:tc>
          <w:tcPr>
            <w:tcW w:w="720" w:type="dxa"/>
          </w:tcPr>
          <w:p w:rsidR="00593620" w:rsidRDefault="000F4C55" w:rsidP="0055746E">
            <w:r>
              <w:t xml:space="preserve">14 333 </w:t>
            </w:r>
          </w:p>
        </w:tc>
        <w:tc>
          <w:tcPr>
            <w:tcW w:w="720" w:type="dxa"/>
          </w:tcPr>
          <w:p w:rsidR="00593620" w:rsidRDefault="00593620" w:rsidP="0055746E"/>
        </w:tc>
        <w:tc>
          <w:tcPr>
            <w:tcW w:w="720" w:type="dxa"/>
          </w:tcPr>
          <w:p w:rsidR="00593620" w:rsidRDefault="00593620" w:rsidP="0055746E"/>
        </w:tc>
      </w:tr>
      <w:tr w:rsidR="00593620" w:rsidTr="005C121F">
        <w:trPr>
          <w:trHeight w:val="460"/>
        </w:trPr>
        <w:tc>
          <w:tcPr>
            <w:tcW w:w="2260" w:type="dxa"/>
          </w:tcPr>
          <w:p w:rsidR="00593620" w:rsidRDefault="000F4C55" w:rsidP="0055746E">
            <w:r>
              <w:t>Tilbakeføring av midler fra Statens banksikringsfond</w:t>
            </w:r>
          </w:p>
        </w:tc>
        <w:tc>
          <w:tcPr>
            <w:tcW w:w="820" w:type="dxa"/>
          </w:tcPr>
          <w:p w:rsidR="00593620" w:rsidRDefault="00593620" w:rsidP="0055746E"/>
        </w:tc>
        <w:tc>
          <w:tcPr>
            <w:tcW w:w="8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Sum andre inntekter</w:t>
            </w:r>
          </w:p>
        </w:tc>
        <w:tc>
          <w:tcPr>
            <w:tcW w:w="820" w:type="dxa"/>
          </w:tcPr>
          <w:p w:rsidR="00593620" w:rsidRDefault="000F4C55" w:rsidP="0055746E">
            <w:r>
              <w:t>39 689</w:t>
            </w:r>
          </w:p>
        </w:tc>
        <w:tc>
          <w:tcPr>
            <w:tcW w:w="820" w:type="dxa"/>
          </w:tcPr>
          <w:p w:rsidR="00593620" w:rsidRDefault="000F4C55" w:rsidP="0055746E">
            <w:r>
              <w:t>37 450</w:t>
            </w:r>
          </w:p>
        </w:tc>
        <w:tc>
          <w:tcPr>
            <w:tcW w:w="720" w:type="dxa"/>
          </w:tcPr>
          <w:p w:rsidR="00593620" w:rsidRDefault="000F4C55" w:rsidP="0055746E">
            <w:r>
              <w:t>11 333</w:t>
            </w:r>
          </w:p>
        </w:tc>
        <w:tc>
          <w:tcPr>
            <w:tcW w:w="720" w:type="dxa"/>
          </w:tcPr>
          <w:p w:rsidR="00593620" w:rsidRDefault="000F4C55" w:rsidP="0055746E">
            <w:r>
              <w:t>15 151</w:t>
            </w:r>
          </w:p>
        </w:tc>
        <w:tc>
          <w:tcPr>
            <w:tcW w:w="720" w:type="dxa"/>
          </w:tcPr>
          <w:p w:rsidR="00593620" w:rsidRDefault="000F4C55" w:rsidP="0055746E">
            <w:r>
              <w:t>990</w:t>
            </w:r>
          </w:p>
        </w:tc>
        <w:tc>
          <w:tcPr>
            <w:tcW w:w="720" w:type="dxa"/>
          </w:tcPr>
          <w:p w:rsidR="00593620" w:rsidRDefault="000F4C55" w:rsidP="0055746E">
            <w:r>
              <w:t>696</w:t>
            </w:r>
          </w:p>
        </w:tc>
        <w:tc>
          <w:tcPr>
            <w:tcW w:w="720" w:type="dxa"/>
          </w:tcPr>
          <w:p w:rsidR="00593620" w:rsidRDefault="000F4C55" w:rsidP="0055746E">
            <w:r>
              <w:t xml:space="preserve">27 365 </w:t>
            </w:r>
          </w:p>
        </w:tc>
        <w:tc>
          <w:tcPr>
            <w:tcW w:w="720" w:type="dxa"/>
          </w:tcPr>
          <w:p w:rsidR="00593620" w:rsidRDefault="000F4C55" w:rsidP="0055746E">
            <w:r>
              <w:t xml:space="preserve">21 603 </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460"/>
        </w:trPr>
        <w:tc>
          <w:tcPr>
            <w:tcW w:w="2260" w:type="dxa"/>
          </w:tcPr>
          <w:p w:rsidR="00593620" w:rsidRDefault="000F4C55" w:rsidP="0055746E">
            <w:r>
              <w:t>Inntekter fra statlig petroleumsvirksomhet</w:t>
            </w:r>
          </w:p>
        </w:tc>
        <w:tc>
          <w:tcPr>
            <w:tcW w:w="820" w:type="dxa"/>
          </w:tcPr>
          <w:p w:rsidR="00593620" w:rsidRDefault="000F4C55" w:rsidP="0055746E">
            <w:r>
              <w:t xml:space="preserve">86 221 </w:t>
            </w:r>
          </w:p>
        </w:tc>
        <w:tc>
          <w:tcPr>
            <w:tcW w:w="820" w:type="dxa"/>
          </w:tcPr>
          <w:p w:rsidR="00593620" w:rsidRDefault="000F4C55" w:rsidP="0055746E">
            <w:r>
              <w:t xml:space="preserve">101 759 </w:t>
            </w:r>
          </w:p>
        </w:tc>
        <w:tc>
          <w:tcPr>
            <w:tcW w:w="720" w:type="dxa"/>
          </w:tcPr>
          <w:p w:rsidR="00593620" w:rsidRDefault="000F4C55" w:rsidP="0055746E">
            <w:r>
              <w:t>64 907</w:t>
            </w:r>
          </w:p>
        </w:tc>
        <w:tc>
          <w:tcPr>
            <w:tcW w:w="720" w:type="dxa"/>
          </w:tcPr>
          <w:p w:rsidR="00593620" w:rsidRDefault="000F4C55" w:rsidP="0055746E">
            <w:r>
              <w:t>82 280</w:t>
            </w:r>
          </w:p>
        </w:tc>
        <w:tc>
          <w:tcPr>
            <w:tcW w:w="720" w:type="dxa"/>
          </w:tcPr>
          <w:p w:rsidR="00593620" w:rsidRDefault="000F4C55" w:rsidP="0055746E">
            <w:r>
              <w:t xml:space="preserve">18 676 </w:t>
            </w:r>
          </w:p>
        </w:tc>
        <w:tc>
          <w:tcPr>
            <w:tcW w:w="720" w:type="dxa"/>
          </w:tcPr>
          <w:p w:rsidR="00593620" w:rsidRDefault="000F4C55" w:rsidP="0055746E">
            <w:r>
              <w:t xml:space="preserve">17 147 </w:t>
            </w:r>
          </w:p>
        </w:tc>
        <w:tc>
          <w:tcPr>
            <w:tcW w:w="720" w:type="dxa"/>
          </w:tcPr>
          <w:p w:rsidR="00593620" w:rsidRDefault="000F4C55" w:rsidP="0055746E">
            <w:r>
              <w:t xml:space="preserve">2 638 </w:t>
            </w:r>
          </w:p>
        </w:tc>
        <w:tc>
          <w:tcPr>
            <w:tcW w:w="720" w:type="dxa"/>
          </w:tcPr>
          <w:p w:rsidR="00593620" w:rsidRDefault="000F4C55" w:rsidP="0055746E">
            <w:r>
              <w:t xml:space="preserve">2 331 </w:t>
            </w:r>
          </w:p>
        </w:tc>
        <w:tc>
          <w:tcPr>
            <w:tcW w:w="720" w:type="dxa"/>
          </w:tcPr>
          <w:p w:rsidR="00593620" w:rsidRDefault="00593620" w:rsidP="0055746E"/>
        </w:tc>
        <w:tc>
          <w:tcPr>
            <w:tcW w:w="720" w:type="dxa"/>
          </w:tcPr>
          <w:p w:rsidR="00593620" w:rsidRDefault="00593620" w:rsidP="0055746E"/>
        </w:tc>
      </w:tr>
      <w:tr w:rsidR="00593620" w:rsidTr="005C121F">
        <w:trPr>
          <w:trHeight w:val="460"/>
        </w:trPr>
        <w:tc>
          <w:tcPr>
            <w:tcW w:w="2260" w:type="dxa"/>
          </w:tcPr>
          <w:p w:rsidR="00593620" w:rsidRDefault="000F4C55" w:rsidP="0055746E">
            <w:r>
              <w:t>Skatt og avgift på utvinning av petroleum</w:t>
            </w:r>
          </w:p>
        </w:tc>
        <w:tc>
          <w:tcPr>
            <w:tcW w:w="820" w:type="dxa"/>
          </w:tcPr>
          <w:p w:rsidR="00593620" w:rsidRDefault="000F4C55" w:rsidP="0055746E">
            <w:r>
              <w:t xml:space="preserve">44 026 </w:t>
            </w:r>
          </w:p>
        </w:tc>
        <w:tc>
          <w:tcPr>
            <w:tcW w:w="820" w:type="dxa"/>
          </w:tcPr>
          <w:p w:rsidR="00593620" w:rsidRDefault="000F4C55" w:rsidP="0055746E">
            <w:r>
              <w:t xml:space="preserve">74 835 </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 xml:space="preserve">44 026 </w:t>
            </w:r>
          </w:p>
        </w:tc>
        <w:tc>
          <w:tcPr>
            <w:tcW w:w="720" w:type="dxa"/>
          </w:tcPr>
          <w:p w:rsidR="00593620" w:rsidRDefault="000F4C55" w:rsidP="0055746E">
            <w:r>
              <w:t>74 835</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 xml:space="preserve">Aksjeutbytte fra Equinor </w:t>
            </w:r>
          </w:p>
        </w:tc>
        <w:tc>
          <w:tcPr>
            <w:tcW w:w="820" w:type="dxa"/>
          </w:tcPr>
          <w:p w:rsidR="00593620" w:rsidRDefault="000F4C55" w:rsidP="0055746E">
            <w:r>
              <w:t xml:space="preserve">6 300 </w:t>
            </w:r>
          </w:p>
        </w:tc>
        <w:tc>
          <w:tcPr>
            <w:tcW w:w="820" w:type="dxa"/>
          </w:tcPr>
          <w:p w:rsidR="00593620" w:rsidRDefault="000F4C55" w:rsidP="0055746E">
            <w:r>
              <w:t xml:space="preserve">10 593 </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 xml:space="preserve">6 300 </w:t>
            </w:r>
          </w:p>
        </w:tc>
        <w:tc>
          <w:tcPr>
            <w:tcW w:w="720" w:type="dxa"/>
          </w:tcPr>
          <w:p w:rsidR="00593620" w:rsidRDefault="000F4C55" w:rsidP="0055746E">
            <w:r>
              <w:t>10 593</w:t>
            </w:r>
          </w:p>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Sum petroleumsinntekter</w:t>
            </w:r>
          </w:p>
        </w:tc>
        <w:tc>
          <w:tcPr>
            <w:tcW w:w="820" w:type="dxa"/>
          </w:tcPr>
          <w:p w:rsidR="00593620" w:rsidRDefault="000F4C55" w:rsidP="0055746E">
            <w:r>
              <w:t>136 547</w:t>
            </w:r>
          </w:p>
        </w:tc>
        <w:tc>
          <w:tcPr>
            <w:tcW w:w="820" w:type="dxa"/>
          </w:tcPr>
          <w:p w:rsidR="00593620" w:rsidRDefault="000F4C55" w:rsidP="0055746E">
            <w:r>
              <w:t>187 187</w:t>
            </w:r>
          </w:p>
        </w:tc>
        <w:tc>
          <w:tcPr>
            <w:tcW w:w="720" w:type="dxa"/>
          </w:tcPr>
          <w:p w:rsidR="00593620" w:rsidRDefault="000F4C55" w:rsidP="0055746E">
            <w:r>
              <w:t>64 907</w:t>
            </w:r>
          </w:p>
        </w:tc>
        <w:tc>
          <w:tcPr>
            <w:tcW w:w="720" w:type="dxa"/>
          </w:tcPr>
          <w:p w:rsidR="00593620" w:rsidRDefault="000F4C55" w:rsidP="0055746E">
            <w:r>
              <w:t>82 280</w:t>
            </w:r>
          </w:p>
        </w:tc>
        <w:tc>
          <w:tcPr>
            <w:tcW w:w="720" w:type="dxa"/>
          </w:tcPr>
          <w:p w:rsidR="00593620" w:rsidRDefault="000F4C55" w:rsidP="0055746E">
            <w:r>
              <w:t>18 676</w:t>
            </w:r>
          </w:p>
        </w:tc>
        <w:tc>
          <w:tcPr>
            <w:tcW w:w="720" w:type="dxa"/>
          </w:tcPr>
          <w:p w:rsidR="00593620" w:rsidRDefault="000F4C55" w:rsidP="0055746E">
            <w:r>
              <w:t>17 147</w:t>
            </w:r>
          </w:p>
        </w:tc>
        <w:tc>
          <w:tcPr>
            <w:tcW w:w="720" w:type="dxa"/>
          </w:tcPr>
          <w:p w:rsidR="00593620" w:rsidRDefault="000F4C55" w:rsidP="0055746E">
            <w:r>
              <w:t xml:space="preserve">52 964 </w:t>
            </w:r>
          </w:p>
        </w:tc>
        <w:tc>
          <w:tcPr>
            <w:tcW w:w="720" w:type="dxa"/>
          </w:tcPr>
          <w:p w:rsidR="00593620" w:rsidRDefault="000F4C55" w:rsidP="0055746E">
            <w:r>
              <w:t xml:space="preserve">87 759 </w:t>
            </w:r>
          </w:p>
        </w:tc>
        <w:tc>
          <w:tcPr>
            <w:tcW w:w="720" w:type="dxa"/>
          </w:tcPr>
          <w:p w:rsidR="00593620" w:rsidRDefault="000F4C55" w:rsidP="0055746E">
            <w:r>
              <w:t>0</w:t>
            </w:r>
          </w:p>
        </w:tc>
        <w:tc>
          <w:tcPr>
            <w:tcW w:w="720" w:type="dxa"/>
          </w:tcPr>
          <w:p w:rsidR="00593620" w:rsidRDefault="000F4C55" w:rsidP="0055746E">
            <w:r>
              <w:t>0</w:t>
            </w:r>
          </w:p>
        </w:tc>
      </w:tr>
      <w:tr w:rsidR="00593620" w:rsidTr="005C121F">
        <w:trPr>
          <w:trHeight w:val="260"/>
        </w:trPr>
        <w:tc>
          <w:tcPr>
            <w:tcW w:w="2260" w:type="dxa"/>
          </w:tcPr>
          <w:p w:rsidR="00593620" w:rsidRDefault="000F4C55" w:rsidP="0055746E">
            <w:r>
              <w:t>Tilbakebetalinger</w:t>
            </w:r>
          </w:p>
        </w:tc>
        <w:tc>
          <w:tcPr>
            <w:tcW w:w="820" w:type="dxa"/>
          </w:tcPr>
          <w:p w:rsidR="00593620" w:rsidRDefault="000F4C55" w:rsidP="0055746E">
            <w:r>
              <w:t>80 544</w:t>
            </w:r>
          </w:p>
        </w:tc>
        <w:tc>
          <w:tcPr>
            <w:tcW w:w="820" w:type="dxa"/>
          </w:tcPr>
          <w:p w:rsidR="00593620" w:rsidRDefault="000F4C55" w:rsidP="0055746E">
            <w:r>
              <w:t>162 641</w:t>
            </w:r>
          </w:p>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0F4C55" w:rsidP="0055746E">
            <w:r>
              <w:t>80 544</w:t>
            </w:r>
          </w:p>
        </w:tc>
        <w:tc>
          <w:tcPr>
            <w:tcW w:w="720" w:type="dxa"/>
          </w:tcPr>
          <w:p w:rsidR="00593620" w:rsidRDefault="000F4C55" w:rsidP="0055746E">
            <w:r>
              <w:t>162 641</w:t>
            </w:r>
          </w:p>
        </w:tc>
      </w:tr>
      <w:tr w:rsidR="00593620" w:rsidTr="005C121F">
        <w:trPr>
          <w:trHeight w:val="260"/>
        </w:trPr>
        <w:tc>
          <w:tcPr>
            <w:tcW w:w="2260" w:type="dxa"/>
          </w:tcPr>
          <w:p w:rsidR="00593620" w:rsidRDefault="000F4C55" w:rsidP="0055746E">
            <w:r>
              <w:t>Statens pensjonsfond utland</w:t>
            </w:r>
          </w:p>
        </w:tc>
        <w:tc>
          <w:tcPr>
            <w:tcW w:w="820" w:type="dxa"/>
          </w:tcPr>
          <w:p w:rsidR="00593620" w:rsidRDefault="00593620" w:rsidP="0055746E"/>
        </w:tc>
        <w:tc>
          <w:tcPr>
            <w:tcW w:w="8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c>
          <w:tcPr>
            <w:tcW w:w="720" w:type="dxa"/>
          </w:tcPr>
          <w:p w:rsidR="00593620" w:rsidRDefault="00593620" w:rsidP="0055746E"/>
        </w:tc>
      </w:tr>
      <w:tr w:rsidR="00593620" w:rsidTr="005C121F">
        <w:trPr>
          <w:trHeight w:val="260"/>
        </w:trPr>
        <w:tc>
          <w:tcPr>
            <w:tcW w:w="2260" w:type="dxa"/>
          </w:tcPr>
          <w:p w:rsidR="00593620" w:rsidRDefault="000F4C55" w:rsidP="0055746E">
            <w:r>
              <w:t xml:space="preserve">Sum inntekter </w:t>
            </w:r>
          </w:p>
        </w:tc>
        <w:tc>
          <w:tcPr>
            <w:tcW w:w="820" w:type="dxa"/>
          </w:tcPr>
          <w:p w:rsidR="00593620" w:rsidRDefault="000F4C55" w:rsidP="0055746E">
            <w:r>
              <w:t>1 001 793</w:t>
            </w:r>
          </w:p>
        </w:tc>
        <w:tc>
          <w:tcPr>
            <w:tcW w:w="820" w:type="dxa"/>
          </w:tcPr>
          <w:p w:rsidR="00593620" w:rsidRDefault="000F4C55" w:rsidP="0055746E">
            <w:r>
              <w:t>1 163 852</w:t>
            </w:r>
          </w:p>
        </w:tc>
        <w:tc>
          <w:tcPr>
            <w:tcW w:w="720" w:type="dxa"/>
          </w:tcPr>
          <w:p w:rsidR="00593620" w:rsidRDefault="000F4C55" w:rsidP="0055746E">
            <w:r>
              <w:t>76 240</w:t>
            </w:r>
          </w:p>
        </w:tc>
        <w:tc>
          <w:tcPr>
            <w:tcW w:w="720" w:type="dxa"/>
          </w:tcPr>
          <w:p w:rsidR="00593620" w:rsidRDefault="000F4C55" w:rsidP="0055746E">
            <w:r>
              <w:t>97 432</w:t>
            </w:r>
          </w:p>
        </w:tc>
        <w:tc>
          <w:tcPr>
            <w:tcW w:w="720" w:type="dxa"/>
          </w:tcPr>
          <w:p w:rsidR="00593620" w:rsidRDefault="000F4C55" w:rsidP="0055746E">
            <w:r>
              <w:t xml:space="preserve">20 882 </w:t>
            </w:r>
          </w:p>
        </w:tc>
        <w:tc>
          <w:tcPr>
            <w:tcW w:w="720" w:type="dxa"/>
          </w:tcPr>
          <w:p w:rsidR="00593620" w:rsidRDefault="000F4C55" w:rsidP="0055746E">
            <w:r>
              <w:t xml:space="preserve">18 978 </w:t>
            </w:r>
          </w:p>
        </w:tc>
        <w:tc>
          <w:tcPr>
            <w:tcW w:w="720" w:type="dxa"/>
          </w:tcPr>
          <w:p w:rsidR="00593620" w:rsidRDefault="000F4C55" w:rsidP="0055746E">
            <w:r>
              <w:t xml:space="preserve">824 128 </w:t>
            </w:r>
          </w:p>
        </w:tc>
        <w:tc>
          <w:tcPr>
            <w:tcW w:w="720" w:type="dxa"/>
          </w:tcPr>
          <w:p w:rsidR="00593620" w:rsidRDefault="000F4C55" w:rsidP="0055746E">
            <w:r>
              <w:t xml:space="preserve">884 801 </w:t>
            </w:r>
          </w:p>
        </w:tc>
        <w:tc>
          <w:tcPr>
            <w:tcW w:w="720" w:type="dxa"/>
          </w:tcPr>
          <w:p w:rsidR="00593620" w:rsidRDefault="000F4C55" w:rsidP="0055746E">
            <w:r>
              <w:t xml:space="preserve">80 544 </w:t>
            </w:r>
          </w:p>
        </w:tc>
        <w:tc>
          <w:tcPr>
            <w:tcW w:w="720" w:type="dxa"/>
          </w:tcPr>
          <w:p w:rsidR="00593620" w:rsidRDefault="000F4C55" w:rsidP="0055746E">
            <w:r>
              <w:t>162 641</w:t>
            </w:r>
          </w:p>
        </w:tc>
      </w:tr>
    </w:tbl>
    <w:p w:rsidR="00593620" w:rsidRDefault="00593620" w:rsidP="0055746E">
      <w:pPr>
        <w:pStyle w:val="Tabellnavn"/>
      </w:pPr>
    </w:p>
    <w:p w:rsidR="00593620" w:rsidRDefault="000F4C55" w:rsidP="0055746E">
      <w:pPr>
        <w:pStyle w:val="Tabellnavn"/>
      </w:pPr>
      <w:r>
        <w:t>07N2xt2</w:t>
      </w:r>
    </w:p>
    <w:tbl>
      <w:tblPr>
        <w:tblStyle w:val="StandardTabell"/>
        <w:tblW w:w="0" w:type="auto"/>
        <w:tblLayout w:type="fixed"/>
        <w:tblLook w:val="04A0" w:firstRow="1" w:lastRow="0" w:firstColumn="1" w:lastColumn="0" w:noHBand="0" w:noVBand="1"/>
      </w:tblPr>
      <w:tblGrid>
        <w:gridCol w:w="4460"/>
        <w:gridCol w:w="920"/>
        <w:gridCol w:w="920"/>
        <w:gridCol w:w="920"/>
        <w:gridCol w:w="840"/>
        <w:gridCol w:w="840"/>
        <w:gridCol w:w="840"/>
      </w:tblGrid>
      <w:tr w:rsidR="00593620" w:rsidTr="005C121F">
        <w:trPr>
          <w:trHeight w:val="240"/>
        </w:trPr>
        <w:tc>
          <w:tcPr>
            <w:tcW w:w="4460" w:type="dxa"/>
            <w:shd w:val="clear" w:color="auto" w:fill="FFFFFF"/>
          </w:tcPr>
          <w:p w:rsidR="00593620" w:rsidRDefault="00593620" w:rsidP="0055746E"/>
        </w:tc>
        <w:tc>
          <w:tcPr>
            <w:tcW w:w="2760" w:type="dxa"/>
            <w:gridSpan w:val="3"/>
          </w:tcPr>
          <w:p w:rsidR="00593620" w:rsidRDefault="000F4C55" w:rsidP="0055746E">
            <w:r>
              <w:t>Saldert budsjett og tilleggsbevilgninger</w:t>
            </w:r>
          </w:p>
        </w:tc>
        <w:tc>
          <w:tcPr>
            <w:tcW w:w="2520" w:type="dxa"/>
            <w:gridSpan w:val="3"/>
          </w:tcPr>
          <w:p w:rsidR="00593620" w:rsidRDefault="000F4C55" w:rsidP="0055746E">
            <w:r>
              <w:t>Regnskap per 30.09.</w:t>
            </w:r>
          </w:p>
        </w:tc>
      </w:tr>
      <w:tr w:rsidR="00593620" w:rsidTr="005C121F">
        <w:trPr>
          <w:trHeight w:val="240"/>
        </w:trPr>
        <w:tc>
          <w:tcPr>
            <w:tcW w:w="4460" w:type="dxa"/>
          </w:tcPr>
          <w:p w:rsidR="00593620" w:rsidRDefault="00593620" w:rsidP="0055746E"/>
        </w:tc>
        <w:tc>
          <w:tcPr>
            <w:tcW w:w="920" w:type="dxa"/>
          </w:tcPr>
          <w:p w:rsidR="00593620" w:rsidRDefault="000F4C55" w:rsidP="0055746E">
            <w:r>
              <w:t>2017</w:t>
            </w:r>
          </w:p>
        </w:tc>
        <w:tc>
          <w:tcPr>
            <w:tcW w:w="920" w:type="dxa"/>
          </w:tcPr>
          <w:p w:rsidR="00593620" w:rsidRDefault="000F4C55" w:rsidP="0055746E">
            <w:r>
              <w:t>2018</w:t>
            </w:r>
          </w:p>
        </w:tc>
        <w:tc>
          <w:tcPr>
            <w:tcW w:w="920" w:type="dxa"/>
          </w:tcPr>
          <w:p w:rsidR="00593620" w:rsidRDefault="000F4C55" w:rsidP="0055746E">
            <w:r>
              <w:t>Endr. i pst.</w:t>
            </w:r>
          </w:p>
        </w:tc>
        <w:tc>
          <w:tcPr>
            <w:tcW w:w="840" w:type="dxa"/>
          </w:tcPr>
          <w:p w:rsidR="00593620" w:rsidRDefault="000F4C55" w:rsidP="0055746E">
            <w:r>
              <w:t>2017</w:t>
            </w:r>
          </w:p>
        </w:tc>
        <w:tc>
          <w:tcPr>
            <w:tcW w:w="840" w:type="dxa"/>
          </w:tcPr>
          <w:p w:rsidR="00593620" w:rsidRDefault="000F4C55" w:rsidP="0055746E">
            <w:r>
              <w:t>2018</w:t>
            </w:r>
          </w:p>
        </w:tc>
        <w:tc>
          <w:tcPr>
            <w:tcW w:w="840" w:type="dxa"/>
          </w:tcPr>
          <w:p w:rsidR="00593620" w:rsidRDefault="000F4C55" w:rsidP="0055746E">
            <w:r>
              <w:t>Endr. i pst.</w:t>
            </w:r>
          </w:p>
        </w:tc>
      </w:tr>
      <w:tr w:rsidR="00593620" w:rsidTr="005C121F">
        <w:trPr>
          <w:trHeight w:val="260"/>
        </w:trPr>
        <w:tc>
          <w:tcPr>
            <w:tcW w:w="4460" w:type="dxa"/>
          </w:tcPr>
          <w:p w:rsidR="00593620" w:rsidRDefault="000F4C55" w:rsidP="0055746E">
            <w:r>
              <w:t>Lånetransaksjoner</w:t>
            </w:r>
          </w:p>
        </w:tc>
        <w:tc>
          <w:tcPr>
            <w:tcW w:w="920" w:type="dxa"/>
          </w:tcPr>
          <w:p w:rsidR="00593620" w:rsidRDefault="00593620" w:rsidP="0055746E"/>
        </w:tc>
        <w:tc>
          <w:tcPr>
            <w:tcW w:w="920" w:type="dxa"/>
          </w:tcPr>
          <w:p w:rsidR="00593620" w:rsidRDefault="00593620" w:rsidP="0055746E"/>
        </w:tc>
        <w:tc>
          <w:tcPr>
            <w:tcW w:w="920" w:type="dxa"/>
          </w:tcPr>
          <w:p w:rsidR="00593620" w:rsidRDefault="00593620" w:rsidP="0055746E"/>
        </w:tc>
        <w:tc>
          <w:tcPr>
            <w:tcW w:w="840" w:type="dxa"/>
          </w:tcPr>
          <w:p w:rsidR="00593620" w:rsidRDefault="00593620" w:rsidP="0055746E"/>
        </w:tc>
        <w:tc>
          <w:tcPr>
            <w:tcW w:w="840" w:type="dxa"/>
          </w:tcPr>
          <w:p w:rsidR="00593620" w:rsidRDefault="00593620" w:rsidP="0055746E"/>
        </w:tc>
        <w:tc>
          <w:tcPr>
            <w:tcW w:w="840" w:type="dxa"/>
          </w:tcPr>
          <w:p w:rsidR="00593620" w:rsidRDefault="00593620" w:rsidP="0055746E"/>
        </w:tc>
      </w:tr>
      <w:tr w:rsidR="00593620" w:rsidTr="005C121F">
        <w:trPr>
          <w:trHeight w:val="260"/>
        </w:trPr>
        <w:tc>
          <w:tcPr>
            <w:tcW w:w="4460" w:type="dxa"/>
          </w:tcPr>
          <w:p w:rsidR="00593620" w:rsidRDefault="000F4C55" w:rsidP="0055746E">
            <w:r>
              <w:t>6.</w:t>
            </w:r>
            <w:r>
              <w:tab/>
              <w:t>Utlån, gjeldsavdrag, aksjetegning mv. i alt</w:t>
            </w:r>
          </w:p>
        </w:tc>
        <w:tc>
          <w:tcPr>
            <w:tcW w:w="920" w:type="dxa"/>
          </w:tcPr>
          <w:p w:rsidR="00593620" w:rsidRDefault="000F4C55" w:rsidP="0055746E">
            <w:r>
              <w:t xml:space="preserve">162 108 </w:t>
            </w:r>
          </w:p>
        </w:tc>
        <w:tc>
          <w:tcPr>
            <w:tcW w:w="920" w:type="dxa"/>
          </w:tcPr>
          <w:p w:rsidR="00593620" w:rsidRDefault="000F4C55" w:rsidP="0055746E">
            <w:r>
              <w:t xml:space="preserve">128 034 </w:t>
            </w:r>
          </w:p>
        </w:tc>
        <w:tc>
          <w:tcPr>
            <w:tcW w:w="920" w:type="dxa"/>
          </w:tcPr>
          <w:p w:rsidR="00593620" w:rsidRDefault="000F4C55" w:rsidP="0055746E">
            <w:r>
              <w:t>-21,0</w:t>
            </w:r>
          </w:p>
        </w:tc>
        <w:tc>
          <w:tcPr>
            <w:tcW w:w="840" w:type="dxa"/>
          </w:tcPr>
          <w:p w:rsidR="00593620" w:rsidRDefault="000F4C55" w:rsidP="0055746E">
            <w:r>
              <w:t xml:space="preserve">130 936 </w:t>
            </w:r>
          </w:p>
        </w:tc>
        <w:tc>
          <w:tcPr>
            <w:tcW w:w="840" w:type="dxa"/>
          </w:tcPr>
          <w:p w:rsidR="00593620" w:rsidRDefault="000F4C55" w:rsidP="0055746E">
            <w:r>
              <w:t xml:space="preserve">111 909 </w:t>
            </w:r>
          </w:p>
        </w:tc>
        <w:tc>
          <w:tcPr>
            <w:tcW w:w="840" w:type="dxa"/>
          </w:tcPr>
          <w:p w:rsidR="00593620" w:rsidRDefault="000F4C55" w:rsidP="0055746E">
            <w:r>
              <w:t>-14,5</w:t>
            </w:r>
          </w:p>
        </w:tc>
      </w:tr>
      <w:tr w:rsidR="00593620" w:rsidTr="005C121F">
        <w:trPr>
          <w:trHeight w:val="260"/>
        </w:trPr>
        <w:tc>
          <w:tcPr>
            <w:tcW w:w="4460" w:type="dxa"/>
          </w:tcPr>
          <w:p w:rsidR="00593620" w:rsidRDefault="000F4C55" w:rsidP="0055746E">
            <w:r>
              <w:tab/>
              <w:t>Utlån mv. til statsbankene</w:t>
            </w:r>
          </w:p>
        </w:tc>
        <w:tc>
          <w:tcPr>
            <w:tcW w:w="920" w:type="dxa"/>
          </w:tcPr>
          <w:p w:rsidR="00593620" w:rsidRDefault="000F4C55" w:rsidP="0055746E">
            <w:r>
              <w:t xml:space="preserve">96 241 </w:t>
            </w:r>
          </w:p>
        </w:tc>
        <w:tc>
          <w:tcPr>
            <w:tcW w:w="920" w:type="dxa"/>
          </w:tcPr>
          <w:p w:rsidR="00593620" w:rsidRDefault="000F4C55" w:rsidP="0055746E">
            <w:r>
              <w:t xml:space="preserve">97 849 </w:t>
            </w:r>
          </w:p>
        </w:tc>
        <w:tc>
          <w:tcPr>
            <w:tcW w:w="920" w:type="dxa"/>
          </w:tcPr>
          <w:p w:rsidR="00593620" w:rsidRDefault="000F4C55" w:rsidP="0055746E">
            <w:r>
              <w:t>1,7</w:t>
            </w:r>
          </w:p>
        </w:tc>
        <w:tc>
          <w:tcPr>
            <w:tcW w:w="840" w:type="dxa"/>
          </w:tcPr>
          <w:p w:rsidR="00593620" w:rsidRDefault="000F4C55" w:rsidP="0055746E">
            <w:r>
              <w:t xml:space="preserve">69 892 </w:t>
            </w:r>
          </w:p>
        </w:tc>
        <w:tc>
          <w:tcPr>
            <w:tcW w:w="840" w:type="dxa"/>
          </w:tcPr>
          <w:p w:rsidR="00593620" w:rsidRDefault="000F4C55" w:rsidP="0055746E">
            <w:r>
              <w:t xml:space="preserve">71 643 </w:t>
            </w:r>
          </w:p>
        </w:tc>
        <w:tc>
          <w:tcPr>
            <w:tcW w:w="840" w:type="dxa"/>
          </w:tcPr>
          <w:p w:rsidR="00593620" w:rsidRDefault="000F4C55" w:rsidP="0055746E">
            <w:r>
              <w:t>2,5</w:t>
            </w:r>
          </w:p>
        </w:tc>
      </w:tr>
      <w:tr w:rsidR="00593620" w:rsidTr="005C121F">
        <w:trPr>
          <w:trHeight w:val="260"/>
        </w:trPr>
        <w:tc>
          <w:tcPr>
            <w:tcW w:w="4460" w:type="dxa"/>
          </w:tcPr>
          <w:p w:rsidR="00593620" w:rsidRDefault="000F4C55" w:rsidP="0055746E">
            <w:r>
              <w:tab/>
              <w:t>Gjeldsavdrag</w:t>
            </w:r>
          </w:p>
        </w:tc>
        <w:tc>
          <w:tcPr>
            <w:tcW w:w="920" w:type="dxa"/>
          </w:tcPr>
          <w:p w:rsidR="00593620" w:rsidRDefault="000F4C55" w:rsidP="0055746E">
            <w:r>
              <w:t>50 959</w:t>
            </w:r>
          </w:p>
        </w:tc>
        <w:tc>
          <w:tcPr>
            <w:tcW w:w="920" w:type="dxa"/>
          </w:tcPr>
          <w:p w:rsidR="00593620" w:rsidRDefault="000F4C55" w:rsidP="0055746E">
            <w:r>
              <w:t>20 000</w:t>
            </w:r>
          </w:p>
        </w:tc>
        <w:tc>
          <w:tcPr>
            <w:tcW w:w="920" w:type="dxa"/>
          </w:tcPr>
          <w:p w:rsidR="00593620" w:rsidRDefault="000F4C55" w:rsidP="0055746E">
            <w:r>
              <w:t>-60,8</w:t>
            </w:r>
          </w:p>
        </w:tc>
        <w:tc>
          <w:tcPr>
            <w:tcW w:w="840" w:type="dxa"/>
          </w:tcPr>
          <w:p w:rsidR="00593620" w:rsidRDefault="000F4C55" w:rsidP="0055746E">
            <w:r>
              <w:t xml:space="preserve">50 959 </w:t>
            </w:r>
          </w:p>
        </w:tc>
        <w:tc>
          <w:tcPr>
            <w:tcW w:w="840" w:type="dxa"/>
          </w:tcPr>
          <w:p w:rsidR="00593620" w:rsidRDefault="000F4C55" w:rsidP="0055746E">
            <w:r>
              <w:t xml:space="preserve">33 825 </w:t>
            </w:r>
          </w:p>
        </w:tc>
        <w:tc>
          <w:tcPr>
            <w:tcW w:w="840" w:type="dxa"/>
          </w:tcPr>
          <w:p w:rsidR="00593620" w:rsidRDefault="000F4C55" w:rsidP="0055746E">
            <w:r>
              <w:t>-33,6</w:t>
            </w:r>
          </w:p>
        </w:tc>
      </w:tr>
      <w:tr w:rsidR="00593620" w:rsidTr="005C121F">
        <w:trPr>
          <w:trHeight w:val="260"/>
        </w:trPr>
        <w:tc>
          <w:tcPr>
            <w:tcW w:w="4460" w:type="dxa"/>
          </w:tcPr>
          <w:p w:rsidR="00593620" w:rsidRDefault="000F4C55" w:rsidP="0055746E">
            <w:r>
              <w:tab/>
              <w:t>Andre utlån, aksjetegning mv.</w:t>
            </w:r>
          </w:p>
        </w:tc>
        <w:tc>
          <w:tcPr>
            <w:tcW w:w="920" w:type="dxa"/>
          </w:tcPr>
          <w:p w:rsidR="00593620" w:rsidRDefault="000F4C55" w:rsidP="0055746E">
            <w:r>
              <w:t xml:space="preserve">14 908 </w:t>
            </w:r>
          </w:p>
        </w:tc>
        <w:tc>
          <w:tcPr>
            <w:tcW w:w="920" w:type="dxa"/>
          </w:tcPr>
          <w:p w:rsidR="00593620" w:rsidRDefault="000F4C55" w:rsidP="0055746E">
            <w:r>
              <w:t xml:space="preserve">10 185 </w:t>
            </w:r>
          </w:p>
        </w:tc>
        <w:tc>
          <w:tcPr>
            <w:tcW w:w="920" w:type="dxa"/>
          </w:tcPr>
          <w:p w:rsidR="00593620" w:rsidRDefault="000F4C55" w:rsidP="0055746E">
            <w:r>
              <w:t>-31,7</w:t>
            </w:r>
          </w:p>
        </w:tc>
        <w:tc>
          <w:tcPr>
            <w:tcW w:w="840" w:type="dxa"/>
          </w:tcPr>
          <w:p w:rsidR="00593620" w:rsidRDefault="000F4C55" w:rsidP="0055746E">
            <w:r>
              <w:t xml:space="preserve">10 085 </w:t>
            </w:r>
          </w:p>
        </w:tc>
        <w:tc>
          <w:tcPr>
            <w:tcW w:w="840" w:type="dxa"/>
          </w:tcPr>
          <w:p w:rsidR="00593620" w:rsidRDefault="000F4C55" w:rsidP="0055746E">
            <w:r>
              <w:t xml:space="preserve">6 441 </w:t>
            </w:r>
          </w:p>
        </w:tc>
        <w:tc>
          <w:tcPr>
            <w:tcW w:w="840" w:type="dxa"/>
          </w:tcPr>
          <w:p w:rsidR="00593620" w:rsidRDefault="000F4C55" w:rsidP="0055746E">
            <w:r>
              <w:t>-36,1</w:t>
            </w:r>
          </w:p>
        </w:tc>
      </w:tr>
      <w:tr w:rsidR="00593620" w:rsidTr="005C121F">
        <w:trPr>
          <w:trHeight w:val="260"/>
        </w:trPr>
        <w:tc>
          <w:tcPr>
            <w:tcW w:w="4460" w:type="dxa"/>
          </w:tcPr>
          <w:p w:rsidR="00593620" w:rsidRDefault="000F4C55" w:rsidP="0055746E">
            <w:r>
              <w:t>7.</w:t>
            </w:r>
            <w:r>
              <w:tab/>
              <w:t>Tilbakebetalinger mv.</w:t>
            </w:r>
          </w:p>
        </w:tc>
        <w:tc>
          <w:tcPr>
            <w:tcW w:w="920" w:type="dxa"/>
          </w:tcPr>
          <w:p w:rsidR="00593620" w:rsidRDefault="000F4C55" w:rsidP="0055746E">
            <w:r>
              <w:t xml:space="preserve">113 980 </w:t>
            </w:r>
          </w:p>
        </w:tc>
        <w:tc>
          <w:tcPr>
            <w:tcW w:w="920" w:type="dxa"/>
          </w:tcPr>
          <w:p w:rsidR="00593620" w:rsidRDefault="000F4C55" w:rsidP="0055746E">
            <w:r>
              <w:t xml:space="preserve">186 165 </w:t>
            </w:r>
          </w:p>
        </w:tc>
        <w:tc>
          <w:tcPr>
            <w:tcW w:w="920" w:type="dxa"/>
          </w:tcPr>
          <w:p w:rsidR="00593620" w:rsidRDefault="000F4C55" w:rsidP="0055746E">
            <w:r>
              <w:t>63,3</w:t>
            </w:r>
          </w:p>
        </w:tc>
        <w:tc>
          <w:tcPr>
            <w:tcW w:w="840" w:type="dxa"/>
          </w:tcPr>
          <w:p w:rsidR="00593620" w:rsidRDefault="000F4C55" w:rsidP="0055746E">
            <w:r>
              <w:t xml:space="preserve">80 544 </w:t>
            </w:r>
          </w:p>
        </w:tc>
        <w:tc>
          <w:tcPr>
            <w:tcW w:w="840" w:type="dxa"/>
          </w:tcPr>
          <w:p w:rsidR="00593620" w:rsidRDefault="000F4C55" w:rsidP="0055746E">
            <w:r>
              <w:t xml:space="preserve">162 641 </w:t>
            </w:r>
          </w:p>
        </w:tc>
        <w:tc>
          <w:tcPr>
            <w:tcW w:w="840" w:type="dxa"/>
          </w:tcPr>
          <w:p w:rsidR="00593620" w:rsidRDefault="000F4C55" w:rsidP="0055746E">
            <w:r>
              <w:t>101,9</w:t>
            </w:r>
          </w:p>
        </w:tc>
      </w:tr>
      <w:tr w:rsidR="00593620" w:rsidTr="005C121F">
        <w:trPr>
          <w:trHeight w:val="260"/>
        </w:trPr>
        <w:tc>
          <w:tcPr>
            <w:tcW w:w="4460" w:type="dxa"/>
          </w:tcPr>
          <w:p w:rsidR="00593620" w:rsidRDefault="000F4C55" w:rsidP="0055746E">
            <w:r>
              <w:t>8.</w:t>
            </w:r>
            <w:r>
              <w:tab/>
              <w:t>Utlån mv. netto (6-7)</w:t>
            </w:r>
          </w:p>
        </w:tc>
        <w:tc>
          <w:tcPr>
            <w:tcW w:w="920" w:type="dxa"/>
          </w:tcPr>
          <w:p w:rsidR="00593620" w:rsidRDefault="000F4C55" w:rsidP="0055746E">
            <w:r>
              <w:t>48 128</w:t>
            </w:r>
          </w:p>
        </w:tc>
        <w:tc>
          <w:tcPr>
            <w:tcW w:w="920" w:type="dxa"/>
          </w:tcPr>
          <w:p w:rsidR="00593620" w:rsidRDefault="000F4C55" w:rsidP="0055746E">
            <w:r>
              <w:t>-58 131</w:t>
            </w:r>
          </w:p>
        </w:tc>
        <w:tc>
          <w:tcPr>
            <w:tcW w:w="920" w:type="dxa"/>
          </w:tcPr>
          <w:p w:rsidR="00593620" w:rsidRDefault="000F4C55" w:rsidP="0055746E">
            <w:r>
              <w:t>-220,8</w:t>
            </w:r>
          </w:p>
        </w:tc>
        <w:tc>
          <w:tcPr>
            <w:tcW w:w="840" w:type="dxa"/>
          </w:tcPr>
          <w:p w:rsidR="00593620" w:rsidRDefault="000F4C55" w:rsidP="0055746E">
            <w:r>
              <w:t>50 392</w:t>
            </w:r>
          </w:p>
        </w:tc>
        <w:tc>
          <w:tcPr>
            <w:tcW w:w="840" w:type="dxa"/>
          </w:tcPr>
          <w:p w:rsidR="00593620" w:rsidRDefault="000F4C55" w:rsidP="0055746E">
            <w:r>
              <w:t>-50 733</w:t>
            </w:r>
          </w:p>
        </w:tc>
        <w:tc>
          <w:tcPr>
            <w:tcW w:w="840" w:type="dxa"/>
          </w:tcPr>
          <w:p w:rsidR="00593620" w:rsidRDefault="000F4C55" w:rsidP="0055746E">
            <w:r>
              <w:t>-200,7</w:t>
            </w:r>
          </w:p>
        </w:tc>
      </w:tr>
      <w:tr w:rsidR="00593620" w:rsidTr="005C121F">
        <w:trPr>
          <w:trHeight w:val="480"/>
        </w:trPr>
        <w:tc>
          <w:tcPr>
            <w:tcW w:w="4460" w:type="dxa"/>
          </w:tcPr>
          <w:p w:rsidR="00593620" w:rsidRDefault="000F4C55" w:rsidP="0055746E">
            <w:r>
              <w:t>9.</w:t>
            </w:r>
            <w:r>
              <w:tab/>
              <w:t>Samlet finansieringsbehov, av kontantbeholdning og lån (8-5)</w:t>
            </w:r>
          </w:p>
        </w:tc>
        <w:tc>
          <w:tcPr>
            <w:tcW w:w="920" w:type="dxa"/>
          </w:tcPr>
          <w:p w:rsidR="00593620" w:rsidRDefault="000F4C55" w:rsidP="0055746E">
            <w:r>
              <w:t>23 758</w:t>
            </w:r>
          </w:p>
        </w:tc>
        <w:tc>
          <w:tcPr>
            <w:tcW w:w="920" w:type="dxa"/>
          </w:tcPr>
          <w:p w:rsidR="00593620" w:rsidRDefault="000F4C55" w:rsidP="0055746E">
            <w:r>
              <w:t>-86 844</w:t>
            </w:r>
          </w:p>
        </w:tc>
        <w:tc>
          <w:tcPr>
            <w:tcW w:w="920" w:type="dxa"/>
          </w:tcPr>
          <w:p w:rsidR="00593620" w:rsidRDefault="000F4C55" w:rsidP="0055746E">
            <w:r>
              <w:t>-465,5</w:t>
            </w:r>
          </w:p>
        </w:tc>
        <w:tc>
          <w:tcPr>
            <w:tcW w:w="840" w:type="dxa"/>
          </w:tcPr>
          <w:p w:rsidR="00593620" w:rsidRDefault="000F4C55" w:rsidP="0055746E">
            <w:r>
              <w:t>45 529</w:t>
            </w:r>
          </w:p>
        </w:tc>
        <w:tc>
          <w:tcPr>
            <w:tcW w:w="840" w:type="dxa"/>
          </w:tcPr>
          <w:p w:rsidR="00593620" w:rsidRDefault="000F4C55" w:rsidP="0055746E">
            <w:r>
              <w:t>-69 190</w:t>
            </w:r>
          </w:p>
        </w:tc>
        <w:tc>
          <w:tcPr>
            <w:tcW w:w="840" w:type="dxa"/>
          </w:tcPr>
          <w:p w:rsidR="00593620" w:rsidRDefault="000F4C55" w:rsidP="0055746E">
            <w:r>
              <w:t>-252,0</w:t>
            </w:r>
          </w:p>
        </w:tc>
      </w:tr>
    </w:tbl>
    <w:p w:rsidR="00593620" w:rsidRDefault="00593620" w:rsidP="0055746E">
      <w:pPr>
        <w:pStyle w:val="Tabellnavn"/>
      </w:pPr>
    </w:p>
    <w:p w:rsidR="00593620" w:rsidRDefault="00593620" w:rsidP="0055746E"/>
    <w:sectPr w:rsidR="00593620">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50" w:rsidRDefault="007A1D50">
      <w:pPr>
        <w:spacing w:after="0" w:line="240" w:lineRule="auto"/>
      </w:pPr>
      <w:r>
        <w:separator/>
      </w:r>
    </w:p>
  </w:endnote>
  <w:endnote w:type="continuationSeparator" w:id="0">
    <w:p w:rsidR="007A1D50" w:rsidRDefault="007A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50" w:rsidRDefault="007A1D50">
      <w:pPr>
        <w:spacing w:after="0" w:line="240" w:lineRule="auto"/>
      </w:pPr>
      <w:r>
        <w:separator/>
      </w:r>
    </w:p>
  </w:footnote>
  <w:footnote w:type="continuationSeparator" w:id="0">
    <w:p w:rsidR="007A1D50" w:rsidRDefault="007A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9802F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5">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Tabell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17"/>
  </w:num>
  <w:num w:numId="37">
    <w:abstractNumId w:val="1"/>
  </w:num>
  <w:num w:numId="38">
    <w:abstractNumId w:val="15"/>
  </w:num>
  <w:num w:numId="39">
    <w:abstractNumId w:val="8"/>
  </w:num>
  <w:num w:numId="40">
    <w:abstractNumId w:val="13"/>
  </w:num>
  <w:num w:numId="41">
    <w:abstractNumId w:val="18"/>
  </w:num>
  <w:num w:numId="42">
    <w:abstractNumId w:val="3"/>
  </w:num>
  <w:num w:numId="43">
    <w:abstractNumId w:val="2"/>
  </w:num>
  <w:num w:numId="44">
    <w:abstractNumId w:val="14"/>
  </w:num>
  <w:num w:numId="45">
    <w:abstractNumId w:val="4"/>
  </w:num>
  <w:num w:numId="46">
    <w:abstractNumId w:val="12"/>
  </w:num>
  <w:num w:numId="47">
    <w:abstractNumId w:val="9"/>
  </w:num>
  <w:num w:numId="48">
    <w:abstractNumId w:val="19"/>
  </w:num>
  <w:num w:numId="49">
    <w:abstractNumId w:val="6"/>
  </w:num>
  <w:num w:numId="50">
    <w:abstractNumId w:val="16"/>
  </w:num>
  <w:num w:numId="51">
    <w:abstractNumId w:val="20"/>
  </w:num>
  <w:num w:numId="52">
    <w:abstractNumId w:val="10"/>
  </w:num>
  <w:num w:numId="53">
    <w:abstractNumId w:val="11"/>
  </w:num>
  <w:num w:numId="54">
    <w:abstractNumId w:val="21"/>
  </w:num>
  <w:num w:numId="55">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Vedlegg 7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Vedlegg 8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5"/>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A0EAE"/>
    <w:rsid w:val="00081A1A"/>
    <w:rsid w:val="000F4C55"/>
    <w:rsid w:val="00174B8E"/>
    <w:rsid w:val="001A1D6A"/>
    <w:rsid w:val="004F7D9A"/>
    <w:rsid w:val="0055746E"/>
    <w:rsid w:val="00593620"/>
    <w:rsid w:val="005C121F"/>
    <w:rsid w:val="007A1D50"/>
    <w:rsid w:val="007A2151"/>
    <w:rsid w:val="008238EE"/>
    <w:rsid w:val="00AA0EAE"/>
    <w:rsid w:val="00B35CFF"/>
    <w:rsid w:val="00CE70FA"/>
    <w:rsid w:val="00E1251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F58CC92-DAE4-45C7-B29C-7A442E4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50"/>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7A1D50"/>
    <w:pPr>
      <w:keepNext/>
      <w:keepLines/>
      <w:numPr>
        <w:numId w:val="5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A1D50"/>
    <w:pPr>
      <w:keepNext/>
      <w:keepLines/>
      <w:numPr>
        <w:ilvl w:val="1"/>
        <w:numId w:val="54"/>
      </w:numPr>
      <w:spacing w:before="360" w:after="80"/>
      <w:outlineLvl w:val="1"/>
    </w:pPr>
    <w:rPr>
      <w:rFonts w:ascii="Arial" w:hAnsi="Arial"/>
      <w:b/>
      <w:sz w:val="28"/>
    </w:rPr>
  </w:style>
  <w:style w:type="paragraph" w:styleId="Overskrift3">
    <w:name w:val="heading 3"/>
    <w:basedOn w:val="Normal"/>
    <w:next w:val="Normal"/>
    <w:link w:val="Overskrift3Tegn"/>
    <w:qFormat/>
    <w:rsid w:val="007A1D50"/>
    <w:pPr>
      <w:keepNext/>
      <w:keepLines/>
      <w:numPr>
        <w:ilvl w:val="2"/>
        <w:numId w:val="54"/>
      </w:numPr>
      <w:spacing w:before="360" w:after="80"/>
      <w:outlineLvl w:val="2"/>
    </w:pPr>
    <w:rPr>
      <w:rFonts w:ascii="Arial" w:hAnsi="Arial"/>
      <w:b/>
      <w:spacing w:val="0"/>
    </w:rPr>
  </w:style>
  <w:style w:type="paragraph" w:styleId="Overskrift4">
    <w:name w:val="heading 4"/>
    <w:basedOn w:val="Normal"/>
    <w:next w:val="Normal"/>
    <w:link w:val="Overskrift4Tegn"/>
    <w:qFormat/>
    <w:rsid w:val="007A1D50"/>
    <w:pPr>
      <w:keepNext/>
      <w:keepLines/>
      <w:numPr>
        <w:ilvl w:val="3"/>
        <w:numId w:val="54"/>
      </w:numPr>
      <w:spacing w:before="120" w:after="0"/>
      <w:outlineLvl w:val="3"/>
    </w:pPr>
    <w:rPr>
      <w:rFonts w:ascii="Arial" w:hAnsi="Arial"/>
      <w:i/>
    </w:rPr>
  </w:style>
  <w:style w:type="paragraph" w:styleId="Overskrift5">
    <w:name w:val="heading 5"/>
    <w:basedOn w:val="Normal"/>
    <w:next w:val="Normal"/>
    <w:link w:val="Overskrift5Tegn"/>
    <w:qFormat/>
    <w:rsid w:val="007A1D50"/>
    <w:pPr>
      <w:keepNext/>
      <w:numPr>
        <w:ilvl w:val="4"/>
        <w:numId w:val="54"/>
      </w:numPr>
      <w:spacing w:before="120" w:after="0"/>
      <w:outlineLvl w:val="4"/>
    </w:pPr>
    <w:rPr>
      <w:rFonts w:ascii="Arial" w:hAnsi="Arial"/>
      <w:i/>
      <w:spacing w:val="0"/>
    </w:rPr>
  </w:style>
  <w:style w:type="paragraph" w:styleId="Overskrift6">
    <w:name w:val="heading 6"/>
    <w:basedOn w:val="Normal"/>
    <w:next w:val="Normal"/>
    <w:link w:val="Overskrift6Tegn"/>
    <w:qFormat/>
    <w:rsid w:val="007A1D50"/>
    <w:pPr>
      <w:numPr>
        <w:ilvl w:val="5"/>
        <w:numId w:val="36"/>
      </w:numPr>
      <w:spacing w:before="240" w:after="60"/>
      <w:outlineLvl w:val="5"/>
    </w:pPr>
    <w:rPr>
      <w:rFonts w:ascii="Arial" w:hAnsi="Arial"/>
      <w:i/>
      <w:sz w:val="22"/>
    </w:rPr>
  </w:style>
  <w:style w:type="paragraph" w:styleId="Overskrift7">
    <w:name w:val="heading 7"/>
    <w:basedOn w:val="Normal"/>
    <w:next w:val="Normal"/>
    <w:link w:val="Overskrift7Tegn"/>
    <w:qFormat/>
    <w:rsid w:val="007A1D50"/>
    <w:pPr>
      <w:numPr>
        <w:ilvl w:val="6"/>
        <w:numId w:val="36"/>
      </w:numPr>
      <w:spacing w:before="240" w:after="60"/>
      <w:outlineLvl w:val="6"/>
    </w:pPr>
    <w:rPr>
      <w:rFonts w:ascii="Arial" w:hAnsi="Arial"/>
    </w:rPr>
  </w:style>
  <w:style w:type="paragraph" w:styleId="Overskrift8">
    <w:name w:val="heading 8"/>
    <w:basedOn w:val="Normal"/>
    <w:next w:val="Normal"/>
    <w:link w:val="Overskrift8Tegn"/>
    <w:qFormat/>
    <w:rsid w:val="007A1D50"/>
    <w:pPr>
      <w:numPr>
        <w:ilvl w:val="7"/>
        <w:numId w:val="36"/>
      </w:numPr>
      <w:spacing w:before="240" w:after="60"/>
      <w:outlineLvl w:val="7"/>
    </w:pPr>
    <w:rPr>
      <w:rFonts w:ascii="Arial" w:hAnsi="Arial"/>
      <w:i/>
    </w:rPr>
  </w:style>
  <w:style w:type="paragraph" w:styleId="Overskrift9">
    <w:name w:val="heading 9"/>
    <w:basedOn w:val="Normal"/>
    <w:next w:val="Normal"/>
    <w:link w:val="Overskrift9Tegn"/>
    <w:qFormat/>
    <w:rsid w:val="007A1D50"/>
    <w:pPr>
      <w:numPr>
        <w:ilvl w:val="8"/>
        <w:numId w:val="3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A1D5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A1D50"/>
  </w:style>
  <w:style w:type="character" w:customStyle="1" w:styleId="Overskrift1Tegn">
    <w:name w:val="Overskrift 1 Tegn"/>
    <w:basedOn w:val="Standardskriftforavsnitt"/>
    <w:link w:val="Overskrift1"/>
    <w:rsid w:val="007A1D50"/>
    <w:rPr>
      <w:rFonts w:ascii="Arial" w:eastAsia="Times New Roman" w:hAnsi="Arial"/>
      <w:b/>
      <w:kern w:val="28"/>
      <w:sz w:val="32"/>
    </w:rPr>
  </w:style>
  <w:style w:type="character" w:customStyle="1" w:styleId="Overskrift2Tegn">
    <w:name w:val="Overskrift 2 Tegn"/>
    <w:basedOn w:val="Standardskriftforavsnitt"/>
    <w:link w:val="Overskrift2"/>
    <w:rsid w:val="007A1D50"/>
    <w:rPr>
      <w:rFonts w:ascii="Arial" w:eastAsia="Times New Roman" w:hAnsi="Arial"/>
      <w:b/>
      <w:spacing w:val="4"/>
      <w:sz w:val="28"/>
    </w:rPr>
  </w:style>
  <w:style w:type="character" w:customStyle="1" w:styleId="Overskrift3Tegn">
    <w:name w:val="Overskrift 3 Tegn"/>
    <w:basedOn w:val="Standardskriftforavsnitt"/>
    <w:link w:val="Overskrift3"/>
    <w:rsid w:val="007A1D50"/>
    <w:rPr>
      <w:rFonts w:ascii="Arial" w:eastAsia="Times New Roman" w:hAnsi="Arial"/>
      <w:b/>
      <w:sz w:val="24"/>
    </w:rPr>
  </w:style>
  <w:style w:type="character" w:customStyle="1" w:styleId="Overskrift4Tegn">
    <w:name w:val="Overskrift 4 Tegn"/>
    <w:basedOn w:val="Standardskriftforavsnitt"/>
    <w:link w:val="Overskrift4"/>
    <w:rsid w:val="007A1D50"/>
    <w:rPr>
      <w:rFonts w:ascii="Arial" w:eastAsia="Times New Roman" w:hAnsi="Arial"/>
      <w:i/>
      <w:spacing w:val="4"/>
      <w:sz w:val="24"/>
    </w:rPr>
  </w:style>
  <w:style w:type="character" w:customStyle="1" w:styleId="Overskrift5Tegn">
    <w:name w:val="Overskrift 5 Tegn"/>
    <w:basedOn w:val="Standardskriftforavsnitt"/>
    <w:link w:val="Overskrift5"/>
    <w:rsid w:val="007A1D50"/>
    <w:rPr>
      <w:rFonts w:ascii="Arial" w:eastAsia="Times New Roman" w:hAnsi="Arial"/>
      <w:i/>
      <w:sz w:val="24"/>
    </w:rPr>
  </w:style>
  <w:style w:type="character" w:customStyle="1" w:styleId="Overskrift6Tegn">
    <w:name w:val="Overskrift 6 Tegn"/>
    <w:basedOn w:val="Standardskriftforavsnitt"/>
    <w:link w:val="Overskrift6"/>
    <w:rsid w:val="007A1D50"/>
    <w:rPr>
      <w:rFonts w:ascii="Arial" w:eastAsia="Times New Roman" w:hAnsi="Arial"/>
      <w:i/>
      <w:spacing w:val="4"/>
    </w:rPr>
  </w:style>
  <w:style w:type="character" w:customStyle="1" w:styleId="Overskrift7Tegn">
    <w:name w:val="Overskrift 7 Tegn"/>
    <w:basedOn w:val="Standardskriftforavsnitt"/>
    <w:link w:val="Overskrift7"/>
    <w:rsid w:val="007A1D50"/>
    <w:rPr>
      <w:rFonts w:ascii="Arial" w:eastAsia="Times New Roman" w:hAnsi="Arial"/>
      <w:spacing w:val="4"/>
      <w:sz w:val="24"/>
    </w:rPr>
  </w:style>
  <w:style w:type="character" w:customStyle="1" w:styleId="Overskrift8Tegn">
    <w:name w:val="Overskrift 8 Tegn"/>
    <w:basedOn w:val="Standardskriftforavsnitt"/>
    <w:link w:val="Overskrift8"/>
    <w:rsid w:val="007A1D50"/>
    <w:rPr>
      <w:rFonts w:ascii="Arial" w:eastAsia="Times New Roman" w:hAnsi="Arial"/>
      <w:i/>
      <w:spacing w:val="4"/>
      <w:sz w:val="24"/>
    </w:rPr>
  </w:style>
  <w:style w:type="character" w:customStyle="1" w:styleId="Overskrift9Tegn">
    <w:name w:val="Overskrift 9 Tegn"/>
    <w:basedOn w:val="Standardskriftforavsnitt"/>
    <w:link w:val="Overskrift9"/>
    <w:rsid w:val="007A1D50"/>
    <w:rPr>
      <w:rFonts w:ascii="Arial" w:eastAsia="Times New Roman" w:hAnsi="Arial"/>
      <w:i/>
      <w:spacing w:val="4"/>
      <w:sz w:val="18"/>
    </w:rPr>
  </w:style>
  <w:style w:type="paragraph" w:styleId="Liste">
    <w:name w:val="List"/>
    <w:basedOn w:val="Normal"/>
    <w:rsid w:val="007A1D50"/>
    <w:pPr>
      <w:numPr>
        <w:numId w:val="41"/>
      </w:numPr>
      <w:spacing w:line="240" w:lineRule="auto"/>
      <w:contextualSpacing/>
    </w:pPr>
  </w:style>
  <w:style w:type="paragraph" w:styleId="Liste2">
    <w:name w:val="List 2"/>
    <w:basedOn w:val="Normal"/>
    <w:rsid w:val="007A1D50"/>
    <w:pPr>
      <w:numPr>
        <w:ilvl w:val="1"/>
        <w:numId w:val="41"/>
      </w:numPr>
      <w:spacing w:after="0"/>
    </w:pPr>
  </w:style>
  <w:style w:type="paragraph" w:styleId="Bunntekst">
    <w:name w:val="footer"/>
    <w:basedOn w:val="Normal"/>
    <w:link w:val="BunntekstTegn"/>
    <w:rsid w:val="007A1D50"/>
    <w:pPr>
      <w:tabs>
        <w:tab w:val="center" w:pos="4153"/>
        <w:tab w:val="right" w:pos="8306"/>
      </w:tabs>
    </w:pPr>
    <w:rPr>
      <w:sz w:val="20"/>
    </w:rPr>
  </w:style>
  <w:style w:type="character" w:customStyle="1" w:styleId="BunntekstTegn">
    <w:name w:val="Bunntekst Tegn"/>
    <w:basedOn w:val="Standardskriftforavsnitt"/>
    <w:link w:val="Bunntekst"/>
    <w:rsid w:val="007A1D50"/>
    <w:rPr>
      <w:rFonts w:ascii="Times New Roman" w:eastAsia="Times New Roman" w:hAnsi="Times New Roman"/>
      <w:spacing w:val="4"/>
      <w:sz w:val="20"/>
    </w:rPr>
  </w:style>
  <w:style w:type="paragraph" w:styleId="Fotnotetekst">
    <w:name w:val="footnote text"/>
    <w:basedOn w:val="Normal"/>
    <w:link w:val="FotnotetekstTegn"/>
    <w:rsid w:val="007A1D50"/>
    <w:rPr>
      <w:sz w:val="20"/>
    </w:rPr>
  </w:style>
  <w:style w:type="character" w:customStyle="1" w:styleId="FotnotetekstTegn">
    <w:name w:val="Fotnotetekst Tegn"/>
    <w:basedOn w:val="Standardskriftforavsnitt"/>
    <w:link w:val="Fotnotetekst"/>
    <w:rsid w:val="007A1D50"/>
    <w:rPr>
      <w:rFonts w:ascii="Times New Roman" w:eastAsia="Times New Roman" w:hAnsi="Times New Roman"/>
      <w:spacing w:val="4"/>
      <w:sz w:val="20"/>
    </w:rPr>
  </w:style>
  <w:style w:type="paragraph" w:styleId="INNH1">
    <w:name w:val="toc 1"/>
    <w:basedOn w:val="Normal"/>
    <w:next w:val="Normal"/>
    <w:rsid w:val="007A1D50"/>
    <w:pPr>
      <w:tabs>
        <w:tab w:val="right" w:leader="dot" w:pos="8306"/>
      </w:tabs>
    </w:pPr>
    <w:rPr>
      <w:spacing w:val="0"/>
    </w:rPr>
  </w:style>
  <w:style w:type="paragraph" w:styleId="INNH2">
    <w:name w:val="toc 2"/>
    <w:basedOn w:val="Normal"/>
    <w:next w:val="Normal"/>
    <w:rsid w:val="007A1D50"/>
    <w:pPr>
      <w:tabs>
        <w:tab w:val="right" w:leader="dot" w:pos="8306"/>
      </w:tabs>
      <w:ind w:left="200"/>
    </w:pPr>
    <w:rPr>
      <w:spacing w:val="0"/>
    </w:rPr>
  </w:style>
  <w:style w:type="paragraph" w:styleId="INNH3">
    <w:name w:val="toc 3"/>
    <w:basedOn w:val="Normal"/>
    <w:next w:val="Normal"/>
    <w:rsid w:val="007A1D50"/>
    <w:pPr>
      <w:tabs>
        <w:tab w:val="right" w:leader="dot" w:pos="8306"/>
      </w:tabs>
      <w:ind w:left="400"/>
    </w:pPr>
    <w:rPr>
      <w:spacing w:val="0"/>
    </w:rPr>
  </w:style>
  <w:style w:type="paragraph" w:styleId="INNH4">
    <w:name w:val="toc 4"/>
    <w:basedOn w:val="Normal"/>
    <w:next w:val="Normal"/>
    <w:rsid w:val="007A1D50"/>
    <w:pPr>
      <w:tabs>
        <w:tab w:val="right" w:leader="dot" w:pos="8306"/>
      </w:tabs>
      <w:ind w:left="600"/>
    </w:pPr>
    <w:rPr>
      <w:spacing w:val="0"/>
    </w:rPr>
  </w:style>
  <w:style w:type="paragraph" w:styleId="INNH5">
    <w:name w:val="toc 5"/>
    <w:basedOn w:val="Normal"/>
    <w:next w:val="Normal"/>
    <w:rsid w:val="007A1D50"/>
    <w:pPr>
      <w:tabs>
        <w:tab w:val="right" w:leader="dot" w:pos="8306"/>
      </w:tabs>
      <w:ind w:left="800"/>
    </w:pPr>
    <w:rPr>
      <w:spacing w:val="0"/>
    </w:rPr>
  </w:style>
  <w:style w:type="paragraph" w:styleId="Liste3">
    <w:name w:val="List 3"/>
    <w:basedOn w:val="Normal"/>
    <w:rsid w:val="007A1D50"/>
    <w:pPr>
      <w:numPr>
        <w:ilvl w:val="2"/>
        <w:numId w:val="41"/>
      </w:numPr>
      <w:spacing w:after="0"/>
    </w:pPr>
    <w:rPr>
      <w:spacing w:val="0"/>
    </w:rPr>
  </w:style>
  <w:style w:type="paragraph" w:styleId="Liste4">
    <w:name w:val="List 4"/>
    <w:basedOn w:val="Normal"/>
    <w:rsid w:val="007A1D50"/>
    <w:pPr>
      <w:numPr>
        <w:ilvl w:val="3"/>
        <w:numId w:val="41"/>
      </w:numPr>
      <w:spacing w:after="0"/>
    </w:pPr>
    <w:rPr>
      <w:spacing w:val="0"/>
    </w:rPr>
  </w:style>
  <w:style w:type="paragraph" w:styleId="Liste5">
    <w:name w:val="List 5"/>
    <w:basedOn w:val="Normal"/>
    <w:rsid w:val="007A1D50"/>
    <w:pPr>
      <w:numPr>
        <w:ilvl w:val="4"/>
        <w:numId w:val="41"/>
      </w:numPr>
      <w:spacing w:after="0"/>
    </w:pPr>
    <w:rPr>
      <w:spacing w:val="0"/>
    </w:rPr>
  </w:style>
  <w:style w:type="paragraph" w:styleId="Merknadstekst">
    <w:name w:val="annotation text"/>
    <w:basedOn w:val="Normal"/>
    <w:link w:val="MerknadstekstTegn"/>
    <w:rsid w:val="007A1D50"/>
    <w:rPr>
      <w:spacing w:val="0"/>
      <w:sz w:val="20"/>
    </w:rPr>
  </w:style>
  <w:style w:type="character" w:customStyle="1" w:styleId="MerknadstekstTegn">
    <w:name w:val="Merknadstekst Tegn"/>
    <w:basedOn w:val="Standardskriftforavsnitt"/>
    <w:link w:val="Merknadstekst"/>
    <w:rsid w:val="007A1D50"/>
    <w:rPr>
      <w:rFonts w:ascii="Times New Roman" w:eastAsia="Times New Roman" w:hAnsi="Times New Roman"/>
      <w:sz w:val="20"/>
    </w:rPr>
  </w:style>
  <w:style w:type="paragraph" w:styleId="Nummerertliste">
    <w:name w:val="List Number"/>
    <w:basedOn w:val="Normal"/>
    <w:rsid w:val="007A1D50"/>
    <w:pPr>
      <w:numPr>
        <w:numId w:val="39"/>
      </w:numPr>
      <w:spacing w:after="0"/>
    </w:pPr>
    <w:rPr>
      <w:rFonts w:ascii="Times" w:eastAsia="Batang" w:hAnsi="Times"/>
      <w:spacing w:val="0"/>
      <w:szCs w:val="20"/>
    </w:rPr>
  </w:style>
  <w:style w:type="paragraph" w:styleId="Nummerertliste2">
    <w:name w:val="List Number 2"/>
    <w:basedOn w:val="Normal"/>
    <w:rsid w:val="007A1D50"/>
    <w:pPr>
      <w:numPr>
        <w:ilvl w:val="1"/>
        <w:numId w:val="39"/>
      </w:numPr>
      <w:spacing w:after="0" w:line="240" w:lineRule="auto"/>
    </w:pPr>
    <w:rPr>
      <w:rFonts w:ascii="Times" w:eastAsia="Batang" w:hAnsi="Times"/>
      <w:spacing w:val="0"/>
      <w:szCs w:val="20"/>
    </w:rPr>
  </w:style>
  <w:style w:type="paragraph" w:styleId="Nummerertliste3">
    <w:name w:val="List Number 3"/>
    <w:basedOn w:val="Normal"/>
    <w:rsid w:val="007A1D50"/>
    <w:pPr>
      <w:numPr>
        <w:ilvl w:val="2"/>
        <w:numId w:val="39"/>
      </w:numPr>
      <w:spacing w:after="0" w:line="240" w:lineRule="auto"/>
    </w:pPr>
    <w:rPr>
      <w:rFonts w:ascii="Times" w:eastAsia="Batang" w:hAnsi="Times"/>
      <w:spacing w:val="0"/>
      <w:szCs w:val="20"/>
    </w:rPr>
  </w:style>
  <w:style w:type="paragraph" w:styleId="Nummerertliste4">
    <w:name w:val="List Number 4"/>
    <w:basedOn w:val="Normal"/>
    <w:rsid w:val="007A1D50"/>
    <w:pPr>
      <w:numPr>
        <w:ilvl w:val="3"/>
        <w:numId w:val="39"/>
      </w:numPr>
      <w:spacing w:after="0" w:line="240" w:lineRule="auto"/>
    </w:pPr>
    <w:rPr>
      <w:rFonts w:ascii="Times" w:eastAsia="Batang" w:hAnsi="Times"/>
      <w:spacing w:val="0"/>
      <w:szCs w:val="20"/>
    </w:rPr>
  </w:style>
  <w:style w:type="paragraph" w:styleId="Nummerertliste5">
    <w:name w:val="List Number 5"/>
    <w:basedOn w:val="Normal"/>
    <w:rsid w:val="007A1D50"/>
    <w:pPr>
      <w:numPr>
        <w:ilvl w:val="4"/>
        <w:numId w:val="39"/>
      </w:numPr>
      <w:spacing w:after="0" w:line="240" w:lineRule="auto"/>
    </w:pPr>
    <w:rPr>
      <w:rFonts w:ascii="Times" w:eastAsia="Batang" w:hAnsi="Times"/>
      <w:spacing w:val="0"/>
      <w:szCs w:val="20"/>
    </w:rPr>
  </w:style>
  <w:style w:type="paragraph" w:styleId="Punktliste">
    <w:name w:val="List Bullet"/>
    <w:basedOn w:val="Normal"/>
    <w:rsid w:val="007A1D50"/>
    <w:pPr>
      <w:spacing w:after="0"/>
      <w:ind w:left="284" w:hanging="284"/>
    </w:pPr>
  </w:style>
  <w:style w:type="paragraph" w:styleId="Punktliste2">
    <w:name w:val="List Bullet 2"/>
    <w:basedOn w:val="Normal"/>
    <w:rsid w:val="007A1D50"/>
    <w:pPr>
      <w:spacing w:after="0"/>
      <w:ind w:left="568" w:hanging="284"/>
    </w:pPr>
  </w:style>
  <w:style w:type="paragraph" w:styleId="Punktliste3">
    <w:name w:val="List Bullet 3"/>
    <w:basedOn w:val="Normal"/>
    <w:rsid w:val="007A1D50"/>
    <w:pPr>
      <w:spacing w:after="0"/>
      <w:ind w:left="851" w:hanging="284"/>
    </w:pPr>
  </w:style>
  <w:style w:type="paragraph" w:styleId="Punktliste4">
    <w:name w:val="List Bullet 4"/>
    <w:basedOn w:val="Normal"/>
    <w:rsid w:val="007A1D50"/>
    <w:pPr>
      <w:spacing w:after="0"/>
      <w:ind w:left="1135" w:hanging="284"/>
    </w:pPr>
    <w:rPr>
      <w:spacing w:val="0"/>
    </w:rPr>
  </w:style>
  <w:style w:type="paragraph" w:styleId="Punktliste5">
    <w:name w:val="List Bullet 5"/>
    <w:basedOn w:val="Normal"/>
    <w:rsid w:val="007A1D50"/>
    <w:pPr>
      <w:spacing w:after="0"/>
      <w:ind w:left="1418" w:hanging="284"/>
    </w:pPr>
    <w:rPr>
      <w:spacing w:val="0"/>
    </w:rPr>
  </w:style>
  <w:style w:type="paragraph" w:styleId="Undertittel">
    <w:name w:val="Subtitle"/>
    <w:basedOn w:val="Normal"/>
    <w:next w:val="Normal"/>
    <w:link w:val="UndertittelTegn"/>
    <w:qFormat/>
    <w:rsid w:val="007A1D50"/>
    <w:pPr>
      <w:keepNext/>
      <w:keepLines/>
      <w:spacing w:before="360"/>
    </w:pPr>
    <w:rPr>
      <w:rFonts w:ascii="Arial" w:hAnsi="Arial"/>
      <w:b/>
      <w:sz w:val="28"/>
    </w:rPr>
  </w:style>
  <w:style w:type="character" w:customStyle="1" w:styleId="UndertittelTegn">
    <w:name w:val="Undertittel Tegn"/>
    <w:basedOn w:val="Standardskriftforavsnitt"/>
    <w:link w:val="Undertittel"/>
    <w:rsid w:val="007A1D50"/>
    <w:rPr>
      <w:rFonts w:ascii="Arial" w:eastAsia="Times New Roman" w:hAnsi="Arial"/>
      <w:b/>
      <w:spacing w:val="4"/>
      <w:sz w:val="28"/>
    </w:rPr>
  </w:style>
  <w:style w:type="paragraph" w:customStyle="1" w:styleId="Figur">
    <w:name w:val="Figur"/>
    <w:basedOn w:val="Normal"/>
    <w:uiPriority w:val="99"/>
    <w:rsid w:val="007A1D5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7A1D50"/>
    <w:pPr>
      <w:spacing w:after="0" w:line="240" w:lineRule="auto"/>
      <w:ind w:left="240" w:hanging="240"/>
    </w:pPr>
  </w:style>
  <w:style w:type="paragraph" w:styleId="Indeks2">
    <w:name w:val="index 2"/>
    <w:basedOn w:val="Normal"/>
    <w:next w:val="Normal"/>
    <w:autoRedefine/>
    <w:uiPriority w:val="99"/>
    <w:unhideWhenUsed/>
    <w:rsid w:val="007A1D50"/>
    <w:pPr>
      <w:spacing w:after="0" w:line="240" w:lineRule="auto"/>
      <w:ind w:left="480" w:hanging="240"/>
    </w:pPr>
  </w:style>
  <w:style w:type="paragraph" w:styleId="Indeks3">
    <w:name w:val="index 3"/>
    <w:basedOn w:val="Normal"/>
    <w:next w:val="Normal"/>
    <w:autoRedefine/>
    <w:uiPriority w:val="99"/>
    <w:unhideWhenUsed/>
    <w:rsid w:val="007A1D50"/>
    <w:pPr>
      <w:spacing w:after="0" w:line="240" w:lineRule="auto"/>
      <w:ind w:left="720" w:hanging="240"/>
    </w:pPr>
  </w:style>
  <w:style w:type="paragraph" w:styleId="Indeks4">
    <w:name w:val="index 4"/>
    <w:basedOn w:val="Normal"/>
    <w:next w:val="Normal"/>
    <w:autoRedefine/>
    <w:uiPriority w:val="99"/>
    <w:unhideWhenUsed/>
    <w:rsid w:val="007A1D50"/>
    <w:pPr>
      <w:spacing w:after="0" w:line="240" w:lineRule="auto"/>
      <w:ind w:left="960" w:hanging="240"/>
    </w:pPr>
  </w:style>
  <w:style w:type="paragraph" w:styleId="Indeks5">
    <w:name w:val="index 5"/>
    <w:basedOn w:val="Normal"/>
    <w:next w:val="Normal"/>
    <w:autoRedefine/>
    <w:uiPriority w:val="99"/>
    <w:unhideWhenUsed/>
    <w:rsid w:val="007A1D50"/>
    <w:pPr>
      <w:spacing w:after="0" w:line="240" w:lineRule="auto"/>
      <w:ind w:left="1200" w:hanging="240"/>
    </w:pPr>
  </w:style>
  <w:style w:type="paragraph" w:styleId="Indeks6">
    <w:name w:val="index 6"/>
    <w:basedOn w:val="Normal"/>
    <w:next w:val="Normal"/>
    <w:autoRedefine/>
    <w:uiPriority w:val="99"/>
    <w:unhideWhenUsed/>
    <w:rsid w:val="007A1D50"/>
    <w:pPr>
      <w:spacing w:after="0" w:line="240" w:lineRule="auto"/>
      <w:ind w:left="1440" w:hanging="240"/>
    </w:pPr>
  </w:style>
  <w:style w:type="paragraph" w:styleId="Indeks7">
    <w:name w:val="index 7"/>
    <w:basedOn w:val="Normal"/>
    <w:next w:val="Normal"/>
    <w:autoRedefine/>
    <w:uiPriority w:val="99"/>
    <w:unhideWhenUsed/>
    <w:rsid w:val="007A1D50"/>
    <w:pPr>
      <w:spacing w:after="0" w:line="240" w:lineRule="auto"/>
      <w:ind w:left="1680" w:hanging="240"/>
    </w:pPr>
  </w:style>
  <w:style w:type="paragraph" w:styleId="Indeks8">
    <w:name w:val="index 8"/>
    <w:basedOn w:val="Normal"/>
    <w:next w:val="Normal"/>
    <w:autoRedefine/>
    <w:uiPriority w:val="99"/>
    <w:unhideWhenUsed/>
    <w:rsid w:val="007A1D50"/>
    <w:pPr>
      <w:spacing w:after="0" w:line="240" w:lineRule="auto"/>
      <w:ind w:left="1920" w:hanging="240"/>
    </w:pPr>
  </w:style>
  <w:style w:type="paragraph" w:styleId="Indeks9">
    <w:name w:val="index 9"/>
    <w:basedOn w:val="Normal"/>
    <w:next w:val="Normal"/>
    <w:autoRedefine/>
    <w:uiPriority w:val="99"/>
    <w:unhideWhenUsed/>
    <w:rsid w:val="007A1D50"/>
    <w:pPr>
      <w:spacing w:after="0" w:line="240" w:lineRule="auto"/>
      <w:ind w:left="2160" w:hanging="240"/>
    </w:pPr>
  </w:style>
  <w:style w:type="paragraph" w:styleId="INNH6">
    <w:name w:val="toc 6"/>
    <w:basedOn w:val="Normal"/>
    <w:next w:val="Normal"/>
    <w:autoRedefine/>
    <w:uiPriority w:val="39"/>
    <w:unhideWhenUsed/>
    <w:rsid w:val="007A1D50"/>
    <w:pPr>
      <w:spacing w:after="100"/>
      <w:ind w:left="1200"/>
    </w:pPr>
  </w:style>
  <w:style w:type="paragraph" w:styleId="INNH7">
    <w:name w:val="toc 7"/>
    <w:basedOn w:val="Normal"/>
    <w:next w:val="Normal"/>
    <w:autoRedefine/>
    <w:uiPriority w:val="39"/>
    <w:unhideWhenUsed/>
    <w:rsid w:val="007A1D50"/>
    <w:pPr>
      <w:spacing w:after="100"/>
      <w:ind w:left="1440"/>
    </w:pPr>
  </w:style>
  <w:style w:type="paragraph" w:styleId="INNH8">
    <w:name w:val="toc 8"/>
    <w:basedOn w:val="Normal"/>
    <w:next w:val="Normal"/>
    <w:autoRedefine/>
    <w:uiPriority w:val="39"/>
    <w:unhideWhenUsed/>
    <w:rsid w:val="007A1D50"/>
    <w:pPr>
      <w:spacing w:after="100"/>
      <w:ind w:left="1680"/>
    </w:pPr>
  </w:style>
  <w:style w:type="paragraph" w:styleId="INNH9">
    <w:name w:val="toc 9"/>
    <w:basedOn w:val="Normal"/>
    <w:next w:val="Normal"/>
    <w:autoRedefine/>
    <w:uiPriority w:val="39"/>
    <w:unhideWhenUsed/>
    <w:rsid w:val="007A1D50"/>
    <w:pPr>
      <w:spacing w:after="100"/>
      <w:ind w:left="1920"/>
    </w:pPr>
  </w:style>
  <w:style w:type="paragraph" w:styleId="Vanliginnrykk">
    <w:name w:val="Normal Indent"/>
    <w:basedOn w:val="Normal"/>
    <w:uiPriority w:val="99"/>
    <w:unhideWhenUsed/>
    <w:rsid w:val="007A1D50"/>
    <w:pPr>
      <w:ind w:left="708"/>
    </w:pPr>
  </w:style>
  <w:style w:type="paragraph" w:styleId="Stikkordregisteroverskrift">
    <w:name w:val="index heading"/>
    <w:basedOn w:val="Normal"/>
    <w:next w:val="Indeks1"/>
    <w:uiPriority w:val="99"/>
    <w:unhideWhenUsed/>
    <w:rsid w:val="007A1D50"/>
    <w:rPr>
      <w:rFonts w:asciiTheme="majorHAnsi" w:eastAsiaTheme="majorEastAsia" w:hAnsiTheme="majorHAnsi" w:cstheme="majorBidi"/>
      <w:b/>
      <w:bCs/>
    </w:rPr>
  </w:style>
  <w:style w:type="paragraph" w:styleId="Bildetekst">
    <w:name w:val="caption"/>
    <w:basedOn w:val="Normal"/>
    <w:next w:val="Normal"/>
    <w:uiPriority w:val="35"/>
    <w:unhideWhenUsed/>
    <w:qFormat/>
    <w:rsid w:val="007A1D50"/>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7A1D50"/>
    <w:pPr>
      <w:spacing w:after="0"/>
    </w:pPr>
  </w:style>
  <w:style w:type="paragraph" w:styleId="Konvoluttadresse">
    <w:name w:val="envelope address"/>
    <w:basedOn w:val="Normal"/>
    <w:uiPriority w:val="99"/>
    <w:unhideWhenUsed/>
    <w:rsid w:val="007A1D5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7A1D50"/>
    <w:pPr>
      <w:spacing w:after="0" w:line="240" w:lineRule="auto"/>
    </w:pPr>
    <w:rPr>
      <w:sz w:val="20"/>
      <w:szCs w:val="20"/>
    </w:rPr>
  </w:style>
  <w:style w:type="character" w:customStyle="1" w:styleId="SluttnotetekstTegn">
    <w:name w:val="Sluttnotetekst Tegn"/>
    <w:basedOn w:val="Standardskriftforavsnitt"/>
    <w:link w:val="Sluttnotetekst"/>
    <w:uiPriority w:val="99"/>
    <w:rsid w:val="007A1D50"/>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7A1D50"/>
    <w:pPr>
      <w:spacing w:after="0"/>
      <w:ind w:left="240" w:hanging="240"/>
    </w:pPr>
  </w:style>
  <w:style w:type="paragraph" w:styleId="Makrotekst">
    <w:name w:val="macro"/>
    <w:link w:val="MakrotekstTegn"/>
    <w:uiPriority w:val="99"/>
    <w:unhideWhenUsed/>
    <w:rsid w:val="007A1D5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7A1D50"/>
    <w:rPr>
      <w:rFonts w:ascii="Consolas" w:eastAsia="Times New Roman" w:hAnsi="Consolas"/>
      <w:spacing w:val="4"/>
    </w:rPr>
  </w:style>
  <w:style w:type="paragraph" w:styleId="Kildelisteoverskrift">
    <w:name w:val="toa heading"/>
    <w:basedOn w:val="Normal"/>
    <w:next w:val="Normal"/>
    <w:uiPriority w:val="99"/>
    <w:unhideWhenUsed/>
    <w:rsid w:val="007A1D5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A1D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A1D50"/>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7A1D50"/>
    <w:pPr>
      <w:spacing w:after="0" w:line="240" w:lineRule="auto"/>
      <w:ind w:left="4252"/>
    </w:pPr>
  </w:style>
  <w:style w:type="character" w:customStyle="1" w:styleId="HilsenTegn">
    <w:name w:val="Hilsen Tegn"/>
    <w:basedOn w:val="Standardskriftforavsnitt"/>
    <w:link w:val="Hilsen"/>
    <w:uiPriority w:val="99"/>
    <w:rsid w:val="007A1D50"/>
    <w:rPr>
      <w:rFonts w:ascii="Times New Roman" w:eastAsia="Times New Roman" w:hAnsi="Times New Roman"/>
      <w:spacing w:val="4"/>
      <w:sz w:val="24"/>
    </w:rPr>
  </w:style>
  <w:style w:type="paragraph" w:styleId="Underskrift">
    <w:name w:val="Signature"/>
    <w:basedOn w:val="Normal"/>
    <w:link w:val="UnderskriftTegn"/>
    <w:uiPriority w:val="99"/>
    <w:unhideWhenUsed/>
    <w:rsid w:val="007A1D50"/>
    <w:pPr>
      <w:spacing w:after="0" w:line="240" w:lineRule="auto"/>
      <w:ind w:left="4252"/>
    </w:pPr>
  </w:style>
  <w:style w:type="character" w:customStyle="1" w:styleId="UnderskriftTegn">
    <w:name w:val="Underskrift Tegn"/>
    <w:basedOn w:val="Standardskriftforavsnitt"/>
    <w:link w:val="Underskrift"/>
    <w:uiPriority w:val="99"/>
    <w:rsid w:val="007A1D50"/>
    <w:rPr>
      <w:rFonts w:ascii="Times New Roman" w:eastAsia="Times New Roman" w:hAnsi="Times New Roman"/>
      <w:spacing w:val="4"/>
      <w:sz w:val="24"/>
    </w:rPr>
  </w:style>
  <w:style w:type="paragraph" w:styleId="Liste-forts">
    <w:name w:val="List Continue"/>
    <w:basedOn w:val="Normal"/>
    <w:uiPriority w:val="99"/>
    <w:unhideWhenUsed/>
    <w:rsid w:val="007A1D50"/>
    <w:pPr>
      <w:ind w:left="283"/>
      <w:contextualSpacing/>
    </w:pPr>
  </w:style>
  <w:style w:type="paragraph" w:styleId="Liste-forts2">
    <w:name w:val="List Continue 2"/>
    <w:basedOn w:val="Normal"/>
    <w:uiPriority w:val="99"/>
    <w:unhideWhenUsed/>
    <w:rsid w:val="007A1D50"/>
    <w:pPr>
      <w:ind w:left="566"/>
      <w:contextualSpacing/>
    </w:pPr>
  </w:style>
  <w:style w:type="paragraph" w:styleId="Liste-forts3">
    <w:name w:val="List Continue 3"/>
    <w:basedOn w:val="Normal"/>
    <w:uiPriority w:val="99"/>
    <w:unhideWhenUsed/>
    <w:rsid w:val="007A1D50"/>
    <w:pPr>
      <w:ind w:left="849"/>
      <w:contextualSpacing/>
    </w:pPr>
  </w:style>
  <w:style w:type="paragraph" w:styleId="Liste-forts4">
    <w:name w:val="List Continue 4"/>
    <w:basedOn w:val="Normal"/>
    <w:uiPriority w:val="99"/>
    <w:unhideWhenUsed/>
    <w:rsid w:val="007A1D50"/>
    <w:pPr>
      <w:ind w:left="1132"/>
      <w:contextualSpacing/>
    </w:pPr>
  </w:style>
  <w:style w:type="paragraph" w:styleId="Liste-forts5">
    <w:name w:val="List Continue 5"/>
    <w:basedOn w:val="Normal"/>
    <w:uiPriority w:val="99"/>
    <w:unhideWhenUsed/>
    <w:rsid w:val="007A1D50"/>
    <w:pPr>
      <w:ind w:left="1415"/>
      <w:contextualSpacing/>
    </w:pPr>
  </w:style>
  <w:style w:type="paragraph" w:styleId="Meldingshode">
    <w:name w:val="Message Header"/>
    <w:basedOn w:val="Normal"/>
    <w:link w:val="MeldingshodeTegn"/>
    <w:uiPriority w:val="99"/>
    <w:unhideWhenUsed/>
    <w:rsid w:val="007A1D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A1D5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7A1D50"/>
  </w:style>
  <w:style w:type="character" w:customStyle="1" w:styleId="InnledendehilsenTegn">
    <w:name w:val="Innledende hilsen Tegn"/>
    <w:basedOn w:val="Standardskriftforavsnitt"/>
    <w:link w:val="Innledendehilsen"/>
    <w:uiPriority w:val="99"/>
    <w:rsid w:val="007A1D50"/>
    <w:rPr>
      <w:rFonts w:ascii="Times New Roman" w:eastAsia="Times New Roman" w:hAnsi="Times New Roman"/>
      <w:spacing w:val="4"/>
      <w:sz w:val="24"/>
    </w:rPr>
  </w:style>
  <w:style w:type="paragraph" w:styleId="Dato">
    <w:name w:val="Date"/>
    <w:basedOn w:val="Normal"/>
    <w:next w:val="Normal"/>
    <w:link w:val="DatoTegn"/>
    <w:rsid w:val="007A1D50"/>
  </w:style>
  <w:style w:type="character" w:customStyle="1" w:styleId="DatoTegn">
    <w:name w:val="Dato Tegn"/>
    <w:basedOn w:val="Standardskriftforavsnitt"/>
    <w:link w:val="Dato"/>
    <w:rsid w:val="007A1D50"/>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7A1D50"/>
    <w:pPr>
      <w:spacing w:after="0" w:line="240" w:lineRule="auto"/>
    </w:pPr>
  </w:style>
  <w:style w:type="character" w:customStyle="1" w:styleId="NotatoverskriftTegn">
    <w:name w:val="Notatoverskrift Tegn"/>
    <w:basedOn w:val="Standardskriftforavsnitt"/>
    <w:link w:val="Notatoverskrift"/>
    <w:uiPriority w:val="99"/>
    <w:rsid w:val="007A1D50"/>
    <w:rPr>
      <w:rFonts w:ascii="Times New Roman" w:eastAsia="Times New Roman" w:hAnsi="Times New Roman"/>
      <w:spacing w:val="4"/>
      <w:sz w:val="24"/>
    </w:rPr>
  </w:style>
  <w:style w:type="paragraph" w:styleId="Blokktekst">
    <w:name w:val="Block Text"/>
    <w:basedOn w:val="Normal"/>
    <w:uiPriority w:val="99"/>
    <w:unhideWhenUsed/>
    <w:rsid w:val="007A1D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7A1D5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7A1D50"/>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7A1D50"/>
    <w:rPr>
      <w:rFonts w:ascii="Courier New" w:hAnsi="Courier New" w:cs="Courier New"/>
      <w:sz w:val="20"/>
    </w:rPr>
  </w:style>
  <w:style w:type="character" w:customStyle="1" w:styleId="RentekstTegn">
    <w:name w:val="Ren tekst Tegn"/>
    <w:basedOn w:val="Standardskriftforavsnitt"/>
    <w:link w:val="Rentekst"/>
    <w:uiPriority w:val="99"/>
    <w:rsid w:val="007A1D50"/>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7A1D50"/>
    <w:pPr>
      <w:spacing w:after="0" w:line="240" w:lineRule="auto"/>
    </w:pPr>
  </w:style>
  <w:style w:type="character" w:customStyle="1" w:styleId="E-postsignaturTegn">
    <w:name w:val="E-postsignatur Tegn"/>
    <w:basedOn w:val="Standardskriftforavsnitt"/>
    <w:link w:val="E-postsignatur"/>
    <w:uiPriority w:val="99"/>
    <w:rsid w:val="007A1D50"/>
    <w:rPr>
      <w:rFonts w:ascii="Times New Roman" w:eastAsia="Times New Roman" w:hAnsi="Times New Roman"/>
      <w:spacing w:val="4"/>
      <w:sz w:val="24"/>
    </w:rPr>
  </w:style>
  <w:style w:type="paragraph" w:styleId="NormalWeb">
    <w:name w:val="Normal (Web)"/>
    <w:basedOn w:val="Normal"/>
    <w:uiPriority w:val="99"/>
    <w:unhideWhenUsed/>
    <w:rsid w:val="007A1D50"/>
    <w:rPr>
      <w:szCs w:val="24"/>
    </w:rPr>
  </w:style>
  <w:style w:type="paragraph" w:styleId="HTML-adresse">
    <w:name w:val="HTML Address"/>
    <w:basedOn w:val="Normal"/>
    <w:link w:val="HTML-adresseTegn"/>
    <w:uiPriority w:val="99"/>
    <w:unhideWhenUsed/>
    <w:rsid w:val="007A1D50"/>
    <w:pPr>
      <w:spacing w:after="0" w:line="240" w:lineRule="auto"/>
    </w:pPr>
    <w:rPr>
      <w:i/>
      <w:iCs/>
    </w:rPr>
  </w:style>
  <w:style w:type="character" w:customStyle="1" w:styleId="HTML-adresseTegn">
    <w:name w:val="HTML-adresse Tegn"/>
    <w:basedOn w:val="Standardskriftforavsnitt"/>
    <w:link w:val="HTML-adresse"/>
    <w:uiPriority w:val="99"/>
    <w:rsid w:val="007A1D50"/>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7A1D5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7A1D50"/>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7A1D50"/>
    <w:pPr>
      <w:spacing w:line="240" w:lineRule="auto"/>
    </w:pPr>
    <w:rPr>
      <w:b/>
      <w:bCs/>
      <w:spacing w:val="4"/>
      <w:szCs w:val="20"/>
    </w:rPr>
  </w:style>
  <w:style w:type="character" w:customStyle="1" w:styleId="KommentaremneTegn">
    <w:name w:val="Kommentaremne Tegn"/>
    <w:basedOn w:val="MerknadstekstTegn"/>
    <w:link w:val="Kommentaremne"/>
    <w:uiPriority w:val="99"/>
    <w:rsid w:val="007A1D50"/>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7A1D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A1D50"/>
    <w:rPr>
      <w:rFonts w:ascii="Tahoma" w:eastAsia="Times New Roman" w:hAnsi="Tahoma" w:cs="Tahoma"/>
      <w:spacing w:val="4"/>
      <w:sz w:val="16"/>
      <w:szCs w:val="16"/>
    </w:rPr>
  </w:style>
  <w:style w:type="paragraph" w:styleId="Ingenmellomrom">
    <w:name w:val="No Spacing"/>
    <w:uiPriority w:val="1"/>
    <w:qFormat/>
    <w:rsid w:val="007A1D50"/>
    <w:rPr>
      <w:rFonts w:ascii="Times New Roman" w:eastAsia="Times New Roman" w:hAnsi="Times New Roman"/>
      <w:spacing w:val="4"/>
      <w:sz w:val="24"/>
    </w:rPr>
  </w:style>
  <w:style w:type="paragraph" w:styleId="Listeavsnitt">
    <w:name w:val="List Paragraph"/>
    <w:basedOn w:val="Normal"/>
    <w:uiPriority w:val="34"/>
    <w:qFormat/>
    <w:rsid w:val="007A1D50"/>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7A1D50"/>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A1D50"/>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7A1D50"/>
  </w:style>
  <w:style w:type="paragraph" w:styleId="Overskriftforinnholdsfortegnelse">
    <w:name w:val="TOC Heading"/>
    <w:basedOn w:val="Overskrift1"/>
    <w:next w:val="Normal"/>
    <w:uiPriority w:val="39"/>
    <w:unhideWhenUsed/>
    <w:qFormat/>
    <w:rsid w:val="007A1D50"/>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7A1D5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7A1D50"/>
  </w:style>
  <w:style w:type="character" w:customStyle="1" w:styleId="BrdtekstTegn">
    <w:name w:val="Brødtekst Tegn"/>
    <w:basedOn w:val="Standardskriftforavsnitt"/>
    <w:link w:val="Brdtekst"/>
    <w:rsid w:val="007A1D5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7A1D50"/>
    <w:pPr>
      <w:ind w:firstLine="360"/>
    </w:pPr>
  </w:style>
  <w:style w:type="character" w:customStyle="1" w:styleId="Brdtekst-frsteinnrykkTegn">
    <w:name w:val="Brødtekst - første innrykk Tegn"/>
    <w:basedOn w:val="BrdtekstTegn"/>
    <w:link w:val="Brdtekst-frsteinnrykk"/>
    <w:uiPriority w:val="99"/>
    <w:rsid w:val="007A1D50"/>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7A1D50"/>
    <w:pPr>
      <w:ind w:left="283"/>
    </w:pPr>
  </w:style>
  <w:style w:type="character" w:customStyle="1" w:styleId="BrdtekstinnrykkTegn">
    <w:name w:val="Brødtekstinnrykk Tegn"/>
    <w:basedOn w:val="Standardskriftforavsnitt"/>
    <w:link w:val="Brdtekstinnrykk"/>
    <w:uiPriority w:val="99"/>
    <w:rsid w:val="007A1D5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7A1D50"/>
    <w:pPr>
      <w:ind w:left="360" w:firstLine="360"/>
    </w:pPr>
  </w:style>
  <w:style w:type="character" w:customStyle="1" w:styleId="Brdtekst-frsteinnrykk2Tegn">
    <w:name w:val="Brødtekst - første innrykk 2 Tegn"/>
    <w:basedOn w:val="BrdtekstinnrykkTegn"/>
    <w:link w:val="Brdtekst-frsteinnrykk2"/>
    <w:uiPriority w:val="99"/>
    <w:rsid w:val="007A1D50"/>
    <w:rPr>
      <w:rFonts w:ascii="Times New Roman" w:eastAsia="Times New Roman" w:hAnsi="Times New Roman"/>
      <w:spacing w:val="4"/>
      <w:sz w:val="24"/>
    </w:rPr>
  </w:style>
  <w:style w:type="paragraph" w:styleId="Brdtekst2">
    <w:name w:val="Body Text 2"/>
    <w:basedOn w:val="Normal"/>
    <w:link w:val="Brdtekst2Tegn"/>
    <w:uiPriority w:val="99"/>
    <w:unhideWhenUsed/>
    <w:rsid w:val="007A1D50"/>
    <w:pPr>
      <w:spacing w:line="480" w:lineRule="auto"/>
    </w:pPr>
  </w:style>
  <w:style w:type="character" w:customStyle="1" w:styleId="Brdtekst2Tegn">
    <w:name w:val="Brødtekst 2 Tegn"/>
    <w:basedOn w:val="Standardskriftforavsnitt"/>
    <w:link w:val="Brdtekst2"/>
    <w:uiPriority w:val="99"/>
    <w:rsid w:val="007A1D50"/>
    <w:rPr>
      <w:rFonts w:ascii="Times New Roman" w:eastAsia="Times New Roman" w:hAnsi="Times New Roman"/>
      <w:spacing w:val="4"/>
      <w:sz w:val="24"/>
    </w:rPr>
  </w:style>
  <w:style w:type="paragraph" w:styleId="Brdtekst3">
    <w:name w:val="Body Text 3"/>
    <w:basedOn w:val="Normal"/>
    <w:link w:val="Brdtekst3Tegn"/>
    <w:uiPriority w:val="99"/>
    <w:unhideWhenUsed/>
    <w:rsid w:val="007A1D50"/>
    <w:rPr>
      <w:sz w:val="16"/>
      <w:szCs w:val="16"/>
    </w:rPr>
  </w:style>
  <w:style w:type="character" w:customStyle="1" w:styleId="Brdtekst3Tegn">
    <w:name w:val="Brødtekst 3 Tegn"/>
    <w:basedOn w:val="Standardskriftforavsnitt"/>
    <w:link w:val="Brdtekst3"/>
    <w:uiPriority w:val="99"/>
    <w:rsid w:val="007A1D5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7A1D50"/>
    <w:pPr>
      <w:spacing w:line="480" w:lineRule="auto"/>
      <w:ind w:left="283"/>
    </w:pPr>
  </w:style>
  <w:style w:type="character" w:customStyle="1" w:styleId="Brdtekstinnrykk2Tegn">
    <w:name w:val="Brødtekstinnrykk 2 Tegn"/>
    <w:basedOn w:val="Standardskriftforavsnitt"/>
    <w:link w:val="Brdtekstinnrykk2"/>
    <w:uiPriority w:val="99"/>
    <w:rsid w:val="007A1D50"/>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7A1D50"/>
    <w:pPr>
      <w:ind w:left="283"/>
    </w:pPr>
    <w:rPr>
      <w:sz w:val="16"/>
      <w:szCs w:val="16"/>
    </w:rPr>
  </w:style>
  <w:style w:type="character" w:customStyle="1" w:styleId="Brdtekstinnrykk3Tegn">
    <w:name w:val="Brødtekstinnrykk 3 Tegn"/>
    <w:basedOn w:val="Standardskriftforavsnitt"/>
    <w:link w:val="Brdtekstinnrykk3"/>
    <w:uiPriority w:val="99"/>
    <w:rsid w:val="007A1D50"/>
    <w:rPr>
      <w:rFonts w:ascii="Times New Roman" w:eastAsia="Times New Roman" w:hAnsi="Times New Roman"/>
      <w:spacing w:val="4"/>
      <w:sz w:val="16"/>
      <w:szCs w:val="16"/>
    </w:rPr>
  </w:style>
  <w:style w:type="paragraph" w:customStyle="1" w:styleId="Sammendrag">
    <w:name w:val="Sammendrag"/>
    <w:basedOn w:val="Overskrift1"/>
    <w:qFormat/>
    <w:rsid w:val="007A1D50"/>
    <w:pPr>
      <w:numPr>
        <w:numId w:val="0"/>
      </w:numPr>
    </w:pPr>
  </w:style>
  <w:style w:type="paragraph" w:customStyle="1" w:styleId="TrykkeriMerknad">
    <w:name w:val="TrykkeriMerknad"/>
    <w:basedOn w:val="Normal"/>
    <w:qFormat/>
    <w:rsid w:val="007A1D50"/>
    <w:pPr>
      <w:spacing w:before="60"/>
    </w:pPr>
    <w:rPr>
      <w:rFonts w:ascii="Arial" w:hAnsi="Arial"/>
      <w:color w:val="943634" w:themeColor="accent2" w:themeShade="BF"/>
      <w:sz w:val="26"/>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A1D50"/>
    <w:pPr>
      <w:keepNext/>
      <w:keepLines/>
      <w:spacing w:before="240" w:after="240"/>
    </w:pPr>
  </w:style>
  <w:style w:type="paragraph" w:customStyle="1" w:styleId="a-konge-tit">
    <w:name w:val="a-konge-tit"/>
    <w:basedOn w:val="Normal"/>
    <w:next w:val="Normal"/>
    <w:rsid w:val="007A1D50"/>
    <w:pPr>
      <w:keepNext/>
      <w:keepLines/>
      <w:spacing w:before="240"/>
      <w:jc w:val="center"/>
    </w:pPr>
    <w:rPr>
      <w:spacing w:val="30"/>
    </w:rPr>
  </w:style>
  <w:style w:type="paragraph" w:customStyle="1" w:styleId="a-tilraar-dep">
    <w:name w:val="a-tilraar-dep"/>
    <w:basedOn w:val="Normal"/>
    <w:next w:val="Normal"/>
    <w:rsid w:val="007A1D5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A1D5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A1D5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A1D5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A1D5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7A1D50"/>
    <w:pPr>
      <w:tabs>
        <w:tab w:val="center" w:pos="4536"/>
        <w:tab w:val="right" w:pos="9072"/>
      </w:tabs>
    </w:pPr>
    <w:rPr>
      <w:spacing w:val="0"/>
      <w:sz w:val="20"/>
    </w:rPr>
  </w:style>
  <w:style w:type="character" w:customStyle="1" w:styleId="TopptekstTegn">
    <w:name w:val="Topptekst Tegn"/>
    <w:basedOn w:val="Standardskriftforavsnitt"/>
    <w:link w:val="Topptekst"/>
    <w:rsid w:val="007A1D50"/>
    <w:rPr>
      <w:rFonts w:ascii="Times New Roman" w:eastAsia="Times New Roman" w:hAnsi="Times New Roman"/>
      <w:sz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A1D50"/>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7A1D5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A1D5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A1D5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A1D5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A1D50"/>
  </w:style>
  <w:style w:type="paragraph" w:customStyle="1" w:styleId="Def">
    <w:name w:val="Def"/>
    <w:basedOn w:val="hengende-innrykk"/>
    <w:rsid w:val="007A1D50"/>
    <w:pPr>
      <w:spacing w:line="240" w:lineRule="auto"/>
      <w:ind w:left="0" w:firstLine="0"/>
    </w:pPr>
    <w:rPr>
      <w:rFonts w:ascii="Times" w:eastAsia="Batang" w:hAnsi="Times"/>
      <w:spacing w:val="0"/>
      <w:szCs w:val="20"/>
    </w:rPr>
  </w:style>
  <w:style w:type="paragraph" w:customStyle="1" w:styleId="del-nr">
    <w:name w:val="del-nr"/>
    <w:basedOn w:val="Normal"/>
    <w:qFormat/>
    <w:rsid w:val="007A1D5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A1D50"/>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A1D50"/>
  </w:style>
  <w:style w:type="paragraph" w:customStyle="1" w:styleId="figur-noter">
    <w:name w:val="figur-noter"/>
    <w:basedOn w:val="Normal"/>
    <w:next w:val="Normal"/>
    <w:rsid w:val="007A1D5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A1D5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A1D50"/>
    <w:pPr>
      <w:ind w:left="1418" w:hanging="1418"/>
    </w:pPr>
  </w:style>
  <w:style w:type="paragraph" w:customStyle="1" w:styleId="i-budkap-over">
    <w:name w:val="i-budkap-over"/>
    <w:basedOn w:val="Normal"/>
    <w:next w:val="Normal"/>
    <w:rsid w:val="007A1D50"/>
    <w:pPr>
      <w:jc w:val="right"/>
    </w:pPr>
    <w:rPr>
      <w:rFonts w:ascii="Times" w:hAnsi="Times"/>
      <w:b/>
      <w:noProof/>
    </w:rPr>
  </w:style>
  <w:style w:type="paragraph" w:customStyle="1" w:styleId="i-dep">
    <w:name w:val="i-dep"/>
    <w:basedOn w:val="Normal"/>
    <w:next w:val="Normal"/>
    <w:rsid w:val="007A1D5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7A1D5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A1D50"/>
    <w:pPr>
      <w:ind w:left="1985" w:hanging="1985"/>
    </w:pPr>
    <w:rPr>
      <w:spacing w:val="0"/>
    </w:rPr>
  </w:style>
  <w:style w:type="paragraph" w:customStyle="1" w:styleId="i-statsrdato">
    <w:name w:val="i-statsr.dato"/>
    <w:basedOn w:val="Normal"/>
    <w:next w:val="Normal"/>
    <w:rsid w:val="007A1D50"/>
    <w:pPr>
      <w:spacing w:after="0"/>
      <w:jc w:val="center"/>
    </w:pPr>
    <w:rPr>
      <w:rFonts w:ascii="Times" w:hAnsi="Times"/>
      <w:i/>
      <w:noProof/>
    </w:rPr>
  </w:style>
  <w:style w:type="paragraph" w:customStyle="1" w:styleId="i-termin">
    <w:name w:val="i-termin"/>
    <w:basedOn w:val="Normal"/>
    <w:next w:val="Normal"/>
    <w:rsid w:val="007A1D50"/>
    <w:pPr>
      <w:spacing w:before="360"/>
      <w:jc w:val="center"/>
    </w:pPr>
    <w:rPr>
      <w:b/>
      <w:noProof/>
      <w:sz w:val="28"/>
    </w:rPr>
  </w:style>
  <w:style w:type="paragraph" w:customStyle="1" w:styleId="i-tit">
    <w:name w:val="i-tit"/>
    <w:basedOn w:val="Normal"/>
    <w:next w:val="i-statsrdato"/>
    <w:rsid w:val="007A1D5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A1D50"/>
  </w:style>
  <w:style w:type="paragraph" w:customStyle="1" w:styleId="Kilde">
    <w:name w:val="Kilde"/>
    <w:basedOn w:val="Normal"/>
    <w:next w:val="Normal"/>
    <w:rsid w:val="007A1D5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A1D5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A1D5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A1D5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A1D5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A1D50"/>
    <w:pPr>
      <w:spacing w:after="0"/>
    </w:pPr>
  </w:style>
  <w:style w:type="paragraph" w:customStyle="1" w:styleId="l-tit-endr-avsnitt">
    <w:name w:val="l-tit-endr-avsnitt"/>
    <w:basedOn w:val="l-tit-endr-lovkap"/>
    <w:qFormat/>
    <w:rsid w:val="007A1D50"/>
  </w:style>
  <w:style w:type="paragraph" w:customStyle="1" w:styleId="l-tit-endr-ledd">
    <w:name w:val="l-tit-endr-ledd"/>
    <w:basedOn w:val="Normal"/>
    <w:qFormat/>
    <w:rsid w:val="007A1D50"/>
    <w:pPr>
      <w:keepNext/>
      <w:spacing w:before="240" w:after="0" w:line="240" w:lineRule="auto"/>
    </w:pPr>
    <w:rPr>
      <w:rFonts w:ascii="Times" w:hAnsi="Times"/>
      <w:noProof/>
      <w:lang w:val="nn-NO"/>
    </w:rPr>
  </w:style>
  <w:style w:type="paragraph" w:customStyle="1" w:styleId="l-tit-endr-lov">
    <w:name w:val="l-tit-endr-lov"/>
    <w:basedOn w:val="Normal"/>
    <w:qFormat/>
    <w:rsid w:val="007A1D5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A1D50"/>
    <w:pPr>
      <w:keepNext/>
      <w:spacing w:before="240" w:after="0" w:line="240" w:lineRule="auto"/>
    </w:pPr>
    <w:rPr>
      <w:rFonts w:ascii="Times" w:hAnsi="Times"/>
      <w:noProof/>
      <w:lang w:val="nn-NO"/>
    </w:rPr>
  </w:style>
  <w:style w:type="paragraph" w:customStyle="1" w:styleId="l-tit-endr-lovkap">
    <w:name w:val="l-tit-endr-lovkap"/>
    <w:basedOn w:val="Normal"/>
    <w:qFormat/>
    <w:rsid w:val="007A1D50"/>
    <w:pPr>
      <w:keepNext/>
      <w:spacing w:before="240" w:after="0" w:line="240" w:lineRule="auto"/>
    </w:pPr>
    <w:rPr>
      <w:rFonts w:ascii="Times" w:hAnsi="Times"/>
      <w:noProof/>
      <w:lang w:val="nn-NO"/>
    </w:rPr>
  </w:style>
  <w:style w:type="paragraph" w:customStyle="1" w:styleId="l-tit-endr-punktum">
    <w:name w:val="l-tit-endr-punktum"/>
    <w:basedOn w:val="l-tit-endr-ledd"/>
    <w:qFormat/>
    <w:rsid w:val="007A1D5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7A1D50"/>
    <w:pPr>
      <w:spacing w:before="60" w:after="0"/>
      <w:ind w:left="794"/>
    </w:pPr>
    <w:rPr>
      <w:spacing w:val="0"/>
    </w:rPr>
  </w:style>
  <w:style w:type="paragraph" w:customStyle="1" w:styleId="Listeavsnitt3">
    <w:name w:val="Listeavsnitt 3"/>
    <w:basedOn w:val="Normal"/>
    <w:qFormat/>
    <w:rsid w:val="007A1D50"/>
    <w:pPr>
      <w:spacing w:before="60" w:after="0"/>
      <w:ind w:left="1191"/>
    </w:pPr>
    <w:rPr>
      <w:spacing w:val="0"/>
    </w:rPr>
  </w:style>
  <w:style w:type="paragraph" w:customStyle="1" w:styleId="Listeavsnitt4">
    <w:name w:val="Listeavsnitt 4"/>
    <w:basedOn w:val="Normal"/>
    <w:qFormat/>
    <w:rsid w:val="007A1D50"/>
    <w:pPr>
      <w:spacing w:before="60" w:after="0"/>
      <w:ind w:left="1588"/>
    </w:pPr>
    <w:rPr>
      <w:spacing w:val="0"/>
    </w:rPr>
  </w:style>
  <w:style w:type="paragraph" w:customStyle="1" w:styleId="Listeavsnitt5">
    <w:name w:val="Listeavsnitt 5"/>
    <w:basedOn w:val="Normal"/>
    <w:qFormat/>
    <w:rsid w:val="007A1D5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A1D5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A1D50"/>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A1D5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A1D50"/>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A1D5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A1D5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A1D5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A1D5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A1D5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A1D5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A1D50"/>
    <w:pPr>
      <w:numPr>
        <w:numId w:val="0"/>
      </w:numPr>
    </w:pPr>
    <w:rPr>
      <w:b w:val="0"/>
      <w:i/>
    </w:rPr>
  </w:style>
  <w:style w:type="paragraph" w:customStyle="1" w:styleId="Undervedl-tittel">
    <w:name w:val="Undervedl-tittel"/>
    <w:basedOn w:val="Normal"/>
    <w:next w:val="Normal"/>
    <w:rsid w:val="007A1D5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A1D50"/>
    <w:pPr>
      <w:numPr>
        <w:numId w:val="0"/>
      </w:numPr>
      <w:outlineLvl w:val="9"/>
    </w:pPr>
  </w:style>
  <w:style w:type="paragraph" w:customStyle="1" w:styleId="v-Overskrift2">
    <w:name w:val="v-Overskrift 2"/>
    <w:basedOn w:val="Overskrift2"/>
    <w:next w:val="Normal"/>
    <w:rsid w:val="007A1D5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A1D5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A1D50"/>
    <w:pPr>
      <w:keepNext/>
      <w:keepLines/>
      <w:numPr>
        <w:numId w:val="3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7A1D5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A1D5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A1D50"/>
    <w:pPr>
      <w:keepNext/>
      <w:keepLines/>
      <w:spacing w:before="720"/>
      <w:jc w:val="center"/>
    </w:pPr>
    <w:rPr>
      <w:rFonts w:ascii="Times" w:hAnsi="Times"/>
      <w:b/>
      <w:noProof/>
      <w:sz w:val="56"/>
    </w:rPr>
  </w:style>
  <w:style w:type="paragraph" w:customStyle="1" w:styleId="i-sesjon">
    <w:name w:val="i-sesjon"/>
    <w:basedOn w:val="Normal"/>
    <w:next w:val="Normal"/>
    <w:rsid w:val="007A1D50"/>
    <w:pPr>
      <w:jc w:val="center"/>
    </w:pPr>
    <w:rPr>
      <w:rFonts w:ascii="Times" w:hAnsi="Times"/>
      <w:b/>
      <w:noProof/>
      <w:sz w:val="28"/>
    </w:rPr>
  </w:style>
  <w:style w:type="paragraph" w:customStyle="1" w:styleId="i-mtit">
    <w:name w:val="i-mtit"/>
    <w:basedOn w:val="Normal"/>
    <w:next w:val="Normal"/>
    <w:rsid w:val="007A1D5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7A1D50"/>
    <w:pPr>
      <w:numPr>
        <w:ilvl w:val="5"/>
        <w:numId w:val="54"/>
      </w:numPr>
    </w:pPr>
    <w:rPr>
      <w:rFonts w:ascii="Arial" w:hAnsi="Arial"/>
    </w:rPr>
  </w:style>
  <w:style w:type="paragraph" w:customStyle="1" w:styleId="tabell-tittel">
    <w:name w:val="tabell-tittel"/>
    <w:basedOn w:val="Normal"/>
    <w:next w:val="Normal"/>
    <w:rsid w:val="007A1D50"/>
    <w:pPr>
      <w:keepNext/>
      <w:keepLines/>
      <w:numPr>
        <w:ilvl w:val="6"/>
        <w:numId w:val="54"/>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A1D50"/>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A1D50"/>
    <w:pPr>
      <w:numPr>
        <w:numId w:val="49"/>
      </w:numPr>
      <w:tabs>
        <w:tab w:val="left" w:pos="397"/>
      </w:tabs>
      <w:ind w:left="397" w:hanging="397"/>
    </w:pPr>
  </w:style>
  <w:style w:type="paragraph" w:customStyle="1" w:styleId="Listebombe2">
    <w:name w:val="Liste bombe 2"/>
    <w:basedOn w:val="Liste2"/>
    <w:qFormat/>
    <w:rsid w:val="007A1D50"/>
    <w:pPr>
      <w:numPr>
        <w:ilvl w:val="0"/>
        <w:numId w:val="50"/>
      </w:numPr>
      <w:ind w:left="794" w:hanging="397"/>
    </w:pPr>
  </w:style>
  <w:style w:type="paragraph" w:customStyle="1" w:styleId="Listebombe3">
    <w:name w:val="Liste bombe 3"/>
    <w:basedOn w:val="Liste3"/>
    <w:qFormat/>
    <w:rsid w:val="007A1D50"/>
    <w:pPr>
      <w:numPr>
        <w:ilvl w:val="0"/>
        <w:numId w:val="51"/>
      </w:numPr>
      <w:ind w:left="1191" w:hanging="397"/>
    </w:pPr>
  </w:style>
  <w:style w:type="paragraph" w:customStyle="1" w:styleId="Listebombe4">
    <w:name w:val="Liste bombe 4"/>
    <w:basedOn w:val="Liste4"/>
    <w:qFormat/>
    <w:rsid w:val="007A1D50"/>
    <w:pPr>
      <w:numPr>
        <w:ilvl w:val="0"/>
        <w:numId w:val="52"/>
      </w:numPr>
      <w:ind w:left="1588" w:hanging="397"/>
    </w:pPr>
  </w:style>
  <w:style w:type="paragraph" w:customStyle="1" w:styleId="Listebombe5">
    <w:name w:val="Liste bombe 5"/>
    <w:basedOn w:val="Liste5"/>
    <w:qFormat/>
    <w:rsid w:val="007A1D50"/>
    <w:pPr>
      <w:numPr>
        <w:ilvl w:val="0"/>
        <w:numId w:val="5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A1D50"/>
    <w:pPr>
      <w:numPr>
        <w:numId w:val="3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A1D50"/>
    <w:pPr>
      <w:numPr>
        <w:numId w:val="3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A1D50"/>
    <w:pPr>
      <w:numPr>
        <w:ilvl w:val="2"/>
        <w:numId w:val="3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A1D50"/>
    <w:pPr>
      <w:numPr>
        <w:ilvl w:val="3"/>
        <w:numId w:val="3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A1D50"/>
    <w:pPr>
      <w:numPr>
        <w:ilvl w:val="4"/>
        <w:numId w:val="3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A1D50"/>
    <w:pPr>
      <w:numPr>
        <w:numId w:val="4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A1D50"/>
    <w:pPr>
      <w:numPr>
        <w:ilvl w:val="1"/>
        <w:numId w:val="4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A1D50"/>
    <w:pPr>
      <w:numPr>
        <w:ilvl w:val="2"/>
        <w:numId w:val="4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A1D50"/>
    <w:pPr>
      <w:numPr>
        <w:ilvl w:val="3"/>
        <w:numId w:val="4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A1D50"/>
    <w:pPr>
      <w:numPr>
        <w:ilvl w:val="4"/>
        <w:numId w:val="48"/>
      </w:numPr>
      <w:spacing w:after="0"/>
    </w:pPr>
  </w:style>
  <w:style w:type="paragraph" w:customStyle="1" w:styleId="opplisting">
    <w:name w:val="opplisting"/>
    <w:basedOn w:val="Normal"/>
    <w:rsid w:val="007A1D50"/>
    <w:pPr>
      <w:spacing w:after="0"/>
    </w:pPr>
    <w:rPr>
      <w:rFonts w:ascii="Times" w:hAnsi="Times" w:cs="Times New Roman"/>
      <w:spacing w:val="0"/>
    </w:rPr>
  </w:style>
  <w:style w:type="paragraph" w:customStyle="1" w:styleId="opplisting2">
    <w:name w:val="opplisting 2"/>
    <w:basedOn w:val="Normal"/>
    <w:qFormat/>
    <w:rsid w:val="007A1D50"/>
    <w:pPr>
      <w:spacing w:after="0"/>
      <w:ind w:left="397"/>
    </w:pPr>
    <w:rPr>
      <w:spacing w:val="0"/>
      <w:lang w:val="en-US"/>
    </w:rPr>
  </w:style>
  <w:style w:type="paragraph" w:customStyle="1" w:styleId="opplisting3">
    <w:name w:val="opplisting 3"/>
    <w:basedOn w:val="Normal"/>
    <w:qFormat/>
    <w:rsid w:val="007A1D50"/>
    <w:pPr>
      <w:spacing w:after="0"/>
      <w:ind w:left="794"/>
    </w:pPr>
    <w:rPr>
      <w:spacing w:val="0"/>
    </w:rPr>
  </w:style>
  <w:style w:type="paragraph" w:customStyle="1" w:styleId="opplisting4">
    <w:name w:val="opplisting 4"/>
    <w:basedOn w:val="Normal"/>
    <w:qFormat/>
    <w:rsid w:val="007A1D50"/>
    <w:pPr>
      <w:spacing w:after="0"/>
      <w:ind w:left="1191"/>
    </w:pPr>
    <w:rPr>
      <w:spacing w:val="0"/>
    </w:rPr>
  </w:style>
  <w:style w:type="paragraph" w:customStyle="1" w:styleId="opplisting5">
    <w:name w:val="opplisting 5"/>
    <w:basedOn w:val="Normal"/>
    <w:qFormat/>
    <w:rsid w:val="007A1D50"/>
    <w:pPr>
      <w:spacing w:after="0"/>
      <w:ind w:left="1588"/>
    </w:pPr>
    <w:rPr>
      <w:spacing w:val="0"/>
    </w:rPr>
  </w:style>
  <w:style w:type="paragraph" w:customStyle="1" w:styleId="friliste">
    <w:name w:val="friliste"/>
    <w:basedOn w:val="Normal"/>
    <w:qFormat/>
    <w:rsid w:val="007A1D50"/>
    <w:pPr>
      <w:tabs>
        <w:tab w:val="left" w:pos="397"/>
      </w:tabs>
      <w:spacing w:after="0"/>
      <w:ind w:left="397" w:hanging="397"/>
    </w:pPr>
    <w:rPr>
      <w:spacing w:val="0"/>
    </w:rPr>
  </w:style>
  <w:style w:type="paragraph" w:customStyle="1" w:styleId="friliste2">
    <w:name w:val="friliste 2"/>
    <w:basedOn w:val="Normal"/>
    <w:qFormat/>
    <w:rsid w:val="007A1D50"/>
    <w:pPr>
      <w:tabs>
        <w:tab w:val="left" w:pos="794"/>
      </w:tabs>
      <w:spacing w:after="0"/>
      <w:ind w:left="794" w:hanging="397"/>
    </w:pPr>
    <w:rPr>
      <w:spacing w:val="0"/>
    </w:rPr>
  </w:style>
  <w:style w:type="paragraph" w:customStyle="1" w:styleId="friliste3">
    <w:name w:val="friliste 3"/>
    <w:basedOn w:val="Normal"/>
    <w:qFormat/>
    <w:rsid w:val="007A1D50"/>
    <w:pPr>
      <w:tabs>
        <w:tab w:val="left" w:pos="1191"/>
      </w:tabs>
      <w:spacing w:after="0"/>
      <w:ind w:left="1191" w:hanging="397"/>
    </w:pPr>
    <w:rPr>
      <w:spacing w:val="0"/>
    </w:rPr>
  </w:style>
  <w:style w:type="paragraph" w:customStyle="1" w:styleId="friliste4">
    <w:name w:val="friliste 4"/>
    <w:basedOn w:val="Normal"/>
    <w:qFormat/>
    <w:rsid w:val="007A1D50"/>
    <w:pPr>
      <w:tabs>
        <w:tab w:val="left" w:pos="1588"/>
      </w:tabs>
      <w:spacing w:after="0"/>
      <w:ind w:left="1588" w:hanging="397"/>
    </w:pPr>
    <w:rPr>
      <w:spacing w:val="0"/>
    </w:rPr>
  </w:style>
  <w:style w:type="paragraph" w:customStyle="1" w:styleId="friliste5">
    <w:name w:val="friliste 5"/>
    <w:basedOn w:val="Normal"/>
    <w:qFormat/>
    <w:rsid w:val="007A1D5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A1D50"/>
    <w:pPr>
      <w:numPr>
        <w:numId w:val="4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A1D50"/>
    <w:pPr>
      <w:numPr>
        <w:numId w:val="47"/>
      </w:numPr>
    </w:pPr>
  </w:style>
  <w:style w:type="paragraph" w:customStyle="1" w:styleId="avsnitt-undertittel">
    <w:name w:val="avsnitt-undertittel"/>
    <w:basedOn w:val="Normal"/>
    <w:next w:val="Normal"/>
    <w:rsid w:val="007A1D5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A1D50"/>
    <w:pPr>
      <w:numPr>
        <w:numId w:val="4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A1D50"/>
    <w:pPr>
      <w:numPr>
        <w:numId w:val="4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A1D50"/>
    <w:pPr>
      <w:numPr>
        <w:numId w:val="47"/>
      </w:numPr>
    </w:pPr>
  </w:style>
  <w:style w:type="paragraph" w:customStyle="1" w:styleId="avsnitt-under-undertittel">
    <w:name w:val="avsnitt-under-undertittel"/>
    <w:basedOn w:val="Normal"/>
    <w:next w:val="Normal"/>
    <w:rsid w:val="007A1D50"/>
    <w:pPr>
      <w:keepNext/>
      <w:keepLines/>
      <w:spacing w:before="360" w:line="240" w:lineRule="auto"/>
    </w:pPr>
    <w:rPr>
      <w:rFonts w:eastAsia="Batang"/>
      <w:i/>
      <w:spacing w:val="0"/>
      <w:szCs w:val="20"/>
    </w:rPr>
  </w:style>
  <w:style w:type="paragraph" w:customStyle="1" w:styleId="blokksit">
    <w:name w:val="blokksit"/>
    <w:basedOn w:val="Normal"/>
    <w:qFormat/>
    <w:rsid w:val="007A1D5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A1D50"/>
    <w:pPr>
      <w:spacing w:before="180" w:after="0"/>
    </w:pPr>
    <w:rPr>
      <w:rFonts w:ascii="Times" w:hAnsi="Times"/>
      <w:i/>
    </w:rPr>
  </w:style>
  <w:style w:type="paragraph" w:customStyle="1" w:styleId="l-ledd">
    <w:name w:val="l-ledd"/>
    <w:basedOn w:val="Normal"/>
    <w:qFormat/>
    <w:rsid w:val="007A1D50"/>
    <w:pPr>
      <w:spacing w:after="0"/>
      <w:ind w:firstLine="397"/>
    </w:pPr>
    <w:rPr>
      <w:rFonts w:ascii="Times" w:hAnsi="Times"/>
    </w:rPr>
  </w:style>
  <w:style w:type="paragraph" w:customStyle="1" w:styleId="l-tit-endr-paragraf">
    <w:name w:val="l-tit-endr-paragraf"/>
    <w:basedOn w:val="Normal"/>
    <w:qFormat/>
    <w:rsid w:val="007A1D5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7A1D50"/>
    <w:pPr>
      <w:keepNext/>
      <w:keepLines/>
      <w:numPr>
        <w:ilvl w:val="7"/>
        <w:numId w:val="5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Times New Roman" w:hAnsi="Times New Roman" w:cs="Times New Roman"/>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styleId="Merknadsreferanse">
    <w:name w:val="annotation reference"/>
    <w:basedOn w:val="Standardskriftforavsnitt"/>
    <w:rsid w:val="007A1D50"/>
    <w:rPr>
      <w:sz w:val="16"/>
    </w:rPr>
  </w:style>
  <w:style w:type="character" w:styleId="Sluttnotereferanse">
    <w:name w:val="endnote reference"/>
    <w:basedOn w:val="Standardskriftforavsnitt"/>
    <w:uiPriority w:val="99"/>
    <w:unhideWhenUsed/>
    <w:rsid w:val="007A1D50"/>
    <w:rPr>
      <w:vertAlign w:val="superscript"/>
    </w:rPr>
  </w:style>
  <w:style w:type="character" w:styleId="Fulgthyperkobling">
    <w:name w:val="FollowedHyperlink"/>
    <w:basedOn w:val="Standardskriftforavsnitt"/>
    <w:uiPriority w:val="99"/>
    <w:unhideWhenUsed/>
    <w:rsid w:val="007A1D50"/>
    <w:rPr>
      <w:color w:val="800080" w:themeColor="followedHyperlink"/>
      <w:u w:val="single"/>
    </w:rPr>
  </w:style>
  <w:style w:type="character" w:styleId="Utheving">
    <w:name w:val="Emphasis"/>
    <w:basedOn w:val="Standardskriftforavsnitt"/>
    <w:uiPriority w:val="20"/>
    <w:qFormat/>
    <w:rsid w:val="007A1D50"/>
    <w:rPr>
      <w:i/>
      <w:iCs/>
    </w:rPr>
  </w:style>
  <w:style w:type="character" w:styleId="HTML-sitat">
    <w:name w:val="HTML Cite"/>
    <w:basedOn w:val="Standardskriftforavsnitt"/>
    <w:uiPriority w:val="99"/>
    <w:unhideWhenUsed/>
    <w:rsid w:val="007A1D50"/>
    <w:rPr>
      <w:i/>
      <w:iCs/>
    </w:rPr>
  </w:style>
  <w:style w:type="character" w:styleId="HTML-kode">
    <w:name w:val="HTML Code"/>
    <w:basedOn w:val="Standardskriftforavsnitt"/>
    <w:uiPriority w:val="99"/>
    <w:unhideWhenUsed/>
    <w:rsid w:val="007A1D50"/>
    <w:rPr>
      <w:rFonts w:ascii="Consolas" w:hAnsi="Consolas"/>
      <w:sz w:val="20"/>
      <w:szCs w:val="20"/>
    </w:rPr>
  </w:style>
  <w:style w:type="character" w:styleId="HTML-definisjon">
    <w:name w:val="HTML Definition"/>
    <w:basedOn w:val="Standardskriftforavsnitt"/>
    <w:uiPriority w:val="99"/>
    <w:unhideWhenUsed/>
    <w:rsid w:val="007A1D50"/>
    <w:rPr>
      <w:i/>
      <w:iCs/>
    </w:rPr>
  </w:style>
  <w:style w:type="character" w:styleId="HTML-tastatur">
    <w:name w:val="HTML Keyboard"/>
    <w:basedOn w:val="Standardskriftforavsnitt"/>
    <w:uiPriority w:val="99"/>
    <w:unhideWhenUsed/>
    <w:rsid w:val="007A1D50"/>
    <w:rPr>
      <w:rFonts w:ascii="Consolas" w:hAnsi="Consolas"/>
      <w:sz w:val="20"/>
      <w:szCs w:val="20"/>
    </w:rPr>
  </w:style>
  <w:style w:type="character" w:styleId="HTML-eksempel">
    <w:name w:val="HTML Sample"/>
    <w:basedOn w:val="Standardskriftforavsnitt"/>
    <w:uiPriority w:val="99"/>
    <w:unhideWhenUsed/>
    <w:rsid w:val="007A1D50"/>
    <w:rPr>
      <w:rFonts w:ascii="Consolas" w:hAnsi="Consolas"/>
      <w:sz w:val="24"/>
      <w:szCs w:val="24"/>
    </w:rPr>
  </w:style>
  <w:style w:type="character" w:styleId="HTML-skrivemaskin">
    <w:name w:val="HTML Typewriter"/>
    <w:basedOn w:val="Standardskriftforavsnitt"/>
    <w:uiPriority w:val="99"/>
    <w:unhideWhenUsed/>
    <w:rsid w:val="007A1D50"/>
    <w:rPr>
      <w:rFonts w:ascii="Consolas" w:hAnsi="Consolas"/>
      <w:sz w:val="20"/>
      <w:szCs w:val="20"/>
    </w:rPr>
  </w:style>
  <w:style w:type="character" w:styleId="HTML-variabel">
    <w:name w:val="HTML Variable"/>
    <w:basedOn w:val="Standardskriftforavsnitt"/>
    <w:uiPriority w:val="99"/>
    <w:unhideWhenUsed/>
    <w:rsid w:val="007A1D50"/>
    <w:rPr>
      <w:i/>
      <w:iCs/>
    </w:rPr>
  </w:style>
  <w:style w:type="character" w:styleId="Svakutheving">
    <w:name w:val="Subtle Emphasis"/>
    <w:basedOn w:val="Standardskriftforavsnitt"/>
    <w:uiPriority w:val="19"/>
    <w:qFormat/>
    <w:rsid w:val="007A1D50"/>
    <w:rPr>
      <w:i/>
      <w:iCs/>
      <w:color w:val="808080" w:themeColor="text1" w:themeTint="7F"/>
    </w:rPr>
  </w:style>
  <w:style w:type="character" w:styleId="Sterkutheving">
    <w:name w:val="Intense Emphasis"/>
    <w:basedOn w:val="Standardskriftforavsnitt"/>
    <w:uiPriority w:val="21"/>
    <w:qFormat/>
    <w:rsid w:val="007A1D50"/>
    <w:rPr>
      <w:b/>
      <w:bCs/>
      <w:i/>
      <w:iCs/>
      <w:color w:val="4F81BD" w:themeColor="accent1"/>
    </w:rPr>
  </w:style>
  <w:style w:type="character" w:styleId="Svakreferanse">
    <w:name w:val="Subtle Reference"/>
    <w:basedOn w:val="Standardskriftforavsnitt"/>
    <w:uiPriority w:val="31"/>
    <w:qFormat/>
    <w:rsid w:val="007A1D50"/>
    <w:rPr>
      <w:smallCaps/>
      <w:color w:val="C0504D" w:themeColor="accent2"/>
      <w:u w:val="single"/>
    </w:rPr>
  </w:style>
  <w:style w:type="character" w:styleId="Sterkreferanse">
    <w:name w:val="Intense Reference"/>
    <w:basedOn w:val="Standardskriftforavsnitt"/>
    <w:uiPriority w:val="32"/>
    <w:qFormat/>
    <w:rsid w:val="007A1D50"/>
    <w:rPr>
      <w:b/>
      <w:bCs/>
      <w:smallCaps/>
      <w:color w:val="C0504D" w:themeColor="accent2"/>
      <w:spacing w:val="5"/>
      <w:u w:val="single"/>
    </w:rPr>
  </w:style>
  <w:style w:type="character" w:styleId="Boktittel">
    <w:name w:val="Book Title"/>
    <w:basedOn w:val="Standardskriftforavsnitt"/>
    <w:uiPriority w:val="33"/>
    <w:qFormat/>
    <w:rsid w:val="007A1D50"/>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color w:val="000000"/>
      <w:spacing w:val="4"/>
      <w:sz w:val="24"/>
      <w:szCs w:val="24"/>
      <w:u w:val="none"/>
      <w:lang w:val="en-US"/>
    </w:rPr>
  </w:style>
  <w:style w:type="character" w:customStyle="1" w:styleId="b-budkaptitTegn">
    <w:name w:val="b-budkaptit Tegn"/>
    <w:uiPriority w:val="99"/>
    <w:rPr>
      <w:b/>
      <w:bCs/>
      <w:color w:val="000000"/>
      <w:sz w:val="24"/>
      <w:szCs w:val="24"/>
      <w:u w:val="none"/>
      <w:lang w:val="en-US"/>
    </w:rPr>
  </w:style>
  <w:style w:type="character" w:customStyle="1" w:styleId="a-vedtak-delTegn">
    <w:name w:val="a-vedtak-del Tegn"/>
    <w:uiPriority w:val="99"/>
    <w:rPr>
      <w:color w:val="000000"/>
      <w:spacing w:val="4"/>
      <w:sz w:val="24"/>
      <w:szCs w:val="24"/>
      <w:u w:val="none"/>
      <w:lang w:val="en-US"/>
    </w:rPr>
  </w:style>
  <w:style w:type="character" w:customStyle="1" w:styleId="a-vedtak-tekstTegn">
    <w:name w:val="a-vedtak-tekst Tegn"/>
    <w:uiPriority w:val="99"/>
    <w:rPr>
      <w:color w:val="000000"/>
      <w:spacing w:val="4"/>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7A1D50"/>
    <w:rPr>
      <w:vertAlign w:val="superscript"/>
    </w:rPr>
  </w:style>
  <w:style w:type="character" w:customStyle="1" w:styleId="gjennomstreket">
    <w:name w:val="gjennomstreket"/>
    <w:uiPriority w:val="1"/>
    <w:rsid w:val="007A1D50"/>
    <w:rPr>
      <w:strike/>
      <w:dstrike w:val="0"/>
    </w:rPr>
  </w:style>
  <w:style w:type="character" w:customStyle="1" w:styleId="halvfet0">
    <w:name w:val="halvfet"/>
    <w:basedOn w:val="Standardskriftforavsnitt"/>
    <w:rsid w:val="007A1D50"/>
    <w:rPr>
      <w:b/>
    </w:rPr>
  </w:style>
  <w:style w:type="character" w:styleId="Hyperkobling">
    <w:name w:val="Hyperlink"/>
    <w:basedOn w:val="Standardskriftforavsnitt"/>
    <w:uiPriority w:val="99"/>
    <w:unhideWhenUsed/>
    <w:rsid w:val="007A1D50"/>
    <w:rPr>
      <w:color w:val="0000FF" w:themeColor="hyperlink"/>
      <w:u w:val="single"/>
    </w:rPr>
  </w:style>
  <w:style w:type="character" w:customStyle="1" w:styleId="kursiv">
    <w:name w:val="kursiv"/>
    <w:basedOn w:val="Standardskriftforavsnitt"/>
    <w:rsid w:val="007A1D50"/>
    <w:rPr>
      <w:i/>
    </w:rPr>
  </w:style>
  <w:style w:type="character" w:customStyle="1" w:styleId="l-endring">
    <w:name w:val="l-endring"/>
    <w:basedOn w:val="Standardskriftforavsnitt"/>
    <w:rsid w:val="007A1D5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A1D50"/>
  </w:style>
  <w:style w:type="character" w:styleId="Plassholdertekst">
    <w:name w:val="Placeholder Text"/>
    <w:basedOn w:val="Standardskriftforavsnitt"/>
    <w:uiPriority w:val="99"/>
    <w:rsid w:val="007A1D50"/>
    <w:rPr>
      <w:color w:val="808080"/>
    </w:rPr>
  </w:style>
  <w:style w:type="character" w:customStyle="1" w:styleId="regular">
    <w:name w:val="regular"/>
    <w:basedOn w:val="Standardskriftforavsnitt"/>
    <w:uiPriority w:val="1"/>
    <w:qFormat/>
    <w:rsid w:val="007A1D5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7A1D50"/>
    <w:rPr>
      <w:vertAlign w:val="superscript"/>
    </w:rPr>
  </w:style>
  <w:style w:type="character" w:customStyle="1" w:styleId="skrift-senket">
    <w:name w:val="skrift-senket"/>
    <w:basedOn w:val="Standardskriftforavsnitt"/>
    <w:rsid w:val="007A1D50"/>
    <w:rPr>
      <w:vertAlign w:val="subscript"/>
    </w:rPr>
  </w:style>
  <w:style w:type="character" w:customStyle="1" w:styleId="sperret0">
    <w:name w:val="sperret"/>
    <w:basedOn w:val="Standardskriftforavsnitt"/>
    <w:rsid w:val="007A1D50"/>
    <w:rPr>
      <w:spacing w:val="30"/>
    </w:rPr>
  </w:style>
  <w:style w:type="character" w:customStyle="1" w:styleId="Stikkord">
    <w:name w:val="Stikkord"/>
    <w:basedOn w:val="Standardskriftforavsnitt"/>
    <w:rsid w:val="007A1D50"/>
    <w:rPr>
      <w:color w:val="0000FF"/>
    </w:rPr>
  </w:style>
  <w:style w:type="character" w:customStyle="1" w:styleId="stikkord0">
    <w:name w:val="stikkord"/>
    <w:uiPriority w:val="99"/>
  </w:style>
  <w:style w:type="character" w:styleId="Sterk">
    <w:name w:val="Strong"/>
    <w:basedOn w:val="Standardskriftforavsnitt"/>
    <w:uiPriority w:val="22"/>
    <w:qFormat/>
    <w:rsid w:val="007A1D50"/>
    <w:rPr>
      <w:b/>
      <w:bCs/>
    </w:rPr>
  </w:style>
  <w:style w:type="table" w:customStyle="1" w:styleId="Tabell-VM">
    <w:name w:val="Tabell-VM"/>
    <w:basedOn w:val="Tabelltemaer"/>
    <w:uiPriority w:val="99"/>
    <w:qFormat/>
    <w:rsid w:val="007A1D50"/>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7A1D5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A1D50"/>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A1D5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A1D50"/>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7A1D50"/>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A1D50"/>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A1D50"/>
  </w:style>
  <w:style w:type="character" w:styleId="HTML-akronym">
    <w:name w:val="HTML Acronym"/>
    <w:basedOn w:val="Standardskriftforavsnitt"/>
    <w:uiPriority w:val="99"/>
    <w:semiHidden/>
    <w:unhideWhenUsed/>
    <w:rsid w:val="007A1D50"/>
  </w:style>
  <w:style w:type="table" w:styleId="Tabellrutenett">
    <w:name w:val="Table Grid"/>
    <w:basedOn w:val="Vanligtabell"/>
    <w:uiPriority w:val="59"/>
    <w:rsid w:val="007A1D50"/>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7A1D50"/>
    <w:pPr>
      <w:numPr>
        <w:numId w:val="38"/>
      </w:numPr>
    </w:pPr>
  </w:style>
  <w:style w:type="numbering" w:customStyle="1" w:styleId="NrListeStil">
    <w:name w:val="NrListeStil"/>
    <w:uiPriority w:val="99"/>
    <w:rsid w:val="007A1D50"/>
    <w:pPr>
      <w:numPr>
        <w:numId w:val="39"/>
      </w:numPr>
    </w:pPr>
  </w:style>
  <w:style w:type="numbering" w:customStyle="1" w:styleId="RomListeStil">
    <w:name w:val="RomListeStil"/>
    <w:uiPriority w:val="99"/>
    <w:rsid w:val="007A1D50"/>
    <w:pPr>
      <w:numPr>
        <w:numId w:val="40"/>
      </w:numPr>
    </w:pPr>
  </w:style>
  <w:style w:type="numbering" w:customStyle="1" w:styleId="StrekListeStil">
    <w:name w:val="StrekListeStil"/>
    <w:uiPriority w:val="99"/>
    <w:rsid w:val="007A1D50"/>
    <w:pPr>
      <w:numPr>
        <w:numId w:val="41"/>
      </w:numPr>
    </w:pPr>
  </w:style>
  <w:style w:type="numbering" w:customStyle="1" w:styleId="OpplistingListeStil">
    <w:name w:val="OpplistingListeStil"/>
    <w:uiPriority w:val="99"/>
    <w:rsid w:val="007A1D50"/>
    <w:pPr>
      <w:numPr>
        <w:numId w:val="42"/>
      </w:numPr>
    </w:pPr>
  </w:style>
  <w:style w:type="numbering" w:customStyle="1" w:styleId="l-NummerertListeStil">
    <w:name w:val="l-NummerertListeStil"/>
    <w:uiPriority w:val="99"/>
    <w:rsid w:val="007A1D50"/>
    <w:pPr>
      <w:numPr>
        <w:numId w:val="43"/>
      </w:numPr>
    </w:pPr>
  </w:style>
  <w:style w:type="numbering" w:customStyle="1" w:styleId="l-AlfaListeStil">
    <w:name w:val="l-AlfaListeStil"/>
    <w:uiPriority w:val="99"/>
    <w:rsid w:val="007A1D50"/>
    <w:pPr>
      <w:numPr>
        <w:numId w:val="44"/>
      </w:numPr>
    </w:pPr>
  </w:style>
  <w:style w:type="numbering" w:customStyle="1" w:styleId="OverskrifterListeStil">
    <w:name w:val="OverskrifterListeStil"/>
    <w:uiPriority w:val="99"/>
    <w:rsid w:val="007A1D50"/>
    <w:pPr>
      <w:numPr>
        <w:numId w:val="45"/>
      </w:numPr>
    </w:pPr>
  </w:style>
  <w:style w:type="numbering" w:customStyle="1" w:styleId="l-ListeStilMal">
    <w:name w:val="l-ListeStilMal"/>
    <w:uiPriority w:val="99"/>
    <w:rsid w:val="007A1D50"/>
    <w:pPr>
      <w:numPr>
        <w:numId w:val="46"/>
      </w:numPr>
    </w:pPr>
  </w:style>
  <w:style w:type="paragraph" w:customStyle="1" w:styleId="ForfatterMerknad">
    <w:name w:val="ForfatterMerknad"/>
    <w:basedOn w:val="TrykkeriMerknad"/>
    <w:qFormat/>
    <w:rsid w:val="007A1D50"/>
    <w:pPr>
      <w:shd w:val="clear" w:color="auto" w:fill="FFFF99"/>
      <w:spacing w:line="240" w:lineRule="auto"/>
    </w:pPr>
    <w:rPr>
      <w:color w:val="632423" w:themeColor="accent2" w:themeShade="80"/>
    </w:rPr>
  </w:style>
  <w:style w:type="character" w:customStyle="1" w:styleId="Hashtag">
    <w:name w:val="Hashtag"/>
    <w:basedOn w:val="Standardskriftforavsnitt"/>
    <w:uiPriority w:val="99"/>
    <w:semiHidden/>
    <w:unhideWhenUsed/>
    <w:rsid w:val="008238EE"/>
    <w:rPr>
      <w:color w:val="2B579A"/>
      <w:shd w:val="clear" w:color="auto" w:fill="E6E6E6"/>
    </w:rPr>
  </w:style>
  <w:style w:type="character" w:customStyle="1" w:styleId="Mention">
    <w:name w:val="Mention"/>
    <w:basedOn w:val="Standardskriftforavsnitt"/>
    <w:uiPriority w:val="99"/>
    <w:semiHidden/>
    <w:unhideWhenUsed/>
    <w:rsid w:val="008238EE"/>
    <w:rPr>
      <w:color w:val="2B579A"/>
      <w:shd w:val="clear" w:color="auto" w:fill="E6E6E6"/>
    </w:rPr>
  </w:style>
  <w:style w:type="character" w:customStyle="1" w:styleId="SmartHyperlink">
    <w:name w:val="Smart Hyperlink"/>
    <w:basedOn w:val="Standardskriftforavsnitt"/>
    <w:uiPriority w:val="99"/>
    <w:semiHidden/>
    <w:unhideWhenUsed/>
    <w:rsid w:val="008238EE"/>
    <w:rPr>
      <w:u w:val="dotted"/>
    </w:rPr>
  </w:style>
  <w:style w:type="character" w:customStyle="1" w:styleId="UnresolvedMention">
    <w:name w:val="Unresolved Mention"/>
    <w:basedOn w:val="Standardskriftforavsnitt"/>
    <w:uiPriority w:val="99"/>
    <w:semiHidden/>
    <w:unhideWhenUsed/>
    <w:rsid w:val="00823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70</TotalTime>
  <Pages>238</Pages>
  <Words>41205</Words>
  <Characters>235152</Characters>
  <Application>Microsoft Office Word</Application>
  <DocSecurity>0</DocSecurity>
  <Lines>1959</Lines>
  <Paragraphs>551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13</cp:revision>
  <dcterms:created xsi:type="dcterms:W3CDTF">2018-12-17T07:38:00Z</dcterms:created>
  <dcterms:modified xsi:type="dcterms:W3CDTF">2018-12-17T12:58:00Z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2018-12-17T12:19:23.2559916Z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