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F7BB" w14:textId="77777777" w:rsidR="00F535FC" w:rsidRPr="00C35D67" w:rsidRDefault="008E7319" w:rsidP="00A25355">
      <w:r w:rsidRPr="00C35D67">
        <w:rPr>
          <w:noProof/>
        </w:rPr>
        <w:drawing>
          <wp:anchor distT="0" distB="0" distL="114300" distR="114300" simplePos="0" relativeHeight="251659265" behindDoc="0" locked="0" layoutInCell="1" allowOverlap="1" wp14:anchorId="75485BA0" wp14:editId="73F00FD8">
            <wp:simplePos x="0" y="0"/>
            <wp:positionH relativeFrom="column">
              <wp:posOffset>-718820</wp:posOffset>
            </wp:positionH>
            <wp:positionV relativeFrom="paragraph">
              <wp:posOffset>-594995</wp:posOffset>
            </wp:positionV>
            <wp:extent cx="7237958" cy="9944100"/>
            <wp:effectExtent l="0" t="0" r="127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7958" cy="994410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cs="Arial"/>
        </w:rPr>
        <w:id w:val="-1550912799"/>
        <w:docPartObj>
          <w:docPartGallery w:val="Cover Pages"/>
          <w:docPartUnique/>
        </w:docPartObj>
      </w:sdtPr>
      <w:sdtContent>
        <w:p w14:paraId="4681B838" w14:textId="77777777" w:rsidR="00016F7C" w:rsidRPr="00C35D67" w:rsidRDefault="00016F7C" w:rsidP="003160CA">
          <w:pPr>
            <w:jc w:val="both"/>
            <w:rPr>
              <w:rFonts w:cs="Arial"/>
            </w:rPr>
          </w:pPr>
          <w:r w:rsidRPr="00C35D67">
            <w:rPr>
              <w:rFonts w:cs="Arial"/>
              <w:noProof/>
            </w:rPr>
            <mc:AlternateContent>
              <mc:Choice Requires="wps">
                <w:drawing>
                  <wp:anchor distT="0" distB="0" distL="114300" distR="114300" simplePos="0" relativeHeight="251658241" behindDoc="0" locked="0" layoutInCell="1" allowOverlap="1" wp14:anchorId="5B9CC216" wp14:editId="27CEA022">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boks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A42A4" w14:textId="77777777" w:rsidR="001330BF" w:rsidRDefault="001330BF">
                                <w:pPr>
                                  <w:pStyle w:val="Ingenmellomrom"/>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B9CC216" id="_x0000_t202" coordsize="21600,21600" o:spt="202" path="m,l,21600r21600,l21600,xe">
                    <v:stroke joinstyle="miter"/>
                    <v:path gradientshapeok="t" o:connecttype="rect"/>
                  </v:shapetype>
                  <v:shape id="Tekstboks 152" o:spid="_x0000_s1026" type="#_x0000_t202" style="position:absolute;left:0;text-align:left;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3E2A42A4" w14:textId="77777777" w:rsidR="001330BF" w:rsidRDefault="001330BF">
                          <w:pPr>
                            <w:pStyle w:val="Ingenmellomrom"/>
                            <w:jc w:val="right"/>
                            <w:rPr>
                              <w:color w:val="595959" w:themeColor="text1" w:themeTint="A6"/>
                              <w:sz w:val="18"/>
                              <w:szCs w:val="18"/>
                            </w:rPr>
                          </w:pPr>
                        </w:p>
                      </w:txbxContent>
                    </v:textbox>
                    <w10:wrap type="square" anchorx="page" anchory="page"/>
                  </v:shape>
                </w:pict>
              </mc:Fallback>
            </mc:AlternateContent>
          </w:r>
        </w:p>
        <w:p w14:paraId="79851CC6" w14:textId="77777777" w:rsidR="00016F7C" w:rsidRPr="00C35D67" w:rsidRDefault="00016F7C" w:rsidP="003160CA">
          <w:pPr>
            <w:jc w:val="both"/>
            <w:rPr>
              <w:rFonts w:cs="Arial"/>
            </w:rPr>
          </w:pPr>
          <w:r w:rsidRPr="00C35D67">
            <w:rPr>
              <w:rFonts w:cs="Arial"/>
            </w:rPr>
            <w:br w:type="page"/>
          </w:r>
        </w:p>
      </w:sdtContent>
    </w:sdt>
    <w:p w14:paraId="02ADCF5F" w14:textId="77777777" w:rsidR="00AE74F1" w:rsidRPr="00C35D67" w:rsidRDefault="00AE74F1" w:rsidP="003160CA">
      <w:pPr>
        <w:pStyle w:val="UnOverskrift1"/>
        <w:jc w:val="both"/>
        <w:rPr>
          <w:rFonts w:cs="Arial"/>
        </w:rPr>
      </w:pPr>
      <w:bookmarkStart w:id="0" w:name="_Toc73976549"/>
      <w:bookmarkStart w:id="1" w:name="_Toc74151523"/>
      <w:bookmarkStart w:id="2" w:name="_Toc74318523"/>
      <w:bookmarkStart w:id="3" w:name="_Toc74660719"/>
      <w:bookmarkStart w:id="4" w:name="_Toc74660997"/>
      <w:bookmarkStart w:id="5" w:name="_Toc79589441"/>
      <w:bookmarkStart w:id="6" w:name="_Toc144109168"/>
      <w:r w:rsidRPr="00C35D67">
        <w:rPr>
          <w:rFonts w:cs="Arial"/>
        </w:rPr>
        <w:lastRenderedPageBreak/>
        <w:t>Forord</w:t>
      </w:r>
      <w:bookmarkEnd w:id="0"/>
      <w:bookmarkEnd w:id="1"/>
      <w:bookmarkEnd w:id="2"/>
      <w:bookmarkEnd w:id="3"/>
      <w:bookmarkEnd w:id="4"/>
      <w:bookmarkEnd w:id="5"/>
      <w:bookmarkEnd w:id="6"/>
    </w:p>
    <w:p w14:paraId="76333412" w14:textId="77777777" w:rsidR="0021548B" w:rsidRDefault="0021548B" w:rsidP="0021548B">
      <w:pPr>
        <w:rPr>
          <w:rFonts w:ascii="Calibri" w:hAnsi="Calibri"/>
        </w:rPr>
      </w:pPr>
      <w:r>
        <w:t xml:space="preserve">I denne publikasjonen, «Håndbok for politisk ledelse» (heretter «håndboken»), gis en samlet oversikt over det til enhver tid gjeldende reglementet om arbeidsvilkår for departementenes politiske ledelse og veiledning og utfyllende bestemmelser til reglementet. Håndboken omtaler og veileder om betingelsene som gjelder for politisk ledelse i departementene, både før tiltredelse, i perioden man er medlem og når man skal fratre. </w:t>
      </w:r>
    </w:p>
    <w:p w14:paraId="28996E89" w14:textId="77777777" w:rsidR="0021548B" w:rsidRDefault="0021548B" w:rsidP="0021548B">
      <w:r>
        <w:t xml:space="preserve">Politisk ledelse er avhengig av befolkningens tillit. I tillegg til å etterleve formelle regler og krav, skal politisk ledelse derfor utvise godt skjønn og aktsomhet i og utenfor tjenesten, for å ivareta tilliten til en selv, departementet og regjeringen.  </w:t>
      </w:r>
    </w:p>
    <w:p w14:paraId="20AE8BFF" w14:textId="77777777" w:rsidR="0021548B" w:rsidRDefault="0021548B" w:rsidP="0021548B">
      <w:r>
        <w:t>Den enkelte i politisk ledelse må selv sette seg inn i relevante rettsregler og retningslinjer. I håndboken gis det imidlertid overordnet informasjon om og veiledning til enkelte sentrale rettsregler og retningslinjer som politisk ledelse er omfattet av og som blant annet skal sikre tillit til beslutningene som fattes av departementene og regjeringen.</w:t>
      </w:r>
    </w:p>
    <w:p w14:paraId="48889197" w14:textId="77777777" w:rsidR="0021548B" w:rsidRDefault="0021548B" w:rsidP="0021548B">
      <w:r>
        <w:t xml:space="preserve">Alle i politisk ledelse i departementene skal ved tiltredelse gjøre seg kjent med og følge innholdet i denne håndboken. Statsrådsforværelsene, ledere og øvrige deler av embetsverket i departementene skal også kjenne innholdet i håndboken. Spørsmål om innholdet kan rettes til Statsministerens kontor. </w:t>
      </w:r>
    </w:p>
    <w:p w14:paraId="32A9AF9A" w14:textId="77777777" w:rsidR="0021548B" w:rsidRDefault="0021548B" w:rsidP="0021548B">
      <w:r>
        <w:t xml:space="preserve">Å være statsminister, statsråd, statssekretær eller politisk rådgiver ved Statsministerens kontor eller et departement (heretter omtalt som «politisk stilling» og samlet som «politisk ledelse» eller «politisk ledelse i departementene») skiller seg fra andre stillinger, både i ansvar og oppgaver. Politisk ledelse er ikke direkte omfattet av lov- og avtaleverket som gjelder for arbeidstakere, og det er derfor behov for et eget reglement om deres arbeidsvilkår og plikter i tjenesten.   </w:t>
      </w:r>
    </w:p>
    <w:p w14:paraId="68976A6D" w14:textId="77777777" w:rsidR="0021548B" w:rsidRDefault="0021548B" w:rsidP="0021548B">
      <w:r>
        <w:t xml:space="preserve">Reglement om arbeidsvilkår for departementenes politiske ledelse ble fastsatt ved kongelig resolusjon 28. mars 2003. Fastsettelsen var et ledd i oppfølgingen av forslaget som Politikerutvalget fremmet i </w:t>
      </w:r>
      <w:hyperlink r:id="rId12" w:history="1">
        <w:r>
          <w:rPr>
            <w:rStyle w:val="Hyperkobling"/>
          </w:rPr>
          <w:t>NOU 2000:11</w:t>
        </w:r>
      </w:hyperlink>
      <w:r>
        <w:t xml:space="preserve">. Statsministerens kontor kan endre og utfylle reglementet. I tråd med forslaget fra Politikerutvalget, ivaretar Statsministerens kontor også arbeidsgiverfunksjonen for politisk ledelse. </w:t>
      </w:r>
    </w:p>
    <w:p w14:paraId="2BA75BB7" w14:textId="77777777" w:rsidR="0021548B" w:rsidRDefault="0021548B" w:rsidP="0021548B">
      <w:pPr>
        <w:rPr>
          <w:rFonts w:ascii="Calibri" w:hAnsi="Calibri"/>
        </w:rPr>
      </w:pPr>
      <w:r>
        <w:t>Strukturen i håndboken er som vist under:</w:t>
      </w:r>
    </w:p>
    <w:p w14:paraId="30E8FB6B" w14:textId="002EAB40" w:rsidR="0021548B" w:rsidRDefault="0021548B" w:rsidP="0021548B">
      <w:r>
        <w:t>Kapittel 1: Reglement om arbeidsvilkår for departementenes politiske ledelse</w:t>
      </w:r>
      <w:r>
        <w:br/>
        <w:t xml:space="preserve">Kapittel 2 - 5: Om rolleforståelse og sentrale rettsregler mv. som skal sikre tillit </w:t>
      </w:r>
      <w:r>
        <w:br/>
        <w:t>Kapittel 6: Spørsmål før eller i forbindelse med tiltredelse til stilling i politisk ledelse.</w:t>
      </w:r>
      <w:r>
        <w:br/>
        <w:t xml:space="preserve">Kapittel 7: Arbeidsvilkår mv. som gjelder i tjenestetiden. </w:t>
      </w:r>
      <w:r>
        <w:br/>
        <w:t xml:space="preserve">Kapittel 8: Spørsmål før eller i forbindelse med fratredelse. </w:t>
      </w:r>
    </w:p>
    <w:p w14:paraId="3F378889" w14:textId="56780F26" w:rsidR="0021548B" w:rsidRPr="0021548B" w:rsidRDefault="0021548B" w:rsidP="0021548B">
      <w:pPr>
        <w:rPr>
          <w:rFonts w:ascii="Calibri" w:hAnsi="Calibri"/>
        </w:rPr>
      </w:pPr>
      <w:r>
        <w:t xml:space="preserve">Håndboken revideres og utvikles fortløpende. Håndboken og reglementet er de siste årene underlagt mer omfattende revisjoner, blant annet som oppfølging av anbefalinger gitt av </w:t>
      </w:r>
      <w:hyperlink r:id="rId13" w:history="1">
        <w:r>
          <w:rPr>
            <w:rStyle w:val="Hyperkobling"/>
          </w:rPr>
          <w:t>Europarådets antikorrupsjonsorgan</w:t>
        </w:r>
      </w:hyperlink>
      <w:r>
        <w:t xml:space="preserve"> (GRECO) i deres </w:t>
      </w:r>
      <w:hyperlink r:id="rId14" w:history="1">
        <w:r>
          <w:rPr>
            <w:rStyle w:val="Hyperkobling"/>
          </w:rPr>
          <w:t>rapport om femte evalueringsrunde</w:t>
        </w:r>
      </w:hyperlink>
      <w:r>
        <w:rPr>
          <w:u w:val="single"/>
        </w:rPr>
        <w:t>.</w:t>
      </w:r>
      <w:r>
        <w:t xml:space="preserve">. Den til enhver tid oppdaterte versjonen er tilgjengelig på </w:t>
      </w:r>
      <w:hyperlink r:id="rId15" w:history="1">
        <w:r>
          <w:rPr>
            <w:rStyle w:val="Hyperkobling"/>
          </w:rPr>
          <w:t>https://www.regjeringen.no/</w:t>
        </w:r>
      </w:hyperlink>
      <w:r>
        <w:t xml:space="preserve">. Det trykkes enkelte fysiske eksemplarer, men ikke etter hver oppdatering. Fysiske eksemplarer kan derfor være utdaterte. Statsministerens kontor utgir også publikasjonene nevnt under: </w:t>
      </w:r>
    </w:p>
    <w:p w14:paraId="7D558167" w14:textId="77777777" w:rsidR="00C35D57" w:rsidRPr="00C35D67" w:rsidRDefault="00000000" w:rsidP="003160CA">
      <w:pPr>
        <w:pStyle w:val="Listebombe"/>
        <w:jc w:val="both"/>
      </w:pPr>
      <w:hyperlink r:id="rId16" w:history="1">
        <w:r w:rsidR="00C35D57" w:rsidRPr="00C35D67">
          <w:rPr>
            <w:rStyle w:val="Hyperkobling"/>
            <w:rFonts w:cs="Arial"/>
          </w:rPr>
          <w:t xml:space="preserve">Om </w:t>
        </w:r>
        <w:r w:rsidR="00133FC5" w:rsidRPr="00C35D67">
          <w:rPr>
            <w:rStyle w:val="Hyperkobling"/>
            <w:rFonts w:cs="Arial"/>
          </w:rPr>
          <w:t xml:space="preserve">Kongen i </w:t>
        </w:r>
        <w:r w:rsidR="00C35D57" w:rsidRPr="00C35D67">
          <w:rPr>
            <w:rStyle w:val="Hyperkobling"/>
            <w:rFonts w:cs="Arial"/>
          </w:rPr>
          <w:t>statsråd</w:t>
        </w:r>
      </w:hyperlink>
    </w:p>
    <w:p w14:paraId="54525217" w14:textId="77777777" w:rsidR="00C35D57" w:rsidRPr="00C35D67" w:rsidRDefault="00000000" w:rsidP="003160CA">
      <w:pPr>
        <w:pStyle w:val="Listebombe"/>
        <w:jc w:val="both"/>
      </w:pPr>
      <w:hyperlink r:id="rId17" w:history="1">
        <w:r w:rsidR="00C35D57" w:rsidRPr="00C35D67">
          <w:rPr>
            <w:rStyle w:val="Hyperkobling"/>
            <w:rFonts w:cs="Arial"/>
          </w:rPr>
          <w:t>Om r-konferanser</w:t>
        </w:r>
      </w:hyperlink>
      <w:r w:rsidR="008C03A5" w:rsidRPr="00C35D67">
        <w:t xml:space="preserve"> </w:t>
      </w:r>
    </w:p>
    <w:p w14:paraId="752417FD" w14:textId="77777777" w:rsidR="00C35D57" w:rsidRPr="00C35D67" w:rsidRDefault="00000000" w:rsidP="003160CA">
      <w:pPr>
        <w:pStyle w:val="Listebombe"/>
        <w:jc w:val="both"/>
      </w:pPr>
      <w:hyperlink r:id="rId18" w:history="1">
        <w:r w:rsidR="00C35D57" w:rsidRPr="00C35D67">
          <w:rPr>
            <w:rStyle w:val="Hyperkobling"/>
            <w:rFonts w:cs="Arial"/>
          </w:rPr>
          <w:t>Regjeringens forhold til Stortinget</w:t>
        </w:r>
      </w:hyperlink>
      <w:r w:rsidR="008C03A5" w:rsidRPr="00C35D67">
        <w:t xml:space="preserve"> </w:t>
      </w:r>
    </w:p>
    <w:p w14:paraId="04B94ABC" w14:textId="77777777" w:rsidR="006E3209" w:rsidRPr="00C35D67" w:rsidRDefault="006E3209" w:rsidP="003160CA">
      <w:pPr>
        <w:pStyle w:val="Listeavsnitt"/>
        <w:jc w:val="both"/>
        <w:rPr>
          <w:rFonts w:cs="Arial"/>
        </w:rPr>
      </w:pPr>
    </w:p>
    <w:p w14:paraId="5374D1A8" w14:textId="17C5BE6F" w:rsidR="0058324D" w:rsidRPr="00C35D67" w:rsidRDefault="00797D1B" w:rsidP="003160CA">
      <w:pPr>
        <w:jc w:val="both"/>
        <w:rPr>
          <w:rFonts w:cs="Arial"/>
        </w:rPr>
      </w:pPr>
      <w:r w:rsidRPr="00C35D67">
        <w:rPr>
          <w:rFonts w:cs="Arial"/>
        </w:rPr>
        <w:t>Statsministerens kontor</w:t>
      </w:r>
      <w:r w:rsidR="001944B8" w:rsidRPr="00C35D67">
        <w:rPr>
          <w:rFonts w:cs="Arial"/>
        </w:rPr>
        <w:t xml:space="preserve">, </w:t>
      </w:r>
      <w:r w:rsidR="00665498" w:rsidRPr="00C35D67">
        <w:rPr>
          <w:rFonts w:cs="Arial"/>
        </w:rPr>
        <w:t xml:space="preserve">august </w:t>
      </w:r>
      <w:r w:rsidR="001944B8" w:rsidRPr="00C35D67">
        <w:rPr>
          <w:rFonts w:cs="Arial"/>
        </w:rPr>
        <w:t>202</w:t>
      </w:r>
      <w:r w:rsidR="005A4ACC" w:rsidRPr="00C35D67">
        <w:rPr>
          <w:rFonts w:cs="Arial"/>
        </w:rPr>
        <w:t>3</w:t>
      </w:r>
    </w:p>
    <w:p w14:paraId="439BFF2F" w14:textId="77777777" w:rsidR="0058324D" w:rsidRPr="00C35D67" w:rsidRDefault="00AE74F1" w:rsidP="003160CA">
      <w:pPr>
        <w:jc w:val="both"/>
        <w:rPr>
          <w:rFonts w:cs="Arial"/>
        </w:rPr>
      </w:pPr>
      <w:r w:rsidRPr="00C35D67">
        <w:rPr>
          <w:rFonts w:cs="Arial"/>
        </w:rPr>
        <w:t>Anne Nafstad Lyftingsmo</w:t>
      </w:r>
    </w:p>
    <w:p w14:paraId="52999028" w14:textId="7E434354" w:rsidR="00CC63DD" w:rsidRPr="00C35D67" w:rsidRDefault="00AE74F1" w:rsidP="003160CA">
      <w:pPr>
        <w:jc w:val="both"/>
        <w:rPr>
          <w:rFonts w:cs="Arial"/>
        </w:rPr>
      </w:pPr>
      <w:r w:rsidRPr="00C35D67">
        <w:rPr>
          <w:rFonts w:cs="Arial"/>
        </w:rPr>
        <w:t>Regjeringsråd</w:t>
      </w:r>
    </w:p>
    <w:p w14:paraId="6E278C6E" w14:textId="16F3E85F" w:rsidR="008B00CC" w:rsidRPr="00C35D67" w:rsidRDefault="00CC63DD" w:rsidP="003160CA">
      <w:pPr>
        <w:spacing w:after="160" w:line="259" w:lineRule="auto"/>
        <w:jc w:val="both"/>
        <w:rPr>
          <w:rFonts w:cs="Arial"/>
        </w:rPr>
      </w:pPr>
      <w:r w:rsidRPr="00C35D67">
        <w:rPr>
          <w:rFonts w:cs="Arial"/>
        </w:rPr>
        <w:br w:type="page"/>
      </w:r>
    </w:p>
    <w:p w14:paraId="74EF8584" w14:textId="77777777" w:rsidR="005A4ACC" w:rsidRPr="00C35D67" w:rsidRDefault="005A4ACC" w:rsidP="003160CA">
      <w:pPr>
        <w:jc w:val="both"/>
        <w:rPr>
          <w:rFonts w:cs="Arial"/>
        </w:rPr>
      </w:pPr>
    </w:p>
    <w:sdt>
      <w:sdtPr>
        <w:rPr>
          <w:rFonts w:eastAsiaTheme="minorHAnsi" w:cs="Arial"/>
          <w:lang w:eastAsia="en-US"/>
        </w:rPr>
        <w:id w:val="1834252355"/>
        <w:docPartObj>
          <w:docPartGallery w:val="Table of Contents"/>
          <w:docPartUnique/>
        </w:docPartObj>
      </w:sdtPr>
      <w:sdtEndPr>
        <w:rPr>
          <w:rFonts w:eastAsia="Times New Roman"/>
          <w:b/>
          <w:bCs/>
          <w:lang w:eastAsia="nb-NO"/>
        </w:rPr>
      </w:sdtEndPr>
      <w:sdtContent>
        <w:p w14:paraId="6872472D" w14:textId="0916AF5F" w:rsidR="00D0672F" w:rsidRDefault="000E3D65">
          <w:pPr>
            <w:pStyle w:val="INNH1"/>
            <w:rPr>
              <w:rFonts w:asciiTheme="minorHAnsi" w:eastAsiaTheme="minorEastAsia" w:hAnsiTheme="minorHAnsi"/>
              <w:noProof/>
            </w:rPr>
          </w:pPr>
          <w:r w:rsidRPr="00C35D67">
            <w:rPr>
              <w:rFonts w:eastAsiaTheme="majorEastAsia" w:cs="Arial"/>
              <w:color w:val="2E74B5" w:themeColor="accent1" w:themeShade="BF"/>
              <w:sz w:val="32"/>
              <w:szCs w:val="32"/>
            </w:rPr>
            <w:fldChar w:fldCharType="begin"/>
          </w:r>
          <w:r w:rsidRPr="00C35D67">
            <w:rPr>
              <w:rFonts w:cs="Arial"/>
            </w:rPr>
            <w:instrText xml:space="preserve"> TOC \o "1-3" \h \z \u </w:instrText>
          </w:r>
          <w:r w:rsidRPr="00C35D67">
            <w:rPr>
              <w:rFonts w:eastAsiaTheme="majorEastAsia" w:cs="Arial"/>
              <w:color w:val="2E74B5" w:themeColor="accent1" w:themeShade="BF"/>
              <w:sz w:val="32"/>
              <w:szCs w:val="32"/>
            </w:rPr>
            <w:fldChar w:fldCharType="separate"/>
          </w:r>
          <w:hyperlink w:anchor="_Toc144109168" w:history="1">
            <w:r w:rsidR="00D0672F" w:rsidRPr="00DF3831">
              <w:rPr>
                <w:rStyle w:val="Hyperkobling"/>
                <w:rFonts w:cs="Arial"/>
                <w:noProof/>
              </w:rPr>
              <w:t>Forord</w:t>
            </w:r>
            <w:r w:rsidR="00D0672F">
              <w:rPr>
                <w:noProof/>
                <w:webHidden/>
              </w:rPr>
              <w:tab/>
            </w:r>
            <w:r w:rsidR="00D0672F">
              <w:rPr>
                <w:noProof/>
                <w:webHidden/>
              </w:rPr>
              <w:fldChar w:fldCharType="begin"/>
            </w:r>
            <w:r w:rsidR="00D0672F">
              <w:rPr>
                <w:noProof/>
                <w:webHidden/>
              </w:rPr>
              <w:instrText xml:space="preserve"> PAGEREF _Toc144109168 \h </w:instrText>
            </w:r>
            <w:r w:rsidR="00D0672F">
              <w:rPr>
                <w:noProof/>
                <w:webHidden/>
              </w:rPr>
            </w:r>
            <w:r w:rsidR="00D0672F">
              <w:rPr>
                <w:noProof/>
                <w:webHidden/>
              </w:rPr>
              <w:fldChar w:fldCharType="separate"/>
            </w:r>
            <w:r w:rsidR="00E97DCB">
              <w:rPr>
                <w:noProof/>
                <w:webHidden/>
              </w:rPr>
              <w:t>1</w:t>
            </w:r>
            <w:r w:rsidR="00D0672F">
              <w:rPr>
                <w:noProof/>
                <w:webHidden/>
              </w:rPr>
              <w:fldChar w:fldCharType="end"/>
            </w:r>
          </w:hyperlink>
        </w:p>
        <w:p w14:paraId="03216896" w14:textId="1E092AB9" w:rsidR="00D0672F" w:rsidRDefault="00000000">
          <w:pPr>
            <w:pStyle w:val="INNH1"/>
            <w:rPr>
              <w:rFonts w:asciiTheme="minorHAnsi" w:eastAsiaTheme="minorEastAsia" w:hAnsiTheme="minorHAnsi"/>
              <w:noProof/>
            </w:rPr>
          </w:pPr>
          <w:hyperlink w:anchor="_Toc144109169" w:history="1">
            <w:r w:rsidR="00D0672F" w:rsidRPr="00DF3831">
              <w:rPr>
                <w:rStyle w:val="Hyperkobling"/>
                <w:rFonts w:cs="Arial"/>
                <w:noProof/>
              </w:rPr>
              <w:t>1. Reglement om arbeidsvilkår for departementenes politiske ledelse</w:t>
            </w:r>
            <w:r w:rsidR="00D0672F">
              <w:rPr>
                <w:noProof/>
                <w:webHidden/>
              </w:rPr>
              <w:tab/>
            </w:r>
            <w:r w:rsidR="00D0672F">
              <w:rPr>
                <w:noProof/>
                <w:webHidden/>
              </w:rPr>
              <w:fldChar w:fldCharType="begin"/>
            </w:r>
            <w:r w:rsidR="00D0672F">
              <w:rPr>
                <w:noProof/>
                <w:webHidden/>
              </w:rPr>
              <w:instrText xml:space="preserve"> PAGEREF _Toc144109169 \h </w:instrText>
            </w:r>
            <w:r w:rsidR="00D0672F">
              <w:rPr>
                <w:noProof/>
                <w:webHidden/>
              </w:rPr>
            </w:r>
            <w:r w:rsidR="00D0672F">
              <w:rPr>
                <w:noProof/>
                <w:webHidden/>
              </w:rPr>
              <w:fldChar w:fldCharType="separate"/>
            </w:r>
            <w:r w:rsidR="00E97DCB">
              <w:rPr>
                <w:noProof/>
                <w:webHidden/>
              </w:rPr>
              <w:t>7</w:t>
            </w:r>
            <w:r w:rsidR="00D0672F">
              <w:rPr>
                <w:noProof/>
                <w:webHidden/>
              </w:rPr>
              <w:fldChar w:fldCharType="end"/>
            </w:r>
          </w:hyperlink>
        </w:p>
        <w:p w14:paraId="33B5F0CD" w14:textId="29292BB5" w:rsidR="00D0672F" w:rsidRDefault="00000000">
          <w:pPr>
            <w:pStyle w:val="INNH2"/>
            <w:rPr>
              <w:rFonts w:asciiTheme="minorHAnsi" w:eastAsiaTheme="minorEastAsia" w:hAnsiTheme="minorHAnsi"/>
              <w:noProof/>
            </w:rPr>
          </w:pPr>
          <w:hyperlink w:anchor="_Toc144109170" w:history="1">
            <w:r w:rsidR="00D0672F" w:rsidRPr="00DF3831">
              <w:rPr>
                <w:rStyle w:val="Hyperkobling"/>
                <w:rFonts w:cs="Arial"/>
                <w:noProof/>
              </w:rPr>
              <w:t>§ 1 Virkeområde</w:t>
            </w:r>
            <w:r w:rsidR="00D0672F">
              <w:rPr>
                <w:noProof/>
                <w:webHidden/>
              </w:rPr>
              <w:tab/>
            </w:r>
            <w:r w:rsidR="00D0672F">
              <w:rPr>
                <w:noProof/>
                <w:webHidden/>
              </w:rPr>
              <w:fldChar w:fldCharType="begin"/>
            </w:r>
            <w:r w:rsidR="00D0672F">
              <w:rPr>
                <w:noProof/>
                <w:webHidden/>
              </w:rPr>
              <w:instrText xml:space="preserve"> PAGEREF _Toc144109170 \h </w:instrText>
            </w:r>
            <w:r w:rsidR="00D0672F">
              <w:rPr>
                <w:noProof/>
                <w:webHidden/>
              </w:rPr>
            </w:r>
            <w:r w:rsidR="00D0672F">
              <w:rPr>
                <w:noProof/>
                <w:webHidden/>
              </w:rPr>
              <w:fldChar w:fldCharType="separate"/>
            </w:r>
            <w:r w:rsidR="00E97DCB">
              <w:rPr>
                <w:noProof/>
                <w:webHidden/>
              </w:rPr>
              <w:t>7</w:t>
            </w:r>
            <w:r w:rsidR="00D0672F">
              <w:rPr>
                <w:noProof/>
                <w:webHidden/>
              </w:rPr>
              <w:fldChar w:fldCharType="end"/>
            </w:r>
          </w:hyperlink>
        </w:p>
        <w:p w14:paraId="65E3A5B0" w14:textId="2ED9BD1F" w:rsidR="00D0672F" w:rsidRDefault="00000000">
          <w:pPr>
            <w:pStyle w:val="INNH2"/>
            <w:rPr>
              <w:rFonts w:asciiTheme="minorHAnsi" w:eastAsiaTheme="minorEastAsia" w:hAnsiTheme="minorHAnsi"/>
              <w:noProof/>
            </w:rPr>
          </w:pPr>
          <w:hyperlink w:anchor="_Toc144109171" w:history="1">
            <w:r w:rsidR="00D0672F" w:rsidRPr="00DF3831">
              <w:rPr>
                <w:rStyle w:val="Hyperkobling"/>
                <w:rFonts w:cs="Arial"/>
                <w:noProof/>
              </w:rPr>
              <w:t>§ 2 Forholdet til annet regelverk, avtaleverk mv.</w:t>
            </w:r>
            <w:r w:rsidR="00D0672F">
              <w:rPr>
                <w:noProof/>
                <w:webHidden/>
              </w:rPr>
              <w:tab/>
            </w:r>
            <w:r w:rsidR="00D0672F">
              <w:rPr>
                <w:noProof/>
                <w:webHidden/>
              </w:rPr>
              <w:fldChar w:fldCharType="begin"/>
            </w:r>
            <w:r w:rsidR="00D0672F">
              <w:rPr>
                <w:noProof/>
                <w:webHidden/>
              </w:rPr>
              <w:instrText xml:space="preserve"> PAGEREF _Toc144109171 \h </w:instrText>
            </w:r>
            <w:r w:rsidR="00D0672F">
              <w:rPr>
                <w:noProof/>
                <w:webHidden/>
              </w:rPr>
            </w:r>
            <w:r w:rsidR="00D0672F">
              <w:rPr>
                <w:noProof/>
                <w:webHidden/>
              </w:rPr>
              <w:fldChar w:fldCharType="separate"/>
            </w:r>
            <w:r w:rsidR="00E97DCB">
              <w:rPr>
                <w:noProof/>
                <w:webHidden/>
              </w:rPr>
              <w:t>7</w:t>
            </w:r>
            <w:r w:rsidR="00D0672F">
              <w:rPr>
                <w:noProof/>
                <w:webHidden/>
              </w:rPr>
              <w:fldChar w:fldCharType="end"/>
            </w:r>
          </w:hyperlink>
        </w:p>
        <w:p w14:paraId="69585123" w14:textId="1431D13A" w:rsidR="00D0672F" w:rsidRDefault="00000000">
          <w:pPr>
            <w:pStyle w:val="INNH2"/>
            <w:rPr>
              <w:rFonts w:asciiTheme="minorHAnsi" w:eastAsiaTheme="minorEastAsia" w:hAnsiTheme="minorHAnsi"/>
              <w:noProof/>
            </w:rPr>
          </w:pPr>
          <w:hyperlink w:anchor="_Toc144109172" w:history="1">
            <w:r w:rsidR="00D0672F" w:rsidRPr="00DF3831">
              <w:rPr>
                <w:rStyle w:val="Hyperkobling"/>
                <w:rFonts w:cs="Arial"/>
                <w:noProof/>
              </w:rPr>
              <w:t>§ 3 Utnevning og tiltredelse</w:t>
            </w:r>
            <w:r w:rsidR="00D0672F">
              <w:rPr>
                <w:noProof/>
                <w:webHidden/>
              </w:rPr>
              <w:tab/>
            </w:r>
            <w:r w:rsidR="00D0672F">
              <w:rPr>
                <w:noProof/>
                <w:webHidden/>
              </w:rPr>
              <w:fldChar w:fldCharType="begin"/>
            </w:r>
            <w:r w:rsidR="00D0672F">
              <w:rPr>
                <w:noProof/>
                <w:webHidden/>
              </w:rPr>
              <w:instrText xml:space="preserve"> PAGEREF _Toc144109172 \h </w:instrText>
            </w:r>
            <w:r w:rsidR="00D0672F">
              <w:rPr>
                <w:noProof/>
                <w:webHidden/>
              </w:rPr>
            </w:r>
            <w:r w:rsidR="00D0672F">
              <w:rPr>
                <w:noProof/>
                <w:webHidden/>
              </w:rPr>
              <w:fldChar w:fldCharType="separate"/>
            </w:r>
            <w:r w:rsidR="00E97DCB">
              <w:rPr>
                <w:noProof/>
                <w:webHidden/>
              </w:rPr>
              <w:t>7</w:t>
            </w:r>
            <w:r w:rsidR="00D0672F">
              <w:rPr>
                <w:noProof/>
                <w:webHidden/>
              </w:rPr>
              <w:fldChar w:fldCharType="end"/>
            </w:r>
          </w:hyperlink>
        </w:p>
        <w:p w14:paraId="7C2DA3BF" w14:textId="30573777" w:rsidR="00D0672F" w:rsidRDefault="00000000">
          <w:pPr>
            <w:pStyle w:val="INNH2"/>
            <w:rPr>
              <w:rFonts w:asciiTheme="minorHAnsi" w:eastAsiaTheme="minorEastAsia" w:hAnsiTheme="minorHAnsi"/>
              <w:noProof/>
            </w:rPr>
          </w:pPr>
          <w:hyperlink w:anchor="_Toc144109173" w:history="1">
            <w:r w:rsidR="00D0672F" w:rsidRPr="00DF3831">
              <w:rPr>
                <w:rStyle w:val="Hyperkobling"/>
                <w:rFonts w:cs="Arial"/>
                <w:noProof/>
              </w:rPr>
              <w:t>§ 4 Verv, økonomiske interesser mv.</w:t>
            </w:r>
            <w:r w:rsidR="00D0672F">
              <w:rPr>
                <w:noProof/>
                <w:webHidden/>
              </w:rPr>
              <w:tab/>
            </w:r>
            <w:r w:rsidR="00D0672F">
              <w:rPr>
                <w:noProof/>
                <w:webHidden/>
              </w:rPr>
              <w:fldChar w:fldCharType="begin"/>
            </w:r>
            <w:r w:rsidR="00D0672F">
              <w:rPr>
                <w:noProof/>
                <w:webHidden/>
              </w:rPr>
              <w:instrText xml:space="preserve"> PAGEREF _Toc144109173 \h </w:instrText>
            </w:r>
            <w:r w:rsidR="00D0672F">
              <w:rPr>
                <w:noProof/>
                <w:webHidden/>
              </w:rPr>
            </w:r>
            <w:r w:rsidR="00D0672F">
              <w:rPr>
                <w:noProof/>
                <w:webHidden/>
              </w:rPr>
              <w:fldChar w:fldCharType="separate"/>
            </w:r>
            <w:r w:rsidR="00E97DCB">
              <w:rPr>
                <w:noProof/>
                <w:webHidden/>
              </w:rPr>
              <w:t>7</w:t>
            </w:r>
            <w:r w:rsidR="00D0672F">
              <w:rPr>
                <w:noProof/>
                <w:webHidden/>
              </w:rPr>
              <w:fldChar w:fldCharType="end"/>
            </w:r>
          </w:hyperlink>
        </w:p>
        <w:p w14:paraId="7DEFD623" w14:textId="60113694" w:rsidR="00D0672F" w:rsidRDefault="00000000">
          <w:pPr>
            <w:pStyle w:val="INNH2"/>
            <w:rPr>
              <w:rFonts w:asciiTheme="minorHAnsi" w:eastAsiaTheme="minorEastAsia" w:hAnsiTheme="minorHAnsi"/>
              <w:noProof/>
            </w:rPr>
          </w:pPr>
          <w:hyperlink w:anchor="_Toc144109174" w:history="1">
            <w:r w:rsidR="00D0672F" w:rsidRPr="00DF3831">
              <w:rPr>
                <w:rStyle w:val="Hyperkobling"/>
                <w:rFonts w:cs="Arial"/>
                <w:noProof/>
              </w:rPr>
              <w:t>§ 5 Årsgodtgjørelse</w:t>
            </w:r>
            <w:r w:rsidR="00D0672F">
              <w:rPr>
                <w:noProof/>
                <w:webHidden/>
              </w:rPr>
              <w:tab/>
            </w:r>
            <w:r w:rsidR="00D0672F">
              <w:rPr>
                <w:noProof/>
                <w:webHidden/>
              </w:rPr>
              <w:fldChar w:fldCharType="begin"/>
            </w:r>
            <w:r w:rsidR="00D0672F">
              <w:rPr>
                <w:noProof/>
                <w:webHidden/>
              </w:rPr>
              <w:instrText xml:space="preserve"> PAGEREF _Toc144109174 \h </w:instrText>
            </w:r>
            <w:r w:rsidR="00D0672F">
              <w:rPr>
                <w:noProof/>
                <w:webHidden/>
              </w:rPr>
            </w:r>
            <w:r w:rsidR="00D0672F">
              <w:rPr>
                <w:noProof/>
                <w:webHidden/>
              </w:rPr>
              <w:fldChar w:fldCharType="separate"/>
            </w:r>
            <w:r w:rsidR="00E97DCB">
              <w:rPr>
                <w:noProof/>
                <w:webHidden/>
              </w:rPr>
              <w:t>7</w:t>
            </w:r>
            <w:r w:rsidR="00D0672F">
              <w:rPr>
                <w:noProof/>
                <w:webHidden/>
              </w:rPr>
              <w:fldChar w:fldCharType="end"/>
            </w:r>
          </w:hyperlink>
        </w:p>
        <w:p w14:paraId="74F6F160" w14:textId="173A721F" w:rsidR="00D0672F" w:rsidRDefault="00000000">
          <w:pPr>
            <w:pStyle w:val="INNH2"/>
            <w:rPr>
              <w:rFonts w:asciiTheme="minorHAnsi" w:eastAsiaTheme="minorEastAsia" w:hAnsiTheme="minorHAnsi"/>
              <w:noProof/>
            </w:rPr>
          </w:pPr>
          <w:hyperlink w:anchor="_Toc144109175" w:history="1">
            <w:r w:rsidR="00D0672F" w:rsidRPr="00DF3831">
              <w:rPr>
                <w:rStyle w:val="Hyperkobling"/>
                <w:rFonts w:cs="Arial"/>
                <w:noProof/>
              </w:rPr>
              <w:t>§ 6 Gaver og andre fordeler</w:t>
            </w:r>
            <w:r w:rsidR="00D0672F">
              <w:rPr>
                <w:noProof/>
                <w:webHidden/>
              </w:rPr>
              <w:tab/>
            </w:r>
            <w:r w:rsidR="00D0672F">
              <w:rPr>
                <w:noProof/>
                <w:webHidden/>
              </w:rPr>
              <w:fldChar w:fldCharType="begin"/>
            </w:r>
            <w:r w:rsidR="00D0672F">
              <w:rPr>
                <w:noProof/>
                <w:webHidden/>
              </w:rPr>
              <w:instrText xml:space="preserve"> PAGEREF _Toc144109175 \h </w:instrText>
            </w:r>
            <w:r w:rsidR="00D0672F">
              <w:rPr>
                <w:noProof/>
                <w:webHidden/>
              </w:rPr>
            </w:r>
            <w:r w:rsidR="00D0672F">
              <w:rPr>
                <w:noProof/>
                <w:webHidden/>
              </w:rPr>
              <w:fldChar w:fldCharType="separate"/>
            </w:r>
            <w:r w:rsidR="00E97DCB">
              <w:rPr>
                <w:noProof/>
                <w:webHidden/>
              </w:rPr>
              <w:t>8</w:t>
            </w:r>
            <w:r w:rsidR="00D0672F">
              <w:rPr>
                <w:noProof/>
                <w:webHidden/>
              </w:rPr>
              <w:fldChar w:fldCharType="end"/>
            </w:r>
          </w:hyperlink>
        </w:p>
        <w:p w14:paraId="4096E909" w14:textId="745FE0A8" w:rsidR="00D0672F" w:rsidRDefault="00000000">
          <w:pPr>
            <w:pStyle w:val="INNH2"/>
            <w:rPr>
              <w:rFonts w:asciiTheme="minorHAnsi" w:eastAsiaTheme="minorEastAsia" w:hAnsiTheme="minorHAnsi"/>
              <w:noProof/>
            </w:rPr>
          </w:pPr>
          <w:hyperlink w:anchor="_Toc144109176" w:history="1">
            <w:r w:rsidR="00D0672F" w:rsidRPr="00DF3831">
              <w:rPr>
                <w:rStyle w:val="Hyperkobling"/>
                <w:rFonts w:cs="Arial"/>
                <w:noProof/>
              </w:rPr>
              <w:t>§ 7 Bolig-, hjemreise- og besøksordning for pendlere</w:t>
            </w:r>
            <w:r w:rsidR="00D0672F">
              <w:rPr>
                <w:noProof/>
                <w:webHidden/>
              </w:rPr>
              <w:tab/>
            </w:r>
            <w:r w:rsidR="00D0672F">
              <w:rPr>
                <w:noProof/>
                <w:webHidden/>
              </w:rPr>
              <w:fldChar w:fldCharType="begin"/>
            </w:r>
            <w:r w:rsidR="00D0672F">
              <w:rPr>
                <w:noProof/>
                <w:webHidden/>
              </w:rPr>
              <w:instrText xml:space="preserve"> PAGEREF _Toc144109176 \h </w:instrText>
            </w:r>
            <w:r w:rsidR="00D0672F">
              <w:rPr>
                <w:noProof/>
                <w:webHidden/>
              </w:rPr>
            </w:r>
            <w:r w:rsidR="00D0672F">
              <w:rPr>
                <w:noProof/>
                <w:webHidden/>
              </w:rPr>
              <w:fldChar w:fldCharType="separate"/>
            </w:r>
            <w:r w:rsidR="00E97DCB">
              <w:rPr>
                <w:noProof/>
                <w:webHidden/>
              </w:rPr>
              <w:t>8</w:t>
            </w:r>
            <w:r w:rsidR="00D0672F">
              <w:rPr>
                <w:noProof/>
                <w:webHidden/>
              </w:rPr>
              <w:fldChar w:fldCharType="end"/>
            </w:r>
          </w:hyperlink>
        </w:p>
        <w:p w14:paraId="7876CD2A" w14:textId="69D60DB7" w:rsidR="00D0672F" w:rsidRDefault="00000000">
          <w:pPr>
            <w:pStyle w:val="INNH2"/>
            <w:rPr>
              <w:rFonts w:asciiTheme="minorHAnsi" w:eastAsiaTheme="minorEastAsia" w:hAnsiTheme="minorHAnsi"/>
              <w:noProof/>
            </w:rPr>
          </w:pPr>
          <w:hyperlink w:anchor="_Toc144109177" w:history="1">
            <w:r w:rsidR="00D0672F" w:rsidRPr="00DF3831">
              <w:rPr>
                <w:rStyle w:val="Hyperkobling"/>
                <w:rFonts w:cs="Arial"/>
                <w:noProof/>
              </w:rPr>
              <w:t>§ 8 Ferierettigheter</w:t>
            </w:r>
            <w:r w:rsidR="00D0672F">
              <w:rPr>
                <w:noProof/>
                <w:webHidden/>
              </w:rPr>
              <w:tab/>
            </w:r>
            <w:r w:rsidR="00D0672F">
              <w:rPr>
                <w:noProof/>
                <w:webHidden/>
              </w:rPr>
              <w:fldChar w:fldCharType="begin"/>
            </w:r>
            <w:r w:rsidR="00D0672F">
              <w:rPr>
                <w:noProof/>
                <w:webHidden/>
              </w:rPr>
              <w:instrText xml:space="preserve"> PAGEREF _Toc144109177 \h </w:instrText>
            </w:r>
            <w:r w:rsidR="00D0672F">
              <w:rPr>
                <w:noProof/>
                <w:webHidden/>
              </w:rPr>
            </w:r>
            <w:r w:rsidR="00D0672F">
              <w:rPr>
                <w:noProof/>
                <w:webHidden/>
              </w:rPr>
              <w:fldChar w:fldCharType="separate"/>
            </w:r>
            <w:r w:rsidR="00E97DCB">
              <w:rPr>
                <w:noProof/>
                <w:webHidden/>
              </w:rPr>
              <w:t>8</w:t>
            </w:r>
            <w:r w:rsidR="00D0672F">
              <w:rPr>
                <w:noProof/>
                <w:webHidden/>
              </w:rPr>
              <w:fldChar w:fldCharType="end"/>
            </w:r>
          </w:hyperlink>
        </w:p>
        <w:p w14:paraId="00A9CEBB" w14:textId="4976BF8D" w:rsidR="00D0672F" w:rsidRDefault="00000000">
          <w:pPr>
            <w:pStyle w:val="INNH2"/>
            <w:rPr>
              <w:rFonts w:asciiTheme="minorHAnsi" w:eastAsiaTheme="minorEastAsia" w:hAnsiTheme="minorHAnsi"/>
              <w:noProof/>
            </w:rPr>
          </w:pPr>
          <w:hyperlink w:anchor="_Toc144109178" w:history="1">
            <w:r w:rsidR="00D0672F" w:rsidRPr="00DF3831">
              <w:rPr>
                <w:rStyle w:val="Hyperkobling"/>
                <w:rFonts w:cs="Arial"/>
                <w:noProof/>
              </w:rPr>
              <w:t>§ 9 Permisjoner mv.</w:t>
            </w:r>
            <w:r w:rsidR="00D0672F">
              <w:rPr>
                <w:noProof/>
                <w:webHidden/>
              </w:rPr>
              <w:tab/>
            </w:r>
            <w:r w:rsidR="00D0672F">
              <w:rPr>
                <w:noProof/>
                <w:webHidden/>
              </w:rPr>
              <w:fldChar w:fldCharType="begin"/>
            </w:r>
            <w:r w:rsidR="00D0672F">
              <w:rPr>
                <w:noProof/>
                <w:webHidden/>
              </w:rPr>
              <w:instrText xml:space="preserve"> PAGEREF _Toc144109178 \h </w:instrText>
            </w:r>
            <w:r w:rsidR="00D0672F">
              <w:rPr>
                <w:noProof/>
                <w:webHidden/>
              </w:rPr>
            </w:r>
            <w:r w:rsidR="00D0672F">
              <w:rPr>
                <w:noProof/>
                <w:webHidden/>
              </w:rPr>
              <w:fldChar w:fldCharType="separate"/>
            </w:r>
            <w:r w:rsidR="00E97DCB">
              <w:rPr>
                <w:noProof/>
                <w:webHidden/>
              </w:rPr>
              <w:t>8</w:t>
            </w:r>
            <w:r w:rsidR="00D0672F">
              <w:rPr>
                <w:noProof/>
                <w:webHidden/>
              </w:rPr>
              <w:fldChar w:fldCharType="end"/>
            </w:r>
          </w:hyperlink>
        </w:p>
        <w:p w14:paraId="0D6C82D3" w14:textId="5DB728A9" w:rsidR="00D0672F" w:rsidRDefault="00000000">
          <w:pPr>
            <w:pStyle w:val="INNH2"/>
            <w:rPr>
              <w:rFonts w:asciiTheme="minorHAnsi" w:eastAsiaTheme="minorEastAsia" w:hAnsiTheme="minorHAnsi"/>
              <w:noProof/>
            </w:rPr>
          </w:pPr>
          <w:hyperlink w:anchor="_Toc144109179" w:history="1">
            <w:r w:rsidR="00D0672F" w:rsidRPr="00DF3831">
              <w:rPr>
                <w:rStyle w:val="Hyperkobling"/>
                <w:rFonts w:cs="Arial"/>
                <w:noProof/>
              </w:rPr>
              <w:t>§ 10 Fravær på grunn av sykdom</w:t>
            </w:r>
            <w:r w:rsidR="00D0672F">
              <w:rPr>
                <w:noProof/>
                <w:webHidden/>
              </w:rPr>
              <w:tab/>
            </w:r>
            <w:r w:rsidR="00D0672F">
              <w:rPr>
                <w:noProof/>
                <w:webHidden/>
              </w:rPr>
              <w:fldChar w:fldCharType="begin"/>
            </w:r>
            <w:r w:rsidR="00D0672F">
              <w:rPr>
                <w:noProof/>
                <w:webHidden/>
              </w:rPr>
              <w:instrText xml:space="preserve"> PAGEREF _Toc144109179 \h </w:instrText>
            </w:r>
            <w:r w:rsidR="00D0672F">
              <w:rPr>
                <w:noProof/>
                <w:webHidden/>
              </w:rPr>
            </w:r>
            <w:r w:rsidR="00D0672F">
              <w:rPr>
                <w:noProof/>
                <w:webHidden/>
              </w:rPr>
              <w:fldChar w:fldCharType="separate"/>
            </w:r>
            <w:r w:rsidR="00E97DCB">
              <w:rPr>
                <w:noProof/>
                <w:webHidden/>
              </w:rPr>
              <w:t>8</w:t>
            </w:r>
            <w:r w:rsidR="00D0672F">
              <w:rPr>
                <w:noProof/>
                <w:webHidden/>
              </w:rPr>
              <w:fldChar w:fldCharType="end"/>
            </w:r>
          </w:hyperlink>
        </w:p>
        <w:p w14:paraId="16E3968C" w14:textId="4BF7E26E" w:rsidR="00D0672F" w:rsidRDefault="00000000">
          <w:pPr>
            <w:pStyle w:val="INNH2"/>
            <w:rPr>
              <w:rFonts w:asciiTheme="minorHAnsi" w:eastAsiaTheme="minorEastAsia" w:hAnsiTheme="minorHAnsi"/>
              <w:noProof/>
            </w:rPr>
          </w:pPr>
          <w:hyperlink w:anchor="_Toc144109180" w:history="1">
            <w:r w:rsidR="00D0672F" w:rsidRPr="00DF3831">
              <w:rPr>
                <w:rStyle w:val="Hyperkobling"/>
                <w:rFonts w:cs="Arial"/>
                <w:noProof/>
              </w:rPr>
              <w:t>§ 11 Forsikrings- og erstatningsordninger</w:t>
            </w:r>
            <w:r w:rsidR="00D0672F">
              <w:rPr>
                <w:noProof/>
                <w:webHidden/>
              </w:rPr>
              <w:tab/>
            </w:r>
            <w:r w:rsidR="00D0672F">
              <w:rPr>
                <w:noProof/>
                <w:webHidden/>
              </w:rPr>
              <w:fldChar w:fldCharType="begin"/>
            </w:r>
            <w:r w:rsidR="00D0672F">
              <w:rPr>
                <w:noProof/>
                <w:webHidden/>
              </w:rPr>
              <w:instrText xml:space="preserve"> PAGEREF _Toc144109180 \h </w:instrText>
            </w:r>
            <w:r w:rsidR="00D0672F">
              <w:rPr>
                <w:noProof/>
                <w:webHidden/>
              </w:rPr>
            </w:r>
            <w:r w:rsidR="00D0672F">
              <w:rPr>
                <w:noProof/>
                <w:webHidden/>
              </w:rPr>
              <w:fldChar w:fldCharType="separate"/>
            </w:r>
            <w:r w:rsidR="00E97DCB">
              <w:rPr>
                <w:noProof/>
                <w:webHidden/>
              </w:rPr>
              <w:t>8</w:t>
            </w:r>
            <w:r w:rsidR="00D0672F">
              <w:rPr>
                <w:noProof/>
                <w:webHidden/>
              </w:rPr>
              <w:fldChar w:fldCharType="end"/>
            </w:r>
          </w:hyperlink>
        </w:p>
        <w:p w14:paraId="34133930" w14:textId="13762DF6" w:rsidR="00D0672F" w:rsidRDefault="00000000">
          <w:pPr>
            <w:pStyle w:val="INNH2"/>
            <w:rPr>
              <w:rFonts w:asciiTheme="minorHAnsi" w:eastAsiaTheme="minorEastAsia" w:hAnsiTheme="minorHAnsi"/>
              <w:noProof/>
            </w:rPr>
          </w:pPr>
          <w:hyperlink w:anchor="_Toc144109181" w:history="1">
            <w:r w:rsidR="00D0672F" w:rsidRPr="00DF3831">
              <w:rPr>
                <w:rStyle w:val="Hyperkobling"/>
                <w:rFonts w:cs="Arial"/>
                <w:noProof/>
              </w:rPr>
              <w:t>§ 12 Pensjon</w:t>
            </w:r>
            <w:r w:rsidR="00D0672F">
              <w:rPr>
                <w:noProof/>
                <w:webHidden/>
              </w:rPr>
              <w:tab/>
            </w:r>
            <w:r w:rsidR="00D0672F">
              <w:rPr>
                <w:noProof/>
                <w:webHidden/>
              </w:rPr>
              <w:fldChar w:fldCharType="begin"/>
            </w:r>
            <w:r w:rsidR="00D0672F">
              <w:rPr>
                <w:noProof/>
                <w:webHidden/>
              </w:rPr>
              <w:instrText xml:space="preserve"> PAGEREF _Toc144109181 \h </w:instrText>
            </w:r>
            <w:r w:rsidR="00D0672F">
              <w:rPr>
                <w:noProof/>
                <w:webHidden/>
              </w:rPr>
            </w:r>
            <w:r w:rsidR="00D0672F">
              <w:rPr>
                <w:noProof/>
                <w:webHidden/>
              </w:rPr>
              <w:fldChar w:fldCharType="separate"/>
            </w:r>
            <w:r w:rsidR="00E97DCB">
              <w:rPr>
                <w:noProof/>
                <w:webHidden/>
              </w:rPr>
              <w:t>8</w:t>
            </w:r>
            <w:r w:rsidR="00D0672F">
              <w:rPr>
                <w:noProof/>
                <w:webHidden/>
              </w:rPr>
              <w:fldChar w:fldCharType="end"/>
            </w:r>
          </w:hyperlink>
        </w:p>
        <w:p w14:paraId="6085AABC" w14:textId="714BD83E" w:rsidR="00D0672F" w:rsidRDefault="00000000">
          <w:pPr>
            <w:pStyle w:val="INNH2"/>
            <w:rPr>
              <w:rFonts w:asciiTheme="minorHAnsi" w:eastAsiaTheme="minorEastAsia" w:hAnsiTheme="minorHAnsi"/>
              <w:noProof/>
            </w:rPr>
          </w:pPr>
          <w:hyperlink w:anchor="_Toc144109182" w:history="1">
            <w:r w:rsidR="00D0672F" w:rsidRPr="00DF3831">
              <w:rPr>
                <w:rStyle w:val="Hyperkobling"/>
                <w:rFonts w:cs="Arial"/>
                <w:noProof/>
              </w:rPr>
              <w:t>§ 13 Avskjed og fratredelse</w:t>
            </w:r>
            <w:r w:rsidR="00D0672F">
              <w:rPr>
                <w:noProof/>
                <w:webHidden/>
              </w:rPr>
              <w:tab/>
            </w:r>
            <w:r w:rsidR="00D0672F">
              <w:rPr>
                <w:noProof/>
                <w:webHidden/>
              </w:rPr>
              <w:fldChar w:fldCharType="begin"/>
            </w:r>
            <w:r w:rsidR="00D0672F">
              <w:rPr>
                <w:noProof/>
                <w:webHidden/>
              </w:rPr>
              <w:instrText xml:space="preserve"> PAGEREF _Toc144109182 \h </w:instrText>
            </w:r>
            <w:r w:rsidR="00D0672F">
              <w:rPr>
                <w:noProof/>
                <w:webHidden/>
              </w:rPr>
            </w:r>
            <w:r w:rsidR="00D0672F">
              <w:rPr>
                <w:noProof/>
                <w:webHidden/>
              </w:rPr>
              <w:fldChar w:fldCharType="separate"/>
            </w:r>
            <w:r w:rsidR="00E97DCB">
              <w:rPr>
                <w:noProof/>
                <w:webHidden/>
              </w:rPr>
              <w:t>9</w:t>
            </w:r>
            <w:r w:rsidR="00D0672F">
              <w:rPr>
                <w:noProof/>
                <w:webHidden/>
              </w:rPr>
              <w:fldChar w:fldCharType="end"/>
            </w:r>
          </w:hyperlink>
        </w:p>
        <w:p w14:paraId="02F3CAA6" w14:textId="59C40807" w:rsidR="00D0672F" w:rsidRDefault="00000000">
          <w:pPr>
            <w:pStyle w:val="INNH2"/>
            <w:rPr>
              <w:rFonts w:asciiTheme="minorHAnsi" w:eastAsiaTheme="minorEastAsia" w:hAnsiTheme="minorHAnsi"/>
              <w:noProof/>
            </w:rPr>
          </w:pPr>
          <w:hyperlink w:anchor="_Toc144109183" w:history="1">
            <w:r w:rsidR="00D0672F" w:rsidRPr="00DF3831">
              <w:rPr>
                <w:rStyle w:val="Hyperkobling"/>
                <w:rFonts w:cs="Arial"/>
                <w:noProof/>
              </w:rPr>
              <w:t>§ 14 Fratredelsesytelse</w:t>
            </w:r>
            <w:r w:rsidR="00D0672F">
              <w:rPr>
                <w:noProof/>
                <w:webHidden/>
              </w:rPr>
              <w:tab/>
            </w:r>
            <w:r w:rsidR="00D0672F">
              <w:rPr>
                <w:noProof/>
                <w:webHidden/>
              </w:rPr>
              <w:fldChar w:fldCharType="begin"/>
            </w:r>
            <w:r w:rsidR="00D0672F">
              <w:rPr>
                <w:noProof/>
                <w:webHidden/>
              </w:rPr>
              <w:instrText xml:space="preserve"> PAGEREF _Toc144109183 \h </w:instrText>
            </w:r>
            <w:r w:rsidR="00D0672F">
              <w:rPr>
                <w:noProof/>
                <w:webHidden/>
              </w:rPr>
            </w:r>
            <w:r w:rsidR="00D0672F">
              <w:rPr>
                <w:noProof/>
                <w:webHidden/>
              </w:rPr>
              <w:fldChar w:fldCharType="separate"/>
            </w:r>
            <w:r w:rsidR="00E97DCB">
              <w:rPr>
                <w:noProof/>
                <w:webHidden/>
              </w:rPr>
              <w:t>9</w:t>
            </w:r>
            <w:r w:rsidR="00D0672F">
              <w:rPr>
                <w:noProof/>
                <w:webHidden/>
              </w:rPr>
              <w:fldChar w:fldCharType="end"/>
            </w:r>
          </w:hyperlink>
        </w:p>
        <w:p w14:paraId="5DB20417" w14:textId="2C38361C" w:rsidR="00D0672F" w:rsidRDefault="00000000">
          <w:pPr>
            <w:pStyle w:val="INNH2"/>
            <w:rPr>
              <w:rFonts w:asciiTheme="minorHAnsi" w:eastAsiaTheme="minorEastAsia" w:hAnsiTheme="minorHAnsi"/>
              <w:noProof/>
            </w:rPr>
          </w:pPr>
          <w:hyperlink w:anchor="_Toc144109184" w:history="1">
            <w:r w:rsidR="00D0672F" w:rsidRPr="00DF3831">
              <w:rPr>
                <w:rStyle w:val="Hyperkobling"/>
                <w:rFonts w:cs="Arial"/>
                <w:noProof/>
              </w:rPr>
              <w:t>§ 15 Ikrafttredelse og endringer</w:t>
            </w:r>
            <w:r w:rsidR="00D0672F">
              <w:rPr>
                <w:noProof/>
                <w:webHidden/>
              </w:rPr>
              <w:tab/>
            </w:r>
            <w:r w:rsidR="00D0672F">
              <w:rPr>
                <w:noProof/>
                <w:webHidden/>
              </w:rPr>
              <w:fldChar w:fldCharType="begin"/>
            </w:r>
            <w:r w:rsidR="00D0672F">
              <w:rPr>
                <w:noProof/>
                <w:webHidden/>
              </w:rPr>
              <w:instrText xml:space="preserve"> PAGEREF _Toc144109184 \h </w:instrText>
            </w:r>
            <w:r w:rsidR="00D0672F">
              <w:rPr>
                <w:noProof/>
                <w:webHidden/>
              </w:rPr>
            </w:r>
            <w:r w:rsidR="00D0672F">
              <w:rPr>
                <w:noProof/>
                <w:webHidden/>
              </w:rPr>
              <w:fldChar w:fldCharType="separate"/>
            </w:r>
            <w:r w:rsidR="00E97DCB">
              <w:rPr>
                <w:noProof/>
                <w:webHidden/>
              </w:rPr>
              <w:t>9</w:t>
            </w:r>
            <w:r w:rsidR="00D0672F">
              <w:rPr>
                <w:noProof/>
                <w:webHidden/>
              </w:rPr>
              <w:fldChar w:fldCharType="end"/>
            </w:r>
          </w:hyperlink>
        </w:p>
        <w:p w14:paraId="1153D2A2" w14:textId="7A26A556" w:rsidR="00D0672F" w:rsidRDefault="00000000">
          <w:pPr>
            <w:pStyle w:val="INNH1"/>
            <w:rPr>
              <w:rFonts w:asciiTheme="minorHAnsi" w:eastAsiaTheme="minorEastAsia" w:hAnsiTheme="minorHAnsi"/>
              <w:noProof/>
            </w:rPr>
          </w:pPr>
          <w:hyperlink w:anchor="_Toc144109185" w:history="1">
            <w:r w:rsidR="00D0672F" w:rsidRPr="00DF3831">
              <w:rPr>
                <w:rStyle w:val="Hyperkobling"/>
                <w:rFonts w:cs="Arial"/>
                <w:noProof/>
              </w:rPr>
              <w:t>2. Politisk ledelses arbeidsrettslige stilling</w:t>
            </w:r>
            <w:r w:rsidR="00D0672F">
              <w:rPr>
                <w:noProof/>
                <w:webHidden/>
              </w:rPr>
              <w:tab/>
            </w:r>
            <w:r w:rsidR="00D0672F">
              <w:rPr>
                <w:noProof/>
                <w:webHidden/>
              </w:rPr>
              <w:fldChar w:fldCharType="begin"/>
            </w:r>
            <w:r w:rsidR="00D0672F">
              <w:rPr>
                <w:noProof/>
                <w:webHidden/>
              </w:rPr>
              <w:instrText xml:space="preserve"> PAGEREF _Toc144109185 \h </w:instrText>
            </w:r>
            <w:r w:rsidR="00D0672F">
              <w:rPr>
                <w:noProof/>
                <w:webHidden/>
              </w:rPr>
            </w:r>
            <w:r w:rsidR="00D0672F">
              <w:rPr>
                <w:noProof/>
                <w:webHidden/>
              </w:rPr>
              <w:fldChar w:fldCharType="separate"/>
            </w:r>
            <w:r w:rsidR="00E97DCB">
              <w:rPr>
                <w:noProof/>
                <w:webHidden/>
              </w:rPr>
              <w:t>10</w:t>
            </w:r>
            <w:r w:rsidR="00D0672F">
              <w:rPr>
                <w:noProof/>
                <w:webHidden/>
              </w:rPr>
              <w:fldChar w:fldCharType="end"/>
            </w:r>
          </w:hyperlink>
        </w:p>
        <w:p w14:paraId="57C44706" w14:textId="554357E3" w:rsidR="00D0672F" w:rsidRDefault="00000000">
          <w:pPr>
            <w:pStyle w:val="INNH2"/>
            <w:rPr>
              <w:rFonts w:asciiTheme="minorHAnsi" w:eastAsiaTheme="minorEastAsia" w:hAnsiTheme="minorHAnsi"/>
              <w:noProof/>
            </w:rPr>
          </w:pPr>
          <w:hyperlink w:anchor="_Toc144109186" w:history="1">
            <w:r w:rsidR="00D0672F" w:rsidRPr="00DF3831">
              <w:rPr>
                <w:rStyle w:val="Hyperkobling"/>
                <w:rFonts w:cs="Arial"/>
                <w:noProof/>
              </w:rPr>
              <w:t>2.1 Bakgrunn og rettslig utgangspunkt</w:t>
            </w:r>
            <w:r w:rsidR="00D0672F">
              <w:rPr>
                <w:noProof/>
                <w:webHidden/>
              </w:rPr>
              <w:tab/>
            </w:r>
            <w:r w:rsidR="00D0672F">
              <w:rPr>
                <w:noProof/>
                <w:webHidden/>
              </w:rPr>
              <w:fldChar w:fldCharType="begin"/>
            </w:r>
            <w:r w:rsidR="00D0672F">
              <w:rPr>
                <w:noProof/>
                <w:webHidden/>
              </w:rPr>
              <w:instrText xml:space="preserve"> PAGEREF _Toc144109186 \h </w:instrText>
            </w:r>
            <w:r w:rsidR="00D0672F">
              <w:rPr>
                <w:noProof/>
                <w:webHidden/>
              </w:rPr>
            </w:r>
            <w:r w:rsidR="00D0672F">
              <w:rPr>
                <w:noProof/>
                <w:webHidden/>
              </w:rPr>
              <w:fldChar w:fldCharType="separate"/>
            </w:r>
            <w:r w:rsidR="00E97DCB">
              <w:rPr>
                <w:noProof/>
                <w:webHidden/>
              </w:rPr>
              <w:t>10</w:t>
            </w:r>
            <w:r w:rsidR="00D0672F">
              <w:rPr>
                <w:noProof/>
                <w:webHidden/>
              </w:rPr>
              <w:fldChar w:fldCharType="end"/>
            </w:r>
          </w:hyperlink>
        </w:p>
        <w:p w14:paraId="1FE59789" w14:textId="05C26DC2" w:rsidR="00D0672F" w:rsidRDefault="00000000">
          <w:pPr>
            <w:pStyle w:val="INNH2"/>
            <w:rPr>
              <w:rFonts w:asciiTheme="minorHAnsi" w:eastAsiaTheme="minorEastAsia" w:hAnsiTheme="minorHAnsi"/>
              <w:noProof/>
            </w:rPr>
          </w:pPr>
          <w:hyperlink w:anchor="_Toc144109187" w:history="1">
            <w:r w:rsidR="00D0672F" w:rsidRPr="00DF3831">
              <w:rPr>
                <w:rStyle w:val="Hyperkobling"/>
                <w:rFonts w:cs="Arial"/>
                <w:noProof/>
              </w:rPr>
              <w:t>2.2 Statsministerens og statsråders arbeidsrettslige stilling</w:t>
            </w:r>
            <w:r w:rsidR="00D0672F">
              <w:rPr>
                <w:noProof/>
                <w:webHidden/>
              </w:rPr>
              <w:tab/>
            </w:r>
            <w:r w:rsidR="00D0672F">
              <w:rPr>
                <w:noProof/>
                <w:webHidden/>
              </w:rPr>
              <w:fldChar w:fldCharType="begin"/>
            </w:r>
            <w:r w:rsidR="00D0672F">
              <w:rPr>
                <w:noProof/>
                <w:webHidden/>
              </w:rPr>
              <w:instrText xml:space="preserve"> PAGEREF _Toc144109187 \h </w:instrText>
            </w:r>
            <w:r w:rsidR="00D0672F">
              <w:rPr>
                <w:noProof/>
                <w:webHidden/>
              </w:rPr>
            </w:r>
            <w:r w:rsidR="00D0672F">
              <w:rPr>
                <w:noProof/>
                <w:webHidden/>
              </w:rPr>
              <w:fldChar w:fldCharType="separate"/>
            </w:r>
            <w:r w:rsidR="00E97DCB">
              <w:rPr>
                <w:noProof/>
                <w:webHidden/>
              </w:rPr>
              <w:t>10</w:t>
            </w:r>
            <w:r w:rsidR="00D0672F">
              <w:rPr>
                <w:noProof/>
                <w:webHidden/>
              </w:rPr>
              <w:fldChar w:fldCharType="end"/>
            </w:r>
          </w:hyperlink>
        </w:p>
        <w:p w14:paraId="45F31AE4" w14:textId="0E217ACF" w:rsidR="00D0672F" w:rsidRDefault="00000000">
          <w:pPr>
            <w:pStyle w:val="INNH2"/>
            <w:rPr>
              <w:rFonts w:asciiTheme="minorHAnsi" w:eastAsiaTheme="minorEastAsia" w:hAnsiTheme="minorHAnsi"/>
              <w:noProof/>
            </w:rPr>
          </w:pPr>
          <w:hyperlink w:anchor="_Toc144109188" w:history="1">
            <w:r w:rsidR="00D0672F" w:rsidRPr="00DF3831">
              <w:rPr>
                <w:rStyle w:val="Hyperkobling"/>
                <w:rFonts w:cs="Arial"/>
                <w:noProof/>
              </w:rPr>
              <w:t>2.3 Statssekretærers arbeidsrettslige stilling</w:t>
            </w:r>
            <w:r w:rsidR="00D0672F">
              <w:rPr>
                <w:noProof/>
                <w:webHidden/>
              </w:rPr>
              <w:tab/>
            </w:r>
            <w:r w:rsidR="00D0672F">
              <w:rPr>
                <w:noProof/>
                <w:webHidden/>
              </w:rPr>
              <w:fldChar w:fldCharType="begin"/>
            </w:r>
            <w:r w:rsidR="00D0672F">
              <w:rPr>
                <w:noProof/>
                <w:webHidden/>
              </w:rPr>
              <w:instrText xml:space="preserve"> PAGEREF _Toc144109188 \h </w:instrText>
            </w:r>
            <w:r w:rsidR="00D0672F">
              <w:rPr>
                <w:noProof/>
                <w:webHidden/>
              </w:rPr>
            </w:r>
            <w:r w:rsidR="00D0672F">
              <w:rPr>
                <w:noProof/>
                <w:webHidden/>
              </w:rPr>
              <w:fldChar w:fldCharType="separate"/>
            </w:r>
            <w:r w:rsidR="00E97DCB">
              <w:rPr>
                <w:noProof/>
                <w:webHidden/>
              </w:rPr>
              <w:t>11</w:t>
            </w:r>
            <w:r w:rsidR="00D0672F">
              <w:rPr>
                <w:noProof/>
                <w:webHidden/>
              </w:rPr>
              <w:fldChar w:fldCharType="end"/>
            </w:r>
          </w:hyperlink>
        </w:p>
        <w:p w14:paraId="1A5B788B" w14:textId="4EB5E95F" w:rsidR="00D0672F" w:rsidRDefault="00000000">
          <w:pPr>
            <w:pStyle w:val="INNH2"/>
            <w:rPr>
              <w:rFonts w:asciiTheme="minorHAnsi" w:eastAsiaTheme="minorEastAsia" w:hAnsiTheme="minorHAnsi"/>
              <w:noProof/>
            </w:rPr>
          </w:pPr>
          <w:hyperlink w:anchor="_Toc144109189" w:history="1">
            <w:r w:rsidR="00D0672F" w:rsidRPr="00DF3831">
              <w:rPr>
                <w:rStyle w:val="Hyperkobling"/>
                <w:rFonts w:cs="Arial"/>
                <w:noProof/>
              </w:rPr>
              <w:t>2.4 Politiske rådgiveres arbeidsrettslige stilling</w:t>
            </w:r>
            <w:r w:rsidR="00D0672F">
              <w:rPr>
                <w:noProof/>
                <w:webHidden/>
              </w:rPr>
              <w:tab/>
            </w:r>
            <w:r w:rsidR="00D0672F">
              <w:rPr>
                <w:noProof/>
                <w:webHidden/>
              </w:rPr>
              <w:fldChar w:fldCharType="begin"/>
            </w:r>
            <w:r w:rsidR="00D0672F">
              <w:rPr>
                <w:noProof/>
                <w:webHidden/>
              </w:rPr>
              <w:instrText xml:space="preserve"> PAGEREF _Toc144109189 \h </w:instrText>
            </w:r>
            <w:r w:rsidR="00D0672F">
              <w:rPr>
                <w:noProof/>
                <w:webHidden/>
              </w:rPr>
            </w:r>
            <w:r w:rsidR="00D0672F">
              <w:rPr>
                <w:noProof/>
                <w:webHidden/>
              </w:rPr>
              <w:fldChar w:fldCharType="separate"/>
            </w:r>
            <w:r w:rsidR="00E97DCB">
              <w:rPr>
                <w:noProof/>
                <w:webHidden/>
              </w:rPr>
              <w:t>12</w:t>
            </w:r>
            <w:r w:rsidR="00D0672F">
              <w:rPr>
                <w:noProof/>
                <w:webHidden/>
              </w:rPr>
              <w:fldChar w:fldCharType="end"/>
            </w:r>
          </w:hyperlink>
        </w:p>
        <w:p w14:paraId="422C2C8F" w14:textId="68ACAD46" w:rsidR="00D0672F" w:rsidRDefault="00000000">
          <w:pPr>
            <w:pStyle w:val="INNH1"/>
            <w:rPr>
              <w:rFonts w:asciiTheme="minorHAnsi" w:eastAsiaTheme="minorEastAsia" w:hAnsiTheme="minorHAnsi"/>
              <w:noProof/>
            </w:rPr>
          </w:pPr>
          <w:hyperlink w:anchor="_Toc144109190" w:history="1">
            <w:r w:rsidR="00D0672F" w:rsidRPr="00DF3831">
              <w:rPr>
                <w:rStyle w:val="Hyperkobling"/>
                <w:rFonts w:cs="Arial"/>
                <w:noProof/>
              </w:rPr>
              <w:t>3. Om rollen som medlem av politisk ledelse</w:t>
            </w:r>
            <w:r w:rsidR="00D0672F">
              <w:rPr>
                <w:noProof/>
                <w:webHidden/>
              </w:rPr>
              <w:tab/>
            </w:r>
            <w:r w:rsidR="00D0672F">
              <w:rPr>
                <w:noProof/>
                <w:webHidden/>
              </w:rPr>
              <w:fldChar w:fldCharType="begin"/>
            </w:r>
            <w:r w:rsidR="00D0672F">
              <w:rPr>
                <w:noProof/>
                <w:webHidden/>
              </w:rPr>
              <w:instrText xml:space="preserve"> PAGEREF _Toc144109190 \h </w:instrText>
            </w:r>
            <w:r w:rsidR="00D0672F">
              <w:rPr>
                <w:noProof/>
                <w:webHidden/>
              </w:rPr>
            </w:r>
            <w:r w:rsidR="00D0672F">
              <w:rPr>
                <w:noProof/>
                <w:webHidden/>
              </w:rPr>
              <w:fldChar w:fldCharType="separate"/>
            </w:r>
            <w:r w:rsidR="00E97DCB">
              <w:rPr>
                <w:noProof/>
                <w:webHidden/>
              </w:rPr>
              <w:t>12</w:t>
            </w:r>
            <w:r w:rsidR="00D0672F">
              <w:rPr>
                <w:noProof/>
                <w:webHidden/>
              </w:rPr>
              <w:fldChar w:fldCharType="end"/>
            </w:r>
          </w:hyperlink>
        </w:p>
        <w:p w14:paraId="33B64F67" w14:textId="28F0AB6B" w:rsidR="00D0672F" w:rsidRDefault="00000000">
          <w:pPr>
            <w:pStyle w:val="INNH2"/>
            <w:rPr>
              <w:rFonts w:asciiTheme="minorHAnsi" w:eastAsiaTheme="minorEastAsia" w:hAnsiTheme="minorHAnsi"/>
              <w:noProof/>
            </w:rPr>
          </w:pPr>
          <w:hyperlink w:anchor="_Toc144109191" w:history="1">
            <w:r w:rsidR="00D0672F" w:rsidRPr="00DF3831">
              <w:rPr>
                <w:rStyle w:val="Hyperkobling"/>
                <w:rFonts w:cs="Arial"/>
                <w:noProof/>
              </w:rPr>
              <w:t>3.1 Generelt om rolleforståelse</w:t>
            </w:r>
            <w:r w:rsidR="00D0672F">
              <w:rPr>
                <w:noProof/>
                <w:webHidden/>
              </w:rPr>
              <w:tab/>
            </w:r>
            <w:r w:rsidR="00D0672F">
              <w:rPr>
                <w:noProof/>
                <w:webHidden/>
              </w:rPr>
              <w:fldChar w:fldCharType="begin"/>
            </w:r>
            <w:r w:rsidR="00D0672F">
              <w:rPr>
                <w:noProof/>
                <w:webHidden/>
              </w:rPr>
              <w:instrText xml:space="preserve"> PAGEREF _Toc144109191 \h </w:instrText>
            </w:r>
            <w:r w:rsidR="00D0672F">
              <w:rPr>
                <w:noProof/>
                <w:webHidden/>
              </w:rPr>
            </w:r>
            <w:r w:rsidR="00D0672F">
              <w:rPr>
                <w:noProof/>
                <w:webHidden/>
              </w:rPr>
              <w:fldChar w:fldCharType="separate"/>
            </w:r>
            <w:r w:rsidR="00E97DCB">
              <w:rPr>
                <w:noProof/>
                <w:webHidden/>
              </w:rPr>
              <w:t>12</w:t>
            </w:r>
            <w:r w:rsidR="00D0672F">
              <w:rPr>
                <w:noProof/>
                <w:webHidden/>
              </w:rPr>
              <w:fldChar w:fldCharType="end"/>
            </w:r>
          </w:hyperlink>
        </w:p>
        <w:p w14:paraId="7410FA02" w14:textId="25F759D6" w:rsidR="00D0672F" w:rsidRDefault="00000000">
          <w:pPr>
            <w:pStyle w:val="INNH2"/>
            <w:rPr>
              <w:rFonts w:asciiTheme="minorHAnsi" w:eastAsiaTheme="minorEastAsia" w:hAnsiTheme="minorHAnsi"/>
              <w:noProof/>
            </w:rPr>
          </w:pPr>
          <w:hyperlink w:anchor="_Toc144109192" w:history="1">
            <w:r w:rsidR="00D0672F" w:rsidRPr="00DF3831">
              <w:rPr>
                <w:rStyle w:val="Hyperkobling"/>
                <w:rFonts w:cs="Arial"/>
                <w:noProof/>
              </w:rPr>
              <w:t>3.2 Generelt om forholdet mellom politisk ledelse og embetsverket</w:t>
            </w:r>
            <w:r w:rsidR="00D0672F">
              <w:rPr>
                <w:noProof/>
                <w:webHidden/>
              </w:rPr>
              <w:tab/>
            </w:r>
            <w:r w:rsidR="00D0672F">
              <w:rPr>
                <w:noProof/>
                <w:webHidden/>
              </w:rPr>
              <w:fldChar w:fldCharType="begin"/>
            </w:r>
            <w:r w:rsidR="00D0672F">
              <w:rPr>
                <w:noProof/>
                <w:webHidden/>
              </w:rPr>
              <w:instrText xml:space="preserve"> PAGEREF _Toc144109192 \h </w:instrText>
            </w:r>
            <w:r w:rsidR="00D0672F">
              <w:rPr>
                <w:noProof/>
                <w:webHidden/>
              </w:rPr>
            </w:r>
            <w:r w:rsidR="00D0672F">
              <w:rPr>
                <w:noProof/>
                <w:webHidden/>
              </w:rPr>
              <w:fldChar w:fldCharType="separate"/>
            </w:r>
            <w:r w:rsidR="00E97DCB">
              <w:rPr>
                <w:noProof/>
                <w:webHidden/>
              </w:rPr>
              <w:t>13</w:t>
            </w:r>
            <w:r w:rsidR="00D0672F">
              <w:rPr>
                <w:noProof/>
                <w:webHidden/>
              </w:rPr>
              <w:fldChar w:fldCharType="end"/>
            </w:r>
          </w:hyperlink>
        </w:p>
        <w:p w14:paraId="4A540587" w14:textId="73863C3E" w:rsidR="00D0672F" w:rsidRDefault="00000000">
          <w:pPr>
            <w:pStyle w:val="INNH2"/>
            <w:rPr>
              <w:rFonts w:asciiTheme="minorHAnsi" w:eastAsiaTheme="minorEastAsia" w:hAnsiTheme="minorHAnsi"/>
              <w:noProof/>
            </w:rPr>
          </w:pPr>
          <w:hyperlink w:anchor="_Toc144109193" w:history="1">
            <w:r w:rsidR="00D0672F" w:rsidRPr="00DF3831">
              <w:rPr>
                <w:rStyle w:val="Hyperkobling"/>
                <w:rFonts w:cs="Arial"/>
                <w:noProof/>
              </w:rPr>
              <w:t>3.3 Delegering av statsrådenes myndighet</w:t>
            </w:r>
            <w:r w:rsidR="00D0672F">
              <w:rPr>
                <w:noProof/>
                <w:webHidden/>
              </w:rPr>
              <w:tab/>
            </w:r>
            <w:r w:rsidR="00D0672F">
              <w:rPr>
                <w:noProof/>
                <w:webHidden/>
              </w:rPr>
              <w:fldChar w:fldCharType="begin"/>
            </w:r>
            <w:r w:rsidR="00D0672F">
              <w:rPr>
                <w:noProof/>
                <w:webHidden/>
              </w:rPr>
              <w:instrText xml:space="preserve"> PAGEREF _Toc144109193 \h </w:instrText>
            </w:r>
            <w:r w:rsidR="00D0672F">
              <w:rPr>
                <w:noProof/>
                <w:webHidden/>
              </w:rPr>
            </w:r>
            <w:r w:rsidR="00D0672F">
              <w:rPr>
                <w:noProof/>
                <w:webHidden/>
              </w:rPr>
              <w:fldChar w:fldCharType="separate"/>
            </w:r>
            <w:r w:rsidR="00E97DCB">
              <w:rPr>
                <w:noProof/>
                <w:webHidden/>
              </w:rPr>
              <w:t>14</w:t>
            </w:r>
            <w:r w:rsidR="00D0672F">
              <w:rPr>
                <w:noProof/>
                <w:webHidden/>
              </w:rPr>
              <w:fldChar w:fldCharType="end"/>
            </w:r>
          </w:hyperlink>
        </w:p>
        <w:p w14:paraId="1464EDFA" w14:textId="55280125" w:rsidR="00D0672F" w:rsidRDefault="00000000">
          <w:pPr>
            <w:pStyle w:val="INNH2"/>
            <w:rPr>
              <w:rFonts w:asciiTheme="minorHAnsi" w:eastAsiaTheme="minorEastAsia" w:hAnsiTheme="minorHAnsi"/>
              <w:noProof/>
            </w:rPr>
          </w:pPr>
          <w:hyperlink w:anchor="_Toc144109194" w:history="1">
            <w:r w:rsidR="00D0672F" w:rsidRPr="00DF3831">
              <w:rPr>
                <w:rStyle w:val="Hyperkobling"/>
                <w:rFonts w:cs="Arial"/>
                <w:noProof/>
              </w:rPr>
              <w:t>3.4 Særlig om forholdet mellom politisk ledelse og departementsråd</w:t>
            </w:r>
            <w:r w:rsidR="00D0672F">
              <w:rPr>
                <w:noProof/>
                <w:webHidden/>
              </w:rPr>
              <w:tab/>
            </w:r>
            <w:r w:rsidR="00D0672F">
              <w:rPr>
                <w:noProof/>
                <w:webHidden/>
              </w:rPr>
              <w:fldChar w:fldCharType="begin"/>
            </w:r>
            <w:r w:rsidR="00D0672F">
              <w:rPr>
                <w:noProof/>
                <w:webHidden/>
              </w:rPr>
              <w:instrText xml:space="preserve"> PAGEREF _Toc144109194 \h </w:instrText>
            </w:r>
            <w:r w:rsidR="00D0672F">
              <w:rPr>
                <w:noProof/>
                <w:webHidden/>
              </w:rPr>
            </w:r>
            <w:r w:rsidR="00D0672F">
              <w:rPr>
                <w:noProof/>
                <w:webHidden/>
              </w:rPr>
              <w:fldChar w:fldCharType="separate"/>
            </w:r>
            <w:r w:rsidR="00E97DCB">
              <w:rPr>
                <w:noProof/>
                <w:webHidden/>
              </w:rPr>
              <w:t>14</w:t>
            </w:r>
            <w:r w:rsidR="00D0672F">
              <w:rPr>
                <w:noProof/>
                <w:webHidden/>
              </w:rPr>
              <w:fldChar w:fldCharType="end"/>
            </w:r>
          </w:hyperlink>
        </w:p>
        <w:p w14:paraId="7F0A52CD" w14:textId="51880334" w:rsidR="00D0672F" w:rsidRDefault="00000000">
          <w:pPr>
            <w:pStyle w:val="INNH2"/>
            <w:rPr>
              <w:rFonts w:asciiTheme="minorHAnsi" w:eastAsiaTheme="minorEastAsia" w:hAnsiTheme="minorHAnsi"/>
              <w:noProof/>
            </w:rPr>
          </w:pPr>
          <w:hyperlink w:anchor="_Toc144109195" w:history="1">
            <w:r w:rsidR="00D0672F" w:rsidRPr="00DF3831">
              <w:rPr>
                <w:rStyle w:val="Hyperkobling"/>
                <w:rFonts w:cs="Arial"/>
                <w:noProof/>
              </w:rPr>
              <w:t>3.5 Særlig om stabssjef ved Statsministerens kontor</w:t>
            </w:r>
            <w:r w:rsidR="00D0672F">
              <w:rPr>
                <w:noProof/>
                <w:webHidden/>
              </w:rPr>
              <w:tab/>
            </w:r>
            <w:r w:rsidR="00D0672F">
              <w:rPr>
                <w:noProof/>
                <w:webHidden/>
              </w:rPr>
              <w:fldChar w:fldCharType="begin"/>
            </w:r>
            <w:r w:rsidR="00D0672F">
              <w:rPr>
                <w:noProof/>
                <w:webHidden/>
              </w:rPr>
              <w:instrText xml:space="preserve"> PAGEREF _Toc144109195 \h </w:instrText>
            </w:r>
            <w:r w:rsidR="00D0672F">
              <w:rPr>
                <w:noProof/>
                <w:webHidden/>
              </w:rPr>
            </w:r>
            <w:r w:rsidR="00D0672F">
              <w:rPr>
                <w:noProof/>
                <w:webHidden/>
              </w:rPr>
              <w:fldChar w:fldCharType="separate"/>
            </w:r>
            <w:r w:rsidR="00E97DCB">
              <w:rPr>
                <w:noProof/>
                <w:webHidden/>
              </w:rPr>
              <w:t>15</w:t>
            </w:r>
            <w:r w:rsidR="00D0672F">
              <w:rPr>
                <w:noProof/>
                <w:webHidden/>
              </w:rPr>
              <w:fldChar w:fldCharType="end"/>
            </w:r>
          </w:hyperlink>
        </w:p>
        <w:p w14:paraId="4A179183" w14:textId="300423F3" w:rsidR="00D0672F" w:rsidRDefault="00000000">
          <w:pPr>
            <w:pStyle w:val="INNH1"/>
            <w:rPr>
              <w:rFonts w:asciiTheme="minorHAnsi" w:eastAsiaTheme="minorEastAsia" w:hAnsiTheme="minorHAnsi"/>
              <w:noProof/>
            </w:rPr>
          </w:pPr>
          <w:hyperlink w:anchor="_Toc144109196" w:history="1">
            <w:r w:rsidR="00D0672F" w:rsidRPr="00DF3831">
              <w:rPr>
                <w:rStyle w:val="Hyperkobling"/>
                <w:rFonts w:cs="Arial"/>
                <w:noProof/>
              </w:rPr>
              <w:t>4. Sentrale rettsregler og retningslinjer som skal sikre tillit</w:t>
            </w:r>
            <w:r w:rsidR="00D0672F">
              <w:rPr>
                <w:noProof/>
                <w:webHidden/>
              </w:rPr>
              <w:tab/>
            </w:r>
            <w:r w:rsidR="00D0672F">
              <w:rPr>
                <w:noProof/>
                <w:webHidden/>
              </w:rPr>
              <w:fldChar w:fldCharType="begin"/>
            </w:r>
            <w:r w:rsidR="00D0672F">
              <w:rPr>
                <w:noProof/>
                <w:webHidden/>
              </w:rPr>
              <w:instrText xml:space="preserve"> PAGEREF _Toc144109196 \h </w:instrText>
            </w:r>
            <w:r w:rsidR="00D0672F">
              <w:rPr>
                <w:noProof/>
                <w:webHidden/>
              </w:rPr>
            </w:r>
            <w:r w:rsidR="00D0672F">
              <w:rPr>
                <w:noProof/>
                <w:webHidden/>
              </w:rPr>
              <w:fldChar w:fldCharType="separate"/>
            </w:r>
            <w:r w:rsidR="00E97DCB">
              <w:rPr>
                <w:noProof/>
                <w:webHidden/>
              </w:rPr>
              <w:t>15</w:t>
            </w:r>
            <w:r w:rsidR="00D0672F">
              <w:rPr>
                <w:noProof/>
                <w:webHidden/>
              </w:rPr>
              <w:fldChar w:fldCharType="end"/>
            </w:r>
          </w:hyperlink>
        </w:p>
        <w:p w14:paraId="05361EFE" w14:textId="258AF499" w:rsidR="00D0672F" w:rsidRDefault="00000000">
          <w:pPr>
            <w:pStyle w:val="INNH2"/>
            <w:rPr>
              <w:rFonts w:asciiTheme="minorHAnsi" w:eastAsiaTheme="minorEastAsia" w:hAnsiTheme="minorHAnsi"/>
              <w:noProof/>
            </w:rPr>
          </w:pPr>
          <w:hyperlink w:anchor="_Toc144109197" w:history="1">
            <w:r w:rsidR="00D0672F" w:rsidRPr="00DF3831">
              <w:rPr>
                <w:rStyle w:val="Hyperkobling"/>
                <w:rFonts w:cs="Arial"/>
                <w:noProof/>
              </w:rPr>
              <w:t>4.1 Generelt</w:t>
            </w:r>
            <w:r w:rsidR="00D0672F">
              <w:rPr>
                <w:noProof/>
                <w:webHidden/>
              </w:rPr>
              <w:tab/>
            </w:r>
            <w:r w:rsidR="00D0672F">
              <w:rPr>
                <w:noProof/>
                <w:webHidden/>
              </w:rPr>
              <w:fldChar w:fldCharType="begin"/>
            </w:r>
            <w:r w:rsidR="00D0672F">
              <w:rPr>
                <w:noProof/>
                <w:webHidden/>
              </w:rPr>
              <w:instrText xml:space="preserve"> PAGEREF _Toc144109197 \h </w:instrText>
            </w:r>
            <w:r w:rsidR="00D0672F">
              <w:rPr>
                <w:noProof/>
                <w:webHidden/>
              </w:rPr>
            </w:r>
            <w:r w:rsidR="00D0672F">
              <w:rPr>
                <w:noProof/>
                <w:webHidden/>
              </w:rPr>
              <w:fldChar w:fldCharType="separate"/>
            </w:r>
            <w:r w:rsidR="00E97DCB">
              <w:rPr>
                <w:noProof/>
                <w:webHidden/>
              </w:rPr>
              <w:t>15</w:t>
            </w:r>
            <w:r w:rsidR="00D0672F">
              <w:rPr>
                <w:noProof/>
                <w:webHidden/>
              </w:rPr>
              <w:fldChar w:fldCharType="end"/>
            </w:r>
          </w:hyperlink>
        </w:p>
        <w:p w14:paraId="084FA5EE" w14:textId="5D52200D" w:rsidR="00D0672F" w:rsidRDefault="00000000">
          <w:pPr>
            <w:pStyle w:val="INNH2"/>
            <w:rPr>
              <w:rFonts w:asciiTheme="minorHAnsi" w:eastAsiaTheme="minorEastAsia" w:hAnsiTheme="minorHAnsi"/>
              <w:noProof/>
            </w:rPr>
          </w:pPr>
          <w:hyperlink w:anchor="_Toc144109198" w:history="1">
            <w:r w:rsidR="00D0672F" w:rsidRPr="00DF3831">
              <w:rPr>
                <w:rStyle w:val="Hyperkobling"/>
                <w:rFonts w:cs="Arial"/>
                <w:noProof/>
              </w:rPr>
              <w:t>4.2 Regler om dokument- og informasjonshåndtering</w:t>
            </w:r>
            <w:r w:rsidR="00D0672F">
              <w:rPr>
                <w:noProof/>
                <w:webHidden/>
              </w:rPr>
              <w:tab/>
            </w:r>
            <w:r w:rsidR="00D0672F">
              <w:rPr>
                <w:noProof/>
                <w:webHidden/>
              </w:rPr>
              <w:fldChar w:fldCharType="begin"/>
            </w:r>
            <w:r w:rsidR="00D0672F">
              <w:rPr>
                <w:noProof/>
                <w:webHidden/>
              </w:rPr>
              <w:instrText xml:space="preserve"> PAGEREF _Toc144109198 \h </w:instrText>
            </w:r>
            <w:r w:rsidR="00D0672F">
              <w:rPr>
                <w:noProof/>
                <w:webHidden/>
              </w:rPr>
            </w:r>
            <w:r w:rsidR="00D0672F">
              <w:rPr>
                <w:noProof/>
                <w:webHidden/>
              </w:rPr>
              <w:fldChar w:fldCharType="separate"/>
            </w:r>
            <w:r w:rsidR="00E97DCB">
              <w:rPr>
                <w:noProof/>
                <w:webHidden/>
              </w:rPr>
              <w:t>16</w:t>
            </w:r>
            <w:r w:rsidR="00D0672F">
              <w:rPr>
                <w:noProof/>
                <w:webHidden/>
              </w:rPr>
              <w:fldChar w:fldCharType="end"/>
            </w:r>
          </w:hyperlink>
        </w:p>
        <w:p w14:paraId="729D6304" w14:textId="6A725023" w:rsidR="00D0672F" w:rsidRDefault="00000000">
          <w:pPr>
            <w:pStyle w:val="INNH2"/>
            <w:rPr>
              <w:rFonts w:asciiTheme="minorHAnsi" w:eastAsiaTheme="minorEastAsia" w:hAnsiTheme="minorHAnsi"/>
              <w:noProof/>
            </w:rPr>
          </w:pPr>
          <w:hyperlink w:anchor="_Toc144109199" w:history="1">
            <w:r w:rsidR="00D0672F" w:rsidRPr="00DF3831">
              <w:rPr>
                <w:rStyle w:val="Hyperkobling"/>
                <w:rFonts w:cs="Arial"/>
                <w:noProof/>
              </w:rPr>
              <w:t>4.3 Habilitetsregler</w:t>
            </w:r>
            <w:r w:rsidR="00D0672F">
              <w:rPr>
                <w:noProof/>
                <w:webHidden/>
              </w:rPr>
              <w:tab/>
            </w:r>
            <w:r w:rsidR="00D0672F">
              <w:rPr>
                <w:noProof/>
                <w:webHidden/>
              </w:rPr>
              <w:fldChar w:fldCharType="begin"/>
            </w:r>
            <w:r w:rsidR="00D0672F">
              <w:rPr>
                <w:noProof/>
                <w:webHidden/>
              </w:rPr>
              <w:instrText xml:space="preserve"> PAGEREF _Toc144109199 \h </w:instrText>
            </w:r>
            <w:r w:rsidR="00D0672F">
              <w:rPr>
                <w:noProof/>
                <w:webHidden/>
              </w:rPr>
            </w:r>
            <w:r w:rsidR="00D0672F">
              <w:rPr>
                <w:noProof/>
                <w:webHidden/>
              </w:rPr>
              <w:fldChar w:fldCharType="separate"/>
            </w:r>
            <w:r w:rsidR="00E97DCB">
              <w:rPr>
                <w:noProof/>
                <w:webHidden/>
              </w:rPr>
              <w:t>18</w:t>
            </w:r>
            <w:r w:rsidR="00D0672F">
              <w:rPr>
                <w:noProof/>
                <w:webHidden/>
              </w:rPr>
              <w:fldChar w:fldCharType="end"/>
            </w:r>
          </w:hyperlink>
        </w:p>
        <w:p w14:paraId="1AEC7C34" w14:textId="4A071665" w:rsidR="00D0672F" w:rsidRDefault="00000000">
          <w:pPr>
            <w:pStyle w:val="INNH2"/>
            <w:rPr>
              <w:rFonts w:asciiTheme="minorHAnsi" w:eastAsiaTheme="minorEastAsia" w:hAnsiTheme="minorHAnsi"/>
              <w:noProof/>
            </w:rPr>
          </w:pPr>
          <w:hyperlink w:anchor="_Toc144109200" w:history="1">
            <w:r w:rsidR="00D0672F" w:rsidRPr="00DF3831">
              <w:rPr>
                <w:rStyle w:val="Hyperkobling"/>
                <w:rFonts w:cs="Arial"/>
                <w:noProof/>
              </w:rPr>
              <w:t>4.4 Regler og rutiner om behandling av innsideinformasjon</w:t>
            </w:r>
            <w:r w:rsidR="00D0672F">
              <w:rPr>
                <w:noProof/>
                <w:webHidden/>
              </w:rPr>
              <w:tab/>
            </w:r>
            <w:r w:rsidR="00D0672F">
              <w:rPr>
                <w:noProof/>
                <w:webHidden/>
              </w:rPr>
              <w:fldChar w:fldCharType="begin"/>
            </w:r>
            <w:r w:rsidR="00D0672F">
              <w:rPr>
                <w:noProof/>
                <w:webHidden/>
              </w:rPr>
              <w:instrText xml:space="preserve"> PAGEREF _Toc144109200 \h </w:instrText>
            </w:r>
            <w:r w:rsidR="00D0672F">
              <w:rPr>
                <w:noProof/>
                <w:webHidden/>
              </w:rPr>
            </w:r>
            <w:r w:rsidR="00D0672F">
              <w:rPr>
                <w:noProof/>
                <w:webHidden/>
              </w:rPr>
              <w:fldChar w:fldCharType="separate"/>
            </w:r>
            <w:r w:rsidR="00E97DCB">
              <w:rPr>
                <w:noProof/>
                <w:webHidden/>
              </w:rPr>
              <w:t>19</w:t>
            </w:r>
            <w:r w:rsidR="00D0672F">
              <w:rPr>
                <w:noProof/>
                <w:webHidden/>
              </w:rPr>
              <w:fldChar w:fldCharType="end"/>
            </w:r>
          </w:hyperlink>
        </w:p>
        <w:p w14:paraId="7D659228" w14:textId="604E4768" w:rsidR="00D0672F" w:rsidRDefault="00000000">
          <w:pPr>
            <w:pStyle w:val="INNH3"/>
            <w:rPr>
              <w:rFonts w:asciiTheme="minorHAnsi" w:eastAsiaTheme="minorEastAsia" w:hAnsiTheme="minorHAnsi"/>
              <w:noProof/>
            </w:rPr>
          </w:pPr>
          <w:hyperlink w:anchor="_Toc144109201" w:history="1">
            <w:r w:rsidR="00D0672F" w:rsidRPr="00DF3831">
              <w:rPr>
                <w:rStyle w:val="Hyperkobling"/>
                <w:rFonts w:cs="Arial"/>
                <w:noProof/>
              </w:rPr>
              <w:t>4.4.1 Regler om behandling av innsideinformasjon</w:t>
            </w:r>
            <w:r w:rsidR="00D0672F">
              <w:rPr>
                <w:noProof/>
                <w:webHidden/>
              </w:rPr>
              <w:tab/>
            </w:r>
            <w:r w:rsidR="00D0672F">
              <w:rPr>
                <w:noProof/>
                <w:webHidden/>
              </w:rPr>
              <w:fldChar w:fldCharType="begin"/>
            </w:r>
            <w:r w:rsidR="00D0672F">
              <w:rPr>
                <w:noProof/>
                <w:webHidden/>
              </w:rPr>
              <w:instrText xml:space="preserve"> PAGEREF _Toc144109201 \h </w:instrText>
            </w:r>
            <w:r w:rsidR="00D0672F">
              <w:rPr>
                <w:noProof/>
                <w:webHidden/>
              </w:rPr>
            </w:r>
            <w:r w:rsidR="00D0672F">
              <w:rPr>
                <w:noProof/>
                <w:webHidden/>
              </w:rPr>
              <w:fldChar w:fldCharType="separate"/>
            </w:r>
            <w:r w:rsidR="00E97DCB">
              <w:rPr>
                <w:noProof/>
                <w:webHidden/>
              </w:rPr>
              <w:t>19</w:t>
            </w:r>
            <w:r w:rsidR="00D0672F">
              <w:rPr>
                <w:noProof/>
                <w:webHidden/>
              </w:rPr>
              <w:fldChar w:fldCharType="end"/>
            </w:r>
          </w:hyperlink>
        </w:p>
        <w:p w14:paraId="3CA4FC5F" w14:textId="0D60BC9C" w:rsidR="00D0672F" w:rsidRDefault="00000000">
          <w:pPr>
            <w:pStyle w:val="INNH3"/>
            <w:rPr>
              <w:rFonts w:asciiTheme="minorHAnsi" w:eastAsiaTheme="minorEastAsia" w:hAnsiTheme="minorHAnsi"/>
              <w:noProof/>
            </w:rPr>
          </w:pPr>
          <w:hyperlink w:anchor="_Toc144109202" w:history="1">
            <w:r w:rsidR="00D0672F" w:rsidRPr="00DF3831">
              <w:rPr>
                <w:rStyle w:val="Hyperkobling"/>
                <w:rFonts w:cs="Arial"/>
                <w:noProof/>
              </w:rPr>
              <w:t>4.4.2 Rutiner for behandling av innsideinformasjon</w:t>
            </w:r>
            <w:r w:rsidR="00D0672F">
              <w:rPr>
                <w:noProof/>
                <w:webHidden/>
              </w:rPr>
              <w:tab/>
            </w:r>
            <w:r w:rsidR="00D0672F">
              <w:rPr>
                <w:noProof/>
                <w:webHidden/>
              </w:rPr>
              <w:fldChar w:fldCharType="begin"/>
            </w:r>
            <w:r w:rsidR="00D0672F">
              <w:rPr>
                <w:noProof/>
                <w:webHidden/>
              </w:rPr>
              <w:instrText xml:space="preserve"> PAGEREF _Toc144109202 \h </w:instrText>
            </w:r>
            <w:r w:rsidR="00D0672F">
              <w:rPr>
                <w:noProof/>
                <w:webHidden/>
              </w:rPr>
            </w:r>
            <w:r w:rsidR="00D0672F">
              <w:rPr>
                <w:noProof/>
                <w:webHidden/>
              </w:rPr>
              <w:fldChar w:fldCharType="separate"/>
            </w:r>
            <w:r w:rsidR="00E97DCB">
              <w:rPr>
                <w:noProof/>
                <w:webHidden/>
              </w:rPr>
              <w:t>20</w:t>
            </w:r>
            <w:r w:rsidR="00D0672F">
              <w:rPr>
                <w:noProof/>
                <w:webHidden/>
              </w:rPr>
              <w:fldChar w:fldCharType="end"/>
            </w:r>
          </w:hyperlink>
        </w:p>
        <w:p w14:paraId="20729B76" w14:textId="03891099" w:rsidR="00D0672F" w:rsidRDefault="00000000">
          <w:pPr>
            <w:pStyle w:val="INNH2"/>
            <w:rPr>
              <w:rFonts w:asciiTheme="minorHAnsi" w:eastAsiaTheme="minorEastAsia" w:hAnsiTheme="minorHAnsi"/>
              <w:noProof/>
            </w:rPr>
          </w:pPr>
          <w:hyperlink w:anchor="_Toc144109203" w:history="1">
            <w:r w:rsidR="00D0672F" w:rsidRPr="00DF3831">
              <w:rPr>
                <w:rStyle w:val="Hyperkobling"/>
                <w:rFonts w:cs="Arial"/>
                <w:noProof/>
              </w:rPr>
              <w:t>4.5 Retningslinjer for eierskap, kjøp og salg av aksjer og andre finansielle instrumenter</w:t>
            </w:r>
            <w:r w:rsidR="00D0672F">
              <w:rPr>
                <w:noProof/>
                <w:webHidden/>
              </w:rPr>
              <w:tab/>
            </w:r>
            <w:r w:rsidR="00D0672F">
              <w:rPr>
                <w:noProof/>
                <w:webHidden/>
              </w:rPr>
              <w:fldChar w:fldCharType="begin"/>
            </w:r>
            <w:r w:rsidR="00D0672F">
              <w:rPr>
                <w:noProof/>
                <w:webHidden/>
              </w:rPr>
              <w:instrText xml:space="preserve"> PAGEREF _Toc144109203 \h </w:instrText>
            </w:r>
            <w:r w:rsidR="00D0672F">
              <w:rPr>
                <w:noProof/>
                <w:webHidden/>
              </w:rPr>
            </w:r>
            <w:r w:rsidR="00D0672F">
              <w:rPr>
                <w:noProof/>
                <w:webHidden/>
              </w:rPr>
              <w:fldChar w:fldCharType="separate"/>
            </w:r>
            <w:r w:rsidR="00E97DCB">
              <w:rPr>
                <w:noProof/>
                <w:webHidden/>
              </w:rPr>
              <w:t>21</w:t>
            </w:r>
            <w:r w:rsidR="00D0672F">
              <w:rPr>
                <w:noProof/>
                <w:webHidden/>
              </w:rPr>
              <w:fldChar w:fldCharType="end"/>
            </w:r>
          </w:hyperlink>
        </w:p>
        <w:p w14:paraId="67C2B443" w14:textId="2A1489F3" w:rsidR="00D0672F" w:rsidRDefault="00000000">
          <w:pPr>
            <w:pStyle w:val="INNH2"/>
            <w:rPr>
              <w:rFonts w:asciiTheme="minorHAnsi" w:eastAsiaTheme="minorEastAsia" w:hAnsiTheme="minorHAnsi"/>
              <w:noProof/>
            </w:rPr>
          </w:pPr>
          <w:hyperlink w:anchor="_Toc144109204" w:history="1">
            <w:r w:rsidR="00D0672F" w:rsidRPr="00DF3831">
              <w:rPr>
                <w:rStyle w:val="Hyperkobling"/>
                <w:rFonts w:cs="Arial"/>
                <w:noProof/>
              </w:rPr>
              <w:t>4.6 Håndtering av gaver i tjenesten</w:t>
            </w:r>
            <w:r w:rsidR="00D0672F">
              <w:rPr>
                <w:noProof/>
                <w:webHidden/>
              </w:rPr>
              <w:tab/>
            </w:r>
            <w:r w:rsidR="00D0672F">
              <w:rPr>
                <w:noProof/>
                <w:webHidden/>
              </w:rPr>
              <w:fldChar w:fldCharType="begin"/>
            </w:r>
            <w:r w:rsidR="00D0672F">
              <w:rPr>
                <w:noProof/>
                <w:webHidden/>
              </w:rPr>
              <w:instrText xml:space="preserve"> PAGEREF _Toc144109204 \h </w:instrText>
            </w:r>
            <w:r w:rsidR="00D0672F">
              <w:rPr>
                <w:noProof/>
                <w:webHidden/>
              </w:rPr>
            </w:r>
            <w:r w:rsidR="00D0672F">
              <w:rPr>
                <w:noProof/>
                <w:webHidden/>
              </w:rPr>
              <w:fldChar w:fldCharType="separate"/>
            </w:r>
            <w:r w:rsidR="00E97DCB">
              <w:rPr>
                <w:noProof/>
                <w:webHidden/>
              </w:rPr>
              <w:t>23</w:t>
            </w:r>
            <w:r w:rsidR="00D0672F">
              <w:rPr>
                <w:noProof/>
                <w:webHidden/>
              </w:rPr>
              <w:fldChar w:fldCharType="end"/>
            </w:r>
          </w:hyperlink>
        </w:p>
        <w:p w14:paraId="338A6999" w14:textId="31E70887" w:rsidR="00D0672F" w:rsidRDefault="00000000">
          <w:pPr>
            <w:pStyle w:val="INNH1"/>
            <w:rPr>
              <w:rFonts w:asciiTheme="minorHAnsi" w:eastAsiaTheme="minorEastAsia" w:hAnsiTheme="minorHAnsi"/>
              <w:noProof/>
            </w:rPr>
          </w:pPr>
          <w:hyperlink w:anchor="_Toc144109205" w:history="1">
            <w:r w:rsidR="00D0672F" w:rsidRPr="00DF3831">
              <w:rPr>
                <w:rStyle w:val="Hyperkobling"/>
                <w:rFonts w:cs="Arial"/>
                <w:noProof/>
              </w:rPr>
              <w:t>5. Politisk ledelses arbeidsform</w:t>
            </w:r>
            <w:r w:rsidR="00D0672F">
              <w:rPr>
                <w:noProof/>
                <w:webHidden/>
              </w:rPr>
              <w:tab/>
            </w:r>
            <w:r w:rsidR="00D0672F">
              <w:rPr>
                <w:noProof/>
                <w:webHidden/>
              </w:rPr>
              <w:fldChar w:fldCharType="begin"/>
            </w:r>
            <w:r w:rsidR="00D0672F">
              <w:rPr>
                <w:noProof/>
                <w:webHidden/>
              </w:rPr>
              <w:instrText xml:space="preserve"> PAGEREF _Toc144109205 \h </w:instrText>
            </w:r>
            <w:r w:rsidR="00D0672F">
              <w:rPr>
                <w:noProof/>
                <w:webHidden/>
              </w:rPr>
            </w:r>
            <w:r w:rsidR="00D0672F">
              <w:rPr>
                <w:noProof/>
                <w:webHidden/>
              </w:rPr>
              <w:fldChar w:fldCharType="separate"/>
            </w:r>
            <w:r w:rsidR="00E97DCB">
              <w:rPr>
                <w:noProof/>
                <w:webHidden/>
              </w:rPr>
              <w:t>23</w:t>
            </w:r>
            <w:r w:rsidR="00D0672F">
              <w:rPr>
                <w:noProof/>
                <w:webHidden/>
              </w:rPr>
              <w:fldChar w:fldCharType="end"/>
            </w:r>
          </w:hyperlink>
        </w:p>
        <w:p w14:paraId="6001E4B4" w14:textId="1284694D" w:rsidR="00D0672F" w:rsidRDefault="00000000">
          <w:pPr>
            <w:pStyle w:val="INNH2"/>
            <w:rPr>
              <w:rFonts w:asciiTheme="minorHAnsi" w:eastAsiaTheme="minorEastAsia" w:hAnsiTheme="minorHAnsi"/>
              <w:noProof/>
            </w:rPr>
          </w:pPr>
          <w:hyperlink w:anchor="_Toc144109206" w:history="1">
            <w:r w:rsidR="00D0672F" w:rsidRPr="00DF3831">
              <w:rPr>
                <w:rStyle w:val="Hyperkobling"/>
                <w:rFonts w:cs="Arial"/>
                <w:noProof/>
              </w:rPr>
              <w:t>5.1 Arbeidstid og fritid</w:t>
            </w:r>
            <w:r w:rsidR="00D0672F">
              <w:rPr>
                <w:noProof/>
                <w:webHidden/>
              </w:rPr>
              <w:tab/>
            </w:r>
            <w:r w:rsidR="00D0672F">
              <w:rPr>
                <w:noProof/>
                <w:webHidden/>
              </w:rPr>
              <w:fldChar w:fldCharType="begin"/>
            </w:r>
            <w:r w:rsidR="00D0672F">
              <w:rPr>
                <w:noProof/>
                <w:webHidden/>
              </w:rPr>
              <w:instrText xml:space="preserve"> PAGEREF _Toc144109206 \h </w:instrText>
            </w:r>
            <w:r w:rsidR="00D0672F">
              <w:rPr>
                <w:noProof/>
                <w:webHidden/>
              </w:rPr>
            </w:r>
            <w:r w:rsidR="00D0672F">
              <w:rPr>
                <w:noProof/>
                <w:webHidden/>
              </w:rPr>
              <w:fldChar w:fldCharType="separate"/>
            </w:r>
            <w:r w:rsidR="00E97DCB">
              <w:rPr>
                <w:noProof/>
                <w:webHidden/>
              </w:rPr>
              <w:t>23</w:t>
            </w:r>
            <w:r w:rsidR="00D0672F">
              <w:rPr>
                <w:noProof/>
                <w:webHidden/>
              </w:rPr>
              <w:fldChar w:fldCharType="end"/>
            </w:r>
          </w:hyperlink>
        </w:p>
        <w:p w14:paraId="43AFAA3A" w14:textId="2D5074A4" w:rsidR="00D0672F" w:rsidRDefault="00000000">
          <w:pPr>
            <w:pStyle w:val="INNH2"/>
            <w:rPr>
              <w:rFonts w:asciiTheme="minorHAnsi" w:eastAsiaTheme="minorEastAsia" w:hAnsiTheme="minorHAnsi"/>
              <w:noProof/>
            </w:rPr>
          </w:pPr>
          <w:hyperlink w:anchor="_Toc144109207" w:history="1">
            <w:r w:rsidR="00D0672F" w:rsidRPr="00DF3831">
              <w:rPr>
                <w:rStyle w:val="Hyperkobling"/>
                <w:rFonts w:cs="Arial"/>
                <w:noProof/>
              </w:rPr>
              <w:t>5.2 Fravær og tilgjengelighet</w:t>
            </w:r>
            <w:r w:rsidR="00D0672F">
              <w:rPr>
                <w:noProof/>
                <w:webHidden/>
              </w:rPr>
              <w:tab/>
            </w:r>
            <w:r w:rsidR="00D0672F">
              <w:rPr>
                <w:noProof/>
                <w:webHidden/>
              </w:rPr>
              <w:fldChar w:fldCharType="begin"/>
            </w:r>
            <w:r w:rsidR="00D0672F">
              <w:rPr>
                <w:noProof/>
                <w:webHidden/>
              </w:rPr>
              <w:instrText xml:space="preserve"> PAGEREF _Toc144109207 \h </w:instrText>
            </w:r>
            <w:r w:rsidR="00D0672F">
              <w:rPr>
                <w:noProof/>
                <w:webHidden/>
              </w:rPr>
            </w:r>
            <w:r w:rsidR="00D0672F">
              <w:rPr>
                <w:noProof/>
                <w:webHidden/>
              </w:rPr>
              <w:fldChar w:fldCharType="separate"/>
            </w:r>
            <w:r w:rsidR="00E97DCB">
              <w:rPr>
                <w:noProof/>
                <w:webHidden/>
              </w:rPr>
              <w:t>24</w:t>
            </w:r>
            <w:r w:rsidR="00D0672F">
              <w:rPr>
                <w:noProof/>
                <w:webHidden/>
              </w:rPr>
              <w:fldChar w:fldCharType="end"/>
            </w:r>
          </w:hyperlink>
        </w:p>
        <w:p w14:paraId="45224EEF" w14:textId="0B620B2B" w:rsidR="00D0672F" w:rsidRDefault="00000000">
          <w:pPr>
            <w:pStyle w:val="INNH2"/>
            <w:rPr>
              <w:rFonts w:asciiTheme="minorHAnsi" w:eastAsiaTheme="minorEastAsia" w:hAnsiTheme="minorHAnsi"/>
              <w:noProof/>
            </w:rPr>
          </w:pPr>
          <w:hyperlink w:anchor="_Toc144109208" w:history="1">
            <w:r w:rsidR="00D0672F" w:rsidRPr="00DF3831">
              <w:rPr>
                <w:rStyle w:val="Hyperkobling"/>
                <w:rFonts w:cs="Arial"/>
                <w:noProof/>
              </w:rPr>
              <w:t>5.3 Stedfortreder ved korte fravær</w:t>
            </w:r>
            <w:r w:rsidR="00D0672F">
              <w:rPr>
                <w:noProof/>
                <w:webHidden/>
              </w:rPr>
              <w:tab/>
            </w:r>
            <w:r w:rsidR="00D0672F">
              <w:rPr>
                <w:noProof/>
                <w:webHidden/>
              </w:rPr>
              <w:fldChar w:fldCharType="begin"/>
            </w:r>
            <w:r w:rsidR="00D0672F">
              <w:rPr>
                <w:noProof/>
                <w:webHidden/>
              </w:rPr>
              <w:instrText xml:space="preserve"> PAGEREF _Toc144109208 \h </w:instrText>
            </w:r>
            <w:r w:rsidR="00D0672F">
              <w:rPr>
                <w:noProof/>
                <w:webHidden/>
              </w:rPr>
            </w:r>
            <w:r w:rsidR="00D0672F">
              <w:rPr>
                <w:noProof/>
                <w:webHidden/>
              </w:rPr>
              <w:fldChar w:fldCharType="separate"/>
            </w:r>
            <w:r w:rsidR="00E97DCB">
              <w:rPr>
                <w:noProof/>
                <w:webHidden/>
              </w:rPr>
              <w:t>24</w:t>
            </w:r>
            <w:r w:rsidR="00D0672F">
              <w:rPr>
                <w:noProof/>
                <w:webHidden/>
              </w:rPr>
              <w:fldChar w:fldCharType="end"/>
            </w:r>
          </w:hyperlink>
        </w:p>
        <w:p w14:paraId="503AF4D3" w14:textId="4F96FC01" w:rsidR="00D0672F" w:rsidRDefault="00000000">
          <w:pPr>
            <w:pStyle w:val="INNH2"/>
            <w:rPr>
              <w:rFonts w:asciiTheme="minorHAnsi" w:eastAsiaTheme="minorEastAsia" w:hAnsiTheme="minorHAnsi"/>
              <w:noProof/>
            </w:rPr>
          </w:pPr>
          <w:hyperlink w:anchor="_Toc144109209" w:history="1">
            <w:r w:rsidR="00D0672F" w:rsidRPr="00DF3831">
              <w:rPr>
                <w:rStyle w:val="Hyperkobling"/>
                <w:rFonts w:cs="Arial"/>
                <w:noProof/>
              </w:rPr>
              <w:t>5.4 Vikar ved lengre fravær</w:t>
            </w:r>
            <w:r w:rsidR="00D0672F">
              <w:rPr>
                <w:noProof/>
                <w:webHidden/>
              </w:rPr>
              <w:tab/>
            </w:r>
            <w:r w:rsidR="00D0672F">
              <w:rPr>
                <w:noProof/>
                <w:webHidden/>
              </w:rPr>
              <w:fldChar w:fldCharType="begin"/>
            </w:r>
            <w:r w:rsidR="00D0672F">
              <w:rPr>
                <w:noProof/>
                <w:webHidden/>
              </w:rPr>
              <w:instrText xml:space="preserve"> PAGEREF _Toc144109209 \h </w:instrText>
            </w:r>
            <w:r w:rsidR="00D0672F">
              <w:rPr>
                <w:noProof/>
                <w:webHidden/>
              </w:rPr>
            </w:r>
            <w:r w:rsidR="00D0672F">
              <w:rPr>
                <w:noProof/>
                <w:webHidden/>
              </w:rPr>
              <w:fldChar w:fldCharType="separate"/>
            </w:r>
            <w:r w:rsidR="00E97DCB">
              <w:rPr>
                <w:noProof/>
                <w:webHidden/>
              </w:rPr>
              <w:t>25</w:t>
            </w:r>
            <w:r w:rsidR="00D0672F">
              <w:rPr>
                <w:noProof/>
                <w:webHidden/>
              </w:rPr>
              <w:fldChar w:fldCharType="end"/>
            </w:r>
          </w:hyperlink>
        </w:p>
        <w:p w14:paraId="00CF1FDE" w14:textId="59A9F2ED" w:rsidR="00D0672F" w:rsidRDefault="00000000">
          <w:pPr>
            <w:pStyle w:val="INNH2"/>
            <w:rPr>
              <w:rFonts w:asciiTheme="minorHAnsi" w:eastAsiaTheme="minorEastAsia" w:hAnsiTheme="minorHAnsi"/>
              <w:noProof/>
            </w:rPr>
          </w:pPr>
          <w:hyperlink w:anchor="_Toc144109210" w:history="1">
            <w:r w:rsidR="00D0672F" w:rsidRPr="00DF3831">
              <w:rPr>
                <w:rStyle w:val="Hyperkobling"/>
                <w:rFonts w:cs="Arial"/>
                <w:noProof/>
              </w:rPr>
              <w:t>5.5 Regjeringskonferanser</w:t>
            </w:r>
            <w:r w:rsidR="00D0672F">
              <w:rPr>
                <w:noProof/>
                <w:webHidden/>
              </w:rPr>
              <w:tab/>
            </w:r>
            <w:r w:rsidR="00D0672F">
              <w:rPr>
                <w:noProof/>
                <w:webHidden/>
              </w:rPr>
              <w:fldChar w:fldCharType="begin"/>
            </w:r>
            <w:r w:rsidR="00D0672F">
              <w:rPr>
                <w:noProof/>
                <w:webHidden/>
              </w:rPr>
              <w:instrText xml:space="preserve"> PAGEREF _Toc144109210 \h </w:instrText>
            </w:r>
            <w:r w:rsidR="00D0672F">
              <w:rPr>
                <w:noProof/>
                <w:webHidden/>
              </w:rPr>
            </w:r>
            <w:r w:rsidR="00D0672F">
              <w:rPr>
                <w:noProof/>
                <w:webHidden/>
              </w:rPr>
              <w:fldChar w:fldCharType="separate"/>
            </w:r>
            <w:r w:rsidR="00E97DCB">
              <w:rPr>
                <w:noProof/>
                <w:webHidden/>
              </w:rPr>
              <w:t>26</w:t>
            </w:r>
            <w:r w:rsidR="00D0672F">
              <w:rPr>
                <w:noProof/>
                <w:webHidden/>
              </w:rPr>
              <w:fldChar w:fldCharType="end"/>
            </w:r>
          </w:hyperlink>
        </w:p>
        <w:p w14:paraId="250639A1" w14:textId="19DCA37E" w:rsidR="00D0672F" w:rsidRDefault="00000000">
          <w:pPr>
            <w:pStyle w:val="INNH2"/>
            <w:rPr>
              <w:rFonts w:asciiTheme="minorHAnsi" w:eastAsiaTheme="minorEastAsia" w:hAnsiTheme="minorHAnsi"/>
              <w:noProof/>
            </w:rPr>
          </w:pPr>
          <w:hyperlink w:anchor="_Toc144109211" w:history="1">
            <w:r w:rsidR="00D0672F" w:rsidRPr="00DF3831">
              <w:rPr>
                <w:rStyle w:val="Hyperkobling"/>
                <w:rFonts w:cs="Arial"/>
                <w:noProof/>
              </w:rPr>
              <w:t>5.6 Budsjettkonferanser</w:t>
            </w:r>
            <w:r w:rsidR="00D0672F">
              <w:rPr>
                <w:noProof/>
                <w:webHidden/>
              </w:rPr>
              <w:tab/>
            </w:r>
            <w:r w:rsidR="00D0672F">
              <w:rPr>
                <w:noProof/>
                <w:webHidden/>
              </w:rPr>
              <w:fldChar w:fldCharType="begin"/>
            </w:r>
            <w:r w:rsidR="00D0672F">
              <w:rPr>
                <w:noProof/>
                <w:webHidden/>
              </w:rPr>
              <w:instrText xml:space="preserve"> PAGEREF _Toc144109211 \h </w:instrText>
            </w:r>
            <w:r w:rsidR="00D0672F">
              <w:rPr>
                <w:noProof/>
                <w:webHidden/>
              </w:rPr>
            </w:r>
            <w:r w:rsidR="00D0672F">
              <w:rPr>
                <w:noProof/>
                <w:webHidden/>
              </w:rPr>
              <w:fldChar w:fldCharType="separate"/>
            </w:r>
            <w:r w:rsidR="00E97DCB">
              <w:rPr>
                <w:noProof/>
                <w:webHidden/>
              </w:rPr>
              <w:t>26</w:t>
            </w:r>
            <w:r w:rsidR="00D0672F">
              <w:rPr>
                <w:noProof/>
                <w:webHidden/>
              </w:rPr>
              <w:fldChar w:fldCharType="end"/>
            </w:r>
          </w:hyperlink>
        </w:p>
        <w:p w14:paraId="7ADD8EE2" w14:textId="79EC4F1E" w:rsidR="00D0672F" w:rsidRDefault="00000000">
          <w:pPr>
            <w:pStyle w:val="INNH2"/>
            <w:rPr>
              <w:rFonts w:asciiTheme="minorHAnsi" w:eastAsiaTheme="minorEastAsia" w:hAnsiTheme="minorHAnsi"/>
              <w:noProof/>
            </w:rPr>
          </w:pPr>
          <w:hyperlink w:anchor="_Toc144109212" w:history="1">
            <w:r w:rsidR="00D0672F" w:rsidRPr="00DF3831">
              <w:rPr>
                <w:rStyle w:val="Hyperkobling"/>
                <w:rFonts w:cs="Arial"/>
                <w:noProof/>
              </w:rPr>
              <w:t>5.7 Regjeringens forhold til Stortinget</w:t>
            </w:r>
            <w:r w:rsidR="00D0672F">
              <w:rPr>
                <w:noProof/>
                <w:webHidden/>
              </w:rPr>
              <w:tab/>
            </w:r>
            <w:r w:rsidR="00D0672F">
              <w:rPr>
                <w:noProof/>
                <w:webHidden/>
              </w:rPr>
              <w:fldChar w:fldCharType="begin"/>
            </w:r>
            <w:r w:rsidR="00D0672F">
              <w:rPr>
                <w:noProof/>
                <w:webHidden/>
              </w:rPr>
              <w:instrText xml:space="preserve"> PAGEREF _Toc144109212 \h </w:instrText>
            </w:r>
            <w:r w:rsidR="00D0672F">
              <w:rPr>
                <w:noProof/>
                <w:webHidden/>
              </w:rPr>
            </w:r>
            <w:r w:rsidR="00D0672F">
              <w:rPr>
                <w:noProof/>
                <w:webHidden/>
              </w:rPr>
              <w:fldChar w:fldCharType="separate"/>
            </w:r>
            <w:r w:rsidR="00E97DCB">
              <w:rPr>
                <w:noProof/>
                <w:webHidden/>
              </w:rPr>
              <w:t>26</w:t>
            </w:r>
            <w:r w:rsidR="00D0672F">
              <w:rPr>
                <w:noProof/>
                <w:webHidden/>
              </w:rPr>
              <w:fldChar w:fldCharType="end"/>
            </w:r>
          </w:hyperlink>
        </w:p>
        <w:p w14:paraId="20BF5EB0" w14:textId="2CDD8D47" w:rsidR="00D0672F" w:rsidRDefault="00000000">
          <w:pPr>
            <w:pStyle w:val="INNH2"/>
            <w:rPr>
              <w:rFonts w:asciiTheme="minorHAnsi" w:eastAsiaTheme="minorEastAsia" w:hAnsiTheme="minorHAnsi"/>
              <w:noProof/>
            </w:rPr>
          </w:pPr>
          <w:hyperlink w:anchor="_Toc144109213" w:history="1">
            <w:r w:rsidR="00D0672F" w:rsidRPr="00DF3831">
              <w:rPr>
                <w:rStyle w:val="Hyperkobling"/>
                <w:rFonts w:cs="Arial"/>
                <w:noProof/>
              </w:rPr>
              <w:t>5.8 Kongen i statsråd</w:t>
            </w:r>
            <w:r w:rsidR="00D0672F">
              <w:rPr>
                <w:noProof/>
                <w:webHidden/>
              </w:rPr>
              <w:tab/>
            </w:r>
            <w:r w:rsidR="00D0672F">
              <w:rPr>
                <w:noProof/>
                <w:webHidden/>
              </w:rPr>
              <w:fldChar w:fldCharType="begin"/>
            </w:r>
            <w:r w:rsidR="00D0672F">
              <w:rPr>
                <w:noProof/>
                <w:webHidden/>
              </w:rPr>
              <w:instrText xml:space="preserve"> PAGEREF _Toc144109213 \h </w:instrText>
            </w:r>
            <w:r w:rsidR="00D0672F">
              <w:rPr>
                <w:noProof/>
                <w:webHidden/>
              </w:rPr>
            </w:r>
            <w:r w:rsidR="00D0672F">
              <w:rPr>
                <w:noProof/>
                <w:webHidden/>
              </w:rPr>
              <w:fldChar w:fldCharType="separate"/>
            </w:r>
            <w:r w:rsidR="00E97DCB">
              <w:rPr>
                <w:noProof/>
                <w:webHidden/>
              </w:rPr>
              <w:t>27</w:t>
            </w:r>
            <w:r w:rsidR="00D0672F">
              <w:rPr>
                <w:noProof/>
                <w:webHidden/>
              </w:rPr>
              <w:fldChar w:fldCharType="end"/>
            </w:r>
          </w:hyperlink>
        </w:p>
        <w:p w14:paraId="68A05B6E" w14:textId="6B260F18" w:rsidR="00D0672F" w:rsidRDefault="00000000">
          <w:pPr>
            <w:pStyle w:val="INNH2"/>
            <w:rPr>
              <w:rFonts w:asciiTheme="minorHAnsi" w:eastAsiaTheme="minorEastAsia" w:hAnsiTheme="minorHAnsi"/>
              <w:noProof/>
            </w:rPr>
          </w:pPr>
          <w:hyperlink w:anchor="_Toc144109214" w:history="1">
            <w:r w:rsidR="00D0672F" w:rsidRPr="00DF3831">
              <w:rPr>
                <w:rStyle w:val="Hyperkobling"/>
                <w:rFonts w:cs="Arial"/>
                <w:noProof/>
              </w:rPr>
              <w:t>5.9 Forberedende statsråd</w:t>
            </w:r>
            <w:r w:rsidR="00D0672F">
              <w:rPr>
                <w:noProof/>
                <w:webHidden/>
              </w:rPr>
              <w:tab/>
            </w:r>
            <w:r w:rsidR="00D0672F">
              <w:rPr>
                <w:noProof/>
                <w:webHidden/>
              </w:rPr>
              <w:fldChar w:fldCharType="begin"/>
            </w:r>
            <w:r w:rsidR="00D0672F">
              <w:rPr>
                <w:noProof/>
                <w:webHidden/>
              </w:rPr>
              <w:instrText xml:space="preserve"> PAGEREF _Toc144109214 \h </w:instrText>
            </w:r>
            <w:r w:rsidR="00D0672F">
              <w:rPr>
                <w:noProof/>
                <w:webHidden/>
              </w:rPr>
            </w:r>
            <w:r w:rsidR="00D0672F">
              <w:rPr>
                <w:noProof/>
                <w:webHidden/>
              </w:rPr>
              <w:fldChar w:fldCharType="separate"/>
            </w:r>
            <w:r w:rsidR="00E97DCB">
              <w:rPr>
                <w:noProof/>
                <w:webHidden/>
              </w:rPr>
              <w:t>27</w:t>
            </w:r>
            <w:r w:rsidR="00D0672F">
              <w:rPr>
                <w:noProof/>
                <w:webHidden/>
              </w:rPr>
              <w:fldChar w:fldCharType="end"/>
            </w:r>
          </w:hyperlink>
        </w:p>
        <w:p w14:paraId="6AE06E77" w14:textId="4E46D650" w:rsidR="00D0672F" w:rsidRDefault="00000000">
          <w:pPr>
            <w:pStyle w:val="INNH2"/>
            <w:rPr>
              <w:rFonts w:asciiTheme="minorHAnsi" w:eastAsiaTheme="minorEastAsia" w:hAnsiTheme="minorHAnsi"/>
              <w:noProof/>
            </w:rPr>
          </w:pPr>
          <w:hyperlink w:anchor="_Toc144109215" w:history="1">
            <w:r w:rsidR="00D0672F" w:rsidRPr="00DF3831">
              <w:rPr>
                <w:rStyle w:val="Hyperkobling"/>
                <w:rFonts w:cs="Arial"/>
                <w:noProof/>
              </w:rPr>
              <w:t>5.10 Behandling av saker i statsråd når en regjering har varslet sin avskjed</w:t>
            </w:r>
            <w:r w:rsidR="00D0672F">
              <w:rPr>
                <w:noProof/>
                <w:webHidden/>
              </w:rPr>
              <w:tab/>
            </w:r>
            <w:r w:rsidR="00D0672F">
              <w:rPr>
                <w:noProof/>
                <w:webHidden/>
              </w:rPr>
              <w:fldChar w:fldCharType="begin"/>
            </w:r>
            <w:r w:rsidR="00D0672F">
              <w:rPr>
                <w:noProof/>
                <w:webHidden/>
              </w:rPr>
              <w:instrText xml:space="preserve"> PAGEREF _Toc144109215 \h </w:instrText>
            </w:r>
            <w:r w:rsidR="00D0672F">
              <w:rPr>
                <w:noProof/>
                <w:webHidden/>
              </w:rPr>
            </w:r>
            <w:r w:rsidR="00D0672F">
              <w:rPr>
                <w:noProof/>
                <w:webHidden/>
              </w:rPr>
              <w:fldChar w:fldCharType="separate"/>
            </w:r>
            <w:r w:rsidR="00E97DCB">
              <w:rPr>
                <w:noProof/>
                <w:webHidden/>
              </w:rPr>
              <w:t>27</w:t>
            </w:r>
            <w:r w:rsidR="00D0672F">
              <w:rPr>
                <w:noProof/>
                <w:webHidden/>
              </w:rPr>
              <w:fldChar w:fldCharType="end"/>
            </w:r>
          </w:hyperlink>
        </w:p>
        <w:p w14:paraId="3EFAAD76" w14:textId="100DC2A7" w:rsidR="00D0672F" w:rsidRDefault="00000000">
          <w:pPr>
            <w:pStyle w:val="INNH2"/>
            <w:rPr>
              <w:rFonts w:asciiTheme="minorHAnsi" w:eastAsiaTheme="minorEastAsia" w:hAnsiTheme="minorHAnsi"/>
              <w:noProof/>
            </w:rPr>
          </w:pPr>
          <w:hyperlink w:anchor="_Toc144109216" w:history="1">
            <w:r w:rsidR="00D0672F" w:rsidRPr="00DF3831">
              <w:rPr>
                <w:rStyle w:val="Hyperkobling"/>
                <w:rFonts w:cs="Arial"/>
                <w:noProof/>
              </w:rPr>
              <w:t>5.11 Forretningsministerium</w:t>
            </w:r>
            <w:r w:rsidR="00D0672F">
              <w:rPr>
                <w:noProof/>
                <w:webHidden/>
              </w:rPr>
              <w:tab/>
            </w:r>
            <w:r w:rsidR="00D0672F">
              <w:rPr>
                <w:noProof/>
                <w:webHidden/>
              </w:rPr>
              <w:fldChar w:fldCharType="begin"/>
            </w:r>
            <w:r w:rsidR="00D0672F">
              <w:rPr>
                <w:noProof/>
                <w:webHidden/>
              </w:rPr>
              <w:instrText xml:space="preserve"> PAGEREF _Toc144109216 \h </w:instrText>
            </w:r>
            <w:r w:rsidR="00D0672F">
              <w:rPr>
                <w:noProof/>
                <w:webHidden/>
              </w:rPr>
            </w:r>
            <w:r w:rsidR="00D0672F">
              <w:rPr>
                <w:noProof/>
                <w:webHidden/>
              </w:rPr>
              <w:fldChar w:fldCharType="separate"/>
            </w:r>
            <w:r w:rsidR="00E97DCB">
              <w:rPr>
                <w:noProof/>
                <w:webHidden/>
              </w:rPr>
              <w:t>28</w:t>
            </w:r>
            <w:r w:rsidR="00D0672F">
              <w:rPr>
                <w:noProof/>
                <w:webHidden/>
              </w:rPr>
              <w:fldChar w:fldCharType="end"/>
            </w:r>
          </w:hyperlink>
        </w:p>
        <w:p w14:paraId="31DD66CD" w14:textId="11EEA6AD" w:rsidR="00D0672F" w:rsidRDefault="00000000">
          <w:pPr>
            <w:pStyle w:val="INNH1"/>
            <w:rPr>
              <w:rFonts w:asciiTheme="minorHAnsi" w:eastAsiaTheme="minorEastAsia" w:hAnsiTheme="minorHAnsi"/>
              <w:noProof/>
            </w:rPr>
          </w:pPr>
          <w:hyperlink w:anchor="_Toc144109217" w:history="1">
            <w:r w:rsidR="00D0672F" w:rsidRPr="00DF3831">
              <w:rPr>
                <w:rStyle w:val="Hyperkobling"/>
                <w:rFonts w:cs="Arial"/>
                <w:noProof/>
              </w:rPr>
              <w:t>6. Betingelser, rettigheter og plikter ved tiltredelse</w:t>
            </w:r>
            <w:r w:rsidR="00D0672F">
              <w:rPr>
                <w:noProof/>
                <w:webHidden/>
              </w:rPr>
              <w:tab/>
            </w:r>
            <w:r w:rsidR="00D0672F">
              <w:rPr>
                <w:noProof/>
                <w:webHidden/>
              </w:rPr>
              <w:fldChar w:fldCharType="begin"/>
            </w:r>
            <w:r w:rsidR="00D0672F">
              <w:rPr>
                <w:noProof/>
                <w:webHidden/>
              </w:rPr>
              <w:instrText xml:space="preserve"> PAGEREF _Toc144109217 \h </w:instrText>
            </w:r>
            <w:r w:rsidR="00D0672F">
              <w:rPr>
                <w:noProof/>
                <w:webHidden/>
              </w:rPr>
            </w:r>
            <w:r w:rsidR="00D0672F">
              <w:rPr>
                <w:noProof/>
                <w:webHidden/>
              </w:rPr>
              <w:fldChar w:fldCharType="separate"/>
            </w:r>
            <w:r w:rsidR="00E97DCB">
              <w:rPr>
                <w:noProof/>
                <w:webHidden/>
              </w:rPr>
              <w:t>28</w:t>
            </w:r>
            <w:r w:rsidR="00D0672F">
              <w:rPr>
                <w:noProof/>
                <w:webHidden/>
              </w:rPr>
              <w:fldChar w:fldCharType="end"/>
            </w:r>
          </w:hyperlink>
        </w:p>
        <w:p w14:paraId="15BDA5A2" w14:textId="56508F79" w:rsidR="00D0672F" w:rsidRDefault="00000000">
          <w:pPr>
            <w:pStyle w:val="INNH2"/>
            <w:rPr>
              <w:rFonts w:asciiTheme="minorHAnsi" w:eastAsiaTheme="minorEastAsia" w:hAnsiTheme="minorHAnsi"/>
              <w:noProof/>
            </w:rPr>
          </w:pPr>
          <w:hyperlink w:anchor="_Toc144109218" w:history="1">
            <w:r w:rsidR="00D0672F" w:rsidRPr="00DF3831">
              <w:rPr>
                <w:rStyle w:val="Hyperkobling"/>
                <w:rFonts w:cs="Arial"/>
                <w:noProof/>
              </w:rPr>
              <w:t>6.1 Permisjon for å tiltre stilling i politisk ledelse</w:t>
            </w:r>
            <w:r w:rsidR="00D0672F">
              <w:rPr>
                <w:noProof/>
                <w:webHidden/>
              </w:rPr>
              <w:tab/>
            </w:r>
            <w:r w:rsidR="00D0672F">
              <w:rPr>
                <w:noProof/>
                <w:webHidden/>
              </w:rPr>
              <w:fldChar w:fldCharType="begin"/>
            </w:r>
            <w:r w:rsidR="00D0672F">
              <w:rPr>
                <w:noProof/>
                <w:webHidden/>
              </w:rPr>
              <w:instrText xml:space="preserve"> PAGEREF _Toc144109218 \h </w:instrText>
            </w:r>
            <w:r w:rsidR="00D0672F">
              <w:rPr>
                <w:noProof/>
                <w:webHidden/>
              </w:rPr>
            </w:r>
            <w:r w:rsidR="00D0672F">
              <w:rPr>
                <w:noProof/>
                <w:webHidden/>
              </w:rPr>
              <w:fldChar w:fldCharType="separate"/>
            </w:r>
            <w:r w:rsidR="00E97DCB">
              <w:rPr>
                <w:noProof/>
                <w:webHidden/>
              </w:rPr>
              <w:t>28</w:t>
            </w:r>
            <w:r w:rsidR="00D0672F">
              <w:rPr>
                <w:noProof/>
                <w:webHidden/>
              </w:rPr>
              <w:fldChar w:fldCharType="end"/>
            </w:r>
          </w:hyperlink>
        </w:p>
        <w:p w14:paraId="2788058E" w14:textId="01397A7D" w:rsidR="00D0672F" w:rsidRDefault="00000000">
          <w:pPr>
            <w:pStyle w:val="INNH2"/>
            <w:rPr>
              <w:rFonts w:asciiTheme="minorHAnsi" w:eastAsiaTheme="minorEastAsia" w:hAnsiTheme="minorHAnsi"/>
              <w:noProof/>
            </w:rPr>
          </w:pPr>
          <w:hyperlink w:anchor="_Toc144109219" w:history="1">
            <w:r w:rsidR="00D0672F" w:rsidRPr="00DF3831">
              <w:rPr>
                <w:rStyle w:val="Hyperkobling"/>
                <w:rFonts w:cs="Arial"/>
                <w:noProof/>
              </w:rPr>
              <w:t>6.2 Adgang til å ha permisjon, inneha bierverv, bistillinger mv. og til å motta honorarer</w:t>
            </w:r>
            <w:r w:rsidR="00D0672F">
              <w:rPr>
                <w:noProof/>
                <w:webHidden/>
              </w:rPr>
              <w:tab/>
            </w:r>
            <w:r w:rsidR="00D0672F">
              <w:rPr>
                <w:noProof/>
                <w:webHidden/>
              </w:rPr>
              <w:fldChar w:fldCharType="begin"/>
            </w:r>
            <w:r w:rsidR="00D0672F">
              <w:rPr>
                <w:noProof/>
                <w:webHidden/>
              </w:rPr>
              <w:instrText xml:space="preserve"> PAGEREF _Toc144109219 \h </w:instrText>
            </w:r>
            <w:r w:rsidR="00D0672F">
              <w:rPr>
                <w:noProof/>
                <w:webHidden/>
              </w:rPr>
            </w:r>
            <w:r w:rsidR="00D0672F">
              <w:rPr>
                <w:noProof/>
                <w:webHidden/>
              </w:rPr>
              <w:fldChar w:fldCharType="separate"/>
            </w:r>
            <w:r w:rsidR="00E97DCB">
              <w:rPr>
                <w:noProof/>
                <w:webHidden/>
              </w:rPr>
              <w:t>28</w:t>
            </w:r>
            <w:r w:rsidR="00D0672F">
              <w:rPr>
                <w:noProof/>
                <w:webHidden/>
              </w:rPr>
              <w:fldChar w:fldCharType="end"/>
            </w:r>
          </w:hyperlink>
        </w:p>
        <w:p w14:paraId="2849D9ED" w14:textId="0B1516A9" w:rsidR="00D0672F" w:rsidRDefault="00000000">
          <w:pPr>
            <w:pStyle w:val="INNH2"/>
            <w:rPr>
              <w:rFonts w:asciiTheme="minorHAnsi" w:eastAsiaTheme="minorEastAsia" w:hAnsiTheme="minorHAnsi"/>
              <w:noProof/>
            </w:rPr>
          </w:pPr>
          <w:hyperlink w:anchor="_Toc144109220" w:history="1">
            <w:r w:rsidR="00D0672F" w:rsidRPr="00DF3831">
              <w:rPr>
                <w:rStyle w:val="Hyperkobling"/>
                <w:rFonts w:cs="Arial"/>
                <w:noProof/>
              </w:rPr>
              <w:t>6.3 Sikkerhetsklarering</w:t>
            </w:r>
            <w:r w:rsidR="00D0672F">
              <w:rPr>
                <w:noProof/>
                <w:webHidden/>
              </w:rPr>
              <w:tab/>
            </w:r>
            <w:r w:rsidR="00D0672F">
              <w:rPr>
                <w:noProof/>
                <w:webHidden/>
              </w:rPr>
              <w:fldChar w:fldCharType="begin"/>
            </w:r>
            <w:r w:rsidR="00D0672F">
              <w:rPr>
                <w:noProof/>
                <w:webHidden/>
              </w:rPr>
              <w:instrText xml:space="preserve"> PAGEREF _Toc144109220 \h </w:instrText>
            </w:r>
            <w:r w:rsidR="00D0672F">
              <w:rPr>
                <w:noProof/>
                <w:webHidden/>
              </w:rPr>
            </w:r>
            <w:r w:rsidR="00D0672F">
              <w:rPr>
                <w:noProof/>
                <w:webHidden/>
              </w:rPr>
              <w:fldChar w:fldCharType="separate"/>
            </w:r>
            <w:r w:rsidR="00E97DCB">
              <w:rPr>
                <w:noProof/>
                <w:webHidden/>
              </w:rPr>
              <w:t>30</w:t>
            </w:r>
            <w:r w:rsidR="00D0672F">
              <w:rPr>
                <w:noProof/>
                <w:webHidden/>
              </w:rPr>
              <w:fldChar w:fldCharType="end"/>
            </w:r>
          </w:hyperlink>
        </w:p>
        <w:p w14:paraId="343A1B8F" w14:textId="4A0F535F" w:rsidR="00D0672F" w:rsidRDefault="00000000">
          <w:pPr>
            <w:pStyle w:val="INNH2"/>
            <w:rPr>
              <w:rFonts w:asciiTheme="minorHAnsi" w:eastAsiaTheme="minorEastAsia" w:hAnsiTheme="minorHAnsi"/>
              <w:noProof/>
            </w:rPr>
          </w:pPr>
          <w:hyperlink w:anchor="_Toc144109221" w:history="1">
            <w:r w:rsidR="00D0672F" w:rsidRPr="00DF3831">
              <w:rPr>
                <w:rStyle w:val="Hyperkobling"/>
                <w:rFonts w:cs="Arial"/>
                <w:noProof/>
              </w:rPr>
              <w:t>6.4 Adgangskort til regjeringskontorene</w:t>
            </w:r>
            <w:r w:rsidR="00D0672F">
              <w:rPr>
                <w:noProof/>
                <w:webHidden/>
              </w:rPr>
              <w:tab/>
            </w:r>
            <w:r w:rsidR="00D0672F">
              <w:rPr>
                <w:noProof/>
                <w:webHidden/>
              </w:rPr>
              <w:fldChar w:fldCharType="begin"/>
            </w:r>
            <w:r w:rsidR="00D0672F">
              <w:rPr>
                <w:noProof/>
                <w:webHidden/>
              </w:rPr>
              <w:instrText xml:space="preserve"> PAGEREF _Toc144109221 \h </w:instrText>
            </w:r>
            <w:r w:rsidR="00D0672F">
              <w:rPr>
                <w:noProof/>
                <w:webHidden/>
              </w:rPr>
            </w:r>
            <w:r w:rsidR="00D0672F">
              <w:rPr>
                <w:noProof/>
                <w:webHidden/>
              </w:rPr>
              <w:fldChar w:fldCharType="separate"/>
            </w:r>
            <w:r w:rsidR="00E97DCB">
              <w:rPr>
                <w:noProof/>
                <w:webHidden/>
              </w:rPr>
              <w:t>30</w:t>
            </w:r>
            <w:r w:rsidR="00D0672F">
              <w:rPr>
                <w:noProof/>
                <w:webHidden/>
              </w:rPr>
              <w:fldChar w:fldCharType="end"/>
            </w:r>
          </w:hyperlink>
        </w:p>
        <w:p w14:paraId="34401B36" w14:textId="5C92D6B8" w:rsidR="00D0672F" w:rsidRDefault="00000000">
          <w:pPr>
            <w:pStyle w:val="INNH2"/>
            <w:rPr>
              <w:rFonts w:asciiTheme="minorHAnsi" w:eastAsiaTheme="minorEastAsia" w:hAnsiTheme="minorHAnsi"/>
              <w:noProof/>
            </w:rPr>
          </w:pPr>
          <w:hyperlink w:anchor="_Toc144109222" w:history="1">
            <w:r w:rsidR="00D0672F" w:rsidRPr="00DF3831">
              <w:rPr>
                <w:rStyle w:val="Hyperkobling"/>
                <w:rFonts w:cs="Arial"/>
                <w:noProof/>
              </w:rPr>
              <w:t>6.5 Taushetsplikt</w:t>
            </w:r>
            <w:r w:rsidR="00D0672F">
              <w:rPr>
                <w:noProof/>
                <w:webHidden/>
              </w:rPr>
              <w:tab/>
            </w:r>
            <w:r w:rsidR="00D0672F">
              <w:rPr>
                <w:noProof/>
                <w:webHidden/>
              </w:rPr>
              <w:fldChar w:fldCharType="begin"/>
            </w:r>
            <w:r w:rsidR="00D0672F">
              <w:rPr>
                <w:noProof/>
                <w:webHidden/>
              </w:rPr>
              <w:instrText xml:space="preserve"> PAGEREF _Toc144109222 \h </w:instrText>
            </w:r>
            <w:r w:rsidR="00D0672F">
              <w:rPr>
                <w:noProof/>
                <w:webHidden/>
              </w:rPr>
            </w:r>
            <w:r w:rsidR="00D0672F">
              <w:rPr>
                <w:noProof/>
                <w:webHidden/>
              </w:rPr>
              <w:fldChar w:fldCharType="separate"/>
            </w:r>
            <w:r w:rsidR="00E97DCB">
              <w:rPr>
                <w:noProof/>
                <w:webHidden/>
              </w:rPr>
              <w:t>30</w:t>
            </w:r>
            <w:r w:rsidR="00D0672F">
              <w:rPr>
                <w:noProof/>
                <w:webHidden/>
              </w:rPr>
              <w:fldChar w:fldCharType="end"/>
            </w:r>
          </w:hyperlink>
        </w:p>
        <w:p w14:paraId="1A60AD6D" w14:textId="3CBE4F5F" w:rsidR="00D0672F" w:rsidRDefault="00000000">
          <w:pPr>
            <w:pStyle w:val="INNH2"/>
            <w:rPr>
              <w:rFonts w:asciiTheme="minorHAnsi" w:eastAsiaTheme="minorEastAsia" w:hAnsiTheme="minorHAnsi"/>
              <w:noProof/>
            </w:rPr>
          </w:pPr>
          <w:hyperlink w:anchor="_Toc144109223" w:history="1">
            <w:r w:rsidR="00D0672F" w:rsidRPr="00DF3831">
              <w:rPr>
                <w:rStyle w:val="Hyperkobling"/>
                <w:rFonts w:cs="Arial"/>
                <w:noProof/>
              </w:rPr>
              <w:t>6.6 Registrering av verv og økonomiske interesser</w:t>
            </w:r>
            <w:r w:rsidR="00D0672F">
              <w:rPr>
                <w:noProof/>
                <w:webHidden/>
              </w:rPr>
              <w:tab/>
            </w:r>
            <w:r w:rsidR="00D0672F">
              <w:rPr>
                <w:noProof/>
                <w:webHidden/>
              </w:rPr>
              <w:fldChar w:fldCharType="begin"/>
            </w:r>
            <w:r w:rsidR="00D0672F">
              <w:rPr>
                <w:noProof/>
                <w:webHidden/>
              </w:rPr>
              <w:instrText xml:space="preserve"> PAGEREF _Toc144109223 \h </w:instrText>
            </w:r>
            <w:r w:rsidR="00D0672F">
              <w:rPr>
                <w:noProof/>
                <w:webHidden/>
              </w:rPr>
            </w:r>
            <w:r w:rsidR="00D0672F">
              <w:rPr>
                <w:noProof/>
                <w:webHidden/>
              </w:rPr>
              <w:fldChar w:fldCharType="separate"/>
            </w:r>
            <w:r w:rsidR="00E97DCB">
              <w:rPr>
                <w:noProof/>
                <w:webHidden/>
              </w:rPr>
              <w:t>31</w:t>
            </w:r>
            <w:r w:rsidR="00D0672F">
              <w:rPr>
                <w:noProof/>
                <w:webHidden/>
              </w:rPr>
              <w:fldChar w:fldCharType="end"/>
            </w:r>
          </w:hyperlink>
        </w:p>
        <w:p w14:paraId="09E9FB07" w14:textId="1CF427DC" w:rsidR="00D0672F" w:rsidRDefault="00000000">
          <w:pPr>
            <w:pStyle w:val="INNH1"/>
            <w:rPr>
              <w:rFonts w:asciiTheme="minorHAnsi" w:eastAsiaTheme="minorEastAsia" w:hAnsiTheme="minorHAnsi"/>
              <w:noProof/>
            </w:rPr>
          </w:pPr>
          <w:hyperlink w:anchor="_Toc144109224" w:history="1">
            <w:r w:rsidR="00D0672F" w:rsidRPr="00DF3831">
              <w:rPr>
                <w:rStyle w:val="Hyperkobling"/>
                <w:rFonts w:cs="Arial"/>
                <w:noProof/>
              </w:rPr>
              <w:t>7. Generelle betingelser, rettigheter og plikter for politisk ledelse</w:t>
            </w:r>
            <w:r w:rsidR="00D0672F">
              <w:rPr>
                <w:noProof/>
                <w:webHidden/>
              </w:rPr>
              <w:tab/>
            </w:r>
            <w:r w:rsidR="00D0672F">
              <w:rPr>
                <w:noProof/>
                <w:webHidden/>
              </w:rPr>
              <w:fldChar w:fldCharType="begin"/>
            </w:r>
            <w:r w:rsidR="00D0672F">
              <w:rPr>
                <w:noProof/>
                <w:webHidden/>
              </w:rPr>
              <w:instrText xml:space="preserve"> PAGEREF _Toc144109224 \h </w:instrText>
            </w:r>
            <w:r w:rsidR="00D0672F">
              <w:rPr>
                <w:noProof/>
                <w:webHidden/>
              </w:rPr>
            </w:r>
            <w:r w:rsidR="00D0672F">
              <w:rPr>
                <w:noProof/>
                <w:webHidden/>
              </w:rPr>
              <w:fldChar w:fldCharType="separate"/>
            </w:r>
            <w:r w:rsidR="00E97DCB">
              <w:rPr>
                <w:noProof/>
                <w:webHidden/>
              </w:rPr>
              <w:t>31</w:t>
            </w:r>
            <w:r w:rsidR="00D0672F">
              <w:rPr>
                <w:noProof/>
                <w:webHidden/>
              </w:rPr>
              <w:fldChar w:fldCharType="end"/>
            </w:r>
          </w:hyperlink>
        </w:p>
        <w:p w14:paraId="704FF982" w14:textId="5A0B3C46" w:rsidR="00D0672F" w:rsidRDefault="00000000">
          <w:pPr>
            <w:pStyle w:val="INNH2"/>
            <w:rPr>
              <w:rFonts w:asciiTheme="minorHAnsi" w:eastAsiaTheme="minorEastAsia" w:hAnsiTheme="minorHAnsi"/>
              <w:noProof/>
            </w:rPr>
          </w:pPr>
          <w:hyperlink w:anchor="_Toc144109225" w:history="1">
            <w:r w:rsidR="00D0672F" w:rsidRPr="00DF3831">
              <w:rPr>
                <w:rStyle w:val="Hyperkobling"/>
                <w:rFonts w:cs="Arial"/>
                <w:noProof/>
              </w:rPr>
              <w:t>7.1 Årsgodtgjørelse</w:t>
            </w:r>
            <w:r w:rsidR="00D0672F">
              <w:rPr>
                <w:noProof/>
                <w:webHidden/>
              </w:rPr>
              <w:tab/>
            </w:r>
            <w:r w:rsidR="00D0672F">
              <w:rPr>
                <w:noProof/>
                <w:webHidden/>
              </w:rPr>
              <w:fldChar w:fldCharType="begin"/>
            </w:r>
            <w:r w:rsidR="00D0672F">
              <w:rPr>
                <w:noProof/>
                <w:webHidden/>
              </w:rPr>
              <w:instrText xml:space="preserve"> PAGEREF _Toc144109225 \h </w:instrText>
            </w:r>
            <w:r w:rsidR="00D0672F">
              <w:rPr>
                <w:noProof/>
                <w:webHidden/>
              </w:rPr>
            </w:r>
            <w:r w:rsidR="00D0672F">
              <w:rPr>
                <w:noProof/>
                <w:webHidden/>
              </w:rPr>
              <w:fldChar w:fldCharType="separate"/>
            </w:r>
            <w:r w:rsidR="00E97DCB">
              <w:rPr>
                <w:noProof/>
                <w:webHidden/>
              </w:rPr>
              <w:t>31</w:t>
            </w:r>
            <w:r w:rsidR="00D0672F">
              <w:rPr>
                <w:noProof/>
                <w:webHidden/>
              </w:rPr>
              <w:fldChar w:fldCharType="end"/>
            </w:r>
          </w:hyperlink>
        </w:p>
        <w:p w14:paraId="4723D262" w14:textId="2DA50834" w:rsidR="00D0672F" w:rsidRDefault="00000000">
          <w:pPr>
            <w:pStyle w:val="INNH2"/>
            <w:rPr>
              <w:rFonts w:asciiTheme="minorHAnsi" w:eastAsiaTheme="minorEastAsia" w:hAnsiTheme="minorHAnsi"/>
              <w:noProof/>
            </w:rPr>
          </w:pPr>
          <w:hyperlink w:anchor="_Toc144109226" w:history="1">
            <w:r w:rsidR="00D0672F" w:rsidRPr="00DF3831">
              <w:rPr>
                <w:rStyle w:val="Hyperkobling"/>
                <w:rFonts w:cs="Arial"/>
                <w:noProof/>
              </w:rPr>
              <w:t>7.2 Generelt om skatt</w:t>
            </w:r>
            <w:r w:rsidR="00D0672F">
              <w:rPr>
                <w:noProof/>
                <w:webHidden/>
              </w:rPr>
              <w:tab/>
            </w:r>
            <w:r w:rsidR="00D0672F">
              <w:rPr>
                <w:noProof/>
                <w:webHidden/>
              </w:rPr>
              <w:fldChar w:fldCharType="begin"/>
            </w:r>
            <w:r w:rsidR="00D0672F">
              <w:rPr>
                <w:noProof/>
                <w:webHidden/>
              </w:rPr>
              <w:instrText xml:space="preserve"> PAGEREF _Toc144109226 \h </w:instrText>
            </w:r>
            <w:r w:rsidR="00D0672F">
              <w:rPr>
                <w:noProof/>
                <w:webHidden/>
              </w:rPr>
            </w:r>
            <w:r w:rsidR="00D0672F">
              <w:rPr>
                <w:noProof/>
                <w:webHidden/>
              </w:rPr>
              <w:fldChar w:fldCharType="separate"/>
            </w:r>
            <w:r w:rsidR="00E97DCB">
              <w:rPr>
                <w:noProof/>
                <w:webHidden/>
              </w:rPr>
              <w:t>31</w:t>
            </w:r>
            <w:r w:rsidR="00D0672F">
              <w:rPr>
                <w:noProof/>
                <w:webHidden/>
              </w:rPr>
              <w:fldChar w:fldCharType="end"/>
            </w:r>
          </w:hyperlink>
        </w:p>
        <w:p w14:paraId="444AD1A4" w14:textId="243FD8DA" w:rsidR="00D0672F" w:rsidRDefault="00000000">
          <w:pPr>
            <w:pStyle w:val="INNH2"/>
            <w:rPr>
              <w:rFonts w:asciiTheme="minorHAnsi" w:eastAsiaTheme="minorEastAsia" w:hAnsiTheme="minorHAnsi"/>
              <w:noProof/>
            </w:rPr>
          </w:pPr>
          <w:hyperlink w:anchor="_Toc144109227" w:history="1">
            <w:r w:rsidR="00D0672F" w:rsidRPr="00DF3831">
              <w:rPr>
                <w:rStyle w:val="Hyperkobling"/>
                <w:rFonts w:cs="Arial"/>
                <w:noProof/>
              </w:rPr>
              <w:t>7.3 Pendlerbolig</w:t>
            </w:r>
            <w:r w:rsidR="00D0672F">
              <w:rPr>
                <w:noProof/>
                <w:webHidden/>
              </w:rPr>
              <w:tab/>
            </w:r>
            <w:r w:rsidR="00D0672F">
              <w:rPr>
                <w:noProof/>
                <w:webHidden/>
              </w:rPr>
              <w:fldChar w:fldCharType="begin"/>
            </w:r>
            <w:r w:rsidR="00D0672F">
              <w:rPr>
                <w:noProof/>
                <w:webHidden/>
              </w:rPr>
              <w:instrText xml:space="preserve"> PAGEREF _Toc144109227 \h </w:instrText>
            </w:r>
            <w:r w:rsidR="00D0672F">
              <w:rPr>
                <w:noProof/>
                <w:webHidden/>
              </w:rPr>
            </w:r>
            <w:r w:rsidR="00D0672F">
              <w:rPr>
                <w:noProof/>
                <w:webHidden/>
              </w:rPr>
              <w:fldChar w:fldCharType="separate"/>
            </w:r>
            <w:r w:rsidR="00E97DCB">
              <w:rPr>
                <w:noProof/>
                <w:webHidden/>
              </w:rPr>
              <w:t>32</w:t>
            </w:r>
            <w:r w:rsidR="00D0672F">
              <w:rPr>
                <w:noProof/>
                <w:webHidden/>
              </w:rPr>
              <w:fldChar w:fldCharType="end"/>
            </w:r>
          </w:hyperlink>
        </w:p>
        <w:p w14:paraId="05596AD5" w14:textId="7C80D8DA" w:rsidR="00D0672F" w:rsidRDefault="00000000">
          <w:pPr>
            <w:pStyle w:val="INNH2"/>
            <w:rPr>
              <w:rFonts w:asciiTheme="minorHAnsi" w:eastAsiaTheme="minorEastAsia" w:hAnsiTheme="minorHAnsi"/>
              <w:noProof/>
            </w:rPr>
          </w:pPr>
          <w:hyperlink w:anchor="_Toc144109228" w:history="1">
            <w:r w:rsidR="00D0672F" w:rsidRPr="00DF3831">
              <w:rPr>
                <w:rStyle w:val="Hyperkobling"/>
                <w:rFonts w:cs="Arial"/>
                <w:noProof/>
              </w:rPr>
              <w:t>7.4 Biltjeneste for regjeringens medlemmer mv.</w:t>
            </w:r>
            <w:r w:rsidR="00D0672F">
              <w:rPr>
                <w:noProof/>
                <w:webHidden/>
              </w:rPr>
              <w:tab/>
            </w:r>
            <w:r w:rsidR="00D0672F">
              <w:rPr>
                <w:noProof/>
                <w:webHidden/>
              </w:rPr>
              <w:fldChar w:fldCharType="begin"/>
            </w:r>
            <w:r w:rsidR="00D0672F">
              <w:rPr>
                <w:noProof/>
                <w:webHidden/>
              </w:rPr>
              <w:instrText xml:space="preserve"> PAGEREF _Toc144109228 \h </w:instrText>
            </w:r>
            <w:r w:rsidR="00D0672F">
              <w:rPr>
                <w:noProof/>
                <w:webHidden/>
              </w:rPr>
            </w:r>
            <w:r w:rsidR="00D0672F">
              <w:rPr>
                <w:noProof/>
                <w:webHidden/>
              </w:rPr>
              <w:fldChar w:fldCharType="separate"/>
            </w:r>
            <w:r w:rsidR="00E97DCB">
              <w:rPr>
                <w:noProof/>
                <w:webHidden/>
              </w:rPr>
              <w:t>32</w:t>
            </w:r>
            <w:r w:rsidR="00D0672F">
              <w:rPr>
                <w:noProof/>
                <w:webHidden/>
              </w:rPr>
              <w:fldChar w:fldCharType="end"/>
            </w:r>
          </w:hyperlink>
        </w:p>
        <w:p w14:paraId="52641038" w14:textId="4B1E4D25" w:rsidR="00D0672F" w:rsidRDefault="00000000">
          <w:pPr>
            <w:pStyle w:val="INNH2"/>
            <w:rPr>
              <w:rFonts w:asciiTheme="minorHAnsi" w:eastAsiaTheme="minorEastAsia" w:hAnsiTheme="minorHAnsi"/>
              <w:noProof/>
            </w:rPr>
          </w:pPr>
          <w:hyperlink w:anchor="_Toc144109229" w:history="1">
            <w:r w:rsidR="00D0672F" w:rsidRPr="00DF3831">
              <w:rPr>
                <w:rStyle w:val="Hyperkobling"/>
                <w:rFonts w:cs="Arial"/>
                <w:noProof/>
              </w:rPr>
              <w:t>7.5 Dekning av transportkostnader til og fra arbeidsstedet</w:t>
            </w:r>
            <w:r w:rsidR="00D0672F">
              <w:rPr>
                <w:noProof/>
                <w:webHidden/>
              </w:rPr>
              <w:tab/>
            </w:r>
            <w:r w:rsidR="00D0672F">
              <w:rPr>
                <w:noProof/>
                <w:webHidden/>
              </w:rPr>
              <w:fldChar w:fldCharType="begin"/>
            </w:r>
            <w:r w:rsidR="00D0672F">
              <w:rPr>
                <w:noProof/>
                <w:webHidden/>
              </w:rPr>
              <w:instrText xml:space="preserve"> PAGEREF _Toc144109229 \h </w:instrText>
            </w:r>
            <w:r w:rsidR="00D0672F">
              <w:rPr>
                <w:noProof/>
                <w:webHidden/>
              </w:rPr>
            </w:r>
            <w:r w:rsidR="00D0672F">
              <w:rPr>
                <w:noProof/>
                <w:webHidden/>
              </w:rPr>
              <w:fldChar w:fldCharType="separate"/>
            </w:r>
            <w:r w:rsidR="00E97DCB">
              <w:rPr>
                <w:noProof/>
                <w:webHidden/>
              </w:rPr>
              <w:t>33</w:t>
            </w:r>
            <w:r w:rsidR="00D0672F">
              <w:rPr>
                <w:noProof/>
                <w:webHidden/>
              </w:rPr>
              <w:fldChar w:fldCharType="end"/>
            </w:r>
          </w:hyperlink>
        </w:p>
        <w:p w14:paraId="63CF1FF0" w14:textId="7A282DA6" w:rsidR="00D0672F" w:rsidRDefault="00000000">
          <w:pPr>
            <w:pStyle w:val="INNH2"/>
            <w:rPr>
              <w:rFonts w:asciiTheme="minorHAnsi" w:eastAsiaTheme="minorEastAsia" w:hAnsiTheme="minorHAnsi"/>
              <w:noProof/>
            </w:rPr>
          </w:pPr>
          <w:hyperlink w:anchor="_Toc144109230" w:history="1">
            <w:r w:rsidR="00D0672F" w:rsidRPr="00DF3831">
              <w:rPr>
                <w:rStyle w:val="Hyperkobling"/>
                <w:rFonts w:cs="Arial"/>
                <w:noProof/>
              </w:rPr>
              <w:t>7.6 Dekning av transportkostnader til hjemreiser (pendlerreiser)</w:t>
            </w:r>
            <w:r w:rsidR="00D0672F">
              <w:rPr>
                <w:noProof/>
                <w:webHidden/>
              </w:rPr>
              <w:tab/>
            </w:r>
            <w:r w:rsidR="00D0672F">
              <w:rPr>
                <w:noProof/>
                <w:webHidden/>
              </w:rPr>
              <w:fldChar w:fldCharType="begin"/>
            </w:r>
            <w:r w:rsidR="00D0672F">
              <w:rPr>
                <w:noProof/>
                <w:webHidden/>
              </w:rPr>
              <w:instrText xml:space="preserve"> PAGEREF _Toc144109230 \h </w:instrText>
            </w:r>
            <w:r w:rsidR="00D0672F">
              <w:rPr>
                <w:noProof/>
                <w:webHidden/>
              </w:rPr>
            </w:r>
            <w:r w:rsidR="00D0672F">
              <w:rPr>
                <w:noProof/>
                <w:webHidden/>
              </w:rPr>
              <w:fldChar w:fldCharType="separate"/>
            </w:r>
            <w:r w:rsidR="00E97DCB">
              <w:rPr>
                <w:noProof/>
                <w:webHidden/>
              </w:rPr>
              <w:t>33</w:t>
            </w:r>
            <w:r w:rsidR="00D0672F">
              <w:rPr>
                <w:noProof/>
                <w:webHidden/>
              </w:rPr>
              <w:fldChar w:fldCharType="end"/>
            </w:r>
          </w:hyperlink>
        </w:p>
        <w:p w14:paraId="1C093419" w14:textId="3E3A32B7" w:rsidR="00D0672F" w:rsidRDefault="00000000">
          <w:pPr>
            <w:pStyle w:val="INNH2"/>
            <w:rPr>
              <w:rFonts w:asciiTheme="minorHAnsi" w:eastAsiaTheme="minorEastAsia" w:hAnsiTheme="minorHAnsi"/>
              <w:noProof/>
            </w:rPr>
          </w:pPr>
          <w:hyperlink w:anchor="_Toc144109231" w:history="1">
            <w:r w:rsidR="00D0672F" w:rsidRPr="00DF3831">
              <w:rPr>
                <w:rStyle w:val="Hyperkobling"/>
                <w:rFonts w:cs="Arial"/>
                <w:noProof/>
              </w:rPr>
              <w:t>7.7 Dekning av transportkostnader ved besøksreiser for familie/husstand</w:t>
            </w:r>
            <w:r w:rsidR="00D0672F">
              <w:rPr>
                <w:noProof/>
                <w:webHidden/>
              </w:rPr>
              <w:tab/>
            </w:r>
            <w:r w:rsidR="00D0672F">
              <w:rPr>
                <w:noProof/>
                <w:webHidden/>
              </w:rPr>
              <w:fldChar w:fldCharType="begin"/>
            </w:r>
            <w:r w:rsidR="00D0672F">
              <w:rPr>
                <w:noProof/>
                <w:webHidden/>
              </w:rPr>
              <w:instrText xml:space="preserve"> PAGEREF _Toc144109231 \h </w:instrText>
            </w:r>
            <w:r w:rsidR="00D0672F">
              <w:rPr>
                <w:noProof/>
                <w:webHidden/>
              </w:rPr>
            </w:r>
            <w:r w:rsidR="00D0672F">
              <w:rPr>
                <w:noProof/>
                <w:webHidden/>
              </w:rPr>
              <w:fldChar w:fldCharType="separate"/>
            </w:r>
            <w:r w:rsidR="00E97DCB">
              <w:rPr>
                <w:noProof/>
                <w:webHidden/>
              </w:rPr>
              <w:t>34</w:t>
            </w:r>
            <w:r w:rsidR="00D0672F">
              <w:rPr>
                <w:noProof/>
                <w:webHidden/>
              </w:rPr>
              <w:fldChar w:fldCharType="end"/>
            </w:r>
          </w:hyperlink>
        </w:p>
        <w:p w14:paraId="28206ADD" w14:textId="10D42CD5" w:rsidR="00D0672F" w:rsidRDefault="00000000">
          <w:pPr>
            <w:pStyle w:val="INNH2"/>
            <w:rPr>
              <w:rFonts w:asciiTheme="minorHAnsi" w:eastAsiaTheme="minorEastAsia" w:hAnsiTheme="minorHAnsi"/>
              <w:noProof/>
            </w:rPr>
          </w:pPr>
          <w:hyperlink w:anchor="_Toc144109232" w:history="1">
            <w:r w:rsidR="00D0672F" w:rsidRPr="00DF3831">
              <w:rPr>
                <w:rStyle w:val="Hyperkobling"/>
                <w:rFonts w:cs="Arial"/>
                <w:noProof/>
              </w:rPr>
              <w:t>7.8 Dekning av kostnader til barnevakt</w:t>
            </w:r>
            <w:r w:rsidR="00D0672F">
              <w:rPr>
                <w:noProof/>
                <w:webHidden/>
              </w:rPr>
              <w:tab/>
            </w:r>
            <w:r w:rsidR="00D0672F">
              <w:rPr>
                <w:noProof/>
                <w:webHidden/>
              </w:rPr>
              <w:fldChar w:fldCharType="begin"/>
            </w:r>
            <w:r w:rsidR="00D0672F">
              <w:rPr>
                <w:noProof/>
                <w:webHidden/>
              </w:rPr>
              <w:instrText xml:space="preserve"> PAGEREF _Toc144109232 \h </w:instrText>
            </w:r>
            <w:r w:rsidR="00D0672F">
              <w:rPr>
                <w:noProof/>
                <w:webHidden/>
              </w:rPr>
            </w:r>
            <w:r w:rsidR="00D0672F">
              <w:rPr>
                <w:noProof/>
                <w:webHidden/>
              </w:rPr>
              <w:fldChar w:fldCharType="separate"/>
            </w:r>
            <w:r w:rsidR="00E97DCB">
              <w:rPr>
                <w:noProof/>
                <w:webHidden/>
              </w:rPr>
              <w:t>34</w:t>
            </w:r>
            <w:r w:rsidR="00D0672F">
              <w:rPr>
                <w:noProof/>
                <w:webHidden/>
              </w:rPr>
              <w:fldChar w:fldCharType="end"/>
            </w:r>
          </w:hyperlink>
        </w:p>
        <w:p w14:paraId="7EB07A92" w14:textId="4734A8E3" w:rsidR="00D0672F" w:rsidRDefault="00000000">
          <w:pPr>
            <w:pStyle w:val="INNH2"/>
            <w:rPr>
              <w:rFonts w:asciiTheme="minorHAnsi" w:eastAsiaTheme="minorEastAsia" w:hAnsiTheme="minorHAnsi"/>
              <w:noProof/>
            </w:rPr>
          </w:pPr>
          <w:hyperlink w:anchor="_Toc144109233" w:history="1">
            <w:r w:rsidR="00D0672F" w:rsidRPr="00DF3831">
              <w:rPr>
                <w:rStyle w:val="Hyperkobling"/>
                <w:rFonts w:cs="Arial"/>
                <w:noProof/>
              </w:rPr>
              <w:t>7.9 Ferie, ferierettigheter og feriegodtgjørelse</w:t>
            </w:r>
            <w:r w:rsidR="00D0672F">
              <w:rPr>
                <w:noProof/>
                <w:webHidden/>
              </w:rPr>
              <w:tab/>
            </w:r>
            <w:r w:rsidR="00D0672F">
              <w:rPr>
                <w:noProof/>
                <w:webHidden/>
              </w:rPr>
              <w:fldChar w:fldCharType="begin"/>
            </w:r>
            <w:r w:rsidR="00D0672F">
              <w:rPr>
                <w:noProof/>
                <w:webHidden/>
              </w:rPr>
              <w:instrText xml:space="preserve"> PAGEREF _Toc144109233 \h </w:instrText>
            </w:r>
            <w:r w:rsidR="00D0672F">
              <w:rPr>
                <w:noProof/>
                <w:webHidden/>
              </w:rPr>
            </w:r>
            <w:r w:rsidR="00D0672F">
              <w:rPr>
                <w:noProof/>
                <w:webHidden/>
              </w:rPr>
              <w:fldChar w:fldCharType="separate"/>
            </w:r>
            <w:r w:rsidR="00E97DCB">
              <w:rPr>
                <w:noProof/>
                <w:webHidden/>
              </w:rPr>
              <w:t>35</w:t>
            </w:r>
            <w:r w:rsidR="00D0672F">
              <w:rPr>
                <w:noProof/>
                <w:webHidden/>
              </w:rPr>
              <w:fldChar w:fldCharType="end"/>
            </w:r>
          </w:hyperlink>
        </w:p>
        <w:p w14:paraId="535B2E85" w14:textId="1244BB0F" w:rsidR="00D0672F" w:rsidRDefault="00000000">
          <w:pPr>
            <w:pStyle w:val="INNH2"/>
            <w:rPr>
              <w:rFonts w:asciiTheme="minorHAnsi" w:eastAsiaTheme="minorEastAsia" w:hAnsiTheme="minorHAnsi"/>
              <w:noProof/>
            </w:rPr>
          </w:pPr>
          <w:hyperlink w:anchor="_Toc144109234" w:history="1">
            <w:r w:rsidR="00D0672F" w:rsidRPr="00DF3831">
              <w:rPr>
                <w:rStyle w:val="Hyperkobling"/>
                <w:rFonts w:cs="Arial"/>
                <w:noProof/>
              </w:rPr>
              <w:t>7.10 Permisjon</w:t>
            </w:r>
            <w:r w:rsidR="00D0672F">
              <w:rPr>
                <w:noProof/>
                <w:webHidden/>
              </w:rPr>
              <w:tab/>
            </w:r>
            <w:r w:rsidR="00D0672F">
              <w:rPr>
                <w:noProof/>
                <w:webHidden/>
              </w:rPr>
              <w:fldChar w:fldCharType="begin"/>
            </w:r>
            <w:r w:rsidR="00D0672F">
              <w:rPr>
                <w:noProof/>
                <w:webHidden/>
              </w:rPr>
              <w:instrText xml:space="preserve"> PAGEREF _Toc144109234 \h </w:instrText>
            </w:r>
            <w:r w:rsidR="00D0672F">
              <w:rPr>
                <w:noProof/>
                <w:webHidden/>
              </w:rPr>
            </w:r>
            <w:r w:rsidR="00D0672F">
              <w:rPr>
                <w:noProof/>
                <w:webHidden/>
              </w:rPr>
              <w:fldChar w:fldCharType="separate"/>
            </w:r>
            <w:r w:rsidR="00E97DCB">
              <w:rPr>
                <w:noProof/>
                <w:webHidden/>
              </w:rPr>
              <w:t>35</w:t>
            </w:r>
            <w:r w:rsidR="00D0672F">
              <w:rPr>
                <w:noProof/>
                <w:webHidden/>
              </w:rPr>
              <w:fldChar w:fldCharType="end"/>
            </w:r>
          </w:hyperlink>
        </w:p>
        <w:p w14:paraId="6C148B57" w14:textId="45EE6BF9" w:rsidR="00D0672F" w:rsidRDefault="00000000">
          <w:pPr>
            <w:pStyle w:val="INNH2"/>
            <w:rPr>
              <w:rFonts w:asciiTheme="minorHAnsi" w:eastAsiaTheme="minorEastAsia" w:hAnsiTheme="minorHAnsi"/>
              <w:noProof/>
            </w:rPr>
          </w:pPr>
          <w:hyperlink w:anchor="_Toc144109235" w:history="1">
            <w:r w:rsidR="00D0672F" w:rsidRPr="00DF3831">
              <w:rPr>
                <w:rStyle w:val="Hyperkobling"/>
                <w:rFonts w:cs="Arial"/>
                <w:noProof/>
              </w:rPr>
              <w:t>7.11 Fravær ved sykdom</w:t>
            </w:r>
            <w:r w:rsidR="00D0672F">
              <w:rPr>
                <w:noProof/>
                <w:webHidden/>
              </w:rPr>
              <w:tab/>
            </w:r>
            <w:r w:rsidR="00D0672F">
              <w:rPr>
                <w:noProof/>
                <w:webHidden/>
              </w:rPr>
              <w:fldChar w:fldCharType="begin"/>
            </w:r>
            <w:r w:rsidR="00D0672F">
              <w:rPr>
                <w:noProof/>
                <w:webHidden/>
              </w:rPr>
              <w:instrText xml:space="preserve"> PAGEREF _Toc144109235 \h </w:instrText>
            </w:r>
            <w:r w:rsidR="00D0672F">
              <w:rPr>
                <w:noProof/>
                <w:webHidden/>
              </w:rPr>
            </w:r>
            <w:r w:rsidR="00D0672F">
              <w:rPr>
                <w:noProof/>
                <w:webHidden/>
              </w:rPr>
              <w:fldChar w:fldCharType="separate"/>
            </w:r>
            <w:r w:rsidR="00E97DCB">
              <w:rPr>
                <w:noProof/>
                <w:webHidden/>
              </w:rPr>
              <w:t>36</w:t>
            </w:r>
            <w:r w:rsidR="00D0672F">
              <w:rPr>
                <w:noProof/>
                <w:webHidden/>
              </w:rPr>
              <w:fldChar w:fldCharType="end"/>
            </w:r>
          </w:hyperlink>
        </w:p>
        <w:p w14:paraId="6B327F70" w14:textId="2F6589CD" w:rsidR="00D0672F" w:rsidRDefault="00000000">
          <w:pPr>
            <w:pStyle w:val="INNH2"/>
            <w:rPr>
              <w:rFonts w:asciiTheme="minorHAnsi" w:eastAsiaTheme="minorEastAsia" w:hAnsiTheme="minorHAnsi"/>
              <w:noProof/>
            </w:rPr>
          </w:pPr>
          <w:hyperlink w:anchor="_Toc144109236" w:history="1">
            <w:r w:rsidR="00D0672F" w:rsidRPr="00DF3831">
              <w:rPr>
                <w:rStyle w:val="Hyperkobling"/>
                <w:rFonts w:cs="Arial"/>
                <w:noProof/>
              </w:rPr>
              <w:t>7.12 Tjenestereiser, deltakelse på arrangementer og representasjon</w:t>
            </w:r>
            <w:r w:rsidR="00D0672F">
              <w:rPr>
                <w:noProof/>
                <w:webHidden/>
              </w:rPr>
              <w:tab/>
            </w:r>
            <w:r w:rsidR="00D0672F">
              <w:rPr>
                <w:noProof/>
                <w:webHidden/>
              </w:rPr>
              <w:fldChar w:fldCharType="begin"/>
            </w:r>
            <w:r w:rsidR="00D0672F">
              <w:rPr>
                <w:noProof/>
                <w:webHidden/>
              </w:rPr>
              <w:instrText xml:space="preserve"> PAGEREF _Toc144109236 \h </w:instrText>
            </w:r>
            <w:r w:rsidR="00D0672F">
              <w:rPr>
                <w:noProof/>
                <w:webHidden/>
              </w:rPr>
            </w:r>
            <w:r w:rsidR="00D0672F">
              <w:rPr>
                <w:noProof/>
                <w:webHidden/>
              </w:rPr>
              <w:fldChar w:fldCharType="separate"/>
            </w:r>
            <w:r w:rsidR="00E97DCB">
              <w:rPr>
                <w:noProof/>
                <w:webHidden/>
              </w:rPr>
              <w:t>37</w:t>
            </w:r>
            <w:r w:rsidR="00D0672F">
              <w:rPr>
                <w:noProof/>
                <w:webHidden/>
              </w:rPr>
              <w:fldChar w:fldCharType="end"/>
            </w:r>
          </w:hyperlink>
        </w:p>
        <w:p w14:paraId="0B4FEF31" w14:textId="54C431C0" w:rsidR="00D0672F" w:rsidRDefault="00000000">
          <w:pPr>
            <w:pStyle w:val="INNH3"/>
            <w:rPr>
              <w:rFonts w:asciiTheme="minorHAnsi" w:eastAsiaTheme="minorEastAsia" w:hAnsiTheme="minorHAnsi"/>
              <w:noProof/>
            </w:rPr>
          </w:pPr>
          <w:hyperlink w:anchor="_Toc144109237" w:history="1">
            <w:r w:rsidR="00D0672F" w:rsidRPr="00DF3831">
              <w:rPr>
                <w:rStyle w:val="Hyperkobling"/>
                <w:rFonts w:cs="Arial"/>
                <w:noProof/>
              </w:rPr>
              <w:t>7.12.1 Generelt om politisk ledelses tjenestereiser, representasjon, deltakelse på arrangementer mv.</w:t>
            </w:r>
            <w:r w:rsidR="00D0672F">
              <w:rPr>
                <w:noProof/>
                <w:webHidden/>
              </w:rPr>
              <w:tab/>
            </w:r>
            <w:r w:rsidR="00D0672F">
              <w:rPr>
                <w:noProof/>
                <w:webHidden/>
              </w:rPr>
              <w:fldChar w:fldCharType="begin"/>
            </w:r>
            <w:r w:rsidR="00D0672F">
              <w:rPr>
                <w:noProof/>
                <w:webHidden/>
              </w:rPr>
              <w:instrText xml:space="preserve"> PAGEREF _Toc144109237 \h </w:instrText>
            </w:r>
            <w:r w:rsidR="00D0672F">
              <w:rPr>
                <w:noProof/>
                <w:webHidden/>
              </w:rPr>
            </w:r>
            <w:r w:rsidR="00D0672F">
              <w:rPr>
                <w:noProof/>
                <w:webHidden/>
              </w:rPr>
              <w:fldChar w:fldCharType="separate"/>
            </w:r>
            <w:r w:rsidR="00E97DCB">
              <w:rPr>
                <w:noProof/>
                <w:webHidden/>
              </w:rPr>
              <w:t>37</w:t>
            </w:r>
            <w:r w:rsidR="00D0672F">
              <w:rPr>
                <w:noProof/>
                <w:webHidden/>
              </w:rPr>
              <w:fldChar w:fldCharType="end"/>
            </w:r>
          </w:hyperlink>
        </w:p>
        <w:p w14:paraId="1497D5E3" w14:textId="1FCE0398" w:rsidR="00D0672F" w:rsidRDefault="00000000">
          <w:pPr>
            <w:pStyle w:val="INNH3"/>
            <w:rPr>
              <w:rFonts w:asciiTheme="minorHAnsi" w:eastAsiaTheme="minorEastAsia" w:hAnsiTheme="minorHAnsi"/>
              <w:noProof/>
            </w:rPr>
          </w:pPr>
          <w:hyperlink w:anchor="_Toc144109238" w:history="1">
            <w:r w:rsidR="00D0672F" w:rsidRPr="00DF3831">
              <w:rPr>
                <w:rStyle w:val="Hyperkobling"/>
                <w:rFonts w:cs="Arial"/>
                <w:noProof/>
              </w:rPr>
              <w:t>7.12.2 Statsministerens tjenestereiser og deltakelse på arrangementer</w:t>
            </w:r>
            <w:r w:rsidR="00D0672F">
              <w:rPr>
                <w:noProof/>
                <w:webHidden/>
              </w:rPr>
              <w:tab/>
            </w:r>
            <w:r w:rsidR="00D0672F">
              <w:rPr>
                <w:noProof/>
                <w:webHidden/>
              </w:rPr>
              <w:fldChar w:fldCharType="begin"/>
            </w:r>
            <w:r w:rsidR="00D0672F">
              <w:rPr>
                <w:noProof/>
                <w:webHidden/>
              </w:rPr>
              <w:instrText xml:space="preserve"> PAGEREF _Toc144109238 \h </w:instrText>
            </w:r>
            <w:r w:rsidR="00D0672F">
              <w:rPr>
                <w:noProof/>
                <w:webHidden/>
              </w:rPr>
            </w:r>
            <w:r w:rsidR="00D0672F">
              <w:rPr>
                <w:noProof/>
                <w:webHidden/>
              </w:rPr>
              <w:fldChar w:fldCharType="separate"/>
            </w:r>
            <w:r w:rsidR="00E97DCB">
              <w:rPr>
                <w:noProof/>
                <w:webHidden/>
              </w:rPr>
              <w:t>37</w:t>
            </w:r>
            <w:r w:rsidR="00D0672F">
              <w:rPr>
                <w:noProof/>
                <w:webHidden/>
              </w:rPr>
              <w:fldChar w:fldCharType="end"/>
            </w:r>
          </w:hyperlink>
        </w:p>
        <w:p w14:paraId="1FF529F4" w14:textId="0AFB55DF" w:rsidR="00D0672F" w:rsidRDefault="00000000">
          <w:pPr>
            <w:pStyle w:val="INNH3"/>
            <w:rPr>
              <w:rFonts w:asciiTheme="minorHAnsi" w:eastAsiaTheme="minorEastAsia" w:hAnsiTheme="minorHAnsi"/>
              <w:noProof/>
            </w:rPr>
          </w:pPr>
          <w:hyperlink w:anchor="_Toc144109239" w:history="1">
            <w:r w:rsidR="00D0672F" w:rsidRPr="00DF3831">
              <w:rPr>
                <w:rStyle w:val="Hyperkobling"/>
                <w:rFonts w:cs="Arial"/>
                <w:noProof/>
              </w:rPr>
              <w:t>7.12.3 Statsråders tjenestereiser og deltakelse på arrangementer</w:t>
            </w:r>
            <w:r w:rsidR="00D0672F">
              <w:rPr>
                <w:noProof/>
                <w:webHidden/>
              </w:rPr>
              <w:tab/>
            </w:r>
            <w:r w:rsidR="00D0672F">
              <w:rPr>
                <w:noProof/>
                <w:webHidden/>
              </w:rPr>
              <w:fldChar w:fldCharType="begin"/>
            </w:r>
            <w:r w:rsidR="00D0672F">
              <w:rPr>
                <w:noProof/>
                <w:webHidden/>
              </w:rPr>
              <w:instrText xml:space="preserve"> PAGEREF _Toc144109239 \h </w:instrText>
            </w:r>
            <w:r w:rsidR="00D0672F">
              <w:rPr>
                <w:noProof/>
                <w:webHidden/>
              </w:rPr>
            </w:r>
            <w:r w:rsidR="00D0672F">
              <w:rPr>
                <w:noProof/>
                <w:webHidden/>
              </w:rPr>
              <w:fldChar w:fldCharType="separate"/>
            </w:r>
            <w:r w:rsidR="00E97DCB">
              <w:rPr>
                <w:noProof/>
                <w:webHidden/>
              </w:rPr>
              <w:t>38</w:t>
            </w:r>
            <w:r w:rsidR="00D0672F">
              <w:rPr>
                <w:noProof/>
                <w:webHidden/>
              </w:rPr>
              <w:fldChar w:fldCharType="end"/>
            </w:r>
          </w:hyperlink>
        </w:p>
        <w:p w14:paraId="1B5729DE" w14:textId="6C5125BC" w:rsidR="00D0672F" w:rsidRDefault="00000000">
          <w:pPr>
            <w:pStyle w:val="INNH3"/>
            <w:rPr>
              <w:rFonts w:asciiTheme="minorHAnsi" w:eastAsiaTheme="minorEastAsia" w:hAnsiTheme="minorHAnsi"/>
              <w:noProof/>
            </w:rPr>
          </w:pPr>
          <w:hyperlink w:anchor="_Toc144109240" w:history="1">
            <w:r w:rsidR="00D0672F" w:rsidRPr="00DF3831">
              <w:rPr>
                <w:rStyle w:val="Hyperkobling"/>
                <w:rFonts w:cs="Arial"/>
                <w:noProof/>
              </w:rPr>
              <w:t>7.12.4 Statssekretærer og politiske rådgiveres tjenestereiser og deltakelse på arrangementer</w:t>
            </w:r>
            <w:r w:rsidR="00D0672F">
              <w:rPr>
                <w:noProof/>
                <w:webHidden/>
              </w:rPr>
              <w:tab/>
            </w:r>
            <w:r w:rsidR="00D0672F">
              <w:rPr>
                <w:noProof/>
                <w:webHidden/>
              </w:rPr>
              <w:fldChar w:fldCharType="begin"/>
            </w:r>
            <w:r w:rsidR="00D0672F">
              <w:rPr>
                <w:noProof/>
                <w:webHidden/>
              </w:rPr>
              <w:instrText xml:space="preserve"> PAGEREF _Toc144109240 \h </w:instrText>
            </w:r>
            <w:r w:rsidR="00D0672F">
              <w:rPr>
                <w:noProof/>
                <w:webHidden/>
              </w:rPr>
            </w:r>
            <w:r w:rsidR="00D0672F">
              <w:rPr>
                <w:noProof/>
                <w:webHidden/>
              </w:rPr>
              <w:fldChar w:fldCharType="separate"/>
            </w:r>
            <w:r w:rsidR="00E97DCB">
              <w:rPr>
                <w:noProof/>
                <w:webHidden/>
              </w:rPr>
              <w:t>38</w:t>
            </w:r>
            <w:r w:rsidR="00D0672F">
              <w:rPr>
                <w:noProof/>
                <w:webHidden/>
              </w:rPr>
              <w:fldChar w:fldCharType="end"/>
            </w:r>
          </w:hyperlink>
        </w:p>
        <w:p w14:paraId="79EDF446" w14:textId="2128F157" w:rsidR="00D0672F" w:rsidRDefault="00000000">
          <w:pPr>
            <w:pStyle w:val="INNH3"/>
            <w:rPr>
              <w:rFonts w:asciiTheme="minorHAnsi" w:eastAsiaTheme="minorEastAsia" w:hAnsiTheme="minorHAnsi"/>
              <w:noProof/>
            </w:rPr>
          </w:pPr>
          <w:hyperlink w:anchor="_Toc144109241" w:history="1">
            <w:r w:rsidR="00D0672F" w:rsidRPr="00DF3831">
              <w:rPr>
                <w:rStyle w:val="Hyperkobling"/>
                <w:rFonts w:cs="Arial"/>
                <w:noProof/>
              </w:rPr>
              <w:t>7.12.5 Dekning av kostnader på tjenestereiser</w:t>
            </w:r>
            <w:r w:rsidR="00D0672F">
              <w:rPr>
                <w:noProof/>
                <w:webHidden/>
              </w:rPr>
              <w:tab/>
            </w:r>
            <w:r w:rsidR="00D0672F">
              <w:rPr>
                <w:noProof/>
                <w:webHidden/>
              </w:rPr>
              <w:fldChar w:fldCharType="begin"/>
            </w:r>
            <w:r w:rsidR="00D0672F">
              <w:rPr>
                <w:noProof/>
                <w:webHidden/>
              </w:rPr>
              <w:instrText xml:space="preserve"> PAGEREF _Toc144109241 \h </w:instrText>
            </w:r>
            <w:r w:rsidR="00D0672F">
              <w:rPr>
                <w:noProof/>
                <w:webHidden/>
              </w:rPr>
            </w:r>
            <w:r w:rsidR="00D0672F">
              <w:rPr>
                <w:noProof/>
                <w:webHidden/>
              </w:rPr>
              <w:fldChar w:fldCharType="separate"/>
            </w:r>
            <w:r w:rsidR="00E97DCB">
              <w:rPr>
                <w:noProof/>
                <w:webHidden/>
              </w:rPr>
              <w:t>38</w:t>
            </w:r>
            <w:r w:rsidR="00D0672F">
              <w:rPr>
                <w:noProof/>
                <w:webHidden/>
              </w:rPr>
              <w:fldChar w:fldCharType="end"/>
            </w:r>
          </w:hyperlink>
        </w:p>
        <w:p w14:paraId="38C11E56" w14:textId="5A3EA885" w:rsidR="00D0672F" w:rsidRDefault="00000000">
          <w:pPr>
            <w:pStyle w:val="INNH3"/>
            <w:rPr>
              <w:rFonts w:asciiTheme="minorHAnsi" w:eastAsiaTheme="minorEastAsia" w:hAnsiTheme="minorHAnsi"/>
              <w:noProof/>
            </w:rPr>
          </w:pPr>
          <w:hyperlink w:anchor="_Toc144109242" w:history="1">
            <w:r w:rsidR="00D0672F" w:rsidRPr="00DF3831">
              <w:rPr>
                <w:rStyle w:val="Hyperkobling"/>
                <w:rFonts w:cs="Arial"/>
                <w:i/>
                <w:noProof/>
              </w:rPr>
              <w:t>7.12.6 Dekning av kostnader for barnetilsyn på tjenestereiser</w:t>
            </w:r>
            <w:r w:rsidR="00D0672F">
              <w:rPr>
                <w:noProof/>
                <w:webHidden/>
              </w:rPr>
              <w:tab/>
            </w:r>
            <w:r w:rsidR="00D0672F">
              <w:rPr>
                <w:noProof/>
                <w:webHidden/>
              </w:rPr>
              <w:fldChar w:fldCharType="begin"/>
            </w:r>
            <w:r w:rsidR="00D0672F">
              <w:rPr>
                <w:noProof/>
                <w:webHidden/>
              </w:rPr>
              <w:instrText xml:space="preserve"> PAGEREF _Toc144109242 \h </w:instrText>
            </w:r>
            <w:r w:rsidR="00D0672F">
              <w:rPr>
                <w:noProof/>
                <w:webHidden/>
              </w:rPr>
            </w:r>
            <w:r w:rsidR="00D0672F">
              <w:rPr>
                <w:noProof/>
                <w:webHidden/>
              </w:rPr>
              <w:fldChar w:fldCharType="separate"/>
            </w:r>
            <w:r w:rsidR="00E97DCB">
              <w:rPr>
                <w:noProof/>
                <w:webHidden/>
              </w:rPr>
              <w:t>39</w:t>
            </w:r>
            <w:r w:rsidR="00D0672F">
              <w:rPr>
                <w:noProof/>
                <w:webHidden/>
              </w:rPr>
              <w:fldChar w:fldCharType="end"/>
            </w:r>
          </w:hyperlink>
        </w:p>
        <w:p w14:paraId="63B59B49" w14:textId="48C001E2" w:rsidR="00D0672F" w:rsidRDefault="00000000">
          <w:pPr>
            <w:pStyle w:val="INNH3"/>
            <w:rPr>
              <w:rFonts w:asciiTheme="minorHAnsi" w:eastAsiaTheme="minorEastAsia" w:hAnsiTheme="minorHAnsi"/>
              <w:noProof/>
            </w:rPr>
          </w:pPr>
          <w:hyperlink w:anchor="_Toc144109243" w:history="1">
            <w:r w:rsidR="00D0672F" w:rsidRPr="00DF3831">
              <w:rPr>
                <w:rStyle w:val="Hyperkobling"/>
                <w:rFonts w:cs="Arial"/>
                <w:i/>
                <w:noProof/>
              </w:rPr>
              <w:t>7.12.7 Ledsager på tjenestereiser og ved deltakelse på arrangementer</w:t>
            </w:r>
            <w:r w:rsidR="00D0672F">
              <w:rPr>
                <w:noProof/>
                <w:webHidden/>
              </w:rPr>
              <w:tab/>
            </w:r>
            <w:r w:rsidR="00D0672F">
              <w:rPr>
                <w:noProof/>
                <w:webHidden/>
              </w:rPr>
              <w:fldChar w:fldCharType="begin"/>
            </w:r>
            <w:r w:rsidR="00D0672F">
              <w:rPr>
                <w:noProof/>
                <w:webHidden/>
              </w:rPr>
              <w:instrText xml:space="preserve"> PAGEREF _Toc144109243 \h </w:instrText>
            </w:r>
            <w:r w:rsidR="00D0672F">
              <w:rPr>
                <w:noProof/>
                <w:webHidden/>
              </w:rPr>
            </w:r>
            <w:r w:rsidR="00D0672F">
              <w:rPr>
                <w:noProof/>
                <w:webHidden/>
              </w:rPr>
              <w:fldChar w:fldCharType="separate"/>
            </w:r>
            <w:r w:rsidR="00E97DCB">
              <w:rPr>
                <w:noProof/>
                <w:webHidden/>
              </w:rPr>
              <w:t>39</w:t>
            </w:r>
            <w:r w:rsidR="00D0672F">
              <w:rPr>
                <w:noProof/>
                <w:webHidden/>
              </w:rPr>
              <w:fldChar w:fldCharType="end"/>
            </w:r>
          </w:hyperlink>
        </w:p>
        <w:p w14:paraId="49133BC0" w14:textId="0B0779C0" w:rsidR="00D0672F" w:rsidRDefault="00000000">
          <w:pPr>
            <w:pStyle w:val="INNH3"/>
            <w:rPr>
              <w:rFonts w:asciiTheme="minorHAnsi" w:eastAsiaTheme="minorEastAsia" w:hAnsiTheme="minorHAnsi"/>
              <w:noProof/>
            </w:rPr>
          </w:pPr>
          <w:hyperlink w:anchor="_Toc144109244" w:history="1">
            <w:r w:rsidR="00D0672F" w:rsidRPr="00DF3831">
              <w:rPr>
                <w:rStyle w:val="Hyperkobling"/>
                <w:rFonts w:cs="Arial"/>
                <w:i/>
                <w:noProof/>
              </w:rPr>
              <w:t>7.12.8 Diplomatpass</w:t>
            </w:r>
            <w:r w:rsidR="00D0672F">
              <w:rPr>
                <w:noProof/>
                <w:webHidden/>
              </w:rPr>
              <w:tab/>
            </w:r>
            <w:r w:rsidR="00D0672F">
              <w:rPr>
                <w:noProof/>
                <w:webHidden/>
              </w:rPr>
              <w:fldChar w:fldCharType="begin"/>
            </w:r>
            <w:r w:rsidR="00D0672F">
              <w:rPr>
                <w:noProof/>
                <w:webHidden/>
              </w:rPr>
              <w:instrText xml:space="preserve"> PAGEREF _Toc144109244 \h </w:instrText>
            </w:r>
            <w:r w:rsidR="00D0672F">
              <w:rPr>
                <w:noProof/>
                <w:webHidden/>
              </w:rPr>
            </w:r>
            <w:r w:rsidR="00D0672F">
              <w:rPr>
                <w:noProof/>
                <w:webHidden/>
              </w:rPr>
              <w:fldChar w:fldCharType="separate"/>
            </w:r>
            <w:r w:rsidR="00E97DCB">
              <w:rPr>
                <w:noProof/>
                <w:webHidden/>
              </w:rPr>
              <w:t>40</w:t>
            </w:r>
            <w:r w:rsidR="00D0672F">
              <w:rPr>
                <w:noProof/>
                <w:webHidden/>
              </w:rPr>
              <w:fldChar w:fldCharType="end"/>
            </w:r>
          </w:hyperlink>
        </w:p>
        <w:p w14:paraId="01E814BD" w14:textId="144FA441" w:rsidR="00D0672F" w:rsidRDefault="00000000">
          <w:pPr>
            <w:pStyle w:val="INNH3"/>
            <w:rPr>
              <w:rFonts w:asciiTheme="minorHAnsi" w:eastAsiaTheme="minorEastAsia" w:hAnsiTheme="minorHAnsi"/>
              <w:noProof/>
            </w:rPr>
          </w:pPr>
          <w:hyperlink w:anchor="_Toc144109245" w:history="1">
            <w:r w:rsidR="00D0672F" w:rsidRPr="00DF3831">
              <w:rPr>
                <w:rStyle w:val="Hyperkobling"/>
                <w:rFonts w:cs="Arial"/>
                <w:noProof/>
              </w:rPr>
              <w:t>7.12.9 Bonuspoeng mv.</w:t>
            </w:r>
            <w:r w:rsidR="00D0672F">
              <w:rPr>
                <w:noProof/>
                <w:webHidden/>
              </w:rPr>
              <w:tab/>
            </w:r>
            <w:r w:rsidR="00D0672F">
              <w:rPr>
                <w:noProof/>
                <w:webHidden/>
              </w:rPr>
              <w:fldChar w:fldCharType="begin"/>
            </w:r>
            <w:r w:rsidR="00D0672F">
              <w:rPr>
                <w:noProof/>
                <w:webHidden/>
              </w:rPr>
              <w:instrText xml:space="preserve"> PAGEREF _Toc144109245 \h </w:instrText>
            </w:r>
            <w:r w:rsidR="00D0672F">
              <w:rPr>
                <w:noProof/>
                <w:webHidden/>
              </w:rPr>
            </w:r>
            <w:r w:rsidR="00D0672F">
              <w:rPr>
                <w:noProof/>
                <w:webHidden/>
              </w:rPr>
              <w:fldChar w:fldCharType="separate"/>
            </w:r>
            <w:r w:rsidR="00E97DCB">
              <w:rPr>
                <w:noProof/>
                <w:webHidden/>
              </w:rPr>
              <w:t>40</w:t>
            </w:r>
            <w:r w:rsidR="00D0672F">
              <w:rPr>
                <w:noProof/>
                <w:webHidden/>
              </w:rPr>
              <w:fldChar w:fldCharType="end"/>
            </w:r>
          </w:hyperlink>
        </w:p>
        <w:p w14:paraId="3F703DEC" w14:textId="64C0D0AF" w:rsidR="00D0672F" w:rsidRDefault="00000000">
          <w:pPr>
            <w:pStyle w:val="INNH3"/>
            <w:rPr>
              <w:rFonts w:asciiTheme="minorHAnsi" w:eastAsiaTheme="minorEastAsia" w:hAnsiTheme="minorHAnsi"/>
              <w:noProof/>
            </w:rPr>
          </w:pPr>
          <w:hyperlink w:anchor="_Toc144109246" w:history="1">
            <w:r w:rsidR="00D0672F" w:rsidRPr="00DF3831">
              <w:rPr>
                <w:rStyle w:val="Hyperkobling"/>
                <w:rFonts w:cs="Arial"/>
                <w:i/>
                <w:noProof/>
              </w:rPr>
              <w:t>7.12.10 Leiefly og helikopter</w:t>
            </w:r>
            <w:r w:rsidR="00D0672F">
              <w:rPr>
                <w:noProof/>
                <w:webHidden/>
              </w:rPr>
              <w:tab/>
            </w:r>
            <w:r w:rsidR="00D0672F">
              <w:rPr>
                <w:noProof/>
                <w:webHidden/>
              </w:rPr>
              <w:fldChar w:fldCharType="begin"/>
            </w:r>
            <w:r w:rsidR="00D0672F">
              <w:rPr>
                <w:noProof/>
                <w:webHidden/>
              </w:rPr>
              <w:instrText xml:space="preserve"> PAGEREF _Toc144109246 \h </w:instrText>
            </w:r>
            <w:r w:rsidR="00D0672F">
              <w:rPr>
                <w:noProof/>
                <w:webHidden/>
              </w:rPr>
            </w:r>
            <w:r w:rsidR="00D0672F">
              <w:rPr>
                <w:noProof/>
                <w:webHidden/>
              </w:rPr>
              <w:fldChar w:fldCharType="separate"/>
            </w:r>
            <w:r w:rsidR="00E97DCB">
              <w:rPr>
                <w:noProof/>
                <w:webHidden/>
              </w:rPr>
              <w:t>40</w:t>
            </w:r>
            <w:r w:rsidR="00D0672F">
              <w:rPr>
                <w:noProof/>
                <w:webHidden/>
              </w:rPr>
              <w:fldChar w:fldCharType="end"/>
            </w:r>
          </w:hyperlink>
        </w:p>
        <w:p w14:paraId="50046778" w14:textId="6EB15606" w:rsidR="00D0672F" w:rsidRDefault="00000000">
          <w:pPr>
            <w:pStyle w:val="INNH2"/>
            <w:rPr>
              <w:rFonts w:asciiTheme="minorHAnsi" w:eastAsiaTheme="minorEastAsia" w:hAnsiTheme="minorHAnsi"/>
              <w:noProof/>
            </w:rPr>
          </w:pPr>
          <w:hyperlink w:anchor="_Toc144109247" w:history="1">
            <w:r w:rsidR="00D0672F" w:rsidRPr="00DF3831">
              <w:rPr>
                <w:rStyle w:val="Hyperkobling"/>
                <w:rFonts w:cs="Arial"/>
                <w:noProof/>
              </w:rPr>
              <w:t>7.13 Offisielle besøk til og fra utlandet</w:t>
            </w:r>
            <w:r w:rsidR="00D0672F">
              <w:rPr>
                <w:noProof/>
                <w:webHidden/>
              </w:rPr>
              <w:tab/>
            </w:r>
            <w:r w:rsidR="00D0672F">
              <w:rPr>
                <w:noProof/>
                <w:webHidden/>
              </w:rPr>
              <w:fldChar w:fldCharType="begin"/>
            </w:r>
            <w:r w:rsidR="00D0672F">
              <w:rPr>
                <w:noProof/>
                <w:webHidden/>
              </w:rPr>
              <w:instrText xml:space="preserve"> PAGEREF _Toc144109247 \h </w:instrText>
            </w:r>
            <w:r w:rsidR="00D0672F">
              <w:rPr>
                <w:noProof/>
                <w:webHidden/>
              </w:rPr>
            </w:r>
            <w:r w:rsidR="00D0672F">
              <w:rPr>
                <w:noProof/>
                <w:webHidden/>
              </w:rPr>
              <w:fldChar w:fldCharType="separate"/>
            </w:r>
            <w:r w:rsidR="00E97DCB">
              <w:rPr>
                <w:noProof/>
                <w:webHidden/>
              </w:rPr>
              <w:t>41</w:t>
            </w:r>
            <w:r w:rsidR="00D0672F">
              <w:rPr>
                <w:noProof/>
                <w:webHidden/>
              </w:rPr>
              <w:fldChar w:fldCharType="end"/>
            </w:r>
          </w:hyperlink>
        </w:p>
        <w:p w14:paraId="5402442E" w14:textId="7E180001" w:rsidR="00D0672F" w:rsidRDefault="00000000">
          <w:pPr>
            <w:pStyle w:val="INNH2"/>
            <w:rPr>
              <w:rFonts w:asciiTheme="minorHAnsi" w:eastAsiaTheme="minorEastAsia" w:hAnsiTheme="minorHAnsi"/>
              <w:noProof/>
            </w:rPr>
          </w:pPr>
          <w:hyperlink w:anchor="_Toc144109248" w:history="1">
            <w:r w:rsidR="00D0672F" w:rsidRPr="00DF3831">
              <w:rPr>
                <w:rStyle w:val="Hyperkobling"/>
                <w:rFonts w:cs="Arial"/>
                <w:noProof/>
              </w:rPr>
              <w:t>7.14 Forsikrings- og erstatningsordninger</w:t>
            </w:r>
            <w:r w:rsidR="00D0672F">
              <w:rPr>
                <w:noProof/>
                <w:webHidden/>
              </w:rPr>
              <w:tab/>
            </w:r>
            <w:r w:rsidR="00D0672F">
              <w:rPr>
                <w:noProof/>
                <w:webHidden/>
              </w:rPr>
              <w:fldChar w:fldCharType="begin"/>
            </w:r>
            <w:r w:rsidR="00D0672F">
              <w:rPr>
                <w:noProof/>
                <w:webHidden/>
              </w:rPr>
              <w:instrText xml:space="preserve"> PAGEREF _Toc144109248 \h </w:instrText>
            </w:r>
            <w:r w:rsidR="00D0672F">
              <w:rPr>
                <w:noProof/>
                <w:webHidden/>
              </w:rPr>
            </w:r>
            <w:r w:rsidR="00D0672F">
              <w:rPr>
                <w:noProof/>
                <w:webHidden/>
              </w:rPr>
              <w:fldChar w:fldCharType="separate"/>
            </w:r>
            <w:r w:rsidR="00E97DCB">
              <w:rPr>
                <w:noProof/>
                <w:webHidden/>
              </w:rPr>
              <w:t>41</w:t>
            </w:r>
            <w:r w:rsidR="00D0672F">
              <w:rPr>
                <w:noProof/>
                <w:webHidden/>
              </w:rPr>
              <w:fldChar w:fldCharType="end"/>
            </w:r>
          </w:hyperlink>
        </w:p>
        <w:p w14:paraId="75FE6D87" w14:textId="1AD880D6" w:rsidR="00D0672F" w:rsidRDefault="00000000">
          <w:pPr>
            <w:pStyle w:val="INNH2"/>
            <w:rPr>
              <w:rFonts w:asciiTheme="minorHAnsi" w:eastAsiaTheme="minorEastAsia" w:hAnsiTheme="minorHAnsi"/>
              <w:noProof/>
            </w:rPr>
          </w:pPr>
          <w:hyperlink w:anchor="_Toc144109249" w:history="1">
            <w:r w:rsidR="00D0672F" w:rsidRPr="00DF3831">
              <w:rPr>
                <w:rStyle w:val="Hyperkobling"/>
                <w:rFonts w:cs="Arial"/>
                <w:noProof/>
              </w:rPr>
              <w:t>7.15 Pensjonsrettigheter</w:t>
            </w:r>
            <w:r w:rsidR="00D0672F">
              <w:rPr>
                <w:noProof/>
                <w:webHidden/>
              </w:rPr>
              <w:tab/>
            </w:r>
            <w:r w:rsidR="00D0672F">
              <w:rPr>
                <w:noProof/>
                <w:webHidden/>
              </w:rPr>
              <w:fldChar w:fldCharType="begin"/>
            </w:r>
            <w:r w:rsidR="00D0672F">
              <w:rPr>
                <w:noProof/>
                <w:webHidden/>
              </w:rPr>
              <w:instrText xml:space="preserve"> PAGEREF _Toc144109249 \h </w:instrText>
            </w:r>
            <w:r w:rsidR="00D0672F">
              <w:rPr>
                <w:noProof/>
                <w:webHidden/>
              </w:rPr>
            </w:r>
            <w:r w:rsidR="00D0672F">
              <w:rPr>
                <w:noProof/>
                <w:webHidden/>
              </w:rPr>
              <w:fldChar w:fldCharType="separate"/>
            </w:r>
            <w:r w:rsidR="00E97DCB">
              <w:rPr>
                <w:noProof/>
                <w:webHidden/>
              </w:rPr>
              <w:t>42</w:t>
            </w:r>
            <w:r w:rsidR="00D0672F">
              <w:rPr>
                <w:noProof/>
                <w:webHidden/>
              </w:rPr>
              <w:fldChar w:fldCharType="end"/>
            </w:r>
          </w:hyperlink>
        </w:p>
        <w:p w14:paraId="3CBCC58F" w14:textId="0D9F9E27" w:rsidR="00D0672F" w:rsidRDefault="00000000">
          <w:pPr>
            <w:pStyle w:val="INNH2"/>
            <w:rPr>
              <w:rFonts w:asciiTheme="minorHAnsi" w:eastAsiaTheme="minorEastAsia" w:hAnsiTheme="minorHAnsi"/>
              <w:noProof/>
            </w:rPr>
          </w:pPr>
          <w:hyperlink w:anchor="_Toc144109250" w:history="1">
            <w:r w:rsidR="00D0672F" w:rsidRPr="00DF3831">
              <w:rPr>
                <w:rStyle w:val="Hyperkobling"/>
                <w:rFonts w:cs="Arial"/>
                <w:noProof/>
              </w:rPr>
              <w:t>7.16 Boliglån i Statens pensjonskasse</w:t>
            </w:r>
            <w:r w:rsidR="00D0672F">
              <w:rPr>
                <w:noProof/>
                <w:webHidden/>
              </w:rPr>
              <w:tab/>
            </w:r>
            <w:r w:rsidR="00D0672F">
              <w:rPr>
                <w:noProof/>
                <w:webHidden/>
              </w:rPr>
              <w:fldChar w:fldCharType="begin"/>
            </w:r>
            <w:r w:rsidR="00D0672F">
              <w:rPr>
                <w:noProof/>
                <w:webHidden/>
              </w:rPr>
              <w:instrText xml:space="preserve"> PAGEREF _Toc144109250 \h </w:instrText>
            </w:r>
            <w:r w:rsidR="00D0672F">
              <w:rPr>
                <w:noProof/>
                <w:webHidden/>
              </w:rPr>
            </w:r>
            <w:r w:rsidR="00D0672F">
              <w:rPr>
                <w:noProof/>
                <w:webHidden/>
              </w:rPr>
              <w:fldChar w:fldCharType="separate"/>
            </w:r>
            <w:r w:rsidR="00E97DCB">
              <w:rPr>
                <w:noProof/>
                <w:webHidden/>
              </w:rPr>
              <w:t>42</w:t>
            </w:r>
            <w:r w:rsidR="00D0672F">
              <w:rPr>
                <w:noProof/>
                <w:webHidden/>
              </w:rPr>
              <w:fldChar w:fldCharType="end"/>
            </w:r>
          </w:hyperlink>
        </w:p>
        <w:p w14:paraId="30F3DFFC" w14:textId="1DC21583" w:rsidR="00D0672F" w:rsidRDefault="00000000">
          <w:pPr>
            <w:pStyle w:val="INNH2"/>
            <w:rPr>
              <w:rFonts w:asciiTheme="minorHAnsi" w:eastAsiaTheme="minorEastAsia" w:hAnsiTheme="minorHAnsi"/>
              <w:noProof/>
            </w:rPr>
          </w:pPr>
          <w:hyperlink w:anchor="_Toc144109251" w:history="1">
            <w:r w:rsidR="00D0672F" w:rsidRPr="00DF3831">
              <w:rPr>
                <w:rStyle w:val="Hyperkobling"/>
                <w:rFonts w:cs="Arial"/>
                <w:noProof/>
              </w:rPr>
              <w:t>7.17 Diverse ordninger – naturalytelser, opplæring mv.</w:t>
            </w:r>
            <w:r w:rsidR="00D0672F">
              <w:rPr>
                <w:noProof/>
                <w:webHidden/>
              </w:rPr>
              <w:tab/>
            </w:r>
            <w:r w:rsidR="00D0672F">
              <w:rPr>
                <w:noProof/>
                <w:webHidden/>
              </w:rPr>
              <w:fldChar w:fldCharType="begin"/>
            </w:r>
            <w:r w:rsidR="00D0672F">
              <w:rPr>
                <w:noProof/>
                <w:webHidden/>
              </w:rPr>
              <w:instrText xml:space="preserve"> PAGEREF _Toc144109251 \h </w:instrText>
            </w:r>
            <w:r w:rsidR="00D0672F">
              <w:rPr>
                <w:noProof/>
                <w:webHidden/>
              </w:rPr>
            </w:r>
            <w:r w:rsidR="00D0672F">
              <w:rPr>
                <w:noProof/>
                <w:webHidden/>
              </w:rPr>
              <w:fldChar w:fldCharType="separate"/>
            </w:r>
            <w:r w:rsidR="00E97DCB">
              <w:rPr>
                <w:noProof/>
                <w:webHidden/>
              </w:rPr>
              <w:t>42</w:t>
            </w:r>
            <w:r w:rsidR="00D0672F">
              <w:rPr>
                <w:noProof/>
                <w:webHidden/>
              </w:rPr>
              <w:fldChar w:fldCharType="end"/>
            </w:r>
          </w:hyperlink>
        </w:p>
        <w:p w14:paraId="16E482A4" w14:textId="16AB60B1" w:rsidR="00D0672F" w:rsidRDefault="00000000">
          <w:pPr>
            <w:pStyle w:val="INNH1"/>
            <w:rPr>
              <w:rFonts w:asciiTheme="minorHAnsi" w:eastAsiaTheme="minorEastAsia" w:hAnsiTheme="minorHAnsi"/>
              <w:noProof/>
            </w:rPr>
          </w:pPr>
          <w:hyperlink w:anchor="_Toc144109252" w:history="1">
            <w:r w:rsidR="00D0672F" w:rsidRPr="00DF3831">
              <w:rPr>
                <w:rStyle w:val="Hyperkobling"/>
                <w:rFonts w:cs="Arial"/>
                <w:noProof/>
              </w:rPr>
              <w:t>8. Betingelser, rettigheter og plikter ved fratredelse</w:t>
            </w:r>
            <w:r w:rsidR="00D0672F">
              <w:rPr>
                <w:noProof/>
                <w:webHidden/>
              </w:rPr>
              <w:tab/>
            </w:r>
            <w:r w:rsidR="00D0672F">
              <w:rPr>
                <w:noProof/>
                <w:webHidden/>
              </w:rPr>
              <w:fldChar w:fldCharType="begin"/>
            </w:r>
            <w:r w:rsidR="00D0672F">
              <w:rPr>
                <w:noProof/>
                <w:webHidden/>
              </w:rPr>
              <w:instrText xml:space="preserve"> PAGEREF _Toc144109252 \h </w:instrText>
            </w:r>
            <w:r w:rsidR="00D0672F">
              <w:rPr>
                <w:noProof/>
                <w:webHidden/>
              </w:rPr>
            </w:r>
            <w:r w:rsidR="00D0672F">
              <w:rPr>
                <w:noProof/>
                <w:webHidden/>
              </w:rPr>
              <w:fldChar w:fldCharType="separate"/>
            </w:r>
            <w:r w:rsidR="00E97DCB">
              <w:rPr>
                <w:noProof/>
                <w:webHidden/>
              </w:rPr>
              <w:t>42</w:t>
            </w:r>
            <w:r w:rsidR="00D0672F">
              <w:rPr>
                <w:noProof/>
                <w:webHidden/>
              </w:rPr>
              <w:fldChar w:fldCharType="end"/>
            </w:r>
          </w:hyperlink>
        </w:p>
        <w:p w14:paraId="57749AFA" w14:textId="3FC71C83" w:rsidR="00D0672F" w:rsidRDefault="00000000">
          <w:pPr>
            <w:pStyle w:val="INNH2"/>
            <w:rPr>
              <w:rFonts w:asciiTheme="minorHAnsi" w:eastAsiaTheme="minorEastAsia" w:hAnsiTheme="minorHAnsi"/>
              <w:noProof/>
            </w:rPr>
          </w:pPr>
          <w:hyperlink w:anchor="_Toc144109253" w:history="1">
            <w:r w:rsidR="00D0672F" w:rsidRPr="00DF3831">
              <w:rPr>
                <w:rStyle w:val="Hyperkobling"/>
                <w:rFonts w:cs="Arial"/>
                <w:noProof/>
              </w:rPr>
              <w:t>8.1 Fratredelsesytelse</w:t>
            </w:r>
            <w:r w:rsidR="00D0672F">
              <w:rPr>
                <w:noProof/>
                <w:webHidden/>
              </w:rPr>
              <w:tab/>
            </w:r>
            <w:r w:rsidR="00D0672F">
              <w:rPr>
                <w:noProof/>
                <w:webHidden/>
              </w:rPr>
              <w:fldChar w:fldCharType="begin"/>
            </w:r>
            <w:r w:rsidR="00D0672F">
              <w:rPr>
                <w:noProof/>
                <w:webHidden/>
              </w:rPr>
              <w:instrText xml:space="preserve"> PAGEREF _Toc144109253 \h </w:instrText>
            </w:r>
            <w:r w:rsidR="00D0672F">
              <w:rPr>
                <w:noProof/>
                <w:webHidden/>
              </w:rPr>
            </w:r>
            <w:r w:rsidR="00D0672F">
              <w:rPr>
                <w:noProof/>
                <w:webHidden/>
              </w:rPr>
              <w:fldChar w:fldCharType="separate"/>
            </w:r>
            <w:r w:rsidR="00E97DCB">
              <w:rPr>
                <w:noProof/>
                <w:webHidden/>
              </w:rPr>
              <w:t>42</w:t>
            </w:r>
            <w:r w:rsidR="00D0672F">
              <w:rPr>
                <w:noProof/>
                <w:webHidden/>
              </w:rPr>
              <w:fldChar w:fldCharType="end"/>
            </w:r>
          </w:hyperlink>
        </w:p>
        <w:p w14:paraId="2F6A5B03" w14:textId="41382119" w:rsidR="00D0672F" w:rsidRDefault="00000000">
          <w:pPr>
            <w:pStyle w:val="INNH3"/>
            <w:rPr>
              <w:rFonts w:asciiTheme="minorHAnsi" w:eastAsiaTheme="minorEastAsia" w:hAnsiTheme="minorHAnsi"/>
              <w:noProof/>
            </w:rPr>
          </w:pPr>
          <w:hyperlink w:anchor="_Toc144109254" w:history="1">
            <w:r w:rsidR="00D0672F" w:rsidRPr="00DF3831">
              <w:rPr>
                <w:rStyle w:val="Hyperkobling"/>
                <w:rFonts w:cs="Arial"/>
                <w:noProof/>
              </w:rPr>
              <w:t>8.1.1 Innledning</w:t>
            </w:r>
            <w:r w:rsidR="00D0672F">
              <w:rPr>
                <w:noProof/>
                <w:webHidden/>
              </w:rPr>
              <w:tab/>
            </w:r>
            <w:r w:rsidR="00D0672F">
              <w:rPr>
                <w:noProof/>
                <w:webHidden/>
              </w:rPr>
              <w:fldChar w:fldCharType="begin"/>
            </w:r>
            <w:r w:rsidR="00D0672F">
              <w:rPr>
                <w:noProof/>
                <w:webHidden/>
              </w:rPr>
              <w:instrText xml:space="preserve"> PAGEREF _Toc144109254 \h </w:instrText>
            </w:r>
            <w:r w:rsidR="00D0672F">
              <w:rPr>
                <w:noProof/>
                <w:webHidden/>
              </w:rPr>
            </w:r>
            <w:r w:rsidR="00D0672F">
              <w:rPr>
                <w:noProof/>
                <w:webHidden/>
              </w:rPr>
              <w:fldChar w:fldCharType="separate"/>
            </w:r>
            <w:r w:rsidR="00E97DCB">
              <w:rPr>
                <w:noProof/>
                <w:webHidden/>
              </w:rPr>
              <w:t>42</w:t>
            </w:r>
            <w:r w:rsidR="00D0672F">
              <w:rPr>
                <w:noProof/>
                <w:webHidden/>
              </w:rPr>
              <w:fldChar w:fldCharType="end"/>
            </w:r>
          </w:hyperlink>
        </w:p>
        <w:p w14:paraId="1E32550A" w14:textId="27FA75A7" w:rsidR="00D0672F" w:rsidRDefault="00000000">
          <w:pPr>
            <w:pStyle w:val="INNH3"/>
            <w:rPr>
              <w:rFonts w:asciiTheme="minorHAnsi" w:eastAsiaTheme="minorEastAsia" w:hAnsiTheme="minorHAnsi"/>
              <w:noProof/>
            </w:rPr>
          </w:pPr>
          <w:hyperlink w:anchor="_Toc144109255" w:history="1">
            <w:r w:rsidR="00D0672F" w:rsidRPr="00DF3831">
              <w:rPr>
                <w:rStyle w:val="Hyperkobling"/>
                <w:rFonts w:cs="Arial"/>
                <w:noProof/>
              </w:rPr>
              <w:t>8.1.2 Fratredelsesytelsesordningen, søknad mv.</w:t>
            </w:r>
            <w:r w:rsidR="00D0672F">
              <w:rPr>
                <w:noProof/>
                <w:webHidden/>
              </w:rPr>
              <w:tab/>
            </w:r>
            <w:r w:rsidR="00D0672F">
              <w:rPr>
                <w:noProof/>
                <w:webHidden/>
              </w:rPr>
              <w:fldChar w:fldCharType="begin"/>
            </w:r>
            <w:r w:rsidR="00D0672F">
              <w:rPr>
                <w:noProof/>
                <w:webHidden/>
              </w:rPr>
              <w:instrText xml:space="preserve"> PAGEREF _Toc144109255 \h </w:instrText>
            </w:r>
            <w:r w:rsidR="00D0672F">
              <w:rPr>
                <w:noProof/>
                <w:webHidden/>
              </w:rPr>
            </w:r>
            <w:r w:rsidR="00D0672F">
              <w:rPr>
                <w:noProof/>
                <w:webHidden/>
              </w:rPr>
              <w:fldChar w:fldCharType="separate"/>
            </w:r>
            <w:r w:rsidR="00E97DCB">
              <w:rPr>
                <w:noProof/>
                <w:webHidden/>
              </w:rPr>
              <w:t>43</w:t>
            </w:r>
            <w:r w:rsidR="00D0672F">
              <w:rPr>
                <w:noProof/>
                <w:webHidden/>
              </w:rPr>
              <w:fldChar w:fldCharType="end"/>
            </w:r>
          </w:hyperlink>
        </w:p>
        <w:p w14:paraId="0BF51709" w14:textId="2DBC4ED0" w:rsidR="00D0672F" w:rsidRDefault="00000000">
          <w:pPr>
            <w:pStyle w:val="INNH3"/>
            <w:rPr>
              <w:rFonts w:asciiTheme="minorHAnsi" w:eastAsiaTheme="minorEastAsia" w:hAnsiTheme="minorHAnsi"/>
              <w:noProof/>
            </w:rPr>
          </w:pPr>
          <w:hyperlink w:anchor="_Toc144109256" w:history="1">
            <w:r w:rsidR="00D0672F" w:rsidRPr="00DF3831">
              <w:rPr>
                <w:rStyle w:val="Hyperkobling"/>
                <w:rFonts w:cs="Arial"/>
                <w:noProof/>
              </w:rPr>
              <w:t>8.1.3 Fratredelsesytelsens størrelse</w:t>
            </w:r>
            <w:r w:rsidR="00D0672F">
              <w:rPr>
                <w:noProof/>
                <w:webHidden/>
              </w:rPr>
              <w:tab/>
            </w:r>
            <w:r w:rsidR="00D0672F">
              <w:rPr>
                <w:noProof/>
                <w:webHidden/>
              </w:rPr>
              <w:fldChar w:fldCharType="begin"/>
            </w:r>
            <w:r w:rsidR="00D0672F">
              <w:rPr>
                <w:noProof/>
                <w:webHidden/>
              </w:rPr>
              <w:instrText xml:space="preserve"> PAGEREF _Toc144109256 \h </w:instrText>
            </w:r>
            <w:r w:rsidR="00D0672F">
              <w:rPr>
                <w:noProof/>
                <w:webHidden/>
              </w:rPr>
            </w:r>
            <w:r w:rsidR="00D0672F">
              <w:rPr>
                <w:noProof/>
                <w:webHidden/>
              </w:rPr>
              <w:fldChar w:fldCharType="separate"/>
            </w:r>
            <w:r w:rsidR="00E97DCB">
              <w:rPr>
                <w:noProof/>
                <w:webHidden/>
              </w:rPr>
              <w:t>43</w:t>
            </w:r>
            <w:r w:rsidR="00D0672F">
              <w:rPr>
                <w:noProof/>
                <w:webHidden/>
              </w:rPr>
              <w:fldChar w:fldCharType="end"/>
            </w:r>
          </w:hyperlink>
        </w:p>
        <w:p w14:paraId="548162CD" w14:textId="23AECB70" w:rsidR="00D0672F" w:rsidRDefault="00000000">
          <w:pPr>
            <w:pStyle w:val="INNH2"/>
            <w:rPr>
              <w:rFonts w:asciiTheme="minorHAnsi" w:eastAsiaTheme="minorEastAsia" w:hAnsiTheme="minorHAnsi"/>
              <w:noProof/>
            </w:rPr>
          </w:pPr>
          <w:hyperlink w:anchor="_Toc144109257" w:history="1">
            <w:r w:rsidR="00D0672F" w:rsidRPr="00DF3831">
              <w:rPr>
                <w:rStyle w:val="Hyperkobling"/>
                <w:rFonts w:cs="Arial"/>
                <w:noProof/>
              </w:rPr>
              <w:t>8.2 Overgang til andre stillinger – karantene og saksforbud</w:t>
            </w:r>
            <w:r w:rsidR="00D0672F">
              <w:rPr>
                <w:noProof/>
                <w:webHidden/>
              </w:rPr>
              <w:tab/>
            </w:r>
            <w:r w:rsidR="00D0672F">
              <w:rPr>
                <w:noProof/>
                <w:webHidden/>
              </w:rPr>
              <w:fldChar w:fldCharType="begin"/>
            </w:r>
            <w:r w:rsidR="00D0672F">
              <w:rPr>
                <w:noProof/>
                <w:webHidden/>
              </w:rPr>
              <w:instrText xml:space="preserve"> PAGEREF _Toc144109257 \h </w:instrText>
            </w:r>
            <w:r w:rsidR="00D0672F">
              <w:rPr>
                <w:noProof/>
                <w:webHidden/>
              </w:rPr>
            </w:r>
            <w:r w:rsidR="00D0672F">
              <w:rPr>
                <w:noProof/>
                <w:webHidden/>
              </w:rPr>
              <w:fldChar w:fldCharType="separate"/>
            </w:r>
            <w:r w:rsidR="00E97DCB">
              <w:rPr>
                <w:noProof/>
                <w:webHidden/>
              </w:rPr>
              <w:t>44</w:t>
            </w:r>
            <w:r w:rsidR="00D0672F">
              <w:rPr>
                <w:noProof/>
                <w:webHidden/>
              </w:rPr>
              <w:fldChar w:fldCharType="end"/>
            </w:r>
          </w:hyperlink>
        </w:p>
        <w:p w14:paraId="02B82499" w14:textId="5AFFC3E9" w:rsidR="00D0672F" w:rsidRDefault="00000000">
          <w:pPr>
            <w:pStyle w:val="INNH3"/>
            <w:rPr>
              <w:rFonts w:asciiTheme="minorHAnsi" w:eastAsiaTheme="minorEastAsia" w:hAnsiTheme="minorHAnsi"/>
              <w:noProof/>
            </w:rPr>
          </w:pPr>
          <w:hyperlink w:anchor="_Toc144109258" w:history="1">
            <w:r w:rsidR="00D0672F" w:rsidRPr="00DF3831">
              <w:rPr>
                <w:rStyle w:val="Hyperkobling"/>
                <w:rFonts w:cs="Arial"/>
                <w:noProof/>
              </w:rPr>
              <w:t>8.2.1 Karanteneloven</w:t>
            </w:r>
            <w:r w:rsidR="00D0672F">
              <w:rPr>
                <w:noProof/>
                <w:webHidden/>
              </w:rPr>
              <w:tab/>
            </w:r>
            <w:r w:rsidR="00D0672F">
              <w:rPr>
                <w:noProof/>
                <w:webHidden/>
              </w:rPr>
              <w:fldChar w:fldCharType="begin"/>
            </w:r>
            <w:r w:rsidR="00D0672F">
              <w:rPr>
                <w:noProof/>
                <w:webHidden/>
              </w:rPr>
              <w:instrText xml:space="preserve"> PAGEREF _Toc144109258 \h </w:instrText>
            </w:r>
            <w:r w:rsidR="00D0672F">
              <w:rPr>
                <w:noProof/>
                <w:webHidden/>
              </w:rPr>
            </w:r>
            <w:r w:rsidR="00D0672F">
              <w:rPr>
                <w:noProof/>
                <w:webHidden/>
              </w:rPr>
              <w:fldChar w:fldCharType="separate"/>
            </w:r>
            <w:r w:rsidR="00E97DCB">
              <w:rPr>
                <w:noProof/>
                <w:webHidden/>
              </w:rPr>
              <w:t>44</w:t>
            </w:r>
            <w:r w:rsidR="00D0672F">
              <w:rPr>
                <w:noProof/>
                <w:webHidden/>
              </w:rPr>
              <w:fldChar w:fldCharType="end"/>
            </w:r>
          </w:hyperlink>
        </w:p>
        <w:p w14:paraId="6D60B80D" w14:textId="573B9FFE" w:rsidR="00D0672F" w:rsidRDefault="00000000">
          <w:pPr>
            <w:pStyle w:val="INNH3"/>
            <w:rPr>
              <w:rFonts w:asciiTheme="minorHAnsi" w:eastAsiaTheme="minorEastAsia" w:hAnsiTheme="minorHAnsi"/>
              <w:noProof/>
            </w:rPr>
          </w:pPr>
          <w:hyperlink w:anchor="_Toc144109259" w:history="1">
            <w:r w:rsidR="00D0672F" w:rsidRPr="00DF3831">
              <w:rPr>
                <w:rStyle w:val="Hyperkobling"/>
                <w:rFonts w:cs="Arial"/>
                <w:noProof/>
              </w:rPr>
              <w:t>8.2.2 Informasjonsplikt</w:t>
            </w:r>
            <w:r w:rsidR="00D0672F">
              <w:rPr>
                <w:noProof/>
                <w:webHidden/>
              </w:rPr>
              <w:tab/>
            </w:r>
            <w:r w:rsidR="00D0672F">
              <w:rPr>
                <w:noProof/>
                <w:webHidden/>
              </w:rPr>
              <w:fldChar w:fldCharType="begin"/>
            </w:r>
            <w:r w:rsidR="00D0672F">
              <w:rPr>
                <w:noProof/>
                <w:webHidden/>
              </w:rPr>
              <w:instrText xml:space="preserve"> PAGEREF _Toc144109259 \h </w:instrText>
            </w:r>
            <w:r w:rsidR="00D0672F">
              <w:rPr>
                <w:noProof/>
                <w:webHidden/>
              </w:rPr>
            </w:r>
            <w:r w:rsidR="00D0672F">
              <w:rPr>
                <w:noProof/>
                <w:webHidden/>
              </w:rPr>
              <w:fldChar w:fldCharType="separate"/>
            </w:r>
            <w:r w:rsidR="00E97DCB">
              <w:rPr>
                <w:noProof/>
                <w:webHidden/>
              </w:rPr>
              <w:t>44</w:t>
            </w:r>
            <w:r w:rsidR="00D0672F">
              <w:rPr>
                <w:noProof/>
                <w:webHidden/>
              </w:rPr>
              <w:fldChar w:fldCharType="end"/>
            </w:r>
          </w:hyperlink>
        </w:p>
        <w:p w14:paraId="3281CCF4" w14:textId="2E28C717" w:rsidR="00D0672F" w:rsidRDefault="00000000">
          <w:pPr>
            <w:pStyle w:val="INNH3"/>
            <w:rPr>
              <w:rFonts w:asciiTheme="minorHAnsi" w:eastAsiaTheme="minorEastAsia" w:hAnsiTheme="minorHAnsi"/>
              <w:noProof/>
            </w:rPr>
          </w:pPr>
          <w:hyperlink w:anchor="_Toc144109260" w:history="1">
            <w:r w:rsidR="00D0672F" w:rsidRPr="00DF3831">
              <w:rPr>
                <w:rStyle w:val="Hyperkobling"/>
                <w:rFonts w:cs="Arial"/>
                <w:noProof/>
              </w:rPr>
              <w:t>8.2.3 Karantene og saksforbud ved overgang til stilling mv. utenfor statsforvaltningen</w:t>
            </w:r>
            <w:r w:rsidR="00D0672F">
              <w:rPr>
                <w:noProof/>
                <w:webHidden/>
              </w:rPr>
              <w:tab/>
            </w:r>
            <w:r w:rsidR="00D0672F">
              <w:rPr>
                <w:noProof/>
                <w:webHidden/>
              </w:rPr>
              <w:fldChar w:fldCharType="begin"/>
            </w:r>
            <w:r w:rsidR="00D0672F">
              <w:rPr>
                <w:noProof/>
                <w:webHidden/>
              </w:rPr>
              <w:instrText xml:space="preserve"> PAGEREF _Toc144109260 \h </w:instrText>
            </w:r>
            <w:r w:rsidR="00D0672F">
              <w:rPr>
                <w:noProof/>
                <w:webHidden/>
              </w:rPr>
            </w:r>
            <w:r w:rsidR="00D0672F">
              <w:rPr>
                <w:noProof/>
                <w:webHidden/>
              </w:rPr>
              <w:fldChar w:fldCharType="separate"/>
            </w:r>
            <w:r w:rsidR="00E97DCB">
              <w:rPr>
                <w:noProof/>
                <w:webHidden/>
              </w:rPr>
              <w:t>44</w:t>
            </w:r>
            <w:r w:rsidR="00D0672F">
              <w:rPr>
                <w:noProof/>
                <w:webHidden/>
              </w:rPr>
              <w:fldChar w:fldCharType="end"/>
            </w:r>
          </w:hyperlink>
        </w:p>
        <w:p w14:paraId="38A06B5B" w14:textId="28ADDF16" w:rsidR="00D0672F" w:rsidRDefault="00000000">
          <w:pPr>
            <w:pStyle w:val="INNH3"/>
            <w:rPr>
              <w:rFonts w:asciiTheme="minorHAnsi" w:eastAsiaTheme="minorEastAsia" w:hAnsiTheme="minorHAnsi"/>
              <w:noProof/>
            </w:rPr>
          </w:pPr>
          <w:hyperlink w:anchor="_Toc144109261" w:history="1">
            <w:r w:rsidR="00D0672F" w:rsidRPr="00DF3831">
              <w:rPr>
                <w:rStyle w:val="Hyperkobling"/>
                <w:rFonts w:cs="Arial"/>
                <w:noProof/>
              </w:rPr>
              <w:t>8.2.4 Saksforbud ved overgang til embete eller stilling i departementene</w:t>
            </w:r>
            <w:r w:rsidR="00D0672F">
              <w:rPr>
                <w:noProof/>
                <w:webHidden/>
              </w:rPr>
              <w:tab/>
            </w:r>
            <w:r w:rsidR="00D0672F">
              <w:rPr>
                <w:noProof/>
                <w:webHidden/>
              </w:rPr>
              <w:fldChar w:fldCharType="begin"/>
            </w:r>
            <w:r w:rsidR="00D0672F">
              <w:rPr>
                <w:noProof/>
                <w:webHidden/>
              </w:rPr>
              <w:instrText xml:space="preserve"> PAGEREF _Toc144109261 \h </w:instrText>
            </w:r>
            <w:r w:rsidR="00D0672F">
              <w:rPr>
                <w:noProof/>
                <w:webHidden/>
              </w:rPr>
            </w:r>
            <w:r w:rsidR="00D0672F">
              <w:rPr>
                <w:noProof/>
                <w:webHidden/>
              </w:rPr>
              <w:fldChar w:fldCharType="separate"/>
            </w:r>
            <w:r w:rsidR="00E97DCB">
              <w:rPr>
                <w:noProof/>
                <w:webHidden/>
              </w:rPr>
              <w:t>44</w:t>
            </w:r>
            <w:r w:rsidR="00D0672F">
              <w:rPr>
                <w:noProof/>
                <w:webHidden/>
              </w:rPr>
              <w:fldChar w:fldCharType="end"/>
            </w:r>
          </w:hyperlink>
        </w:p>
        <w:p w14:paraId="7D435D2B" w14:textId="012E6D68" w:rsidR="00D0672F" w:rsidRDefault="00000000">
          <w:pPr>
            <w:pStyle w:val="INNH3"/>
            <w:rPr>
              <w:rFonts w:asciiTheme="minorHAnsi" w:eastAsiaTheme="minorEastAsia" w:hAnsiTheme="minorHAnsi"/>
              <w:noProof/>
            </w:rPr>
          </w:pPr>
          <w:hyperlink w:anchor="_Toc144109262" w:history="1">
            <w:r w:rsidR="00D0672F" w:rsidRPr="00DF3831">
              <w:rPr>
                <w:rStyle w:val="Hyperkobling"/>
                <w:rFonts w:cs="Arial"/>
                <w:noProof/>
              </w:rPr>
              <w:t>8.2.5 Godtgjørelse ved karantene</w:t>
            </w:r>
            <w:r w:rsidR="00D0672F">
              <w:rPr>
                <w:noProof/>
                <w:webHidden/>
              </w:rPr>
              <w:tab/>
            </w:r>
            <w:r w:rsidR="00D0672F">
              <w:rPr>
                <w:noProof/>
                <w:webHidden/>
              </w:rPr>
              <w:fldChar w:fldCharType="begin"/>
            </w:r>
            <w:r w:rsidR="00D0672F">
              <w:rPr>
                <w:noProof/>
                <w:webHidden/>
              </w:rPr>
              <w:instrText xml:space="preserve"> PAGEREF _Toc144109262 \h </w:instrText>
            </w:r>
            <w:r w:rsidR="00D0672F">
              <w:rPr>
                <w:noProof/>
                <w:webHidden/>
              </w:rPr>
            </w:r>
            <w:r w:rsidR="00D0672F">
              <w:rPr>
                <w:noProof/>
                <w:webHidden/>
              </w:rPr>
              <w:fldChar w:fldCharType="separate"/>
            </w:r>
            <w:r w:rsidR="00E97DCB">
              <w:rPr>
                <w:noProof/>
                <w:webHidden/>
              </w:rPr>
              <w:t>45</w:t>
            </w:r>
            <w:r w:rsidR="00D0672F">
              <w:rPr>
                <w:noProof/>
                <w:webHidden/>
              </w:rPr>
              <w:fldChar w:fldCharType="end"/>
            </w:r>
          </w:hyperlink>
        </w:p>
        <w:p w14:paraId="1C5A3608" w14:textId="2B45B080" w:rsidR="00D0672F" w:rsidRDefault="00000000">
          <w:pPr>
            <w:pStyle w:val="INNH2"/>
            <w:rPr>
              <w:rFonts w:asciiTheme="minorHAnsi" w:eastAsiaTheme="minorEastAsia" w:hAnsiTheme="minorHAnsi"/>
              <w:noProof/>
            </w:rPr>
          </w:pPr>
          <w:hyperlink w:anchor="_Toc144109263" w:history="1">
            <w:r w:rsidR="00D0672F" w:rsidRPr="00DF3831">
              <w:rPr>
                <w:rStyle w:val="Hyperkobling"/>
                <w:rFonts w:cs="Arial"/>
                <w:noProof/>
              </w:rPr>
              <w:t>8.3 Tilskudd til avtroppende statsministere</w:t>
            </w:r>
            <w:r w:rsidR="00D0672F">
              <w:rPr>
                <w:noProof/>
                <w:webHidden/>
              </w:rPr>
              <w:tab/>
            </w:r>
            <w:r w:rsidR="00D0672F">
              <w:rPr>
                <w:noProof/>
                <w:webHidden/>
              </w:rPr>
              <w:fldChar w:fldCharType="begin"/>
            </w:r>
            <w:r w:rsidR="00D0672F">
              <w:rPr>
                <w:noProof/>
                <w:webHidden/>
              </w:rPr>
              <w:instrText xml:space="preserve"> PAGEREF _Toc144109263 \h </w:instrText>
            </w:r>
            <w:r w:rsidR="00D0672F">
              <w:rPr>
                <w:noProof/>
                <w:webHidden/>
              </w:rPr>
            </w:r>
            <w:r w:rsidR="00D0672F">
              <w:rPr>
                <w:noProof/>
                <w:webHidden/>
              </w:rPr>
              <w:fldChar w:fldCharType="separate"/>
            </w:r>
            <w:r w:rsidR="00E97DCB">
              <w:rPr>
                <w:noProof/>
                <w:webHidden/>
              </w:rPr>
              <w:t>45</w:t>
            </w:r>
            <w:r w:rsidR="00D0672F">
              <w:rPr>
                <w:noProof/>
                <w:webHidden/>
              </w:rPr>
              <w:fldChar w:fldCharType="end"/>
            </w:r>
          </w:hyperlink>
        </w:p>
        <w:p w14:paraId="4BD78AAD" w14:textId="71214F78" w:rsidR="00D0672F" w:rsidRDefault="00000000">
          <w:pPr>
            <w:pStyle w:val="INNH1"/>
            <w:rPr>
              <w:rFonts w:asciiTheme="minorHAnsi" w:eastAsiaTheme="minorEastAsia" w:hAnsiTheme="minorHAnsi"/>
              <w:noProof/>
            </w:rPr>
          </w:pPr>
          <w:hyperlink w:anchor="_Toc144109264" w:history="1">
            <w:r w:rsidR="00D0672F" w:rsidRPr="00DF3831">
              <w:rPr>
                <w:rStyle w:val="Hyperkobling"/>
                <w:rFonts w:cs="Arial"/>
                <w:noProof/>
              </w:rPr>
              <w:t>Vedlegg</w:t>
            </w:r>
            <w:r w:rsidR="00D0672F">
              <w:rPr>
                <w:noProof/>
                <w:webHidden/>
              </w:rPr>
              <w:tab/>
            </w:r>
            <w:r w:rsidR="00D0672F">
              <w:rPr>
                <w:noProof/>
                <w:webHidden/>
              </w:rPr>
              <w:fldChar w:fldCharType="begin"/>
            </w:r>
            <w:r w:rsidR="00D0672F">
              <w:rPr>
                <w:noProof/>
                <w:webHidden/>
              </w:rPr>
              <w:instrText xml:space="preserve"> PAGEREF _Toc144109264 \h </w:instrText>
            </w:r>
            <w:r w:rsidR="00D0672F">
              <w:rPr>
                <w:noProof/>
                <w:webHidden/>
              </w:rPr>
            </w:r>
            <w:r w:rsidR="00D0672F">
              <w:rPr>
                <w:noProof/>
                <w:webHidden/>
              </w:rPr>
              <w:fldChar w:fldCharType="separate"/>
            </w:r>
            <w:r w:rsidR="00E97DCB">
              <w:rPr>
                <w:noProof/>
                <w:webHidden/>
              </w:rPr>
              <w:t>47</w:t>
            </w:r>
            <w:r w:rsidR="00D0672F">
              <w:rPr>
                <w:noProof/>
                <w:webHidden/>
              </w:rPr>
              <w:fldChar w:fldCharType="end"/>
            </w:r>
          </w:hyperlink>
        </w:p>
        <w:p w14:paraId="7A08C0B8" w14:textId="26EFEA69" w:rsidR="000E3D65" w:rsidRPr="00C35D67" w:rsidRDefault="000E3D65" w:rsidP="003160CA">
          <w:pPr>
            <w:jc w:val="both"/>
            <w:rPr>
              <w:rFonts w:cs="Arial"/>
              <w:b/>
              <w:bCs/>
            </w:rPr>
          </w:pPr>
          <w:r w:rsidRPr="00C35D67">
            <w:rPr>
              <w:rFonts w:cs="Arial"/>
              <w:b/>
              <w:bCs/>
            </w:rPr>
            <w:lastRenderedPageBreak/>
            <w:fldChar w:fldCharType="end"/>
          </w:r>
        </w:p>
      </w:sdtContent>
    </w:sdt>
    <w:p w14:paraId="3CD64329" w14:textId="77777777" w:rsidR="00B61EC8" w:rsidRPr="00C35D67" w:rsidRDefault="000E556D" w:rsidP="003160CA">
      <w:pPr>
        <w:pStyle w:val="UnOverskrift1"/>
        <w:jc w:val="both"/>
        <w:rPr>
          <w:rFonts w:cs="Arial"/>
        </w:rPr>
      </w:pPr>
      <w:r w:rsidRPr="00C35D67">
        <w:rPr>
          <w:rFonts w:cs="Arial"/>
        </w:rPr>
        <w:br w:type="page"/>
      </w:r>
      <w:bookmarkStart w:id="7" w:name="_Toc144109169"/>
      <w:bookmarkStart w:id="8" w:name="_Toc70511212"/>
      <w:r w:rsidR="000578E4" w:rsidRPr="00C35D67">
        <w:rPr>
          <w:rFonts w:cs="Arial"/>
        </w:rPr>
        <w:lastRenderedPageBreak/>
        <w:t xml:space="preserve">1. </w:t>
      </w:r>
      <w:bookmarkStart w:id="9" w:name="_Toc73627860"/>
      <w:r w:rsidR="00B61EC8" w:rsidRPr="00C35D67">
        <w:rPr>
          <w:rFonts w:cs="Arial"/>
        </w:rPr>
        <w:t>Reglement om arbeidsvilkår for departementenes politiske ledelse</w:t>
      </w:r>
      <w:bookmarkEnd w:id="7"/>
      <w:bookmarkEnd w:id="9"/>
    </w:p>
    <w:p w14:paraId="02DB6087" w14:textId="77777777" w:rsidR="00B61EC8" w:rsidRPr="00C35D67" w:rsidRDefault="00B61EC8" w:rsidP="003160CA">
      <w:pPr>
        <w:jc w:val="both"/>
        <w:rPr>
          <w:rFonts w:cs="Arial"/>
        </w:rPr>
      </w:pPr>
      <w:bookmarkStart w:id="10" w:name="_Toc503179920"/>
      <w:bookmarkStart w:id="11" w:name="_Toc503180249"/>
      <w:bookmarkStart w:id="12" w:name="_Toc50463261"/>
      <w:r w:rsidRPr="00C35D67">
        <w:rPr>
          <w:rFonts w:cs="Arial"/>
          <w:i/>
        </w:rPr>
        <w:t xml:space="preserve">Fastsatt ved kongelig resolusjon 28. mars 2003. Senest endret </w:t>
      </w:r>
      <w:r w:rsidR="003D365F" w:rsidRPr="00C35D67">
        <w:rPr>
          <w:rFonts w:cs="Arial"/>
          <w:i/>
        </w:rPr>
        <w:t>16. august 2021</w:t>
      </w:r>
      <w:r w:rsidRPr="00C35D67">
        <w:rPr>
          <w:rFonts w:cs="Arial"/>
          <w:i/>
        </w:rPr>
        <w:t>.</w:t>
      </w:r>
    </w:p>
    <w:p w14:paraId="3512CC59" w14:textId="77777777" w:rsidR="00B61EC8" w:rsidRPr="00C35D67" w:rsidRDefault="00B61EC8" w:rsidP="003160CA">
      <w:pPr>
        <w:pStyle w:val="UnOverskrift2"/>
        <w:jc w:val="both"/>
        <w:rPr>
          <w:rFonts w:cs="Arial"/>
        </w:rPr>
      </w:pPr>
      <w:bookmarkStart w:id="13" w:name="_Toc144109170"/>
      <w:r w:rsidRPr="00C35D67">
        <w:rPr>
          <w:rFonts w:cs="Arial"/>
        </w:rPr>
        <w:t>§ 1 Virkeområde</w:t>
      </w:r>
      <w:bookmarkEnd w:id="10"/>
      <w:bookmarkEnd w:id="11"/>
      <w:bookmarkEnd w:id="12"/>
      <w:bookmarkEnd w:id="13"/>
    </w:p>
    <w:p w14:paraId="2D3639BE" w14:textId="77777777" w:rsidR="00B61EC8" w:rsidRPr="00C35D67" w:rsidRDefault="00B61EC8" w:rsidP="003160CA">
      <w:pPr>
        <w:jc w:val="both"/>
        <w:rPr>
          <w:rFonts w:cs="Arial"/>
        </w:rPr>
      </w:pPr>
      <w:r w:rsidRPr="00C35D67">
        <w:rPr>
          <w:rFonts w:cs="Arial"/>
        </w:rPr>
        <w:t>Dette reglementet gjelder for departementenes politiske ledelse, det vil si statsminister, statsråder, statssekretærer og politiske rådgivere.</w:t>
      </w:r>
    </w:p>
    <w:p w14:paraId="1451FC7A" w14:textId="77777777" w:rsidR="00B61EC8" w:rsidRPr="00C35D67" w:rsidRDefault="00B61EC8" w:rsidP="003160CA">
      <w:pPr>
        <w:pStyle w:val="UnOverskrift2"/>
        <w:jc w:val="both"/>
        <w:rPr>
          <w:rFonts w:cs="Arial"/>
        </w:rPr>
      </w:pPr>
      <w:bookmarkStart w:id="14" w:name="_Toc144109171"/>
      <w:bookmarkStart w:id="15" w:name="_Toc503179922"/>
      <w:bookmarkStart w:id="16" w:name="_Toc503180251"/>
      <w:bookmarkStart w:id="17" w:name="_Toc50463263"/>
      <w:r w:rsidRPr="00C35D67">
        <w:rPr>
          <w:rFonts w:cs="Arial"/>
        </w:rPr>
        <w:t>§ 2 Forholdet til annet regelverk, avtaleverk mv.</w:t>
      </w:r>
      <w:bookmarkEnd w:id="14"/>
      <w:r w:rsidRPr="00C35D67">
        <w:rPr>
          <w:rFonts w:cs="Arial"/>
        </w:rPr>
        <w:t xml:space="preserve"> </w:t>
      </w:r>
      <w:bookmarkEnd w:id="15"/>
      <w:bookmarkEnd w:id="16"/>
      <w:bookmarkEnd w:id="17"/>
    </w:p>
    <w:p w14:paraId="284F8E9E" w14:textId="77777777" w:rsidR="00B61EC8" w:rsidRPr="00C35D67" w:rsidRDefault="00B61EC8" w:rsidP="003160CA">
      <w:pPr>
        <w:jc w:val="both"/>
        <w:rPr>
          <w:rFonts w:cs="Arial"/>
        </w:rPr>
      </w:pPr>
      <w:r w:rsidRPr="00C35D67">
        <w:rPr>
          <w:rFonts w:cs="Arial"/>
        </w:rPr>
        <w:t xml:space="preserve">Politisk ledelse er ikke omfattet av arbeidsmiljøloven, </w:t>
      </w:r>
      <w:proofErr w:type="spellStart"/>
      <w:r w:rsidRPr="00C35D67">
        <w:rPr>
          <w:rFonts w:cs="Arial"/>
        </w:rPr>
        <w:t>statsansatteloven</w:t>
      </w:r>
      <w:proofErr w:type="spellEnd"/>
      <w:r w:rsidRPr="00C35D67">
        <w:rPr>
          <w:rFonts w:cs="Arial"/>
        </w:rPr>
        <w:t xml:space="preserve"> og ferieloven. Politisk ledelse er heller ikke omfattet av hovedtariffavtalene i staten og statens særavtaler, men disse gis tilsvarende anvendelse i henhold til de til enhver tid gjeldende bestemmelsene i Håndbok for politisk ledelse. </w:t>
      </w:r>
    </w:p>
    <w:p w14:paraId="0F1F0304" w14:textId="77777777" w:rsidR="00B61EC8" w:rsidRPr="00C35D67" w:rsidRDefault="00B61EC8" w:rsidP="003160CA">
      <w:pPr>
        <w:pStyle w:val="UnOverskrift2"/>
        <w:jc w:val="both"/>
        <w:rPr>
          <w:rFonts w:cs="Arial"/>
        </w:rPr>
      </w:pPr>
      <w:bookmarkStart w:id="18" w:name="_Toc144109172"/>
      <w:r w:rsidRPr="00C35D67">
        <w:rPr>
          <w:rFonts w:cs="Arial"/>
        </w:rPr>
        <w:t>§ 3 Utnevning og tiltredelse</w:t>
      </w:r>
      <w:bookmarkEnd w:id="18"/>
    </w:p>
    <w:p w14:paraId="33C36C19" w14:textId="77777777" w:rsidR="00B61EC8" w:rsidRPr="00C35D67" w:rsidRDefault="00B61EC8" w:rsidP="003160CA">
      <w:pPr>
        <w:jc w:val="both"/>
        <w:rPr>
          <w:rFonts w:cs="Arial"/>
        </w:rPr>
      </w:pPr>
      <w:r w:rsidRPr="00C35D67">
        <w:rPr>
          <w:rFonts w:cs="Arial"/>
        </w:rPr>
        <w:t>Statsministeren, statsråder og statssekretærer utnevnes av Kongen i statsråd i samsvar med Grunnloven §§ 14 og 21. Konstituering i slike embeter skjer også i statsråd.</w:t>
      </w:r>
    </w:p>
    <w:p w14:paraId="6B16C509" w14:textId="77777777" w:rsidR="00B61EC8" w:rsidRPr="00C35D67" w:rsidRDefault="00B61EC8" w:rsidP="003160CA">
      <w:pPr>
        <w:jc w:val="both"/>
        <w:rPr>
          <w:rFonts w:cs="Arial"/>
        </w:rPr>
      </w:pPr>
      <w:r w:rsidRPr="00C35D67">
        <w:rPr>
          <w:rFonts w:cs="Arial"/>
        </w:rPr>
        <w:t xml:space="preserve">Politiske rådgivere engasjeres etter beslutning av Statsministerens kontor. </w:t>
      </w:r>
    </w:p>
    <w:p w14:paraId="37636E11" w14:textId="36219FCB" w:rsidR="002E55D7" w:rsidRPr="00C35D67" w:rsidRDefault="00B61EC8" w:rsidP="003160CA">
      <w:pPr>
        <w:pStyle w:val="UnOverskrift2"/>
        <w:jc w:val="both"/>
        <w:rPr>
          <w:rFonts w:cs="Arial"/>
        </w:rPr>
      </w:pPr>
      <w:bookmarkStart w:id="19" w:name="_Toc144109173"/>
      <w:r w:rsidRPr="00C35D67">
        <w:rPr>
          <w:rFonts w:cs="Arial"/>
        </w:rPr>
        <w:t xml:space="preserve">§ 4 </w:t>
      </w:r>
      <w:r w:rsidR="002E55D7" w:rsidRPr="00C35D67">
        <w:rPr>
          <w:rFonts w:cs="Arial"/>
        </w:rPr>
        <w:t>Verv, økonomiske inter</w:t>
      </w:r>
      <w:r w:rsidR="002C3A73" w:rsidRPr="00C35D67">
        <w:rPr>
          <w:rFonts w:cs="Arial"/>
        </w:rPr>
        <w:t>e</w:t>
      </w:r>
      <w:r w:rsidR="002E55D7" w:rsidRPr="00C35D67">
        <w:rPr>
          <w:rFonts w:cs="Arial"/>
        </w:rPr>
        <w:t>sser mv.</w:t>
      </w:r>
      <w:bookmarkEnd w:id="19"/>
    </w:p>
    <w:p w14:paraId="5634E34E" w14:textId="1B6F275B" w:rsidR="002E55D7" w:rsidRPr="00C35D67" w:rsidRDefault="002E55D7" w:rsidP="003160CA">
      <w:pPr>
        <w:jc w:val="both"/>
        <w:rPr>
          <w:rFonts w:cs="Arial"/>
        </w:rPr>
      </w:pPr>
      <w:r w:rsidRPr="00C35D67">
        <w:rPr>
          <w:rFonts w:cs="Arial"/>
        </w:rPr>
        <w:t xml:space="preserve">Politisk ledelse er avhengig av tillit og kan ikke ha verv, </w:t>
      </w:r>
      <w:r w:rsidR="002C3A73" w:rsidRPr="00C35D67">
        <w:rPr>
          <w:rFonts w:cs="Arial"/>
        </w:rPr>
        <w:t xml:space="preserve">økonomiske </w:t>
      </w:r>
      <w:r w:rsidRPr="00C35D67">
        <w:rPr>
          <w:rFonts w:cs="Arial"/>
        </w:rPr>
        <w:t xml:space="preserve">interesser eller bindinger som kan skape berettiget tvil om deres upartiskhet eller virke hemmende på utøvelsen </w:t>
      </w:r>
      <w:r w:rsidR="002C3A73" w:rsidRPr="00C35D67">
        <w:rPr>
          <w:rFonts w:cs="Arial"/>
        </w:rPr>
        <w:t>myndigheten eller o</w:t>
      </w:r>
      <w:r w:rsidRPr="00C35D67">
        <w:rPr>
          <w:rFonts w:cs="Arial"/>
        </w:rPr>
        <w:t xml:space="preserve">ppgavene som ligger til rollen. Politisk ledelse kan ikke ha permisjon fra tidligere stilling, inneha betalte eller ubetalte </w:t>
      </w:r>
      <w:r w:rsidR="002C3A73" w:rsidRPr="00C35D67">
        <w:rPr>
          <w:rFonts w:cs="Arial"/>
        </w:rPr>
        <w:t xml:space="preserve">verv, </w:t>
      </w:r>
      <w:r w:rsidRPr="00C35D67">
        <w:rPr>
          <w:rFonts w:cs="Arial"/>
        </w:rPr>
        <w:t>bierverv eller lignende uten samtykke fra statsministeren eller Statsministerens kontor.</w:t>
      </w:r>
    </w:p>
    <w:p w14:paraId="020B7D13" w14:textId="23ECC34E" w:rsidR="002E55D7" w:rsidRPr="00C35D67" w:rsidRDefault="002E55D7" w:rsidP="003160CA">
      <w:pPr>
        <w:jc w:val="both"/>
        <w:rPr>
          <w:rFonts w:cs="Arial"/>
        </w:rPr>
      </w:pPr>
      <w:r w:rsidRPr="00C35D67">
        <w:rPr>
          <w:rFonts w:cs="Arial"/>
        </w:rPr>
        <w:t>Re</w:t>
      </w:r>
      <w:r w:rsidR="00DD718A" w:rsidRPr="00C35D67">
        <w:rPr>
          <w:rFonts w:cs="Arial"/>
        </w:rPr>
        <w:t xml:space="preserve">tningslinjer </w:t>
      </w:r>
      <w:r w:rsidRPr="00C35D67">
        <w:rPr>
          <w:rFonts w:cs="Arial"/>
        </w:rPr>
        <w:t>for politisk ledelses eierskap, kjøp og sa</w:t>
      </w:r>
      <w:r w:rsidR="00444468" w:rsidRPr="00C35D67">
        <w:rPr>
          <w:rFonts w:cs="Arial"/>
        </w:rPr>
        <w:t>l</w:t>
      </w:r>
      <w:r w:rsidRPr="00C35D67">
        <w:rPr>
          <w:rFonts w:cs="Arial"/>
        </w:rPr>
        <w:t xml:space="preserve">g av aksjer </w:t>
      </w:r>
      <w:r w:rsidR="002C3A73" w:rsidRPr="00C35D67">
        <w:rPr>
          <w:rFonts w:cs="Arial"/>
        </w:rPr>
        <w:t>og andre finansiell instrumenter mv</w:t>
      </w:r>
      <w:r w:rsidR="00444468" w:rsidRPr="00C35D67">
        <w:rPr>
          <w:rFonts w:cs="Arial"/>
        </w:rPr>
        <w:t>.</w:t>
      </w:r>
      <w:r w:rsidR="002C3A73" w:rsidRPr="00C35D67">
        <w:rPr>
          <w:rFonts w:cs="Arial"/>
        </w:rPr>
        <w:t xml:space="preserve"> fastsettes i Håndbok for politisk ledelse.</w:t>
      </w:r>
    </w:p>
    <w:p w14:paraId="7CDB4E4C" w14:textId="6E5C67F9" w:rsidR="00444468" w:rsidRPr="00C35D67" w:rsidRDefault="007923E2" w:rsidP="003160CA">
      <w:pPr>
        <w:jc w:val="both"/>
        <w:rPr>
          <w:rFonts w:cs="Arial"/>
        </w:rPr>
      </w:pPr>
      <w:r w:rsidRPr="00C35D67">
        <w:rPr>
          <w:rFonts w:cs="Arial"/>
        </w:rPr>
        <w:t>V</w:t>
      </w:r>
      <w:r w:rsidR="00444468" w:rsidRPr="00C35D67">
        <w:rPr>
          <w:rFonts w:cs="Arial"/>
        </w:rPr>
        <w:t xml:space="preserve">erv og økonomiske interesser </w:t>
      </w:r>
      <w:r w:rsidRPr="00C35D67">
        <w:rPr>
          <w:rFonts w:cs="Arial"/>
        </w:rPr>
        <w:t xml:space="preserve">skal registreres etter de </w:t>
      </w:r>
      <w:r w:rsidR="00444468" w:rsidRPr="00C35D67">
        <w:rPr>
          <w:rFonts w:cs="Arial"/>
        </w:rPr>
        <w:t xml:space="preserve">til enhver tid gjeldende </w:t>
      </w:r>
      <w:r w:rsidRPr="00C35D67">
        <w:rPr>
          <w:rFonts w:cs="Arial"/>
        </w:rPr>
        <w:t>bestemmelser om slik registrering i</w:t>
      </w:r>
      <w:r w:rsidR="00444468" w:rsidRPr="00C35D67">
        <w:rPr>
          <w:rFonts w:cs="Arial"/>
        </w:rPr>
        <w:t xml:space="preserve"> Stortingets register for verv og økonomiske interesser. </w:t>
      </w:r>
    </w:p>
    <w:p w14:paraId="174F18F8" w14:textId="77777777" w:rsidR="00B61EC8" w:rsidRPr="00C35D67" w:rsidRDefault="00B61EC8" w:rsidP="003160CA">
      <w:pPr>
        <w:pStyle w:val="UnOverskrift2"/>
        <w:jc w:val="both"/>
        <w:rPr>
          <w:rFonts w:cs="Arial"/>
        </w:rPr>
      </w:pPr>
      <w:bookmarkStart w:id="20" w:name="_Toc144109174"/>
      <w:bookmarkStart w:id="21" w:name="_Toc503179924"/>
      <w:bookmarkStart w:id="22" w:name="_Toc503180253"/>
      <w:bookmarkStart w:id="23" w:name="_Toc50463265"/>
      <w:r w:rsidRPr="00C35D67">
        <w:rPr>
          <w:rFonts w:cs="Arial"/>
        </w:rPr>
        <w:t xml:space="preserve">§ 5 </w:t>
      </w:r>
      <w:proofErr w:type="spellStart"/>
      <w:r w:rsidRPr="00C35D67">
        <w:rPr>
          <w:rFonts w:cs="Arial"/>
        </w:rPr>
        <w:t>Årsgodtgjørelse</w:t>
      </w:r>
      <w:bookmarkEnd w:id="20"/>
      <w:proofErr w:type="spellEnd"/>
      <w:r w:rsidRPr="00C35D67">
        <w:rPr>
          <w:rFonts w:cs="Arial"/>
        </w:rPr>
        <w:t xml:space="preserve"> </w:t>
      </w:r>
      <w:bookmarkEnd w:id="21"/>
      <w:bookmarkEnd w:id="22"/>
      <w:bookmarkEnd w:id="23"/>
    </w:p>
    <w:p w14:paraId="507D9113" w14:textId="77777777" w:rsidR="00B61EC8" w:rsidRPr="00C35D67" w:rsidRDefault="00B61EC8" w:rsidP="003160CA">
      <w:pPr>
        <w:jc w:val="both"/>
        <w:rPr>
          <w:rFonts w:cs="Arial"/>
        </w:rPr>
      </w:pPr>
      <w:r w:rsidRPr="00C35D67">
        <w:rPr>
          <w:rFonts w:cs="Arial"/>
        </w:rPr>
        <w:t xml:space="preserve">Stortinget fastsetter den årlige godtgjørelsen for statsminister og statsråder. Statsministerens kontor fastsetter den årlige godtgjørelsen for statssekretærer og politiske rådgivere. </w:t>
      </w:r>
    </w:p>
    <w:p w14:paraId="7C335B78" w14:textId="77777777" w:rsidR="00B61EC8" w:rsidRPr="00C35D67" w:rsidRDefault="00B61EC8" w:rsidP="003160CA">
      <w:pPr>
        <w:jc w:val="both"/>
        <w:rPr>
          <w:rFonts w:cs="Arial"/>
        </w:rPr>
      </w:pPr>
      <w:r w:rsidRPr="00C35D67">
        <w:rPr>
          <w:rFonts w:cs="Arial"/>
        </w:rPr>
        <w:t>Pensjonsinnskudd til Statens pensjonskasse trekkes fra godtgjørelsen. For politiske rådgivere og statssekretærer som etter søknad er fritatt fra medlemskap i Statens pensjonskasse, dekker Statsministerens kontor andel av privat pensjonsordning tilsvarende arbeidsgiverandelen i den statlige ordningen.</w:t>
      </w:r>
    </w:p>
    <w:p w14:paraId="5948F511" w14:textId="77777777" w:rsidR="00B61EC8" w:rsidRPr="00C35D67" w:rsidRDefault="00B61EC8" w:rsidP="003160CA">
      <w:pPr>
        <w:jc w:val="both"/>
        <w:rPr>
          <w:rFonts w:cs="Arial"/>
        </w:rPr>
      </w:pPr>
      <w:r w:rsidRPr="00C35D67">
        <w:rPr>
          <w:rFonts w:cs="Arial"/>
        </w:rPr>
        <w:t xml:space="preserve">Statsministerens kontor utbetaler </w:t>
      </w:r>
      <w:proofErr w:type="spellStart"/>
      <w:r w:rsidRPr="00C35D67">
        <w:rPr>
          <w:rFonts w:cs="Arial"/>
        </w:rPr>
        <w:t>årsgodtgjørelse</w:t>
      </w:r>
      <w:proofErr w:type="spellEnd"/>
      <w:r w:rsidRPr="00C35D67">
        <w:rPr>
          <w:rFonts w:cs="Arial"/>
        </w:rPr>
        <w:t xml:space="preserve"> til politisk ledelse. </w:t>
      </w:r>
      <w:proofErr w:type="spellStart"/>
      <w:r w:rsidRPr="00C35D67">
        <w:rPr>
          <w:rFonts w:cs="Arial"/>
        </w:rPr>
        <w:t>Årsgodtgjørelse</w:t>
      </w:r>
      <w:proofErr w:type="spellEnd"/>
      <w:r w:rsidRPr="00C35D67">
        <w:rPr>
          <w:rFonts w:cs="Arial"/>
        </w:rPr>
        <w:t xml:space="preserve"> utbetales samtidig som lønn for ansatte i staten. Det utbetales et likt beløp hver måned, uten </w:t>
      </w:r>
      <w:r w:rsidRPr="00C35D67">
        <w:rPr>
          <w:rFonts w:cs="Arial"/>
        </w:rPr>
        <w:lastRenderedPageBreak/>
        <w:t>ferielønnstillegg eller utbetaling av feriepenger. Hvis det i en måned er utbetalt for mye godtgjørelse, skal beløpet som er utbetalt for mye trekkes fra ved senere utbetalinger.</w:t>
      </w:r>
    </w:p>
    <w:p w14:paraId="5EEE6B5C" w14:textId="77777777" w:rsidR="00B61EC8" w:rsidRPr="00C35D67" w:rsidRDefault="00B61EC8" w:rsidP="003160CA">
      <w:pPr>
        <w:pStyle w:val="UnOverskrift2"/>
        <w:jc w:val="both"/>
        <w:rPr>
          <w:rFonts w:cs="Arial"/>
        </w:rPr>
      </w:pPr>
      <w:bookmarkStart w:id="24" w:name="_Toc144109175"/>
      <w:r w:rsidRPr="00C35D67">
        <w:rPr>
          <w:rFonts w:cs="Arial"/>
        </w:rPr>
        <w:t>§ 6 Gaver og andre fordeler</w:t>
      </w:r>
      <w:bookmarkEnd w:id="24"/>
    </w:p>
    <w:p w14:paraId="7B998E9F" w14:textId="77777777" w:rsidR="00B61EC8" w:rsidRPr="00C35D67" w:rsidRDefault="00B61EC8" w:rsidP="003160CA">
      <w:pPr>
        <w:jc w:val="both"/>
        <w:rPr>
          <w:rFonts w:cs="Arial"/>
        </w:rPr>
      </w:pPr>
      <w:proofErr w:type="spellStart"/>
      <w:r w:rsidRPr="00C35D67">
        <w:rPr>
          <w:rFonts w:cs="Arial"/>
        </w:rPr>
        <w:t>Statsansatteloven</w:t>
      </w:r>
      <w:proofErr w:type="spellEnd"/>
      <w:r w:rsidRPr="00C35D67">
        <w:rPr>
          <w:rFonts w:cs="Arial"/>
        </w:rPr>
        <w:t xml:space="preserve"> § 39, om forbud mot gaver i tjenesten mv., gjelder tilsvarende for politisk ledelse. Politisk ledelse skal i tillegg følge de til enhver tid gjeldende retningslinjer for mottak av gaver og andre fordeler i tjenesten. </w:t>
      </w:r>
    </w:p>
    <w:p w14:paraId="4D0160AC" w14:textId="77777777" w:rsidR="00B61EC8" w:rsidRPr="00C35D67" w:rsidRDefault="00B61EC8" w:rsidP="003160CA">
      <w:pPr>
        <w:pStyle w:val="UnOverskrift2"/>
        <w:jc w:val="both"/>
        <w:rPr>
          <w:rFonts w:cs="Arial"/>
        </w:rPr>
      </w:pPr>
      <w:bookmarkStart w:id="25" w:name="_Toc503179929"/>
      <w:bookmarkStart w:id="26" w:name="_Toc503180258"/>
      <w:bookmarkStart w:id="27" w:name="_Toc50463270"/>
      <w:bookmarkStart w:id="28" w:name="_Toc144109176"/>
      <w:r w:rsidRPr="00C35D67">
        <w:rPr>
          <w:rFonts w:cs="Arial"/>
        </w:rPr>
        <w:t>§ 7 Bolig-, hjemreise- og besøksordning</w:t>
      </w:r>
      <w:bookmarkEnd w:id="25"/>
      <w:bookmarkEnd w:id="26"/>
      <w:bookmarkEnd w:id="27"/>
      <w:r w:rsidRPr="00C35D67">
        <w:rPr>
          <w:rFonts w:cs="Arial"/>
        </w:rPr>
        <w:t xml:space="preserve"> for pendlere</w:t>
      </w:r>
      <w:bookmarkEnd w:id="28"/>
    </w:p>
    <w:p w14:paraId="48E68A83" w14:textId="77777777" w:rsidR="00B61EC8" w:rsidRPr="00C35D67" w:rsidRDefault="00B61EC8" w:rsidP="003160CA">
      <w:pPr>
        <w:jc w:val="both"/>
        <w:rPr>
          <w:rFonts w:cs="Arial"/>
        </w:rPr>
      </w:pPr>
      <w:r w:rsidRPr="00C35D67">
        <w:rPr>
          <w:rFonts w:cs="Arial"/>
        </w:rPr>
        <w:t>For politisk ledelse som er bosatt mer enn 40 kilometer fra arbeidsstedet, dekkes pendlerbolig, hjemreiser og besøksreiser i henhold til de til enhver tid gjeldende bestemmelsene i Håndbok for politisk ledelse.</w:t>
      </w:r>
    </w:p>
    <w:p w14:paraId="4F5CB03C" w14:textId="77777777" w:rsidR="00B61EC8" w:rsidRPr="00C35D67" w:rsidRDefault="00B61EC8" w:rsidP="003160CA">
      <w:pPr>
        <w:pStyle w:val="UnOverskrift2"/>
        <w:jc w:val="both"/>
        <w:rPr>
          <w:rFonts w:cs="Arial"/>
        </w:rPr>
      </w:pPr>
      <w:bookmarkStart w:id="29" w:name="_Toc503179925"/>
      <w:bookmarkStart w:id="30" w:name="_Toc503180254"/>
      <w:bookmarkStart w:id="31" w:name="_Toc50463266"/>
      <w:bookmarkStart w:id="32" w:name="_Toc144109177"/>
      <w:r w:rsidRPr="00C35D67">
        <w:rPr>
          <w:rFonts w:cs="Arial"/>
        </w:rPr>
        <w:t>§ 8 Ferierettigheter</w:t>
      </w:r>
      <w:bookmarkEnd w:id="29"/>
      <w:bookmarkEnd w:id="30"/>
      <w:bookmarkEnd w:id="31"/>
      <w:bookmarkEnd w:id="32"/>
    </w:p>
    <w:p w14:paraId="31E1D62C" w14:textId="77777777" w:rsidR="00B61EC8" w:rsidRPr="00C35D67" w:rsidRDefault="00B61EC8" w:rsidP="003160CA">
      <w:pPr>
        <w:jc w:val="both"/>
        <w:rPr>
          <w:rFonts w:cs="Arial"/>
        </w:rPr>
      </w:pPr>
      <w:r w:rsidRPr="00C35D67">
        <w:rPr>
          <w:rFonts w:cs="Arial"/>
        </w:rPr>
        <w:t xml:space="preserve">Politisk ledelse gis </w:t>
      </w:r>
      <w:proofErr w:type="gramStart"/>
      <w:r w:rsidRPr="00C35D67">
        <w:rPr>
          <w:rFonts w:cs="Arial"/>
        </w:rPr>
        <w:t>normalt adgang</w:t>
      </w:r>
      <w:proofErr w:type="gramEnd"/>
      <w:r w:rsidRPr="00C35D67">
        <w:rPr>
          <w:rFonts w:cs="Arial"/>
        </w:rPr>
        <w:t xml:space="preserve"> til å avvikle det antall feriedager ferieloven eller statens tariffavtaler bestemmer. Ved fratredelse utbetales et beløp tilsvarende feriepenger etter ferielovens/statens tariffavtalers bestemmelser, fratrukket verdien av avviklet ferie. Feriepenger utbetales ikke ved tilbakevending til verv som stortingsrepresentant.</w:t>
      </w:r>
      <w:bookmarkStart w:id="33" w:name="_Toc503179927"/>
      <w:bookmarkStart w:id="34" w:name="_Toc503180256"/>
      <w:bookmarkStart w:id="35" w:name="_Toc50463268"/>
    </w:p>
    <w:p w14:paraId="3FE230CC" w14:textId="77777777" w:rsidR="00B61EC8" w:rsidRPr="00C35D67" w:rsidRDefault="00B61EC8" w:rsidP="003160CA">
      <w:pPr>
        <w:pStyle w:val="UnOverskrift2"/>
        <w:jc w:val="both"/>
        <w:rPr>
          <w:rFonts w:cs="Arial"/>
        </w:rPr>
      </w:pPr>
      <w:bookmarkStart w:id="36" w:name="_Toc144109178"/>
      <w:r w:rsidRPr="00C35D67">
        <w:rPr>
          <w:rFonts w:cs="Arial"/>
        </w:rPr>
        <w:t>§ 9 Permisjoner mv.</w:t>
      </w:r>
      <w:bookmarkEnd w:id="33"/>
      <w:bookmarkEnd w:id="34"/>
      <w:bookmarkEnd w:id="35"/>
      <w:bookmarkEnd w:id="36"/>
    </w:p>
    <w:p w14:paraId="6376E1A4" w14:textId="77777777" w:rsidR="00B61EC8" w:rsidRPr="00C35D67" w:rsidRDefault="00B61EC8" w:rsidP="003160CA">
      <w:pPr>
        <w:jc w:val="both"/>
        <w:rPr>
          <w:rFonts w:cs="Arial"/>
        </w:rPr>
      </w:pPr>
      <w:r w:rsidRPr="00C35D67" w:rsidDel="00C87BAB">
        <w:rPr>
          <w:rFonts w:cs="Arial"/>
        </w:rPr>
        <w:t xml:space="preserve">Politisk ledelse har ikke lovfestet rett til permisjon. </w:t>
      </w:r>
      <w:r w:rsidRPr="00C35D67">
        <w:rPr>
          <w:rFonts w:cs="Arial"/>
        </w:rPr>
        <w:t xml:space="preserve">Så langt praktisk mulig gis politisk ledelse de samme permisjonsrettighetene som statsansatte etter arbeidsmiljøloven og hovedtariffavtalen. Nærmere regler om permisjoner er fastsatt i Håndbok for politisk ledelse.  </w:t>
      </w:r>
    </w:p>
    <w:p w14:paraId="62BB411E" w14:textId="77777777" w:rsidR="00B61EC8" w:rsidRPr="00C35D67" w:rsidRDefault="00B61EC8" w:rsidP="003160CA">
      <w:pPr>
        <w:pStyle w:val="UnOverskrift2"/>
        <w:jc w:val="both"/>
        <w:rPr>
          <w:rFonts w:cs="Arial"/>
        </w:rPr>
      </w:pPr>
      <w:bookmarkStart w:id="37" w:name="_Toc503179926"/>
      <w:bookmarkStart w:id="38" w:name="_Toc503180255"/>
      <w:bookmarkStart w:id="39" w:name="_Toc50463267"/>
      <w:bookmarkStart w:id="40" w:name="_Toc144109179"/>
      <w:bookmarkStart w:id="41" w:name="_Toc503179934"/>
      <w:bookmarkStart w:id="42" w:name="_Toc503180263"/>
      <w:bookmarkStart w:id="43" w:name="_Toc50463275"/>
      <w:r w:rsidRPr="00C35D67">
        <w:rPr>
          <w:rFonts w:cs="Arial"/>
        </w:rPr>
        <w:t>§ 10 Fravær på grunn av sykdom</w:t>
      </w:r>
      <w:bookmarkEnd w:id="37"/>
      <w:bookmarkEnd w:id="38"/>
      <w:bookmarkEnd w:id="39"/>
      <w:bookmarkEnd w:id="40"/>
    </w:p>
    <w:p w14:paraId="44BE155B" w14:textId="77777777" w:rsidR="00B61EC8" w:rsidRPr="00C35D67" w:rsidRDefault="00B61EC8" w:rsidP="003160CA">
      <w:pPr>
        <w:jc w:val="both"/>
        <w:rPr>
          <w:rFonts w:cs="Arial"/>
        </w:rPr>
      </w:pPr>
      <w:r w:rsidRPr="00C35D67">
        <w:rPr>
          <w:rFonts w:cs="Arial"/>
        </w:rPr>
        <w:t xml:space="preserve">Ved sykdom gis politisk ledelse full lønn tilsvarende statsansattes rettigheter etter hovedtariffavtalen § 18. Regler om bruk av egenmelding mv. er fastsatt i Håndbok for politisk ledelse. </w:t>
      </w:r>
    </w:p>
    <w:p w14:paraId="4B462EC2" w14:textId="77777777" w:rsidR="00B61EC8" w:rsidRPr="00C35D67" w:rsidRDefault="00B61EC8" w:rsidP="003160CA">
      <w:pPr>
        <w:pStyle w:val="UnOverskrift2"/>
        <w:jc w:val="both"/>
        <w:rPr>
          <w:rFonts w:cs="Arial"/>
        </w:rPr>
      </w:pPr>
      <w:bookmarkStart w:id="44" w:name="_Toc144109180"/>
      <w:r w:rsidRPr="00C35D67">
        <w:rPr>
          <w:rFonts w:cs="Arial"/>
        </w:rPr>
        <w:t>§ 11 Forsikrings- og erstatningsordninger</w:t>
      </w:r>
      <w:bookmarkEnd w:id="44"/>
      <w:r w:rsidRPr="00C35D67">
        <w:rPr>
          <w:rFonts w:cs="Arial"/>
        </w:rPr>
        <w:t xml:space="preserve"> </w:t>
      </w:r>
      <w:bookmarkEnd w:id="41"/>
      <w:bookmarkEnd w:id="42"/>
      <w:bookmarkEnd w:id="43"/>
    </w:p>
    <w:p w14:paraId="5E7C9520" w14:textId="77777777" w:rsidR="00B61EC8" w:rsidRPr="00C35D67" w:rsidRDefault="00B61EC8" w:rsidP="003160CA">
      <w:pPr>
        <w:jc w:val="both"/>
        <w:rPr>
          <w:rFonts w:cs="Arial"/>
        </w:rPr>
      </w:pPr>
      <w:r w:rsidRPr="00C35D67">
        <w:rPr>
          <w:rFonts w:cs="Arial"/>
        </w:rPr>
        <w:t>Politisk ledelse omfattes av de samme forsikrings- og erstatningsordningene som gjelder for statsansatte ved tap av private eiendeler, tjenestereise, yrkesskade og død, med de tilpasningene som er fastsatt i Håndbok for politisk ledelse.</w:t>
      </w:r>
    </w:p>
    <w:p w14:paraId="6C71E5DB" w14:textId="77777777" w:rsidR="00B61EC8" w:rsidRPr="00C35D67" w:rsidRDefault="00B61EC8" w:rsidP="003160CA">
      <w:pPr>
        <w:pStyle w:val="UnOverskrift2"/>
        <w:jc w:val="both"/>
        <w:rPr>
          <w:rFonts w:cs="Arial"/>
        </w:rPr>
      </w:pPr>
      <w:bookmarkStart w:id="45" w:name="_Toc503179933"/>
      <w:bookmarkStart w:id="46" w:name="_Toc503180262"/>
      <w:bookmarkStart w:id="47" w:name="_Toc50463274"/>
      <w:bookmarkStart w:id="48" w:name="_Toc144109181"/>
      <w:r w:rsidRPr="00C35D67">
        <w:rPr>
          <w:rFonts w:cs="Arial"/>
        </w:rPr>
        <w:t>§ 12 Pensjon</w:t>
      </w:r>
      <w:bookmarkEnd w:id="45"/>
      <w:bookmarkEnd w:id="46"/>
      <w:bookmarkEnd w:id="47"/>
      <w:bookmarkEnd w:id="48"/>
    </w:p>
    <w:p w14:paraId="688BFEB6" w14:textId="77777777" w:rsidR="00AC0342" w:rsidRPr="00C35D67" w:rsidRDefault="00B61EC8" w:rsidP="003160CA">
      <w:pPr>
        <w:jc w:val="both"/>
        <w:rPr>
          <w:rFonts w:cs="Arial"/>
        </w:rPr>
      </w:pPr>
      <w:r w:rsidRPr="00C35D67">
        <w:rPr>
          <w:rFonts w:cs="Arial"/>
        </w:rPr>
        <w:t>Statsminister og statsråders pensjonsrett er regulert i lov om pensjonsordning for stortingsrepresentanter og regjeringsmedlemmer (stortings- og regjeringspensjonsloven) av 16. desember 2011 nr. 60.</w:t>
      </w:r>
    </w:p>
    <w:p w14:paraId="5DB78B92" w14:textId="77777777" w:rsidR="00B61EC8" w:rsidRPr="00C35D67" w:rsidRDefault="00B61EC8" w:rsidP="003160CA">
      <w:pPr>
        <w:jc w:val="both"/>
        <w:rPr>
          <w:rFonts w:cs="Arial"/>
        </w:rPr>
      </w:pPr>
      <w:r w:rsidRPr="00C35D67">
        <w:rPr>
          <w:rFonts w:cs="Arial"/>
        </w:rPr>
        <w:t>Statssekretærer og politiske rådgivere er medlemmer av Statens pensjonskasse, med mindre de etter søknad fritas for medlemskap i henhold til lov om Statens pensjonskasse av 28. juli 1949 nr. 6 § 8.</w:t>
      </w:r>
    </w:p>
    <w:p w14:paraId="657238C1" w14:textId="77777777" w:rsidR="00B61EC8" w:rsidRPr="00C35D67" w:rsidRDefault="00B61EC8" w:rsidP="003160CA">
      <w:pPr>
        <w:jc w:val="both"/>
        <w:rPr>
          <w:rFonts w:cs="Arial"/>
        </w:rPr>
      </w:pPr>
      <w:r w:rsidRPr="00C35D67">
        <w:rPr>
          <w:rFonts w:cs="Arial"/>
        </w:rPr>
        <w:lastRenderedPageBreak/>
        <w:t>Ordningen med avtalefestet pensjon (AFP) gjelder ikke for politisk ledelse.</w:t>
      </w:r>
    </w:p>
    <w:p w14:paraId="69F82059" w14:textId="77777777" w:rsidR="00B61EC8" w:rsidRPr="00C35D67" w:rsidRDefault="00B61EC8" w:rsidP="003160CA">
      <w:pPr>
        <w:pStyle w:val="UnOverskrift2"/>
        <w:jc w:val="both"/>
        <w:rPr>
          <w:rFonts w:cs="Arial"/>
        </w:rPr>
      </w:pPr>
      <w:bookmarkStart w:id="49" w:name="_Toc144109182"/>
      <w:r w:rsidRPr="00C35D67">
        <w:rPr>
          <w:rFonts w:cs="Arial"/>
        </w:rPr>
        <w:t>§ 13 Avskjed og fratredelse</w:t>
      </w:r>
      <w:bookmarkEnd w:id="49"/>
    </w:p>
    <w:p w14:paraId="6EFDE72C" w14:textId="77777777" w:rsidR="00B61EC8" w:rsidRPr="00C35D67" w:rsidRDefault="00B61EC8" w:rsidP="003160CA">
      <w:pPr>
        <w:jc w:val="both"/>
        <w:rPr>
          <w:rFonts w:cs="Arial"/>
        </w:rPr>
      </w:pPr>
      <w:r w:rsidRPr="00C35D67">
        <w:rPr>
          <w:rFonts w:cs="Arial"/>
        </w:rPr>
        <w:t xml:space="preserve">Regjeringens medlemmer og statssekretærer gis avskjed fra embetet av Kongen i statsråd i henhold til Grunnloven § 22. Det samme gjelder avskjed av konstituerte regjeringsmedlemmer og statssekretærer. Politiske rådgivere fratrer etter beslutning av Statsministerens kontor. </w:t>
      </w:r>
    </w:p>
    <w:p w14:paraId="1D9A71F5" w14:textId="77777777" w:rsidR="00B61EC8" w:rsidRPr="00C35D67" w:rsidRDefault="00B61EC8" w:rsidP="003160CA">
      <w:pPr>
        <w:jc w:val="both"/>
        <w:rPr>
          <w:rFonts w:cs="Arial"/>
        </w:rPr>
      </w:pPr>
      <w:r w:rsidRPr="00C35D67">
        <w:rPr>
          <w:rFonts w:cs="Arial"/>
        </w:rPr>
        <w:t xml:space="preserve">Statssekretærer og politiske rådgivere skal fratre senest samtidig som statsministeren eller statsråden de er utnevnt for. </w:t>
      </w:r>
    </w:p>
    <w:p w14:paraId="491277EE" w14:textId="77777777" w:rsidR="00B61EC8" w:rsidRPr="00C35D67" w:rsidRDefault="00B61EC8" w:rsidP="003160CA">
      <w:pPr>
        <w:pStyle w:val="UnOverskrift2"/>
        <w:jc w:val="both"/>
        <w:rPr>
          <w:rFonts w:cs="Arial"/>
        </w:rPr>
      </w:pPr>
      <w:bookmarkStart w:id="50" w:name="_Toc503179937"/>
      <w:bookmarkStart w:id="51" w:name="_Toc503180266"/>
      <w:bookmarkStart w:id="52" w:name="_Toc50463278"/>
      <w:bookmarkStart w:id="53" w:name="_Toc144109183"/>
      <w:r w:rsidRPr="00C35D67">
        <w:rPr>
          <w:rFonts w:cs="Arial"/>
        </w:rPr>
        <w:t>§ 14 Fratredelsesytelse</w:t>
      </w:r>
      <w:bookmarkEnd w:id="50"/>
      <w:bookmarkEnd w:id="51"/>
      <w:bookmarkEnd w:id="52"/>
      <w:bookmarkEnd w:id="53"/>
    </w:p>
    <w:p w14:paraId="648FBA94" w14:textId="77777777" w:rsidR="00B61EC8" w:rsidRPr="00C35D67" w:rsidRDefault="00B61EC8" w:rsidP="003160CA">
      <w:pPr>
        <w:jc w:val="both"/>
        <w:rPr>
          <w:rFonts w:cs="Arial"/>
        </w:rPr>
      </w:pPr>
      <w:r w:rsidRPr="00C35D67">
        <w:rPr>
          <w:rFonts w:cs="Arial"/>
        </w:rPr>
        <w:t xml:space="preserve">Politisk ledelse har rett til fratredelsesytelse i henhold til det til enhver tid gjeldende stortingsvedtak. Nærmere regler om politisk ledelses rett til fratredelsesytelse er fastsatt i Håndbok for politisk ledelse. </w:t>
      </w:r>
    </w:p>
    <w:p w14:paraId="78F5A6CA" w14:textId="77777777" w:rsidR="00B61EC8" w:rsidRPr="00C35D67" w:rsidRDefault="00B61EC8" w:rsidP="003160CA">
      <w:pPr>
        <w:pStyle w:val="UnOverskrift2"/>
        <w:jc w:val="both"/>
        <w:rPr>
          <w:rFonts w:cs="Arial"/>
        </w:rPr>
      </w:pPr>
      <w:bookmarkStart w:id="54" w:name="_Toc503179939"/>
      <w:bookmarkStart w:id="55" w:name="_Toc503180268"/>
      <w:bookmarkStart w:id="56" w:name="_Toc50463280"/>
      <w:bookmarkStart w:id="57" w:name="_Toc144109184"/>
      <w:r w:rsidRPr="00C35D67">
        <w:rPr>
          <w:rFonts w:cs="Arial"/>
        </w:rPr>
        <w:t>§ 15 Ikrafttredelse og endringer</w:t>
      </w:r>
      <w:bookmarkEnd w:id="54"/>
      <w:bookmarkEnd w:id="55"/>
      <w:bookmarkEnd w:id="56"/>
      <w:bookmarkEnd w:id="57"/>
    </w:p>
    <w:p w14:paraId="030C8A39" w14:textId="77777777" w:rsidR="00484009" w:rsidRPr="00C35D67" w:rsidRDefault="00B61EC8" w:rsidP="003160CA">
      <w:pPr>
        <w:jc w:val="both"/>
        <w:rPr>
          <w:rFonts w:cs="Arial"/>
        </w:rPr>
      </w:pPr>
      <w:r w:rsidRPr="00C35D67">
        <w:rPr>
          <w:rFonts w:cs="Arial"/>
        </w:rPr>
        <w:t>Reglementet trer i kraft straks. Statsministerens kontor kan endre og utfylle reglementet.</w:t>
      </w:r>
    </w:p>
    <w:p w14:paraId="131F637C" w14:textId="77777777" w:rsidR="00484009" w:rsidRPr="00C35D67" w:rsidRDefault="00484009" w:rsidP="003160CA">
      <w:pPr>
        <w:jc w:val="both"/>
        <w:rPr>
          <w:rFonts w:cs="Arial"/>
        </w:rPr>
      </w:pPr>
      <w:r w:rsidRPr="00C35D67">
        <w:rPr>
          <w:rFonts w:cs="Arial"/>
        </w:rPr>
        <w:br w:type="page"/>
      </w:r>
    </w:p>
    <w:p w14:paraId="3638370F" w14:textId="77777777" w:rsidR="00151EC1" w:rsidRPr="00C35D67" w:rsidRDefault="00B61EC8" w:rsidP="003160CA">
      <w:pPr>
        <w:pStyle w:val="UnOverskrift1"/>
        <w:jc w:val="both"/>
        <w:rPr>
          <w:rFonts w:cs="Arial"/>
        </w:rPr>
      </w:pPr>
      <w:bookmarkStart w:id="58" w:name="_Toc144109185"/>
      <w:r w:rsidRPr="00C35D67">
        <w:rPr>
          <w:rFonts w:cs="Arial"/>
        </w:rPr>
        <w:lastRenderedPageBreak/>
        <w:t xml:space="preserve">2. </w:t>
      </w:r>
      <w:r w:rsidR="001D0DF8" w:rsidRPr="00C35D67">
        <w:rPr>
          <w:rFonts w:cs="Arial"/>
        </w:rPr>
        <w:t>P</w:t>
      </w:r>
      <w:r w:rsidR="00151EC1" w:rsidRPr="00C35D67">
        <w:rPr>
          <w:rFonts w:cs="Arial"/>
        </w:rPr>
        <w:t xml:space="preserve">olitisk ledelses </w:t>
      </w:r>
      <w:r w:rsidR="00A119B4" w:rsidRPr="00C35D67">
        <w:rPr>
          <w:rFonts w:cs="Arial"/>
        </w:rPr>
        <w:t xml:space="preserve">arbeidsrettslige </w:t>
      </w:r>
      <w:r w:rsidR="00151EC1" w:rsidRPr="00C35D67">
        <w:rPr>
          <w:rFonts w:cs="Arial"/>
        </w:rPr>
        <w:t>stilling</w:t>
      </w:r>
      <w:bookmarkEnd w:id="8"/>
      <w:bookmarkEnd w:id="58"/>
      <w:r w:rsidR="001D0DF8" w:rsidRPr="00C35D67">
        <w:rPr>
          <w:rFonts w:cs="Arial"/>
        </w:rPr>
        <w:t xml:space="preserve">  </w:t>
      </w:r>
    </w:p>
    <w:p w14:paraId="25A50EF8" w14:textId="77777777" w:rsidR="00BA6264" w:rsidRPr="00C35D67" w:rsidRDefault="00B61EC8" w:rsidP="003160CA">
      <w:pPr>
        <w:pStyle w:val="UnOverskrift2"/>
        <w:jc w:val="both"/>
        <w:rPr>
          <w:rFonts w:cs="Arial"/>
        </w:rPr>
      </w:pPr>
      <w:bookmarkStart w:id="59" w:name="_Toc70511213"/>
      <w:bookmarkStart w:id="60" w:name="_Toc144109186"/>
      <w:r w:rsidRPr="00C35D67">
        <w:rPr>
          <w:rFonts w:cs="Arial"/>
        </w:rPr>
        <w:t xml:space="preserve">2.1 </w:t>
      </w:r>
      <w:r w:rsidR="00CE0B9F" w:rsidRPr="00C35D67">
        <w:rPr>
          <w:rFonts w:cs="Arial"/>
        </w:rPr>
        <w:t>Bakgrunn og rettslig utgangspunkt</w:t>
      </w:r>
      <w:bookmarkEnd w:id="59"/>
      <w:bookmarkEnd w:id="60"/>
    </w:p>
    <w:p w14:paraId="483C15BD" w14:textId="77777777" w:rsidR="0094316B" w:rsidRPr="00C35D67" w:rsidRDefault="00145772" w:rsidP="003160CA">
      <w:pPr>
        <w:jc w:val="both"/>
        <w:rPr>
          <w:rFonts w:cs="Arial"/>
        </w:rPr>
      </w:pPr>
      <w:r w:rsidRPr="00C35D67">
        <w:rPr>
          <w:rFonts w:cs="Arial"/>
        </w:rPr>
        <w:t xml:space="preserve">Politisk ledelse i departementene består av statsministeren, statsråder, statssekretærer og politiske rådgivere. </w:t>
      </w:r>
      <w:hyperlink r:id="rId19" w:history="1">
        <w:r w:rsidR="00330630" w:rsidRPr="00C35D67">
          <w:rPr>
            <w:rStyle w:val="Hyperkobling"/>
            <w:rFonts w:cs="Arial"/>
          </w:rPr>
          <w:t>Grunnloven</w:t>
        </w:r>
      </w:hyperlink>
      <w:r w:rsidR="00330630" w:rsidRPr="00C35D67">
        <w:rPr>
          <w:rFonts w:cs="Arial"/>
        </w:rPr>
        <w:t xml:space="preserve"> og </w:t>
      </w:r>
      <w:hyperlink r:id="rId20" w:history="1">
        <w:r w:rsidR="00F72D68" w:rsidRPr="00C35D67">
          <w:rPr>
            <w:rStyle w:val="Hyperkobling"/>
            <w:rFonts w:cs="Arial"/>
          </w:rPr>
          <w:t>i</w:t>
        </w:r>
        <w:r w:rsidR="00330630" w:rsidRPr="00C35D67">
          <w:rPr>
            <w:rStyle w:val="Hyperkobling"/>
            <w:rFonts w:cs="Arial"/>
          </w:rPr>
          <w:t>nstruks for Regjeringen</w:t>
        </w:r>
      </w:hyperlink>
      <w:r w:rsidR="00330630" w:rsidRPr="00C35D67">
        <w:rPr>
          <w:rFonts w:cs="Arial"/>
        </w:rPr>
        <w:t xml:space="preserve"> gir enkelte bestemmelser om statsråders og statssekretærers arbeidsrettslige stilling, blant annet om utnevning, avskjed og arbeidsoppgaver. </w:t>
      </w:r>
      <w:hyperlink r:id="rId21" w:history="1">
        <w:r w:rsidR="00330630" w:rsidRPr="00C35D67">
          <w:rPr>
            <w:rStyle w:val="Hyperkobling"/>
            <w:rFonts w:cs="Arial"/>
          </w:rPr>
          <w:t>Reglement for departementenes organisasjon og saksbehandling</w:t>
        </w:r>
      </w:hyperlink>
      <w:r w:rsidR="00330630" w:rsidRPr="00C35D67">
        <w:rPr>
          <w:rFonts w:cs="Arial"/>
        </w:rPr>
        <w:t xml:space="preserve"> gir enkelte bestemmelser om arbeidsoppgaver og avgjørelsesmyndighet for både statsråder, statssekretær</w:t>
      </w:r>
      <w:r w:rsidR="00D743B3" w:rsidRPr="00C35D67">
        <w:rPr>
          <w:rFonts w:cs="Arial"/>
        </w:rPr>
        <w:t>er og politiske rådgivere. Reglene</w:t>
      </w:r>
      <w:r w:rsidR="00330630" w:rsidRPr="00C35D67">
        <w:rPr>
          <w:rFonts w:cs="Arial"/>
        </w:rPr>
        <w:t xml:space="preserve"> gir imidlertid ikke en tilstrekkelig regulering av arbeid</w:t>
      </w:r>
      <w:r w:rsidR="00D66DA9" w:rsidRPr="00C35D67">
        <w:rPr>
          <w:rFonts w:cs="Arial"/>
        </w:rPr>
        <w:t xml:space="preserve">svilkårene for politisk ledelse. </w:t>
      </w:r>
    </w:p>
    <w:p w14:paraId="441ABEBD" w14:textId="77777777" w:rsidR="0072321B" w:rsidRPr="00C35D67" w:rsidRDefault="00D66DA9" w:rsidP="003160CA">
      <w:pPr>
        <w:jc w:val="both"/>
        <w:rPr>
          <w:rFonts w:cs="Arial"/>
        </w:rPr>
      </w:pPr>
      <w:r w:rsidRPr="00C35D67">
        <w:rPr>
          <w:rFonts w:cs="Arial"/>
        </w:rPr>
        <w:t>Før fastsettelsen av reglement</w:t>
      </w:r>
      <w:r w:rsidR="0094316B" w:rsidRPr="00C35D67">
        <w:rPr>
          <w:rFonts w:cs="Arial"/>
        </w:rPr>
        <w:t>et</w:t>
      </w:r>
      <w:r w:rsidRPr="00C35D67">
        <w:rPr>
          <w:rFonts w:cs="Arial"/>
        </w:rPr>
        <w:t xml:space="preserve"> om arbeidsvilkår for departementenes politiske ledelse i mars 2003</w:t>
      </w:r>
      <w:r w:rsidR="00807B0D" w:rsidRPr="00C35D67">
        <w:rPr>
          <w:rFonts w:cs="Arial"/>
        </w:rPr>
        <w:t>,</w:t>
      </w:r>
      <w:r w:rsidRPr="00C35D67">
        <w:rPr>
          <w:rFonts w:cs="Arial"/>
        </w:rPr>
        <w:t xml:space="preserve"> ble spørsmål om</w:t>
      </w:r>
      <w:r w:rsidR="0072321B" w:rsidRPr="00C35D67">
        <w:rPr>
          <w:rFonts w:cs="Arial"/>
        </w:rPr>
        <w:t xml:space="preserve"> politisk ledelses</w:t>
      </w:r>
      <w:r w:rsidRPr="00C35D67">
        <w:rPr>
          <w:rFonts w:cs="Arial"/>
        </w:rPr>
        <w:t xml:space="preserve"> arbeidsvilkår ofte løst ved at lov- og avtaleverket for statsansatte ble gjort gjeldende også for politisk ledelse. </w:t>
      </w:r>
      <w:r w:rsidR="00361024" w:rsidRPr="00C35D67">
        <w:rPr>
          <w:rFonts w:cs="Arial"/>
        </w:rPr>
        <w:t>En periode med hyppige regjeringsskifter ø</w:t>
      </w:r>
      <w:r w:rsidRPr="00C35D67">
        <w:rPr>
          <w:rFonts w:cs="Arial"/>
        </w:rPr>
        <w:t>kt</w:t>
      </w:r>
      <w:r w:rsidR="00361024" w:rsidRPr="00C35D67">
        <w:rPr>
          <w:rFonts w:cs="Arial"/>
        </w:rPr>
        <w:t>e</w:t>
      </w:r>
      <w:r w:rsidRPr="00C35D67">
        <w:rPr>
          <w:rFonts w:cs="Arial"/>
        </w:rPr>
        <w:t xml:space="preserve"> bevissthet</w:t>
      </w:r>
      <w:r w:rsidR="00361024" w:rsidRPr="00C35D67">
        <w:rPr>
          <w:rFonts w:cs="Arial"/>
        </w:rPr>
        <w:t>en</w:t>
      </w:r>
      <w:r w:rsidRPr="00C35D67">
        <w:rPr>
          <w:rFonts w:cs="Arial"/>
        </w:rPr>
        <w:t xml:space="preserve"> </w:t>
      </w:r>
      <w:r w:rsidR="00647AF5" w:rsidRPr="00C35D67">
        <w:rPr>
          <w:rFonts w:cs="Arial"/>
        </w:rPr>
        <w:t>om</w:t>
      </w:r>
      <w:r w:rsidRPr="00C35D67">
        <w:rPr>
          <w:rFonts w:cs="Arial"/>
        </w:rPr>
        <w:t xml:space="preserve"> arbeidsvilkår</w:t>
      </w:r>
      <w:r w:rsidR="00647AF5" w:rsidRPr="00C35D67">
        <w:rPr>
          <w:rFonts w:cs="Arial"/>
        </w:rPr>
        <w:t>ene</w:t>
      </w:r>
      <w:r w:rsidR="00361024" w:rsidRPr="00C35D67">
        <w:rPr>
          <w:rFonts w:cs="Arial"/>
        </w:rPr>
        <w:t xml:space="preserve"> og</w:t>
      </w:r>
      <w:r w:rsidRPr="00C35D67">
        <w:rPr>
          <w:rFonts w:cs="Arial"/>
        </w:rPr>
        <w:t xml:space="preserve"> aktualiserte behovet for en klargjøring. </w:t>
      </w:r>
    </w:p>
    <w:p w14:paraId="511432A6" w14:textId="77777777" w:rsidR="00097C71" w:rsidRPr="00C35D67" w:rsidRDefault="0094316B" w:rsidP="003160CA">
      <w:pPr>
        <w:jc w:val="both"/>
        <w:rPr>
          <w:rFonts w:cs="Arial"/>
        </w:rPr>
      </w:pPr>
      <w:r w:rsidRPr="00C35D67">
        <w:rPr>
          <w:rFonts w:cs="Arial"/>
        </w:rPr>
        <w:t xml:space="preserve">Ved </w:t>
      </w:r>
      <w:r w:rsidR="00CE0B9F" w:rsidRPr="00C35D67">
        <w:rPr>
          <w:rFonts w:cs="Arial"/>
        </w:rPr>
        <w:t>kongelig resolusjon 10. mai 1998</w:t>
      </w:r>
      <w:r w:rsidR="00D66DA9" w:rsidRPr="00C35D67">
        <w:rPr>
          <w:rFonts w:cs="Arial"/>
        </w:rPr>
        <w:t xml:space="preserve"> </w:t>
      </w:r>
      <w:r w:rsidRPr="00C35D67">
        <w:rPr>
          <w:rFonts w:cs="Arial"/>
        </w:rPr>
        <w:t xml:space="preserve">ble det derfor </w:t>
      </w:r>
      <w:r w:rsidR="00807B0D" w:rsidRPr="00C35D67">
        <w:rPr>
          <w:rFonts w:cs="Arial"/>
        </w:rPr>
        <w:t>oppnevn</w:t>
      </w:r>
      <w:r w:rsidR="00AB334E" w:rsidRPr="00C35D67">
        <w:rPr>
          <w:rFonts w:cs="Arial"/>
        </w:rPr>
        <w:t xml:space="preserve">t et utvalg, </w:t>
      </w:r>
      <w:r w:rsidR="006F5B70" w:rsidRPr="00C35D67">
        <w:rPr>
          <w:rFonts w:cs="Arial"/>
        </w:rPr>
        <w:t xml:space="preserve">som skulle </w:t>
      </w:r>
      <w:r w:rsidR="00CE0B9F" w:rsidRPr="00C35D67">
        <w:rPr>
          <w:rFonts w:cs="Arial"/>
        </w:rPr>
        <w:t>utrede og vurdere spørsmål knyttet til arbeidsvilkårene for politisk ledelse</w:t>
      </w:r>
      <w:r w:rsidR="0072321B" w:rsidRPr="00C35D67">
        <w:rPr>
          <w:rFonts w:cs="Arial"/>
        </w:rPr>
        <w:t xml:space="preserve"> («Politikerutvalget»)</w:t>
      </w:r>
      <w:r w:rsidR="006F5B70" w:rsidRPr="00C35D67">
        <w:rPr>
          <w:rFonts w:cs="Arial"/>
        </w:rPr>
        <w:t xml:space="preserve">. </w:t>
      </w:r>
      <w:r w:rsidR="0072321B" w:rsidRPr="00C35D67">
        <w:rPr>
          <w:rFonts w:cs="Arial"/>
        </w:rPr>
        <w:t>U</w:t>
      </w:r>
      <w:r w:rsidR="00CE0B9F" w:rsidRPr="00C35D67">
        <w:rPr>
          <w:rFonts w:cs="Arial"/>
        </w:rPr>
        <w:t>tvalget a</w:t>
      </w:r>
      <w:r w:rsidR="00097C71" w:rsidRPr="00C35D67">
        <w:rPr>
          <w:rFonts w:cs="Arial"/>
        </w:rPr>
        <w:t xml:space="preserve">vga rapporten </w:t>
      </w:r>
      <w:hyperlink r:id="rId22" w:history="1">
        <w:r w:rsidR="00097C71" w:rsidRPr="00C35D67">
          <w:rPr>
            <w:rStyle w:val="Hyperkobling"/>
            <w:rFonts w:cs="Arial"/>
          </w:rPr>
          <w:t>NOU 2000:11</w:t>
        </w:r>
      </w:hyperlink>
      <w:r w:rsidR="00097C71" w:rsidRPr="00C35D67">
        <w:rPr>
          <w:rFonts w:cs="Arial"/>
        </w:rPr>
        <w:t xml:space="preserve"> «Arbeidsvilkårene for regjeringsmedlemmer, statssekretærer og politiske rådgivere»</w:t>
      </w:r>
      <w:r w:rsidR="00D66DA9" w:rsidRPr="00C35D67">
        <w:rPr>
          <w:rFonts w:cs="Arial"/>
        </w:rPr>
        <w:t xml:space="preserve"> de</w:t>
      </w:r>
      <w:r w:rsidR="00B83C70" w:rsidRPr="00C35D67">
        <w:rPr>
          <w:rFonts w:cs="Arial"/>
        </w:rPr>
        <w:t>n</w:t>
      </w:r>
      <w:r w:rsidR="00D66DA9" w:rsidRPr="00C35D67">
        <w:rPr>
          <w:rFonts w:cs="Arial"/>
        </w:rPr>
        <w:t xml:space="preserve"> 6. juni 2000.</w:t>
      </w:r>
      <w:r w:rsidR="00CE0B9F" w:rsidRPr="00C35D67">
        <w:rPr>
          <w:rFonts w:cs="Arial"/>
        </w:rPr>
        <w:t xml:space="preserve"> </w:t>
      </w:r>
      <w:r w:rsidR="0072321B" w:rsidRPr="00C35D67">
        <w:rPr>
          <w:rFonts w:cs="Arial"/>
        </w:rPr>
        <w:t>U</w:t>
      </w:r>
      <w:r w:rsidR="002A19C7" w:rsidRPr="00C35D67">
        <w:rPr>
          <w:rFonts w:cs="Arial"/>
        </w:rPr>
        <w:t>tvalget drøftet blant annet politisk ledelses forhold til arbeidsmiljøloven og folketrygdlove</w:t>
      </w:r>
      <w:r w:rsidR="00361024" w:rsidRPr="00C35D67">
        <w:rPr>
          <w:rFonts w:cs="Arial"/>
        </w:rPr>
        <w:t xml:space="preserve">n, og deres rettigheter </w:t>
      </w:r>
      <w:r w:rsidR="002A19C7" w:rsidRPr="00C35D67">
        <w:rPr>
          <w:rFonts w:cs="Arial"/>
        </w:rPr>
        <w:t xml:space="preserve">til ferie, permisjon, legebehandling, forsikring og pensjon. </w:t>
      </w:r>
      <w:r w:rsidR="006F5B70" w:rsidRPr="00C35D67">
        <w:rPr>
          <w:rFonts w:cs="Arial"/>
        </w:rPr>
        <w:t>Utvalge</w:t>
      </w:r>
      <w:r w:rsidR="00CE0B9F" w:rsidRPr="00C35D67">
        <w:rPr>
          <w:rFonts w:cs="Arial"/>
        </w:rPr>
        <w:t xml:space="preserve">t </w:t>
      </w:r>
      <w:r w:rsidR="00097C71" w:rsidRPr="00C35D67">
        <w:rPr>
          <w:rFonts w:cs="Arial"/>
        </w:rPr>
        <w:t xml:space="preserve">skrev følgende om det særegne ved en stilling i politisk ledelse i departementene: </w:t>
      </w:r>
    </w:p>
    <w:p w14:paraId="0EE7E9EB" w14:textId="77777777" w:rsidR="00097C71" w:rsidRPr="00C35D67" w:rsidRDefault="00097C71" w:rsidP="00D0672F">
      <w:pPr>
        <w:pStyle w:val="blokksit"/>
        <w:ind w:left="708"/>
        <w:jc w:val="both"/>
        <w:rPr>
          <w:rStyle w:val="kursiv"/>
          <w:rFonts w:ascii="Arial" w:hAnsi="Arial" w:cs="Arial"/>
        </w:rPr>
      </w:pPr>
      <w:r w:rsidRPr="00C35D67">
        <w:rPr>
          <w:rStyle w:val="kursiv"/>
          <w:rFonts w:ascii="Arial" w:hAnsi="Arial" w:cs="Arial"/>
        </w:rPr>
        <w:t xml:space="preserve">[D]et som først og fremst særkjenner regjeringspolitikerne i forhold til andre grupper, er deres totale mangel på stillingsvern. Det at de kan risikere å gå på dagen, særkjenner dem ikke bare i forhold til stortingsrepresentanter og fylkespolitikere som er valgt for en periode på fire år. Utvalget peker på at det blant annet av disse grunner ikke er aktuelt å gi politikere permisjonsrettigheter i formell eller absolutt forstand. </w:t>
      </w:r>
    </w:p>
    <w:p w14:paraId="72058727" w14:textId="77777777" w:rsidR="005C4B6D" w:rsidRPr="00C35D67" w:rsidRDefault="00097C71" w:rsidP="003160CA">
      <w:pPr>
        <w:jc w:val="both"/>
        <w:rPr>
          <w:rFonts w:cs="Arial"/>
        </w:rPr>
      </w:pPr>
      <w:r w:rsidRPr="00C35D67">
        <w:rPr>
          <w:rFonts w:cs="Arial"/>
        </w:rPr>
        <w:t>I tråd med politikerutvalgets tilrådning</w:t>
      </w:r>
      <w:r w:rsidR="00D86373" w:rsidRPr="00C35D67">
        <w:rPr>
          <w:rFonts w:cs="Arial"/>
        </w:rPr>
        <w:t>,</w:t>
      </w:r>
      <w:r w:rsidRPr="00C35D67">
        <w:rPr>
          <w:rFonts w:cs="Arial"/>
        </w:rPr>
        <w:t xml:space="preserve"> er p</w:t>
      </w:r>
      <w:r w:rsidR="00145772" w:rsidRPr="00C35D67">
        <w:rPr>
          <w:rFonts w:cs="Arial"/>
        </w:rPr>
        <w:t xml:space="preserve">olitisk </w:t>
      </w:r>
      <w:r w:rsidRPr="00C35D67">
        <w:rPr>
          <w:rFonts w:cs="Arial"/>
        </w:rPr>
        <w:t xml:space="preserve">ledelse </w:t>
      </w:r>
      <w:r w:rsidR="00145772" w:rsidRPr="00C35D67">
        <w:rPr>
          <w:rFonts w:cs="Arial"/>
        </w:rPr>
        <w:t>ikke omfattet av det alminnelige lov- og avtaleverket som gjelder for arbeidstakere</w:t>
      </w:r>
      <w:r w:rsidR="00361024" w:rsidRPr="00C35D67">
        <w:rPr>
          <w:rFonts w:cs="Arial"/>
        </w:rPr>
        <w:t>, verken</w:t>
      </w:r>
      <w:r w:rsidR="00145772" w:rsidRPr="00C35D67">
        <w:rPr>
          <w:rFonts w:cs="Arial"/>
        </w:rPr>
        <w:t xml:space="preserve"> </w:t>
      </w:r>
      <w:hyperlink r:id="rId23" w:history="1">
        <w:r w:rsidR="00145772" w:rsidRPr="00C35D67">
          <w:rPr>
            <w:rStyle w:val="Hyperkobling"/>
            <w:rFonts w:cs="Arial"/>
          </w:rPr>
          <w:t>arbeidsmiljøloven</w:t>
        </w:r>
      </w:hyperlink>
      <w:r w:rsidR="00145772" w:rsidRPr="00C35D67">
        <w:rPr>
          <w:rFonts w:cs="Arial"/>
        </w:rPr>
        <w:t xml:space="preserve">, </w:t>
      </w:r>
      <w:hyperlink r:id="rId24" w:history="1">
        <w:proofErr w:type="spellStart"/>
        <w:r w:rsidR="00145772" w:rsidRPr="00C35D67">
          <w:rPr>
            <w:rStyle w:val="Hyperkobling"/>
            <w:rFonts w:cs="Arial"/>
          </w:rPr>
          <w:t>statsansatteloven</w:t>
        </w:r>
        <w:proofErr w:type="spellEnd"/>
      </w:hyperlink>
      <w:r w:rsidR="0072321B" w:rsidRPr="00C35D67">
        <w:rPr>
          <w:rFonts w:cs="Arial"/>
        </w:rPr>
        <w:t xml:space="preserve"> eller</w:t>
      </w:r>
      <w:r w:rsidR="00145772" w:rsidRPr="00C35D67">
        <w:rPr>
          <w:rFonts w:cs="Arial"/>
        </w:rPr>
        <w:t xml:space="preserve"> </w:t>
      </w:r>
      <w:hyperlink r:id="rId25" w:history="1">
        <w:r w:rsidR="00145772" w:rsidRPr="00C35D67">
          <w:rPr>
            <w:rStyle w:val="Hyperkobling"/>
            <w:rFonts w:cs="Arial"/>
          </w:rPr>
          <w:t>ferieloven</w:t>
        </w:r>
      </w:hyperlink>
      <w:r w:rsidR="00361024" w:rsidRPr="00C35D67">
        <w:rPr>
          <w:rFonts w:cs="Arial"/>
        </w:rPr>
        <w:t>, og heller ikke av tariffavtalene</w:t>
      </w:r>
      <w:r w:rsidR="00145772" w:rsidRPr="00C35D67">
        <w:rPr>
          <w:rFonts w:cs="Arial"/>
        </w:rPr>
        <w:t xml:space="preserve"> i staten</w:t>
      </w:r>
      <w:r w:rsidR="005D758F" w:rsidRPr="00C35D67">
        <w:rPr>
          <w:rFonts w:cs="Arial"/>
        </w:rPr>
        <w:t>, se</w:t>
      </w:r>
      <w:r w:rsidR="009F10EF" w:rsidRPr="00C35D67">
        <w:rPr>
          <w:rFonts w:cs="Arial"/>
        </w:rPr>
        <w:t xml:space="preserve"> reglement om </w:t>
      </w:r>
      <w:r w:rsidR="00C75CF0" w:rsidRPr="00C35D67">
        <w:rPr>
          <w:rFonts w:cs="Arial"/>
        </w:rPr>
        <w:t xml:space="preserve">arbeidsvilkår for </w:t>
      </w:r>
      <w:r w:rsidR="009F10EF" w:rsidRPr="00C35D67">
        <w:rPr>
          <w:rFonts w:cs="Arial"/>
        </w:rPr>
        <w:t xml:space="preserve">departementets politisk ledelse § 3. </w:t>
      </w:r>
      <w:r w:rsidR="00361024" w:rsidRPr="00C35D67">
        <w:rPr>
          <w:rFonts w:cs="Arial"/>
        </w:rPr>
        <w:t>P</w:t>
      </w:r>
      <w:r w:rsidR="0072321B" w:rsidRPr="00C35D67">
        <w:rPr>
          <w:rFonts w:cs="Arial"/>
        </w:rPr>
        <w:t xml:space="preserve">olitisk ledelses arbeidsrettslige stilling </w:t>
      </w:r>
      <w:r w:rsidR="00361024" w:rsidRPr="00C35D67">
        <w:rPr>
          <w:rFonts w:cs="Arial"/>
        </w:rPr>
        <w:t xml:space="preserve">ble </w:t>
      </w:r>
      <w:r w:rsidR="0072321B" w:rsidRPr="00C35D67">
        <w:rPr>
          <w:rFonts w:cs="Arial"/>
        </w:rPr>
        <w:t xml:space="preserve">i stedet fastsatt i </w:t>
      </w:r>
      <w:r w:rsidR="00361024" w:rsidRPr="00C35D67">
        <w:rPr>
          <w:rFonts w:cs="Arial"/>
        </w:rPr>
        <w:t xml:space="preserve">et </w:t>
      </w:r>
      <w:r w:rsidR="0072321B" w:rsidRPr="00C35D67">
        <w:rPr>
          <w:rFonts w:cs="Arial"/>
        </w:rPr>
        <w:t>reglement som på mange områder gir dem samme arbeidsrettslige stilling som statsansatte</w:t>
      </w:r>
      <w:r w:rsidR="00AB7B00" w:rsidRPr="00C35D67">
        <w:rPr>
          <w:rFonts w:cs="Arial"/>
        </w:rPr>
        <w:t xml:space="preserve">, </w:t>
      </w:r>
      <w:r w:rsidR="005D758F" w:rsidRPr="00C35D67">
        <w:rPr>
          <w:rFonts w:cs="Arial"/>
        </w:rPr>
        <w:t xml:space="preserve">se </w:t>
      </w:r>
      <w:hyperlink r:id="rId26" w:history="1">
        <w:r w:rsidR="00136789" w:rsidRPr="00C35D67">
          <w:rPr>
            <w:rStyle w:val="Hyperkobling"/>
            <w:rFonts w:cs="Arial"/>
          </w:rPr>
          <w:t>reglement for departementenes organisasjon og saksbehandling</w:t>
        </w:r>
      </w:hyperlink>
      <w:r w:rsidR="00AB7B00" w:rsidRPr="00C35D67">
        <w:rPr>
          <w:rFonts w:cs="Arial"/>
        </w:rPr>
        <w:t xml:space="preserve"> §</w:t>
      </w:r>
      <w:r w:rsidR="005D758F" w:rsidRPr="00C35D67">
        <w:rPr>
          <w:rFonts w:cs="Arial"/>
        </w:rPr>
        <w:t>§ 1 og</w:t>
      </w:r>
      <w:r w:rsidR="00AB7B00" w:rsidRPr="00C35D67">
        <w:rPr>
          <w:rFonts w:cs="Arial"/>
        </w:rPr>
        <w:t xml:space="preserve"> 4</w:t>
      </w:r>
      <w:r w:rsidR="0072321B" w:rsidRPr="00C35D67">
        <w:rPr>
          <w:rFonts w:cs="Arial"/>
        </w:rPr>
        <w:t xml:space="preserve">. </w:t>
      </w:r>
      <w:r w:rsidR="002A19C7" w:rsidRPr="00C35D67">
        <w:rPr>
          <w:rFonts w:cs="Arial"/>
        </w:rPr>
        <w:t xml:space="preserve">Statsministerens kontor </w:t>
      </w:r>
      <w:r w:rsidR="0072321B" w:rsidRPr="00C35D67">
        <w:rPr>
          <w:rFonts w:cs="Arial"/>
        </w:rPr>
        <w:t>ivaretar</w:t>
      </w:r>
      <w:r w:rsidR="002A19C7" w:rsidRPr="00C35D67">
        <w:rPr>
          <w:rFonts w:cs="Arial"/>
        </w:rPr>
        <w:t xml:space="preserve"> arbeidsgiverfunksjon for politisk ledelse</w:t>
      </w:r>
      <w:r w:rsidR="0094316B" w:rsidRPr="00C35D67">
        <w:rPr>
          <w:rFonts w:cs="Arial"/>
        </w:rPr>
        <w:t xml:space="preserve"> og </w:t>
      </w:r>
      <w:r w:rsidR="0072321B" w:rsidRPr="00C35D67">
        <w:rPr>
          <w:rFonts w:cs="Arial"/>
        </w:rPr>
        <w:t>kan</w:t>
      </w:r>
      <w:r w:rsidR="00145772" w:rsidRPr="00C35D67">
        <w:rPr>
          <w:rFonts w:cs="Arial"/>
        </w:rPr>
        <w:t xml:space="preserve"> endre og utfylle bestemmelsene</w:t>
      </w:r>
      <w:r w:rsidR="0094316B" w:rsidRPr="00C35D67">
        <w:rPr>
          <w:rFonts w:cs="Arial"/>
        </w:rPr>
        <w:t xml:space="preserve"> i reglementet</w:t>
      </w:r>
      <w:r w:rsidR="005D758F" w:rsidRPr="00C35D67">
        <w:rPr>
          <w:rFonts w:cs="Arial"/>
        </w:rPr>
        <w:t>,</w:t>
      </w:r>
      <w:r w:rsidR="0072321B" w:rsidRPr="00C35D67">
        <w:rPr>
          <w:rFonts w:cs="Arial"/>
        </w:rPr>
        <w:t xml:space="preserve"> </w:t>
      </w:r>
      <w:r w:rsidR="009A5EA8" w:rsidRPr="00C35D67">
        <w:rPr>
          <w:rFonts w:cs="Arial"/>
        </w:rPr>
        <w:t xml:space="preserve">jf. </w:t>
      </w:r>
      <w:r w:rsidR="005D758F" w:rsidRPr="00C35D67">
        <w:rPr>
          <w:rFonts w:cs="Arial"/>
        </w:rPr>
        <w:t>reglement</w:t>
      </w:r>
      <w:r w:rsidR="00361024" w:rsidRPr="00C35D67">
        <w:rPr>
          <w:rFonts w:cs="Arial"/>
        </w:rPr>
        <w:t>et</w:t>
      </w:r>
      <w:r w:rsidR="005D758F" w:rsidRPr="00C35D67">
        <w:rPr>
          <w:rFonts w:cs="Arial"/>
        </w:rPr>
        <w:t xml:space="preserve"> </w:t>
      </w:r>
      <w:r w:rsidR="0072321B" w:rsidRPr="00C35D67">
        <w:rPr>
          <w:rFonts w:cs="Arial"/>
        </w:rPr>
        <w:t xml:space="preserve">§ </w:t>
      </w:r>
      <w:r w:rsidR="00A936ED" w:rsidRPr="00C35D67">
        <w:rPr>
          <w:rFonts w:cs="Arial"/>
        </w:rPr>
        <w:t>15</w:t>
      </w:r>
      <w:r w:rsidR="0072321B" w:rsidRPr="00C35D67">
        <w:rPr>
          <w:rFonts w:cs="Arial"/>
        </w:rPr>
        <w:t xml:space="preserve">. </w:t>
      </w:r>
      <w:r w:rsidR="00CE0B9F" w:rsidRPr="00C35D67">
        <w:rPr>
          <w:rFonts w:cs="Arial"/>
        </w:rPr>
        <w:t xml:space="preserve"> </w:t>
      </w:r>
    </w:p>
    <w:p w14:paraId="591ED881" w14:textId="77777777" w:rsidR="00822DAD" w:rsidRPr="00C35D67" w:rsidRDefault="00B61EC8" w:rsidP="003160CA">
      <w:pPr>
        <w:pStyle w:val="UnOverskrift2"/>
        <w:jc w:val="both"/>
        <w:rPr>
          <w:rFonts w:cs="Arial"/>
        </w:rPr>
      </w:pPr>
      <w:bookmarkStart w:id="61" w:name="_Toc70511214"/>
      <w:bookmarkStart w:id="62" w:name="_Toc144109187"/>
      <w:r w:rsidRPr="00C35D67">
        <w:rPr>
          <w:rFonts w:cs="Arial"/>
        </w:rPr>
        <w:t xml:space="preserve">2.2 </w:t>
      </w:r>
      <w:r w:rsidR="00822DAD" w:rsidRPr="00C35D67">
        <w:rPr>
          <w:rFonts w:cs="Arial"/>
        </w:rPr>
        <w:t>Statsministeren</w:t>
      </w:r>
      <w:r w:rsidR="00A64CCE" w:rsidRPr="00C35D67">
        <w:rPr>
          <w:rFonts w:cs="Arial"/>
        </w:rPr>
        <w:t>s</w:t>
      </w:r>
      <w:r w:rsidR="00822DAD" w:rsidRPr="00C35D67">
        <w:rPr>
          <w:rFonts w:cs="Arial"/>
        </w:rPr>
        <w:t xml:space="preserve"> og statsråders </w:t>
      </w:r>
      <w:r w:rsidR="00483899" w:rsidRPr="00C35D67">
        <w:rPr>
          <w:rFonts w:cs="Arial"/>
        </w:rPr>
        <w:t>arbeidsrettslige s</w:t>
      </w:r>
      <w:r w:rsidR="00822DAD" w:rsidRPr="00C35D67">
        <w:rPr>
          <w:rFonts w:cs="Arial"/>
        </w:rPr>
        <w:t>tilling</w:t>
      </w:r>
      <w:bookmarkEnd w:id="61"/>
      <w:bookmarkEnd w:id="62"/>
      <w:r w:rsidR="00822DAD" w:rsidRPr="00C35D67">
        <w:rPr>
          <w:rFonts w:cs="Arial"/>
        </w:rPr>
        <w:t xml:space="preserve"> </w:t>
      </w:r>
    </w:p>
    <w:p w14:paraId="0F64B817" w14:textId="77777777" w:rsidR="00D04283" w:rsidRPr="00C35D67" w:rsidRDefault="00822DAD" w:rsidP="003160CA">
      <w:pPr>
        <w:jc w:val="both"/>
        <w:rPr>
          <w:rFonts w:cs="Arial"/>
        </w:rPr>
      </w:pPr>
      <w:r w:rsidRPr="00C35D67">
        <w:rPr>
          <w:rFonts w:cs="Arial"/>
        </w:rPr>
        <w:t>Statsministeren er den fremste blant regjeringsmedlemmene og har ansvar</w:t>
      </w:r>
      <w:r w:rsidR="00503F9D" w:rsidRPr="00C35D67">
        <w:rPr>
          <w:rFonts w:cs="Arial"/>
        </w:rPr>
        <w:t>et</w:t>
      </w:r>
      <w:r w:rsidRPr="00C35D67">
        <w:rPr>
          <w:rFonts w:cs="Arial"/>
        </w:rPr>
        <w:t xml:space="preserve"> for å lede og samordne arbeidet i regj</w:t>
      </w:r>
      <w:r w:rsidR="003E14B7" w:rsidRPr="00C35D67">
        <w:rPr>
          <w:rFonts w:cs="Arial"/>
        </w:rPr>
        <w:t>eringen. Statsministeren er</w:t>
      </w:r>
      <w:r w:rsidRPr="00C35D67">
        <w:rPr>
          <w:rFonts w:cs="Arial"/>
        </w:rPr>
        <w:t xml:space="preserve"> </w:t>
      </w:r>
      <w:r w:rsidR="00D04283" w:rsidRPr="00C35D67">
        <w:rPr>
          <w:rFonts w:cs="Arial"/>
        </w:rPr>
        <w:t xml:space="preserve">konstitusjonelt </w:t>
      </w:r>
      <w:r w:rsidRPr="00C35D67">
        <w:rPr>
          <w:rFonts w:cs="Arial"/>
        </w:rPr>
        <w:t>ansvarlig for alle deler av Statsministerens kontor</w:t>
      </w:r>
      <w:r w:rsidR="000740FC" w:rsidRPr="00C35D67">
        <w:rPr>
          <w:rFonts w:cs="Arial"/>
        </w:rPr>
        <w:t>s virksomhet</w:t>
      </w:r>
      <w:r w:rsidR="00D04283" w:rsidRPr="00C35D67">
        <w:rPr>
          <w:rFonts w:cs="Arial"/>
        </w:rPr>
        <w:t xml:space="preserve">, både politisk og administrativt. </w:t>
      </w:r>
    </w:p>
    <w:p w14:paraId="25F6FB10" w14:textId="77777777" w:rsidR="00D04283" w:rsidRPr="00C35D67" w:rsidRDefault="00D04283" w:rsidP="003160CA">
      <w:pPr>
        <w:jc w:val="both"/>
        <w:rPr>
          <w:rFonts w:cs="Arial"/>
        </w:rPr>
      </w:pPr>
      <w:r w:rsidRPr="00C35D67">
        <w:rPr>
          <w:rFonts w:cs="Arial"/>
        </w:rPr>
        <w:t xml:space="preserve">En statsråd er medlem av regjeringen og </w:t>
      </w:r>
      <w:r w:rsidR="00817D2B" w:rsidRPr="00C35D67">
        <w:rPr>
          <w:rFonts w:cs="Arial"/>
        </w:rPr>
        <w:t xml:space="preserve">normalt </w:t>
      </w:r>
      <w:r w:rsidRPr="00C35D67">
        <w:rPr>
          <w:rFonts w:cs="Arial"/>
        </w:rPr>
        <w:t>leder av et departement. En statsråd for et departement er konstitusjonelt ansvarlig for alle deler av et departements virksomhet, både politisk og administrativt. Statsråden er ansvarlig for alle prosesser i og beslutninger som fattes av departementet og underliggende statlige organer.</w:t>
      </w:r>
      <w:r w:rsidR="00817D2B" w:rsidRPr="00C35D67">
        <w:rPr>
          <w:rFonts w:cs="Arial"/>
        </w:rPr>
        <w:t xml:space="preserve"> Når det utnevnes flere statsråder til å </w:t>
      </w:r>
      <w:r w:rsidR="00817D2B" w:rsidRPr="00C35D67">
        <w:rPr>
          <w:rFonts w:cs="Arial"/>
        </w:rPr>
        <w:lastRenderedPageBreak/>
        <w:t xml:space="preserve">styre saksområder i samme departement, vil det ved utnevnelsen også bestemmes hvordan ansvaret </w:t>
      </w:r>
      <w:r w:rsidR="006B4A20" w:rsidRPr="00C35D67">
        <w:rPr>
          <w:rFonts w:cs="Arial"/>
        </w:rPr>
        <w:t>fordeles mellom dem og hvem som har det administrative ansvaret for departementet.</w:t>
      </w:r>
    </w:p>
    <w:p w14:paraId="0F0A4AD7" w14:textId="77777777" w:rsidR="00D04283" w:rsidRPr="00C35D67" w:rsidRDefault="00D04283" w:rsidP="003160CA">
      <w:pPr>
        <w:jc w:val="both"/>
        <w:rPr>
          <w:rFonts w:cs="Arial"/>
        </w:rPr>
      </w:pPr>
      <w:r w:rsidRPr="00C35D67">
        <w:rPr>
          <w:rFonts w:cs="Arial"/>
        </w:rPr>
        <w:t xml:space="preserve">Statsministerens og statsrådenes konstitusjonelle og parlamentariske ansvar følger av flere bestemmelser i Grunnloven, se blant annet </w:t>
      </w:r>
      <w:hyperlink r:id="rId27" w:history="1">
        <w:r w:rsidRPr="00C35D67">
          <w:rPr>
            <w:rStyle w:val="Hyperkobling"/>
            <w:rFonts w:cs="Arial"/>
          </w:rPr>
          <w:t>Grunnloven</w:t>
        </w:r>
      </w:hyperlink>
      <w:r w:rsidRPr="00C35D67">
        <w:rPr>
          <w:rFonts w:cs="Arial"/>
        </w:rPr>
        <w:t xml:space="preserve"> §§ 5 ,15, 30 og 86. Alle fullmakter på Statsministerens kontor/i et departement ligger til statsministeren/statsråden. </w:t>
      </w:r>
    </w:p>
    <w:p w14:paraId="18E5CC29" w14:textId="77777777" w:rsidR="00B12206" w:rsidRPr="00C35D67" w:rsidRDefault="00B12206" w:rsidP="003160CA">
      <w:pPr>
        <w:jc w:val="both"/>
        <w:rPr>
          <w:rFonts w:cs="Arial"/>
        </w:rPr>
      </w:pPr>
      <w:r w:rsidRPr="00C35D67">
        <w:rPr>
          <w:rFonts w:cs="Arial"/>
        </w:rPr>
        <w:t xml:space="preserve">I </w:t>
      </w:r>
      <w:hyperlink r:id="rId28" w:history="1">
        <w:r w:rsidRPr="00C35D67">
          <w:rPr>
            <w:rStyle w:val="Hyperkobling"/>
            <w:rFonts w:cs="Arial"/>
          </w:rPr>
          <w:t>instruks for regjeringen § 3</w:t>
        </w:r>
      </w:hyperlink>
      <w:r w:rsidRPr="00C35D67">
        <w:rPr>
          <w:rFonts w:cs="Arial"/>
        </w:rPr>
        <w:t xml:space="preserve"> står det: </w:t>
      </w:r>
    </w:p>
    <w:p w14:paraId="42D60142" w14:textId="77777777" w:rsidR="00B12206" w:rsidRPr="00C35D67" w:rsidRDefault="00B12206" w:rsidP="00D0672F">
      <w:pPr>
        <w:pStyle w:val="blokksit"/>
        <w:ind w:left="708"/>
        <w:jc w:val="both"/>
        <w:rPr>
          <w:rStyle w:val="kursiv"/>
          <w:rFonts w:ascii="Arial" w:hAnsi="Arial" w:cs="Arial"/>
        </w:rPr>
      </w:pPr>
      <w:r w:rsidRPr="00C35D67">
        <w:rPr>
          <w:rStyle w:val="kursiv"/>
          <w:rFonts w:ascii="Arial" w:hAnsi="Arial" w:cs="Arial"/>
        </w:rPr>
        <w:t xml:space="preserve">Som </w:t>
      </w:r>
      <w:proofErr w:type="spellStart"/>
      <w:r w:rsidRPr="00C35D67">
        <w:rPr>
          <w:rStyle w:val="kursiv"/>
          <w:rFonts w:ascii="Arial" w:hAnsi="Arial" w:cs="Arial"/>
        </w:rPr>
        <w:t>departementchefer</w:t>
      </w:r>
      <w:proofErr w:type="spellEnd"/>
      <w:r w:rsidRPr="00C35D67">
        <w:rPr>
          <w:rStyle w:val="kursiv"/>
          <w:rFonts w:ascii="Arial" w:hAnsi="Arial" w:cs="Arial"/>
        </w:rPr>
        <w:t xml:space="preserve"> </w:t>
      </w:r>
      <w:proofErr w:type="spellStart"/>
      <w:r w:rsidRPr="00C35D67">
        <w:rPr>
          <w:rStyle w:val="kursiv"/>
          <w:rFonts w:ascii="Arial" w:hAnsi="Arial" w:cs="Arial"/>
        </w:rPr>
        <w:t>paaligger</w:t>
      </w:r>
      <w:proofErr w:type="spellEnd"/>
      <w:r w:rsidRPr="00C35D67">
        <w:rPr>
          <w:rStyle w:val="kursiv"/>
          <w:rFonts w:ascii="Arial" w:hAnsi="Arial" w:cs="Arial"/>
        </w:rPr>
        <w:t xml:space="preserve"> det </w:t>
      </w:r>
      <w:proofErr w:type="spellStart"/>
      <w:r w:rsidRPr="00C35D67">
        <w:rPr>
          <w:rStyle w:val="kursiv"/>
          <w:rFonts w:ascii="Arial" w:hAnsi="Arial" w:cs="Arial"/>
        </w:rPr>
        <w:t>statsraaderne</w:t>
      </w:r>
      <w:proofErr w:type="spellEnd"/>
      <w:r w:rsidRPr="00C35D67">
        <w:rPr>
          <w:rStyle w:val="kursiv"/>
          <w:rFonts w:ascii="Arial" w:hAnsi="Arial" w:cs="Arial"/>
        </w:rPr>
        <w:t xml:space="preserve">, enhver for </w:t>
      </w:r>
      <w:proofErr w:type="spellStart"/>
      <w:r w:rsidRPr="00C35D67">
        <w:rPr>
          <w:rStyle w:val="kursiv"/>
          <w:rFonts w:ascii="Arial" w:hAnsi="Arial" w:cs="Arial"/>
        </w:rPr>
        <w:t>sit</w:t>
      </w:r>
      <w:proofErr w:type="spellEnd"/>
      <w:r w:rsidRPr="00C35D67">
        <w:rPr>
          <w:rStyle w:val="kursiv"/>
          <w:rFonts w:ascii="Arial" w:hAnsi="Arial" w:cs="Arial"/>
        </w:rPr>
        <w:t xml:space="preserve"> departements vedkommende, at </w:t>
      </w:r>
      <w:proofErr w:type="spellStart"/>
      <w:r w:rsidRPr="00C35D67">
        <w:rPr>
          <w:rStyle w:val="kursiv"/>
          <w:rFonts w:ascii="Arial" w:hAnsi="Arial" w:cs="Arial"/>
        </w:rPr>
        <w:t>paase</w:t>
      </w:r>
      <w:proofErr w:type="spellEnd"/>
      <w:r w:rsidRPr="00C35D67">
        <w:rPr>
          <w:rStyle w:val="kursiv"/>
          <w:rFonts w:ascii="Arial" w:hAnsi="Arial" w:cs="Arial"/>
        </w:rPr>
        <w:t xml:space="preserve"> og være ansvarlig for, at enhver til departementet </w:t>
      </w:r>
      <w:proofErr w:type="spellStart"/>
      <w:r w:rsidRPr="00C35D67">
        <w:rPr>
          <w:rStyle w:val="kursiv"/>
          <w:rFonts w:ascii="Arial" w:hAnsi="Arial" w:cs="Arial"/>
        </w:rPr>
        <w:t>indkommen</w:t>
      </w:r>
      <w:proofErr w:type="spellEnd"/>
      <w:r w:rsidRPr="00C35D67">
        <w:rPr>
          <w:rStyle w:val="kursiv"/>
          <w:rFonts w:ascii="Arial" w:hAnsi="Arial" w:cs="Arial"/>
        </w:rPr>
        <w:t xml:space="preserve"> sak tilbørlig behandles og fremmes til avgjørelse; at Statens og enhver borgers tarv </w:t>
      </w:r>
      <w:proofErr w:type="spellStart"/>
      <w:r w:rsidRPr="00C35D67">
        <w:rPr>
          <w:rStyle w:val="kursiv"/>
          <w:rFonts w:ascii="Arial" w:hAnsi="Arial" w:cs="Arial"/>
        </w:rPr>
        <w:t>nøie</w:t>
      </w:r>
      <w:proofErr w:type="spellEnd"/>
      <w:r w:rsidRPr="00C35D67">
        <w:rPr>
          <w:rStyle w:val="kursiv"/>
          <w:rFonts w:ascii="Arial" w:hAnsi="Arial" w:cs="Arial"/>
        </w:rPr>
        <w:t xml:space="preserve"> </w:t>
      </w:r>
      <w:proofErr w:type="spellStart"/>
      <w:r w:rsidRPr="00C35D67">
        <w:rPr>
          <w:rStyle w:val="kursiv"/>
          <w:rFonts w:ascii="Arial" w:hAnsi="Arial" w:cs="Arial"/>
        </w:rPr>
        <w:t>varetages</w:t>
      </w:r>
      <w:proofErr w:type="spellEnd"/>
      <w:r w:rsidRPr="00C35D67">
        <w:rPr>
          <w:rStyle w:val="kursiv"/>
          <w:rFonts w:ascii="Arial" w:hAnsi="Arial" w:cs="Arial"/>
        </w:rPr>
        <w:t xml:space="preserve">; at offentlige regnskaper i </w:t>
      </w:r>
      <w:proofErr w:type="spellStart"/>
      <w:r w:rsidRPr="00C35D67">
        <w:rPr>
          <w:rStyle w:val="kursiv"/>
          <w:rFonts w:ascii="Arial" w:hAnsi="Arial" w:cs="Arial"/>
        </w:rPr>
        <w:t>ret</w:t>
      </w:r>
      <w:proofErr w:type="spellEnd"/>
      <w:r w:rsidRPr="00C35D67">
        <w:rPr>
          <w:rStyle w:val="kursiv"/>
          <w:rFonts w:ascii="Arial" w:hAnsi="Arial" w:cs="Arial"/>
        </w:rPr>
        <w:t xml:space="preserve"> tid </w:t>
      </w:r>
      <w:proofErr w:type="spellStart"/>
      <w:r w:rsidRPr="00C35D67">
        <w:rPr>
          <w:rStyle w:val="kursiv"/>
          <w:rFonts w:ascii="Arial" w:hAnsi="Arial" w:cs="Arial"/>
        </w:rPr>
        <w:t>avlægges</w:t>
      </w:r>
      <w:proofErr w:type="spellEnd"/>
      <w:r w:rsidRPr="00C35D67">
        <w:rPr>
          <w:rStyle w:val="kursiv"/>
          <w:rFonts w:ascii="Arial" w:hAnsi="Arial" w:cs="Arial"/>
        </w:rPr>
        <w:t xml:space="preserve">, revideres og </w:t>
      </w:r>
      <w:proofErr w:type="spellStart"/>
      <w:r w:rsidRPr="00C35D67">
        <w:rPr>
          <w:rStyle w:val="kursiv"/>
          <w:rFonts w:ascii="Arial" w:hAnsi="Arial" w:cs="Arial"/>
        </w:rPr>
        <w:t>decideres</w:t>
      </w:r>
      <w:proofErr w:type="spellEnd"/>
      <w:r w:rsidRPr="00C35D67">
        <w:rPr>
          <w:rStyle w:val="kursiv"/>
          <w:rFonts w:ascii="Arial" w:hAnsi="Arial" w:cs="Arial"/>
        </w:rPr>
        <w:t xml:space="preserve">; at </w:t>
      </w:r>
      <w:proofErr w:type="spellStart"/>
      <w:r w:rsidRPr="00C35D67">
        <w:rPr>
          <w:rStyle w:val="kursiv"/>
          <w:rFonts w:ascii="Arial" w:hAnsi="Arial" w:cs="Arial"/>
        </w:rPr>
        <w:t>departementernes</w:t>
      </w:r>
      <w:proofErr w:type="spellEnd"/>
      <w:r w:rsidRPr="00C35D67">
        <w:rPr>
          <w:rStyle w:val="kursiv"/>
          <w:rFonts w:ascii="Arial" w:hAnsi="Arial" w:cs="Arial"/>
        </w:rPr>
        <w:t xml:space="preserve"> </w:t>
      </w:r>
      <w:proofErr w:type="spellStart"/>
      <w:r w:rsidRPr="00C35D67">
        <w:rPr>
          <w:rStyle w:val="kursiv"/>
          <w:rFonts w:ascii="Arial" w:hAnsi="Arial" w:cs="Arial"/>
        </w:rPr>
        <w:t>embeds</w:t>
      </w:r>
      <w:proofErr w:type="spellEnd"/>
      <w:r w:rsidRPr="00C35D67">
        <w:rPr>
          <w:rStyle w:val="kursiv"/>
          <w:rFonts w:ascii="Arial" w:hAnsi="Arial" w:cs="Arial"/>
        </w:rPr>
        <w:t xml:space="preserve">- og </w:t>
      </w:r>
      <w:proofErr w:type="spellStart"/>
      <w:r w:rsidRPr="00C35D67">
        <w:rPr>
          <w:rStyle w:val="kursiv"/>
          <w:rFonts w:ascii="Arial" w:hAnsi="Arial" w:cs="Arial"/>
        </w:rPr>
        <w:t>tjenestemænd</w:t>
      </w:r>
      <w:proofErr w:type="spellEnd"/>
      <w:r w:rsidRPr="00C35D67">
        <w:rPr>
          <w:rStyle w:val="kursiv"/>
          <w:rFonts w:ascii="Arial" w:hAnsi="Arial" w:cs="Arial"/>
        </w:rPr>
        <w:t xml:space="preserve"> tilholdes </w:t>
      </w:r>
      <w:proofErr w:type="spellStart"/>
      <w:r w:rsidRPr="00C35D67">
        <w:rPr>
          <w:rStyle w:val="kursiv"/>
          <w:rFonts w:ascii="Arial" w:hAnsi="Arial" w:cs="Arial"/>
        </w:rPr>
        <w:t>nøie</w:t>
      </w:r>
      <w:proofErr w:type="spellEnd"/>
      <w:r w:rsidRPr="00C35D67">
        <w:rPr>
          <w:rStyle w:val="kursiv"/>
          <w:rFonts w:ascii="Arial" w:hAnsi="Arial" w:cs="Arial"/>
        </w:rPr>
        <w:t xml:space="preserve"> at overholde sine plikter </w:t>
      </w:r>
      <w:proofErr w:type="spellStart"/>
      <w:r w:rsidRPr="00C35D67">
        <w:rPr>
          <w:rStyle w:val="kursiv"/>
          <w:rFonts w:ascii="Arial" w:hAnsi="Arial" w:cs="Arial"/>
        </w:rPr>
        <w:t>såvel</w:t>
      </w:r>
      <w:proofErr w:type="spellEnd"/>
      <w:r w:rsidRPr="00C35D67">
        <w:rPr>
          <w:rStyle w:val="kursiv"/>
          <w:rFonts w:ascii="Arial" w:hAnsi="Arial" w:cs="Arial"/>
        </w:rPr>
        <w:t xml:space="preserve"> med hensyn til tjenesten som like overfor </w:t>
      </w:r>
      <w:proofErr w:type="spellStart"/>
      <w:r w:rsidRPr="00C35D67">
        <w:rPr>
          <w:rStyle w:val="kursiv"/>
          <w:rFonts w:ascii="Arial" w:hAnsi="Arial" w:cs="Arial"/>
        </w:rPr>
        <w:t>almenheten</w:t>
      </w:r>
      <w:proofErr w:type="spellEnd"/>
      <w:r w:rsidRPr="00C35D67">
        <w:rPr>
          <w:rStyle w:val="kursiv"/>
          <w:rFonts w:ascii="Arial" w:hAnsi="Arial" w:cs="Arial"/>
        </w:rPr>
        <w:t>.</w:t>
      </w:r>
    </w:p>
    <w:p w14:paraId="26FB1BF1" w14:textId="77777777" w:rsidR="007907E8" w:rsidRPr="00C35D67" w:rsidRDefault="005D5AAA" w:rsidP="003160CA">
      <w:pPr>
        <w:jc w:val="both"/>
        <w:rPr>
          <w:rFonts w:cs="Arial"/>
        </w:rPr>
      </w:pPr>
      <w:r w:rsidRPr="00C35D67">
        <w:rPr>
          <w:rFonts w:cs="Arial"/>
        </w:rPr>
        <w:t>Statsminister</w:t>
      </w:r>
      <w:r w:rsidR="00724144" w:rsidRPr="00C35D67">
        <w:rPr>
          <w:rFonts w:cs="Arial"/>
        </w:rPr>
        <w:t xml:space="preserve"> og statsråder har embetsstillinger og utnevnes av Kongen i statsråd</w:t>
      </w:r>
      <w:r w:rsidR="00DA4161" w:rsidRPr="00C35D67">
        <w:rPr>
          <w:rFonts w:cs="Arial"/>
        </w:rPr>
        <w:t>, jf. Grunnloven § 14 og 21, se Reglement om arbeidsvilkår for departementenes politiske ledelse § 3</w:t>
      </w:r>
      <w:r w:rsidR="00CB0351" w:rsidRPr="00C35D67">
        <w:rPr>
          <w:rFonts w:cs="Arial"/>
        </w:rPr>
        <w:t>.</w:t>
      </w:r>
      <w:r w:rsidR="00724144" w:rsidRPr="00C35D67">
        <w:rPr>
          <w:rFonts w:cs="Arial"/>
        </w:rPr>
        <w:t xml:space="preserve"> </w:t>
      </w:r>
      <w:r w:rsidR="00A40512" w:rsidRPr="00C35D67">
        <w:rPr>
          <w:rFonts w:cs="Arial"/>
        </w:rPr>
        <w:t>Statsministeren og s</w:t>
      </w:r>
      <w:r w:rsidR="002C3C41" w:rsidRPr="00C35D67">
        <w:rPr>
          <w:rFonts w:cs="Arial"/>
        </w:rPr>
        <w:t xml:space="preserve">tatsråder kan avskjediges eller søke avskjed i nåde, se </w:t>
      </w:r>
      <w:hyperlink r:id="rId29" w:anchor="shareModal" w:history="1">
        <w:r w:rsidR="002C3C41" w:rsidRPr="00C35D67">
          <w:rPr>
            <w:rStyle w:val="Hyperkobling"/>
            <w:rFonts w:cs="Arial"/>
          </w:rPr>
          <w:t>Grunnloven § 22</w:t>
        </w:r>
      </w:hyperlink>
      <w:r w:rsidR="002C3C41" w:rsidRPr="00C35D67">
        <w:rPr>
          <w:rFonts w:cs="Arial"/>
        </w:rPr>
        <w:t xml:space="preserve"> første ledd. </w:t>
      </w:r>
      <w:r w:rsidR="00E32812" w:rsidRPr="00C35D67">
        <w:rPr>
          <w:rFonts w:cs="Arial"/>
        </w:rPr>
        <w:t xml:space="preserve">Selv om statsministeren og statsråder avskjediges i nåde, beholder de ikke den tittel og rang de hadde i embetet, se </w:t>
      </w:r>
      <w:hyperlink r:id="rId30" w:history="1">
        <w:r w:rsidR="00E32812" w:rsidRPr="00C35D67">
          <w:rPr>
            <w:rStyle w:val="Hyperkobling"/>
            <w:rFonts w:cs="Arial"/>
          </w:rPr>
          <w:t>Grunnloven § 23</w:t>
        </w:r>
      </w:hyperlink>
      <w:r w:rsidR="00E32812" w:rsidRPr="00C35D67">
        <w:rPr>
          <w:rFonts w:cs="Arial"/>
        </w:rPr>
        <w:t xml:space="preserve"> første ledd siste punktum. </w:t>
      </w:r>
      <w:r w:rsidR="007907E8" w:rsidRPr="00C35D67">
        <w:rPr>
          <w:rFonts w:cs="Arial"/>
        </w:rPr>
        <w:t xml:space="preserve">Kongelig resolusjon om </w:t>
      </w:r>
      <w:r w:rsidR="00443F94" w:rsidRPr="00C35D67">
        <w:rPr>
          <w:rFonts w:cs="Arial"/>
        </w:rPr>
        <w:t xml:space="preserve">utnevning eller </w:t>
      </w:r>
      <w:r w:rsidR="007907E8" w:rsidRPr="00C35D67">
        <w:rPr>
          <w:rFonts w:cs="Arial"/>
        </w:rPr>
        <w:t xml:space="preserve">avskjed i nåde fremmes av Statsministerens kontor. </w:t>
      </w:r>
    </w:p>
    <w:p w14:paraId="0A6BB3A9" w14:textId="77777777" w:rsidR="00D22D5D" w:rsidRPr="00C35D67" w:rsidRDefault="00D22D5D" w:rsidP="003160CA">
      <w:pPr>
        <w:jc w:val="both"/>
        <w:rPr>
          <w:rFonts w:cs="Arial"/>
        </w:rPr>
      </w:pPr>
      <w:r w:rsidRPr="00C35D67">
        <w:rPr>
          <w:rFonts w:cs="Arial"/>
        </w:rPr>
        <w:t>Statsminister</w:t>
      </w:r>
      <w:r w:rsidR="001F1A00" w:rsidRPr="00C35D67">
        <w:rPr>
          <w:rFonts w:cs="Arial"/>
        </w:rPr>
        <w:t>en</w:t>
      </w:r>
      <w:r w:rsidRPr="00C35D67">
        <w:rPr>
          <w:rFonts w:cs="Arial"/>
        </w:rPr>
        <w:t xml:space="preserve"> og statsråder er ikke omfattet av </w:t>
      </w:r>
      <w:r w:rsidR="00573F75" w:rsidRPr="00C35D67">
        <w:rPr>
          <w:rFonts w:cs="Arial"/>
        </w:rPr>
        <w:t xml:space="preserve">stillings- og oppsigelsesvernet i </w:t>
      </w:r>
      <w:r w:rsidRPr="00C35D67">
        <w:rPr>
          <w:rFonts w:cs="Arial"/>
        </w:rPr>
        <w:t xml:space="preserve">arbeidsmiljøloven og </w:t>
      </w:r>
      <w:proofErr w:type="spellStart"/>
      <w:r w:rsidR="00573F75" w:rsidRPr="00C35D67">
        <w:rPr>
          <w:rFonts w:cs="Arial"/>
        </w:rPr>
        <w:t>statsansatteloven</w:t>
      </w:r>
      <w:proofErr w:type="spellEnd"/>
      <w:r w:rsidR="00573F75" w:rsidRPr="00C35D67">
        <w:rPr>
          <w:rFonts w:cs="Arial"/>
        </w:rPr>
        <w:t xml:space="preserve"> og</w:t>
      </w:r>
      <w:r w:rsidRPr="00C35D67">
        <w:rPr>
          <w:rFonts w:cs="Arial"/>
        </w:rPr>
        <w:t xml:space="preserve"> risikerer derfor å måtte fratre på kort varsel. </w:t>
      </w:r>
    </w:p>
    <w:p w14:paraId="60D81C54" w14:textId="77777777" w:rsidR="00F84CF8" w:rsidRPr="00C35D67" w:rsidRDefault="002C3C41" w:rsidP="003160CA">
      <w:pPr>
        <w:jc w:val="both"/>
        <w:rPr>
          <w:rFonts w:cs="Arial"/>
        </w:rPr>
      </w:pPr>
      <w:r w:rsidRPr="00C35D67">
        <w:rPr>
          <w:rFonts w:cs="Arial"/>
        </w:rPr>
        <w:t xml:space="preserve">Statsråder er valgbare til Stortinget, men kan ikke møte der så lenge de sitter i regjering, se </w:t>
      </w:r>
      <w:hyperlink r:id="rId31" w:history="1">
        <w:r w:rsidRPr="00C35D67">
          <w:rPr>
            <w:rStyle w:val="Hyperkobling"/>
            <w:rFonts w:cs="Arial"/>
          </w:rPr>
          <w:t>Grunnloven § 62</w:t>
        </w:r>
      </w:hyperlink>
      <w:r w:rsidRPr="00C35D67">
        <w:rPr>
          <w:rFonts w:cs="Arial"/>
        </w:rPr>
        <w:t xml:space="preserve">. </w:t>
      </w:r>
      <w:r w:rsidR="0004199A" w:rsidRPr="00C35D67">
        <w:rPr>
          <w:rFonts w:cs="Arial"/>
        </w:rPr>
        <w:t xml:space="preserve">Statsråder kan delta i Stortingets forhandlinger som holdes for åpne dører, men kan ikke avgi stemme, se </w:t>
      </w:r>
      <w:hyperlink r:id="rId32" w:history="1">
        <w:r w:rsidR="0004199A" w:rsidRPr="00C35D67">
          <w:rPr>
            <w:rStyle w:val="Hyperkobling"/>
            <w:rFonts w:cs="Arial"/>
          </w:rPr>
          <w:t>Grunnloven § 74</w:t>
        </w:r>
      </w:hyperlink>
      <w:r w:rsidR="00D13041" w:rsidRPr="00C35D67">
        <w:rPr>
          <w:rFonts w:cs="Arial"/>
        </w:rPr>
        <w:t xml:space="preserve"> annet</w:t>
      </w:r>
      <w:r w:rsidR="00BC65D9" w:rsidRPr="00C35D67">
        <w:rPr>
          <w:rFonts w:cs="Arial"/>
        </w:rPr>
        <w:t xml:space="preserve"> ledd. I </w:t>
      </w:r>
      <w:r w:rsidR="00E25793" w:rsidRPr="00C35D67">
        <w:rPr>
          <w:rFonts w:cs="Arial"/>
        </w:rPr>
        <w:t>veilederen</w:t>
      </w:r>
      <w:r w:rsidR="00BC65D9" w:rsidRPr="00C35D67">
        <w:rPr>
          <w:rFonts w:cs="Arial"/>
        </w:rPr>
        <w:t xml:space="preserve"> </w:t>
      </w:r>
      <w:hyperlink r:id="rId33" w:history="1">
        <w:r w:rsidR="00D0024B" w:rsidRPr="00C35D67">
          <w:rPr>
            <w:rStyle w:val="Hyperkobling"/>
            <w:rFonts w:cs="Arial"/>
          </w:rPr>
          <w:t>Regjeringens</w:t>
        </w:r>
        <w:r w:rsidR="00BC65D9" w:rsidRPr="00C35D67">
          <w:rPr>
            <w:rStyle w:val="Hyperkobling"/>
            <w:rFonts w:cs="Arial"/>
          </w:rPr>
          <w:t xml:space="preserve"> forhold</w:t>
        </w:r>
        <w:r w:rsidR="00DF3612" w:rsidRPr="00C35D67">
          <w:rPr>
            <w:rStyle w:val="Hyperkobling"/>
            <w:rFonts w:cs="Arial"/>
          </w:rPr>
          <w:t xml:space="preserve"> til Stortinget</w:t>
        </w:r>
      </w:hyperlink>
      <w:r w:rsidR="003101EA" w:rsidRPr="00C35D67">
        <w:rPr>
          <w:rFonts w:cs="Arial"/>
        </w:rPr>
        <w:t xml:space="preserve"> </w:t>
      </w:r>
      <w:r w:rsidR="00DF3612" w:rsidRPr="00C35D67">
        <w:rPr>
          <w:rFonts w:cs="Arial"/>
        </w:rPr>
        <w:t xml:space="preserve">redegjøres det nærmere for statsråders rett og plikt til å møte i Stortinget. </w:t>
      </w:r>
    </w:p>
    <w:p w14:paraId="5DC3BCB9" w14:textId="77777777" w:rsidR="00E84DD1" w:rsidRPr="00C35D67" w:rsidRDefault="00A40512" w:rsidP="003160CA">
      <w:pPr>
        <w:jc w:val="both"/>
        <w:rPr>
          <w:rFonts w:cs="Arial"/>
        </w:rPr>
      </w:pPr>
      <w:r w:rsidRPr="00C35D67">
        <w:rPr>
          <w:rFonts w:cs="Arial"/>
        </w:rPr>
        <w:t>Statsministeren og statsråder</w:t>
      </w:r>
      <w:r w:rsidR="00F84CF8" w:rsidRPr="00C35D67">
        <w:rPr>
          <w:rFonts w:cs="Arial"/>
        </w:rPr>
        <w:t xml:space="preserve"> kan delegere myndighet til </w:t>
      </w:r>
      <w:r w:rsidR="00C77821" w:rsidRPr="00C35D67">
        <w:rPr>
          <w:rFonts w:cs="Arial"/>
        </w:rPr>
        <w:t xml:space="preserve">sine statssekretærer og til </w:t>
      </w:r>
      <w:r w:rsidR="00F84CF8" w:rsidRPr="00C35D67">
        <w:rPr>
          <w:rFonts w:cs="Arial"/>
        </w:rPr>
        <w:t>embetsverket</w:t>
      </w:r>
      <w:r w:rsidR="00DD26BB" w:rsidRPr="00C35D67">
        <w:rPr>
          <w:rFonts w:cs="Arial"/>
        </w:rPr>
        <w:t>, se punkt 3</w:t>
      </w:r>
      <w:r w:rsidR="00E87D46" w:rsidRPr="00C35D67">
        <w:rPr>
          <w:rFonts w:cs="Arial"/>
        </w:rPr>
        <w:t>.3.</w:t>
      </w:r>
      <w:r w:rsidR="00D0024B" w:rsidRPr="00C35D67">
        <w:rPr>
          <w:rFonts w:cs="Arial"/>
        </w:rPr>
        <w:t xml:space="preserve"> I</w:t>
      </w:r>
      <w:r w:rsidR="00073564" w:rsidRPr="00C35D67">
        <w:rPr>
          <w:rFonts w:cs="Arial"/>
        </w:rPr>
        <w:t xml:space="preserve"> praksis skjer dette </w:t>
      </w:r>
      <w:r w:rsidR="00F84CF8" w:rsidRPr="00C35D67">
        <w:rPr>
          <w:rFonts w:cs="Arial"/>
        </w:rPr>
        <w:t>i betydelig omfang. Delegasjon av myndighet betyr at den som det delegeres til gis beslutningsmyndighet på statsrådens vegne. Delegert myndighet kan alltid ka</w:t>
      </w:r>
      <w:r w:rsidR="00073564" w:rsidRPr="00C35D67">
        <w:rPr>
          <w:rFonts w:cs="Arial"/>
        </w:rPr>
        <w:t>lles tilbake</w:t>
      </w:r>
      <w:r w:rsidR="000740FC" w:rsidRPr="00C35D67">
        <w:rPr>
          <w:rFonts w:cs="Arial"/>
        </w:rPr>
        <w:t>. S</w:t>
      </w:r>
      <w:r w:rsidR="00A92879" w:rsidRPr="00C35D67">
        <w:rPr>
          <w:rFonts w:cs="Arial"/>
        </w:rPr>
        <w:t xml:space="preserve">elv </w:t>
      </w:r>
      <w:r w:rsidR="00073564" w:rsidRPr="00C35D67">
        <w:rPr>
          <w:rFonts w:cs="Arial"/>
        </w:rPr>
        <w:t>om myndighet delegeres,</w:t>
      </w:r>
      <w:r w:rsidR="00F84CF8" w:rsidRPr="00C35D67">
        <w:rPr>
          <w:rFonts w:cs="Arial"/>
        </w:rPr>
        <w:t xml:space="preserve"> beholder statsråden ansvaret overfor Stortinget og andre. </w:t>
      </w:r>
      <w:r w:rsidR="00E84DD1" w:rsidRPr="00C35D67">
        <w:rPr>
          <w:rFonts w:cs="Arial"/>
        </w:rPr>
        <w:t xml:space="preserve">Myndighet </w:t>
      </w:r>
      <w:r w:rsidR="00C77821" w:rsidRPr="00C35D67">
        <w:rPr>
          <w:rFonts w:cs="Arial"/>
        </w:rPr>
        <w:t xml:space="preserve">til embetsverket </w:t>
      </w:r>
      <w:r w:rsidR="00E84DD1" w:rsidRPr="00C35D67">
        <w:rPr>
          <w:rFonts w:cs="Arial"/>
        </w:rPr>
        <w:t xml:space="preserve">delegeres som regel til </w:t>
      </w:r>
      <w:r w:rsidR="0072321B" w:rsidRPr="00C35D67">
        <w:rPr>
          <w:rFonts w:cs="Arial"/>
        </w:rPr>
        <w:t xml:space="preserve">regjeringsråd ved Statsministerens kontor eller </w:t>
      </w:r>
      <w:r w:rsidR="00E84DD1" w:rsidRPr="00C35D67">
        <w:rPr>
          <w:rFonts w:cs="Arial"/>
        </w:rPr>
        <w:t>departementsråd</w:t>
      </w:r>
      <w:r w:rsidR="002B6FE9" w:rsidRPr="00C35D67">
        <w:rPr>
          <w:rFonts w:cs="Arial"/>
        </w:rPr>
        <w:t xml:space="preserve"> i det</w:t>
      </w:r>
      <w:r w:rsidR="0072321B" w:rsidRPr="00C35D67">
        <w:rPr>
          <w:rFonts w:cs="Arial"/>
        </w:rPr>
        <w:t xml:space="preserve"> aktuelle departementet, </w:t>
      </w:r>
      <w:r w:rsidR="00C73AEF" w:rsidRPr="00C35D67">
        <w:rPr>
          <w:rFonts w:cs="Arial"/>
        </w:rPr>
        <w:t xml:space="preserve">se punkt </w:t>
      </w:r>
      <w:r w:rsidR="00DD26BB" w:rsidRPr="00C35D67">
        <w:rPr>
          <w:rFonts w:cs="Arial"/>
        </w:rPr>
        <w:t>3</w:t>
      </w:r>
      <w:r w:rsidR="00E87D46" w:rsidRPr="00C35D67">
        <w:rPr>
          <w:rFonts w:cs="Arial"/>
        </w:rPr>
        <w:t>.4</w:t>
      </w:r>
      <w:r w:rsidR="00C73AEF" w:rsidRPr="00C35D67">
        <w:rPr>
          <w:rFonts w:cs="Arial"/>
        </w:rPr>
        <w:t>.</w:t>
      </w:r>
    </w:p>
    <w:p w14:paraId="392BE8DD" w14:textId="77777777" w:rsidR="003D0CF3" w:rsidRPr="00C35D67" w:rsidRDefault="00B61EC8" w:rsidP="003160CA">
      <w:pPr>
        <w:pStyle w:val="UnOverskrift2"/>
        <w:jc w:val="both"/>
        <w:rPr>
          <w:rFonts w:cs="Arial"/>
        </w:rPr>
      </w:pPr>
      <w:bookmarkStart w:id="63" w:name="_Toc70511215"/>
      <w:bookmarkStart w:id="64" w:name="_Toc144109188"/>
      <w:r w:rsidRPr="00C35D67">
        <w:rPr>
          <w:rFonts w:cs="Arial"/>
        </w:rPr>
        <w:t xml:space="preserve">2.3 </w:t>
      </w:r>
      <w:r w:rsidR="00A40512" w:rsidRPr="00C35D67">
        <w:rPr>
          <w:rFonts w:cs="Arial"/>
        </w:rPr>
        <w:t xml:space="preserve">Statssekretærers </w:t>
      </w:r>
      <w:r w:rsidR="00483899" w:rsidRPr="00C35D67">
        <w:rPr>
          <w:rFonts w:cs="Arial"/>
        </w:rPr>
        <w:t>arbeids</w:t>
      </w:r>
      <w:r w:rsidR="00A40512" w:rsidRPr="00C35D67">
        <w:rPr>
          <w:rFonts w:cs="Arial"/>
        </w:rPr>
        <w:t>retts</w:t>
      </w:r>
      <w:r w:rsidR="00483899" w:rsidRPr="00C35D67">
        <w:rPr>
          <w:rFonts w:cs="Arial"/>
        </w:rPr>
        <w:t xml:space="preserve">lige </w:t>
      </w:r>
      <w:r w:rsidR="00A40512" w:rsidRPr="00C35D67">
        <w:rPr>
          <w:rFonts w:cs="Arial"/>
        </w:rPr>
        <w:t>stilling</w:t>
      </w:r>
      <w:bookmarkEnd w:id="63"/>
      <w:bookmarkEnd w:id="64"/>
      <w:r w:rsidR="00A40512" w:rsidRPr="00C35D67">
        <w:rPr>
          <w:rFonts w:cs="Arial"/>
        </w:rPr>
        <w:t xml:space="preserve"> </w:t>
      </w:r>
    </w:p>
    <w:p w14:paraId="64913016" w14:textId="77777777" w:rsidR="00A40512" w:rsidRPr="00C35D67" w:rsidRDefault="00C73AEF" w:rsidP="003160CA">
      <w:pPr>
        <w:jc w:val="both"/>
        <w:rPr>
          <w:rFonts w:cs="Arial"/>
        </w:rPr>
      </w:pPr>
      <w:r w:rsidRPr="00C35D67">
        <w:rPr>
          <w:rFonts w:cs="Arial"/>
        </w:rPr>
        <w:t xml:space="preserve">Statssekretærer </w:t>
      </w:r>
      <w:r w:rsidR="00A40512" w:rsidRPr="00C35D67">
        <w:rPr>
          <w:rFonts w:cs="Arial"/>
        </w:rPr>
        <w:t xml:space="preserve">skal bistå statsråder i deres arbeid utenfor statsrådet, se </w:t>
      </w:r>
      <w:hyperlink r:id="rId34" w:anchor="shareModal" w:history="1">
        <w:r w:rsidR="00A40512" w:rsidRPr="00C35D67">
          <w:rPr>
            <w:rStyle w:val="Hyperkobling"/>
            <w:rFonts w:cs="Arial"/>
          </w:rPr>
          <w:t>Grunnloven § 14</w:t>
        </w:r>
      </w:hyperlink>
      <w:r w:rsidR="00A40512" w:rsidRPr="00C35D67">
        <w:rPr>
          <w:rFonts w:cs="Arial"/>
        </w:rPr>
        <w:t xml:space="preserve">. </w:t>
      </w:r>
      <w:r w:rsidR="000159C7" w:rsidRPr="00C35D67">
        <w:rPr>
          <w:rFonts w:cs="Arial"/>
        </w:rPr>
        <w:t xml:space="preserve">Statssekretæren kan ikke delta i Kongen i statsråd. </w:t>
      </w:r>
      <w:r w:rsidR="00A40512" w:rsidRPr="00C35D67">
        <w:rPr>
          <w:rFonts w:cs="Arial"/>
        </w:rPr>
        <w:t>Den enkelte statssekretær handler på</w:t>
      </w:r>
      <w:r w:rsidR="000740FC" w:rsidRPr="00C35D67">
        <w:rPr>
          <w:rFonts w:cs="Arial"/>
        </w:rPr>
        <w:t xml:space="preserve"> vegne av sin </w:t>
      </w:r>
      <w:r w:rsidR="00A40512" w:rsidRPr="00C35D67">
        <w:rPr>
          <w:rFonts w:cs="Arial"/>
        </w:rPr>
        <w:t xml:space="preserve">statsråd, i den utstrekning statsråden bestemmer, se </w:t>
      </w:r>
      <w:hyperlink r:id="rId35" w:history="1">
        <w:r w:rsidR="00742C28" w:rsidRPr="00C35D67">
          <w:rPr>
            <w:rStyle w:val="Hyperkobling"/>
            <w:rFonts w:cs="Arial"/>
          </w:rPr>
          <w:t>r</w:t>
        </w:r>
        <w:r w:rsidR="00A40512" w:rsidRPr="00C35D67">
          <w:rPr>
            <w:rStyle w:val="Hyperkobling"/>
            <w:rFonts w:cs="Arial"/>
          </w:rPr>
          <w:t>eglement for departementenes organisasjon og saksbehandling</w:t>
        </w:r>
      </w:hyperlink>
      <w:r w:rsidR="00742C28" w:rsidRPr="00C35D67">
        <w:rPr>
          <w:rFonts w:cs="Arial"/>
        </w:rPr>
        <w:t xml:space="preserve"> § 3</w:t>
      </w:r>
      <w:r w:rsidR="00A40512" w:rsidRPr="00C35D67">
        <w:rPr>
          <w:rFonts w:cs="Arial"/>
        </w:rPr>
        <w:t xml:space="preserve">: </w:t>
      </w:r>
    </w:p>
    <w:p w14:paraId="30EEB8F9" w14:textId="77777777" w:rsidR="00D23693" w:rsidRPr="00C35D67" w:rsidRDefault="00A40512" w:rsidP="003160CA">
      <w:pPr>
        <w:pStyle w:val="blokksit"/>
        <w:jc w:val="both"/>
        <w:rPr>
          <w:rFonts w:ascii="Arial" w:hAnsi="Arial" w:cs="Arial"/>
          <w:i/>
        </w:rPr>
      </w:pPr>
      <w:r w:rsidRPr="00C35D67">
        <w:rPr>
          <w:rFonts w:ascii="Arial" w:hAnsi="Arial" w:cs="Arial"/>
          <w:i/>
        </w:rPr>
        <w:t>Statssekretærer er direkte underlagt departementssjefen og skal ha som oppgave å bistå den</w:t>
      </w:r>
      <w:r w:rsidR="00FC779D" w:rsidRPr="00C35D67">
        <w:rPr>
          <w:rFonts w:ascii="Arial" w:hAnsi="Arial" w:cs="Arial"/>
          <w:i/>
        </w:rPr>
        <w:t xml:space="preserve">ne med departementets ledelse. </w:t>
      </w:r>
      <w:r w:rsidRPr="00C35D67">
        <w:rPr>
          <w:rFonts w:ascii="Arial" w:hAnsi="Arial" w:cs="Arial"/>
          <w:i/>
        </w:rPr>
        <w:t xml:space="preserve">Statssekretærer handler på vegne av departementssjefen i den utstrekning denne bestemmer. </w:t>
      </w:r>
    </w:p>
    <w:p w14:paraId="513B0165" w14:textId="77777777" w:rsidR="00A40512" w:rsidRPr="00C35D67" w:rsidRDefault="00A40512" w:rsidP="003160CA">
      <w:pPr>
        <w:jc w:val="both"/>
        <w:rPr>
          <w:rFonts w:cs="Arial"/>
        </w:rPr>
      </w:pPr>
      <w:r w:rsidRPr="00C35D67">
        <w:rPr>
          <w:rFonts w:cs="Arial"/>
        </w:rPr>
        <w:t xml:space="preserve">Statssekretæren fratrer senest samtidig </w:t>
      </w:r>
      <w:r w:rsidR="00D23693" w:rsidRPr="00C35D67">
        <w:rPr>
          <w:rFonts w:cs="Arial"/>
        </w:rPr>
        <w:t>som</w:t>
      </w:r>
      <w:r w:rsidR="00C236BD" w:rsidRPr="00C35D67">
        <w:rPr>
          <w:rFonts w:cs="Arial"/>
        </w:rPr>
        <w:t xml:space="preserve"> statsråden</w:t>
      </w:r>
      <w:r w:rsidR="00D23693" w:rsidRPr="00C35D67">
        <w:rPr>
          <w:rFonts w:cs="Arial"/>
          <w:i/>
        </w:rPr>
        <w:t xml:space="preserve">, </w:t>
      </w:r>
      <w:r w:rsidR="00D23693" w:rsidRPr="00C35D67">
        <w:rPr>
          <w:rFonts w:cs="Arial"/>
        </w:rPr>
        <w:t xml:space="preserve">se </w:t>
      </w:r>
      <w:r w:rsidR="00812C5A" w:rsidRPr="00C35D67">
        <w:rPr>
          <w:rFonts w:cs="Arial"/>
        </w:rPr>
        <w:t xml:space="preserve">Reglement om arbeidsvilkår for departementenes politiske ledelse § 3. </w:t>
      </w:r>
    </w:p>
    <w:p w14:paraId="5FB170D5" w14:textId="77777777" w:rsidR="00A40512" w:rsidRPr="00C35D67" w:rsidRDefault="00A40512" w:rsidP="003160CA">
      <w:pPr>
        <w:jc w:val="both"/>
        <w:rPr>
          <w:rFonts w:cs="Arial"/>
        </w:rPr>
      </w:pPr>
      <w:r w:rsidRPr="00C35D67">
        <w:rPr>
          <w:rFonts w:cs="Arial"/>
        </w:rPr>
        <w:lastRenderedPageBreak/>
        <w:t>Statsråden kan altså delegere alle de fullmaktene som statsråden har som departementssjef til statssekretæren</w:t>
      </w:r>
      <w:r w:rsidR="00516D8A" w:rsidRPr="00C35D67">
        <w:rPr>
          <w:rFonts w:cs="Arial"/>
        </w:rPr>
        <w:t xml:space="preserve">, med unntak av å møte i Stortinget på statsrådens vegne, se </w:t>
      </w:r>
      <w:hyperlink r:id="rId36" w:history="1">
        <w:r w:rsidR="00516D8A" w:rsidRPr="00C35D67">
          <w:rPr>
            <w:rStyle w:val="Hyperkobling"/>
            <w:rFonts w:cs="Arial"/>
          </w:rPr>
          <w:t>Grunnloven § 62</w:t>
        </w:r>
      </w:hyperlink>
      <w:r w:rsidRPr="00C35D67">
        <w:rPr>
          <w:rFonts w:cs="Arial"/>
        </w:rPr>
        <w:t xml:space="preserve">. </w:t>
      </w:r>
      <w:r w:rsidR="00751B58" w:rsidRPr="00C35D67">
        <w:rPr>
          <w:rFonts w:cs="Arial"/>
        </w:rPr>
        <w:t>Én av statssekretærene ved Statsministerens kontor utp</w:t>
      </w:r>
      <w:r w:rsidR="00476216" w:rsidRPr="00C35D67">
        <w:rPr>
          <w:rFonts w:cs="Arial"/>
        </w:rPr>
        <w:t>ekes til stabssjef,</w:t>
      </w:r>
      <w:r w:rsidR="00DD26BB" w:rsidRPr="00C35D67">
        <w:rPr>
          <w:rFonts w:cs="Arial"/>
        </w:rPr>
        <w:t xml:space="preserve"> se punkt 3</w:t>
      </w:r>
      <w:r w:rsidR="00476216" w:rsidRPr="00C35D67">
        <w:rPr>
          <w:rFonts w:cs="Arial"/>
        </w:rPr>
        <w:t>.5</w:t>
      </w:r>
      <w:r w:rsidR="00751B58" w:rsidRPr="00C35D67">
        <w:rPr>
          <w:rFonts w:cs="Arial"/>
        </w:rPr>
        <w:t xml:space="preserve">.   </w:t>
      </w:r>
    </w:p>
    <w:p w14:paraId="35427FDC" w14:textId="77777777" w:rsidR="00941277" w:rsidRPr="00C35D67" w:rsidRDefault="00A40512" w:rsidP="003160CA">
      <w:pPr>
        <w:jc w:val="both"/>
        <w:rPr>
          <w:rFonts w:cs="Arial"/>
        </w:rPr>
      </w:pPr>
      <w:r w:rsidRPr="00C35D67">
        <w:rPr>
          <w:rFonts w:cs="Arial"/>
        </w:rPr>
        <w:t xml:space="preserve">Statssekretærer </w:t>
      </w:r>
      <w:r w:rsidR="00724144" w:rsidRPr="00C35D67">
        <w:rPr>
          <w:rFonts w:cs="Arial"/>
        </w:rPr>
        <w:t>har embetsstillinger og utnevnes av Kongen i statsråd</w:t>
      </w:r>
      <w:r w:rsidR="001700B6" w:rsidRPr="00C35D67">
        <w:rPr>
          <w:rFonts w:cs="Arial"/>
        </w:rPr>
        <w:t xml:space="preserve">. </w:t>
      </w:r>
      <w:r w:rsidR="00724144" w:rsidRPr="00C35D67">
        <w:rPr>
          <w:rFonts w:cs="Arial"/>
        </w:rPr>
        <w:t xml:space="preserve">Statssekretærer </w:t>
      </w:r>
      <w:r w:rsidR="00C73AEF" w:rsidRPr="00C35D67">
        <w:rPr>
          <w:rFonts w:cs="Arial"/>
        </w:rPr>
        <w:t xml:space="preserve">kan avskjediges eller </w:t>
      </w:r>
      <w:r w:rsidRPr="00C35D67">
        <w:rPr>
          <w:rFonts w:cs="Arial"/>
        </w:rPr>
        <w:t>søke avskjed</w:t>
      </w:r>
      <w:r w:rsidR="00E32812" w:rsidRPr="00C35D67">
        <w:rPr>
          <w:rFonts w:cs="Arial"/>
        </w:rPr>
        <w:t xml:space="preserve"> i nåde</w:t>
      </w:r>
      <w:r w:rsidRPr="00C35D67">
        <w:rPr>
          <w:rFonts w:cs="Arial"/>
        </w:rPr>
        <w:t xml:space="preserve">. </w:t>
      </w:r>
      <w:r w:rsidR="00E32812" w:rsidRPr="00C35D67">
        <w:rPr>
          <w:rFonts w:cs="Arial"/>
        </w:rPr>
        <w:t xml:space="preserve">Selv om </w:t>
      </w:r>
      <w:r w:rsidR="009C4AA8" w:rsidRPr="00C35D67">
        <w:rPr>
          <w:rFonts w:cs="Arial"/>
        </w:rPr>
        <w:t>statssekretærer</w:t>
      </w:r>
      <w:r w:rsidR="00E32812" w:rsidRPr="00C35D67">
        <w:rPr>
          <w:rFonts w:cs="Arial"/>
        </w:rPr>
        <w:t xml:space="preserve"> avskjediges i nåde, beholder de ikke den tittel og rang de hadde i embetet, se </w:t>
      </w:r>
      <w:hyperlink r:id="rId37" w:history="1">
        <w:r w:rsidR="00E32812" w:rsidRPr="00C35D67">
          <w:rPr>
            <w:rStyle w:val="Hyperkobling"/>
            <w:rFonts w:cs="Arial"/>
          </w:rPr>
          <w:t>Grunnloven § 23</w:t>
        </w:r>
      </w:hyperlink>
      <w:r w:rsidR="00E32812" w:rsidRPr="00C35D67">
        <w:rPr>
          <w:rFonts w:cs="Arial"/>
        </w:rPr>
        <w:t xml:space="preserve"> første ledd siste punktum. </w:t>
      </w:r>
    </w:p>
    <w:p w14:paraId="532FE4A7" w14:textId="77777777" w:rsidR="00941277" w:rsidRPr="00C35D67" w:rsidRDefault="00941277" w:rsidP="003160CA">
      <w:pPr>
        <w:jc w:val="both"/>
        <w:rPr>
          <w:rFonts w:cs="Arial"/>
        </w:rPr>
      </w:pPr>
      <w:r w:rsidRPr="00C35D67">
        <w:rPr>
          <w:rFonts w:cs="Arial"/>
        </w:rPr>
        <w:t xml:space="preserve">Statssekretærer </w:t>
      </w:r>
      <w:r w:rsidR="001F1A00" w:rsidRPr="00C35D67">
        <w:rPr>
          <w:rFonts w:cs="Arial"/>
        </w:rPr>
        <w:t xml:space="preserve">er ikke omfattet av stillings- og oppsigelsesvernet i arbeidsmiljøloven og </w:t>
      </w:r>
      <w:proofErr w:type="spellStart"/>
      <w:r w:rsidR="001F1A00" w:rsidRPr="00C35D67">
        <w:rPr>
          <w:rFonts w:cs="Arial"/>
        </w:rPr>
        <w:t>statsansatteloven</w:t>
      </w:r>
      <w:proofErr w:type="spellEnd"/>
      <w:r w:rsidR="001F1A00" w:rsidRPr="00C35D67">
        <w:rPr>
          <w:rFonts w:cs="Arial"/>
        </w:rPr>
        <w:t xml:space="preserve"> og risikerer derfor å måtte fratre på kort varsel. </w:t>
      </w:r>
    </w:p>
    <w:p w14:paraId="6F63AA50" w14:textId="77777777" w:rsidR="002C3C41" w:rsidRPr="00C35D67" w:rsidRDefault="00C73AEF" w:rsidP="003160CA">
      <w:pPr>
        <w:jc w:val="both"/>
        <w:rPr>
          <w:rFonts w:cs="Arial"/>
        </w:rPr>
      </w:pPr>
      <w:r w:rsidRPr="00C35D67">
        <w:rPr>
          <w:rFonts w:cs="Arial"/>
        </w:rPr>
        <w:t xml:space="preserve">Statssekretærer er valgbare til Stortinget, men kan ikke møte der så lenge de sitter i regjering, se </w:t>
      </w:r>
      <w:hyperlink r:id="rId38" w:history="1">
        <w:r w:rsidRPr="00C35D67">
          <w:rPr>
            <w:rStyle w:val="Hyperkobling"/>
            <w:rFonts w:cs="Arial"/>
          </w:rPr>
          <w:t>Grunnloven § 62</w:t>
        </w:r>
      </w:hyperlink>
      <w:r w:rsidRPr="00C35D67">
        <w:rPr>
          <w:rFonts w:cs="Arial"/>
        </w:rPr>
        <w:t>.</w:t>
      </w:r>
      <w:r w:rsidR="00D83BE5" w:rsidRPr="00C35D67">
        <w:rPr>
          <w:rFonts w:cs="Arial"/>
        </w:rPr>
        <w:t xml:space="preserve"> Statssekretærer kan</w:t>
      </w:r>
      <w:r w:rsidR="00073564" w:rsidRPr="00C35D67">
        <w:rPr>
          <w:rFonts w:cs="Arial"/>
        </w:rPr>
        <w:t xml:space="preserve"> ikke</w:t>
      </w:r>
      <w:r w:rsidR="0004199A" w:rsidRPr="00C35D67">
        <w:rPr>
          <w:rFonts w:cs="Arial"/>
        </w:rPr>
        <w:t>, i motsetning til statsrådene,</w:t>
      </w:r>
      <w:r w:rsidR="00073564" w:rsidRPr="00C35D67">
        <w:rPr>
          <w:rFonts w:cs="Arial"/>
        </w:rPr>
        <w:t xml:space="preserve"> </w:t>
      </w:r>
      <w:r w:rsidR="0004199A" w:rsidRPr="00C35D67">
        <w:rPr>
          <w:rFonts w:cs="Arial"/>
        </w:rPr>
        <w:t xml:space="preserve">møte i Stortinget og delta i forhandlinger der, se </w:t>
      </w:r>
      <w:hyperlink r:id="rId39" w:history="1">
        <w:r w:rsidR="0004199A" w:rsidRPr="00C35D67">
          <w:rPr>
            <w:rStyle w:val="Hyperkobling"/>
            <w:rFonts w:cs="Arial"/>
          </w:rPr>
          <w:t>Grunnloven § 74</w:t>
        </w:r>
      </w:hyperlink>
      <w:r w:rsidR="0004199A" w:rsidRPr="00C35D67">
        <w:rPr>
          <w:rFonts w:cs="Arial"/>
        </w:rPr>
        <w:t>.</w:t>
      </w:r>
    </w:p>
    <w:p w14:paraId="5D89C27C" w14:textId="77777777" w:rsidR="00A40512" w:rsidRPr="00C35D67" w:rsidRDefault="00B61EC8" w:rsidP="003160CA">
      <w:pPr>
        <w:pStyle w:val="UnOverskrift2"/>
        <w:jc w:val="both"/>
        <w:rPr>
          <w:rFonts w:cs="Arial"/>
        </w:rPr>
      </w:pPr>
      <w:bookmarkStart w:id="65" w:name="_Toc70511216"/>
      <w:bookmarkStart w:id="66" w:name="_Toc144109189"/>
      <w:r w:rsidRPr="00C35D67">
        <w:rPr>
          <w:rFonts w:cs="Arial"/>
        </w:rPr>
        <w:t xml:space="preserve">2.4 </w:t>
      </w:r>
      <w:r w:rsidR="00A40512" w:rsidRPr="00C35D67">
        <w:rPr>
          <w:rFonts w:cs="Arial"/>
        </w:rPr>
        <w:t xml:space="preserve">Politiske rådgiveres </w:t>
      </w:r>
      <w:r w:rsidR="00483899" w:rsidRPr="00C35D67">
        <w:rPr>
          <w:rFonts w:cs="Arial"/>
        </w:rPr>
        <w:t>arbeids</w:t>
      </w:r>
      <w:r w:rsidR="00A40512" w:rsidRPr="00C35D67">
        <w:rPr>
          <w:rFonts w:cs="Arial"/>
        </w:rPr>
        <w:t>retts</w:t>
      </w:r>
      <w:r w:rsidR="00483899" w:rsidRPr="00C35D67">
        <w:rPr>
          <w:rFonts w:cs="Arial"/>
        </w:rPr>
        <w:t xml:space="preserve">lige </w:t>
      </w:r>
      <w:r w:rsidR="00A40512" w:rsidRPr="00C35D67">
        <w:rPr>
          <w:rFonts w:cs="Arial"/>
        </w:rPr>
        <w:t>stilling</w:t>
      </w:r>
      <w:bookmarkEnd w:id="65"/>
      <w:bookmarkEnd w:id="66"/>
    </w:p>
    <w:p w14:paraId="08F6FFF8" w14:textId="77777777" w:rsidR="00A06076" w:rsidRPr="00C35D67" w:rsidRDefault="00B8751C" w:rsidP="003160CA">
      <w:pPr>
        <w:jc w:val="both"/>
        <w:rPr>
          <w:rFonts w:cs="Arial"/>
        </w:rPr>
      </w:pPr>
      <w:r w:rsidRPr="00C35D67">
        <w:rPr>
          <w:rFonts w:cs="Arial"/>
        </w:rPr>
        <w:t>P</w:t>
      </w:r>
      <w:r w:rsidR="00F05E58" w:rsidRPr="00C35D67">
        <w:rPr>
          <w:rFonts w:cs="Arial"/>
        </w:rPr>
        <w:t>olitisk</w:t>
      </w:r>
      <w:r w:rsidR="00101940" w:rsidRPr="00C35D67">
        <w:rPr>
          <w:rFonts w:cs="Arial"/>
        </w:rPr>
        <w:t>e</w:t>
      </w:r>
      <w:r w:rsidR="00F05E58" w:rsidRPr="00C35D67">
        <w:rPr>
          <w:rFonts w:cs="Arial"/>
        </w:rPr>
        <w:t xml:space="preserve"> rådgive</w:t>
      </w:r>
      <w:r w:rsidRPr="00C35D67">
        <w:rPr>
          <w:rFonts w:cs="Arial"/>
        </w:rPr>
        <w:t>r</w:t>
      </w:r>
      <w:r w:rsidR="00101940" w:rsidRPr="00C35D67">
        <w:rPr>
          <w:rFonts w:cs="Arial"/>
        </w:rPr>
        <w:t>e</w:t>
      </w:r>
      <w:r w:rsidRPr="00C35D67">
        <w:rPr>
          <w:rFonts w:cs="Arial"/>
        </w:rPr>
        <w:t xml:space="preserve"> </w:t>
      </w:r>
      <w:r w:rsidR="00EC74B0" w:rsidRPr="00C35D67">
        <w:rPr>
          <w:rFonts w:cs="Arial"/>
        </w:rPr>
        <w:t>er en fellesbetegnelse på det som tidligere ble betegnet som «personlige sekretærer» og «personlige rådgivere» for statsråden.</w:t>
      </w:r>
      <w:r w:rsidR="007907E8" w:rsidRPr="00C35D67">
        <w:rPr>
          <w:rFonts w:cs="Arial"/>
        </w:rPr>
        <w:t xml:space="preserve"> Politiske rådgiveres arbeidsrettslige stilling er ikke regulert i Grunnloven.</w:t>
      </w:r>
      <w:r w:rsidR="00EC74B0" w:rsidRPr="00C35D67">
        <w:rPr>
          <w:rFonts w:cs="Arial"/>
        </w:rPr>
        <w:t xml:space="preserve"> </w:t>
      </w:r>
      <w:r w:rsidR="00A06076" w:rsidRPr="00C35D67">
        <w:rPr>
          <w:rFonts w:cs="Arial"/>
        </w:rPr>
        <w:t xml:space="preserve">I </w:t>
      </w:r>
      <w:hyperlink r:id="rId40" w:history="1">
        <w:r w:rsidR="00192E6E" w:rsidRPr="00C35D67">
          <w:rPr>
            <w:rStyle w:val="Hyperkobling"/>
            <w:rFonts w:cs="Arial"/>
          </w:rPr>
          <w:t>r</w:t>
        </w:r>
        <w:r w:rsidR="00A06076" w:rsidRPr="00C35D67">
          <w:rPr>
            <w:rStyle w:val="Hyperkobling"/>
            <w:rFonts w:cs="Arial"/>
          </w:rPr>
          <w:t>eglement for departementenes organisasjon og saksbehandling</w:t>
        </w:r>
      </w:hyperlink>
      <w:r w:rsidR="00A06076" w:rsidRPr="00C35D67">
        <w:rPr>
          <w:rFonts w:cs="Arial"/>
        </w:rPr>
        <w:t xml:space="preserve"> § 5</w:t>
      </w:r>
      <w:r w:rsidR="00EC74B0" w:rsidRPr="00C35D67">
        <w:rPr>
          <w:rFonts w:cs="Arial"/>
        </w:rPr>
        <w:t>, står det</w:t>
      </w:r>
      <w:r w:rsidR="00A06076" w:rsidRPr="00C35D67">
        <w:rPr>
          <w:rFonts w:cs="Arial"/>
        </w:rPr>
        <w:t>:</w:t>
      </w:r>
    </w:p>
    <w:p w14:paraId="06C6764F" w14:textId="77777777" w:rsidR="00C236BD" w:rsidRPr="00C35D67" w:rsidRDefault="00A06076" w:rsidP="003160CA">
      <w:pPr>
        <w:pStyle w:val="blokksit"/>
        <w:jc w:val="both"/>
        <w:rPr>
          <w:rStyle w:val="kursiv"/>
          <w:rFonts w:ascii="Arial" w:hAnsi="Arial" w:cs="Arial"/>
        </w:rPr>
      </w:pPr>
      <w:r w:rsidRPr="00C35D67">
        <w:rPr>
          <w:rStyle w:val="kursiv"/>
          <w:rFonts w:ascii="Arial" w:hAnsi="Arial" w:cs="Arial"/>
        </w:rPr>
        <w:t xml:space="preserve">Statsrådens personlige sekretær sorterer direkte under departementssjefen og skal være til disposisjon for denne personlig og utføre de oppgaver statsråden pålegger vedkommende. </w:t>
      </w:r>
    </w:p>
    <w:p w14:paraId="06B5646F" w14:textId="77777777" w:rsidR="00941277" w:rsidRPr="00C35D67" w:rsidRDefault="00C236BD" w:rsidP="003160CA">
      <w:pPr>
        <w:jc w:val="both"/>
        <w:rPr>
          <w:rFonts w:cs="Arial"/>
        </w:rPr>
      </w:pPr>
      <w:r w:rsidRPr="00C35D67">
        <w:rPr>
          <w:rFonts w:cs="Arial"/>
        </w:rPr>
        <w:t>Politisk rådgiver</w:t>
      </w:r>
      <w:r w:rsidR="00A06076" w:rsidRPr="00C35D67">
        <w:rPr>
          <w:rFonts w:cs="Arial"/>
        </w:rPr>
        <w:t xml:space="preserve"> fratrer senest sam</w:t>
      </w:r>
      <w:r w:rsidR="00140EF4" w:rsidRPr="00C35D67">
        <w:rPr>
          <w:rFonts w:cs="Arial"/>
        </w:rPr>
        <w:t>tidig</w:t>
      </w:r>
      <w:r w:rsidRPr="00C35D67">
        <w:rPr>
          <w:rFonts w:cs="Arial"/>
        </w:rPr>
        <w:t xml:space="preserve"> som statsråden, se reglement om arbeidsvilkår for departementenes politiske ledelse § 13</w:t>
      </w:r>
      <w:r w:rsidR="00B12206" w:rsidRPr="00C35D67">
        <w:rPr>
          <w:rFonts w:cs="Arial"/>
          <w:i/>
        </w:rPr>
        <w:t>.</w:t>
      </w:r>
      <w:r w:rsidR="005D5AAA" w:rsidRPr="00C35D67">
        <w:rPr>
          <w:rFonts w:cs="Arial"/>
        </w:rPr>
        <w:t xml:space="preserve"> Politiske rådgivere </w:t>
      </w:r>
      <w:r w:rsidR="001F1A00" w:rsidRPr="00C35D67">
        <w:rPr>
          <w:rFonts w:cs="Arial"/>
        </w:rPr>
        <w:t xml:space="preserve">er ikke omfattet av stillings- og oppsigelsesvernet i arbeidsmiljøloven og </w:t>
      </w:r>
      <w:proofErr w:type="spellStart"/>
      <w:r w:rsidR="001F1A00" w:rsidRPr="00C35D67">
        <w:rPr>
          <w:rFonts w:cs="Arial"/>
        </w:rPr>
        <w:t>statsansatteloven</w:t>
      </w:r>
      <w:proofErr w:type="spellEnd"/>
      <w:r w:rsidR="001F1A00" w:rsidRPr="00C35D67">
        <w:rPr>
          <w:rFonts w:cs="Arial"/>
        </w:rPr>
        <w:t xml:space="preserve"> og risikerer derfor å måtte fratre på kort varsel. </w:t>
      </w:r>
    </w:p>
    <w:p w14:paraId="77DA9E7C" w14:textId="77777777" w:rsidR="00A06076" w:rsidRPr="00C35D67" w:rsidRDefault="004244A2" w:rsidP="003160CA">
      <w:pPr>
        <w:jc w:val="both"/>
        <w:rPr>
          <w:rFonts w:cs="Arial"/>
        </w:rPr>
      </w:pPr>
      <w:r w:rsidRPr="00C35D67">
        <w:rPr>
          <w:rFonts w:cs="Arial"/>
        </w:rPr>
        <w:t>Politiske rådgivere er ikke del av den politiske linjeled</w:t>
      </w:r>
      <w:r w:rsidR="00DB11B1" w:rsidRPr="00C35D67">
        <w:rPr>
          <w:rFonts w:cs="Arial"/>
        </w:rPr>
        <w:t>elsen i</w:t>
      </w:r>
      <w:r w:rsidRPr="00C35D67">
        <w:rPr>
          <w:rFonts w:cs="Arial"/>
        </w:rPr>
        <w:t xml:space="preserve"> et departement, slik statsråden og statssekretærer er. P</w:t>
      </w:r>
      <w:r w:rsidR="00A06076" w:rsidRPr="00C35D67">
        <w:rPr>
          <w:rFonts w:cs="Arial"/>
        </w:rPr>
        <w:t>olitiske rådgivere</w:t>
      </w:r>
      <w:r w:rsidR="00145F07" w:rsidRPr="00C35D67">
        <w:rPr>
          <w:rFonts w:cs="Arial"/>
        </w:rPr>
        <w:t xml:space="preserve"> gis normalt</w:t>
      </w:r>
      <w:r w:rsidR="00101940" w:rsidRPr="00C35D67">
        <w:rPr>
          <w:rFonts w:cs="Arial"/>
        </w:rPr>
        <w:t xml:space="preserve"> </w:t>
      </w:r>
      <w:r w:rsidRPr="00C35D67">
        <w:rPr>
          <w:rFonts w:cs="Arial"/>
        </w:rPr>
        <w:t xml:space="preserve">ikke </w:t>
      </w:r>
      <w:r w:rsidR="00A06076" w:rsidRPr="00C35D67">
        <w:rPr>
          <w:rFonts w:cs="Arial"/>
        </w:rPr>
        <w:t xml:space="preserve">fullmakt til å handle på vegne av departementet, men </w:t>
      </w:r>
      <w:r w:rsidRPr="00C35D67">
        <w:rPr>
          <w:rFonts w:cs="Arial"/>
        </w:rPr>
        <w:t xml:space="preserve">det er lagt til grunn </w:t>
      </w:r>
      <w:r w:rsidR="00724144" w:rsidRPr="00C35D67">
        <w:rPr>
          <w:rFonts w:cs="Arial"/>
        </w:rPr>
        <w:t>at statsråden kan gi en politisk rådgiver slik</w:t>
      </w:r>
      <w:r w:rsidR="00A06076" w:rsidRPr="00C35D67">
        <w:rPr>
          <w:rFonts w:cs="Arial"/>
        </w:rPr>
        <w:t xml:space="preserve"> fullmakt på et </w:t>
      </w:r>
      <w:r w:rsidR="00AB1FCE" w:rsidRPr="00C35D67">
        <w:rPr>
          <w:rFonts w:cs="Arial"/>
        </w:rPr>
        <w:t>avgrenset og klart definert område</w:t>
      </w:r>
      <w:r w:rsidR="00A06076" w:rsidRPr="00C35D67">
        <w:rPr>
          <w:rFonts w:cs="Arial"/>
        </w:rPr>
        <w:t>.</w:t>
      </w:r>
      <w:r w:rsidR="00704133" w:rsidRPr="00C35D67">
        <w:rPr>
          <w:rFonts w:cs="Arial"/>
        </w:rPr>
        <w:t xml:space="preserve"> </w:t>
      </w:r>
    </w:p>
    <w:p w14:paraId="18FEE2AD" w14:textId="77777777" w:rsidR="00724144" w:rsidRPr="00C35D67" w:rsidRDefault="00724144" w:rsidP="003160CA">
      <w:pPr>
        <w:jc w:val="both"/>
        <w:rPr>
          <w:rFonts w:cs="Arial"/>
        </w:rPr>
      </w:pPr>
      <w:r w:rsidRPr="00C35D67">
        <w:rPr>
          <w:rFonts w:cs="Arial"/>
        </w:rPr>
        <w:t xml:space="preserve">Politisk rådgiver </w:t>
      </w:r>
      <w:r w:rsidR="00E4748C" w:rsidRPr="00C35D67">
        <w:rPr>
          <w:rFonts w:cs="Arial"/>
        </w:rPr>
        <w:t>ha</w:t>
      </w:r>
      <w:r w:rsidRPr="00C35D67">
        <w:rPr>
          <w:rFonts w:cs="Arial"/>
        </w:rPr>
        <w:t xml:space="preserve">r ikke en embetsstilling og </w:t>
      </w:r>
      <w:r w:rsidR="00BE6E10" w:rsidRPr="00C35D67">
        <w:rPr>
          <w:rFonts w:cs="Arial"/>
        </w:rPr>
        <w:t xml:space="preserve">engasjeres </w:t>
      </w:r>
      <w:r w:rsidRPr="00C35D67">
        <w:rPr>
          <w:rFonts w:cs="Arial"/>
        </w:rPr>
        <w:t xml:space="preserve">administrativt av Statsministerens kontor. Politiske rådgivere er valgbare til Stortinget, men kan ikke møte på Stortinget så lenge de innehar sine stillinger, se </w:t>
      </w:r>
      <w:hyperlink r:id="rId41" w:history="1">
        <w:r w:rsidRPr="00C35D67">
          <w:rPr>
            <w:rStyle w:val="Hyperkobling"/>
            <w:rFonts w:cs="Arial"/>
          </w:rPr>
          <w:t>Grunnloven § 62</w:t>
        </w:r>
      </w:hyperlink>
      <w:r w:rsidRPr="00C35D67">
        <w:rPr>
          <w:rFonts w:cs="Arial"/>
        </w:rPr>
        <w:t>.</w:t>
      </w:r>
    </w:p>
    <w:p w14:paraId="054AC26B" w14:textId="77777777" w:rsidR="00DD0716" w:rsidRPr="00C35D67" w:rsidRDefault="009431E4" w:rsidP="003160CA">
      <w:pPr>
        <w:pStyle w:val="UnOverskrift1"/>
        <w:jc w:val="both"/>
        <w:rPr>
          <w:rFonts w:cs="Arial"/>
        </w:rPr>
      </w:pPr>
      <w:bookmarkStart w:id="67" w:name="_Toc144109190"/>
      <w:bookmarkStart w:id="68" w:name="_Toc70511221"/>
      <w:r w:rsidRPr="00C35D67">
        <w:rPr>
          <w:rFonts w:cs="Arial"/>
        </w:rPr>
        <w:t>3</w:t>
      </w:r>
      <w:r w:rsidR="00DD0716" w:rsidRPr="00C35D67">
        <w:rPr>
          <w:rFonts w:cs="Arial"/>
        </w:rPr>
        <w:t>. Om rollen som medlem av politisk ledelse</w:t>
      </w:r>
      <w:bookmarkEnd w:id="67"/>
      <w:r w:rsidR="00DD0716" w:rsidRPr="00C35D67">
        <w:rPr>
          <w:rFonts w:cs="Arial"/>
        </w:rPr>
        <w:t xml:space="preserve"> </w:t>
      </w:r>
    </w:p>
    <w:p w14:paraId="201145DC" w14:textId="77777777" w:rsidR="00DD0716" w:rsidRPr="00C35D67" w:rsidRDefault="009431E4" w:rsidP="003160CA">
      <w:pPr>
        <w:pStyle w:val="UnOverskrift2"/>
        <w:jc w:val="both"/>
        <w:rPr>
          <w:rFonts w:cs="Arial"/>
        </w:rPr>
      </w:pPr>
      <w:bookmarkStart w:id="69" w:name="_Toc144109191"/>
      <w:r w:rsidRPr="00C35D67">
        <w:rPr>
          <w:rFonts w:cs="Arial"/>
        </w:rPr>
        <w:t>3</w:t>
      </w:r>
      <w:r w:rsidR="00DD0716" w:rsidRPr="00C35D67">
        <w:rPr>
          <w:rFonts w:cs="Arial"/>
        </w:rPr>
        <w:t xml:space="preserve">.1 </w:t>
      </w:r>
      <w:r w:rsidR="00A634CF" w:rsidRPr="00C35D67">
        <w:rPr>
          <w:rFonts w:cs="Arial"/>
        </w:rPr>
        <w:t>Generelt om r</w:t>
      </w:r>
      <w:r w:rsidR="00DD0716" w:rsidRPr="00C35D67">
        <w:rPr>
          <w:rFonts w:cs="Arial"/>
        </w:rPr>
        <w:t>olleforståels</w:t>
      </w:r>
      <w:bookmarkEnd w:id="68"/>
      <w:r w:rsidR="00A634CF" w:rsidRPr="00C35D67">
        <w:rPr>
          <w:rFonts w:cs="Arial"/>
        </w:rPr>
        <w:t>e</w:t>
      </w:r>
      <w:bookmarkEnd w:id="69"/>
    </w:p>
    <w:p w14:paraId="51B1CB3C" w14:textId="77777777" w:rsidR="00C108D0" w:rsidRPr="00C35D67" w:rsidRDefault="00A634CF" w:rsidP="003160CA">
      <w:pPr>
        <w:jc w:val="both"/>
        <w:rPr>
          <w:rFonts w:cs="Arial"/>
        </w:rPr>
      </w:pPr>
      <w:r w:rsidRPr="00C35D67">
        <w:rPr>
          <w:rFonts w:cs="Arial"/>
        </w:rPr>
        <w:t xml:space="preserve">Medlemmer i </w:t>
      </w:r>
      <w:r w:rsidR="00DD0716" w:rsidRPr="00C35D67">
        <w:rPr>
          <w:rFonts w:cs="Arial"/>
        </w:rPr>
        <w:t xml:space="preserve">politisk ledelse har ulike </w:t>
      </w:r>
      <w:r w:rsidR="004F217F" w:rsidRPr="00C35D67">
        <w:rPr>
          <w:rFonts w:cs="Arial"/>
        </w:rPr>
        <w:t xml:space="preserve">roller; </w:t>
      </w:r>
      <w:r w:rsidRPr="00C35D67">
        <w:rPr>
          <w:rFonts w:cs="Arial"/>
        </w:rPr>
        <w:t>som medlem av pol</w:t>
      </w:r>
      <w:r w:rsidR="004B45B2" w:rsidRPr="00C35D67">
        <w:rPr>
          <w:rFonts w:cs="Arial"/>
        </w:rPr>
        <w:t>itis</w:t>
      </w:r>
      <w:r w:rsidR="004F217F" w:rsidRPr="00C35D67">
        <w:rPr>
          <w:rFonts w:cs="Arial"/>
        </w:rPr>
        <w:t xml:space="preserve">k ledelse i departementene, </w:t>
      </w:r>
      <w:r w:rsidRPr="00C35D67">
        <w:rPr>
          <w:rFonts w:cs="Arial"/>
        </w:rPr>
        <w:t xml:space="preserve">som partipolitiker og </w:t>
      </w:r>
      <w:r w:rsidR="004F217F" w:rsidRPr="00C35D67">
        <w:rPr>
          <w:rFonts w:cs="Arial"/>
        </w:rPr>
        <w:t>som privatperson. Som medlem av</w:t>
      </w:r>
      <w:r w:rsidRPr="00C35D67">
        <w:rPr>
          <w:rFonts w:cs="Arial"/>
        </w:rPr>
        <w:t xml:space="preserve"> politisk ledelse </w:t>
      </w:r>
      <w:r w:rsidR="004F217F" w:rsidRPr="00C35D67">
        <w:rPr>
          <w:rFonts w:cs="Arial"/>
        </w:rPr>
        <w:t xml:space="preserve">er man </w:t>
      </w:r>
      <w:r w:rsidR="004B45B2" w:rsidRPr="00C35D67">
        <w:rPr>
          <w:rFonts w:cs="Arial"/>
        </w:rPr>
        <w:t xml:space="preserve">både representant for regjeringen og en del av ledelsen av et forvaltningsorgan. Som del av ledelsen av et forvaltningsorgan er politisk ledelse </w:t>
      </w:r>
      <w:r w:rsidRPr="00C35D67">
        <w:rPr>
          <w:rFonts w:cs="Arial"/>
        </w:rPr>
        <w:t xml:space="preserve">underlagt de samme reglene som gjelder for ansatte i forvaltningen, blant annet </w:t>
      </w:r>
      <w:hyperlink r:id="rId42" w:history="1">
        <w:r w:rsidRPr="00C35D67">
          <w:rPr>
            <w:rStyle w:val="Hyperkobling"/>
            <w:rFonts w:cs="Arial"/>
          </w:rPr>
          <w:t>forvaltningsloven</w:t>
        </w:r>
      </w:hyperlink>
      <w:r w:rsidRPr="00C35D67">
        <w:rPr>
          <w:rFonts w:cs="Arial"/>
        </w:rPr>
        <w:t xml:space="preserve">, </w:t>
      </w:r>
      <w:hyperlink r:id="rId43" w:history="1">
        <w:r w:rsidR="006F453C" w:rsidRPr="00C35D67">
          <w:rPr>
            <w:rStyle w:val="Hyperkobling"/>
            <w:rFonts w:cs="Arial"/>
          </w:rPr>
          <w:t>utredningsinstruksen</w:t>
        </w:r>
      </w:hyperlink>
      <w:r w:rsidR="006F453C" w:rsidRPr="00C35D67">
        <w:rPr>
          <w:rFonts w:cs="Arial"/>
        </w:rPr>
        <w:t xml:space="preserve">, </w:t>
      </w:r>
      <w:hyperlink r:id="rId44" w:history="1">
        <w:r w:rsidR="00C108D0" w:rsidRPr="00C35D67">
          <w:rPr>
            <w:rStyle w:val="Hyperkobling"/>
            <w:rFonts w:cs="Arial"/>
          </w:rPr>
          <w:t>arkivlova</w:t>
        </w:r>
      </w:hyperlink>
      <w:r w:rsidRPr="00C35D67">
        <w:rPr>
          <w:rFonts w:cs="Arial"/>
        </w:rPr>
        <w:t xml:space="preserve">, </w:t>
      </w:r>
      <w:hyperlink r:id="rId45" w:history="1">
        <w:proofErr w:type="spellStart"/>
        <w:r w:rsidRPr="00C35D67">
          <w:rPr>
            <w:rStyle w:val="Hyperkobling"/>
            <w:rFonts w:cs="Arial"/>
          </w:rPr>
          <w:t>offentleglova</w:t>
        </w:r>
        <w:proofErr w:type="spellEnd"/>
      </w:hyperlink>
      <w:r w:rsidRPr="00C35D67">
        <w:rPr>
          <w:rFonts w:cs="Arial"/>
        </w:rPr>
        <w:t xml:space="preserve">, </w:t>
      </w:r>
      <w:hyperlink r:id="rId46" w:history="1">
        <w:r w:rsidRPr="00C35D67">
          <w:rPr>
            <w:rStyle w:val="Hyperkobling"/>
            <w:rFonts w:cs="Arial"/>
          </w:rPr>
          <w:t>sikkerhetsloven</w:t>
        </w:r>
      </w:hyperlink>
      <w:r w:rsidRPr="00C35D67">
        <w:rPr>
          <w:rFonts w:cs="Arial"/>
        </w:rPr>
        <w:t xml:space="preserve"> og </w:t>
      </w:r>
      <w:hyperlink r:id="rId47" w:history="1">
        <w:r w:rsidRPr="00C35D67">
          <w:rPr>
            <w:rStyle w:val="Hyperkobling"/>
            <w:rFonts w:cs="Arial"/>
          </w:rPr>
          <w:t>beskyttelsesinstruksen</w:t>
        </w:r>
      </w:hyperlink>
      <w:r w:rsidRPr="00C35D67">
        <w:rPr>
          <w:rFonts w:cs="Arial"/>
        </w:rPr>
        <w:t>.</w:t>
      </w:r>
    </w:p>
    <w:p w14:paraId="1D212328" w14:textId="77777777" w:rsidR="00520C60" w:rsidRPr="00C35D67" w:rsidRDefault="0049698F" w:rsidP="003160CA">
      <w:pPr>
        <w:jc w:val="both"/>
        <w:rPr>
          <w:rFonts w:cs="Arial"/>
        </w:rPr>
      </w:pPr>
      <w:r w:rsidRPr="00C35D67">
        <w:rPr>
          <w:rFonts w:cs="Arial"/>
        </w:rPr>
        <w:lastRenderedPageBreak/>
        <w:t>For</w:t>
      </w:r>
      <w:r w:rsidR="004B45B2" w:rsidRPr="00C35D67">
        <w:rPr>
          <w:rFonts w:cs="Arial"/>
        </w:rPr>
        <w:t xml:space="preserve"> medlem</w:t>
      </w:r>
      <w:r w:rsidRPr="00C35D67">
        <w:rPr>
          <w:rFonts w:cs="Arial"/>
        </w:rPr>
        <w:t>mer</w:t>
      </w:r>
      <w:r w:rsidR="004B45B2" w:rsidRPr="00C35D67">
        <w:rPr>
          <w:rFonts w:cs="Arial"/>
        </w:rPr>
        <w:t xml:space="preserve"> av politisk ledelse er det</w:t>
      </w:r>
      <w:r w:rsidR="00A634CF" w:rsidRPr="00C35D67">
        <w:rPr>
          <w:rFonts w:cs="Arial"/>
        </w:rPr>
        <w:t xml:space="preserve"> viktig å </w:t>
      </w:r>
      <w:r w:rsidRPr="00C35D67">
        <w:rPr>
          <w:rFonts w:cs="Arial"/>
        </w:rPr>
        <w:t>forstå forskjellen mellom rollene</w:t>
      </w:r>
      <w:r w:rsidR="00C0061A" w:rsidRPr="00C35D67">
        <w:rPr>
          <w:rFonts w:cs="Arial"/>
        </w:rPr>
        <w:t>,</w:t>
      </w:r>
      <w:r w:rsidR="00A634CF" w:rsidRPr="00C35D67">
        <w:rPr>
          <w:rFonts w:cs="Arial"/>
        </w:rPr>
        <w:t xml:space="preserve"> og å v</w:t>
      </w:r>
      <w:r w:rsidRPr="00C35D67">
        <w:rPr>
          <w:rFonts w:cs="Arial"/>
        </w:rPr>
        <w:t xml:space="preserve">ære bevisst </w:t>
      </w:r>
      <w:r w:rsidR="00A634CF" w:rsidRPr="00C35D67">
        <w:rPr>
          <w:rFonts w:cs="Arial"/>
        </w:rPr>
        <w:t xml:space="preserve">hvilken rolle man </w:t>
      </w:r>
      <w:r w:rsidR="004B45B2" w:rsidRPr="00C35D67">
        <w:rPr>
          <w:rFonts w:cs="Arial"/>
        </w:rPr>
        <w:t>utøver i den enkelte situasjon</w:t>
      </w:r>
      <w:r w:rsidR="009F6400" w:rsidRPr="00C35D67">
        <w:rPr>
          <w:rFonts w:cs="Arial"/>
        </w:rPr>
        <w:t>en</w:t>
      </w:r>
      <w:r w:rsidR="00193634" w:rsidRPr="00C35D67">
        <w:rPr>
          <w:rFonts w:cs="Arial"/>
        </w:rPr>
        <w:t xml:space="preserve">, herunder ved bruk av sosiale medier. </w:t>
      </w:r>
    </w:p>
    <w:p w14:paraId="2CCE8D1F" w14:textId="620928A8" w:rsidR="00DD0716" w:rsidRPr="00C35D67" w:rsidRDefault="00520C60" w:rsidP="003160CA">
      <w:pPr>
        <w:jc w:val="both"/>
        <w:rPr>
          <w:rFonts w:cs="Arial"/>
        </w:rPr>
      </w:pPr>
      <w:r w:rsidRPr="00C35D67">
        <w:rPr>
          <w:rFonts w:cs="Arial"/>
        </w:rPr>
        <w:t>Som medlem av politisk ledelse forvalter man ansvar</w:t>
      </w:r>
      <w:r w:rsidR="00174263" w:rsidRPr="00C35D67">
        <w:rPr>
          <w:rFonts w:cs="Arial"/>
        </w:rPr>
        <w:t>, myndighet</w:t>
      </w:r>
      <w:r w:rsidRPr="00C35D67">
        <w:rPr>
          <w:rFonts w:cs="Arial"/>
        </w:rPr>
        <w:t xml:space="preserve"> og </w:t>
      </w:r>
      <w:r w:rsidR="00174263" w:rsidRPr="00C35D67">
        <w:rPr>
          <w:rFonts w:cs="Arial"/>
        </w:rPr>
        <w:t xml:space="preserve">ressurser </w:t>
      </w:r>
      <w:r w:rsidRPr="00C35D67">
        <w:rPr>
          <w:rFonts w:cs="Arial"/>
        </w:rPr>
        <w:t>på vegne av fellesskapet</w:t>
      </w:r>
      <w:r w:rsidR="00D03247" w:rsidRPr="00C35D67">
        <w:rPr>
          <w:rFonts w:cs="Arial"/>
        </w:rPr>
        <w:t xml:space="preserve">. Politisk ledelse </w:t>
      </w:r>
      <w:r w:rsidRPr="00C35D67">
        <w:rPr>
          <w:rFonts w:cs="Arial"/>
        </w:rPr>
        <w:t xml:space="preserve">er avhengig av </w:t>
      </w:r>
      <w:r w:rsidR="00D56DCF" w:rsidRPr="00C35D67">
        <w:rPr>
          <w:rFonts w:cs="Arial"/>
        </w:rPr>
        <w:t xml:space="preserve">befolkningens </w:t>
      </w:r>
      <w:r w:rsidRPr="00C35D67">
        <w:rPr>
          <w:rFonts w:cs="Arial"/>
        </w:rPr>
        <w:t>tillit</w:t>
      </w:r>
      <w:r w:rsidR="00D56DCF" w:rsidRPr="00C35D67">
        <w:rPr>
          <w:rFonts w:cs="Arial"/>
        </w:rPr>
        <w:t xml:space="preserve">. </w:t>
      </w:r>
      <w:r w:rsidRPr="00C35D67">
        <w:rPr>
          <w:rFonts w:cs="Arial"/>
        </w:rPr>
        <w:t xml:space="preserve">I tillegg til </w:t>
      </w:r>
      <w:r w:rsidR="00B93960" w:rsidRPr="00C35D67">
        <w:rPr>
          <w:rFonts w:cs="Arial"/>
        </w:rPr>
        <w:t xml:space="preserve">å </w:t>
      </w:r>
      <w:r w:rsidRPr="00C35D67">
        <w:rPr>
          <w:rFonts w:cs="Arial"/>
        </w:rPr>
        <w:t xml:space="preserve">etterleve </w:t>
      </w:r>
      <w:r w:rsidR="00D56DCF" w:rsidRPr="00C35D67">
        <w:rPr>
          <w:rFonts w:cs="Arial"/>
        </w:rPr>
        <w:t xml:space="preserve">formelle </w:t>
      </w:r>
      <w:r w:rsidRPr="00C35D67">
        <w:rPr>
          <w:rFonts w:cs="Arial"/>
        </w:rPr>
        <w:t>regle</w:t>
      </w:r>
      <w:r w:rsidR="00D56DCF" w:rsidRPr="00C35D67">
        <w:rPr>
          <w:rFonts w:cs="Arial"/>
        </w:rPr>
        <w:t xml:space="preserve">r og </w:t>
      </w:r>
      <w:r w:rsidR="00B93960" w:rsidRPr="00C35D67">
        <w:rPr>
          <w:rFonts w:cs="Arial"/>
        </w:rPr>
        <w:t>krav</w:t>
      </w:r>
      <w:r w:rsidR="00D56DCF" w:rsidRPr="00C35D67">
        <w:rPr>
          <w:rFonts w:cs="Arial"/>
        </w:rPr>
        <w:t xml:space="preserve">, </w:t>
      </w:r>
      <w:r w:rsidR="00B93960" w:rsidRPr="00C35D67">
        <w:rPr>
          <w:rFonts w:cs="Arial"/>
        </w:rPr>
        <w:t>skal</w:t>
      </w:r>
      <w:r w:rsidR="00D56DCF" w:rsidRPr="00C35D67">
        <w:rPr>
          <w:rFonts w:cs="Arial"/>
        </w:rPr>
        <w:t xml:space="preserve"> politisk ledelse </w:t>
      </w:r>
      <w:r w:rsidR="00B93960" w:rsidRPr="00C35D67">
        <w:rPr>
          <w:rFonts w:cs="Arial"/>
        </w:rPr>
        <w:t xml:space="preserve">derfor </w:t>
      </w:r>
      <w:r w:rsidR="00D56DCF" w:rsidRPr="00C35D67">
        <w:rPr>
          <w:rFonts w:cs="Arial"/>
        </w:rPr>
        <w:t>utvise godt skjønn og aktsomhet</w:t>
      </w:r>
      <w:r w:rsidR="00452820" w:rsidRPr="00C35D67">
        <w:rPr>
          <w:rFonts w:cs="Arial"/>
        </w:rPr>
        <w:t xml:space="preserve"> </w:t>
      </w:r>
      <w:r w:rsidR="00B93960" w:rsidRPr="00C35D67">
        <w:rPr>
          <w:rFonts w:cs="Arial"/>
        </w:rPr>
        <w:t>i og utenfor tjenesten, for å ivareta tilliten til en selv, departementet og regjeringen</w:t>
      </w:r>
      <w:r w:rsidR="00D56DCF" w:rsidRPr="00C35D67">
        <w:rPr>
          <w:rFonts w:cs="Arial"/>
        </w:rPr>
        <w:t xml:space="preserve">, se kapittel 4. </w:t>
      </w:r>
    </w:p>
    <w:p w14:paraId="0B08AD51" w14:textId="77777777" w:rsidR="00D767E5" w:rsidRPr="00C35D67" w:rsidRDefault="009431E4" w:rsidP="003160CA">
      <w:pPr>
        <w:pStyle w:val="UnOverskrift2"/>
        <w:jc w:val="both"/>
        <w:rPr>
          <w:rFonts w:cs="Arial"/>
        </w:rPr>
      </w:pPr>
      <w:bookmarkStart w:id="70" w:name="_Toc70511217"/>
      <w:bookmarkStart w:id="71" w:name="_Toc144109192"/>
      <w:r w:rsidRPr="00C35D67">
        <w:rPr>
          <w:rFonts w:cs="Arial"/>
        </w:rPr>
        <w:t>3</w:t>
      </w:r>
      <w:r w:rsidR="00A634CF" w:rsidRPr="00C35D67">
        <w:rPr>
          <w:rFonts w:cs="Arial"/>
        </w:rPr>
        <w:t xml:space="preserve">.2 </w:t>
      </w:r>
      <w:r w:rsidR="00C0061A" w:rsidRPr="00C35D67">
        <w:rPr>
          <w:rFonts w:cs="Arial"/>
        </w:rPr>
        <w:t>Generelt o</w:t>
      </w:r>
      <w:r w:rsidR="00254DCD" w:rsidRPr="00C35D67">
        <w:rPr>
          <w:rFonts w:cs="Arial"/>
        </w:rPr>
        <w:t>m f</w:t>
      </w:r>
      <w:r w:rsidR="00D767E5" w:rsidRPr="00C35D67">
        <w:rPr>
          <w:rFonts w:cs="Arial"/>
        </w:rPr>
        <w:t>orholdet mellom politisk ledelse og embetsverket</w:t>
      </w:r>
      <w:bookmarkEnd w:id="70"/>
      <w:bookmarkEnd w:id="71"/>
    </w:p>
    <w:p w14:paraId="66EDA1BD" w14:textId="77777777" w:rsidR="00C0061A" w:rsidRPr="00C35D67" w:rsidRDefault="001818F3" w:rsidP="003160CA">
      <w:pPr>
        <w:jc w:val="both"/>
        <w:rPr>
          <w:rFonts w:cs="Arial"/>
        </w:rPr>
      </w:pPr>
      <w:r w:rsidRPr="00C35D67">
        <w:rPr>
          <w:rFonts w:cs="Arial"/>
        </w:rPr>
        <w:t>Politisk ledelse er</w:t>
      </w:r>
      <w:r w:rsidR="00C0061A" w:rsidRPr="00C35D67">
        <w:rPr>
          <w:rFonts w:cs="Arial"/>
        </w:rPr>
        <w:t xml:space="preserve"> </w:t>
      </w:r>
      <w:r w:rsidRPr="00C35D67">
        <w:rPr>
          <w:rFonts w:cs="Arial"/>
        </w:rPr>
        <w:t>representanter f</w:t>
      </w:r>
      <w:r w:rsidR="00C0061A" w:rsidRPr="00C35D67">
        <w:rPr>
          <w:rFonts w:cs="Arial"/>
        </w:rPr>
        <w:t>or regjeringen og regjeringspartiene</w:t>
      </w:r>
      <w:r w:rsidRPr="00C35D67">
        <w:rPr>
          <w:rFonts w:cs="Arial"/>
        </w:rPr>
        <w:t xml:space="preserve">. </w:t>
      </w:r>
      <w:r w:rsidR="00C0061A" w:rsidRPr="00C35D67">
        <w:rPr>
          <w:rFonts w:cs="Arial"/>
        </w:rPr>
        <w:t>En</w:t>
      </w:r>
      <w:r w:rsidR="004C01C2" w:rsidRPr="00C35D67">
        <w:rPr>
          <w:rFonts w:cs="Arial"/>
        </w:rPr>
        <w:t xml:space="preserve"> regjering har som regel </w:t>
      </w:r>
      <w:r w:rsidR="00D43EE0" w:rsidRPr="00C35D67">
        <w:rPr>
          <w:rFonts w:cs="Arial"/>
        </w:rPr>
        <w:t xml:space="preserve">saksområder den vil prioritere i sin regjeringsperiode, </w:t>
      </w:r>
      <w:r w:rsidR="0002678E" w:rsidRPr="00C35D67">
        <w:rPr>
          <w:rFonts w:cs="Arial"/>
        </w:rPr>
        <w:t>ofte</w:t>
      </w:r>
      <w:r w:rsidR="00D43EE0" w:rsidRPr="00C35D67">
        <w:rPr>
          <w:rFonts w:cs="Arial"/>
        </w:rPr>
        <w:t xml:space="preserve"> uttrykt i </w:t>
      </w:r>
      <w:r w:rsidR="00C0061A" w:rsidRPr="00C35D67">
        <w:rPr>
          <w:rFonts w:cs="Arial"/>
        </w:rPr>
        <w:t xml:space="preserve">en politisk plattform. Politisk ledelse i det enkelte departement </w:t>
      </w:r>
      <w:r w:rsidR="0067126E" w:rsidRPr="00C35D67">
        <w:rPr>
          <w:rFonts w:cs="Arial"/>
        </w:rPr>
        <w:t>jobber for å gjennomføre</w:t>
      </w:r>
      <w:r w:rsidR="00C0061A" w:rsidRPr="00C35D67">
        <w:rPr>
          <w:rFonts w:cs="Arial"/>
        </w:rPr>
        <w:t xml:space="preserve"> disse prioriteringene. </w:t>
      </w:r>
      <w:r w:rsidR="008E036B" w:rsidRPr="00C35D67">
        <w:rPr>
          <w:rFonts w:cs="Arial"/>
        </w:rPr>
        <w:t xml:space="preserve">Politisk ledelse er </w:t>
      </w:r>
      <w:r w:rsidR="0086159C" w:rsidRPr="00C35D67">
        <w:rPr>
          <w:rFonts w:cs="Arial"/>
        </w:rPr>
        <w:t xml:space="preserve">samtidig </w:t>
      </w:r>
      <w:r w:rsidR="008E036B" w:rsidRPr="00C35D67">
        <w:rPr>
          <w:rFonts w:cs="Arial"/>
        </w:rPr>
        <w:t xml:space="preserve">en del </w:t>
      </w:r>
      <w:r w:rsidR="005A7744" w:rsidRPr="00C35D67">
        <w:rPr>
          <w:rFonts w:cs="Arial"/>
        </w:rPr>
        <w:t xml:space="preserve">av </w:t>
      </w:r>
      <w:r w:rsidR="008E036B" w:rsidRPr="00C35D67">
        <w:rPr>
          <w:rFonts w:cs="Arial"/>
        </w:rPr>
        <w:t xml:space="preserve">den øverste ledelsen av departementet som forvaltningsorgan. </w:t>
      </w:r>
      <w:r w:rsidR="00C0061A" w:rsidRPr="00C35D67">
        <w:rPr>
          <w:rFonts w:cs="Arial"/>
        </w:rPr>
        <w:t xml:space="preserve">Ved behandling av den enkelte sak </w:t>
      </w:r>
      <w:r w:rsidR="008E036B" w:rsidRPr="00C35D67">
        <w:rPr>
          <w:rFonts w:cs="Arial"/>
        </w:rPr>
        <w:t xml:space="preserve">i departementet </w:t>
      </w:r>
      <w:r w:rsidR="00C0061A" w:rsidRPr="00C35D67">
        <w:rPr>
          <w:rFonts w:cs="Arial"/>
        </w:rPr>
        <w:t xml:space="preserve">er politisk ledelse </w:t>
      </w:r>
      <w:r w:rsidR="008E036B" w:rsidRPr="00C35D67">
        <w:rPr>
          <w:rFonts w:cs="Arial"/>
        </w:rPr>
        <w:t>derfor</w:t>
      </w:r>
      <w:r w:rsidR="00C0061A" w:rsidRPr="00C35D67">
        <w:rPr>
          <w:rFonts w:cs="Arial"/>
        </w:rPr>
        <w:t xml:space="preserve"> bundet av lover og regler som stiller krav til saksbehandling i forvaltningen, herunder at saken er tilstrekkelig utredet og at en beslutning tas på et lovlig og objektivt grunnlag</w:t>
      </w:r>
      <w:r w:rsidR="008E036B" w:rsidRPr="00C35D67">
        <w:rPr>
          <w:rFonts w:cs="Arial"/>
        </w:rPr>
        <w:t xml:space="preserve">. Politisk ledelse kan </w:t>
      </w:r>
      <w:r w:rsidR="00C0061A" w:rsidRPr="00C35D67">
        <w:rPr>
          <w:rFonts w:cs="Arial"/>
        </w:rPr>
        <w:t>ikke pålegge embetsverket å behandle en sak eller gjennomføre et pro</w:t>
      </w:r>
      <w:r w:rsidR="00786E33" w:rsidRPr="00C35D67">
        <w:rPr>
          <w:rFonts w:cs="Arial"/>
        </w:rPr>
        <w:t>sjekt prioritert av regjeringen</w:t>
      </w:r>
      <w:r w:rsidR="00C0061A" w:rsidRPr="00C35D67">
        <w:rPr>
          <w:rFonts w:cs="Arial"/>
        </w:rPr>
        <w:t xml:space="preserve"> uten at </w:t>
      </w:r>
      <w:r w:rsidR="0067126E" w:rsidRPr="00C35D67">
        <w:rPr>
          <w:rFonts w:cs="Arial"/>
        </w:rPr>
        <w:t>lov</w:t>
      </w:r>
      <w:r w:rsidR="00443600" w:rsidRPr="00C35D67">
        <w:rPr>
          <w:rFonts w:cs="Arial"/>
        </w:rPr>
        <w:t xml:space="preserve">- </w:t>
      </w:r>
      <w:r w:rsidR="0067126E" w:rsidRPr="00C35D67">
        <w:rPr>
          <w:rFonts w:cs="Arial"/>
        </w:rPr>
        <w:t xml:space="preserve">og </w:t>
      </w:r>
      <w:r w:rsidR="00443600" w:rsidRPr="00C35D67">
        <w:rPr>
          <w:rFonts w:cs="Arial"/>
        </w:rPr>
        <w:t xml:space="preserve">ulovfestede </w:t>
      </w:r>
      <w:r w:rsidR="0067126E" w:rsidRPr="00C35D67">
        <w:rPr>
          <w:rFonts w:cs="Arial"/>
        </w:rPr>
        <w:t xml:space="preserve">krav til </w:t>
      </w:r>
      <w:r w:rsidR="00C0061A" w:rsidRPr="00C35D67">
        <w:rPr>
          <w:rFonts w:cs="Arial"/>
        </w:rPr>
        <w:t>saksbehandling ivaretas.</w:t>
      </w:r>
    </w:p>
    <w:p w14:paraId="4562BB08" w14:textId="77777777" w:rsidR="00C0061A" w:rsidRPr="00C35D67" w:rsidRDefault="00C0061A" w:rsidP="003160CA">
      <w:pPr>
        <w:jc w:val="both"/>
        <w:rPr>
          <w:rFonts w:cs="Arial"/>
        </w:rPr>
      </w:pPr>
      <w:r w:rsidRPr="00C35D67">
        <w:rPr>
          <w:rFonts w:cs="Arial"/>
        </w:rPr>
        <w:t xml:space="preserve">Embetsverkets oppgave er å være faglig sekretariat for politisk ledelse i departementene. Dette betyr at statsministeren, statsråder og statssekretærer, i kraft av sin rolle som medlem av politisk ledelse i departementene, </w:t>
      </w:r>
      <w:r w:rsidR="0067126E" w:rsidRPr="00C35D67">
        <w:rPr>
          <w:rFonts w:cs="Arial"/>
        </w:rPr>
        <w:t>innenfor rammene nevnt over</w:t>
      </w:r>
      <w:r w:rsidR="00930974" w:rsidRPr="00C35D67">
        <w:rPr>
          <w:rFonts w:cs="Arial"/>
        </w:rPr>
        <w:t>,</w:t>
      </w:r>
      <w:r w:rsidR="0067126E" w:rsidRPr="00C35D67">
        <w:rPr>
          <w:rFonts w:cs="Arial"/>
        </w:rPr>
        <w:t xml:space="preserve"> </w:t>
      </w:r>
      <w:r w:rsidR="00443600" w:rsidRPr="00C35D67">
        <w:rPr>
          <w:rFonts w:cs="Arial"/>
        </w:rPr>
        <w:t xml:space="preserve">kan </w:t>
      </w:r>
      <w:r w:rsidRPr="00C35D67">
        <w:rPr>
          <w:rFonts w:cs="Arial"/>
        </w:rPr>
        <w:t xml:space="preserve">instruere embetsverket. De kan imidlertid ikke instruere embetsverket i rollen som partipolitiker og/eller privatperson. </w:t>
      </w:r>
    </w:p>
    <w:p w14:paraId="77AE06E8" w14:textId="77777777" w:rsidR="008F4CF9" w:rsidRPr="00C35D67" w:rsidRDefault="00C20DAA" w:rsidP="003160CA">
      <w:pPr>
        <w:jc w:val="both"/>
        <w:rPr>
          <w:rFonts w:cs="Arial"/>
        </w:rPr>
      </w:pPr>
      <w:r w:rsidRPr="00C35D67">
        <w:rPr>
          <w:rFonts w:cs="Arial"/>
        </w:rPr>
        <w:t>R</w:t>
      </w:r>
      <w:r w:rsidR="00254DCD" w:rsidRPr="00C35D67">
        <w:rPr>
          <w:rFonts w:cs="Arial"/>
        </w:rPr>
        <w:t xml:space="preserve">etningslinjene </w:t>
      </w:r>
      <w:hyperlink r:id="rId48" w:history="1">
        <w:r w:rsidR="00254DCD" w:rsidRPr="00C35D67">
          <w:rPr>
            <w:rStyle w:val="Hyperkobling"/>
            <w:rFonts w:cs="Arial"/>
          </w:rPr>
          <w:t>Om forholdet mellom politisk ledelse og embetsverk – Syv plikter for embetsverket</w:t>
        </w:r>
      </w:hyperlink>
      <w:r w:rsidRPr="00C35D67">
        <w:rPr>
          <w:rFonts w:cs="Arial"/>
        </w:rPr>
        <w:t xml:space="preserve"> er</w:t>
      </w:r>
      <w:r w:rsidR="00254DCD" w:rsidRPr="00C35D67">
        <w:rPr>
          <w:rFonts w:cs="Arial"/>
        </w:rPr>
        <w:t xml:space="preserve"> fastsatt av Kommunal- og moderniseringsdepartementet</w:t>
      </w:r>
      <w:r w:rsidR="007907E8" w:rsidRPr="00C35D67">
        <w:rPr>
          <w:rFonts w:cs="Arial"/>
        </w:rPr>
        <w:t>.</w:t>
      </w:r>
      <w:r w:rsidR="00142189" w:rsidRPr="00C35D67">
        <w:rPr>
          <w:rFonts w:cs="Arial"/>
        </w:rPr>
        <w:t xml:space="preserve"> </w:t>
      </w:r>
      <w:r w:rsidRPr="00C35D67">
        <w:rPr>
          <w:rFonts w:cs="Arial"/>
        </w:rPr>
        <w:t xml:space="preserve">I retningslinjene </w:t>
      </w:r>
      <w:r w:rsidR="00254DCD" w:rsidRPr="00C35D67">
        <w:rPr>
          <w:rFonts w:cs="Arial"/>
        </w:rPr>
        <w:t>omtales</w:t>
      </w:r>
      <w:r w:rsidR="007907E8" w:rsidRPr="00C35D67">
        <w:rPr>
          <w:rFonts w:cs="Arial"/>
        </w:rPr>
        <w:t xml:space="preserve"> </w:t>
      </w:r>
      <w:r w:rsidR="00254DCD" w:rsidRPr="00C35D67">
        <w:rPr>
          <w:rFonts w:cs="Arial"/>
        </w:rPr>
        <w:t>sentrale plikter for embetsverket</w:t>
      </w:r>
      <w:r w:rsidR="00142189" w:rsidRPr="00C35D67">
        <w:rPr>
          <w:rFonts w:cs="Arial"/>
        </w:rPr>
        <w:t xml:space="preserve">. Embetsverket arbeider på vegne av fellesskapet og skal ivareta de fire forvaltningsverdiene; demokrati, rettssikkerhet, faglig integritet og effektivitet. Embetsverket er også underlagt syv embetsplikter; lovlighet, sannhet, lojalitet, faglighet og faglig uavhengighet, partipolitisk nøytralitet og objektivitet, åpenhet og god styring og ledelse. </w:t>
      </w:r>
      <w:r w:rsidR="004445C4" w:rsidRPr="00C35D67">
        <w:rPr>
          <w:rFonts w:cs="Arial"/>
        </w:rPr>
        <w:t>Disse verdiene og pliktene sk</w:t>
      </w:r>
      <w:r w:rsidR="00FC1401" w:rsidRPr="00C35D67">
        <w:rPr>
          <w:rFonts w:cs="Arial"/>
        </w:rPr>
        <w:t>al bidra til at den til enhver tid sittende regjering</w:t>
      </w:r>
      <w:r w:rsidR="004445C4" w:rsidRPr="00C35D67">
        <w:rPr>
          <w:rFonts w:cs="Arial"/>
        </w:rPr>
        <w:t xml:space="preserve"> </w:t>
      </w:r>
      <w:r w:rsidR="00FC1401" w:rsidRPr="00C35D67">
        <w:rPr>
          <w:rFonts w:cs="Arial"/>
        </w:rPr>
        <w:t>har et godt faglig støtteapparat som bistår i å utvikle og gjennomføre regjeringens politikk innenfor rammene Stortinget vedtar.</w:t>
      </w:r>
    </w:p>
    <w:p w14:paraId="6A4BECC9" w14:textId="77777777" w:rsidR="00455A27" w:rsidRPr="00C35D67" w:rsidRDefault="00CA5D93" w:rsidP="003160CA">
      <w:pPr>
        <w:jc w:val="both"/>
        <w:rPr>
          <w:rFonts w:cs="Arial"/>
        </w:rPr>
      </w:pPr>
      <w:r w:rsidRPr="00C35D67">
        <w:rPr>
          <w:rFonts w:cs="Arial"/>
        </w:rPr>
        <w:t>Formålet med retningslinjene er å gjøre de</w:t>
      </w:r>
      <w:r w:rsidR="00421FDB" w:rsidRPr="00C35D67">
        <w:rPr>
          <w:rFonts w:cs="Arial"/>
        </w:rPr>
        <w:t>t</w:t>
      </w:r>
      <w:r w:rsidRPr="00C35D67">
        <w:rPr>
          <w:rFonts w:cs="Arial"/>
        </w:rPr>
        <w:t xml:space="preserve"> enklere, både for embetsverk og politisk ledelse, å håndtere forvaltningsetiske dilemmaer som kan oppstå i </w:t>
      </w:r>
      <w:r w:rsidR="00421FDB" w:rsidRPr="00C35D67">
        <w:rPr>
          <w:rFonts w:cs="Arial"/>
        </w:rPr>
        <w:t xml:space="preserve">samarbeidet i </w:t>
      </w:r>
      <w:r w:rsidRPr="00C35D67">
        <w:rPr>
          <w:rFonts w:cs="Arial"/>
        </w:rPr>
        <w:t>den praktiske hverdagen. Retningslinjene gir ikke nødvendigvis svar på konkrete utfordringer og dilemmaer som politisk ledelse og embetsverk stilles overfor, men beskriver hvilke hensyn som må tas ved hån</w:t>
      </w:r>
      <w:r w:rsidR="004B5959" w:rsidRPr="00C35D67">
        <w:rPr>
          <w:rFonts w:cs="Arial"/>
        </w:rPr>
        <w:t>dteringen.</w:t>
      </w:r>
      <w:r w:rsidR="00E4188E" w:rsidRPr="00C35D67">
        <w:rPr>
          <w:rFonts w:cs="Arial"/>
        </w:rPr>
        <w:t xml:space="preserve"> </w:t>
      </w:r>
    </w:p>
    <w:p w14:paraId="7DC7DA9E" w14:textId="77777777" w:rsidR="00E4188E" w:rsidRPr="00C35D67" w:rsidRDefault="00E4188E" w:rsidP="003160CA">
      <w:pPr>
        <w:jc w:val="both"/>
        <w:rPr>
          <w:rFonts w:cs="Arial"/>
        </w:rPr>
      </w:pPr>
      <w:r w:rsidRPr="00C35D67">
        <w:rPr>
          <w:rFonts w:cs="Arial"/>
        </w:rPr>
        <w:t xml:space="preserve">I retningslinjene </w:t>
      </w:r>
      <w:hyperlink r:id="rId49" w:history="1">
        <w:r w:rsidRPr="00C35D67">
          <w:rPr>
            <w:rStyle w:val="Hyperkobling"/>
            <w:rFonts w:cs="Arial"/>
          </w:rPr>
          <w:t>Om forholdet mellom politisk ledelse og embetsverk – Syv plikter for embetsverket</w:t>
        </w:r>
      </w:hyperlink>
      <w:r w:rsidRPr="00C35D67">
        <w:rPr>
          <w:rFonts w:cs="Arial"/>
        </w:rPr>
        <w:t xml:space="preserve"> pun</w:t>
      </w:r>
      <w:r w:rsidR="00786E33" w:rsidRPr="00C35D67">
        <w:rPr>
          <w:rFonts w:cs="Arial"/>
        </w:rPr>
        <w:t>kt 4.5 tredje og fjerde avsnitt</w:t>
      </w:r>
      <w:r w:rsidRPr="00C35D67">
        <w:rPr>
          <w:rFonts w:cs="Arial"/>
        </w:rPr>
        <w:t xml:space="preserve"> står det</w:t>
      </w:r>
      <w:r w:rsidR="00455A27" w:rsidRPr="00C35D67">
        <w:rPr>
          <w:rFonts w:cs="Arial"/>
        </w:rPr>
        <w:t xml:space="preserve"> </w:t>
      </w:r>
      <w:r w:rsidR="00844ED1" w:rsidRPr="00C35D67">
        <w:rPr>
          <w:rFonts w:cs="Arial"/>
        </w:rPr>
        <w:t xml:space="preserve">følgende </w:t>
      </w:r>
      <w:r w:rsidR="00455A27" w:rsidRPr="00C35D67">
        <w:rPr>
          <w:rFonts w:cs="Arial"/>
        </w:rPr>
        <w:t xml:space="preserve">om </w:t>
      </w:r>
      <w:r w:rsidR="00844ED1" w:rsidRPr="00C35D67">
        <w:rPr>
          <w:rFonts w:cs="Arial"/>
        </w:rPr>
        <w:t>embetsverkets forhold</w:t>
      </w:r>
      <w:r w:rsidR="00142189" w:rsidRPr="00C35D67">
        <w:rPr>
          <w:rFonts w:cs="Arial"/>
        </w:rPr>
        <w:t xml:space="preserve"> til </w:t>
      </w:r>
      <w:r w:rsidR="00844ED1" w:rsidRPr="00C35D67">
        <w:rPr>
          <w:rFonts w:cs="Arial"/>
        </w:rPr>
        <w:t>politisk ledelses rolle</w:t>
      </w:r>
      <w:r w:rsidR="00142189" w:rsidRPr="00C35D67">
        <w:rPr>
          <w:rFonts w:cs="Arial"/>
        </w:rPr>
        <w:t xml:space="preserve"> som partipolitiker</w:t>
      </w:r>
      <w:r w:rsidR="00844ED1" w:rsidRPr="00C35D67">
        <w:rPr>
          <w:rFonts w:cs="Arial"/>
        </w:rPr>
        <w:t>e</w:t>
      </w:r>
      <w:r w:rsidRPr="00C35D67">
        <w:rPr>
          <w:rFonts w:cs="Arial"/>
        </w:rPr>
        <w:t xml:space="preserve">: </w:t>
      </w:r>
    </w:p>
    <w:p w14:paraId="771AEC69" w14:textId="77777777" w:rsidR="00E4188E" w:rsidRPr="00C35D67" w:rsidRDefault="00E4188E" w:rsidP="003160CA">
      <w:pPr>
        <w:pStyle w:val="blokksit"/>
        <w:jc w:val="both"/>
        <w:rPr>
          <w:rStyle w:val="kursiv"/>
          <w:rFonts w:ascii="Arial" w:hAnsi="Arial" w:cs="Arial"/>
        </w:rPr>
      </w:pPr>
      <w:r w:rsidRPr="00C35D67">
        <w:rPr>
          <w:rStyle w:val="kursiv"/>
          <w:rFonts w:ascii="Arial" w:hAnsi="Arial" w:cs="Arial"/>
        </w:rPr>
        <w:t xml:space="preserve">Embetsverket skal jobbe for statsråden som departementssjef og ikke som partipolitiker. Dette betyr at embetsverket ikke skal utarbeide valgkampmateriell eller på annen måte bidra til partipolitisk virksomhet. Når statsråden er på reise/oppdrag som har en direkte partipolitisk side, må det gjøres en grensedragning som balanserer at embetsverket ikke skal bidra direkte inn i parti- og valgkamparbeid, men samtidig sikrer at statsråden får bistand til å </w:t>
      </w:r>
      <w:r w:rsidRPr="00C35D67">
        <w:rPr>
          <w:rStyle w:val="kursiv"/>
          <w:rFonts w:ascii="Arial" w:hAnsi="Arial" w:cs="Arial"/>
        </w:rPr>
        <w:lastRenderedPageBreak/>
        <w:t>ivareta løpende kontakt med departementet, håndtering av spørsmål knyttet til statsrådsporteføljen, formidling av regjeringens politikk, tilrettelegging av reiser hvor det er flere poster på programmet mv. </w:t>
      </w:r>
    </w:p>
    <w:p w14:paraId="5EEC72A7" w14:textId="77777777" w:rsidR="00E4188E" w:rsidRPr="00C35D67" w:rsidRDefault="00E4188E" w:rsidP="003160CA">
      <w:pPr>
        <w:pStyle w:val="blokksit"/>
        <w:jc w:val="both"/>
        <w:rPr>
          <w:rStyle w:val="kursiv"/>
          <w:rFonts w:ascii="Arial" w:hAnsi="Arial" w:cs="Arial"/>
        </w:rPr>
      </w:pPr>
      <w:r w:rsidRPr="00C35D67">
        <w:rPr>
          <w:rStyle w:val="kursiv"/>
          <w:rFonts w:ascii="Arial" w:hAnsi="Arial" w:cs="Arial"/>
        </w:rPr>
        <w:t>Embetsverket kan skrive notater og utkast til artikler og innlegg på bestilling fra statsråden uavhengig av i hvilken sammenheng statsråden skal bruke dette. Forutsetningen er at saken ligger innenfor departementets ansvarsområde, og at embetsverkets bidrag oppfyller kravene til faglighet og objektivitet. Eventuell partipolitisk argumentasjon må politisk ledelse selv utforme.</w:t>
      </w:r>
    </w:p>
    <w:p w14:paraId="2FF749E9" w14:textId="77777777" w:rsidR="00186973" w:rsidRPr="00C35D67" w:rsidRDefault="00186973" w:rsidP="003160CA">
      <w:pPr>
        <w:jc w:val="both"/>
        <w:rPr>
          <w:rFonts w:cs="Arial"/>
        </w:rPr>
      </w:pPr>
      <w:bookmarkStart w:id="72" w:name="_Toc70511219"/>
      <w:r w:rsidRPr="00C35D67">
        <w:rPr>
          <w:rFonts w:cs="Arial"/>
        </w:rPr>
        <w:t>Det er historisk flere eksempler på at det som i utgangspunktet var private eller partipolitiske anliggender, knyttes til rollen som medlem av politisk ledelse, for eksempel ved at media stiller spørsmål om saken til Statsministerens kontor eller et departement. Det</w:t>
      </w:r>
      <w:r w:rsidR="00745061" w:rsidRPr="00C35D67">
        <w:rPr>
          <w:rFonts w:cs="Arial"/>
        </w:rPr>
        <w:t>te</w:t>
      </w:r>
      <w:r w:rsidRPr="00C35D67">
        <w:rPr>
          <w:rFonts w:cs="Arial"/>
        </w:rPr>
        <w:t xml:space="preserve"> illustrerer at en statsminister eller en statsråd aldri kan legge sitt embete helt til side</w:t>
      </w:r>
      <w:r w:rsidR="00745061" w:rsidRPr="00C35D67">
        <w:rPr>
          <w:rFonts w:cs="Arial"/>
        </w:rPr>
        <w:t>. P</w:t>
      </w:r>
      <w:r w:rsidRPr="00C35D67">
        <w:rPr>
          <w:rFonts w:cs="Arial"/>
        </w:rPr>
        <w:t xml:space="preserve">rivate eller partipolitiske gjøremål </w:t>
      </w:r>
      <w:r w:rsidR="00745061" w:rsidRPr="00C35D67">
        <w:rPr>
          <w:rFonts w:cs="Arial"/>
        </w:rPr>
        <w:t xml:space="preserve">kan </w:t>
      </w:r>
      <w:r w:rsidR="00930974" w:rsidRPr="00C35D67">
        <w:rPr>
          <w:rFonts w:cs="Arial"/>
        </w:rPr>
        <w:t xml:space="preserve">av omverdenen </w:t>
      </w:r>
      <w:r w:rsidRPr="00C35D67">
        <w:rPr>
          <w:rFonts w:cs="Arial"/>
        </w:rPr>
        <w:t>kobles til rollen som politisk ledelse</w:t>
      </w:r>
      <w:r w:rsidR="006F453C" w:rsidRPr="00C35D67">
        <w:rPr>
          <w:rFonts w:cs="Arial"/>
        </w:rPr>
        <w:t xml:space="preserve"> i departementene</w:t>
      </w:r>
      <w:r w:rsidRPr="00C35D67">
        <w:rPr>
          <w:rFonts w:cs="Arial"/>
        </w:rPr>
        <w:t>. Man sier ofte at «</w:t>
      </w:r>
      <w:r w:rsidRPr="00C35D67">
        <w:rPr>
          <w:rFonts w:cs="Arial"/>
          <w:i/>
        </w:rPr>
        <w:t xml:space="preserve">en </w:t>
      </w:r>
      <w:r w:rsidR="00AD47E6" w:rsidRPr="00C35D67">
        <w:rPr>
          <w:rFonts w:cs="Arial"/>
          <w:i/>
        </w:rPr>
        <w:t>statsrå</w:t>
      </w:r>
      <w:r w:rsidR="00D43EE0" w:rsidRPr="00C35D67">
        <w:rPr>
          <w:rFonts w:cs="Arial"/>
          <w:i/>
        </w:rPr>
        <w:t>d</w:t>
      </w:r>
      <w:r w:rsidR="00AD47E6" w:rsidRPr="00C35D67">
        <w:rPr>
          <w:rFonts w:cs="Arial"/>
          <w:i/>
        </w:rPr>
        <w:t xml:space="preserve"> </w:t>
      </w:r>
      <w:r w:rsidRPr="00C35D67">
        <w:rPr>
          <w:rFonts w:cs="Arial"/>
          <w:i/>
        </w:rPr>
        <w:t xml:space="preserve">alltid er </w:t>
      </w:r>
      <w:r w:rsidR="00AD47E6" w:rsidRPr="00C35D67">
        <w:rPr>
          <w:rFonts w:cs="Arial"/>
          <w:i/>
        </w:rPr>
        <w:t>statsråd</w:t>
      </w:r>
      <w:r w:rsidRPr="00C35D67">
        <w:rPr>
          <w:rFonts w:cs="Arial"/>
        </w:rPr>
        <w:t xml:space="preserve">». Når spørsmål om en sak rettes til statsministeren eller statsråden i rollen som medlem av politisk ledelse, vil embetsverket kunne skrive redegjørelser for fakta, juss e.l., uavhengig av i hvilken sammenheng dette skal brukes, jf. over. </w:t>
      </w:r>
    </w:p>
    <w:p w14:paraId="3CDB2FEF" w14:textId="77777777" w:rsidR="00820665" w:rsidRPr="00C35D67" w:rsidRDefault="009431E4" w:rsidP="003160CA">
      <w:pPr>
        <w:pStyle w:val="UnOverskrift2"/>
        <w:jc w:val="both"/>
        <w:rPr>
          <w:rFonts w:cs="Arial"/>
        </w:rPr>
      </w:pPr>
      <w:bookmarkStart w:id="73" w:name="_Toc144109193"/>
      <w:r w:rsidRPr="00C35D67">
        <w:rPr>
          <w:rFonts w:cs="Arial"/>
        </w:rPr>
        <w:t>3</w:t>
      </w:r>
      <w:r w:rsidR="00820665" w:rsidRPr="00C35D67">
        <w:rPr>
          <w:rFonts w:cs="Arial"/>
        </w:rPr>
        <w:t>.3 Delegering av statsrådenes myndighet</w:t>
      </w:r>
      <w:bookmarkEnd w:id="73"/>
    </w:p>
    <w:p w14:paraId="3FCAB7D2" w14:textId="77777777" w:rsidR="00820665" w:rsidRPr="00C35D67" w:rsidRDefault="00820665" w:rsidP="003160CA">
      <w:pPr>
        <w:jc w:val="both"/>
        <w:rPr>
          <w:rFonts w:cs="Arial"/>
        </w:rPr>
      </w:pPr>
      <w:r w:rsidRPr="00C35D67">
        <w:rPr>
          <w:rFonts w:cs="Arial"/>
        </w:rPr>
        <w:t>Statsråden er formelt og konstitusjonelt øverste leder for departementet. Samtidig er statsrådene valgt for å være politiske ledere. Det vil kunne variere ut fra blant annet deres bakgrunn, interesser, de politiske utfordringene og størrelsen på fagfeltene i departementene i hvilken grad statsråden kan forventes å fungere som en organisatorisk leder, ved siden av</w:t>
      </w:r>
      <w:r w:rsidR="00655388" w:rsidRPr="00C35D67">
        <w:rPr>
          <w:rFonts w:cs="Arial"/>
        </w:rPr>
        <w:t xml:space="preserve"> det politiske lederskapet. U</w:t>
      </w:r>
      <w:r w:rsidRPr="00C35D67">
        <w:rPr>
          <w:rFonts w:cs="Arial"/>
        </w:rPr>
        <w:t>avhengig av den enkelte statsråd er det behov for kontinuitet i den administrative ledelsen av departementet.</w:t>
      </w:r>
    </w:p>
    <w:p w14:paraId="5EFABE84" w14:textId="77777777" w:rsidR="00820665" w:rsidRPr="00C35D67" w:rsidRDefault="00820665" w:rsidP="003160CA">
      <w:pPr>
        <w:jc w:val="both"/>
        <w:rPr>
          <w:rFonts w:cs="Arial"/>
        </w:rPr>
      </w:pPr>
      <w:r w:rsidRPr="00C35D67">
        <w:rPr>
          <w:rFonts w:cs="Arial"/>
        </w:rPr>
        <w:t xml:space="preserve">Statsråden kan og bør derfor delegere myndighet videre til embetsverket. Statsrådens myndighet delegeres normalt til departementsråden, som </w:t>
      </w:r>
      <w:r w:rsidR="00655388" w:rsidRPr="00C35D67">
        <w:rPr>
          <w:rFonts w:cs="Arial"/>
        </w:rPr>
        <w:t>kan</w:t>
      </w:r>
      <w:r w:rsidRPr="00C35D67">
        <w:rPr>
          <w:rFonts w:cs="Arial"/>
        </w:rPr>
        <w:t xml:space="preserve"> delegere myndi</w:t>
      </w:r>
      <w:r w:rsidR="00655388" w:rsidRPr="00C35D67">
        <w:rPr>
          <w:rFonts w:cs="Arial"/>
        </w:rPr>
        <w:t>gheten videre i embetsverket, se pun</w:t>
      </w:r>
      <w:r w:rsidR="00DD26BB" w:rsidRPr="00C35D67">
        <w:rPr>
          <w:rFonts w:cs="Arial"/>
        </w:rPr>
        <w:t>kt 3</w:t>
      </w:r>
      <w:r w:rsidR="00655388" w:rsidRPr="00C35D67">
        <w:rPr>
          <w:rFonts w:cs="Arial"/>
        </w:rPr>
        <w:t>.4.</w:t>
      </w:r>
      <w:r w:rsidRPr="00C35D67">
        <w:rPr>
          <w:rFonts w:cs="Arial"/>
        </w:rPr>
        <w:t xml:space="preserve"> Statsråden kan gi departementsråden fullmakt til selv å avgjøre bestemte saker eller saker av nærmere bestemt art. Viktige saker skal imidlertid alltid forelegges for statsråden.</w:t>
      </w:r>
    </w:p>
    <w:p w14:paraId="546BB5E1" w14:textId="77777777" w:rsidR="00820665" w:rsidRPr="00C35D67" w:rsidRDefault="00820665" w:rsidP="003160CA">
      <w:pPr>
        <w:jc w:val="both"/>
        <w:rPr>
          <w:rFonts w:cs="Arial"/>
        </w:rPr>
      </w:pPr>
      <w:r w:rsidRPr="00C35D67">
        <w:rPr>
          <w:rFonts w:cs="Arial"/>
        </w:rPr>
        <w:t>Delegasjon innebærer at den det blir delegert til, gis formell beslutningsmyndighet på statsrådens vegne. De</w:t>
      </w:r>
      <w:r w:rsidR="00930974" w:rsidRPr="00C35D67">
        <w:rPr>
          <w:rFonts w:cs="Arial"/>
        </w:rPr>
        <w:t xml:space="preserve">legert myndighet kan </w:t>
      </w:r>
      <w:r w:rsidRPr="00C35D67">
        <w:rPr>
          <w:rFonts w:cs="Arial"/>
        </w:rPr>
        <w:t>alltid kalles tilbake. Selv om statsråden delegerer myndighe</w:t>
      </w:r>
      <w:r w:rsidR="00930974" w:rsidRPr="00C35D67">
        <w:rPr>
          <w:rFonts w:cs="Arial"/>
        </w:rPr>
        <w:t xml:space="preserve">t, har han eller hun </w:t>
      </w:r>
      <w:r w:rsidRPr="00C35D67">
        <w:rPr>
          <w:rFonts w:cs="Arial"/>
        </w:rPr>
        <w:t>ansvar</w:t>
      </w:r>
      <w:r w:rsidR="00930974" w:rsidRPr="00C35D67">
        <w:rPr>
          <w:rFonts w:cs="Arial"/>
        </w:rPr>
        <w:t>et</w:t>
      </w:r>
      <w:r w:rsidRPr="00C35D67">
        <w:rPr>
          <w:rFonts w:cs="Arial"/>
        </w:rPr>
        <w:t xml:space="preserve"> for hvordan myndigheten utøves, og </w:t>
      </w:r>
      <w:r w:rsidR="00655388" w:rsidRPr="00C35D67">
        <w:rPr>
          <w:rFonts w:cs="Arial"/>
        </w:rPr>
        <w:t>vil stå</w:t>
      </w:r>
      <w:r w:rsidRPr="00C35D67">
        <w:rPr>
          <w:rFonts w:cs="Arial"/>
        </w:rPr>
        <w:t xml:space="preserve"> ansvarlig overfor Stortinget og offentligheten. Det</w:t>
      </w:r>
      <w:r w:rsidR="00655388" w:rsidRPr="00C35D67">
        <w:rPr>
          <w:rFonts w:cs="Arial"/>
        </w:rPr>
        <w:t>te</w:t>
      </w:r>
      <w:r w:rsidRPr="00C35D67">
        <w:rPr>
          <w:rFonts w:cs="Arial"/>
        </w:rPr>
        <w:t xml:space="preserve"> gjelder ikke bare politiske forhold, men også administrative og organisatoriske forhold i departementet og </w:t>
      </w:r>
      <w:r w:rsidR="00930974" w:rsidRPr="00C35D67">
        <w:rPr>
          <w:rFonts w:cs="Arial"/>
        </w:rPr>
        <w:t xml:space="preserve">i den </w:t>
      </w:r>
      <w:r w:rsidRPr="00C35D67">
        <w:rPr>
          <w:rFonts w:cs="Arial"/>
        </w:rPr>
        <w:t>underliggende forvaltning</w:t>
      </w:r>
      <w:r w:rsidR="00930974" w:rsidRPr="00C35D67">
        <w:rPr>
          <w:rFonts w:cs="Arial"/>
        </w:rPr>
        <w:t>en</w:t>
      </w:r>
      <w:r w:rsidRPr="00C35D67">
        <w:rPr>
          <w:rFonts w:cs="Arial"/>
        </w:rPr>
        <w:t>.</w:t>
      </w:r>
    </w:p>
    <w:p w14:paraId="432D501B" w14:textId="77777777" w:rsidR="00CE5075" w:rsidRPr="00C35D67" w:rsidRDefault="009431E4" w:rsidP="003160CA">
      <w:pPr>
        <w:pStyle w:val="UnOverskrift2"/>
        <w:jc w:val="both"/>
        <w:rPr>
          <w:rFonts w:cs="Arial"/>
        </w:rPr>
      </w:pPr>
      <w:bookmarkStart w:id="74" w:name="_Toc144109194"/>
      <w:r w:rsidRPr="00C35D67">
        <w:rPr>
          <w:rFonts w:cs="Arial"/>
        </w:rPr>
        <w:t>3</w:t>
      </w:r>
      <w:r w:rsidR="00AD2605" w:rsidRPr="00C35D67">
        <w:rPr>
          <w:rFonts w:cs="Arial"/>
        </w:rPr>
        <w:t>.</w:t>
      </w:r>
      <w:r w:rsidR="00353521" w:rsidRPr="00C35D67">
        <w:rPr>
          <w:rFonts w:cs="Arial"/>
        </w:rPr>
        <w:t>4</w:t>
      </w:r>
      <w:r w:rsidR="00AD2605" w:rsidRPr="00C35D67">
        <w:rPr>
          <w:rFonts w:cs="Arial"/>
        </w:rPr>
        <w:t xml:space="preserve"> </w:t>
      </w:r>
      <w:r w:rsidR="00254DCD" w:rsidRPr="00C35D67">
        <w:rPr>
          <w:rFonts w:cs="Arial"/>
        </w:rPr>
        <w:t xml:space="preserve">Særlig om </w:t>
      </w:r>
      <w:r w:rsidR="00BA6264" w:rsidRPr="00C35D67">
        <w:rPr>
          <w:rFonts w:cs="Arial"/>
        </w:rPr>
        <w:t xml:space="preserve">forholdet mellom politisk ledelse og </w:t>
      </w:r>
      <w:r w:rsidR="00D83BE5" w:rsidRPr="00C35D67">
        <w:rPr>
          <w:rFonts w:cs="Arial"/>
        </w:rPr>
        <w:t>departementsråd</w:t>
      </w:r>
      <w:bookmarkEnd w:id="72"/>
      <w:bookmarkEnd w:id="74"/>
      <w:r w:rsidR="00D83BE5" w:rsidRPr="00C35D67">
        <w:rPr>
          <w:rFonts w:cs="Arial"/>
        </w:rPr>
        <w:t xml:space="preserve"> </w:t>
      </w:r>
    </w:p>
    <w:p w14:paraId="3C66EDB5" w14:textId="77777777" w:rsidR="00904FD4" w:rsidRPr="00C35D67" w:rsidRDefault="00C20DAA" w:rsidP="003160CA">
      <w:pPr>
        <w:jc w:val="both"/>
        <w:rPr>
          <w:rFonts w:cs="Arial"/>
        </w:rPr>
      </w:pPr>
      <w:r w:rsidRPr="00C35D67">
        <w:rPr>
          <w:rFonts w:cs="Arial"/>
        </w:rPr>
        <w:t>Regjeringsråden er</w:t>
      </w:r>
      <w:r w:rsidR="00C12BBB" w:rsidRPr="00C35D67">
        <w:rPr>
          <w:rFonts w:cs="Arial"/>
        </w:rPr>
        <w:t xml:space="preserve"> øverste administrative leder for Statsministerens kontor</w:t>
      </w:r>
      <w:r w:rsidR="00076F80" w:rsidRPr="00C35D67">
        <w:rPr>
          <w:rFonts w:cs="Arial"/>
        </w:rPr>
        <w:t xml:space="preserve"> og er den </w:t>
      </w:r>
      <w:r w:rsidR="00904FD4" w:rsidRPr="00C35D67">
        <w:rPr>
          <w:rFonts w:cs="Arial"/>
        </w:rPr>
        <w:t>øverste</w:t>
      </w:r>
      <w:r w:rsidR="00076F80" w:rsidRPr="00C35D67">
        <w:rPr>
          <w:rFonts w:cs="Arial"/>
        </w:rPr>
        <w:t xml:space="preserve"> embetsstillingen i forvaltningen</w:t>
      </w:r>
      <w:r w:rsidR="00C12BBB" w:rsidRPr="00C35D67">
        <w:rPr>
          <w:rFonts w:cs="Arial"/>
        </w:rPr>
        <w:t>. Departementsråd</w:t>
      </w:r>
      <w:r w:rsidR="00904FD4" w:rsidRPr="00C35D67">
        <w:rPr>
          <w:rFonts w:cs="Arial"/>
        </w:rPr>
        <w:t>en</w:t>
      </w:r>
      <w:r w:rsidR="00C12BBB" w:rsidRPr="00C35D67">
        <w:rPr>
          <w:rFonts w:cs="Arial"/>
        </w:rPr>
        <w:t xml:space="preserve"> er øverste administrative leder for et departement. </w:t>
      </w:r>
      <w:r w:rsidR="00076F80" w:rsidRPr="00C35D67">
        <w:rPr>
          <w:rFonts w:cs="Arial"/>
        </w:rPr>
        <w:t xml:space="preserve">Regjeringsråd og departementsråd blir i det følgende samlet omtalt som «departementsråd». </w:t>
      </w:r>
    </w:p>
    <w:p w14:paraId="53BA00AF" w14:textId="77777777" w:rsidR="00C20DAA" w:rsidRPr="00C35D67" w:rsidRDefault="00904FD4" w:rsidP="003160CA">
      <w:pPr>
        <w:jc w:val="both"/>
        <w:rPr>
          <w:rFonts w:cs="Arial"/>
        </w:rPr>
      </w:pPr>
      <w:r w:rsidRPr="00C35D67">
        <w:rPr>
          <w:rFonts w:cs="Arial"/>
        </w:rPr>
        <w:t>E</w:t>
      </w:r>
      <w:r w:rsidR="00C20DAA" w:rsidRPr="00C35D67">
        <w:rPr>
          <w:rFonts w:cs="Arial"/>
        </w:rPr>
        <w:t xml:space="preserve">n </w:t>
      </w:r>
      <w:r w:rsidRPr="00C35D67">
        <w:rPr>
          <w:rFonts w:cs="Arial"/>
        </w:rPr>
        <w:t>viktig</w:t>
      </w:r>
      <w:r w:rsidR="00313D33" w:rsidRPr="00C35D67">
        <w:rPr>
          <w:rFonts w:cs="Arial"/>
        </w:rPr>
        <w:t xml:space="preserve"> del av departementsråden</w:t>
      </w:r>
      <w:r w:rsidR="00C20DAA" w:rsidRPr="00C35D67">
        <w:rPr>
          <w:rFonts w:cs="Arial"/>
        </w:rPr>
        <w:t xml:space="preserve">s rolle er å være en garantist for faglighet og politisk nøytralitet i forholdet mellom politisk ledelse og embetsverket. </w:t>
      </w:r>
      <w:r w:rsidR="00BE6F19" w:rsidRPr="00C35D67">
        <w:rPr>
          <w:rFonts w:cs="Arial"/>
        </w:rPr>
        <w:t>Departementsråden bistår den til enhver tid sittende sta</w:t>
      </w:r>
      <w:r w:rsidR="009F53AD" w:rsidRPr="00C35D67">
        <w:rPr>
          <w:rFonts w:cs="Arial"/>
        </w:rPr>
        <w:t>tsråd</w:t>
      </w:r>
      <w:r w:rsidR="00131398" w:rsidRPr="00C35D67">
        <w:rPr>
          <w:rFonts w:cs="Arial"/>
        </w:rPr>
        <w:t>. Departementsråden</w:t>
      </w:r>
      <w:r w:rsidR="00BE6F19" w:rsidRPr="00C35D67">
        <w:rPr>
          <w:rFonts w:cs="Arial"/>
        </w:rPr>
        <w:t xml:space="preserve"> fungerer som </w:t>
      </w:r>
      <w:r w:rsidR="00820665" w:rsidRPr="00C35D67">
        <w:rPr>
          <w:rFonts w:cs="Arial"/>
        </w:rPr>
        <w:t xml:space="preserve">statsrådens faglige rådgiver og </w:t>
      </w:r>
      <w:r w:rsidR="00674175" w:rsidRPr="00C35D67">
        <w:rPr>
          <w:rFonts w:cs="Arial"/>
        </w:rPr>
        <w:t xml:space="preserve">er </w:t>
      </w:r>
      <w:r w:rsidR="00BE6F19" w:rsidRPr="00C35D67">
        <w:rPr>
          <w:rFonts w:cs="Arial"/>
        </w:rPr>
        <w:t>et bindeledd mellom politisk ledelse og embetsverk</w:t>
      </w:r>
      <w:r w:rsidR="009F53AD" w:rsidRPr="00C35D67">
        <w:rPr>
          <w:rFonts w:cs="Arial"/>
        </w:rPr>
        <w:t xml:space="preserve">. Departementsråden skal sørge for </w:t>
      </w:r>
      <w:r w:rsidR="009F53AD" w:rsidRPr="00C35D67">
        <w:rPr>
          <w:rFonts w:cs="Arial"/>
        </w:rPr>
        <w:lastRenderedPageBreak/>
        <w:t>at de politiske styringssignalene formidles og følges opp av embetsverket, og sørge for at politisk ledelse får faglig</w:t>
      </w:r>
      <w:r w:rsidR="00131398" w:rsidRPr="00C35D67">
        <w:rPr>
          <w:rFonts w:cs="Arial"/>
        </w:rPr>
        <w:t>e</w:t>
      </w:r>
      <w:r w:rsidR="009F53AD" w:rsidRPr="00C35D67">
        <w:rPr>
          <w:rFonts w:cs="Arial"/>
        </w:rPr>
        <w:t xml:space="preserve"> og uavhengige råd og innspill. I rollen som øverste administrative leder for departementet, vil departementsråden for eksempel normalt </w:t>
      </w:r>
      <w:r w:rsidR="00AE4B4A" w:rsidRPr="00C35D67">
        <w:rPr>
          <w:rFonts w:cs="Arial"/>
        </w:rPr>
        <w:t xml:space="preserve">få delegert statsrådens </w:t>
      </w:r>
      <w:r w:rsidR="009F53AD" w:rsidRPr="00C35D67">
        <w:rPr>
          <w:rFonts w:cs="Arial"/>
        </w:rPr>
        <w:t>ansvar for organisering av departementet, økonomistyring, utarbeidelse og oppfølging av planverk, etablering av forsvarlige saksbehandlingsrutiner, personalledelse, ansettelser</w:t>
      </w:r>
      <w:r w:rsidR="00820665" w:rsidRPr="00C35D67">
        <w:rPr>
          <w:rFonts w:cs="Arial"/>
        </w:rPr>
        <w:t>,</w:t>
      </w:r>
      <w:r w:rsidR="009F53AD" w:rsidRPr="00C35D67">
        <w:rPr>
          <w:rFonts w:cs="Arial"/>
        </w:rPr>
        <w:t xml:space="preserve"> </w:t>
      </w:r>
      <w:r w:rsidR="00820665" w:rsidRPr="00C35D67">
        <w:rPr>
          <w:rFonts w:cs="Arial"/>
        </w:rPr>
        <w:t xml:space="preserve">styring av underliggende etater </w:t>
      </w:r>
      <w:r w:rsidR="009F53AD" w:rsidRPr="00C35D67">
        <w:rPr>
          <w:rFonts w:cs="Arial"/>
        </w:rPr>
        <w:t>og samordning med andre departementer</w:t>
      </w:r>
      <w:r w:rsidR="00064855" w:rsidRPr="00C35D67">
        <w:rPr>
          <w:rFonts w:cs="Arial"/>
        </w:rPr>
        <w:t>.</w:t>
      </w:r>
    </w:p>
    <w:p w14:paraId="21B921CD" w14:textId="77777777" w:rsidR="00CE5075" w:rsidRPr="00C35D67" w:rsidRDefault="00CE5075" w:rsidP="003160CA">
      <w:pPr>
        <w:jc w:val="both"/>
        <w:rPr>
          <w:rFonts w:cs="Arial"/>
        </w:rPr>
      </w:pPr>
      <w:r w:rsidRPr="00C35D67">
        <w:rPr>
          <w:rFonts w:cs="Arial"/>
        </w:rPr>
        <w:t xml:space="preserve">Instruks om departementsrådens arbeids- og myndighetsområde er gitt i </w:t>
      </w:r>
      <w:hyperlink r:id="rId50" w:history="1">
        <w:r w:rsidR="002066D2" w:rsidRPr="00C35D67">
          <w:rPr>
            <w:rStyle w:val="Hyperkobling"/>
            <w:rFonts w:cs="Arial"/>
          </w:rPr>
          <w:t>r</w:t>
        </w:r>
        <w:r w:rsidRPr="00C35D67">
          <w:rPr>
            <w:rStyle w:val="Hyperkobling"/>
            <w:rFonts w:cs="Arial"/>
          </w:rPr>
          <w:t>eglement for departementenes organisasjon og saksbehandling</w:t>
        </w:r>
      </w:hyperlink>
      <w:r w:rsidRPr="00C35D67">
        <w:rPr>
          <w:rFonts w:cs="Arial"/>
        </w:rPr>
        <w:t xml:space="preserve"> § 4, der det står: </w:t>
      </w:r>
    </w:p>
    <w:p w14:paraId="56528259" w14:textId="77777777" w:rsidR="00CE5075" w:rsidRPr="00C35D67" w:rsidRDefault="00CE5075" w:rsidP="003160CA">
      <w:pPr>
        <w:pStyle w:val="blokksit"/>
        <w:jc w:val="both"/>
        <w:rPr>
          <w:rStyle w:val="kursiv"/>
          <w:rFonts w:ascii="Arial" w:hAnsi="Arial" w:cs="Arial"/>
        </w:rPr>
      </w:pPr>
      <w:r w:rsidRPr="00C35D67">
        <w:rPr>
          <w:rStyle w:val="kursiv"/>
          <w:rFonts w:ascii="Arial" w:hAnsi="Arial" w:cs="Arial"/>
        </w:rPr>
        <w:t xml:space="preserve">Departementsråden er departementets høyeste faste embetsmann. </w:t>
      </w:r>
    </w:p>
    <w:p w14:paraId="365F781C" w14:textId="77777777" w:rsidR="00CE5075" w:rsidRPr="00C35D67" w:rsidRDefault="00CE5075" w:rsidP="003160CA">
      <w:pPr>
        <w:pStyle w:val="blokksit"/>
        <w:jc w:val="both"/>
        <w:rPr>
          <w:rStyle w:val="kursiv"/>
          <w:rFonts w:ascii="Arial" w:hAnsi="Arial" w:cs="Arial"/>
        </w:rPr>
      </w:pPr>
      <w:r w:rsidRPr="00C35D67">
        <w:rPr>
          <w:rStyle w:val="kursiv"/>
          <w:rFonts w:ascii="Arial" w:hAnsi="Arial" w:cs="Arial"/>
        </w:rPr>
        <w:t xml:space="preserve">Departementsråden har til hovedoppgave å avlaste og å være rådgiver for statsråden i arbeidet med ledelsen og samordningen av departementets arbeid. Han skal sørge for at arbeidet i departementet utføres så rasjonelt som mulig. Han skal videre holde departementssjefen underrettet om arbeidet i departementet og straks gi denne melding om saker av særlig viktighet. </w:t>
      </w:r>
    </w:p>
    <w:p w14:paraId="078F939B" w14:textId="77777777" w:rsidR="00CE5075" w:rsidRPr="00C35D67" w:rsidRDefault="00CE5075" w:rsidP="003160CA">
      <w:pPr>
        <w:pStyle w:val="blokksit"/>
        <w:jc w:val="both"/>
        <w:rPr>
          <w:rStyle w:val="kursiv"/>
          <w:rFonts w:ascii="Arial" w:hAnsi="Arial" w:cs="Arial"/>
        </w:rPr>
      </w:pPr>
      <w:r w:rsidRPr="00C35D67">
        <w:rPr>
          <w:rStyle w:val="kursiv"/>
          <w:rFonts w:ascii="Arial" w:hAnsi="Arial" w:cs="Arial"/>
        </w:rPr>
        <w:t>Departementssjefen kan gi departementsråden fullmakt til selv å avgjøre bestemte saker av nærmere bestemt art. Viktige saker skal dog alltid forelegges for departementssjefen.</w:t>
      </w:r>
    </w:p>
    <w:p w14:paraId="2A1E5516" w14:textId="77777777" w:rsidR="00CE5075" w:rsidRPr="00C35D67" w:rsidRDefault="00CE5075" w:rsidP="003160CA">
      <w:pPr>
        <w:jc w:val="both"/>
        <w:rPr>
          <w:rFonts w:cs="Arial"/>
        </w:rPr>
      </w:pPr>
      <w:r w:rsidRPr="00C35D67">
        <w:rPr>
          <w:rFonts w:cs="Arial"/>
        </w:rPr>
        <w:t xml:space="preserve">Det følger av kommentarer til departementsreglementet at denne beskrivelsen av arbeids- og oppgavebeskrivelsen ikke er ment å være uttømmende. </w:t>
      </w:r>
    </w:p>
    <w:p w14:paraId="68B2F42C" w14:textId="77777777" w:rsidR="002F1EBE" w:rsidRPr="00C35D67" w:rsidRDefault="009431E4" w:rsidP="003160CA">
      <w:pPr>
        <w:pStyle w:val="UnOverskrift2"/>
        <w:jc w:val="both"/>
        <w:rPr>
          <w:rFonts w:cs="Arial"/>
        </w:rPr>
      </w:pPr>
      <w:bookmarkStart w:id="75" w:name="_Toc144109195"/>
      <w:r w:rsidRPr="00C35D67">
        <w:rPr>
          <w:rFonts w:cs="Arial"/>
        </w:rPr>
        <w:t>3</w:t>
      </w:r>
      <w:r w:rsidR="002F1EBE" w:rsidRPr="00C35D67">
        <w:rPr>
          <w:rFonts w:cs="Arial"/>
        </w:rPr>
        <w:t>.</w:t>
      </w:r>
      <w:r w:rsidR="00353521" w:rsidRPr="00C35D67">
        <w:rPr>
          <w:rFonts w:cs="Arial"/>
        </w:rPr>
        <w:t>5</w:t>
      </w:r>
      <w:r w:rsidR="002F1EBE" w:rsidRPr="00C35D67">
        <w:rPr>
          <w:rFonts w:cs="Arial"/>
        </w:rPr>
        <w:t xml:space="preserve"> Særlig om stabssjef ved Statsministerens kontor</w:t>
      </w:r>
      <w:bookmarkEnd w:id="75"/>
      <w:r w:rsidR="002F1EBE" w:rsidRPr="00C35D67">
        <w:rPr>
          <w:rFonts w:cs="Arial"/>
        </w:rPr>
        <w:t xml:space="preserve"> </w:t>
      </w:r>
    </w:p>
    <w:p w14:paraId="344E2B41" w14:textId="77777777" w:rsidR="008C547D" w:rsidRPr="00C35D67" w:rsidRDefault="008C547D" w:rsidP="003160CA">
      <w:pPr>
        <w:jc w:val="both"/>
        <w:rPr>
          <w:rFonts w:cs="Arial"/>
        </w:rPr>
      </w:pPr>
      <w:r w:rsidRPr="00C35D67">
        <w:rPr>
          <w:rFonts w:cs="Arial"/>
        </w:rPr>
        <w:t xml:space="preserve">Statsministeren </w:t>
      </w:r>
      <w:r w:rsidR="002066D2" w:rsidRPr="00C35D67">
        <w:rPr>
          <w:rFonts w:cs="Arial"/>
        </w:rPr>
        <w:t>ut</w:t>
      </w:r>
      <w:r w:rsidRPr="00C35D67">
        <w:rPr>
          <w:rFonts w:cs="Arial"/>
        </w:rPr>
        <w:t>peker én av statssekretærene ved Statsministerens kontor til å ivareta funksjonen som «stabssjef». Stabssjefen har viktige samordnings- og koordineringsoppgaver</w:t>
      </w:r>
      <w:r w:rsidR="00820665" w:rsidRPr="00C35D67">
        <w:rPr>
          <w:rFonts w:cs="Arial"/>
        </w:rPr>
        <w:t xml:space="preserve"> for regjeringsapparatet</w:t>
      </w:r>
      <w:r w:rsidRPr="00C35D67">
        <w:rPr>
          <w:rFonts w:cs="Arial"/>
        </w:rPr>
        <w:t xml:space="preserve"> og avlaster statsministeren i hennes/hans virke. Spesielt i samarbeidsregjeringer har funksjonen hatt stor betydning. </w:t>
      </w:r>
    </w:p>
    <w:p w14:paraId="35DE2C57" w14:textId="77777777" w:rsidR="005D2E3E" w:rsidRPr="00C35D67" w:rsidRDefault="009431E4" w:rsidP="003160CA">
      <w:pPr>
        <w:pStyle w:val="UnOverskrift1"/>
        <w:jc w:val="both"/>
        <w:rPr>
          <w:rFonts w:cs="Arial"/>
        </w:rPr>
      </w:pPr>
      <w:bookmarkStart w:id="76" w:name="_Toc70511226"/>
      <w:bookmarkStart w:id="77" w:name="_Toc144109196"/>
      <w:r w:rsidRPr="00C35D67">
        <w:rPr>
          <w:rFonts w:cs="Arial"/>
        </w:rPr>
        <w:t>4</w:t>
      </w:r>
      <w:r w:rsidR="00BC6D79" w:rsidRPr="00C35D67">
        <w:rPr>
          <w:rFonts w:cs="Arial"/>
        </w:rPr>
        <w:t xml:space="preserve">. </w:t>
      </w:r>
      <w:bookmarkStart w:id="78" w:name="_Toc70511227"/>
      <w:bookmarkEnd w:id="76"/>
      <w:r w:rsidR="005D2E3E" w:rsidRPr="00C35D67">
        <w:rPr>
          <w:rFonts w:cs="Arial"/>
        </w:rPr>
        <w:t>Sentrale rettsregler og retningslinjer som skal sikre tillit</w:t>
      </w:r>
      <w:bookmarkEnd w:id="77"/>
      <w:r w:rsidR="005D2E3E" w:rsidRPr="00C35D67">
        <w:rPr>
          <w:rFonts w:cs="Arial"/>
        </w:rPr>
        <w:t xml:space="preserve"> </w:t>
      </w:r>
    </w:p>
    <w:p w14:paraId="2757C346" w14:textId="77777777" w:rsidR="00BC6D79" w:rsidRPr="00C35D67" w:rsidRDefault="009431E4" w:rsidP="003160CA">
      <w:pPr>
        <w:pStyle w:val="UnOverskrift2"/>
        <w:jc w:val="both"/>
        <w:rPr>
          <w:rFonts w:cs="Arial"/>
        </w:rPr>
      </w:pPr>
      <w:bookmarkStart w:id="79" w:name="_Toc144109197"/>
      <w:r w:rsidRPr="00C35D67">
        <w:rPr>
          <w:rFonts w:cs="Arial"/>
        </w:rPr>
        <w:t>4</w:t>
      </w:r>
      <w:r w:rsidR="00BC6D79" w:rsidRPr="00C35D67">
        <w:rPr>
          <w:rFonts w:cs="Arial"/>
        </w:rPr>
        <w:t xml:space="preserve">.1 </w:t>
      </w:r>
      <w:bookmarkEnd w:id="78"/>
      <w:r w:rsidR="00942C5E" w:rsidRPr="00C35D67">
        <w:rPr>
          <w:rFonts w:cs="Arial"/>
        </w:rPr>
        <w:t>Generelt</w:t>
      </w:r>
      <w:bookmarkEnd w:id="79"/>
    </w:p>
    <w:p w14:paraId="6CEB1AB6" w14:textId="77777777" w:rsidR="008D0922" w:rsidRPr="00C35D67" w:rsidRDefault="008072CB" w:rsidP="003160CA">
      <w:pPr>
        <w:jc w:val="both"/>
        <w:rPr>
          <w:rFonts w:cs="Arial"/>
        </w:rPr>
      </w:pPr>
      <w:r w:rsidRPr="00C35D67">
        <w:rPr>
          <w:rFonts w:cs="Arial"/>
        </w:rPr>
        <w:t>Statsministeren, statsrådene og øvrig politisk ledelse i departementene representerer sammen med Kongen i statsråd det øverste forvaltningsnivået og den utøvende makt i Norge. En stilling i politisk ledelse i departementene innebærer derfor et stort ansv</w:t>
      </w:r>
      <w:r w:rsidR="00DD5DB8" w:rsidRPr="00C35D67">
        <w:rPr>
          <w:rFonts w:cs="Arial"/>
        </w:rPr>
        <w:t>ar og en viktig lederrolle. D</w:t>
      </w:r>
      <w:r w:rsidRPr="00C35D67">
        <w:rPr>
          <w:rFonts w:cs="Arial"/>
        </w:rPr>
        <w:t xml:space="preserve">et stilles </w:t>
      </w:r>
      <w:r w:rsidR="00DD5DB8" w:rsidRPr="00C35D67">
        <w:rPr>
          <w:rFonts w:cs="Arial"/>
        </w:rPr>
        <w:t xml:space="preserve">derfor </w:t>
      </w:r>
      <w:r w:rsidRPr="00C35D67">
        <w:rPr>
          <w:rFonts w:cs="Arial"/>
        </w:rPr>
        <w:t>høye krav til kvaliteten på arbeidet som den enkelte utfører og opptreden</w:t>
      </w:r>
      <w:r w:rsidR="008D0922" w:rsidRPr="00C35D67">
        <w:rPr>
          <w:rFonts w:cs="Arial"/>
        </w:rPr>
        <w:t xml:space="preserve"> den enkelte har</w:t>
      </w:r>
      <w:r w:rsidRPr="00C35D67">
        <w:rPr>
          <w:rFonts w:cs="Arial"/>
        </w:rPr>
        <w:t xml:space="preserve"> i rollen. </w:t>
      </w:r>
    </w:p>
    <w:p w14:paraId="126CA07F" w14:textId="1A343328" w:rsidR="008072CB" w:rsidRPr="00C35D67" w:rsidRDefault="008072CB" w:rsidP="003160CA">
      <w:pPr>
        <w:jc w:val="both"/>
        <w:rPr>
          <w:rFonts w:cs="Arial"/>
        </w:rPr>
      </w:pPr>
      <w:r w:rsidRPr="00C35D67">
        <w:rPr>
          <w:rFonts w:cs="Arial"/>
        </w:rPr>
        <w:t xml:space="preserve">Befolkningens tillit til forvaltningen er grunnleggende i et demokrati, og det finnes en rekke rettsregler, retningslinjer mv. som skal sikre tilliten til offentlig myndighetsutøvelse. Blant de mest sentrale er reglene om dokument- og informasjonsbehandling, habilitetsreglene og gaveforbudet i </w:t>
      </w:r>
      <w:proofErr w:type="spellStart"/>
      <w:r w:rsidRPr="00C35D67">
        <w:rPr>
          <w:rFonts w:cs="Arial"/>
        </w:rPr>
        <w:t>statsansatteloven</w:t>
      </w:r>
      <w:proofErr w:type="spellEnd"/>
      <w:r w:rsidRPr="00C35D67">
        <w:rPr>
          <w:rFonts w:cs="Arial"/>
        </w:rPr>
        <w:t xml:space="preserve">. </w:t>
      </w:r>
      <w:r w:rsidR="00452820" w:rsidRPr="00C35D67">
        <w:rPr>
          <w:rFonts w:cs="Arial"/>
        </w:rPr>
        <w:t xml:space="preserve">Ivaretakelse av tillit til forvaltningen forutsetter at alle i politisk ledelse kjenner og etterlever disse reglene. </w:t>
      </w:r>
    </w:p>
    <w:p w14:paraId="6C55DCA9" w14:textId="3B256DBB" w:rsidR="00942C5E" w:rsidRPr="00C35D67" w:rsidRDefault="00942C5E" w:rsidP="003160CA">
      <w:pPr>
        <w:jc w:val="both"/>
        <w:rPr>
          <w:rFonts w:cs="Arial"/>
        </w:rPr>
      </w:pPr>
      <w:r w:rsidRPr="00C35D67">
        <w:rPr>
          <w:rFonts w:cs="Arial"/>
        </w:rPr>
        <w:t>Etiske v</w:t>
      </w:r>
      <w:r w:rsidR="00786E33" w:rsidRPr="00C35D67">
        <w:rPr>
          <w:rFonts w:cs="Arial"/>
        </w:rPr>
        <w:t>erdier og normer er rettesnorer,</w:t>
      </w:r>
      <w:r w:rsidRPr="00C35D67">
        <w:rPr>
          <w:rFonts w:cs="Arial"/>
        </w:rPr>
        <w:t xml:space="preserve"> båd</w:t>
      </w:r>
      <w:r w:rsidR="00884FAF" w:rsidRPr="00C35D67">
        <w:rPr>
          <w:rFonts w:cs="Arial"/>
        </w:rPr>
        <w:t>e for tolkningen av rettsregler</w:t>
      </w:r>
      <w:r w:rsidRPr="00C35D67">
        <w:rPr>
          <w:rFonts w:cs="Arial"/>
        </w:rPr>
        <w:t xml:space="preserve"> og håndteringen av konkrete spørsmål, dilemmaer og problemstillinger. </w:t>
      </w:r>
      <w:r w:rsidR="00F2560D" w:rsidRPr="00C35D67">
        <w:rPr>
          <w:rFonts w:cs="Arial"/>
        </w:rPr>
        <w:t>For norsk o</w:t>
      </w:r>
      <w:r w:rsidR="005473E0" w:rsidRPr="00C35D67">
        <w:rPr>
          <w:rFonts w:cs="Arial"/>
        </w:rPr>
        <w:t xml:space="preserve">ffentlig forvaltning gjelder </w:t>
      </w:r>
      <w:r w:rsidR="00A90C8F" w:rsidRPr="00C35D67">
        <w:rPr>
          <w:rFonts w:cs="Arial"/>
        </w:rPr>
        <w:t>forvaltningsverdiene demokrati, rettssikkerhet,</w:t>
      </w:r>
      <w:r w:rsidR="00F2560D" w:rsidRPr="00C35D67">
        <w:rPr>
          <w:rFonts w:cs="Arial"/>
        </w:rPr>
        <w:t xml:space="preserve"> </w:t>
      </w:r>
      <w:r w:rsidR="00A90C8F" w:rsidRPr="00C35D67">
        <w:rPr>
          <w:rFonts w:cs="Arial"/>
        </w:rPr>
        <w:t>faglig integritet og effektivitet</w:t>
      </w:r>
      <w:r w:rsidR="00741639" w:rsidRPr="00C35D67">
        <w:rPr>
          <w:rFonts w:cs="Arial"/>
        </w:rPr>
        <w:t>. Dette</w:t>
      </w:r>
      <w:r w:rsidRPr="00C35D67">
        <w:rPr>
          <w:rFonts w:cs="Arial"/>
        </w:rPr>
        <w:t xml:space="preserve"> skal være styrende for virksomheten. Kommunal- og </w:t>
      </w:r>
      <w:r w:rsidR="00DD718A" w:rsidRPr="00C35D67">
        <w:rPr>
          <w:rFonts w:cs="Arial"/>
        </w:rPr>
        <w:t>distrikts</w:t>
      </w:r>
      <w:r w:rsidR="00311F89" w:rsidRPr="00C35D67">
        <w:rPr>
          <w:rFonts w:cs="Arial"/>
        </w:rPr>
        <w:t xml:space="preserve">departementet har fastsatt </w:t>
      </w:r>
      <w:hyperlink r:id="rId51" w:history="1">
        <w:r w:rsidRPr="00C35D67">
          <w:rPr>
            <w:rStyle w:val="Hyperkobling"/>
            <w:rFonts w:cs="Arial"/>
          </w:rPr>
          <w:t>Etiske retningslinjer for statstjenesten</w:t>
        </w:r>
      </w:hyperlink>
      <w:r w:rsidRPr="00C35D67">
        <w:rPr>
          <w:rFonts w:cs="Arial"/>
        </w:rPr>
        <w:t xml:space="preserve">. </w:t>
      </w:r>
    </w:p>
    <w:p w14:paraId="34FF25E6" w14:textId="28ADB361" w:rsidR="008E036B" w:rsidRPr="00C35D67" w:rsidRDefault="003B5A36" w:rsidP="003160CA">
      <w:pPr>
        <w:jc w:val="both"/>
        <w:rPr>
          <w:rFonts w:cs="Arial"/>
        </w:rPr>
      </w:pPr>
      <w:r w:rsidRPr="00C35D67">
        <w:rPr>
          <w:rFonts w:cs="Arial"/>
        </w:rPr>
        <w:lastRenderedPageBreak/>
        <w:t xml:space="preserve">Departementene og Statsministerens kontor er omfattet av </w:t>
      </w:r>
      <w:hyperlink r:id="rId52" w:anchor="KAPITTEL_3" w:history="1">
        <w:r w:rsidRPr="00C35D67">
          <w:rPr>
            <w:rStyle w:val="Hyperkobling"/>
            <w:rFonts w:cs="Arial"/>
          </w:rPr>
          <w:t>v</w:t>
        </w:r>
        <w:r w:rsidR="008E036B" w:rsidRPr="00C35D67">
          <w:rPr>
            <w:rStyle w:val="Hyperkobling"/>
            <w:rFonts w:cs="Arial"/>
          </w:rPr>
          <w:t>arslingsreglene i arbeidsmiljøloven</w:t>
        </w:r>
      </w:hyperlink>
      <w:r w:rsidR="008E036B" w:rsidRPr="00C35D67">
        <w:rPr>
          <w:rFonts w:cs="Arial"/>
        </w:rPr>
        <w:t xml:space="preserve">. </w:t>
      </w:r>
      <w:r w:rsidR="00884505" w:rsidRPr="00C35D67">
        <w:rPr>
          <w:rFonts w:cs="Arial"/>
        </w:rPr>
        <w:t>Både politisk ledelse og e</w:t>
      </w:r>
      <w:r w:rsidR="008E036B" w:rsidRPr="00C35D67">
        <w:rPr>
          <w:rFonts w:cs="Arial"/>
        </w:rPr>
        <w:t>mbetsverket har varslingsrett og kan varsle om kritikkv</w:t>
      </w:r>
      <w:r w:rsidRPr="00C35D67">
        <w:rPr>
          <w:rFonts w:cs="Arial"/>
        </w:rPr>
        <w:t xml:space="preserve">erdige forhold hos </w:t>
      </w:r>
      <w:r w:rsidR="008E036B" w:rsidRPr="00C35D67">
        <w:rPr>
          <w:rFonts w:cs="Arial"/>
        </w:rPr>
        <w:t xml:space="preserve">ansatte eller politisk ledelse. Med </w:t>
      </w:r>
      <w:r w:rsidRPr="00C35D67">
        <w:rPr>
          <w:rFonts w:cs="Arial"/>
        </w:rPr>
        <w:t>«</w:t>
      </w:r>
      <w:r w:rsidR="008E036B" w:rsidRPr="00C35D67">
        <w:rPr>
          <w:rFonts w:cs="Arial"/>
        </w:rPr>
        <w:t>kritikkverdige forhold</w:t>
      </w:r>
      <w:r w:rsidRPr="00C35D67">
        <w:rPr>
          <w:rFonts w:cs="Arial"/>
        </w:rPr>
        <w:t>»</w:t>
      </w:r>
      <w:r w:rsidR="008E036B" w:rsidRPr="00C35D67">
        <w:rPr>
          <w:rFonts w:cs="Arial"/>
        </w:rPr>
        <w:t xml:space="preserve"> menes forhold i strid med rettsregler og etiske retningslinjer, som blant annet myndighetsmisbruk, </w:t>
      </w:r>
      <w:r w:rsidR="00C86A58" w:rsidRPr="00C35D67">
        <w:rPr>
          <w:rFonts w:cs="Arial"/>
        </w:rPr>
        <w:t xml:space="preserve">korrupsjon, </w:t>
      </w:r>
      <w:r w:rsidR="008E036B" w:rsidRPr="00C35D67">
        <w:rPr>
          <w:rFonts w:cs="Arial"/>
        </w:rPr>
        <w:t xml:space="preserve">trakassering og </w:t>
      </w:r>
      <w:r w:rsidR="00CA3322" w:rsidRPr="00C35D67">
        <w:rPr>
          <w:rFonts w:cs="Arial"/>
        </w:rPr>
        <w:t>andre former for diskriminering</w:t>
      </w:r>
      <w:r w:rsidR="008E036B" w:rsidRPr="00C35D67">
        <w:rPr>
          <w:rFonts w:cs="Arial"/>
        </w:rPr>
        <w:t xml:space="preserve"> mv.</w:t>
      </w:r>
    </w:p>
    <w:p w14:paraId="2282CACF" w14:textId="1C2F8C0D" w:rsidR="00452820" w:rsidRPr="00C35D67" w:rsidRDefault="00BC6D79" w:rsidP="003160CA">
      <w:pPr>
        <w:jc w:val="both"/>
        <w:rPr>
          <w:rFonts w:cs="Arial"/>
        </w:rPr>
      </w:pPr>
      <w:r w:rsidRPr="00C35D67">
        <w:rPr>
          <w:rFonts w:cs="Arial"/>
        </w:rPr>
        <w:t>Ved tiltredelse får alle i politisk ledelse</w:t>
      </w:r>
      <w:r w:rsidR="00452820" w:rsidRPr="00C35D67">
        <w:rPr>
          <w:rFonts w:cs="Arial"/>
        </w:rPr>
        <w:t xml:space="preserve"> opplæring </w:t>
      </w:r>
      <w:r w:rsidR="00BC06C2" w:rsidRPr="00C35D67">
        <w:rPr>
          <w:rFonts w:cs="Arial"/>
        </w:rPr>
        <w:t xml:space="preserve">i </w:t>
      </w:r>
      <w:r w:rsidR="00942C5E" w:rsidRPr="00C35D67">
        <w:rPr>
          <w:rFonts w:cs="Arial"/>
        </w:rPr>
        <w:t>sentrale rettsregler, retningslinjer mv</w:t>
      </w:r>
      <w:r w:rsidRPr="00C35D67">
        <w:rPr>
          <w:rFonts w:cs="Arial"/>
        </w:rPr>
        <w:t xml:space="preserve">. </w:t>
      </w:r>
      <w:r w:rsidR="003A05BD" w:rsidRPr="00C35D67">
        <w:rPr>
          <w:rFonts w:cs="Arial"/>
        </w:rPr>
        <w:t xml:space="preserve">som gjelder for arbeidet </w:t>
      </w:r>
      <w:r w:rsidR="003B5A36" w:rsidRPr="00C35D67">
        <w:rPr>
          <w:rFonts w:cs="Arial"/>
        </w:rPr>
        <w:t>i departementene og regjeringen</w:t>
      </w:r>
      <w:r w:rsidR="00045BEE" w:rsidRPr="00C35D67">
        <w:rPr>
          <w:rFonts w:cs="Arial"/>
        </w:rPr>
        <w:t>.</w:t>
      </w:r>
      <w:r w:rsidR="003B5A36" w:rsidRPr="00C35D67">
        <w:rPr>
          <w:rFonts w:cs="Arial"/>
        </w:rPr>
        <w:t xml:space="preserve"> </w:t>
      </w:r>
      <w:r w:rsidR="00452820" w:rsidRPr="00C35D67">
        <w:rPr>
          <w:rFonts w:cs="Arial"/>
        </w:rPr>
        <w:t xml:space="preserve">Det gis også løpende råd, støtte og veiledning både generelt og i konkrete saker. </w:t>
      </w:r>
    </w:p>
    <w:p w14:paraId="3B5DAE9D" w14:textId="2BFFA09C" w:rsidR="00BC6D79" w:rsidRPr="00C35D67" w:rsidRDefault="003B5A36" w:rsidP="003160CA">
      <w:pPr>
        <w:jc w:val="both"/>
        <w:rPr>
          <w:rFonts w:cs="Arial"/>
        </w:rPr>
      </w:pPr>
      <w:r w:rsidRPr="00C35D67">
        <w:rPr>
          <w:rFonts w:cs="Arial"/>
        </w:rPr>
        <w:t>I</w:t>
      </w:r>
      <w:r w:rsidR="00CA71C7" w:rsidRPr="00C35D67">
        <w:rPr>
          <w:rFonts w:cs="Arial"/>
        </w:rPr>
        <w:t xml:space="preserve"> punkt 4.2 til 4</w:t>
      </w:r>
      <w:r w:rsidRPr="00C35D67">
        <w:rPr>
          <w:rFonts w:cs="Arial"/>
        </w:rPr>
        <w:t>.</w:t>
      </w:r>
      <w:r w:rsidR="00452820" w:rsidRPr="00C35D67">
        <w:rPr>
          <w:rFonts w:cs="Arial"/>
        </w:rPr>
        <w:t>6</w:t>
      </w:r>
      <w:r w:rsidRPr="00C35D67">
        <w:rPr>
          <w:rFonts w:cs="Arial"/>
        </w:rPr>
        <w:t xml:space="preserve"> gis det </w:t>
      </w:r>
      <w:r w:rsidR="00452820" w:rsidRPr="00C35D67">
        <w:rPr>
          <w:rFonts w:cs="Arial"/>
        </w:rPr>
        <w:t xml:space="preserve">en overordnet beskrivelse og veiledning </w:t>
      </w:r>
      <w:proofErr w:type="gramStart"/>
      <w:r w:rsidR="00452820" w:rsidRPr="00C35D67">
        <w:rPr>
          <w:rFonts w:cs="Arial"/>
        </w:rPr>
        <w:t xml:space="preserve">til  </w:t>
      </w:r>
      <w:r w:rsidRPr="00C35D67">
        <w:rPr>
          <w:rFonts w:cs="Arial"/>
        </w:rPr>
        <w:t>sentrale</w:t>
      </w:r>
      <w:proofErr w:type="gramEnd"/>
      <w:r w:rsidRPr="00C35D67">
        <w:rPr>
          <w:rFonts w:cs="Arial"/>
        </w:rPr>
        <w:t xml:space="preserve"> rettsregler mv. som skal sikre tillit. </w:t>
      </w:r>
      <w:r w:rsidR="00BC6D79" w:rsidRPr="00C35D67">
        <w:rPr>
          <w:rFonts w:cs="Arial"/>
        </w:rPr>
        <w:t>De</w:t>
      </w:r>
      <w:r w:rsidR="00452820" w:rsidRPr="00C35D67">
        <w:rPr>
          <w:rFonts w:cs="Arial"/>
        </w:rPr>
        <w:t>t</w:t>
      </w:r>
      <w:r w:rsidR="00BC6D79" w:rsidRPr="00C35D67">
        <w:rPr>
          <w:rFonts w:cs="Arial"/>
        </w:rPr>
        <w:t xml:space="preserve"> enkelte </w:t>
      </w:r>
      <w:r w:rsidR="00452820" w:rsidRPr="00C35D67">
        <w:rPr>
          <w:rFonts w:cs="Arial"/>
        </w:rPr>
        <w:t xml:space="preserve">medlem av politisk ledelse </w:t>
      </w:r>
      <w:r w:rsidR="00CF4804" w:rsidRPr="00C35D67">
        <w:rPr>
          <w:rFonts w:cs="Arial"/>
        </w:rPr>
        <w:t>skal</w:t>
      </w:r>
      <w:r w:rsidR="00452820" w:rsidRPr="00C35D67">
        <w:rPr>
          <w:rFonts w:cs="Arial"/>
        </w:rPr>
        <w:t xml:space="preserve"> </w:t>
      </w:r>
      <w:r w:rsidR="00BC06C2" w:rsidRPr="00C35D67">
        <w:rPr>
          <w:rFonts w:cs="Arial"/>
        </w:rPr>
        <w:t xml:space="preserve">  kjenne </w:t>
      </w:r>
      <w:r w:rsidR="00452820" w:rsidRPr="00C35D67">
        <w:rPr>
          <w:rFonts w:cs="Arial"/>
        </w:rPr>
        <w:t xml:space="preserve">og etterleve </w:t>
      </w:r>
      <w:r w:rsidR="00BC06C2" w:rsidRPr="00C35D67">
        <w:rPr>
          <w:rFonts w:cs="Arial"/>
        </w:rPr>
        <w:t>reglene som gjelder for utførel</w:t>
      </w:r>
      <w:r w:rsidR="00BC6D79" w:rsidRPr="00C35D67">
        <w:rPr>
          <w:rFonts w:cs="Arial"/>
        </w:rPr>
        <w:t xml:space="preserve">sen av de oppgavene som ligger til den politiske stillingen. </w:t>
      </w:r>
    </w:p>
    <w:p w14:paraId="14009082" w14:textId="77777777" w:rsidR="0050589D" w:rsidRPr="00C35D67" w:rsidRDefault="009431E4" w:rsidP="003160CA">
      <w:pPr>
        <w:pStyle w:val="UnOverskrift2"/>
        <w:jc w:val="both"/>
        <w:rPr>
          <w:rFonts w:cs="Arial"/>
        </w:rPr>
      </w:pPr>
      <w:bookmarkStart w:id="80" w:name="_Toc144109198"/>
      <w:bookmarkStart w:id="81" w:name="_Toc70511228"/>
      <w:r w:rsidRPr="00C35D67">
        <w:rPr>
          <w:rFonts w:cs="Arial"/>
        </w:rPr>
        <w:t>4</w:t>
      </w:r>
      <w:r w:rsidR="00BC6D79" w:rsidRPr="00C35D67">
        <w:rPr>
          <w:rFonts w:cs="Arial"/>
        </w:rPr>
        <w:t>.2 Regler om dokument- og informasjonshåndtering</w:t>
      </w:r>
      <w:bookmarkEnd w:id="80"/>
      <w:r w:rsidR="00BC6D79" w:rsidRPr="00C35D67">
        <w:rPr>
          <w:rFonts w:cs="Arial"/>
        </w:rPr>
        <w:t xml:space="preserve"> </w:t>
      </w:r>
      <w:r w:rsidR="0050589D" w:rsidRPr="00C35D67">
        <w:rPr>
          <w:rFonts w:cs="Arial"/>
        </w:rPr>
        <w:t xml:space="preserve"> </w:t>
      </w:r>
    </w:p>
    <w:p w14:paraId="74B48C09" w14:textId="2C361806" w:rsidR="00F45B34" w:rsidRPr="00C35D67" w:rsidRDefault="00BC6D79" w:rsidP="003160CA">
      <w:pPr>
        <w:jc w:val="both"/>
        <w:rPr>
          <w:rFonts w:cs="Arial"/>
        </w:rPr>
      </w:pPr>
      <w:r w:rsidRPr="00C35D67">
        <w:rPr>
          <w:rFonts w:cs="Arial"/>
        </w:rPr>
        <w:t xml:space="preserve">Politisk ledelse </w:t>
      </w:r>
      <w:r w:rsidR="0050589D" w:rsidRPr="00C35D67">
        <w:rPr>
          <w:rFonts w:cs="Arial"/>
        </w:rPr>
        <w:t xml:space="preserve">får tilgang til store mengder </w:t>
      </w:r>
      <w:r w:rsidRPr="00C35D67">
        <w:rPr>
          <w:rFonts w:cs="Arial"/>
        </w:rPr>
        <w:t xml:space="preserve">informasjon, </w:t>
      </w:r>
      <w:r w:rsidR="00F45B34" w:rsidRPr="00C35D67">
        <w:rPr>
          <w:rFonts w:cs="Arial"/>
        </w:rPr>
        <w:t xml:space="preserve">herunder </w:t>
      </w:r>
      <w:r w:rsidRPr="00C35D67">
        <w:rPr>
          <w:rFonts w:cs="Arial"/>
        </w:rPr>
        <w:t xml:space="preserve">om </w:t>
      </w:r>
      <w:r w:rsidR="00F45B34" w:rsidRPr="00C35D67">
        <w:rPr>
          <w:rFonts w:cs="Arial"/>
        </w:rPr>
        <w:t xml:space="preserve">både </w:t>
      </w:r>
      <w:r w:rsidRPr="00C35D67">
        <w:rPr>
          <w:rFonts w:cs="Arial"/>
        </w:rPr>
        <w:t>departe</w:t>
      </w:r>
      <w:r w:rsidR="00942C5E" w:rsidRPr="00C35D67">
        <w:rPr>
          <w:rFonts w:cs="Arial"/>
        </w:rPr>
        <w:t xml:space="preserve">mentets og regjeringens saker. </w:t>
      </w:r>
      <w:r w:rsidR="00F45B34" w:rsidRPr="00C35D67">
        <w:rPr>
          <w:rFonts w:cs="Arial"/>
        </w:rPr>
        <w:t xml:space="preserve">Politisk ledelse mottar også </w:t>
      </w:r>
      <w:r w:rsidR="000E31A1" w:rsidRPr="00C35D67">
        <w:rPr>
          <w:rFonts w:cs="Arial"/>
        </w:rPr>
        <w:t xml:space="preserve">en rekke </w:t>
      </w:r>
      <w:r w:rsidR="00F45B34" w:rsidRPr="00C35D67">
        <w:rPr>
          <w:rFonts w:cs="Arial"/>
        </w:rPr>
        <w:t xml:space="preserve">henvendelser fra tredjepersoner, for eksempel fra </w:t>
      </w:r>
      <w:r w:rsidR="00D169E4" w:rsidRPr="00C35D67">
        <w:rPr>
          <w:rFonts w:cs="Arial"/>
        </w:rPr>
        <w:t>privat</w:t>
      </w:r>
      <w:r w:rsidR="000E31A1" w:rsidRPr="00C35D67">
        <w:rPr>
          <w:rFonts w:cs="Arial"/>
        </w:rPr>
        <w:t>personer eller</w:t>
      </w:r>
      <w:r w:rsidR="00F45B34" w:rsidRPr="00C35D67">
        <w:rPr>
          <w:rFonts w:cs="Arial"/>
        </w:rPr>
        <w:t xml:space="preserve"> virksomheter</w:t>
      </w:r>
      <w:r w:rsidR="001208F6" w:rsidRPr="00C35D67">
        <w:rPr>
          <w:rFonts w:cs="Arial"/>
        </w:rPr>
        <w:t xml:space="preserve"> som forsøker å påvirke myndighetsprosesser og -beslutninger</w:t>
      </w:r>
      <w:r w:rsidR="00F45B34" w:rsidRPr="00C35D67">
        <w:rPr>
          <w:rFonts w:cs="Arial"/>
        </w:rPr>
        <w:t xml:space="preserve">. </w:t>
      </w:r>
      <w:r w:rsidRPr="00C35D67">
        <w:rPr>
          <w:rFonts w:cs="Arial"/>
        </w:rPr>
        <w:t>Når politisk ledelse håndterer informasjon på vegne av forvaltningen, er de omfa</w:t>
      </w:r>
      <w:r w:rsidR="000F346B" w:rsidRPr="00C35D67">
        <w:rPr>
          <w:rFonts w:cs="Arial"/>
        </w:rPr>
        <w:t>ttet av reglene i blant annet</w:t>
      </w:r>
      <w:r w:rsidRPr="00C35D67">
        <w:rPr>
          <w:rFonts w:cs="Arial"/>
        </w:rPr>
        <w:t xml:space="preserve"> </w:t>
      </w:r>
      <w:hyperlink r:id="rId53" w:history="1">
        <w:proofErr w:type="spellStart"/>
        <w:r w:rsidRPr="00C35D67">
          <w:rPr>
            <w:rStyle w:val="Hyperkobling"/>
            <w:rFonts w:cs="Arial"/>
          </w:rPr>
          <w:t>offentleglova</w:t>
        </w:r>
        <w:proofErr w:type="spellEnd"/>
      </w:hyperlink>
      <w:r w:rsidRPr="00C35D67">
        <w:rPr>
          <w:rFonts w:cs="Arial"/>
        </w:rPr>
        <w:t xml:space="preserve">, </w:t>
      </w:r>
      <w:hyperlink r:id="rId54" w:history="1">
        <w:r w:rsidRPr="00C35D67">
          <w:rPr>
            <w:rStyle w:val="Hyperkobling"/>
            <w:rFonts w:cs="Arial"/>
          </w:rPr>
          <w:t>arkiv</w:t>
        </w:r>
        <w:r w:rsidR="00750BF7" w:rsidRPr="00C35D67">
          <w:rPr>
            <w:rStyle w:val="Hyperkobling"/>
            <w:rFonts w:cs="Arial"/>
          </w:rPr>
          <w:t>lova</w:t>
        </w:r>
      </w:hyperlink>
      <w:r w:rsidRPr="00C35D67">
        <w:rPr>
          <w:rFonts w:cs="Arial"/>
        </w:rPr>
        <w:t xml:space="preserve">, </w:t>
      </w:r>
      <w:hyperlink r:id="rId55" w:history="1">
        <w:r w:rsidR="00782361" w:rsidRPr="00C35D67">
          <w:rPr>
            <w:rStyle w:val="Hyperkobling"/>
            <w:rFonts w:cs="Arial"/>
          </w:rPr>
          <w:t>forvaltningsloven</w:t>
        </w:r>
      </w:hyperlink>
      <w:r w:rsidR="00782361" w:rsidRPr="00C35D67">
        <w:rPr>
          <w:rFonts w:cs="Arial"/>
        </w:rPr>
        <w:t xml:space="preserve">, </w:t>
      </w:r>
      <w:hyperlink r:id="rId56" w:history="1">
        <w:r w:rsidRPr="00C35D67">
          <w:rPr>
            <w:rStyle w:val="Hyperkobling"/>
            <w:rFonts w:cs="Arial"/>
          </w:rPr>
          <w:t>sikkerhetsloven</w:t>
        </w:r>
      </w:hyperlink>
      <w:r w:rsidR="00452820" w:rsidRPr="00C35D67">
        <w:rPr>
          <w:rFonts w:cs="Arial"/>
        </w:rPr>
        <w:t xml:space="preserve">, </w:t>
      </w:r>
      <w:hyperlink r:id="rId57" w:history="1">
        <w:r w:rsidRPr="00C35D67">
          <w:rPr>
            <w:rStyle w:val="Hyperkobling"/>
            <w:rFonts w:cs="Arial"/>
          </w:rPr>
          <w:t>beskyttelsesinstruksen</w:t>
        </w:r>
      </w:hyperlink>
      <w:r w:rsidR="00452820" w:rsidRPr="00C35D67">
        <w:rPr>
          <w:rStyle w:val="Hyperkobling"/>
          <w:rFonts w:cs="Arial"/>
        </w:rPr>
        <w:t xml:space="preserve"> og verdipapirhandelloven</w:t>
      </w:r>
      <w:r w:rsidR="000E31A1" w:rsidRPr="00C35D67">
        <w:rPr>
          <w:rFonts w:cs="Arial"/>
        </w:rPr>
        <w:t xml:space="preserve">. </w:t>
      </w:r>
    </w:p>
    <w:p w14:paraId="4D6D3A0B" w14:textId="77777777" w:rsidR="00F45B34" w:rsidRPr="00C35D67" w:rsidRDefault="00F45B34" w:rsidP="003160CA">
      <w:pPr>
        <w:jc w:val="both"/>
        <w:rPr>
          <w:rFonts w:cs="Arial"/>
        </w:rPr>
      </w:pPr>
      <w:r w:rsidRPr="00C35D67">
        <w:rPr>
          <w:rFonts w:cs="Arial"/>
        </w:rPr>
        <w:t xml:space="preserve">Hovedregelen er at forvaltningens saksdokumenter er åpne for innsyn, se </w:t>
      </w:r>
      <w:hyperlink r:id="rId58" w:history="1">
        <w:proofErr w:type="spellStart"/>
        <w:r w:rsidRPr="00C35D67">
          <w:rPr>
            <w:rStyle w:val="Hyperkobling"/>
            <w:rFonts w:cs="Arial"/>
          </w:rPr>
          <w:t>offentleglova</w:t>
        </w:r>
        <w:proofErr w:type="spellEnd"/>
        <w:r w:rsidRPr="00C35D67">
          <w:rPr>
            <w:rStyle w:val="Hyperkobling"/>
            <w:rFonts w:cs="Arial"/>
          </w:rPr>
          <w:t xml:space="preserve"> § 3</w:t>
        </w:r>
      </w:hyperlink>
      <w:r w:rsidRPr="00C35D67">
        <w:rPr>
          <w:rFonts w:cs="Arial"/>
        </w:rPr>
        <w:t xml:space="preserve">. </w:t>
      </w:r>
      <w:r w:rsidR="000A2007" w:rsidRPr="00C35D67">
        <w:rPr>
          <w:rFonts w:cs="Arial"/>
        </w:rPr>
        <w:t>P</w:t>
      </w:r>
      <w:r w:rsidRPr="00C35D67">
        <w:rPr>
          <w:rFonts w:cs="Arial"/>
        </w:rPr>
        <w:t>ressen og alle andre kan kreve innsyn i forvaltningens saksdokumenter. Den som ber om innsyn kan være anonym</w:t>
      </w:r>
      <w:r w:rsidR="00782361" w:rsidRPr="00C35D67">
        <w:rPr>
          <w:rFonts w:cs="Arial"/>
        </w:rPr>
        <w:t xml:space="preserve">. </w:t>
      </w:r>
      <w:proofErr w:type="spellStart"/>
      <w:r w:rsidR="000A2007" w:rsidRPr="00C35D67">
        <w:rPr>
          <w:rFonts w:cs="Arial"/>
        </w:rPr>
        <w:t>Offentleglova</w:t>
      </w:r>
      <w:proofErr w:type="spellEnd"/>
      <w:r w:rsidR="000A2007" w:rsidRPr="00C35D67">
        <w:rPr>
          <w:rFonts w:cs="Arial"/>
        </w:rPr>
        <w:t xml:space="preserve"> skal sikre at offentlig forvaltning er åpen og gjennomsiktig, for derigjennom å sikre tilgang til informasjon og ytringsfrihet, demokratisk deltakelse, rettssikkerhet og tillit og kontroll med forvaltningen, se loven § 1. </w:t>
      </w:r>
      <w:r w:rsidR="00782361" w:rsidRPr="00C35D67">
        <w:rPr>
          <w:rFonts w:cs="Arial"/>
        </w:rPr>
        <w:t xml:space="preserve">Unntak fra hovedregelen </w:t>
      </w:r>
      <w:r w:rsidR="00D169E4" w:rsidRPr="00C35D67">
        <w:rPr>
          <w:rFonts w:cs="Arial"/>
        </w:rPr>
        <w:t xml:space="preserve">om at forvaltningens dokumenter er åpne for innsyn krever </w:t>
      </w:r>
      <w:r w:rsidR="00782361" w:rsidRPr="00C35D67">
        <w:rPr>
          <w:rFonts w:cs="Arial"/>
        </w:rPr>
        <w:t xml:space="preserve">hjemmel i lov eller i forskrift med hjemmel i lov. </w:t>
      </w:r>
      <w:hyperlink r:id="rId59" w:anchor="KAPITTEL_3" w:history="1">
        <w:proofErr w:type="spellStart"/>
        <w:r w:rsidR="00D169E4" w:rsidRPr="00C35D67">
          <w:rPr>
            <w:rStyle w:val="Hyperkobling"/>
            <w:rFonts w:cs="Arial"/>
          </w:rPr>
          <w:t>Offentleglova</w:t>
        </w:r>
        <w:proofErr w:type="spellEnd"/>
        <w:r w:rsidR="00D169E4" w:rsidRPr="00C35D67">
          <w:rPr>
            <w:rStyle w:val="Hyperkobling"/>
            <w:rFonts w:cs="Arial"/>
          </w:rPr>
          <w:t xml:space="preserve"> kapittel </w:t>
        </w:r>
        <w:r w:rsidRPr="00C35D67">
          <w:rPr>
            <w:rStyle w:val="Hyperkobling"/>
            <w:rFonts w:cs="Arial"/>
          </w:rPr>
          <w:t>3</w:t>
        </w:r>
      </w:hyperlink>
      <w:r w:rsidRPr="00C35D67">
        <w:rPr>
          <w:rFonts w:cs="Arial"/>
        </w:rPr>
        <w:t xml:space="preserve"> fastsetter regler om unntak fra innsynsretten, blant annet for opplysninger som er underlagt lovfestet taushetsplikt</w:t>
      </w:r>
      <w:r w:rsidR="000A2007" w:rsidRPr="00C35D67">
        <w:rPr>
          <w:rFonts w:cs="Arial"/>
        </w:rPr>
        <w:t xml:space="preserve"> og for organinterne dokumenter</w:t>
      </w:r>
      <w:r w:rsidRPr="00C35D67">
        <w:rPr>
          <w:rFonts w:cs="Arial"/>
        </w:rPr>
        <w:t>.</w:t>
      </w:r>
    </w:p>
    <w:p w14:paraId="72588CBD" w14:textId="77777777" w:rsidR="00F45B34" w:rsidRPr="00C35D67" w:rsidRDefault="00F45B34" w:rsidP="003160CA">
      <w:pPr>
        <w:jc w:val="both"/>
        <w:rPr>
          <w:rFonts w:cs="Arial"/>
        </w:rPr>
      </w:pPr>
      <w:r w:rsidRPr="00C35D67">
        <w:rPr>
          <w:rFonts w:cs="Arial"/>
        </w:rPr>
        <w:t xml:space="preserve">Hvis vilkårene for </w:t>
      </w:r>
      <w:r w:rsidR="000E31A1" w:rsidRPr="00C35D67">
        <w:rPr>
          <w:rFonts w:cs="Arial"/>
        </w:rPr>
        <w:t xml:space="preserve">journalføring </w:t>
      </w:r>
      <w:r w:rsidR="000A2007" w:rsidRPr="00C35D67">
        <w:rPr>
          <w:rFonts w:cs="Arial"/>
        </w:rPr>
        <w:t xml:space="preserve">og/eller arkivering </w:t>
      </w:r>
      <w:r w:rsidR="000E31A1" w:rsidRPr="00C35D67">
        <w:rPr>
          <w:rFonts w:cs="Arial"/>
        </w:rPr>
        <w:t xml:space="preserve">er oppfylt, </w:t>
      </w:r>
      <w:r w:rsidRPr="00C35D67">
        <w:rPr>
          <w:rFonts w:cs="Arial"/>
        </w:rPr>
        <w:t xml:space="preserve">skal den enkelte selv sørge for at </w:t>
      </w:r>
      <w:r w:rsidR="000E31A1" w:rsidRPr="00C35D67">
        <w:rPr>
          <w:rFonts w:cs="Arial"/>
        </w:rPr>
        <w:t>saks</w:t>
      </w:r>
      <w:r w:rsidRPr="00C35D67">
        <w:rPr>
          <w:rFonts w:cs="Arial"/>
        </w:rPr>
        <w:t xml:space="preserve">dokumentet journalføres eller arkiveres i tråd med departementets rutiner for dette, se </w:t>
      </w:r>
      <w:hyperlink r:id="rId60" w:anchor="shareModal" w:history="1">
        <w:r w:rsidRPr="00C35D67">
          <w:rPr>
            <w:rStyle w:val="Hyperkobling"/>
            <w:rFonts w:cs="Arial"/>
          </w:rPr>
          <w:t xml:space="preserve">forskrift om </w:t>
        </w:r>
        <w:proofErr w:type="spellStart"/>
        <w:r w:rsidRPr="00C35D67">
          <w:rPr>
            <w:rStyle w:val="Hyperkobling"/>
            <w:rFonts w:cs="Arial"/>
          </w:rPr>
          <w:t>offentlege</w:t>
        </w:r>
        <w:proofErr w:type="spellEnd"/>
        <w:r w:rsidRPr="00C35D67">
          <w:rPr>
            <w:rStyle w:val="Hyperkobling"/>
            <w:rFonts w:cs="Arial"/>
          </w:rPr>
          <w:t xml:space="preserve"> arkiv § 14</w:t>
        </w:r>
      </w:hyperlink>
      <w:r w:rsidRPr="00C35D67">
        <w:rPr>
          <w:rFonts w:cs="Arial"/>
        </w:rPr>
        <w:t xml:space="preserve"> første ledd og </w:t>
      </w:r>
      <w:hyperlink r:id="rId61" w:anchor="shareModal" w:history="1">
        <w:r w:rsidRPr="00C35D67">
          <w:rPr>
            <w:rStyle w:val="Hyperkobling"/>
            <w:rFonts w:cs="Arial"/>
          </w:rPr>
          <w:t>§ 9</w:t>
        </w:r>
      </w:hyperlink>
      <w:r w:rsidRPr="00C35D67">
        <w:rPr>
          <w:rFonts w:cs="Arial"/>
        </w:rPr>
        <w:t xml:space="preserve">. Journalføring legger til rette for åpen og gjennomsiktig saksbehandling i det offentlige. En oppdatert og tilgjengelig journal er en viktig forutsetning for innsynsretten, offentlig debatt og demokratiet. </w:t>
      </w:r>
    </w:p>
    <w:p w14:paraId="4A1C1935" w14:textId="77777777" w:rsidR="00F45B34" w:rsidRPr="00C35D67" w:rsidRDefault="00000000" w:rsidP="003160CA">
      <w:pPr>
        <w:jc w:val="both"/>
        <w:rPr>
          <w:rFonts w:cs="Arial"/>
        </w:rPr>
      </w:pPr>
      <w:hyperlink r:id="rId62" w:anchor="KAPITTEL_5" w:history="1">
        <w:r w:rsidR="00F45B34" w:rsidRPr="00C35D67">
          <w:rPr>
            <w:rStyle w:val="Hyperkobling"/>
            <w:rFonts w:cs="Arial"/>
          </w:rPr>
          <w:t>Sikkerhetsloven kapittel 5</w:t>
        </w:r>
      </w:hyperlink>
      <w:r w:rsidR="00F45B34" w:rsidRPr="00C35D67">
        <w:rPr>
          <w:rFonts w:cs="Arial"/>
        </w:rPr>
        <w:t xml:space="preserve"> har regler som skal beskytte informasjon som kan skade nasjonale sikkerhetsinteresser om den blir kjent for uvedkommende. Beskyttelsen skjer blant annet ved sikkerhetsgradering av dokumenter, vilkår for oppbevaring og formidling, </w:t>
      </w:r>
      <w:r w:rsidR="000A2007" w:rsidRPr="00C35D67">
        <w:rPr>
          <w:rFonts w:cs="Arial"/>
        </w:rPr>
        <w:t xml:space="preserve">samt </w:t>
      </w:r>
      <w:r w:rsidR="00F45B34" w:rsidRPr="00C35D67">
        <w:rPr>
          <w:rFonts w:cs="Arial"/>
        </w:rPr>
        <w:t xml:space="preserve">taushetsplikt. </w:t>
      </w:r>
      <w:hyperlink r:id="rId63" w:history="1">
        <w:r w:rsidR="00F45B34" w:rsidRPr="00C35D67">
          <w:rPr>
            <w:rStyle w:val="Hyperkobling"/>
            <w:rFonts w:cs="Arial"/>
          </w:rPr>
          <w:t>Beskyttelsesinstruksen</w:t>
        </w:r>
      </w:hyperlink>
      <w:r w:rsidR="00F45B34" w:rsidRPr="00C35D67">
        <w:rPr>
          <w:rFonts w:cs="Arial"/>
        </w:rPr>
        <w:t xml:space="preserve"> har regler om beskyttelse av dokumenter av andre grunner enn de som er nevnt i sikkerhetsloven. Politisk ledelse må kjenne reglene som gjelder for behandling av slike beskyttelsesverdige dokumenter, herunder reglene for oppbevaring og håndtering. Enkelte graderte dokumenter skal for eksempel oppbevares </w:t>
      </w:r>
      <w:r w:rsidR="000A2007" w:rsidRPr="00C35D67">
        <w:rPr>
          <w:rFonts w:cs="Arial"/>
        </w:rPr>
        <w:t xml:space="preserve">i godkjent safe </w:t>
      </w:r>
      <w:r w:rsidR="00F45B34" w:rsidRPr="00C35D67">
        <w:rPr>
          <w:rFonts w:cs="Arial"/>
        </w:rPr>
        <w:t>og medbringes på en spesielt sikker måte.</w:t>
      </w:r>
    </w:p>
    <w:p w14:paraId="32FFEB7C" w14:textId="77777777" w:rsidR="00F45B34" w:rsidRPr="00C35D67" w:rsidRDefault="00F45B34" w:rsidP="003160CA">
      <w:pPr>
        <w:jc w:val="both"/>
        <w:rPr>
          <w:rFonts w:cs="Arial"/>
        </w:rPr>
      </w:pPr>
      <w:r w:rsidRPr="00C35D67">
        <w:rPr>
          <w:rFonts w:cs="Arial"/>
        </w:rPr>
        <w:t>Politisk ledelse er underlagt de alminnelige reglene om innsidehandel, taushetsplikt og</w:t>
      </w:r>
      <w:r w:rsidRPr="00C35D67">
        <w:rPr>
          <w:rFonts w:cs="Arial"/>
          <w:w w:val="105"/>
        </w:rPr>
        <w:t xml:space="preserve"> </w:t>
      </w:r>
      <w:r w:rsidRPr="00C35D67">
        <w:rPr>
          <w:rFonts w:cs="Arial"/>
        </w:rPr>
        <w:t>rådgivningsforbud i</w:t>
      </w:r>
      <w:r w:rsidRPr="00C35D67">
        <w:rPr>
          <w:rFonts w:cs="Arial"/>
          <w:w w:val="105"/>
        </w:rPr>
        <w:t xml:space="preserve"> </w:t>
      </w:r>
      <w:hyperlink r:id="rId64" w:history="1">
        <w:r w:rsidRPr="00C35D67">
          <w:rPr>
            <w:rStyle w:val="Hyperkobling"/>
            <w:rFonts w:cs="Arial"/>
            <w:w w:val="105"/>
          </w:rPr>
          <w:t>verdipapirhandelloven</w:t>
        </w:r>
      </w:hyperlink>
      <w:r w:rsidRPr="00C35D67">
        <w:rPr>
          <w:rFonts w:cs="Arial"/>
          <w:w w:val="105"/>
        </w:rPr>
        <w:t xml:space="preserve"> når de håndterer eller får kjennskap til </w:t>
      </w:r>
      <w:r w:rsidRPr="00C35D67">
        <w:rPr>
          <w:rFonts w:cs="Arial"/>
        </w:rPr>
        <w:t xml:space="preserve">informasjon som berører verdipapirer i arbeidet i regjeringen eller departementet. Den enkelte </w:t>
      </w:r>
      <w:r w:rsidRPr="00C35D67">
        <w:rPr>
          <w:rFonts w:cs="Arial"/>
        </w:rPr>
        <w:lastRenderedPageBreak/>
        <w:t>må påse at de ikke bruker eller formidler slike opplysninger om verdipapirer i strid med loven, se nærmere om dette i punkt 4.5</w:t>
      </w:r>
      <w:r w:rsidRPr="00C35D67">
        <w:rPr>
          <w:rFonts w:cs="Arial"/>
          <w:w w:val="105"/>
        </w:rPr>
        <w:t xml:space="preserve">. </w:t>
      </w:r>
    </w:p>
    <w:p w14:paraId="1EF9B6BC" w14:textId="3D26AAFE" w:rsidR="00F45B34" w:rsidRPr="00C35D67" w:rsidRDefault="0050589D" w:rsidP="003160CA">
      <w:pPr>
        <w:jc w:val="both"/>
        <w:rPr>
          <w:rFonts w:cs="Arial"/>
        </w:rPr>
      </w:pPr>
      <w:r w:rsidRPr="00C35D67">
        <w:rPr>
          <w:rFonts w:cs="Arial"/>
        </w:rPr>
        <w:t xml:space="preserve">Reglene om arkivering og journalføring </w:t>
      </w:r>
      <w:r w:rsidR="00750BF7" w:rsidRPr="00C35D67">
        <w:rPr>
          <w:rFonts w:cs="Arial"/>
        </w:rPr>
        <w:t xml:space="preserve">(arkivregelverket), og </w:t>
      </w:r>
      <w:r w:rsidRPr="00C35D67">
        <w:rPr>
          <w:rFonts w:cs="Arial"/>
        </w:rPr>
        <w:t>om innsyn (</w:t>
      </w:r>
      <w:proofErr w:type="spellStart"/>
      <w:r w:rsidRPr="00C35D67">
        <w:rPr>
          <w:rFonts w:cs="Arial"/>
        </w:rPr>
        <w:t>offentleglova</w:t>
      </w:r>
      <w:proofErr w:type="spellEnd"/>
      <w:r w:rsidRPr="00C35D67">
        <w:rPr>
          <w:rFonts w:cs="Arial"/>
        </w:rPr>
        <w:t>)</w:t>
      </w:r>
      <w:r w:rsidR="00750BF7" w:rsidRPr="00C35D67">
        <w:rPr>
          <w:rFonts w:cs="Arial"/>
        </w:rPr>
        <w:t xml:space="preserve"> </w:t>
      </w:r>
      <w:r w:rsidR="00FA71D4" w:rsidRPr="00C35D67">
        <w:rPr>
          <w:rFonts w:cs="Arial"/>
        </w:rPr>
        <w:t>gjelder for</w:t>
      </w:r>
      <w:r w:rsidRPr="00C35D67">
        <w:rPr>
          <w:rFonts w:cs="Arial"/>
        </w:rPr>
        <w:t xml:space="preserve"> </w:t>
      </w:r>
      <w:r w:rsidRPr="00C35D67">
        <w:rPr>
          <w:rFonts w:cs="Arial"/>
          <w:i/>
        </w:rPr>
        <w:t>forvaltningens saksdokumenter</w:t>
      </w:r>
      <w:r w:rsidRPr="00C35D67">
        <w:rPr>
          <w:rFonts w:cs="Arial"/>
        </w:rPr>
        <w:t>.</w:t>
      </w:r>
      <w:r w:rsidR="00673094" w:rsidRPr="00C35D67">
        <w:rPr>
          <w:rFonts w:cs="Arial"/>
        </w:rPr>
        <w:t xml:space="preserve"> Et «saksdokument» er </w:t>
      </w:r>
      <w:r w:rsidR="00452820" w:rsidRPr="00C35D67">
        <w:rPr>
          <w:rFonts w:cs="Arial"/>
        </w:rPr>
        <w:t>et dokument</w:t>
      </w:r>
      <w:r w:rsidR="00673094" w:rsidRPr="00C35D67">
        <w:rPr>
          <w:rFonts w:cs="Arial"/>
        </w:rPr>
        <w:t xml:space="preserve"> som gjelder ansvarsområdet eller virksomheten til organet</w:t>
      </w:r>
      <w:r w:rsidR="00D16340" w:rsidRPr="00C35D67">
        <w:rPr>
          <w:rFonts w:cs="Arial"/>
        </w:rPr>
        <w:t xml:space="preserve">, jf. </w:t>
      </w:r>
      <w:proofErr w:type="spellStart"/>
      <w:r w:rsidR="00D16340" w:rsidRPr="00C35D67">
        <w:rPr>
          <w:rFonts w:cs="Arial"/>
        </w:rPr>
        <w:t>offentleglova</w:t>
      </w:r>
      <w:proofErr w:type="spellEnd"/>
      <w:r w:rsidR="00D16340" w:rsidRPr="00C35D67">
        <w:rPr>
          <w:rFonts w:cs="Arial"/>
        </w:rPr>
        <w:t xml:space="preserve"> § 4 annet ledd.</w:t>
      </w:r>
      <w:r w:rsidR="00673094" w:rsidRPr="00C35D67">
        <w:rPr>
          <w:rFonts w:cs="Arial"/>
        </w:rPr>
        <w:t xml:space="preserve"> </w:t>
      </w:r>
      <w:r w:rsidRPr="00C35D67">
        <w:rPr>
          <w:rFonts w:cs="Arial"/>
        </w:rPr>
        <w:t xml:space="preserve">Reglene gjelder ikke for dokumenter som </w:t>
      </w:r>
      <w:r w:rsidR="00BF6696" w:rsidRPr="00C35D67">
        <w:rPr>
          <w:rFonts w:cs="Arial"/>
        </w:rPr>
        <w:t xml:space="preserve">faller utenfor definisjonen, </w:t>
      </w:r>
      <w:r w:rsidR="00D16340" w:rsidRPr="00C35D67">
        <w:rPr>
          <w:rFonts w:cs="Arial"/>
        </w:rPr>
        <w:t xml:space="preserve">for eksempel dokumenter </w:t>
      </w:r>
      <w:r w:rsidR="00BF6696" w:rsidRPr="00C35D67">
        <w:rPr>
          <w:rFonts w:cs="Arial"/>
        </w:rPr>
        <w:t xml:space="preserve">som </w:t>
      </w:r>
      <w:r w:rsidRPr="00C35D67">
        <w:rPr>
          <w:rFonts w:cs="Arial"/>
        </w:rPr>
        <w:t>er utformet eller mottatt av politisk ledelse «</w:t>
      </w:r>
      <w:r w:rsidRPr="00C35D67">
        <w:rPr>
          <w:rFonts w:cs="Arial"/>
          <w:i/>
        </w:rPr>
        <w:t xml:space="preserve">i </w:t>
      </w:r>
      <w:proofErr w:type="spellStart"/>
      <w:r w:rsidRPr="00C35D67">
        <w:rPr>
          <w:rFonts w:cs="Arial"/>
          <w:i/>
        </w:rPr>
        <w:t>annan</w:t>
      </w:r>
      <w:proofErr w:type="spellEnd"/>
      <w:r w:rsidRPr="00C35D67">
        <w:rPr>
          <w:rFonts w:cs="Arial"/>
          <w:i/>
        </w:rPr>
        <w:t xml:space="preserve"> </w:t>
      </w:r>
      <w:proofErr w:type="spellStart"/>
      <w:r w:rsidRPr="00C35D67">
        <w:rPr>
          <w:rFonts w:cs="Arial"/>
          <w:i/>
        </w:rPr>
        <w:t>eigenskap</w:t>
      </w:r>
      <w:proofErr w:type="spellEnd"/>
      <w:r w:rsidRPr="00C35D67">
        <w:rPr>
          <w:rFonts w:cs="Arial"/>
          <w:i/>
        </w:rPr>
        <w:t xml:space="preserve"> enn som tilsett i organet</w:t>
      </w:r>
      <w:r w:rsidRPr="00C35D67">
        <w:rPr>
          <w:rFonts w:cs="Arial"/>
        </w:rPr>
        <w:t xml:space="preserve">», jf. </w:t>
      </w:r>
      <w:hyperlink r:id="rId65" w:history="1">
        <w:proofErr w:type="spellStart"/>
        <w:r w:rsidRPr="00C35D67">
          <w:rPr>
            <w:rStyle w:val="Hyperkobling"/>
            <w:rFonts w:cs="Arial"/>
          </w:rPr>
          <w:t>offentleglova</w:t>
        </w:r>
        <w:proofErr w:type="spellEnd"/>
        <w:r w:rsidRPr="00C35D67">
          <w:rPr>
            <w:rStyle w:val="Hyperkobling"/>
            <w:rFonts w:cs="Arial"/>
          </w:rPr>
          <w:t xml:space="preserve"> § 4</w:t>
        </w:r>
      </w:hyperlink>
      <w:r w:rsidRPr="00C35D67">
        <w:rPr>
          <w:rFonts w:cs="Arial"/>
        </w:rPr>
        <w:t xml:space="preserve"> tredje ledd bokstav e. </w:t>
      </w:r>
      <w:r w:rsidR="00F45B34" w:rsidRPr="00C35D67">
        <w:rPr>
          <w:rFonts w:cs="Arial"/>
        </w:rPr>
        <w:t xml:space="preserve">Behandling av informasjon og dokumenter som ikke angår forvaltningen, er ikke omfattet av reglene som gjelder for forvaltningens saksdokumenter, herunder </w:t>
      </w:r>
      <w:proofErr w:type="spellStart"/>
      <w:r w:rsidR="00F45B34" w:rsidRPr="00C35D67">
        <w:rPr>
          <w:rFonts w:cs="Arial"/>
        </w:rPr>
        <w:t>offentleglova</w:t>
      </w:r>
      <w:proofErr w:type="spellEnd"/>
      <w:r w:rsidR="00F45B34" w:rsidRPr="00C35D67">
        <w:rPr>
          <w:rFonts w:cs="Arial"/>
        </w:rPr>
        <w:t xml:space="preserve">, arkivlova, sikkerhetsloven og beskyttelsesinstruksen. Politisk ledelse må derfor ha et bevisst forhold til dette skillet, og </w:t>
      </w:r>
      <w:r w:rsidR="000A2007" w:rsidRPr="00C35D67">
        <w:rPr>
          <w:rFonts w:cs="Arial"/>
        </w:rPr>
        <w:t xml:space="preserve">den enkelte må </w:t>
      </w:r>
      <w:r w:rsidR="00F45B34" w:rsidRPr="00C35D67">
        <w:rPr>
          <w:rFonts w:cs="Arial"/>
        </w:rPr>
        <w:t>vurdere om skriftlig informasjon vedkommende mottar per e</w:t>
      </w:r>
      <w:r w:rsidR="00F45B34" w:rsidRPr="00C35D67">
        <w:rPr>
          <w:rFonts w:cs="Arial"/>
        </w:rPr>
        <w:noBreakHyphen/>
        <w:t xml:space="preserve">post, SMS, brev, via sosiale medier eller på annen måte, er knyttet til arbeidet for departementet eller regjeringen, eller ikke.  </w:t>
      </w:r>
    </w:p>
    <w:p w14:paraId="6CE41719" w14:textId="7D2B3CFE" w:rsidR="00781014" w:rsidRPr="00C35D67" w:rsidRDefault="0050589D" w:rsidP="003160CA">
      <w:pPr>
        <w:jc w:val="both"/>
        <w:rPr>
          <w:rFonts w:cs="Arial"/>
        </w:rPr>
      </w:pPr>
      <w:r w:rsidRPr="00C35D67">
        <w:rPr>
          <w:rFonts w:cs="Arial"/>
        </w:rPr>
        <w:t xml:space="preserve">Spørsmålet </w:t>
      </w:r>
      <w:r w:rsidR="00E8460E" w:rsidRPr="00C35D67">
        <w:rPr>
          <w:rFonts w:cs="Arial"/>
        </w:rPr>
        <w:t xml:space="preserve">om hvilke </w:t>
      </w:r>
      <w:r w:rsidR="00751264" w:rsidRPr="00C35D67">
        <w:rPr>
          <w:rFonts w:cs="Arial"/>
        </w:rPr>
        <w:t xml:space="preserve">dokumenter som knytter seg til </w:t>
      </w:r>
      <w:r w:rsidR="00751264" w:rsidRPr="00C35D67">
        <w:rPr>
          <w:rFonts w:cs="Arial"/>
          <w:i/>
        </w:rPr>
        <w:t>forvaltningsfunksjonen</w:t>
      </w:r>
      <w:r w:rsidR="00D16340" w:rsidRPr="00C35D67">
        <w:rPr>
          <w:rFonts w:cs="Arial"/>
        </w:rPr>
        <w:t xml:space="preserve"> </w:t>
      </w:r>
      <w:r w:rsidR="00751264" w:rsidRPr="00C35D67">
        <w:rPr>
          <w:rFonts w:cs="Arial"/>
        </w:rPr>
        <w:t xml:space="preserve">og hvilke som knytter seg til </w:t>
      </w:r>
      <w:r w:rsidR="00751264" w:rsidRPr="00C35D67">
        <w:rPr>
          <w:rFonts w:cs="Arial"/>
          <w:i/>
        </w:rPr>
        <w:t>en annen funksjo</w:t>
      </w:r>
      <w:r w:rsidR="00E8460E" w:rsidRPr="00C35D67">
        <w:rPr>
          <w:rFonts w:cs="Arial"/>
          <w:i/>
        </w:rPr>
        <w:t xml:space="preserve">n, </w:t>
      </w:r>
      <w:r w:rsidR="00FA71D4" w:rsidRPr="00C35D67">
        <w:rPr>
          <w:rFonts w:cs="Arial"/>
        </w:rPr>
        <w:t xml:space="preserve">må vurderes </w:t>
      </w:r>
      <w:r w:rsidR="00D16340" w:rsidRPr="00C35D67">
        <w:rPr>
          <w:rFonts w:cs="Arial"/>
        </w:rPr>
        <w:t xml:space="preserve">konkret </w:t>
      </w:r>
      <w:r w:rsidR="00FA71D4" w:rsidRPr="00C35D67">
        <w:rPr>
          <w:rFonts w:cs="Arial"/>
        </w:rPr>
        <w:t>for</w:t>
      </w:r>
      <w:r w:rsidRPr="00C35D67">
        <w:rPr>
          <w:rFonts w:cs="Arial"/>
        </w:rPr>
        <w:t xml:space="preserve"> hvert enkelt dokument</w:t>
      </w:r>
      <w:r w:rsidR="00132403" w:rsidRPr="00C35D67">
        <w:rPr>
          <w:rFonts w:cs="Arial"/>
        </w:rPr>
        <w:t xml:space="preserve"> med utgangspunkt i </w:t>
      </w:r>
      <w:r w:rsidR="00452820" w:rsidRPr="00C35D67">
        <w:rPr>
          <w:rFonts w:cs="Arial"/>
        </w:rPr>
        <w:t>dokumentets saklige innhold</w:t>
      </w:r>
      <w:r w:rsidR="00D16340" w:rsidRPr="00C35D67">
        <w:rPr>
          <w:rFonts w:cs="Arial"/>
        </w:rPr>
        <w:t xml:space="preserve">. </w:t>
      </w:r>
      <w:r w:rsidR="00781014" w:rsidRPr="00C35D67">
        <w:rPr>
          <w:rFonts w:cs="Arial"/>
        </w:rPr>
        <w:t xml:space="preserve">En henvendelse til </w:t>
      </w:r>
      <w:r w:rsidR="00065376" w:rsidRPr="00C35D67">
        <w:rPr>
          <w:rFonts w:cs="Arial"/>
        </w:rPr>
        <w:t>eller fra</w:t>
      </w:r>
      <w:r w:rsidR="00781014" w:rsidRPr="00C35D67">
        <w:rPr>
          <w:rFonts w:cs="Arial"/>
        </w:rPr>
        <w:t xml:space="preserve"> medlem i</w:t>
      </w:r>
      <w:r w:rsidR="00673094" w:rsidRPr="00C35D67">
        <w:rPr>
          <w:rFonts w:cs="Arial"/>
        </w:rPr>
        <w:t xml:space="preserve"> politisk ledelse i egenskap av å være </w:t>
      </w:r>
      <w:r w:rsidR="00781014" w:rsidRPr="00C35D67">
        <w:rPr>
          <w:rFonts w:cs="Arial"/>
        </w:rPr>
        <w:t>privat</w:t>
      </w:r>
      <w:r w:rsidR="00673094" w:rsidRPr="00C35D67">
        <w:rPr>
          <w:rFonts w:cs="Arial"/>
        </w:rPr>
        <w:t>person</w:t>
      </w:r>
      <w:r w:rsidR="00D16340" w:rsidRPr="00C35D67">
        <w:rPr>
          <w:rFonts w:cs="Arial"/>
        </w:rPr>
        <w:t>,</w:t>
      </w:r>
      <w:r w:rsidR="00781014" w:rsidRPr="00C35D67">
        <w:rPr>
          <w:rFonts w:cs="Arial"/>
        </w:rPr>
        <w:t xml:space="preserve"> vil ikke </w:t>
      </w:r>
      <w:r w:rsidR="00065376" w:rsidRPr="00C35D67">
        <w:rPr>
          <w:rFonts w:cs="Arial"/>
        </w:rPr>
        <w:t>anses som et</w:t>
      </w:r>
      <w:r w:rsidR="00781014" w:rsidRPr="00C35D67">
        <w:rPr>
          <w:rFonts w:cs="Arial"/>
        </w:rPr>
        <w:t xml:space="preserve"> «saksdokument». En henvendelse til </w:t>
      </w:r>
      <w:r w:rsidR="00065376" w:rsidRPr="00C35D67">
        <w:rPr>
          <w:rFonts w:cs="Arial"/>
        </w:rPr>
        <w:t>eller fra</w:t>
      </w:r>
      <w:r w:rsidR="00781014" w:rsidRPr="00C35D67">
        <w:rPr>
          <w:rFonts w:cs="Arial"/>
        </w:rPr>
        <w:t xml:space="preserve"> medlem av politisk ledelse i egenskap av </w:t>
      </w:r>
      <w:r w:rsidR="00673094" w:rsidRPr="00C35D67">
        <w:rPr>
          <w:rFonts w:cs="Arial"/>
        </w:rPr>
        <w:t>å være politiker</w:t>
      </w:r>
      <w:r w:rsidR="00D16340" w:rsidRPr="00C35D67">
        <w:rPr>
          <w:rFonts w:cs="Arial"/>
        </w:rPr>
        <w:t>,</w:t>
      </w:r>
      <w:r w:rsidR="00673094" w:rsidRPr="00C35D67">
        <w:rPr>
          <w:rFonts w:cs="Arial"/>
        </w:rPr>
        <w:t xml:space="preserve"> </w:t>
      </w:r>
      <w:r w:rsidR="00781014" w:rsidRPr="00C35D67">
        <w:rPr>
          <w:rFonts w:cs="Arial"/>
        </w:rPr>
        <w:t>vil heller ikke anses som et «saksdokument». Sistnevnte kategori kalles ofte for «politikerpost».</w:t>
      </w:r>
      <w:r w:rsidR="00D16340" w:rsidRPr="00C35D67">
        <w:rPr>
          <w:rFonts w:cs="Arial"/>
        </w:rPr>
        <w:t xml:space="preserve"> Skillet mellom forvaltningens saksdokumenter og såkalt politikerpost er omtalt i </w:t>
      </w:r>
      <w:hyperlink r:id="rId66" w:history="1">
        <w:r w:rsidR="00D16340" w:rsidRPr="00C35D67">
          <w:rPr>
            <w:rStyle w:val="Hyperkobling"/>
            <w:rFonts w:cs="Arial"/>
          </w:rPr>
          <w:t>St. meld. nr. 32 (1997-98)</w:t>
        </w:r>
      </w:hyperlink>
      <w:r w:rsidR="00D16340" w:rsidRPr="00C35D67">
        <w:rPr>
          <w:rFonts w:cs="Arial"/>
        </w:rPr>
        <w:t xml:space="preserve"> punkt 5.6.2</w:t>
      </w:r>
      <w:r w:rsidR="00BF6696" w:rsidRPr="00C35D67">
        <w:rPr>
          <w:rFonts w:cs="Arial"/>
        </w:rPr>
        <w:t>, der det i første og fjerde ledd står</w:t>
      </w:r>
      <w:r w:rsidR="00D16340" w:rsidRPr="00C35D67">
        <w:rPr>
          <w:rFonts w:cs="Arial"/>
        </w:rPr>
        <w:t xml:space="preserve">: </w:t>
      </w:r>
    </w:p>
    <w:p w14:paraId="0556FAE5" w14:textId="77777777" w:rsidR="00BF6696" w:rsidRPr="00C35D67" w:rsidRDefault="00D16340" w:rsidP="003160CA">
      <w:pPr>
        <w:pStyle w:val="blokksit"/>
        <w:jc w:val="both"/>
        <w:rPr>
          <w:rStyle w:val="kursiv"/>
          <w:rFonts w:ascii="Arial" w:hAnsi="Arial" w:cs="Arial"/>
        </w:rPr>
      </w:pPr>
      <w:r w:rsidRPr="00C35D67">
        <w:rPr>
          <w:rStyle w:val="kursiv"/>
          <w:rFonts w:ascii="Arial" w:hAnsi="Arial" w:cs="Arial"/>
        </w:rPr>
        <w:t>Den politiske ledelsen i forvaltningen har både forvaltningsroller og partiroller. Forvaltningsrollen omfatter alt arbeid med saker som forvaltningsorganet behandler, og hvor det samme forvaltningsrettslige regelverket gjelder for den politiske ledelse som for embets- og tjenestemenn. Samtidig har den politiske ledelsen en partipolitisk rolle, hvor de deltar som medlemmer av eller tillitsvalgte i politiske partier. Det partipolitiske arbeidet innebærer bl.a. kontakt med det sentrale eller lokale partiapparatet og egen partigruppe eller komitéfraksjoner på Stortinget. Kontakten kan også gå på tvers av det partipolitiske mønster.</w:t>
      </w:r>
    </w:p>
    <w:p w14:paraId="74E3CA60" w14:textId="77777777" w:rsidR="00D16340" w:rsidRPr="00C35D67" w:rsidRDefault="00D16340" w:rsidP="003160CA">
      <w:pPr>
        <w:pStyle w:val="blokksit"/>
        <w:jc w:val="both"/>
        <w:rPr>
          <w:rStyle w:val="kursiv"/>
          <w:rFonts w:ascii="Arial" w:hAnsi="Arial" w:cs="Arial"/>
        </w:rPr>
      </w:pPr>
      <w:r w:rsidRPr="00C35D67">
        <w:rPr>
          <w:rStyle w:val="kursiv"/>
          <w:rFonts w:ascii="Arial" w:hAnsi="Arial" w:cs="Arial"/>
        </w:rPr>
        <w:t>Rettslig sett er det hevet over tvil at offentlighetsloven i utgangspunktet ikke omfatter skriftlig materiale som en person i et forvaltningsorgan utarbeider, sender ut eller mottar i en rent partipolitisk sammenheng. Men som ved andre former for privat post må dette utgangspunktet modifiseres i tilfeller hvor partiinterne dokumenter inneholder nye opplysninger som har betydning for avgjørelsen av en forvaltningssak som den aktuelle personen deltar i avgjørelsen av. Og nettopp fordi partipolitiske spørsmål ofte vil knytte seg til aktuelle saker som et forvaltningsorgan behandler, må det foretas en grensedragning opp mot hva som er å betrakte som forvaltningens saksdokumenter. Det lar seg her knapt gjøre å trekke opp de nærmere grenser i detalj. Spørsmålet om et dokument kan regnes som et partiinternt dokument, som altså ikke er et av forvaltningens saksdokumenter, må vurderes konkret i det enkelte tilfelle.</w:t>
      </w:r>
    </w:p>
    <w:p w14:paraId="61D7C500" w14:textId="77777777" w:rsidR="00F45B34" w:rsidRPr="00C35D67" w:rsidRDefault="00BF6696" w:rsidP="003160CA">
      <w:pPr>
        <w:jc w:val="both"/>
        <w:rPr>
          <w:rFonts w:cs="Arial"/>
        </w:rPr>
      </w:pPr>
      <w:r w:rsidRPr="00C35D67">
        <w:rPr>
          <w:rFonts w:cs="Arial"/>
        </w:rPr>
        <w:t xml:space="preserve">For vurderingen av om et dokument knytter seg til forvaltningsfunksjonen eller en annen funksjon, </w:t>
      </w:r>
      <w:r w:rsidR="00FA71D4" w:rsidRPr="00C35D67">
        <w:rPr>
          <w:rFonts w:cs="Arial"/>
        </w:rPr>
        <w:t>er</w:t>
      </w:r>
      <w:r w:rsidRPr="00C35D67">
        <w:rPr>
          <w:rFonts w:cs="Arial"/>
        </w:rPr>
        <w:t xml:space="preserve"> det</w:t>
      </w:r>
      <w:r w:rsidR="0050589D" w:rsidRPr="00C35D67">
        <w:rPr>
          <w:rFonts w:cs="Arial"/>
        </w:rPr>
        <w:t xml:space="preserve"> i utgangspunktet uten betydning </w:t>
      </w:r>
      <w:r w:rsidR="0050589D" w:rsidRPr="00C35D67">
        <w:rPr>
          <w:rFonts w:cs="Arial"/>
          <w:i/>
        </w:rPr>
        <w:t>hvor</w:t>
      </w:r>
      <w:r w:rsidR="0050589D" w:rsidRPr="00C35D67">
        <w:rPr>
          <w:rFonts w:cs="Arial"/>
        </w:rPr>
        <w:t xml:space="preserve"> henvendelsen er mottatt</w:t>
      </w:r>
      <w:r w:rsidRPr="00C35D67">
        <w:rPr>
          <w:rFonts w:cs="Arial"/>
        </w:rPr>
        <w:t xml:space="preserve">, det vil si </w:t>
      </w:r>
      <w:r w:rsidR="00750BF7" w:rsidRPr="00C35D67">
        <w:rPr>
          <w:rFonts w:cs="Arial"/>
        </w:rPr>
        <w:t>til hvilken adresse, e</w:t>
      </w:r>
      <w:r w:rsidR="00750BF7" w:rsidRPr="00C35D67">
        <w:rPr>
          <w:rFonts w:cs="Arial"/>
        </w:rPr>
        <w:noBreakHyphen/>
      </w:r>
      <w:r w:rsidR="0050589D" w:rsidRPr="00C35D67">
        <w:rPr>
          <w:rFonts w:cs="Arial"/>
        </w:rPr>
        <w:t>postadresse, på SMS</w:t>
      </w:r>
      <w:r w:rsidRPr="00C35D67">
        <w:rPr>
          <w:rFonts w:cs="Arial"/>
        </w:rPr>
        <w:t>, til meldingstjeneste i et sosialt medium</w:t>
      </w:r>
      <w:r w:rsidR="0050589D" w:rsidRPr="00C35D67">
        <w:rPr>
          <w:rFonts w:cs="Arial"/>
        </w:rPr>
        <w:t xml:space="preserve"> e.a.</w:t>
      </w:r>
      <w:r w:rsidRPr="00C35D67">
        <w:rPr>
          <w:rFonts w:cs="Arial"/>
        </w:rPr>
        <w:t>,</w:t>
      </w:r>
      <w:r w:rsidR="0050589D" w:rsidRPr="00C35D67">
        <w:rPr>
          <w:rFonts w:cs="Arial"/>
        </w:rPr>
        <w:t xml:space="preserve"> og om avsender har </w:t>
      </w:r>
      <w:r w:rsidR="0050589D" w:rsidRPr="00C35D67">
        <w:rPr>
          <w:rFonts w:cs="Arial"/>
          <w:i/>
        </w:rPr>
        <w:t xml:space="preserve">ment </w:t>
      </w:r>
      <w:r w:rsidR="0050589D" w:rsidRPr="00C35D67">
        <w:rPr>
          <w:rFonts w:cs="Arial"/>
        </w:rPr>
        <w:t xml:space="preserve">at dokumentet er sendt til forvaltningen. </w:t>
      </w:r>
    </w:p>
    <w:p w14:paraId="2DAD8238" w14:textId="77777777" w:rsidR="0035316D" w:rsidRPr="00C35D67" w:rsidRDefault="00CB185F" w:rsidP="003160CA">
      <w:pPr>
        <w:jc w:val="both"/>
        <w:rPr>
          <w:rFonts w:cs="Arial"/>
        </w:rPr>
      </w:pPr>
      <w:r w:rsidRPr="00C35D67">
        <w:rPr>
          <w:rFonts w:cs="Arial"/>
        </w:rPr>
        <w:t xml:space="preserve">Forvaltningens saksbehandling er skriftlig og saksbehandlingsskritt som et </w:t>
      </w:r>
      <w:r w:rsidR="00451B33" w:rsidRPr="00C35D67">
        <w:rPr>
          <w:rFonts w:cs="Arial"/>
        </w:rPr>
        <w:t xml:space="preserve">forvaltningsorgan foretar og informasjon som organet </w:t>
      </w:r>
      <w:r w:rsidRPr="00C35D67">
        <w:rPr>
          <w:rFonts w:cs="Arial"/>
        </w:rPr>
        <w:t xml:space="preserve">mottar muntlig skal nedtegnes skriftlig. Henvendelser, observasjoner, meddelelser og avgjørelser i en </w:t>
      </w:r>
      <w:r w:rsidR="00451B33" w:rsidRPr="00C35D67">
        <w:rPr>
          <w:rFonts w:cs="Arial"/>
        </w:rPr>
        <w:t>konkret forvaltnings</w:t>
      </w:r>
      <w:r w:rsidRPr="00C35D67">
        <w:rPr>
          <w:rFonts w:cs="Arial"/>
        </w:rPr>
        <w:t xml:space="preserve">sak skal derfor nedtegnes hvis de har betydning for saksbehandlingen eller bør bevares for ettertiden. </w:t>
      </w:r>
    </w:p>
    <w:p w14:paraId="7469636D" w14:textId="77777777" w:rsidR="00BC6D79" w:rsidRPr="00C35D67" w:rsidRDefault="009431E4" w:rsidP="003160CA">
      <w:pPr>
        <w:pStyle w:val="UnOverskrift2"/>
        <w:jc w:val="both"/>
        <w:rPr>
          <w:rFonts w:cs="Arial"/>
        </w:rPr>
      </w:pPr>
      <w:bookmarkStart w:id="82" w:name="_Toc144109199"/>
      <w:r w:rsidRPr="00C35D67">
        <w:rPr>
          <w:rFonts w:cs="Arial"/>
        </w:rPr>
        <w:lastRenderedPageBreak/>
        <w:t>4.</w:t>
      </w:r>
      <w:r w:rsidR="00FB39CB" w:rsidRPr="00C35D67">
        <w:rPr>
          <w:rFonts w:cs="Arial"/>
        </w:rPr>
        <w:t>3</w:t>
      </w:r>
      <w:r w:rsidR="00BC6D79" w:rsidRPr="00C35D67">
        <w:rPr>
          <w:rFonts w:cs="Arial"/>
        </w:rPr>
        <w:t xml:space="preserve"> Habilitetsregler</w:t>
      </w:r>
      <w:bookmarkEnd w:id="81"/>
      <w:bookmarkEnd w:id="82"/>
    </w:p>
    <w:p w14:paraId="0A183893" w14:textId="77777777" w:rsidR="00BC6D79" w:rsidRPr="00C35D67" w:rsidRDefault="00BC6D79" w:rsidP="003160CA">
      <w:pPr>
        <w:jc w:val="both"/>
        <w:rPr>
          <w:rFonts w:cs="Arial"/>
        </w:rPr>
      </w:pPr>
      <w:r w:rsidRPr="00C35D67">
        <w:rPr>
          <w:rFonts w:cs="Arial"/>
        </w:rPr>
        <w:t>A</w:t>
      </w:r>
      <w:r w:rsidR="00D86727" w:rsidRPr="00C35D67">
        <w:rPr>
          <w:rFonts w:cs="Arial"/>
        </w:rPr>
        <w:t>t en person er inhabil innebærer at det er forhold som er egnet til å svekke tilliten til hans eller hennes upartiskhet i håndteringen av en sak</w:t>
      </w:r>
      <w:r w:rsidR="0048203C" w:rsidRPr="00C35D67">
        <w:rPr>
          <w:rFonts w:cs="Arial"/>
        </w:rPr>
        <w:t>. Hvis slike for</w:t>
      </w:r>
      <w:r w:rsidR="00D86727" w:rsidRPr="00C35D67">
        <w:rPr>
          <w:rFonts w:cs="Arial"/>
        </w:rPr>
        <w:t xml:space="preserve">hold foreligger, forutsetter habilitetsreglene at vedkommende hverken deltar i forberedelsen av en avgjørelse eller fatter avgjørelse i den konkrete saken. Reglene om statsansattes habilitet følger av </w:t>
      </w:r>
      <w:hyperlink r:id="rId67" w:history="1">
        <w:r w:rsidR="00D86727" w:rsidRPr="00C35D67">
          <w:rPr>
            <w:rStyle w:val="Hyperkobling"/>
            <w:rFonts w:cs="Arial"/>
          </w:rPr>
          <w:t>forvaltningsloven</w:t>
        </w:r>
      </w:hyperlink>
      <w:r w:rsidR="00D86727" w:rsidRPr="00C35D67">
        <w:rPr>
          <w:rFonts w:cs="Arial"/>
        </w:rPr>
        <w:t xml:space="preserve"> §§ 6 til 10. </w:t>
      </w:r>
    </w:p>
    <w:p w14:paraId="5E3F0923" w14:textId="77777777" w:rsidR="00BC6D79" w:rsidRPr="00C35D67" w:rsidRDefault="00BC6D79" w:rsidP="003160CA">
      <w:pPr>
        <w:jc w:val="both"/>
        <w:rPr>
          <w:rFonts w:cs="Arial"/>
        </w:rPr>
      </w:pPr>
      <w:r w:rsidRPr="00C35D67">
        <w:rPr>
          <w:rFonts w:cs="Arial"/>
        </w:rPr>
        <w:t xml:space="preserve">Forvaltningslovens regler om inhabilitet gjelder for </w:t>
      </w:r>
      <w:r w:rsidR="00BB113B" w:rsidRPr="00C35D67">
        <w:rPr>
          <w:rFonts w:cs="Arial"/>
        </w:rPr>
        <w:t xml:space="preserve">statsråder, </w:t>
      </w:r>
      <w:r w:rsidRPr="00C35D67">
        <w:rPr>
          <w:rFonts w:cs="Arial"/>
        </w:rPr>
        <w:t>statssekretærer og politiske rådgivere</w:t>
      </w:r>
      <w:r w:rsidR="00034E5A" w:rsidRPr="00C35D67">
        <w:rPr>
          <w:rFonts w:cs="Arial"/>
        </w:rPr>
        <w:t xml:space="preserve">, jf. </w:t>
      </w:r>
      <w:hyperlink r:id="rId68" w:history="1">
        <w:r w:rsidR="00034E5A" w:rsidRPr="00C35D67">
          <w:rPr>
            <w:rStyle w:val="Hyperkobling"/>
            <w:rFonts w:cs="Arial"/>
          </w:rPr>
          <w:t>forvaltningsloven § 10</w:t>
        </w:r>
      </w:hyperlink>
      <w:r w:rsidR="00034E5A" w:rsidRPr="00C35D67">
        <w:rPr>
          <w:rFonts w:cs="Arial"/>
        </w:rPr>
        <w:t xml:space="preserve">. </w:t>
      </w:r>
    </w:p>
    <w:p w14:paraId="334E6439" w14:textId="77777777" w:rsidR="00BC6D79" w:rsidRPr="00C35D67" w:rsidRDefault="00000000" w:rsidP="003160CA">
      <w:pPr>
        <w:jc w:val="both"/>
        <w:rPr>
          <w:rFonts w:cs="Arial"/>
        </w:rPr>
      </w:pPr>
      <w:hyperlink r:id="rId69" w:history="1">
        <w:r w:rsidR="00BC6D79" w:rsidRPr="00C35D67">
          <w:rPr>
            <w:rStyle w:val="Hyperkobling"/>
            <w:rFonts w:cs="Arial"/>
          </w:rPr>
          <w:t>Forvaltningsloven § 6</w:t>
        </w:r>
      </w:hyperlink>
      <w:r w:rsidR="00BC6D79" w:rsidRPr="00C35D67">
        <w:rPr>
          <w:rFonts w:cs="Arial"/>
        </w:rPr>
        <w:t xml:space="preserve"> første ledd regner opp noen tilknytningsforhold som alltid vil føre til inhabilitet, blant annet når vedkommende selv er part i saken, </w:t>
      </w:r>
      <w:r w:rsidR="008A13A9" w:rsidRPr="00C35D67">
        <w:rPr>
          <w:rFonts w:cs="Arial"/>
        </w:rPr>
        <w:t xml:space="preserve">vedkommende </w:t>
      </w:r>
      <w:r w:rsidR="00BC6D79" w:rsidRPr="00C35D67">
        <w:rPr>
          <w:rFonts w:cs="Arial"/>
        </w:rPr>
        <w:t xml:space="preserve">er i nært slektskap med en part i saken, eller </w:t>
      </w:r>
      <w:r w:rsidR="008A13A9" w:rsidRPr="00C35D67">
        <w:rPr>
          <w:rFonts w:cs="Arial"/>
        </w:rPr>
        <w:t>vedkommende</w:t>
      </w:r>
      <w:r w:rsidR="00BC6D79" w:rsidRPr="00C35D67">
        <w:rPr>
          <w:rFonts w:cs="Arial"/>
        </w:rPr>
        <w:t xml:space="preserve"> er eller har vært gift med </w:t>
      </w:r>
      <w:r w:rsidR="00A6033A" w:rsidRPr="00C35D67">
        <w:rPr>
          <w:rFonts w:cs="Arial"/>
        </w:rPr>
        <w:t xml:space="preserve">en </w:t>
      </w:r>
      <w:r w:rsidR="00BC6D79" w:rsidRPr="00C35D67">
        <w:rPr>
          <w:rFonts w:cs="Arial"/>
        </w:rPr>
        <w:t xml:space="preserve">part i saken. </w:t>
      </w:r>
      <w:r w:rsidR="00BC6D79" w:rsidRPr="00C35D67">
        <w:rPr>
          <w:rFonts w:cs="Arial"/>
          <w:color w:val="212121"/>
          <w:shd w:val="clear" w:color="auto" w:fill="FCFFFC"/>
        </w:rPr>
        <w:t xml:space="preserve">Foreligger det slike forhold som listes i bestemmelsens første ledd, </w:t>
      </w:r>
      <w:r w:rsidR="00E061C3" w:rsidRPr="00C35D67">
        <w:rPr>
          <w:rFonts w:cs="Arial"/>
          <w:color w:val="212121"/>
          <w:shd w:val="clear" w:color="auto" w:fill="FCFFFC"/>
        </w:rPr>
        <w:t>anses</w:t>
      </w:r>
      <w:r w:rsidR="00A6033A" w:rsidRPr="00C35D67">
        <w:rPr>
          <w:rFonts w:cs="Arial"/>
          <w:color w:val="212121"/>
          <w:shd w:val="clear" w:color="auto" w:fill="FCFFFC"/>
        </w:rPr>
        <w:t xml:space="preserve"> vedkommende </w:t>
      </w:r>
      <w:r w:rsidR="00E061C3" w:rsidRPr="00C35D67">
        <w:rPr>
          <w:rFonts w:cs="Arial"/>
          <w:color w:val="212121"/>
          <w:shd w:val="clear" w:color="auto" w:fill="FCFFFC"/>
        </w:rPr>
        <w:t xml:space="preserve">som </w:t>
      </w:r>
      <w:r w:rsidR="00BC6D79" w:rsidRPr="00C35D67">
        <w:rPr>
          <w:rFonts w:cs="Arial"/>
          <w:color w:val="212121"/>
          <w:shd w:val="clear" w:color="auto" w:fill="FCFFFC"/>
        </w:rPr>
        <w:t xml:space="preserve">inhabil </w:t>
      </w:r>
      <w:r w:rsidR="00A6033A" w:rsidRPr="00C35D67">
        <w:rPr>
          <w:rFonts w:cs="Arial"/>
          <w:color w:val="212121"/>
          <w:shd w:val="clear" w:color="auto" w:fill="FCFFFC"/>
        </w:rPr>
        <w:t>i saken</w:t>
      </w:r>
      <w:r w:rsidR="00BC6D79" w:rsidRPr="00C35D67">
        <w:rPr>
          <w:rFonts w:cs="Arial"/>
          <w:color w:val="212121"/>
          <w:shd w:val="clear" w:color="auto" w:fill="FCFFFC"/>
        </w:rPr>
        <w:t>.</w:t>
      </w:r>
      <w:r w:rsidR="00BC6D79" w:rsidRPr="00C35D67">
        <w:rPr>
          <w:rFonts w:cs="Arial"/>
        </w:rPr>
        <w:t xml:space="preserve"> Alternativene i </w:t>
      </w:r>
      <w:hyperlink r:id="rId70" w:history="1">
        <w:r w:rsidR="00BC6D79" w:rsidRPr="00C35D67">
          <w:rPr>
            <w:rStyle w:val="Hyperkobling"/>
            <w:rFonts w:cs="Arial"/>
          </w:rPr>
          <w:t>forvaltningsloven</w:t>
        </w:r>
      </w:hyperlink>
      <w:r w:rsidR="00BC6D79" w:rsidRPr="00C35D67">
        <w:rPr>
          <w:rFonts w:cs="Arial"/>
        </w:rPr>
        <w:t xml:space="preserve"> § 6 første ledd kalles derfor ofte «absolutte inhabilitetsgrunner».</w:t>
      </w:r>
    </w:p>
    <w:p w14:paraId="6167B6BF" w14:textId="77777777" w:rsidR="00BC6D79" w:rsidRPr="00C35D67" w:rsidRDefault="00000000" w:rsidP="003160CA">
      <w:pPr>
        <w:jc w:val="both"/>
        <w:rPr>
          <w:rFonts w:cs="Arial"/>
        </w:rPr>
      </w:pPr>
      <w:hyperlink r:id="rId71" w:history="1">
        <w:r w:rsidR="00BC6D79" w:rsidRPr="00C35D67">
          <w:rPr>
            <w:rStyle w:val="Hyperkobling"/>
            <w:rFonts w:cs="Arial"/>
          </w:rPr>
          <w:t>Forvaltningsloven § 6</w:t>
        </w:r>
      </w:hyperlink>
      <w:r w:rsidR="00BC6D79" w:rsidRPr="00C35D67">
        <w:rPr>
          <w:rFonts w:cs="Arial"/>
        </w:rPr>
        <w:t xml:space="preserve"> annet ledd</w:t>
      </w:r>
      <w:r w:rsidR="00E061C3" w:rsidRPr="00C35D67">
        <w:rPr>
          <w:rFonts w:cs="Arial"/>
        </w:rPr>
        <w:t xml:space="preserve"> slår fast at en </w:t>
      </w:r>
      <w:r w:rsidR="00BC6D79" w:rsidRPr="00C35D67">
        <w:rPr>
          <w:rFonts w:cs="Arial"/>
        </w:rPr>
        <w:t>kan være inhabil dersom det foreligger «</w:t>
      </w:r>
      <w:r w:rsidR="00BC6D79" w:rsidRPr="00C35D67">
        <w:rPr>
          <w:rFonts w:cs="Arial"/>
          <w:i/>
        </w:rPr>
        <w:t>andre særegne forhold … som er egnet til å svekke tilliten til hans upartiskhet</w:t>
      </w:r>
      <w:r w:rsidR="00E061C3" w:rsidRPr="00C35D67">
        <w:rPr>
          <w:rFonts w:cs="Arial"/>
        </w:rPr>
        <w:t>». Om det foreligger slike særegne forhold, skal vurderes</w:t>
      </w:r>
      <w:r w:rsidR="00BC6D79" w:rsidRPr="00C35D67">
        <w:rPr>
          <w:rFonts w:cs="Arial"/>
        </w:rPr>
        <w:t xml:space="preserve"> k</w:t>
      </w:r>
      <w:r w:rsidR="00E061C3" w:rsidRPr="00C35D67">
        <w:rPr>
          <w:rFonts w:cs="Arial"/>
        </w:rPr>
        <w:t>onkret ut fra</w:t>
      </w:r>
      <w:r w:rsidR="00BC6D79" w:rsidRPr="00C35D67">
        <w:rPr>
          <w:rFonts w:cs="Arial"/>
        </w:rPr>
        <w:t xml:space="preserve"> omstendig</w:t>
      </w:r>
      <w:r w:rsidR="00E061C3" w:rsidRPr="00C35D67">
        <w:rPr>
          <w:rFonts w:cs="Arial"/>
        </w:rPr>
        <w:t>hetene i saken som skal behandles. Spørsmålet er om en</w:t>
      </w:r>
      <w:r w:rsidR="00BC6D79" w:rsidRPr="00C35D67">
        <w:rPr>
          <w:rFonts w:cs="Arial"/>
        </w:rPr>
        <w:t xml:space="preserve">s tilknytning til saken er av en slik art, og så nær og sterk, at den kan gi grunn til å </w:t>
      </w:r>
      <w:r w:rsidR="00E061C3" w:rsidRPr="00C35D67">
        <w:rPr>
          <w:rFonts w:cs="Arial"/>
        </w:rPr>
        <w:t>anta</w:t>
      </w:r>
      <w:r w:rsidR="00BC6D79" w:rsidRPr="00C35D67">
        <w:rPr>
          <w:rFonts w:cs="Arial"/>
        </w:rPr>
        <w:t xml:space="preserve"> at noen vil kunne bli særbehandl</w:t>
      </w:r>
      <w:r w:rsidR="00E061C3" w:rsidRPr="00C35D67">
        <w:rPr>
          <w:rFonts w:cs="Arial"/>
        </w:rPr>
        <w:t>et – positivt eller negativt. E</w:t>
      </w:r>
      <w:r w:rsidR="00BC6D79" w:rsidRPr="00C35D67">
        <w:rPr>
          <w:rFonts w:cs="Arial"/>
        </w:rPr>
        <w:t xml:space="preserve">n må også </w:t>
      </w:r>
      <w:r w:rsidR="00E061C3" w:rsidRPr="00C35D67">
        <w:rPr>
          <w:rFonts w:cs="Arial"/>
        </w:rPr>
        <w:t>vurdere</w:t>
      </w:r>
      <w:r w:rsidR="00BC6D79" w:rsidRPr="00C35D67">
        <w:rPr>
          <w:rFonts w:cs="Arial"/>
        </w:rPr>
        <w:t xml:space="preserve"> om det utad vil fremstå som om det er </w:t>
      </w:r>
      <w:r w:rsidR="00E061C3" w:rsidRPr="00C35D67">
        <w:rPr>
          <w:rFonts w:cs="Arial"/>
        </w:rPr>
        <w:t>fare for</w:t>
      </w:r>
      <w:r w:rsidR="00BC6D79" w:rsidRPr="00C35D67">
        <w:rPr>
          <w:rFonts w:cs="Arial"/>
        </w:rPr>
        <w:t xml:space="preserve"> en slik særbehandling</w:t>
      </w:r>
      <w:r w:rsidR="00151B9B" w:rsidRPr="00C35D67">
        <w:rPr>
          <w:rFonts w:cs="Arial"/>
        </w:rPr>
        <w:t>,</w:t>
      </w:r>
      <w:r w:rsidR="00433649" w:rsidRPr="00C35D67">
        <w:rPr>
          <w:rFonts w:cs="Arial"/>
        </w:rPr>
        <w:t xml:space="preserve"> da det vil svekke tilliten til avgjørelsen</w:t>
      </w:r>
      <w:r w:rsidR="00BC6D79" w:rsidRPr="00C35D67">
        <w:rPr>
          <w:rFonts w:cs="Arial"/>
        </w:rPr>
        <w:t>. Følgende typetilfeller gir grunn til å vurdere habilitet (listen er ikke uttømmende):</w:t>
      </w:r>
    </w:p>
    <w:p w14:paraId="62DAA7A2" w14:textId="77777777" w:rsidR="00F87D7A" w:rsidRPr="00C35D67" w:rsidRDefault="00BC6D79" w:rsidP="003160CA">
      <w:pPr>
        <w:pStyle w:val="Listebombe"/>
        <w:jc w:val="both"/>
        <w:rPr>
          <w:rFonts w:cs="Arial"/>
        </w:rPr>
      </w:pPr>
      <w:r w:rsidRPr="00C35D67">
        <w:rPr>
          <w:rFonts w:cs="Arial"/>
        </w:rPr>
        <w:t>Tidligere befat</w:t>
      </w:r>
      <w:r w:rsidR="00F87D7A" w:rsidRPr="00C35D67">
        <w:rPr>
          <w:rFonts w:cs="Arial"/>
        </w:rPr>
        <w:t>ning med saken i annen egenskap</w:t>
      </w:r>
      <w:r w:rsidR="00E061C3" w:rsidRPr="00C35D67">
        <w:rPr>
          <w:rFonts w:cs="Arial"/>
        </w:rPr>
        <w:t>,</w:t>
      </w:r>
      <w:r w:rsidR="00F87D7A" w:rsidRPr="00C35D67">
        <w:rPr>
          <w:rFonts w:cs="Arial"/>
        </w:rPr>
        <w:t xml:space="preserve"> for eksempel hos en tidligere arbeidsgiver.</w:t>
      </w:r>
    </w:p>
    <w:p w14:paraId="795DE16B" w14:textId="08EAD33E" w:rsidR="00BC6D79" w:rsidRPr="00C35D67" w:rsidRDefault="00BC6D79" w:rsidP="003160CA">
      <w:pPr>
        <w:pStyle w:val="Listebombe"/>
        <w:jc w:val="both"/>
        <w:rPr>
          <w:rFonts w:cs="Arial"/>
        </w:rPr>
      </w:pPr>
      <w:r w:rsidRPr="00C35D67">
        <w:rPr>
          <w:rFonts w:cs="Arial"/>
        </w:rPr>
        <w:t xml:space="preserve">Egne eller </w:t>
      </w:r>
      <w:proofErr w:type="spellStart"/>
      <w:r w:rsidRPr="00C35D67">
        <w:rPr>
          <w:rFonts w:cs="Arial"/>
        </w:rPr>
        <w:t>nærstående</w:t>
      </w:r>
      <w:r w:rsidR="0072325F" w:rsidRPr="00C35D67">
        <w:rPr>
          <w:rFonts w:cs="Arial"/>
        </w:rPr>
        <w:t>s</w:t>
      </w:r>
      <w:proofErr w:type="spellEnd"/>
      <w:r w:rsidR="0072325F" w:rsidRPr="00C35D67">
        <w:rPr>
          <w:rFonts w:cs="Arial"/>
        </w:rPr>
        <w:t xml:space="preserve"> </w:t>
      </w:r>
      <w:r w:rsidRPr="00C35D67">
        <w:rPr>
          <w:rFonts w:cs="Arial"/>
        </w:rPr>
        <w:t>økonomiske interesser i utfallet av en sak, eksempelvis som følge av eierskap til aksjer.</w:t>
      </w:r>
    </w:p>
    <w:p w14:paraId="219DB178" w14:textId="77777777" w:rsidR="00BC6D79" w:rsidRPr="00C35D67" w:rsidRDefault="00BC6D79" w:rsidP="003160CA">
      <w:pPr>
        <w:pStyle w:val="Listebombe"/>
        <w:jc w:val="both"/>
        <w:rPr>
          <w:rFonts w:cs="Arial"/>
        </w:rPr>
      </w:pPr>
      <w:r w:rsidRPr="00C35D67">
        <w:rPr>
          <w:rFonts w:cs="Arial"/>
        </w:rPr>
        <w:t xml:space="preserve">Egne eller </w:t>
      </w:r>
      <w:proofErr w:type="spellStart"/>
      <w:r w:rsidRPr="00C35D67">
        <w:rPr>
          <w:rFonts w:cs="Arial"/>
        </w:rPr>
        <w:t>nærstående</w:t>
      </w:r>
      <w:r w:rsidR="0072325F" w:rsidRPr="00C35D67">
        <w:rPr>
          <w:rFonts w:cs="Arial"/>
        </w:rPr>
        <w:t>s</w:t>
      </w:r>
      <w:proofErr w:type="spellEnd"/>
      <w:r w:rsidRPr="00C35D67">
        <w:rPr>
          <w:rFonts w:cs="Arial"/>
        </w:rPr>
        <w:t xml:space="preserve"> bindinger til private virksomheter og organisasjoner, for eksempel tidligere </w:t>
      </w:r>
      <w:r w:rsidR="00E31A17" w:rsidRPr="00C35D67">
        <w:rPr>
          <w:rFonts w:cs="Arial"/>
        </w:rPr>
        <w:t xml:space="preserve">eller fremtidige </w:t>
      </w:r>
      <w:r w:rsidRPr="00C35D67">
        <w:rPr>
          <w:rFonts w:cs="Arial"/>
        </w:rPr>
        <w:t>ansettelsesforhold.</w:t>
      </w:r>
    </w:p>
    <w:p w14:paraId="39AE1C24" w14:textId="77777777" w:rsidR="0054356A" w:rsidRPr="00C35D67" w:rsidRDefault="00BC6D79" w:rsidP="003160CA">
      <w:pPr>
        <w:pStyle w:val="Listebombe"/>
        <w:jc w:val="both"/>
        <w:rPr>
          <w:rFonts w:cs="Arial"/>
        </w:rPr>
      </w:pPr>
      <w:r w:rsidRPr="00C35D67">
        <w:rPr>
          <w:rFonts w:cs="Arial"/>
        </w:rPr>
        <w:t xml:space="preserve">Nært </w:t>
      </w:r>
      <w:r w:rsidR="002B30C1" w:rsidRPr="00C35D67">
        <w:rPr>
          <w:rFonts w:cs="Arial"/>
        </w:rPr>
        <w:t xml:space="preserve">personlig </w:t>
      </w:r>
      <w:r w:rsidRPr="00C35D67">
        <w:rPr>
          <w:rFonts w:cs="Arial"/>
        </w:rPr>
        <w:t xml:space="preserve">vennskap </w:t>
      </w:r>
      <w:r w:rsidR="00E061C3" w:rsidRPr="00C35D67">
        <w:rPr>
          <w:rFonts w:cs="Arial"/>
        </w:rPr>
        <w:t>eller sterkt motsetningsforhold til</w:t>
      </w:r>
      <w:r w:rsidRPr="00C35D67">
        <w:rPr>
          <w:rFonts w:cs="Arial"/>
        </w:rPr>
        <w:t xml:space="preserve"> personer som kan ha en interesse i utfallet av en sak, o</w:t>
      </w:r>
      <w:r w:rsidR="00E061C3" w:rsidRPr="00C35D67">
        <w:rPr>
          <w:rFonts w:cs="Arial"/>
        </w:rPr>
        <w:t xml:space="preserve">gså der personene </w:t>
      </w:r>
      <w:r w:rsidRPr="00C35D67">
        <w:rPr>
          <w:rFonts w:cs="Arial"/>
        </w:rPr>
        <w:t xml:space="preserve">ikke er å anse som part i den aktuelle saken. </w:t>
      </w:r>
      <w:r w:rsidR="002B30C1" w:rsidRPr="00C35D67">
        <w:rPr>
          <w:rFonts w:cs="Arial"/>
        </w:rPr>
        <w:t>Vanlig</w:t>
      </w:r>
      <w:r w:rsidR="00065376" w:rsidRPr="00C35D67">
        <w:rPr>
          <w:rFonts w:cs="Arial"/>
        </w:rPr>
        <w:t>, godt</w:t>
      </w:r>
      <w:r w:rsidR="002B30C1" w:rsidRPr="00C35D67">
        <w:rPr>
          <w:rFonts w:cs="Arial"/>
        </w:rPr>
        <w:t xml:space="preserve"> </w:t>
      </w:r>
      <w:r w:rsidRPr="00C35D67">
        <w:rPr>
          <w:rFonts w:cs="Arial"/>
        </w:rPr>
        <w:t>bekjentskap</w:t>
      </w:r>
      <w:r w:rsidR="00065376" w:rsidRPr="00C35D67">
        <w:rPr>
          <w:rFonts w:cs="Arial"/>
        </w:rPr>
        <w:t>, samarbeid</w:t>
      </w:r>
      <w:r w:rsidRPr="00C35D67">
        <w:rPr>
          <w:rFonts w:cs="Arial"/>
        </w:rPr>
        <w:t xml:space="preserve"> og profesjonelle forhold er gjennomgående ikke nok ti</w:t>
      </w:r>
      <w:r w:rsidR="00E061C3" w:rsidRPr="00C35D67">
        <w:rPr>
          <w:rFonts w:cs="Arial"/>
        </w:rPr>
        <w:t xml:space="preserve">l at en </w:t>
      </w:r>
      <w:r w:rsidRPr="00C35D67">
        <w:rPr>
          <w:rFonts w:cs="Arial"/>
        </w:rPr>
        <w:t xml:space="preserve">anses som inhabil. </w:t>
      </w:r>
    </w:p>
    <w:p w14:paraId="677A58DB" w14:textId="2DC07FAF" w:rsidR="00DD6AEE" w:rsidRDefault="0054356A" w:rsidP="003160CA">
      <w:pPr>
        <w:pStyle w:val="Listebombe"/>
        <w:jc w:val="both"/>
        <w:rPr>
          <w:rFonts w:cs="Arial"/>
        </w:rPr>
      </w:pPr>
      <w:r w:rsidRPr="00C35D67">
        <w:rPr>
          <w:rFonts w:cs="Arial"/>
        </w:rPr>
        <w:t>Forhåndsstandpunkt i en klagesak. Lovavdelinge</w:t>
      </w:r>
      <w:r w:rsidR="009642C0" w:rsidRPr="00C35D67">
        <w:rPr>
          <w:rFonts w:cs="Arial"/>
        </w:rPr>
        <w:t xml:space="preserve">n har </w:t>
      </w:r>
      <w:r w:rsidRPr="00C35D67">
        <w:rPr>
          <w:rFonts w:cs="Arial"/>
        </w:rPr>
        <w:t xml:space="preserve">uttrykt at inhabilitet kan tenkes «der tjenestemannen før klagesaksbehandlingen har inntatt et så klart og uforbeholdent standpunkt til vedtaket i underinstansen at det kan reises berettiget tvil ved om klagen vil underkastes en reell og uavhengig behandling», </w:t>
      </w:r>
      <w:r w:rsidR="00C145AC" w:rsidRPr="00C35D67">
        <w:rPr>
          <w:rFonts w:cs="Arial"/>
        </w:rPr>
        <w:t>se JDLOV</w:t>
      </w:r>
      <w:r w:rsidR="00C145AC" w:rsidRPr="00C35D67">
        <w:rPr>
          <w:rFonts w:cs="Arial"/>
        </w:rPr>
        <w:noBreakHyphen/>
        <w:t>2003</w:t>
      </w:r>
      <w:r w:rsidR="00C145AC" w:rsidRPr="00C35D67">
        <w:rPr>
          <w:rFonts w:cs="Arial"/>
        </w:rPr>
        <w:noBreakHyphen/>
        <w:t>759. Lovavdelingen har også uttrykt at det skal</w:t>
      </w:r>
      <w:r w:rsidRPr="00C35D67">
        <w:rPr>
          <w:rFonts w:cs="Arial"/>
        </w:rPr>
        <w:t xml:space="preserve"> «svært mye til før en statsråd</w:t>
      </w:r>
      <w:r w:rsidR="00C145AC" w:rsidRPr="00C35D67">
        <w:rPr>
          <w:rFonts w:cs="Arial"/>
        </w:rPr>
        <w:t>s</w:t>
      </w:r>
      <w:r w:rsidRPr="00C35D67">
        <w:rPr>
          <w:rFonts w:cs="Arial"/>
        </w:rPr>
        <w:t xml:space="preserve"> engasjement i en sak til fordel for et bestemt standpunkt, </w:t>
      </w:r>
      <w:r w:rsidR="009642C0" w:rsidRPr="00C35D67">
        <w:rPr>
          <w:rFonts w:cs="Arial"/>
        </w:rPr>
        <w:t xml:space="preserve">basert på et bestemt politisk syn eller bestemte politiske avveininger, kan føre til at han blir inhabil så lenge det ikke er grunn til å tro at dette også er utslag av en personlig særinteresse i saken», se JDLOV- 2012-3386. </w:t>
      </w:r>
    </w:p>
    <w:p w14:paraId="4CEF25B4" w14:textId="77777777" w:rsidR="00D0672F" w:rsidRPr="00C35D67" w:rsidRDefault="00D0672F" w:rsidP="00D0672F">
      <w:pPr>
        <w:pStyle w:val="Listebombe"/>
        <w:numPr>
          <w:ilvl w:val="0"/>
          <w:numId w:val="0"/>
        </w:numPr>
        <w:ind w:left="1068"/>
        <w:jc w:val="both"/>
        <w:rPr>
          <w:rFonts w:cs="Arial"/>
        </w:rPr>
      </w:pPr>
    </w:p>
    <w:p w14:paraId="5BAFCA36" w14:textId="77777777" w:rsidR="00DD6AEE" w:rsidRPr="00C35D67" w:rsidRDefault="00DD6AEE" w:rsidP="003160CA">
      <w:pPr>
        <w:jc w:val="both"/>
        <w:rPr>
          <w:rFonts w:cs="Arial"/>
        </w:rPr>
      </w:pPr>
      <w:r w:rsidRPr="00C35D67">
        <w:rPr>
          <w:rFonts w:cs="Arial"/>
        </w:rPr>
        <w:t xml:space="preserve">Selv om en regnes som inhabil etter de nevnte reglene, gjelder habilitetsreglene likevel ikke </w:t>
      </w:r>
      <w:r w:rsidR="00157C51" w:rsidRPr="00C35D67">
        <w:rPr>
          <w:rFonts w:cs="Arial"/>
        </w:rPr>
        <w:t>«…</w:t>
      </w:r>
      <w:r w:rsidR="00157C51" w:rsidRPr="00C35D67">
        <w:rPr>
          <w:rFonts w:cs="Arial"/>
          <w:i/>
        </w:rPr>
        <w:t xml:space="preserve"> dersom</w:t>
      </w:r>
      <w:r w:rsidRPr="00C35D67">
        <w:rPr>
          <w:rFonts w:cs="Arial"/>
          <w:i/>
        </w:rPr>
        <w:t xml:space="preserve"> det er åpenbart at tjenestemannens tilknytning til saken eller partene ikke vil kunne påvirke hans standpunkt og verken offentlige eller private inter</w:t>
      </w:r>
      <w:r w:rsidR="00D86727" w:rsidRPr="00C35D67">
        <w:rPr>
          <w:rFonts w:cs="Arial"/>
          <w:i/>
        </w:rPr>
        <w:t>esser tilsier at han viker sete</w:t>
      </w:r>
      <w:r w:rsidRPr="00C35D67">
        <w:rPr>
          <w:rFonts w:cs="Arial"/>
        </w:rPr>
        <w:t xml:space="preserve">», se </w:t>
      </w:r>
      <w:hyperlink r:id="rId72" w:history="1">
        <w:r w:rsidR="004C0BEC" w:rsidRPr="00C35D67">
          <w:rPr>
            <w:rStyle w:val="Hyperkobling"/>
            <w:rFonts w:cs="Arial"/>
          </w:rPr>
          <w:t>forvaltningsloven</w:t>
        </w:r>
      </w:hyperlink>
      <w:r w:rsidR="004C0BEC" w:rsidRPr="00C35D67">
        <w:rPr>
          <w:rFonts w:cs="Arial"/>
        </w:rPr>
        <w:t xml:space="preserve"> </w:t>
      </w:r>
      <w:r w:rsidRPr="00C35D67">
        <w:rPr>
          <w:rFonts w:cs="Arial"/>
        </w:rPr>
        <w:t xml:space="preserve">§ 6 fjerde ledd. </w:t>
      </w:r>
      <w:r w:rsidR="002079DD" w:rsidRPr="00C35D67">
        <w:rPr>
          <w:rFonts w:cs="Arial"/>
        </w:rPr>
        <w:t>Om dette unntaket fra habilitet</w:t>
      </w:r>
      <w:r w:rsidR="00D44E89" w:rsidRPr="00C35D67">
        <w:rPr>
          <w:rFonts w:cs="Arial"/>
        </w:rPr>
        <w:t>sreglene kan anvendes, må</w:t>
      </w:r>
      <w:r w:rsidR="002079DD" w:rsidRPr="00C35D67">
        <w:rPr>
          <w:rFonts w:cs="Arial"/>
        </w:rPr>
        <w:t xml:space="preserve"> </w:t>
      </w:r>
      <w:r w:rsidR="002079DD" w:rsidRPr="00C35D67">
        <w:rPr>
          <w:rFonts w:cs="Arial"/>
        </w:rPr>
        <w:lastRenderedPageBreak/>
        <w:t>vurderes konkret i de</w:t>
      </w:r>
      <w:r w:rsidR="004C0BEC" w:rsidRPr="00C35D67">
        <w:rPr>
          <w:rFonts w:cs="Arial"/>
        </w:rPr>
        <w:t xml:space="preserve"> sakene hvor inhabilitet etter </w:t>
      </w:r>
      <w:hyperlink r:id="rId73" w:history="1">
        <w:r w:rsidR="004C0BEC" w:rsidRPr="00C35D67">
          <w:rPr>
            <w:rStyle w:val="Hyperkobling"/>
            <w:rFonts w:cs="Arial"/>
          </w:rPr>
          <w:t>forvaltningsloven</w:t>
        </w:r>
      </w:hyperlink>
      <w:r w:rsidR="004C0BEC" w:rsidRPr="00C35D67">
        <w:rPr>
          <w:rFonts w:cs="Arial"/>
        </w:rPr>
        <w:t xml:space="preserve"> §</w:t>
      </w:r>
      <w:r w:rsidR="002079DD" w:rsidRPr="00C35D67">
        <w:rPr>
          <w:rFonts w:cs="Arial"/>
        </w:rPr>
        <w:t xml:space="preserve"> 6 første eller andre ledd foreligger.</w:t>
      </w:r>
    </w:p>
    <w:p w14:paraId="4F86F22F" w14:textId="1C78E64D" w:rsidR="00452820" w:rsidRPr="00C35D67" w:rsidRDefault="00F87D7A" w:rsidP="003160CA">
      <w:pPr>
        <w:jc w:val="both"/>
        <w:rPr>
          <w:rFonts w:cs="Arial"/>
        </w:rPr>
      </w:pPr>
      <w:r w:rsidRPr="00C35D67">
        <w:rPr>
          <w:rFonts w:cs="Arial"/>
        </w:rPr>
        <w:t>P</w:t>
      </w:r>
      <w:r w:rsidR="00BC6D79" w:rsidRPr="00C35D67">
        <w:rPr>
          <w:rFonts w:cs="Arial"/>
        </w:rPr>
        <w:t xml:space="preserve">olitisk ledelse skal </w:t>
      </w:r>
      <w:r w:rsidR="00D86727" w:rsidRPr="00C35D67">
        <w:rPr>
          <w:rFonts w:cs="Arial"/>
        </w:rPr>
        <w:t>ha god kjennskap til</w:t>
      </w:r>
      <w:r w:rsidR="00BC6D79" w:rsidRPr="00C35D67">
        <w:rPr>
          <w:rFonts w:cs="Arial"/>
        </w:rPr>
        <w:t xml:space="preserve"> habilitetsreglene og på eget initiativ gjøre embetsverket oppmerksomme på </w:t>
      </w:r>
      <w:r w:rsidRPr="00C35D67">
        <w:rPr>
          <w:rFonts w:cs="Arial"/>
        </w:rPr>
        <w:t>forhold</w:t>
      </w:r>
      <w:r w:rsidR="00BC6D79" w:rsidRPr="00C35D67">
        <w:rPr>
          <w:rFonts w:cs="Arial"/>
        </w:rPr>
        <w:t xml:space="preserve"> som gjør at </w:t>
      </w:r>
      <w:r w:rsidR="00E061C3" w:rsidRPr="00C35D67">
        <w:rPr>
          <w:rFonts w:cs="Arial"/>
        </w:rPr>
        <w:t>en</w:t>
      </w:r>
      <w:r w:rsidR="00BC6D79" w:rsidRPr="00C35D67">
        <w:rPr>
          <w:rFonts w:cs="Arial"/>
        </w:rPr>
        <w:t xml:space="preserve"> er eller kan være inhabil</w:t>
      </w:r>
      <w:r w:rsidRPr="00C35D67">
        <w:rPr>
          <w:rFonts w:cs="Arial"/>
        </w:rPr>
        <w:t xml:space="preserve"> </w:t>
      </w:r>
      <w:r w:rsidR="00E061C3" w:rsidRPr="00C35D67">
        <w:rPr>
          <w:rFonts w:cs="Arial"/>
        </w:rPr>
        <w:t>i</w:t>
      </w:r>
      <w:r w:rsidRPr="00C35D67">
        <w:rPr>
          <w:rFonts w:cs="Arial"/>
        </w:rPr>
        <w:t xml:space="preserve"> behandlingen av en sak</w:t>
      </w:r>
      <w:r w:rsidR="00BC6D79" w:rsidRPr="00C35D67">
        <w:rPr>
          <w:rFonts w:cs="Arial"/>
        </w:rPr>
        <w:t>. En skal selv ta stilling til sin habilitet</w:t>
      </w:r>
      <w:r w:rsidR="002F2E01" w:rsidRPr="00C35D67">
        <w:rPr>
          <w:rFonts w:cs="Arial"/>
        </w:rPr>
        <w:t xml:space="preserve">, se </w:t>
      </w:r>
      <w:hyperlink r:id="rId74" w:history="1">
        <w:r w:rsidR="002F2E01" w:rsidRPr="00C35D67">
          <w:rPr>
            <w:rStyle w:val="Hyperkobling"/>
            <w:rFonts w:cs="Arial"/>
          </w:rPr>
          <w:t>forvaltningsloven</w:t>
        </w:r>
      </w:hyperlink>
      <w:r w:rsidR="002F2E01" w:rsidRPr="00C35D67">
        <w:rPr>
          <w:rFonts w:cs="Arial"/>
        </w:rPr>
        <w:t xml:space="preserve"> § 8</w:t>
      </w:r>
      <w:r w:rsidR="00BC6D79" w:rsidRPr="00C35D67">
        <w:rPr>
          <w:rFonts w:cs="Arial"/>
        </w:rPr>
        <w:t xml:space="preserve">. </w:t>
      </w:r>
      <w:r w:rsidR="00452820" w:rsidRPr="00C35D67">
        <w:rPr>
          <w:rFonts w:cs="Arial"/>
        </w:rPr>
        <w:t>Habilitet skal vurderes konkret, med utgangspunkt i den enkelte avgjørelsen det er snakk om å treffe. En vennskapsrelasjon vil for eksempel kunne innebære inhabilitet i en individuell byggesak</w:t>
      </w:r>
      <w:r w:rsidR="00CF4804" w:rsidRPr="00C35D67">
        <w:rPr>
          <w:rFonts w:cs="Arial"/>
        </w:rPr>
        <w:t xml:space="preserve"> fra vennen</w:t>
      </w:r>
      <w:r w:rsidR="00452820" w:rsidRPr="00C35D67">
        <w:rPr>
          <w:rFonts w:cs="Arial"/>
        </w:rPr>
        <w:t>, men ikke nødvendigvis ved behandlingen av en utslippstillatelse til selskapet der vennen er ansatt. Den enkelte plikter derfor å vurdere sin egen habilitet løpende for alle saker h</w:t>
      </w:r>
      <w:r w:rsidR="00FF5339" w:rsidRPr="00C35D67">
        <w:rPr>
          <w:rFonts w:cs="Arial"/>
        </w:rPr>
        <w:t>a</w:t>
      </w:r>
      <w:r w:rsidR="00452820" w:rsidRPr="00C35D67">
        <w:rPr>
          <w:rFonts w:cs="Arial"/>
        </w:rPr>
        <w:t>n</w:t>
      </w:r>
      <w:r w:rsidR="00E60F28" w:rsidRPr="00C35D67">
        <w:rPr>
          <w:rFonts w:cs="Arial"/>
        </w:rPr>
        <w:t>/hun</w:t>
      </w:r>
      <w:r w:rsidR="00452820" w:rsidRPr="00C35D67">
        <w:rPr>
          <w:rFonts w:cs="Arial"/>
        </w:rPr>
        <w:t xml:space="preserve"> er i befatning med. </w:t>
      </w:r>
    </w:p>
    <w:p w14:paraId="01ED4EBD" w14:textId="456F07B1" w:rsidR="002F2E01" w:rsidRPr="00C35D67" w:rsidRDefault="00BC6D79" w:rsidP="003160CA">
      <w:pPr>
        <w:jc w:val="both"/>
        <w:rPr>
          <w:rFonts w:cs="Arial"/>
        </w:rPr>
      </w:pPr>
      <w:r w:rsidRPr="00C35D67">
        <w:rPr>
          <w:rFonts w:cs="Arial"/>
        </w:rPr>
        <w:t>Hvis noen i politisk ledelse er i tvil om egen habilitet</w:t>
      </w:r>
      <w:r w:rsidR="00F87D7A" w:rsidRPr="00C35D67">
        <w:rPr>
          <w:rFonts w:cs="Arial"/>
        </w:rPr>
        <w:t>,</w:t>
      </w:r>
      <w:r w:rsidRPr="00C35D67">
        <w:rPr>
          <w:rFonts w:cs="Arial"/>
        </w:rPr>
        <w:t xml:space="preserve"> eller ønsker embetsverkets bistand til å vurdere habiliteten, skal vedkommende gi de opplysningene embetsverket trenger for å kunne vurdere habilitetsspørsmålet. Når det er tvil om en statsråd er habil, kan embetsverket be Lovavdelingen i Justis- og beredskaps</w:t>
      </w:r>
      <w:r w:rsidR="002F2E01" w:rsidRPr="00C35D67">
        <w:rPr>
          <w:rFonts w:cs="Arial"/>
        </w:rPr>
        <w:t>departementet vurdere</w:t>
      </w:r>
      <w:r w:rsidRPr="00C35D67">
        <w:rPr>
          <w:rFonts w:cs="Arial"/>
        </w:rPr>
        <w:t xml:space="preserve"> habilitetsspørsmålet. </w:t>
      </w:r>
    </w:p>
    <w:p w14:paraId="07F26954" w14:textId="77A6DFB7" w:rsidR="001A730C" w:rsidRPr="00C35D67" w:rsidRDefault="00D86727" w:rsidP="003160CA">
      <w:pPr>
        <w:jc w:val="both"/>
        <w:rPr>
          <w:rFonts w:cs="Arial"/>
        </w:rPr>
      </w:pPr>
      <w:r w:rsidRPr="00C35D67">
        <w:rPr>
          <w:rFonts w:cs="Arial"/>
        </w:rPr>
        <w:t xml:space="preserve">Hvis statsråden er inhabil i en sak som er til behandling i departementet, vil også resten av politisk ledelse og hele embetsverket i departementet være inhabilt til å ta beslutning i saken. </w:t>
      </w:r>
      <w:r w:rsidR="00DD5EB0" w:rsidRPr="00C35D67">
        <w:rPr>
          <w:rFonts w:cs="Arial"/>
        </w:rPr>
        <w:t xml:space="preserve">Når det er oppnevnt settestatsråd kan </w:t>
      </w:r>
      <w:r w:rsidR="00B869F4" w:rsidRPr="00C35D67">
        <w:rPr>
          <w:rFonts w:cs="Arial"/>
        </w:rPr>
        <w:t xml:space="preserve">imidlertid </w:t>
      </w:r>
      <w:r w:rsidR="00A36910" w:rsidRPr="00C35D67">
        <w:rPr>
          <w:rFonts w:cs="Arial"/>
        </w:rPr>
        <w:t xml:space="preserve">øvrige politisk ledelse og embetsverk </w:t>
      </w:r>
      <w:r w:rsidR="00B869F4" w:rsidRPr="00C35D67">
        <w:rPr>
          <w:rFonts w:cs="Arial"/>
        </w:rPr>
        <w:t>fortsatt forberede saken forutsatt at den inhabile statsråden ikke involveres.</w:t>
      </w:r>
      <w:r w:rsidRPr="00C35D67">
        <w:rPr>
          <w:rFonts w:cs="Arial"/>
        </w:rPr>
        <w:t xml:space="preserve"> </w:t>
      </w:r>
    </w:p>
    <w:p w14:paraId="0B06DA2C" w14:textId="7BE5BC94" w:rsidR="0076267F" w:rsidRPr="00C35D67" w:rsidRDefault="0076267F" w:rsidP="003160CA">
      <w:pPr>
        <w:jc w:val="both"/>
        <w:rPr>
          <w:rFonts w:cs="Arial"/>
        </w:rPr>
      </w:pPr>
      <w:r w:rsidRPr="00C35D67">
        <w:rPr>
          <w:rFonts w:cs="Arial"/>
        </w:rPr>
        <w:t xml:space="preserve">Hvis en statsråd er inhabil, må </w:t>
      </w:r>
      <w:r w:rsidR="008903C8" w:rsidRPr="00C35D67">
        <w:rPr>
          <w:rFonts w:cs="Arial"/>
        </w:rPr>
        <w:t xml:space="preserve">vedkommende be Statsministerens kontor om at </w:t>
      </w:r>
      <w:r w:rsidRPr="00C35D67">
        <w:rPr>
          <w:rFonts w:cs="Arial"/>
        </w:rPr>
        <w:t xml:space="preserve">det oppnevnes en settestatsråd. Dette gjelder uavhengig av om saken skal behandles av departementet eller av Kongen i statsråd. I retningslinjene </w:t>
      </w:r>
      <w:hyperlink r:id="rId75" w:history="1">
        <w:r w:rsidRPr="00C35D67">
          <w:rPr>
            <w:rStyle w:val="Hyperkobling"/>
            <w:rFonts w:cs="Arial"/>
          </w:rPr>
          <w:t>Om Kongen i statsråd</w:t>
        </w:r>
      </w:hyperlink>
      <w:r w:rsidRPr="00C35D67">
        <w:rPr>
          <w:rFonts w:cs="Arial"/>
        </w:rPr>
        <w:t xml:space="preserve"> punkt 11.3 redegjøres det for håndtering av spørsmål om en statsråds habilitet i forbindelse med behandling av saker i statsråd</w:t>
      </w:r>
      <w:r w:rsidR="00CF4804" w:rsidRPr="00C35D67">
        <w:rPr>
          <w:rFonts w:cs="Arial"/>
        </w:rPr>
        <w:t xml:space="preserve">. Der gis det også veiledning om framgangsmåten for </w:t>
      </w:r>
      <w:r w:rsidRPr="00C35D67">
        <w:rPr>
          <w:rFonts w:cs="Arial"/>
        </w:rPr>
        <w:t>oppnevning av settestatsråd</w:t>
      </w:r>
      <w:r w:rsidR="00CF4804" w:rsidRPr="00C35D67">
        <w:rPr>
          <w:rFonts w:cs="Arial"/>
        </w:rPr>
        <w:t>, som skal besluttes av Kongen i statsråd</w:t>
      </w:r>
      <w:r w:rsidRPr="00C35D67">
        <w:rPr>
          <w:rFonts w:cs="Arial"/>
        </w:rPr>
        <w:t xml:space="preserve">. </w:t>
      </w:r>
    </w:p>
    <w:p w14:paraId="79BF65A0" w14:textId="2C671E6C" w:rsidR="00D86727" w:rsidRPr="00C35D67" w:rsidRDefault="00D86727" w:rsidP="003160CA">
      <w:pPr>
        <w:jc w:val="both"/>
        <w:rPr>
          <w:rFonts w:cs="Arial"/>
        </w:rPr>
      </w:pPr>
      <w:r w:rsidRPr="00C35D67">
        <w:rPr>
          <w:rFonts w:cs="Arial"/>
        </w:rPr>
        <w:t xml:space="preserve">En inhabil statsråd kan ikke delta i noen deler av behandlingen av den aktuelle saken, hverken i forberedende møter, dokumenthåndtering eller på andre måter, heller ikke etter at det er oppnevnt settestatsråd. </w:t>
      </w:r>
      <w:r w:rsidR="00C85564" w:rsidRPr="00C35D67">
        <w:rPr>
          <w:rFonts w:cs="Arial"/>
        </w:rPr>
        <w:t xml:space="preserve">En kan ikke avstå fra å forberede, behandle eller fatte en avgjørelse i en sak dersom det ikke er reelle grunner til det, det vil si </w:t>
      </w:r>
      <w:r w:rsidR="007700B6" w:rsidRPr="00C35D67">
        <w:rPr>
          <w:rFonts w:cs="Arial"/>
        </w:rPr>
        <w:t>i tilfeller der det ikke</w:t>
      </w:r>
      <w:r w:rsidR="00C85564" w:rsidRPr="00C35D67">
        <w:rPr>
          <w:rFonts w:cs="Arial"/>
        </w:rPr>
        <w:t xml:space="preserve"> foreligger noen rettslig inhabilitet eller man er nær grensen for inhabilitet. En kan altså i</w:t>
      </w:r>
      <w:r w:rsidR="00DD4AA2" w:rsidRPr="00C35D67">
        <w:rPr>
          <w:rFonts w:cs="Arial"/>
        </w:rPr>
        <w:t xml:space="preserve">kke avstå fra å behandle </w:t>
      </w:r>
      <w:r w:rsidR="007700B6" w:rsidRPr="00C35D67">
        <w:rPr>
          <w:rFonts w:cs="Arial"/>
        </w:rPr>
        <w:t>kontroversiell</w:t>
      </w:r>
      <w:r w:rsidR="00DD4AA2" w:rsidRPr="00C35D67">
        <w:rPr>
          <w:rFonts w:cs="Arial"/>
        </w:rPr>
        <w:t>e</w:t>
      </w:r>
      <w:r w:rsidR="007700B6" w:rsidRPr="00C35D67">
        <w:rPr>
          <w:rFonts w:cs="Arial"/>
        </w:rPr>
        <w:t xml:space="preserve"> sak</w:t>
      </w:r>
      <w:r w:rsidR="00DD4AA2" w:rsidRPr="00C35D67">
        <w:rPr>
          <w:rFonts w:cs="Arial"/>
        </w:rPr>
        <w:t xml:space="preserve">er, eller saker som </w:t>
      </w:r>
      <w:r w:rsidR="007700B6" w:rsidRPr="00C35D67">
        <w:rPr>
          <w:rFonts w:cs="Arial"/>
        </w:rPr>
        <w:t>man ikke ø</w:t>
      </w:r>
      <w:r w:rsidR="00DD4AA2" w:rsidRPr="00C35D67">
        <w:rPr>
          <w:rFonts w:cs="Arial"/>
        </w:rPr>
        <w:t>nsker befatning med,</w:t>
      </w:r>
      <w:r w:rsidR="007700B6" w:rsidRPr="00C35D67">
        <w:rPr>
          <w:rFonts w:cs="Arial"/>
        </w:rPr>
        <w:t xml:space="preserve"> </w:t>
      </w:r>
      <w:r w:rsidR="00C85564" w:rsidRPr="00C35D67">
        <w:rPr>
          <w:rFonts w:cs="Arial"/>
        </w:rPr>
        <w:t xml:space="preserve">bare fordi det vil oppleves som ubehagelig eller krevende. </w:t>
      </w:r>
    </w:p>
    <w:p w14:paraId="32A6A068" w14:textId="19B144E5" w:rsidR="00BC6D79" w:rsidRPr="00C35D67" w:rsidRDefault="00BC6D79" w:rsidP="003160CA">
      <w:pPr>
        <w:jc w:val="both"/>
        <w:rPr>
          <w:rFonts w:cs="Arial"/>
        </w:rPr>
      </w:pPr>
      <w:r w:rsidRPr="00C35D67">
        <w:rPr>
          <w:rFonts w:cs="Arial"/>
        </w:rPr>
        <w:t>Statssekretærer og politiske rådgivere som er inhabile i en sak, skal ikke delta i noen deler av behandlingen av den aktuelle saken</w:t>
      </w:r>
      <w:r w:rsidR="00CA59C9" w:rsidRPr="00C35D67">
        <w:rPr>
          <w:rFonts w:cs="Arial"/>
        </w:rPr>
        <w:t>, hverken i forberedende møter, dokumenthåndtering eller på andre måter</w:t>
      </w:r>
      <w:r w:rsidRPr="00C35D67">
        <w:rPr>
          <w:rFonts w:cs="Arial"/>
        </w:rPr>
        <w:t>. I slike tilfeller oppnevnes det ikke stedfortreder for vedkommende.</w:t>
      </w:r>
      <w:r w:rsidR="00B3180C" w:rsidRPr="00C35D67">
        <w:rPr>
          <w:rFonts w:cs="Arial"/>
        </w:rPr>
        <w:t xml:space="preserve"> Departementet skal utarbeide et kort notat hvor det framgår at vedkommende fratrer behandlingen av saken og bakgrunnen for dette. </w:t>
      </w:r>
      <w:r w:rsidRPr="00C35D67">
        <w:rPr>
          <w:rFonts w:cs="Arial"/>
        </w:rPr>
        <w:t xml:space="preserve"> </w:t>
      </w:r>
    </w:p>
    <w:p w14:paraId="40ACD19E" w14:textId="131E94CF" w:rsidR="00196D38" w:rsidRPr="00C35D67" w:rsidRDefault="00196D38" w:rsidP="003160CA">
      <w:pPr>
        <w:pStyle w:val="UnOverskrift2"/>
        <w:jc w:val="both"/>
        <w:rPr>
          <w:rFonts w:cs="Arial"/>
        </w:rPr>
      </w:pPr>
      <w:bookmarkStart w:id="83" w:name="_Toc144109200"/>
      <w:r w:rsidRPr="00C35D67">
        <w:rPr>
          <w:rFonts w:cs="Arial"/>
        </w:rPr>
        <w:t xml:space="preserve">4.4 Regler </w:t>
      </w:r>
      <w:r w:rsidR="00EB4BBD" w:rsidRPr="00C35D67">
        <w:rPr>
          <w:rFonts w:cs="Arial"/>
        </w:rPr>
        <w:t xml:space="preserve">og rutiner </w:t>
      </w:r>
      <w:r w:rsidRPr="00C35D67">
        <w:rPr>
          <w:rFonts w:cs="Arial"/>
        </w:rPr>
        <w:t>om behandling av innsideinformasjon</w:t>
      </w:r>
      <w:bookmarkEnd w:id="83"/>
    </w:p>
    <w:p w14:paraId="4B07B763" w14:textId="50EB3802" w:rsidR="00F86DDC" w:rsidRPr="00C35D67" w:rsidRDefault="00F86DDC" w:rsidP="003160CA">
      <w:pPr>
        <w:pStyle w:val="UnOverskrift3"/>
        <w:jc w:val="both"/>
        <w:rPr>
          <w:rFonts w:cs="Arial"/>
        </w:rPr>
      </w:pPr>
      <w:bookmarkStart w:id="84" w:name="_Toc144109201"/>
      <w:r w:rsidRPr="00C35D67">
        <w:rPr>
          <w:rFonts w:cs="Arial"/>
        </w:rPr>
        <w:t xml:space="preserve">4.4.1 </w:t>
      </w:r>
      <w:r w:rsidR="00A56969" w:rsidRPr="00C35D67">
        <w:rPr>
          <w:rFonts w:cs="Arial"/>
        </w:rPr>
        <w:t>Regler</w:t>
      </w:r>
      <w:r w:rsidRPr="00C35D67">
        <w:rPr>
          <w:rFonts w:cs="Arial"/>
        </w:rPr>
        <w:t xml:space="preserve"> om behandling av innsideinformasjon</w:t>
      </w:r>
      <w:bookmarkEnd w:id="84"/>
    </w:p>
    <w:p w14:paraId="7BF47DA5" w14:textId="236A95F6" w:rsidR="00196D38" w:rsidRPr="00C35D67" w:rsidRDefault="00196D38" w:rsidP="003160CA">
      <w:pPr>
        <w:jc w:val="both"/>
        <w:rPr>
          <w:rFonts w:cs="Arial"/>
        </w:rPr>
      </w:pPr>
      <w:r w:rsidRPr="00C35D67">
        <w:rPr>
          <w:rFonts w:cs="Arial"/>
        </w:rPr>
        <w:t>Innsideinformasjon kan forenklet beskrives som ikke-offentliggjorte opplysninger som er egnet til å påvirke kursen på ett eller flere finansielle instrumenter</w:t>
      </w:r>
      <w:r w:rsidR="009A16FF" w:rsidRPr="00C35D67">
        <w:rPr>
          <w:rFonts w:cs="Arial"/>
        </w:rPr>
        <w:t xml:space="preserve">, </w:t>
      </w:r>
      <w:r w:rsidRPr="00C35D67">
        <w:rPr>
          <w:rFonts w:cs="Arial"/>
        </w:rPr>
        <w:t>for eksempel aksjer og obligasjone</w:t>
      </w:r>
      <w:r w:rsidR="009A16FF" w:rsidRPr="00C35D67">
        <w:rPr>
          <w:rFonts w:cs="Arial"/>
        </w:rPr>
        <w:t xml:space="preserve">r </w:t>
      </w:r>
      <w:r w:rsidRPr="00C35D67">
        <w:rPr>
          <w:rFonts w:cs="Arial"/>
        </w:rPr>
        <w:t xml:space="preserve">eller relaterte finansielle instrumenter. </w:t>
      </w:r>
      <w:r w:rsidR="001115E0" w:rsidRPr="00C35D67">
        <w:rPr>
          <w:rFonts w:cs="Arial"/>
        </w:rPr>
        <w:t xml:space="preserve">Det finnes en rekke regler om behandling av innsideinformasjon, herunder påbud og forbud. Reglene følger av </w:t>
      </w:r>
      <w:r w:rsidR="001115E0" w:rsidRPr="00C35D67">
        <w:rPr>
          <w:rFonts w:cs="Arial"/>
        </w:rPr>
        <w:lastRenderedPageBreak/>
        <w:t xml:space="preserve">markedsmisbruksforordningen (MAR) som gjelder som norsk lov, jf. </w:t>
      </w:r>
      <w:hyperlink r:id="rId76" w:history="1">
        <w:r w:rsidR="001115E0" w:rsidRPr="00C35D67">
          <w:rPr>
            <w:rStyle w:val="Hyperkobling"/>
            <w:rFonts w:cs="Arial"/>
          </w:rPr>
          <w:t>verdipapirhandelloven</w:t>
        </w:r>
        <w:r w:rsidR="009A16FF" w:rsidRPr="00C35D67">
          <w:rPr>
            <w:rStyle w:val="Hyperkobling"/>
            <w:rFonts w:cs="Arial"/>
          </w:rPr>
          <w:t> </w:t>
        </w:r>
        <w:r w:rsidR="001115E0" w:rsidRPr="00C35D67">
          <w:rPr>
            <w:rStyle w:val="Hyperkobling"/>
            <w:rFonts w:cs="Arial"/>
          </w:rPr>
          <w:t>§ 3-1</w:t>
        </w:r>
      </w:hyperlink>
      <w:r w:rsidR="001115E0" w:rsidRPr="00C35D67">
        <w:rPr>
          <w:rFonts w:cs="Arial"/>
        </w:rPr>
        <w:t xml:space="preserve">. </w:t>
      </w:r>
    </w:p>
    <w:p w14:paraId="73AF5854" w14:textId="77777777" w:rsidR="001115E0" w:rsidRPr="00C35D67" w:rsidRDefault="001115E0" w:rsidP="003160CA">
      <w:pPr>
        <w:jc w:val="both"/>
        <w:rPr>
          <w:rFonts w:cs="Arial"/>
        </w:rPr>
      </w:pPr>
      <w:r w:rsidRPr="00C35D67">
        <w:rPr>
          <w:rFonts w:cs="Arial"/>
        </w:rPr>
        <w:t xml:space="preserve">Statsministerens kontor og departementene behandler saker som kan innebære at ansatte og politisk ledelse får tilgang til innsideinformasjon. Dette kan være informasjon som departementet mottar, for eksempel fra et selskap, eller som departementet selv genererer. </w:t>
      </w:r>
    </w:p>
    <w:p w14:paraId="368ACAE1" w14:textId="5A067B71" w:rsidR="00196D38" w:rsidRPr="00C35D67" w:rsidRDefault="00196D38" w:rsidP="003160CA">
      <w:pPr>
        <w:jc w:val="both"/>
        <w:rPr>
          <w:rFonts w:cs="Arial"/>
        </w:rPr>
      </w:pPr>
      <w:r w:rsidRPr="00C35D67">
        <w:rPr>
          <w:rFonts w:cs="Arial"/>
        </w:rPr>
        <w:t>Enhver opplysning som er egnet til å påvirke kursen på ett eller flere finansielle instrumenter som faller inn under regelverkets virkeområde</w:t>
      </w:r>
      <w:r w:rsidR="001115E0" w:rsidRPr="00C35D67">
        <w:rPr>
          <w:rFonts w:cs="Arial"/>
        </w:rPr>
        <w:t xml:space="preserve">, </w:t>
      </w:r>
      <w:r w:rsidRPr="00C35D67">
        <w:rPr>
          <w:rFonts w:cs="Arial"/>
        </w:rPr>
        <w:t>kan være innsideinformasjon</w:t>
      </w:r>
      <w:r w:rsidR="001115E0" w:rsidRPr="00C35D67">
        <w:rPr>
          <w:rFonts w:cs="Arial"/>
        </w:rPr>
        <w:t>.</w:t>
      </w:r>
      <w:r w:rsidRPr="00C35D67">
        <w:rPr>
          <w:rFonts w:cs="Arial"/>
        </w:rPr>
        <w:t xml:space="preserve"> Det kan ikke settes opp en uttømmende liste over hvilke opplysninger som kan være innsideinformasjon og det må derfor alltid gjøres en konkret vurdering. Eksempler på saker der et departement kan generere innsideinformasjon er tildeling av konsesjoner eller tilskudd, forhandlinger om og inngåelse av store kontrakter/anskaffelser og offentlige tiltak og reguleringer. Eksempler </w:t>
      </w:r>
      <w:r w:rsidR="001115E0" w:rsidRPr="00C35D67">
        <w:rPr>
          <w:rFonts w:cs="Arial"/>
        </w:rPr>
        <w:t xml:space="preserve">på </w:t>
      </w:r>
      <w:r w:rsidRPr="00C35D67">
        <w:rPr>
          <w:rFonts w:cs="Arial"/>
        </w:rPr>
        <w:t>saker der departementet kan motta innsideinformasjon er avtaler eller forhandlingsprosesser, for eksempel om oppkjøp, fusjoner o.l., overskridelser innenfor prosjekter som departementet har ansvar for</w:t>
      </w:r>
      <w:r w:rsidR="009A16FF" w:rsidRPr="00C35D67">
        <w:rPr>
          <w:rFonts w:cs="Arial"/>
        </w:rPr>
        <w:t xml:space="preserve"> </w:t>
      </w:r>
      <w:r w:rsidR="001115E0" w:rsidRPr="00C35D67">
        <w:rPr>
          <w:rFonts w:cs="Arial"/>
        </w:rPr>
        <w:t>og informasjon om</w:t>
      </w:r>
      <w:r w:rsidRPr="00C35D67">
        <w:rPr>
          <w:rFonts w:cs="Arial"/>
        </w:rPr>
        <w:t xml:space="preserve"> endringer i ledelsen i et selskap.</w:t>
      </w:r>
    </w:p>
    <w:p w14:paraId="2CD209EA" w14:textId="45BA7C50" w:rsidR="009A16FF" w:rsidRPr="00C35D67" w:rsidRDefault="009A16FF" w:rsidP="003160CA">
      <w:pPr>
        <w:jc w:val="both"/>
        <w:rPr>
          <w:rFonts w:cs="Arial"/>
        </w:rPr>
      </w:pPr>
      <w:r w:rsidRPr="00C35D67">
        <w:rPr>
          <w:rFonts w:cs="Arial"/>
        </w:rPr>
        <w:t xml:space="preserve">Under følger en oversikt noen av de mest sentrale reglene som gjelder ved behandling av innsideinformasjon: </w:t>
      </w:r>
    </w:p>
    <w:p w14:paraId="3601515F" w14:textId="27862D8B" w:rsidR="009A16FF" w:rsidRPr="00C35D67" w:rsidRDefault="008A2DD7" w:rsidP="003160CA">
      <w:pPr>
        <w:pStyle w:val="Listeavsnitt"/>
        <w:numPr>
          <w:ilvl w:val="0"/>
          <w:numId w:val="39"/>
        </w:numPr>
        <w:jc w:val="both"/>
        <w:rPr>
          <w:rFonts w:cs="Arial"/>
        </w:rPr>
      </w:pPr>
      <w:r w:rsidRPr="00C35D67">
        <w:rPr>
          <w:rFonts w:cs="Arial"/>
          <w:u w:val="single"/>
        </w:rPr>
        <w:t>Handels og rådgivningsforbud (f</w:t>
      </w:r>
      <w:r w:rsidR="009A16FF" w:rsidRPr="00C35D67">
        <w:rPr>
          <w:rFonts w:cs="Arial"/>
          <w:u w:val="single"/>
        </w:rPr>
        <w:t xml:space="preserve">orbud mot </w:t>
      </w:r>
      <w:r w:rsidRPr="00C35D67">
        <w:rPr>
          <w:rFonts w:cs="Arial"/>
          <w:u w:val="single"/>
        </w:rPr>
        <w:t>«</w:t>
      </w:r>
      <w:r w:rsidR="009A16FF" w:rsidRPr="00C35D67">
        <w:rPr>
          <w:rFonts w:cs="Arial"/>
          <w:u w:val="single"/>
        </w:rPr>
        <w:t>innsidehandel</w:t>
      </w:r>
      <w:r w:rsidRPr="00C35D67">
        <w:rPr>
          <w:rFonts w:cs="Arial"/>
          <w:u w:val="single"/>
        </w:rPr>
        <w:t>»)</w:t>
      </w:r>
      <w:r w:rsidRPr="00C35D67">
        <w:rPr>
          <w:rFonts w:cs="Arial"/>
        </w:rPr>
        <w:t>.</w:t>
      </w:r>
      <w:r w:rsidR="009A16FF" w:rsidRPr="00C35D67">
        <w:rPr>
          <w:rFonts w:cs="Arial"/>
        </w:rPr>
        <w:t xml:space="preserve"> Innsidehandel er å utnytte innsideinformasjon til å direkte eller indirekte kjøpe eller selge finansielle instrumenter, inkludert tilskyndelse av andre til å handle, gi råd om å handle mv., jf. markedsmisbruksforordningen (MAR) artikkel 8. Innsidehandel er forbudt og forbundet med strengt straffeansvar. Forbudet er fastsatt i markedsmisbruksforordningen (MAR) artikkel 14 a og b. Mer informasjon om forbudet mot innsidehandel er tilgjengelig på Finanstilsynets hjemmeside: Forbud mot innsidehandel og tilskyndelse til innsidehandel - Finanstilsynet.no – </w:t>
      </w:r>
    </w:p>
    <w:p w14:paraId="53AE46A0" w14:textId="17013D46" w:rsidR="009A16FF" w:rsidRPr="00C35D67" w:rsidRDefault="008A2DD7" w:rsidP="003160CA">
      <w:pPr>
        <w:pStyle w:val="Listeavsnitt"/>
        <w:numPr>
          <w:ilvl w:val="0"/>
          <w:numId w:val="39"/>
        </w:numPr>
        <w:jc w:val="both"/>
        <w:rPr>
          <w:rFonts w:cs="Arial"/>
        </w:rPr>
      </w:pPr>
      <w:r w:rsidRPr="00C35D67">
        <w:rPr>
          <w:rFonts w:cs="Arial"/>
          <w:u w:val="single"/>
        </w:rPr>
        <w:t>Taushetsplikt og tilbørlig informasjonshåndtering (f</w:t>
      </w:r>
      <w:r w:rsidR="009A16FF" w:rsidRPr="00C35D67">
        <w:rPr>
          <w:rFonts w:cs="Arial"/>
          <w:u w:val="single"/>
        </w:rPr>
        <w:t>orbud mot ulovlig spredning av innsideinformasjon mv</w:t>
      </w:r>
      <w:r w:rsidRPr="00C35D67">
        <w:rPr>
          <w:rFonts w:cs="Arial"/>
          <w:u w:val="single"/>
        </w:rPr>
        <w:t>.)</w:t>
      </w:r>
      <w:r w:rsidR="009A16FF" w:rsidRPr="00C35D67">
        <w:rPr>
          <w:rFonts w:cs="Arial"/>
        </w:rPr>
        <w:t xml:space="preserve">. Innsideinformasjon skal ikke spres ulovlig, jf. markedsmisbruksforordningen (MAR) artikkel 14 bokstav c. Ulovlig spredning er når man deler informasjon med andre, unntatt når dette skjer som ledd i den normale utøvelsen av </w:t>
      </w:r>
      <w:proofErr w:type="spellStart"/>
      <w:r w:rsidR="009A16FF" w:rsidRPr="00C35D67">
        <w:rPr>
          <w:rFonts w:cs="Arial"/>
        </w:rPr>
        <w:t>vedkommendes</w:t>
      </w:r>
      <w:proofErr w:type="spellEnd"/>
      <w:r w:rsidR="009A16FF" w:rsidRPr="00C35D67">
        <w:rPr>
          <w:rFonts w:cs="Arial"/>
        </w:rPr>
        <w:t xml:space="preserve"> arbeid, yrke eller forpliktelser, jf. markedsmisbruksforordningen (MAR) artikkel 10. «Den normale utøvelsen av </w:t>
      </w:r>
      <w:proofErr w:type="spellStart"/>
      <w:r w:rsidR="009A16FF" w:rsidRPr="00C35D67">
        <w:rPr>
          <w:rFonts w:cs="Arial"/>
        </w:rPr>
        <w:t>vedkommendes</w:t>
      </w:r>
      <w:proofErr w:type="spellEnd"/>
      <w:r w:rsidR="009A16FF" w:rsidRPr="00C35D67">
        <w:rPr>
          <w:rFonts w:cs="Arial"/>
        </w:rPr>
        <w:t xml:space="preserve"> arbeid» skal tolkes strengt, og den som har innsideinformasjon skal bare dele denne når det er strengt nødvendig. Ulovlig spredning av innsideinformasjon er forbundet med strengt straffeansvar. Innsideinformasjon skal behandles forsvarlig, det vil si på en slik måte at forbudet mot ulovlig spredning ivaretas. Det betyr at informasjonen må behandles på en slik måte at uvedkommende ikke kan lese den eller høre om den. </w:t>
      </w:r>
    </w:p>
    <w:p w14:paraId="4982F763" w14:textId="37DC890F" w:rsidR="00A56969" w:rsidRPr="00C35D67" w:rsidRDefault="00A56969" w:rsidP="003160CA">
      <w:pPr>
        <w:pStyle w:val="UnOverskrift3"/>
        <w:jc w:val="both"/>
        <w:rPr>
          <w:rFonts w:cs="Arial"/>
        </w:rPr>
      </w:pPr>
      <w:bookmarkStart w:id="85" w:name="_Toc144109202"/>
      <w:r w:rsidRPr="00C35D67">
        <w:rPr>
          <w:rFonts w:cs="Arial"/>
        </w:rPr>
        <w:t>4.4.2 R</w:t>
      </w:r>
      <w:r w:rsidR="00F86DDC" w:rsidRPr="00C35D67">
        <w:rPr>
          <w:rFonts w:cs="Arial"/>
        </w:rPr>
        <w:t>utiner for behandling av innsideinformasjon</w:t>
      </w:r>
      <w:bookmarkEnd w:id="85"/>
      <w:r w:rsidR="00EB4BBD" w:rsidRPr="00C35D67">
        <w:rPr>
          <w:rFonts w:cs="Arial"/>
        </w:rPr>
        <w:t xml:space="preserve"> </w:t>
      </w:r>
    </w:p>
    <w:p w14:paraId="2FACF097" w14:textId="2E1AD729" w:rsidR="009F5273" w:rsidRPr="00C35D67" w:rsidRDefault="009A16FF" w:rsidP="003160CA">
      <w:pPr>
        <w:jc w:val="both"/>
        <w:rPr>
          <w:rFonts w:cs="Arial"/>
        </w:rPr>
      </w:pPr>
      <w:r w:rsidRPr="00C35D67">
        <w:rPr>
          <w:rFonts w:cs="Arial"/>
        </w:rPr>
        <w:t>Politisk ledelse er omfattet av eget departement</w:t>
      </w:r>
      <w:r w:rsidR="004D4E3A" w:rsidRPr="00C35D67">
        <w:rPr>
          <w:rFonts w:cs="Arial"/>
        </w:rPr>
        <w:t>et</w:t>
      </w:r>
      <w:r w:rsidRPr="00C35D67">
        <w:rPr>
          <w:rFonts w:cs="Arial"/>
        </w:rPr>
        <w:t>s rutiner for behandling av innsideinformasjon</w:t>
      </w:r>
      <w:r w:rsidR="004D4E3A" w:rsidRPr="00C35D67">
        <w:rPr>
          <w:rFonts w:cs="Arial"/>
        </w:rPr>
        <w:t xml:space="preserve"> og må gjøre seg kjent med disse</w:t>
      </w:r>
      <w:r w:rsidRPr="00C35D67">
        <w:rPr>
          <w:rFonts w:cs="Arial"/>
        </w:rPr>
        <w:t>.</w:t>
      </w:r>
      <w:r w:rsidR="009F5273" w:rsidRPr="00C35D67">
        <w:rPr>
          <w:rFonts w:cs="Arial"/>
        </w:rPr>
        <w:t xml:space="preserve"> Rutinene vil inneholde bestemmelser om føring av oversikt over personer som får tilgang til innsideinformasjon («</w:t>
      </w:r>
      <w:proofErr w:type="spellStart"/>
      <w:r w:rsidR="009F5273" w:rsidRPr="00C35D67">
        <w:rPr>
          <w:rFonts w:cs="Arial"/>
        </w:rPr>
        <w:t>innsideliste</w:t>
      </w:r>
      <w:proofErr w:type="spellEnd"/>
      <w:r w:rsidR="009F5273" w:rsidRPr="00C35D67">
        <w:rPr>
          <w:rFonts w:cs="Arial"/>
        </w:rPr>
        <w:t xml:space="preserve">»), informasjon til alle som får tilgang til innsideinformasjon, ivaretakelse av forbudet mot ulovlig spredning ved arkivering, journalføring og behandling av innsynskrav og om offentliggjøring av innsideinformasjon. </w:t>
      </w:r>
    </w:p>
    <w:p w14:paraId="3BCE0659" w14:textId="3B6AD815" w:rsidR="00174263" w:rsidRPr="00C35D67" w:rsidRDefault="009F5273" w:rsidP="003160CA">
      <w:pPr>
        <w:pStyle w:val="UnOverskrift2"/>
        <w:jc w:val="both"/>
        <w:rPr>
          <w:rFonts w:cs="Arial"/>
          <w:color w:val="000000" w:themeColor="text1"/>
        </w:rPr>
      </w:pPr>
      <w:bookmarkStart w:id="86" w:name="_Toc144109203"/>
      <w:bookmarkStart w:id="87" w:name="_Hlk143780244"/>
      <w:bookmarkStart w:id="88" w:name="_Hlk142927912"/>
      <w:r w:rsidRPr="00C35D67">
        <w:rPr>
          <w:rFonts w:cs="Arial"/>
        </w:rPr>
        <w:lastRenderedPageBreak/>
        <w:t xml:space="preserve">4.5 </w:t>
      </w:r>
      <w:r w:rsidRPr="00C35D67">
        <w:rPr>
          <w:rFonts w:cs="Arial"/>
          <w:color w:val="000000" w:themeColor="text1"/>
        </w:rPr>
        <w:t xml:space="preserve">Retningslinjer for eierskap, kjøp og salg av </w:t>
      </w:r>
      <w:r w:rsidR="0060514D" w:rsidRPr="00C35D67">
        <w:rPr>
          <w:rFonts w:cs="Arial"/>
          <w:color w:val="000000" w:themeColor="text1"/>
        </w:rPr>
        <w:t xml:space="preserve">aksjer og andre </w:t>
      </w:r>
      <w:r w:rsidRPr="00C35D67">
        <w:rPr>
          <w:rFonts w:cs="Arial"/>
          <w:color w:val="000000" w:themeColor="text1"/>
        </w:rPr>
        <w:t>finansielle instrumenter</w:t>
      </w:r>
      <w:bookmarkEnd w:id="86"/>
    </w:p>
    <w:p w14:paraId="2DCD4BB2" w14:textId="5B6D76D0" w:rsidR="007B4888" w:rsidRPr="00C35D67" w:rsidRDefault="00F202D7" w:rsidP="003160CA">
      <w:pPr>
        <w:jc w:val="both"/>
        <w:rPr>
          <w:rFonts w:cs="Arial"/>
          <w:color w:val="000000" w:themeColor="text1"/>
        </w:rPr>
      </w:pPr>
      <w:r w:rsidRPr="00C35D67">
        <w:rPr>
          <w:rFonts w:cs="Arial"/>
          <w:color w:val="000000" w:themeColor="text1"/>
        </w:rPr>
        <w:t>U</w:t>
      </w:r>
      <w:r w:rsidR="007B4888" w:rsidRPr="00C35D67">
        <w:rPr>
          <w:rFonts w:cs="Arial"/>
          <w:color w:val="000000" w:themeColor="text1"/>
        </w:rPr>
        <w:t xml:space="preserve">tgangspunktet er at politisk ledelse selv bestemmer over egen privatøkonomi og kan plassere sin formue </w:t>
      </w:r>
      <w:r w:rsidRPr="00C35D67">
        <w:rPr>
          <w:rFonts w:cs="Arial"/>
          <w:color w:val="000000" w:themeColor="text1"/>
        </w:rPr>
        <w:t xml:space="preserve">fritt </w:t>
      </w:r>
      <w:r w:rsidR="007B4888" w:rsidRPr="00C35D67">
        <w:rPr>
          <w:rFonts w:cs="Arial"/>
          <w:color w:val="000000" w:themeColor="text1"/>
        </w:rPr>
        <w:t>som enhver annen borger. Dette er utslag av den private eiendomsretten og retten enhver har til selv å forvalte sine midler og sin formue. Den private eiendomsretten har i sin kjerne både et grunnlovsmessig og menneskerettslig vern.</w:t>
      </w:r>
    </w:p>
    <w:p w14:paraId="3E75705A" w14:textId="440A8714" w:rsidR="001021AA" w:rsidRPr="00C35D67" w:rsidRDefault="001021AA" w:rsidP="003160CA">
      <w:pPr>
        <w:jc w:val="both"/>
        <w:rPr>
          <w:rFonts w:cs="Arial"/>
          <w:color w:val="000000" w:themeColor="text1"/>
        </w:rPr>
      </w:pPr>
      <w:r w:rsidRPr="00C35D67">
        <w:rPr>
          <w:rFonts w:cs="Arial"/>
          <w:color w:val="000000" w:themeColor="text1"/>
        </w:rPr>
        <w:t>Det er imidlertid gode grunner til at politisk ledelse er under</w:t>
      </w:r>
      <w:r w:rsidR="006C47C4" w:rsidRPr="00C35D67">
        <w:rPr>
          <w:rFonts w:cs="Arial"/>
          <w:color w:val="000000" w:themeColor="text1"/>
        </w:rPr>
        <w:t>lagt</w:t>
      </w:r>
      <w:r w:rsidRPr="00C35D67">
        <w:rPr>
          <w:rFonts w:cs="Arial"/>
          <w:color w:val="000000" w:themeColor="text1"/>
        </w:rPr>
        <w:t xml:space="preserve"> begrensninger i retten til å investere i aksjer og andre finansielle instrumenter </w:t>
      </w:r>
      <w:r w:rsidR="006C47C4" w:rsidRPr="00C35D67">
        <w:rPr>
          <w:rFonts w:cs="Arial"/>
          <w:color w:val="000000" w:themeColor="text1"/>
        </w:rPr>
        <w:t>fordi</w:t>
      </w:r>
      <w:r w:rsidRPr="00C35D67">
        <w:rPr>
          <w:rFonts w:cs="Arial"/>
          <w:color w:val="000000" w:themeColor="text1"/>
        </w:rPr>
        <w:t xml:space="preserve"> det </w:t>
      </w:r>
      <w:r w:rsidR="00C80D88" w:rsidRPr="00C35D67">
        <w:rPr>
          <w:rFonts w:cs="Arial"/>
          <w:color w:val="000000" w:themeColor="text1"/>
        </w:rPr>
        <w:t xml:space="preserve">i noen sammenhenger </w:t>
      </w:r>
      <w:r w:rsidRPr="00C35D67">
        <w:rPr>
          <w:rFonts w:cs="Arial"/>
          <w:color w:val="000000" w:themeColor="text1"/>
        </w:rPr>
        <w:t xml:space="preserve">kan føre til interessekonflikter </w:t>
      </w:r>
      <w:r w:rsidR="00622563" w:rsidRPr="00C35D67">
        <w:rPr>
          <w:rFonts w:cs="Arial"/>
          <w:color w:val="000000" w:themeColor="text1"/>
        </w:rPr>
        <w:t>og</w:t>
      </w:r>
      <w:r w:rsidRPr="00C35D67">
        <w:rPr>
          <w:rFonts w:cs="Arial"/>
          <w:color w:val="000000" w:themeColor="text1"/>
        </w:rPr>
        <w:t xml:space="preserve"> svekke tilliten til deres upartiskhet.</w:t>
      </w:r>
    </w:p>
    <w:p w14:paraId="32849709" w14:textId="6CA31823" w:rsidR="001021AA" w:rsidRPr="00C35D67" w:rsidRDefault="001021AA" w:rsidP="003160CA">
      <w:pPr>
        <w:jc w:val="both"/>
        <w:rPr>
          <w:rFonts w:cs="Arial"/>
          <w:color w:val="000000" w:themeColor="text1"/>
        </w:rPr>
      </w:pPr>
      <w:r w:rsidRPr="00C35D67">
        <w:rPr>
          <w:rFonts w:cs="Arial"/>
          <w:color w:val="000000" w:themeColor="text1"/>
        </w:rPr>
        <w:t>For det første finnes det lovregler som innsidereglene i verdipapirhandelloven</w:t>
      </w:r>
      <w:r w:rsidR="006C47C4" w:rsidRPr="00C35D67">
        <w:rPr>
          <w:rFonts w:cs="Arial"/>
          <w:color w:val="000000" w:themeColor="text1"/>
        </w:rPr>
        <w:t>. Disse legger begrensninger på adgangen til å investere, se</w:t>
      </w:r>
      <w:r w:rsidRPr="00C35D67">
        <w:rPr>
          <w:rFonts w:cs="Arial"/>
          <w:color w:val="000000" w:themeColor="text1"/>
        </w:rPr>
        <w:t xml:space="preserve"> kapitel 4.4 foran. </w:t>
      </w:r>
    </w:p>
    <w:p w14:paraId="37DDC61A" w14:textId="3A986F45" w:rsidR="007B4888" w:rsidRPr="00C35D67" w:rsidRDefault="00950C74" w:rsidP="003160CA">
      <w:pPr>
        <w:jc w:val="both"/>
        <w:rPr>
          <w:rFonts w:cs="Arial"/>
          <w:color w:val="000000" w:themeColor="text1"/>
        </w:rPr>
      </w:pPr>
      <w:r w:rsidRPr="00C35D67">
        <w:rPr>
          <w:rFonts w:cs="Arial"/>
          <w:color w:val="000000" w:themeColor="text1"/>
        </w:rPr>
        <w:t xml:space="preserve">For det andre vil de </w:t>
      </w:r>
      <w:r w:rsidR="001021AA" w:rsidRPr="00C35D67">
        <w:rPr>
          <w:rFonts w:cs="Arial"/>
          <w:color w:val="000000" w:themeColor="text1"/>
        </w:rPr>
        <w:t>forvaltningsrettslige habilitetsreglene kunne ha betydning. Et medlem av politisk ledelse kan ikke delta i saksbehandling eller beslutninger i departementet eller i regjeringen dersom personen har eierskap eller økonomiske interesser i et selskap som</w:t>
      </w:r>
      <w:r w:rsidR="006107B7" w:rsidRPr="00C35D67">
        <w:rPr>
          <w:rFonts w:cs="Arial"/>
          <w:color w:val="000000" w:themeColor="text1"/>
        </w:rPr>
        <w:t xml:space="preserve"> </w:t>
      </w:r>
      <w:r w:rsidRPr="00C35D67">
        <w:rPr>
          <w:rFonts w:cs="Arial"/>
          <w:color w:val="000000" w:themeColor="text1"/>
        </w:rPr>
        <w:t>i tilstrekkelig grad</w:t>
      </w:r>
      <w:r w:rsidR="001021AA" w:rsidRPr="00C35D67">
        <w:rPr>
          <w:rFonts w:cs="Arial"/>
          <w:color w:val="000000" w:themeColor="text1"/>
        </w:rPr>
        <w:t xml:space="preserve"> påvirkes av en beslutning.</w:t>
      </w:r>
    </w:p>
    <w:p w14:paraId="17C97BAD" w14:textId="480A3094" w:rsidR="00055152" w:rsidRPr="00C35D67" w:rsidRDefault="00950C74" w:rsidP="003160CA">
      <w:pPr>
        <w:jc w:val="both"/>
        <w:rPr>
          <w:rFonts w:cs="Arial"/>
          <w:color w:val="000000" w:themeColor="text1"/>
        </w:rPr>
      </w:pPr>
      <w:r w:rsidRPr="00C35D67">
        <w:rPr>
          <w:rFonts w:cs="Arial"/>
          <w:color w:val="000000" w:themeColor="text1"/>
        </w:rPr>
        <w:t>For det tredje tilsier h</w:t>
      </w:r>
      <w:r w:rsidR="007B4888" w:rsidRPr="00C35D67">
        <w:rPr>
          <w:rFonts w:cs="Arial"/>
          <w:color w:val="000000" w:themeColor="text1"/>
        </w:rPr>
        <w:t>ensynet til allmenhetens tillit til</w:t>
      </w:r>
      <w:r w:rsidRPr="00C35D67">
        <w:rPr>
          <w:rFonts w:cs="Arial"/>
          <w:color w:val="000000" w:themeColor="text1"/>
        </w:rPr>
        <w:t xml:space="preserve"> beslutningsprosessene </w:t>
      </w:r>
      <w:r w:rsidR="00316900" w:rsidRPr="00C35D67">
        <w:rPr>
          <w:rFonts w:cs="Arial"/>
          <w:color w:val="000000" w:themeColor="text1"/>
        </w:rPr>
        <w:t xml:space="preserve">at det må utvises </w:t>
      </w:r>
      <w:r w:rsidR="007B4888" w:rsidRPr="00C35D67">
        <w:rPr>
          <w:rFonts w:cs="Arial"/>
          <w:color w:val="000000" w:themeColor="text1"/>
        </w:rPr>
        <w:t xml:space="preserve">betydelig grad av aktsomhet ved økonomiske disposisjoner mens man har politiske verv. </w:t>
      </w:r>
      <w:r w:rsidR="00EE2ED6" w:rsidRPr="00C35D67">
        <w:rPr>
          <w:rFonts w:cs="Arial"/>
          <w:color w:val="000000" w:themeColor="text1"/>
        </w:rPr>
        <w:t>Det</w:t>
      </w:r>
      <w:r w:rsidR="00C80D88" w:rsidRPr="00C35D67">
        <w:rPr>
          <w:rFonts w:cs="Arial"/>
          <w:color w:val="000000" w:themeColor="text1"/>
        </w:rPr>
        <w:t xml:space="preserve"> tilsier at det </w:t>
      </w:r>
      <w:r w:rsidR="00055152" w:rsidRPr="00C35D67">
        <w:rPr>
          <w:rFonts w:cs="Arial"/>
          <w:color w:val="000000" w:themeColor="text1"/>
        </w:rPr>
        <w:t>bør gjelde strengere re</w:t>
      </w:r>
      <w:r w:rsidR="00C80D88" w:rsidRPr="00C35D67">
        <w:rPr>
          <w:rFonts w:cs="Arial"/>
          <w:color w:val="000000" w:themeColor="text1"/>
        </w:rPr>
        <w:t xml:space="preserve">tningslinjer </w:t>
      </w:r>
      <w:r w:rsidR="00055152" w:rsidRPr="00C35D67">
        <w:rPr>
          <w:rFonts w:cs="Arial"/>
          <w:color w:val="000000" w:themeColor="text1"/>
        </w:rPr>
        <w:t>for eierskap, kjøp og salg av aksjer og andre finansielle instrumenter for politisk ledelse, sammenholdt med det som gjelder for befolkningen ellers.</w:t>
      </w:r>
    </w:p>
    <w:p w14:paraId="34802EF8" w14:textId="43D00194" w:rsidR="007B4888" w:rsidRPr="00C35D67" w:rsidRDefault="00950C74" w:rsidP="003160CA">
      <w:pPr>
        <w:jc w:val="both"/>
        <w:rPr>
          <w:rFonts w:cs="Arial"/>
          <w:color w:val="000000" w:themeColor="text1"/>
        </w:rPr>
      </w:pPr>
      <w:r w:rsidRPr="00C35D67">
        <w:rPr>
          <w:rFonts w:cs="Arial"/>
          <w:color w:val="000000" w:themeColor="text1"/>
        </w:rPr>
        <w:t>For det fjerde kan e</w:t>
      </w:r>
      <w:r w:rsidR="007B4888" w:rsidRPr="00C35D67">
        <w:rPr>
          <w:rFonts w:cs="Arial"/>
          <w:color w:val="000000" w:themeColor="text1"/>
        </w:rPr>
        <w:t>nkelte plassering</w:t>
      </w:r>
      <w:r w:rsidRPr="00C35D67">
        <w:rPr>
          <w:rFonts w:cs="Arial"/>
          <w:color w:val="000000" w:themeColor="text1"/>
        </w:rPr>
        <w:t>e</w:t>
      </w:r>
      <w:r w:rsidR="007B4888" w:rsidRPr="00C35D67">
        <w:rPr>
          <w:rFonts w:cs="Arial"/>
          <w:color w:val="000000" w:themeColor="text1"/>
        </w:rPr>
        <w:t xml:space="preserve">r utløse </w:t>
      </w:r>
      <w:r w:rsidRPr="00C35D67">
        <w:rPr>
          <w:rFonts w:cs="Arial"/>
          <w:color w:val="000000" w:themeColor="text1"/>
        </w:rPr>
        <w:t xml:space="preserve">komplekse </w:t>
      </w:r>
      <w:r w:rsidR="007B4888" w:rsidRPr="00C35D67">
        <w:rPr>
          <w:rFonts w:cs="Arial"/>
          <w:color w:val="000000" w:themeColor="text1"/>
        </w:rPr>
        <w:t>skatterettslige spørsmål</w:t>
      </w:r>
      <w:r w:rsidRPr="00C35D67">
        <w:rPr>
          <w:rFonts w:cs="Arial"/>
          <w:color w:val="000000" w:themeColor="text1"/>
        </w:rPr>
        <w:t xml:space="preserve"> eller ha for</w:t>
      </w:r>
      <w:r w:rsidR="006107B7" w:rsidRPr="00C35D67">
        <w:rPr>
          <w:rFonts w:cs="Arial"/>
          <w:color w:val="000000" w:themeColor="text1"/>
        </w:rPr>
        <w:t>bindelser til andre stater</w:t>
      </w:r>
      <w:r w:rsidRPr="00C35D67">
        <w:rPr>
          <w:rFonts w:cs="Arial"/>
          <w:color w:val="000000" w:themeColor="text1"/>
        </w:rPr>
        <w:t>.</w:t>
      </w:r>
      <w:r w:rsidR="007B4888" w:rsidRPr="00C35D67">
        <w:rPr>
          <w:rFonts w:cs="Arial"/>
          <w:color w:val="000000" w:themeColor="text1"/>
        </w:rPr>
        <w:t xml:space="preserve"> Det tilsier også varsomhet for eksempel med investeringer i utlandet.</w:t>
      </w:r>
    </w:p>
    <w:p w14:paraId="659EAC2B" w14:textId="48862BA9" w:rsidR="00EE2ED6" w:rsidRPr="00C35D67" w:rsidRDefault="00950C74" w:rsidP="003160CA">
      <w:pPr>
        <w:jc w:val="both"/>
        <w:rPr>
          <w:rFonts w:cs="Arial"/>
          <w:color w:val="000000" w:themeColor="text1"/>
        </w:rPr>
      </w:pPr>
      <w:r w:rsidRPr="00C35D67">
        <w:rPr>
          <w:rFonts w:cs="Arial"/>
          <w:color w:val="000000" w:themeColor="text1"/>
        </w:rPr>
        <w:t xml:space="preserve">På den annen side </w:t>
      </w:r>
      <w:r w:rsidR="007B4888" w:rsidRPr="00C35D67">
        <w:rPr>
          <w:rFonts w:cs="Arial"/>
          <w:color w:val="000000" w:themeColor="text1"/>
        </w:rPr>
        <w:t xml:space="preserve">er det viktig å legge til rette for bred rekruttering til politiske verv. Det skal være mulig å påta seg politiske verv selv om man har eierskap i næringslivet eller engasjement i norsk verdiskaping. Det vil for eksempel </w:t>
      </w:r>
      <w:r w:rsidR="00C75F27" w:rsidRPr="00C35D67">
        <w:rPr>
          <w:rFonts w:cs="Arial"/>
          <w:color w:val="000000" w:themeColor="text1"/>
        </w:rPr>
        <w:t xml:space="preserve">være </w:t>
      </w:r>
      <w:r w:rsidR="007B4888" w:rsidRPr="00C35D67">
        <w:rPr>
          <w:rFonts w:cs="Arial"/>
          <w:color w:val="000000" w:themeColor="text1"/>
        </w:rPr>
        <w:t xml:space="preserve">urimelig at en person som har vært gründer </w:t>
      </w:r>
      <w:r w:rsidR="001021AA" w:rsidRPr="00C35D67">
        <w:rPr>
          <w:rFonts w:cs="Arial"/>
          <w:color w:val="000000" w:themeColor="text1"/>
        </w:rPr>
        <w:t>av</w:t>
      </w:r>
      <w:r w:rsidR="007B4888" w:rsidRPr="00C35D67">
        <w:rPr>
          <w:rFonts w:cs="Arial"/>
          <w:color w:val="000000" w:themeColor="text1"/>
        </w:rPr>
        <w:t xml:space="preserve"> et selskap eller er medeier i et familieselskap, </w:t>
      </w:r>
      <w:r w:rsidR="000F385B" w:rsidRPr="00C35D67">
        <w:rPr>
          <w:rFonts w:cs="Arial"/>
          <w:color w:val="000000" w:themeColor="text1"/>
        </w:rPr>
        <w:t xml:space="preserve">enten selskapet er børsnotert eller ikke, </w:t>
      </w:r>
      <w:r w:rsidR="007B4888" w:rsidRPr="00C35D67">
        <w:rPr>
          <w:rFonts w:cs="Arial"/>
          <w:color w:val="000000" w:themeColor="text1"/>
        </w:rPr>
        <w:t>må selge seg ut av selskapet for å kunne ta politiske verv.</w:t>
      </w:r>
      <w:r w:rsidR="00316900" w:rsidRPr="00C35D67">
        <w:rPr>
          <w:rFonts w:cs="Arial"/>
          <w:color w:val="000000" w:themeColor="text1"/>
        </w:rPr>
        <w:t xml:space="preserve"> </w:t>
      </w:r>
    </w:p>
    <w:p w14:paraId="7DF20627" w14:textId="34A08D7D" w:rsidR="00316900" w:rsidRPr="00C35D67" w:rsidRDefault="00316900" w:rsidP="003160CA">
      <w:pPr>
        <w:jc w:val="both"/>
        <w:rPr>
          <w:rFonts w:cs="Arial"/>
          <w:color w:val="000000" w:themeColor="text1"/>
        </w:rPr>
      </w:pPr>
      <w:r w:rsidRPr="00C35D67">
        <w:rPr>
          <w:rFonts w:cs="Arial"/>
          <w:color w:val="000000" w:themeColor="text1"/>
        </w:rPr>
        <w:t>Regler som i praksis forbyr</w:t>
      </w:r>
      <w:r w:rsidR="00950C74" w:rsidRPr="00C35D67">
        <w:rPr>
          <w:rFonts w:cs="Arial"/>
          <w:color w:val="000000" w:themeColor="text1"/>
        </w:rPr>
        <w:t>,</w:t>
      </w:r>
      <w:r w:rsidRPr="00C35D67">
        <w:rPr>
          <w:rFonts w:cs="Arial"/>
          <w:color w:val="000000" w:themeColor="text1"/>
        </w:rPr>
        <w:t xml:space="preserve"> eller i for stor grad begrenser</w:t>
      </w:r>
      <w:r w:rsidR="00EE2ED6" w:rsidRPr="00C35D67">
        <w:rPr>
          <w:rFonts w:cs="Arial"/>
          <w:color w:val="000000" w:themeColor="text1"/>
        </w:rPr>
        <w:t>,</w:t>
      </w:r>
      <w:r w:rsidRPr="00C35D67">
        <w:rPr>
          <w:rFonts w:cs="Arial"/>
          <w:color w:val="000000" w:themeColor="text1"/>
        </w:rPr>
        <w:t xml:space="preserve"> personer med eierinteresser fra å kunne stille til valg og søke politiske verv</w:t>
      </w:r>
      <w:r w:rsidR="00950C74" w:rsidRPr="00C35D67">
        <w:rPr>
          <w:rFonts w:cs="Arial"/>
          <w:color w:val="000000" w:themeColor="text1"/>
        </w:rPr>
        <w:t>,</w:t>
      </w:r>
      <w:r w:rsidRPr="00C35D67">
        <w:rPr>
          <w:rFonts w:cs="Arial"/>
          <w:color w:val="000000" w:themeColor="text1"/>
        </w:rPr>
        <w:t xml:space="preserve"> vil </w:t>
      </w:r>
      <w:r w:rsidR="00C75F27" w:rsidRPr="00C35D67">
        <w:rPr>
          <w:rFonts w:cs="Arial"/>
          <w:color w:val="000000" w:themeColor="text1"/>
        </w:rPr>
        <w:t xml:space="preserve">kunne stride </w:t>
      </w:r>
      <w:r w:rsidRPr="00C35D67">
        <w:rPr>
          <w:rFonts w:cs="Arial"/>
          <w:color w:val="000000" w:themeColor="text1"/>
        </w:rPr>
        <w:t>mot retten for enhver til å ta del i demokratiet. Regler som begrenser rett</w:t>
      </w:r>
      <w:r w:rsidR="00EE2ED6" w:rsidRPr="00C35D67">
        <w:rPr>
          <w:rFonts w:cs="Arial"/>
          <w:color w:val="000000" w:themeColor="text1"/>
        </w:rPr>
        <w:t>en</w:t>
      </w:r>
      <w:r w:rsidRPr="00C35D67">
        <w:rPr>
          <w:rFonts w:cs="Arial"/>
          <w:color w:val="000000" w:themeColor="text1"/>
        </w:rPr>
        <w:t xml:space="preserve"> til demokratisk deltakelse vil kunne bryte med menneskerettslige regler</w:t>
      </w:r>
      <w:r w:rsidR="00EE2ED6" w:rsidRPr="00C35D67">
        <w:rPr>
          <w:rFonts w:cs="Arial"/>
          <w:color w:val="000000" w:themeColor="text1"/>
        </w:rPr>
        <w:t xml:space="preserve">. Begrensende regler må </w:t>
      </w:r>
      <w:r w:rsidR="00950C74" w:rsidRPr="00C35D67">
        <w:rPr>
          <w:rFonts w:cs="Arial"/>
          <w:color w:val="000000" w:themeColor="text1"/>
        </w:rPr>
        <w:t xml:space="preserve">derfor </w:t>
      </w:r>
      <w:r w:rsidR="00EE2ED6" w:rsidRPr="00C35D67">
        <w:rPr>
          <w:rFonts w:cs="Arial"/>
          <w:color w:val="000000" w:themeColor="text1"/>
        </w:rPr>
        <w:t>være forholdsmessige og ikke gå lengre enn det som er nødvendig for å ivareta habilitets- og tillitshensynene</w:t>
      </w:r>
      <w:r w:rsidRPr="00C35D67">
        <w:rPr>
          <w:rFonts w:cs="Arial"/>
          <w:color w:val="000000" w:themeColor="text1"/>
        </w:rPr>
        <w:t>.</w:t>
      </w:r>
    </w:p>
    <w:p w14:paraId="17D5C078" w14:textId="5982854E" w:rsidR="007B4888" w:rsidRPr="00C35D67" w:rsidRDefault="007B4888" w:rsidP="003160CA">
      <w:pPr>
        <w:jc w:val="both"/>
        <w:rPr>
          <w:rFonts w:cs="Arial"/>
          <w:color w:val="000000" w:themeColor="text1"/>
        </w:rPr>
      </w:pPr>
      <w:r w:rsidRPr="00C35D67">
        <w:rPr>
          <w:rFonts w:cs="Arial"/>
          <w:color w:val="000000" w:themeColor="text1"/>
        </w:rPr>
        <w:t xml:space="preserve">Basert på en avveiing av hensynene over gjelder </w:t>
      </w:r>
      <w:r w:rsidR="000F385B" w:rsidRPr="00C35D67">
        <w:rPr>
          <w:rFonts w:cs="Arial"/>
          <w:color w:val="000000" w:themeColor="text1"/>
        </w:rPr>
        <w:t>følgende r</w:t>
      </w:r>
      <w:r w:rsidRPr="00C35D67">
        <w:rPr>
          <w:rFonts w:cs="Arial"/>
          <w:color w:val="000000" w:themeColor="text1"/>
        </w:rPr>
        <w:t>etningslinje</w:t>
      </w:r>
      <w:r w:rsidR="000F385B" w:rsidRPr="00C35D67">
        <w:rPr>
          <w:rFonts w:cs="Arial"/>
          <w:color w:val="000000" w:themeColor="text1"/>
        </w:rPr>
        <w:t>r</w:t>
      </w:r>
      <w:r w:rsidRPr="00C35D67">
        <w:rPr>
          <w:rFonts w:cs="Arial"/>
          <w:color w:val="000000" w:themeColor="text1"/>
        </w:rPr>
        <w:t xml:space="preserve"> for politisk ledelses eierskap, kjøp og salg av aksjer og andre finansielle instrumenter:</w:t>
      </w:r>
    </w:p>
    <w:p w14:paraId="596133BF" w14:textId="188E9C7E" w:rsidR="006329D6" w:rsidRPr="00C35D67" w:rsidRDefault="006329D6" w:rsidP="003160CA">
      <w:pPr>
        <w:numPr>
          <w:ilvl w:val="0"/>
          <w:numId w:val="40"/>
        </w:numPr>
        <w:jc w:val="both"/>
        <w:rPr>
          <w:rFonts w:cs="Arial"/>
          <w:color w:val="000000" w:themeColor="text1"/>
        </w:rPr>
      </w:pPr>
      <w:r w:rsidRPr="00C35D67">
        <w:rPr>
          <w:rFonts w:cs="Arial"/>
          <w:color w:val="000000" w:themeColor="text1"/>
        </w:rPr>
        <w:t>Politisk ledelse skal utvise stor aktsomhet ved investeringer og privatøkonomiske disposisjoner</w:t>
      </w:r>
      <w:r w:rsidR="008C38C0" w:rsidRPr="00C35D67">
        <w:rPr>
          <w:rFonts w:cs="Arial"/>
          <w:color w:val="000000" w:themeColor="text1"/>
        </w:rPr>
        <w:t>, slik at blan</w:t>
      </w:r>
      <w:r w:rsidR="004B38ED" w:rsidRPr="00C35D67">
        <w:rPr>
          <w:rFonts w:cs="Arial"/>
          <w:color w:val="000000" w:themeColor="text1"/>
        </w:rPr>
        <w:t>t</w:t>
      </w:r>
      <w:r w:rsidR="008C38C0" w:rsidRPr="00C35D67">
        <w:rPr>
          <w:rFonts w:cs="Arial"/>
          <w:color w:val="000000" w:themeColor="text1"/>
        </w:rPr>
        <w:t xml:space="preserve"> annet </w:t>
      </w:r>
      <w:r w:rsidRPr="00C35D67">
        <w:rPr>
          <w:rFonts w:cs="Arial"/>
          <w:color w:val="000000" w:themeColor="text1"/>
        </w:rPr>
        <w:t>innsideregler, habilitetsregler og skatteregler overholdes.</w:t>
      </w:r>
    </w:p>
    <w:p w14:paraId="7E4587CB" w14:textId="53FC5795" w:rsidR="007B4888" w:rsidRPr="00C35D67" w:rsidRDefault="007B4888" w:rsidP="003160CA">
      <w:pPr>
        <w:numPr>
          <w:ilvl w:val="0"/>
          <w:numId w:val="40"/>
        </w:numPr>
        <w:jc w:val="both"/>
        <w:rPr>
          <w:rFonts w:cs="Arial"/>
          <w:color w:val="000000" w:themeColor="text1"/>
        </w:rPr>
      </w:pPr>
      <w:r w:rsidRPr="00C35D67">
        <w:rPr>
          <w:rFonts w:cs="Arial"/>
          <w:color w:val="000000" w:themeColor="text1"/>
        </w:rPr>
        <w:t>Ved tiltredelse i det politiske vervet må den enkelte foreta et valg. P</w:t>
      </w:r>
      <w:r w:rsidR="00950C74" w:rsidRPr="00C35D67">
        <w:rPr>
          <w:rFonts w:cs="Arial"/>
          <w:color w:val="000000" w:themeColor="text1"/>
        </w:rPr>
        <w:t xml:space="preserve">olitikeren </w:t>
      </w:r>
      <w:r w:rsidRPr="00C35D67">
        <w:rPr>
          <w:rFonts w:cs="Arial"/>
          <w:color w:val="000000" w:themeColor="text1"/>
        </w:rPr>
        <w:t>kan enten selge sine aksjer/finansielle instrumenter, samtykke til en frys av aksjene/</w:t>
      </w:r>
      <w:r w:rsidR="00A43AB8" w:rsidRPr="00C35D67">
        <w:rPr>
          <w:rFonts w:cs="Arial"/>
          <w:color w:val="000000" w:themeColor="text1"/>
        </w:rPr>
        <w:t xml:space="preserve">de </w:t>
      </w:r>
      <w:r w:rsidRPr="00C35D67">
        <w:rPr>
          <w:rFonts w:cs="Arial"/>
          <w:color w:val="000000" w:themeColor="text1"/>
        </w:rPr>
        <w:t>finansielle instrumentene</w:t>
      </w:r>
      <w:r w:rsidR="00F52AB9" w:rsidRPr="00C35D67">
        <w:rPr>
          <w:rFonts w:cs="Arial"/>
          <w:color w:val="000000" w:themeColor="text1"/>
        </w:rPr>
        <w:t xml:space="preserve"> eller overlate forvaltningen til</w:t>
      </w:r>
      <w:r w:rsidR="001021AA" w:rsidRPr="00C35D67">
        <w:rPr>
          <w:rFonts w:cs="Arial"/>
          <w:color w:val="000000" w:themeColor="text1"/>
        </w:rPr>
        <w:t xml:space="preserve"> en uavhengig tredjepart</w:t>
      </w:r>
      <w:r w:rsidRPr="00C35D67">
        <w:rPr>
          <w:rFonts w:cs="Arial"/>
          <w:color w:val="000000" w:themeColor="text1"/>
        </w:rPr>
        <w:t xml:space="preserve"> så lenge personen </w:t>
      </w:r>
      <w:r w:rsidR="00A43AB8" w:rsidRPr="00C35D67">
        <w:rPr>
          <w:rFonts w:cs="Arial"/>
          <w:color w:val="000000" w:themeColor="text1"/>
        </w:rPr>
        <w:t>har</w:t>
      </w:r>
      <w:r w:rsidRPr="00C35D67">
        <w:rPr>
          <w:rFonts w:cs="Arial"/>
          <w:color w:val="000000" w:themeColor="text1"/>
        </w:rPr>
        <w:t xml:space="preserve"> det politiske vervet.</w:t>
      </w:r>
    </w:p>
    <w:p w14:paraId="4C776C88" w14:textId="0F188319" w:rsidR="007B4888" w:rsidRPr="00C35D67" w:rsidRDefault="007B4888" w:rsidP="003160CA">
      <w:pPr>
        <w:numPr>
          <w:ilvl w:val="0"/>
          <w:numId w:val="40"/>
        </w:numPr>
        <w:jc w:val="both"/>
        <w:rPr>
          <w:rFonts w:cs="Arial"/>
          <w:color w:val="000000" w:themeColor="text1"/>
        </w:rPr>
      </w:pPr>
      <w:r w:rsidRPr="00C35D67">
        <w:rPr>
          <w:rFonts w:cs="Arial"/>
          <w:color w:val="000000" w:themeColor="text1"/>
        </w:rPr>
        <w:lastRenderedPageBreak/>
        <w:t xml:space="preserve">Dersom personen velger å selge, gjennomføres salget snarest </w:t>
      </w:r>
      <w:r w:rsidR="000F385B" w:rsidRPr="00C35D67">
        <w:rPr>
          <w:rFonts w:cs="Arial"/>
          <w:color w:val="000000" w:themeColor="text1"/>
        </w:rPr>
        <w:t xml:space="preserve">mulig </w:t>
      </w:r>
      <w:r w:rsidRPr="00C35D67">
        <w:rPr>
          <w:rFonts w:cs="Arial"/>
          <w:color w:val="000000" w:themeColor="text1"/>
        </w:rPr>
        <w:t xml:space="preserve">og </w:t>
      </w:r>
      <w:r w:rsidR="00950C74" w:rsidRPr="00C35D67">
        <w:rPr>
          <w:rFonts w:cs="Arial"/>
          <w:color w:val="000000" w:themeColor="text1"/>
        </w:rPr>
        <w:t xml:space="preserve">senest </w:t>
      </w:r>
      <w:r w:rsidRPr="00C35D67">
        <w:rPr>
          <w:rFonts w:cs="Arial"/>
          <w:color w:val="000000" w:themeColor="text1"/>
        </w:rPr>
        <w:t xml:space="preserve">innen </w:t>
      </w:r>
      <w:r w:rsidR="00580864" w:rsidRPr="00C35D67">
        <w:rPr>
          <w:rFonts w:cs="Arial"/>
          <w:color w:val="000000" w:themeColor="text1"/>
        </w:rPr>
        <w:t xml:space="preserve">en måned </w:t>
      </w:r>
      <w:r w:rsidRPr="00C35D67">
        <w:rPr>
          <w:rFonts w:cs="Arial"/>
          <w:color w:val="000000" w:themeColor="text1"/>
        </w:rPr>
        <w:t xml:space="preserve">etter tiltredelse i vervet. SMK </w:t>
      </w:r>
      <w:r w:rsidR="00F202D7" w:rsidRPr="00C35D67">
        <w:rPr>
          <w:rFonts w:cs="Arial"/>
          <w:color w:val="000000" w:themeColor="text1"/>
        </w:rPr>
        <w:t xml:space="preserve">kan </w:t>
      </w:r>
      <w:r w:rsidRPr="00C35D67">
        <w:rPr>
          <w:rFonts w:cs="Arial"/>
          <w:color w:val="000000" w:themeColor="text1"/>
        </w:rPr>
        <w:t>etter søknad forlenge avviklingsperioden (for eksempel dersom det foreligger ekstraordinære markedsomstendigheter eller lignende). Personen vil være inhabil i saker i departementet eller i regjeringen som</w:t>
      </w:r>
      <w:r w:rsidR="00580864" w:rsidRPr="00C35D67">
        <w:rPr>
          <w:rFonts w:cs="Arial"/>
          <w:color w:val="000000" w:themeColor="text1"/>
        </w:rPr>
        <w:t xml:space="preserve"> i tilstrekkelig </w:t>
      </w:r>
      <w:r w:rsidRPr="00C35D67">
        <w:rPr>
          <w:rFonts w:cs="Arial"/>
          <w:color w:val="000000" w:themeColor="text1"/>
        </w:rPr>
        <w:t>g</w:t>
      </w:r>
      <w:r w:rsidR="00580864" w:rsidRPr="00C35D67">
        <w:rPr>
          <w:rFonts w:cs="Arial"/>
          <w:color w:val="000000" w:themeColor="text1"/>
        </w:rPr>
        <w:t xml:space="preserve">rad </w:t>
      </w:r>
      <w:r w:rsidR="00A868DF" w:rsidRPr="00C35D67">
        <w:rPr>
          <w:rFonts w:cs="Arial"/>
          <w:color w:val="000000" w:themeColor="text1"/>
        </w:rPr>
        <w:t>angår</w:t>
      </w:r>
      <w:r w:rsidR="00580864" w:rsidRPr="00C35D67">
        <w:rPr>
          <w:rFonts w:cs="Arial"/>
          <w:color w:val="000000" w:themeColor="text1"/>
        </w:rPr>
        <w:t xml:space="preserve"> selskapet</w:t>
      </w:r>
      <w:r w:rsidRPr="00C35D67">
        <w:rPr>
          <w:rFonts w:cs="Arial"/>
          <w:color w:val="000000" w:themeColor="text1"/>
        </w:rPr>
        <w:t>, inntil avviklingen av eierskapet er fullført.</w:t>
      </w:r>
    </w:p>
    <w:p w14:paraId="4843ED20" w14:textId="60EF98D1" w:rsidR="008F6AA4" w:rsidRPr="00C35D67" w:rsidRDefault="007B4888" w:rsidP="003160CA">
      <w:pPr>
        <w:numPr>
          <w:ilvl w:val="0"/>
          <w:numId w:val="40"/>
        </w:numPr>
        <w:jc w:val="both"/>
        <w:rPr>
          <w:rFonts w:cs="Arial"/>
          <w:color w:val="000000" w:themeColor="text1"/>
        </w:rPr>
      </w:pPr>
      <w:r w:rsidRPr="00C35D67">
        <w:rPr>
          <w:rFonts w:cs="Arial"/>
          <w:color w:val="000000" w:themeColor="text1"/>
        </w:rPr>
        <w:t xml:space="preserve">Personen kan alternativt velge å fryse et eksisterende innehav av aksjer eller andre finansielle instrumenter. </w:t>
      </w:r>
      <w:r w:rsidR="000F385B" w:rsidRPr="00C35D67">
        <w:rPr>
          <w:rFonts w:cs="Arial"/>
          <w:color w:val="000000" w:themeColor="text1"/>
        </w:rPr>
        <w:t>En f</w:t>
      </w:r>
      <w:r w:rsidRPr="00C35D67">
        <w:rPr>
          <w:rFonts w:cs="Arial"/>
          <w:color w:val="000000" w:themeColor="text1"/>
        </w:rPr>
        <w:t xml:space="preserve">rys innebærer at personen ikke kan handle i det finansielle instrumentet (hverken kjøpe eller selge) så lenge personen innehar det politiske vervet. SMK </w:t>
      </w:r>
      <w:r w:rsidR="00A01D41" w:rsidRPr="00C35D67">
        <w:rPr>
          <w:rFonts w:cs="Arial"/>
          <w:color w:val="000000" w:themeColor="text1"/>
        </w:rPr>
        <w:t xml:space="preserve">kan </w:t>
      </w:r>
      <w:r w:rsidRPr="00C35D67">
        <w:rPr>
          <w:rFonts w:cs="Arial"/>
          <w:color w:val="000000" w:themeColor="text1"/>
        </w:rPr>
        <w:t>etter søknad gi unntak fra frysordning</w:t>
      </w:r>
      <w:r w:rsidR="00F52AB9" w:rsidRPr="00C35D67">
        <w:rPr>
          <w:rFonts w:cs="Arial"/>
          <w:color w:val="000000" w:themeColor="text1"/>
        </w:rPr>
        <w:t xml:space="preserve">, </w:t>
      </w:r>
      <w:r w:rsidRPr="00C35D67">
        <w:rPr>
          <w:rFonts w:cs="Arial"/>
          <w:color w:val="000000" w:themeColor="text1"/>
        </w:rPr>
        <w:t xml:space="preserve">for eksempel </w:t>
      </w:r>
      <w:r w:rsidR="00A01D41" w:rsidRPr="00C35D67">
        <w:rPr>
          <w:rFonts w:cs="Arial"/>
          <w:color w:val="000000" w:themeColor="text1"/>
        </w:rPr>
        <w:t xml:space="preserve">ved </w:t>
      </w:r>
      <w:r w:rsidRPr="00C35D67">
        <w:rPr>
          <w:rFonts w:cs="Arial"/>
          <w:color w:val="000000" w:themeColor="text1"/>
        </w:rPr>
        <w:t>salg i forbindelse med ekteskapsoppgjør/generasjonsskifte, emisjon for å opprettholde relativ eierandel, oppkjøp av selskapet eller andre vesentlige</w:t>
      </w:r>
      <w:r w:rsidR="00F202D7" w:rsidRPr="00C35D67">
        <w:rPr>
          <w:rFonts w:cs="Arial"/>
          <w:color w:val="000000" w:themeColor="text1"/>
        </w:rPr>
        <w:t xml:space="preserve"> forhold</w:t>
      </w:r>
      <w:r w:rsidRPr="00C35D67">
        <w:rPr>
          <w:rFonts w:cs="Arial"/>
          <w:color w:val="000000" w:themeColor="text1"/>
        </w:rPr>
        <w:t xml:space="preserve">. </w:t>
      </w:r>
      <w:bookmarkStart w:id="89" w:name="_Hlk144028612"/>
      <w:r w:rsidRPr="00C35D67">
        <w:rPr>
          <w:rFonts w:cs="Arial"/>
          <w:color w:val="000000" w:themeColor="text1"/>
        </w:rPr>
        <w:t xml:space="preserve">Personen vil være inhabil i saker i departementet eller i regjeringen som </w:t>
      </w:r>
      <w:r w:rsidR="00580864" w:rsidRPr="00C35D67">
        <w:rPr>
          <w:rFonts w:cs="Arial"/>
          <w:color w:val="000000" w:themeColor="text1"/>
        </w:rPr>
        <w:t xml:space="preserve">i tilstrekkelig grad </w:t>
      </w:r>
      <w:r w:rsidR="00A868DF" w:rsidRPr="00C35D67">
        <w:rPr>
          <w:rFonts w:cs="Arial"/>
          <w:color w:val="000000" w:themeColor="text1"/>
        </w:rPr>
        <w:t>angår</w:t>
      </w:r>
      <w:r w:rsidR="00580864" w:rsidRPr="00C35D67">
        <w:rPr>
          <w:rFonts w:cs="Arial"/>
          <w:color w:val="000000" w:themeColor="text1"/>
        </w:rPr>
        <w:t xml:space="preserve"> </w:t>
      </w:r>
      <w:r w:rsidRPr="00C35D67">
        <w:rPr>
          <w:rFonts w:cs="Arial"/>
          <w:color w:val="000000" w:themeColor="text1"/>
        </w:rPr>
        <w:t>selskapet</w:t>
      </w:r>
      <w:r w:rsidR="00580864" w:rsidRPr="00C35D67">
        <w:rPr>
          <w:rFonts w:cs="Arial"/>
          <w:color w:val="000000" w:themeColor="text1"/>
        </w:rPr>
        <w:t>,</w:t>
      </w:r>
      <w:r w:rsidRPr="00C35D67">
        <w:rPr>
          <w:rFonts w:cs="Arial"/>
          <w:color w:val="000000" w:themeColor="text1"/>
        </w:rPr>
        <w:t xml:space="preserve"> så lenge eierskapet består.</w:t>
      </w:r>
      <w:bookmarkEnd w:id="89"/>
    </w:p>
    <w:p w14:paraId="6A899A6D" w14:textId="38702B38" w:rsidR="00E12C3E" w:rsidRPr="00C35D67" w:rsidRDefault="00F52AB9" w:rsidP="003160CA">
      <w:pPr>
        <w:numPr>
          <w:ilvl w:val="0"/>
          <w:numId w:val="40"/>
        </w:numPr>
        <w:jc w:val="both"/>
        <w:rPr>
          <w:rFonts w:cs="Arial"/>
          <w:color w:val="000000" w:themeColor="text1"/>
        </w:rPr>
      </w:pPr>
      <w:r w:rsidRPr="00C35D67">
        <w:rPr>
          <w:rFonts w:cs="Arial"/>
          <w:color w:val="000000" w:themeColor="text1"/>
        </w:rPr>
        <w:t>Personen kan</w:t>
      </w:r>
      <w:r w:rsidR="00E12C3E" w:rsidRPr="00C35D67">
        <w:rPr>
          <w:rFonts w:cs="Arial"/>
          <w:color w:val="000000" w:themeColor="text1"/>
        </w:rPr>
        <w:t xml:space="preserve"> alternativt</w:t>
      </w:r>
      <w:r w:rsidRPr="00C35D67">
        <w:rPr>
          <w:rFonts w:cs="Arial"/>
          <w:color w:val="000000" w:themeColor="text1"/>
        </w:rPr>
        <w:t xml:space="preserve">, i samråd med SMK, etablere en </w:t>
      </w:r>
      <w:r w:rsidR="008F6AA4" w:rsidRPr="00C35D67">
        <w:rPr>
          <w:rFonts w:cs="Arial"/>
          <w:color w:val="000000" w:themeColor="text1"/>
        </w:rPr>
        <w:t>forvalterordning hvor</w:t>
      </w:r>
      <w:r w:rsidR="00E12C3E" w:rsidRPr="00C35D67">
        <w:rPr>
          <w:rFonts w:cs="Arial"/>
          <w:color w:val="000000" w:themeColor="text1"/>
        </w:rPr>
        <w:t xml:space="preserve"> en forvalter basert på prinsipper om uavhengighet og armlengdes avstand ivaretar </w:t>
      </w:r>
      <w:r w:rsidRPr="00C35D67">
        <w:rPr>
          <w:rFonts w:cs="Arial"/>
          <w:color w:val="000000" w:themeColor="text1"/>
        </w:rPr>
        <w:t xml:space="preserve">forvaltning av </w:t>
      </w:r>
      <w:r w:rsidR="00A01D41" w:rsidRPr="00C35D67">
        <w:rPr>
          <w:rFonts w:cs="Arial"/>
          <w:color w:val="000000" w:themeColor="text1"/>
        </w:rPr>
        <w:t xml:space="preserve">eierskap og </w:t>
      </w:r>
      <w:r w:rsidRPr="00C35D67">
        <w:rPr>
          <w:rFonts w:cs="Arial"/>
          <w:color w:val="000000" w:themeColor="text1"/>
        </w:rPr>
        <w:t>investeringer</w:t>
      </w:r>
      <w:r w:rsidR="00E12C3E" w:rsidRPr="00C35D67">
        <w:rPr>
          <w:rFonts w:cs="Arial"/>
          <w:color w:val="000000" w:themeColor="text1"/>
        </w:rPr>
        <w:t xml:space="preserve"> så lenge personen har det politisk</w:t>
      </w:r>
      <w:r w:rsidR="00C75F27" w:rsidRPr="00C35D67">
        <w:rPr>
          <w:rFonts w:cs="Arial"/>
          <w:color w:val="000000" w:themeColor="text1"/>
        </w:rPr>
        <w:t>e</w:t>
      </w:r>
      <w:r w:rsidR="00E12C3E" w:rsidRPr="00C35D67">
        <w:rPr>
          <w:rFonts w:cs="Arial"/>
          <w:color w:val="000000" w:themeColor="text1"/>
        </w:rPr>
        <w:t xml:space="preserve"> vervet.</w:t>
      </w:r>
      <w:r w:rsidR="00447AF9" w:rsidRPr="00C35D67">
        <w:rPr>
          <w:rFonts w:cs="Arial"/>
          <w:color w:val="000000" w:themeColor="text1"/>
        </w:rPr>
        <w:t xml:space="preserve"> Personen vil være inhabil i saker i departementet eller i regjeringen som i tilstrekkelig grad </w:t>
      </w:r>
      <w:r w:rsidR="00A868DF" w:rsidRPr="00C35D67">
        <w:rPr>
          <w:rFonts w:cs="Arial"/>
          <w:color w:val="000000" w:themeColor="text1"/>
        </w:rPr>
        <w:t>angår</w:t>
      </w:r>
      <w:r w:rsidR="00447AF9" w:rsidRPr="00C35D67">
        <w:rPr>
          <w:rFonts w:cs="Arial"/>
          <w:color w:val="000000" w:themeColor="text1"/>
        </w:rPr>
        <w:t xml:space="preserve"> selskapet, inntil forvalterordningen er etablert</w:t>
      </w:r>
      <w:r w:rsidR="00615EE4" w:rsidRPr="00C35D67">
        <w:rPr>
          <w:rFonts w:cs="Arial"/>
          <w:color w:val="000000" w:themeColor="text1"/>
        </w:rPr>
        <w:t xml:space="preserve"> og i en nærmere bestemt overgangsperiode</w:t>
      </w:r>
      <w:r w:rsidR="00447AF9" w:rsidRPr="00C35D67">
        <w:rPr>
          <w:rFonts w:cs="Arial"/>
          <w:color w:val="000000" w:themeColor="text1"/>
        </w:rPr>
        <w:t>.</w:t>
      </w:r>
    </w:p>
    <w:p w14:paraId="3495DB16" w14:textId="154A0CD7" w:rsidR="001021AA" w:rsidRPr="00C35D67" w:rsidRDefault="00E12C3E" w:rsidP="003160CA">
      <w:pPr>
        <w:numPr>
          <w:ilvl w:val="0"/>
          <w:numId w:val="40"/>
        </w:numPr>
        <w:jc w:val="both"/>
        <w:rPr>
          <w:rFonts w:cs="Arial"/>
          <w:color w:val="000000" w:themeColor="text1"/>
        </w:rPr>
      </w:pPr>
      <w:r w:rsidRPr="00C35D67">
        <w:rPr>
          <w:rFonts w:cs="Arial"/>
          <w:color w:val="000000" w:themeColor="text1"/>
        </w:rPr>
        <w:t>Med mindre det er etablert en forvalterordning</w:t>
      </w:r>
      <w:r w:rsidR="001021AA" w:rsidRPr="00C35D67">
        <w:rPr>
          <w:rFonts w:cs="Arial"/>
          <w:color w:val="000000" w:themeColor="text1"/>
        </w:rPr>
        <w:t>,</w:t>
      </w:r>
      <w:r w:rsidRPr="00C35D67">
        <w:rPr>
          <w:rFonts w:cs="Arial"/>
          <w:color w:val="000000" w:themeColor="text1"/>
        </w:rPr>
        <w:t xml:space="preserve"> krever kjøp av </w:t>
      </w:r>
      <w:r w:rsidR="007B4888" w:rsidRPr="00C35D67">
        <w:rPr>
          <w:rFonts w:cs="Arial"/>
          <w:color w:val="000000" w:themeColor="text1"/>
        </w:rPr>
        <w:t>aksjer eller finansielle instrumenter i andre/nye selskaper, samtykke fra S</w:t>
      </w:r>
      <w:r w:rsidR="00580864" w:rsidRPr="00C35D67">
        <w:rPr>
          <w:rFonts w:cs="Arial"/>
          <w:color w:val="000000" w:themeColor="text1"/>
        </w:rPr>
        <w:t>MK</w:t>
      </w:r>
      <w:r w:rsidR="001021AA" w:rsidRPr="00C35D67">
        <w:rPr>
          <w:rFonts w:cs="Arial"/>
          <w:color w:val="000000" w:themeColor="text1"/>
        </w:rPr>
        <w:t>.</w:t>
      </w:r>
    </w:p>
    <w:p w14:paraId="7AE622FA" w14:textId="6B561890" w:rsidR="004B38ED" w:rsidRPr="00C35D67" w:rsidRDefault="004B38ED" w:rsidP="003160CA">
      <w:pPr>
        <w:numPr>
          <w:ilvl w:val="0"/>
          <w:numId w:val="40"/>
        </w:numPr>
        <w:jc w:val="both"/>
        <w:rPr>
          <w:rFonts w:cs="Arial"/>
          <w:color w:val="000000" w:themeColor="text1"/>
        </w:rPr>
      </w:pPr>
      <w:r w:rsidRPr="00C35D67">
        <w:rPr>
          <w:rFonts w:cs="Arial"/>
          <w:color w:val="000000" w:themeColor="text1"/>
        </w:rPr>
        <w:t xml:space="preserve">Aksjer og finansielle instrumenter som et medlem av politisk ledelse blir eier </w:t>
      </w:r>
      <w:r w:rsidR="004B1A70" w:rsidRPr="00C35D67">
        <w:rPr>
          <w:rFonts w:cs="Arial"/>
          <w:color w:val="000000" w:themeColor="text1"/>
        </w:rPr>
        <w:t xml:space="preserve">av </w:t>
      </w:r>
      <w:r w:rsidRPr="00C35D67">
        <w:rPr>
          <w:rFonts w:cs="Arial"/>
          <w:color w:val="000000" w:themeColor="text1"/>
        </w:rPr>
        <w:t xml:space="preserve">mens </w:t>
      </w:r>
      <w:r w:rsidR="008F208B" w:rsidRPr="00C35D67">
        <w:rPr>
          <w:rFonts w:cs="Arial"/>
          <w:color w:val="000000" w:themeColor="text1"/>
        </w:rPr>
        <w:t xml:space="preserve">personen </w:t>
      </w:r>
      <w:r w:rsidRPr="00C35D67">
        <w:rPr>
          <w:rFonts w:cs="Arial"/>
          <w:color w:val="000000" w:themeColor="text1"/>
        </w:rPr>
        <w:t>sitter i vervet, for eksempel som følge av mottatt arv, arveforskudd</w:t>
      </w:r>
      <w:r w:rsidR="00C75F27" w:rsidRPr="00C35D67">
        <w:rPr>
          <w:rFonts w:cs="Arial"/>
          <w:color w:val="000000" w:themeColor="text1"/>
        </w:rPr>
        <w:t>, fisjon</w:t>
      </w:r>
      <w:r w:rsidRPr="00C35D67">
        <w:rPr>
          <w:rFonts w:cs="Arial"/>
          <w:color w:val="000000" w:themeColor="text1"/>
        </w:rPr>
        <w:t xml:space="preserve"> eller lignende, håndteres i dialog med SMK, i tråd med prinsippene i punkt 2 til 5 over.</w:t>
      </w:r>
    </w:p>
    <w:p w14:paraId="4D49DA29" w14:textId="37C7E010" w:rsidR="007B4888" w:rsidRPr="00C35D67" w:rsidRDefault="007B4888" w:rsidP="003160CA">
      <w:pPr>
        <w:numPr>
          <w:ilvl w:val="0"/>
          <w:numId w:val="40"/>
        </w:numPr>
        <w:jc w:val="both"/>
        <w:rPr>
          <w:rFonts w:cs="Arial"/>
          <w:color w:val="000000" w:themeColor="text1"/>
        </w:rPr>
      </w:pPr>
      <w:r w:rsidRPr="00C35D67">
        <w:rPr>
          <w:rFonts w:cs="Arial"/>
          <w:color w:val="000000" w:themeColor="text1"/>
        </w:rPr>
        <w:t xml:space="preserve">Andre finansielle instrumenter som </w:t>
      </w:r>
      <w:r w:rsidR="00723AF0" w:rsidRPr="00C35D67">
        <w:rPr>
          <w:rFonts w:cs="Arial"/>
          <w:color w:val="000000" w:themeColor="text1"/>
        </w:rPr>
        <w:t xml:space="preserve">for eksempel egenkapitalbevis, </w:t>
      </w:r>
      <w:r w:rsidRPr="00C35D67">
        <w:rPr>
          <w:rFonts w:cs="Arial"/>
          <w:color w:val="000000" w:themeColor="text1"/>
        </w:rPr>
        <w:t>obligasjoner, opsjoner, tegningsrett</w:t>
      </w:r>
      <w:r w:rsidR="00982F7A" w:rsidRPr="00C35D67">
        <w:rPr>
          <w:rFonts w:cs="Arial"/>
          <w:color w:val="000000" w:themeColor="text1"/>
        </w:rPr>
        <w:t>igheter</w:t>
      </w:r>
      <w:r w:rsidRPr="00C35D67">
        <w:rPr>
          <w:rFonts w:cs="Arial"/>
          <w:color w:val="000000" w:themeColor="text1"/>
        </w:rPr>
        <w:t>, derivater og lignende</w:t>
      </w:r>
      <w:r w:rsidR="00C75F27" w:rsidRPr="00C35D67">
        <w:rPr>
          <w:rFonts w:cs="Arial"/>
          <w:color w:val="000000" w:themeColor="text1"/>
        </w:rPr>
        <w:t xml:space="preserve"> knyttet til selskaper,</w:t>
      </w:r>
      <w:r w:rsidRPr="00C35D67">
        <w:rPr>
          <w:rFonts w:cs="Arial"/>
          <w:color w:val="000000" w:themeColor="text1"/>
        </w:rPr>
        <w:t xml:space="preserve"> </w:t>
      </w:r>
      <w:r w:rsidR="00055152" w:rsidRPr="00C35D67">
        <w:rPr>
          <w:rFonts w:cs="Arial"/>
          <w:color w:val="000000" w:themeColor="text1"/>
        </w:rPr>
        <w:t>likestilles med aksjer</w:t>
      </w:r>
      <w:r w:rsidRPr="00C35D67">
        <w:rPr>
          <w:rFonts w:cs="Arial"/>
          <w:color w:val="000000" w:themeColor="text1"/>
        </w:rPr>
        <w:t>, og behandles på samme måte.</w:t>
      </w:r>
    </w:p>
    <w:p w14:paraId="25433FCC" w14:textId="380072AB" w:rsidR="007B4888" w:rsidRPr="00C35D67" w:rsidRDefault="007B4888" w:rsidP="003160CA">
      <w:pPr>
        <w:numPr>
          <w:ilvl w:val="0"/>
          <w:numId w:val="40"/>
        </w:numPr>
        <w:jc w:val="both"/>
        <w:rPr>
          <w:rFonts w:cs="Arial"/>
          <w:color w:val="000000" w:themeColor="text1"/>
        </w:rPr>
      </w:pPr>
      <w:r w:rsidRPr="00C35D67">
        <w:rPr>
          <w:rFonts w:cs="Arial"/>
          <w:color w:val="000000" w:themeColor="text1"/>
        </w:rPr>
        <w:t>Aksjer og finansielle instrumenter som er eiet indirekte gjennom investeringselskap, holdingselskap eller lignende omfattes av reglene dersom personen har bestemmende innflytelse i selskapet.</w:t>
      </w:r>
      <w:r w:rsidR="00C80D88" w:rsidRPr="00C35D67">
        <w:rPr>
          <w:rFonts w:cs="Arial"/>
          <w:color w:val="000000" w:themeColor="text1"/>
        </w:rPr>
        <w:t xml:space="preserve"> </w:t>
      </w:r>
    </w:p>
    <w:p w14:paraId="31A1F96E" w14:textId="263C548E" w:rsidR="00055152" w:rsidRPr="00C35D67" w:rsidRDefault="00FC7C9D" w:rsidP="003160CA">
      <w:pPr>
        <w:numPr>
          <w:ilvl w:val="0"/>
          <w:numId w:val="40"/>
        </w:numPr>
        <w:contextualSpacing/>
        <w:jc w:val="both"/>
        <w:rPr>
          <w:rFonts w:cs="Arial"/>
          <w:color w:val="000000" w:themeColor="text1"/>
        </w:rPr>
      </w:pPr>
      <w:r w:rsidRPr="00C35D67">
        <w:rPr>
          <w:rFonts w:cs="Arial"/>
          <w:color w:val="000000" w:themeColor="text1"/>
        </w:rPr>
        <w:t xml:space="preserve">Retningslinjene </w:t>
      </w:r>
      <w:r w:rsidR="00055152" w:rsidRPr="00C35D67">
        <w:rPr>
          <w:rFonts w:cs="Arial"/>
          <w:color w:val="000000" w:themeColor="text1"/>
        </w:rPr>
        <w:t>gjelder ikke privatøkonomiske disposisjoner eller investeringer knyttet til:</w:t>
      </w:r>
    </w:p>
    <w:p w14:paraId="2DEACC26" w14:textId="70CC647E" w:rsidR="00055152" w:rsidRPr="00C35D67" w:rsidRDefault="00055152" w:rsidP="003160CA">
      <w:pPr>
        <w:numPr>
          <w:ilvl w:val="1"/>
          <w:numId w:val="41"/>
        </w:numPr>
        <w:ind w:hanging="357"/>
        <w:contextualSpacing/>
        <w:jc w:val="both"/>
        <w:rPr>
          <w:rFonts w:cs="Arial"/>
          <w:color w:val="000000" w:themeColor="text1"/>
        </w:rPr>
      </w:pPr>
      <w:r w:rsidRPr="00C35D67">
        <w:rPr>
          <w:rFonts w:cs="Arial"/>
          <w:color w:val="000000" w:themeColor="text1"/>
        </w:rPr>
        <w:t xml:space="preserve">bolig, fritidseiendom, </w:t>
      </w:r>
      <w:r w:rsidR="00622563" w:rsidRPr="00C35D67">
        <w:rPr>
          <w:rFonts w:cs="Arial"/>
          <w:color w:val="000000" w:themeColor="text1"/>
        </w:rPr>
        <w:t>sekundærbolig</w:t>
      </w:r>
      <w:r w:rsidR="00C80D88" w:rsidRPr="00C35D67">
        <w:rPr>
          <w:rFonts w:cs="Arial"/>
          <w:color w:val="000000" w:themeColor="text1"/>
        </w:rPr>
        <w:t xml:space="preserve"> </w:t>
      </w:r>
      <w:r w:rsidRPr="00C35D67">
        <w:rPr>
          <w:rFonts w:cs="Arial"/>
          <w:color w:val="000000" w:themeColor="text1"/>
        </w:rPr>
        <w:t>og annen fast eiendom</w:t>
      </w:r>
      <w:r w:rsidR="00622563" w:rsidRPr="00C35D67">
        <w:rPr>
          <w:rFonts w:cs="Arial"/>
          <w:color w:val="000000" w:themeColor="text1"/>
        </w:rPr>
        <w:t>, samt begrensede rettigheter knyttet til fast eiendom</w:t>
      </w:r>
      <w:r w:rsidR="001E08CF" w:rsidRPr="00C35D67">
        <w:rPr>
          <w:rFonts w:cs="Arial"/>
          <w:color w:val="000000" w:themeColor="text1"/>
        </w:rPr>
        <w:t>,</w:t>
      </w:r>
    </w:p>
    <w:p w14:paraId="23A6A9D2" w14:textId="77777777" w:rsidR="00055152" w:rsidRPr="00C35D67" w:rsidRDefault="00055152" w:rsidP="003160CA">
      <w:pPr>
        <w:numPr>
          <w:ilvl w:val="1"/>
          <w:numId w:val="41"/>
        </w:numPr>
        <w:ind w:hanging="357"/>
        <w:contextualSpacing/>
        <w:jc w:val="both"/>
        <w:rPr>
          <w:rFonts w:cs="Arial"/>
          <w:color w:val="000000" w:themeColor="text1"/>
        </w:rPr>
      </w:pPr>
      <w:r w:rsidRPr="00C35D67">
        <w:rPr>
          <w:rFonts w:cs="Arial"/>
          <w:color w:val="000000" w:themeColor="text1"/>
        </w:rPr>
        <w:t>innbo og løsøre,</w:t>
      </w:r>
    </w:p>
    <w:p w14:paraId="4BCD92DD" w14:textId="77777777" w:rsidR="00055152" w:rsidRPr="00C35D67" w:rsidRDefault="00055152" w:rsidP="003160CA">
      <w:pPr>
        <w:numPr>
          <w:ilvl w:val="1"/>
          <w:numId w:val="41"/>
        </w:numPr>
        <w:ind w:hanging="357"/>
        <w:contextualSpacing/>
        <w:jc w:val="both"/>
        <w:rPr>
          <w:rFonts w:cs="Arial"/>
          <w:color w:val="000000" w:themeColor="text1"/>
        </w:rPr>
      </w:pPr>
      <w:r w:rsidRPr="00C35D67">
        <w:rPr>
          <w:rFonts w:cs="Arial"/>
          <w:color w:val="000000" w:themeColor="text1"/>
        </w:rPr>
        <w:t>bankinnskudd og valuta,</w:t>
      </w:r>
    </w:p>
    <w:p w14:paraId="2887FD41" w14:textId="3042C81E" w:rsidR="00055152" w:rsidRPr="00C35D67" w:rsidRDefault="00055152" w:rsidP="003160CA">
      <w:pPr>
        <w:numPr>
          <w:ilvl w:val="1"/>
          <w:numId w:val="41"/>
        </w:numPr>
        <w:ind w:hanging="357"/>
        <w:contextualSpacing/>
        <w:jc w:val="both"/>
        <w:rPr>
          <w:rFonts w:cs="Arial"/>
          <w:color w:val="000000" w:themeColor="text1"/>
        </w:rPr>
      </w:pPr>
      <w:r w:rsidRPr="00C35D67">
        <w:rPr>
          <w:rFonts w:cs="Arial"/>
          <w:color w:val="000000" w:themeColor="text1"/>
        </w:rPr>
        <w:t>aksjefond, obligasjonsfond, pengemarkedsfond og lignende fond som tilbys allmennheten,</w:t>
      </w:r>
    </w:p>
    <w:p w14:paraId="4DDF7BBA" w14:textId="467D6E0A" w:rsidR="00FC7C9D" w:rsidRPr="00C35D67" w:rsidRDefault="00055152" w:rsidP="003160CA">
      <w:pPr>
        <w:numPr>
          <w:ilvl w:val="1"/>
          <w:numId w:val="41"/>
        </w:numPr>
        <w:ind w:hanging="357"/>
        <w:contextualSpacing/>
        <w:jc w:val="both"/>
        <w:rPr>
          <w:rFonts w:cs="Arial"/>
          <w:color w:val="000000" w:themeColor="text1"/>
        </w:rPr>
      </w:pPr>
      <w:r w:rsidRPr="00C35D67">
        <w:rPr>
          <w:rFonts w:cs="Arial"/>
          <w:color w:val="000000" w:themeColor="text1"/>
        </w:rPr>
        <w:t>livsforsikringer og pensjonspareprodukter</w:t>
      </w:r>
      <w:r w:rsidR="00C35289" w:rsidRPr="00C35D67">
        <w:rPr>
          <w:rFonts w:cs="Arial"/>
          <w:color w:val="000000" w:themeColor="text1"/>
        </w:rPr>
        <w:t>,</w:t>
      </w:r>
    </w:p>
    <w:p w14:paraId="400A1A98" w14:textId="38C22299" w:rsidR="00622563" w:rsidRPr="00C35D67" w:rsidRDefault="00FC7C9D" w:rsidP="003160CA">
      <w:pPr>
        <w:numPr>
          <w:ilvl w:val="1"/>
          <w:numId w:val="41"/>
        </w:numPr>
        <w:ind w:hanging="357"/>
        <w:contextualSpacing/>
        <w:jc w:val="both"/>
        <w:rPr>
          <w:rFonts w:cs="Arial"/>
          <w:color w:val="000000" w:themeColor="text1"/>
        </w:rPr>
      </w:pPr>
      <w:r w:rsidRPr="00C35D67">
        <w:rPr>
          <w:rFonts w:cs="Arial"/>
          <w:color w:val="000000" w:themeColor="text1"/>
        </w:rPr>
        <w:t>aksjeinnhav av symbolsk art hvor formålet med eierskapet ikke er avkastning eller verdistigning</w:t>
      </w:r>
      <w:r w:rsidR="00C80D88" w:rsidRPr="00C35D67">
        <w:rPr>
          <w:rFonts w:cs="Arial"/>
          <w:color w:val="000000" w:themeColor="text1"/>
        </w:rPr>
        <w:t xml:space="preserve"> (verdi under</w:t>
      </w:r>
      <w:r w:rsidR="00447AF9" w:rsidRPr="00C35D67">
        <w:rPr>
          <w:rFonts w:cs="Arial"/>
          <w:color w:val="000000" w:themeColor="text1"/>
        </w:rPr>
        <w:t xml:space="preserve"> </w:t>
      </w:r>
      <w:r w:rsidR="004D4E3A" w:rsidRPr="00C35D67">
        <w:rPr>
          <w:rFonts w:cs="Arial"/>
          <w:color w:val="000000" w:themeColor="text1"/>
        </w:rPr>
        <w:t>kroner 20</w:t>
      </w:r>
      <w:r w:rsidR="00447AF9" w:rsidRPr="00C35D67">
        <w:rPr>
          <w:rFonts w:cs="Arial"/>
          <w:color w:val="000000" w:themeColor="text1"/>
        </w:rPr>
        <w:t> </w:t>
      </w:r>
      <w:r w:rsidR="004D4E3A" w:rsidRPr="00C35D67">
        <w:rPr>
          <w:rFonts w:cs="Arial"/>
          <w:color w:val="000000" w:themeColor="text1"/>
        </w:rPr>
        <w:t>000</w:t>
      </w:r>
      <w:r w:rsidR="00C80D88" w:rsidRPr="00C35D67">
        <w:rPr>
          <w:rFonts w:cs="Arial"/>
          <w:color w:val="000000" w:themeColor="text1"/>
        </w:rPr>
        <w:t>)</w:t>
      </w:r>
      <w:r w:rsidR="00C35289" w:rsidRPr="00C35D67">
        <w:rPr>
          <w:rFonts w:cs="Arial"/>
          <w:color w:val="000000" w:themeColor="text1"/>
        </w:rPr>
        <w:t>, eller</w:t>
      </w:r>
    </w:p>
    <w:p w14:paraId="31DCAE98" w14:textId="2E1A6328" w:rsidR="00447AF9" w:rsidRPr="00C35D67" w:rsidRDefault="00447AF9" w:rsidP="003160CA">
      <w:pPr>
        <w:numPr>
          <w:ilvl w:val="1"/>
          <w:numId w:val="41"/>
        </w:numPr>
        <w:ind w:hanging="357"/>
        <w:contextualSpacing/>
        <w:jc w:val="both"/>
        <w:rPr>
          <w:rFonts w:cs="Arial"/>
          <w:color w:val="000000" w:themeColor="text1"/>
        </w:rPr>
      </w:pPr>
      <w:bookmarkStart w:id="90" w:name="_Hlk144105054"/>
      <w:r w:rsidRPr="00C35D67">
        <w:rPr>
          <w:rFonts w:cs="Arial"/>
          <w:color w:val="000000" w:themeColor="text1"/>
        </w:rPr>
        <w:t xml:space="preserve">aksjer </w:t>
      </w:r>
      <w:r w:rsidR="006648E2" w:rsidRPr="00C35D67">
        <w:rPr>
          <w:rFonts w:cs="Arial"/>
          <w:color w:val="000000" w:themeColor="text1"/>
        </w:rPr>
        <w:t>og andre finansielle instrumenter knyttet til</w:t>
      </w:r>
      <w:r w:rsidRPr="00C35D67">
        <w:rPr>
          <w:rFonts w:cs="Arial"/>
          <w:color w:val="000000" w:themeColor="text1"/>
        </w:rPr>
        <w:t xml:space="preserve"> utenlandske selskaper under forutsetning av at selskapet ikke har virksomhet i Norge eller </w:t>
      </w:r>
      <w:r w:rsidR="00C35289" w:rsidRPr="00C35D67">
        <w:rPr>
          <w:rFonts w:cs="Arial"/>
          <w:color w:val="000000" w:themeColor="text1"/>
        </w:rPr>
        <w:t>at virksomheten i Norge kun utgjør en ubetydelig andel av selskapets omsetning og resultat.</w:t>
      </w:r>
      <w:r w:rsidRPr="00C35D67">
        <w:rPr>
          <w:rFonts w:cs="Arial"/>
          <w:color w:val="000000" w:themeColor="text1"/>
        </w:rPr>
        <w:t xml:space="preserve"> </w:t>
      </w:r>
    </w:p>
    <w:bookmarkEnd w:id="90"/>
    <w:p w14:paraId="01FDC8D7" w14:textId="77777777" w:rsidR="00C80D88" w:rsidRPr="00C35D67" w:rsidRDefault="00C80D88" w:rsidP="003160CA">
      <w:pPr>
        <w:ind w:left="1440"/>
        <w:contextualSpacing/>
        <w:jc w:val="both"/>
        <w:rPr>
          <w:rFonts w:cs="Arial"/>
          <w:color w:val="000000" w:themeColor="text1"/>
        </w:rPr>
      </w:pPr>
    </w:p>
    <w:p w14:paraId="1BC15E6B" w14:textId="77777777" w:rsidR="00082309" w:rsidRPr="00082309" w:rsidRDefault="00082309" w:rsidP="003160CA">
      <w:pPr>
        <w:numPr>
          <w:ilvl w:val="0"/>
          <w:numId w:val="40"/>
        </w:numPr>
        <w:jc w:val="both"/>
        <w:rPr>
          <w:rFonts w:cs="Arial"/>
          <w:color w:val="000000" w:themeColor="text1"/>
        </w:rPr>
      </w:pPr>
      <w:r w:rsidRPr="00082309">
        <w:t xml:space="preserve">Familiemedlemmer og andre nærstående omfattes ikke av retningslinjene nevnt over. Ovenfor ektefelle eller andre man lever sammen med i et ekteskapslignende forhold, vil personen med det politiske vervet ha en plikt til å skaffe seg faktisk kunnskap om </w:t>
      </w:r>
      <w:proofErr w:type="spellStart"/>
      <w:r w:rsidRPr="00082309">
        <w:t>vedkommendes</w:t>
      </w:r>
      <w:proofErr w:type="spellEnd"/>
      <w:r w:rsidRPr="00082309">
        <w:t xml:space="preserve"> eierinteresser som eventuelt kan lede til inhabilitet for politikeren. Overfor andre nærstående vil politikeren ikke ha den samme plikten til å skaffe seg slik kunnskap. Det må imidlertid utvises aktsomhet, og det kan – avhengig av situasjonen – kreve at politikeren gjør nærmere undersøkelser. </w:t>
      </w:r>
    </w:p>
    <w:p w14:paraId="1C7BBD62" w14:textId="09E7C6C6" w:rsidR="00FC7C9D" w:rsidRPr="00C35D67" w:rsidRDefault="007B4888" w:rsidP="003160CA">
      <w:pPr>
        <w:numPr>
          <w:ilvl w:val="0"/>
          <w:numId w:val="40"/>
        </w:numPr>
        <w:jc w:val="both"/>
        <w:rPr>
          <w:rFonts w:cs="Arial"/>
          <w:color w:val="000000" w:themeColor="text1"/>
        </w:rPr>
      </w:pPr>
      <w:r w:rsidRPr="00C35D67">
        <w:rPr>
          <w:rFonts w:cs="Arial"/>
          <w:color w:val="000000" w:themeColor="text1"/>
        </w:rPr>
        <w:t>Eierskap og økonomiske interesser skal registreres i Stortingets register for verv og økonomiske interesser i tråd med de reglene som Stortinget til enhver tid fastsetter.</w:t>
      </w:r>
      <w:r w:rsidR="00622563" w:rsidRPr="00C35D67">
        <w:rPr>
          <w:rFonts w:cs="Arial"/>
          <w:color w:val="000000" w:themeColor="text1"/>
        </w:rPr>
        <w:t xml:space="preserve"> Selv om et formuesgode faller utenfor disse retningslinjene</w:t>
      </w:r>
      <w:r w:rsidR="00C80D88" w:rsidRPr="00C35D67">
        <w:rPr>
          <w:rFonts w:cs="Arial"/>
          <w:color w:val="000000" w:themeColor="text1"/>
        </w:rPr>
        <w:t xml:space="preserve"> i Håndbok for politisk ledelse</w:t>
      </w:r>
      <w:r w:rsidR="00622563" w:rsidRPr="00C35D67">
        <w:rPr>
          <w:rFonts w:cs="Arial"/>
          <w:color w:val="000000" w:themeColor="text1"/>
        </w:rPr>
        <w:t xml:space="preserve">, kan </w:t>
      </w:r>
      <w:r w:rsidR="00C80D88" w:rsidRPr="00C35D67">
        <w:rPr>
          <w:rFonts w:cs="Arial"/>
          <w:color w:val="000000" w:themeColor="text1"/>
        </w:rPr>
        <w:t xml:space="preserve">formuesgodet </w:t>
      </w:r>
      <w:r w:rsidR="00622563" w:rsidRPr="00C35D67">
        <w:rPr>
          <w:rFonts w:cs="Arial"/>
          <w:color w:val="000000" w:themeColor="text1"/>
        </w:rPr>
        <w:t xml:space="preserve">være </w:t>
      </w:r>
      <w:r w:rsidR="00C80D88" w:rsidRPr="00C35D67">
        <w:rPr>
          <w:rFonts w:cs="Arial"/>
          <w:color w:val="000000" w:themeColor="text1"/>
        </w:rPr>
        <w:t xml:space="preserve">meldepliktig </w:t>
      </w:r>
      <w:r w:rsidR="00622563" w:rsidRPr="00C35D67">
        <w:rPr>
          <w:rFonts w:cs="Arial"/>
          <w:color w:val="000000" w:themeColor="text1"/>
        </w:rPr>
        <w:t>etter Stortingets regelverk.</w:t>
      </w:r>
    </w:p>
    <w:p w14:paraId="3D648834" w14:textId="03462742" w:rsidR="00BC6D79" w:rsidRPr="00C35D67" w:rsidRDefault="009431E4" w:rsidP="003160CA">
      <w:pPr>
        <w:pStyle w:val="UnOverskrift2"/>
        <w:jc w:val="both"/>
        <w:rPr>
          <w:rFonts w:cs="Arial"/>
        </w:rPr>
      </w:pPr>
      <w:bookmarkStart w:id="91" w:name="_Toc70511229"/>
      <w:bookmarkStart w:id="92" w:name="_Toc144109204"/>
      <w:bookmarkEnd w:id="87"/>
      <w:bookmarkEnd w:id="88"/>
      <w:r w:rsidRPr="00C35D67">
        <w:rPr>
          <w:rFonts w:cs="Arial"/>
        </w:rPr>
        <w:t>4</w:t>
      </w:r>
      <w:r w:rsidR="003D2E12" w:rsidRPr="00C35D67">
        <w:rPr>
          <w:rFonts w:cs="Arial"/>
        </w:rPr>
        <w:t>.</w:t>
      </w:r>
      <w:r w:rsidR="009F5273" w:rsidRPr="00C35D67">
        <w:rPr>
          <w:rFonts w:cs="Arial"/>
        </w:rPr>
        <w:t>6</w:t>
      </w:r>
      <w:r w:rsidR="00BC6D79" w:rsidRPr="00C35D67">
        <w:rPr>
          <w:rFonts w:cs="Arial"/>
        </w:rPr>
        <w:t xml:space="preserve"> Håndtering av gaver i tjenesten</w:t>
      </w:r>
      <w:bookmarkEnd w:id="91"/>
      <w:bookmarkEnd w:id="92"/>
    </w:p>
    <w:p w14:paraId="54CA053C" w14:textId="77777777" w:rsidR="00BC6D79" w:rsidRPr="00C35D67" w:rsidRDefault="00BC6D79" w:rsidP="003160CA">
      <w:pPr>
        <w:jc w:val="both"/>
        <w:rPr>
          <w:rFonts w:cs="Arial"/>
        </w:rPr>
      </w:pPr>
      <w:r w:rsidRPr="00C35D67">
        <w:rPr>
          <w:rFonts w:cs="Arial"/>
        </w:rPr>
        <w:t xml:space="preserve">Ansatte i staten skal som utgangspunkt ikke motta gaver eller andre fordeler i forbindelse med sitt arbeid, jf. </w:t>
      </w:r>
      <w:hyperlink r:id="rId77" w:history="1">
        <w:proofErr w:type="spellStart"/>
        <w:r w:rsidRPr="00C35D67">
          <w:rPr>
            <w:rStyle w:val="Hyperkobling"/>
            <w:rFonts w:cs="Arial"/>
          </w:rPr>
          <w:t>statsansatteloven</w:t>
        </w:r>
        <w:proofErr w:type="spellEnd"/>
        <w:r w:rsidRPr="00C35D67">
          <w:rPr>
            <w:rStyle w:val="Hyperkobling"/>
            <w:rFonts w:cs="Arial"/>
          </w:rPr>
          <w:t xml:space="preserve"> § 39</w:t>
        </w:r>
      </w:hyperlink>
      <w:r w:rsidRPr="00C35D67">
        <w:rPr>
          <w:rFonts w:cs="Arial"/>
        </w:rPr>
        <w:t xml:space="preserve"> første ledd, som sier: </w:t>
      </w:r>
    </w:p>
    <w:p w14:paraId="6537C089" w14:textId="77777777" w:rsidR="00BC6D79" w:rsidRPr="00C35D67" w:rsidRDefault="00BC6D79" w:rsidP="00D0672F">
      <w:pPr>
        <w:pStyle w:val="blokksit"/>
        <w:ind w:left="708"/>
        <w:jc w:val="both"/>
        <w:rPr>
          <w:rStyle w:val="kursiv"/>
          <w:rFonts w:ascii="Arial" w:hAnsi="Arial" w:cs="Arial"/>
        </w:rPr>
      </w:pPr>
      <w:r w:rsidRPr="00C35D67">
        <w:rPr>
          <w:rStyle w:val="kursiv"/>
          <w:rFonts w:ascii="Arial" w:hAnsi="Arial" w:cs="Arial"/>
        </w:rPr>
        <w:t xml:space="preserve">Ingen statsansatte eller embetsmenn må for seg eller andre motta gave, provisjon, tjeneste eller annen ytelse som er egnet til, eller som er ment, å påvirke </w:t>
      </w:r>
      <w:proofErr w:type="spellStart"/>
      <w:r w:rsidRPr="00C35D67">
        <w:rPr>
          <w:rStyle w:val="kursiv"/>
          <w:rFonts w:ascii="Arial" w:hAnsi="Arial" w:cs="Arial"/>
        </w:rPr>
        <w:t>vedkommendes</w:t>
      </w:r>
      <w:proofErr w:type="spellEnd"/>
      <w:r w:rsidRPr="00C35D67">
        <w:rPr>
          <w:rStyle w:val="kursiv"/>
          <w:rFonts w:ascii="Arial" w:hAnsi="Arial" w:cs="Arial"/>
        </w:rPr>
        <w:t xml:space="preserve"> handlinger, eller som er forbudt å motta etter bestemmelser i reglement eller instruks fra virksomheten. </w:t>
      </w:r>
    </w:p>
    <w:p w14:paraId="26E23DA2" w14:textId="77777777" w:rsidR="00BC6D79" w:rsidRPr="00C35D67" w:rsidRDefault="00E5567A" w:rsidP="003160CA">
      <w:pPr>
        <w:jc w:val="both"/>
        <w:rPr>
          <w:rFonts w:cs="Arial"/>
        </w:rPr>
      </w:pPr>
      <w:r w:rsidRPr="00C35D67">
        <w:rPr>
          <w:rFonts w:cs="Arial"/>
        </w:rPr>
        <w:t>Bestemmelsen gjelder også</w:t>
      </w:r>
      <w:r w:rsidR="00BC6D79" w:rsidRPr="00C35D67">
        <w:rPr>
          <w:rFonts w:cs="Arial"/>
        </w:rPr>
        <w:t xml:space="preserve"> for regjeringsmedlemmer, statssekretærer og politiske rådgivere, </w:t>
      </w:r>
      <w:r w:rsidR="00BF0824" w:rsidRPr="00C35D67">
        <w:rPr>
          <w:rFonts w:cs="Arial"/>
        </w:rPr>
        <w:t>se</w:t>
      </w:r>
      <w:r w:rsidR="00BC6D79" w:rsidRPr="00C35D67">
        <w:rPr>
          <w:rFonts w:cs="Arial"/>
        </w:rPr>
        <w:t xml:space="preserve"> reglement om arbeidsvilkår for depa</w:t>
      </w:r>
      <w:r w:rsidR="004243C4" w:rsidRPr="00C35D67">
        <w:rPr>
          <w:rFonts w:cs="Arial"/>
        </w:rPr>
        <w:t>rtementenes politiske ledelse § </w:t>
      </w:r>
      <w:r w:rsidR="00E42F79" w:rsidRPr="00C35D67">
        <w:rPr>
          <w:rFonts w:cs="Arial"/>
        </w:rPr>
        <w:t>6</w:t>
      </w:r>
      <w:r w:rsidR="00BC6D79" w:rsidRPr="00C35D67">
        <w:rPr>
          <w:rFonts w:cs="Arial"/>
        </w:rPr>
        <w:t xml:space="preserve">. Bestemmelsen har som formål å sikre tilliten til at forvaltningen treffer avgjørelser uten å ta utenforliggende og usaklige hensyn. Mottak av gaver kan være egnet til å svekke tilliten til forvaltningens uavhengighet og kan skape inntrykk av at avgjørelser påvirkes av fordeler som mottas. </w:t>
      </w:r>
    </w:p>
    <w:p w14:paraId="50633EFA" w14:textId="77777777" w:rsidR="00E5567A" w:rsidRPr="00C35D67" w:rsidRDefault="00E5567A" w:rsidP="003160CA">
      <w:pPr>
        <w:jc w:val="both"/>
        <w:rPr>
          <w:rFonts w:cs="Arial"/>
        </w:rPr>
      </w:pPr>
      <w:r w:rsidRPr="00C35D67">
        <w:rPr>
          <w:rFonts w:cs="Arial"/>
        </w:rPr>
        <w:t xml:space="preserve">Med </w:t>
      </w:r>
      <w:r w:rsidRPr="00C35D67">
        <w:rPr>
          <w:rFonts w:cs="Arial"/>
          <w:i/>
        </w:rPr>
        <w:t>gaver</w:t>
      </w:r>
      <w:r w:rsidRPr="00C35D67">
        <w:rPr>
          <w:rFonts w:cs="Arial"/>
        </w:rPr>
        <w:t xml:space="preserve"> menes ikke bare fysiske gjenstander, men også andre fordeler, som rabatter, gratis deltakelse på arrangementer, reiser, måltider </w:t>
      </w:r>
      <w:r w:rsidR="00157C51" w:rsidRPr="00C35D67">
        <w:rPr>
          <w:rFonts w:cs="Arial"/>
        </w:rPr>
        <w:t>mv.</w:t>
      </w:r>
    </w:p>
    <w:p w14:paraId="0A73CF78" w14:textId="77777777" w:rsidR="00E5567A" w:rsidRPr="00C35D67" w:rsidRDefault="00491B14" w:rsidP="003160CA">
      <w:pPr>
        <w:jc w:val="both"/>
        <w:rPr>
          <w:rFonts w:cs="Arial"/>
        </w:rPr>
      </w:pPr>
      <w:r w:rsidRPr="00C35D67">
        <w:rPr>
          <w:rFonts w:cs="Arial"/>
        </w:rPr>
        <w:t>F</w:t>
      </w:r>
      <w:r w:rsidR="00F054B2" w:rsidRPr="00C35D67">
        <w:rPr>
          <w:rFonts w:cs="Arial"/>
        </w:rPr>
        <w:t>or politisk ledelse gjelder</w:t>
      </w:r>
      <w:r w:rsidR="00E5567A" w:rsidRPr="00C35D67">
        <w:rPr>
          <w:rFonts w:cs="Arial"/>
        </w:rPr>
        <w:t xml:space="preserve"> </w:t>
      </w:r>
      <w:r w:rsidR="00EF7138" w:rsidRPr="00C35D67">
        <w:rPr>
          <w:rFonts w:cs="Arial"/>
        </w:rPr>
        <w:t>«</w:t>
      </w:r>
      <w:hyperlink r:id="rId78" w:history="1">
        <w:r w:rsidR="00EF7138" w:rsidRPr="00C35D67">
          <w:rPr>
            <w:rStyle w:val="Hyperkobling"/>
            <w:rFonts w:cs="Arial"/>
          </w:rPr>
          <w:t>R</w:t>
        </w:r>
        <w:r w:rsidR="00E5567A" w:rsidRPr="00C35D67">
          <w:rPr>
            <w:rStyle w:val="Hyperkobling"/>
            <w:rFonts w:cs="Arial"/>
          </w:rPr>
          <w:t>utine for håndtering av gaver i tjenesten</w:t>
        </w:r>
      </w:hyperlink>
      <w:r w:rsidR="00EF7138" w:rsidRPr="00C35D67">
        <w:rPr>
          <w:rStyle w:val="Hyperkobling"/>
          <w:rFonts w:cs="Arial"/>
        </w:rPr>
        <w:t>»</w:t>
      </w:r>
      <w:r w:rsidR="00E5567A" w:rsidRPr="00C35D67">
        <w:rPr>
          <w:rFonts w:cs="Arial"/>
        </w:rPr>
        <w:t xml:space="preserve"> </w:t>
      </w:r>
      <w:r w:rsidRPr="00C35D67">
        <w:rPr>
          <w:rFonts w:cs="Arial"/>
        </w:rPr>
        <w:t>fast</w:t>
      </w:r>
      <w:r w:rsidR="000D41E3" w:rsidRPr="00C35D67">
        <w:rPr>
          <w:rFonts w:cs="Arial"/>
        </w:rPr>
        <w:t>satt av Stats</w:t>
      </w:r>
      <w:r w:rsidR="00AE095E" w:rsidRPr="00C35D67">
        <w:rPr>
          <w:rFonts w:cs="Arial"/>
        </w:rPr>
        <w:t>ministerens kontor, se vedlegg 2</w:t>
      </w:r>
      <w:r w:rsidR="000D41E3" w:rsidRPr="00C35D67">
        <w:rPr>
          <w:rFonts w:cs="Arial"/>
        </w:rPr>
        <w:t xml:space="preserve"> «Rutiner for håndtering av gaver i tjenesten». </w:t>
      </w:r>
      <w:r w:rsidRPr="00C35D67">
        <w:rPr>
          <w:rFonts w:cs="Arial"/>
        </w:rPr>
        <w:t xml:space="preserve">Rutinen skal bidra til at </w:t>
      </w:r>
      <w:r w:rsidR="00E5567A" w:rsidRPr="00C35D67">
        <w:rPr>
          <w:rFonts w:cs="Arial"/>
        </w:rPr>
        <w:t xml:space="preserve">politisk ledelse kjenner og </w:t>
      </w:r>
      <w:r w:rsidRPr="00C35D67">
        <w:rPr>
          <w:rFonts w:cs="Arial"/>
        </w:rPr>
        <w:t>forstår reglene for gaver i tjenesten</w:t>
      </w:r>
      <w:r w:rsidR="00F054B2" w:rsidRPr="00C35D67">
        <w:rPr>
          <w:rFonts w:cs="Arial"/>
        </w:rPr>
        <w:t xml:space="preserve">. Rutinen skal </w:t>
      </w:r>
      <w:r w:rsidRPr="00C35D67">
        <w:rPr>
          <w:rFonts w:cs="Arial"/>
        </w:rPr>
        <w:t>bidra til</w:t>
      </w:r>
      <w:r w:rsidR="00E5567A" w:rsidRPr="00C35D67">
        <w:rPr>
          <w:rFonts w:cs="Arial"/>
        </w:rPr>
        <w:t xml:space="preserve"> </w:t>
      </w:r>
      <w:r w:rsidRPr="00C35D67">
        <w:rPr>
          <w:rFonts w:cs="Arial"/>
        </w:rPr>
        <w:t>åpenhet om håndtering av gaver, blant annet gjennom registrering</w:t>
      </w:r>
      <w:r w:rsidR="00E5567A" w:rsidRPr="00C35D67">
        <w:rPr>
          <w:rFonts w:cs="Arial"/>
        </w:rPr>
        <w:t xml:space="preserve"> </w:t>
      </w:r>
      <w:r w:rsidRPr="00C35D67">
        <w:rPr>
          <w:rFonts w:cs="Arial"/>
        </w:rPr>
        <w:t xml:space="preserve">av </w:t>
      </w:r>
      <w:r w:rsidR="00E5567A" w:rsidRPr="00C35D67">
        <w:rPr>
          <w:rFonts w:cs="Arial"/>
        </w:rPr>
        <w:t xml:space="preserve">alle gaver. Registreringen skal </w:t>
      </w:r>
      <w:r w:rsidRPr="00C35D67">
        <w:rPr>
          <w:rFonts w:cs="Arial"/>
        </w:rPr>
        <w:t xml:space="preserve">i tillegg </w:t>
      </w:r>
      <w:r w:rsidR="00E5567A" w:rsidRPr="00C35D67">
        <w:rPr>
          <w:rFonts w:cs="Arial"/>
        </w:rPr>
        <w:t xml:space="preserve">sikre at Statsministerens kontor </w:t>
      </w:r>
      <w:r w:rsidRPr="00C35D67">
        <w:rPr>
          <w:rFonts w:cs="Arial"/>
        </w:rPr>
        <w:t>får opplysninger om gaver som skal</w:t>
      </w:r>
      <w:r w:rsidR="00E5567A" w:rsidRPr="00C35D67">
        <w:rPr>
          <w:rFonts w:cs="Arial"/>
        </w:rPr>
        <w:t xml:space="preserve"> innrapportere</w:t>
      </w:r>
      <w:r w:rsidRPr="00C35D67">
        <w:rPr>
          <w:rFonts w:cs="Arial"/>
        </w:rPr>
        <w:t>s</w:t>
      </w:r>
      <w:r w:rsidR="00E5567A" w:rsidRPr="00C35D67">
        <w:rPr>
          <w:rFonts w:cs="Arial"/>
        </w:rPr>
        <w:t xml:space="preserve"> til skattemyndighetene. </w:t>
      </w:r>
    </w:p>
    <w:p w14:paraId="17EAEF7C" w14:textId="77777777" w:rsidR="00D44E89" w:rsidRPr="00C35D67" w:rsidRDefault="00D44E89" w:rsidP="003160CA">
      <w:pPr>
        <w:jc w:val="both"/>
        <w:rPr>
          <w:rFonts w:cs="Arial"/>
        </w:rPr>
      </w:pPr>
      <w:r w:rsidRPr="00C35D67">
        <w:rPr>
          <w:rFonts w:cs="Arial"/>
        </w:rPr>
        <w:t xml:space="preserve">For regjeringsmedlemmene gjelder i tillegg en plikt til å registrere visse gaver i Stortingets register, se punkt </w:t>
      </w:r>
      <w:r w:rsidR="00DD26BB" w:rsidRPr="00C35D67">
        <w:rPr>
          <w:rFonts w:cs="Arial"/>
        </w:rPr>
        <w:t>6</w:t>
      </w:r>
      <w:r w:rsidRPr="00C35D67">
        <w:rPr>
          <w:rFonts w:cs="Arial"/>
        </w:rPr>
        <w:t>.6</w:t>
      </w:r>
      <w:r w:rsidR="00E360AF" w:rsidRPr="00C35D67">
        <w:rPr>
          <w:rFonts w:cs="Arial"/>
        </w:rPr>
        <w:t>.</w:t>
      </w:r>
    </w:p>
    <w:p w14:paraId="2AF22710" w14:textId="77777777" w:rsidR="00BC6D79" w:rsidRPr="00C35D67" w:rsidRDefault="00BC6D79" w:rsidP="003160CA">
      <w:pPr>
        <w:jc w:val="both"/>
        <w:rPr>
          <w:rFonts w:cs="Arial"/>
        </w:rPr>
      </w:pPr>
      <w:r w:rsidRPr="00C35D67">
        <w:rPr>
          <w:rFonts w:cs="Arial"/>
        </w:rPr>
        <w:t xml:space="preserve">Den enkelte har selv ansvaret for å gjøre seg kjent med og å overholde det til enhver tid gjeldende regelverk om gaver, herunder forbudet mot å motta gaver i tjenesten. </w:t>
      </w:r>
    </w:p>
    <w:p w14:paraId="344E17A7" w14:textId="77777777" w:rsidR="00E5675F" w:rsidRPr="00C35D67" w:rsidRDefault="009431E4" w:rsidP="003160CA">
      <w:pPr>
        <w:pStyle w:val="UnOverskrift1"/>
        <w:jc w:val="both"/>
        <w:rPr>
          <w:rFonts w:cs="Arial"/>
        </w:rPr>
      </w:pPr>
      <w:bookmarkStart w:id="93" w:name="_Toc70511220"/>
      <w:bookmarkStart w:id="94" w:name="_Toc70511222"/>
      <w:bookmarkStart w:id="95" w:name="_Toc144109205"/>
      <w:bookmarkEnd w:id="93"/>
      <w:r w:rsidRPr="00C35D67">
        <w:rPr>
          <w:rFonts w:cs="Arial"/>
        </w:rPr>
        <w:t>5</w:t>
      </w:r>
      <w:r w:rsidR="00C2781B" w:rsidRPr="00C35D67">
        <w:rPr>
          <w:rFonts w:cs="Arial"/>
        </w:rPr>
        <w:t xml:space="preserve">. </w:t>
      </w:r>
      <w:r w:rsidR="00145A80" w:rsidRPr="00C35D67">
        <w:rPr>
          <w:rFonts w:cs="Arial"/>
        </w:rPr>
        <w:t>Politisk ledelses arbeidsform</w:t>
      </w:r>
      <w:bookmarkEnd w:id="94"/>
      <w:bookmarkEnd w:id="95"/>
    </w:p>
    <w:p w14:paraId="32EE301E" w14:textId="77777777" w:rsidR="00DC2C21" w:rsidRPr="00C35D67" w:rsidRDefault="009431E4" w:rsidP="003160CA">
      <w:pPr>
        <w:pStyle w:val="UnOverskrift2"/>
        <w:jc w:val="both"/>
        <w:rPr>
          <w:rFonts w:cs="Arial"/>
        </w:rPr>
      </w:pPr>
      <w:bookmarkStart w:id="96" w:name="_Toc144109206"/>
      <w:r w:rsidRPr="00C35D67">
        <w:rPr>
          <w:rFonts w:cs="Arial"/>
        </w:rPr>
        <w:t>5</w:t>
      </w:r>
      <w:r w:rsidR="00EB063A" w:rsidRPr="00C35D67">
        <w:rPr>
          <w:rFonts w:cs="Arial"/>
        </w:rPr>
        <w:t>.1</w:t>
      </w:r>
      <w:r w:rsidR="00DC2C21" w:rsidRPr="00C35D67">
        <w:rPr>
          <w:rFonts w:cs="Arial"/>
        </w:rPr>
        <w:t xml:space="preserve"> Arbeidstid</w:t>
      </w:r>
      <w:r w:rsidR="005C5F52" w:rsidRPr="00C35D67">
        <w:rPr>
          <w:rFonts w:cs="Arial"/>
        </w:rPr>
        <w:t xml:space="preserve"> og fritid</w:t>
      </w:r>
      <w:bookmarkEnd w:id="96"/>
      <w:r w:rsidR="00DC2C21" w:rsidRPr="00C35D67">
        <w:rPr>
          <w:rFonts w:cs="Arial"/>
        </w:rPr>
        <w:t xml:space="preserve"> </w:t>
      </w:r>
    </w:p>
    <w:p w14:paraId="76B8CF8E" w14:textId="77777777" w:rsidR="002C6DEB" w:rsidRPr="00C35D67" w:rsidRDefault="00DC2C21" w:rsidP="003160CA">
      <w:pPr>
        <w:jc w:val="both"/>
        <w:rPr>
          <w:rFonts w:cs="Arial"/>
        </w:rPr>
      </w:pPr>
      <w:r w:rsidRPr="00C35D67">
        <w:rPr>
          <w:rFonts w:cs="Arial"/>
        </w:rPr>
        <w:t xml:space="preserve">Politisk ledelse </w:t>
      </w:r>
      <w:r w:rsidR="005C5F52" w:rsidRPr="00C35D67">
        <w:rPr>
          <w:rFonts w:cs="Arial"/>
        </w:rPr>
        <w:t xml:space="preserve">er ikke direkte omfattet av arbeidsmiljøloven, ferieloven eller </w:t>
      </w:r>
      <w:r w:rsidR="00F87D7A" w:rsidRPr="00C35D67">
        <w:rPr>
          <w:rFonts w:cs="Arial"/>
        </w:rPr>
        <w:t xml:space="preserve">øvrig </w:t>
      </w:r>
      <w:r w:rsidR="005C5F52" w:rsidRPr="00C35D67">
        <w:rPr>
          <w:rFonts w:cs="Arial"/>
        </w:rPr>
        <w:t>regelverk</w:t>
      </w:r>
      <w:r w:rsidR="00F87D7A" w:rsidRPr="00C35D67">
        <w:rPr>
          <w:rFonts w:cs="Arial"/>
        </w:rPr>
        <w:t xml:space="preserve"> som gjelder for </w:t>
      </w:r>
      <w:r w:rsidR="005C5F52" w:rsidRPr="00C35D67">
        <w:rPr>
          <w:rFonts w:cs="Arial"/>
        </w:rPr>
        <w:t>ansatte i staten</w:t>
      </w:r>
      <w:r w:rsidR="00C71D5D" w:rsidRPr="00C35D67">
        <w:rPr>
          <w:rFonts w:cs="Arial"/>
        </w:rPr>
        <w:t xml:space="preserve">, se </w:t>
      </w:r>
      <w:r w:rsidR="006B2465" w:rsidRPr="00C35D67">
        <w:rPr>
          <w:rFonts w:cs="Arial"/>
        </w:rPr>
        <w:t>r</w:t>
      </w:r>
      <w:r w:rsidR="00C71D5D" w:rsidRPr="00C35D67">
        <w:rPr>
          <w:rFonts w:cs="Arial"/>
        </w:rPr>
        <w:t xml:space="preserve">eglement om arbeidsvilkår for departementenes politiske </w:t>
      </w:r>
      <w:r w:rsidR="00C71D5D" w:rsidRPr="00C35D67">
        <w:rPr>
          <w:rFonts w:cs="Arial"/>
        </w:rPr>
        <w:lastRenderedPageBreak/>
        <w:t>ledelse § 2</w:t>
      </w:r>
      <w:r w:rsidR="005C5F52" w:rsidRPr="00C35D67">
        <w:rPr>
          <w:rFonts w:cs="Arial"/>
        </w:rPr>
        <w:t xml:space="preserve">. </w:t>
      </w:r>
      <w:r w:rsidR="00F87D7A" w:rsidRPr="00C35D67">
        <w:rPr>
          <w:rFonts w:cs="Arial"/>
        </w:rPr>
        <w:t xml:space="preserve">Politisk ledelse </w:t>
      </w:r>
      <w:r w:rsidRPr="00C35D67">
        <w:rPr>
          <w:rFonts w:cs="Arial"/>
        </w:rPr>
        <w:t xml:space="preserve">har </w:t>
      </w:r>
      <w:r w:rsidR="005C5F52" w:rsidRPr="00C35D67">
        <w:rPr>
          <w:rFonts w:cs="Arial"/>
        </w:rPr>
        <w:t xml:space="preserve">derfor </w:t>
      </w:r>
      <w:r w:rsidRPr="00C35D67">
        <w:rPr>
          <w:rFonts w:cs="Arial"/>
        </w:rPr>
        <w:t>ikke lov- eller tariffregulert arbeidstid</w:t>
      </w:r>
      <w:r w:rsidR="00F87D7A" w:rsidRPr="00C35D67">
        <w:rPr>
          <w:rFonts w:cs="Arial"/>
        </w:rPr>
        <w:t xml:space="preserve"> eller fritid. </w:t>
      </w:r>
      <w:r w:rsidR="00B70441" w:rsidRPr="00C35D67">
        <w:rPr>
          <w:rFonts w:cs="Arial"/>
        </w:rPr>
        <w:t xml:space="preserve">Fordi politisk ledelse løser oppgavene </w:t>
      </w:r>
      <w:r w:rsidR="00F07074" w:rsidRPr="00C35D67">
        <w:rPr>
          <w:rFonts w:cs="Arial"/>
        </w:rPr>
        <w:t xml:space="preserve">i departementet </w:t>
      </w:r>
      <w:r w:rsidR="00F87D7A" w:rsidRPr="00C35D67">
        <w:rPr>
          <w:rFonts w:cs="Arial"/>
        </w:rPr>
        <w:t xml:space="preserve">i </w:t>
      </w:r>
      <w:r w:rsidR="00116C11" w:rsidRPr="00C35D67">
        <w:rPr>
          <w:rFonts w:cs="Arial"/>
        </w:rPr>
        <w:t>samarbei</w:t>
      </w:r>
      <w:r w:rsidR="00F87D7A" w:rsidRPr="00C35D67">
        <w:rPr>
          <w:rFonts w:cs="Arial"/>
        </w:rPr>
        <w:t>d</w:t>
      </w:r>
      <w:r w:rsidR="00116C11" w:rsidRPr="00C35D67">
        <w:rPr>
          <w:rFonts w:cs="Arial"/>
        </w:rPr>
        <w:t xml:space="preserve"> med embetsverket, f</w:t>
      </w:r>
      <w:r w:rsidRPr="00C35D67">
        <w:rPr>
          <w:rFonts w:cs="Arial"/>
        </w:rPr>
        <w:t xml:space="preserve">ølger </w:t>
      </w:r>
      <w:r w:rsidR="00116C11" w:rsidRPr="00C35D67">
        <w:rPr>
          <w:rFonts w:cs="Arial"/>
        </w:rPr>
        <w:t xml:space="preserve">politisk ledelse </w:t>
      </w:r>
      <w:r w:rsidRPr="00C35D67">
        <w:rPr>
          <w:rFonts w:cs="Arial"/>
        </w:rPr>
        <w:t>normalt statsansattes arbeidstid</w:t>
      </w:r>
      <w:r w:rsidR="00116C11" w:rsidRPr="00C35D67">
        <w:rPr>
          <w:rFonts w:cs="Arial"/>
        </w:rPr>
        <w:t xml:space="preserve"> med de tilpasninger</w:t>
      </w:r>
      <w:r w:rsidR="008A7F40" w:rsidRPr="00C35D67">
        <w:rPr>
          <w:rFonts w:cs="Arial"/>
        </w:rPr>
        <w:t xml:space="preserve"> statsråden og regjeringsarbeidet krever</w:t>
      </w:r>
      <w:r w:rsidR="00116C11" w:rsidRPr="00C35D67">
        <w:rPr>
          <w:rFonts w:cs="Arial"/>
        </w:rPr>
        <w:t xml:space="preserve">. </w:t>
      </w:r>
      <w:r w:rsidR="00D31ECE" w:rsidRPr="00C35D67">
        <w:rPr>
          <w:rFonts w:cs="Arial"/>
        </w:rPr>
        <w:t>Både reiser og annen utadrettet aktivitet</w:t>
      </w:r>
      <w:r w:rsidR="00F87D7A" w:rsidRPr="00C35D67">
        <w:rPr>
          <w:rFonts w:cs="Arial"/>
        </w:rPr>
        <w:t>,</w:t>
      </w:r>
      <w:r w:rsidR="00D31ECE" w:rsidRPr="00C35D67">
        <w:rPr>
          <w:rFonts w:cs="Arial"/>
        </w:rPr>
        <w:t xml:space="preserve"> og </w:t>
      </w:r>
      <w:r w:rsidR="00F07074" w:rsidRPr="00C35D67">
        <w:rPr>
          <w:rFonts w:cs="Arial"/>
        </w:rPr>
        <w:t xml:space="preserve">til tider </w:t>
      </w:r>
      <w:r w:rsidR="00D31ECE" w:rsidRPr="00C35D67">
        <w:rPr>
          <w:rFonts w:cs="Arial"/>
        </w:rPr>
        <w:t>høyt arbeidspress</w:t>
      </w:r>
      <w:r w:rsidR="00F87D7A" w:rsidRPr="00C35D67">
        <w:rPr>
          <w:rFonts w:cs="Arial"/>
        </w:rPr>
        <w:t>,</w:t>
      </w:r>
      <w:r w:rsidR="00D31ECE" w:rsidRPr="00C35D67">
        <w:rPr>
          <w:rFonts w:cs="Arial"/>
        </w:rPr>
        <w:t xml:space="preserve"> medfører </w:t>
      </w:r>
      <w:r w:rsidR="00F07074" w:rsidRPr="00C35D67">
        <w:rPr>
          <w:rFonts w:cs="Arial"/>
        </w:rPr>
        <w:t xml:space="preserve">at </w:t>
      </w:r>
      <w:r w:rsidR="00D31ECE" w:rsidRPr="00C35D67">
        <w:rPr>
          <w:rFonts w:cs="Arial"/>
        </w:rPr>
        <w:t>arbeid på kveldstid og i helger</w:t>
      </w:r>
      <w:r w:rsidR="00F07074" w:rsidRPr="00C35D67">
        <w:rPr>
          <w:rFonts w:cs="Arial"/>
        </w:rPr>
        <w:t xml:space="preserve"> må påregnes</w:t>
      </w:r>
      <w:r w:rsidR="00D31ECE" w:rsidRPr="00C35D67">
        <w:rPr>
          <w:rFonts w:cs="Arial"/>
        </w:rPr>
        <w:t xml:space="preserve">. </w:t>
      </w:r>
    </w:p>
    <w:p w14:paraId="2AFF6091" w14:textId="77777777" w:rsidR="00DC2C21" w:rsidRPr="00C35D67" w:rsidRDefault="00CF4F34" w:rsidP="003160CA">
      <w:pPr>
        <w:jc w:val="both"/>
        <w:rPr>
          <w:rFonts w:cs="Arial"/>
        </w:rPr>
      </w:pPr>
      <w:r w:rsidRPr="00C35D67">
        <w:rPr>
          <w:rFonts w:cs="Arial"/>
        </w:rPr>
        <w:t xml:space="preserve">Politisk ledelse </w:t>
      </w:r>
      <w:r w:rsidR="00F07074" w:rsidRPr="00C35D67">
        <w:rPr>
          <w:rFonts w:cs="Arial"/>
        </w:rPr>
        <w:t>registrerer</w:t>
      </w:r>
      <w:r w:rsidRPr="00C35D67">
        <w:rPr>
          <w:rFonts w:cs="Arial"/>
        </w:rPr>
        <w:t xml:space="preserve"> ikke arbeidstid, og har ikke rett til å avspasere slik som statsansatte har</w:t>
      </w:r>
      <w:r w:rsidR="00311F89" w:rsidRPr="00C35D67">
        <w:rPr>
          <w:rFonts w:cs="Arial"/>
        </w:rPr>
        <w:t xml:space="preserve"> gjennom </w:t>
      </w:r>
      <w:hyperlink r:id="rId79" w:anchor="KAPITTEL_9-15" w:history="1">
        <w:r w:rsidR="00C04413" w:rsidRPr="00C35D67">
          <w:rPr>
            <w:rStyle w:val="Hyperkobling"/>
            <w:rFonts w:cs="Arial"/>
          </w:rPr>
          <w:t>s</w:t>
        </w:r>
        <w:r w:rsidRPr="00C35D67">
          <w:rPr>
            <w:rStyle w:val="Hyperkobling"/>
            <w:rFonts w:cs="Arial"/>
          </w:rPr>
          <w:t>æravtale om fleksibel arbeidstid i staten</w:t>
        </w:r>
      </w:hyperlink>
      <w:r w:rsidRPr="00C35D67">
        <w:rPr>
          <w:rFonts w:cs="Arial"/>
        </w:rPr>
        <w:t xml:space="preserve">. </w:t>
      </w:r>
      <w:r w:rsidR="002F329B" w:rsidRPr="00C35D67">
        <w:rPr>
          <w:rFonts w:cs="Arial"/>
        </w:rPr>
        <w:t xml:space="preserve">Etter arbeidsintense perioder </w:t>
      </w:r>
      <w:r w:rsidR="00B70441" w:rsidRPr="00C35D67">
        <w:rPr>
          <w:rFonts w:cs="Arial"/>
        </w:rPr>
        <w:t xml:space="preserve">kan statssekretærer og politiske rådgivere avklare fridager </w:t>
      </w:r>
      <w:r w:rsidR="002F329B" w:rsidRPr="00C35D67">
        <w:rPr>
          <w:rFonts w:cs="Arial"/>
        </w:rPr>
        <w:t>med statsråden</w:t>
      </w:r>
      <w:r w:rsidR="00B70441" w:rsidRPr="00C35D67">
        <w:rPr>
          <w:rFonts w:cs="Arial"/>
        </w:rPr>
        <w:t xml:space="preserve"> i det aktuelle departementet</w:t>
      </w:r>
      <w:r w:rsidR="002F329B" w:rsidRPr="00C35D67">
        <w:rPr>
          <w:rFonts w:cs="Arial"/>
        </w:rPr>
        <w:t xml:space="preserve">. </w:t>
      </w:r>
      <w:r w:rsidR="006F7C63" w:rsidRPr="00C35D67">
        <w:rPr>
          <w:rFonts w:cs="Arial"/>
        </w:rPr>
        <w:t xml:space="preserve">Politisk ledelse har </w:t>
      </w:r>
      <w:r w:rsidR="008D0CAE" w:rsidRPr="00C35D67">
        <w:rPr>
          <w:rFonts w:cs="Arial"/>
        </w:rPr>
        <w:t>rett til lønne</w:t>
      </w:r>
      <w:r w:rsidR="007F7568" w:rsidRPr="00C35D67">
        <w:rPr>
          <w:rFonts w:cs="Arial"/>
        </w:rPr>
        <w:t>t ferie, se punkt 7</w:t>
      </w:r>
      <w:r w:rsidR="008D0CAE" w:rsidRPr="00C35D67">
        <w:rPr>
          <w:rFonts w:cs="Arial"/>
        </w:rPr>
        <w:t>.9.</w:t>
      </w:r>
    </w:p>
    <w:p w14:paraId="22285665" w14:textId="77777777" w:rsidR="0044690F" w:rsidRPr="00C35D67" w:rsidRDefault="00F36622" w:rsidP="003160CA">
      <w:pPr>
        <w:pStyle w:val="UnOverskrift2"/>
        <w:jc w:val="both"/>
        <w:rPr>
          <w:rFonts w:cs="Arial"/>
        </w:rPr>
      </w:pPr>
      <w:bookmarkStart w:id="97" w:name="_Toc144109207"/>
      <w:r w:rsidRPr="00C35D67">
        <w:rPr>
          <w:rFonts w:cs="Arial"/>
        </w:rPr>
        <w:t>5</w:t>
      </w:r>
      <w:r w:rsidR="00CE0D84" w:rsidRPr="00C35D67">
        <w:rPr>
          <w:rFonts w:cs="Arial"/>
        </w:rPr>
        <w:t>.2</w:t>
      </w:r>
      <w:r w:rsidR="0044690F" w:rsidRPr="00C35D67">
        <w:rPr>
          <w:rFonts w:cs="Arial"/>
        </w:rPr>
        <w:t xml:space="preserve"> Fravær og tilgjengelighet</w:t>
      </w:r>
      <w:bookmarkEnd w:id="97"/>
    </w:p>
    <w:p w14:paraId="30255971" w14:textId="77777777" w:rsidR="00C35D67" w:rsidRDefault="00D878E4" w:rsidP="003160CA">
      <w:pPr>
        <w:jc w:val="both"/>
        <w:rPr>
          <w:rFonts w:cs="Arial"/>
        </w:rPr>
      </w:pPr>
      <w:bookmarkStart w:id="98" w:name="_Toc70511224"/>
      <w:r w:rsidRPr="00C35D67">
        <w:rPr>
          <w:rFonts w:cs="Arial"/>
        </w:rPr>
        <w:t xml:space="preserve">Det kan oppstå situasjoner hvor det kreves rask kontakt med statsministeren og statsrådene, for eksempel ved behov for å sammenkalle enkelte statsråder eller hele regjeringen på kort varsel. Det følger av </w:t>
      </w:r>
      <w:hyperlink r:id="rId80" w:history="1">
        <w:r w:rsidRPr="00C35D67">
          <w:rPr>
            <w:rStyle w:val="Hyperkobling"/>
            <w:rFonts w:cs="Arial"/>
          </w:rPr>
          <w:t>instruks for regjeringen § 1</w:t>
        </w:r>
      </w:hyperlink>
      <w:r w:rsidR="0006304A" w:rsidRPr="00C35D67">
        <w:rPr>
          <w:rFonts w:cs="Arial"/>
        </w:rPr>
        <w:t xml:space="preserve"> første ledd annet punktum at: </w:t>
      </w:r>
    </w:p>
    <w:p w14:paraId="0087319E" w14:textId="0B7F5D27" w:rsidR="00D878E4" w:rsidRPr="00C35D67" w:rsidRDefault="00D878E4" w:rsidP="003160CA">
      <w:pPr>
        <w:ind w:left="708"/>
        <w:jc w:val="both"/>
        <w:rPr>
          <w:rFonts w:cs="Arial"/>
        </w:rPr>
      </w:pPr>
      <w:r w:rsidRPr="00C35D67">
        <w:rPr>
          <w:rStyle w:val="kursiv"/>
          <w:rFonts w:cs="Arial"/>
        </w:rPr>
        <w:t xml:space="preserve">«Statsministeren skal påse, at der – bortsett fra uforutsette forfallstilfelle – </w:t>
      </w:r>
      <w:proofErr w:type="spellStart"/>
      <w:r w:rsidRPr="00C35D67">
        <w:rPr>
          <w:rStyle w:val="kursiv"/>
          <w:rFonts w:cs="Arial"/>
        </w:rPr>
        <w:t>nårsomhelst</w:t>
      </w:r>
      <w:proofErr w:type="spellEnd"/>
      <w:r w:rsidRPr="00C35D67">
        <w:rPr>
          <w:rStyle w:val="kursiv"/>
          <w:rFonts w:cs="Arial"/>
        </w:rPr>
        <w:t xml:space="preserve"> med kort varsel kan tilkalles det fornødne antall statsråder til avholdelse av beslutningsdyktig statsråd».</w:t>
      </w:r>
    </w:p>
    <w:p w14:paraId="5D873477" w14:textId="77777777" w:rsidR="00D878E4" w:rsidRPr="00C35D67" w:rsidRDefault="00D878E4" w:rsidP="003160CA">
      <w:pPr>
        <w:jc w:val="both"/>
        <w:rPr>
          <w:rFonts w:cs="Arial"/>
        </w:rPr>
      </w:pPr>
      <w:r w:rsidRPr="00C35D67">
        <w:rPr>
          <w:rFonts w:cs="Arial"/>
        </w:rPr>
        <w:t>Det er derfor viktig at statsministeren og statsrådene i størst mulig grad er tilgjengelige på telefon</w:t>
      </w:r>
      <w:r w:rsidR="00B869F4" w:rsidRPr="00C35D67">
        <w:rPr>
          <w:rFonts w:cs="Arial"/>
        </w:rPr>
        <w:t xml:space="preserve"> døgnet rundt</w:t>
      </w:r>
      <w:r w:rsidRPr="00C35D67">
        <w:rPr>
          <w:rFonts w:cs="Arial"/>
        </w:rPr>
        <w:t xml:space="preserve">. Statsministerens kontor </w:t>
      </w:r>
      <w:r w:rsidR="009468B0" w:rsidRPr="00C35D67">
        <w:rPr>
          <w:rFonts w:cs="Arial"/>
        </w:rPr>
        <w:t>skal</w:t>
      </w:r>
      <w:r w:rsidRPr="00C35D67">
        <w:rPr>
          <w:rFonts w:cs="Arial"/>
        </w:rPr>
        <w:t xml:space="preserve"> til enhver tid ha oversikt over hvor statsministeren og statsrådene er</w:t>
      </w:r>
      <w:r w:rsidR="009B0C16" w:rsidRPr="00C35D67">
        <w:rPr>
          <w:rFonts w:cs="Arial"/>
        </w:rPr>
        <w:t xml:space="preserve">. </w:t>
      </w:r>
      <w:r w:rsidRPr="00C35D67">
        <w:rPr>
          <w:rFonts w:cs="Arial"/>
        </w:rPr>
        <w:t>Alle fravær fra Oslo</w:t>
      </w:r>
      <w:r w:rsidR="00F130B8" w:rsidRPr="00C35D67">
        <w:rPr>
          <w:rFonts w:cs="Arial"/>
        </w:rPr>
        <w:t xml:space="preserve"> og omegn</w:t>
      </w:r>
      <w:r w:rsidRPr="00C35D67">
        <w:rPr>
          <w:rFonts w:cs="Arial"/>
        </w:rPr>
        <w:t xml:space="preserve"> skal meldes til regjeringsrådens forværelse i så god tid som mulig. Melding kan enten sendes pe</w:t>
      </w:r>
      <w:r w:rsidR="00B020AD" w:rsidRPr="00C35D67">
        <w:rPr>
          <w:rFonts w:cs="Arial"/>
        </w:rPr>
        <w:t xml:space="preserve">r e-post eller gis per telefon: </w:t>
      </w:r>
      <w:r w:rsidRPr="00C35D67">
        <w:rPr>
          <w:rFonts w:cs="Arial"/>
        </w:rPr>
        <w:t>22 24 40 21/ 22 24 40 46. Tidspunkt for fraværet</w:t>
      </w:r>
      <w:r w:rsidR="002F25E0" w:rsidRPr="00C35D67">
        <w:rPr>
          <w:rFonts w:cs="Arial"/>
        </w:rPr>
        <w:t xml:space="preserve"> og opphold- og overnattingssted</w:t>
      </w:r>
      <w:r w:rsidRPr="00C35D67">
        <w:rPr>
          <w:rFonts w:cs="Arial"/>
        </w:rPr>
        <w:t xml:space="preserve"> må oppgis.</w:t>
      </w:r>
      <w:r w:rsidR="009B0C16" w:rsidRPr="00C35D67">
        <w:rPr>
          <w:rFonts w:cs="Arial"/>
        </w:rPr>
        <w:t xml:space="preserve"> </w:t>
      </w:r>
      <w:r w:rsidR="00C547A2" w:rsidRPr="00C35D67">
        <w:rPr>
          <w:rFonts w:cs="Arial"/>
        </w:rPr>
        <w:t xml:space="preserve">Alle departementer må til enhver tid ha en tilstedeværende politisk ledelse. </w:t>
      </w:r>
      <w:r w:rsidR="009B0C16" w:rsidRPr="00C35D67">
        <w:rPr>
          <w:rFonts w:cs="Arial"/>
        </w:rPr>
        <w:t>Tjenestereiser må planlegges i lys av</w:t>
      </w:r>
      <w:r w:rsidR="00C547A2" w:rsidRPr="00C35D67">
        <w:rPr>
          <w:rFonts w:cs="Arial"/>
        </w:rPr>
        <w:t xml:space="preserve"> dette og</w:t>
      </w:r>
      <w:r w:rsidR="009B0C16" w:rsidRPr="00C35D67">
        <w:rPr>
          <w:rFonts w:cs="Arial"/>
        </w:rPr>
        <w:t xml:space="preserve"> at landet til enhver tid </w:t>
      </w:r>
      <w:r w:rsidR="00435C32" w:rsidRPr="00C35D67">
        <w:rPr>
          <w:rFonts w:cs="Arial"/>
        </w:rPr>
        <w:t>må ha</w:t>
      </w:r>
      <w:r w:rsidR="009B0C16" w:rsidRPr="00C35D67">
        <w:rPr>
          <w:rFonts w:cs="Arial"/>
        </w:rPr>
        <w:t xml:space="preserve"> et fungerende beslutningsapparat. </w:t>
      </w:r>
    </w:p>
    <w:p w14:paraId="26F4B0AB" w14:textId="77777777" w:rsidR="00D878E4" w:rsidRPr="00C35D67" w:rsidRDefault="00D878E4" w:rsidP="003160CA">
      <w:pPr>
        <w:jc w:val="both"/>
        <w:rPr>
          <w:rFonts w:cs="Arial"/>
        </w:rPr>
      </w:pPr>
      <w:r w:rsidRPr="00C35D67">
        <w:rPr>
          <w:rFonts w:cs="Arial"/>
        </w:rPr>
        <w:t xml:space="preserve">Statsråders fravær fra regjeringskonferanser eller statsråd skal også forhåndsmeldes til Statsministerens kontor ved regjeringsrådens forværelse i så god tid som mulig. </w:t>
      </w:r>
    </w:p>
    <w:p w14:paraId="142A6398" w14:textId="77777777" w:rsidR="00D878E4" w:rsidRPr="00C35D67" w:rsidRDefault="00FF67FC" w:rsidP="003160CA">
      <w:pPr>
        <w:jc w:val="both"/>
        <w:rPr>
          <w:rFonts w:cs="Arial"/>
        </w:rPr>
      </w:pPr>
      <w:r w:rsidRPr="00C35D67">
        <w:rPr>
          <w:rFonts w:cs="Arial"/>
        </w:rPr>
        <w:t>Statsråders fravær fra</w:t>
      </w:r>
      <w:r w:rsidR="00D878E4" w:rsidRPr="00C35D67">
        <w:rPr>
          <w:rFonts w:cs="Arial"/>
        </w:rPr>
        <w:t xml:space="preserve"> regjeringskonferanser mandager skal meldes sen</w:t>
      </w:r>
      <w:r w:rsidRPr="00C35D67">
        <w:rPr>
          <w:rFonts w:cs="Arial"/>
        </w:rPr>
        <w:t>est torsdagen i forveien, og fra</w:t>
      </w:r>
      <w:r w:rsidR="00D878E4" w:rsidRPr="00C35D67">
        <w:rPr>
          <w:rFonts w:cs="Arial"/>
        </w:rPr>
        <w:t xml:space="preserve"> regjeringskonferanser torsdager senest tirsdagen i forveien. </w:t>
      </w:r>
    </w:p>
    <w:p w14:paraId="393B7F08" w14:textId="77777777" w:rsidR="00D878E4" w:rsidRPr="00C35D67" w:rsidRDefault="00D878E4" w:rsidP="003160CA">
      <w:pPr>
        <w:jc w:val="both"/>
        <w:rPr>
          <w:rFonts w:cs="Arial"/>
        </w:rPr>
      </w:pPr>
      <w:r w:rsidRPr="00C35D67">
        <w:rPr>
          <w:rFonts w:cs="Arial"/>
        </w:rPr>
        <w:t xml:space="preserve">For at Kongen i statsråd skal være beslutningsdyktig må minst halvparten av regjeringsmedlemmene være tilstede, jf. </w:t>
      </w:r>
      <w:hyperlink r:id="rId81" w:history="1">
        <w:r w:rsidRPr="00C35D67">
          <w:rPr>
            <w:rStyle w:val="Hyperkobling"/>
            <w:rFonts w:cs="Arial"/>
          </w:rPr>
          <w:t>Grunnloven § 27</w:t>
        </w:r>
      </w:hyperlink>
      <w:r w:rsidRPr="00C35D67">
        <w:rPr>
          <w:rFonts w:cs="Arial"/>
        </w:rPr>
        <w:t xml:space="preserve">. Det er derfor viktig at statsrådene </w:t>
      </w:r>
      <w:r w:rsidR="00522A2E" w:rsidRPr="00C35D67">
        <w:rPr>
          <w:rFonts w:cs="Arial"/>
        </w:rPr>
        <w:t xml:space="preserve">prioriterer å </w:t>
      </w:r>
      <w:r w:rsidRPr="00C35D67">
        <w:rPr>
          <w:rFonts w:cs="Arial"/>
        </w:rPr>
        <w:t>delta i statsråd. Melding om fravær til statsråd skal gis så snart som mulig og senest fredag i uken før det aktuelle statsrådet.</w:t>
      </w:r>
      <w:r w:rsidR="00502437" w:rsidRPr="00C35D67">
        <w:rPr>
          <w:rFonts w:cs="Arial"/>
        </w:rPr>
        <w:t xml:space="preserve"> På grunn av kravet om at minst halvparten av regjeringsmedlemmene må være tilstede for at statsrådet skal være beslutningsdyktig, kan fravær fra statsråd nektes og innvilget fravær trekkes tilbake.  </w:t>
      </w:r>
    </w:p>
    <w:p w14:paraId="3A853451" w14:textId="77777777" w:rsidR="00C5676B" w:rsidRPr="00C35D67" w:rsidRDefault="00C5676B" w:rsidP="003160CA">
      <w:pPr>
        <w:jc w:val="both"/>
        <w:rPr>
          <w:rFonts w:cs="Arial"/>
        </w:rPr>
      </w:pPr>
      <w:r w:rsidRPr="00C35D67">
        <w:rPr>
          <w:rFonts w:cs="Arial"/>
        </w:rPr>
        <w:t>Ved statsrådens fravær fra departementet må det alltid sørges for at enten statssekretær eller politisk rådgiver er til</w:t>
      </w:r>
      <w:r w:rsidR="0019710D" w:rsidRPr="00C35D67">
        <w:rPr>
          <w:rFonts w:cs="Arial"/>
        </w:rPr>
        <w:t>gjengelig</w:t>
      </w:r>
      <w:r w:rsidRPr="00C35D67">
        <w:rPr>
          <w:rFonts w:cs="Arial"/>
        </w:rPr>
        <w:t>. Statsråden kan delegere de fullmaktene som statsråden har som departementssjef til statssekretæren. Statssekretæren kan imidlertid normalt ikke delta i regjeringskonferanser på vegne av statsråden</w:t>
      </w:r>
      <w:r w:rsidR="008032E7" w:rsidRPr="00C35D67">
        <w:rPr>
          <w:rFonts w:cs="Arial"/>
        </w:rPr>
        <w:t xml:space="preserve"> og kan ikke delta i statsråd</w:t>
      </w:r>
      <w:r w:rsidRPr="00C35D67">
        <w:rPr>
          <w:rFonts w:cs="Arial"/>
        </w:rPr>
        <w:t xml:space="preserve">. </w:t>
      </w:r>
    </w:p>
    <w:p w14:paraId="2334DC2C" w14:textId="77777777" w:rsidR="00544A3F" w:rsidRPr="00C35D67" w:rsidRDefault="00F36622" w:rsidP="003160CA">
      <w:pPr>
        <w:pStyle w:val="UnOverskrift2"/>
        <w:jc w:val="both"/>
        <w:rPr>
          <w:rFonts w:cs="Arial"/>
        </w:rPr>
      </w:pPr>
      <w:bookmarkStart w:id="99" w:name="_Toc144109208"/>
      <w:r w:rsidRPr="00C35D67">
        <w:rPr>
          <w:rFonts w:cs="Arial"/>
        </w:rPr>
        <w:t>5</w:t>
      </w:r>
      <w:r w:rsidR="00544A3F" w:rsidRPr="00C35D67">
        <w:rPr>
          <w:rFonts w:cs="Arial"/>
        </w:rPr>
        <w:t>.3 Stedfortreder ved korte fravær</w:t>
      </w:r>
      <w:bookmarkEnd w:id="99"/>
      <w:r w:rsidR="00544A3F" w:rsidRPr="00C35D67">
        <w:rPr>
          <w:rFonts w:cs="Arial"/>
        </w:rPr>
        <w:t xml:space="preserve">  </w:t>
      </w:r>
    </w:p>
    <w:p w14:paraId="3DEF482B" w14:textId="77777777" w:rsidR="00544A3F" w:rsidRPr="00C35D67" w:rsidRDefault="00544A3F" w:rsidP="003160CA">
      <w:pPr>
        <w:jc w:val="both"/>
        <w:rPr>
          <w:rFonts w:cs="Arial"/>
        </w:rPr>
      </w:pPr>
      <w:r w:rsidRPr="00C35D67">
        <w:rPr>
          <w:rFonts w:cs="Arial"/>
        </w:rPr>
        <w:t>Statsministeren og statsrådene har en rekke arbeidsoppgaver og vil ikke ha anledning til å delta på alle møter, for eksempel</w:t>
      </w:r>
      <w:r w:rsidR="00740A43" w:rsidRPr="00C35D67">
        <w:rPr>
          <w:rFonts w:cs="Arial"/>
        </w:rPr>
        <w:t xml:space="preserve"> i </w:t>
      </w:r>
      <w:r w:rsidRPr="00C35D67">
        <w:rPr>
          <w:rFonts w:cs="Arial"/>
        </w:rPr>
        <w:t>regjeringskonferanser</w:t>
      </w:r>
      <w:r w:rsidR="007F7568" w:rsidRPr="00C35D67">
        <w:rPr>
          <w:rFonts w:cs="Arial"/>
        </w:rPr>
        <w:t>, se punkt 5</w:t>
      </w:r>
      <w:r w:rsidR="00214E79" w:rsidRPr="00C35D67">
        <w:rPr>
          <w:rFonts w:cs="Arial"/>
        </w:rPr>
        <w:t xml:space="preserve">.5 og i </w:t>
      </w:r>
      <w:r w:rsidRPr="00C35D67">
        <w:rPr>
          <w:rFonts w:cs="Arial"/>
        </w:rPr>
        <w:t>Kongen i statsrå</w:t>
      </w:r>
      <w:r w:rsidR="007F7568" w:rsidRPr="00C35D67">
        <w:rPr>
          <w:rFonts w:cs="Arial"/>
        </w:rPr>
        <w:t xml:space="preserve">d, </w:t>
      </w:r>
      <w:r w:rsidR="007F7568" w:rsidRPr="00C35D67">
        <w:rPr>
          <w:rFonts w:cs="Arial"/>
        </w:rPr>
        <w:lastRenderedPageBreak/>
        <w:t>se punkt 5</w:t>
      </w:r>
      <w:r w:rsidR="00214E79" w:rsidRPr="00C35D67">
        <w:rPr>
          <w:rFonts w:cs="Arial"/>
        </w:rPr>
        <w:t>.8</w:t>
      </w:r>
      <w:r w:rsidRPr="00C35D67">
        <w:rPr>
          <w:rFonts w:cs="Arial"/>
        </w:rPr>
        <w:t>. Ved statsministerens fravær fungerer regjeringsmedlemmene som stedfortreder for statsministeren etter rang. For utenriksministeren blir det i kongelig resolusjon fremmet av Statsministerens kontor fastsatt at ved fravær kan en annen statsråd utøve de særlige folkerettslige funksjonene som ligger til utenriksministeren.</w:t>
      </w:r>
    </w:p>
    <w:p w14:paraId="1FB07EB4" w14:textId="77777777" w:rsidR="00544A3F" w:rsidRPr="00C35D67" w:rsidRDefault="00544A3F" w:rsidP="003160CA">
      <w:pPr>
        <w:jc w:val="both"/>
        <w:rPr>
          <w:rFonts w:cs="Arial"/>
        </w:rPr>
      </w:pPr>
      <w:r w:rsidRPr="00C35D67">
        <w:rPr>
          <w:rFonts w:cs="Arial"/>
        </w:rPr>
        <w:t>For øvrige statsråder</w:t>
      </w:r>
      <w:r w:rsidR="00F51070" w:rsidRPr="00C35D67">
        <w:rPr>
          <w:rFonts w:cs="Arial"/>
        </w:rPr>
        <w:t>s</w:t>
      </w:r>
      <w:r w:rsidRPr="00C35D67">
        <w:rPr>
          <w:rFonts w:cs="Arial"/>
        </w:rPr>
        <w:t xml:space="preserve"> fravær fastsetter statsministeren en uformell stedfortrederordning. I ettpartiregjeringer tas det ofte utgangspunkt i s</w:t>
      </w:r>
      <w:r w:rsidR="00A577F6" w:rsidRPr="00C35D67">
        <w:rPr>
          <w:rFonts w:cs="Arial"/>
        </w:rPr>
        <w:t>tatsrådenes tidligere erfaring</w:t>
      </w:r>
      <w:r w:rsidRPr="00C35D67">
        <w:rPr>
          <w:rFonts w:cs="Arial"/>
        </w:rPr>
        <w:t>, mens i koalisjonsregjeringer vil ofte to statsråder som tilhører samme parti være stedfortreder for hverandre.</w:t>
      </w:r>
    </w:p>
    <w:p w14:paraId="50F97424" w14:textId="77777777" w:rsidR="00544A3F" w:rsidRPr="00C35D67" w:rsidRDefault="00544A3F" w:rsidP="003160CA">
      <w:pPr>
        <w:jc w:val="both"/>
        <w:rPr>
          <w:rFonts w:cs="Arial"/>
        </w:rPr>
      </w:pPr>
      <w:r w:rsidRPr="00C35D67">
        <w:rPr>
          <w:rFonts w:cs="Arial"/>
        </w:rPr>
        <w:t xml:space="preserve">Den uformelle stedfortrederordningen har først og fremst betydning ved at stedfortredere kan ivareta kollegaens interesser i regjeringskonferanser, se </w:t>
      </w:r>
      <w:hyperlink r:id="rId82" w:history="1">
        <w:r w:rsidRPr="00C35D67">
          <w:rPr>
            <w:rStyle w:val="Hyperkobling"/>
            <w:rFonts w:cs="Arial"/>
          </w:rPr>
          <w:t>Om r-konferanser</w:t>
        </w:r>
      </w:hyperlink>
      <w:r w:rsidRPr="00C35D67">
        <w:rPr>
          <w:rFonts w:cs="Arial"/>
        </w:rPr>
        <w:t xml:space="preserve"> punkt 6.2, og for hvem som ved fravær skal foredra, det vil si legge fram</w:t>
      </w:r>
      <w:r w:rsidR="00F51070" w:rsidRPr="00C35D67">
        <w:rPr>
          <w:rFonts w:cs="Arial"/>
        </w:rPr>
        <w:t>,</w:t>
      </w:r>
      <w:r w:rsidRPr="00C35D67">
        <w:rPr>
          <w:rFonts w:cs="Arial"/>
        </w:rPr>
        <w:t xml:space="preserve"> en annen statsråd</w:t>
      </w:r>
      <w:r w:rsidR="00F51070" w:rsidRPr="00C35D67">
        <w:rPr>
          <w:rFonts w:cs="Arial"/>
        </w:rPr>
        <w:t xml:space="preserve">s </w:t>
      </w:r>
      <w:r w:rsidRPr="00C35D67">
        <w:rPr>
          <w:rFonts w:cs="Arial"/>
        </w:rPr>
        <w:t xml:space="preserve">saker for Kongen i statsråd, se </w:t>
      </w:r>
      <w:hyperlink r:id="rId83" w:history="1">
        <w:r w:rsidRPr="00C35D67">
          <w:rPr>
            <w:rStyle w:val="Hyperkobling"/>
            <w:rFonts w:cs="Arial"/>
          </w:rPr>
          <w:t>Grunnloven § 29</w:t>
        </w:r>
      </w:hyperlink>
      <w:r w:rsidRPr="00C35D67">
        <w:rPr>
          <w:rFonts w:cs="Arial"/>
        </w:rPr>
        <w:t xml:space="preserve"> og </w:t>
      </w:r>
      <w:hyperlink r:id="rId84" w:history="1">
        <w:r w:rsidRPr="00C35D67">
          <w:rPr>
            <w:rStyle w:val="Hyperkobling"/>
            <w:rFonts w:cs="Arial"/>
          </w:rPr>
          <w:t xml:space="preserve">Om </w:t>
        </w:r>
        <w:r w:rsidR="00AC5697" w:rsidRPr="00C35D67">
          <w:rPr>
            <w:rStyle w:val="Hyperkobling"/>
            <w:rFonts w:cs="Arial"/>
          </w:rPr>
          <w:t xml:space="preserve">Kongen i </w:t>
        </w:r>
        <w:r w:rsidRPr="00C35D67">
          <w:rPr>
            <w:rStyle w:val="Hyperkobling"/>
            <w:rFonts w:cs="Arial"/>
          </w:rPr>
          <w:t>statsråd</w:t>
        </w:r>
      </w:hyperlink>
      <w:r w:rsidRPr="00C35D67">
        <w:rPr>
          <w:rFonts w:cs="Arial"/>
        </w:rPr>
        <w:t xml:space="preserve"> </w:t>
      </w:r>
      <w:r w:rsidR="00AC5697" w:rsidRPr="00C35D67">
        <w:rPr>
          <w:rFonts w:cs="Arial"/>
        </w:rPr>
        <w:t>kapittel 9</w:t>
      </w:r>
      <w:r w:rsidRPr="00C35D67">
        <w:rPr>
          <w:rFonts w:cs="Arial"/>
        </w:rPr>
        <w:t xml:space="preserve">. </w:t>
      </w:r>
    </w:p>
    <w:p w14:paraId="0CE95E20" w14:textId="77777777" w:rsidR="00544A3F" w:rsidRPr="00C35D67" w:rsidRDefault="00544A3F" w:rsidP="003160CA">
      <w:pPr>
        <w:jc w:val="both"/>
        <w:rPr>
          <w:rFonts w:cs="Arial"/>
        </w:rPr>
      </w:pPr>
      <w:r w:rsidRPr="00C35D67">
        <w:rPr>
          <w:rFonts w:cs="Arial"/>
        </w:rPr>
        <w:t xml:space="preserve">En stedfortreder etter den uformelle stedfortrederordningen kan ikke treffe avgjørelser innenfor </w:t>
      </w:r>
      <w:r w:rsidR="00F51070" w:rsidRPr="00C35D67">
        <w:rPr>
          <w:rFonts w:cs="Arial"/>
        </w:rPr>
        <w:t xml:space="preserve">ansvarsområdet til </w:t>
      </w:r>
      <w:r w:rsidRPr="00C35D67">
        <w:rPr>
          <w:rFonts w:cs="Arial"/>
        </w:rPr>
        <w:t xml:space="preserve">den statsråden vedkommende er stedfortreder for. Med moderne kommunikasjonsløsninger kan statsråden nås også på reiser i inn- og utland, og </w:t>
      </w:r>
      <w:r w:rsidR="00F51070" w:rsidRPr="00C35D67">
        <w:rPr>
          <w:rFonts w:cs="Arial"/>
        </w:rPr>
        <w:t xml:space="preserve">i stor grad utføre sine oppgaver ved at </w:t>
      </w:r>
      <w:r w:rsidRPr="00C35D67">
        <w:rPr>
          <w:rFonts w:cs="Arial"/>
        </w:rPr>
        <w:t>nødvendige underskrifter kan innhentes elektronisk. Er statsråden likevel ikke tilgjengelig, er det statssekretæren i vedkommende departement som må treffe de løpende avgjørelsene i departementet. Skal en annen statsråd overta den daglige styringen av departementet, kreves det en særskilt fullmakt gitt ved ko</w:t>
      </w:r>
      <w:r w:rsidR="00787E5C" w:rsidRPr="00C35D67">
        <w:rPr>
          <w:rFonts w:cs="Arial"/>
        </w:rPr>
        <w:t xml:space="preserve">ngelig resolusjon, se </w:t>
      </w:r>
      <w:r w:rsidR="004F6145" w:rsidRPr="00C35D67">
        <w:rPr>
          <w:rFonts w:cs="Arial"/>
        </w:rPr>
        <w:t>punkt 5</w:t>
      </w:r>
      <w:r w:rsidR="00787E5C" w:rsidRPr="00C35D67">
        <w:rPr>
          <w:rFonts w:cs="Arial"/>
        </w:rPr>
        <w:t>.4</w:t>
      </w:r>
      <w:r w:rsidRPr="00C35D67">
        <w:rPr>
          <w:rFonts w:cs="Arial"/>
        </w:rPr>
        <w:t xml:space="preserve"> og </w:t>
      </w:r>
      <w:hyperlink r:id="rId85" w:history="1">
        <w:r w:rsidR="000B7BDE" w:rsidRPr="00C35D67">
          <w:rPr>
            <w:rStyle w:val="Hyperkobling"/>
            <w:rFonts w:cs="Arial"/>
          </w:rPr>
          <w:t>Om Kongen i statsråd</w:t>
        </w:r>
      </w:hyperlink>
      <w:r w:rsidR="000B7BDE" w:rsidRPr="00C35D67">
        <w:rPr>
          <w:rFonts w:cs="Arial"/>
        </w:rPr>
        <w:t xml:space="preserve"> punkt 13.9</w:t>
      </w:r>
      <w:r w:rsidRPr="00C35D67">
        <w:rPr>
          <w:rFonts w:cs="Arial"/>
        </w:rPr>
        <w:t xml:space="preserve">.  </w:t>
      </w:r>
    </w:p>
    <w:p w14:paraId="6FCCAB51" w14:textId="77777777" w:rsidR="00544A3F" w:rsidRPr="00C35D67" w:rsidRDefault="00F36622" w:rsidP="003160CA">
      <w:pPr>
        <w:pStyle w:val="UnOverskrift2"/>
        <w:jc w:val="both"/>
        <w:rPr>
          <w:rFonts w:cs="Arial"/>
        </w:rPr>
      </w:pPr>
      <w:bookmarkStart w:id="100" w:name="_Toc144109209"/>
      <w:r w:rsidRPr="00C35D67">
        <w:rPr>
          <w:rFonts w:cs="Arial"/>
        </w:rPr>
        <w:t>5</w:t>
      </w:r>
      <w:r w:rsidR="00544A3F" w:rsidRPr="00C35D67">
        <w:rPr>
          <w:rFonts w:cs="Arial"/>
        </w:rPr>
        <w:t xml:space="preserve">.4 </w:t>
      </w:r>
      <w:r w:rsidR="00733091" w:rsidRPr="00C35D67">
        <w:rPr>
          <w:rFonts w:cs="Arial"/>
        </w:rPr>
        <w:t>Vikar ved</w:t>
      </w:r>
      <w:r w:rsidR="00C7227A" w:rsidRPr="00C35D67">
        <w:rPr>
          <w:rFonts w:cs="Arial"/>
        </w:rPr>
        <w:t xml:space="preserve"> le</w:t>
      </w:r>
      <w:r w:rsidR="00544A3F" w:rsidRPr="00C35D67">
        <w:rPr>
          <w:rFonts w:cs="Arial"/>
        </w:rPr>
        <w:t>ng</w:t>
      </w:r>
      <w:r w:rsidR="00C7227A" w:rsidRPr="00C35D67">
        <w:rPr>
          <w:rFonts w:cs="Arial"/>
        </w:rPr>
        <w:t>re</w:t>
      </w:r>
      <w:r w:rsidR="00544A3F" w:rsidRPr="00C35D67">
        <w:rPr>
          <w:rFonts w:cs="Arial"/>
        </w:rPr>
        <w:t xml:space="preserve"> fravær</w:t>
      </w:r>
      <w:bookmarkEnd w:id="100"/>
    </w:p>
    <w:p w14:paraId="19D53D63" w14:textId="77777777" w:rsidR="005341C2" w:rsidRPr="00C35D67" w:rsidRDefault="004B7581" w:rsidP="003160CA">
      <w:pPr>
        <w:jc w:val="both"/>
        <w:rPr>
          <w:rFonts w:cs="Arial"/>
        </w:rPr>
      </w:pPr>
      <w:r w:rsidRPr="00C35D67">
        <w:rPr>
          <w:rFonts w:cs="Arial"/>
        </w:rPr>
        <w:t xml:space="preserve">Hvis en statsråd eller en statssekretær har et </w:t>
      </w:r>
      <w:r w:rsidR="00AD74D3" w:rsidRPr="00C35D67">
        <w:rPr>
          <w:rFonts w:cs="Arial"/>
        </w:rPr>
        <w:t xml:space="preserve">lengre fravær, </w:t>
      </w:r>
      <w:r w:rsidRPr="00C35D67">
        <w:rPr>
          <w:rFonts w:cs="Arial"/>
        </w:rPr>
        <w:t>for</w:t>
      </w:r>
      <w:r w:rsidR="000B319C" w:rsidRPr="00C35D67">
        <w:rPr>
          <w:rFonts w:cs="Arial"/>
        </w:rPr>
        <w:t xml:space="preserve"> eksempel på grunn av </w:t>
      </w:r>
      <w:r w:rsidRPr="00C35D67">
        <w:rPr>
          <w:rFonts w:cs="Arial"/>
        </w:rPr>
        <w:t xml:space="preserve">sykdom eller foreldrepermisjon, må det vurderes om det er behov for </w:t>
      </w:r>
      <w:r w:rsidR="00A577F6" w:rsidRPr="00C35D67">
        <w:rPr>
          <w:rFonts w:cs="Arial"/>
        </w:rPr>
        <w:t>å konstituere en</w:t>
      </w:r>
      <w:r w:rsidRPr="00C35D67">
        <w:rPr>
          <w:rFonts w:cs="Arial"/>
        </w:rPr>
        <w:t xml:space="preserve"> statsråd/statssekretær. Hvis en politisk rådgiver har et lengre fravær, må det vurderes om det er behov for vikar. Det er Statsministerens kontor som vurderer disse spørsmålene</w:t>
      </w:r>
      <w:r w:rsidR="009B1291" w:rsidRPr="00C35D67">
        <w:rPr>
          <w:rFonts w:cs="Arial"/>
        </w:rPr>
        <w:t>. Et departement kan ikke fatte beslutninger om dette selv.</w:t>
      </w:r>
      <w:r w:rsidR="005341C2" w:rsidRPr="00C35D67">
        <w:rPr>
          <w:rFonts w:cs="Arial"/>
        </w:rPr>
        <w:t xml:space="preserve"> </w:t>
      </w:r>
    </w:p>
    <w:p w14:paraId="24A0B54A" w14:textId="77777777" w:rsidR="009C419B" w:rsidRPr="00C35D67" w:rsidRDefault="00982270" w:rsidP="003160CA">
      <w:pPr>
        <w:jc w:val="both"/>
        <w:rPr>
          <w:rFonts w:cs="Arial"/>
        </w:rPr>
      </w:pPr>
      <w:r w:rsidRPr="00C35D67">
        <w:rPr>
          <w:rFonts w:cs="Arial"/>
        </w:rPr>
        <w:t>Beslutning</w:t>
      </w:r>
      <w:r w:rsidR="004B7581" w:rsidRPr="00C35D67">
        <w:rPr>
          <w:rFonts w:cs="Arial"/>
        </w:rPr>
        <w:t xml:space="preserve"> om konstitusjon, det vil si midlertidig utnevning, av en statsråd eller statssekretær fattes av Kongen i statsråd, se </w:t>
      </w:r>
      <w:hyperlink r:id="rId86" w:history="1">
        <w:r w:rsidR="005E40D7" w:rsidRPr="00C35D67">
          <w:rPr>
            <w:rStyle w:val="Hyperkobling"/>
            <w:rFonts w:cs="Arial"/>
          </w:rPr>
          <w:t>Om</w:t>
        </w:r>
        <w:r w:rsidR="004B7581" w:rsidRPr="00C35D67">
          <w:rPr>
            <w:rStyle w:val="Hyperkobling"/>
            <w:rFonts w:cs="Arial"/>
          </w:rPr>
          <w:t xml:space="preserve"> </w:t>
        </w:r>
        <w:r w:rsidR="000B7BDE" w:rsidRPr="00C35D67">
          <w:rPr>
            <w:rStyle w:val="Hyperkobling"/>
            <w:rFonts w:cs="Arial"/>
          </w:rPr>
          <w:t>Kongen i stats</w:t>
        </w:r>
        <w:r w:rsidR="004B7581" w:rsidRPr="00C35D67">
          <w:rPr>
            <w:rStyle w:val="Hyperkobling"/>
            <w:rFonts w:cs="Arial"/>
          </w:rPr>
          <w:t>råd</w:t>
        </w:r>
      </w:hyperlink>
      <w:r w:rsidR="000B7BDE" w:rsidRPr="00C35D67">
        <w:rPr>
          <w:rFonts w:cs="Arial"/>
        </w:rPr>
        <w:t xml:space="preserve"> punkt 13.9</w:t>
      </w:r>
      <w:r w:rsidR="004B7581" w:rsidRPr="00C35D67">
        <w:rPr>
          <w:rFonts w:cs="Arial"/>
        </w:rPr>
        <w:t xml:space="preserve">. Det er Statsministerens kontor som fremmer saker om konstitusjon av statsråd eller statssekretær. </w:t>
      </w:r>
      <w:r w:rsidR="00544A3F" w:rsidRPr="00C35D67">
        <w:rPr>
          <w:rFonts w:cs="Arial"/>
        </w:rPr>
        <w:t xml:space="preserve">Beslutningen </w:t>
      </w:r>
      <w:r w:rsidR="004B7581" w:rsidRPr="00C35D67">
        <w:rPr>
          <w:rFonts w:cs="Arial"/>
        </w:rPr>
        <w:t xml:space="preserve">om konstitusjon </w:t>
      </w:r>
      <w:r w:rsidR="00544A3F" w:rsidRPr="00C35D67">
        <w:rPr>
          <w:rFonts w:cs="Arial"/>
        </w:rPr>
        <w:t xml:space="preserve">kan gå ut på å konstituere et nytt regjeringsmedlem, eller at en av de andre </w:t>
      </w:r>
      <w:r w:rsidR="009C419B" w:rsidRPr="00C35D67">
        <w:rPr>
          <w:rFonts w:cs="Arial"/>
        </w:rPr>
        <w:t>statsrådene midlertidig overtar styringen av det aktuelle departementet eller de aktuelle ansvarsområden</w:t>
      </w:r>
      <w:r w:rsidR="0082260C" w:rsidRPr="00C35D67">
        <w:rPr>
          <w:rFonts w:cs="Arial"/>
        </w:rPr>
        <w:t>e i tillegg til sitt eget</w:t>
      </w:r>
      <w:r w:rsidR="009C419B" w:rsidRPr="00C35D67">
        <w:rPr>
          <w:rFonts w:cs="Arial"/>
        </w:rPr>
        <w:t xml:space="preserve">. </w:t>
      </w:r>
      <w:r w:rsidR="00F51070" w:rsidRPr="00C35D67">
        <w:rPr>
          <w:rFonts w:cs="Arial"/>
        </w:rPr>
        <w:t xml:space="preserve">Statsministerens kontor engasjerer vikar for politisk rådgivere når det er behov for det på grunn av langvarig fravær. </w:t>
      </w:r>
      <w:r w:rsidR="005341C2" w:rsidRPr="00C35D67">
        <w:rPr>
          <w:rFonts w:cs="Arial"/>
        </w:rPr>
        <w:t>En statsråd kan rette en anmodning til Statsministerens kontor om vikar for sin statssekretær</w:t>
      </w:r>
      <w:r w:rsidR="000150E7" w:rsidRPr="00C35D67">
        <w:rPr>
          <w:rFonts w:cs="Arial"/>
        </w:rPr>
        <w:t xml:space="preserve"> eller</w:t>
      </w:r>
      <w:r w:rsidR="005341C2" w:rsidRPr="00C35D67">
        <w:rPr>
          <w:rFonts w:cs="Arial"/>
        </w:rPr>
        <w:t xml:space="preserve"> politiske rådgiver </w:t>
      </w:r>
      <w:r w:rsidR="000150E7" w:rsidRPr="00C35D67">
        <w:rPr>
          <w:rFonts w:cs="Arial"/>
        </w:rPr>
        <w:t>ved</w:t>
      </w:r>
      <w:r w:rsidR="005341C2" w:rsidRPr="00C35D67">
        <w:rPr>
          <w:rFonts w:cs="Arial"/>
        </w:rPr>
        <w:t xml:space="preserve"> fravær ut over en måned.</w:t>
      </w:r>
    </w:p>
    <w:p w14:paraId="4457A5CF" w14:textId="77777777" w:rsidR="005341C2" w:rsidRPr="00C35D67" w:rsidRDefault="009C419B" w:rsidP="003160CA">
      <w:pPr>
        <w:jc w:val="both"/>
        <w:rPr>
          <w:rFonts w:cs="Arial"/>
        </w:rPr>
      </w:pPr>
      <w:r w:rsidRPr="00C35D67">
        <w:rPr>
          <w:rFonts w:cs="Arial"/>
        </w:rPr>
        <w:t xml:space="preserve">Den konstituerte statsråden </w:t>
      </w:r>
      <w:r w:rsidR="004B7581" w:rsidRPr="00C35D67">
        <w:rPr>
          <w:rFonts w:cs="Arial"/>
        </w:rPr>
        <w:t xml:space="preserve">overtar ansvaret og </w:t>
      </w:r>
      <w:r w:rsidR="0082260C" w:rsidRPr="00C35D67">
        <w:rPr>
          <w:rFonts w:cs="Arial"/>
        </w:rPr>
        <w:t xml:space="preserve">alle </w:t>
      </w:r>
      <w:r w:rsidR="004B7581" w:rsidRPr="00C35D67">
        <w:rPr>
          <w:rFonts w:cs="Arial"/>
        </w:rPr>
        <w:t xml:space="preserve">fullmaktene til </w:t>
      </w:r>
      <w:r w:rsidRPr="00C35D67">
        <w:rPr>
          <w:rFonts w:cs="Arial"/>
        </w:rPr>
        <w:t xml:space="preserve">den permitterte, i </w:t>
      </w:r>
      <w:r w:rsidR="0082260C" w:rsidRPr="00C35D67">
        <w:rPr>
          <w:rFonts w:cs="Arial"/>
        </w:rPr>
        <w:t xml:space="preserve">den tiden konstitusjonene varer. Dette i </w:t>
      </w:r>
      <w:r w:rsidRPr="00C35D67">
        <w:rPr>
          <w:rFonts w:cs="Arial"/>
        </w:rPr>
        <w:t>motsetning til en stedfortreder som kun ivaretar enkelte av oppgavene til en annen statsråd i dennes fravær,</w:t>
      </w:r>
      <w:r w:rsidR="004F6145" w:rsidRPr="00C35D67">
        <w:rPr>
          <w:rFonts w:cs="Arial"/>
        </w:rPr>
        <w:t xml:space="preserve"> se punkt 5</w:t>
      </w:r>
      <w:r w:rsidRPr="00C35D67">
        <w:rPr>
          <w:rFonts w:cs="Arial"/>
        </w:rPr>
        <w:t>.3. Den permitterte statsråden kan ikke treffe beslutninger på vegne av departementet eller delta i statsrådets møter. Den konstituerte statsråden undertegner for det departementet vedkommende er konstituert sjef for, med tilføyelsen «konst.». Han eller hun omtales som konstituert (…) minister. Hvis det ikke framgår av oppnevningsresolusjonen hvor lenge konstitusjonen skal vare, må det fremmes en ny kongelig resolusjon når den permitterte statsråden skal gjeninn</w:t>
      </w:r>
      <w:r w:rsidR="00A577F6" w:rsidRPr="00C35D67">
        <w:rPr>
          <w:rFonts w:cs="Arial"/>
        </w:rPr>
        <w:t>tre</w:t>
      </w:r>
      <w:r w:rsidRPr="00C35D67">
        <w:rPr>
          <w:rFonts w:cs="Arial"/>
        </w:rPr>
        <w:t xml:space="preserve"> som </w:t>
      </w:r>
      <w:r w:rsidR="00A11D27" w:rsidRPr="00C35D67">
        <w:rPr>
          <w:rFonts w:cs="Arial"/>
        </w:rPr>
        <w:t>statsråd.</w:t>
      </w:r>
      <w:r w:rsidR="005341C2" w:rsidRPr="00C35D67">
        <w:rPr>
          <w:rFonts w:cs="Arial"/>
        </w:rPr>
        <w:t xml:space="preserve"> </w:t>
      </w:r>
    </w:p>
    <w:p w14:paraId="7180CC70" w14:textId="77777777" w:rsidR="00E56712" w:rsidRPr="00C35D67" w:rsidRDefault="00F36622" w:rsidP="003160CA">
      <w:pPr>
        <w:pStyle w:val="UnOverskrift2"/>
        <w:jc w:val="both"/>
        <w:rPr>
          <w:rFonts w:cs="Arial"/>
        </w:rPr>
      </w:pPr>
      <w:bookmarkStart w:id="101" w:name="_Toc144109210"/>
      <w:r w:rsidRPr="00C35D67">
        <w:rPr>
          <w:rFonts w:cs="Arial"/>
        </w:rPr>
        <w:lastRenderedPageBreak/>
        <w:t>5</w:t>
      </w:r>
      <w:r w:rsidR="002B3D42" w:rsidRPr="00C35D67">
        <w:rPr>
          <w:rFonts w:cs="Arial"/>
        </w:rPr>
        <w:t>.</w:t>
      </w:r>
      <w:r w:rsidR="00544A3F" w:rsidRPr="00C35D67">
        <w:rPr>
          <w:rFonts w:cs="Arial"/>
        </w:rPr>
        <w:t>5</w:t>
      </w:r>
      <w:r w:rsidR="002B3D42" w:rsidRPr="00C35D67">
        <w:rPr>
          <w:rFonts w:cs="Arial"/>
        </w:rPr>
        <w:t xml:space="preserve"> </w:t>
      </w:r>
      <w:r w:rsidR="00E56712" w:rsidRPr="00C35D67">
        <w:rPr>
          <w:rFonts w:cs="Arial"/>
        </w:rPr>
        <w:t>Regjeringskonferanser</w:t>
      </w:r>
      <w:bookmarkEnd w:id="98"/>
      <w:bookmarkEnd w:id="101"/>
    </w:p>
    <w:p w14:paraId="58DDF753" w14:textId="04CBF471" w:rsidR="00615EE4" w:rsidRPr="00C35D67" w:rsidRDefault="000C2E2D" w:rsidP="003160CA">
      <w:pPr>
        <w:jc w:val="both"/>
        <w:rPr>
          <w:rFonts w:cs="Arial"/>
        </w:rPr>
      </w:pPr>
      <w:r w:rsidRPr="00C35D67">
        <w:rPr>
          <w:rFonts w:cs="Arial"/>
        </w:rPr>
        <w:t xml:space="preserve">Regjeringen møtes normalt én gang i uken for å drøfte viktige politiske spørsmål. Regjeringskonferansene er ikke regulert i Grunnloven eller annen lovgivning, og det fattes ikke formelle vedtak i en slik konferanse. </w:t>
      </w:r>
      <w:r w:rsidR="00615EE4" w:rsidRPr="00C35D67">
        <w:rPr>
          <w:rFonts w:cs="Arial"/>
        </w:rPr>
        <w:t>Regjeringskonferansene er viktige møter for den politiske avklaringen av saker som er til behandling i forvaltningen.</w:t>
      </w:r>
    </w:p>
    <w:p w14:paraId="2EE78BC1" w14:textId="5D2B04DD" w:rsidR="00615EE4" w:rsidRPr="00C35D67" w:rsidRDefault="00615EE4" w:rsidP="003160CA">
      <w:pPr>
        <w:jc w:val="both"/>
        <w:rPr>
          <w:rFonts w:cs="Arial"/>
        </w:rPr>
      </w:pPr>
      <w:r w:rsidRPr="00C35D67">
        <w:rPr>
          <w:rFonts w:cs="Arial"/>
        </w:rPr>
        <w:t>Regjeringsmedlemmene skal i forkant av hver regjeringskonferanse vurdere egen habilitet opp mot sakene som skal behandles. Dersom det er forhold som kan medføre inhabilitet, skal SMK varsles så snart som mulig. I r-konferansen håndteres eventuell inhabilitet ved at personen forlater rommet når saken behandles. En person som er inhabil må heller ikke delta i uformelle samtaler om saken i forkant eller i etterkant av behandlingen i r-konferansen.</w:t>
      </w:r>
    </w:p>
    <w:p w14:paraId="752FE782" w14:textId="0CCCFBE1" w:rsidR="000C2E2D" w:rsidRPr="00C35D67" w:rsidRDefault="000C2E2D" w:rsidP="003160CA">
      <w:pPr>
        <w:jc w:val="both"/>
        <w:rPr>
          <w:rFonts w:cs="Arial"/>
        </w:rPr>
      </w:pPr>
      <w:r w:rsidRPr="00C35D67">
        <w:rPr>
          <w:rFonts w:cs="Arial"/>
        </w:rPr>
        <w:t>Regjeringskonferansene, eller «r-konferansene», holdes normalt på torsdager. I uker hvor konferansene ikke kan holdes på torsdag, holdes de normalt på mandag. Regjeringskonferansene finner vanligvis st</w:t>
      </w:r>
      <w:r w:rsidR="00811C6F" w:rsidRPr="00C35D67">
        <w:rPr>
          <w:rFonts w:cs="Arial"/>
        </w:rPr>
        <w:t xml:space="preserve">ed på Statsministerens kontor. </w:t>
      </w:r>
    </w:p>
    <w:p w14:paraId="49D16C20" w14:textId="3A246B0E" w:rsidR="000C2E2D" w:rsidRPr="00C35D67" w:rsidRDefault="000C2E2D" w:rsidP="003160CA">
      <w:pPr>
        <w:jc w:val="both"/>
        <w:rPr>
          <w:rFonts w:cs="Arial"/>
        </w:rPr>
      </w:pPr>
      <w:r w:rsidRPr="00C35D67">
        <w:rPr>
          <w:rFonts w:cs="Arial"/>
        </w:rPr>
        <w:t>I</w:t>
      </w:r>
      <w:r w:rsidR="00EB7C79" w:rsidRPr="00C35D67">
        <w:rPr>
          <w:rFonts w:cs="Arial"/>
        </w:rPr>
        <w:t xml:space="preserve"> heftet</w:t>
      </w:r>
      <w:r w:rsidRPr="00C35D67">
        <w:rPr>
          <w:rFonts w:cs="Arial"/>
        </w:rPr>
        <w:t xml:space="preserve"> </w:t>
      </w:r>
      <w:hyperlink r:id="rId87" w:history="1">
        <w:r w:rsidRPr="00C35D67">
          <w:rPr>
            <w:rStyle w:val="Hyperkobling"/>
            <w:rFonts w:cs="Arial"/>
          </w:rPr>
          <w:t>Om r-konferanser</w:t>
        </w:r>
      </w:hyperlink>
      <w:r w:rsidRPr="00C35D67">
        <w:rPr>
          <w:rFonts w:cs="Arial"/>
        </w:rPr>
        <w:t xml:space="preserve"> gis det veiledning om forberedelse av saker til regjeringskonferanse. </w:t>
      </w:r>
    </w:p>
    <w:p w14:paraId="022DD1E2" w14:textId="77777777" w:rsidR="00CD2B54" w:rsidRPr="00C35D67" w:rsidRDefault="00D74967" w:rsidP="003160CA">
      <w:pPr>
        <w:pStyle w:val="UnOverskrift2"/>
        <w:jc w:val="both"/>
        <w:rPr>
          <w:rFonts w:cs="Arial"/>
        </w:rPr>
      </w:pPr>
      <w:bookmarkStart w:id="102" w:name="_Toc144109211"/>
      <w:r w:rsidRPr="00C35D67">
        <w:rPr>
          <w:rFonts w:cs="Arial"/>
        </w:rPr>
        <w:t>5</w:t>
      </w:r>
      <w:r w:rsidR="00CD2B54" w:rsidRPr="00C35D67">
        <w:rPr>
          <w:rFonts w:cs="Arial"/>
        </w:rPr>
        <w:t>.</w:t>
      </w:r>
      <w:r w:rsidR="00544A3F" w:rsidRPr="00C35D67">
        <w:rPr>
          <w:rFonts w:cs="Arial"/>
        </w:rPr>
        <w:t>6</w:t>
      </w:r>
      <w:r w:rsidR="00CD2B54" w:rsidRPr="00C35D67">
        <w:rPr>
          <w:rFonts w:cs="Arial"/>
        </w:rPr>
        <w:t xml:space="preserve"> Budsjettkonferanser</w:t>
      </w:r>
      <w:bookmarkEnd w:id="102"/>
      <w:r w:rsidR="00CD2B54" w:rsidRPr="00C35D67">
        <w:rPr>
          <w:rFonts w:cs="Arial"/>
        </w:rPr>
        <w:t xml:space="preserve"> </w:t>
      </w:r>
    </w:p>
    <w:p w14:paraId="32D97ECE" w14:textId="77777777" w:rsidR="000C2E2D" w:rsidRPr="00C35D67" w:rsidRDefault="000C2E2D" w:rsidP="003160CA">
      <w:pPr>
        <w:jc w:val="both"/>
        <w:rPr>
          <w:rFonts w:cs="Arial"/>
        </w:rPr>
      </w:pPr>
      <w:r w:rsidRPr="00C35D67">
        <w:rPr>
          <w:rFonts w:cs="Arial"/>
        </w:rPr>
        <w:t>Regjeringen samles til budsjettkonferanser for å utforme forslag til neste</w:t>
      </w:r>
      <w:r w:rsidR="00DA0B42" w:rsidRPr="00C35D67">
        <w:rPr>
          <w:rFonts w:cs="Arial"/>
        </w:rPr>
        <w:t xml:space="preserve"> års statsbudsjett og revide</w:t>
      </w:r>
      <w:r w:rsidR="00436A9A" w:rsidRPr="00C35D67">
        <w:rPr>
          <w:rFonts w:cs="Arial"/>
        </w:rPr>
        <w:t>rt</w:t>
      </w:r>
      <w:r w:rsidRPr="00C35D67">
        <w:rPr>
          <w:rFonts w:cs="Arial"/>
        </w:rPr>
        <w:t xml:space="preserve"> inneværende års budsjett. </w:t>
      </w:r>
    </w:p>
    <w:p w14:paraId="5CE2650D" w14:textId="77777777" w:rsidR="000C2E2D" w:rsidRPr="00C35D67" w:rsidRDefault="000C2E2D" w:rsidP="003160CA">
      <w:pPr>
        <w:jc w:val="both"/>
        <w:rPr>
          <w:rFonts w:cs="Arial"/>
        </w:rPr>
      </w:pPr>
      <w:r w:rsidRPr="00C35D67">
        <w:rPr>
          <w:rFonts w:cs="Arial"/>
        </w:rPr>
        <w:t xml:space="preserve">Budsjettkonferansene for neste års statsbudsjett holdes normalt i mars og august. Budsjettkonferansen for revidering av inneværende års budsjett holdes normalt i april. </w:t>
      </w:r>
    </w:p>
    <w:p w14:paraId="744B87C0" w14:textId="77777777" w:rsidR="000C2E2D" w:rsidRPr="00C35D67" w:rsidRDefault="000C2E2D" w:rsidP="003160CA">
      <w:pPr>
        <w:jc w:val="both"/>
        <w:rPr>
          <w:rFonts w:cs="Arial"/>
        </w:rPr>
      </w:pPr>
      <w:r w:rsidRPr="00C35D67">
        <w:rPr>
          <w:rFonts w:cs="Arial"/>
        </w:rPr>
        <w:t xml:space="preserve">Finansdepartementet fastsetter hvert år en budsjettkalender, med frister og krav til form og innhold for de budsjettforslagene det enkelte departement og regjeringsmedlem ønsker å fremme på sitt ansvarsområde. </w:t>
      </w:r>
    </w:p>
    <w:p w14:paraId="10A3BD66" w14:textId="77777777" w:rsidR="000C2E2D" w:rsidRPr="00C35D67" w:rsidRDefault="000C2E2D" w:rsidP="003160CA">
      <w:pPr>
        <w:jc w:val="both"/>
        <w:rPr>
          <w:rFonts w:cs="Arial"/>
        </w:rPr>
      </w:pPr>
      <w:r w:rsidRPr="00C35D67">
        <w:rPr>
          <w:rFonts w:cs="Arial"/>
        </w:rPr>
        <w:t xml:space="preserve">I veilederen </w:t>
      </w:r>
      <w:hyperlink r:id="rId88" w:history="1">
        <w:r w:rsidRPr="00C35D67">
          <w:rPr>
            <w:rStyle w:val="Hyperkobling"/>
            <w:rFonts w:eastAsiaTheme="minorEastAsia" w:cs="Arial"/>
          </w:rPr>
          <w:t>Statlig budsjettarbeid</w:t>
        </w:r>
      </w:hyperlink>
      <w:r w:rsidRPr="00C35D67">
        <w:rPr>
          <w:rFonts w:cs="Arial"/>
        </w:rPr>
        <w:t xml:space="preserve">, utgitt av Finansdepartementet, redegjøres det blant annet for statsbudsjettets hovedfunksjoner, budsjettsyklusen og Stortingets behandling av regjeringens forslag til statsbudsjett. I </w:t>
      </w:r>
      <w:hyperlink r:id="rId89" w:history="1">
        <w:r w:rsidRPr="00C35D67">
          <w:rPr>
            <w:rStyle w:val="Hyperkobling"/>
            <w:rFonts w:eastAsiaTheme="minorEastAsia" w:cs="Arial"/>
          </w:rPr>
          <w:t>Om r-konferanser</w:t>
        </w:r>
      </w:hyperlink>
      <w:r w:rsidRPr="00C35D67">
        <w:rPr>
          <w:rFonts w:cs="Arial"/>
        </w:rPr>
        <w:t xml:space="preserve"> gis det veiledning om utforming av notater til regjeringens budsjettdrøftelser.  </w:t>
      </w:r>
    </w:p>
    <w:p w14:paraId="74A5B437" w14:textId="77777777" w:rsidR="00CD2B54" w:rsidRPr="00C35D67" w:rsidRDefault="00D74967" w:rsidP="003160CA">
      <w:pPr>
        <w:pStyle w:val="UnOverskrift2"/>
        <w:jc w:val="both"/>
        <w:rPr>
          <w:rFonts w:cs="Arial"/>
        </w:rPr>
      </w:pPr>
      <w:bookmarkStart w:id="103" w:name="_Toc144109212"/>
      <w:r w:rsidRPr="00C35D67">
        <w:rPr>
          <w:rFonts w:cs="Arial"/>
        </w:rPr>
        <w:t>5</w:t>
      </w:r>
      <w:r w:rsidR="007907E8" w:rsidRPr="00C35D67">
        <w:rPr>
          <w:rFonts w:cs="Arial"/>
        </w:rPr>
        <w:t>.</w:t>
      </w:r>
      <w:r w:rsidR="00544A3F" w:rsidRPr="00C35D67">
        <w:rPr>
          <w:rFonts w:cs="Arial"/>
        </w:rPr>
        <w:t>7</w:t>
      </w:r>
      <w:r w:rsidR="0001264C" w:rsidRPr="00C35D67">
        <w:rPr>
          <w:rFonts w:cs="Arial"/>
        </w:rPr>
        <w:t xml:space="preserve"> </w:t>
      </w:r>
      <w:r w:rsidR="005D769F" w:rsidRPr="00C35D67">
        <w:rPr>
          <w:rFonts w:cs="Arial"/>
        </w:rPr>
        <w:t>R</w:t>
      </w:r>
      <w:r w:rsidR="00CD2B54" w:rsidRPr="00C35D67">
        <w:rPr>
          <w:rFonts w:cs="Arial"/>
        </w:rPr>
        <w:t>egjeringens forhold til Stortinget</w:t>
      </w:r>
      <w:bookmarkEnd w:id="103"/>
    </w:p>
    <w:p w14:paraId="13FF8ABC" w14:textId="77777777" w:rsidR="00ED7DEF" w:rsidRPr="00C35D67" w:rsidRDefault="0001264C" w:rsidP="003160CA">
      <w:pPr>
        <w:jc w:val="both"/>
        <w:rPr>
          <w:rFonts w:cs="Arial"/>
        </w:rPr>
      </w:pPr>
      <w:r w:rsidRPr="00C35D67">
        <w:rPr>
          <w:rFonts w:cs="Arial"/>
        </w:rPr>
        <w:t xml:space="preserve">Stortinget har en todelt rolle overfor regjeringen: Stortinget trekker </w:t>
      </w:r>
      <w:r w:rsidR="002164FD" w:rsidRPr="00C35D67">
        <w:rPr>
          <w:rFonts w:cs="Arial"/>
        </w:rPr>
        <w:t xml:space="preserve">gjennom lovgivning, bevilgninger og andre vedtak </w:t>
      </w:r>
      <w:r w:rsidRPr="00C35D67">
        <w:rPr>
          <w:rFonts w:cs="Arial"/>
        </w:rPr>
        <w:t xml:space="preserve">opp de generelle rammene for den utøvende makts virksomhet, og kontrollerer at regjeringen holder seg innenfor rammene Stortinget har fastsatt. </w:t>
      </w:r>
    </w:p>
    <w:p w14:paraId="4D79FF60" w14:textId="77777777" w:rsidR="00B55F7B" w:rsidRPr="00C35D67" w:rsidRDefault="0001264C" w:rsidP="003160CA">
      <w:pPr>
        <w:jc w:val="both"/>
        <w:rPr>
          <w:rFonts w:cs="Arial"/>
        </w:rPr>
      </w:pPr>
      <w:r w:rsidRPr="00C35D67">
        <w:rPr>
          <w:rFonts w:cs="Arial"/>
        </w:rPr>
        <w:t xml:space="preserve">Regjeringen har en tredelt rolle overfor Stortinget: Regjeringen foreslår lover og andre stortingsvedtak, følger opp lov- og stortingsvedtak som Stortinget fatter og er gjenstand for Stortingets kontroll. </w:t>
      </w:r>
      <w:r w:rsidR="00656E50" w:rsidRPr="00C35D67">
        <w:rPr>
          <w:rFonts w:cs="Arial"/>
        </w:rPr>
        <w:t>Regjeringen presenterer også saker for Stortinget uten forsl</w:t>
      </w:r>
      <w:r w:rsidR="00ED7DEF" w:rsidRPr="00C35D67">
        <w:rPr>
          <w:rFonts w:cs="Arial"/>
        </w:rPr>
        <w:t>a</w:t>
      </w:r>
      <w:r w:rsidR="00656E50" w:rsidRPr="00C35D67">
        <w:rPr>
          <w:rFonts w:cs="Arial"/>
        </w:rPr>
        <w:t xml:space="preserve">g til vedtak i form av en melding til Stortinget. Stortingsmeldinger har betegnelsen </w:t>
      </w:r>
      <w:r w:rsidR="00E21058" w:rsidRPr="00C35D67">
        <w:rPr>
          <w:rFonts w:cs="Arial"/>
        </w:rPr>
        <w:t>«</w:t>
      </w:r>
      <w:r w:rsidR="00656E50" w:rsidRPr="00C35D67">
        <w:rPr>
          <w:rFonts w:cs="Arial"/>
        </w:rPr>
        <w:t>Meld.</w:t>
      </w:r>
      <w:r w:rsidR="00E21058" w:rsidRPr="00C35D67">
        <w:rPr>
          <w:rFonts w:cs="Arial"/>
        </w:rPr>
        <w:t> </w:t>
      </w:r>
      <w:r w:rsidR="00656E50" w:rsidRPr="00C35D67">
        <w:rPr>
          <w:rFonts w:cs="Arial"/>
        </w:rPr>
        <w:t>St.</w:t>
      </w:r>
      <w:r w:rsidR="00E21058" w:rsidRPr="00C35D67">
        <w:rPr>
          <w:rFonts w:cs="Arial"/>
        </w:rPr>
        <w:t xml:space="preserve">». </w:t>
      </w:r>
    </w:p>
    <w:p w14:paraId="5C46DEBD" w14:textId="77777777" w:rsidR="00995DC8" w:rsidRPr="00C35D67" w:rsidRDefault="0001264C" w:rsidP="003160CA">
      <w:pPr>
        <w:jc w:val="both"/>
        <w:rPr>
          <w:rFonts w:cs="Arial"/>
        </w:rPr>
      </w:pPr>
      <w:r w:rsidRPr="00C35D67">
        <w:rPr>
          <w:rFonts w:cs="Arial"/>
        </w:rPr>
        <w:t>I forholdet mellom Stortinget og regjeringen oppstår en rekke spørsmål, for eksempel hvordan Stortinget behandler forslag fra regjeringen og hvordan regjeringen skal følge opp Stort</w:t>
      </w:r>
      <w:r w:rsidR="00850FB4" w:rsidRPr="00C35D67">
        <w:rPr>
          <w:rFonts w:cs="Arial"/>
        </w:rPr>
        <w:t xml:space="preserve">ingets vedtak. I </w:t>
      </w:r>
      <w:r w:rsidR="009A215E" w:rsidRPr="00C35D67">
        <w:rPr>
          <w:rFonts w:cs="Arial"/>
        </w:rPr>
        <w:t>retningslinjene</w:t>
      </w:r>
      <w:r w:rsidR="00311F89" w:rsidRPr="00C35D67">
        <w:rPr>
          <w:rFonts w:cs="Arial"/>
        </w:rPr>
        <w:t xml:space="preserve"> </w:t>
      </w:r>
      <w:hyperlink r:id="rId90" w:history="1">
        <w:r w:rsidRPr="00C35D67">
          <w:rPr>
            <w:rStyle w:val="Hyperkobling"/>
            <w:rFonts w:cs="Arial"/>
          </w:rPr>
          <w:t>Regjeringens forhold til Stortinget</w:t>
        </w:r>
      </w:hyperlink>
      <w:r w:rsidRPr="00C35D67">
        <w:rPr>
          <w:rFonts w:cs="Arial"/>
        </w:rPr>
        <w:t xml:space="preserve"> </w:t>
      </w:r>
      <w:r w:rsidR="00850FB4" w:rsidRPr="00C35D67">
        <w:rPr>
          <w:rFonts w:cs="Arial"/>
        </w:rPr>
        <w:t>behandles</w:t>
      </w:r>
      <w:r w:rsidRPr="00C35D67">
        <w:rPr>
          <w:rFonts w:cs="Arial"/>
        </w:rPr>
        <w:t xml:space="preserve"> noen av spørsmålene som oppstår i forholdet mellom Stortinget og regjeringen. </w:t>
      </w:r>
    </w:p>
    <w:p w14:paraId="25DBE2D6" w14:textId="77777777" w:rsidR="000A04F0" w:rsidRPr="00C35D67" w:rsidRDefault="001355B7" w:rsidP="003160CA">
      <w:pPr>
        <w:pStyle w:val="UnOverskrift2"/>
        <w:jc w:val="both"/>
        <w:rPr>
          <w:rFonts w:cs="Arial"/>
        </w:rPr>
      </w:pPr>
      <w:bookmarkStart w:id="104" w:name="_Toc70511225"/>
      <w:bookmarkStart w:id="105" w:name="_Toc144109213"/>
      <w:r w:rsidRPr="00C35D67">
        <w:rPr>
          <w:rFonts w:cs="Arial"/>
        </w:rPr>
        <w:lastRenderedPageBreak/>
        <w:t>5</w:t>
      </w:r>
      <w:r w:rsidR="000A04F0" w:rsidRPr="00C35D67">
        <w:rPr>
          <w:rFonts w:cs="Arial"/>
        </w:rPr>
        <w:t>.</w:t>
      </w:r>
      <w:r w:rsidR="00544A3F" w:rsidRPr="00C35D67">
        <w:rPr>
          <w:rFonts w:cs="Arial"/>
        </w:rPr>
        <w:t>8</w:t>
      </w:r>
      <w:r w:rsidR="000A04F0" w:rsidRPr="00C35D67">
        <w:rPr>
          <w:rFonts w:cs="Arial"/>
        </w:rPr>
        <w:t xml:space="preserve"> Kongen i statsråd</w:t>
      </w:r>
      <w:bookmarkEnd w:id="104"/>
      <w:bookmarkEnd w:id="105"/>
    </w:p>
    <w:p w14:paraId="7F99EDFA" w14:textId="77777777" w:rsidR="008D5B8D" w:rsidRPr="00C35D67" w:rsidRDefault="000A04F0" w:rsidP="003160CA">
      <w:pPr>
        <w:jc w:val="both"/>
        <w:rPr>
          <w:rFonts w:cs="Arial"/>
        </w:rPr>
      </w:pPr>
      <w:r w:rsidRPr="00C35D67">
        <w:rPr>
          <w:rFonts w:cs="Arial"/>
        </w:rPr>
        <w:t>Regjeringens medlemmer, under ledelse av kongen, samles normalt til et møte på Slottet hver fredag. Dette organet kalles «Kongen i statsråd», eller bare «statsråd», og er det øverste forvaltningsorganet i Norge.</w:t>
      </w:r>
      <w:r w:rsidR="00670871" w:rsidRPr="00C35D67">
        <w:rPr>
          <w:rFonts w:cs="Arial"/>
        </w:rPr>
        <w:t xml:space="preserve"> </w:t>
      </w:r>
      <w:hyperlink r:id="rId91" w:history="1">
        <w:r w:rsidR="00670871" w:rsidRPr="00C35D67">
          <w:rPr>
            <w:rStyle w:val="Hyperkobling"/>
            <w:rFonts w:cs="Arial"/>
          </w:rPr>
          <w:t>Grunnloven § 3</w:t>
        </w:r>
      </w:hyperlink>
      <w:r w:rsidR="00670871" w:rsidRPr="00C35D67">
        <w:rPr>
          <w:rFonts w:cs="Arial"/>
        </w:rPr>
        <w:t xml:space="preserve"> fastsetter at «</w:t>
      </w:r>
      <w:r w:rsidR="00670871" w:rsidRPr="00C35D67">
        <w:rPr>
          <w:rFonts w:cs="Arial"/>
          <w:i/>
        </w:rPr>
        <w:t>Den utøvende makt er hos Kongen …</w:t>
      </w:r>
      <w:r w:rsidR="00670871" w:rsidRPr="00C35D67">
        <w:rPr>
          <w:rFonts w:cs="Arial"/>
        </w:rPr>
        <w:t xml:space="preserve">», som betyr Kongen i statsråd. </w:t>
      </w:r>
    </w:p>
    <w:p w14:paraId="4F4B7F8A" w14:textId="77777777" w:rsidR="00670871" w:rsidRPr="00C35D67" w:rsidRDefault="00670871" w:rsidP="003160CA">
      <w:pPr>
        <w:jc w:val="both"/>
        <w:rPr>
          <w:rFonts w:cs="Arial"/>
        </w:rPr>
      </w:pPr>
      <w:r w:rsidRPr="00C35D67">
        <w:rPr>
          <w:rFonts w:cs="Arial"/>
        </w:rPr>
        <w:t xml:space="preserve">All utøvende makt i Norge utgår således fra formelle beslutninger truffet av Kongen i statsråd, og må delegeres videre derfra. </w:t>
      </w:r>
      <w:hyperlink r:id="rId92" w:history="1">
        <w:r w:rsidRPr="00C35D67">
          <w:rPr>
            <w:rStyle w:val="Hyperkobling"/>
            <w:rFonts w:cs="Arial"/>
          </w:rPr>
          <w:t>Grunnloven § 12</w:t>
        </w:r>
      </w:hyperlink>
      <w:r w:rsidRPr="00C35D67">
        <w:rPr>
          <w:rFonts w:cs="Arial"/>
        </w:rPr>
        <w:t xml:space="preserve"> annet ledd sier «</w:t>
      </w:r>
      <w:r w:rsidRPr="00C35D67">
        <w:rPr>
          <w:rStyle w:val="kursiv"/>
          <w:rFonts w:cs="Arial"/>
        </w:rPr>
        <w:t>Kongen fordeler forretningene blant statsrådets medlemmer således som han finner det tjenlig</w:t>
      </w:r>
      <w:r w:rsidRPr="00C35D67">
        <w:rPr>
          <w:rFonts w:cs="Arial"/>
        </w:rPr>
        <w:t xml:space="preserve">». </w:t>
      </w:r>
    </w:p>
    <w:p w14:paraId="1E68A461" w14:textId="77777777" w:rsidR="008C71C1" w:rsidRPr="00C35D67" w:rsidRDefault="000A04F0" w:rsidP="003160CA">
      <w:pPr>
        <w:jc w:val="both"/>
        <w:rPr>
          <w:rFonts w:cs="Arial"/>
        </w:rPr>
      </w:pPr>
      <w:r w:rsidRPr="00C35D67">
        <w:rPr>
          <w:rFonts w:cs="Arial"/>
        </w:rPr>
        <w:t>Saker til statsråd forberedes og fremmes av et departement eller av Statsministerens kontor. Dokumentet som lig</w:t>
      </w:r>
      <w:r w:rsidR="002A5941" w:rsidRPr="00C35D67">
        <w:rPr>
          <w:rFonts w:cs="Arial"/>
        </w:rPr>
        <w:t>ger til grunn for en avgjørelse tatt</w:t>
      </w:r>
      <w:r w:rsidRPr="00C35D67">
        <w:rPr>
          <w:rFonts w:cs="Arial"/>
        </w:rPr>
        <w:t xml:space="preserve"> i statsråd kalles en «kongelig resolusjon». </w:t>
      </w:r>
      <w:r w:rsidR="009A215E" w:rsidRPr="00C35D67">
        <w:rPr>
          <w:rFonts w:cs="Arial"/>
        </w:rPr>
        <w:t xml:space="preserve">Retningslinjene </w:t>
      </w:r>
      <w:hyperlink r:id="rId93" w:history="1">
        <w:r w:rsidR="00A75D74" w:rsidRPr="00C35D67">
          <w:rPr>
            <w:rStyle w:val="Hyperkobling"/>
            <w:rFonts w:cs="Arial"/>
          </w:rPr>
          <w:t xml:space="preserve">Om </w:t>
        </w:r>
        <w:r w:rsidR="00B80CF1" w:rsidRPr="00C35D67">
          <w:rPr>
            <w:rStyle w:val="Hyperkobling"/>
            <w:rFonts w:cs="Arial"/>
          </w:rPr>
          <w:t xml:space="preserve">Kongen i </w:t>
        </w:r>
        <w:r w:rsidR="00A75D74" w:rsidRPr="00C35D67">
          <w:rPr>
            <w:rStyle w:val="Hyperkobling"/>
            <w:rFonts w:cs="Arial"/>
          </w:rPr>
          <w:t>statsråd</w:t>
        </w:r>
      </w:hyperlink>
      <w:r w:rsidRPr="00C35D67">
        <w:rPr>
          <w:rFonts w:cs="Arial"/>
        </w:rPr>
        <w:t xml:space="preserve"> gir veiledning til forberedelse, behandling og oppfølging av saker i statsråd. I </w:t>
      </w:r>
      <w:r w:rsidR="00B80CF1" w:rsidRPr="00C35D67">
        <w:rPr>
          <w:rFonts w:cs="Arial"/>
        </w:rPr>
        <w:t xml:space="preserve">kapittel 9 </w:t>
      </w:r>
      <w:r w:rsidRPr="00C35D67">
        <w:rPr>
          <w:rFonts w:cs="Arial"/>
        </w:rPr>
        <w:t xml:space="preserve">gis en redegjørelse for hvordan statsrådsmøtet gjennomføres. Det er viktig at statsrådene setter seg grundig inn i dette. </w:t>
      </w:r>
    </w:p>
    <w:p w14:paraId="2F76EF83" w14:textId="77777777" w:rsidR="008C71C1" w:rsidRPr="00C35D67" w:rsidRDefault="00A75D74" w:rsidP="003160CA">
      <w:pPr>
        <w:jc w:val="both"/>
        <w:rPr>
          <w:rFonts w:cs="Arial"/>
        </w:rPr>
      </w:pPr>
      <w:r w:rsidRPr="00C35D67">
        <w:rPr>
          <w:rFonts w:cs="Arial"/>
        </w:rPr>
        <w:t>Hvis reg</w:t>
      </w:r>
      <w:r w:rsidR="008C71C1" w:rsidRPr="00C35D67">
        <w:rPr>
          <w:rFonts w:cs="Arial"/>
        </w:rPr>
        <w:t xml:space="preserve">jeringen som kollegium ikke finner løsninger som alle regjeringsmedlemmene kan godta, kan uenighet i saker som behandles i statsråd markeres gjennom det som kalles «dissens». Det finnes to typer dissenser: Grunnlovsdissens og avstemmingsdissens. En nærmere redegjørelse for dette er gitt i </w:t>
      </w:r>
      <w:hyperlink r:id="rId94" w:history="1">
        <w:r w:rsidR="00B80CF1" w:rsidRPr="00C35D67">
          <w:rPr>
            <w:rStyle w:val="Hyperkobling"/>
            <w:rFonts w:cs="Arial"/>
          </w:rPr>
          <w:t>Om Kongen i statsråd</w:t>
        </w:r>
      </w:hyperlink>
      <w:r w:rsidR="00B80CF1" w:rsidRPr="00C35D67">
        <w:rPr>
          <w:rFonts w:cs="Arial"/>
        </w:rPr>
        <w:t xml:space="preserve"> kapittel 15.</w:t>
      </w:r>
    </w:p>
    <w:p w14:paraId="00CF3901" w14:textId="77777777" w:rsidR="000A04F0" w:rsidRPr="00C35D67" w:rsidRDefault="001355B7" w:rsidP="003160CA">
      <w:pPr>
        <w:pStyle w:val="UnOverskrift2"/>
        <w:jc w:val="both"/>
        <w:rPr>
          <w:rFonts w:cs="Arial"/>
        </w:rPr>
      </w:pPr>
      <w:bookmarkStart w:id="106" w:name="_Toc144109214"/>
      <w:r w:rsidRPr="00C35D67">
        <w:rPr>
          <w:rFonts w:cs="Arial"/>
        </w:rPr>
        <w:t>5</w:t>
      </w:r>
      <w:r w:rsidR="000A04F0" w:rsidRPr="00C35D67">
        <w:rPr>
          <w:rFonts w:cs="Arial"/>
        </w:rPr>
        <w:t>.</w:t>
      </w:r>
      <w:r w:rsidR="00544A3F" w:rsidRPr="00C35D67">
        <w:rPr>
          <w:rFonts w:cs="Arial"/>
        </w:rPr>
        <w:t>9</w:t>
      </w:r>
      <w:r w:rsidR="000A04F0" w:rsidRPr="00C35D67">
        <w:rPr>
          <w:rFonts w:cs="Arial"/>
        </w:rPr>
        <w:t xml:space="preserve"> Forberedende statsråd</w:t>
      </w:r>
      <w:bookmarkEnd w:id="106"/>
    </w:p>
    <w:p w14:paraId="0DB3EADC" w14:textId="77777777" w:rsidR="00077370" w:rsidRPr="00C35D67" w:rsidRDefault="00715813" w:rsidP="003160CA">
      <w:pPr>
        <w:jc w:val="both"/>
        <w:rPr>
          <w:rFonts w:cs="Arial"/>
          <w:iCs/>
        </w:rPr>
      </w:pPr>
      <w:r w:rsidRPr="00C35D67">
        <w:rPr>
          <w:rFonts w:cs="Arial"/>
        </w:rPr>
        <w:t xml:space="preserve">Før det enkelte statsrådsmøte, </w:t>
      </w:r>
      <w:r w:rsidR="000A04F0" w:rsidRPr="00C35D67">
        <w:rPr>
          <w:rFonts w:cs="Arial"/>
        </w:rPr>
        <w:t xml:space="preserve">avholdes det et møte i regjeringen hvor saker som er meldt opp til </w:t>
      </w:r>
      <w:r w:rsidR="002A5941" w:rsidRPr="00C35D67">
        <w:rPr>
          <w:rFonts w:cs="Arial"/>
        </w:rPr>
        <w:t xml:space="preserve">behandling i </w:t>
      </w:r>
      <w:r w:rsidR="000A04F0" w:rsidRPr="00C35D67">
        <w:rPr>
          <w:rFonts w:cs="Arial"/>
        </w:rPr>
        <w:t xml:space="preserve">det aktuelle statsrådet gjennomgås. Dette møtet kalles «forberedende statsråd». </w:t>
      </w:r>
      <w:r w:rsidR="00EB7C79" w:rsidRPr="00C35D67">
        <w:rPr>
          <w:rFonts w:cs="Arial"/>
        </w:rPr>
        <w:t>Formålet med for</w:t>
      </w:r>
      <w:r w:rsidR="00EB7C79" w:rsidRPr="00C35D67">
        <w:rPr>
          <w:rFonts w:cs="Arial"/>
          <w:iCs/>
        </w:rPr>
        <w:t>beredende statsråd er å kvalitetssikre at saken er politisk klarert og klar for formell behandling</w:t>
      </w:r>
      <w:r w:rsidR="00077370" w:rsidRPr="00C35D67">
        <w:rPr>
          <w:rFonts w:cs="Arial"/>
          <w:iCs/>
        </w:rPr>
        <w:t>, samt å sikre at</w:t>
      </w:r>
      <w:r w:rsidR="00EB7C79" w:rsidRPr="00C35D67">
        <w:rPr>
          <w:rFonts w:cs="Arial"/>
          <w:iCs/>
        </w:rPr>
        <w:t xml:space="preserve"> statsrådene er habile </w:t>
      </w:r>
      <w:r w:rsidR="00077370" w:rsidRPr="00C35D67">
        <w:rPr>
          <w:rFonts w:cs="Arial"/>
          <w:iCs/>
        </w:rPr>
        <w:t xml:space="preserve">i sakene som skal vedtas </w:t>
      </w:r>
      <w:r w:rsidR="00EB7C79" w:rsidRPr="00C35D67">
        <w:rPr>
          <w:rFonts w:cs="Arial"/>
          <w:iCs/>
        </w:rPr>
        <w:t>i Kongen i statsråd.</w:t>
      </w:r>
      <w:r w:rsidR="00077370" w:rsidRPr="00C35D67">
        <w:rPr>
          <w:rFonts w:cs="Arial"/>
          <w:iCs/>
        </w:rPr>
        <w:t xml:space="preserve"> For å sikre dette leses blant annet navnene på alle som skal oppnevnes til embeter, stillinger, råd og utvalg opp i det forberedende statsrådsmøtet.</w:t>
      </w:r>
    </w:p>
    <w:p w14:paraId="28CA889F" w14:textId="138C7011" w:rsidR="00634136" w:rsidRPr="00C35D67" w:rsidRDefault="000A04F0" w:rsidP="003160CA">
      <w:pPr>
        <w:jc w:val="both"/>
        <w:rPr>
          <w:rFonts w:cs="Arial"/>
          <w:iCs/>
        </w:rPr>
      </w:pPr>
      <w:r w:rsidRPr="00C35D67">
        <w:rPr>
          <w:rFonts w:cs="Arial"/>
        </w:rPr>
        <w:t xml:space="preserve">Forberedende statsråd holdes vanligvis dagen før statsråd, normalt i tilknytning til torsdagens regjeringskonferanse. Dersom dette ikke passer, holdes forberedende statsråd på Slottet rett i forkant av statsrådsmøtet. Det er ingen krav til antall statsråder som må være til stede i forberedende statsråd. Dersom en statsråd ikke er til stede, gjennomgås </w:t>
      </w:r>
      <w:proofErr w:type="spellStart"/>
      <w:r w:rsidRPr="00C35D67">
        <w:rPr>
          <w:rFonts w:cs="Arial"/>
          <w:i/>
        </w:rPr>
        <w:t>vedkommendes</w:t>
      </w:r>
      <w:proofErr w:type="spellEnd"/>
      <w:r w:rsidRPr="00C35D67">
        <w:rPr>
          <w:rFonts w:cs="Arial"/>
          <w:i/>
        </w:rPr>
        <w:t xml:space="preserve"> saker av en annen statsråd. </w:t>
      </w:r>
    </w:p>
    <w:p w14:paraId="7CE80A82" w14:textId="77777777" w:rsidR="00F66F0A" w:rsidRPr="00C35D67" w:rsidRDefault="000A04F0" w:rsidP="003160CA">
      <w:pPr>
        <w:jc w:val="both"/>
        <w:rPr>
          <w:rFonts w:cs="Arial"/>
        </w:rPr>
      </w:pPr>
      <w:r w:rsidRPr="00C35D67">
        <w:rPr>
          <w:rFonts w:cs="Arial"/>
        </w:rPr>
        <w:t>En nærmere redegjørelse for hvordan forberedende statsråd gjennomføres er gitt i</w:t>
      </w:r>
      <w:r w:rsidR="00F66F0A" w:rsidRPr="00C35D67">
        <w:rPr>
          <w:rFonts w:cs="Arial"/>
        </w:rPr>
        <w:t xml:space="preserve"> </w:t>
      </w:r>
      <w:hyperlink r:id="rId95" w:history="1">
        <w:r w:rsidR="00F66F0A" w:rsidRPr="00C35D67">
          <w:rPr>
            <w:rStyle w:val="Hyperkobling"/>
            <w:rFonts w:cs="Arial"/>
          </w:rPr>
          <w:t>Om Kongen i statsråd</w:t>
        </w:r>
      </w:hyperlink>
      <w:r w:rsidRPr="00C35D67">
        <w:rPr>
          <w:rFonts w:cs="Arial"/>
        </w:rPr>
        <w:t xml:space="preserve"> </w:t>
      </w:r>
      <w:r w:rsidR="00F66F0A" w:rsidRPr="00C35D67">
        <w:rPr>
          <w:rFonts w:cs="Arial"/>
        </w:rPr>
        <w:t>kapittel 8.</w:t>
      </w:r>
    </w:p>
    <w:p w14:paraId="6CE82542" w14:textId="77777777" w:rsidR="0094316B" w:rsidRPr="00C35D67" w:rsidRDefault="001355B7" w:rsidP="003160CA">
      <w:pPr>
        <w:pStyle w:val="UnOverskrift2"/>
        <w:jc w:val="both"/>
        <w:rPr>
          <w:rFonts w:cs="Arial"/>
        </w:rPr>
      </w:pPr>
      <w:bookmarkStart w:id="107" w:name="_Toc144109215"/>
      <w:r w:rsidRPr="00C35D67">
        <w:rPr>
          <w:rFonts w:cs="Arial"/>
        </w:rPr>
        <w:t>5</w:t>
      </w:r>
      <w:r w:rsidR="00CE0D84" w:rsidRPr="00C35D67">
        <w:rPr>
          <w:rFonts w:cs="Arial"/>
        </w:rPr>
        <w:t>.</w:t>
      </w:r>
      <w:r w:rsidR="00544A3F" w:rsidRPr="00C35D67">
        <w:rPr>
          <w:rFonts w:cs="Arial"/>
        </w:rPr>
        <w:t>10</w:t>
      </w:r>
      <w:r w:rsidR="0094316B" w:rsidRPr="00C35D67">
        <w:rPr>
          <w:rFonts w:cs="Arial"/>
        </w:rPr>
        <w:t xml:space="preserve"> Behandling av saker </w:t>
      </w:r>
      <w:r w:rsidR="000A04F0" w:rsidRPr="00C35D67">
        <w:rPr>
          <w:rFonts w:cs="Arial"/>
        </w:rPr>
        <w:t xml:space="preserve">i statsråd </w:t>
      </w:r>
      <w:r w:rsidR="002A5941" w:rsidRPr="00C35D67">
        <w:rPr>
          <w:rFonts w:cs="Arial"/>
        </w:rPr>
        <w:t xml:space="preserve">når en regjering </w:t>
      </w:r>
      <w:r w:rsidR="0094316B" w:rsidRPr="00C35D67">
        <w:rPr>
          <w:rFonts w:cs="Arial"/>
        </w:rPr>
        <w:t xml:space="preserve">har varslet </w:t>
      </w:r>
      <w:r w:rsidR="002A5941" w:rsidRPr="00C35D67">
        <w:rPr>
          <w:rFonts w:cs="Arial"/>
        </w:rPr>
        <w:t xml:space="preserve">sin </w:t>
      </w:r>
      <w:r w:rsidR="0094316B" w:rsidRPr="00C35D67">
        <w:rPr>
          <w:rFonts w:cs="Arial"/>
        </w:rPr>
        <w:t>avskjed</w:t>
      </w:r>
      <w:bookmarkEnd w:id="107"/>
    </w:p>
    <w:p w14:paraId="20EA3928" w14:textId="77777777" w:rsidR="0094316B" w:rsidRPr="00C35D67" w:rsidRDefault="0000522F" w:rsidP="003160CA">
      <w:pPr>
        <w:jc w:val="both"/>
        <w:rPr>
          <w:rFonts w:cs="Arial"/>
        </w:rPr>
      </w:pPr>
      <w:r w:rsidRPr="00C35D67">
        <w:rPr>
          <w:rFonts w:cs="Arial"/>
        </w:rPr>
        <w:t xml:space="preserve">Fra det tidspunktet en statsminister offentlig har gitt uttrykk for at vedkommende </w:t>
      </w:r>
      <w:r w:rsidR="007A7CA5" w:rsidRPr="00C35D67">
        <w:rPr>
          <w:rFonts w:cs="Arial"/>
        </w:rPr>
        <w:t>vil søke avskjed</w:t>
      </w:r>
      <w:r w:rsidR="000A04F0" w:rsidRPr="00C35D67">
        <w:rPr>
          <w:rFonts w:cs="Arial"/>
        </w:rPr>
        <w:t>,</w:t>
      </w:r>
      <w:r w:rsidR="007A7CA5" w:rsidRPr="00C35D67">
        <w:rPr>
          <w:rFonts w:cs="Arial"/>
        </w:rPr>
        <w:t xml:space="preserve"> og frem til avskjedssøknaden fremmes i statsråd, er regjeringen </w:t>
      </w:r>
      <w:r w:rsidR="000A04F0" w:rsidRPr="00C35D67">
        <w:rPr>
          <w:rFonts w:cs="Arial"/>
        </w:rPr>
        <w:t xml:space="preserve">ikke </w:t>
      </w:r>
      <w:r w:rsidR="007A7CA5" w:rsidRPr="00C35D67">
        <w:rPr>
          <w:rFonts w:cs="Arial"/>
        </w:rPr>
        <w:t>et forretningsministerium</w:t>
      </w:r>
      <w:r w:rsidR="001D63A6" w:rsidRPr="00C35D67">
        <w:rPr>
          <w:rFonts w:cs="Arial"/>
        </w:rPr>
        <w:t>, se punkt 5</w:t>
      </w:r>
      <w:r w:rsidR="00436A9A" w:rsidRPr="00C35D67">
        <w:rPr>
          <w:rFonts w:cs="Arial"/>
        </w:rPr>
        <w:t>.11</w:t>
      </w:r>
      <w:r w:rsidR="007A7CA5" w:rsidRPr="00C35D67">
        <w:rPr>
          <w:rFonts w:cs="Arial"/>
        </w:rPr>
        <w:t>. Departementene bør likevel være fors</w:t>
      </w:r>
      <w:r w:rsidR="003D40B2" w:rsidRPr="00C35D67">
        <w:rPr>
          <w:rFonts w:cs="Arial"/>
        </w:rPr>
        <w:t>iktige med å fremme kontroversielle</w:t>
      </w:r>
      <w:r w:rsidR="007A7CA5" w:rsidRPr="00C35D67">
        <w:rPr>
          <w:rFonts w:cs="Arial"/>
        </w:rPr>
        <w:t xml:space="preserve"> saker i statsråd </w:t>
      </w:r>
      <w:r w:rsidR="00CF10BC" w:rsidRPr="00C35D67">
        <w:rPr>
          <w:rFonts w:cs="Arial"/>
        </w:rPr>
        <w:t xml:space="preserve">fra dette tidspunktet, se </w:t>
      </w:r>
      <w:hyperlink r:id="rId96" w:history="1">
        <w:r w:rsidR="00E45A33" w:rsidRPr="00C35D67">
          <w:rPr>
            <w:rStyle w:val="Hyperkobling"/>
            <w:rFonts w:cs="Arial"/>
          </w:rPr>
          <w:t>Om Kongen i statsråd</w:t>
        </w:r>
      </w:hyperlink>
      <w:r w:rsidR="00CF10BC" w:rsidRPr="00C35D67">
        <w:rPr>
          <w:rFonts w:cs="Arial"/>
        </w:rPr>
        <w:t xml:space="preserve"> </w:t>
      </w:r>
      <w:r w:rsidR="00E45A33" w:rsidRPr="00C35D67">
        <w:rPr>
          <w:rFonts w:cs="Arial"/>
        </w:rPr>
        <w:t>kapittel 16.</w:t>
      </w:r>
    </w:p>
    <w:p w14:paraId="549F87D3" w14:textId="77777777" w:rsidR="0094316B" w:rsidRPr="00C35D67" w:rsidRDefault="00720666" w:rsidP="003160CA">
      <w:pPr>
        <w:pStyle w:val="UnOverskrift2"/>
        <w:jc w:val="both"/>
        <w:rPr>
          <w:rFonts w:cs="Arial"/>
        </w:rPr>
      </w:pPr>
      <w:bookmarkStart w:id="108" w:name="_Toc144109216"/>
      <w:r w:rsidRPr="00C35D67">
        <w:rPr>
          <w:rFonts w:cs="Arial"/>
        </w:rPr>
        <w:lastRenderedPageBreak/>
        <w:t>5</w:t>
      </w:r>
      <w:r w:rsidR="000A04F0" w:rsidRPr="00C35D67">
        <w:rPr>
          <w:rFonts w:cs="Arial"/>
        </w:rPr>
        <w:t>.1</w:t>
      </w:r>
      <w:r w:rsidR="00544A3F" w:rsidRPr="00C35D67">
        <w:rPr>
          <w:rFonts w:cs="Arial"/>
        </w:rPr>
        <w:t>1</w:t>
      </w:r>
      <w:r w:rsidR="0094316B" w:rsidRPr="00C35D67">
        <w:rPr>
          <w:rFonts w:cs="Arial"/>
        </w:rPr>
        <w:t xml:space="preserve"> Forretningsministerium</w:t>
      </w:r>
      <w:bookmarkEnd w:id="108"/>
    </w:p>
    <w:p w14:paraId="072A90C2" w14:textId="77777777" w:rsidR="0094316B" w:rsidRPr="00C35D67" w:rsidRDefault="00CF10BC" w:rsidP="003160CA">
      <w:pPr>
        <w:jc w:val="both"/>
        <w:rPr>
          <w:rFonts w:cs="Arial"/>
        </w:rPr>
      </w:pPr>
      <w:r w:rsidRPr="00C35D67">
        <w:rPr>
          <w:rFonts w:cs="Arial"/>
        </w:rPr>
        <w:t xml:space="preserve">Fra det tidspunktet en statsminister har fremmet </w:t>
      </w:r>
      <w:r w:rsidR="003D40B2" w:rsidRPr="00C35D67">
        <w:rPr>
          <w:rFonts w:cs="Arial"/>
        </w:rPr>
        <w:t xml:space="preserve">regjeringens </w:t>
      </w:r>
      <w:r w:rsidRPr="00C35D67">
        <w:rPr>
          <w:rFonts w:cs="Arial"/>
        </w:rPr>
        <w:t xml:space="preserve">avskjedssøknad i statsråd, er regjeringen et såkalt «forretningsministerium». Et </w:t>
      </w:r>
      <w:r w:rsidR="003D40B2" w:rsidRPr="00C35D67">
        <w:rPr>
          <w:rFonts w:cs="Arial"/>
        </w:rPr>
        <w:t>forretningsministerium betegnes</w:t>
      </w:r>
      <w:r w:rsidRPr="00C35D67">
        <w:rPr>
          <w:rFonts w:cs="Arial"/>
        </w:rPr>
        <w:t xml:space="preserve"> gjerne som «en regjering </w:t>
      </w:r>
      <w:r w:rsidR="002A5941" w:rsidRPr="00C35D67">
        <w:rPr>
          <w:rFonts w:cs="Arial"/>
        </w:rPr>
        <w:t xml:space="preserve">som </w:t>
      </w:r>
      <w:r w:rsidRPr="00C35D67">
        <w:rPr>
          <w:rFonts w:cs="Arial"/>
        </w:rPr>
        <w:t>under et parlamentarisk system</w:t>
      </w:r>
      <w:r w:rsidR="003D40B2" w:rsidRPr="00C35D67">
        <w:rPr>
          <w:rFonts w:cs="Arial"/>
        </w:rPr>
        <w:t xml:space="preserve"> fungerer midlertidig og med begrenset autoritet</w:t>
      </w:r>
      <w:r w:rsidRPr="00C35D67">
        <w:rPr>
          <w:rFonts w:cs="Arial"/>
        </w:rPr>
        <w:t xml:space="preserve">». Et forretningsministerium skal ivareta de «løpende forretninger» inntil en ny regjering kan utnevnes. En nærmere redegjørelse </w:t>
      </w:r>
      <w:r w:rsidR="000A04F0" w:rsidRPr="00C35D67">
        <w:rPr>
          <w:rFonts w:cs="Arial"/>
        </w:rPr>
        <w:t xml:space="preserve">om saker i statsråd når regjeringen er </w:t>
      </w:r>
      <w:r w:rsidR="00311F89" w:rsidRPr="00C35D67">
        <w:rPr>
          <w:rFonts w:cs="Arial"/>
        </w:rPr>
        <w:t>forretningsministerium er gitt</w:t>
      </w:r>
      <w:r w:rsidR="003D40B2" w:rsidRPr="00C35D67">
        <w:rPr>
          <w:rFonts w:cs="Arial"/>
        </w:rPr>
        <w:t xml:space="preserve"> i</w:t>
      </w:r>
      <w:r w:rsidR="00311F89" w:rsidRPr="00C35D67">
        <w:rPr>
          <w:rFonts w:cs="Arial"/>
        </w:rPr>
        <w:t xml:space="preserve"> </w:t>
      </w:r>
      <w:hyperlink r:id="rId97" w:history="1">
        <w:r w:rsidR="00652D6E" w:rsidRPr="00C35D67">
          <w:rPr>
            <w:rStyle w:val="Hyperkobling"/>
            <w:rFonts w:cs="Arial"/>
          </w:rPr>
          <w:t>Om Kongen i statsråd</w:t>
        </w:r>
      </w:hyperlink>
      <w:r w:rsidR="000A04F0" w:rsidRPr="00C35D67">
        <w:rPr>
          <w:rFonts w:cs="Arial"/>
        </w:rPr>
        <w:t xml:space="preserve"> </w:t>
      </w:r>
      <w:r w:rsidR="00652D6E" w:rsidRPr="00C35D67">
        <w:rPr>
          <w:rFonts w:cs="Arial"/>
        </w:rPr>
        <w:t>punkt 16.2.</w:t>
      </w:r>
    </w:p>
    <w:p w14:paraId="0700138F" w14:textId="77777777" w:rsidR="005C4990" w:rsidRPr="00C35D67" w:rsidRDefault="009122A4" w:rsidP="003160CA">
      <w:pPr>
        <w:pStyle w:val="UnOverskrift1"/>
        <w:jc w:val="both"/>
        <w:rPr>
          <w:rFonts w:cs="Arial"/>
        </w:rPr>
      </w:pPr>
      <w:bookmarkStart w:id="109" w:name="_Toc70511232"/>
      <w:bookmarkStart w:id="110" w:name="_Toc144109217"/>
      <w:r w:rsidRPr="00C35D67">
        <w:rPr>
          <w:rFonts w:cs="Arial"/>
        </w:rPr>
        <w:t>6</w:t>
      </w:r>
      <w:r w:rsidR="00065291" w:rsidRPr="00C35D67">
        <w:rPr>
          <w:rFonts w:cs="Arial"/>
        </w:rPr>
        <w:t xml:space="preserve">. </w:t>
      </w:r>
      <w:r w:rsidR="00C77D43" w:rsidRPr="00C35D67">
        <w:rPr>
          <w:rFonts w:cs="Arial"/>
        </w:rPr>
        <w:t xml:space="preserve">Betingelser, rettigheter og plikter </w:t>
      </w:r>
      <w:r w:rsidR="005C4990" w:rsidRPr="00C35D67">
        <w:rPr>
          <w:rFonts w:cs="Arial"/>
        </w:rPr>
        <w:t>ved tiltredelse</w:t>
      </w:r>
      <w:bookmarkEnd w:id="109"/>
      <w:bookmarkEnd w:id="110"/>
    </w:p>
    <w:p w14:paraId="28FB0774" w14:textId="77777777" w:rsidR="0001223F" w:rsidRPr="00C35D67" w:rsidRDefault="009122A4" w:rsidP="003160CA">
      <w:pPr>
        <w:pStyle w:val="UnOverskrift2"/>
        <w:jc w:val="both"/>
        <w:rPr>
          <w:rFonts w:cs="Arial"/>
        </w:rPr>
      </w:pPr>
      <w:bookmarkStart w:id="111" w:name="_Toc70511235"/>
      <w:bookmarkStart w:id="112" w:name="_Toc144109218"/>
      <w:bookmarkStart w:id="113" w:name="_Toc70511233"/>
      <w:r w:rsidRPr="00C35D67">
        <w:rPr>
          <w:rFonts w:cs="Arial"/>
        </w:rPr>
        <w:t>6</w:t>
      </w:r>
      <w:r w:rsidR="0001223F" w:rsidRPr="00C35D67">
        <w:rPr>
          <w:rFonts w:cs="Arial"/>
        </w:rPr>
        <w:t>.1 Permisjon for å tiltre stilling i politisk ledelse</w:t>
      </w:r>
      <w:bookmarkEnd w:id="111"/>
      <w:bookmarkEnd w:id="112"/>
    </w:p>
    <w:p w14:paraId="4159B0F3" w14:textId="77777777" w:rsidR="00715813" w:rsidRPr="00C35D67" w:rsidRDefault="00715813" w:rsidP="003160CA">
      <w:pPr>
        <w:jc w:val="both"/>
        <w:rPr>
          <w:rFonts w:cs="Arial"/>
        </w:rPr>
      </w:pPr>
      <w:r w:rsidRPr="00C35D67">
        <w:rPr>
          <w:rFonts w:cs="Arial"/>
        </w:rPr>
        <w:t xml:space="preserve">En arbeidstaker som skal tiltre stilling i politisk ledelse har ikke lovfestet krav på permisjon fra sin stilling. Det er derfor opp til </w:t>
      </w:r>
      <w:proofErr w:type="spellStart"/>
      <w:r w:rsidRPr="00C35D67">
        <w:rPr>
          <w:rFonts w:cs="Arial"/>
        </w:rPr>
        <w:t>vedkommendes</w:t>
      </w:r>
      <w:proofErr w:type="spellEnd"/>
      <w:r w:rsidRPr="00C35D67">
        <w:rPr>
          <w:rFonts w:cs="Arial"/>
        </w:rPr>
        <w:t xml:space="preserve"> arbeidsgiver om det skal gis permisjon. Selv om nåværende arbeidsgiver gir permisjon, vil en permisjon kunne anses som uforenelig med stillingen i politisk ledelse, for eksempel fordi tilknytningen til tidligere arbeidsgiver påvirker ens habilitet til å behandle saker i departement</w:t>
      </w:r>
      <w:r w:rsidR="001D63A6" w:rsidRPr="00C35D67">
        <w:rPr>
          <w:rFonts w:cs="Arial"/>
        </w:rPr>
        <w:t>et eller regjeringen, se punkt 4</w:t>
      </w:r>
      <w:r w:rsidRPr="00C35D67">
        <w:rPr>
          <w:rFonts w:cs="Arial"/>
        </w:rPr>
        <w:t>.3. Å beholde sin tidligere stilling gjennom permisjon forutsetter derfor skriftlig samtykke fra statsministeren eller Statsministerens kontor</w:t>
      </w:r>
      <w:r w:rsidR="00076069" w:rsidRPr="00C35D67">
        <w:rPr>
          <w:rFonts w:cs="Arial"/>
        </w:rPr>
        <w:t xml:space="preserve">, se </w:t>
      </w:r>
      <w:r w:rsidR="005039B5" w:rsidRPr="00C35D67">
        <w:rPr>
          <w:rFonts w:cs="Arial"/>
        </w:rPr>
        <w:t xml:space="preserve">reglement om arbeidsvilkår for departementenes politiske ledelse § 4 og </w:t>
      </w:r>
      <w:r w:rsidR="001D63A6" w:rsidRPr="00C35D67">
        <w:rPr>
          <w:rFonts w:cs="Arial"/>
        </w:rPr>
        <w:t>punkt 6</w:t>
      </w:r>
      <w:r w:rsidR="00076069" w:rsidRPr="00C35D67">
        <w:rPr>
          <w:rFonts w:cs="Arial"/>
        </w:rPr>
        <w:t xml:space="preserve">.2. </w:t>
      </w:r>
    </w:p>
    <w:p w14:paraId="28E642E1" w14:textId="77777777" w:rsidR="00B55F7B" w:rsidRPr="00C35D67" w:rsidRDefault="001F1BFE" w:rsidP="003160CA">
      <w:pPr>
        <w:jc w:val="both"/>
        <w:rPr>
          <w:rFonts w:cs="Arial"/>
        </w:rPr>
      </w:pPr>
      <w:r w:rsidRPr="00C35D67">
        <w:rPr>
          <w:rFonts w:cs="Arial"/>
        </w:rPr>
        <w:t>For statsansatte som går over til stillinger som regjeringsmedlem ell</w:t>
      </w:r>
      <w:r w:rsidR="002A5941" w:rsidRPr="00C35D67">
        <w:rPr>
          <w:rFonts w:cs="Arial"/>
        </w:rPr>
        <w:t xml:space="preserve">er statssekretær, vil permisjon fra </w:t>
      </w:r>
      <w:proofErr w:type="spellStart"/>
      <w:r w:rsidR="00630F14" w:rsidRPr="00C35D67">
        <w:rPr>
          <w:rFonts w:cs="Arial"/>
        </w:rPr>
        <w:t>vedkommendes</w:t>
      </w:r>
      <w:proofErr w:type="spellEnd"/>
      <w:r w:rsidR="00630F14" w:rsidRPr="00C35D67">
        <w:rPr>
          <w:rFonts w:cs="Arial"/>
        </w:rPr>
        <w:t xml:space="preserve"> stilling i staten</w:t>
      </w:r>
      <w:r w:rsidR="002A5941" w:rsidRPr="00C35D67">
        <w:rPr>
          <w:rFonts w:cs="Arial"/>
        </w:rPr>
        <w:t xml:space="preserve"> </w:t>
      </w:r>
      <w:r w:rsidRPr="00C35D67">
        <w:rPr>
          <w:rFonts w:cs="Arial"/>
        </w:rPr>
        <w:t>vurderes ved utnevnelse</w:t>
      </w:r>
      <w:r w:rsidR="002A5941" w:rsidRPr="00C35D67">
        <w:rPr>
          <w:rFonts w:cs="Arial"/>
        </w:rPr>
        <w:t xml:space="preserve">n og </w:t>
      </w:r>
      <w:r w:rsidRPr="00C35D67">
        <w:rPr>
          <w:rFonts w:cs="Arial"/>
        </w:rPr>
        <w:t>omtales i den kongelige resolusjonen</w:t>
      </w:r>
      <w:r w:rsidR="002A5941" w:rsidRPr="00C35D67">
        <w:rPr>
          <w:rFonts w:cs="Arial"/>
        </w:rPr>
        <w:t xml:space="preserve"> om utnevnelsen</w:t>
      </w:r>
      <w:r w:rsidRPr="00C35D67">
        <w:rPr>
          <w:rFonts w:cs="Arial"/>
        </w:rPr>
        <w:t>.</w:t>
      </w:r>
      <w:r w:rsidR="006D1547" w:rsidRPr="00C35D67">
        <w:rPr>
          <w:rFonts w:cs="Arial"/>
        </w:rPr>
        <w:t xml:space="preserve"> For </w:t>
      </w:r>
      <w:r w:rsidR="002A5941" w:rsidRPr="00C35D67">
        <w:rPr>
          <w:rFonts w:cs="Arial"/>
        </w:rPr>
        <w:t xml:space="preserve">statsansatte som skal engasjeres som </w:t>
      </w:r>
      <w:r w:rsidR="006D1547" w:rsidRPr="00C35D67">
        <w:rPr>
          <w:rFonts w:cs="Arial"/>
        </w:rPr>
        <w:t>politiske rådgi</w:t>
      </w:r>
      <w:r w:rsidR="002A5941" w:rsidRPr="00C35D67">
        <w:rPr>
          <w:rFonts w:cs="Arial"/>
        </w:rPr>
        <w:t xml:space="preserve">vere tas det stilling til </w:t>
      </w:r>
      <w:r w:rsidR="00630F14" w:rsidRPr="00C35D67">
        <w:rPr>
          <w:rFonts w:cs="Arial"/>
        </w:rPr>
        <w:t xml:space="preserve">spørsmålet om permisjon fra </w:t>
      </w:r>
      <w:proofErr w:type="spellStart"/>
      <w:r w:rsidR="00630F14" w:rsidRPr="00C35D67">
        <w:rPr>
          <w:rFonts w:cs="Arial"/>
        </w:rPr>
        <w:t>vedkommendes</w:t>
      </w:r>
      <w:proofErr w:type="spellEnd"/>
      <w:r w:rsidR="00630F14" w:rsidRPr="00C35D67">
        <w:rPr>
          <w:rFonts w:cs="Arial"/>
        </w:rPr>
        <w:t xml:space="preserve"> stilling i staten </w:t>
      </w:r>
      <w:r w:rsidR="006D1547" w:rsidRPr="00C35D67">
        <w:rPr>
          <w:rFonts w:cs="Arial"/>
        </w:rPr>
        <w:t xml:space="preserve">i forbindelse med engasjementet. </w:t>
      </w:r>
      <w:r w:rsidR="00630F14" w:rsidRPr="00C35D67">
        <w:rPr>
          <w:rFonts w:cs="Arial"/>
        </w:rPr>
        <w:t xml:space="preserve">Har en statsansatt fått permisjon fra sin stilling i staten for å bli del av politisk ledelse, </w:t>
      </w:r>
      <w:r w:rsidR="006D1547" w:rsidRPr="00C35D67">
        <w:rPr>
          <w:rFonts w:cs="Arial"/>
        </w:rPr>
        <w:t>gjeninntre</w:t>
      </w:r>
      <w:r w:rsidR="00630F14" w:rsidRPr="00C35D67">
        <w:rPr>
          <w:rFonts w:cs="Arial"/>
        </w:rPr>
        <w:t>r vedkommende</w:t>
      </w:r>
      <w:r w:rsidR="006D1547" w:rsidRPr="00C35D67">
        <w:rPr>
          <w:rFonts w:cs="Arial"/>
        </w:rPr>
        <w:t xml:space="preserve"> i den statlige stillingen umiddelbart etter fratredelse</w:t>
      </w:r>
      <w:r w:rsidR="00630F14" w:rsidRPr="00C35D67">
        <w:rPr>
          <w:rFonts w:cs="Arial"/>
        </w:rPr>
        <w:t xml:space="preserve"> fra politisk ledelse</w:t>
      </w:r>
      <w:r w:rsidR="006D1547" w:rsidRPr="00C35D67">
        <w:rPr>
          <w:rFonts w:cs="Arial"/>
        </w:rPr>
        <w:t xml:space="preserve">. Den statlige arbeidsgiveren vil derfor være ansvarlig for lønn og andre </w:t>
      </w:r>
      <w:r w:rsidR="00630F14" w:rsidRPr="00C35D67">
        <w:rPr>
          <w:rFonts w:cs="Arial"/>
        </w:rPr>
        <w:t xml:space="preserve">arbeidsvilkår for vedkommende </w:t>
      </w:r>
      <w:r w:rsidR="006D1547" w:rsidRPr="00C35D67">
        <w:rPr>
          <w:rFonts w:cs="Arial"/>
        </w:rPr>
        <w:t xml:space="preserve">fra fratredelsestidspunktet. </w:t>
      </w:r>
      <w:r w:rsidR="00861484" w:rsidRPr="00C35D67">
        <w:rPr>
          <w:rFonts w:cs="Arial"/>
        </w:rPr>
        <w:t xml:space="preserve">Medlemmer av politisk ledelse som har permisjon fra en statlig stilling, vil derfor ikke ha </w:t>
      </w:r>
      <w:r w:rsidR="009C0954" w:rsidRPr="00C35D67">
        <w:rPr>
          <w:rFonts w:cs="Arial"/>
        </w:rPr>
        <w:t xml:space="preserve">behov for og dermed heller ikke </w:t>
      </w:r>
      <w:r w:rsidR="00861484" w:rsidRPr="00C35D67">
        <w:rPr>
          <w:rFonts w:cs="Arial"/>
        </w:rPr>
        <w:t>rett ti</w:t>
      </w:r>
      <w:r w:rsidR="00423D31" w:rsidRPr="00C35D67">
        <w:rPr>
          <w:rFonts w:cs="Arial"/>
        </w:rPr>
        <w:t>l fratre</w:t>
      </w:r>
      <w:r w:rsidR="001D63A6" w:rsidRPr="00C35D67">
        <w:rPr>
          <w:rFonts w:cs="Arial"/>
        </w:rPr>
        <w:t>delsesytelse, se punkt 8</w:t>
      </w:r>
      <w:r w:rsidR="00423D31" w:rsidRPr="00C35D67">
        <w:rPr>
          <w:rFonts w:cs="Arial"/>
        </w:rPr>
        <w:t>.1</w:t>
      </w:r>
      <w:r w:rsidR="00861484" w:rsidRPr="00C35D67">
        <w:rPr>
          <w:rFonts w:cs="Arial"/>
        </w:rPr>
        <w:t xml:space="preserve">. </w:t>
      </w:r>
      <w:r w:rsidR="00630F14" w:rsidRPr="00C35D67">
        <w:rPr>
          <w:rFonts w:cs="Arial"/>
        </w:rPr>
        <w:t>Hvis noen i politisk ledelse</w:t>
      </w:r>
      <w:r w:rsidR="006D1547" w:rsidRPr="00C35D67">
        <w:rPr>
          <w:rFonts w:cs="Arial"/>
        </w:rPr>
        <w:t xml:space="preserve"> </w:t>
      </w:r>
      <w:r w:rsidR="00630F14" w:rsidRPr="00C35D67">
        <w:rPr>
          <w:rFonts w:cs="Arial"/>
        </w:rPr>
        <w:t>tiltrer</w:t>
      </w:r>
      <w:r w:rsidR="00423D31" w:rsidRPr="00C35D67">
        <w:rPr>
          <w:rFonts w:cs="Arial"/>
        </w:rPr>
        <w:t xml:space="preserve"> eller gjeninntr</w:t>
      </w:r>
      <w:r w:rsidR="00630F14" w:rsidRPr="00C35D67">
        <w:rPr>
          <w:rFonts w:cs="Arial"/>
        </w:rPr>
        <w:t xml:space="preserve">er i </w:t>
      </w:r>
      <w:r w:rsidR="00C55249" w:rsidRPr="00C35D67">
        <w:rPr>
          <w:rFonts w:cs="Arial"/>
        </w:rPr>
        <w:t>embete eller stilling i departementene</w:t>
      </w:r>
      <w:r w:rsidR="00630F14" w:rsidRPr="00C35D67">
        <w:rPr>
          <w:rFonts w:cs="Arial"/>
        </w:rPr>
        <w:t>,</w:t>
      </w:r>
      <w:r w:rsidR="00C55249" w:rsidRPr="00C35D67">
        <w:rPr>
          <w:rFonts w:cs="Arial"/>
        </w:rPr>
        <w:t xml:space="preserve"> </w:t>
      </w:r>
      <w:r w:rsidR="00630F14" w:rsidRPr="00C35D67">
        <w:rPr>
          <w:rFonts w:cs="Arial"/>
        </w:rPr>
        <w:t>gjelder det regler om saksforbud, se</w:t>
      </w:r>
      <w:r w:rsidR="00C55249" w:rsidRPr="00C35D67">
        <w:rPr>
          <w:rFonts w:cs="Arial"/>
        </w:rPr>
        <w:t xml:space="preserve"> </w:t>
      </w:r>
      <w:hyperlink r:id="rId98" w:anchor="KAPITTEL_3https://lovdata.no/dokument/NL/lov/2015-06-19-70" w:history="1">
        <w:r w:rsidR="00C55249" w:rsidRPr="00C35D67">
          <w:rPr>
            <w:rStyle w:val="Hyperkobling"/>
            <w:rFonts w:cs="Arial"/>
          </w:rPr>
          <w:t>karanteneloven kapittel 3</w:t>
        </w:r>
      </w:hyperlink>
      <w:r w:rsidR="00630F14" w:rsidRPr="00C35D67">
        <w:rPr>
          <w:rFonts w:cs="Arial"/>
        </w:rPr>
        <w:t xml:space="preserve"> og </w:t>
      </w:r>
      <w:r w:rsidR="001D63A6" w:rsidRPr="00C35D67">
        <w:rPr>
          <w:rFonts w:cs="Arial"/>
        </w:rPr>
        <w:t>punkt 8</w:t>
      </w:r>
      <w:r w:rsidR="00C55249" w:rsidRPr="00C35D67">
        <w:rPr>
          <w:rFonts w:cs="Arial"/>
        </w:rPr>
        <w:t>.2.</w:t>
      </w:r>
      <w:r w:rsidR="001D63A6" w:rsidRPr="00C35D67">
        <w:rPr>
          <w:rFonts w:cs="Arial"/>
        </w:rPr>
        <w:t>4</w:t>
      </w:r>
      <w:r w:rsidR="000E05B0" w:rsidRPr="00C35D67">
        <w:rPr>
          <w:rFonts w:cs="Arial"/>
        </w:rPr>
        <w:t>.</w:t>
      </w:r>
      <w:r w:rsidR="00C55249" w:rsidRPr="00C35D67">
        <w:rPr>
          <w:rFonts w:cs="Arial"/>
        </w:rPr>
        <w:t xml:space="preserve"> </w:t>
      </w:r>
    </w:p>
    <w:p w14:paraId="24A07B18" w14:textId="77777777" w:rsidR="001F1BFE" w:rsidRPr="00C35D67" w:rsidRDefault="00423D31" w:rsidP="003160CA">
      <w:pPr>
        <w:jc w:val="both"/>
        <w:rPr>
          <w:rFonts w:cs="Arial"/>
        </w:rPr>
      </w:pPr>
      <w:r w:rsidRPr="00C35D67">
        <w:rPr>
          <w:rFonts w:cs="Arial"/>
        </w:rPr>
        <w:t xml:space="preserve">En stortingsrepresentant må ved utnevnelse til stilling i politisk ledelse fratre stortingsvervet midlertidig, jf. </w:t>
      </w:r>
      <w:hyperlink r:id="rId99" w:history="1">
        <w:r w:rsidRPr="00C35D67">
          <w:rPr>
            <w:rStyle w:val="Hyperkobling"/>
            <w:rFonts w:cs="Arial"/>
          </w:rPr>
          <w:t>Grunnloven § 62</w:t>
        </w:r>
      </w:hyperlink>
      <w:r w:rsidRPr="00C35D67">
        <w:rPr>
          <w:rStyle w:val="Hyperkobling"/>
          <w:rFonts w:cs="Arial"/>
        </w:rPr>
        <w:t xml:space="preserve"> </w:t>
      </w:r>
      <w:r w:rsidRPr="00C35D67">
        <w:rPr>
          <w:rFonts w:cs="Arial"/>
        </w:rPr>
        <w:t xml:space="preserve">annet ledd. </w:t>
      </w:r>
      <w:r w:rsidR="00630F14" w:rsidRPr="00C35D67">
        <w:rPr>
          <w:rFonts w:cs="Arial"/>
        </w:rPr>
        <w:t xml:space="preserve">Når en stortingsrepresentant </w:t>
      </w:r>
      <w:r w:rsidRPr="00C35D67">
        <w:rPr>
          <w:rFonts w:cs="Arial"/>
        </w:rPr>
        <w:t>fratre</w:t>
      </w:r>
      <w:r w:rsidR="00630F14" w:rsidRPr="00C35D67">
        <w:rPr>
          <w:rFonts w:cs="Arial"/>
        </w:rPr>
        <w:t>r for å bli del av politisk ledelse</w:t>
      </w:r>
      <w:r w:rsidRPr="00C35D67">
        <w:rPr>
          <w:rFonts w:cs="Arial"/>
        </w:rPr>
        <w:t>, tiltrer vararepresen</w:t>
      </w:r>
      <w:r w:rsidR="00630F14" w:rsidRPr="00C35D67">
        <w:rPr>
          <w:rFonts w:cs="Arial"/>
        </w:rPr>
        <w:t xml:space="preserve">tanten stortingsvervet. Ved </w:t>
      </w:r>
      <w:r w:rsidRPr="00C35D67">
        <w:rPr>
          <w:rFonts w:cs="Arial"/>
        </w:rPr>
        <w:t xml:space="preserve">fratredelse fra stillingen i politisk ledelse i stortingsperioden, viker vararepresentanten setet og </w:t>
      </w:r>
      <w:r w:rsidR="00D44D52" w:rsidRPr="00C35D67">
        <w:rPr>
          <w:rFonts w:cs="Arial"/>
        </w:rPr>
        <w:t>stortingsrepresentanten</w:t>
      </w:r>
      <w:r w:rsidRPr="00C35D67">
        <w:rPr>
          <w:rFonts w:cs="Arial"/>
        </w:rPr>
        <w:t xml:space="preserve"> går tilbake til stortingsvervet. Dette gjelder uavhengig av om fratredelsen </w:t>
      </w:r>
      <w:r w:rsidR="00630F14" w:rsidRPr="00C35D67">
        <w:rPr>
          <w:rFonts w:cs="Arial"/>
        </w:rPr>
        <w:t xml:space="preserve">fra politisk ledelse </w:t>
      </w:r>
      <w:r w:rsidR="008A02C0" w:rsidRPr="00C35D67">
        <w:rPr>
          <w:rFonts w:cs="Arial"/>
        </w:rPr>
        <w:t>kun gjelder vedkommende</w:t>
      </w:r>
      <w:r w:rsidR="00B70B99" w:rsidRPr="00C35D67">
        <w:rPr>
          <w:rFonts w:cs="Arial"/>
        </w:rPr>
        <w:t xml:space="preserve"> stortingsrepresentant</w:t>
      </w:r>
      <w:r w:rsidRPr="00C35D67">
        <w:rPr>
          <w:rFonts w:cs="Arial"/>
        </w:rPr>
        <w:t xml:space="preserve"> eller hele regjeringen.</w:t>
      </w:r>
    </w:p>
    <w:p w14:paraId="3B9F1AE4" w14:textId="77777777" w:rsidR="00D90595" w:rsidRPr="00C35D67" w:rsidRDefault="00AC5A5D" w:rsidP="003160CA">
      <w:pPr>
        <w:pStyle w:val="UnOverskrift2"/>
        <w:jc w:val="both"/>
        <w:rPr>
          <w:rFonts w:cs="Arial"/>
        </w:rPr>
      </w:pPr>
      <w:bookmarkStart w:id="114" w:name="_Toc144109219"/>
      <w:r w:rsidRPr="00C35D67">
        <w:rPr>
          <w:rFonts w:cs="Arial"/>
        </w:rPr>
        <w:t>6</w:t>
      </w:r>
      <w:r w:rsidR="00D90595" w:rsidRPr="00C35D67">
        <w:rPr>
          <w:rFonts w:cs="Arial"/>
        </w:rPr>
        <w:t xml:space="preserve">.2 Adgang til å </w:t>
      </w:r>
      <w:r w:rsidR="00252B96" w:rsidRPr="00C35D67">
        <w:rPr>
          <w:rFonts w:cs="Arial"/>
        </w:rPr>
        <w:t xml:space="preserve">ha permisjon, </w:t>
      </w:r>
      <w:r w:rsidR="00D90595" w:rsidRPr="00C35D67">
        <w:rPr>
          <w:rFonts w:cs="Arial"/>
        </w:rPr>
        <w:t>inneha bierverv, bistillinger mv. og til å motta honorarer</w:t>
      </w:r>
      <w:bookmarkEnd w:id="114"/>
      <w:r w:rsidR="00D90595" w:rsidRPr="00C35D67">
        <w:rPr>
          <w:rFonts w:cs="Arial"/>
        </w:rPr>
        <w:t xml:space="preserve"> </w:t>
      </w:r>
    </w:p>
    <w:p w14:paraId="61D76821" w14:textId="77777777" w:rsidR="00076069" w:rsidRPr="00C35D67" w:rsidRDefault="00076069" w:rsidP="003160CA">
      <w:pPr>
        <w:jc w:val="both"/>
        <w:rPr>
          <w:rFonts w:cs="Arial"/>
        </w:rPr>
      </w:pPr>
      <w:r w:rsidRPr="00C35D67">
        <w:rPr>
          <w:rFonts w:cs="Arial"/>
        </w:rPr>
        <w:t>Politisk ledelse</w:t>
      </w:r>
      <w:r w:rsidR="00D90595" w:rsidRPr="00C35D67">
        <w:rPr>
          <w:rFonts w:cs="Arial"/>
        </w:rPr>
        <w:t xml:space="preserve"> kan ikke ha interesser eller bindinger som kan så berettiget tvil om deres upartiskhet, eller på annen måte virke hemmende på utøvelsen av de oppgavene som ligger til rollen. Politisk ledelse kan derfor ikke beholde eller ta på seg betalte eller ubetalte bierverv, </w:t>
      </w:r>
      <w:r w:rsidR="00D90595" w:rsidRPr="00C35D67">
        <w:rPr>
          <w:rFonts w:cs="Arial"/>
        </w:rPr>
        <w:lastRenderedPageBreak/>
        <w:t>bistillinger, styreverv eller lignende oppdrag</w:t>
      </w:r>
      <w:r w:rsidR="00B70B99" w:rsidRPr="00C35D67">
        <w:rPr>
          <w:rFonts w:cs="Arial"/>
        </w:rPr>
        <w:t xml:space="preserve"> ved siden av tjenesten</w:t>
      </w:r>
      <w:r w:rsidR="00D90595" w:rsidRPr="00C35D67">
        <w:rPr>
          <w:rFonts w:cs="Arial"/>
        </w:rPr>
        <w:t>, med mindre det er klart at dette ikke vil ha slike negative konsekvenser for tilliten til forvaltningens uavhengighet</w:t>
      </w:r>
      <w:r w:rsidR="00B70B99" w:rsidRPr="00C35D67">
        <w:rPr>
          <w:rFonts w:cs="Arial"/>
        </w:rPr>
        <w:t xml:space="preserve"> eller utførelsen av oppgavene</w:t>
      </w:r>
      <w:r w:rsidR="00D90595" w:rsidRPr="00C35D67">
        <w:rPr>
          <w:rFonts w:cs="Arial"/>
        </w:rPr>
        <w:t>. Det samme gjelder for betalte eller ubetalte enkeltoppdrag</w:t>
      </w:r>
      <w:r w:rsidR="00B70B99" w:rsidRPr="00C35D67">
        <w:rPr>
          <w:rFonts w:cs="Arial"/>
        </w:rPr>
        <w:t>,</w:t>
      </w:r>
      <w:r w:rsidR="00D90595" w:rsidRPr="00C35D67">
        <w:rPr>
          <w:rFonts w:cs="Arial"/>
        </w:rPr>
        <w:t xml:space="preserve"> som for eksempel foredrag, artikler, promotering </w:t>
      </w:r>
      <w:r w:rsidR="00B70B99" w:rsidRPr="00C35D67">
        <w:rPr>
          <w:rFonts w:cs="Arial"/>
        </w:rPr>
        <w:t>av</w:t>
      </w:r>
      <w:r w:rsidRPr="00C35D67">
        <w:rPr>
          <w:rFonts w:cs="Arial"/>
        </w:rPr>
        <w:t xml:space="preserve"> produkter, virksomheter </w:t>
      </w:r>
      <w:r w:rsidR="00D90595" w:rsidRPr="00C35D67">
        <w:rPr>
          <w:rFonts w:cs="Arial"/>
        </w:rPr>
        <w:t xml:space="preserve">e.l. </w:t>
      </w:r>
    </w:p>
    <w:p w14:paraId="1FC2A8E2" w14:textId="77777777" w:rsidR="00076069" w:rsidRPr="00C35D67" w:rsidRDefault="00076069" w:rsidP="003160CA">
      <w:pPr>
        <w:jc w:val="both"/>
        <w:rPr>
          <w:rFonts w:cs="Arial"/>
        </w:rPr>
      </w:pPr>
      <w:r w:rsidRPr="00C35D67">
        <w:rPr>
          <w:rFonts w:cs="Arial"/>
        </w:rPr>
        <w:t xml:space="preserve">Å beholde eller å ta på seg betalte eller ubetalte bierverv, bistillinger e.l. forutsetter derfor skriftlig samtykke fra statsministeren for statsrådene, og skriftlig samtykke fra stabssjefen for øvrige medlemmer av politisk </w:t>
      </w:r>
      <w:r w:rsidR="002F2A22" w:rsidRPr="00C35D67">
        <w:rPr>
          <w:rFonts w:cs="Arial"/>
        </w:rPr>
        <w:t>ledelse</w:t>
      </w:r>
      <w:r w:rsidR="000630DE" w:rsidRPr="00C35D67">
        <w:rPr>
          <w:rFonts w:cs="Arial"/>
        </w:rPr>
        <w:t>, se reglement om arbeidsvilkår for departementenes politiske ledelse § 4</w:t>
      </w:r>
      <w:r w:rsidRPr="00C35D67">
        <w:rPr>
          <w:rFonts w:cs="Arial"/>
        </w:rPr>
        <w:t>. Unntak fra dette gjelder for verv og oppdrag som åpenbart ikke kan så tvil om upartiskhet eller virke hemmende ved utøvelse av stillingen i politisk ledelse, for eksempel verv som fotballtrener for egne barn, styreverv i en liten barnehage der egne barn går</w:t>
      </w:r>
      <w:r w:rsidR="00AC7F84" w:rsidRPr="00C35D67">
        <w:rPr>
          <w:rFonts w:cs="Arial"/>
        </w:rPr>
        <w:t>, ubetalte verv i eget sameie</w:t>
      </w:r>
      <w:r w:rsidRPr="00C35D67">
        <w:rPr>
          <w:rFonts w:cs="Arial"/>
        </w:rPr>
        <w:t xml:space="preserve"> e.l. </w:t>
      </w:r>
    </w:p>
    <w:p w14:paraId="384D927A" w14:textId="2C285836" w:rsidR="004C594C" w:rsidRPr="00C35D67" w:rsidRDefault="004C594C" w:rsidP="003160CA">
      <w:pPr>
        <w:spacing w:line="300" w:lineRule="atLeast"/>
        <w:contextualSpacing/>
        <w:jc w:val="both"/>
        <w:rPr>
          <w:rFonts w:cs="Arial"/>
          <w:iCs/>
        </w:rPr>
      </w:pPr>
      <w:r w:rsidRPr="00C35D67">
        <w:rPr>
          <w:rFonts w:cs="Arial"/>
          <w:iCs/>
        </w:rPr>
        <w:t xml:space="preserve">Spørsmål om hvilke bierverv mv. som kan så berettiget tvil om upartiskhet, eller på annen måte virke hemmende på utøvelsen av de oppgavene som ligger til rollen, bør først drøftes med eget departement og stabssjefen ved Statsministerens kontor. Søknad om samtykke skal fremmes skriftlig, se vedlegg </w:t>
      </w:r>
      <w:r w:rsidR="0081079F">
        <w:rPr>
          <w:rFonts w:cs="Arial"/>
          <w:iCs/>
        </w:rPr>
        <w:t>11</w:t>
      </w:r>
      <w:r w:rsidRPr="00C35D67">
        <w:rPr>
          <w:rFonts w:cs="Arial"/>
          <w:iCs/>
        </w:rPr>
        <w:t xml:space="preserve"> «Søknad om samtykke til å ha permisjon, inneha bierverv, bistilling mv. eller til å motta honorar». Det er viktig at all relevant informasjon om vervet e.l. oppgis slik at den kan tas inn i vurderingen av om samtykke skal gis. Spørsmål om permisjon, og om å beholde bierverv, bistilling e.l. må avklares før tiltredelse. Endelig samtykke gis etter tiltredelse. Spørsmål om å ta på seg bierverv, bistilling e.l. underveis i tjenestetiden må avklares så raskt som mulig etter at det har blitt aktuelt. Både skriftlig forespørsel om og samtykke til å beholde eller å ta på seg et bierverv, bistilling e.l., vil være saksdokumenter som omfattes av arkivregelverket og </w:t>
      </w:r>
      <w:proofErr w:type="spellStart"/>
      <w:r w:rsidRPr="00C35D67">
        <w:rPr>
          <w:rFonts w:cs="Arial"/>
          <w:iCs/>
        </w:rPr>
        <w:t>offentleglova</w:t>
      </w:r>
      <w:proofErr w:type="spellEnd"/>
      <w:r w:rsidRPr="00C35D67">
        <w:rPr>
          <w:rFonts w:cs="Arial"/>
          <w:iCs/>
        </w:rPr>
        <w:t xml:space="preserve">. </w:t>
      </w:r>
    </w:p>
    <w:p w14:paraId="67345D9A" w14:textId="77777777" w:rsidR="00476BB3" w:rsidRPr="00C35D67" w:rsidRDefault="00476BB3" w:rsidP="003160CA">
      <w:pPr>
        <w:spacing w:line="300" w:lineRule="atLeast"/>
        <w:contextualSpacing/>
        <w:jc w:val="both"/>
        <w:rPr>
          <w:rFonts w:cs="Arial"/>
          <w:iCs/>
        </w:rPr>
      </w:pPr>
    </w:p>
    <w:p w14:paraId="215440D8" w14:textId="77777777" w:rsidR="00BD56BB" w:rsidRPr="00C35D67" w:rsidRDefault="004C594C" w:rsidP="003160CA">
      <w:pPr>
        <w:jc w:val="both"/>
        <w:rPr>
          <w:rFonts w:cs="Arial"/>
        </w:rPr>
      </w:pPr>
      <w:r w:rsidRPr="00C35D67">
        <w:rPr>
          <w:rFonts w:cs="Arial"/>
        </w:rPr>
        <w:t>Statsministeren eller stabssjef ved Statsministerens kontor vurderer søknadene. Samtykke gis skriftlig. Hvilke permisjoner, bistillinger, bierverv e.l. som kan være egnet til å så berettiget tvil om upartiskhet, eller på annen måte virke hemmende på utøvelsen av rollen i politisk ledelse Om samtykke skal gis, vurderes konkret i den enkelte sak. Retningslinjer for statsansattes rett til ekstraerverv, jf. Statens personalhåndbok punkt 10.13.1 kan gi veiledning. Statsansatte har i utgangspunktet rett til å ta ekstraarbeid for en annen arbeidsgiver eller drive privat ervervsvirksomhet i sin fritid. Unntak fra dette gjelder der biervervet skader tjenestestillingens eller den offentlige arbeidsgivers anseelse. De samme utgangspunktene kan legges til grunn ved vurderingen for medlemmer av politisk ledelse, men det må sees hen til politisk ledelses særskilte rolle, herunder at politisk ledelse er avhengig av tillit, se punkt</w:t>
      </w:r>
      <w:r w:rsidR="00BD56BB" w:rsidRPr="00C35D67">
        <w:rPr>
          <w:rFonts w:cs="Arial"/>
        </w:rPr>
        <w:t xml:space="preserve"> 3.1 og kapittel 4.</w:t>
      </w:r>
    </w:p>
    <w:p w14:paraId="20E755F6" w14:textId="01498D56" w:rsidR="004C594C" w:rsidRPr="00C35D67" w:rsidRDefault="00BD56BB" w:rsidP="003160CA">
      <w:pPr>
        <w:jc w:val="both"/>
        <w:rPr>
          <w:rFonts w:cs="Arial"/>
        </w:rPr>
      </w:pPr>
      <w:r w:rsidRPr="00C35D67">
        <w:rPr>
          <w:rFonts w:cs="Arial"/>
        </w:rPr>
        <w:t xml:space="preserve">Det bør legges særlig vekt på om vervet vil kunne medføre interessekonflikter i forhold til ansvaret og oppgavene vedkommende har som medlem av politisk ledelse. Men også andre forhold av mer allmenn karakter kan medføre at det ikke er anledning til å beholde eller ta på seg bierverv mv. I vurderingen av om det skal gis samtykke til for eksempel å ha permisjon fra stilling i en virksomhet, må det blant annet legges vekt på hvilken type stilling det dreier seg om (lederstilling eller en annen type stilling med mindre innflytelse på drift, beslutninger mv. hos arbeidsgiver). Videre vil stillingen i politisk ledelse ha betydning. Regjeringsmedlemmer deltar i behandlingen av saker som regjeringen som kollegium behandler (i r-konferanser og i Kongen i statsråd), det vil si saker fra alle departementene. For regjeringsmedlemmer vil det derfor i flere saker kunne sås berettiget tvil om upartiskhet enn for statssekretærer eller politiske rådgivere. </w:t>
      </w:r>
      <w:r w:rsidR="004C594C" w:rsidRPr="00C35D67">
        <w:rPr>
          <w:rFonts w:cs="Arial"/>
        </w:rPr>
        <w:t xml:space="preserve"> </w:t>
      </w:r>
    </w:p>
    <w:p w14:paraId="62B5B176" w14:textId="65D97357" w:rsidR="00D90595" w:rsidRPr="00C35D67" w:rsidRDefault="00D90595" w:rsidP="003160CA">
      <w:pPr>
        <w:jc w:val="both"/>
        <w:rPr>
          <w:rFonts w:cs="Arial"/>
        </w:rPr>
      </w:pPr>
      <w:r w:rsidRPr="00C35D67">
        <w:rPr>
          <w:rFonts w:cs="Arial"/>
        </w:rPr>
        <w:lastRenderedPageBreak/>
        <w:t xml:space="preserve">For politisk ledelse som har verv i kommuner og fylkeskommuner, følger det av </w:t>
      </w:r>
      <w:hyperlink r:id="rId100" w:history="1">
        <w:r w:rsidR="00C1466A" w:rsidRPr="00C35D67">
          <w:rPr>
            <w:rStyle w:val="Hyperkobling"/>
            <w:rFonts w:cs="Arial"/>
          </w:rPr>
          <w:t>kommuneloven § 7-9</w:t>
        </w:r>
      </w:hyperlink>
      <w:r w:rsidR="00C1466A" w:rsidRPr="00C35D67">
        <w:rPr>
          <w:rFonts w:cs="Arial"/>
        </w:rPr>
        <w:t xml:space="preserve"> </w:t>
      </w:r>
      <w:r w:rsidR="00D20A68" w:rsidRPr="00C35D67">
        <w:rPr>
          <w:rFonts w:cs="Arial"/>
        </w:rPr>
        <w:t>annet ledd at k</w:t>
      </w:r>
      <w:r w:rsidRPr="00C35D67">
        <w:rPr>
          <w:rFonts w:cs="Arial"/>
        </w:rPr>
        <w:t xml:space="preserve">ommunestyret eller fylkestinget etter søknad </w:t>
      </w:r>
      <w:r w:rsidR="00D20A68" w:rsidRPr="00C35D67">
        <w:rPr>
          <w:rFonts w:cs="Arial"/>
        </w:rPr>
        <w:t xml:space="preserve">kan </w:t>
      </w:r>
      <w:r w:rsidRPr="00C35D67">
        <w:rPr>
          <w:rFonts w:cs="Arial"/>
        </w:rPr>
        <w:t xml:space="preserve">frita, </w:t>
      </w:r>
      <w:r w:rsidR="00854F11" w:rsidRPr="00C35D67">
        <w:rPr>
          <w:rFonts w:cs="Arial"/>
        </w:rPr>
        <w:t>den folkevalgte for vervet midlertidig eller for resten av valgperioden. Vilkåret for fritak er at vedkommende ikke kan utøve vervet «</w:t>
      </w:r>
      <w:r w:rsidR="00854F11" w:rsidRPr="00C35D67">
        <w:rPr>
          <w:rFonts w:cs="Arial"/>
          <w:i/>
        </w:rPr>
        <w:t>uten at det fører til vesentlig ulempe for han eller henne</w:t>
      </w:r>
      <w:r w:rsidR="00DF6618" w:rsidRPr="00C35D67">
        <w:rPr>
          <w:rFonts w:cs="Arial"/>
          <w:i/>
        </w:rPr>
        <w:t>»</w:t>
      </w:r>
      <w:r w:rsidR="00444079" w:rsidRPr="00C35D67">
        <w:rPr>
          <w:rFonts w:cs="Arial"/>
        </w:rPr>
        <w:t xml:space="preserve">. </w:t>
      </w:r>
      <w:r w:rsidRPr="00C35D67">
        <w:rPr>
          <w:rFonts w:cs="Arial"/>
        </w:rPr>
        <w:t xml:space="preserve">Det følger av </w:t>
      </w:r>
      <w:hyperlink r:id="rId101" w:history="1">
        <w:r w:rsidRPr="00C35D67">
          <w:rPr>
            <w:rStyle w:val="Hyperkobling"/>
            <w:rFonts w:cs="Arial"/>
          </w:rPr>
          <w:t>domstolsloven § 71</w:t>
        </w:r>
      </w:hyperlink>
      <w:r w:rsidRPr="00C35D67">
        <w:rPr>
          <w:rFonts w:cs="Arial"/>
        </w:rPr>
        <w:t xml:space="preserve"> nr. 2 at ingen i departementenes politiske</w:t>
      </w:r>
      <w:r w:rsidR="001250AC" w:rsidRPr="00C35D67">
        <w:rPr>
          <w:rFonts w:cs="Arial"/>
        </w:rPr>
        <w:t xml:space="preserve"> ledelse kan velges til lagrett</w:t>
      </w:r>
      <w:r w:rsidR="005836C7" w:rsidRPr="00C35D67">
        <w:rPr>
          <w:rFonts w:cs="Arial"/>
        </w:rPr>
        <w:t>s</w:t>
      </w:r>
      <w:r w:rsidRPr="00C35D67">
        <w:rPr>
          <w:rFonts w:cs="Arial"/>
        </w:rPr>
        <w:t>medlem eller meddommer.</w:t>
      </w:r>
    </w:p>
    <w:p w14:paraId="6F65F0FA" w14:textId="77777777" w:rsidR="005C4990" w:rsidRPr="00C35D67" w:rsidRDefault="001252F1" w:rsidP="003160CA">
      <w:pPr>
        <w:pStyle w:val="UnOverskrift2"/>
        <w:jc w:val="both"/>
        <w:rPr>
          <w:rFonts w:cs="Arial"/>
        </w:rPr>
      </w:pPr>
      <w:bookmarkStart w:id="115" w:name="_Toc144109220"/>
      <w:bookmarkEnd w:id="113"/>
      <w:r w:rsidRPr="00C35D67">
        <w:rPr>
          <w:rFonts w:cs="Arial"/>
        </w:rPr>
        <w:t>6</w:t>
      </w:r>
      <w:r w:rsidR="00656EB9" w:rsidRPr="00C35D67">
        <w:rPr>
          <w:rFonts w:cs="Arial"/>
        </w:rPr>
        <w:t>.3</w:t>
      </w:r>
      <w:r w:rsidR="002772D7" w:rsidRPr="00C35D67">
        <w:rPr>
          <w:rFonts w:cs="Arial"/>
        </w:rPr>
        <w:t xml:space="preserve"> Sikkerhetsklarering</w:t>
      </w:r>
      <w:bookmarkEnd w:id="115"/>
      <w:r w:rsidR="005C4990" w:rsidRPr="00C35D67">
        <w:rPr>
          <w:rFonts w:cs="Arial"/>
        </w:rPr>
        <w:t xml:space="preserve"> </w:t>
      </w:r>
    </w:p>
    <w:p w14:paraId="34DAA35A" w14:textId="77777777" w:rsidR="00B8131A" w:rsidRPr="00C35D67" w:rsidRDefault="00444079" w:rsidP="003160CA">
      <w:pPr>
        <w:jc w:val="both"/>
        <w:rPr>
          <w:rFonts w:cs="Arial"/>
        </w:rPr>
      </w:pPr>
      <w:r w:rsidRPr="00C35D67">
        <w:rPr>
          <w:rFonts w:cs="Arial"/>
        </w:rPr>
        <w:t xml:space="preserve">Statsministeren og statsråder sikkerhetsklareres ikke, jf. </w:t>
      </w:r>
      <w:hyperlink r:id="rId102" w:history="1">
        <w:r w:rsidRPr="00C35D67">
          <w:rPr>
            <w:rStyle w:val="Hyperkobling"/>
            <w:rFonts w:cs="Arial"/>
          </w:rPr>
          <w:t>sikkerhetsloven § 1-4</w:t>
        </w:r>
      </w:hyperlink>
      <w:r w:rsidRPr="00C35D67">
        <w:rPr>
          <w:rFonts w:cs="Arial"/>
        </w:rPr>
        <w:t xml:space="preserve"> annet ledd som sier at bestemmelsene i kapittel 8 «personellsikkerhet» ikke gjelder for blant annet regjeringens medlemmer. Unntaket bygger på at den enkeltes bakgrunn vil være godt opplyst før vedkommende utnevnes til statsråd, se </w:t>
      </w:r>
      <w:hyperlink r:id="rId103" w:history="1">
        <w:proofErr w:type="spellStart"/>
        <w:r w:rsidR="00E50B84" w:rsidRPr="00C35D67">
          <w:rPr>
            <w:rStyle w:val="Hyperkobling"/>
            <w:rFonts w:cs="Arial"/>
          </w:rPr>
          <w:t>Prop</w:t>
        </w:r>
        <w:proofErr w:type="spellEnd"/>
        <w:r w:rsidR="00E50B84" w:rsidRPr="00C35D67">
          <w:rPr>
            <w:rStyle w:val="Hyperkobling"/>
            <w:rFonts w:cs="Arial"/>
          </w:rPr>
          <w:t>. 97L (2015-2016)</w:t>
        </w:r>
      </w:hyperlink>
      <w:r w:rsidR="00E50B84" w:rsidRPr="00C35D67">
        <w:rPr>
          <w:rFonts w:cs="Arial"/>
        </w:rPr>
        <w:t xml:space="preserve"> </w:t>
      </w:r>
      <w:r w:rsidRPr="00C35D67">
        <w:rPr>
          <w:rFonts w:cs="Arial"/>
        </w:rPr>
        <w:t xml:space="preserve">kapittel 3. </w:t>
      </w:r>
    </w:p>
    <w:p w14:paraId="42B98957" w14:textId="77777777" w:rsidR="00444079" w:rsidRPr="00C35D67" w:rsidRDefault="00444079" w:rsidP="003160CA">
      <w:pPr>
        <w:jc w:val="both"/>
        <w:rPr>
          <w:rFonts w:cs="Arial"/>
        </w:rPr>
      </w:pPr>
      <w:r w:rsidRPr="00C35D67">
        <w:rPr>
          <w:rFonts w:cs="Arial"/>
        </w:rPr>
        <w:t xml:space="preserve">Statssekretærer og politiske rådgivere må påregne at de må sikkerhetsklareres for å kunne inneha stillingene. Etter 1. januar 2019 er det Statsministerens kontor som er klareringsmyndighet. Sikkerhetsklarering skjer etter at vedkommende er utnevnt til statssekretær/engasjert som politisk rådgiver. </w:t>
      </w:r>
    </w:p>
    <w:p w14:paraId="62D699AF" w14:textId="77777777" w:rsidR="00BE66DC" w:rsidRPr="00C35D67" w:rsidRDefault="00EF72A5" w:rsidP="003160CA">
      <w:pPr>
        <w:pStyle w:val="UnOverskrift2"/>
        <w:jc w:val="both"/>
        <w:rPr>
          <w:rFonts w:cs="Arial"/>
          <w:sz w:val="22"/>
        </w:rPr>
      </w:pPr>
      <w:bookmarkStart w:id="116" w:name="_Toc144109221"/>
      <w:r w:rsidRPr="00C35D67">
        <w:rPr>
          <w:rFonts w:cs="Arial"/>
          <w:sz w:val="22"/>
        </w:rPr>
        <w:t>6</w:t>
      </w:r>
      <w:r w:rsidR="00656EB9" w:rsidRPr="00C35D67">
        <w:rPr>
          <w:rFonts w:cs="Arial"/>
          <w:sz w:val="22"/>
        </w:rPr>
        <w:t>.4</w:t>
      </w:r>
      <w:r w:rsidR="00D01E12" w:rsidRPr="00C35D67">
        <w:rPr>
          <w:rFonts w:cs="Arial"/>
          <w:sz w:val="22"/>
        </w:rPr>
        <w:t xml:space="preserve"> Adgangskort til regjeringskontorene</w:t>
      </w:r>
      <w:bookmarkEnd w:id="116"/>
    </w:p>
    <w:p w14:paraId="5DD2A890" w14:textId="77777777" w:rsidR="00D01E12" w:rsidRPr="00C35D67" w:rsidRDefault="00D01E12" w:rsidP="003160CA">
      <w:pPr>
        <w:jc w:val="both"/>
        <w:rPr>
          <w:rFonts w:cs="Arial"/>
        </w:rPr>
      </w:pPr>
      <w:r w:rsidRPr="00C35D67">
        <w:rPr>
          <w:rFonts w:cs="Arial"/>
        </w:rPr>
        <w:t>Det kreves adgangskort med bilde og personlig kode for å få adgang til regjeringskontorene. Det enkelte departement bistår sin politiske ledelse med anskaffelse av slike kort.</w:t>
      </w:r>
    </w:p>
    <w:p w14:paraId="75997BEB" w14:textId="77777777" w:rsidR="00D01E12" w:rsidRPr="00C35D67" w:rsidRDefault="00D01E12" w:rsidP="003160CA">
      <w:pPr>
        <w:jc w:val="both"/>
        <w:rPr>
          <w:rFonts w:cs="Arial"/>
        </w:rPr>
      </w:pPr>
      <w:r w:rsidRPr="00C35D67">
        <w:rPr>
          <w:rFonts w:cs="Arial"/>
          <w:color w:val="333333"/>
        </w:rPr>
        <w:t xml:space="preserve">Adgangskort og kode er en viktig del av tilgangsstyringen og sikkerheten for regjeringskontorene. Dersom kortet mistes, må Departementenes sikkerhets- og serviceorganisasjon (DSS) straks varsles på tlf. 22 24 97 88 (vaktsentralen), slik at kortet kan </w:t>
      </w:r>
      <w:r w:rsidRPr="00C35D67">
        <w:rPr>
          <w:rFonts w:cs="Arial"/>
        </w:rPr>
        <w:t>bli sper</w:t>
      </w:r>
      <w:r w:rsidR="001353FC" w:rsidRPr="00C35D67">
        <w:rPr>
          <w:rFonts w:cs="Arial"/>
        </w:rPr>
        <w:t>ret. Nytt kort vil bli utstedt.</w:t>
      </w:r>
    </w:p>
    <w:p w14:paraId="1C33DDE2" w14:textId="77777777" w:rsidR="00D01E12" w:rsidRPr="00C35D67" w:rsidRDefault="00D01E12" w:rsidP="003160CA">
      <w:pPr>
        <w:jc w:val="both"/>
        <w:rPr>
          <w:rFonts w:cs="Arial"/>
        </w:rPr>
      </w:pPr>
      <w:r w:rsidRPr="00C35D67">
        <w:rPr>
          <w:rFonts w:cs="Arial"/>
        </w:rPr>
        <w:t xml:space="preserve">Også eget departement må </w:t>
      </w:r>
      <w:r w:rsidR="001353FC" w:rsidRPr="00C35D67">
        <w:rPr>
          <w:rFonts w:cs="Arial"/>
        </w:rPr>
        <w:t>varsles ved tap av adgangskort.</w:t>
      </w:r>
    </w:p>
    <w:p w14:paraId="0CD3F628" w14:textId="77777777" w:rsidR="00F45D81" w:rsidRPr="00C35D67" w:rsidRDefault="004C5BA9" w:rsidP="003160CA">
      <w:pPr>
        <w:pStyle w:val="UnOverskrift2"/>
        <w:jc w:val="both"/>
        <w:rPr>
          <w:rFonts w:cs="Arial"/>
        </w:rPr>
      </w:pPr>
      <w:bookmarkStart w:id="117" w:name="_Toc70511238"/>
      <w:bookmarkStart w:id="118" w:name="_Toc144109222"/>
      <w:r w:rsidRPr="00C35D67">
        <w:rPr>
          <w:rFonts w:cs="Arial"/>
        </w:rPr>
        <w:t>6</w:t>
      </w:r>
      <w:r w:rsidR="00656EB9" w:rsidRPr="00C35D67">
        <w:rPr>
          <w:rFonts w:cs="Arial"/>
        </w:rPr>
        <w:t>.5</w:t>
      </w:r>
      <w:r w:rsidR="00F45D81" w:rsidRPr="00C35D67">
        <w:rPr>
          <w:rFonts w:cs="Arial"/>
        </w:rPr>
        <w:t xml:space="preserve"> Taushetsplikt</w:t>
      </w:r>
      <w:bookmarkEnd w:id="117"/>
      <w:bookmarkEnd w:id="118"/>
      <w:r w:rsidR="00F45D81" w:rsidRPr="00C35D67">
        <w:rPr>
          <w:rFonts w:cs="Arial"/>
        </w:rPr>
        <w:t xml:space="preserve"> </w:t>
      </w:r>
    </w:p>
    <w:p w14:paraId="3A9701D9" w14:textId="77777777" w:rsidR="00D20FB2" w:rsidRPr="00C35D67" w:rsidRDefault="00F45D81" w:rsidP="003160CA">
      <w:pPr>
        <w:jc w:val="both"/>
        <w:rPr>
          <w:rFonts w:cs="Arial"/>
        </w:rPr>
      </w:pPr>
      <w:r w:rsidRPr="00C35D67">
        <w:rPr>
          <w:rFonts w:cs="Arial"/>
        </w:rPr>
        <w:t xml:space="preserve">Politisk ledelse er omfattet av taushetsplikten i </w:t>
      </w:r>
      <w:hyperlink r:id="rId104" w:history="1">
        <w:r w:rsidRPr="00C35D67">
          <w:rPr>
            <w:rStyle w:val="Hyperkobling"/>
            <w:rFonts w:cs="Arial"/>
          </w:rPr>
          <w:t>forvaltningsloven § 13</w:t>
        </w:r>
      </w:hyperlink>
      <w:r w:rsidRPr="00C35D67">
        <w:rPr>
          <w:rFonts w:cs="Arial"/>
        </w:rPr>
        <w:t xml:space="preserve"> første ledd. Bestemmelsen pålegger enhver som utfører tjeneste eller arbeid for et forvaltningsorgan å hindre at andre få</w:t>
      </w:r>
      <w:r w:rsidR="007C05C8" w:rsidRPr="00C35D67">
        <w:rPr>
          <w:rFonts w:cs="Arial"/>
        </w:rPr>
        <w:t>r adgang eller kjennskap til det</w:t>
      </w:r>
      <w:r w:rsidRPr="00C35D67">
        <w:rPr>
          <w:rFonts w:cs="Arial"/>
        </w:rPr>
        <w:t xml:space="preserve"> vedkommende i forbindelse med tjenesten eller arbeidet får vite om «noens personlige forhold» og forretningshemmeligheter. </w:t>
      </w:r>
    </w:p>
    <w:p w14:paraId="4E2EA6D7" w14:textId="77777777" w:rsidR="00BE66DC" w:rsidRPr="00C35D67" w:rsidRDefault="00F45D81" w:rsidP="003160CA">
      <w:pPr>
        <w:jc w:val="both"/>
        <w:rPr>
          <w:rFonts w:cs="Arial"/>
        </w:rPr>
      </w:pPr>
      <w:r w:rsidRPr="00C35D67">
        <w:rPr>
          <w:rFonts w:cs="Arial"/>
        </w:rPr>
        <w:t xml:space="preserve">Politisk ledelse er også omfattet av taushetsplikten i </w:t>
      </w:r>
      <w:hyperlink r:id="rId105" w:history="1">
        <w:r w:rsidR="001353FC" w:rsidRPr="00C35D67">
          <w:rPr>
            <w:rStyle w:val="Hyperkobling"/>
            <w:rFonts w:cs="Arial"/>
          </w:rPr>
          <w:t>sikkerhetsloven § 5-4</w:t>
        </w:r>
      </w:hyperlink>
      <w:r w:rsidR="001353FC" w:rsidRPr="00C35D67">
        <w:rPr>
          <w:rFonts w:cs="Arial"/>
        </w:rPr>
        <w:t xml:space="preserve"> </w:t>
      </w:r>
      <w:r w:rsidRPr="00C35D67">
        <w:rPr>
          <w:rFonts w:cs="Arial"/>
        </w:rPr>
        <w:t xml:space="preserve">annet ledd. Bestemmelsen pålegger alle som får tilgang til sikkerhetsgradert informasjon som ledd i arbeidet eller tjenesten for en virksomhet som omfattes av loven, taushetsplikt om innholdet. Taushetsplikten etter begge bestemmelser gjelder også etter at arbeidet eller tjenesten er avsluttet. </w:t>
      </w:r>
    </w:p>
    <w:p w14:paraId="6EC36B1B" w14:textId="77777777" w:rsidR="009856E8" w:rsidRPr="00C35D67" w:rsidRDefault="00397E2E" w:rsidP="003160CA">
      <w:pPr>
        <w:jc w:val="both"/>
        <w:rPr>
          <w:rFonts w:cs="Arial"/>
        </w:rPr>
      </w:pPr>
      <w:r w:rsidRPr="00C35D67">
        <w:rPr>
          <w:rFonts w:cs="Arial"/>
        </w:rPr>
        <w:t>P</w:t>
      </w:r>
      <w:r w:rsidR="00F45D81" w:rsidRPr="00C35D67">
        <w:rPr>
          <w:rFonts w:cs="Arial"/>
        </w:rPr>
        <w:t xml:space="preserve">olitisk ledelse </w:t>
      </w:r>
      <w:r w:rsidRPr="00C35D67">
        <w:rPr>
          <w:rFonts w:cs="Arial"/>
        </w:rPr>
        <w:t>kan også være omfattet av</w:t>
      </w:r>
      <w:r w:rsidR="00F45D81" w:rsidRPr="00C35D67">
        <w:rPr>
          <w:rFonts w:cs="Arial"/>
        </w:rPr>
        <w:t xml:space="preserve"> </w:t>
      </w:r>
      <w:r w:rsidR="00D36B4B" w:rsidRPr="00C35D67">
        <w:rPr>
          <w:rFonts w:cs="Arial"/>
        </w:rPr>
        <w:t xml:space="preserve">andre og særlige regler om lovfestet </w:t>
      </w:r>
      <w:r w:rsidR="00F45D81" w:rsidRPr="00C35D67">
        <w:rPr>
          <w:rFonts w:cs="Arial"/>
        </w:rPr>
        <w:t xml:space="preserve">taushetsplikt </w:t>
      </w:r>
      <w:r w:rsidRPr="00C35D67">
        <w:rPr>
          <w:rFonts w:cs="Arial"/>
        </w:rPr>
        <w:t>som gjelder</w:t>
      </w:r>
      <w:r w:rsidR="002F2A22" w:rsidRPr="00C35D67">
        <w:rPr>
          <w:rFonts w:cs="Arial"/>
        </w:rPr>
        <w:t xml:space="preserve"> på </w:t>
      </w:r>
      <w:proofErr w:type="spellStart"/>
      <w:r w:rsidR="002F2A22" w:rsidRPr="00C35D67">
        <w:rPr>
          <w:rFonts w:cs="Arial"/>
        </w:rPr>
        <w:t>vedkommendes</w:t>
      </w:r>
      <w:proofErr w:type="spellEnd"/>
      <w:r w:rsidR="002F2A22" w:rsidRPr="00C35D67">
        <w:rPr>
          <w:rFonts w:cs="Arial"/>
        </w:rPr>
        <w:t xml:space="preserve"> ansvarsområde</w:t>
      </w:r>
      <w:r w:rsidR="004476C8" w:rsidRPr="00C35D67">
        <w:rPr>
          <w:rFonts w:cs="Arial"/>
        </w:rPr>
        <w:t xml:space="preserve">. </w:t>
      </w:r>
      <w:r w:rsidR="00F45D81" w:rsidRPr="00C35D67">
        <w:rPr>
          <w:rFonts w:cs="Arial"/>
        </w:rPr>
        <w:t>I tillegg til å være omfattet av lovfestet taushetsplikt, undertegne</w:t>
      </w:r>
      <w:r w:rsidR="007D00A9" w:rsidRPr="00C35D67">
        <w:rPr>
          <w:rFonts w:cs="Arial"/>
        </w:rPr>
        <w:t>r</w:t>
      </w:r>
      <w:r w:rsidR="00F45D81" w:rsidRPr="00C35D67">
        <w:rPr>
          <w:rFonts w:cs="Arial"/>
        </w:rPr>
        <w:t xml:space="preserve"> alle i politisk ledelse </w:t>
      </w:r>
      <w:hyperlink r:id="rId106" w:history="1">
        <w:r w:rsidR="00F45D81" w:rsidRPr="00C35D67">
          <w:rPr>
            <w:rStyle w:val="Hyperkobling"/>
            <w:rFonts w:cs="Arial"/>
          </w:rPr>
          <w:t>en taushetserklæring</w:t>
        </w:r>
      </w:hyperlink>
      <w:r w:rsidR="00F45D81" w:rsidRPr="00C35D67">
        <w:rPr>
          <w:rFonts w:cs="Arial"/>
        </w:rPr>
        <w:t xml:space="preserve"> </w:t>
      </w:r>
      <w:r w:rsidR="006D3A93" w:rsidRPr="00C35D67">
        <w:rPr>
          <w:rFonts w:cs="Arial"/>
        </w:rPr>
        <w:t xml:space="preserve">ved tiltredelse. </w:t>
      </w:r>
      <w:bookmarkStart w:id="119" w:name="_Toc70511230"/>
    </w:p>
    <w:p w14:paraId="59F0E551" w14:textId="77777777" w:rsidR="009856E8" w:rsidRPr="00C35D67" w:rsidRDefault="00D51219" w:rsidP="003160CA">
      <w:pPr>
        <w:pStyle w:val="UnOverskrift2"/>
        <w:jc w:val="both"/>
        <w:rPr>
          <w:rFonts w:cs="Arial"/>
        </w:rPr>
      </w:pPr>
      <w:bookmarkStart w:id="120" w:name="_Toc70511231"/>
      <w:bookmarkStart w:id="121" w:name="_Toc144109223"/>
      <w:bookmarkEnd w:id="119"/>
      <w:r w:rsidRPr="00C35D67">
        <w:rPr>
          <w:rFonts w:cs="Arial"/>
        </w:rPr>
        <w:lastRenderedPageBreak/>
        <w:t>6</w:t>
      </w:r>
      <w:r w:rsidR="00B750F8" w:rsidRPr="00C35D67">
        <w:rPr>
          <w:rFonts w:cs="Arial"/>
        </w:rPr>
        <w:t>.6</w:t>
      </w:r>
      <w:r w:rsidR="009856E8" w:rsidRPr="00C35D67">
        <w:rPr>
          <w:rFonts w:cs="Arial"/>
        </w:rPr>
        <w:t xml:space="preserve"> Registrering av verv og økonomiske interesser</w:t>
      </w:r>
      <w:bookmarkEnd w:id="120"/>
      <w:bookmarkEnd w:id="121"/>
    </w:p>
    <w:p w14:paraId="099A2DAB" w14:textId="77777777" w:rsidR="00D01E12" w:rsidRPr="00C35D67" w:rsidRDefault="00000000" w:rsidP="003160CA">
      <w:pPr>
        <w:jc w:val="both"/>
        <w:rPr>
          <w:rFonts w:cs="Arial"/>
        </w:rPr>
      </w:pPr>
      <w:hyperlink r:id="rId107" w:history="1">
        <w:r w:rsidR="009856E8" w:rsidRPr="00C35D67">
          <w:rPr>
            <w:rStyle w:val="Hyperkobling"/>
            <w:rFonts w:cs="Arial"/>
            <w:w w:val="105"/>
          </w:rPr>
          <w:t>Reglement om register for stortingsrepresentantenes verv og økonomiske interesser</w:t>
        </w:r>
      </w:hyperlink>
      <w:r w:rsidR="009856E8" w:rsidRPr="00C35D67">
        <w:rPr>
          <w:rFonts w:cs="Arial"/>
          <w:w w:val="105"/>
        </w:rPr>
        <w:t xml:space="preserve"> </w:t>
      </w:r>
      <w:r w:rsidR="004524C0" w:rsidRPr="00C35D67">
        <w:rPr>
          <w:rFonts w:cs="Arial"/>
          <w:w w:val="105"/>
        </w:rPr>
        <w:t xml:space="preserve">pålegger </w:t>
      </w:r>
      <w:r w:rsidR="009856E8" w:rsidRPr="00C35D67">
        <w:rPr>
          <w:rFonts w:cs="Arial"/>
          <w:w w:val="105"/>
        </w:rPr>
        <w:t xml:space="preserve">stortingsrepresentanter </w:t>
      </w:r>
      <w:r w:rsidR="004524C0" w:rsidRPr="00C35D67">
        <w:rPr>
          <w:rFonts w:cs="Arial"/>
          <w:w w:val="105"/>
        </w:rPr>
        <w:t>en registreringsplikt</w:t>
      </w:r>
      <w:r w:rsidR="009856E8" w:rsidRPr="00C35D67">
        <w:rPr>
          <w:rFonts w:cs="Arial"/>
          <w:w w:val="105"/>
        </w:rPr>
        <w:t>. Statsråder har plikt til å registrere sine verv og økonomiske interesser i henhold til den til enhver tid gjelden</w:t>
      </w:r>
      <w:r w:rsidR="006979FF" w:rsidRPr="00C35D67">
        <w:rPr>
          <w:rFonts w:cs="Arial"/>
          <w:w w:val="105"/>
        </w:rPr>
        <w:t>d</w:t>
      </w:r>
      <w:r w:rsidR="009856E8" w:rsidRPr="00C35D67">
        <w:rPr>
          <w:rFonts w:cs="Arial"/>
          <w:w w:val="105"/>
        </w:rPr>
        <w:t xml:space="preserve">e registreringsordningen som gjelder for stortingsrepresentanter, </w:t>
      </w:r>
      <w:r w:rsidR="009856E8" w:rsidRPr="00C35D67">
        <w:rPr>
          <w:rFonts w:cs="Arial"/>
        </w:rPr>
        <w:t xml:space="preserve">jf. </w:t>
      </w:r>
      <w:hyperlink r:id="rId108" w:history="1">
        <w:r w:rsidR="009856E8" w:rsidRPr="00C35D67">
          <w:rPr>
            <w:rStyle w:val="Hyperkobling"/>
            <w:rFonts w:cs="Arial"/>
          </w:rPr>
          <w:t>forskrift om registrering av regjeringsmedlemmers verv og økonomiske interesser § 1</w:t>
        </w:r>
      </w:hyperlink>
      <w:r w:rsidR="009856E8" w:rsidRPr="00C35D67">
        <w:rPr>
          <w:rFonts w:cs="Arial"/>
        </w:rPr>
        <w:t>. Reglementet gir detaljerte regler om hvilke forhold</w:t>
      </w:r>
      <w:r w:rsidR="00853817" w:rsidRPr="00C35D67">
        <w:rPr>
          <w:rFonts w:cs="Arial"/>
        </w:rPr>
        <w:t>,</w:t>
      </w:r>
      <w:r w:rsidR="009856E8" w:rsidRPr="00C35D67">
        <w:rPr>
          <w:rFonts w:cs="Arial"/>
        </w:rPr>
        <w:t xml:space="preserve"> og hvilke opplysninger knyttet til de ulike forholdene</w:t>
      </w:r>
      <w:r w:rsidR="00853817" w:rsidRPr="00C35D67">
        <w:rPr>
          <w:rFonts w:cs="Arial"/>
        </w:rPr>
        <w:t>,</w:t>
      </w:r>
      <w:r w:rsidR="009856E8" w:rsidRPr="00C35D67">
        <w:rPr>
          <w:rFonts w:cs="Arial"/>
        </w:rPr>
        <w:t xml:space="preserve"> som skal registreres. </w:t>
      </w:r>
    </w:p>
    <w:p w14:paraId="7AD6B968" w14:textId="77777777" w:rsidR="009856E8" w:rsidRPr="00C35D67" w:rsidRDefault="009856E8" w:rsidP="003160CA">
      <w:pPr>
        <w:jc w:val="both"/>
        <w:rPr>
          <w:rFonts w:cs="Arial"/>
        </w:rPr>
      </w:pPr>
      <w:r w:rsidRPr="00C35D67">
        <w:rPr>
          <w:rFonts w:cs="Arial"/>
        </w:rPr>
        <w:t xml:space="preserve">Statsministeren og statsrådene har selv ansvar for å sikre at relevant informasjon blir registrert i Stortingets register. </w:t>
      </w:r>
    </w:p>
    <w:p w14:paraId="1A93C524" w14:textId="77777777" w:rsidR="00D007A3" w:rsidRPr="00C35D67" w:rsidRDefault="008728D5" w:rsidP="003160CA">
      <w:pPr>
        <w:pStyle w:val="UnOverskrift1"/>
        <w:jc w:val="both"/>
        <w:rPr>
          <w:rFonts w:cs="Arial"/>
        </w:rPr>
      </w:pPr>
      <w:bookmarkStart w:id="122" w:name="_Toc70511237"/>
      <w:bookmarkStart w:id="123" w:name="_Toc144109224"/>
      <w:r w:rsidRPr="00C35D67">
        <w:rPr>
          <w:rFonts w:cs="Arial"/>
        </w:rPr>
        <w:t>7</w:t>
      </w:r>
      <w:r w:rsidR="00065291" w:rsidRPr="00C35D67">
        <w:rPr>
          <w:rFonts w:cs="Arial"/>
        </w:rPr>
        <w:t xml:space="preserve">. </w:t>
      </w:r>
      <w:r w:rsidR="00655729" w:rsidRPr="00C35D67">
        <w:rPr>
          <w:rFonts w:cs="Arial"/>
        </w:rPr>
        <w:t>Generelle b</w:t>
      </w:r>
      <w:r w:rsidR="00D007A3" w:rsidRPr="00C35D67">
        <w:rPr>
          <w:rFonts w:cs="Arial"/>
        </w:rPr>
        <w:t>etingelser, rettigheter og plikter</w:t>
      </w:r>
      <w:r w:rsidR="00CC4CEB" w:rsidRPr="00C35D67">
        <w:rPr>
          <w:rFonts w:cs="Arial"/>
        </w:rPr>
        <w:t xml:space="preserve"> </w:t>
      </w:r>
      <w:r w:rsidR="00853817" w:rsidRPr="00C35D67">
        <w:rPr>
          <w:rFonts w:cs="Arial"/>
        </w:rPr>
        <w:t>for</w:t>
      </w:r>
      <w:r w:rsidR="00431ABA" w:rsidRPr="00C35D67">
        <w:rPr>
          <w:rFonts w:cs="Arial"/>
        </w:rPr>
        <w:t xml:space="preserve"> politisk ledelse</w:t>
      </w:r>
      <w:bookmarkEnd w:id="122"/>
      <w:bookmarkEnd w:id="123"/>
    </w:p>
    <w:p w14:paraId="31FEC162" w14:textId="77777777" w:rsidR="00B30ECF" w:rsidRPr="00C35D67" w:rsidRDefault="008728D5" w:rsidP="003160CA">
      <w:pPr>
        <w:pStyle w:val="UnOverskrift2"/>
        <w:jc w:val="both"/>
        <w:rPr>
          <w:rFonts w:cs="Arial"/>
        </w:rPr>
      </w:pPr>
      <w:bookmarkStart w:id="124" w:name="_Toc144109225"/>
      <w:bookmarkStart w:id="125" w:name="_Toc70511240"/>
      <w:r w:rsidRPr="00C35D67">
        <w:rPr>
          <w:rFonts w:cs="Arial"/>
        </w:rPr>
        <w:t>7</w:t>
      </w:r>
      <w:r w:rsidR="005126C5" w:rsidRPr="00C35D67">
        <w:rPr>
          <w:rFonts w:cs="Arial"/>
        </w:rPr>
        <w:t>.1</w:t>
      </w:r>
      <w:r w:rsidR="00065291" w:rsidRPr="00C35D67">
        <w:rPr>
          <w:rFonts w:cs="Arial"/>
        </w:rPr>
        <w:t xml:space="preserve"> </w:t>
      </w:r>
      <w:bookmarkStart w:id="126" w:name="_Toc70511239"/>
      <w:proofErr w:type="spellStart"/>
      <w:r w:rsidR="00B30ECF" w:rsidRPr="00C35D67">
        <w:rPr>
          <w:rFonts w:cs="Arial"/>
        </w:rPr>
        <w:t>Årsgodtgjørelse</w:t>
      </w:r>
      <w:bookmarkEnd w:id="124"/>
      <w:bookmarkEnd w:id="126"/>
      <w:proofErr w:type="spellEnd"/>
      <w:r w:rsidR="00B30ECF" w:rsidRPr="00C35D67">
        <w:rPr>
          <w:rFonts w:cs="Arial"/>
        </w:rPr>
        <w:t xml:space="preserve"> </w:t>
      </w:r>
    </w:p>
    <w:p w14:paraId="154D9523" w14:textId="355CCAB2" w:rsidR="00303730" w:rsidRPr="00C35D67" w:rsidRDefault="00A656BE" w:rsidP="003160CA">
      <w:pPr>
        <w:jc w:val="both"/>
        <w:rPr>
          <w:rFonts w:cs="Arial"/>
        </w:rPr>
      </w:pPr>
      <w:r w:rsidRPr="00C35D67">
        <w:rPr>
          <w:rFonts w:cs="Arial"/>
        </w:rPr>
        <w:t xml:space="preserve">Siden politisk ledelse ikke er ansatte i arbeidsrettslig forstand, mottar de ikke lønn, men godtgjørelse. </w:t>
      </w:r>
      <w:proofErr w:type="spellStart"/>
      <w:r w:rsidR="00303730" w:rsidRPr="00C35D67">
        <w:rPr>
          <w:rFonts w:cs="Arial"/>
        </w:rPr>
        <w:t>Årsgodtgjørelse</w:t>
      </w:r>
      <w:proofErr w:type="spellEnd"/>
      <w:r w:rsidR="00303730" w:rsidRPr="00C35D67">
        <w:rPr>
          <w:rFonts w:cs="Arial"/>
        </w:rPr>
        <w:t xml:space="preserve"> </w:t>
      </w:r>
      <w:r w:rsidR="00A71CDE" w:rsidRPr="00C35D67">
        <w:rPr>
          <w:rFonts w:cs="Arial"/>
        </w:rPr>
        <w:t xml:space="preserve">for politisk ledelse </w:t>
      </w:r>
      <w:r w:rsidR="00303730" w:rsidRPr="00C35D67">
        <w:rPr>
          <w:rFonts w:cs="Arial"/>
        </w:rPr>
        <w:t>er regulert i reglement om arbeidsvilkår for departementenes politisk</w:t>
      </w:r>
      <w:r w:rsidR="004773CE" w:rsidRPr="00C35D67">
        <w:rPr>
          <w:rFonts w:cs="Arial"/>
        </w:rPr>
        <w:t>e</w:t>
      </w:r>
      <w:r w:rsidR="00303730" w:rsidRPr="00C35D67">
        <w:rPr>
          <w:rFonts w:cs="Arial"/>
        </w:rPr>
        <w:t xml:space="preserve"> ledelse § 5</w:t>
      </w:r>
      <w:r w:rsidR="00BA4236" w:rsidRPr="00C35D67">
        <w:rPr>
          <w:rFonts w:cs="Arial"/>
        </w:rPr>
        <w:t xml:space="preserve">. </w:t>
      </w:r>
    </w:p>
    <w:p w14:paraId="5C5F0C98" w14:textId="77777777" w:rsidR="00B30ECF" w:rsidRPr="00C35D67" w:rsidRDefault="00B30ECF" w:rsidP="003160CA">
      <w:pPr>
        <w:jc w:val="both"/>
        <w:rPr>
          <w:rFonts w:cs="Arial"/>
        </w:rPr>
      </w:pPr>
      <w:r w:rsidRPr="00C35D67">
        <w:rPr>
          <w:rFonts w:cs="Arial"/>
        </w:rPr>
        <w:t>Stortingets presidentskap har oppnevnt e</w:t>
      </w:r>
      <w:r w:rsidR="00011A1A" w:rsidRPr="00C35D67">
        <w:rPr>
          <w:rFonts w:cs="Arial"/>
        </w:rPr>
        <w:t>t</w:t>
      </w:r>
      <w:r w:rsidRPr="00C35D67">
        <w:rPr>
          <w:rFonts w:cs="Arial"/>
        </w:rPr>
        <w:t xml:space="preserve"> </w:t>
      </w:r>
      <w:r w:rsidR="00713935" w:rsidRPr="00C35D67">
        <w:rPr>
          <w:rFonts w:cs="Arial"/>
        </w:rPr>
        <w:t>godtgjøring</w:t>
      </w:r>
      <w:r w:rsidR="00011A1A" w:rsidRPr="00C35D67">
        <w:rPr>
          <w:rFonts w:cs="Arial"/>
        </w:rPr>
        <w:t>sutvalg</w:t>
      </w:r>
      <w:r w:rsidRPr="00C35D67">
        <w:rPr>
          <w:rFonts w:cs="Arial"/>
        </w:rPr>
        <w:t xml:space="preserve"> som med Stortingets samtykke fastsetter den årlige godtgjørelsen for stortingsrepresentanter og regjeringsmedlemmer. </w:t>
      </w:r>
      <w:r w:rsidR="00011A1A" w:rsidRPr="00C35D67">
        <w:rPr>
          <w:rFonts w:cs="Arial"/>
        </w:rPr>
        <w:t xml:space="preserve">Utvalgets </w:t>
      </w:r>
      <w:r w:rsidRPr="00C35D67">
        <w:rPr>
          <w:rFonts w:cs="Arial"/>
        </w:rPr>
        <w:t xml:space="preserve">innstilling behandles av Stortinget, jf. årlig innstilling fra Stortingets presidentskap om godtgjørelse for stortingsrepresentanter og regjeringsmedlemmer. </w:t>
      </w:r>
    </w:p>
    <w:p w14:paraId="45731BDA" w14:textId="77777777" w:rsidR="00B30ECF" w:rsidRPr="00C35D67" w:rsidRDefault="00B30ECF" w:rsidP="003160CA">
      <w:pPr>
        <w:jc w:val="both"/>
        <w:rPr>
          <w:rFonts w:cs="Arial"/>
        </w:rPr>
      </w:pPr>
      <w:proofErr w:type="spellStart"/>
      <w:r w:rsidRPr="00C35D67">
        <w:rPr>
          <w:rFonts w:cs="Arial"/>
        </w:rPr>
        <w:t>Årsgodtgjørelse</w:t>
      </w:r>
      <w:proofErr w:type="spellEnd"/>
      <w:r w:rsidRPr="00C35D67">
        <w:rPr>
          <w:rFonts w:cs="Arial"/>
        </w:rPr>
        <w:t xml:space="preserve"> for statssekretærer og politiske rådgivere fastsettes av Statsministerens kontor, jf. reglement for politisk ledelse § 5. Fra </w:t>
      </w:r>
      <w:proofErr w:type="spellStart"/>
      <w:r w:rsidRPr="00C35D67">
        <w:rPr>
          <w:rFonts w:cs="Arial"/>
        </w:rPr>
        <w:t>årsgodtgjørelse</w:t>
      </w:r>
      <w:proofErr w:type="spellEnd"/>
      <w:r w:rsidRPr="00C35D67">
        <w:rPr>
          <w:rFonts w:cs="Arial"/>
        </w:rPr>
        <w:t xml:space="preserve"> for statssekretærer og politiske rådgivere</w:t>
      </w:r>
      <w:r w:rsidR="006D3A93" w:rsidRPr="00C35D67">
        <w:rPr>
          <w:rFonts w:cs="Arial"/>
        </w:rPr>
        <w:t xml:space="preserve"> som er medlem av Statens pensjonskasse</w:t>
      </w:r>
      <w:r w:rsidRPr="00C35D67">
        <w:rPr>
          <w:rFonts w:cs="Arial"/>
        </w:rPr>
        <w:t xml:space="preserve"> trekkes pensjonsinnskudd til Statens pensjonskasse</w:t>
      </w:r>
      <w:r w:rsidR="0027373C" w:rsidRPr="00C35D67">
        <w:rPr>
          <w:rFonts w:cs="Arial"/>
        </w:rPr>
        <w:t xml:space="preserve"> </w:t>
      </w:r>
      <w:r w:rsidR="00A656BE" w:rsidRPr="00C35D67">
        <w:rPr>
          <w:rFonts w:cs="Arial"/>
        </w:rPr>
        <w:t>og som per 1. juni 2021 utgjør</w:t>
      </w:r>
      <w:r w:rsidR="0027373C" w:rsidRPr="00C35D67">
        <w:rPr>
          <w:rFonts w:cs="Arial"/>
        </w:rPr>
        <w:t xml:space="preserve"> 2 %</w:t>
      </w:r>
      <w:r w:rsidR="00A656BE" w:rsidRPr="00C35D67">
        <w:rPr>
          <w:rFonts w:cs="Arial"/>
        </w:rPr>
        <w:t xml:space="preserve"> av brutto godtgjørelse</w:t>
      </w:r>
      <w:r w:rsidRPr="00C35D67">
        <w:rPr>
          <w:rFonts w:cs="Arial"/>
        </w:rPr>
        <w:t xml:space="preserve">. For statssekretærer og politiske rådgivere som etter søknad er fritatt fra medlemskap i Statens pensjonskasse, dekker Statsministerens kontor en del av politikerens private pensjonsordning tilsvarende arbeidsgiverandelen i den statlige ordningen. </w:t>
      </w:r>
    </w:p>
    <w:p w14:paraId="6C0064F7" w14:textId="77777777" w:rsidR="00B30ECF" w:rsidRPr="00C35D67" w:rsidRDefault="00B30ECF" w:rsidP="003160CA">
      <w:pPr>
        <w:jc w:val="both"/>
        <w:rPr>
          <w:rFonts w:cs="Arial"/>
          <w:w w:val="105"/>
        </w:rPr>
      </w:pPr>
      <w:r w:rsidRPr="00C35D67">
        <w:rPr>
          <w:rFonts w:cs="Arial"/>
          <w:w w:val="105"/>
        </w:rPr>
        <w:t xml:space="preserve">Statsministerens kontor utbetaler godtgjørelse til </w:t>
      </w:r>
      <w:r w:rsidR="00655729" w:rsidRPr="00C35D67">
        <w:rPr>
          <w:rFonts w:cs="Arial"/>
          <w:w w:val="105"/>
        </w:rPr>
        <w:t xml:space="preserve">alle i </w:t>
      </w:r>
      <w:r w:rsidRPr="00C35D67">
        <w:rPr>
          <w:rFonts w:cs="Arial"/>
          <w:w w:val="105"/>
        </w:rPr>
        <w:t>politisk ledelse. Opplys</w:t>
      </w:r>
      <w:r w:rsidR="00A656BE" w:rsidRPr="00C35D67">
        <w:rPr>
          <w:rFonts w:cs="Arial"/>
          <w:w w:val="105"/>
        </w:rPr>
        <w:t xml:space="preserve">ninger til bruk for </w:t>
      </w:r>
      <w:r w:rsidR="00E8734D" w:rsidRPr="00C35D67">
        <w:rPr>
          <w:rFonts w:cs="Arial"/>
          <w:w w:val="105"/>
        </w:rPr>
        <w:t>utbetalingen</w:t>
      </w:r>
      <w:r w:rsidR="000A3480" w:rsidRPr="00C35D67">
        <w:rPr>
          <w:rFonts w:cs="Arial"/>
          <w:w w:val="105"/>
        </w:rPr>
        <w:t xml:space="preserve"> </w:t>
      </w:r>
      <w:r w:rsidRPr="00C35D67">
        <w:rPr>
          <w:rFonts w:cs="Arial"/>
          <w:w w:val="105"/>
        </w:rPr>
        <w:t xml:space="preserve">innhentes på </w:t>
      </w:r>
      <w:hyperlink r:id="rId109" w:history="1">
        <w:r w:rsidRPr="00C35D67">
          <w:rPr>
            <w:rStyle w:val="Hyperkobling"/>
            <w:rFonts w:cs="Arial"/>
            <w:w w:val="105"/>
          </w:rPr>
          <w:t>eget skjema</w:t>
        </w:r>
      </w:hyperlink>
      <w:r w:rsidRPr="00C35D67">
        <w:rPr>
          <w:rFonts w:cs="Arial"/>
          <w:w w:val="105"/>
        </w:rPr>
        <w:t xml:space="preserve"> som fylles ut ved tiltredelse. </w:t>
      </w:r>
    </w:p>
    <w:p w14:paraId="662E51B6" w14:textId="77777777" w:rsidR="00B30ECF" w:rsidRPr="00C35D67" w:rsidRDefault="00B30ECF" w:rsidP="003160CA">
      <w:pPr>
        <w:jc w:val="both"/>
        <w:rPr>
          <w:rFonts w:cs="Arial"/>
          <w:w w:val="105"/>
        </w:rPr>
      </w:pPr>
      <w:proofErr w:type="spellStart"/>
      <w:r w:rsidRPr="00C35D67">
        <w:rPr>
          <w:rFonts w:cs="Arial"/>
        </w:rPr>
        <w:t>Årsgodtgjørelse</w:t>
      </w:r>
      <w:proofErr w:type="spellEnd"/>
      <w:r w:rsidRPr="00C35D67">
        <w:rPr>
          <w:rFonts w:cs="Arial"/>
        </w:rPr>
        <w:t xml:space="preserve"> </w:t>
      </w:r>
      <w:r w:rsidR="00B76737" w:rsidRPr="00C35D67">
        <w:rPr>
          <w:rFonts w:cs="Arial"/>
        </w:rPr>
        <w:t xml:space="preserve">til politisk ledelse </w:t>
      </w:r>
      <w:r w:rsidRPr="00C35D67">
        <w:rPr>
          <w:rFonts w:cs="Arial"/>
        </w:rPr>
        <w:t xml:space="preserve">utbetales samtidig </w:t>
      </w:r>
      <w:r w:rsidR="00627EDD" w:rsidRPr="00C35D67">
        <w:rPr>
          <w:rFonts w:cs="Arial"/>
        </w:rPr>
        <w:t>som</w:t>
      </w:r>
      <w:r w:rsidRPr="00C35D67">
        <w:rPr>
          <w:rFonts w:cs="Arial"/>
        </w:rPr>
        <w:t xml:space="preserve"> lønn for </w:t>
      </w:r>
      <w:r w:rsidR="00627EDD" w:rsidRPr="00C35D67">
        <w:rPr>
          <w:rFonts w:cs="Arial"/>
        </w:rPr>
        <w:t>statsansatte</w:t>
      </w:r>
      <w:r w:rsidRPr="00C35D67">
        <w:rPr>
          <w:rFonts w:cs="Arial"/>
        </w:rPr>
        <w:t>, for tiden den 12. hver</w:t>
      </w:r>
      <w:r w:rsidRPr="00C35D67">
        <w:rPr>
          <w:rFonts w:cs="Arial"/>
          <w:spacing w:val="-8"/>
          <w:w w:val="105"/>
        </w:rPr>
        <w:t xml:space="preserve"> </w:t>
      </w:r>
      <w:r w:rsidRPr="00C35D67">
        <w:rPr>
          <w:rFonts w:cs="Arial"/>
          <w:spacing w:val="-1"/>
          <w:w w:val="105"/>
        </w:rPr>
        <w:t>måned.</w:t>
      </w:r>
      <w:r w:rsidRPr="00C35D67">
        <w:rPr>
          <w:rFonts w:cs="Arial"/>
          <w:spacing w:val="-22"/>
          <w:w w:val="105"/>
        </w:rPr>
        <w:t xml:space="preserve"> </w:t>
      </w:r>
      <w:r w:rsidRPr="00C35D67">
        <w:rPr>
          <w:rFonts w:cs="Arial"/>
          <w:w w:val="105"/>
        </w:rPr>
        <w:t>Det</w:t>
      </w:r>
      <w:r w:rsidRPr="00C35D67">
        <w:rPr>
          <w:rFonts w:cs="Arial"/>
          <w:spacing w:val="-9"/>
          <w:w w:val="105"/>
        </w:rPr>
        <w:t xml:space="preserve"> </w:t>
      </w:r>
      <w:r w:rsidRPr="00C35D67">
        <w:rPr>
          <w:rFonts w:cs="Arial"/>
          <w:w w:val="105"/>
        </w:rPr>
        <w:t>utbetales</w:t>
      </w:r>
      <w:r w:rsidRPr="00C35D67">
        <w:rPr>
          <w:rFonts w:cs="Arial"/>
          <w:spacing w:val="-9"/>
          <w:w w:val="105"/>
        </w:rPr>
        <w:t xml:space="preserve"> </w:t>
      </w:r>
      <w:r w:rsidRPr="00C35D67">
        <w:rPr>
          <w:rFonts w:cs="Arial"/>
          <w:w w:val="105"/>
        </w:rPr>
        <w:t>et</w:t>
      </w:r>
      <w:r w:rsidRPr="00C35D67">
        <w:rPr>
          <w:rFonts w:cs="Arial"/>
          <w:spacing w:val="-8"/>
          <w:w w:val="105"/>
        </w:rPr>
        <w:t xml:space="preserve"> </w:t>
      </w:r>
      <w:r w:rsidRPr="00C35D67">
        <w:rPr>
          <w:rFonts w:cs="Arial"/>
          <w:w w:val="105"/>
        </w:rPr>
        <w:t>likt</w:t>
      </w:r>
      <w:r w:rsidRPr="00C35D67">
        <w:rPr>
          <w:rFonts w:cs="Arial"/>
          <w:spacing w:val="-9"/>
          <w:w w:val="105"/>
        </w:rPr>
        <w:t xml:space="preserve"> </w:t>
      </w:r>
      <w:r w:rsidRPr="00C35D67">
        <w:rPr>
          <w:rFonts w:cs="Arial"/>
          <w:w w:val="105"/>
        </w:rPr>
        <w:t>beløp</w:t>
      </w:r>
      <w:r w:rsidRPr="00C35D67">
        <w:rPr>
          <w:rFonts w:cs="Arial"/>
          <w:spacing w:val="-9"/>
          <w:w w:val="105"/>
        </w:rPr>
        <w:t xml:space="preserve"> </w:t>
      </w:r>
      <w:r w:rsidRPr="00C35D67">
        <w:rPr>
          <w:rFonts w:cs="Arial"/>
          <w:spacing w:val="-3"/>
          <w:w w:val="105"/>
        </w:rPr>
        <w:t>hver</w:t>
      </w:r>
      <w:r w:rsidRPr="00C35D67">
        <w:rPr>
          <w:rFonts w:cs="Arial"/>
          <w:spacing w:val="-9"/>
          <w:w w:val="105"/>
        </w:rPr>
        <w:t xml:space="preserve"> </w:t>
      </w:r>
      <w:r w:rsidRPr="00C35D67">
        <w:rPr>
          <w:rFonts w:cs="Arial"/>
          <w:spacing w:val="-1"/>
          <w:w w:val="105"/>
        </w:rPr>
        <w:t>måned,</w:t>
      </w:r>
      <w:r w:rsidRPr="00C35D67">
        <w:rPr>
          <w:rFonts w:cs="Arial"/>
          <w:spacing w:val="26"/>
          <w:w w:val="103"/>
        </w:rPr>
        <w:t xml:space="preserve"> </w:t>
      </w:r>
      <w:r w:rsidRPr="00C35D67">
        <w:rPr>
          <w:rFonts w:cs="Arial"/>
          <w:w w:val="105"/>
        </w:rPr>
        <w:t>uten</w:t>
      </w:r>
      <w:r w:rsidRPr="00C35D67">
        <w:rPr>
          <w:rFonts w:cs="Arial"/>
          <w:spacing w:val="-15"/>
          <w:w w:val="105"/>
        </w:rPr>
        <w:t xml:space="preserve"> </w:t>
      </w:r>
      <w:r w:rsidRPr="00C35D67">
        <w:rPr>
          <w:rFonts w:cs="Arial"/>
          <w:spacing w:val="-1"/>
          <w:w w:val="105"/>
        </w:rPr>
        <w:t>ferielønnstillegg</w:t>
      </w:r>
      <w:r w:rsidRPr="00C35D67">
        <w:rPr>
          <w:rFonts w:cs="Arial"/>
          <w:spacing w:val="-14"/>
          <w:w w:val="105"/>
        </w:rPr>
        <w:t xml:space="preserve"> </w:t>
      </w:r>
      <w:r w:rsidRPr="00C35D67">
        <w:rPr>
          <w:rFonts w:cs="Arial"/>
          <w:w w:val="105"/>
        </w:rPr>
        <w:t>eller</w:t>
      </w:r>
      <w:r w:rsidRPr="00C35D67">
        <w:rPr>
          <w:rFonts w:cs="Arial"/>
          <w:spacing w:val="-14"/>
          <w:w w:val="105"/>
        </w:rPr>
        <w:t xml:space="preserve"> </w:t>
      </w:r>
      <w:r w:rsidRPr="00C35D67">
        <w:rPr>
          <w:rFonts w:cs="Arial"/>
        </w:rPr>
        <w:t>utbetaling av feriepenger,</w:t>
      </w:r>
      <w:r w:rsidR="001D63A6" w:rsidRPr="00C35D67">
        <w:rPr>
          <w:rFonts w:cs="Arial"/>
        </w:rPr>
        <w:t xml:space="preserve"> se punkt 7.9</w:t>
      </w:r>
      <w:r w:rsidRPr="00C35D67">
        <w:rPr>
          <w:rFonts w:cs="Arial"/>
        </w:rPr>
        <w:t xml:space="preserve">. </w:t>
      </w:r>
      <w:proofErr w:type="spellStart"/>
      <w:r w:rsidR="00177EB1" w:rsidRPr="00C35D67">
        <w:rPr>
          <w:rFonts w:cs="Arial"/>
        </w:rPr>
        <w:t>Årsgodtgjørelse</w:t>
      </w:r>
      <w:proofErr w:type="spellEnd"/>
      <w:r w:rsidR="00177EB1" w:rsidRPr="00C35D67">
        <w:rPr>
          <w:rFonts w:cs="Arial"/>
        </w:rPr>
        <w:t xml:space="preserve"> </w:t>
      </w:r>
      <w:r w:rsidRPr="00C35D67">
        <w:rPr>
          <w:rFonts w:cs="Arial"/>
        </w:rPr>
        <w:t>for politisk ledelse er underlagt ordinære regler for inntektsbeskatning.</w:t>
      </w:r>
    </w:p>
    <w:p w14:paraId="1A01A83C" w14:textId="77777777" w:rsidR="00A656BE" w:rsidRPr="00C35D67" w:rsidRDefault="008728D5" w:rsidP="003160CA">
      <w:pPr>
        <w:pStyle w:val="UnOverskrift2"/>
        <w:jc w:val="both"/>
        <w:rPr>
          <w:rFonts w:cs="Arial"/>
        </w:rPr>
      </w:pPr>
      <w:bookmarkStart w:id="127" w:name="_Toc144109226"/>
      <w:r w:rsidRPr="00C35D67">
        <w:rPr>
          <w:rFonts w:cs="Arial"/>
        </w:rPr>
        <w:t>7</w:t>
      </w:r>
      <w:r w:rsidR="00A656BE" w:rsidRPr="00C35D67">
        <w:rPr>
          <w:rFonts w:cs="Arial"/>
        </w:rPr>
        <w:t>.2 Generelt om skatt</w:t>
      </w:r>
      <w:bookmarkEnd w:id="127"/>
    </w:p>
    <w:p w14:paraId="4C9FB59A" w14:textId="77777777" w:rsidR="000A3480" w:rsidRPr="00C35D67" w:rsidRDefault="000A3480" w:rsidP="003160CA">
      <w:pPr>
        <w:jc w:val="both"/>
        <w:rPr>
          <w:rFonts w:cs="Arial"/>
        </w:rPr>
      </w:pPr>
      <w:r w:rsidRPr="00C35D67">
        <w:rPr>
          <w:rFonts w:cs="Arial"/>
        </w:rPr>
        <w:t xml:space="preserve">Politisk ledelse mottar i tillegg til </w:t>
      </w:r>
      <w:proofErr w:type="spellStart"/>
      <w:r w:rsidRPr="00C35D67">
        <w:rPr>
          <w:rFonts w:cs="Arial"/>
        </w:rPr>
        <w:t>årsgodtgjørelse</w:t>
      </w:r>
      <w:proofErr w:type="spellEnd"/>
      <w:r w:rsidRPr="00C35D67">
        <w:rPr>
          <w:rFonts w:cs="Arial"/>
        </w:rPr>
        <w:t xml:space="preserve"> også andre former for godtgjørelse og fordeler i tjenesteforholdet som er eller kan være gjenstand for beskatning. </w:t>
      </w:r>
      <w:proofErr w:type="spellStart"/>
      <w:r w:rsidRPr="00C35D67">
        <w:rPr>
          <w:rFonts w:cs="Arial"/>
        </w:rPr>
        <w:t>Årsgodtgjørelse</w:t>
      </w:r>
      <w:proofErr w:type="spellEnd"/>
      <w:r w:rsidRPr="00C35D67">
        <w:rPr>
          <w:rFonts w:cs="Arial"/>
        </w:rPr>
        <w:t xml:space="preserve">, fratredelsesytelse og godtgjørelse ved karantene regnes som skattbare inntekter. Enkelte andre ytelser, for eksempel gratis pendlerbolig og reisegodtgjørelse, kan også utløse skatteplikt. </w:t>
      </w:r>
    </w:p>
    <w:p w14:paraId="2606AA71" w14:textId="77777777" w:rsidR="000A3480" w:rsidRPr="00C35D67" w:rsidRDefault="000A3480" w:rsidP="003160CA">
      <w:pPr>
        <w:jc w:val="both"/>
        <w:rPr>
          <w:rFonts w:cs="Arial"/>
        </w:rPr>
      </w:pPr>
      <w:r w:rsidRPr="00C35D67">
        <w:rPr>
          <w:rFonts w:cs="Arial"/>
        </w:rPr>
        <w:lastRenderedPageBreak/>
        <w:t>Siden Statsministerens kontor ivaretar arbeidsgiverfunksjonen for politisk ledelse, har kontoret ansvar for å innrapportere og innberette til skattemyndighetene enkelte skattemessige forhold som knytter seg til ytelser og fordeler i tjenesten. Den enkelte skal derfor gi Statsministerens kontor alle opplysninger knyttet til arbeidsgivers innrapporterings- eller innberetningsplikt. Vanligvis innhentes slike opplysninger via departementet.</w:t>
      </w:r>
    </w:p>
    <w:p w14:paraId="68C56E31" w14:textId="77777777" w:rsidR="00A656BE" w:rsidRPr="00C35D67" w:rsidRDefault="00A656BE" w:rsidP="003160CA">
      <w:pPr>
        <w:jc w:val="both"/>
        <w:rPr>
          <w:rFonts w:cs="Arial"/>
        </w:rPr>
      </w:pPr>
      <w:r w:rsidRPr="00C35D67">
        <w:rPr>
          <w:rFonts w:cs="Arial"/>
        </w:rPr>
        <w:t xml:space="preserve">Skattespørsmål kommenteres i denne håndboken i tilknytning til den enkelte ytelse der dette anses som relevant. Skattereglene endres jevnlig, og individuelle økonomiske og private forhold for den enkelte politiker kan også påvirke skatteplikten. Håndboken gir derfor ingen detaljert redegjørelse for de skatterettslige konsekvensene av ordningene som gjelder for politisk ledelse. Den enkelte har selv ansvar for å være kjent med og overholde sin personlige skatteplikt. Spørsmål om personlige skatteforhold rettes til </w:t>
      </w:r>
      <w:hyperlink r:id="rId110" w:history="1">
        <w:r w:rsidRPr="00C35D67">
          <w:rPr>
            <w:rStyle w:val="Hyperkobling"/>
            <w:rFonts w:cs="Arial"/>
          </w:rPr>
          <w:t>Skatteetaten</w:t>
        </w:r>
      </w:hyperlink>
      <w:r w:rsidRPr="00C35D67">
        <w:rPr>
          <w:rFonts w:cs="Arial"/>
        </w:rPr>
        <w:t xml:space="preserve">. </w:t>
      </w:r>
    </w:p>
    <w:p w14:paraId="79213007" w14:textId="77777777" w:rsidR="00F749EB" w:rsidRPr="00C35D67" w:rsidRDefault="008728D5" w:rsidP="003160CA">
      <w:pPr>
        <w:pStyle w:val="UnOverskrift2"/>
        <w:jc w:val="both"/>
        <w:rPr>
          <w:rFonts w:cs="Arial"/>
        </w:rPr>
      </w:pPr>
      <w:bookmarkStart w:id="128" w:name="_Toc144109227"/>
      <w:r w:rsidRPr="00C35D67">
        <w:rPr>
          <w:rFonts w:cs="Arial"/>
        </w:rPr>
        <w:t>7</w:t>
      </w:r>
      <w:r w:rsidR="00B30ECF" w:rsidRPr="00C35D67">
        <w:rPr>
          <w:rFonts w:cs="Arial"/>
        </w:rPr>
        <w:t>.</w:t>
      </w:r>
      <w:r w:rsidR="006F144E" w:rsidRPr="00C35D67">
        <w:rPr>
          <w:rFonts w:cs="Arial"/>
        </w:rPr>
        <w:t>3</w:t>
      </w:r>
      <w:r w:rsidR="00B30ECF" w:rsidRPr="00C35D67">
        <w:rPr>
          <w:rFonts w:cs="Arial"/>
        </w:rPr>
        <w:t xml:space="preserve"> </w:t>
      </w:r>
      <w:r w:rsidR="00F749EB" w:rsidRPr="00C35D67">
        <w:rPr>
          <w:rFonts w:cs="Arial"/>
        </w:rPr>
        <w:t>Pendlerbolig</w:t>
      </w:r>
      <w:bookmarkEnd w:id="125"/>
      <w:bookmarkEnd w:id="128"/>
    </w:p>
    <w:p w14:paraId="093C81C5" w14:textId="77777777" w:rsidR="00F1045F" w:rsidRPr="00C35D67" w:rsidRDefault="00F749EB" w:rsidP="003160CA">
      <w:pPr>
        <w:jc w:val="both"/>
        <w:rPr>
          <w:rFonts w:cs="Arial"/>
        </w:rPr>
      </w:pPr>
      <w:r w:rsidRPr="00C35D67">
        <w:rPr>
          <w:rFonts w:cs="Arial"/>
        </w:rPr>
        <w:t>M</w:t>
      </w:r>
      <w:r w:rsidR="003B6E81" w:rsidRPr="00C35D67">
        <w:rPr>
          <w:rFonts w:cs="Arial"/>
        </w:rPr>
        <w:t xml:space="preserve">edlem </w:t>
      </w:r>
      <w:r w:rsidRPr="00C35D67">
        <w:rPr>
          <w:rFonts w:cs="Arial"/>
        </w:rPr>
        <w:t xml:space="preserve">av politisk ledelse som </w:t>
      </w:r>
      <w:r w:rsidR="006404DF" w:rsidRPr="00C35D67">
        <w:rPr>
          <w:rFonts w:cs="Arial"/>
        </w:rPr>
        <w:t xml:space="preserve">har </w:t>
      </w:r>
      <w:r w:rsidR="004243FA" w:rsidRPr="00C35D67">
        <w:rPr>
          <w:rFonts w:cs="Arial"/>
        </w:rPr>
        <w:t>sitt skattemessige bosted</w:t>
      </w:r>
      <w:r w:rsidRPr="00C35D67">
        <w:rPr>
          <w:rFonts w:cs="Arial"/>
        </w:rPr>
        <w:t xml:space="preserve"> mer enn 40</w:t>
      </w:r>
      <w:r w:rsidR="00052F54" w:rsidRPr="00C35D67">
        <w:rPr>
          <w:rFonts w:cs="Arial"/>
        </w:rPr>
        <w:t xml:space="preserve"> km f</w:t>
      </w:r>
      <w:r w:rsidR="009F3884" w:rsidRPr="00C35D67">
        <w:rPr>
          <w:rFonts w:cs="Arial"/>
        </w:rPr>
        <w:t xml:space="preserve">ra arbeidsstedet (heretter </w:t>
      </w:r>
      <w:r w:rsidR="00052F54" w:rsidRPr="00C35D67">
        <w:rPr>
          <w:rFonts w:cs="Arial"/>
        </w:rPr>
        <w:t xml:space="preserve">omtalt som </w:t>
      </w:r>
      <w:r w:rsidRPr="00C35D67">
        <w:rPr>
          <w:rFonts w:cs="Arial"/>
        </w:rPr>
        <w:t>«</w:t>
      </w:r>
      <w:r w:rsidR="003B6E81" w:rsidRPr="00C35D67">
        <w:rPr>
          <w:rFonts w:cs="Arial"/>
        </w:rPr>
        <w:t>pendler</w:t>
      </w:r>
      <w:r w:rsidRPr="00C35D67">
        <w:rPr>
          <w:rFonts w:cs="Arial"/>
        </w:rPr>
        <w:t>»)</w:t>
      </w:r>
      <w:r w:rsidR="00B76737" w:rsidRPr="00C35D67">
        <w:rPr>
          <w:rFonts w:cs="Arial"/>
        </w:rPr>
        <w:t>,</w:t>
      </w:r>
      <w:r w:rsidRPr="00C35D67">
        <w:rPr>
          <w:rFonts w:cs="Arial"/>
        </w:rPr>
        <w:t xml:space="preserve"> kan for period</w:t>
      </w:r>
      <w:r w:rsidR="00E25C87" w:rsidRPr="00C35D67">
        <w:rPr>
          <w:rFonts w:cs="Arial"/>
        </w:rPr>
        <w:t xml:space="preserve">en de innehar </w:t>
      </w:r>
      <w:r w:rsidR="0088390A" w:rsidRPr="00C35D67">
        <w:rPr>
          <w:rFonts w:cs="Arial"/>
        </w:rPr>
        <w:t xml:space="preserve">stilling i politisk ledelse </w:t>
      </w:r>
      <w:r w:rsidRPr="00C35D67">
        <w:rPr>
          <w:rFonts w:cs="Arial"/>
        </w:rPr>
        <w:t>søke om pendlerbolig i Oslo</w:t>
      </w:r>
      <w:r w:rsidR="00785FBC" w:rsidRPr="00C35D67">
        <w:rPr>
          <w:rFonts w:cs="Arial"/>
        </w:rPr>
        <w:t xml:space="preserve">, se </w:t>
      </w:r>
      <w:r w:rsidR="00416B0C" w:rsidRPr="00C35D67">
        <w:rPr>
          <w:rFonts w:cs="Arial"/>
        </w:rPr>
        <w:t>r</w:t>
      </w:r>
      <w:r w:rsidR="00785FBC" w:rsidRPr="00C35D67">
        <w:rPr>
          <w:rFonts w:cs="Arial"/>
        </w:rPr>
        <w:t>eglement om arbeidsvilkår for departementenes politiske ledelse § 7</w:t>
      </w:r>
      <w:r w:rsidR="00906E8B" w:rsidRPr="00C35D67">
        <w:rPr>
          <w:rFonts w:cs="Arial"/>
        </w:rPr>
        <w:t xml:space="preserve">. </w:t>
      </w:r>
      <w:r w:rsidR="00E25FEE" w:rsidRPr="00C35D67">
        <w:rPr>
          <w:rFonts w:cs="Arial"/>
        </w:rPr>
        <w:t>Søknad skrives i e</w:t>
      </w:r>
      <w:r w:rsidR="00AE095E" w:rsidRPr="00C35D67">
        <w:rPr>
          <w:rFonts w:cs="Arial"/>
        </w:rPr>
        <w:t>get søknadsskjema, se vedlegg 9</w:t>
      </w:r>
      <w:r w:rsidR="00E25FEE" w:rsidRPr="00C35D67">
        <w:rPr>
          <w:rFonts w:cs="Arial"/>
        </w:rPr>
        <w:t xml:space="preserve"> «Søknadsskjema. Søknad om pendlerbolig». </w:t>
      </w:r>
      <w:r w:rsidR="00906E8B" w:rsidRPr="00C35D67">
        <w:rPr>
          <w:rFonts w:cs="Arial"/>
        </w:rPr>
        <w:t>T</w:t>
      </w:r>
      <w:r w:rsidRPr="00C35D67">
        <w:rPr>
          <w:rFonts w:cs="Arial"/>
        </w:rPr>
        <w:t>il</w:t>
      </w:r>
      <w:r w:rsidR="00906E8B" w:rsidRPr="00C35D67">
        <w:rPr>
          <w:rFonts w:cs="Arial"/>
        </w:rPr>
        <w:t>delt pendlerbolig er</w:t>
      </w:r>
      <w:r w:rsidRPr="00C35D67">
        <w:rPr>
          <w:rFonts w:cs="Arial"/>
        </w:rPr>
        <w:t xml:space="preserve"> kostnads</w:t>
      </w:r>
      <w:r w:rsidR="00906E8B" w:rsidRPr="00C35D67">
        <w:rPr>
          <w:rFonts w:cs="Arial"/>
        </w:rPr>
        <w:t>fri</w:t>
      </w:r>
      <w:r w:rsidRPr="00C35D67">
        <w:rPr>
          <w:rFonts w:cs="Arial"/>
        </w:rPr>
        <w:t xml:space="preserve"> for den enkelte. </w:t>
      </w:r>
    </w:p>
    <w:p w14:paraId="714B148A" w14:textId="77777777" w:rsidR="000A3480" w:rsidRPr="00C35D67" w:rsidRDefault="000A3480" w:rsidP="003160CA">
      <w:pPr>
        <w:jc w:val="both"/>
        <w:rPr>
          <w:rFonts w:cs="Arial"/>
        </w:rPr>
      </w:pPr>
      <w:r w:rsidRPr="00C35D67">
        <w:rPr>
          <w:rFonts w:cs="Arial"/>
        </w:rPr>
        <w:t xml:space="preserve">Statsministerens kontor leier pendlerboligene og </w:t>
      </w:r>
      <w:r w:rsidR="00687581" w:rsidRPr="00C35D67">
        <w:rPr>
          <w:rFonts w:cs="Arial"/>
        </w:rPr>
        <w:t>stiller de</w:t>
      </w:r>
      <w:r w:rsidRPr="00C35D67">
        <w:rPr>
          <w:rFonts w:cs="Arial"/>
        </w:rPr>
        <w:t xml:space="preserve"> til disposisjon for det enkelte medlem av politisk ledelse. Statsministerens kontor behandler søknader om pendlerbolig og avgjør hvem som skal få tilbud om slik bolig, herunder hvilken type bolig med hensyn til bl.a. størrelse og beliggenhet. Vurderingen av søknader skjer etter blant annet følgende kriterier: </w:t>
      </w:r>
    </w:p>
    <w:p w14:paraId="685FF841" w14:textId="77777777" w:rsidR="000A3480" w:rsidRPr="00C35D67" w:rsidRDefault="000A3480" w:rsidP="003160CA">
      <w:pPr>
        <w:pStyle w:val="Listebombe"/>
        <w:jc w:val="both"/>
        <w:rPr>
          <w:rFonts w:cs="Arial"/>
        </w:rPr>
      </w:pPr>
      <w:r w:rsidRPr="00C35D67">
        <w:rPr>
          <w:rFonts w:cs="Arial"/>
        </w:rPr>
        <w:t>Stilling i politisk ledelse (statsråder prioriteres i utgangspunktet foran statssekretærer, og statssekretærer foran politiske rådgivere)</w:t>
      </w:r>
    </w:p>
    <w:p w14:paraId="44C3B4D9" w14:textId="77777777" w:rsidR="000A3480" w:rsidRPr="00C35D67" w:rsidRDefault="000A3480" w:rsidP="003160CA">
      <w:pPr>
        <w:pStyle w:val="Listebombe"/>
        <w:jc w:val="both"/>
        <w:rPr>
          <w:rFonts w:cs="Arial"/>
        </w:rPr>
      </w:pPr>
      <w:r w:rsidRPr="00C35D67">
        <w:rPr>
          <w:rFonts w:cs="Arial"/>
        </w:rPr>
        <w:t>Familiesituasjon (for eksempel hvis ektefelle/samboer/registrert partner og barn også skal bo i pendlerboligen</w:t>
      </w:r>
      <w:r w:rsidR="00705980" w:rsidRPr="00C35D67">
        <w:rPr>
          <w:rFonts w:cs="Arial"/>
        </w:rPr>
        <w:t xml:space="preserve"> kan</w:t>
      </w:r>
      <w:r w:rsidR="005836C7" w:rsidRPr="00C35D67">
        <w:rPr>
          <w:rFonts w:cs="Arial"/>
        </w:rPr>
        <w:t xml:space="preserve"> det</w:t>
      </w:r>
      <w:r w:rsidR="00705980" w:rsidRPr="00C35D67">
        <w:rPr>
          <w:rFonts w:cs="Arial"/>
        </w:rPr>
        <w:t xml:space="preserve"> tilsi at</w:t>
      </w:r>
      <w:r w:rsidRPr="00C35D67">
        <w:rPr>
          <w:rFonts w:cs="Arial"/>
        </w:rPr>
        <w:t xml:space="preserve"> det tilbys større leilighet</w:t>
      </w:r>
      <w:r w:rsidR="00177EB1" w:rsidRPr="00C35D67">
        <w:rPr>
          <w:rFonts w:cs="Arial"/>
        </w:rPr>
        <w:t>)</w:t>
      </w:r>
      <w:r w:rsidRPr="00C35D67">
        <w:rPr>
          <w:rFonts w:cs="Arial"/>
        </w:rPr>
        <w:t>.</w:t>
      </w:r>
    </w:p>
    <w:p w14:paraId="22FDBD81" w14:textId="77777777" w:rsidR="00F749EB" w:rsidRPr="00C35D67" w:rsidRDefault="00906E8B" w:rsidP="003160CA">
      <w:pPr>
        <w:jc w:val="both"/>
        <w:rPr>
          <w:rFonts w:cs="Arial"/>
          <w:w w:val="105"/>
        </w:rPr>
      </w:pPr>
      <w:r w:rsidRPr="00C35D67">
        <w:rPr>
          <w:rFonts w:cs="Arial"/>
          <w:w w:val="105"/>
        </w:rPr>
        <w:t xml:space="preserve">Disponeringen av pendlerboligen </w:t>
      </w:r>
      <w:r w:rsidR="00F749EB" w:rsidRPr="00C35D67">
        <w:rPr>
          <w:rFonts w:cs="Arial"/>
          <w:w w:val="105"/>
        </w:rPr>
        <w:t xml:space="preserve">reguleres i </w:t>
      </w:r>
      <w:r w:rsidRPr="00C35D67">
        <w:rPr>
          <w:rFonts w:cs="Arial"/>
          <w:w w:val="105"/>
        </w:rPr>
        <w:t xml:space="preserve">en </w:t>
      </w:r>
      <w:r w:rsidR="00F749EB" w:rsidRPr="00C35D67">
        <w:rPr>
          <w:rFonts w:cs="Arial"/>
          <w:w w:val="105"/>
        </w:rPr>
        <w:t>avtale mellom den enkelte</w:t>
      </w:r>
      <w:r w:rsidR="00052F54" w:rsidRPr="00C35D67">
        <w:rPr>
          <w:rFonts w:cs="Arial"/>
          <w:w w:val="105"/>
        </w:rPr>
        <w:t xml:space="preserve"> politiker</w:t>
      </w:r>
      <w:r w:rsidR="0088390A" w:rsidRPr="00C35D67">
        <w:rPr>
          <w:rFonts w:cs="Arial"/>
          <w:w w:val="105"/>
        </w:rPr>
        <w:t xml:space="preserve"> og Statsministerens kontor</w:t>
      </w:r>
      <w:r w:rsidR="00246725" w:rsidRPr="00C35D67">
        <w:rPr>
          <w:rFonts w:cs="Arial"/>
          <w:w w:val="105"/>
        </w:rPr>
        <w:t xml:space="preserve">. I avtalen reguleres blant annet spørsmål om </w:t>
      </w:r>
      <w:r w:rsidR="00E5297E" w:rsidRPr="00C35D67">
        <w:rPr>
          <w:rFonts w:cs="Arial"/>
          <w:w w:val="105"/>
        </w:rPr>
        <w:t>kostnader, standard og utstyr, bruk og vedlikehold, periode for disponering og frist for utflytting.</w:t>
      </w:r>
      <w:r w:rsidR="0088390A" w:rsidRPr="00C35D67">
        <w:rPr>
          <w:rFonts w:cs="Arial"/>
          <w:w w:val="105"/>
        </w:rPr>
        <w:t xml:space="preserve"> </w:t>
      </w:r>
      <w:r w:rsidR="00966907" w:rsidRPr="00C35D67">
        <w:rPr>
          <w:rFonts w:cs="Arial"/>
          <w:w w:val="105"/>
        </w:rPr>
        <w:t>«</w:t>
      </w:r>
      <w:r w:rsidR="0088390A" w:rsidRPr="00C35D67">
        <w:rPr>
          <w:rFonts w:cs="Arial"/>
          <w:w w:val="105"/>
        </w:rPr>
        <w:t xml:space="preserve">Mal </w:t>
      </w:r>
      <w:r w:rsidR="00966907" w:rsidRPr="00C35D67">
        <w:rPr>
          <w:rFonts w:cs="Arial"/>
          <w:w w:val="105"/>
        </w:rPr>
        <w:t>for pendlerb</w:t>
      </w:r>
      <w:r w:rsidR="000D1F94" w:rsidRPr="00C35D67">
        <w:rPr>
          <w:rFonts w:cs="Arial"/>
          <w:w w:val="105"/>
        </w:rPr>
        <w:t>oligavtale» følger som vedlegg 6</w:t>
      </w:r>
      <w:r w:rsidR="00966907" w:rsidRPr="00C35D67">
        <w:rPr>
          <w:rFonts w:cs="Arial"/>
          <w:w w:val="105"/>
        </w:rPr>
        <w:t xml:space="preserve"> til håndboken.</w:t>
      </w:r>
    </w:p>
    <w:p w14:paraId="7B5BBB14" w14:textId="77777777" w:rsidR="00F749EB" w:rsidRPr="00C35D67" w:rsidRDefault="00F749EB" w:rsidP="003160CA">
      <w:pPr>
        <w:jc w:val="both"/>
        <w:rPr>
          <w:rFonts w:cs="Arial"/>
          <w:w w:val="105"/>
        </w:rPr>
      </w:pPr>
      <w:r w:rsidRPr="00C35D67">
        <w:rPr>
          <w:rFonts w:cs="Arial"/>
          <w:w w:val="105"/>
        </w:rPr>
        <w:t xml:space="preserve">Skattemessig og </w:t>
      </w:r>
      <w:r w:rsidR="00705980" w:rsidRPr="00C35D67">
        <w:rPr>
          <w:rFonts w:cs="Arial"/>
          <w:w w:val="105"/>
        </w:rPr>
        <w:t xml:space="preserve">i henhold til folkeregisteret </w:t>
      </w:r>
      <w:r w:rsidRPr="00C35D67">
        <w:rPr>
          <w:rFonts w:cs="Arial"/>
          <w:w w:val="105"/>
        </w:rPr>
        <w:t xml:space="preserve">anses medlemmer av politisk ledelse </w:t>
      </w:r>
      <w:r w:rsidR="006E112A" w:rsidRPr="00C35D67">
        <w:rPr>
          <w:rFonts w:cs="Arial"/>
          <w:w w:val="105"/>
        </w:rPr>
        <w:t xml:space="preserve">som </w:t>
      </w:r>
      <w:r w:rsidRPr="00C35D67">
        <w:rPr>
          <w:rFonts w:cs="Arial"/>
          <w:w w:val="105"/>
        </w:rPr>
        <w:t>bosatt i den kommunen der de hadde sitt bosted før de tiltrådt</w:t>
      </w:r>
      <w:r w:rsidR="003B6E81" w:rsidRPr="00C35D67">
        <w:rPr>
          <w:rFonts w:cs="Arial"/>
          <w:w w:val="105"/>
        </w:rPr>
        <w:t>e. Dette gjelder bare så lenge vedkommende</w:t>
      </w:r>
      <w:r w:rsidRPr="00C35D67">
        <w:rPr>
          <w:rFonts w:cs="Arial"/>
          <w:w w:val="105"/>
        </w:rPr>
        <w:t xml:space="preserve"> disponerer bolig til privat b</w:t>
      </w:r>
      <w:r w:rsidR="006E112A" w:rsidRPr="00C35D67">
        <w:rPr>
          <w:rFonts w:cs="Arial"/>
          <w:w w:val="105"/>
        </w:rPr>
        <w:t>ruk under opphold i kommunen, se</w:t>
      </w:r>
      <w:r w:rsidRPr="00C35D67">
        <w:rPr>
          <w:rFonts w:cs="Arial"/>
          <w:w w:val="105"/>
        </w:rPr>
        <w:t xml:space="preserve"> </w:t>
      </w:r>
      <w:hyperlink r:id="rId111" w:history="1">
        <w:r w:rsidR="005B76FB" w:rsidRPr="00C35D67">
          <w:rPr>
            <w:rStyle w:val="Hyperkobling"/>
            <w:rFonts w:cs="Arial"/>
            <w:w w:val="105"/>
          </w:rPr>
          <w:t>Skatte</w:t>
        </w:r>
        <w:r w:rsidRPr="00C35D67">
          <w:rPr>
            <w:rStyle w:val="Hyperkobling"/>
            <w:rFonts w:cs="Arial"/>
            <w:w w:val="105"/>
          </w:rPr>
          <w:t>-ABC</w:t>
        </w:r>
      </w:hyperlink>
      <w:r w:rsidRPr="00C35D67">
        <w:rPr>
          <w:rFonts w:cs="Arial"/>
          <w:w w:val="105"/>
        </w:rPr>
        <w:t xml:space="preserve"> «Stortingsrepresentanter mv.».</w:t>
      </w:r>
    </w:p>
    <w:p w14:paraId="0924D778" w14:textId="77777777" w:rsidR="00F749EB" w:rsidRPr="00C35D67" w:rsidRDefault="00A5441C" w:rsidP="003160CA">
      <w:pPr>
        <w:jc w:val="both"/>
        <w:rPr>
          <w:rFonts w:cs="Arial"/>
          <w:w w:val="105"/>
        </w:rPr>
      </w:pPr>
      <w:r w:rsidRPr="00C35D67">
        <w:rPr>
          <w:rFonts w:cs="Arial"/>
        </w:rPr>
        <w:t>Om</w:t>
      </w:r>
      <w:r w:rsidR="006A6DF1" w:rsidRPr="00C35D67">
        <w:rPr>
          <w:rFonts w:cs="Arial"/>
        </w:rPr>
        <w:t xml:space="preserve"> pendlerbolig utgjør en skattepliktig fordel</w:t>
      </w:r>
      <w:r w:rsidRPr="00C35D67">
        <w:rPr>
          <w:rFonts w:cs="Arial"/>
        </w:rPr>
        <w:t xml:space="preserve"> avhenger av de til </w:t>
      </w:r>
      <w:r w:rsidR="006A6DF1" w:rsidRPr="00C35D67">
        <w:rPr>
          <w:rFonts w:cs="Arial"/>
        </w:rPr>
        <w:t xml:space="preserve">enhver tid gjeldende skattereglene </w:t>
      </w:r>
      <w:r w:rsidRPr="00C35D67">
        <w:rPr>
          <w:rFonts w:cs="Arial"/>
        </w:rPr>
        <w:t xml:space="preserve">for </w:t>
      </w:r>
      <w:r w:rsidR="00206917" w:rsidRPr="00C35D67">
        <w:rPr>
          <w:rFonts w:cs="Arial"/>
        </w:rPr>
        <w:t>pendlere</w:t>
      </w:r>
      <w:r w:rsidR="006A6DF1" w:rsidRPr="00C35D67">
        <w:rPr>
          <w:rFonts w:cs="Arial"/>
        </w:rPr>
        <w:t xml:space="preserve">. Den som disponerer pendlerbolig må </w:t>
      </w:r>
      <w:r w:rsidRPr="00C35D67">
        <w:rPr>
          <w:rFonts w:cs="Arial"/>
        </w:rPr>
        <w:t xml:space="preserve">hvert år </w:t>
      </w:r>
      <w:r w:rsidR="00206917" w:rsidRPr="00C35D67">
        <w:rPr>
          <w:rFonts w:cs="Arial"/>
        </w:rPr>
        <w:t xml:space="preserve">på forespørsel </w:t>
      </w:r>
      <w:r w:rsidR="00705980" w:rsidRPr="00C35D67">
        <w:rPr>
          <w:rFonts w:cs="Arial"/>
        </w:rPr>
        <w:t xml:space="preserve">fra Statsministerens kontor </w:t>
      </w:r>
      <w:r w:rsidRPr="00C35D67">
        <w:rPr>
          <w:rFonts w:cs="Arial"/>
        </w:rPr>
        <w:t>opp</w:t>
      </w:r>
      <w:r w:rsidR="006A6DF1" w:rsidRPr="00C35D67">
        <w:rPr>
          <w:rFonts w:cs="Arial"/>
        </w:rPr>
        <w:t xml:space="preserve">gi </w:t>
      </w:r>
      <w:r w:rsidRPr="00C35D67">
        <w:rPr>
          <w:rFonts w:cs="Arial"/>
        </w:rPr>
        <w:t>nødvendig</w:t>
      </w:r>
      <w:r w:rsidR="00206917" w:rsidRPr="00C35D67">
        <w:rPr>
          <w:rFonts w:cs="Arial"/>
        </w:rPr>
        <w:t>e</w:t>
      </w:r>
      <w:r w:rsidRPr="00C35D67">
        <w:rPr>
          <w:rFonts w:cs="Arial"/>
        </w:rPr>
        <w:t xml:space="preserve"> </w:t>
      </w:r>
      <w:r w:rsidR="006A6DF1" w:rsidRPr="00C35D67">
        <w:rPr>
          <w:rFonts w:cs="Arial"/>
        </w:rPr>
        <w:t>opplysninger om bosted i hjemkommunen</w:t>
      </w:r>
      <w:r w:rsidRPr="00C35D67">
        <w:rPr>
          <w:rFonts w:cs="Arial"/>
        </w:rPr>
        <w:t xml:space="preserve">, slik </w:t>
      </w:r>
      <w:r w:rsidR="006A6DF1" w:rsidRPr="00C35D67">
        <w:rPr>
          <w:rFonts w:cs="Arial"/>
        </w:rPr>
        <w:t xml:space="preserve">at Statsministerens kontor </w:t>
      </w:r>
      <w:r w:rsidRPr="00C35D67">
        <w:rPr>
          <w:rFonts w:cs="Arial"/>
        </w:rPr>
        <w:t>kan</w:t>
      </w:r>
      <w:r w:rsidR="006A6DF1" w:rsidRPr="00C35D67">
        <w:rPr>
          <w:rFonts w:cs="Arial"/>
        </w:rPr>
        <w:t xml:space="preserve"> innbere</w:t>
      </w:r>
      <w:r w:rsidRPr="00C35D67">
        <w:rPr>
          <w:rFonts w:cs="Arial"/>
        </w:rPr>
        <w:t xml:space="preserve">tte </w:t>
      </w:r>
      <w:r w:rsidR="00206917" w:rsidRPr="00C35D67">
        <w:rPr>
          <w:rFonts w:cs="Arial"/>
        </w:rPr>
        <w:t>riktige opplysninger</w:t>
      </w:r>
      <w:r w:rsidR="006A6DF1" w:rsidRPr="00C35D67">
        <w:rPr>
          <w:rFonts w:cs="Arial"/>
        </w:rPr>
        <w:t xml:space="preserve"> til skattemyndighetene. </w:t>
      </w:r>
    </w:p>
    <w:p w14:paraId="656ACAF7" w14:textId="77777777" w:rsidR="005126C5" w:rsidRPr="00C35D67" w:rsidRDefault="008728D5" w:rsidP="003160CA">
      <w:pPr>
        <w:pStyle w:val="UnOverskrift2"/>
        <w:jc w:val="both"/>
        <w:rPr>
          <w:rFonts w:cs="Arial"/>
        </w:rPr>
      </w:pPr>
      <w:bookmarkStart w:id="129" w:name="_Toc144109228"/>
      <w:r w:rsidRPr="00C35D67">
        <w:rPr>
          <w:rFonts w:cs="Arial"/>
        </w:rPr>
        <w:t>7</w:t>
      </w:r>
      <w:r w:rsidR="002870D2" w:rsidRPr="00C35D67">
        <w:rPr>
          <w:rFonts w:cs="Arial"/>
        </w:rPr>
        <w:t>.4</w:t>
      </w:r>
      <w:r w:rsidR="005126C5" w:rsidRPr="00C35D67">
        <w:rPr>
          <w:rFonts w:cs="Arial"/>
        </w:rPr>
        <w:t xml:space="preserve"> </w:t>
      </w:r>
      <w:r w:rsidR="00912580" w:rsidRPr="00C35D67">
        <w:rPr>
          <w:rFonts w:cs="Arial"/>
        </w:rPr>
        <w:t>B</w:t>
      </w:r>
      <w:r w:rsidR="005126C5" w:rsidRPr="00C35D67">
        <w:rPr>
          <w:rFonts w:cs="Arial"/>
        </w:rPr>
        <w:t>iltjeneste</w:t>
      </w:r>
      <w:r w:rsidR="00912580" w:rsidRPr="00C35D67">
        <w:rPr>
          <w:rFonts w:cs="Arial"/>
        </w:rPr>
        <w:t xml:space="preserve"> for regj</w:t>
      </w:r>
      <w:r w:rsidR="00E8734D" w:rsidRPr="00C35D67">
        <w:rPr>
          <w:rFonts w:cs="Arial"/>
        </w:rPr>
        <w:t>eringens medlemmer m</w:t>
      </w:r>
      <w:r w:rsidR="00912580" w:rsidRPr="00C35D67">
        <w:rPr>
          <w:rFonts w:cs="Arial"/>
        </w:rPr>
        <w:t>v.</w:t>
      </w:r>
      <w:bookmarkEnd w:id="129"/>
    </w:p>
    <w:p w14:paraId="4CF964A9" w14:textId="77777777" w:rsidR="0073569D" w:rsidRPr="00C35D67" w:rsidRDefault="00912580" w:rsidP="003160CA">
      <w:pPr>
        <w:jc w:val="both"/>
        <w:rPr>
          <w:rFonts w:cs="Arial"/>
        </w:rPr>
      </w:pPr>
      <w:r w:rsidRPr="00C35D67">
        <w:rPr>
          <w:rFonts w:cs="Arial"/>
        </w:rPr>
        <w:t>B</w:t>
      </w:r>
      <w:r w:rsidR="00A42D22" w:rsidRPr="00C35D67">
        <w:rPr>
          <w:rFonts w:cs="Arial"/>
        </w:rPr>
        <w:t>iltjeneste</w:t>
      </w:r>
      <w:r w:rsidRPr="00C35D67">
        <w:rPr>
          <w:rFonts w:cs="Arial"/>
        </w:rPr>
        <w:t>n i Politiets sikkerhetstjeneste (PST)</w:t>
      </w:r>
      <w:r w:rsidR="00A42D22" w:rsidRPr="00C35D67">
        <w:rPr>
          <w:rFonts w:cs="Arial"/>
        </w:rPr>
        <w:t xml:space="preserve"> har biler som benyttes til tjeneste- og representasjo</w:t>
      </w:r>
      <w:r w:rsidR="008C1F73" w:rsidRPr="00C35D67">
        <w:rPr>
          <w:rFonts w:cs="Arial"/>
        </w:rPr>
        <w:t>nsoppdrag, sikkerhetskjøring mv</w:t>
      </w:r>
      <w:r w:rsidR="00F335EF" w:rsidRPr="00C35D67">
        <w:rPr>
          <w:rFonts w:cs="Arial"/>
        </w:rPr>
        <w:t>.</w:t>
      </w:r>
      <w:r w:rsidRPr="00C35D67">
        <w:rPr>
          <w:rFonts w:cs="Arial"/>
        </w:rPr>
        <w:t xml:space="preserve"> for regjeringens medlemmer.</w:t>
      </w:r>
      <w:r w:rsidR="00A42D22" w:rsidRPr="00C35D67">
        <w:rPr>
          <w:rFonts w:cs="Arial"/>
        </w:rPr>
        <w:t xml:space="preserve"> </w:t>
      </w:r>
    </w:p>
    <w:p w14:paraId="169775B3" w14:textId="77777777" w:rsidR="00F24FB4" w:rsidRPr="00C35D67" w:rsidRDefault="0073569D" w:rsidP="003160CA">
      <w:pPr>
        <w:jc w:val="both"/>
        <w:rPr>
          <w:rFonts w:cs="Arial"/>
        </w:rPr>
      </w:pPr>
      <w:r w:rsidRPr="00C35D67">
        <w:rPr>
          <w:rFonts w:cs="Arial"/>
        </w:rPr>
        <w:lastRenderedPageBreak/>
        <w:t xml:space="preserve">Biltjenesten frakter regjeringens medlemmer til og fra departementet og alle møter og arrangementer i Oslo-regionen, inkludert til og fra statsråd på Slottet og regjeringskonferansene. Biltjenesten frakter og henter også regjeringsmedlemmene til Oslo Lufthavn. </w:t>
      </w:r>
      <w:r w:rsidR="00912580" w:rsidRPr="00C35D67">
        <w:rPr>
          <w:rFonts w:cs="Arial"/>
        </w:rPr>
        <w:t>B</w:t>
      </w:r>
      <w:r w:rsidR="001D6E3F" w:rsidRPr="00C35D67">
        <w:rPr>
          <w:rFonts w:cs="Arial"/>
        </w:rPr>
        <w:t>iltjeneste</w:t>
      </w:r>
      <w:r w:rsidR="00912580" w:rsidRPr="00C35D67">
        <w:rPr>
          <w:rFonts w:cs="Arial"/>
        </w:rPr>
        <w:t>n</w:t>
      </w:r>
      <w:r w:rsidR="001D6E3F" w:rsidRPr="00C35D67">
        <w:rPr>
          <w:rFonts w:cs="Arial"/>
        </w:rPr>
        <w:t xml:space="preserve"> </w:t>
      </w:r>
      <w:r w:rsidR="00912580" w:rsidRPr="00C35D67">
        <w:rPr>
          <w:rFonts w:cs="Arial"/>
        </w:rPr>
        <w:t xml:space="preserve">var fram til </w:t>
      </w:r>
      <w:r w:rsidR="001D6E3F" w:rsidRPr="00C35D67">
        <w:rPr>
          <w:rFonts w:cs="Arial"/>
        </w:rPr>
        <w:t xml:space="preserve">1. januar 2021 </w:t>
      </w:r>
      <w:r w:rsidR="00912580" w:rsidRPr="00C35D67">
        <w:rPr>
          <w:rFonts w:cs="Arial"/>
        </w:rPr>
        <w:t xml:space="preserve">tilknyttet </w:t>
      </w:r>
      <w:r w:rsidR="001D6E3F" w:rsidRPr="00C35D67">
        <w:rPr>
          <w:rFonts w:cs="Arial"/>
        </w:rPr>
        <w:t>Statsministerens kontor</w:t>
      </w:r>
      <w:r w:rsidR="00912580" w:rsidRPr="00C35D67">
        <w:rPr>
          <w:rFonts w:cs="Arial"/>
        </w:rPr>
        <w:t>. D</w:t>
      </w:r>
      <w:r w:rsidR="001D6E3F" w:rsidRPr="00C35D67">
        <w:rPr>
          <w:rFonts w:cs="Arial"/>
        </w:rPr>
        <w:t>et er fortsatt Statsministerens kontor som gir retningslinjer for den nærmere bruk og innhold av tje</w:t>
      </w:r>
      <w:r w:rsidR="007E6AC3" w:rsidRPr="00C35D67">
        <w:rPr>
          <w:rFonts w:cs="Arial"/>
        </w:rPr>
        <w:t>nesten for regjeringsmedlemmene, se vedl</w:t>
      </w:r>
      <w:r w:rsidR="000D1F94" w:rsidRPr="00C35D67">
        <w:rPr>
          <w:rFonts w:cs="Arial"/>
        </w:rPr>
        <w:t>egg 5</w:t>
      </w:r>
      <w:r w:rsidR="007E6AC3" w:rsidRPr="00C35D67">
        <w:rPr>
          <w:rFonts w:cs="Arial"/>
        </w:rPr>
        <w:t xml:space="preserve"> «Rutine for bruk av biltjenesten i Politiets sikkerhetstjeneste</w:t>
      </w:r>
      <w:r w:rsidR="00B61992" w:rsidRPr="00C35D67">
        <w:rPr>
          <w:rFonts w:cs="Arial"/>
        </w:rPr>
        <w:t xml:space="preserve"> (PST)</w:t>
      </w:r>
      <w:r w:rsidR="007E6AC3" w:rsidRPr="00C35D67">
        <w:rPr>
          <w:rFonts w:cs="Arial"/>
        </w:rPr>
        <w:t xml:space="preserve">». </w:t>
      </w:r>
      <w:r w:rsidR="00F24FB4" w:rsidRPr="00C35D67">
        <w:rPr>
          <w:rFonts w:cs="Arial"/>
        </w:rPr>
        <w:t>Det er et begrenset antall biler tilgjengelig og for at utnyttelsen av disse skal bli optimal, forutsettes det at det gis nøyaktig og riktig informasjon om behovet</w:t>
      </w:r>
      <w:r w:rsidR="002B1C23" w:rsidRPr="00C35D67">
        <w:rPr>
          <w:rFonts w:cs="Arial"/>
        </w:rPr>
        <w:t xml:space="preserve"> i det enkelte tilfellet</w:t>
      </w:r>
      <w:r w:rsidR="00B45B55" w:rsidRPr="00C35D67">
        <w:rPr>
          <w:rFonts w:cs="Arial"/>
        </w:rPr>
        <w:t>. D</w:t>
      </w:r>
      <w:r w:rsidR="00F24FB4" w:rsidRPr="00C35D67">
        <w:rPr>
          <w:rFonts w:cs="Arial"/>
        </w:rPr>
        <w:t xml:space="preserve">et </w:t>
      </w:r>
      <w:r w:rsidR="00B45B55" w:rsidRPr="00C35D67">
        <w:rPr>
          <w:rFonts w:cs="Arial"/>
        </w:rPr>
        <w:t xml:space="preserve">er også viktig at det så </w:t>
      </w:r>
      <w:r w:rsidR="00F24FB4" w:rsidRPr="00C35D67">
        <w:rPr>
          <w:rFonts w:cs="Arial"/>
        </w:rPr>
        <w:t xml:space="preserve">raskt som mulig gis beskjed om eventuelle endringer i tidsskjema e.l. </w:t>
      </w:r>
    </w:p>
    <w:p w14:paraId="4B8B0062" w14:textId="77777777" w:rsidR="00EC524A" w:rsidRPr="00C35D67" w:rsidRDefault="001D6E3F" w:rsidP="003160CA">
      <w:pPr>
        <w:jc w:val="both"/>
        <w:rPr>
          <w:rFonts w:cs="Arial"/>
        </w:rPr>
      </w:pPr>
      <w:r w:rsidRPr="00C35D67">
        <w:rPr>
          <w:rFonts w:cs="Arial"/>
        </w:rPr>
        <w:t xml:space="preserve">Bestilling av biler gjøres til kjørekontoret til e-postadressen </w:t>
      </w:r>
      <w:hyperlink r:id="rId112" w:history="1">
        <w:r w:rsidRPr="00C35D67">
          <w:rPr>
            <w:rStyle w:val="Hyperkobling"/>
            <w:rFonts w:cs="Arial"/>
          </w:rPr>
          <w:t>biltjeneste@pst.no</w:t>
        </w:r>
      </w:hyperlink>
      <w:r w:rsidRPr="00C35D67">
        <w:rPr>
          <w:rFonts w:cs="Arial"/>
        </w:rPr>
        <w:t xml:space="preserve">. </w:t>
      </w:r>
      <w:r w:rsidR="00912580" w:rsidRPr="00C35D67">
        <w:rPr>
          <w:rFonts w:cs="Arial"/>
        </w:rPr>
        <w:t xml:space="preserve">Bestillingen gjøres normalt av statsrådsforværelset for den enkelte statsråd. </w:t>
      </w:r>
      <w:r w:rsidRPr="00C35D67">
        <w:rPr>
          <w:rFonts w:cs="Arial"/>
        </w:rPr>
        <w:t>Kjørekontoret er bemannet alle</w:t>
      </w:r>
      <w:r w:rsidR="00D1564D" w:rsidRPr="00C35D67">
        <w:rPr>
          <w:rFonts w:cs="Arial"/>
        </w:rPr>
        <w:t xml:space="preserve"> dager,</w:t>
      </w:r>
      <w:r w:rsidRPr="00C35D67">
        <w:rPr>
          <w:rFonts w:cs="Arial"/>
        </w:rPr>
        <w:t xml:space="preserve"> </w:t>
      </w:r>
      <w:r w:rsidR="000F0AEF" w:rsidRPr="00C35D67">
        <w:rPr>
          <w:rFonts w:cs="Arial"/>
        </w:rPr>
        <w:t>døgnet rundt</w:t>
      </w:r>
      <w:r w:rsidRPr="00C35D67">
        <w:rPr>
          <w:rFonts w:cs="Arial"/>
        </w:rPr>
        <w:t xml:space="preserve">. For å kunne gjennomføre kjøreoppdragene registrerer kjørekontoret navn og telefonnummer til den som oppdraget </w:t>
      </w:r>
      <w:r w:rsidR="0041178B" w:rsidRPr="00C35D67">
        <w:rPr>
          <w:rFonts w:cs="Arial"/>
        </w:rPr>
        <w:t>omfatter</w:t>
      </w:r>
      <w:r w:rsidRPr="00C35D67">
        <w:rPr>
          <w:rFonts w:cs="Arial"/>
        </w:rPr>
        <w:t xml:space="preserve"> samt andre opplysninger som er nødvendige for å gjennomføre oppdraget, for eksempel tid og sted for oppmøte og retur. Av sikkerhetsgrunner registreres også antall medpassasjerer. Opplysningene registreres i elektronisk kjørebok.</w:t>
      </w:r>
      <w:r w:rsidR="00EC524A" w:rsidRPr="00C35D67">
        <w:rPr>
          <w:rFonts w:cs="Arial"/>
        </w:rPr>
        <w:t xml:space="preserve"> </w:t>
      </w:r>
    </w:p>
    <w:p w14:paraId="2E9A9DD3" w14:textId="77777777" w:rsidR="00052F54" w:rsidRPr="00C35D67" w:rsidRDefault="008728D5" w:rsidP="003160CA">
      <w:pPr>
        <w:pStyle w:val="UnOverskrift2"/>
        <w:jc w:val="both"/>
        <w:rPr>
          <w:rFonts w:cs="Arial"/>
        </w:rPr>
      </w:pPr>
      <w:bookmarkStart w:id="130" w:name="_Toc70511241"/>
      <w:bookmarkStart w:id="131" w:name="_Toc144109229"/>
      <w:r w:rsidRPr="00C35D67">
        <w:rPr>
          <w:rFonts w:cs="Arial"/>
        </w:rPr>
        <w:t>7</w:t>
      </w:r>
      <w:r w:rsidR="002870D2" w:rsidRPr="00C35D67">
        <w:rPr>
          <w:rFonts w:cs="Arial"/>
        </w:rPr>
        <w:t>.5</w:t>
      </w:r>
      <w:r w:rsidR="00065291" w:rsidRPr="00C35D67">
        <w:rPr>
          <w:rFonts w:cs="Arial"/>
        </w:rPr>
        <w:t xml:space="preserve"> </w:t>
      </w:r>
      <w:r w:rsidR="00DF6936" w:rsidRPr="00C35D67">
        <w:rPr>
          <w:rFonts w:cs="Arial"/>
        </w:rPr>
        <w:t>Dekning av transportkostnader</w:t>
      </w:r>
      <w:r w:rsidR="00052F54" w:rsidRPr="00C35D67">
        <w:rPr>
          <w:rFonts w:cs="Arial"/>
        </w:rPr>
        <w:t xml:space="preserve"> til og fra arbeidsstedet</w:t>
      </w:r>
      <w:bookmarkEnd w:id="130"/>
      <w:bookmarkEnd w:id="131"/>
      <w:r w:rsidR="00052F54" w:rsidRPr="00C35D67">
        <w:rPr>
          <w:rFonts w:cs="Arial"/>
        </w:rPr>
        <w:t xml:space="preserve"> </w:t>
      </w:r>
    </w:p>
    <w:p w14:paraId="7CA5628B" w14:textId="77777777" w:rsidR="00352EE2" w:rsidRPr="00C35D67" w:rsidRDefault="00352EE2" w:rsidP="003160CA">
      <w:pPr>
        <w:jc w:val="both"/>
        <w:rPr>
          <w:rFonts w:cs="Arial"/>
        </w:rPr>
      </w:pPr>
      <w:r w:rsidRPr="00C35D67">
        <w:rPr>
          <w:rFonts w:cs="Arial"/>
        </w:rPr>
        <w:t>Transportkostnader for reiser mellom bostedsadresse eller pendlerbolig og fast arbeidssted dekkes som hovedregel ikke. «Fast arbeidssted» er det stedet politikeren normalt utfører sitt arbeid eller arbeider i en sammenhengende periode på minst to uker, som regel i departementet eller ved Statsministerens kontor hvor vedkommende tjenestegjør. Som hovedregel dekkes ikke kostnader for drosje mellom bostedsadresse eller pendlerbolig og fast arbeidssted</w:t>
      </w:r>
      <w:r w:rsidR="005A7744" w:rsidRPr="00C35D67">
        <w:rPr>
          <w:rFonts w:cs="Arial"/>
        </w:rPr>
        <w:t>. Kost</w:t>
      </w:r>
      <w:r w:rsidRPr="00C35D67">
        <w:rPr>
          <w:rFonts w:cs="Arial"/>
        </w:rPr>
        <w:t>n</w:t>
      </w:r>
      <w:r w:rsidR="005A7744" w:rsidRPr="00C35D67">
        <w:rPr>
          <w:rFonts w:cs="Arial"/>
        </w:rPr>
        <w:t>a</w:t>
      </w:r>
      <w:r w:rsidRPr="00C35D67">
        <w:rPr>
          <w:rFonts w:cs="Arial"/>
        </w:rPr>
        <w:t xml:space="preserve">der kan imidlertid dekkes i enkelte tilfeller, se </w:t>
      </w:r>
      <w:r w:rsidR="00074580" w:rsidRPr="00C35D67">
        <w:rPr>
          <w:rFonts w:cs="Arial"/>
        </w:rPr>
        <w:t>ve</w:t>
      </w:r>
      <w:r w:rsidR="000D1F94" w:rsidRPr="00C35D67">
        <w:rPr>
          <w:rFonts w:cs="Arial"/>
        </w:rPr>
        <w:t xml:space="preserve">dlegg 3 </w:t>
      </w:r>
      <w:r w:rsidR="00074580" w:rsidRPr="00C35D67">
        <w:rPr>
          <w:rFonts w:cs="Arial"/>
        </w:rPr>
        <w:t>«</w:t>
      </w:r>
      <w:r w:rsidRPr="00C35D67">
        <w:rPr>
          <w:rFonts w:cs="Arial"/>
        </w:rPr>
        <w:t>Retningslinjer for bruk av drosje</w:t>
      </w:r>
      <w:r w:rsidR="00074580" w:rsidRPr="00C35D67">
        <w:rPr>
          <w:rFonts w:cs="Arial"/>
        </w:rPr>
        <w:t>»</w:t>
      </w:r>
      <w:r w:rsidRPr="00C35D67">
        <w:rPr>
          <w:rFonts w:cs="Arial"/>
        </w:rPr>
        <w:t>.</w:t>
      </w:r>
    </w:p>
    <w:p w14:paraId="6FC265DB" w14:textId="77777777" w:rsidR="006815F9" w:rsidRPr="00C35D67" w:rsidRDefault="00052F54" w:rsidP="003160CA">
      <w:pPr>
        <w:jc w:val="both"/>
        <w:rPr>
          <w:rFonts w:cs="Arial"/>
        </w:rPr>
      </w:pPr>
      <w:r w:rsidRPr="00C35D67">
        <w:rPr>
          <w:rFonts w:cs="Arial"/>
        </w:rPr>
        <w:t xml:space="preserve">Medlem av politisk ledelse som bor </w:t>
      </w:r>
      <w:r w:rsidR="00317E96" w:rsidRPr="00C35D67">
        <w:rPr>
          <w:rFonts w:cs="Arial"/>
        </w:rPr>
        <w:t>mer enn 40 km fra arbeidsstedet</w:t>
      </w:r>
      <w:r w:rsidRPr="00C35D67">
        <w:rPr>
          <w:rFonts w:cs="Arial"/>
        </w:rPr>
        <w:t xml:space="preserve"> kan i stedet for å søke om pendlerbolig, søke om å få dekket kostn</w:t>
      </w:r>
      <w:r w:rsidR="00DF6936" w:rsidRPr="00C35D67">
        <w:rPr>
          <w:rFonts w:cs="Arial"/>
        </w:rPr>
        <w:t>a</w:t>
      </w:r>
      <w:r w:rsidRPr="00C35D67">
        <w:rPr>
          <w:rFonts w:cs="Arial"/>
        </w:rPr>
        <w:t>der for kollektivreiser</w:t>
      </w:r>
      <w:r w:rsidR="00352EE2" w:rsidRPr="00C35D67">
        <w:rPr>
          <w:rFonts w:cs="Arial"/>
        </w:rPr>
        <w:t>. Eventuell ko</w:t>
      </w:r>
      <w:r w:rsidR="00306153" w:rsidRPr="00C35D67">
        <w:rPr>
          <w:rFonts w:cs="Arial"/>
        </w:rPr>
        <w:t>st</w:t>
      </w:r>
      <w:r w:rsidR="00352EE2" w:rsidRPr="00C35D67">
        <w:rPr>
          <w:rFonts w:cs="Arial"/>
        </w:rPr>
        <w:t>nadsdekning v</w:t>
      </w:r>
      <w:r w:rsidR="00306153" w:rsidRPr="00C35D67">
        <w:rPr>
          <w:rFonts w:cs="Arial"/>
        </w:rPr>
        <w:t>il bli innrapportert til skattemyndigheten som en skattbar naturalytelse.</w:t>
      </w:r>
      <w:r w:rsidRPr="00C35D67">
        <w:rPr>
          <w:rFonts w:cs="Arial"/>
        </w:rPr>
        <w:t xml:space="preserve"> </w:t>
      </w:r>
    </w:p>
    <w:p w14:paraId="0FCA6A0A" w14:textId="77777777" w:rsidR="00F749EB" w:rsidRPr="00C35D67" w:rsidRDefault="008728D5" w:rsidP="003160CA">
      <w:pPr>
        <w:pStyle w:val="UnOverskrift2"/>
        <w:jc w:val="both"/>
        <w:rPr>
          <w:rFonts w:cs="Arial"/>
        </w:rPr>
      </w:pPr>
      <w:bookmarkStart w:id="132" w:name="_Toc70511242"/>
      <w:bookmarkStart w:id="133" w:name="_Toc144109230"/>
      <w:r w:rsidRPr="00C35D67">
        <w:rPr>
          <w:rFonts w:cs="Arial"/>
        </w:rPr>
        <w:t>7</w:t>
      </w:r>
      <w:r w:rsidR="0015023D" w:rsidRPr="00C35D67">
        <w:rPr>
          <w:rFonts w:cs="Arial"/>
        </w:rPr>
        <w:t>.6</w:t>
      </w:r>
      <w:r w:rsidR="00A772DB" w:rsidRPr="00C35D67">
        <w:rPr>
          <w:rFonts w:cs="Arial"/>
        </w:rPr>
        <w:t xml:space="preserve"> </w:t>
      </w:r>
      <w:r w:rsidR="00C95F9F" w:rsidRPr="00C35D67">
        <w:rPr>
          <w:rFonts w:cs="Arial"/>
        </w:rPr>
        <w:t>Dekning av transportkostnader t</w:t>
      </w:r>
      <w:r w:rsidR="00F749EB" w:rsidRPr="00C35D67">
        <w:rPr>
          <w:rFonts w:cs="Arial"/>
        </w:rPr>
        <w:t>il</w:t>
      </w:r>
      <w:bookmarkEnd w:id="132"/>
      <w:r w:rsidR="00872A43" w:rsidRPr="00C35D67">
        <w:rPr>
          <w:rFonts w:cs="Arial"/>
        </w:rPr>
        <w:t xml:space="preserve"> hjemreiser</w:t>
      </w:r>
      <w:r w:rsidR="004E5F30" w:rsidRPr="00C35D67">
        <w:rPr>
          <w:rFonts w:cs="Arial"/>
        </w:rPr>
        <w:t xml:space="preserve"> (pendlerreiser)</w:t>
      </w:r>
      <w:bookmarkEnd w:id="133"/>
    </w:p>
    <w:p w14:paraId="6352AF43" w14:textId="77777777" w:rsidR="006E112A" w:rsidRPr="00C35D67" w:rsidRDefault="00E8655E" w:rsidP="003160CA">
      <w:pPr>
        <w:jc w:val="both"/>
        <w:rPr>
          <w:rFonts w:cs="Arial"/>
        </w:rPr>
      </w:pPr>
      <w:r w:rsidRPr="00C35D67">
        <w:rPr>
          <w:rFonts w:cs="Arial"/>
        </w:rPr>
        <w:t xml:space="preserve">Medlemmer av politisk ledelse som er pendlere, </w:t>
      </w:r>
      <w:r w:rsidR="002425EB" w:rsidRPr="00C35D67">
        <w:rPr>
          <w:rFonts w:cs="Arial"/>
        </w:rPr>
        <w:t>se punkt 7</w:t>
      </w:r>
      <w:r w:rsidR="00627EDD" w:rsidRPr="00C35D67">
        <w:rPr>
          <w:rFonts w:cs="Arial"/>
        </w:rPr>
        <w:t>.</w:t>
      </w:r>
      <w:r w:rsidR="006E112A" w:rsidRPr="00C35D67">
        <w:rPr>
          <w:rFonts w:cs="Arial"/>
        </w:rPr>
        <w:t xml:space="preserve">3, </w:t>
      </w:r>
      <w:r w:rsidRPr="00C35D67">
        <w:rPr>
          <w:rFonts w:cs="Arial"/>
        </w:rPr>
        <w:t xml:space="preserve">kan få dekket kostnadene knyttet til én </w:t>
      </w:r>
      <w:r w:rsidR="004E5F30" w:rsidRPr="00C35D67">
        <w:rPr>
          <w:rFonts w:cs="Arial"/>
        </w:rPr>
        <w:t xml:space="preserve">reise til </w:t>
      </w:r>
      <w:r w:rsidRPr="00C35D67">
        <w:rPr>
          <w:rFonts w:cs="Arial"/>
        </w:rPr>
        <w:t>hjem</w:t>
      </w:r>
      <w:r w:rsidR="004E5F30" w:rsidRPr="00C35D67">
        <w:rPr>
          <w:rFonts w:cs="Arial"/>
        </w:rPr>
        <w:t>met</w:t>
      </w:r>
      <w:r w:rsidRPr="00C35D67">
        <w:rPr>
          <w:rFonts w:cs="Arial"/>
        </w:rPr>
        <w:t xml:space="preserve"> per uke. </w:t>
      </w:r>
      <w:r w:rsidR="00F749EB" w:rsidRPr="00C35D67">
        <w:rPr>
          <w:rFonts w:cs="Arial"/>
        </w:rPr>
        <w:t>Medlemmer av politisk ledelse som er pendlere, og som har barn i alderen 0 til 19 år boende i hjemkommunen,</w:t>
      </w:r>
      <w:r w:rsidR="0045703C" w:rsidRPr="00C35D67">
        <w:rPr>
          <w:rFonts w:cs="Arial"/>
        </w:rPr>
        <w:t xml:space="preserve"> kan få dekket kostnader</w:t>
      </w:r>
      <w:r w:rsidR="00F749EB" w:rsidRPr="00C35D67">
        <w:rPr>
          <w:rFonts w:cs="Arial"/>
        </w:rPr>
        <w:t xml:space="preserve"> knyttet til inntil to </w:t>
      </w:r>
      <w:r w:rsidR="004E5F30" w:rsidRPr="00C35D67">
        <w:rPr>
          <w:rFonts w:cs="Arial"/>
        </w:rPr>
        <w:t xml:space="preserve">reiser til </w:t>
      </w:r>
      <w:r w:rsidR="00F749EB" w:rsidRPr="00C35D67">
        <w:rPr>
          <w:rFonts w:cs="Arial"/>
        </w:rPr>
        <w:t>hjem</w:t>
      </w:r>
      <w:r w:rsidR="004E5F30" w:rsidRPr="00C35D67">
        <w:rPr>
          <w:rFonts w:cs="Arial"/>
        </w:rPr>
        <w:t>met</w:t>
      </w:r>
      <w:r w:rsidR="00F749EB" w:rsidRPr="00C35D67">
        <w:rPr>
          <w:rFonts w:cs="Arial"/>
        </w:rPr>
        <w:t xml:space="preserve"> per uke. </w:t>
      </w:r>
      <w:r w:rsidR="006E112A" w:rsidRPr="00C35D67">
        <w:rPr>
          <w:rFonts w:cs="Arial"/>
        </w:rPr>
        <w:t>Med «</w:t>
      </w:r>
      <w:r w:rsidR="00872A43" w:rsidRPr="00C35D67">
        <w:rPr>
          <w:rFonts w:cs="Arial"/>
        </w:rPr>
        <w:t>hjem-/</w:t>
      </w:r>
      <w:r w:rsidR="004E5F30" w:rsidRPr="00C35D67">
        <w:rPr>
          <w:rFonts w:cs="Arial"/>
        </w:rPr>
        <w:t>pendlerreiser</w:t>
      </w:r>
      <w:r w:rsidR="006E112A" w:rsidRPr="00C35D67">
        <w:rPr>
          <w:rFonts w:cs="Arial"/>
        </w:rPr>
        <w:t xml:space="preserve">» menes kun reiser </w:t>
      </w:r>
      <w:r w:rsidR="002D3CFF" w:rsidRPr="00C35D67">
        <w:rPr>
          <w:rFonts w:cs="Arial"/>
        </w:rPr>
        <w:t xml:space="preserve">direkte </w:t>
      </w:r>
      <w:r w:rsidR="006E112A" w:rsidRPr="00C35D67">
        <w:rPr>
          <w:rFonts w:cs="Arial"/>
        </w:rPr>
        <w:t xml:space="preserve">til registrert bostedsadresse. Andre reiser, for eksempel til </w:t>
      </w:r>
      <w:r w:rsidR="002D3CFF" w:rsidRPr="00C35D67">
        <w:rPr>
          <w:rFonts w:cs="Arial"/>
        </w:rPr>
        <w:t xml:space="preserve">eller via </w:t>
      </w:r>
      <w:r w:rsidR="006E112A" w:rsidRPr="00C35D67">
        <w:rPr>
          <w:rFonts w:cs="Arial"/>
        </w:rPr>
        <w:t xml:space="preserve">fritidsboliger, dekkes ikke. </w:t>
      </w:r>
    </w:p>
    <w:p w14:paraId="761A8EEE" w14:textId="77777777" w:rsidR="00A13377" w:rsidRPr="00C35D67" w:rsidRDefault="00A13377" w:rsidP="003160CA">
      <w:pPr>
        <w:jc w:val="both"/>
        <w:rPr>
          <w:rFonts w:cs="Arial"/>
        </w:rPr>
      </w:pPr>
      <w:r w:rsidRPr="00C35D67">
        <w:rPr>
          <w:rFonts w:cs="Arial"/>
        </w:rPr>
        <w:t xml:space="preserve">Dersom det foreligger særlige omstendigheter kan kostnader til flere hjemreiser dekkes. Særlige omstendigheter kan for eksempel være alvorlig sykdom i nærmeste familie. </w:t>
      </w:r>
    </w:p>
    <w:p w14:paraId="73EA2862" w14:textId="77777777" w:rsidR="00E95205" w:rsidRPr="00C35D67" w:rsidRDefault="00C95F9F" w:rsidP="003160CA">
      <w:pPr>
        <w:jc w:val="both"/>
        <w:rPr>
          <w:rFonts w:cs="Arial"/>
        </w:rPr>
      </w:pPr>
      <w:r w:rsidRPr="00C35D67">
        <w:rPr>
          <w:rFonts w:cs="Arial"/>
        </w:rPr>
        <w:t>Dekning av transportkostnader til hjemreise forutsetter at reisen foretas på den for staten hurtigste og rimeligste måte når det samlet tas hensyn til alle utgifter, og til en effektiv og forsvarlig gjennomføring av reisen</w:t>
      </w:r>
      <w:r w:rsidR="0005178D" w:rsidRPr="00C35D67">
        <w:rPr>
          <w:rFonts w:cs="Arial"/>
        </w:rPr>
        <w:t xml:space="preserve">, se </w:t>
      </w:r>
      <w:hyperlink r:id="rId113" w:anchor="KAPITTEL_9-2" w:history="1">
        <w:r w:rsidRPr="00C35D67">
          <w:rPr>
            <w:rStyle w:val="Hyperkobling"/>
            <w:rFonts w:cs="Arial"/>
          </w:rPr>
          <w:t>Særavtale om dekning av utgifter til reise og kost innenlands</w:t>
        </w:r>
      </w:hyperlink>
      <w:r w:rsidRPr="00C35D67">
        <w:rPr>
          <w:rFonts w:cs="Arial"/>
        </w:rPr>
        <w:t xml:space="preserve"> § 3 første ledd. </w:t>
      </w:r>
      <w:r w:rsidR="00E95205" w:rsidRPr="00C35D67">
        <w:rPr>
          <w:rFonts w:cs="Arial"/>
        </w:rPr>
        <w:t xml:space="preserve">Det er kun transportkostnader for hjemreisen som dekkes og ikke andre utgifter (kost, losji mv.). </w:t>
      </w:r>
    </w:p>
    <w:p w14:paraId="791C3567" w14:textId="77777777" w:rsidR="00E8734D" w:rsidRPr="00C35D67" w:rsidRDefault="00E95205" w:rsidP="003160CA">
      <w:pPr>
        <w:jc w:val="both"/>
        <w:rPr>
          <w:rFonts w:cs="Arial"/>
          <w:w w:val="105"/>
        </w:rPr>
      </w:pPr>
      <w:r w:rsidRPr="00C35D67">
        <w:rPr>
          <w:rFonts w:cs="Arial"/>
        </w:rPr>
        <w:lastRenderedPageBreak/>
        <w:t>Bruk av egen bil so</w:t>
      </w:r>
      <w:r w:rsidR="0045703C" w:rsidRPr="00C35D67">
        <w:rPr>
          <w:rFonts w:cs="Arial"/>
        </w:rPr>
        <w:t>m transportmiddel til hjemreise</w:t>
      </w:r>
      <w:r w:rsidRPr="00C35D67">
        <w:rPr>
          <w:rFonts w:cs="Arial"/>
        </w:rPr>
        <w:t xml:space="preserve"> forutsetter forhåndsgodkjenning fra eget departement. Godkjenning gis bare i særskilt</w:t>
      </w:r>
      <w:r w:rsidR="0045703C" w:rsidRPr="00C35D67">
        <w:rPr>
          <w:rFonts w:cs="Arial"/>
        </w:rPr>
        <w:t>e</w:t>
      </w:r>
      <w:r w:rsidRPr="00C35D67">
        <w:rPr>
          <w:rFonts w:cs="Arial"/>
        </w:rPr>
        <w:t xml:space="preserve"> tilfeller</w:t>
      </w:r>
      <w:r w:rsidR="0045703C" w:rsidRPr="00C35D67">
        <w:rPr>
          <w:rFonts w:cs="Arial"/>
        </w:rPr>
        <w:t xml:space="preserve">, for eksempel </w:t>
      </w:r>
      <w:r w:rsidR="008F1C96" w:rsidRPr="00C35D67">
        <w:rPr>
          <w:rFonts w:cs="Arial"/>
        </w:rPr>
        <w:t>hvis</w:t>
      </w:r>
      <w:r w:rsidR="0045703C" w:rsidRPr="00C35D67">
        <w:rPr>
          <w:rFonts w:cs="Arial"/>
        </w:rPr>
        <w:t xml:space="preserve"> bruk av kollektivtransport ikke er mulig eller vil ta uforholdsmessig lang tid. </w:t>
      </w:r>
      <w:r w:rsidRPr="00C35D67">
        <w:rPr>
          <w:rFonts w:cs="Arial"/>
        </w:rPr>
        <w:t>Ved bruk av egen bil so</w:t>
      </w:r>
      <w:r w:rsidR="001E5C21" w:rsidRPr="00C35D67">
        <w:rPr>
          <w:rFonts w:cs="Arial"/>
        </w:rPr>
        <w:t>m transportmiddel ved hjemreise</w:t>
      </w:r>
      <w:r w:rsidRPr="00C35D67">
        <w:rPr>
          <w:rFonts w:cs="Arial"/>
        </w:rPr>
        <w:t xml:space="preserve"> refunderes utgifter pr. km med tilsvarende satser</w:t>
      </w:r>
      <w:r w:rsidRPr="00C35D67">
        <w:rPr>
          <w:rFonts w:cs="Arial"/>
          <w:w w:val="105"/>
        </w:rPr>
        <w:t xml:space="preserve"> som på tjenestereise</w:t>
      </w:r>
      <w:r w:rsidR="0005178D" w:rsidRPr="00C35D67">
        <w:rPr>
          <w:rFonts w:cs="Arial"/>
          <w:w w:val="105"/>
        </w:rPr>
        <w:t>r, jf.</w:t>
      </w:r>
      <w:r w:rsidR="00AC57C3" w:rsidRPr="00C35D67">
        <w:rPr>
          <w:rFonts w:cs="Arial"/>
          <w:w w:val="105"/>
        </w:rPr>
        <w:t xml:space="preserve"> </w:t>
      </w:r>
      <w:hyperlink r:id="rId114" w:anchor="KAPITTEL_9-2" w:history="1">
        <w:r w:rsidR="0005178D" w:rsidRPr="00C35D67">
          <w:rPr>
            <w:rStyle w:val="Hyperkobling"/>
            <w:rFonts w:cs="Arial"/>
          </w:rPr>
          <w:t>Særavtale om dekning av utgifter til reise og kost innenlands</w:t>
        </w:r>
      </w:hyperlink>
      <w:r w:rsidR="0005178D" w:rsidRPr="00C35D67">
        <w:rPr>
          <w:rStyle w:val="Hyperkobling"/>
          <w:rFonts w:cs="Arial"/>
        </w:rPr>
        <w:t xml:space="preserve"> </w:t>
      </w:r>
      <w:r w:rsidRPr="00C35D67">
        <w:rPr>
          <w:rFonts w:cs="Arial"/>
          <w:w w:val="105"/>
        </w:rPr>
        <w:t>§</w:t>
      </w:r>
      <w:r w:rsidR="00E8734D" w:rsidRPr="00C35D67">
        <w:rPr>
          <w:rFonts w:cs="Arial"/>
          <w:w w:val="105"/>
        </w:rPr>
        <w:t> 6.</w:t>
      </w:r>
    </w:p>
    <w:p w14:paraId="4A39AFB9" w14:textId="77777777" w:rsidR="002D3CFF" w:rsidRPr="00C35D67" w:rsidRDefault="002D3CFF" w:rsidP="003160CA">
      <w:pPr>
        <w:jc w:val="both"/>
        <w:rPr>
          <w:rFonts w:cs="Arial"/>
          <w:w w:val="105"/>
        </w:rPr>
      </w:pPr>
      <w:r w:rsidRPr="00C35D67">
        <w:rPr>
          <w:rFonts w:cs="Arial"/>
          <w:color w:val="333333"/>
        </w:rPr>
        <w:t xml:space="preserve">Politikere som ved tiltredelsen </w:t>
      </w:r>
      <w:hyperlink r:id="rId115" w:anchor="id0093" w:history="1">
        <w:r w:rsidRPr="00C35D67">
          <w:rPr>
            <w:rStyle w:val="Hyperkobling"/>
            <w:rFonts w:cs="Arial"/>
          </w:rPr>
          <w:t>bor sammen med familien i utlandet</w:t>
        </w:r>
      </w:hyperlink>
      <w:r w:rsidRPr="00C35D67">
        <w:rPr>
          <w:rFonts w:cs="Arial"/>
          <w:color w:val="333333"/>
        </w:rPr>
        <w:t xml:space="preserve"> og som etter tiltredelsen fortsatt har familien boende der, kan få dekket inntil én reise i uken til familiens bosted dersom særlige grunner tilsier det. Den skattemessige behandlingen av slik dekning vil avhenge av flere forhold. Kontakt ditt lokale skattekontor for nærmere informasjon.</w:t>
      </w:r>
    </w:p>
    <w:p w14:paraId="22171710" w14:textId="77777777" w:rsidR="00E95205" w:rsidRPr="00C35D67" w:rsidRDefault="00E95205" w:rsidP="003160CA">
      <w:pPr>
        <w:jc w:val="both"/>
        <w:rPr>
          <w:rFonts w:cs="Arial"/>
          <w:w w:val="105"/>
        </w:rPr>
      </w:pPr>
      <w:r w:rsidRPr="00C35D67">
        <w:rPr>
          <w:rFonts w:cs="Arial"/>
          <w:w w:val="105"/>
        </w:rPr>
        <w:t xml:space="preserve">For å få dekket </w:t>
      </w:r>
      <w:r w:rsidR="0045703C" w:rsidRPr="00C35D67">
        <w:rPr>
          <w:rFonts w:cs="Arial"/>
          <w:w w:val="105"/>
        </w:rPr>
        <w:t>transportkostnader</w:t>
      </w:r>
      <w:r w:rsidRPr="00C35D67">
        <w:rPr>
          <w:rFonts w:cs="Arial"/>
          <w:w w:val="105"/>
        </w:rPr>
        <w:t xml:space="preserve"> til hjemreise må den enke</w:t>
      </w:r>
      <w:r w:rsidR="00FA43CF" w:rsidRPr="00C35D67">
        <w:rPr>
          <w:rFonts w:cs="Arial"/>
          <w:w w:val="105"/>
        </w:rPr>
        <w:t>lte levere refusjonskrav for utgiftene</w:t>
      </w:r>
      <w:r w:rsidR="00467E83" w:rsidRPr="00C35D67">
        <w:rPr>
          <w:rFonts w:cs="Arial"/>
          <w:w w:val="105"/>
        </w:rPr>
        <w:t xml:space="preserve"> ti</w:t>
      </w:r>
      <w:r w:rsidR="000D1F94" w:rsidRPr="00C35D67">
        <w:rPr>
          <w:rFonts w:cs="Arial"/>
          <w:w w:val="105"/>
        </w:rPr>
        <w:t>l eget departement, se vedlegg 7</w:t>
      </w:r>
      <w:r w:rsidR="00467E83" w:rsidRPr="00C35D67">
        <w:rPr>
          <w:rFonts w:cs="Arial"/>
          <w:w w:val="105"/>
        </w:rPr>
        <w:t xml:space="preserve"> «Refusjonsskjema. Transportkostnader til hjemreiser (pendlerreiser)». </w:t>
      </w:r>
      <w:r w:rsidRPr="00C35D67">
        <w:rPr>
          <w:rFonts w:cs="Arial"/>
          <w:w w:val="105"/>
        </w:rPr>
        <w:t xml:space="preserve">Dekning av </w:t>
      </w:r>
      <w:r w:rsidR="0045703C" w:rsidRPr="00C35D67">
        <w:rPr>
          <w:rFonts w:cs="Arial"/>
          <w:w w:val="105"/>
        </w:rPr>
        <w:t xml:space="preserve">transportkostnader </w:t>
      </w:r>
      <w:r w:rsidRPr="00C35D67">
        <w:rPr>
          <w:rFonts w:cs="Arial"/>
          <w:w w:val="105"/>
        </w:rPr>
        <w:t>til hjemreiser for pendlere blir innberettet til skattemyndigheten av det aktuelle departementet.</w:t>
      </w:r>
    </w:p>
    <w:p w14:paraId="6ADC85E5" w14:textId="77777777" w:rsidR="0086471E" w:rsidRPr="00C35D67" w:rsidRDefault="008728D5" w:rsidP="003160CA">
      <w:pPr>
        <w:pStyle w:val="UnOverskrift2"/>
        <w:jc w:val="both"/>
        <w:rPr>
          <w:rFonts w:cs="Arial"/>
        </w:rPr>
      </w:pPr>
      <w:bookmarkStart w:id="134" w:name="_Toc70511243"/>
      <w:bookmarkStart w:id="135" w:name="_Toc144109231"/>
      <w:r w:rsidRPr="00C35D67">
        <w:rPr>
          <w:rFonts w:cs="Arial"/>
        </w:rPr>
        <w:t>7</w:t>
      </w:r>
      <w:r w:rsidR="00911887" w:rsidRPr="00C35D67">
        <w:rPr>
          <w:rFonts w:cs="Arial"/>
        </w:rPr>
        <w:t>.</w:t>
      </w:r>
      <w:r w:rsidR="00533FFA" w:rsidRPr="00C35D67">
        <w:rPr>
          <w:rFonts w:cs="Arial"/>
        </w:rPr>
        <w:t>7</w:t>
      </w:r>
      <w:r w:rsidR="00551E53" w:rsidRPr="00C35D67">
        <w:rPr>
          <w:rFonts w:cs="Arial"/>
        </w:rPr>
        <w:t xml:space="preserve"> </w:t>
      </w:r>
      <w:r w:rsidR="008935D0" w:rsidRPr="00C35D67">
        <w:rPr>
          <w:rFonts w:cs="Arial"/>
        </w:rPr>
        <w:t xml:space="preserve">Dekning av </w:t>
      </w:r>
      <w:r w:rsidR="00E813AC" w:rsidRPr="00C35D67">
        <w:rPr>
          <w:rFonts w:cs="Arial"/>
        </w:rPr>
        <w:t>transportkostnader</w:t>
      </w:r>
      <w:r w:rsidR="008935D0" w:rsidRPr="00C35D67">
        <w:rPr>
          <w:rFonts w:cs="Arial"/>
        </w:rPr>
        <w:t xml:space="preserve"> ved</w:t>
      </w:r>
      <w:r w:rsidR="0086471E" w:rsidRPr="00C35D67">
        <w:rPr>
          <w:rFonts w:cs="Arial"/>
        </w:rPr>
        <w:t xml:space="preserve"> </w:t>
      </w:r>
      <w:r w:rsidR="008935D0" w:rsidRPr="00C35D67">
        <w:rPr>
          <w:rFonts w:cs="Arial"/>
        </w:rPr>
        <w:t>besøksreiser</w:t>
      </w:r>
      <w:bookmarkEnd w:id="134"/>
      <w:r w:rsidR="008935D0" w:rsidRPr="00C35D67">
        <w:rPr>
          <w:rFonts w:cs="Arial"/>
        </w:rPr>
        <w:t xml:space="preserve"> </w:t>
      </w:r>
      <w:r w:rsidR="00141C62" w:rsidRPr="00C35D67">
        <w:rPr>
          <w:rFonts w:cs="Arial"/>
        </w:rPr>
        <w:t xml:space="preserve">for </w:t>
      </w:r>
      <w:r w:rsidR="0066315B" w:rsidRPr="00C35D67">
        <w:rPr>
          <w:rFonts w:cs="Arial"/>
        </w:rPr>
        <w:t>familie/husstand</w:t>
      </w:r>
      <w:bookmarkEnd w:id="135"/>
      <w:r w:rsidR="00141C62" w:rsidRPr="00C35D67">
        <w:rPr>
          <w:rFonts w:cs="Arial"/>
        </w:rPr>
        <w:t xml:space="preserve"> </w:t>
      </w:r>
    </w:p>
    <w:p w14:paraId="29098E2A" w14:textId="77777777" w:rsidR="00A673E7" w:rsidRPr="00C35D67" w:rsidRDefault="0086471E" w:rsidP="003160CA">
      <w:pPr>
        <w:jc w:val="both"/>
        <w:rPr>
          <w:rFonts w:cs="Arial"/>
          <w:w w:val="105"/>
        </w:rPr>
      </w:pPr>
      <w:r w:rsidRPr="00C35D67">
        <w:rPr>
          <w:rFonts w:cs="Arial"/>
          <w:w w:val="105"/>
        </w:rPr>
        <w:t>For medlemmer av politisk ledelse som er pendlere</w:t>
      </w:r>
      <w:r w:rsidR="000E5096" w:rsidRPr="00C35D67">
        <w:rPr>
          <w:rFonts w:cs="Arial"/>
          <w:w w:val="105"/>
        </w:rPr>
        <w:t xml:space="preserve">, se punkt </w:t>
      </w:r>
      <w:r w:rsidR="009F6BB7" w:rsidRPr="00C35D67">
        <w:rPr>
          <w:rFonts w:cs="Arial"/>
          <w:w w:val="105"/>
        </w:rPr>
        <w:t>7</w:t>
      </w:r>
      <w:r w:rsidR="006E112A" w:rsidRPr="00C35D67">
        <w:rPr>
          <w:rFonts w:cs="Arial"/>
          <w:w w:val="105"/>
        </w:rPr>
        <w:t>.3,</w:t>
      </w:r>
      <w:r w:rsidRPr="00C35D67">
        <w:rPr>
          <w:rFonts w:cs="Arial"/>
          <w:w w:val="105"/>
        </w:rPr>
        <w:t xml:space="preserve"> og som har </w:t>
      </w:r>
      <w:r w:rsidR="002D3CFF" w:rsidRPr="00C35D67">
        <w:rPr>
          <w:rFonts w:cs="Arial"/>
          <w:w w:val="105"/>
        </w:rPr>
        <w:t xml:space="preserve">husstandsmedlemmer </w:t>
      </w:r>
      <w:r w:rsidR="00DC4FEC" w:rsidRPr="00C35D67">
        <w:rPr>
          <w:rFonts w:cs="Arial"/>
          <w:w w:val="105"/>
        </w:rPr>
        <w:t>på hjemstedet, dekkes transportkostnader</w:t>
      </w:r>
      <w:r w:rsidRPr="00C35D67">
        <w:rPr>
          <w:rFonts w:cs="Arial"/>
          <w:w w:val="105"/>
        </w:rPr>
        <w:t xml:space="preserve"> </w:t>
      </w:r>
      <w:r w:rsidR="00E813AC" w:rsidRPr="00C35D67">
        <w:rPr>
          <w:rFonts w:cs="Arial"/>
          <w:w w:val="105"/>
        </w:rPr>
        <w:t xml:space="preserve">for inntil to besøksreiser per </w:t>
      </w:r>
      <w:r w:rsidR="002D3CFF" w:rsidRPr="00C35D67">
        <w:rPr>
          <w:rFonts w:cs="Arial"/>
          <w:w w:val="105"/>
        </w:rPr>
        <w:t xml:space="preserve">husstandsmedlem per </w:t>
      </w:r>
      <w:r w:rsidR="00E813AC" w:rsidRPr="00C35D67">
        <w:rPr>
          <w:rFonts w:cs="Arial"/>
          <w:w w:val="105"/>
        </w:rPr>
        <w:t>år</w:t>
      </w:r>
      <w:r w:rsidR="006D5CCD" w:rsidRPr="00C35D67">
        <w:rPr>
          <w:rFonts w:cs="Arial"/>
          <w:w w:val="105"/>
        </w:rPr>
        <w:t xml:space="preserve">. </w:t>
      </w:r>
      <w:r w:rsidR="002B1C23" w:rsidRPr="00C35D67">
        <w:rPr>
          <w:rFonts w:cs="Arial"/>
          <w:w w:val="105"/>
        </w:rPr>
        <w:t xml:space="preserve">For barn </w:t>
      </w:r>
      <w:r w:rsidR="00B45B55" w:rsidRPr="00C35D67">
        <w:rPr>
          <w:rFonts w:cs="Arial"/>
          <w:w w:val="105"/>
        </w:rPr>
        <w:t xml:space="preserve">i husstanden </w:t>
      </w:r>
      <w:r w:rsidR="002B1C23" w:rsidRPr="00C35D67">
        <w:rPr>
          <w:rFonts w:cs="Arial"/>
          <w:w w:val="105"/>
        </w:rPr>
        <w:t xml:space="preserve">gjelder dette bare inntil de fyller 18 år. </w:t>
      </w:r>
      <w:r w:rsidR="006D5CCD" w:rsidRPr="00C35D67">
        <w:rPr>
          <w:rFonts w:cs="Arial"/>
          <w:w w:val="105"/>
        </w:rPr>
        <w:t>For egne barn under 18 år som har annen adresse, dekkes transportkostnader for</w:t>
      </w:r>
      <w:r w:rsidR="00C87F2B" w:rsidRPr="00C35D67">
        <w:rPr>
          <w:rFonts w:cs="Arial"/>
          <w:w w:val="105"/>
        </w:rPr>
        <w:t xml:space="preserve"> inntil to besøksreiser per år</w:t>
      </w:r>
      <w:r w:rsidRPr="00C35D67">
        <w:rPr>
          <w:rFonts w:cs="Arial"/>
          <w:w w:val="105"/>
        </w:rPr>
        <w:t>.</w:t>
      </w:r>
      <w:r w:rsidR="00E813AC" w:rsidRPr="00C35D67">
        <w:rPr>
          <w:rFonts w:cs="Arial"/>
          <w:w w:val="105"/>
        </w:rPr>
        <w:t xml:space="preserve"> </w:t>
      </w:r>
    </w:p>
    <w:p w14:paraId="6E9FB15B" w14:textId="77777777" w:rsidR="0086471E" w:rsidRPr="00C35D67" w:rsidRDefault="00E813AC" w:rsidP="003160CA">
      <w:pPr>
        <w:jc w:val="both"/>
        <w:rPr>
          <w:rFonts w:cs="Arial"/>
          <w:w w:val="105"/>
        </w:rPr>
      </w:pPr>
      <w:r w:rsidRPr="00C35D67">
        <w:rPr>
          <w:rFonts w:cs="Arial"/>
          <w:w w:val="105"/>
        </w:rPr>
        <w:t>Med «besøksreise» menes reiser fra</w:t>
      </w:r>
      <w:r w:rsidR="00834750" w:rsidRPr="00C35D67">
        <w:rPr>
          <w:rFonts w:cs="Arial"/>
          <w:w w:val="105"/>
        </w:rPr>
        <w:t xml:space="preserve"> </w:t>
      </w:r>
      <w:r w:rsidRPr="00C35D67">
        <w:rPr>
          <w:rFonts w:cs="Arial"/>
          <w:w w:val="105"/>
        </w:rPr>
        <w:t>registrert bostedsadresse</w:t>
      </w:r>
      <w:r w:rsidR="00834750" w:rsidRPr="00C35D67">
        <w:rPr>
          <w:rFonts w:cs="Arial"/>
          <w:w w:val="105"/>
        </w:rPr>
        <w:t xml:space="preserve"> til </w:t>
      </w:r>
      <w:r w:rsidR="002D3CFF" w:rsidRPr="00C35D67">
        <w:rPr>
          <w:rFonts w:cs="Arial"/>
          <w:w w:val="105"/>
        </w:rPr>
        <w:t xml:space="preserve">pendlerboligen i </w:t>
      </w:r>
      <w:r w:rsidR="008F1C96" w:rsidRPr="00C35D67">
        <w:rPr>
          <w:rFonts w:cs="Arial"/>
          <w:w w:val="105"/>
        </w:rPr>
        <w:t xml:space="preserve">Oslo, eller, </w:t>
      </w:r>
      <w:r w:rsidR="00834750" w:rsidRPr="00C35D67">
        <w:rPr>
          <w:rFonts w:cs="Arial"/>
          <w:w w:val="105"/>
        </w:rPr>
        <w:t>for barn under 18 år som har en annen adresse</w:t>
      </w:r>
      <w:r w:rsidR="008F1C96" w:rsidRPr="00C35D67">
        <w:rPr>
          <w:rFonts w:cs="Arial"/>
          <w:w w:val="105"/>
        </w:rPr>
        <w:t>,</w:t>
      </w:r>
      <w:r w:rsidR="00834750" w:rsidRPr="00C35D67">
        <w:rPr>
          <w:rFonts w:cs="Arial"/>
          <w:w w:val="105"/>
        </w:rPr>
        <w:t xml:space="preserve"> fra </w:t>
      </w:r>
      <w:r w:rsidR="006E112A" w:rsidRPr="00C35D67">
        <w:rPr>
          <w:rFonts w:cs="Arial"/>
          <w:w w:val="105"/>
        </w:rPr>
        <w:t xml:space="preserve">barnets </w:t>
      </w:r>
      <w:r w:rsidR="00834750" w:rsidRPr="00C35D67">
        <w:rPr>
          <w:rFonts w:cs="Arial"/>
          <w:w w:val="105"/>
        </w:rPr>
        <w:t xml:space="preserve">adresse til </w:t>
      </w:r>
      <w:r w:rsidR="0066315B" w:rsidRPr="00C35D67">
        <w:rPr>
          <w:rFonts w:cs="Arial"/>
          <w:w w:val="105"/>
        </w:rPr>
        <w:t xml:space="preserve">pendlerboligen i </w:t>
      </w:r>
      <w:r w:rsidR="00834750" w:rsidRPr="00C35D67">
        <w:rPr>
          <w:rFonts w:cs="Arial"/>
          <w:w w:val="105"/>
        </w:rPr>
        <w:t>Oslo</w:t>
      </w:r>
      <w:r w:rsidRPr="00C35D67">
        <w:rPr>
          <w:rFonts w:cs="Arial"/>
          <w:w w:val="105"/>
        </w:rPr>
        <w:t>. Andre reiser, for eksemp</w:t>
      </w:r>
      <w:r w:rsidR="00834750" w:rsidRPr="00C35D67">
        <w:rPr>
          <w:rFonts w:cs="Arial"/>
          <w:w w:val="105"/>
        </w:rPr>
        <w:t xml:space="preserve">el </w:t>
      </w:r>
      <w:r w:rsidR="006E112A" w:rsidRPr="00C35D67">
        <w:rPr>
          <w:rFonts w:cs="Arial"/>
          <w:w w:val="105"/>
        </w:rPr>
        <w:t xml:space="preserve">til og </w:t>
      </w:r>
      <w:r w:rsidR="00834750" w:rsidRPr="00C35D67">
        <w:rPr>
          <w:rFonts w:cs="Arial"/>
          <w:w w:val="105"/>
        </w:rPr>
        <w:t>fra</w:t>
      </w:r>
      <w:r w:rsidRPr="00C35D67">
        <w:rPr>
          <w:rFonts w:cs="Arial"/>
          <w:w w:val="105"/>
        </w:rPr>
        <w:t xml:space="preserve"> fritidsboliger, dekkes ikke. </w:t>
      </w:r>
    </w:p>
    <w:p w14:paraId="7F63D090" w14:textId="77777777" w:rsidR="006E112A" w:rsidRPr="00C35D67" w:rsidRDefault="00E813AC" w:rsidP="003160CA">
      <w:pPr>
        <w:jc w:val="both"/>
        <w:rPr>
          <w:rFonts w:cs="Arial"/>
        </w:rPr>
      </w:pPr>
      <w:r w:rsidRPr="00C35D67">
        <w:rPr>
          <w:rFonts w:cs="Arial"/>
        </w:rPr>
        <w:t xml:space="preserve">Dekning av transportkostnader til </w:t>
      </w:r>
      <w:r w:rsidR="002D34BF" w:rsidRPr="00C35D67">
        <w:rPr>
          <w:rFonts w:cs="Arial"/>
        </w:rPr>
        <w:t xml:space="preserve">besøksreise </w:t>
      </w:r>
      <w:r w:rsidRPr="00C35D67">
        <w:rPr>
          <w:rFonts w:cs="Arial"/>
        </w:rPr>
        <w:t xml:space="preserve">forutsetter at reisen «foretas på den for staten hurtigste og rimeligste måte når det samlet tas hensyn til alle utgifter, og til en effektiv og forsvarlig gjennomføring av reisen», se </w:t>
      </w:r>
      <w:hyperlink r:id="rId116" w:anchor="KAPITTEL_9-2" w:history="1">
        <w:r w:rsidR="00AC57C3" w:rsidRPr="00C35D67">
          <w:rPr>
            <w:rStyle w:val="Hyperkobling"/>
            <w:rFonts w:cs="Arial"/>
          </w:rPr>
          <w:t>Særavtale om dekning av utgifter til reise og kost innenlands</w:t>
        </w:r>
      </w:hyperlink>
      <w:r w:rsidRPr="00C35D67">
        <w:rPr>
          <w:rFonts w:cs="Arial"/>
          <w:w w:val="105"/>
        </w:rPr>
        <w:t xml:space="preserve"> § 3 første ledd. </w:t>
      </w:r>
      <w:r w:rsidRPr="00C35D67">
        <w:rPr>
          <w:rFonts w:cs="Arial"/>
        </w:rPr>
        <w:t xml:space="preserve">Det er kun transportkostnader for </w:t>
      </w:r>
      <w:r w:rsidR="002D34BF" w:rsidRPr="00C35D67">
        <w:rPr>
          <w:rFonts w:cs="Arial"/>
        </w:rPr>
        <w:t xml:space="preserve">besøksreisen </w:t>
      </w:r>
      <w:r w:rsidRPr="00C35D67">
        <w:rPr>
          <w:rFonts w:cs="Arial"/>
        </w:rPr>
        <w:t xml:space="preserve">som dekkes og ikke andre utgifter (kost, losji mv.). Kostnader for </w:t>
      </w:r>
      <w:r w:rsidR="00012D6A" w:rsidRPr="00C35D67">
        <w:rPr>
          <w:rFonts w:cs="Arial"/>
        </w:rPr>
        <w:t>drosje d</w:t>
      </w:r>
      <w:r w:rsidRPr="00C35D67">
        <w:rPr>
          <w:rFonts w:cs="Arial"/>
        </w:rPr>
        <w:t xml:space="preserve">ekkes heller ikke. </w:t>
      </w:r>
    </w:p>
    <w:p w14:paraId="334522B8" w14:textId="77777777" w:rsidR="000D09E3" w:rsidRPr="00C35D67" w:rsidRDefault="00C87F2B" w:rsidP="003160CA">
      <w:pPr>
        <w:jc w:val="both"/>
        <w:rPr>
          <w:rFonts w:cs="Arial"/>
          <w:w w:val="105"/>
        </w:rPr>
      </w:pPr>
      <w:r w:rsidRPr="00C35D67">
        <w:rPr>
          <w:rFonts w:cs="Arial"/>
          <w:w w:val="105"/>
        </w:rPr>
        <w:t xml:space="preserve">Bruk av egen bil som transportmiddel til besøksreise forutsetter forhåndsgodkjenning fra eget departement. Godkjenning gis bare i særskilte tilfeller, for eksempel der bruk av kollektivtransport ikke er mulig eller vil ta uforholdsmessig lang tid. Ved bruk av egen bil som transportmiddel ved besøksreise, refunderes utgifter pr. km med tilsvarende satser som på tjenestereiser, jf. </w:t>
      </w:r>
      <w:hyperlink r:id="rId117" w:anchor="KAPITTEL_9-2" w:history="1">
        <w:r w:rsidR="00AC57C3" w:rsidRPr="00C35D67">
          <w:rPr>
            <w:rStyle w:val="Hyperkobling"/>
            <w:rFonts w:cs="Arial"/>
          </w:rPr>
          <w:t>Særavtale om dekning av utgifter til reise og kost innenlands</w:t>
        </w:r>
      </w:hyperlink>
      <w:r w:rsidRPr="00C35D67">
        <w:rPr>
          <w:rFonts w:cs="Arial"/>
          <w:w w:val="105"/>
        </w:rPr>
        <w:t xml:space="preserve"> § 6. </w:t>
      </w:r>
    </w:p>
    <w:p w14:paraId="7E51B0CD" w14:textId="77777777" w:rsidR="00C44F60" w:rsidRPr="00C35D67" w:rsidRDefault="00E813AC" w:rsidP="003160CA">
      <w:pPr>
        <w:jc w:val="both"/>
        <w:rPr>
          <w:rFonts w:cs="Arial"/>
          <w:w w:val="105"/>
        </w:rPr>
      </w:pPr>
      <w:r w:rsidRPr="00C35D67">
        <w:rPr>
          <w:rFonts w:cs="Arial"/>
          <w:w w:val="105"/>
        </w:rPr>
        <w:t xml:space="preserve">For å få dekket </w:t>
      </w:r>
      <w:r w:rsidR="00C87F2B" w:rsidRPr="00C35D67">
        <w:rPr>
          <w:rFonts w:cs="Arial"/>
          <w:w w:val="105"/>
        </w:rPr>
        <w:t>transportkostnader</w:t>
      </w:r>
      <w:r w:rsidRPr="00C35D67">
        <w:rPr>
          <w:rFonts w:cs="Arial"/>
          <w:w w:val="105"/>
        </w:rPr>
        <w:t xml:space="preserve"> til besøksreise må</w:t>
      </w:r>
      <w:r w:rsidR="00FA43CF" w:rsidRPr="00C35D67">
        <w:rPr>
          <w:rFonts w:cs="Arial"/>
          <w:w w:val="105"/>
        </w:rPr>
        <w:t xml:space="preserve"> den enkelte levere refusjonskrav for utgiftene</w:t>
      </w:r>
      <w:r w:rsidRPr="00C35D67">
        <w:rPr>
          <w:rFonts w:cs="Arial"/>
          <w:w w:val="105"/>
        </w:rPr>
        <w:t xml:space="preserve"> til eget departement</w:t>
      </w:r>
      <w:r w:rsidR="000D1F94" w:rsidRPr="00C35D67">
        <w:rPr>
          <w:rFonts w:cs="Arial"/>
          <w:w w:val="105"/>
        </w:rPr>
        <w:t>, se vedlegg 8</w:t>
      </w:r>
      <w:r w:rsidR="00E25FEE" w:rsidRPr="00C35D67">
        <w:rPr>
          <w:rFonts w:cs="Arial"/>
          <w:w w:val="105"/>
        </w:rPr>
        <w:t xml:space="preserve"> «Refusjonsskjema. Transportkostnader ved besøksreiser for familie»</w:t>
      </w:r>
      <w:r w:rsidRPr="00C35D67">
        <w:rPr>
          <w:rFonts w:cs="Arial"/>
          <w:w w:val="105"/>
        </w:rPr>
        <w:t xml:space="preserve">. Dekning av </w:t>
      </w:r>
      <w:r w:rsidR="00C87F2B" w:rsidRPr="00C35D67">
        <w:rPr>
          <w:rFonts w:cs="Arial"/>
          <w:w w:val="105"/>
        </w:rPr>
        <w:t>transportkostnader</w:t>
      </w:r>
      <w:r w:rsidRPr="00C35D67">
        <w:rPr>
          <w:rFonts w:cs="Arial"/>
          <w:w w:val="105"/>
        </w:rPr>
        <w:t xml:space="preserve"> til besøksreiser blir innberettet til skattemyndigheten av det aktuelle departementet.</w:t>
      </w:r>
    </w:p>
    <w:p w14:paraId="1EF89F03" w14:textId="77777777" w:rsidR="00CB6E2D" w:rsidRPr="00C35D67" w:rsidRDefault="008728D5" w:rsidP="003160CA">
      <w:pPr>
        <w:pStyle w:val="UnOverskrift2"/>
        <w:jc w:val="both"/>
        <w:rPr>
          <w:rFonts w:cs="Arial"/>
        </w:rPr>
      </w:pPr>
      <w:bookmarkStart w:id="136" w:name="_Toc144109232"/>
      <w:bookmarkStart w:id="137" w:name="_Toc70511244"/>
      <w:r w:rsidRPr="00C35D67">
        <w:rPr>
          <w:rFonts w:cs="Arial"/>
        </w:rPr>
        <w:t>7</w:t>
      </w:r>
      <w:r w:rsidR="00242464" w:rsidRPr="00C35D67">
        <w:rPr>
          <w:rFonts w:cs="Arial"/>
        </w:rPr>
        <w:t>.8</w:t>
      </w:r>
      <w:r w:rsidR="00CB6E2D" w:rsidRPr="00C35D67">
        <w:rPr>
          <w:rFonts w:cs="Arial"/>
        </w:rPr>
        <w:t xml:space="preserve"> </w:t>
      </w:r>
      <w:r w:rsidR="00B12992" w:rsidRPr="00C35D67">
        <w:rPr>
          <w:rFonts w:cs="Arial"/>
        </w:rPr>
        <w:t>Dekning av kostnader til</w:t>
      </w:r>
      <w:r w:rsidR="00CB6E2D" w:rsidRPr="00C35D67">
        <w:rPr>
          <w:rFonts w:cs="Arial"/>
        </w:rPr>
        <w:t xml:space="preserve"> barnevakt</w:t>
      </w:r>
      <w:bookmarkEnd w:id="136"/>
    </w:p>
    <w:p w14:paraId="42F8F75A" w14:textId="77777777" w:rsidR="00CB6E2D" w:rsidRPr="00C35D67" w:rsidRDefault="00CB6E2D" w:rsidP="003160CA">
      <w:pPr>
        <w:jc w:val="both"/>
        <w:rPr>
          <w:rFonts w:cs="Arial"/>
        </w:rPr>
      </w:pPr>
      <w:r w:rsidRPr="00C35D67">
        <w:rPr>
          <w:rFonts w:cs="Arial"/>
        </w:rPr>
        <w:t xml:space="preserve">For medlemmer av politisk ledelse som er pendlere og har egne barn under 10 år, kan utgifter til barnevakt med inntil 2 000 kroner pr. år dekkes, jf. reglement for politisk ledelse § 9. Dekning av utgifter til barnevakt tilstås av det enkelte departement og rapporteres til Statsministerens </w:t>
      </w:r>
      <w:r w:rsidRPr="00C35D67">
        <w:rPr>
          <w:rFonts w:cs="Arial"/>
        </w:rPr>
        <w:lastRenderedPageBreak/>
        <w:t>kontor. Utgiftsdekningen anses som en skattepliktig fordel, som blir innberettet av Statsministerens kontor</w:t>
      </w:r>
    </w:p>
    <w:p w14:paraId="6436198D" w14:textId="77777777" w:rsidR="00CB6E2D" w:rsidRPr="00C35D67" w:rsidRDefault="008728D5" w:rsidP="003160CA">
      <w:pPr>
        <w:pStyle w:val="UnOverskrift2"/>
        <w:jc w:val="both"/>
        <w:rPr>
          <w:rFonts w:cs="Arial"/>
        </w:rPr>
      </w:pPr>
      <w:bookmarkStart w:id="138" w:name="_Toc144109233"/>
      <w:r w:rsidRPr="00C35D67">
        <w:rPr>
          <w:rFonts w:cs="Arial"/>
        </w:rPr>
        <w:t>7</w:t>
      </w:r>
      <w:r w:rsidR="006A12F6" w:rsidRPr="00C35D67">
        <w:rPr>
          <w:rFonts w:cs="Arial"/>
        </w:rPr>
        <w:t>.</w:t>
      </w:r>
      <w:r w:rsidR="00242464" w:rsidRPr="00C35D67">
        <w:rPr>
          <w:rFonts w:cs="Arial"/>
        </w:rPr>
        <w:t>9</w:t>
      </w:r>
      <w:r w:rsidR="00CB6E2D" w:rsidRPr="00C35D67">
        <w:rPr>
          <w:rFonts w:cs="Arial"/>
        </w:rPr>
        <w:t xml:space="preserve"> </w:t>
      </w:r>
      <w:r w:rsidR="00482F0F" w:rsidRPr="00C35D67">
        <w:rPr>
          <w:rFonts w:cs="Arial"/>
        </w:rPr>
        <w:t>Ferie, f</w:t>
      </w:r>
      <w:r w:rsidR="00B3025B" w:rsidRPr="00C35D67">
        <w:rPr>
          <w:rFonts w:cs="Arial"/>
        </w:rPr>
        <w:t>erierettigheter og feriegodtgjørelse</w:t>
      </w:r>
      <w:bookmarkEnd w:id="137"/>
      <w:bookmarkEnd w:id="138"/>
    </w:p>
    <w:p w14:paraId="0A7F189B" w14:textId="77777777" w:rsidR="007E0396" w:rsidRPr="00C35D67" w:rsidRDefault="00A71CDE" w:rsidP="003160CA">
      <w:pPr>
        <w:jc w:val="both"/>
        <w:rPr>
          <w:rFonts w:cs="Arial"/>
        </w:rPr>
      </w:pPr>
      <w:r w:rsidRPr="00C35D67">
        <w:rPr>
          <w:rFonts w:cs="Arial"/>
        </w:rPr>
        <w:t xml:space="preserve">Ferierettigheter for politisk ledelse er fastsatt i reglement om arbeidsvilkår for politisk ledelse § </w:t>
      </w:r>
      <w:r w:rsidR="00785FBC" w:rsidRPr="00C35D67">
        <w:rPr>
          <w:rFonts w:cs="Arial"/>
        </w:rPr>
        <w:t>8</w:t>
      </w:r>
      <w:r w:rsidR="004707AD" w:rsidRPr="00C35D67">
        <w:rPr>
          <w:rFonts w:cs="Arial"/>
        </w:rPr>
        <w:t xml:space="preserve">. </w:t>
      </w:r>
      <w:r w:rsidR="00AB029D" w:rsidRPr="00C35D67">
        <w:rPr>
          <w:rFonts w:cs="Arial"/>
        </w:rPr>
        <w:t xml:space="preserve">Politisk ledelse er ikke omfattet av ferieloven og har ikke lovfestet rett til ferie og feriepenger. </w:t>
      </w:r>
      <w:r w:rsidR="00C93EF3" w:rsidRPr="00C35D67">
        <w:rPr>
          <w:rFonts w:cs="Arial"/>
        </w:rPr>
        <w:t xml:space="preserve">Politisk ledelse </w:t>
      </w:r>
      <w:r w:rsidR="00C44F60" w:rsidRPr="00C35D67">
        <w:rPr>
          <w:rFonts w:cs="Arial"/>
          <w:w w:val="105"/>
        </w:rPr>
        <w:t xml:space="preserve">får </w:t>
      </w:r>
      <w:r w:rsidR="00C44F60" w:rsidRPr="00C35D67">
        <w:rPr>
          <w:rFonts w:cs="Arial"/>
        </w:rPr>
        <w:t>normalt mulighet</w:t>
      </w:r>
      <w:r w:rsidR="00C93EF3" w:rsidRPr="00C35D67">
        <w:rPr>
          <w:rFonts w:cs="Arial"/>
        </w:rPr>
        <w:t xml:space="preserve"> til å avvikle det </w:t>
      </w:r>
      <w:r w:rsidR="00C44F60" w:rsidRPr="00C35D67">
        <w:rPr>
          <w:rFonts w:cs="Arial"/>
        </w:rPr>
        <w:t xml:space="preserve">samme </w:t>
      </w:r>
      <w:r w:rsidR="00C93EF3" w:rsidRPr="00C35D67">
        <w:rPr>
          <w:rFonts w:cs="Arial"/>
        </w:rPr>
        <w:t>antall</w:t>
      </w:r>
      <w:r w:rsidR="00C44F60" w:rsidRPr="00C35D67">
        <w:rPr>
          <w:rFonts w:cs="Arial"/>
        </w:rPr>
        <w:t>et</w:t>
      </w:r>
      <w:r w:rsidR="00C93EF3" w:rsidRPr="00C35D67">
        <w:rPr>
          <w:rFonts w:cs="Arial"/>
        </w:rPr>
        <w:t xml:space="preserve"> feriedager </w:t>
      </w:r>
      <w:r w:rsidR="00C44F60" w:rsidRPr="00C35D67">
        <w:rPr>
          <w:rFonts w:cs="Arial"/>
        </w:rPr>
        <w:t xml:space="preserve">som </w:t>
      </w:r>
      <w:r w:rsidR="00C93EF3" w:rsidRPr="00C35D67">
        <w:rPr>
          <w:rFonts w:cs="Arial"/>
        </w:rPr>
        <w:t xml:space="preserve">ferieloven </w:t>
      </w:r>
      <w:r w:rsidR="007E0396" w:rsidRPr="00C35D67">
        <w:rPr>
          <w:rFonts w:cs="Arial"/>
        </w:rPr>
        <w:t xml:space="preserve">og </w:t>
      </w:r>
      <w:r w:rsidR="00C93EF3" w:rsidRPr="00C35D67">
        <w:rPr>
          <w:rFonts w:cs="Arial"/>
        </w:rPr>
        <w:t xml:space="preserve">statens tariffavtaler </w:t>
      </w:r>
      <w:r w:rsidR="00C44F60" w:rsidRPr="00C35D67">
        <w:rPr>
          <w:rFonts w:cs="Arial"/>
        </w:rPr>
        <w:t>fa</w:t>
      </w:r>
      <w:r w:rsidR="00255B2D" w:rsidRPr="00C35D67">
        <w:rPr>
          <w:rFonts w:cs="Arial"/>
        </w:rPr>
        <w:t>stsetter for statsansatte</w:t>
      </w:r>
      <w:r w:rsidR="009919F6" w:rsidRPr="00C35D67">
        <w:rPr>
          <w:rFonts w:cs="Arial"/>
        </w:rPr>
        <w:t>.</w:t>
      </w:r>
      <w:r w:rsidR="00CB2639" w:rsidRPr="00C35D67">
        <w:rPr>
          <w:rFonts w:cs="Arial"/>
        </w:rPr>
        <w:t xml:space="preserve"> </w:t>
      </w:r>
    </w:p>
    <w:p w14:paraId="48DFB8BE" w14:textId="23E50757" w:rsidR="00C93EF3" w:rsidRPr="00C35D67" w:rsidRDefault="00255B2D" w:rsidP="003160CA">
      <w:pPr>
        <w:jc w:val="both"/>
        <w:rPr>
          <w:rFonts w:cs="Arial"/>
        </w:rPr>
      </w:pPr>
      <w:r w:rsidRPr="00C35D67">
        <w:rPr>
          <w:rFonts w:cs="Arial"/>
        </w:rPr>
        <w:t>St</w:t>
      </w:r>
      <w:r w:rsidR="00F43DD8" w:rsidRPr="00C35D67">
        <w:rPr>
          <w:rFonts w:cs="Arial"/>
        </w:rPr>
        <w:t>atsansatte har rett til ferie</w:t>
      </w:r>
      <w:r w:rsidRPr="00C35D67">
        <w:rPr>
          <w:rFonts w:cs="Arial"/>
        </w:rPr>
        <w:t xml:space="preserve"> </w:t>
      </w:r>
      <w:r w:rsidR="00C050CF" w:rsidRPr="00C35D67">
        <w:rPr>
          <w:rFonts w:cs="Arial"/>
        </w:rPr>
        <w:t>25</w:t>
      </w:r>
      <w:r w:rsidRPr="00C35D67">
        <w:rPr>
          <w:rFonts w:cs="Arial"/>
        </w:rPr>
        <w:t xml:space="preserve"> </w:t>
      </w:r>
      <w:r w:rsidR="00C050CF" w:rsidRPr="00C35D67">
        <w:rPr>
          <w:rFonts w:cs="Arial"/>
        </w:rPr>
        <w:t xml:space="preserve">arbeidsdager </w:t>
      </w:r>
      <w:r w:rsidRPr="00C35D67">
        <w:rPr>
          <w:rFonts w:cs="Arial"/>
        </w:rPr>
        <w:t xml:space="preserve">per </w:t>
      </w:r>
      <w:r w:rsidR="007E0396" w:rsidRPr="00C35D67">
        <w:rPr>
          <w:rFonts w:cs="Arial"/>
        </w:rPr>
        <w:t>ferie</w:t>
      </w:r>
      <w:r w:rsidRPr="00C35D67">
        <w:rPr>
          <w:rFonts w:cs="Arial"/>
        </w:rPr>
        <w:t xml:space="preserve">år, det vil si fem uker, se </w:t>
      </w:r>
      <w:hyperlink r:id="rId118" w:history="1">
        <w:r w:rsidRPr="00C35D67">
          <w:rPr>
            <w:rStyle w:val="Hyperkobling"/>
            <w:rFonts w:cs="Arial"/>
          </w:rPr>
          <w:t>ferieloven § 5</w:t>
        </w:r>
      </w:hyperlink>
      <w:r w:rsidRPr="00C35D67">
        <w:rPr>
          <w:rFonts w:cs="Arial"/>
        </w:rPr>
        <w:t xml:space="preserve"> første ledd</w:t>
      </w:r>
      <w:r w:rsidR="003E2D97" w:rsidRPr="00C35D67">
        <w:rPr>
          <w:rFonts w:cs="Arial"/>
        </w:rPr>
        <w:t xml:space="preserve"> og Hovedtariffavtalene i staten pkt. 6 nr. 1</w:t>
      </w:r>
      <w:r w:rsidRPr="00C35D67">
        <w:rPr>
          <w:rFonts w:cs="Arial"/>
        </w:rPr>
        <w:t xml:space="preserve">. </w:t>
      </w:r>
      <w:r w:rsidR="007E0396" w:rsidRPr="00C35D67">
        <w:rPr>
          <w:rFonts w:cs="Arial"/>
        </w:rPr>
        <w:t xml:space="preserve">«Ferieår» </w:t>
      </w:r>
      <w:r w:rsidR="004243FA" w:rsidRPr="00C35D67">
        <w:rPr>
          <w:rFonts w:cs="Arial"/>
        </w:rPr>
        <w:t xml:space="preserve">er </w:t>
      </w:r>
      <w:r w:rsidR="007E0396" w:rsidRPr="00C35D67">
        <w:rPr>
          <w:rFonts w:cs="Arial"/>
        </w:rPr>
        <w:t xml:space="preserve">det samme som et kalenderår, se </w:t>
      </w:r>
      <w:hyperlink r:id="rId119" w:history="1">
        <w:r w:rsidR="007E0396" w:rsidRPr="00C35D67">
          <w:rPr>
            <w:rStyle w:val="Hyperkobling"/>
            <w:rFonts w:cs="Arial"/>
          </w:rPr>
          <w:t>ferieloven § 4</w:t>
        </w:r>
      </w:hyperlink>
      <w:r w:rsidR="007E0396" w:rsidRPr="00C35D67">
        <w:rPr>
          <w:rFonts w:cs="Arial"/>
        </w:rPr>
        <w:t xml:space="preserve">. </w:t>
      </w:r>
      <w:r w:rsidRPr="00C35D67">
        <w:rPr>
          <w:rFonts w:cs="Arial"/>
        </w:rPr>
        <w:t xml:space="preserve">Statsansatte over 60 år kan avvikle inntil seks uker ferie, se </w:t>
      </w:r>
      <w:hyperlink r:id="rId120" w:history="1">
        <w:r w:rsidRPr="00C35D67">
          <w:rPr>
            <w:rStyle w:val="Hyperkobling"/>
            <w:rFonts w:cs="Arial"/>
          </w:rPr>
          <w:t>ferieloven § 5</w:t>
        </w:r>
      </w:hyperlink>
      <w:r w:rsidRPr="00C35D67">
        <w:rPr>
          <w:rFonts w:cs="Arial"/>
        </w:rPr>
        <w:t xml:space="preserve"> annet ledd</w:t>
      </w:r>
      <w:r w:rsidR="003E2D97" w:rsidRPr="00C35D67">
        <w:rPr>
          <w:rFonts w:cs="Arial"/>
        </w:rPr>
        <w:t xml:space="preserve"> og Hovedtariffavtalen i staten pkt. 6</w:t>
      </w:r>
      <w:r w:rsidRPr="00C35D67">
        <w:rPr>
          <w:rFonts w:cs="Arial"/>
        </w:rPr>
        <w:t xml:space="preserve">. Statsansatte får tjenestefri i ytterligere åtte dager fra det kalenderåret de fyller 62 år, se </w:t>
      </w:r>
      <w:hyperlink r:id="rId121" w:history="1">
        <w:r w:rsidRPr="00C35D67">
          <w:rPr>
            <w:rStyle w:val="Hyperkobling"/>
            <w:rFonts w:cs="Arial"/>
          </w:rPr>
          <w:t>Hovedtariffavtalen i staten</w:t>
        </w:r>
      </w:hyperlink>
      <w:r w:rsidRPr="00C35D67">
        <w:rPr>
          <w:rFonts w:cs="Arial"/>
        </w:rPr>
        <w:t xml:space="preserve"> punkt 5.6.1. </w:t>
      </w:r>
      <w:r w:rsidR="00D90A7E" w:rsidRPr="00C35D67">
        <w:rPr>
          <w:rFonts w:cs="Arial"/>
        </w:rPr>
        <w:t>I motsetning til ansatte</w:t>
      </w:r>
      <w:r w:rsidR="00E25C87" w:rsidRPr="00C35D67">
        <w:rPr>
          <w:rFonts w:cs="Arial"/>
        </w:rPr>
        <w:t>,</w:t>
      </w:r>
      <w:r w:rsidR="00D90A7E" w:rsidRPr="00C35D67">
        <w:rPr>
          <w:rFonts w:cs="Arial"/>
        </w:rPr>
        <w:t xml:space="preserve"> </w:t>
      </w:r>
      <w:r w:rsidR="003E2D97" w:rsidRPr="00C35D67">
        <w:rPr>
          <w:rFonts w:cs="Arial"/>
        </w:rPr>
        <w:t xml:space="preserve">kan </w:t>
      </w:r>
      <w:r w:rsidR="00D90A7E" w:rsidRPr="00C35D67">
        <w:rPr>
          <w:rFonts w:cs="Arial"/>
        </w:rPr>
        <w:t xml:space="preserve">politisk ledelse </w:t>
      </w:r>
      <w:r w:rsidR="003E2D97" w:rsidRPr="00C35D67">
        <w:rPr>
          <w:rFonts w:cs="Arial"/>
        </w:rPr>
        <w:t xml:space="preserve">få </w:t>
      </w:r>
      <w:r w:rsidR="00D90A7E" w:rsidRPr="00C35D67">
        <w:rPr>
          <w:rFonts w:cs="Arial"/>
        </w:rPr>
        <w:t>anledning til å avvikle maksimalt antall feriedager uavhengig av når i et kalenderår de tiltrer stillingen.</w:t>
      </w:r>
    </w:p>
    <w:p w14:paraId="49BF20F9" w14:textId="77777777" w:rsidR="00027490" w:rsidRPr="00C35D67" w:rsidRDefault="00027490" w:rsidP="003160CA">
      <w:pPr>
        <w:jc w:val="both"/>
        <w:rPr>
          <w:rFonts w:cs="Arial"/>
        </w:rPr>
      </w:pPr>
      <w:r w:rsidRPr="00C35D67">
        <w:rPr>
          <w:rFonts w:cs="Arial"/>
        </w:rPr>
        <w:t xml:space="preserve">Politisk ledelse får ikke utbetalt feriepenger og ferielønnstillegg etter reglene i ferieloven. </w:t>
      </w:r>
      <w:r w:rsidR="00255B2D" w:rsidRPr="00C35D67">
        <w:rPr>
          <w:rFonts w:cs="Arial"/>
        </w:rPr>
        <w:t xml:space="preserve">Politisk ledelse får utbetalt 1/12 </w:t>
      </w:r>
      <w:proofErr w:type="spellStart"/>
      <w:r w:rsidR="00255B2D" w:rsidRPr="00C35D67">
        <w:rPr>
          <w:rFonts w:cs="Arial"/>
        </w:rPr>
        <w:t>årsgodtgjørelse</w:t>
      </w:r>
      <w:proofErr w:type="spellEnd"/>
      <w:r w:rsidR="00255B2D" w:rsidRPr="00C35D67">
        <w:rPr>
          <w:rFonts w:cs="Arial"/>
        </w:rPr>
        <w:t xml:space="preserve"> hver måned, også ved ferie</w:t>
      </w:r>
      <w:r w:rsidR="00D90A7E" w:rsidRPr="00C35D67">
        <w:rPr>
          <w:rFonts w:cs="Arial"/>
        </w:rPr>
        <w:t xml:space="preserve">. </w:t>
      </w:r>
      <w:r w:rsidR="00552F65" w:rsidRPr="00C35D67">
        <w:rPr>
          <w:rFonts w:cs="Arial"/>
        </w:rPr>
        <w:t>Politisk ledelse får ikke utbetalt godtgjørelse for feriedager som ikke er avviklet i løpet av ferieåret (restferie), og restferie kan ikke overføres til neste ferieår.</w:t>
      </w:r>
      <w:r w:rsidR="009919F6" w:rsidRPr="00C35D67">
        <w:rPr>
          <w:rFonts w:cs="Arial"/>
        </w:rPr>
        <w:t xml:space="preserve"> </w:t>
      </w:r>
    </w:p>
    <w:p w14:paraId="4460C307" w14:textId="77777777" w:rsidR="00027490" w:rsidRPr="00C35D67" w:rsidRDefault="00B47448" w:rsidP="003160CA">
      <w:pPr>
        <w:jc w:val="both"/>
        <w:rPr>
          <w:rFonts w:cs="Arial"/>
        </w:rPr>
      </w:pPr>
      <w:r w:rsidRPr="00C35D67">
        <w:rPr>
          <w:rFonts w:cs="Arial"/>
        </w:rPr>
        <w:t>V</w:t>
      </w:r>
      <w:r w:rsidR="008E69AC" w:rsidRPr="00C35D67">
        <w:rPr>
          <w:rFonts w:cs="Arial"/>
        </w:rPr>
        <w:t xml:space="preserve">ed fratredelse </w:t>
      </w:r>
      <w:r w:rsidRPr="00C35D67">
        <w:rPr>
          <w:rFonts w:cs="Arial"/>
        </w:rPr>
        <w:t xml:space="preserve">får politisk ledelse </w:t>
      </w:r>
      <w:r w:rsidR="008E69AC" w:rsidRPr="00C35D67">
        <w:rPr>
          <w:rFonts w:cs="Arial"/>
        </w:rPr>
        <w:t xml:space="preserve">utbetalt et beløp tilsvarende feriepenger opparbeidet </w:t>
      </w:r>
      <w:r w:rsidR="00FE1513" w:rsidRPr="00C35D67">
        <w:rPr>
          <w:rFonts w:cs="Arial"/>
        </w:rPr>
        <w:t>i tjeneste</w:t>
      </w:r>
      <w:r w:rsidR="008E69AC" w:rsidRPr="00C35D67">
        <w:rPr>
          <w:rFonts w:cs="Arial"/>
        </w:rPr>
        <w:t xml:space="preserve">året før sluttåret og </w:t>
      </w:r>
      <w:r w:rsidRPr="00C35D67">
        <w:rPr>
          <w:rFonts w:cs="Arial"/>
        </w:rPr>
        <w:t>i sluttåret</w:t>
      </w:r>
      <w:r w:rsidR="00456A82" w:rsidRPr="00C35D67">
        <w:rPr>
          <w:rFonts w:cs="Arial"/>
        </w:rPr>
        <w:t xml:space="preserve">, med fratrekk </w:t>
      </w:r>
      <w:r w:rsidR="00D1564D" w:rsidRPr="00C35D67">
        <w:rPr>
          <w:rFonts w:cs="Arial"/>
        </w:rPr>
        <w:t xml:space="preserve">for verdien av </w:t>
      </w:r>
      <w:r w:rsidR="00027490" w:rsidRPr="00C35D67">
        <w:rPr>
          <w:rFonts w:cs="Arial"/>
        </w:rPr>
        <w:t>eventuell</w:t>
      </w:r>
      <w:r w:rsidR="0061065D" w:rsidRPr="00C35D67">
        <w:rPr>
          <w:rFonts w:cs="Arial"/>
        </w:rPr>
        <w:t xml:space="preserve"> avviklet</w:t>
      </w:r>
      <w:r w:rsidR="00027490" w:rsidRPr="00C35D67">
        <w:rPr>
          <w:rFonts w:cs="Arial"/>
        </w:rPr>
        <w:t xml:space="preserve"> </w:t>
      </w:r>
      <w:r w:rsidR="00D1564D" w:rsidRPr="00C35D67">
        <w:rPr>
          <w:rFonts w:cs="Arial"/>
        </w:rPr>
        <w:t>ferie</w:t>
      </w:r>
      <w:r w:rsidR="008E69AC" w:rsidRPr="00C35D67">
        <w:rPr>
          <w:rFonts w:cs="Arial"/>
        </w:rPr>
        <w:t xml:space="preserve">. </w:t>
      </w:r>
      <w:r w:rsidR="00C87BAB" w:rsidRPr="00C35D67">
        <w:rPr>
          <w:rFonts w:cs="Arial"/>
        </w:rPr>
        <w:t>P</w:t>
      </w:r>
      <w:r w:rsidR="00027490" w:rsidRPr="00C35D67">
        <w:rPr>
          <w:rFonts w:cs="Arial"/>
        </w:rPr>
        <w:t>olitikere som går til verv som stortingsrepresentanter</w:t>
      </w:r>
      <w:r w:rsidR="00C87BAB" w:rsidRPr="00C35D67">
        <w:rPr>
          <w:rFonts w:cs="Arial"/>
        </w:rPr>
        <w:t xml:space="preserve"> får ikke et slikt feriepengeoppgjør ved fratreden fra stillingen i politisk ledelse</w:t>
      </w:r>
      <w:r w:rsidR="00027490" w:rsidRPr="00C35D67">
        <w:rPr>
          <w:rFonts w:cs="Arial"/>
        </w:rPr>
        <w:t xml:space="preserve">. </w:t>
      </w:r>
    </w:p>
    <w:p w14:paraId="4F26C3D3" w14:textId="77777777" w:rsidR="009919F6" w:rsidRPr="00C35D67" w:rsidRDefault="008E69AC" w:rsidP="003160CA">
      <w:pPr>
        <w:jc w:val="both"/>
        <w:rPr>
          <w:rFonts w:cs="Arial"/>
        </w:rPr>
      </w:pPr>
      <w:r w:rsidRPr="00C35D67">
        <w:rPr>
          <w:rFonts w:cs="Arial"/>
        </w:rPr>
        <w:t>Ved beregning av feriepenger skal også eventuell fratredelsesytelse tas med i beregningsgrunnlaget</w:t>
      </w:r>
      <w:r w:rsidR="00305531" w:rsidRPr="00C35D67">
        <w:rPr>
          <w:rFonts w:cs="Arial"/>
        </w:rPr>
        <w:t>.</w:t>
      </w:r>
      <w:r w:rsidR="009839AB" w:rsidRPr="00C35D67">
        <w:rPr>
          <w:rFonts w:cs="Arial"/>
        </w:rPr>
        <w:t xml:space="preserve"> </w:t>
      </w:r>
    </w:p>
    <w:p w14:paraId="1D335F27" w14:textId="77777777" w:rsidR="003A4961" w:rsidRPr="00C35D67" w:rsidRDefault="009919F6" w:rsidP="003160CA">
      <w:pPr>
        <w:jc w:val="both"/>
        <w:rPr>
          <w:rFonts w:cs="Arial"/>
        </w:rPr>
      </w:pPr>
      <w:r w:rsidRPr="00C35D67">
        <w:rPr>
          <w:rFonts w:cs="Arial"/>
        </w:rPr>
        <w:t>O</w:t>
      </w:r>
      <w:r w:rsidR="00456A82" w:rsidRPr="00C35D67">
        <w:rPr>
          <w:rFonts w:cs="Arial"/>
        </w:rPr>
        <w:t>rdningen</w:t>
      </w:r>
      <w:r w:rsidRPr="00C35D67">
        <w:rPr>
          <w:rFonts w:cs="Arial"/>
        </w:rPr>
        <w:t xml:space="preserve"> med beregning og utbetaling av feriepenger ved fratredelse</w:t>
      </w:r>
      <w:r w:rsidR="00456A82" w:rsidRPr="00C35D67">
        <w:rPr>
          <w:rFonts w:cs="Arial"/>
        </w:rPr>
        <w:t xml:space="preserve"> </w:t>
      </w:r>
      <w:r w:rsidR="00305531" w:rsidRPr="00C35D67">
        <w:rPr>
          <w:rFonts w:cs="Arial"/>
        </w:rPr>
        <w:t xml:space="preserve">kan </w:t>
      </w:r>
      <w:r w:rsidR="00456A82" w:rsidRPr="00C35D67">
        <w:rPr>
          <w:rFonts w:cs="Arial"/>
        </w:rPr>
        <w:t xml:space="preserve">innebære at medlemmer av politisk ledelse som </w:t>
      </w:r>
      <w:r w:rsidR="00FE1513" w:rsidRPr="00C35D67">
        <w:rPr>
          <w:rFonts w:cs="Arial"/>
        </w:rPr>
        <w:t xml:space="preserve">tiltrer og fratrer i samme år og </w:t>
      </w:r>
      <w:r w:rsidRPr="00C35D67">
        <w:rPr>
          <w:rFonts w:cs="Arial"/>
        </w:rPr>
        <w:t xml:space="preserve">har </w:t>
      </w:r>
      <w:r w:rsidR="00456A82" w:rsidRPr="00C35D67">
        <w:rPr>
          <w:rFonts w:cs="Arial"/>
        </w:rPr>
        <w:t>avviklet ferie</w:t>
      </w:r>
      <w:r w:rsidR="00FE1513" w:rsidRPr="00C35D67">
        <w:rPr>
          <w:rFonts w:cs="Arial"/>
        </w:rPr>
        <w:t xml:space="preserve"> i tjenestetiden</w:t>
      </w:r>
      <w:r w:rsidR="00456A82" w:rsidRPr="00C35D67">
        <w:rPr>
          <w:rFonts w:cs="Arial"/>
        </w:rPr>
        <w:t xml:space="preserve">, ikke har tjent opp </w:t>
      </w:r>
      <w:r w:rsidR="00305531" w:rsidRPr="00C35D67">
        <w:rPr>
          <w:rFonts w:cs="Arial"/>
        </w:rPr>
        <w:t xml:space="preserve">stort </w:t>
      </w:r>
      <w:r w:rsidR="00456A82" w:rsidRPr="00C35D67">
        <w:rPr>
          <w:rFonts w:cs="Arial"/>
        </w:rPr>
        <w:t xml:space="preserve">nok feriepengegrunnlag </w:t>
      </w:r>
      <w:r w:rsidRPr="00C35D67">
        <w:rPr>
          <w:rFonts w:cs="Arial"/>
        </w:rPr>
        <w:t xml:space="preserve">til </w:t>
      </w:r>
      <w:r w:rsidR="00456A82" w:rsidRPr="00C35D67">
        <w:rPr>
          <w:rFonts w:cs="Arial"/>
        </w:rPr>
        <w:t xml:space="preserve">å dekke fratrekket for avviklet ferie. </w:t>
      </w:r>
      <w:r w:rsidR="00FE1513" w:rsidRPr="00C35D67">
        <w:rPr>
          <w:rFonts w:cs="Arial"/>
        </w:rPr>
        <w:t xml:space="preserve">I slike tilfeller </w:t>
      </w:r>
      <w:r w:rsidRPr="00C35D67">
        <w:rPr>
          <w:rFonts w:cs="Arial"/>
        </w:rPr>
        <w:t xml:space="preserve">må det overskytende </w:t>
      </w:r>
      <w:r w:rsidR="00E25C87" w:rsidRPr="00C35D67">
        <w:rPr>
          <w:rFonts w:cs="Arial"/>
        </w:rPr>
        <w:t xml:space="preserve">beløpet </w:t>
      </w:r>
      <w:r w:rsidRPr="00C35D67">
        <w:rPr>
          <w:rFonts w:cs="Arial"/>
        </w:rPr>
        <w:t>tilbakebetales til Statsministerens kontor</w:t>
      </w:r>
      <w:r w:rsidR="00FE1513" w:rsidRPr="00C35D67">
        <w:rPr>
          <w:rFonts w:cs="Arial"/>
        </w:rPr>
        <w:t xml:space="preserve"> hvis det ikke kan </w:t>
      </w:r>
      <w:r w:rsidR="00305531" w:rsidRPr="00C35D67">
        <w:rPr>
          <w:rFonts w:cs="Arial"/>
        </w:rPr>
        <w:t>tr</w:t>
      </w:r>
      <w:r w:rsidR="00FE1513" w:rsidRPr="00C35D67">
        <w:rPr>
          <w:rFonts w:cs="Arial"/>
        </w:rPr>
        <w:t xml:space="preserve">ekkes i siste utbetalte godtgjørelse eller </w:t>
      </w:r>
      <w:r w:rsidR="00305531" w:rsidRPr="00C35D67">
        <w:rPr>
          <w:rFonts w:cs="Arial"/>
        </w:rPr>
        <w:t xml:space="preserve">i </w:t>
      </w:r>
      <w:r w:rsidR="00FE1513" w:rsidRPr="00C35D67">
        <w:rPr>
          <w:rFonts w:cs="Arial"/>
        </w:rPr>
        <w:t>innvilget fratredelsesytelse eller karantenegodtgjørelse</w:t>
      </w:r>
      <w:r w:rsidRPr="00C35D67">
        <w:rPr>
          <w:rFonts w:cs="Arial"/>
        </w:rPr>
        <w:t xml:space="preserve">. </w:t>
      </w:r>
    </w:p>
    <w:p w14:paraId="56D62B6A" w14:textId="77777777" w:rsidR="00A14DF4" w:rsidRPr="00C35D67" w:rsidRDefault="008728D5" w:rsidP="003160CA">
      <w:pPr>
        <w:pStyle w:val="UnOverskrift2"/>
        <w:jc w:val="both"/>
        <w:rPr>
          <w:rFonts w:cs="Arial"/>
        </w:rPr>
      </w:pPr>
      <w:bookmarkStart w:id="139" w:name="_Toc70511257"/>
      <w:bookmarkStart w:id="140" w:name="_Toc144109234"/>
      <w:r w:rsidRPr="00C35D67">
        <w:rPr>
          <w:rFonts w:cs="Arial"/>
        </w:rPr>
        <w:t>7</w:t>
      </w:r>
      <w:r w:rsidR="00242464" w:rsidRPr="00C35D67">
        <w:rPr>
          <w:rFonts w:cs="Arial"/>
        </w:rPr>
        <w:t>.10</w:t>
      </w:r>
      <w:r w:rsidR="00E902E1" w:rsidRPr="00C35D67">
        <w:rPr>
          <w:rFonts w:cs="Arial"/>
        </w:rPr>
        <w:t xml:space="preserve"> </w:t>
      </w:r>
      <w:r w:rsidR="00A14DF4" w:rsidRPr="00C35D67">
        <w:rPr>
          <w:rFonts w:cs="Arial"/>
        </w:rPr>
        <w:t>Permisjon</w:t>
      </w:r>
      <w:bookmarkEnd w:id="139"/>
      <w:bookmarkEnd w:id="140"/>
      <w:r w:rsidR="00A14DF4" w:rsidRPr="00C35D67">
        <w:rPr>
          <w:rFonts w:cs="Arial"/>
        </w:rPr>
        <w:t xml:space="preserve"> </w:t>
      </w:r>
    </w:p>
    <w:p w14:paraId="714C6FF3" w14:textId="77777777" w:rsidR="00A14DF4" w:rsidRPr="00C35D67" w:rsidRDefault="0020246F" w:rsidP="003160CA">
      <w:pPr>
        <w:jc w:val="both"/>
        <w:rPr>
          <w:rFonts w:cs="Arial"/>
        </w:rPr>
      </w:pPr>
      <w:r w:rsidRPr="00C35D67">
        <w:rPr>
          <w:rFonts w:cs="Arial"/>
        </w:rPr>
        <w:t xml:space="preserve">Permisjonsrettigheter for politisk ledelse er fastsatt i reglement om arbeidsvilkår for departementenes politiske ledelse § </w:t>
      </w:r>
      <w:r w:rsidR="00E11917" w:rsidRPr="00C35D67">
        <w:rPr>
          <w:rFonts w:cs="Arial"/>
        </w:rPr>
        <w:t>9</w:t>
      </w:r>
      <w:r w:rsidR="00B12206" w:rsidRPr="00C35D67">
        <w:rPr>
          <w:rFonts w:cs="Arial"/>
        </w:rPr>
        <w:t xml:space="preserve">. </w:t>
      </w:r>
      <w:r w:rsidR="00A14DF4" w:rsidRPr="00C35D67" w:rsidDel="00C87BAB">
        <w:rPr>
          <w:rFonts w:cs="Arial"/>
        </w:rPr>
        <w:t xml:space="preserve">Politisk ledelse er ikke omfattet av arbeidsmiljøloven og har ikke lovfestet rett til permisjon. </w:t>
      </w:r>
      <w:r w:rsidR="00A14DF4" w:rsidRPr="00C35D67">
        <w:rPr>
          <w:rFonts w:cs="Arial"/>
        </w:rPr>
        <w:t>Så langt som det er praktisk mulig gis</w:t>
      </w:r>
      <w:r w:rsidR="00AB029D" w:rsidRPr="00C35D67">
        <w:rPr>
          <w:rFonts w:cs="Arial"/>
        </w:rPr>
        <w:t xml:space="preserve"> </w:t>
      </w:r>
      <w:r w:rsidR="00A14DF4" w:rsidRPr="00C35D67">
        <w:rPr>
          <w:rFonts w:cs="Arial"/>
        </w:rPr>
        <w:t xml:space="preserve">politisk ledelse de samme permisjonene som statsansatte har rett til etter arbeidsmiljøloven og hovedtariffavtalen, herunder: </w:t>
      </w:r>
    </w:p>
    <w:p w14:paraId="1C6FB371" w14:textId="77777777" w:rsidR="00A14DF4" w:rsidRPr="00C35D67" w:rsidRDefault="00A14DF4" w:rsidP="003160CA">
      <w:pPr>
        <w:pStyle w:val="Listebombe"/>
        <w:jc w:val="both"/>
        <w:rPr>
          <w:rFonts w:cs="Arial"/>
        </w:rPr>
      </w:pPr>
      <w:r w:rsidRPr="00C35D67">
        <w:rPr>
          <w:rFonts w:cs="Arial"/>
        </w:rPr>
        <w:t>Foreldrepermisjon i forbindelse med fødsel og adopsjon i samsvar med reglene i arbeidsmiljøloven §§ 12-4 og 12-5</w:t>
      </w:r>
      <w:r w:rsidR="00F03D34" w:rsidRPr="00C35D67">
        <w:rPr>
          <w:rFonts w:cs="Arial"/>
        </w:rPr>
        <w:t xml:space="preserve">. </w:t>
      </w:r>
      <w:r w:rsidR="002C7312" w:rsidRPr="00C35D67">
        <w:rPr>
          <w:rFonts w:cs="Arial"/>
        </w:rPr>
        <w:t>Dersom vilkårene for foreldrepenger ved fødsel og adopsjon i folketrygdloven kapittel 14 er oppfylt, gis medlemmer at politisk ledelse lønn i samsvar med reglene i hovedtariffavtalen § 19.</w:t>
      </w:r>
    </w:p>
    <w:p w14:paraId="0443BAC4" w14:textId="77777777" w:rsidR="00A14DF4" w:rsidRPr="00C35D67" w:rsidRDefault="00A14DF4" w:rsidP="003160CA">
      <w:pPr>
        <w:pStyle w:val="Listebombe"/>
        <w:jc w:val="both"/>
        <w:rPr>
          <w:rFonts w:cs="Arial"/>
        </w:rPr>
      </w:pPr>
      <w:r w:rsidRPr="00C35D67">
        <w:rPr>
          <w:rFonts w:cs="Arial"/>
        </w:rPr>
        <w:t>Omsorgspermisjon ved fødsel i samsvar med reglene i arbeidsmiljøloven § 12-3 første ledd</w:t>
      </w:r>
      <w:r w:rsidR="00B45B55" w:rsidRPr="00C35D67">
        <w:rPr>
          <w:rFonts w:cs="Arial"/>
        </w:rPr>
        <w:t>.</w:t>
      </w:r>
      <w:r w:rsidRPr="00C35D67">
        <w:rPr>
          <w:rFonts w:cs="Arial"/>
        </w:rPr>
        <w:t xml:space="preserve"> </w:t>
      </w:r>
    </w:p>
    <w:p w14:paraId="356093F9" w14:textId="77777777" w:rsidR="00A14DF4" w:rsidRPr="00C35D67" w:rsidRDefault="00A14DF4" w:rsidP="003160CA">
      <w:pPr>
        <w:pStyle w:val="Listebombe"/>
        <w:jc w:val="both"/>
        <w:rPr>
          <w:rFonts w:cs="Arial"/>
        </w:rPr>
      </w:pPr>
      <w:r w:rsidRPr="00C35D67">
        <w:rPr>
          <w:rFonts w:cs="Arial"/>
        </w:rPr>
        <w:lastRenderedPageBreak/>
        <w:t>Adoptivforeldre kan få rett til omsorgspermisjon i forbindelse med at omsorgen for barnet overtas i samsvar med arbeidsmiljøloven § 12-3 andre ledd.</w:t>
      </w:r>
    </w:p>
    <w:p w14:paraId="551975B9" w14:textId="77777777" w:rsidR="00A14DF4" w:rsidRPr="00C35D67" w:rsidRDefault="00A14DF4" w:rsidP="003160CA">
      <w:pPr>
        <w:pStyle w:val="Listebombe"/>
        <w:jc w:val="both"/>
        <w:rPr>
          <w:rFonts w:cs="Arial"/>
        </w:rPr>
      </w:pPr>
      <w:r w:rsidRPr="00C35D67">
        <w:rPr>
          <w:rFonts w:cs="Arial"/>
        </w:rPr>
        <w:t xml:space="preserve">Når viktige velferdsgrunner foreligger, kan det tilstås velferdspermisjon med lønn i </w:t>
      </w:r>
      <w:r w:rsidR="00C87BAB" w:rsidRPr="00C35D67">
        <w:rPr>
          <w:rFonts w:cs="Arial"/>
        </w:rPr>
        <w:t xml:space="preserve">samsvar med </w:t>
      </w:r>
      <w:r w:rsidRPr="00C35D67">
        <w:rPr>
          <w:rFonts w:cs="Arial"/>
        </w:rPr>
        <w:t xml:space="preserve">hovedtariffavtalen § 22. </w:t>
      </w:r>
    </w:p>
    <w:p w14:paraId="4CC611DF" w14:textId="77777777" w:rsidR="00A14DF4" w:rsidRPr="00C35D67" w:rsidRDefault="00A14DF4" w:rsidP="003160CA">
      <w:pPr>
        <w:pStyle w:val="Listebombe"/>
        <w:jc w:val="both"/>
        <w:rPr>
          <w:rFonts w:cs="Arial"/>
        </w:rPr>
      </w:pPr>
      <w:r w:rsidRPr="00C35D67">
        <w:rPr>
          <w:rFonts w:cs="Arial"/>
        </w:rPr>
        <w:t xml:space="preserve">Politikere som ammer skal få lagt arbeidsforholdene til rette slik at dette kan gjennomføres. </w:t>
      </w:r>
    </w:p>
    <w:p w14:paraId="65A885C8" w14:textId="77777777" w:rsidR="00A14DF4" w:rsidRPr="00C35D67" w:rsidRDefault="00A14DF4" w:rsidP="003160CA">
      <w:pPr>
        <w:pStyle w:val="Listebombe"/>
        <w:jc w:val="both"/>
        <w:rPr>
          <w:rFonts w:cs="Arial"/>
        </w:rPr>
      </w:pPr>
      <w:r w:rsidRPr="00C35D67">
        <w:rPr>
          <w:rFonts w:cs="Arial"/>
        </w:rPr>
        <w:t xml:space="preserve">Politiske rådgivere som blir innkalt til repetisjonsøvelser og annen kortvarig tjeneste, gis </w:t>
      </w:r>
      <w:proofErr w:type="gramStart"/>
      <w:r w:rsidRPr="00C35D67">
        <w:rPr>
          <w:rFonts w:cs="Arial"/>
        </w:rPr>
        <w:t>normalt permisjon</w:t>
      </w:r>
      <w:proofErr w:type="gramEnd"/>
      <w:r w:rsidRPr="00C35D67">
        <w:rPr>
          <w:rFonts w:cs="Arial"/>
        </w:rPr>
        <w:t xml:space="preserve"> med lønn etter hovedtariffavtalen § 21. </w:t>
      </w:r>
    </w:p>
    <w:p w14:paraId="0D212778" w14:textId="0D864F06" w:rsidR="00091A44" w:rsidRDefault="00091A44" w:rsidP="003160CA">
      <w:pPr>
        <w:pStyle w:val="Listebombe"/>
        <w:jc w:val="both"/>
        <w:rPr>
          <w:rFonts w:cs="Arial"/>
        </w:rPr>
      </w:pPr>
      <w:r w:rsidRPr="00C35D67">
        <w:rPr>
          <w:rFonts w:cs="Arial"/>
        </w:rPr>
        <w:t>P</w:t>
      </w:r>
      <w:r w:rsidR="009308DA" w:rsidRPr="00C35D67">
        <w:rPr>
          <w:rFonts w:cs="Arial"/>
        </w:rPr>
        <w:t xml:space="preserve">ermisjon </w:t>
      </w:r>
      <w:r w:rsidRPr="00C35D67">
        <w:rPr>
          <w:rFonts w:cs="Arial"/>
        </w:rPr>
        <w:t xml:space="preserve">med lønn på grunn av barn eller barnepassers sykdom kan gis i samsvar med hovedtariffavtalen § 20 nr. 1. </w:t>
      </w:r>
    </w:p>
    <w:p w14:paraId="74924A7B" w14:textId="77777777" w:rsidR="00D0672F" w:rsidRPr="00C35D67" w:rsidRDefault="00D0672F" w:rsidP="00D0672F">
      <w:pPr>
        <w:pStyle w:val="Listebombe"/>
        <w:numPr>
          <w:ilvl w:val="0"/>
          <w:numId w:val="0"/>
        </w:numPr>
        <w:ind w:left="1068"/>
        <w:jc w:val="both"/>
        <w:rPr>
          <w:rFonts w:cs="Arial"/>
        </w:rPr>
      </w:pPr>
    </w:p>
    <w:p w14:paraId="4BF3E9F4" w14:textId="77777777" w:rsidR="00A14DF4" w:rsidRPr="00C35D67" w:rsidRDefault="00FF2135" w:rsidP="003160CA">
      <w:pPr>
        <w:jc w:val="both"/>
        <w:rPr>
          <w:rFonts w:cs="Arial"/>
        </w:rPr>
      </w:pPr>
      <w:r w:rsidRPr="00C35D67">
        <w:rPr>
          <w:rFonts w:cs="Arial"/>
        </w:rPr>
        <w:t>Alle s</w:t>
      </w:r>
      <w:r w:rsidR="00272506" w:rsidRPr="00C35D67">
        <w:rPr>
          <w:rFonts w:cs="Arial"/>
        </w:rPr>
        <w:t>øknad</w:t>
      </w:r>
      <w:r w:rsidRPr="00C35D67">
        <w:rPr>
          <w:rFonts w:cs="Arial"/>
        </w:rPr>
        <w:t>er</w:t>
      </w:r>
      <w:r w:rsidR="00272506" w:rsidRPr="00C35D67">
        <w:rPr>
          <w:rFonts w:cs="Arial"/>
        </w:rPr>
        <w:t xml:space="preserve"> om permisjon m</w:t>
      </w:r>
      <w:r w:rsidR="0080063D" w:rsidRPr="00C35D67">
        <w:rPr>
          <w:rFonts w:cs="Arial"/>
        </w:rPr>
        <w:t>å rettes</w:t>
      </w:r>
      <w:r w:rsidR="00272506" w:rsidRPr="00C35D67">
        <w:rPr>
          <w:rFonts w:cs="Arial"/>
        </w:rPr>
        <w:t xml:space="preserve"> til Statsministerens kontor via statsråden i det enkelte departement</w:t>
      </w:r>
      <w:r w:rsidR="008C3D41" w:rsidRPr="00C35D67">
        <w:rPr>
          <w:rFonts w:cs="Arial"/>
        </w:rPr>
        <w:t xml:space="preserve"> i så god tid som mulig</w:t>
      </w:r>
      <w:r w:rsidR="00272506" w:rsidRPr="00C35D67">
        <w:rPr>
          <w:rFonts w:cs="Arial"/>
        </w:rPr>
        <w:t xml:space="preserve">. </w:t>
      </w:r>
      <w:r w:rsidRPr="00C35D67">
        <w:rPr>
          <w:rFonts w:cs="Arial"/>
        </w:rPr>
        <w:t>Statsrå</w:t>
      </w:r>
      <w:r w:rsidR="008C3D41" w:rsidRPr="00C35D67">
        <w:rPr>
          <w:rFonts w:cs="Arial"/>
        </w:rPr>
        <w:t xml:space="preserve">den kan </w:t>
      </w:r>
      <w:r w:rsidRPr="00C35D67">
        <w:rPr>
          <w:rFonts w:cs="Arial"/>
        </w:rPr>
        <w:t>selv innvilge velferdspermisjon for sine statssekretærer og politiske rådgivere innenfor rammene av hovedtariffavtalen § 22, se over.</w:t>
      </w:r>
    </w:p>
    <w:p w14:paraId="67631ACB" w14:textId="77777777" w:rsidR="00B45B55" w:rsidRPr="00C35D67" w:rsidRDefault="00A14DF4" w:rsidP="003160CA">
      <w:pPr>
        <w:jc w:val="both"/>
        <w:rPr>
          <w:rFonts w:cs="Arial"/>
        </w:rPr>
      </w:pPr>
      <w:r w:rsidRPr="00C35D67">
        <w:rPr>
          <w:rFonts w:cs="Arial"/>
        </w:rPr>
        <w:t xml:space="preserve">Det gis full </w:t>
      </w:r>
      <w:r w:rsidR="00A82D88" w:rsidRPr="00C35D67">
        <w:rPr>
          <w:rFonts w:cs="Arial"/>
        </w:rPr>
        <w:t xml:space="preserve">godtgjørelse </w:t>
      </w:r>
      <w:r w:rsidRPr="00C35D67">
        <w:rPr>
          <w:rFonts w:cs="Arial"/>
        </w:rPr>
        <w:t xml:space="preserve">under omsorgspermisjon i samsvar med hovedtariffavtalen </w:t>
      </w:r>
      <w:r w:rsidR="00B45B55" w:rsidRPr="00C35D67">
        <w:rPr>
          <w:rFonts w:cs="Arial"/>
        </w:rPr>
        <w:t>§ 19</w:t>
      </w:r>
      <w:r w:rsidRPr="00C35D67">
        <w:rPr>
          <w:rFonts w:cs="Arial"/>
        </w:rPr>
        <w:t xml:space="preserve">. </w:t>
      </w:r>
    </w:p>
    <w:p w14:paraId="6007BFD3" w14:textId="77777777" w:rsidR="00D33F9A" w:rsidRPr="00C35D67" w:rsidRDefault="00B45B55" w:rsidP="003160CA">
      <w:pPr>
        <w:jc w:val="both"/>
        <w:rPr>
          <w:rFonts w:cs="Arial"/>
        </w:rPr>
      </w:pPr>
      <w:r w:rsidRPr="00C35D67">
        <w:rPr>
          <w:rFonts w:cs="Arial"/>
        </w:rPr>
        <w:t xml:space="preserve">Politisk ledelse har som nevnt ikke samme stillingsvern som ansatte. I permisjonstiden må en politiker være forberedt på å måtte fratre som følge av regjeringsskifte eller endringer i politisk ledelse. Har man fått innvilget permisjon med godtgjørelse, og permisjonen er påbegynt på det tidspunktet man fratrer stillingen i politisk ledelse, avbrytes normalt retten til godtgjørelse fra fratredelsestidspunktet. </w:t>
      </w:r>
    </w:p>
    <w:p w14:paraId="2456F8F1" w14:textId="77777777" w:rsidR="00B45B55" w:rsidRPr="00C35D67" w:rsidRDefault="00B45B55" w:rsidP="003160CA">
      <w:pPr>
        <w:jc w:val="both"/>
        <w:rPr>
          <w:rFonts w:cs="Arial"/>
        </w:rPr>
      </w:pPr>
      <w:r w:rsidRPr="00C35D67">
        <w:rPr>
          <w:rFonts w:cs="Arial"/>
        </w:rPr>
        <w:t xml:space="preserve">Unntak gjelder for dem som har fått innvilget og har påbegynt omsorgs- eller foreldrepermisjon ved fødsel eller adopsjon på fratredelsestidspunktet. Disse vil motta godtgjørelse fra Statsministerens kontor ut den avtalte omsorgs- eller foreldrepermisjonsperioden. Rett til foreldrepenger fra Statsministerens kontor bortfaller hvis vedkommende mottar annen lønn, næringsinntekt e.l. Hvis </w:t>
      </w:r>
      <w:r w:rsidR="002A1C27" w:rsidRPr="00C35D67">
        <w:rPr>
          <w:rFonts w:cs="Arial"/>
        </w:rPr>
        <w:t xml:space="preserve">omsorgs- eller foreldrepermisjon ved fødsel eller adopsjon </w:t>
      </w:r>
      <w:r w:rsidRPr="00C35D67">
        <w:rPr>
          <w:rFonts w:cs="Arial"/>
        </w:rPr>
        <w:t xml:space="preserve">er planlagt men ikke påbegynt på fratredelsestidspunktet, må </w:t>
      </w:r>
      <w:r w:rsidR="002A1C27" w:rsidRPr="00C35D67">
        <w:rPr>
          <w:rFonts w:cs="Arial"/>
        </w:rPr>
        <w:t xml:space="preserve">imidlertid </w:t>
      </w:r>
      <w:r w:rsidRPr="00C35D67">
        <w:rPr>
          <w:rFonts w:cs="Arial"/>
        </w:rPr>
        <w:t xml:space="preserve">den enkelte enten søke om foreldrepenger fra NAV, eller fra arbeidsgiver som er forpliktet til å utbetale ytelsen. </w:t>
      </w:r>
      <w:r w:rsidR="006C2733" w:rsidRPr="00C35D67">
        <w:rPr>
          <w:rFonts w:cs="Arial"/>
        </w:rPr>
        <w:t>F</w:t>
      </w:r>
      <w:r w:rsidRPr="00C35D67">
        <w:rPr>
          <w:rFonts w:cs="Arial"/>
        </w:rPr>
        <w:t xml:space="preserve">oreldrepenger som utbetales fra </w:t>
      </w:r>
      <w:r w:rsidR="002A1C27" w:rsidRPr="00C35D67">
        <w:rPr>
          <w:rFonts w:cs="Arial"/>
        </w:rPr>
        <w:t>NAV</w:t>
      </w:r>
      <w:r w:rsidRPr="00C35D67">
        <w:rPr>
          <w:rFonts w:cs="Arial"/>
        </w:rPr>
        <w:t xml:space="preserve"> </w:t>
      </w:r>
      <w:r w:rsidR="0074462E" w:rsidRPr="00C35D67">
        <w:rPr>
          <w:rFonts w:cs="Arial"/>
        </w:rPr>
        <w:t xml:space="preserve">vil </w:t>
      </w:r>
      <w:r w:rsidRPr="00C35D67">
        <w:rPr>
          <w:rFonts w:cs="Arial"/>
        </w:rPr>
        <w:t xml:space="preserve">normalt utgjøre inntil seks ganger grunnbeløpet (6G) ved 100 % foreldrepenger. </w:t>
      </w:r>
    </w:p>
    <w:p w14:paraId="3798EF9F" w14:textId="77777777" w:rsidR="00A14DF4" w:rsidRPr="00C35D67" w:rsidRDefault="00A14DF4" w:rsidP="003160CA">
      <w:pPr>
        <w:jc w:val="both"/>
        <w:rPr>
          <w:rFonts w:cs="Arial"/>
        </w:rPr>
      </w:pPr>
      <w:r w:rsidRPr="00C35D67">
        <w:rPr>
          <w:rFonts w:cs="Arial"/>
        </w:rPr>
        <w:t xml:space="preserve">Hvis det utbetales </w:t>
      </w:r>
      <w:r w:rsidR="00802EAB" w:rsidRPr="00C35D67">
        <w:rPr>
          <w:rFonts w:cs="Arial"/>
        </w:rPr>
        <w:t xml:space="preserve">godtgjørelse </w:t>
      </w:r>
      <w:r w:rsidRPr="00C35D67">
        <w:rPr>
          <w:rFonts w:cs="Arial"/>
        </w:rPr>
        <w:t>under foreldre- og omsorgspermisjon, gis det i utgangspunktet ikke fratredelsesytelse, men dersom permisjonstiden utløper innenfor den perioden man ellers kunne tilstås fratredelsesytelse, kan det ut fra en nærmere vurdering gis fratredelsesyte</w:t>
      </w:r>
      <w:r w:rsidR="00DB2501" w:rsidRPr="00C35D67">
        <w:rPr>
          <w:rFonts w:cs="Arial"/>
        </w:rPr>
        <w:t>lse i denne peri</w:t>
      </w:r>
      <w:r w:rsidR="00B84BC4" w:rsidRPr="00C35D67">
        <w:rPr>
          <w:rFonts w:cs="Arial"/>
        </w:rPr>
        <w:t>oden, se punkt 8</w:t>
      </w:r>
      <w:r w:rsidR="00DB2501" w:rsidRPr="00C35D67">
        <w:rPr>
          <w:rFonts w:cs="Arial"/>
        </w:rPr>
        <w:t>.1</w:t>
      </w:r>
      <w:r w:rsidRPr="00C35D67">
        <w:rPr>
          <w:rFonts w:cs="Arial"/>
        </w:rPr>
        <w:t>.</w:t>
      </w:r>
    </w:p>
    <w:p w14:paraId="012D77D7" w14:textId="77777777" w:rsidR="00A14DF4" w:rsidRPr="00C35D67" w:rsidRDefault="008728D5" w:rsidP="003160CA">
      <w:pPr>
        <w:pStyle w:val="UnOverskrift2"/>
        <w:jc w:val="both"/>
        <w:rPr>
          <w:rFonts w:cs="Arial"/>
        </w:rPr>
      </w:pPr>
      <w:bookmarkStart w:id="141" w:name="_Toc70511261"/>
      <w:bookmarkStart w:id="142" w:name="_Toc144109235"/>
      <w:r w:rsidRPr="00C35D67">
        <w:rPr>
          <w:rFonts w:cs="Arial"/>
        </w:rPr>
        <w:t>7</w:t>
      </w:r>
      <w:r w:rsidR="00DD60DE" w:rsidRPr="00C35D67">
        <w:rPr>
          <w:rFonts w:cs="Arial"/>
        </w:rPr>
        <w:t>.11</w:t>
      </w:r>
      <w:r w:rsidR="00966346" w:rsidRPr="00C35D67">
        <w:rPr>
          <w:rFonts w:cs="Arial"/>
        </w:rPr>
        <w:t xml:space="preserve"> </w:t>
      </w:r>
      <w:r w:rsidR="00A14DF4" w:rsidRPr="00C35D67">
        <w:rPr>
          <w:rFonts w:cs="Arial"/>
        </w:rPr>
        <w:t>Fravær ved sykdom</w:t>
      </w:r>
      <w:bookmarkEnd w:id="141"/>
      <w:bookmarkEnd w:id="142"/>
      <w:r w:rsidR="00A14DF4" w:rsidRPr="00C35D67">
        <w:rPr>
          <w:rFonts w:cs="Arial"/>
        </w:rPr>
        <w:t xml:space="preserve"> </w:t>
      </w:r>
    </w:p>
    <w:p w14:paraId="485B14C0" w14:textId="77777777" w:rsidR="00A14DF4" w:rsidRPr="00C35D67" w:rsidRDefault="00C52BA8" w:rsidP="003160CA">
      <w:pPr>
        <w:jc w:val="both"/>
        <w:rPr>
          <w:rFonts w:cs="Arial"/>
        </w:rPr>
      </w:pPr>
      <w:r w:rsidRPr="00C35D67">
        <w:rPr>
          <w:rFonts w:cs="Arial"/>
        </w:rPr>
        <w:t xml:space="preserve">Reglement om arbeidsvilkår for departementenes politiske ledelse § </w:t>
      </w:r>
      <w:r w:rsidR="0049014C" w:rsidRPr="00C35D67">
        <w:rPr>
          <w:rFonts w:cs="Arial"/>
        </w:rPr>
        <w:t>10</w:t>
      </w:r>
      <w:r w:rsidRPr="00C35D67">
        <w:rPr>
          <w:rFonts w:cs="Arial"/>
        </w:rPr>
        <w:t xml:space="preserve"> gir regle</w:t>
      </w:r>
      <w:r w:rsidR="004707AD" w:rsidRPr="00C35D67">
        <w:rPr>
          <w:rFonts w:cs="Arial"/>
        </w:rPr>
        <w:t xml:space="preserve">r om fravær på grunn av sykdom. </w:t>
      </w:r>
      <w:r w:rsidR="00A14DF4" w:rsidRPr="00C35D67">
        <w:rPr>
          <w:rFonts w:cs="Arial"/>
        </w:rPr>
        <w:t>Politisk ledelse har ikke stillingsvern ved fravær på grunn av sykdom og må derfor være forberedt på å måtte fratre som følge av regjeringsskifte eller endringer i politisk ledelse også ved sykefravær.</w:t>
      </w:r>
    </w:p>
    <w:p w14:paraId="6937D294" w14:textId="77777777" w:rsidR="00AB029D" w:rsidRPr="00C35D67" w:rsidRDefault="00AB029D" w:rsidP="003160CA">
      <w:pPr>
        <w:jc w:val="both"/>
        <w:rPr>
          <w:rFonts w:cs="Arial"/>
        </w:rPr>
      </w:pPr>
      <w:r w:rsidRPr="00C35D67">
        <w:rPr>
          <w:rFonts w:cs="Arial"/>
        </w:rPr>
        <w:t>Ved fravær på grunn av sykdom, gis politisk ledelse full godtgjørelse i samsvar med hovedtariffavtalen § 18.</w:t>
      </w:r>
    </w:p>
    <w:p w14:paraId="1D96725A" w14:textId="77777777" w:rsidR="00AB029D" w:rsidRPr="00C35D67" w:rsidRDefault="00A14DF4" w:rsidP="003160CA">
      <w:pPr>
        <w:jc w:val="both"/>
        <w:rPr>
          <w:rFonts w:cs="Arial"/>
        </w:rPr>
      </w:pPr>
      <w:r w:rsidRPr="00C35D67">
        <w:rPr>
          <w:rFonts w:cs="Arial"/>
        </w:rPr>
        <w:t xml:space="preserve">Sykefravær </w:t>
      </w:r>
      <w:r w:rsidR="001A57B3" w:rsidRPr="00C35D67">
        <w:rPr>
          <w:rFonts w:cs="Arial"/>
        </w:rPr>
        <w:t xml:space="preserve">og varighet for dette skal </w:t>
      </w:r>
      <w:r w:rsidRPr="00C35D67">
        <w:rPr>
          <w:rFonts w:cs="Arial"/>
        </w:rPr>
        <w:t xml:space="preserve">varsles til eget departement. Eventuell </w:t>
      </w:r>
      <w:r w:rsidR="001A57B3" w:rsidRPr="00C35D67">
        <w:rPr>
          <w:rFonts w:cs="Arial"/>
        </w:rPr>
        <w:t xml:space="preserve">sykmelding fra lege </w:t>
      </w:r>
      <w:r w:rsidRPr="00C35D67">
        <w:rPr>
          <w:rFonts w:cs="Arial"/>
        </w:rPr>
        <w:t>sendes Statsministerens kontor via eget departement</w:t>
      </w:r>
      <w:r w:rsidR="001A57B3" w:rsidRPr="00C35D67">
        <w:rPr>
          <w:rFonts w:cs="Arial"/>
        </w:rPr>
        <w:t xml:space="preserve"> hvis sykmeldingen er på papir</w:t>
      </w:r>
      <w:r w:rsidR="002460E7" w:rsidRPr="00C35D67">
        <w:rPr>
          <w:rFonts w:cs="Arial"/>
        </w:rPr>
        <w:t>,</w:t>
      </w:r>
      <w:r w:rsidR="001A57B3" w:rsidRPr="00C35D67">
        <w:rPr>
          <w:rFonts w:cs="Arial"/>
        </w:rPr>
        <w:t xml:space="preserve"> og direkte til Statsministerens kontor som arbeidsgiver hvis sykmelder benytter elektronisk sykmelding</w:t>
      </w:r>
      <w:r w:rsidRPr="00C35D67">
        <w:rPr>
          <w:rFonts w:cs="Arial"/>
        </w:rPr>
        <w:t xml:space="preserve">. </w:t>
      </w:r>
    </w:p>
    <w:p w14:paraId="2FADA077" w14:textId="77777777" w:rsidR="00C61C82" w:rsidRPr="00C35D67" w:rsidRDefault="00A14DF4" w:rsidP="003160CA">
      <w:pPr>
        <w:jc w:val="both"/>
        <w:rPr>
          <w:rFonts w:cs="Arial"/>
        </w:rPr>
      </w:pPr>
      <w:r w:rsidRPr="00C35D67">
        <w:rPr>
          <w:rFonts w:cs="Arial"/>
        </w:rPr>
        <w:lastRenderedPageBreak/>
        <w:t>Departementene fyller innen den 8. hver måned ut skjema for sykefravær (egenmeldt og sykemeldt), fravær ved barns sykdom og antall dager tatt ut i ferie for den enkelte medarbeider i politisk ledelse. Dette sendes på e-post til Statsministerens kontor ved Personal- økonomi- og juridisk seksjon og danner grunnlag for utarbeidelse av kvartalsvis statistikk</w:t>
      </w:r>
      <w:r w:rsidR="00C61C82" w:rsidRPr="00C35D67">
        <w:rPr>
          <w:rFonts w:cs="Arial"/>
        </w:rPr>
        <w:t xml:space="preserve"> etter folketrygdloven § 25-2. </w:t>
      </w:r>
      <w:r w:rsidRPr="00C35D67">
        <w:rPr>
          <w:rFonts w:cs="Arial"/>
        </w:rPr>
        <w:t xml:space="preserve">«Fraværsskjema for politikere» er tilgjengelig på </w:t>
      </w:r>
      <w:hyperlink r:id="rId122" w:history="1">
        <w:r w:rsidRPr="00C35D67">
          <w:rPr>
            <w:rStyle w:val="Hyperkobling"/>
            <w:rFonts w:cs="Arial"/>
          </w:rPr>
          <w:t>www.regjeringen.no</w:t>
        </w:r>
      </w:hyperlink>
      <w:r w:rsidR="00424FA1" w:rsidRPr="00C35D67">
        <w:rPr>
          <w:rFonts w:cs="Arial"/>
        </w:rPr>
        <w:t xml:space="preserve">. </w:t>
      </w:r>
      <w:r w:rsidRPr="00C35D67">
        <w:rPr>
          <w:rFonts w:cs="Arial"/>
        </w:rPr>
        <w:t xml:space="preserve"> </w:t>
      </w:r>
    </w:p>
    <w:p w14:paraId="32F1D0CB" w14:textId="77777777" w:rsidR="00966346" w:rsidRPr="00C35D67" w:rsidRDefault="008728D5" w:rsidP="003160CA">
      <w:pPr>
        <w:pStyle w:val="UnOverskrift2"/>
        <w:jc w:val="both"/>
        <w:rPr>
          <w:rFonts w:cs="Arial"/>
        </w:rPr>
      </w:pPr>
      <w:bookmarkStart w:id="143" w:name="_Toc70511247"/>
      <w:bookmarkStart w:id="144" w:name="_Toc144109236"/>
      <w:r w:rsidRPr="00C35D67">
        <w:rPr>
          <w:rFonts w:cs="Arial"/>
        </w:rPr>
        <w:t>7</w:t>
      </w:r>
      <w:r w:rsidR="003F4846" w:rsidRPr="00C35D67">
        <w:rPr>
          <w:rFonts w:cs="Arial"/>
        </w:rPr>
        <w:t>.12</w:t>
      </w:r>
      <w:r w:rsidR="00966346" w:rsidRPr="00C35D67">
        <w:rPr>
          <w:rFonts w:cs="Arial"/>
        </w:rPr>
        <w:t xml:space="preserve"> </w:t>
      </w:r>
      <w:r w:rsidR="00141C62" w:rsidRPr="00C35D67">
        <w:rPr>
          <w:rFonts w:cs="Arial"/>
        </w:rPr>
        <w:t xml:space="preserve">Tjenestereiser, </w:t>
      </w:r>
      <w:r w:rsidR="00EE6EE9" w:rsidRPr="00C35D67">
        <w:rPr>
          <w:rFonts w:cs="Arial"/>
        </w:rPr>
        <w:t>d</w:t>
      </w:r>
      <w:r w:rsidR="00771FBF" w:rsidRPr="00C35D67">
        <w:rPr>
          <w:rFonts w:cs="Arial"/>
        </w:rPr>
        <w:t>eltakelse på arrangementer</w:t>
      </w:r>
      <w:r w:rsidR="00EE6EE9" w:rsidRPr="00C35D67">
        <w:rPr>
          <w:rFonts w:cs="Arial"/>
        </w:rPr>
        <w:t xml:space="preserve"> </w:t>
      </w:r>
      <w:r w:rsidR="008D688B" w:rsidRPr="00C35D67">
        <w:rPr>
          <w:rFonts w:cs="Arial"/>
        </w:rPr>
        <w:t xml:space="preserve">og </w:t>
      </w:r>
      <w:hyperlink r:id="rId123" w:history="1">
        <w:r w:rsidR="008D688B" w:rsidRPr="00C35D67">
          <w:rPr>
            <w:rStyle w:val="Hyperkobling"/>
            <w:rFonts w:cs="Arial"/>
            <w:color w:val="auto"/>
            <w:u w:val="none"/>
          </w:rPr>
          <w:t>representasjon</w:t>
        </w:r>
        <w:bookmarkEnd w:id="143"/>
        <w:bookmarkEnd w:id="144"/>
      </w:hyperlink>
      <w:r w:rsidR="00EE6EE9" w:rsidRPr="00C35D67">
        <w:rPr>
          <w:rFonts w:cs="Arial"/>
        </w:rPr>
        <w:t xml:space="preserve"> </w:t>
      </w:r>
      <w:bookmarkStart w:id="145" w:name="_Toc70511248"/>
    </w:p>
    <w:p w14:paraId="01E3D43E" w14:textId="77777777" w:rsidR="00771FBF" w:rsidRPr="00C35D67" w:rsidRDefault="008728D5" w:rsidP="003160CA">
      <w:pPr>
        <w:pStyle w:val="UnOverskrift3"/>
        <w:jc w:val="both"/>
        <w:rPr>
          <w:rFonts w:cs="Arial"/>
        </w:rPr>
      </w:pPr>
      <w:bookmarkStart w:id="146" w:name="_Toc144109237"/>
      <w:r w:rsidRPr="00C35D67">
        <w:rPr>
          <w:rFonts w:cs="Arial"/>
        </w:rPr>
        <w:t>7</w:t>
      </w:r>
      <w:r w:rsidR="00966346" w:rsidRPr="00C35D67">
        <w:rPr>
          <w:rFonts w:cs="Arial"/>
        </w:rPr>
        <w:t>.1</w:t>
      </w:r>
      <w:r w:rsidR="00EF074D" w:rsidRPr="00C35D67">
        <w:rPr>
          <w:rFonts w:cs="Arial"/>
        </w:rPr>
        <w:t>2</w:t>
      </w:r>
      <w:r w:rsidR="00966346" w:rsidRPr="00C35D67">
        <w:rPr>
          <w:rFonts w:cs="Arial"/>
        </w:rPr>
        <w:t xml:space="preserve">.1 </w:t>
      </w:r>
      <w:r w:rsidR="00C9357F" w:rsidRPr="00C35D67">
        <w:rPr>
          <w:rFonts w:cs="Arial"/>
        </w:rPr>
        <w:t>G</w:t>
      </w:r>
      <w:r w:rsidR="003C5A61" w:rsidRPr="00C35D67">
        <w:rPr>
          <w:rFonts w:cs="Arial"/>
        </w:rPr>
        <w:t xml:space="preserve">enerelt om politisk ledelses </w:t>
      </w:r>
      <w:r w:rsidR="008D688B" w:rsidRPr="00C35D67">
        <w:rPr>
          <w:rFonts w:cs="Arial"/>
        </w:rPr>
        <w:t xml:space="preserve">tjenestereiser, </w:t>
      </w:r>
      <w:r w:rsidR="00D0542F" w:rsidRPr="00C35D67">
        <w:rPr>
          <w:rFonts w:cs="Arial"/>
        </w:rPr>
        <w:t xml:space="preserve">representasjon, </w:t>
      </w:r>
      <w:r w:rsidR="003C5A61" w:rsidRPr="00C35D67">
        <w:rPr>
          <w:rFonts w:cs="Arial"/>
        </w:rPr>
        <w:t>deltakelse på arrangementer mv.</w:t>
      </w:r>
      <w:bookmarkEnd w:id="145"/>
      <w:bookmarkEnd w:id="146"/>
      <w:r w:rsidR="003C5A61" w:rsidRPr="00C35D67">
        <w:rPr>
          <w:rFonts w:cs="Arial"/>
        </w:rPr>
        <w:t xml:space="preserve"> </w:t>
      </w:r>
    </w:p>
    <w:p w14:paraId="1C51EF7F" w14:textId="77777777" w:rsidR="00F60F05" w:rsidRPr="00C35D67" w:rsidRDefault="00771FBF" w:rsidP="003160CA">
      <w:pPr>
        <w:jc w:val="both"/>
        <w:rPr>
          <w:rFonts w:cs="Arial"/>
        </w:rPr>
      </w:pPr>
      <w:r w:rsidRPr="00C35D67">
        <w:rPr>
          <w:rFonts w:cs="Arial"/>
        </w:rPr>
        <w:t xml:space="preserve">En viktig del av rollen som statsminister eller statsråd er det som ofte kalles </w:t>
      </w:r>
      <w:r w:rsidR="00EE6EE9" w:rsidRPr="00C35D67">
        <w:rPr>
          <w:rFonts w:cs="Arial"/>
        </w:rPr>
        <w:t xml:space="preserve">«representasjon» eller </w:t>
      </w:r>
      <w:r w:rsidR="005E24AA" w:rsidRPr="00C35D67">
        <w:rPr>
          <w:rFonts w:cs="Arial"/>
        </w:rPr>
        <w:t>«</w:t>
      </w:r>
      <w:r w:rsidRPr="00C35D67">
        <w:rPr>
          <w:rFonts w:cs="Arial"/>
        </w:rPr>
        <w:t>utadrettet aktivitet</w:t>
      </w:r>
      <w:r w:rsidR="005E24AA" w:rsidRPr="00C35D67">
        <w:rPr>
          <w:rFonts w:cs="Arial"/>
        </w:rPr>
        <w:t>»</w:t>
      </w:r>
      <w:r w:rsidRPr="00C35D67">
        <w:rPr>
          <w:rFonts w:cs="Arial"/>
        </w:rPr>
        <w:t xml:space="preserve">. Dette omfatter blant annet besøk til </w:t>
      </w:r>
      <w:r w:rsidR="005C7AEC" w:rsidRPr="00C35D67">
        <w:rPr>
          <w:rFonts w:cs="Arial"/>
        </w:rPr>
        <w:t xml:space="preserve">og fra </w:t>
      </w:r>
      <w:r w:rsidRPr="00C35D67">
        <w:rPr>
          <w:rFonts w:cs="Arial"/>
        </w:rPr>
        <w:t>andre land</w:t>
      </w:r>
      <w:r w:rsidR="00AE7088" w:rsidRPr="00C35D67">
        <w:rPr>
          <w:rFonts w:cs="Arial"/>
        </w:rPr>
        <w:t xml:space="preserve">, </w:t>
      </w:r>
      <w:r w:rsidR="003C5A61" w:rsidRPr="00C35D67">
        <w:rPr>
          <w:rFonts w:cs="Arial"/>
        </w:rPr>
        <w:t>deltakelse på seminarer,</w:t>
      </w:r>
      <w:r w:rsidRPr="00C35D67">
        <w:rPr>
          <w:rFonts w:cs="Arial"/>
        </w:rPr>
        <w:t xml:space="preserve"> debatter, kultur-</w:t>
      </w:r>
      <w:r w:rsidR="003C5A61" w:rsidRPr="00C35D67">
        <w:rPr>
          <w:rFonts w:cs="Arial"/>
        </w:rPr>
        <w:t xml:space="preserve"> eller</w:t>
      </w:r>
      <w:r w:rsidRPr="00C35D67">
        <w:rPr>
          <w:rFonts w:cs="Arial"/>
        </w:rPr>
        <w:t xml:space="preserve"> idrettsarrangementer, besøk til enkeltpersoner, bedrifter, frivillige organisasjoner osv.</w:t>
      </w:r>
      <w:r w:rsidR="00165FE2" w:rsidRPr="00C35D67">
        <w:rPr>
          <w:rFonts w:cs="Arial"/>
        </w:rPr>
        <w:t xml:space="preserve"> </w:t>
      </w:r>
      <w:r w:rsidR="002D3FAB" w:rsidRPr="00C35D67">
        <w:rPr>
          <w:rFonts w:cs="Arial"/>
        </w:rPr>
        <w:t>(heretter samlet omtalt som «</w:t>
      </w:r>
      <w:r w:rsidR="009521F5" w:rsidRPr="00C35D67">
        <w:rPr>
          <w:rFonts w:cs="Arial"/>
        </w:rPr>
        <w:t>tjenestereiser og deltakelse på arrangementer</w:t>
      </w:r>
      <w:r w:rsidR="00EE6EE9" w:rsidRPr="00C35D67">
        <w:rPr>
          <w:rFonts w:cs="Arial"/>
        </w:rPr>
        <w:t>»</w:t>
      </w:r>
      <w:r w:rsidR="00E749CF" w:rsidRPr="00C35D67">
        <w:rPr>
          <w:rFonts w:cs="Arial"/>
        </w:rPr>
        <w:t>)</w:t>
      </w:r>
      <w:r w:rsidR="00EE6EE9" w:rsidRPr="00C35D67">
        <w:rPr>
          <w:rFonts w:cs="Arial"/>
        </w:rPr>
        <w:t xml:space="preserve">. </w:t>
      </w:r>
    </w:p>
    <w:p w14:paraId="0E5D8B9F" w14:textId="77777777" w:rsidR="0052619C" w:rsidRPr="00C35D67" w:rsidRDefault="00165FE2" w:rsidP="003160CA">
      <w:pPr>
        <w:jc w:val="both"/>
        <w:rPr>
          <w:rFonts w:cs="Arial"/>
        </w:rPr>
      </w:pPr>
      <w:r w:rsidRPr="00C35D67">
        <w:rPr>
          <w:rFonts w:cs="Arial"/>
        </w:rPr>
        <w:t>S</w:t>
      </w:r>
      <w:r w:rsidR="00C9357F" w:rsidRPr="00C35D67">
        <w:rPr>
          <w:rFonts w:cs="Arial"/>
        </w:rPr>
        <w:t>tatssekretærer og politiske rådgivere</w:t>
      </w:r>
      <w:r w:rsidR="00AE7088" w:rsidRPr="00C35D67">
        <w:rPr>
          <w:rFonts w:cs="Arial"/>
        </w:rPr>
        <w:t xml:space="preserve"> foretar også tjenestereiser </w:t>
      </w:r>
      <w:r w:rsidR="009521F5" w:rsidRPr="00C35D67">
        <w:rPr>
          <w:rFonts w:cs="Arial"/>
        </w:rPr>
        <w:t>og</w:t>
      </w:r>
      <w:r w:rsidR="00C9357F" w:rsidRPr="00C35D67">
        <w:rPr>
          <w:rFonts w:cs="Arial"/>
        </w:rPr>
        <w:t xml:space="preserve"> </w:t>
      </w:r>
      <w:r w:rsidR="003C5A61" w:rsidRPr="00C35D67">
        <w:rPr>
          <w:rFonts w:cs="Arial"/>
        </w:rPr>
        <w:t xml:space="preserve">deltar på arrangementer i tjenesten, men ikke i samme omfang. </w:t>
      </w:r>
    </w:p>
    <w:p w14:paraId="35C20AE2" w14:textId="77777777" w:rsidR="00D0542F" w:rsidRPr="00C35D67" w:rsidRDefault="009F11C6" w:rsidP="003160CA">
      <w:pPr>
        <w:jc w:val="both"/>
        <w:rPr>
          <w:rFonts w:cs="Arial"/>
        </w:rPr>
      </w:pPr>
      <w:r w:rsidRPr="00C35D67">
        <w:rPr>
          <w:rFonts w:cs="Arial"/>
        </w:rPr>
        <w:t>Statsrådene</w:t>
      </w:r>
      <w:r w:rsidR="00F60F05" w:rsidRPr="00C35D67">
        <w:rPr>
          <w:rFonts w:cs="Arial"/>
        </w:rPr>
        <w:t xml:space="preserve"> har ikke egen representasjonskonto. </w:t>
      </w:r>
      <w:r w:rsidR="00AE7088" w:rsidRPr="00C35D67">
        <w:rPr>
          <w:rFonts w:cs="Arial"/>
        </w:rPr>
        <w:t xml:space="preserve">Kostnader </w:t>
      </w:r>
      <w:r w:rsidR="0052619C" w:rsidRPr="00C35D67">
        <w:rPr>
          <w:rFonts w:cs="Arial"/>
        </w:rPr>
        <w:t xml:space="preserve">knyttet til politisk ledelses </w:t>
      </w:r>
      <w:r w:rsidR="009521F5" w:rsidRPr="00C35D67">
        <w:rPr>
          <w:rFonts w:cs="Arial"/>
        </w:rPr>
        <w:t>tjenestereiser</w:t>
      </w:r>
      <w:r w:rsidR="00F60F05" w:rsidRPr="00C35D67">
        <w:rPr>
          <w:rFonts w:cs="Arial"/>
        </w:rPr>
        <w:t>, representasjon</w:t>
      </w:r>
      <w:r w:rsidR="009521F5" w:rsidRPr="00C35D67">
        <w:rPr>
          <w:rFonts w:cs="Arial"/>
        </w:rPr>
        <w:t xml:space="preserve"> og </w:t>
      </w:r>
      <w:r w:rsidR="0052619C" w:rsidRPr="00C35D67">
        <w:rPr>
          <w:rFonts w:cs="Arial"/>
        </w:rPr>
        <w:t>deltakelse på arrangementer i tjenesten, dekkes etter de samme reglen</w:t>
      </w:r>
      <w:r w:rsidR="00123051" w:rsidRPr="00C35D67">
        <w:rPr>
          <w:rFonts w:cs="Arial"/>
        </w:rPr>
        <w:t>e som gjelder for statsansatte</w:t>
      </w:r>
      <w:r w:rsidR="0073446A" w:rsidRPr="00C35D67">
        <w:rPr>
          <w:rFonts w:cs="Arial"/>
        </w:rPr>
        <w:t xml:space="preserve">, </w:t>
      </w:r>
      <w:r w:rsidR="00555556" w:rsidRPr="00C35D67">
        <w:rPr>
          <w:rFonts w:cs="Arial"/>
        </w:rPr>
        <w:t xml:space="preserve">se </w:t>
      </w:r>
      <w:hyperlink r:id="rId124" w:anchor="KAPITTEL_10-11" w:history="1">
        <w:r w:rsidR="00D0542F" w:rsidRPr="00C35D67">
          <w:rPr>
            <w:rStyle w:val="Hyperkobling"/>
            <w:rFonts w:cs="Arial"/>
          </w:rPr>
          <w:t>statens regler for representasjon og bevertning</w:t>
        </w:r>
      </w:hyperlink>
      <w:r w:rsidR="00555556" w:rsidRPr="00C35D67">
        <w:rPr>
          <w:rFonts w:cs="Arial"/>
        </w:rPr>
        <w:t>.</w:t>
      </w:r>
      <w:r w:rsidR="0052619C" w:rsidRPr="00C35D67">
        <w:rPr>
          <w:rFonts w:cs="Arial"/>
        </w:rPr>
        <w:t xml:space="preserve"> </w:t>
      </w:r>
      <w:r w:rsidR="00424FA1" w:rsidRPr="00C35D67">
        <w:rPr>
          <w:rFonts w:cs="Arial"/>
        </w:rPr>
        <w:t xml:space="preserve">Dersom det stilles </w:t>
      </w:r>
      <w:r w:rsidR="00E70341" w:rsidRPr="00C35D67">
        <w:rPr>
          <w:rFonts w:cs="Arial"/>
        </w:rPr>
        <w:t xml:space="preserve">helt </w:t>
      </w:r>
      <w:r w:rsidR="00424FA1" w:rsidRPr="00C35D67">
        <w:rPr>
          <w:rFonts w:cs="Arial"/>
        </w:rPr>
        <w:t xml:space="preserve">spesielle krav til antrekk ved representasjonsoppdrag, kan </w:t>
      </w:r>
      <w:r w:rsidR="00E70341" w:rsidRPr="00C35D67">
        <w:rPr>
          <w:rFonts w:cs="Arial"/>
        </w:rPr>
        <w:t xml:space="preserve">den enkelte søke om at </w:t>
      </w:r>
      <w:r w:rsidR="00424FA1" w:rsidRPr="00C35D67">
        <w:rPr>
          <w:rFonts w:cs="Arial"/>
        </w:rPr>
        <w:t>dokumenterte kostnader til leie av passende antrekk dekkes av eget departement, etter</w:t>
      </w:r>
      <w:r w:rsidR="00E70341" w:rsidRPr="00C35D67">
        <w:rPr>
          <w:rFonts w:cs="Arial"/>
        </w:rPr>
        <w:t xml:space="preserve"> reglene i </w:t>
      </w:r>
      <w:hyperlink r:id="rId125" w:history="1">
        <w:r w:rsidR="00E70341" w:rsidRPr="00C35D67">
          <w:rPr>
            <w:rStyle w:val="Hyperkobling"/>
            <w:rFonts w:cs="Arial"/>
          </w:rPr>
          <w:t>Statens personalhåndbok</w:t>
        </w:r>
      </w:hyperlink>
      <w:r w:rsidR="00E70341" w:rsidRPr="00C35D67">
        <w:rPr>
          <w:rFonts w:cs="Arial"/>
        </w:rPr>
        <w:t>.</w:t>
      </w:r>
    </w:p>
    <w:p w14:paraId="70285BD0" w14:textId="77777777" w:rsidR="00E97B8E" w:rsidRPr="00C35D67" w:rsidRDefault="00E97B8E" w:rsidP="003160CA">
      <w:pPr>
        <w:jc w:val="both"/>
        <w:rPr>
          <w:rFonts w:cs="Arial"/>
        </w:rPr>
      </w:pPr>
      <w:r w:rsidRPr="00C35D67">
        <w:rPr>
          <w:rFonts w:cs="Arial"/>
        </w:rPr>
        <w:t>For besøk på stats- og regjeringssjefsnivå gjelder egne regler og retningslinjer utarbeidet av Regjeringens representasjonsutv</w:t>
      </w:r>
      <w:r w:rsidR="002A1C27" w:rsidRPr="00C35D67">
        <w:rPr>
          <w:rFonts w:cs="Arial"/>
        </w:rPr>
        <w:t>alg</w:t>
      </w:r>
      <w:r w:rsidR="001B723E" w:rsidRPr="00C35D67">
        <w:rPr>
          <w:rFonts w:cs="Arial"/>
        </w:rPr>
        <w:t xml:space="preserve">. </w:t>
      </w:r>
      <w:r w:rsidRPr="00C35D67">
        <w:rPr>
          <w:rFonts w:cs="Arial"/>
        </w:rPr>
        <w:t xml:space="preserve">Disse reglene </w:t>
      </w:r>
      <w:r w:rsidR="001B723E" w:rsidRPr="00C35D67">
        <w:rPr>
          <w:rFonts w:cs="Arial"/>
        </w:rPr>
        <w:t xml:space="preserve">og retningslinjene </w:t>
      </w:r>
      <w:r w:rsidRPr="00C35D67">
        <w:rPr>
          <w:rFonts w:cs="Arial"/>
        </w:rPr>
        <w:t xml:space="preserve">gjelder også ved særskilte anledninger der statsministeren er vert. Det kongelig hoff og Utenriksdepartementet har også utarbeidet retningslinjer for planlegging og gjennomføring av statsbesøk og andre offisielle besøk fra utlandet. Avdeling for kultur, næringsfremme og protokoll i Utenriksdepartementet er sekretariat for Regjeringens representasjonsutvalg. Spørsmål om </w:t>
      </w:r>
      <w:r w:rsidR="001B723E" w:rsidRPr="00C35D67">
        <w:rPr>
          <w:rFonts w:cs="Arial"/>
        </w:rPr>
        <w:t xml:space="preserve">retningslinjene </w:t>
      </w:r>
      <w:r w:rsidRPr="00C35D67">
        <w:rPr>
          <w:rFonts w:cs="Arial"/>
        </w:rPr>
        <w:t>og forhold knyttet til offisielle besøk fra utlandet kan rettes dit.</w:t>
      </w:r>
    </w:p>
    <w:p w14:paraId="575720FD" w14:textId="77777777" w:rsidR="00037DCF" w:rsidRPr="00C35D67" w:rsidRDefault="003C5A61" w:rsidP="003160CA">
      <w:pPr>
        <w:jc w:val="both"/>
        <w:rPr>
          <w:rFonts w:cs="Arial"/>
        </w:rPr>
      </w:pPr>
      <w:r w:rsidRPr="00C35D67">
        <w:rPr>
          <w:rFonts w:cs="Arial"/>
        </w:rPr>
        <w:t xml:space="preserve">Et </w:t>
      </w:r>
      <w:r w:rsidR="005C7AEC" w:rsidRPr="00C35D67">
        <w:rPr>
          <w:rFonts w:cs="Arial"/>
        </w:rPr>
        <w:t>viktig</w:t>
      </w:r>
      <w:r w:rsidRPr="00C35D67">
        <w:rPr>
          <w:rFonts w:cs="Arial"/>
        </w:rPr>
        <w:t xml:space="preserve"> spørsmål </w:t>
      </w:r>
      <w:r w:rsidR="009521F5" w:rsidRPr="00C35D67">
        <w:rPr>
          <w:rFonts w:cs="Arial"/>
        </w:rPr>
        <w:t xml:space="preserve">er om </w:t>
      </w:r>
      <w:r w:rsidR="00123051" w:rsidRPr="00C35D67">
        <w:rPr>
          <w:rFonts w:cs="Arial"/>
        </w:rPr>
        <w:t>en reise</w:t>
      </w:r>
      <w:r w:rsidR="005C7AEC" w:rsidRPr="00C35D67">
        <w:rPr>
          <w:rFonts w:cs="Arial"/>
        </w:rPr>
        <w:t xml:space="preserve"> </w:t>
      </w:r>
      <w:r w:rsidR="006C2B26" w:rsidRPr="00C35D67">
        <w:rPr>
          <w:rFonts w:cs="Arial"/>
        </w:rPr>
        <w:t xml:space="preserve">eller arrangementsdeltakelse </w:t>
      </w:r>
      <w:r w:rsidRPr="00C35D67">
        <w:rPr>
          <w:rFonts w:cs="Arial"/>
        </w:rPr>
        <w:t xml:space="preserve">skjer </w:t>
      </w:r>
      <w:r w:rsidRPr="00C35D67">
        <w:rPr>
          <w:rFonts w:cs="Arial"/>
          <w:i/>
        </w:rPr>
        <w:t xml:space="preserve">i </w:t>
      </w:r>
      <w:r w:rsidR="00BD0923" w:rsidRPr="00C35D67">
        <w:rPr>
          <w:rFonts w:cs="Arial"/>
          <w:i/>
        </w:rPr>
        <w:t>tjenesten</w:t>
      </w:r>
      <w:r w:rsidR="00BD0923" w:rsidRPr="00C35D67">
        <w:rPr>
          <w:rFonts w:cs="Arial"/>
        </w:rPr>
        <w:t xml:space="preserve">, det vil si i </w:t>
      </w:r>
      <w:r w:rsidRPr="00C35D67">
        <w:rPr>
          <w:rFonts w:cs="Arial"/>
        </w:rPr>
        <w:t>rollen som statsminister, statsråd, statssekretær eller politisk rådgiver</w:t>
      </w:r>
      <w:r w:rsidR="00822BE1" w:rsidRPr="00C35D67">
        <w:rPr>
          <w:rFonts w:cs="Arial"/>
        </w:rPr>
        <w:t xml:space="preserve">, </w:t>
      </w:r>
      <w:r w:rsidRPr="00C35D67">
        <w:rPr>
          <w:rFonts w:cs="Arial"/>
        </w:rPr>
        <w:t>eller i en annen rolle.</w:t>
      </w:r>
      <w:r w:rsidR="00C90937" w:rsidRPr="00C35D67">
        <w:rPr>
          <w:rFonts w:cs="Arial"/>
        </w:rPr>
        <w:t xml:space="preserve"> Politisk ledelses </w:t>
      </w:r>
      <w:r w:rsidR="009521F5" w:rsidRPr="00C35D67">
        <w:rPr>
          <w:rFonts w:cs="Arial"/>
        </w:rPr>
        <w:t xml:space="preserve">tjenestereiser og </w:t>
      </w:r>
      <w:r w:rsidR="00C90937" w:rsidRPr="00C35D67">
        <w:rPr>
          <w:rFonts w:cs="Arial"/>
        </w:rPr>
        <w:t xml:space="preserve">deltakelse på arrangementer i tjenesten må avgrenses mot </w:t>
      </w:r>
      <w:r w:rsidR="00BD0923" w:rsidRPr="00C35D67">
        <w:rPr>
          <w:rFonts w:cs="Arial"/>
        </w:rPr>
        <w:t xml:space="preserve">reiser og </w:t>
      </w:r>
      <w:r w:rsidR="00C90937" w:rsidRPr="00C35D67">
        <w:rPr>
          <w:rFonts w:cs="Arial"/>
        </w:rPr>
        <w:t xml:space="preserve">deltakelse som skjer i rollen som partipolitiker eller privatperson. </w:t>
      </w:r>
      <w:r w:rsidRPr="00C35D67">
        <w:rPr>
          <w:rFonts w:cs="Arial"/>
        </w:rPr>
        <w:t xml:space="preserve">Det er bare </w:t>
      </w:r>
      <w:r w:rsidR="00815F30" w:rsidRPr="00C35D67">
        <w:rPr>
          <w:rFonts w:cs="Arial"/>
        </w:rPr>
        <w:t xml:space="preserve">kostnader for </w:t>
      </w:r>
      <w:r w:rsidR="009521F5" w:rsidRPr="00C35D67">
        <w:rPr>
          <w:rFonts w:cs="Arial"/>
        </w:rPr>
        <w:t xml:space="preserve">tjenestereiser og </w:t>
      </w:r>
      <w:r w:rsidRPr="00C35D67">
        <w:rPr>
          <w:rFonts w:cs="Arial"/>
        </w:rPr>
        <w:t xml:space="preserve">deltakelse </w:t>
      </w:r>
      <w:r w:rsidR="009521F5" w:rsidRPr="00C35D67">
        <w:rPr>
          <w:rFonts w:cs="Arial"/>
        </w:rPr>
        <w:t xml:space="preserve">på arrangementer </w:t>
      </w:r>
      <w:r w:rsidRPr="00C35D67">
        <w:rPr>
          <w:rFonts w:cs="Arial"/>
        </w:rPr>
        <w:t>i tjenesten</w:t>
      </w:r>
      <w:r w:rsidR="00815F30" w:rsidRPr="00C35D67">
        <w:rPr>
          <w:rFonts w:cs="Arial"/>
        </w:rPr>
        <w:t xml:space="preserve"> </w:t>
      </w:r>
      <w:r w:rsidR="00037DCF" w:rsidRPr="00C35D67">
        <w:rPr>
          <w:rFonts w:cs="Arial"/>
        </w:rPr>
        <w:t>som dekkes av staten</w:t>
      </w:r>
      <w:r w:rsidR="00101B6E" w:rsidRPr="00C35D67">
        <w:rPr>
          <w:rFonts w:cs="Arial"/>
        </w:rPr>
        <w:t>, se punkt 7</w:t>
      </w:r>
      <w:r w:rsidR="00787E5C" w:rsidRPr="00C35D67">
        <w:rPr>
          <w:rFonts w:cs="Arial"/>
        </w:rPr>
        <w:t>.12</w:t>
      </w:r>
      <w:r w:rsidR="00691C45" w:rsidRPr="00C35D67">
        <w:rPr>
          <w:rFonts w:cs="Arial"/>
        </w:rPr>
        <w:t>.5.</w:t>
      </w:r>
    </w:p>
    <w:p w14:paraId="44996F70" w14:textId="77777777" w:rsidR="003C5A61" w:rsidRPr="00C35D67" w:rsidRDefault="00123051" w:rsidP="003160CA">
      <w:pPr>
        <w:jc w:val="both"/>
        <w:rPr>
          <w:rFonts w:cs="Arial"/>
        </w:rPr>
      </w:pPr>
      <w:r w:rsidRPr="00C35D67">
        <w:rPr>
          <w:rFonts w:cs="Arial"/>
        </w:rPr>
        <w:t xml:space="preserve">Definisjonen av hva som anses som en tjenestereise er ulik for de ulike politiske stillingene. </w:t>
      </w:r>
      <w:r w:rsidR="00EE6EE9" w:rsidRPr="00C35D67">
        <w:rPr>
          <w:rFonts w:cs="Arial"/>
        </w:rPr>
        <w:t>I</w:t>
      </w:r>
      <w:r w:rsidR="00D5713D" w:rsidRPr="00C35D67">
        <w:rPr>
          <w:rFonts w:cs="Arial"/>
        </w:rPr>
        <w:t xml:space="preserve"> punkt </w:t>
      </w:r>
      <w:r w:rsidR="00101B6E" w:rsidRPr="00C35D67">
        <w:rPr>
          <w:rFonts w:cs="Arial"/>
        </w:rPr>
        <w:t>7</w:t>
      </w:r>
      <w:r w:rsidR="00555556" w:rsidRPr="00C35D67">
        <w:rPr>
          <w:rFonts w:cs="Arial"/>
        </w:rPr>
        <w:t>.</w:t>
      </w:r>
      <w:r w:rsidR="00292D90" w:rsidRPr="00C35D67">
        <w:rPr>
          <w:rFonts w:cs="Arial"/>
        </w:rPr>
        <w:t>1</w:t>
      </w:r>
      <w:r w:rsidR="00787E5C" w:rsidRPr="00C35D67">
        <w:rPr>
          <w:rFonts w:cs="Arial"/>
        </w:rPr>
        <w:t>2</w:t>
      </w:r>
      <w:r w:rsidR="00101B6E" w:rsidRPr="00C35D67">
        <w:rPr>
          <w:rFonts w:cs="Arial"/>
        </w:rPr>
        <w:t>.2 til 7</w:t>
      </w:r>
      <w:r w:rsidR="00555556" w:rsidRPr="00C35D67">
        <w:rPr>
          <w:rFonts w:cs="Arial"/>
        </w:rPr>
        <w:t>.</w:t>
      </w:r>
      <w:r w:rsidR="00787E5C" w:rsidRPr="00C35D67">
        <w:rPr>
          <w:rFonts w:cs="Arial"/>
        </w:rPr>
        <w:t>12</w:t>
      </w:r>
      <w:r w:rsidR="00555556" w:rsidRPr="00C35D67">
        <w:rPr>
          <w:rFonts w:cs="Arial"/>
        </w:rPr>
        <w:t xml:space="preserve">.4 </w:t>
      </w:r>
      <w:r w:rsidR="003C5A61" w:rsidRPr="00C35D67">
        <w:rPr>
          <w:rFonts w:cs="Arial"/>
        </w:rPr>
        <w:t>redegjøres det nærmere for h</w:t>
      </w:r>
      <w:r w:rsidR="00555556" w:rsidRPr="00C35D67">
        <w:rPr>
          <w:rFonts w:cs="Arial"/>
        </w:rPr>
        <w:t xml:space="preserve">vordan dette vurderes for de ulike medlemmene av politisk ledelse. </w:t>
      </w:r>
    </w:p>
    <w:p w14:paraId="4D54FA3F" w14:textId="77777777" w:rsidR="005E24AA" w:rsidRPr="00C35D67" w:rsidRDefault="008728D5" w:rsidP="003160CA">
      <w:pPr>
        <w:pStyle w:val="UnOverskrift3"/>
        <w:jc w:val="both"/>
        <w:rPr>
          <w:rFonts w:cs="Arial"/>
        </w:rPr>
      </w:pPr>
      <w:bookmarkStart w:id="147" w:name="_Toc70511249"/>
      <w:bookmarkStart w:id="148" w:name="_Toc144109238"/>
      <w:r w:rsidRPr="00C35D67">
        <w:rPr>
          <w:rFonts w:cs="Arial"/>
        </w:rPr>
        <w:t>7</w:t>
      </w:r>
      <w:r w:rsidR="00966346" w:rsidRPr="00C35D67">
        <w:rPr>
          <w:rFonts w:cs="Arial"/>
        </w:rPr>
        <w:t>.1</w:t>
      </w:r>
      <w:r w:rsidR="00EF074D" w:rsidRPr="00C35D67">
        <w:rPr>
          <w:rFonts w:cs="Arial"/>
        </w:rPr>
        <w:t>2</w:t>
      </w:r>
      <w:r w:rsidR="00966346" w:rsidRPr="00C35D67">
        <w:rPr>
          <w:rFonts w:cs="Arial"/>
        </w:rPr>
        <w:t xml:space="preserve">.2 </w:t>
      </w:r>
      <w:r w:rsidR="005E24AA" w:rsidRPr="00C35D67">
        <w:rPr>
          <w:rFonts w:cs="Arial"/>
        </w:rPr>
        <w:t>Statsministerens</w:t>
      </w:r>
      <w:r w:rsidR="009521F5" w:rsidRPr="00C35D67">
        <w:rPr>
          <w:rFonts w:cs="Arial"/>
        </w:rPr>
        <w:t xml:space="preserve"> tjenestereiser og</w:t>
      </w:r>
      <w:r w:rsidR="005E24AA" w:rsidRPr="00C35D67">
        <w:rPr>
          <w:rFonts w:cs="Arial"/>
        </w:rPr>
        <w:t xml:space="preserve"> deltakelse på arrangementer</w:t>
      </w:r>
      <w:bookmarkEnd w:id="147"/>
      <w:bookmarkEnd w:id="148"/>
      <w:r w:rsidR="005E24AA" w:rsidRPr="00C35D67">
        <w:rPr>
          <w:rFonts w:cs="Arial"/>
        </w:rPr>
        <w:t xml:space="preserve"> </w:t>
      </w:r>
    </w:p>
    <w:p w14:paraId="50112591" w14:textId="77777777" w:rsidR="00123051" w:rsidRPr="00C35D67" w:rsidRDefault="00165FE2" w:rsidP="003160CA">
      <w:pPr>
        <w:jc w:val="both"/>
        <w:rPr>
          <w:rFonts w:cs="Arial"/>
        </w:rPr>
      </w:pPr>
      <w:r w:rsidRPr="00C35D67">
        <w:rPr>
          <w:rFonts w:cs="Arial"/>
        </w:rPr>
        <w:t xml:space="preserve">Statsministerens </w:t>
      </w:r>
      <w:r w:rsidR="009521F5" w:rsidRPr="00C35D67">
        <w:rPr>
          <w:rFonts w:cs="Arial"/>
        </w:rPr>
        <w:t xml:space="preserve">reiser og deltakelse </w:t>
      </w:r>
      <w:r w:rsidR="00892C4C" w:rsidRPr="00C35D67">
        <w:rPr>
          <w:rFonts w:cs="Arial"/>
        </w:rPr>
        <w:t>på arrangementer</w:t>
      </w:r>
      <w:r w:rsidR="00D11E4C" w:rsidRPr="00C35D67">
        <w:rPr>
          <w:rFonts w:cs="Arial"/>
        </w:rPr>
        <w:t>,</w:t>
      </w:r>
      <w:r w:rsidR="002D3FAB" w:rsidRPr="00C35D67">
        <w:rPr>
          <w:rFonts w:cs="Arial"/>
        </w:rPr>
        <w:t xml:space="preserve"> </w:t>
      </w:r>
      <w:r w:rsidR="00900E38" w:rsidRPr="00C35D67">
        <w:rPr>
          <w:rFonts w:cs="Arial"/>
        </w:rPr>
        <w:t>både innenlands og utenlands</w:t>
      </w:r>
      <w:r w:rsidR="00D11E4C" w:rsidRPr="00C35D67">
        <w:rPr>
          <w:rFonts w:cs="Arial"/>
        </w:rPr>
        <w:t>,</w:t>
      </w:r>
      <w:r w:rsidR="00900E38" w:rsidRPr="00C35D67">
        <w:rPr>
          <w:rFonts w:cs="Arial"/>
        </w:rPr>
        <w:t xml:space="preserve"> anses som </w:t>
      </w:r>
      <w:r w:rsidR="000763B6" w:rsidRPr="00C35D67">
        <w:rPr>
          <w:rFonts w:cs="Arial"/>
        </w:rPr>
        <w:t>tjenestereiser/</w:t>
      </w:r>
      <w:r w:rsidR="009521F5" w:rsidRPr="00C35D67">
        <w:rPr>
          <w:rFonts w:cs="Arial"/>
        </w:rPr>
        <w:t xml:space="preserve">deltakelse </w:t>
      </w:r>
      <w:r w:rsidR="00900E38" w:rsidRPr="00C35D67">
        <w:rPr>
          <w:rFonts w:cs="Arial"/>
        </w:rPr>
        <w:t xml:space="preserve">i tjenesten, </w:t>
      </w:r>
      <w:r w:rsidR="00892C4C" w:rsidRPr="00C35D67">
        <w:rPr>
          <w:rFonts w:cs="Arial"/>
        </w:rPr>
        <w:t xml:space="preserve">med mindre </w:t>
      </w:r>
      <w:r w:rsidR="009521F5" w:rsidRPr="00C35D67">
        <w:rPr>
          <w:rFonts w:cs="Arial"/>
        </w:rPr>
        <w:t xml:space="preserve">reisen eller arrangementet </w:t>
      </w:r>
      <w:r w:rsidR="00892C4C" w:rsidRPr="00C35D67">
        <w:rPr>
          <w:rFonts w:cs="Arial"/>
        </w:rPr>
        <w:t xml:space="preserve">er av </w:t>
      </w:r>
      <w:r w:rsidR="00B73593" w:rsidRPr="00C35D67">
        <w:rPr>
          <w:rFonts w:cs="Arial"/>
        </w:rPr>
        <w:t xml:space="preserve">rent </w:t>
      </w:r>
      <w:r w:rsidR="00892C4C" w:rsidRPr="00C35D67">
        <w:rPr>
          <w:rFonts w:cs="Arial"/>
        </w:rPr>
        <w:lastRenderedPageBreak/>
        <w:t xml:space="preserve">privat karakter </w:t>
      </w:r>
      <w:r w:rsidR="009F11C6" w:rsidRPr="00C35D67">
        <w:rPr>
          <w:rFonts w:cs="Arial"/>
        </w:rPr>
        <w:t xml:space="preserve">fordi det </w:t>
      </w:r>
      <w:r w:rsidR="00892C4C" w:rsidRPr="00C35D67">
        <w:rPr>
          <w:rFonts w:cs="Arial"/>
        </w:rPr>
        <w:t>ikke har noen sammenheng med embetet som statsminister</w:t>
      </w:r>
      <w:r w:rsidR="00AE7088" w:rsidRPr="00C35D67">
        <w:rPr>
          <w:rFonts w:cs="Arial"/>
        </w:rPr>
        <w:t xml:space="preserve">. Eksempler på det sistnevnte kan være </w:t>
      </w:r>
      <w:r w:rsidR="00D83943" w:rsidRPr="00C35D67">
        <w:rPr>
          <w:rFonts w:cs="Arial"/>
        </w:rPr>
        <w:t>et privat arrangement</w:t>
      </w:r>
      <w:r w:rsidR="009521F5" w:rsidRPr="00C35D67">
        <w:rPr>
          <w:rFonts w:cs="Arial"/>
        </w:rPr>
        <w:t xml:space="preserve"> med venner </w:t>
      </w:r>
      <w:r w:rsidR="00327930" w:rsidRPr="00C35D67">
        <w:rPr>
          <w:rFonts w:cs="Arial"/>
        </w:rPr>
        <w:t xml:space="preserve">eller en </w:t>
      </w:r>
      <w:r w:rsidR="00AE7088" w:rsidRPr="00C35D67">
        <w:rPr>
          <w:rFonts w:cs="Arial"/>
        </w:rPr>
        <w:t xml:space="preserve">privat </w:t>
      </w:r>
      <w:r w:rsidR="00B73593" w:rsidRPr="00C35D67">
        <w:rPr>
          <w:rFonts w:cs="Arial"/>
        </w:rPr>
        <w:t>feriereise</w:t>
      </w:r>
      <w:r w:rsidR="00892C4C" w:rsidRPr="00C35D67">
        <w:rPr>
          <w:rFonts w:cs="Arial"/>
        </w:rPr>
        <w:t xml:space="preserve">. </w:t>
      </w:r>
      <w:r w:rsidR="009521F5" w:rsidRPr="00C35D67">
        <w:rPr>
          <w:rFonts w:cs="Arial"/>
        </w:rPr>
        <w:t>S</w:t>
      </w:r>
      <w:r w:rsidR="00B73593" w:rsidRPr="00C35D67">
        <w:rPr>
          <w:rFonts w:cs="Arial"/>
        </w:rPr>
        <w:t xml:space="preserve">tatsministerens </w:t>
      </w:r>
      <w:r w:rsidR="00AE7088" w:rsidRPr="00C35D67">
        <w:rPr>
          <w:rFonts w:cs="Arial"/>
        </w:rPr>
        <w:t xml:space="preserve">reiser til </w:t>
      </w:r>
      <w:r w:rsidR="00D11E4C" w:rsidRPr="00C35D67">
        <w:rPr>
          <w:rFonts w:cs="Arial"/>
        </w:rPr>
        <w:t>partiarrangementer</w:t>
      </w:r>
      <w:r w:rsidR="00327930" w:rsidRPr="00C35D67">
        <w:rPr>
          <w:rFonts w:cs="Arial"/>
        </w:rPr>
        <w:t xml:space="preserve"> regnes </w:t>
      </w:r>
      <w:r w:rsidR="000763B6" w:rsidRPr="00C35D67">
        <w:rPr>
          <w:rFonts w:cs="Arial"/>
        </w:rPr>
        <w:t xml:space="preserve">som hovedregel </w:t>
      </w:r>
      <w:r w:rsidR="009521F5" w:rsidRPr="00C35D67">
        <w:rPr>
          <w:rFonts w:cs="Arial"/>
        </w:rPr>
        <w:t xml:space="preserve">som </w:t>
      </w:r>
      <w:r w:rsidR="00123051" w:rsidRPr="00C35D67">
        <w:rPr>
          <w:rFonts w:cs="Arial"/>
        </w:rPr>
        <w:t>tjenestereiser</w:t>
      </w:r>
      <w:r w:rsidR="00D11E4C" w:rsidRPr="00C35D67">
        <w:rPr>
          <w:rFonts w:cs="Arial"/>
        </w:rPr>
        <w:t>.</w:t>
      </w:r>
      <w:r w:rsidR="00123051" w:rsidRPr="00C35D67">
        <w:rPr>
          <w:rFonts w:cs="Arial"/>
        </w:rPr>
        <w:t xml:space="preserve"> </w:t>
      </w:r>
    </w:p>
    <w:p w14:paraId="3CDB0DFB" w14:textId="77777777" w:rsidR="0033185F" w:rsidRPr="00C35D67" w:rsidRDefault="00900E38" w:rsidP="003160CA">
      <w:pPr>
        <w:jc w:val="both"/>
        <w:rPr>
          <w:rFonts w:cs="Arial"/>
        </w:rPr>
      </w:pPr>
      <w:r w:rsidRPr="00C35D67">
        <w:rPr>
          <w:rFonts w:cs="Arial"/>
        </w:rPr>
        <w:t xml:space="preserve">Dersom tjenstlige behov tilsier det, dekkes kostnader for inntil to </w:t>
      </w:r>
      <w:r w:rsidR="009F11C6" w:rsidRPr="00C35D67">
        <w:rPr>
          <w:rFonts w:cs="Arial"/>
        </w:rPr>
        <w:t xml:space="preserve">ledsagere fra </w:t>
      </w:r>
      <w:r w:rsidRPr="00C35D67">
        <w:rPr>
          <w:rFonts w:cs="Arial"/>
        </w:rPr>
        <w:t xml:space="preserve">politisk ledelse </w:t>
      </w:r>
      <w:r w:rsidR="004C7D9C" w:rsidRPr="00C35D67">
        <w:rPr>
          <w:rFonts w:cs="Arial"/>
        </w:rPr>
        <w:t xml:space="preserve">for statsministeren </w:t>
      </w:r>
      <w:r w:rsidRPr="00C35D67">
        <w:rPr>
          <w:rFonts w:cs="Arial"/>
        </w:rPr>
        <w:t>på</w:t>
      </w:r>
      <w:r w:rsidR="004C7D9C" w:rsidRPr="00C35D67">
        <w:rPr>
          <w:rFonts w:cs="Arial"/>
        </w:rPr>
        <w:t xml:space="preserve"> reiser til</w:t>
      </w:r>
      <w:r w:rsidRPr="00C35D67">
        <w:rPr>
          <w:rFonts w:cs="Arial"/>
        </w:rPr>
        <w:t xml:space="preserve"> </w:t>
      </w:r>
      <w:r w:rsidR="00455304" w:rsidRPr="00C35D67">
        <w:rPr>
          <w:rFonts w:cs="Arial"/>
        </w:rPr>
        <w:t>parti</w:t>
      </w:r>
      <w:r w:rsidRPr="00C35D67">
        <w:rPr>
          <w:rFonts w:cs="Arial"/>
        </w:rPr>
        <w:t>arrangementer</w:t>
      </w:r>
      <w:r w:rsidR="00DB5A9F" w:rsidRPr="00C35D67">
        <w:rPr>
          <w:rFonts w:cs="Arial"/>
        </w:rPr>
        <w:t xml:space="preserve"> innenlands </w:t>
      </w:r>
      <w:r w:rsidR="00265883" w:rsidRPr="00C35D67">
        <w:rPr>
          <w:rFonts w:cs="Arial"/>
        </w:rPr>
        <w:t>eller</w:t>
      </w:r>
      <w:r w:rsidR="00DB5A9F" w:rsidRPr="00C35D67">
        <w:rPr>
          <w:rFonts w:cs="Arial"/>
        </w:rPr>
        <w:t xml:space="preserve"> utenlands</w:t>
      </w:r>
      <w:r w:rsidR="00123051" w:rsidRPr="00C35D67">
        <w:rPr>
          <w:rFonts w:cs="Arial"/>
        </w:rPr>
        <w:t>.</w:t>
      </w:r>
      <w:r w:rsidRPr="00C35D67">
        <w:rPr>
          <w:rFonts w:cs="Arial"/>
        </w:rPr>
        <w:t xml:space="preserve"> </w:t>
      </w:r>
    </w:p>
    <w:p w14:paraId="3AB43C03" w14:textId="77777777" w:rsidR="005E24AA" w:rsidRPr="00C35D67" w:rsidRDefault="008728D5" w:rsidP="003160CA">
      <w:pPr>
        <w:pStyle w:val="UnOverskrift3"/>
        <w:jc w:val="both"/>
        <w:rPr>
          <w:rFonts w:cs="Arial"/>
        </w:rPr>
      </w:pPr>
      <w:bookmarkStart w:id="149" w:name="_Toc70511250"/>
      <w:bookmarkStart w:id="150" w:name="_Toc144109239"/>
      <w:r w:rsidRPr="00C35D67">
        <w:rPr>
          <w:rFonts w:cs="Arial"/>
        </w:rPr>
        <w:t>7</w:t>
      </w:r>
      <w:r w:rsidR="00966346" w:rsidRPr="00C35D67">
        <w:rPr>
          <w:rFonts w:cs="Arial"/>
        </w:rPr>
        <w:t>.1</w:t>
      </w:r>
      <w:r w:rsidR="00EF074D" w:rsidRPr="00C35D67">
        <w:rPr>
          <w:rFonts w:cs="Arial"/>
        </w:rPr>
        <w:t>2</w:t>
      </w:r>
      <w:r w:rsidR="00966346" w:rsidRPr="00C35D67">
        <w:rPr>
          <w:rFonts w:cs="Arial"/>
        </w:rPr>
        <w:t xml:space="preserve">.3 </w:t>
      </w:r>
      <w:r w:rsidR="005E24AA" w:rsidRPr="00C35D67">
        <w:rPr>
          <w:rFonts w:cs="Arial"/>
        </w:rPr>
        <w:t xml:space="preserve">Statsråders </w:t>
      </w:r>
      <w:r w:rsidR="009521F5" w:rsidRPr="00C35D67">
        <w:rPr>
          <w:rFonts w:cs="Arial"/>
        </w:rPr>
        <w:t xml:space="preserve">tjenestereiser og </w:t>
      </w:r>
      <w:r w:rsidR="005E24AA" w:rsidRPr="00C35D67">
        <w:rPr>
          <w:rFonts w:cs="Arial"/>
        </w:rPr>
        <w:t>deltakelse på arrangementer</w:t>
      </w:r>
      <w:bookmarkEnd w:id="149"/>
      <w:bookmarkEnd w:id="150"/>
      <w:r w:rsidR="005E24AA" w:rsidRPr="00C35D67">
        <w:rPr>
          <w:rFonts w:cs="Arial"/>
        </w:rPr>
        <w:t xml:space="preserve"> </w:t>
      </w:r>
    </w:p>
    <w:p w14:paraId="2F6F1329" w14:textId="77777777" w:rsidR="00A13C49" w:rsidRPr="00C35D67" w:rsidRDefault="00892C4C" w:rsidP="003160CA">
      <w:pPr>
        <w:jc w:val="both"/>
        <w:rPr>
          <w:rFonts w:cs="Arial"/>
        </w:rPr>
      </w:pPr>
      <w:r w:rsidRPr="00C35D67">
        <w:rPr>
          <w:rFonts w:cs="Arial"/>
        </w:rPr>
        <w:t xml:space="preserve">Statsråders </w:t>
      </w:r>
      <w:r w:rsidR="009521F5" w:rsidRPr="00C35D67">
        <w:rPr>
          <w:rFonts w:cs="Arial"/>
        </w:rPr>
        <w:t xml:space="preserve">reiser og </w:t>
      </w:r>
      <w:r w:rsidRPr="00C35D67">
        <w:rPr>
          <w:rFonts w:cs="Arial"/>
        </w:rPr>
        <w:t>deltakelse på arrangementer</w:t>
      </w:r>
      <w:r w:rsidR="00123051" w:rsidRPr="00C35D67">
        <w:rPr>
          <w:rFonts w:cs="Arial"/>
        </w:rPr>
        <w:t>,</w:t>
      </w:r>
      <w:r w:rsidRPr="00C35D67">
        <w:rPr>
          <w:rFonts w:cs="Arial"/>
        </w:rPr>
        <w:t xml:space="preserve"> </w:t>
      </w:r>
      <w:r w:rsidR="00ED1FE0" w:rsidRPr="00C35D67">
        <w:rPr>
          <w:rFonts w:cs="Arial"/>
        </w:rPr>
        <w:t>både innenlands og utenlands</w:t>
      </w:r>
      <w:r w:rsidR="00123051" w:rsidRPr="00C35D67">
        <w:rPr>
          <w:rFonts w:cs="Arial"/>
        </w:rPr>
        <w:t>,</w:t>
      </w:r>
      <w:r w:rsidR="00ED1FE0" w:rsidRPr="00C35D67">
        <w:rPr>
          <w:rFonts w:cs="Arial"/>
        </w:rPr>
        <w:t xml:space="preserve"> </w:t>
      </w:r>
      <w:r w:rsidRPr="00C35D67">
        <w:rPr>
          <w:rFonts w:cs="Arial"/>
        </w:rPr>
        <w:t xml:space="preserve">regnes som </w:t>
      </w:r>
      <w:r w:rsidR="009521F5" w:rsidRPr="00C35D67">
        <w:rPr>
          <w:rFonts w:cs="Arial"/>
        </w:rPr>
        <w:t xml:space="preserve">tjenestereiser og deltakelse </w:t>
      </w:r>
      <w:r w:rsidR="002D3FAB" w:rsidRPr="00C35D67">
        <w:rPr>
          <w:rFonts w:cs="Arial"/>
        </w:rPr>
        <w:t xml:space="preserve">i tjenesten, </w:t>
      </w:r>
      <w:r w:rsidRPr="00C35D67">
        <w:rPr>
          <w:rFonts w:cs="Arial"/>
        </w:rPr>
        <w:t xml:space="preserve">med mindre de er av </w:t>
      </w:r>
      <w:r w:rsidR="00327930" w:rsidRPr="00C35D67">
        <w:rPr>
          <w:rFonts w:cs="Arial"/>
        </w:rPr>
        <w:t xml:space="preserve">rent </w:t>
      </w:r>
      <w:r w:rsidRPr="00C35D67">
        <w:rPr>
          <w:rFonts w:cs="Arial"/>
        </w:rPr>
        <w:t>privat karakter og ikke har noen sammenheng med embetet som statsråd.</w:t>
      </w:r>
      <w:r w:rsidR="0033185F" w:rsidRPr="00C35D67">
        <w:rPr>
          <w:rFonts w:cs="Arial"/>
        </w:rPr>
        <w:t xml:space="preserve"> </w:t>
      </w:r>
    </w:p>
    <w:p w14:paraId="533EDE17" w14:textId="77777777" w:rsidR="00A13C49" w:rsidRPr="00C35D67" w:rsidRDefault="00765B72" w:rsidP="003160CA">
      <w:pPr>
        <w:jc w:val="both"/>
        <w:rPr>
          <w:rFonts w:cs="Arial"/>
        </w:rPr>
      </w:pPr>
      <w:r w:rsidRPr="00C35D67">
        <w:rPr>
          <w:rFonts w:cs="Arial"/>
        </w:rPr>
        <w:t xml:space="preserve">Statsråders deltakelse på </w:t>
      </w:r>
      <w:r w:rsidR="00ED1FE0" w:rsidRPr="00C35D67">
        <w:rPr>
          <w:rFonts w:cs="Arial"/>
        </w:rPr>
        <w:t xml:space="preserve">partiarrangementer </w:t>
      </w:r>
      <w:r w:rsidR="00ED1FE0" w:rsidRPr="00C35D67">
        <w:rPr>
          <w:rFonts w:cs="Arial"/>
          <w:i/>
        </w:rPr>
        <w:t>innenlands</w:t>
      </w:r>
      <w:r w:rsidRPr="00C35D67">
        <w:rPr>
          <w:rFonts w:cs="Arial"/>
        </w:rPr>
        <w:t xml:space="preserve"> regnes også som </w:t>
      </w:r>
      <w:r w:rsidR="000763B6" w:rsidRPr="00C35D67">
        <w:rPr>
          <w:rFonts w:cs="Arial"/>
        </w:rPr>
        <w:t xml:space="preserve">hovedregel som </w:t>
      </w:r>
      <w:r w:rsidRPr="00C35D67">
        <w:rPr>
          <w:rFonts w:cs="Arial"/>
        </w:rPr>
        <w:t>deltakelse i tjenesten</w:t>
      </w:r>
      <w:r w:rsidR="00ED1FE0" w:rsidRPr="00C35D67">
        <w:rPr>
          <w:rFonts w:cs="Arial"/>
        </w:rPr>
        <w:t xml:space="preserve">. </w:t>
      </w:r>
    </w:p>
    <w:p w14:paraId="2DDAFC29" w14:textId="77777777" w:rsidR="0033185F" w:rsidRPr="00C35D67" w:rsidRDefault="00ED1FE0" w:rsidP="003160CA">
      <w:pPr>
        <w:jc w:val="both"/>
        <w:rPr>
          <w:rFonts w:cs="Arial"/>
        </w:rPr>
      </w:pPr>
      <w:r w:rsidRPr="00C35D67">
        <w:rPr>
          <w:rFonts w:cs="Arial"/>
        </w:rPr>
        <w:t xml:space="preserve">Om </w:t>
      </w:r>
      <w:r w:rsidR="00327930" w:rsidRPr="00C35D67">
        <w:rPr>
          <w:rFonts w:cs="Arial"/>
        </w:rPr>
        <w:t xml:space="preserve">en statsråds </w:t>
      </w:r>
      <w:r w:rsidRPr="00C35D67">
        <w:rPr>
          <w:rFonts w:cs="Arial"/>
        </w:rPr>
        <w:t xml:space="preserve">deltakelse på et </w:t>
      </w:r>
      <w:r w:rsidR="0033185F" w:rsidRPr="00C35D67">
        <w:rPr>
          <w:rFonts w:cs="Arial"/>
        </w:rPr>
        <w:t>partiarrangement</w:t>
      </w:r>
      <w:r w:rsidRPr="00C35D67">
        <w:rPr>
          <w:rFonts w:cs="Arial"/>
        </w:rPr>
        <w:t xml:space="preserve"> </w:t>
      </w:r>
      <w:r w:rsidR="0033185F" w:rsidRPr="00C35D67">
        <w:rPr>
          <w:rFonts w:cs="Arial"/>
          <w:i/>
        </w:rPr>
        <w:t>utenlands</w:t>
      </w:r>
      <w:r w:rsidR="00765B72" w:rsidRPr="00C35D67">
        <w:rPr>
          <w:rFonts w:cs="Arial"/>
        </w:rPr>
        <w:t xml:space="preserve"> skal anses som </w:t>
      </w:r>
      <w:r w:rsidR="00096276" w:rsidRPr="00C35D67">
        <w:rPr>
          <w:rFonts w:cs="Arial"/>
        </w:rPr>
        <w:t>deltakelse i tjenesten</w:t>
      </w:r>
      <w:r w:rsidR="0033185F" w:rsidRPr="00C35D67">
        <w:rPr>
          <w:rFonts w:cs="Arial"/>
        </w:rPr>
        <w:t>, beror på en konkret vurdering i det enkelte tilfellet</w:t>
      </w:r>
      <w:r w:rsidR="00096276" w:rsidRPr="00C35D67">
        <w:rPr>
          <w:rFonts w:cs="Arial"/>
        </w:rPr>
        <w:t xml:space="preserve">. I vurderingen skal det blant annet </w:t>
      </w:r>
      <w:r w:rsidR="0033185F" w:rsidRPr="00C35D67">
        <w:rPr>
          <w:rFonts w:cs="Arial"/>
        </w:rPr>
        <w:t xml:space="preserve">legges vekt på om statsråden </w:t>
      </w:r>
      <w:r w:rsidR="0040191E" w:rsidRPr="00C35D67">
        <w:rPr>
          <w:rFonts w:cs="Arial"/>
        </w:rPr>
        <w:t xml:space="preserve">samtidig </w:t>
      </w:r>
      <w:r w:rsidR="0033185F" w:rsidRPr="00C35D67">
        <w:rPr>
          <w:rFonts w:cs="Arial"/>
        </w:rPr>
        <w:t xml:space="preserve">skal møte statsråder eller andre nøkkelpersoner i landet som besøkes, </w:t>
      </w:r>
      <w:r w:rsidR="00A13C49" w:rsidRPr="00C35D67">
        <w:rPr>
          <w:rFonts w:cs="Arial"/>
        </w:rPr>
        <w:t xml:space="preserve">eller om statsråden på </w:t>
      </w:r>
      <w:r w:rsidR="00037DCF" w:rsidRPr="00C35D67">
        <w:rPr>
          <w:rFonts w:cs="Arial"/>
        </w:rPr>
        <w:t xml:space="preserve">annen måte vil ivareta norske interesser i forbindelse med </w:t>
      </w:r>
      <w:r w:rsidR="00096276" w:rsidRPr="00C35D67">
        <w:rPr>
          <w:rFonts w:cs="Arial"/>
        </w:rPr>
        <w:t>arrangementet</w:t>
      </w:r>
      <w:r w:rsidR="00037DCF" w:rsidRPr="00C35D67">
        <w:rPr>
          <w:rFonts w:cs="Arial"/>
        </w:rPr>
        <w:t xml:space="preserve">. </w:t>
      </w:r>
    </w:p>
    <w:p w14:paraId="450888A3" w14:textId="77777777" w:rsidR="008100B9" w:rsidRPr="00C35D67" w:rsidRDefault="00DA2F6D" w:rsidP="003160CA">
      <w:pPr>
        <w:jc w:val="both"/>
        <w:rPr>
          <w:rFonts w:cs="Arial"/>
        </w:rPr>
      </w:pPr>
      <w:r w:rsidRPr="00C35D67">
        <w:rPr>
          <w:rFonts w:cs="Arial"/>
        </w:rPr>
        <w:t>Dersom tjenstlige behov tilsier det, dekkes kostnader for inntil én ledsager fra politisk ledelse på partiarrangementer innenlands. Dersom en statsråds deltakelse på partiarrangement utenlands anses som en tjenestereise, og tjenstlige behov tilsier det, dekkes kostnader for inntil én ledsager i politisk</w:t>
      </w:r>
      <w:r w:rsidR="00072363" w:rsidRPr="00C35D67">
        <w:rPr>
          <w:rFonts w:cs="Arial"/>
        </w:rPr>
        <w:t xml:space="preserve"> ledelse</w:t>
      </w:r>
      <w:r w:rsidRPr="00C35D67">
        <w:rPr>
          <w:rFonts w:cs="Arial"/>
        </w:rPr>
        <w:t>.</w:t>
      </w:r>
    </w:p>
    <w:p w14:paraId="736EA396" w14:textId="77777777" w:rsidR="005E24AA" w:rsidRPr="00C35D67" w:rsidRDefault="002F2A13" w:rsidP="003160CA">
      <w:pPr>
        <w:pStyle w:val="UnOverskrift3"/>
        <w:jc w:val="both"/>
        <w:rPr>
          <w:rFonts w:cs="Arial"/>
        </w:rPr>
      </w:pPr>
      <w:bookmarkStart w:id="151" w:name="_Toc144109240"/>
      <w:bookmarkStart w:id="152" w:name="_Toc70511251"/>
      <w:r w:rsidRPr="00C35D67">
        <w:rPr>
          <w:rFonts w:cs="Arial"/>
        </w:rPr>
        <w:t>7</w:t>
      </w:r>
      <w:r w:rsidR="00966346" w:rsidRPr="00C35D67">
        <w:rPr>
          <w:rFonts w:cs="Arial"/>
        </w:rPr>
        <w:t>.1</w:t>
      </w:r>
      <w:r w:rsidR="00EF074D" w:rsidRPr="00C35D67">
        <w:rPr>
          <w:rFonts w:cs="Arial"/>
        </w:rPr>
        <w:t>2</w:t>
      </w:r>
      <w:r w:rsidR="00966346" w:rsidRPr="00C35D67">
        <w:rPr>
          <w:rFonts w:cs="Arial"/>
        </w:rPr>
        <w:t xml:space="preserve">.4 </w:t>
      </w:r>
      <w:r w:rsidR="005E24AA" w:rsidRPr="00C35D67">
        <w:rPr>
          <w:rFonts w:cs="Arial"/>
        </w:rPr>
        <w:t>Statssekretærer</w:t>
      </w:r>
      <w:r w:rsidR="00D5713D" w:rsidRPr="00C35D67">
        <w:rPr>
          <w:rFonts w:cs="Arial"/>
        </w:rPr>
        <w:t xml:space="preserve"> og politiske rådgiveres</w:t>
      </w:r>
      <w:r w:rsidR="005E24AA" w:rsidRPr="00C35D67">
        <w:rPr>
          <w:rFonts w:cs="Arial"/>
        </w:rPr>
        <w:t xml:space="preserve"> </w:t>
      </w:r>
      <w:r w:rsidR="00746327" w:rsidRPr="00C35D67">
        <w:rPr>
          <w:rFonts w:cs="Arial"/>
        </w:rPr>
        <w:t xml:space="preserve">tjenestereiser og </w:t>
      </w:r>
      <w:r w:rsidR="005E24AA" w:rsidRPr="00C35D67">
        <w:rPr>
          <w:rFonts w:cs="Arial"/>
        </w:rPr>
        <w:t>deltakelse p</w:t>
      </w:r>
      <w:r w:rsidR="002E4F6D" w:rsidRPr="00C35D67">
        <w:rPr>
          <w:rFonts w:cs="Arial"/>
        </w:rPr>
        <w:t>å arrangementer</w:t>
      </w:r>
      <w:bookmarkEnd w:id="151"/>
      <w:r w:rsidR="002E4F6D" w:rsidRPr="00C35D67">
        <w:rPr>
          <w:rFonts w:cs="Arial"/>
        </w:rPr>
        <w:t xml:space="preserve"> </w:t>
      </w:r>
      <w:bookmarkEnd w:id="152"/>
    </w:p>
    <w:p w14:paraId="7686B18B" w14:textId="77777777" w:rsidR="00CB3C28" w:rsidRPr="00C35D67" w:rsidRDefault="001D16BA" w:rsidP="003160CA">
      <w:pPr>
        <w:jc w:val="both"/>
        <w:rPr>
          <w:rFonts w:cs="Arial"/>
        </w:rPr>
      </w:pPr>
      <w:r w:rsidRPr="00C35D67">
        <w:rPr>
          <w:rFonts w:cs="Arial"/>
        </w:rPr>
        <w:t xml:space="preserve">Om statssekretærers </w:t>
      </w:r>
      <w:r w:rsidR="00AB2B4F" w:rsidRPr="00C35D67">
        <w:rPr>
          <w:rFonts w:cs="Arial"/>
        </w:rPr>
        <w:t xml:space="preserve">og politiske rådgiveres </w:t>
      </w:r>
      <w:r w:rsidR="00746327" w:rsidRPr="00C35D67">
        <w:rPr>
          <w:rFonts w:cs="Arial"/>
        </w:rPr>
        <w:t xml:space="preserve">reiser og </w:t>
      </w:r>
      <w:r w:rsidRPr="00C35D67">
        <w:rPr>
          <w:rFonts w:cs="Arial"/>
        </w:rPr>
        <w:t xml:space="preserve">deltakelse på arrangementer skal anses som </w:t>
      </w:r>
      <w:r w:rsidR="00746327" w:rsidRPr="00C35D67">
        <w:rPr>
          <w:rFonts w:cs="Arial"/>
        </w:rPr>
        <w:t xml:space="preserve">tjenestereiser og deltakelse </w:t>
      </w:r>
      <w:r w:rsidRPr="00C35D67">
        <w:rPr>
          <w:rFonts w:cs="Arial"/>
        </w:rPr>
        <w:t>i tjenesten</w:t>
      </w:r>
      <w:r w:rsidR="00AB2B4F" w:rsidRPr="00C35D67">
        <w:rPr>
          <w:rFonts w:cs="Arial"/>
        </w:rPr>
        <w:t xml:space="preserve">, beror på en konkret vurdering. I vurderingen må det blant annet legges vekt på om deltakelsen er naturlig og forventet som ledd i den politiske stillingen og om deltakelsen har sammenheng med og er relevant for </w:t>
      </w:r>
      <w:proofErr w:type="spellStart"/>
      <w:r w:rsidR="00AB2B4F" w:rsidRPr="00C35D67">
        <w:rPr>
          <w:rFonts w:cs="Arial"/>
        </w:rPr>
        <w:t>vedkommendes</w:t>
      </w:r>
      <w:proofErr w:type="spellEnd"/>
      <w:r w:rsidR="00AB2B4F" w:rsidRPr="00C35D67">
        <w:rPr>
          <w:rFonts w:cs="Arial"/>
        </w:rPr>
        <w:t xml:space="preserve"> oppgaver og ansvar</w:t>
      </w:r>
      <w:r w:rsidR="00327930" w:rsidRPr="00C35D67">
        <w:rPr>
          <w:rFonts w:cs="Arial"/>
        </w:rPr>
        <w:t xml:space="preserve"> i departementet eller for regjeringen</w:t>
      </w:r>
      <w:r w:rsidR="00AB2B4F" w:rsidRPr="00C35D67">
        <w:rPr>
          <w:rFonts w:cs="Arial"/>
        </w:rPr>
        <w:t xml:space="preserve">. </w:t>
      </w:r>
    </w:p>
    <w:p w14:paraId="28560BAC" w14:textId="77777777" w:rsidR="00D5713D" w:rsidRPr="00C35D67" w:rsidRDefault="00AB2B4F" w:rsidP="003160CA">
      <w:pPr>
        <w:jc w:val="both"/>
        <w:rPr>
          <w:rFonts w:cs="Arial"/>
        </w:rPr>
      </w:pPr>
      <w:r w:rsidRPr="00C35D67">
        <w:rPr>
          <w:rFonts w:cs="Arial"/>
        </w:rPr>
        <w:t xml:space="preserve">Statssekretærer og politiske rådgiveres deltakelse på </w:t>
      </w:r>
      <w:r w:rsidR="000763B6" w:rsidRPr="00C35D67">
        <w:rPr>
          <w:rFonts w:cs="Arial"/>
        </w:rPr>
        <w:t>partiarrangementer</w:t>
      </w:r>
      <w:r w:rsidRPr="00C35D67">
        <w:rPr>
          <w:rFonts w:cs="Arial"/>
        </w:rPr>
        <w:t xml:space="preserve"> regnes</w:t>
      </w:r>
      <w:r w:rsidR="000763B6" w:rsidRPr="00C35D67">
        <w:rPr>
          <w:rFonts w:cs="Arial"/>
        </w:rPr>
        <w:t xml:space="preserve"> som hovedregel ikke som </w:t>
      </w:r>
      <w:r w:rsidRPr="00C35D67">
        <w:rPr>
          <w:rFonts w:cs="Arial"/>
        </w:rPr>
        <w:t>deltakelse i tjenesten</w:t>
      </w:r>
      <w:r w:rsidR="0043618A" w:rsidRPr="00C35D67">
        <w:rPr>
          <w:rFonts w:cs="Arial"/>
        </w:rPr>
        <w:t xml:space="preserve">, med mindre det </w:t>
      </w:r>
      <w:r w:rsidRPr="00C35D67">
        <w:rPr>
          <w:rFonts w:cs="Arial"/>
        </w:rPr>
        <w:t xml:space="preserve">skal behandles saker </w:t>
      </w:r>
      <w:r w:rsidR="0043618A" w:rsidRPr="00C35D67">
        <w:rPr>
          <w:rFonts w:cs="Arial"/>
        </w:rPr>
        <w:t>som vedrører eget</w:t>
      </w:r>
      <w:r w:rsidR="00D5713D" w:rsidRPr="00C35D67">
        <w:rPr>
          <w:rFonts w:cs="Arial"/>
        </w:rPr>
        <w:t xml:space="preserve"> departement, el</w:t>
      </w:r>
      <w:r w:rsidR="00822BE1" w:rsidRPr="00C35D67">
        <w:rPr>
          <w:rFonts w:cs="Arial"/>
        </w:rPr>
        <w:t>l</w:t>
      </w:r>
      <w:r w:rsidR="00D5713D" w:rsidRPr="00C35D67">
        <w:rPr>
          <w:rFonts w:cs="Arial"/>
        </w:rPr>
        <w:t>er det samtidig utføres andre tjenstlige oppdrag i forbindelse med deltakelsen eller reisen til arrangementet.</w:t>
      </w:r>
    </w:p>
    <w:p w14:paraId="080A87CD" w14:textId="77777777" w:rsidR="00F322F5" w:rsidRPr="00C35D67" w:rsidRDefault="00F322F5" w:rsidP="003160CA">
      <w:pPr>
        <w:jc w:val="both"/>
        <w:rPr>
          <w:rFonts w:cs="Arial"/>
        </w:rPr>
      </w:pPr>
      <w:bookmarkStart w:id="153" w:name="_Toc70511252"/>
      <w:r w:rsidRPr="00C35D67">
        <w:rPr>
          <w:rFonts w:cs="Arial"/>
        </w:rPr>
        <w:t xml:space="preserve">Dersom det er tvil om deltakelse på et arrangement kan anses som deltakelse i tjenesten, avgjøres spørsmålet av statsråden i det aktuelle departementet etter å ha innhentet råd fra embetsverket. </w:t>
      </w:r>
    </w:p>
    <w:p w14:paraId="17086D6F" w14:textId="77777777" w:rsidR="00D5713D" w:rsidRPr="00C35D67" w:rsidRDefault="002F2A13" w:rsidP="003160CA">
      <w:pPr>
        <w:pStyle w:val="UnOverskrift3"/>
        <w:jc w:val="both"/>
        <w:rPr>
          <w:rFonts w:cs="Arial"/>
        </w:rPr>
      </w:pPr>
      <w:bookmarkStart w:id="154" w:name="_Toc144109241"/>
      <w:r w:rsidRPr="00C35D67">
        <w:rPr>
          <w:rFonts w:cs="Arial"/>
        </w:rPr>
        <w:t>7</w:t>
      </w:r>
      <w:r w:rsidR="00FF4427" w:rsidRPr="00C35D67">
        <w:rPr>
          <w:rFonts w:cs="Arial"/>
        </w:rPr>
        <w:t>.1</w:t>
      </w:r>
      <w:r w:rsidR="00EF074D" w:rsidRPr="00C35D67">
        <w:rPr>
          <w:rFonts w:cs="Arial"/>
        </w:rPr>
        <w:t>2</w:t>
      </w:r>
      <w:r w:rsidR="00966346" w:rsidRPr="00C35D67">
        <w:rPr>
          <w:rFonts w:cs="Arial"/>
        </w:rPr>
        <w:t xml:space="preserve">.5 </w:t>
      </w:r>
      <w:r w:rsidR="00D5713D" w:rsidRPr="00C35D67">
        <w:rPr>
          <w:rFonts w:cs="Arial"/>
        </w:rPr>
        <w:t xml:space="preserve">Dekning av kostnader </w:t>
      </w:r>
      <w:bookmarkEnd w:id="153"/>
      <w:r w:rsidR="00F322F5" w:rsidRPr="00C35D67">
        <w:rPr>
          <w:rFonts w:cs="Arial"/>
        </w:rPr>
        <w:t>på tjenestereiser</w:t>
      </w:r>
      <w:bookmarkEnd w:id="154"/>
    </w:p>
    <w:p w14:paraId="395B0A60" w14:textId="77777777" w:rsidR="00F52147" w:rsidRPr="00C35D67" w:rsidRDefault="00D5713D" w:rsidP="003160CA">
      <w:pPr>
        <w:jc w:val="both"/>
        <w:rPr>
          <w:rFonts w:cs="Arial"/>
        </w:rPr>
      </w:pPr>
      <w:r w:rsidRPr="00C35D67">
        <w:rPr>
          <w:rFonts w:cs="Arial"/>
        </w:rPr>
        <w:t xml:space="preserve">Kostnader for </w:t>
      </w:r>
      <w:r w:rsidR="00F2792C" w:rsidRPr="00C35D67">
        <w:rPr>
          <w:rFonts w:cs="Arial"/>
        </w:rPr>
        <w:t>tjenestereiser</w:t>
      </w:r>
      <w:r w:rsidRPr="00C35D67">
        <w:rPr>
          <w:rFonts w:cs="Arial"/>
        </w:rPr>
        <w:t xml:space="preserve"> dekkes av staten. Kostnader for tjenestereiser innenland</w:t>
      </w:r>
      <w:r w:rsidR="006408FD" w:rsidRPr="00C35D67">
        <w:rPr>
          <w:rFonts w:cs="Arial"/>
        </w:rPr>
        <w:t xml:space="preserve">s dekkes etter bestemmelsene i </w:t>
      </w:r>
      <w:hyperlink r:id="rId126" w:anchor="KAPITTEL_9-2" w:history="1">
        <w:r w:rsidR="003F36DF" w:rsidRPr="00C35D67">
          <w:rPr>
            <w:rStyle w:val="Hyperkobling"/>
            <w:rFonts w:cs="Arial"/>
          </w:rPr>
          <w:t>s</w:t>
        </w:r>
        <w:r w:rsidRPr="00C35D67">
          <w:rPr>
            <w:rStyle w:val="Hyperkobling"/>
            <w:rFonts w:cs="Arial"/>
          </w:rPr>
          <w:t>æravtale om dekning av utgifter til reise og kost innenlands</w:t>
        </w:r>
      </w:hyperlink>
      <w:r w:rsidRPr="00C35D67">
        <w:rPr>
          <w:rFonts w:cs="Arial"/>
        </w:rPr>
        <w:t>. Kostnader for tjenestereiser utenland</w:t>
      </w:r>
      <w:r w:rsidR="006408FD" w:rsidRPr="00C35D67">
        <w:rPr>
          <w:rFonts w:cs="Arial"/>
        </w:rPr>
        <w:t xml:space="preserve">s dekkes etter bestemmelsene i </w:t>
      </w:r>
      <w:hyperlink r:id="rId127" w:anchor="KAPITTEL_9-3" w:history="1">
        <w:r w:rsidR="003F36DF" w:rsidRPr="00C35D67">
          <w:rPr>
            <w:rStyle w:val="Hyperkobling"/>
            <w:rFonts w:cs="Arial"/>
          </w:rPr>
          <w:t>s</w:t>
        </w:r>
        <w:r w:rsidRPr="00C35D67">
          <w:rPr>
            <w:rStyle w:val="Hyperkobling"/>
            <w:rFonts w:cs="Arial"/>
          </w:rPr>
          <w:t>æravtale om dekning av utgifter til reise og kost utenfor Norge</w:t>
        </w:r>
      </w:hyperlink>
      <w:r w:rsidRPr="00C35D67">
        <w:rPr>
          <w:rFonts w:cs="Arial"/>
        </w:rPr>
        <w:t xml:space="preserve">. </w:t>
      </w:r>
    </w:p>
    <w:p w14:paraId="74A9D08D" w14:textId="77777777" w:rsidR="00F322F5" w:rsidRPr="00C35D67" w:rsidRDefault="00F322F5" w:rsidP="003160CA">
      <w:pPr>
        <w:jc w:val="both"/>
        <w:rPr>
          <w:rFonts w:cs="Arial"/>
        </w:rPr>
      </w:pPr>
      <w:r w:rsidRPr="00C35D67">
        <w:rPr>
          <w:rFonts w:cs="Arial"/>
        </w:rPr>
        <w:lastRenderedPageBreak/>
        <w:t>Kostnader til bruk av leiefly ved reise til utenlandske partiarrangementer dekkes ikke, selv om deltakelsen anses som</w:t>
      </w:r>
      <w:r w:rsidR="00C91913" w:rsidRPr="00C35D67">
        <w:rPr>
          <w:rFonts w:cs="Arial"/>
        </w:rPr>
        <w:t xml:space="preserve"> en tjenestereise</w:t>
      </w:r>
      <w:r w:rsidR="0079239C" w:rsidRPr="00C35D67">
        <w:rPr>
          <w:rFonts w:cs="Arial"/>
        </w:rPr>
        <w:t>, se punkt 7</w:t>
      </w:r>
      <w:r w:rsidR="00C91913" w:rsidRPr="00C35D67">
        <w:rPr>
          <w:rFonts w:cs="Arial"/>
        </w:rPr>
        <w:t>.12</w:t>
      </w:r>
      <w:r w:rsidRPr="00C35D67">
        <w:rPr>
          <w:rFonts w:cs="Arial"/>
        </w:rPr>
        <w:t xml:space="preserve">.10. Kostnader knyttet til deltakelse på arrangementer, herunder reisekostnader, vurderes og dekkes av det enkelte departement etter de alminnelige reglene for slik dekning i staten. </w:t>
      </w:r>
    </w:p>
    <w:p w14:paraId="31B29C99" w14:textId="77777777" w:rsidR="00B30D98" w:rsidRPr="00C35D67" w:rsidRDefault="002F2A13" w:rsidP="003160CA">
      <w:pPr>
        <w:pStyle w:val="UnOverskrift3"/>
        <w:jc w:val="both"/>
        <w:rPr>
          <w:rFonts w:cs="Arial"/>
          <w:i/>
        </w:rPr>
      </w:pPr>
      <w:bookmarkStart w:id="155" w:name="_Toc144109242"/>
      <w:r w:rsidRPr="00C35D67">
        <w:rPr>
          <w:rFonts w:cs="Arial"/>
          <w:i/>
        </w:rPr>
        <w:t>7</w:t>
      </w:r>
      <w:r w:rsidR="00B30D98" w:rsidRPr="00C35D67">
        <w:rPr>
          <w:rFonts w:cs="Arial"/>
          <w:i/>
        </w:rPr>
        <w:t>.1</w:t>
      </w:r>
      <w:r w:rsidR="00EF074D" w:rsidRPr="00C35D67">
        <w:rPr>
          <w:rFonts w:cs="Arial"/>
          <w:i/>
        </w:rPr>
        <w:t>2</w:t>
      </w:r>
      <w:r w:rsidR="00B30D98" w:rsidRPr="00C35D67">
        <w:rPr>
          <w:rFonts w:cs="Arial"/>
          <w:i/>
        </w:rPr>
        <w:t>.6 Dekning av kostnader for barnetilsyn på tjenestereiser</w:t>
      </w:r>
      <w:bookmarkEnd w:id="155"/>
    </w:p>
    <w:p w14:paraId="2C2E584C" w14:textId="77777777" w:rsidR="00B30D98" w:rsidRPr="00C35D67" w:rsidRDefault="00BB7546" w:rsidP="003160CA">
      <w:pPr>
        <w:jc w:val="both"/>
        <w:rPr>
          <w:rFonts w:cs="Arial"/>
        </w:rPr>
      </w:pPr>
      <w:r w:rsidRPr="00C35D67">
        <w:rPr>
          <w:rFonts w:cs="Arial"/>
        </w:rPr>
        <w:t>S</w:t>
      </w:r>
      <w:r w:rsidR="00B30D98" w:rsidRPr="00C35D67">
        <w:rPr>
          <w:rFonts w:cs="Arial"/>
        </w:rPr>
        <w:t xml:space="preserve">tatsministeren og statsråder </w:t>
      </w:r>
      <w:r w:rsidRPr="00C35D67">
        <w:rPr>
          <w:rFonts w:cs="Arial"/>
        </w:rPr>
        <w:t xml:space="preserve">kan </w:t>
      </w:r>
      <w:r w:rsidR="00B30D98" w:rsidRPr="00C35D67">
        <w:rPr>
          <w:rFonts w:cs="Arial"/>
        </w:rPr>
        <w:t>i forbindelse med tjenestereiser få dekket nødvendige merutgifter til barnetilsyn, eventuelt reise- og oppholdsutgifter for en barnepasser</w:t>
      </w:r>
      <w:r w:rsidR="007A4901" w:rsidRPr="00C35D67">
        <w:rPr>
          <w:rFonts w:cs="Arial"/>
        </w:rPr>
        <w:t xml:space="preserve">. </w:t>
      </w:r>
      <w:r w:rsidR="00B30D98" w:rsidRPr="00C35D67">
        <w:rPr>
          <w:rFonts w:cs="Arial"/>
        </w:rPr>
        <w:t xml:space="preserve">Ordningen gjelder inntil barnet fyller ett år. I særskilte </w:t>
      </w:r>
      <w:r w:rsidR="00154E86" w:rsidRPr="00C35D67">
        <w:rPr>
          <w:rFonts w:cs="Arial"/>
        </w:rPr>
        <w:t>tilfeller, som ved</w:t>
      </w:r>
      <w:r w:rsidR="00B30D98" w:rsidRPr="00C35D67">
        <w:rPr>
          <w:rFonts w:cs="Arial"/>
        </w:rPr>
        <w:t xml:space="preserve"> lengre fravær eller andre spesielle forhold knyttet til omsorgen f</w:t>
      </w:r>
      <w:r w:rsidR="00154E86" w:rsidRPr="00C35D67">
        <w:rPr>
          <w:rFonts w:cs="Arial"/>
        </w:rPr>
        <w:t>or barnet, kan merutgifter til barnetilsyn dekkes</w:t>
      </w:r>
      <w:r w:rsidR="00B30D98" w:rsidRPr="00C35D67">
        <w:rPr>
          <w:rFonts w:cs="Arial"/>
        </w:rPr>
        <w:t xml:space="preserve"> inntil barnet fyller to år. </w:t>
      </w:r>
    </w:p>
    <w:p w14:paraId="08FE36BA" w14:textId="77777777" w:rsidR="002A37C0" w:rsidRPr="00C35D67" w:rsidRDefault="00D35A69" w:rsidP="003160CA">
      <w:pPr>
        <w:jc w:val="both"/>
        <w:rPr>
          <w:rFonts w:cs="Arial"/>
        </w:rPr>
      </w:pPr>
      <w:r w:rsidRPr="00C35D67">
        <w:rPr>
          <w:rFonts w:cs="Arial"/>
        </w:rPr>
        <w:t xml:space="preserve">Ordningen gjelder også for statssekretærer eller politiske rådgivere som må reise i regjeringsmedlemmets sted. </w:t>
      </w:r>
      <w:r w:rsidR="00B30D98" w:rsidRPr="00C35D67">
        <w:rPr>
          <w:rFonts w:cs="Arial"/>
        </w:rPr>
        <w:t xml:space="preserve">I særlige tilfeller </w:t>
      </w:r>
      <w:r w:rsidR="00075709" w:rsidRPr="00C35D67">
        <w:rPr>
          <w:rFonts w:cs="Arial"/>
        </w:rPr>
        <w:t>dekkes utgifter til barnetilsyn</w:t>
      </w:r>
      <w:r w:rsidR="00B30D98" w:rsidRPr="00C35D67">
        <w:rPr>
          <w:rFonts w:cs="Arial"/>
        </w:rPr>
        <w:t xml:space="preserve"> også for statssekretærer som reiser sammen med regjeringsmedlemmet. </w:t>
      </w:r>
    </w:p>
    <w:p w14:paraId="1B862C41" w14:textId="77777777" w:rsidR="002A37C0" w:rsidRPr="00C35D67" w:rsidRDefault="00B30D98" w:rsidP="003160CA">
      <w:pPr>
        <w:jc w:val="both"/>
        <w:rPr>
          <w:rFonts w:cs="Arial"/>
        </w:rPr>
      </w:pPr>
      <w:r w:rsidRPr="00C35D67">
        <w:rPr>
          <w:rFonts w:cs="Arial"/>
        </w:rPr>
        <w:t xml:space="preserve">Ektefelle/samboer eller </w:t>
      </w:r>
      <w:r w:rsidR="00D35A69" w:rsidRPr="00C35D67">
        <w:rPr>
          <w:rFonts w:cs="Arial"/>
        </w:rPr>
        <w:t xml:space="preserve">en </w:t>
      </w:r>
      <w:r w:rsidRPr="00C35D67">
        <w:rPr>
          <w:rFonts w:cs="Arial"/>
        </w:rPr>
        <w:t xml:space="preserve">annen som deler den daglige omsorgen </w:t>
      </w:r>
      <w:r w:rsidR="002E4F15" w:rsidRPr="00C35D67">
        <w:rPr>
          <w:rFonts w:cs="Arial"/>
        </w:rPr>
        <w:t xml:space="preserve">for barnet </w:t>
      </w:r>
      <w:r w:rsidRPr="00C35D67">
        <w:rPr>
          <w:rFonts w:cs="Arial"/>
        </w:rPr>
        <w:t>kan unntaksvis få dekket reise- og oppholdsutgifter f</w:t>
      </w:r>
      <w:r w:rsidR="007A4901" w:rsidRPr="00C35D67">
        <w:rPr>
          <w:rFonts w:cs="Arial"/>
        </w:rPr>
        <w:t xml:space="preserve">or å ta hånd om barnet på reise. </w:t>
      </w:r>
      <w:r w:rsidRPr="00C35D67">
        <w:rPr>
          <w:rFonts w:cs="Arial"/>
        </w:rPr>
        <w:t xml:space="preserve">Det er strenge vilkår for å ha med ledsager på tjenestereise og dette begrenses derfor til å gjelde de tilfeller der det er viktig at barnet er med på reisen, for eksempel for å opprettholde </w:t>
      </w:r>
      <w:r w:rsidR="00072363" w:rsidRPr="00C35D67">
        <w:rPr>
          <w:rFonts w:cs="Arial"/>
        </w:rPr>
        <w:t>amming</w:t>
      </w:r>
      <w:r w:rsidRPr="00C35D67">
        <w:rPr>
          <w:rFonts w:cs="Arial"/>
        </w:rPr>
        <w:t xml:space="preserve">. Tapt arbeidsinntekt for ledsager dekkes ikke. </w:t>
      </w:r>
    </w:p>
    <w:p w14:paraId="055C7350" w14:textId="77777777" w:rsidR="00B30D98" w:rsidRPr="00C35D67" w:rsidRDefault="00B30D98" w:rsidP="003160CA">
      <w:pPr>
        <w:jc w:val="both"/>
        <w:rPr>
          <w:rFonts w:cs="Arial"/>
        </w:rPr>
      </w:pPr>
      <w:r w:rsidRPr="00C35D67">
        <w:rPr>
          <w:rFonts w:cs="Arial"/>
        </w:rPr>
        <w:t xml:space="preserve">Statsministerens kontor avgjør i hvert enkelt tilfelle om det skal gis dekning til utgifter til barnetilsyn på tjenestereise. </w:t>
      </w:r>
      <w:r w:rsidR="002A37C0" w:rsidRPr="00C35D67">
        <w:rPr>
          <w:rFonts w:cs="Arial"/>
        </w:rPr>
        <w:t xml:space="preserve">Eventuell innberetning og skatteplikt </w:t>
      </w:r>
      <w:r w:rsidR="002815D3" w:rsidRPr="00C35D67">
        <w:rPr>
          <w:rFonts w:cs="Arial"/>
        </w:rPr>
        <w:t xml:space="preserve">for dekning av slike utgifter </w:t>
      </w:r>
      <w:r w:rsidR="002A37C0" w:rsidRPr="00C35D67">
        <w:rPr>
          <w:rFonts w:cs="Arial"/>
        </w:rPr>
        <w:t>skjer i henhold til de til enhver tid gjeldende skatteregler.</w:t>
      </w:r>
    </w:p>
    <w:p w14:paraId="46C0724B" w14:textId="77777777" w:rsidR="00815F30" w:rsidRPr="00C35D67" w:rsidRDefault="002F2A13" w:rsidP="003160CA">
      <w:pPr>
        <w:pStyle w:val="UnOverskrift3"/>
        <w:jc w:val="both"/>
        <w:rPr>
          <w:rFonts w:cs="Arial"/>
          <w:i/>
        </w:rPr>
      </w:pPr>
      <w:bookmarkStart w:id="156" w:name="_Toc70511253"/>
      <w:bookmarkStart w:id="157" w:name="_Toc144109243"/>
      <w:r w:rsidRPr="00C35D67">
        <w:rPr>
          <w:rFonts w:cs="Arial"/>
          <w:i/>
        </w:rPr>
        <w:t>7</w:t>
      </w:r>
      <w:r w:rsidR="00966346" w:rsidRPr="00C35D67">
        <w:rPr>
          <w:rFonts w:cs="Arial"/>
          <w:i/>
        </w:rPr>
        <w:t>.1</w:t>
      </w:r>
      <w:r w:rsidR="00EF074D" w:rsidRPr="00C35D67">
        <w:rPr>
          <w:rFonts w:cs="Arial"/>
          <w:i/>
        </w:rPr>
        <w:t>2</w:t>
      </w:r>
      <w:r w:rsidR="00966346" w:rsidRPr="00C35D67">
        <w:rPr>
          <w:rFonts w:cs="Arial"/>
          <w:i/>
        </w:rPr>
        <w:t>.</w:t>
      </w:r>
      <w:r w:rsidR="00B30D98" w:rsidRPr="00C35D67">
        <w:rPr>
          <w:rFonts w:cs="Arial"/>
          <w:i/>
        </w:rPr>
        <w:t>7</w:t>
      </w:r>
      <w:r w:rsidR="00966346" w:rsidRPr="00C35D67">
        <w:rPr>
          <w:rFonts w:cs="Arial"/>
          <w:i/>
        </w:rPr>
        <w:t xml:space="preserve"> </w:t>
      </w:r>
      <w:r w:rsidR="00815F30" w:rsidRPr="00C35D67">
        <w:rPr>
          <w:rFonts w:cs="Arial"/>
          <w:i/>
        </w:rPr>
        <w:t xml:space="preserve">Ledsager </w:t>
      </w:r>
      <w:r w:rsidR="00123051" w:rsidRPr="00C35D67">
        <w:rPr>
          <w:rFonts w:cs="Arial"/>
          <w:i/>
        </w:rPr>
        <w:t xml:space="preserve">på tjenestereiser og ved </w:t>
      </w:r>
      <w:r w:rsidR="00815F30" w:rsidRPr="00C35D67">
        <w:rPr>
          <w:rFonts w:cs="Arial"/>
          <w:i/>
        </w:rPr>
        <w:t>deltakelse på arrangementer</w:t>
      </w:r>
      <w:bookmarkEnd w:id="156"/>
      <w:bookmarkEnd w:id="157"/>
      <w:r w:rsidR="00815F30" w:rsidRPr="00C35D67">
        <w:rPr>
          <w:rFonts w:cs="Arial"/>
          <w:i/>
        </w:rPr>
        <w:t xml:space="preserve"> </w:t>
      </w:r>
    </w:p>
    <w:p w14:paraId="5FED83DB" w14:textId="77777777" w:rsidR="00F322F5" w:rsidRPr="00C35D67" w:rsidRDefault="00F322F5" w:rsidP="003160CA">
      <w:pPr>
        <w:jc w:val="both"/>
        <w:rPr>
          <w:rFonts w:cs="Arial"/>
        </w:rPr>
      </w:pPr>
      <w:r w:rsidRPr="00C35D67">
        <w:rPr>
          <w:rFonts w:cs="Arial"/>
        </w:rPr>
        <w:t xml:space="preserve">Enkelte ganger er det naturlig og forventet at statsministeren eller en statsråd deltar med ledsager (typisk ektefelle eller samboer) på en reise eller et arrangement i tjenesten.  </w:t>
      </w:r>
    </w:p>
    <w:p w14:paraId="35E855E1" w14:textId="77777777" w:rsidR="00815F30" w:rsidRPr="00C35D67" w:rsidRDefault="00F322F5" w:rsidP="003160CA">
      <w:pPr>
        <w:jc w:val="both"/>
        <w:rPr>
          <w:rFonts w:cs="Arial"/>
        </w:rPr>
      </w:pPr>
      <w:r w:rsidRPr="00C35D67">
        <w:rPr>
          <w:rFonts w:cs="Arial"/>
        </w:rPr>
        <w:t xml:space="preserve">Det må gjøres en konkret vurdering av om det er grunnlag for å dekke utgiftene til ledsager. Det må foreligge en offisiell invitasjon til statsminister/statsråd med ledsager. Sentrale momenter er også statens interesse i at ledsager deltar og om det er vanlig og forventet at deltakelse skjer med ledsager. I følgende tilfeller vil ledsager som regel anses som en del av deltakelse i tjenesten: </w:t>
      </w:r>
      <w:r w:rsidR="00815F30" w:rsidRPr="00C35D67">
        <w:rPr>
          <w:rFonts w:cs="Arial"/>
        </w:rPr>
        <w:t xml:space="preserve"> </w:t>
      </w:r>
    </w:p>
    <w:p w14:paraId="2D33731A" w14:textId="77777777" w:rsidR="00815F30" w:rsidRPr="00C35D67" w:rsidRDefault="00815F30" w:rsidP="003160CA">
      <w:pPr>
        <w:pStyle w:val="Listebombe"/>
        <w:jc w:val="both"/>
        <w:rPr>
          <w:rFonts w:cs="Arial"/>
        </w:rPr>
      </w:pPr>
      <w:r w:rsidRPr="00C35D67">
        <w:rPr>
          <w:rFonts w:cs="Arial"/>
        </w:rPr>
        <w:t xml:space="preserve">Statsministeren eller statsråden har fått invitasjon sammen med sin ledsager til et arrangement av større betydning innenlands. </w:t>
      </w:r>
    </w:p>
    <w:p w14:paraId="29D38889" w14:textId="77777777" w:rsidR="00815F30" w:rsidRPr="00C35D67" w:rsidRDefault="00815F30" w:rsidP="003160CA">
      <w:pPr>
        <w:pStyle w:val="Listebombe"/>
        <w:jc w:val="both"/>
        <w:rPr>
          <w:rFonts w:cs="Arial"/>
        </w:rPr>
      </w:pPr>
      <w:r w:rsidRPr="00C35D67">
        <w:rPr>
          <w:rFonts w:cs="Arial"/>
        </w:rPr>
        <w:t>Statsministeren eller statsråden har fått invitasjon sammen med sin ledsager, til å besøke en annen stat, et møte i internasjonal regi eller til å delta på et arrangement av større betydning utenlands.</w:t>
      </w:r>
    </w:p>
    <w:p w14:paraId="3329AC50" w14:textId="77777777" w:rsidR="00815F30" w:rsidRPr="00C35D67" w:rsidRDefault="00815F30" w:rsidP="003160CA">
      <w:pPr>
        <w:pStyle w:val="Listebombe"/>
        <w:jc w:val="both"/>
        <w:rPr>
          <w:rFonts w:cs="Arial"/>
        </w:rPr>
      </w:pPr>
      <w:r w:rsidRPr="00C35D67">
        <w:rPr>
          <w:rFonts w:cs="Arial"/>
        </w:rPr>
        <w:t>Statsministeren eller statsråden er vert for en gjest som er invitert sammen med sin ledsager.</w:t>
      </w:r>
    </w:p>
    <w:p w14:paraId="60C449E9" w14:textId="77777777" w:rsidR="00072363" w:rsidRPr="00C35D67" w:rsidRDefault="002C24F1" w:rsidP="003160CA">
      <w:pPr>
        <w:jc w:val="both"/>
        <w:rPr>
          <w:rFonts w:cs="Arial"/>
        </w:rPr>
      </w:pPr>
      <w:r w:rsidRPr="00C35D67">
        <w:rPr>
          <w:rFonts w:cs="Arial"/>
        </w:rPr>
        <w:t xml:space="preserve">På nasjonale arrangementer der statsministeren er vert er det lang praksis for at alle statsrådene deltar med ledsager. </w:t>
      </w:r>
      <w:r w:rsidR="00214B5C" w:rsidRPr="00C35D67">
        <w:rPr>
          <w:rFonts w:cs="Arial"/>
        </w:rPr>
        <w:t xml:space="preserve">I enkelte invitasjoner fra Slottet inviteres det enkelte ganger med følge. </w:t>
      </w:r>
      <w:r w:rsidRPr="00C35D67">
        <w:rPr>
          <w:rFonts w:cs="Arial"/>
        </w:rPr>
        <w:t xml:space="preserve">Ved utenlandsreiser vil ledsager for andre enn statsministeren og eventuelt utenriksministeren sjelden anses som deltakelse i tjenesten. </w:t>
      </w:r>
    </w:p>
    <w:p w14:paraId="6554491B" w14:textId="77777777" w:rsidR="00AE38B5" w:rsidRPr="00C35D67" w:rsidRDefault="00815F30" w:rsidP="003160CA">
      <w:pPr>
        <w:jc w:val="both"/>
        <w:rPr>
          <w:rFonts w:cs="Arial"/>
        </w:rPr>
      </w:pPr>
      <w:r w:rsidRPr="00C35D67">
        <w:rPr>
          <w:rFonts w:cs="Arial"/>
        </w:rPr>
        <w:t xml:space="preserve">Dersom ledsagers deltakelse anses som en del av statsministeren eller statsrådens deltakelse i tjenesten, dekkes kostnadene for ledsager på samme måte som for statsministeren eller </w:t>
      </w:r>
      <w:r w:rsidRPr="00C35D67">
        <w:rPr>
          <w:rFonts w:cs="Arial"/>
        </w:rPr>
        <w:lastRenderedPageBreak/>
        <w:t xml:space="preserve">statsråden. </w:t>
      </w:r>
      <w:r w:rsidR="00E363CE" w:rsidRPr="00C35D67">
        <w:rPr>
          <w:rFonts w:cs="Arial"/>
        </w:rPr>
        <w:t xml:space="preserve">Det må settes opp en egen reiseregning for ledsageren. Forsikringsordningen som gjelder for statsministeren eller statsråden vil også gjelde tilsvarende for ledsageren, se </w:t>
      </w:r>
      <w:r w:rsidR="002E4556" w:rsidRPr="00C35D67">
        <w:rPr>
          <w:rFonts w:cs="Arial"/>
        </w:rPr>
        <w:t xml:space="preserve">punkt </w:t>
      </w:r>
      <w:r w:rsidR="005406FE" w:rsidRPr="00C35D67">
        <w:rPr>
          <w:rFonts w:cs="Arial"/>
        </w:rPr>
        <w:t>7</w:t>
      </w:r>
      <w:r w:rsidR="00445BF9" w:rsidRPr="00C35D67">
        <w:rPr>
          <w:rFonts w:cs="Arial"/>
        </w:rPr>
        <w:t>.1</w:t>
      </w:r>
      <w:r w:rsidR="005406FE" w:rsidRPr="00C35D67">
        <w:rPr>
          <w:rFonts w:cs="Arial"/>
        </w:rPr>
        <w:t>4</w:t>
      </w:r>
      <w:r w:rsidR="00E363CE" w:rsidRPr="00C35D67">
        <w:rPr>
          <w:rFonts w:cs="Arial"/>
        </w:rPr>
        <w:t xml:space="preserve">. Eventuell tapt arbeidsinntekt for ledsageren dekkes ikke. </w:t>
      </w:r>
    </w:p>
    <w:p w14:paraId="6D858C5D" w14:textId="77777777" w:rsidR="002C24F1" w:rsidRPr="00C35D67" w:rsidRDefault="002C24F1" w:rsidP="003160CA">
      <w:pPr>
        <w:jc w:val="both"/>
        <w:rPr>
          <w:rFonts w:cs="Arial"/>
        </w:rPr>
      </w:pPr>
      <w:bookmarkStart w:id="158" w:name="_Toc70511254"/>
      <w:r w:rsidRPr="00C35D67">
        <w:rPr>
          <w:rFonts w:cs="Arial"/>
        </w:rPr>
        <w:t>Spørsmål om dekning av kostnader for</w:t>
      </w:r>
      <w:r w:rsidR="000C17F7" w:rsidRPr="00C35D67">
        <w:rPr>
          <w:rFonts w:cs="Arial"/>
        </w:rPr>
        <w:t xml:space="preserve"> statsråder</w:t>
      </w:r>
      <w:r w:rsidR="00436A9A" w:rsidRPr="00C35D67">
        <w:rPr>
          <w:rFonts w:cs="Arial"/>
        </w:rPr>
        <w:t xml:space="preserve">s </w:t>
      </w:r>
      <w:r w:rsidRPr="00C35D67">
        <w:rPr>
          <w:rFonts w:cs="Arial"/>
        </w:rPr>
        <w:t>ledsager</w:t>
      </w:r>
      <w:r w:rsidR="00436A9A" w:rsidRPr="00C35D67">
        <w:rPr>
          <w:rFonts w:cs="Arial"/>
        </w:rPr>
        <w:t>s</w:t>
      </w:r>
      <w:r w:rsidRPr="00C35D67">
        <w:rPr>
          <w:rFonts w:cs="Arial"/>
        </w:rPr>
        <w:t xml:space="preserve"> deltakelse på arrangementer </w:t>
      </w:r>
      <w:r w:rsidRPr="00C35D67">
        <w:rPr>
          <w:rFonts w:cs="Arial"/>
          <w:i/>
        </w:rPr>
        <w:t>innenlands</w:t>
      </w:r>
      <w:r w:rsidRPr="00C35D67">
        <w:rPr>
          <w:rFonts w:cs="Arial"/>
        </w:rPr>
        <w:t>, skal som hovedregel på forhånd forelegges Statsministerens kontor ved regjeringsråden. Foreleggelsen skal inneholde en begrunnelse for ledsagers deltakelse, kopi av invitasjonen, ledsagers navn</w:t>
      </w:r>
      <w:r w:rsidR="00436A9A" w:rsidRPr="00C35D67">
        <w:rPr>
          <w:rFonts w:cs="Arial"/>
        </w:rPr>
        <w:t xml:space="preserve"> og </w:t>
      </w:r>
      <w:r w:rsidRPr="00C35D67">
        <w:rPr>
          <w:rFonts w:cs="Arial"/>
        </w:rPr>
        <w:t xml:space="preserve">en nærmere redegjørelse for arrangementet. Krav om foreleggelse gjelder ikke ved arrangementer der statsministeren er vert eller for invitasjoner fra Slottet med mindre kostnadene vil bli spesielt høye, for eksempel fordi ledsageren bor i utlandet. </w:t>
      </w:r>
    </w:p>
    <w:p w14:paraId="3766B9C8" w14:textId="77777777" w:rsidR="002C24F1" w:rsidRPr="00C35D67" w:rsidRDefault="002C24F1" w:rsidP="003160CA">
      <w:pPr>
        <w:jc w:val="both"/>
        <w:rPr>
          <w:rFonts w:cs="Arial"/>
        </w:rPr>
      </w:pPr>
      <w:r w:rsidRPr="00C35D67">
        <w:rPr>
          <w:rFonts w:cs="Arial"/>
        </w:rPr>
        <w:t xml:space="preserve">Dekning av kostnader for ledsagers deltakelse på arrangementer </w:t>
      </w:r>
      <w:r w:rsidRPr="00C35D67">
        <w:rPr>
          <w:rFonts w:cs="Arial"/>
          <w:i/>
        </w:rPr>
        <w:t xml:space="preserve">utenlands </w:t>
      </w:r>
      <w:r w:rsidRPr="00C35D67">
        <w:rPr>
          <w:rFonts w:cs="Arial"/>
        </w:rPr>
        <w:t>sammen med statsråden forutsetter også forhåndsgodkjenning. Spørsmål om dekning av kostnadene skal forelegges Utenriksdepartementet ved økonomiseksjonen. Foreleggelsen skal inneholde en begrunnelse for ledsagers deltakelse, kopi av invitasjonen, ledsagers navn, en nærmere redegjørelse for arrangementet</w:t>
      </w:r>
      <w:r w:rsidR="0040191E" w:rsidRPr="00C35D67">
        <w:rPr>
          <w:rFonts w:cs="Arial"/>
        </w:rPr>
        <w:t>, kostnad</w:t>
      </w:r>
      <w:r w:rsidRPr="00C35D67">
        <w:rPr>
          <w:rFonts w:cs="Arial"/>
        </w:rPr>
        <w:t xml:space="preserve"> og en begrunnelse for ledsagerens deltakelse. Utenriksdepartementet gir sin tilrådning og sender saken til Statsministerens kontor ved Administrativ og konstitusjonell avdeling for godkjenning. Tilbakemelding på om kostnadene vil bli dekket sendes fra Statsministerens kontor til den den aktuelle statsråden med kopi til Utenriksdepartementet. </w:t>
      </w:r>
    </w:p>
    <w:p w14:paraId="7AF1FA01" w14:textId="77777777" w:rsidR="004C7D9C" w:rsidRPr="00C35D67" w:rsidRDefault="004C7D9C" w:rsidP="003160CA">
      <w:pPr>
        <w:jc w:val="both"/>
        <w:rPr>
          <w:rFonts w:cs="Arial"/>
        </w:rPr>
      </w:pPr>
      <w:r w:rsidRPr="00C35D67">
        <w:rPr>
          <w:rFonts w:cs="Arial"/>
        </w:rPr>
        <w:t>For statssekretærer og politiske rådgivere vil det ikke være aktuelt å dekke utgifter til ledsager.</w:t>
      </w:r>
    </w:p>
    <w:p w14:paraId="3010FC17" w14:textId="77777777" w:rsidR="0057657D" w:rsidRPr="00C35D67" w:rsidRDefault="002F2A13" w:rsidP="003160CA">
      <w:pPr>
        <w:pStyle w:val="UnOverskrift3"/>
        <w:jc w:val="both"/>
        <w:rPr>
          <w:rFonts w:cs="Arial"/>
          <w:i/>
        </w:rPr>
      </w:pPr>
      <w:bookmarkStart w:id="159" w:name="_Toc144109244"/>
      <w:r w:rsidRPr="00C35D67">
        <w:rPr>
          <w:rFonts w:cs="Arial"/>
          <w:i/>
        </w:rPr>
        <w:t>7</w:t>
      </w:r>
      <w:r w:rsidR="00966346" w:rsidRPr="00C35D67">
        <w:rPr>
          <w:rFonts w:cs="Arial"/>
          <w:i/>
        </w:rPr>
        <w:t>.1</w:t>
      </w:r>
      <w:r w:rsidR="00EF074D" w:rsidRPr="00C35D67">
        <w:rPr>
          <w:rFonts w:cs="Arial"/>
          <w:i/>
        </w:rPr>
        <w:t>2</w:t>
      </w:r>
      <w:r w:rsidR="00A27CB5" w:rsidRPr="00C35D67">
        <w:rPr>
          <w:rFonts w:cs="Arial"/>
          <w:i/>
        </w:rPr>
        <w:t>.8</w:t>
      </w:r>
      <w:r w:rsidR="002E7336" w:rsidRPr="00C35D67">
        <w:rPr>
          <w:rFonts w:cs="Arial"/>
          <w:i/>
        </w:rPr>
        <w:t xml:space="preserve"> </w:t>
      </w:r>
      <w:r w:rsidR="0057657D" w:rsidRPr="00C35D67">
        <w:rPr>
          <w:rFonts w:cs="Arial"/>
          <w:i/>
        </w:rPr>
        <w:t>Diplomatpass</w:t>
      </w:r>
      <w:bookmarkEnd w:id="158"/>
      <w:bookmarkEnd w:id="159"/>
    </w:p>
    <w:p w14:paraId="16A3BE6C" w14:textId="77777777" w:rsidR="0057657D" w:rsidRPr="00C35D67" w:rsidRDefault="0057657D" w:rsidP="003160CA">
      <w:pPr>
        <w:jc w:val="both"/>
        <w:rPr>
          <w:rFonts w:cs="Arial"/>
        </w:rPr>
      </w:pPr>
      <w:r w:rsidRPr="00C35D67">
        <w:rPr>
          <w:rFonts w:cs="Arial"/>
        </w:rPr>
        <w:t xml:space="preserve">Et diplomatpass er et pass som benyttes av et lands diplomater eller medlemmer av statsledelsen ved utenlandsreiser. Diplomatpass er vanligvis fritatt </w:t>
      </w:r>
      <w:r w:rsidR="00F322F5" w:rsidRPr="00C35D67">
        <w:rPr>
          <w:rFonts w:cs="Arial"/>
        </w:rPr>
        <w:t xml:space="preserve">fra </w:t>
      </w:r>
      <w:r w:rsidRPr="00C35D67">
        <w:rPr>
          <w:rFonts w:cs="Arial"/>
        </w:rPr>
        <w:t>krav om visum, ettersom det antas at en person som reiser på et diplomatpass er på tjenestereise og ikke som privatperson.</w:t>
      </w:r>
    </w:p>
    <w:p w14:paraId="22CCF453" w14:textId="6AF16824" w:rsidR="0057657D" w:rsidRPr="00C35D67" w:rsidRDefault="0057657D" w:rsidP="003160CA">
      <w:pPr>
        <w:jc w:val="both"/>
        <w:rPr>
          <w:rFonts w:cs="Arial"/>
        </w:rPr>
      </w:pPr>
      <w:r w:rsidRPr="00C35D67">
        <w:rPr>
          <w:rFonts w:cs="Arial"/>
        </w:rPr>
        <w:t xml:space="preserve">Statsministeren og statsrådene får utstedt diplomatpass </w:t>
      </w:r>
      <w:r w:rsidR="003160CA">
        <w:rPr>
          <w:rFonts w:cs="Arial"/>
        </w:rPr>
        <w:t xml:space="preserve">gjennom </w:t>
      </w:r>
      <w:r w:rsidRPr="00C35D67">
        <w:rPr>
          <w:rFonts w:cs="Arial"/>
        </w:rPr>
        <w:t>Utenriksdepartementet</w:t>
      </w:r>
      <w:r w:rsidR="003160CA">
        <w:rPr>
          <w:rFonts w:cs="Arial"/>
        </w:rPr>
        <w:t xml:space="preserve"> ved</w:t>
      </w:r>
      <w:r w:rsidRPr="00C35D67">
        <w:rPr>
          <w:rFonts w:cs="Arial"/>
        </w:rPr>
        <w:t xml:space="preserve"> avdeling for kultur, næringsfremme og protokoll. </w:t>
      </w:r>
      <w:r w:rsidR="00D9000C" w:rsidRPr="00C35D67">
        <w:rPr>
          <w:rFonts w:cs="Arial"/>
        </w:rPr>
        <w:t>Statsministeren</w:t>
      </w:r>
      <w:r w:rsidR="0092028E" w:rsidRPr="00C35D67">
        <w:rPr>
          <w:rFonts w:cs="Arial"/>
        </w:rPr>
        <w:t>s</w:t>
      </w:r>
      <w:r w:rsidR="00D9000C" w:rsidRPr="00C35D67">
        <w:rPr>
          <w:rFonts w:cs="Arial"/>
        </w:rPr>
        <w:t xml:space="preserve"> eller statsråden</w:t>
      </w:r>
      <w:r w:rsidR="0092028E" w:rsidRPr="00C35D67">
        <w:rPr>
          <w:rFonts w:cs="Arial"/>
        </w:rPr>
        <w:t>s</w:t>
      </w:r>
      <w:r w:rsidR="00D9000C" w:rsidRPr="00C35D67">
        <w:rPr>
          <w:rFonts w:cs="Arial"/>
        </w:rPr>
        <w:t xml:space="preserve"> følge (ledsager), </w:t>
      </w:r>
      <w:r w:rsidR="0079239C" w:rsidRPr="00C35D67">
        <w:rPr>
          <w:rFonts w:cs="Arial"/>
        </w:rPr>
        <w:t>se punkt 7</w:t>
      </w:r>
      <w:r w:rsidR="00C91913" w:rsidRPr="00C35D67">
        <w:rPr>
          <w:rFonts w:cs="Arial"/>
        </w:rPr>
        <w:t>.12</w:t>
      </w:r>
      <w:r w:rsidR="00445BF9" w:rsidRPr="00C35D67">
        <w:rPr>
          <w:rFonts w:cs="Arial"/>
        </w:rPr>
        <w:t>.7</w:t>
      </w:r>
      <w:r w:rsidR="00D9000C" w:rsidRPr="00C35D67">
        <w:rPr>
          <w:rFonts w:cs="Arial"/>
        </w:rPr>
        <w:t xml:space="preserve">, vil også kunne få utstedt diplomatpass i forbindelse med offisielle besøk til utlandet. </w:t>
      </w:r>
    </w:p>
    <w:p w14:paraId="2BC5EBBF" w14:textId="77777777" w:rsidR="0057657D" w:rsidRPr="00C35D67" w:rsidRDefault="002F2A13" w:rsidP="003160CA">
      <w:pPr>
        <w:pStyle w:val="UnOverskrift3"/>
        <w:jc w:val="both"/>
        <w:rPr>
          <w:rFonts w:cs="Arial"/>
        </w:rPr>
      </w:pPr>
      <w:bookmarkStart w:id="160" w:name="_Toc70511255"/>
      <w:bookmarkStart w:id="161" w:name="_Toc144109245"/>
      <w:r w:rsidRPr="00C35D67">
        <w:rPr>
          <w:rFonts w:cs="Arial"/>
        </w:rPr>
        <w:t>7</w:t>
      </w:r>
      <w:r w:rsidR="00B45CF5" w:rsidRPr="00C35D67">
        <w:rPr>
          <w:rFonts w:cs="Arial"/>
        </w:rPr>
        <w:t>.1</w:t>
      </w:r>
      <w:r w:rsidR="004049CC" w:rsidRPr="00C35D67">
        <w:rPr>
          <w:rFonts w:cs="Arial"/>
        </w:rPr>
        <w:t>2</w:t>
      </w:r>
      <w:r w:rsidR="00B45CF5" w:rsidRPr="00C35D67">
        <w:rPr>
          <w:rFonts w:cs="Arial"/>
        </w:rPr>
        <w:t xml:space="preserve">.9 </w:t>
      </w:r>
      <w:r w:rsidR="0057657D" w:rsidRPr="00C35D67">
        <w:rPr>
          <w:rFonts w:cs="Arial"/>
        </w:rPr>
        <w:t>Bonuspoeng</w:t>
      </w:r>
      <w:r w:rsidR="006408FD" w:rsidRPr="00C35D67">
        <w:rPr>
          <w:rFonts w:cs="Arial"/>
        </w:rPr>
        <w:t xml:space="preserve"> mv.</w:t>
      </w:r>
      <w:bookmarkEnd w:id="160"/>
      <w:bookmarkEnd w:id="161"/>
    </w:p>
    <w:p w14:paraId="62F1BED3" w14:textId="77777777" w:rsidR="00D9000C" w:rsidRPr="00C35D67" w:rsidRDefault="00D9000C" w:rsidP="003160CA">
      <w:pPr>
        <w:jc w:val="both"/>
        <w:rPr>
          <w:rFonts w:cs="Arial"/>
        </w:rPr>
      </w:pPr>
      <w:r w:rsidRPr="00C35D67">
        <w:rPr>
          <w:rFonts w:cs="Arial"/>
        </w:rPr>
        <w:t>Politisk ledelse er underlagt de samme reglene for bonusordninger ved flyreiser mv. som ansatte i staten. B</w:t>
      </w:r>
      <w:r w:rsidR="006408FD" w:rsidRPr="00C35D67">
        <w:rPr>
          <w:rFonts w:cs="Arial"/>
        </w:rPr>
        <w:t xml:space="preserve">onuspoeng og andre lignende fordeler opparbeidet gjennom tjenestereiser kan ikke benyttes i privat sammenheng. </w:t>
      </w:r>
    </w:p>
    <w:p w14:paraId="6F328695" w14:textId="77777777" w:rsidR="002C24F1" w:rsidRPr="00C35D67" w:rsidRDefault="002C24F1" w:rsidP="003160CA">
      <w:pPr>
        <w:jc w:val="both"/>
        <w:rPr>
          <w:rFonts w:cs="Arial"/>
        </w:rPr>
      </w:pPr>
      <w:r w:rsidRPr="00C35D67">
        <w:rPr>
          <w:rFonts w:cs="Arial"/>
        </w:rPr>
        <w:t xml:space="preserve">For politisk ledelse gjelder også </w:t>
      </w:r>
      <w:hyperlink r:id="rId128" w:history="1">
        <w:r w:rsidRPr="00C35D67">
          <w:rPr>
            <w:rFonts w:cs="Arial"/>
          </w:rPr>
          <w:t>«Retningslinjer for</w:t>
        </w:r>
      </w:hyperlink>
      <w:r w:rsidRPr="00C35D67">
        <w:rPr>
          <w:rFonts w:cs="Arial"/>
        </w:rPr>
        <w:t xml:space="preserve"> bruk av bonuskort mv.» fasts</w:t>
      </w:r>
      <w:r w:rsidR="002D76F3" w:rsidRPr="00C35D67">
        <w:rPr>
          <w:rFonts w:cs="Arial"/>
        </w:rPr>
        <w:t>att av Stats</w:t>
      </w:r>
      <w:r w:rsidR="00B23B3D" w:rsidRPr="00C35D67">
        <w:rPr>
          <w:rFonts w:cs="Arial"/>
        </w:rPr>
        <w:t>ministerens kontor, se vedlegg 4</w:t>
      </w:r>
      <w:r w:rsidR="002D76F3" w:rsidRPr="00C35D67">
        <w:rPr>
          <w:rFonts w:cs="Arial"/>
        </w:rPr>
        <w:t xml:space="preserve">. </w:t>
      </w:r>
    </w:p>
    <w:p w14:paraId="0061EB7B" w14:textId="77777777" w:rsidR="0057657D" w:rsidRPr="00C35D67" w:rsidRDefault="002F2A13" w:rsidP="003160CA">
      <w:pPr>
        <w:pStyle w:val="UnOverskrift3"/>
        <w:jc w:val="both"/>
        <w:rPr>
          <w:rFonts w:cs="Arial"/>
          <w:i/>
        </w:rPr>
      </w:pPr>
      <w:bookmarkStart w:id="162" w:name="_Toc70511256"/>
      <w:bookmarkStart w:id="163" w:name="_Toc144109246"/>
      <w:r w:rsidRPr="00C35D67">
        <w:rPr>
          <w:rFonts w:cs="Arial"/>
          <w:i/>
        </w:rPr>
        <w:t>7</w:t>
      </w:r>
      <w:r w:rsidR="00D42640" w:rsidRPr="00C35D67">
        <w:rPr>
          <w:rFonts w:cs="Arial"/>
          <w:i/>
        </w:rPr>
        <w:t>.1</w:t>
      </w:r>
      <w:r w:rsidR="004049CC" w:rsidRPr="00C35D67">
        <w:rPr>
          <w:rFonts w:cs="Arial"/>
          <w:i/>
        </w:rPr>
        <w:t>2</w:t>
      </w:r>
      <w:r w:rsidR="00D42640" w:rsidRPr="00C35D67">
        <w:rPr>
          <w:rFonts w:cs="Arial"/>
          <w:i/>
        </w:rPr>
        <w:t>.10</w:t>
      </w:r>
      <w:r w:rsidR="00C36A67" w:rsidRPr="00C35D67">
        <w:rPr>
          <w:rFonts w:cs="Arial"/>
          <w:i/>
        </w:rPr>
        <w:t xml:space="preserve"> </w:t>
      </w:r>
      <w:r w:rsidR="0057657D" w:rsidRPr="00C35D67">
        <w:rPr>
          <w:rFonts w:cs="Arial"/>
          <w:i/>
        </w:rPr>
        <w:t>Leiefly og helikopter</w:t>
      </w:r>
      <w:bookmarkEnd w:id="162"/>
      <w:bookmarkEnd w:id="163"/>
      <w:r w:rsidR="0057657D" w:rsidRPr="00C35D67">
        <w:rPr>
          <w:rFonts w:cs="Arial"/>
          <w:i/>
        </w:rPr>
        <w:t xml:space="preserve"> </w:t>
      </w:r>
    </w:p>
    <w:p w14:paraId="47939025" w14:textId="77777777" w:rsidR="00486771" w:rsidRPr="00C35D67" w:rsidRDefault="006408FD" w:rsidP="003160CA">
      <w:pPr>
        <w:jc w:val="both"/>
        <w:rPr>
          <w:rFonts w:cs="Arial"/>
        </w:rPr>
      </w:pPr>
      <w:r w:rsidRPr="00C35D67">
        <w:rPr>
          <w:rFonts w:cs="Arial"/>
        </w:rPr>
        <w:t xml:space="preserve">En tjenestereise skal foretas på den for staten hurtigste og rimeligste måte når det samlet tas hensyn til alle utgifter, og til en effektiv og forsvarlig gjennomføring av reise, se </w:t>
      </w:r>
      <w:hyperlink r:id="rId129" w:anchor="KAPITTEL_9-2" w:history="1">
        <w:r w:rsidRPr="00C35D67">
          <w:rPr>
            <w:rStyle w:val="Hyperkobling"/>
            <w:rFonts w:cs="Arial"/>
          </w:rPr>
          <w:t>Særavtale om dekning av utgifter til reise og kost innenlands</w:t>
        </w:r>
      </w:hyperlink>
      <w:r w:rsidRPr="00C35D67">
        <w:rPr>
          <w:rFonts w:cs="Arial"/>
        </w:rPr>
        <w:t xml:space="preserve"> § 3</w:t>
      </w:r>
      <w:r w:rsidR="00252581" w:rsidRPr="00C35D67">
        <w:rPr>
          <w:rFonts w:cs="Arial"/>
        </w:rPr>
        <w:t xml:space="preserve">. På reiser der det </w:t>
      </w:r>
      <w:r w:rsidR="00C40BAC" w:rsidRPr="00C35D67">
        <w:rPr>
          <w:rFonts w:cs="Arial"/>
        </w:rPr>
        <w:t xml:space="preserve">er </w:t>
      </w:r>
      <w:r w:rsidR="00252581" w:rsidRPr="00C35D67">
        <w:rPr>
          <w:rFonts w:cs="Arial"/>
        </w:rPr>
        <w:t>nødvendig å bruke fly som transportmiddel</w:t>
      </w:r>
      <w:r w:rsidR="0071169B" w:rsidRPr="00C35D67">
        <w:rPr>
          <w:rFonts w:cs="Arial"/>
        </w:rPr>
        <w:t>,</w:t>
      </w:r>
      <w:r w:rsidR="00252581" w:rsidRPr="00C35D67">
        <w:rPr>
          <w:rFonts w:cs="Arial"/>
        </w:rPr>
        <w:t xml:space="preserve"> vil rutefly som den klare hovedregel være best i tråd med denne bestemmelsen. </w:t>
      </w:r>
    </w:p>
    <w:p w14:paraId="030DB9B5" w14:textId="77777777" w:rsidR="002329F6" w:rsidRPr="00C35D67" w:rsidRDefault="002329F6" w:rsidP="003160CA">
      <w:pPr>
        <w:jc w:val="both"/>
        <w:rPr>
          <w:rFonts w:cs="Arial"/>
        </w:rPr>
      </w:pPr>
      <w:r w:rsidRPr="00C35D67">
        <w:rPr>
          <w:rFonts w:cs="Arial"/>
        </w:rPr>
        <w:lastRenderedPageBreak/>
        <w:t xml:space="preserve">Enkelte ganger vil det imidlertid være behov for bruk av leiefly eller helikopter i forbindelse med statsrådenes tjenestereiser. Det er inngått en avtale om leiefly og helikoptertransport for departementsfellesskapet. Bruk av leiefly eller helikopter forutsetter forhåndsgodkjenning fra Statsministerens kontor. Godkjenning skal innhentes skriftlig gjennom søknad som sendes til Statsministerens kontor ved regjeringsråden. Statsministerens kontor har utarbeidet en egen rutine for slike søknader, herunder hva søknaden må inneholde. Søknaden må sendes i god tid før den planlagte reisen. </w:t>
      </w:r>
    </w:p>
    <w:p w14:paraId="409A0396" w14:textId="77777777" w:rsidR="0067781C" w:rsidRPr="00C35D67" w:rsidRDefault="002F2A13" w:rsidP="003160CA">
      <w:pPr>
        <w:pStyle w:val="UnOverskrift2"/>
        <w:jc w:val="both"/>
        <w:rPr>
          <w:rFonts w:cs="Arial"/>
        </w:rPr>
      </w:pPr>
      <w:bookmarkStart w:id="164" w:name="_Toc144109247"/>
      <w:r w:rsidRPr="00C35D67">
        <w:rPr>
          <w:rFonts w:cs="Arial"/>
        </w:rPr>
        <w:t>7</w:t>
      </w:r>
      <w:r w:rsidR="0067781C" w:rsidRPr="00C35D67">
        <w:rPr>
          <w:rFonts w:cs="Arial"/>
        </w:rPr>
        <w:t>.1</w:t>
      </w:r>
      <w:r w:rsidR="004049CC" w:rsidRPr="00C35D67">
        <w:rPr>
          <w:rFonts w:cs="Arial"/>
        </w:rPr>
        <w:t>3</w:t>
      </w:r>
      <w:r w:rsidR="0067781C" w:rsidRPr="00C35D67">
        <w:rPr>
          <w:rFonts w:cs="Arial"/>
        </w:rPr>
        <w:t xml:space="preserve"> Offisielle besøk til og fra utlandet</w:t>
      </w:r>
      <w:bookmarkEnd w:id="164"/>
    </w:p>
    <w:p w14:paraId="6F885920" w14:textId="77777777" w:rsidR="00F11F43" w:rsidRPr="00C35D67" w:rsidRDefault="00D83DA8" w:rsidP="003160CA">
      <w:pPr>
        <w:jc w:val="both"/>
        <w:rPr>
          <w:rFonts w:cs="Arial"/>
        </w:rPr>
      </w:pPr>
      <w:r w:rsidRPr="00C35D67">
        <w:rPr>
          <w:rFonts w:cs="Arial"/>
        </w:rPr>
        <w:t>Utenriksdepartementet har ansvar for å samordne den offisielle besøksutveksling</w:t>
      </w:r>
      <w:r w:rsidR="00F4791A" w:rsidRPr="00C35D67">
        <w:rPr>
          <w:rFonts w:cs="Arial"/>
        </w:rPr>
        <w:t>en</w:t>
      </w:r>
      <w:r w:rsidRPr="00C35D67">
        <w:rPr>
          <w:rFonts w:cs="Arial"/>
        </w:rPr>
        <w:t xml:space="preserve"> på regjeringsnivå med utlandet. Denne besøksutvekslingen vurderes</w:t>
      </w:r>
      <w:r w:rsidR="002329F6" w:rsidRPr="00C35D67">
        <w:rPr>
          <w:rFonts w:cs="Arial"/>
        </w:rPr>
        <w:t xml:space="preserve"> blant annet i lys av</w:t>
      </w:r>
      <w:r w:rsidR="00F11F43" w:rsidRPr="00C35D67">
        <w:rPr>
          <w:rFonts w:cs="Arial"/>
        </w:rPr>
        <w:t xml:space="preserve"> Norges</w:t>
      </w:r>
      <w:r w:rsidRPr="00C35D67">
        <w:rPr>
          <w:rFonts w:cs="Arial"/>
        </w:rPr>
        <w:t xml:space="preserve"> utenrikspolitiske målsettinger. Ut</w:t>
      </w:r>
      <w:r w:rsidR="00F4791A" w:rsidRPr="00C35D67">
        <w:rPr>
          <w:rFonts w:cs="Arial"/>
        </w:rPr>
        <w:t xml:space="preserve">enriksdepartementet, som </w:t>
      </w:r>
      <w:r w:rsidRPr="00C35D67">
        <w:rPr>
          <w:rFonts w:cs="Arial"/>
        </w:rPr>
        <w:t xml:space="preserve">koordinerende instans, skal til enhver tid ha oversikt over planlagte besøk. Nærmere retningslinjer for offisielle besøk til og fra utlandet finnes på </w:t>
      </w:r>
      <w:hyperlink r:id="rId130" w:history="1">
        <w:r w:rsidRPr="00C35D67">
          <w:rPr>
            <w:rStyle w:val="Hyperkobling"/>
            <w:rFonts w:cs="Arial"/>
          </w:rPr>
          <w:t>www.regjeringen.no/ud</w:t>
        </w:r>
      </w:hyperlink>
      <w:r w:rsidRPr="00C35D67">
        <w:rPr>
          <w:rFonts w:cs="Arial"/>
        </w:rPr>
        <w:t xml:space="preserve">. </w:t>
      </w:r>
    </w:p>
    <w:p w14:paraId="5CD003FA" w14:textId="77777777" w:rsidR="0067781C" w:rsidRPr="00C35D67" w:rsidRDefault="00F11F43" w:rsidP="003160CA">
      <w:pPr>
        <w:jc w:val="both"/>
        <w:rPr>
          <w:rFonts w:cs="Arial"/>
        </w:rPr>
      </w:pPr>
      <w:r w:rsidRPr="00C35D67">
        <w:rPr>
          <w:rFonts w:cs="Arial"/>
        </w:rPr>
        <w:t xml:space="preserve">Utenriksdepartementet </w:t>
      </w:r>
      <w:r w:rsidR="00454632" w:rsidRPr="00C35D67">
        <w:rPr>
          <w:rFonts w:cs="Arial"/>
        </w:rPr>
        <w:t>gir også råd</w:t>
      </w:r>
      <w:r w:rsidR="00E8734D" w:rsidRPr="00C35D67">
        <w:rPr>
          <w:rFonts w:cs="Arial"/>
        </w:rPr>
        <w:t xml:space="preserve"> </w:t>
      </w:r>
      <w:r w:rsidRPr="00C35D67">
        <w:rPr>
          <w:rFonts w:cs="Arial"/>
        </w:rPr>
        <w:t xml:space="preserve">i protokollære spørsmål. I spørsmål som berører forholdet til utenlandske makter m.m. bør politisk ledelse søke </w:t>
      </w:r>
      <w:r w:rsidR="00F4791A" w:rsidRPr="00C35D67">
        <w:rPr>
          <w:rFonts w:cs="Arial"/>
        </w:rPr>
        <w:t>råd hos</w:t>
      </w:r>
      <w:r w:rsidRPr="00C35D67">
        <w:rPr>
          <w:rFonts w:cs="Arial"/>
        </w:rPr>
        <w:t xml:space="preserve"> Utenriksdepartementet</w:t>
      </w:r>
      <w:r w:rsidR="00F4791A" w:rsidRPr="00C35D67">
        <w:rPr>
          <w:rFonts w:cs="Arial"/>
        </w:rPr>
        <w:t xml:space="preserve"> ved Avdeling for kultur, norgesfremme og protokoll</w:t>
      </w:r>
      <w:r w:rsidRPr="00C35D67">
        <w:rPr>
          <w:rFonts w:cs="Arial"/>
        </w:rPr>
        <w:t>.</w:t>
      </w:r>
    </w:p>
    <w:p w14:paraId="333588A1" w14:textId="77777777" w:rsidR="00686A51" w:rsidRPr="00C35D67" w:rsidRDefault="002F2A13" w:rsidP="003160CA">
      <w:pPr>
        <w:pStyle w:val="UnOverskrift2"/>
        <w:jc w:val="both"/>
        <w:rPr>
          <w:rFonts w:cs="Arial"/>
        </w:rPr>
      </w:pPr>
      <w:bookmarkStart w:id="165" w:name="_Toc70511262"/>
      <w:bookmarkStart w:id="166" w:name="_Toc144109248"/>
      <w:r w:rsidRPr="00C35D67">
        <w:rPr>
          <w:rFonts w:cs="Arial"/>
        </w:rPr>
        <w:t>7</w:t>
      </w:r>
      <w:r w:rsidR="00C36A67" w:rsidRPr="00C35D67">
        <w:rPr>
          <w:rFonts w:cs="Arial"/>
        </w:rPr>
        <w:t>.1</w:t>
      </w:r>
      <w:r w:rsidR="004049CC" w:rsidRPr="00C35D67">
        <w:rPr>
          <w:rFonts w:cs="Arial"/>
        </w:rPr>
        <w:t>4</w:t>
      </w:r>
      <w:r w:rsidR="00C36A67" w:rsidRPr="00C35D67">
        <w:rPr>
          <w:rFonts w:cs="Arial"/>
        </w:rPr>
        <w:t xml:space="preserve"> </w:t>
      </w:r>
      <w:r w:rsidR="00686A51" w:rsidRPr="00C35D67">
        <w:rPr>
          <w:rFonts w:cs="Arial"/>
        </w:rPr>
        <w:t>Forsikrings- og erstatningsordning</w:t>
      </w:r>
      <w:r w:rsidR="00727D7D" w:rsidRPr="00C35D67">
        <w:rPr>
          <w:rFonts w:cs="Arial"/>
        </w:rPr>
        <w:t>er</w:t>
      </w:r>
      <w:bookmarkEnd w:id="165"/>
      <w:bookmarkEnd w:id="166"/>
      <w:r w:rsidR="00686A51" w:rsidRPr="00C35D67">
        <w:rPr>
          <w:rFonts w:cs="Arial"/>
        </w:rPr>
        <w:t xml:space="preserve"> </w:t>
      </w:r>
    </w:p>
    <w:p w14:paraId="27C7572A" w14:textId="77777777" w:rsidR="00727D7D" w:rsidRPr="00C35D67" w:rsidRDefault="00946C8A" w:rsidP="003160CA">
      <w:pPr>
        <w:jc w:val="both"/>
        <w:rPr>
          <w:rFonts w:cs="Arial"/>
        </w:rPr>
      </w:pPr>
      <w:r w:rsidRPr="00C35D67">
        <w:rPr>
          <w:rFonts w:cs="Arial"/>
        </w:rPr>
        <w:t>Politisk ledelse er i hovedsak omfattet av de samme forsikrings- og erstatningsordningene som gjelder for ansatte i staten</w:t>
      </w:r>
      <w:r w:rsidR="00785FBC" w:rsidRPr="00C35D67">
        <w:rPr>
          <w:rFonts w:cs="Arial"/>
        </w:rPr>
        <w:t>, se Reglement om arbeidsvilkår for departementenes politiske ledelse § 11</w:t>
      </w:r>
      <w:r w:rsidRPr="00C35D67">
        <w:rPr>
          <w:rFonts w:cs="Arial"/>
        </w:rPr>
        <w:t>. Forsikringene gjelder erstatning ved personskade, ytelser ved dødsfall og yrkesskader og for tapte eller ødelagte private gjenstander</w:t>
      </w:r>
      <w:r w:rsidR="001A3E55" w:rsidRPr="00C35D67">
        <w:rPr>
          <w:rFonts w:cs="Arial"/>
        </w:rPr>
        <w:t xml:space="preserve">: </w:t>
      </w:r>
    </w:p>
    <w:p w14:paraId="2567B575" w14:textId="77777777" w:rsidR="001A3E55" w:rsidRPr="00C35D67" w:rsidRDefault="004F7548" w:rsidP="003160CA">
      <w:pPr>
        <w:pStyle w:val="Listebombe"/>
        <w:jc w:val="both"/>
        <w:rPr>
          <w:rFonts w:cs="Arial"/>
        </w:rPr>
      </w:pPr>
      <w:r w:rsidRPr="00C35D67">
        <w:rPr>
          <w:rFonts w:cs="Arial"/>
        </w:rPr>
        <w:t xml:space="preserve">Erstatning for tap av private eiendeler dekkes etter regelen fastsatt i </w:t>
      </w:r>
      <w:hyperlink r:id="rId131" w:anchor="KAPITTEL_10" w:history="1">
        <w:r w:rsidRPr="00C35D67">
          <w:rPr>
            <w:rStyle w:val="Hyperkobling"/>
            <w:rFonts w:cs="Arial"/>
          </w:rPr>
          <w:t>Statens personalhåndbok punkt 10.22</w:t>
        </w:r>
      </w:hyperlink>
      <w:r w:rsidRPr="00C35D67">
        <w:rPr>
          <w:rFonts w:cs="Arial"/>
        </w:rPr>
        <w:t xml:space="preserve"> «Erstatning til ansatte i staten ved skade på eller tap av private eiendeler i forbindelse med tjenesten».</w:t>
      </w:r>
    </w:p>
    <w:p w14:paraId="16A9231F" w14:textId="77777777" w:rsidR="001A3E55" w:rsidRPr="00C35D67" w:rsidRDefault="00173E94" w:rsidP="003160CA">
      <w:pPr>
        <w:pStyle w:val="Listebombe"/>
        <w:jc w:val="both"/>
        <w:rPr>
          <w:rFonts w:cs="Arial"/>
        </w:rPr>
      </w:pPr>
      <w:r w:rsidRPr="00C35D67">
        <w:rPr>
          <w:rFonts w:cs="Arial"/>
        </w:rPr>
        <w:t>Ved tjenestereiser gjelder</w:t>
      </w:r>
      <w:r w:rsidR="004F7548" w:rsidRPr="00C35D67">
        <w:rPr>
          <w:rFonts w:cs="Arial"/>
        </w:rPr>
        <w:t xml:space="preserve"> forsikrings- og erstatningsordningene fastsatt i</w:t>
      </w:r>
      <w:r w:rsidRPr="00C35D67">
        <w:rPr>
          <w:rFonts w:cs="Arial"/>
        </w:rPr>
        <w:t xml:space="preserve"> </w:t>
      </w:r>
      <w:hyperlink r:id="rId132" w:anchor="KAPITTEL_9-2" w:history="1">
        <w:r w:rsidR="003F36DF" w:rsidRPr="00C35D67">
          <w:rPr>
            <w:rStyle w:val="Hyperkobling"/>
            <w:rFonts w:cs="Arial"/>
          </w:rPr>
          <w:t>s</w:t>
        </w:r>
        <w:r w:rsidRPr="00C35D67">
          <w:rPr>
            <w:rStyle w:val="Hyperkobling"/>
            <w:rFonts w:cs="Arial"/>
          </w:rPr>
          <w:t>æravtale om dekning av utgifter til reise og kost innenlands</w:t>
        </w:r>
      </w:hyperlink>
      <w:r w:rsidRPr="00C35D67">
        <w:rPr>
          <w:rFonts w:cs="Arial"/>
        </w:rPr>
        <w:t xml:space="preserve">, </w:t>
      </w:r>
      <w:hyperlink r:id="rId133" w:anchor="KAPITTEL_9-3" w:history="1">
        <w:r w:rsidR="003F36DF" w:rsidRPr="00C35D67">
          <w:rPr>
            <w:rStyle w:val="Hyperkobling"/>
            <w:rFonts w:cs="Arial"/>
          </w:rPr>
          <w:t>s</w:t>
        </w:r>
        <w:r w:rsidRPr="00C35D67">
          <w:rPr>
            <w:rStyle w:val="Hyperkobling"/>
            <w:rFonts w:cs="Arial"/>
          </w:rPr>
          <w:t>æravtale om dekning av utgifter til reise utenfor Norge</w:t>
        </w:r>
      </w:hyperlink>
      <w:r w:rsidRPr="00C35D67">
        <w:rPr>
          <w:rFonts w:cs="Arial"/>
        </w:rPr>
        <w:t xml:space="preserve"> og </w:t>
      </w:r>
      <w:hyperlink r:id="rId134" w:anchor="KAPITTEL_9-24" w:history="1">
        <w:r w:rsidR="003F36DF" w:rsidRPr="00C35D67">
          <w:rPr>
            <w:rStyle w:val="Hyperkobling"/>
            <w:rFonts w:cs="Arial"/>
          </w:rPr>
          <w:t>s</w:t>
        </w:r>
        <w:r w:rsidRPr="00C35D67">
          <w:rPr>
            <w:rStyle w:val="Hyperkobling"/>
            <w:rFonts w:cs="Arial"/>
          </w:rPr>
          <w:t>æravtale om forsikring- og erstatningsordninger for statsansatte på tjenestereise og ved stasjonering i utlandet</w:t>
        </w:r>
      </w:hyperlink>
      <w:r w:rsidRPr="00C35D67">
        <w:rPr>
          <w:rFonts w:cs="Arial"/>
        </w:rPr>
        <w:t xml:space="preserve">. </w:t>
      </w:r>
      <w:r w:rsidR="00901AD0" w:rsidRPr="00C35D67">
        <w:rPr>
          <w:rFonts w:cs="Arial"/>
        </w:rPr>
        <w:t xml:space="preserve"> </w:t>
      </w:r>
      <w:r w:rsidR="002A37C0" w:rsidRPr="00C35D67">
        <w:rPr>
          <w:rFonts w:cs="Arial"/>
        </w:rPr>
        <w:t>Departement</w:t>
      </w:r>
      <w:r w:rsidR="00016DFC" w:rsidRPr="00C35D67">
        <w:rPr>
          <w:rFonts w:cs="Arial"/>
        </w:rPr>
        <w:t>et</w:t>
      </w:r>
      <w:r w:rsidR="002A37C0" w:rsidRPr="00C35D67">
        <w:rPr>
          <w:rFonts w:cs="Arial"/>
        </w:rPr>
        <w:t xml:space="preserve"> eller Statsministerens kontor kan </w:t>
      </w:r>
      <w:r w:rsidR="00016DFC" w:rsidRPr="00C35D67">
        <w:rPr>
          <w:rFonts w:cs="Arial"/>
        </w:rPr>
        <w:t>ved behov tegne reiseforsikring som også omfatter stedlig hjelp ved sykdom, skade mm. på tjenestereise.</w:t>
      </w:r>
    </w:p>
    <w:p w14:paraId="71B51907" w14:textId="77777777" w:rsidR="001A3E55" w:rsidRPr="00C35D67" w:rsidRDefault="00946C8A" w:rsidP="003160CA">
      <w:pPr>
        <w:pStyle w:val="Listebombe"/>
        <w:jc w:val="both"/>
        <w:rPr>
          <w:rFonts w:cs="Arial"/>
        </w:rPr>
      </w:pPr>
      <w:r w:rsidRPr="00C35D67">
        <w:rPr>
          <w:rFonts w:cs="Arial"/>
        </w:rPr>
        <w:t xml:space="preserve">Ved yrkesskade gjelder </w:t>
      </w:r>
      <w:hyperlink r:id="rId135" w:history="1">
        <w:r w:rsidRPr="00C35D67">
          <w:rPr>
            <w:rStyle w:val="Hyperkobling"/>
            <w:rFonts w:cs="Arial"/>
          </w:rPr>
          <w:t>y</w:t>
        </w:r>
        <w:r w:rsidR="001A3E55" w:rsidRPr="00C35D67">
          <w:rPr>
            <w:rStyle w:val="Hyperkobling"/>
            <w:rFonts w:cs="Arial"/>
          </w:rPr>
          <w:t>rkesskadeforsikringsloven</w:t>
        </w:r>
      </w:hyperlink>
      <w:r w:rsidR="0052158E" w:rsidRPr="00C35D67">
        <w:rPr>
          <w:rFonts w:cs="Arial"/>
        </w:rPr>
        <w:t xml:space="preserve"> og</w:t>
      </w:r>
      <w:r w:rsidR="001A3E55" w:rsidRPr="00C35D67">
        <w:rPr>
          <w:rFonts w:cs="Arial"/>
        </w:rPr>
        <w:t xml:space="preserve"> </w:t>
      </w:r>
      <w:hyperlink r:id="rId136" w:history="1">
        <w:r w:rsidR="001A3E55" w:rsidRPr="00C35D67">
          <w:rPr>
            <w:rStyle w:val="Hyperkobling"/>
            <w:rFonts w:cs="Arial"/>
          </w:rPr>
          <w:t>folketrygdloven kapittel 13</w:t>
        </w:r>
      </w:hyperlink>
      <w:r w:rsidR="001A3E55" w:rsidRPr="00C35D67">
        <w:rPr>
          <w:rFonts w:cs="Arial"/>
        </w:rPr>
        <w:t xml:space="preserve"> om yrkesskadedekning. Reglene om ytelser ved yrkesskade i </w:t>
      </w:r>
      <w:hyperlink r:id="rId137" w:history="1">
        <w:r w:rsidR="001A3E55" w:rsidRPr="00C35D67">
          <w:rPr>
            <w:rStyle w:val="Hyperkobling"/>
            <w:rFonts w:cs="Arial"/>
          </w:rPr>
          <w:t>hovedtariffavtalen § 24</w:t>
        </w:r>
      </w:hyperlink>
      <w:r w:rsidR="001A3E55" w:rsidRPr="00C35D67">
        <w:rPr>
          <w:rFonts w:cs="Arial"/>
        </w:rPr>
        <w:t xml:space="preserve"> gjelder tilsvarende for politisk ledelse</w:t>
      </w:r>
      <w:r w:rsidR="004F7548" w:rsidRPr="00C35D67">
        <w:rPr>
          <w:rFonts w:cs="Arial"/>
        </w:rPr>
        <w:t>, men disse er et supplement t</w:t>
      </w:r>
      <w:r w:rsidR="001A3E55" w:rsidRPr="00C35D67">
        <w:rPr>
          <w:rFonts w:cs="Arial"/>
        </w:rPr>
        <w:t>il ytelser som utbetales etter yrkesskadeforsikringsloven</w:t>
      </w:r>
      <w:r w:rsidR="004F7548" w:rsidRPr="00C35D67">
        <w:rPr>
          <w:rFonts w:cs="Arial"/>
        </w:rPr>
        <w:t xml:space="preserve"> og </w:t>
      </w:r>
      <w:r w:rsidR="001A3E55" w:rsidRPr="00C35D67">
        <w:rPr>
          <w:rFonts w:cs="Arial"/>
        </w:rPr>
        <w:t>kommer først til utbetaling</w:t>
      </w:r>
      <w:r w:rsidR="004F7548" w:rsidRPr="00C35D67">
        <w:rPr>
          <w:rFonts w:cs="Arial"/>
        </w:rPr>
        <w:t xml:space="preserve"> dersom de vil gi en høyere ytelse enn loven. </w:t>
      </w:r>
    </w:p>
    <w:p w14:paraId="4B8E074C" w14:textId="2B403E75" w:rsidR="00091A44" w:rsidRDefault="001A3E55" w:rsidP="003160CA">
      <w:pPr>
        <w:pStyle w:val="Listebombe"/>
        <w:jc w:val="both"/>
        <w:rPr>
          <w:rFonts w:cs="Arial"/>
        </w:rPr>
      </w:pPr>
      <w:r w:rsidRPr="00C35D67">
        <w:rPr>
          <w:rFonts w:cs="Arial"/>
        </w:rPr>
        <w:t>Gruppelivsordning</w:t>
      </w:r>
      <w:r w:rsidR="004F7548" w:rsidRPr="00C35D67">
        <w:rPr>
          <w:rFonts w:cs="Arial"/>
        </w:rPr>
        <w:t xml:space="preserve"> (ytelser ved dødsfall)</w:t>
      </w:r>
      <w:r w:rsidRPr="00C35D67">
        <w:rPr>
          <w:rFonts w:cs="Arial"/>
        </w:rPr>
        <w:t xml:space="preserve"> fastsatt i </w:t>
      </w:r>
      <w:hyperlink r:id="rId138" w:history="1">
        <w:r w:rsidRPr="00C35D67">
          <w:rPr>
            <w:rStyle w:val="Hyperkobling"/>
            <w:rFonts w:cs="Arial"/>
          </w:rPr>
          <w:t>hovedtariffavtalen § 23</w:t>
        </w:r>
      </w:hyperlink>
      <w:r w:rsidRPr="00C35D67">
        <w:rPr>
          <w:rFonts w:cs="Arial"/>
        </w:rPr>
        <w:t xml:space="preserve"> gjelder tilsvarende for politisk ledelse. </w:t>
      </w:r>
      <w:r w:rsidR="004F7548" w:rsidRPr="00C35D67">
        <w:rPr>
          <w:rFonts w:cs="Arial"/>
        </w:rPr>
        <w:t>P</w:t>
      </w:r>
      <w:r w:rsidRPr="00C35D67">
        <w:rPr>
          <w:rFonts w:cs="Arial"/>
        </w:rPr>
        <w:t>olitikere som er valgt til stortingsrepresentant er omfattet av gruppelivsforsikringen på Stortinget. Når de etterlatte har rett til å få utbetalt gruppelivsforsikring etter Stortingets regelverk, faller gruppelivsordning tilsvarende hovedtariffavtalen bort.</w:t>
      </w:r>
    </w:p>
    <w:p w14:paraId="5AA8C606" w14:textId="77777777" w:rsidR="00D0672F" w:rsidRPr="00C35D67" w:rsidRDefault="00D0672F" w:rsidP="00D0672F">
      <w:pPr>
        <w:pStyle w:val="Listebombe"/>
        <w:numPr>
          <w:ilvl w:val="0"/>
          <w:numId w:val="0"/>
        </w:numPr>
        <w:ind w:left="1068"/>
        <w:jc w:val="both"/>
        <w:rPr>
          <w:rFonts w:cs="Arial"/>
        </w:rPr>
      </w:pPr>
    </w:p>
    <w:p w14:paraId="22BABBDD" w14:textId="77777777" w:rsidR="00673181" w:rsidRPr="00C35D67" w:rsidRDefault="00673181" w:rsidP="003160CA">
      <w:pPr>
        <w:jc w:val="both"/>
        <w:rPr>
          <w:rFonts w:cs="Arial"/>
        </w:rPr>
      </w:pPr>
      <w:r w:rsidRPr="00C35D67">
        <w:rPr>
          <w:rFonts w:cs="Arial"/>
        </w:rPr>
        <w:t xml:space="preserve">Statens pensjonskasse behandler og avgjør alle søknader om utbetaling av ytelser ved dødsfall (gruppelivsordninger) og yrkesskadeforsikring, se </w:t>
      </w:r>
      <w:hyperlink r:id="rId139" w:history="1">
        <w:r w:rsidRPr="00C35D67">
          <w:rPr>
            <w:rStyle w:val="Hyperkobling"/>
            <w:rFonts w:cs="Arial"/>
          </w:rPr>
          <w:t>www.spk.no</w:t>
        </w:r>
      </w:hyperlink>
      <w:r w:rsidRPr="00C35D67">
        <w:rPr>
          <w:rFonts w:cs="Arial"/>
        </w:rPr>
        <w:t>. Den fordel</w:t>
      </w:r>
      <w:r w:rsidR="009E0970" w:rsidRPr="00C35D67">
        <w:rPr>
          <w:rFonts w:cs="Arial"/>
        </w:rPr>
        <w:t>en</w:t>
      </w:r>
      <w:r w:rsidRPr="00C35D67">
        <w:rPr>
          <w:rFonts w:cs="Arial"/>
        </w:rPr>
        <w:t xml:space="preserve"> som gratis </w:t>
      </w:r>
      <w:r w:rsidR="00E570CE" w:rsidRPr="00C35D67">
        <w:rPr>
          <w:rFonts w:cs="Arial"/>
        </w:rPr>
        <w:t>gruppelivsordningen</w:t>
      </w:r>
      <w:r w:rsidRPr="00C35D67">
        <w:rPr>
          <w:rFonts w:cs="Arial"/>
        </w:rPr>
        <w:t xml:space="preserve"> utgjør </w:t>
      </w:r>
      <w:r w:rsidR="00E570CE" w:rsidRPr="00C35D67">
        <w:rPr>
          <w:rFonts w:cs="Arial"/>
        </w:rPr>
        <w:t xml:space="preserve">er </w:t>
      </w:r>
      <w:r w:rsidR="00AC57C3" w:rsidRPr="00C35D67">
        <w:rPr>
          <w:rFonts w:cs="Arial"/>
        </w:rPr>
        <w:t xml:space="preserve">en skattepliktig fordel, se </w:t>
      </w:r>
      <w:hyperlink r:id="rId140" w:history="1">
        <w:r w:rsidR="00E570CE" w:rsidRPr="00C35D67">
          <w:rPr>
            <w:rStyle w:val="Hyperkobling"/>
            <w:rFonts w:cs="Arial"/>
          </w:rPr>
          <w:t>Skatte</w:t>
        </w:r>
        <w:r w:rsidRPr="00C35D67">
          <w:rPr>
            <w:rStyle w:val="Hyperkobling"/>
            <w:rFonts w:cs="Arial"/>
          </w:rPr>
          <w:t>-ABC</w:t>
        </w:r>
      </w:hyperlink>
      <w:r w:rsidRPr="00C35D67">
        <w:rPr>
          <w:rFonts w:cs="Arial"/>
        </w:rPr>
        <w:t xml:space="preserve">.  </w:t>
      </w:r>
    </w:p>
    <w:p w14:paraId="70C5CB2C" w14:textId="77777777" w:rsidR="00C11AA1" w:rsidRPr="00C35D67" w:rsidRDefault="00756C27" w:rsidP="003160CA">
      <w:pPr>
        <w:pStyle w:val="UnOverskrift2"/>
        <w:jc w:val="both"/>
        <w:rPr>
          <w:rFonts w:cs="Arial"/>
        </w:rPr>
      </w:pPr>
      <w:bookmarkStart w:id="167" w:name="_Toc70511263"/>
      <w:bookmarkStart w:id="168" w:name="_Toc144109249"/>
      <w:r w:rsidRPr="00C35D67">
        <w:rPr>
          <w:rFonts w:cs="Arial"/>
        </w:rPr>
        <w:lastRenderedPageBreak/>
        <w:t>7</w:t>
      </w:r>
      <w:r w:rsidR="00C36A67" w:rsidRPr="00C35D67">
        <w:rPr>
          <w:rFonts w:cs="Arial"/>
        </w:rPr>
        <w:t>.</w:t>
      </w:r>
      <w:r w:rsidR="0067781C" w:rsidRPr="00C35D67">
        <w:rPr>
          <w:rFonts w:cs="Arial"/>
        </w:rPr>
        <w:t>1</w:t>
      </w:r>
      <w:r w:rsidR="004049CC" w:rsidRPr="00C35D67">
        <w:rPr>
          <w:rFonts w:cs="Arial"/>
        </w:rPr>
        <w:t>5</w:t>
      </w:r>
      <w:r w:rsidR="00C36A67" w:rsidRPr="00C35D67">
        <w:rPr>
          <w:rFonts w:cs="Arial"/>
        </w:rPr>
        <w:t xml:space="preserve"> </w:t>
      </w:r>
      <w:r w:rsidR="00C11AA1" w:rsidRPr="00C35D67">
        <w:rPr>
          <w:rFonts w:cs="Arial"/>
        </w:rPr>
        <w:t>Pensjon</w:t>
      </w:r>
      <w:r w:rsidR="00CA366E" w:rsidRPr="00C35D67">
        <w:rPr>
          <w:rFonts w:cs="Arial"/>
        </w:rPr>
        <w:t>srettigheter</w:t>
      </w:r>
      <w:bookmarkEnd w:id="167"/>
      <w:bookmarkEnd w:id="168"/>
      <w:r w:rsidR="00CA366E" w:rsidRPr="00C35D67">
        <w:rPr>
          <w:rFonts w:cs="Arial"/>
        </w:rPr>
        <w:t xml:space="preserve"> </w:t>
      </w:r>
    </w:p>
    <w:p w14:paraId="6F105888" w14:textId="77777777" w:rsidR="00CA366E" w:rsidRPr="00C35D67" w:rsidRDefault="00785FBC" w:rsidP="003160CA">
      <w:pPr>
        <w:jc w:val="both"/>
        <w:rPr>
          <w:rFonts w:cs="Arial"/>
        </w:rPr>
      </w:pPr>
      <w:r w:rsidRPr="00C35D67">
        <w:rPr>
          <w:rFonts w:cs="Arial"/>
        </w:rPr>
        <w:t xml:space="preserve">Politisk ledelses rett til pensjon er omtalt i reglement om arbeidsvilkår for departementenes politiske ledelse § 12. </w:t>
      </w:r>
      <w:r w:rsidR="00CA366E" w:rsidRPr="00C35D67">
        <w:rPr>
          <w:rFonts w:cs="Arial"/>
        </w:rPr>
        <w:t xml:space="preserve">Politisk ledelse opptjener samme rett til alderspensjon, uførepensjon, etterlattepensjon og barnepensjon etter folketrygdloven som alminnelige arbeidstakere. </w:t>
      </w:r>
    </w:p>
    <w:p w14:paraId="61215BDB" w14:textId="77777777" w:rsidR="009E08A3" w:rsidRPr="00C35D67" w:rsidRDefault="00822A6C" w:rsidP="003160CA">
      <w:pPr>
        <w:jc w:val="both"/>
        <w:rPr>
          <w:rFonts w:cs="Arial"/>
        </w:rPr>
      </w:pPr>
      <w:r w:rsidRPr="00C35D67">
        <w:rPr>
          <w:rFonts w:cs="Arial"/>
        </w:rPr>
        <w:t>Statsministeren og statsrådenes pensjonsrettigheter er fastsatt</w:t>
      </w:r>
      <w:r w:rsidR="00436A9A" w:rsidRPr="00C35D67">
        <w:rPr>
          <w:rFonts w:cs="Arial"/>
        </w:rPr>
        <w:t xml:space="preserve"> i</w:t>
      </w:r>
      <w:r w:rsidRPr="00C35D67">
        <w:rPr>
          <w:rFonts w:cs="Arial"/>
        </w:rPr>
        <w:t xml:space="preserve"> </w:t>
      </w:r>
      <w:hyperlink r:id="rId141" w:history="1">
        <w:r w:rsidRPr="00C35D67">
          <w:rPr>
            <w:rStyle w:val="Hyperkobling"/>
            <w:rFonts w:cs="Arial"/>
          </w:rPr>
          <w:t>stortings- og regjeringspensjonsloven</w:t>
        </w:r>
      </w:hyperlink>
      <w:r w:rsidR="00CA366E" w:rsidRPr="00C35D67">
        <w:rPr>
          <w:rFonts w:cs="Arial"/>
        </w:rPr>
        <w:t xml:space="preserve">. </w:t>
      </w:r>
      <w:r w:rsidR="009E08A3" w:rsidRPr="00C35D67">
        <w:rPr>
          <w:rFonts w:cs="Arial"/>
        </w:rPr>
        <w:t xml:space="preserve">Det er Statens pensjonskasse som administrerer ordningen. </w:t>
      </w:r>
    </w:p>
    <w:p w14:paraId="57CDC38A" w14:textId="77777777" w:rsidR="00822A6C" w:rsidRPr="00C35D67" w:rsidRDefault="00822A6C" w:rsidP="003160CA">
      <w:pPr>
        <w:jc w:val="both"/>
        <w:rPr>
          <w:rFonts w:cs="Arial"/>
        </w:rPr>
      </w:pPr>
      <w:r w:rsidRPr="00C35D67">
        <w:rPr>
          <w:rFonts w:cs="Arial"/>
        </w:rPr>
        <w:t>Statssekretærer og politiske rådgivere er medlemmer av Statens pensjonskasse, med mindre de etter søknad fritas for medlemskap, jf.</w:t>
      </w:r>
      <w:hyperlink r:id="rId142" w:history="1">
        <w:r w:rsidRPr="00C35D67">
          <w:rPr>
            <w:rStyle w:val="Hyperkobling"/>
            <w:rFonts w:cs="Arial"/>
          </w:rPr>
          <w:t xml:space="preserve"> S</w:t>
        </w:r>
        <w:r w:rsidR="00CA366E" w:rsidRPr="00C35D67">
          <w:rPr>
            <w:rStyle w:val="Hyperkobling"/>
            <w:rFonts w:cs="Arial"/>
          </w:rPr>
          <w:t>tatens pensjonskasse</w:t>
        </w:r>
        <w:r w:rsidR="00E8734D" w:rsidRPr="00C35D67">
          <w:rPr>
            <w:rStyle w:val="Hyperkobling"/>
            <w:rFonts w:cs="Arial"/>
          </w:rPr>
          <w:t>loven</w:t>
        </w:r>
        <w:r w:rsidR="009E08A3" w:rsidRPr="00C35D67">
          <w:rPr>
            <w:rStyle w:val="Hyperkobling"/>
            <w:rFonts w:cs="Arial"/>
          </w:rPr>
          <w:t xml:space="preserve"> § 8</w:t>
        </w:r>
      </w:hyperlink>
      <w:r w:rsidR="00CA366E" w:rsidRPr="00C35D67">
        <w:rPr>
          <w:rFonts w:cs="Arial"/>
        </w:rPr>
        <w:t xml:space="preserve">. </w:t>
      </w:r>
    </w:p>
    <w:p w14:paraId="0BD35CF4" w14:textId="77777777" w:rsidR="00E8734D" w:rsidRPr="00C35D67" w:rsidRDefault="00EF2CAE" w:rsidP="003160CA">
      <w:pPr>
        <w:jc w:val="both"/>
        <w:rPr>
          <w:rFonts w:cs="Arial"/>
        </w:rPr>
      </w:pPr>
      <w:r w:rsidRPr="00C35D67">
        <w:rPr>
          <w:rFonts w:cs="Arial"/>
        </w:rPr>
        <w:t>Politisk ledelse har ikke rett til avtalefestet pensjon</w:t>
      </w:r>
      <w:r w:rsidR="0040191E" w:rsidRPr="00C35D67">
        <w:rPr>
          <w:rFonts w:cs="Arial"/>
        </w:rPr>
        <w:t xml:space="preserve"> (AFP)</w:t>
      </w:r>
      <w:r w:rsidRPr="00C35D67">
        <w:rPr>
          <w:rFonts w:cs="Arial"/>
        </w:rPr>
        <w:t xml:space="preserve">. En slik rett må eventuelt forankres i den stillingen de går tilbake til etter å ha fratrådt </w:t>
      </w:r>
      <w:r w:rsidR="00E8734D" w:rsidRPr="00C35D67">
        <w:rPr>
          <w:rFonts w:cs="Arial"/>
        </w:rPr>
        <w:t>den politiske stillingen</w:t>
      </w:r>
      <w:r w:rsidRPr="00C35D67">
        <w:rPr>
          <w:rFonts w:cs="Arial"/>
        </w:rPr>
        <w:t>.</w:t>
      </w:r>
      <w:r w:rsidR="00E8734D" w:rsidRPr="00C35D67">
        <w:rPr>
          <w:rFonts w:cs="Arial"/>
        </w:rPr>
        <w:t xml:space="preserve"> </w:t>
      </w:r>
    </w:p>
    <w:p w14:paraId="46A1AB9F" w14:textId="77777777" w:rsidR="00CA366E" w:rsidRPr="00C35D67" w:rsidRDefault="00CA366E" w:rsidP="003160CA">
      <w:pPr>
        <w:jc w:val="both"/>
        <w:rPr>
          <w:rFonts w:cs="Arial"/>
        </w:rPr>
      </w:pPr>
      <w:r w:rsidRPr="00C35D67">
        <w:rPr>
          <w:rFonts w:cs="Arial"/>
        </w:rPr>
        <w:t>Mer infor</w:t>
      </w:r>
      <w:r w:rsidR="009E08A3" w:rsidRPr="00C35D67">
        <w:rPr>
          <w:rFonts w:cs="Arial"/>
        </w:rPr>
        <w:t>masjon om pensjonsordninger</w:t>
      </w:r>
      <w:r w:rsidRPr="00C35D67">
        <w:rPr>
          <w:rFonts w:cs="Arial"/>
        </w:rPr>
        <w:t xml:space="preserve"> </w:t>
      </w:r>
      <w:r w:rsidR="009E08A3" w:rsidRPr="00C35D67">
        <w:rPr>
          <w:rFonts w:cs="Arial"/>
        </w:rPr>
        <w:t xml:space="preserve">er tilgjengelig på </w:t>
      </w:r>
      <w:hyperlink r:id="rId143" w:history="1">
        <w:r w:rsidR="009E08A3" w:rsidRPr="00C35D67">
          <w:rPr>
            <w:rFonts w:cs="Arial"/>
          </w:rPr>
          <w:t>Statens pensjonskasses hjemmeside</w:t>
        </w:r>
      </w:hyperlink>
      <w:r w:rsidR="009E08A3" w:rsidRPr="00C35D67">
        <w:rPr>
          <w:rFonts w:cs="Arial"/>
        </w:rPr>
        <w:t xml:space="preserve"> og spørsmål om</w:t>
      </w:r>
      <w:r w:rsidR="00BF41C3" w:rsidRPr="00C35D67">
        <w:rPr>
          <w:rFonts w:cs="Arial"/>
        </w:rPr>
        <w:t xml:space="preserve"> pensjonsordningene kan rettes til Statens pensjonskasse. </w:t>
      </w:r>
    </w:p>
    <w:p w14:paraId="4341C854" w14:textId="77777777" w:rsidR="00AE6D56" w:rsidRPr="00C35D67" w:rsidRDefault="00756C27" w:rsidP="003160CA">
      <w:pPr>
        <w:pStyle w:val="UnOverskrift2"/>
        <w:jc w:val="both"/>
        <w:rPr>
          <w:rFonts w:cs="Arial"/>
        </w:rPr>
      </w:pPr>
      <w:bookmarkStart w:id="169" w:name="_Toc144109250"/>
      <w:r w:rsidRPr="00C35D67">
        <w:rPr>
          <w:rFonts w:cs="Arial"/>
        </w:rPr>
        <w:t>7</w:t>
      </w:r>
      <w:r w:rsidR="00B7219A" w:rsidRPr="00C35D67">
        <w:rPr>
          <w:rFonts w:cs="Arial"/>
        </w:rPr>
        <w:t>.1</w:t>
      </w:r>
      <w:r w:rsidR="004049CC" w:rsidRPr="00C35D67">
        <w:rPr>
          <w:rFonts w:cs="Arial"/>
        </w:rPr>
        <w:t>6</w:t>
      </w:r>
      <w:r w:rsidR="00AE6D56" w:rsidRPr="00C35D67">
        <w:rPr>
          <w:rFonts w:cs="Arial"/>
        </w:rPr>
        <w:t xml:space="preserve"> Boliglån i Statens pensjonskasse</w:t>
      </w:r>
      <w:bookmarkEnd w:id="169"/>
    </w:p>
    <w:p w14:paraId="4DAF28FD" w14:textId="77777777" w:rsidR="00272961" w:rsidRPr="00C35D67" w:rsidRDefault="00AE6D56" w:rsidP="003160CA">
      <w:pPr>
        <w:jc w:val="both"/>
        <w:rPr>
          <w:rFonts w:cs="Arial"/>
        </w:rPr>
      </w:pPr>
      <w:r w:rsidRPr="00C35D67">
        <w:rPr>
          <w:rFonts w:cs="Arial"/>
        </w:rPr>
        <w:t>Politisk ledelse kan søke om boliglån i Statens pensjonskasse på samme vilkår som statsansatte, jf. hovedtariffavtalen punkt 5.1. Mer informas</w:t>
      </w:r>
      <w:r w:rsidR="00946C8A" w:rsidRPr="00C35D67">
        <w:rPr>
          <w:rFonts w:cs="Arial"/>
        </w:rPr>
        <w:t xml:space="preserve">jon om ordningen </w:t>
      </w:r>
      <w:r w:rsidR="007474C6" w:rsidRPr="00C35D67">
        <w:rPr>
          <w:rFonts w:cs="Arial"/>
        </w:rPr>
        <w:t xml:space="preserve">finnes på </w:t>
      </w:r>
      <w:hyperlink r:id="rId144" w:history="1">
        <w:r w:rsidR="007474C6" w:rsidRPr="00C35D67">
          <w:rPr>
            <w:rStyle w:val="Hyperkobling"/>
            <w:rFonts w:cs="Arial"/>
          </w:rPr>
          <w:t>www.spk.no</w:t>
        </w:r>
      </w:hyperlink>
      <w:r w:rsidR="007474C6" w:rsidRPr="00C35D67">
        <w:rPr>
          <w:rFonts w:cs="Arial"/>
        </w:rPr>
        <w:t xml:space="preserve">, se særlig reglene om hva som skjer med lånebetingelsene ved overgang til stilling utenfor staten. </w:t>
      </w:r>
      <w:r w:rsidRPr="00C35D67">
        <w:rPr>
          <w:rFonts w:cs="Arial"/>
        </w:rPr>
        <w:t>Statssekretærer og politiske rådgivere som etter søknad er fritatt fra medlemskap i pensjonskassen kan ikke tilstås boliglån</w:t>
      </w:r>
      <w:r w:rsidR="00FB020C" w:rsidRPr="00C35D67">
        <w:rPr>
          <w:rFonts w:cs="Arial"/>
        </w:rPr>
        <w:t xml:space="preserve"> fra Statens pensjonskasse</w:t>
      </w:r>
      <w:r w:rsidRPr="00C35D67">
        <w:rPr>
          <w:rFonts w:cs="Arial"/>
        </w:rPr>
        <w:t>, jf.</w:t>
      </w:r>
      <w:r w:rsidR="0079239C" w:rsidRPr="00C35D67">
        <w:rPr>
          <w:rFonts w:cs="Arial"/>
        </w:rPr>
        <w:t xml:space="preserve"> punkt 7</w:t>
      </w:r>
      <w:r w:rsidR="00300FBC" w:rsidRPr="00C35D67">
        <w:rPr>
          <w:rFonts w:cs="Arial"/>
        </w:rPr>
        <w:t>.16</w:t>
      </w:r>
      <w:r w:rsidRPr="00C35D67">
        <w:rPr>
          <w:rFonts w:cs="Arial"/>
        </w:rPr>
        <w:t>.</w:t>
      </w:r>
      <w:r w:rsidR="00272961" w:rsidRPr="00C35D67">
        <w:rPr>
          <w:rFonts w:cs="Arial"/>
        </w:rPr>
        <w:t xml:space="preserve"> </w:t>
      </w:r>
    </w:p>
    <w:p w14:paraId="53C45005" w14:textId="597C54D1" w:rsidR="00272961" w:rsidRPr="00C35D67" w:rsidRDefault="00756C27" w:rsidP="003160CA">
      <w:pPr>
        <w:pStyle w:val="UnOverskrift2"/>
        <w:jc w:val="both"/>
        <w:rPr>
          <w:rFonts w:cs="Arial"/>
        </w:rPr>
      </w:pPr>
      <w:bookmarkStart w:id="170" w:name="_Toc144109251"/>
      <w:r w:rsidRPr="00C35D67">
        <w:rPr>
          <w:rFonts w:cs="Arial"/>
        </w:rPr>
        <w:t>7</w:t>
      </w:r>
      <w:r w:rsidR="00B9126F" w:rsidRPr="00C35D67">
        <w:rPr>
          <w:rFonts w:cs="Arial"/>
        </w:rPr>
        <w:t>.1</w:t>
      </w:r>
      <w:r w:rsidR="004049CC" w:rsidRPr="00C35D67">
        <w:rPr>
          <w:rFonts w:cs="Arial"/>
        </w:rPr>
        <w:t>7</w:t>
      </w:r>
      <w:r w:rsidR="00272961" w:rsidRPr="00C35D67">
        <w:rPr>
          <w:rFonts w:cs="Arial"/>
        </w:rPr>
        <w:t xml:space="preserve"> Diverse ordninger</w:t>
      </w:r>
      <w:r w:rsidR="008724A0" w:rsidRPr="00C35D67">
        <w:rPr>
          <w:rFonts w:cs="Arial"/>
        </w:rPr>
        <w:t xml:space="preserve"> –</w:t>
      </w:r>
      <w:r w:rsidR="00272961" w:rsidRPr="00C35D67">
        <w:rPr>
          <w:rFonts w:cs="Arial"/>
        </w:rPr>
        <w:t xml:space="preserve"> naturalytelser</w:t>
      </w:r>
      <w:r w:rsidR="008724A0" w:rsidRPr="00C35D67">
        <w:rPr>
          <w:rFonts w:cs="Arial"/>
        </w:rPr>
        <w:t>,</w:t>
      </w:r>
      <w:r w:rsidR="00272961" w:rsidRPr="00C35D67">
        <w:rPr>
          <w:rFonts w:cs="Arial"/>
        </w:rPr>
        <w:t xml:space="preserve"> opplæring mv.</w:t>
      </w:r>
      <w:bookmarkEnd w:id="170"/>
      <w:r w:rsidR="00272961" w:rsidRPr="00C35D67">
        <w:rPr>
          <w:rFonts w:cs="Arial"/>
        </w:rPr>
        <w:t xml:space="preserve"> </w:t>
      </w:r>
    </w:p>
    <w:p w14:paraId="2D3EAF0D" w14:textId="1B1FFB89" w:rsidR="00F40A77" w:rsidRPr="00C35D67" w:rsidRDefault="00E17CFC" w:rsidP="003160CA">
      <w:pPr>
        <w:jc w:val="both"/>
        <w:rPr>
          <w:rFonts w:cs="Arial"/>
        </w:rPr>
      </w:pPr>
      <w:r w:rsidRPr="00C35D67">
        <w:rPr>
          <w:rFonts w:cs="Arial"/>
        </w:rPr>
        <w:t xml:space="preserve">Politisk ledelse er omfattet av de til enhver tid gjeldende ordninger for utlån av IKT-utstyr, dekning av utgifter til </w:t>
      </w:r>
      <w:r w:rsidR="00B42CBF" w:rsidRPr="00C35D67">
        <w:rPr>
          <w:rFonts w:cs="Arial"/>
        </w:rPr>
        <w:t xml:space="preserve">mobiltelefon, </w:t>
      </w:r>
      <w:r w:rsidRPr="00C35D67">
        <w:rPr>
          <w:rFonts w:cs="Arial"/>
        </w:rPr>
        <w:t xml:space="preserve">aviser, representasjonsutgifter, bedriftshelsetjeneste mv. som gjelder for statsansatte og i </w:t>
      </w:r>
      <w:r w:rsidR="00F40A77" w:rsidRPr="00C35D67">
        <w:rPr>
          <w:rFonts w:cs="Arial"/>
        </w:rPr>
        <w:t xml:space="preserve">politisk ledelse i </w:t>
      </w:r>
      <w:r w:rsidRPr="00C35D67">
        <w:rPr>
          <w:rFonts w:cs="Arial"/>
        </w:rPr>
        <w:t xml:space="preserve">det enkelte departement. </w:t>
      </w:r>
    </w:p>
    <w:p w14:paraId="127B2892" w14:textId="1039F453" w:rsidR="00CE7569" w:rsidRPr="00C35D67" w:rsidRDefault="00CE7569" w:rsidP="003160CA">
      <w:pPr>
        <w:jc w:val="both"/>
        <w:rPr>
          <w:rFonts w:cs="Arial"/>
        </w:rPr>
      </w:pPr>
      <w:r w:rsidRPr="00C35D67">
        <w:rPr>
          <w:rFonts w:cs="Arial"/>
        </w:rPr>
        <w:t>Statsministerens kontor kan etter søknad dekke utgifter til internett på hjemstedet med inntil 5 000 kroner per år for politisk ledelse som ikke har tilstrekkelig internett-tilgang via mobilnettet.</w:t>
      </w:r>
    </w:p>
    <w:p w14:paraId="1A5ECE00" w14:textId="21D02419" w:rsidR="0040227A" w:rsidRPr="00C35D67" w:rsidRDefault="0040227A" w:rsidP="003160CA">
      <w:pPr>
        <w:jc w:val="both"/>
        <w:rPr>
          <w:rFonts w:cs="Arial"/>
        </w:rPr>
      </w:pPr>
      <w:r w:rsidRPr="00C35D67">
        <w:rPr>
          <w:rFonts w:cs="Arial"/>
        </w:rPr>
        <w:t>For statsministeren dekkes utgifter til rens av ett antrekk i måneden grunnet et særlig behov for representasjon.</w:t>
      </w:r>
    </w:p>
    <w:p w14:paraId="58CE5A64" w14:textId="36D13215" w:rsidR="00C4094F" w:rsidRPr="00C35D67" w:rsidRDefault="00E17CFC" w:rsidP="003160CA">
      <w:pPr>
        <w:jc w:val="both"/>
        <w:rPr>
          <w:rFonts w:cs="Arial"/>
        </w:rPr>
      </w:pPr>
      <w:r w:rsidRPr="00C35D67">
        <w:rPr>
          <w:rFonts w:cs="Arial"/>
        </w:rPr>
        <w:t>Politisk ledelse kan få dekket utgifter til opplæring eller annen kompetanseheving som har sammenheng med utførelsen av deres arbeidsoppgaver, for eksempel undervisning i fremmede språk. Beslutning om dekning av utgifter til opplæring/kompetanseheving treffes av det enkelte departement</w:t>
      </w:r>
      <w:r w:rsidR="00AF4333" w:rsidRPr="00C35D67">
        <w:rPr>
          <w:rFonts w:cs="Arial"/>
        </w:rPr>
        <w:t>.</w:t>
      </w:r>
    </w:p>
    <w:p w14:paraId="7F6E91E7" w14:textId="77777777" w:rsidR="00C93EF3" w:rsidRPr="00C35D67" w:rsidRDefault="00756C27" w:rsidP="003160CA">
      <w:pPr>
        <w:pStyle w:val="UnOverskrift1"/>
        <w:jc w:val="both"/>
        <w:rPr>
          <w:rFonts w:cs="Arial"/>
        </w:rPr>
      </w:pPr>
      <w:bookmarkStart w:id="171" w:name="_Toc70511264"/>
      <w:bookmarkStart w:id="172" w:name="_Toc144109252"/>
      <w:r w:rsidRPr="00C35D67">
        <w:rPr>
          <w:rFonts w:cs="Arial"/>
        </w:rPr>
        <w:t>8</w:t>
      </w:r>
      <w:r w:rsidR="000D36DB" w:rsidRPr="00C35D67">
        <w:rPr>
          <w:rFonts w:cs="Arial"/>
        </w:rPr>
        <w:t xml:space="preserve">. </w:t>
      </w:r>
      <w:r w:rsidR="00C11AA1" w:rsidRPr="00C35D67">
        <w:rPr>
          <w:rFonts w:cs="Arial"/>
        </w:rPr>
        <w:t>Betingelse</w:t>
      </w:r>
      <w:r w:rsidR="00670EF0" w:rsidRPr="00C35D67">
        <w:rPr>
          <w:rFonts w:cs="Arial"/>
        </w:rPr>
        <w:t>r</w:t>
      </w:r>
      <w:r w:rsidR="00C11AA1" w:rsidRPr="00C35D67">
        <w:rPr>
          <w:rFonts w:cs="Arial"/>
        </w:rPr>
        <w:t>, rettigheter og plikter ved fratredelse</w:t>
      </w:r>
      <w:bookmarkEnd w:id="171"/>
      <w:bookmarkEnd w:id="172"/>
    </w:p>
    <w:p w14:paraId="4FE05A7B" w14:textId="77777777" w:rsidR="004F7548" w:rsidRPr="00C35D67" w:rsidRDefault="00756C27" w:rsidP="003160CA">
      <w:pPr>
        <w:pStyle w:val="UnOverskrift2"/>
        <w:jc w:val="both"/>
        <w:rPr>
          <w:rFonts w:cs="Arial"/>
        </w:rPr>
      </w:pPr>
      <w:bookmarkStart w:id="173" w:name="_Toc70511265"/>
      <w:bookmarkStart w:id="174" w:name="_Toc144109253"/>
      <w:r w:rsidRPr="00C35D67">
        <w:rPr>
          <w:rFonts w:cs="Arial"/>
        </w:rPr>
        <w:t xml:space="preserve">8.1 </w:t>
      </w:r>
      <w:r w:rsidR="008D269B" w:rsidRPr="00C35D67">
        <w:rPr>
          <w:rFonts w:cs="Arial"/>
        </w:rPr>
        <w:t>Fratredelsesytelse</w:t>
      </w:r>
      <w:bookmarkEnd w:id="173"/>
      <w:bookmarkEnd w:id="174"/>
    </w:p>
    <w:p w14:paraId="6CFBFB6B" w14:textId="77777777" w:rsidR="00023CA3" w:rsidRPr="00C35D67" w:rsidRDefault="00756C27" w:rsidP="003160CA">
      <w:pPr>
        <w:pStyle w:val="UnOverskrift3"/>
        <w:jc w:val="both"/>
        <w:rPr>
          <w:rFonts w:cs="Arial"/>
        </w:rPr>
      </w:pPr>
      <w:bookmarkStart w:id="175" w:name="_Toc144109254"/>
      <w:r w:rsidRPr="00C35D67">
        <w:rPr>
          <w:rFonts w:cs="Arial"/>
        </w:rPr>
        <w:t>8</w:t>
      </w:r>
      <w:r w:rsidR="00023CA3" w:rsidRPr="00C35D67">
        <w:rPr>
          <w:rFonts w:cs="Arial"/>
        </w:rPr>
        <w:t>.1.1 Innledning</w:t>
      </w:r>
      <w:bookmarkEnd w:id="175"/>
    </w:p>
    <w:p w14:paraId="19E936CD" w14:textId="77777777" w:rsidR="00592FAF" w:rsidRPr="00C35D67" w:rsidRDefault="00F86217" w:rsidP="003160CA">
      <w:pPr>
        <w:jc w:val="both"/>
        <w:rPr>
          <w:rFonts w:cs="Arial"/>
        </w:rPr>
      </w:pPr>
      <w:r w:rsidRPr="00C35D67">
        <w:rPr>
          <w:rFonts w:cs="Arial"/>
        </w:rPr>
        <w:t xml:space="preserve">Ved å tiltre stillingen som statsråd, statssekretær eller politisk </w:t>
      </w:r>
      <w:r w:rsidR="00CC4A95" w:rsidRPr="00C35D67">
        <w:rPr>
          <w:rFonts w:cs="Arial"/>
        </w:rPr>
        <w:t>rådgiver</w:t>
      </w:r>
      <w:r w:rsidRPr="00C35D67">
        <w:rPr>
          <w:rFonts w:cs="Arial"/>
        </w:rPr>
        <w:t xml:space="preserve">, får man rett til fratredelsesytelse på de vilkår som følger av «Reglement om arbeidsvilkår for </w:t>
      </w:r>
      <w:r w:rsidRPr="00C35D67">
        <w:rPr>
          <w:rFonts w:cs="Arial"/>
        </w:rPr>
        <w:lastRenderedPageBreak/>
        <w:t xml:space="preserve">departementenes politiske ledelse» § 14 og det til enhver tid gjeldende stortingsvedtak. </w:t>
      </w:r>
      <w:r w:rsidR="000D1F03" w:rsidRPr="00C35D67">
        <w:rPr>
          <w:rFonts w:cs="Arial"/>
        </w:rPr>
        <w:t>I s</w:t>
      </w:r>
      <w:r w:rsidR="00D964A9" w:rsidRPr="00C35D67">
        <w:rPr>
          <w:rFonts w:cs="Arial"/>
        </w:rPr>
        <w:t xml:space="preserve">tortingsvedtak om fratredelsesytelse er Kongen gitt myndighet til å innvilge fratredelsesytelse til </w:t>
      </w:r>
      <w:r w:rsidR="00A205C2" w:rsidRPr="00C35D67">
        <w:rPr>
          <w:rFonts w:cs="Arial"/>
        </w:rPr>
        <w:t xml:space="preserve">statsminister og </w:t>
      </w:r>
      <w:r w:rsidR="00D964A9" w:rsidRPr="00C35D67">
        <w:rPr>
          <w:rFonts w:cs="Arial"/>
        </w:rPr>
        <w:t>statsråder som har</w:t>
      </w:r>
      <w:r w:rsidR="00A205C2" w:rsidRPr="00C35D67">
        <w:rPr>
          <w:rFonts w:cs="Arial"/>
        </w:rPr>
        <w:t xml:space="preserve"> hatt</w:t>
      </w:r>
      <w:r w:rsidR="00D964A9" w:rsidRPr="00C35D67">
        <w:rPr>
          <w:rFonts w:cs="Arial"/>
        </w:rPr>
        <w:t xml:space="preserve"> kortere funksjonstid enn 12 måneder, og til statssekretærer og politiske rådgivere</w:t>
      </w:r>
      <w:r w:rsidR="001B021E" w:rsidRPr="00C35D67">
        <w:rPr>
          <w:rFonts w:cs="Arial"/>
        </w:rPr>
        <w:t xml:space="preserve">. </w:t>
      </w:r>
      <w:r w:rsidR="003556FE" w:rsidRPr="00C35D67">
        <w:rPr>
          <w:rFonts w:cs="Arial"/>
        </w:rPr>
        <w:t>Kongens myndighet</w:t>
      </w:r>
      <w:r w:rsidR="0004739A" w:rsidRPr="00C35D67">
        <w:rPr>
          <w:rFonts w:cs="Arial"/>
        </w:rPr>
        <w:t xml:space="preserve"> </w:t>
      </w:r>
      <w:r w:rsidR="003556FE" w:rsidRPr="00C35D67">
        <w:rPr>
          <w:rFonts w:cs="Arial"/>
        </w:rPr>
        <w:t xml:space="preserve">er delegert til statsministeren, jf. kongelig resolusjon 16. oktober 1996. </w:t>
      </w:r>
    </w:p>
    <w:p w14:paraId="22E824ED" w14:textId="77777777" w:rsidR="00D07AD3" w:rsidRPr="00C35D67" w:rsidRDefault="00C64C5C" w:rsidP="003160CA">
      <w:pPr>
        <w:jc w:val="both"/>
        <w:rPr>
          <w:rFonts w:cs="Arial"/>
        </w:rPr>
      </w:pPr>
      <w:r w:rsidRPr="00C35D67">
        <w:rPr>
          <w:rFonts w:cs="Arial"/>
        </w:rPr>
        <w:t xml:space="preserve">Medlemmer av politisk ledelse har ikke stillingsvern og risikerer å måtte </w:t>
      </w:r>
      <w:r w:rsidR="0054196B" w:rsidRPr="00C35D67">
        <w:rPr>
          <w:rFonts w:cs="Arial"/>
        </w:rPr>
        <w:t>fratre</w:t>
      </w:r>
      <w:r w:rsidRPr="00C35D67">
        <w:rPr>
          <w:rFonts w:cs="Arial"/>
        </w:rPr>
        <w:t xml:space="preserve"> på dagen</w:t>
      </w:r>
      <w:r w:rsidR="0079239C" w:rsidRPr="00C35D67">
        <w:rPr>
          <w:rFonts w:cs="Arial"/>
        </w:rPr>
        <w:t>, se punkt 2.2 til 2</w:t>
      </w:r>
      <w:r w:rsidR="00A25B4F" w:rsidRPr="00C35D67">
        <w:rPr>
          <w:rFonts w:cs="Arial"/>
        </w:rPr>
        <w:t>.4.</w:t>
      </w:r>
      <w:r w:rsidRPr="00C35D67">
        <w:rPr>
          <w:rFonts w:cs="Arial"/>
        </w:rPr>
        <w:t xml:space="preserve"> </w:t>
      </w:r>
      <w:r w:rsidR="003556FE" w:rsidRPr="00C35D67">
        <w:rPr>
          <w:rFonts w:cs="Arial"/>
        </w:rPr>
        <w:t>Formålet med</w:t>
      </w:r>
      <w:r w:rsidR="00D07AD3" w:rsidRPr="00C35D67">
        <w:rPr>
          <w:rFonts w:cs="Arial"/>
        </w:rPr>
        <w:t xml:space="preserve"> </w:t>
      </w:r>
      <w:r w:rsidR="00AF54BC" w:rsidRPr="00C35D67">
        <w:rPr>
          <w:rFonts w:cs="Arial"/>
        </w:rPr>
        <w:t>fratredelsesytelse</w:t>
      </w:r>
      <w:r w:rsidR="00A205C2" w:rsidRPr="00C35D67">
        <w:rPr>
          <w:rFonts w:cs="Arial"/>
        </w:rPr>
        <w:t xml:space="preserve">sordningen </w:t>
      </w:r>
      <w:r w:rsidR="00D07AD3" w:rsidRPr="00C35D67">
        <w:rPr>
          <w:rFonts w:cs="Arial"/>
        </w:rPr>
        <w:t xml:space="preserve">er å sikre inntekt i en begrenset periode </w:t>
      </w:r>
      <w:r w:rsidRPr="00C35D67">
        <w:rPr>
          <w:rFonts w:cs="Arial"/>
        </w:rPr>
        <w:t xml:space="preserve">for dem </w:t>
      </w:r>
      <w:r w:rsidR="00D07AD3" w:rsidRPr="00C35D67">
        <w:rPr>
          <w:rFonts w:cs="Arial"/>
        </w:rPr>
        <w:t xml:space="preserve">som ikke </w:t>
      </w:r>
      <w:r w:rsidR="0074515E" w:rsidRPr="00C35D67">
        <w:rPr>
          <w:rFonts w:cs="Arial"/>
        </w:rPr>
        <w:t xml:space="preserve">kan gå </w:t>
      </w:r>
      <w:r w:rsidR="003556FE" w:rsidRPr="00C35D67">
        <w:rPr>
          <w:rFonts w:cs="Arial"/>
        </w:rPr>
        <w:t xml:space="preserve">direkte </w:t>
      </w:r>
      <w:r w:rsidR="00D07AD3" w:rsidRPr="00C35D67">
        <w:rPr>
          <w:rFonts w:cs="Arial"/>
        </w:rPr>
        <w:t>over i annet inntektsgivende arbeid</w:t>
      </w:r>
      <w:r w:rsidR="0054196B" w:rsidRPr="00C35D67">
        <w:rPr>
          <w:rFonts w:cs="Arial"/>
        </w:rPr>
        <w:t xml:space="preserve"> eller virksomhet</w:t>
      </w:r>
      <w:r w:rsidR="00D07AD3" w:rsidRPr="00C35D67">
        <w:rPr>
          <w:rFonts w:cs="Arial"/>
        </w:rPr>
        <w:t xml:space="preserve">. </w:t>
      </w:r>
      <w:r w:rsidR="000A5C38" w:rsidRPr="00C35D67">
        <w:rPr>
          <w:rFonts w:cs="Arial"/>
        </w:rPr>
        <w:t xml:space="preserve">Ordningen med fratredelsesytelse er ulik avhengig </w:t>
      </w:r>
      <w:r w:rsidR="001B021E" w:rsidRPr="00C35D67">
        <w:rPr>
          <w:rFonts w:cs="Arial"/>
        </w:rPr>
        <w:t xml:space="preserve">av hvilken </w:t>
      </w:r>
      <w:r w:rsidR="004235F0" w:rsidRPr="00C35D67">
        <w:rPr>
          <w:rFonts w:cs="Arial"/>
        </w:rPr>
        <w:t xml:space="preserve">politisk stilling </w:t>
      </w:r>
      <w:r w:rsidR="001B021E" w:rsidRPr="00C35D67">
        <w:rPr>
          <w:rFonts w:cs="Arial"/>
        </w:rPr>
        <w:t xml:space="preserve">man har hatt og funksjonstid i stillingen. Fratredelsesytelse </w:t>
      </w:r>
      <w:r w:rsidR="00F8391E" w:rsidRPr="00C35D67">
        <w:rPr>
          <w:rFonts w:cs="Arial"/>
        </w:rPr>
        <w:t>utbetales</w:t>
      </w:r>
      <w:r w:rsidR="006F315A" w:rsidRPr="00C35D67">
        <w:rPr>
          <w:rFonts w:cs="Arial"/>
        </w:rPr>
        <w:t xml:space="preserve"> i maksimalt tre måneder etter fratredelse. </w:t>
      </w:r>
      <w:r w:rsidRPr="00C35D67">
        <w:rPr>
          <w:rFonts w:cs="Arial"/>
        </w:rPr>
        <w:t>Det forventes at den som fratrer en stilling i politisk ledelse aktiv</w:t>
      </w:r>
      <w:r w:rsidR="0054196B" w:rsidRPr="00C35D67">
        <w:rPr>
          <w:rFonts w:cs="Arial"/>
        </w:rPr>
        <w:t>t skaffer seg egne inntekter gjennom ny stilling eller på andre måter</w:t>
      </w:r>
      <w:r w:rsidRPr="00C35D67">
        <w:rPr>
          <w:rFonts w:cs="Arial"/>
        </w:rPr>
        <w:t xml:space="preserve">. </w:t>
      </w:r>
      <w:r w:rsidR="009F452A" w:rsidRPr="00C35D67">
        <w:rPr>
          <w:rFonts w:cs="Arial"/>
        </w:rPr>
        <w:t xml:space="preserve">Fratredelsesytelse er et økonomisk sikkerhetsnett kun for dem som ikke er i stand til å skaffe seg andre inntekter den første tiden etter fratreden. </w:t>
      </w:r>
      <w:r w:rsidRPr="00C35D67">
        <w:rPr>
          <w:rFonts w:cs="Arial"/>
        </w:rPr>
        <w:t>Fratredelsesytelse må skilles klart fra godtgjørelse for</w:t>
      </w:r>
      <w:r w:rsidR="00BD667D" w:rsidRPr="00C35D67">
        <w:rPr>
          <w:rFonts w:cs="Arial"/>
        </w:rPr>
        <w:t xml:space="preserve"> ilagt karantene, se punkt 8.2.5</w:t>
      </w:r>
      <w:r w:rsidRPr="00C35D67">
        <w:rPr>
          <w:rFonts w:cs="Arial"/>
        </w:rPr>
        <w:t xml:space="preserve">. </w:t>
      </w:r>
    </w:p>
    <w:p w14:paraId="3EDD5264" w14:textId="77777777" w:rsidR="0054196B" w:rsidRPr="00C35D67" w:rsidRDefault="0080600B" w:rsidP="003160CA">
      <w:pPr>
        <w:jc w:val="both"/>
        <w:rPr>
          <w:rFonts w:cs="Arial"/>
        </w:rPr>
      </w:pPr>
      <w:r w:rsidRPr="00C35D67">
        <w:rPr>
          <w:rFonts w:cs="Arial"/>
        </w:rPr>
        <w:t xml:space="preserve">For politikere som også er stortingsrepresentanter og som går tilbake til Stortinget, utbetales det ikke fratredelsesytelse. For politikere som har permisjon fra stilling i staten, utbetales det heller ikke fratredelsesytelse. De har rett til å gjeninntre i stillingen umiddelbart etter fratredelse, og den statlige arbeidsgiveren er ansvarlig for lønn og andre arbeidsvilkår for vedkommende fra fratredelsestidspunktet. </w:t>
      </w:r>
    </w:p>
    <w:p w14:paraId="4BAEAC4E" w14:textId="77777777" w:rsidR="0080600B" w:rsidRPr="00C35D67" w:rsidRDefault="0080600B" w:rsidP="003160CA">
      <w:pPr>
        <w:jc w:val="both"/>
        <w:rPr>
          <w:rFonts w:cs="Arial"/>
        </w:rPr>
      </w:pPr>
      <w:r w:rsidRPr="00C35D67">
        <w:rPr>
          <w:rFonts w:cs="Arial"/>
        </w:rPr>
        <w:t xml:space="preserve">Det følger av </w:t>
      </w:r>
      <w:hyperlink r:id="rId145" w:history="1">
        <w:r w:rsidRPr="00C35D67">
          <w:rPr>
            <w:rStyle w:val="Hyperkobling"/>
            <w:rFonts w:cs="Arial"/>
          </w:rPr>
          <w:t>karanteneloven § 9</w:t>
        </w:r>
      </w:hyperlink>
      <w:r w:rsidRPr="00C35D67">
        <w:rPr>
          <w:rFonts w:cs="Arial"/>
        </w:rPr>
        <w:t xml:space="preserve"> første ledd annet punktum at nåværende eller tidligere medlem av politisk ledelse ikke har anledning til å tiltre stilling </w:t>
      </w:r>
      <w:r w:rsidR="00463FCA" w:rsidRPr="00C35D67">
        <w:rPr>
          <w:rFonts w:cs="Arial"/>
        </w:rPr>
        <w:t xml:space="preserve">eller verv </w:t>
      </w:r>
      <w:r w:rsidRPr="00C35D67">
        <w:rPr>
          <w:rFonts w:cs="Arial"/>
        </w:rPr>
        <w:t xml:space="preserve">utenfor statsforvaltningen eller etablere næringsvirksomhet, før Karantenenemnda har </w:t>
      </w:r>
      <w:r w:rsidR="0054196B" w:rsidRPr="00C35D67">
        <w:rPr>
          <w:rFonts w:cs="Arial"/>
        </w:rPr>
        <w:t>vurdert om det skal ilegges karantene eller saksforbud ved overgangen</w:t>
      </w:r>
      <w:r w:rsidRPr="00C35D67">
        <w:rPr>
          <w:rFonts w:cs="Arial"/>
        </w:rPr>
        <w:t xml:space="preserve">, se </w:t>
      </w:r>
      <w:hyperlink r:id="rId146" w:history="1">
        <w:r w:rsidRPr="00C35D67">
          <w:rPr>
            <w:rStyle w:val="Hyperkobling"/>
            <w:rFonts w:cs="Arial"/>
          </w:rPr>
          <w:t>karanteneloven § 9</w:t>
        </w:r>
      </w:hyperlink>
      <w:r w:rsidRPr="00C35D67">
        <w:rPr>
          <w:rFonts w:cs="Arial"/>
        </w:rPr>
        <w:t xml:space="preserve"> første ledd første punktum. Dersom det ikke ilegges karantene etter karanteneloven, og det ikke er andre grunner til utsatt tiltredelse</w:t>
      </w:r>
      <w:r w:rsidR="0054196B" w:rsidRPr="00C35D67">
        <w:rPr>
          <w:rFonts w:cs="Arial"/>
        </w:rPr>
        <w:t xml:space="preserve"> eller etablering</w:t>
      </w:r>
      <w:r w:rsidRPr="00C35D67">
        <w:rPr>
          <w:rFonts w:cs="Arial"/>
        </w:rPr>
        <w:t xml:space="preserve">, forventes det at </w:t>
      </w:r>
      <w:r w:rsidR="0054196B" w:rsidRPr="00C35D67">
        <w:rPr>
          <w:rFonts w:cs="Arial"/>
        </w:rPr>
        <w:t xml:space="preserve">oppstart </w:t>
      </w:r>
      <w:r w:rsidRPr="00C35D67">
        <w:rPr>
          <w:rFonts w:cs="Arial"/>
        </w:rPr>
        <w:t>skj</w:t>
      </w:r>
      <w:r w:rsidR="005A0BFE" w:rsidRPr="00C35D67">
        <w:rPr>
          <w:rFonts w:cs="Arial"/>
        </w:rPr>
        <w:t>er så raskt som mulig. I punkt 8</w:t>
      </w:r>
      <w:r w:rsidRPr="00C35D67">
        <w:rPr>
          <w:rFonts w:cs="Arial"/>
        </w:rPr>
        <w:t xml:space="preserve">.2 under gis en nærmere redegjørelse for reglene om karantene og saksforbud. </w:t>
      </w:r>
    </w:p>
    <w:p w14:paraId="07150E59" w14:textId="77777777" w:rsidR="00023CA3" w:rsidRPr="00C35D67" w:rsidRDefault="008618F1" w:rsidP="003160CA">
      <w:pPr>
        <w:pStyle w:val="UnOverskrift3"/>
        <w:jc w:val="both"/>
        <w:rPr>
          <w:rFonts w:cs="Arial"/>
        </w:rPr>
      </w:pPr>
      <w:bookmarkStart w:id="176" w:name="_Toc144109255"/>
      <w:r w:rsidRPr="00C35D67">
        <w:rPr>
          <w:rFonts w:cs="Arial"/>
        </w:rPr>
        <w:t>8</w:t>
      </w:r>
      <w:r w:rsidR="00023CA3" w:rsidRPr="00C35D67">
        <w:rPr>
          <w:rFonts w:cs="Arial"/>
        </w:rPr>
        <w:t>.1.2 Fratredelsesytels</w:t>
      </w:r>
      <w:r w:rsidR="00DE590B" w:rsidRPr="00C35D67">
        <w:rPr>
          <w:rFonts w:cs="Arial"/>
        </w:rPr>
        <w:t>esordningen, søknad mv.</w:t>
      </w:r>
      <w:bookmarkEnd w:id="176"/>
    </w:p>
    <w:p w14:paraId="4DD40FEC" w14:textId="77777777" w:rsidR="00DE590B" w:rsidRPr="00C35D67" w:rsidRDefault="00DE590B" w:rsidP="003160CA">
      <w:pPr>
        <w:jc w:val="both"/>
        <w:rPr>
          <w:rFonts w:cs="Arial"/>
        </w:rPr>
      </w:pPr>
      <w:r w:rsidRPr="00C35D67">
        <w:rPr>
          <w:rFonts w:cs="Arial"/>
        </w:rPr>
        <w:t xml:space="preserve">Fratredelsesytelsesordningen er etter </w:t>
      </w:r>
      <w:hyperlink r:id="rId147" w:history="1">
        <w:r w:rsidRPr="00C35D67">
          <w:rPr>
            <w:rStyle w:val="Hyperkobling"/>
            <w:rFonts w:cs="Arial"/>
          </w:rPr>
          <w:t>Stortingets vedtak 28. oktober 2021</w:t>
        </w:r>
      </w:hyperlink>
      <w:r w:rsidRPr="00C35D67">
        <w:rPr>
          <w:rFonts w:cs="Arial"/>
        </w:rPr>
        <w:t xml:space="preserve"> lik for alle medlemmer av politisk ledelse. Medlemmer av politisk ledelse kan ved fratredelse fra embetet eller stillingen søke om fratredelsesytelse for inntil tre måneder. Søknad rettes til Statsministerens kontor på eget </w:t>
      </w:r>
      <w:hyperlink r:id="rId148" w:history="1">
        <w:r w:rsidRPr="00C35D67">
          <w:rPr>
            <w:rStyle w:val="Hyperkobling"/>
            <w:rFonts w:cs="Arial"/>
          </w:rPr>
          <w:t>skjema</w:t>
        </w:r>
      </w:hyperlink>
      <w:r w:rsidRPr="00C35D67">
        <w:rPr>
          <w:rFonts w:cs="Arial"/>
        </w:rPr>
        <w:t xml:space="preserve">, se vedlegg 10 «Søknadsskjema. Søknad om fratredelsesytelse». </w:t>
      </w:r>
    </w:p>
    <w:p w14:paraId="5B73B549" w14:textId="77777777" w:rsidR="00DE590B" w:rsidRPr="00C35D67" w:rsidRDefault="00DE590B" w:rsidP="003160CA">
      <w:pPr>
        <w:jc w:val="both"/>
        <w:rPr>
          <w:rFonts w:cs="Arial"/>
        </w:rPr>
      </w:pPr>
      <w:r w:rsidRPr="00C35D67">
        <w:rPr>
          <w:rFonts w:cs="Arial"/>
        </w:rPr>
        <w:t>Om det skal innvilges fratredelsesytelse eller ei er basert på en konkret skjønnsmessig vurdering i det enkelte tilfellet, der det blant annet legges vekt på hvor lenge vedkommende har vært i den politiske stillingen, om vedkommende har permisjon fra annen stilling og om vedkommende har lønns- eller næringsinntekt, pensjon eller lignende, herunder hvor stor denne inntekten eventuelt er.</w:t>
      </w:r>
    </w:p>
    <w:p w14:paraId="00FEA896" w14:textId="77777777" w:rsidR="00AB4537" w:rsidRPr="00C35D67" w:rsidRDefault="00286CD1" w:rsidP="003160CA">
      <w:pPr>
        <w:pStyle w:val="UnOverskrift3"/>
        <w:jc w:val="both"/>
        <w:rPr>
          <w:rFonts w:cs="Arial"/>
        </w:rPr>
      </w:pPr>
      <w:bookmarkStart w:id="177" w:name="_Toc144109256"/>
      <w:r w:rsidRPr="00C35D67">
        <w:rPr>
          <w:rFonts w:cs="Arial"/>
        </w:rPr>
        <w:t>8</w:t>
      </w:r>
      <w:r w:rsidR="00DE590B" w:rsidRPr="00C35D67">
        <w:rPr>
          <w:rFonts w:cs="Arial"/>
        </w:rPr>
        <w:t>.1.3</w:t>
      </w:r>
      <w:r w:rsidR="00AB4537" w:rsidRPr="00C35D67">
        <w:rPr>
          <w:rFonts w:cs="Arial"/>
        </w:rPr>
        <w:t xml:space="preserve"> Fratredelsesytelsens størrelse</w:t>
      </w:r>
      <w:bookmarkEnd w:id="177"/>
    </w:p>
    <w:p w14:paraId="449627A8" w14:textId="77777777" w:rsidR="004F5139" w:rsidRPr="00C35D67" w:rsidRDefault="004F5139" w:rsidP="003160CA">
      <w:pPr>
        <w:jc w:val="both"/>
        <w:rPr>
          <w:rFonts w:cs="Arial"/>
        </w:rPr>
      </w:pPr>
      <w:bookmarkStart w:id="178" w:name="_Toc70511266"/>
      <w:r w:rsidRPr="00C35D67">
        <w:rPr>
          <w:rFonts w:cs="Arial"/>
        </w:rPr>
        <w:t xml:space="preserve">Det følger av stortingsvedtak om fratredelsesytelse at fratredelsesytelsens størrelse i utgangspunktet utgjør den godtgjørelsen vedkommende hadde i sin politiske stilling («regulativ godtgjørelse»), men at Statsministerens kontor kan fastsette nærmere bestemmelser om beregning og </w:t>
      </w:r>
      <w:proofErr w:type="spellStart"/>
      <w:r w:rsidRPr="00C35D67">
        <w:rPr>
          <w:rFonts w:cs="Arial"/>
        </w:rPr>
        <w:t>avkorting</w:t>
      </w:r>
      <w:proofErr w:type="spellEnd"/>
      <w:r w:rsidRPr="00C35D67">
        <w:rPr>
          <w:rFonts w:cs="Arial"/>
        </w:rPr>
        <w:t xml:space="preserve"> av fratredelsesytelsen. </w:t>
      </w:r>
    </w:p>
    <w:p w14:paraId="4F7C3578" w14:textId="77777777" w:rsidR="004F5139" w:rsidRPr="00C35D67" w:rsidRDefault="004F5139" w:rsidP="003160CA">
      <w:pPr>
        <w:jc w:val="both"/>
        <w:rPr>
          <w:rFonts w:cs="Arial"/>
        </w:rPr>
      </w:pPr>
      <w:r w:rsidRPr="00C35D67">
        <w:rPr>
          <w:rFonts w:cs="Arial"/>
        </w:rPr>
        <w:lastRenderedPageBreak/>
        <w:t xml:space="preserve">Den første måneden vil fratredelsesytelsens størrelse utgjøre regulativ godtgjørelse, det vil si det samme beløpet som vedkommende fikk månedlig i sin politiske stilling. I måned to og tre vil fratredelsesytelse utgjøre 80 % av regulativ godtgjørelse. I alle månedene gjøre det fratrekk for inntekt mv. som samlet overstiger 5000 kroner brutto. Fratrekk gjøres for hele beløpet, ikke bare det som overstiger 5000 kroner. Fratrekk gjøres for følgende: </w:t>
      </w:r>
    </w:p>
    <w:p w14:paraId="6B1C0EF0" w14:textId="77777777" w:rsidR="004F5139" w:rsidRPr="00C35D67" w:rsidRDefault="004F5139" w:rsidP="003160CA">
      <w:pPr>
        <w:pStyle w:val="Listeavsnitt"/>
        <w:numPr>
          <w:ilvl w:val="0"/>
          <w:numId w:val="35"/>
        </w:numPr>
        <w:spacing w:before="0" w:after="120" w:line="300" w:lineRule="atLeast"/>
        <w:contextualSpacing/>
        <w:jc w:val="both"/>
        <w:rPr>
          <w:rFonts w:cs="Arial"/>
        </w:rPr>
      </w:pPr>
      <w:r w:rsidRPr="00C35D67">
        <w:rPr>
          <w:rFonts w:cs="Arial"/>
        </w:rPr>
        <w:t>Lønnsinntekt, pensjonsytelser, bierverv, konsulentoppdrag og næringsvirksomhet</w:t>
      </w:r>
    </w:p>
    <w:p w14:paraId="2E75FEEE" w14:textId="77777777" w:rsidR="004F5139" w:rsidRPr="00C35D67" w:rsidRDefault="004F5139" w:rsidP="003160CA">
      <w:pPr>
        <w:pStyle w:val="Listeavsnitt"/>
        <w:numPr>
          <w:ilvl w:val="0"/>
          <w:numId w:val="35"/>
        </w:numPr>
        <w:spacing w:before="0" w:after="120" w:line="300" w:lineRule="atLeast"/>
        <w:contextualSpacing/>
        <w:jc w:val="both"/>
        <w:rPr>
          <w:rFonts w:cs="Arial"/>
        </w:rPr>
      </w:pPr>
      <w:r w:rsidRPr="00C35D67">
        <w:rPr>
          <w:rFonts w:cs="Arial"/>
        </w:rPr>
        <w:t xml:space="preserve">Skattbar kapitalinntekt som blir utbetalt i perioden, unntatt utbetalte renteinntekter. </w:t>
      </w:r>
    </w:p>
    <w:p w14:paraId="7FC1C01B" w14:textId="77777777" w:rsidR="00C55249" w:rsidRPr="00C35D67" w:rsidRDefault="000F6114" w:rsidP="003160CA">
      <w:pPr>
        <w:pStyle w:val="UnOverskrift2"/>
        <w:jc w:val="both"/>
        <w:rPr>
          <w:rFonts w:cs="Arial"/>
        </w:rPr>
      </w:pPr>
      <w:bookmarkStart w:id="179" w:name="_Toc144109257"/>
      <w:r w:rsidRPr="00C35D67">
        <w:rPr>
          <w:rFonts w:cs="Arial"/>
        </w:rPr>
        <w:t xml:space="preserve">8.2 </w:t>
      </w:r>
      <w:r w:rsidR="00C06B54" w:rsidRPr="00C35D67">
        <w:rPr>
          <w:rFonts w:cs="Arial"/>
        </w:rPr>
        <w:t>Overgang til andre stilling</w:t>
      </w:r>
      <w:r w:rsidR="005B43B8" w:rsidRPr="00C35D67">
        <w:rPr>
          <w:rFonts w:cs="Arial"/>
        </w:rPr>
        <w:t xml:space="preserve">er – </w:t>
      </w:r>
      <w:r w:rsidR="00BF7B14" w:rsidRPr="00C35D67">
        <w:rPr>
          <w:rFonts w:cs="Arial"/>
        </w:rPr>
        <w:t>k</w:t>
      </w:r>
      <w:r w:rsidR="00C55249" w:rsidRPr="00C35D67">
        <w:rPr>
          <w:rFonts w:cs="Arial"/>
        </w:rPr>
        <w:t>arantene og saksforbud</w:t>
      </w:r>
      <w:bookmarkEnd w:id="179"/>
    </w:p>
    <w:p w14:paraId="46F3CF3C" w14:textId="77777777" w:rsidR="00C55249" w:rsidRPr="00C35D67" w:rsidRDefault="000F6114" w:rsidP="003160CA">
      <w:pPr>
        <w:pStyle w:val="UnOverskrift3"/>
        <w:jc w:val="both"/>
        <w:rPr>
          <w:rFonts w:cs="Arial"/>
        </w:rPr>
      </w:pPr>
      <w:bookmarkStart w:id="180" w:name="_Toc144109258"/>
      <w:r w:rsidRPr="00C35D67">
        <w:rPr>
          <w:rFonts w:cs="Arial"/>
        </w:rPr>
        <w:t>8</w:t>
      </w:r>
      <w:r w:rsidR="00C55249" w:rsidRPr="00C35D67">
        <w:rPr>
          <w:rFonts w:cs="Arial"/>
        </w:rPr>
        <w:t>.2.1 Karanteneloven</w:t>
      </w:r>
      <w:bookmarkEnd w:id="180"/>
    </w:p>
    <w:bookmarkEnd w:id="178"/>
    <w:p w14:paraId="1261FB5B" w14:textId="77777777" w:rsidR="00E447C7" w:rsidRPr="00C35D67" w:rsidRDefault="00832DE7" w:rsidP="003160CA">
      <w:pPr>
        <w:jc w:val="both"/>
        <w:rPr>
          <w:rFonts w:cs="Arial"/>
        </w:rPr>
      </w:pPr>
      <w:r w:rsidRPr="00C35D67">
        <w:rPr>
          <w:rFonts w:cs="Arial"/>
        </w:rPr>
        <w:fldChar w:fldCharType="begin"/>
      </w:r>
      <w:r w:rsidRPr="00C35D67">
        <w:rPr>
          <w:rFonts w:cs="Arial"/>
        </w:rPr>
        <w:instrText xml:space="preserve"> HYPERLINK "https://lovdata.no/dokument/NL/lov/2015-06-19-70" </w:instrText>
      </w:r>
      <w:r w:rsidRPr="00C35D67">
        <w:rPr>
          <w:rFonts w:cs="Arial"/>
        </w:rPr>
      </w:r>
      <w:r w:rsidRPr="00C35D67">
        <w:rPr>
          <w:rFonts w:cs="Arial"/>
        </w:rPr>
        <w:fldChar w:fldCharType="separate"/>
      </w:r>
      <w:r w:rsidRPr="00C35D67">
        <w:rPr>
          <w:rStyle w:val="Hyperkobling"/>
          <w:rFonts w:cs="Arial"/>
        </w:rPr>
        <w:t>K</w:t>
      </w:r>
      <w:r w:rsidR="00E447C7" w:rsidRPr="00C35D67">
        <w:rPr>
          <w:rStyle w:val="Hyperkobling"/>
          <w:rFonts w:cs="Arial"/>
        </w:rPr>
        <w:t>aranteneloven</w:t>
      </w:r>
      <w:r w:rsidRPr="00C35D67">
        <w:rPr>
          <w:rFonts w:cs="Arial"/>
        </w:rPr>
        <w:fldChar w:fldCharType="end"/>
      </w:r>
      <w:r w:rsidR="00E447C7" w:rsidRPr="00C35D67">
        <w:rPr>
          <w:rFonts w:cs="Arial"/>
        </w:rPr>
        <w:t xml:space="preserve"> gjelder for politisk ledelse. </w:t>
      </w:r>
      <w:r w:rsidR="00CC0D89" w:rsidRPr="00C35D67">
        <w:rPr>
          <w:rFonts w:cs="Arial"/>
          <w:w w:val="105"/>
        </w:rPr>
        <w:t xml:space="preserve">Informasjon om karanteneregelverket sendes ut til </w:t>
      </w:r>
      <w:r w:rsidR="00CC0D89" w:rsidRPr="00C35D67">
        <w:rPr>
          <w:rFonts w:cs="Arial"/>
        </w:rPr>
        <w:t>alle politikere både ved tiltredelse og fratredelse.</w:t>
      </w:r>
    </w:p>
    <w:p w14:paraId="53F47B45" w14:textId="77777777" w:rsidR="00BF7B14" w:rsidRPr="00C35D67" w:rsidRDefault="00000000" w:rsidP="003160CA">
      <w:pPr>
        <w:jc w:val="both"/>
        <w:rPr>
          <w:rFonts w:cs="Arial"/>
          <w:w w:val="105"/>
        </w:rPr>
      </w:pPr>
      <w:hyperlink r:id="rId149" w:anchor="KAPITTEL_2" w:history="1">
        <w:r w:rsidR="00BF7B14" w:rsidRPr="00C35D67">
          <w:rPr>
            <w:rStyle w:val="Hyperkobling"/>
            <w:rFonts w:cs="Arial"/>
          </w:rPr>
          <w:t>Karanteneloven kapittel 2</w:t>
        </w:r>
      </w:hyperlink>
      <w:r w:rsidR="00BF7B14" w:rsidRPr="00C35D67">
        <w:rPr>
          <w:rFonts w:cs="Arial"/>
        </w:rPr>
        <w:t xml:space="preserve"> gir </w:t>
      </w:r>
      <w:hyperlink r:id="rId150" w:history="1">
        <w:r w:rsidR="00BF7B14" w:rsidRPr="00C35D67">
          <w:rPr>
            <w:rFonts w:cs="Arial"/>
          </w:rPr>
          <w:t>Karantenenemnda</w:t>
        </w:r>
      </w:hyperlink>
      <w:r w:rsidR="00BF7B14" w:rsidRPr="00C35D67">
        <w:rPr>
          <w:rFonts w:cs="Arial"/>
        </w:rPr>
        <w:t xml:space="preserve"> adgang til å ilegge medlemmer i politisk</w:t>
      </w:r>
      <w:r w:rsidR="00BF7B14" w:rsidRPr="00C35D67">
        <w:rPr>
          <w:rFonts w:cs="Arial"/>
          <w:w w:val="105"/>
        </w:rPr>
        <w:t xml:space="preserve"> ledelse karantene og/eller saksforbud for en viss periode ved overgang til stilling</w:t>
      </w:r>
      <w:r w:rsidR="002B6F22" w:rsidRPr="00C35D67">
        <w:rPr>
          <w:rFonts w:cs="Arial"/>
          <w:w w:val="105"/>
        </w:rPr>
        <w:t>, næringsvirksomhet</w:t>
      </w:r>
      <w:r w:rsidR="00BF7B14" w:rsidRPr="00C35D67">
        <w:rPr>
          <w:rFonts w:cs="Arial"/>
          <w:w w:val="105"/>
        </w:rPr>
        <w:t xml:space="preserve"> eller verv utenfor statsforvaltningen. </w:t>
      </w:r>
      <w:hyperlink r:id="rId151" w:history="1">
        <w:r w:rsidR="00BF7B14" w:rsidRPr="00C35D67">
          <w:rPr>
            <w:rStyle w:val="Hyperkobling"/>
            <w:rFonts w:cs="Arial"/>
            <w:w w:val="105"/>
          </w:rPr>
          <w:t>Karanteneloven</w:t>
        </w:r>
      </w:hyperlink>
      <w:r w:rsidR="00BF7B14" w:rsidRPr="00C35D67">
        <w:rPr>
          <w:rFonts w:cs="Arial"/>
          <w:w w:val="105"/>
        </w:rPr>
        <w:t xml:space="preserve"> kapittel 3 fastsetter regler for medlemmer av politisk ledelses overgang til embete eller stilling i departementene. </w:t>
      </w:r>
    </w:p>
    <w:p w14:paraId="6529DC28" w14:textId="77777777" w:rsidR="00BF7B14" w:rsidRPr="00C35D67" w:rsidRDefault="00BF7B14" w:rsidP="003160CA">
      <w:pPr>
        <w:jc w:val="both"/>
        <w:rPr>
          <w:rFonts w:cs="Arial"/>
          <w:w w:val="105"/>
        </w:rPr>
      </w:pPr>
      <w:r w:rsidRPr="00C35D67">
        <w:rPr>
          <w:rFonts w:cs="Arial"/>
          <w:w w:val="105"/>
        </w:rPr>
        <w:t xml:space="preserve">Loven skal ivareta tilliten til forvaltningen og det politiske systemet. Den skal hindre at den nye arbeidsgiveren eller virksomheten får urettmessige fordeler av den kunnskapen politikeren har fra tjenesten i regjeringsapparatet og landets øverste forvaltningsorganer. </w:t>
      </w:r>
    </w:p>
    <w:p w14:paraId="11EFDF6C" w14:textId="77777777" w:rsidR="00AF1E58" w:rsidRPr="00C35D67" w:rsidRDefault="000F6114" w:rsidP="003160CA">
      <w:pPr>
        <w:pStyle w:val="UnOverskrift3"/>
        <w:jc w:val="both"/>
        <w:rPr>
          <w:rFonts w:cs="Arial"/>
        </w:rPr>
      </w:pPr>
      <w:bookmarkStart w:id="181" w:name="_Toc144109259"/>
      <w:r w:rsidRPr="00C35D67">
        <w:rPr>
          <w:rFonts w:cs="Arial"/>
        </w:rPr>
        <w:t>8</w:t>
      </w:r>
      <w:r w:rsidR="00AF1E58" w:rsidRPr="00C35D67">
        <w:rPr>
          <w:rFonts w:cs="Arial"/>
        </w:rPr>
        <w:t xml:space="preserve">.2.2 </w:t>
      </w:r>
      <w:r w:rsidR="00B95AD2" w:rsidRPr="00C35D67">
        <w:rPr>
          <w:rFonts w:cs="Arial"/>
        </w:rPr>
        <w:t>Informasjonsplikt</w:t>
      </w:r>
      <w:bookmarkEnd w:id="181"/>
      <w:r w:rsidR="00AF1E58" w:rsidRPr="00C35D67">
        <w:rPr>
          <w:rFonts w:cs="Arial"/>
        </w:rPr>
        <w:t xml:space="preserve"> </w:t>
      </w:r>
    </w:p>
    <w:p w14:paraId="3A5AF37F" w14:textId="77777777" w:rsidR="00B95AD2" w:rsidRPr="00C35D67" w:rsidRDefault="00B95AD2" w:rsidP="003160CA">
      <w:pPr>
        <w:jc w:val="both"/>
        <w:rPr>
          <w:rFonts w:cs="Arial"/>
          <w:color w:val="333333"/>
          <w:shd w:val="clear" w:color="auto" w:fill="FFFFFF"/>
        </w:rPr>
      </w:pPr>
      <w:r w:rsidRPr="00C35D67">
        <w:rPr>
          <w:rFonts w:cs="Arial"/>
          <w:w w:val="105"/>
        </w:rPr>
        <w:t xml:space="preserve">Karanteneloven pålegger politikeren en informasjonsplikt i tolv måneder etter fratreden, se </w:t>
      </w:r>
      <w:hyperlink r:id="rId152" w:history="1">
        <w:r w:rsidRPr="00C35D67">
          <w:rPr>
            <w:rStyle w:val="Hyperkobling"/>
            <w:rFonts w:cs="Arial"/>
            <w:w w:val="105"/>
          </w:rPr>
          <w:t>karanteneloven § 5</w:t>
        </w:r>
      </w:hyperlink>
      <w:r w:rsidRPr="00C35D67">
        <w:rPr>
          <w:rFonts w:cs="Arial"/>
          <w:w w:val="105"/>
        </w:rPr>
        <w:t xml:space="preserve"> annet ledd. Informasjonsplikten innebærer at politikeren, senest tre uker før overgang til stilling eller verv utenfor statsforvaltningen eller etablering av næringsvirksomhet, skal</w:t>
      </w:r>
      <w:r w:rsidRPr="00C35D67">
        <w:rPr>
          <w:rFonts w:cs="Arial"/>
          <w:color w:val="333333"/>
          <w:shd w:val="clear" w:color="auto" w:fill="FFFFFF"/>
        </w:rPr>
        <w:t xml:space="preserve"> gi Karantenenemnda alle nødvendige opplysninger den trenger for å fatte vedtak, inkludert opplysninger om tidligere embete eller stilling og den nye stillingen, vervet eller virksomheten, se </w:t>
      </w:r>
      <w:hyperlink r:id="rId153" w:history="1">
        <w:r w:rsidRPr="00C35D67">
          <w:rPr>
            <w:rStyle w:val="Hyperkobling"/>
            <w:rFonts w:cs="Arial"/>
            <w:shd w:val="clear" w:color="auto" w:fill="FFFFFF"/>
          </w:rPr>
          <w:t>karanteneloven § 5</w:t>
        </w:r>
      </w:hyperlink>
      <w:r w:rsidRPr="00C35D67">
        <w:rPr>
          <w:rFonts w:cs="Arial"/>
          <w:color w:val="333333"/>
          <w:shd w:val="clear" w:color="auto" w:fill="FFFFFF"/>
        </w:rPr>
        <w:t xml:space="preserve"> første ledd. Informasjonsplikten gjelder også når overgangen eller etableringen ikke skjer direkte etter fratreden som politiker. </w:t>
      </w:r>
    </w:p>
    <w:p w14:paraId="4E3C30FE" w14:textId="77777777" w:rsidR="00B95AD2" w:rsidRPr="00C35D67" w:rsidRDefault="00B95AD2" w:rsidP="003160CA">
      <w:pPr>
        <w:jc w:val="both"/>
        <w:rPr>
          <w:rFonts w:cs="Arial"/>
          <w:color w:val="333333"/>
          <w:shd w:val="clear" w:color="auto" w:fill="FFFFFF"/>
        </w:rPr>
      </w:pPr>
      <w:r w:rsidRPr="00C35D67">
        <w:rPr>
          <w:rFonts w:cs="Arial"/>
          <w:color w:val="333333"/>
          <w:shd w:val="clear" w:color="auto" w:fill="FFFFFF"/>
        </w:rPr>
        <w:t xml:space="preserve">Alle spørsmål om omfanget og innholdet av informasjonsplikten rettes til Karantenenemnda som kan </w:t>
      </w:r>
      <w:r w:rsidR="00BA4C77" w:rsidRPr="00C35D67">
        <w:rPr>
          <w:rFonts w:cs="Arial"/>
          <w:color w:val="333333"/>
          <w:shd w:val="clear" w:color="auto" w:fill="FFFFFF"/>
        </w:rPr>
        <w:t xml:space="preserve">gi </w:t>
      </w:r>
      <w:r w:rsidRPr="00C35D67">
        <w:rPr>
          <w:rFonts w:cs="Arial"/>
          <w:color w:val="333333"/>
          <w:shd w:val="clear" w:color="auto" w:fill="FFFFFF"/>
        </w:rPr>
        <w:t xml:space="preserve">veiledning om informasjonsplikten og øvrige bestemmelser i karanteneloven. </w:t>
      </w:r>
      <w:hyperlink r:id="rId154" w:history="1">
        <w:r w:rsidRPr="00C35D67">
          <w:rPr>
            <w:rStyle w:val="Hyperkobling"/>
            <w:rFonts w:cs="Arial"/>
            <w:shd w:val="clear" w:color="auto" w:fill="FFFFFF"/>
          </w:rPr>
          <w:t>Meldingsskjema</w:t>
        </w:r>
      </w:hyperlink>
      <w:r w:rsidRPr="00C35D67">
        <w:rPr>
          <w:rFonts w:cs="Arial"/>
          <w:color w:val="333333"/>
          <w:shd w:val="clear" w:color="auto" w:fill="FFFFFF"/>
        </w:rPr>
        <w:t xml:space="preserve"> for karantenesaker, </w:t>
      </w:r>
      <w:hyperlink r:id="rId155" w:history="1">
        <w:r w:rsidRPr="00C35D67">
          <w:rPr>
            <w:rStyle w:val="Hyperkobling"/>
            <w:rFonts w:cs="Arial"/>
            <w:shd w:val="clear" w:color="auto" w:fill="FFFFFF"/>
          </w:rPr>
          <w:t>veileder til meldingsskjema</w:t>
        </w:r>
      </w:hyperlink>
      <w:r w:rsidRPr="00C35D67">
        <w:rPr>
          <w:rFonts w:cs="Arial"/>
          <w:color w:val="333333"/>
          <w:shd w:val="clear" w:color="auto" w:fill="FFFFFF"/>
        </w:rPr>
        <w:t xml:space="preserve">, </w:t>
      </w:r>
      <w:hyperlink r:id="rId156" w:history="1">
        <w:r w:rsidRPr="00C35D67">
          <w:rPr>
            <w:rStyle w:val="Hyperkobling"/>
            <w:rFonts w:cs="Arial"/>
            <w:shd w:val="clear" w:color="auto" w:fill="FFFFFF"/>
          </w:rPr>
          <w:t>avgjørelser fra Karantenenemnda</w:t>
        </w:r>
      </w:hyperlink>
      <w:r w:rsidRPr="00C35D67">
        <w:rPr>
          <w:rFonts w:cs="Arial"/>
          <w:color w:val="333333"/>
          <w:shd w:val="clear" w:color="auto" w:fill="FFFFFF"/>
        </w:rPr>
        <w:t xml:space="preserve"> og </w:t>
      </w:r>
      <w:hyperlink r:id="rId157" w:history="1">
        <w:r w:rsidRPr="00C35D67">
          <w:rPr>
            <w:rStyle w:val="Hyperkobling"/>
            <w:rFonts w:cs="Arial"/>
            <w:shd w:val="clear" w:color="auto" w:fill="FFFFFF"/>
          </w:rPr>
          <w:t>Karantenenemndas årsmeldinger</w:t>
        </w:r>
      </w:hyperlink>
      <w:r w:rsidRPr="00C35D67">
        <w:rPr>
          <w:rFonts w:cs="Arial"/>
          <w:color w:val="333333"/>
          <w:shd w:val="clear" w:color="auto" w:fill="FFFFFF"/>
        </w:rPr>
        <w:t xml:space="preserve"> er tilgjengelig på regjeringen.no. </w:t>
      </w:r>
      <w:r w:rsidRPr="00C35D67">
        <w:rPr>
          <w:rFonts w:cs="Arial"/>
          <w:w w:val="105"/>
        </w:rPr>
        <w:t xml:space="preserve"> </w:t>
      </w:r>
    </w:p>
    <w:p w14:paraId="763062A7" w14:textId="77777777" w:rsidR="00C55249" w:rsidRPr="00C35D67" w:rsidRDefault="000F6114" w:rsidP="003160CA">
      <w:pPr>
        <w:pStyle w:val="UnOverskrift3"/>
        <w:jc w:val="both"/>
        <w:rPr>
          <w:rFonts w:cs="Arial"/>
        </w:rPr>
      </w:pPr>
      <w:bookmarkStart w:id="182" w:name="_Toc144109260"/>
      <w:r w:rsidRPr="00C35D67">
        <w:rPr>
          <w:rFonts w:cs="Arial"/>
        </w:rPr>
        <w:t>8</w:t>
      </w:r>
      <w:r w:rsidR="00AF1E58" w:rsidRPr="00C35D67">
        <w:rPr>
          <w:rFonts w:cs="Arial"/>
        </w:rPr>
        <w:t>.2.3</w:t>
      </w:r>
      <w:r w:rsidR="00C55249" w:rsidRPr="00C35D67">
        <w:rPr>
          <w:rFonts w:cs="Arial"/>
        </w:rPr>
        <w:t xml:space="preserve"> Karantene og saksforbud ved overgang til stilling mv. utenfor statsforvaltningen</w:t>
      </w:r>
      <w:bookmarkEnd w:id="182"/>
    </w:p>
    <w:p w14:paraId="39458D77" w14:textId="77777777" w:rsidR="00AF4333" w:rsidRPr="00C35D67" w:rsidRDefault="00EE6260" w:rsidP="003160CA">
      <w:pPr>
        <w:jc w:val="both"/>
        <w:rPr>
          <w:rFonts w:cs="Arial"/>
          <w:w w:val="105"/>
        </w:rPr>
      </w:pPr>
      <w:r w:rsidRPr="00C35D67">
        <w:rPr>
          <w:rFonts w:cs="Arial"/>
        </w:rPr>
        <w:t xml:space="preserve">Det følger av </w:t>
      </w:r>
      <w:hyperlink r:id="rId158" w:history="1">
        <w:r w:rsidRPr="00C35D67">
          <w:rPr>
            <w:rStyle w:val="Hyperkobling"/>
            <w:rFonts w:cs="Arial"/>
          </w:rPr>
          <w:t>karanteneloven § 4</w:t>
        </w:r>
      </w:hyperlink>
      <w:r w:rsidRPr="00C35D67">
        <w:rPr>
          <w:rFonts w:cs="Arial"/>
        </w:rPr>
        <w:t xml:space="preserve"> at Karantenenemnda kan treffe vedtak om karantene og/eller saksforbud ved nåværende eller tidligere statsråder, statssekretærer og politiske rådgiveres overgang til </w:t>
      </w:r>
      <w:r w:rsidRPr="00C35D67">
        <w:rPr>
          <w:rFonts w:cs="Arial"/>
          <w:color w:val="333333"/>
          <w:shd w:val="clear" w:color="auto" w:fill="FFFFFF"/>
        </w:rPr>
        <w:t xml:space="preserve">stilling eller verv utenfor statsforvaltningen eller etablering av </w:t>
      </w:r>
      <w:r w:rsidRPr="00C35D67">
        <w:rPr>
          <w:rFonts w:cs="Arial"/>
          <w:w w:val="105"/>
        </w:rPr>
        <w:t xml:space="preserve">næringsvirksomhet. </w:t>
      </w:r>
    </w:p>
    <w:p w14:paraId="3C50DE2E" w14:textId="77777777" w:rsidR="00345BDE" w:rsidRPr="00C35D67" w:rsidRDefault="000F6114" w:rsidP="003160CA">
      <w:pPr>
        <w:pStyle w:val="UnOverskrift3"/>
        <w:jc w:val="both"/>
        <w:rPr>
          <w:rFonts w:cs="Arial"/>
        </w:rPr>
      </w:pPr>
      <w:bookmarkStart w:id="183" w:name="_Toc144109261"/>
      <w:r w:rsidRPr="00C35D67">
        <w:rPr>
          <w:rFonts w:cs="Arial"/>
        </w:rPr>
        <w:t>8</w:t>
      </w:r>
      <w:r w:rsidR="00AF1E58" w:rsidRPr="00C35D67">
        <w:rPr>
          <w:rFonts w:cs="Arial"/>
        </w:rPr>
        <w:t>.2.4</w:t>
      </w:r>
      <w:r w:rsidR="00345BDE" w:rsidRPr="00C35D67">
        <w:rPr>
          <w:rFonts w:cs="Arial"/>
        </w:rPr>
        <w:t xml:space="preserve"> </w:t>
      </w:r>
      <w:r w:rsidR="00C55249" w:rsidRPr="00C35D67">
        <w:rPr>
          <w:rFonts w:cs="Arial"/>
        </w:rPr>
        <w:t xml:space="preserve">Saksforbud </w:t>
      </w:r>
      <w:r w:rsidR="00345BDE" w:rsidRPr="00C35D67">
        <w:rPr>
          <w:rFonts w:cs="Arial"/>
        </w:rPr>
        <w:t>ved overgang til embete eller stilling i departementene</w:t>
      </w:r>
      <w:bookmarkEnd w:id="183"/>
    </w:p>
    <w:p w14:paraId="05685D49" w14:textId="77777777" w:rsidR="0075763B" w:rsidRPr="00C35D67" w:rsidRDefault="0004389F" w:rsidP="003160CA">
      <w:pPr>
        <w:jc w:val="both"/>
        <w:rPr>
          <w:rFonts w:cs="Arial"/>
          <w:w w:val="105"/>
        </w:rPr>
      </w:pPr>
      <w:r w:rsidRPr="00C35D67">
        <w:rPr>
          <w:rFonts w:cs="Arial"/>
        </w:rPr>
        <w:t xml:space="preserve">For </w:t>
      </w:r>
      <w:r w:rsidR="000E0CF2" w:rsidRPr="00C35D67">
        <w:rPr>
          <w:rFonts w:cs="Arial"/>
        </w:rPr>
        <w:t>nåværende eller tidligere medlem av</w:t>
      </w:r>
      <w:r w:rsidRPr="00C35D67">
        <w:rPr>
          <w:rFonts w:cs="Arial"/>
        </w:rPr>
        <w:t xml:space="preserve"> politisk ledelse s</w:t>
      </w:r>
      <w:r w:rsidR="00EE6260" w:rsidRPr="00C35D67">
        <w:rPr>
          <w:rFonts w:cs="Arial"/>
        </w:rPr>
        <w:t>om tiltrer eller gjeninntrer i et</w:t>
      </w:r>
      <w:r w:rsidRPr="00C35D67">
        <w:rPr>
          <w:rFonts w:cs="Arial"/>
        </w:rPr>
        <w:t xml:space="preserve"> </w:t>
      </w:r>
      <w:r w:rsidR="00A81D7F" w:rsidRPr="00C35D67">
        <w:rPr>
          <w:rFonts w:cs="Arial"/>
        </w:rPr>
        <w:t xml:space="preserve">embete eller stilling </w:t>
      </w:r>
      <w:r w:rsidR="000E0CF2" w:rsidRPr="00C35D67">
        <w:rPr>
          <w:rFonts w:cs="Arial"/>
        </w:rPr>
        <w:t xml:space="preserve">i departementene, fastsetter </w:t>
      </w:r>
      <w:hyperlink r:id="rId159" w:anchor="KAPITTEL_3" w:history="1">
        <w:r w:rsidR="000E0CF2" w:rsidRPr="00C35D67">
          <w:rPr>
            <w:rStyle w:val="Hyperkobling"/>
            <w:rFonts w:cs="Arial"/>
          </w:rPr>
          <w:t>karanteneloven</w:t>
        </w:r>
      </w:hyperlink>
      <w:r w:rsidR="000E0CF2" w:rsidRPr="00C35D67">
        <w:rPr>
          <w:rFonts w:cs="Arial"/>
        </w:rPr>
        <w:t xml:space="preserve"> kapittel 3 regler om saksforbud. </w:t>
      </w:r>
      <w:r w:rsidR="000E0CF2" w:rsidRPr="00C35D67">
        <w:rPr>
          <w:rFonts w:cs="Arial"/>
        </w:rPr>
        <w:lastRenderedPageBreak/>
        <w:t xml:space="preserve">Reglene gjelder kun ved overgang til embeter og stillinger i </w:t>
      </w:r>
      <w:r w:rsidR="000E0CF2" w:rsidRPr="00C35D67">
        <w:rPr>
          <w:rFonts w:cs="Arial"/>
          <w:i/>
        </w:rPr>
        <w:t>departementene</w:t>
      </w:r>
      <w:r w:rsidR="00C30803" w:rsidRPr="00C35D67">
        <w:rPr>
          <w:rFonts w:cs="Arial"/>
        </w:rPr>
        <w:t xml:space="preserve">, og </w:t>
      </w:r>
      <w:r w:rsidR="00C30803" w:rsidRPr="00C35D67">
        <w:rPr>
          <w:rFonts w:cs="Arial"/>
          <w:w w:val="105"/>
        </w:rPr>
        <w:t>ikke i</w:t>
      </w:r>
      <w:r w:rsidR="000E0CF2" w:rsidRPr="00C35D67">
        <w:rPr>
          <w:rFonts w:cs="Arial"/>
          <w:w w:val="105"/>
        </w:rPr>
        <w:t xml:space="preserve"> underliggende etater mv. </w:t>
      </w:r>
    </w:p>
    <w:p w14:paraId="0FCF7371" w14:textId="4A350D5C" w:rsidR="00345BDE" w:rsidRPr="00C35D67" w:rsidRDefault="000E0CF2" w:rsidP="003160CA">
      <w:pPr>
        <w:jc w:val="both"/>
        <w:rPr>
          <w:rFonts w:cs="Arial"/>
        </w:rPr>
      </w:pPr>
      <w:r w:rsidRPr="00C35D67">
        <w:rPr>
          <w:rFonts w:cs="Arial"/>
          <w:w w:val="105"/>
        </w:rPr>
        <w:t xml:space="preserve">For medlem av politisk ledelse </w:t>
      </w:r>
      <w:r w:rsidR="00A81D7F" w:rsidRPr="00C35D67">
        <w:rPr>
          <w:rFonts w:cs="Arial"/>
          <w:w w:val="105"/>
        </w:rPr>
        <w:t xml:space="preserve">som </w:t>
      </w:r>
      <w:r w:rsidR="00D33E4A" w:rsidRPr="00C35D67">
        <w:rPr>
          <w:rFonts w:cs="Arial"/>
          <w:w w:val="105"/>
        </w:rPr>
        <w:t xml:space="preserve">tiltrer eller gjeninntrer </w:t>
      </w:r>
      <w:r w:rsidR="00DB51FA" w:rsidRPr="00C35D67">
        <w:rPr>
          <w:rFonts w:cs="Arial"/>
          <w:w w:val="105"/>
        </w:rPr>
        <w:t>som departementsråd, assisterende departementsråd, ekspedisjonssjef eller kommunikasjonssjef</w:t>
      </w:r>
      <w:r w:rsidR="00267266" w:rsidRPr="00C35D67">
        <w:rPr>
          <w:rFonts w:cs="Arial"/>
          <w:w w:val="105"/>
        </w:rPr>
        <w:t xml:space="preserve"> i departementet</w:t>
      </w:r>
      <w:r w:rsidR="00267266" w:rsidRPr="00C35D67">
        <w:rPr>
          <w:rFonts w:cs="Arial"/>
        </w:rPr>
        <w:t xml:space="preserve"> </w:t>
      </w:r>
      <w:r w:rsidR="00A81D7F" w:rsidRPr="00C35D67">
        <w:rPr>
          <w:rFonts w:cs="Arial"/>
        </w:rPr>
        <w:t xml:space="preserve">vedkommende har vært politiker, følger det av </w:t>
      </w:r>
      <w:hyperlink r:id="rId160" w:anchor="shareModal" w:history="1">
        <w:r w:rsidR="00A81D7F" w:rsidRPr="00C35D67">
          <w:rPr>
            <w:rStyle w:val="Hyperkobling"/>
            <w:rFonts w:cs="Arial"/>
          </w:rPr>
          <w:t>karanteneloven § 10</w:t>
        </w:r>
      </w:hyperlink>
      <w:r w:rsidR="00A81D7F" w:rsidRPr="00C35D67">
        <w:rPr>
          <w:rFonts w:cs="Arial"/>
        </w:rPr>
        <w:t xml:space="preserve"> første ledd første punktum at vedkommende ikke kan utøve embete</w:t>
      </w:r>
      <w:r w:rsidR="00C30803" w:rsidRPr="00C35D67">
        <w:rPr>
          <w:rFonts w:cs="Arial"/>
        </w:rPr>
        <w:t>t</w:t>
      </w:r>
      <w:r w:rsidR="00A81D7F" w:rsidRPr="00C35D67">
        <w:rPr>
          <w:rFonts w:cs="Arial"/>
        </w:rPr>
        <w:t>s eller stillingens funksjoner i seks måneder etter fratreden. Tilvarende forbud gjelder i tre måneder der overgang skjer til et annet departement</w:t>
      </w:r>
      <w:r w:rsidR="00D33E4A" w:rsidRPr="00C35D67">
        <w:rPr>
          <w:rFonts w:cs="Arial"/>
        </w:rPr>
        <w:t xml:space="preserve">, se </w:t>
      </w:r>
      <w:hyperlink r:id="rId161" w:anchor="shareModal" w:history="1">
        <w:r w:rsidR="00D33E4A" w:rsidRPr="00C35D67">
          <w:rPr>
            <w:rStyle w:val="Hyperkobling"/>
            <w:rFonts w:cs="Arial"/>
          </w:rPr>
          <w:t>karanteneloven § 10</w:t>
        </w:r>
      </w:hyperlink>
      <w:r w:rsidR="00D33E4A" w:rsidRPr="00C35D67">
        <w:rPr>
          <w:rFonts w:cs="Arial"/>
        </w:rPr>
        <w:t xml:space="preserve"> første ledd annet punktum</w:t>
      </w:r>
      <w:r w:rsidR="00A81D7F" w:rsidRPr="00C35D67">
        <w:rPr>
          <w:rFonts w:cs="Arial"/>
        </w:rPr>
        <w:t>. I samme tidsrom kan vedkommende heller ikke ha arbeidsoppgaver som innebærer et direkte rådgivni</w:t>
      </w:r>
      <w:r w:rsidR="00D33E4A" w:rsidRPr="00C35D67">
        <w:rPr>
          <w:rFonts w:cs="Arial"/>
        </w:rPr>
        <w:t>ngsforhold til politisk ledelse</w:t>
      </w:r>
      <w:r w:rsidR="00A81D7F" w:rsidRPr="00C35D67">
        <w:rPr>
          <w:rFonts w:cs="Arial"/>
        </w:rPr>
        <w:t xml:space="preserve"> eller som vedrører saker som politikeren hadde til behandling i sin politiske stil</w:t>
      </w:r>
      <w:r w:rsidR="00C30803" w:rsidRPr="00C35D67">
        <w:rPr>
          <w:rFonts w:cs="Arial"/>
        </w:rPr>
        <w:t>l</w:t>
      </w:r>
      <w:r w:rsidR="00A81D7F" w:rsidRPr="00C35D67">
        <w:rPr>
          <w:rFonts w:cs="Arial"/>
        </w:rPr>
        <w:t>i</w:t>
      </w:r>
      <w:r w:rsidRPr="00C35D67">
        <w:rPr>
          <w:rFonts w:cs="Arial"/>
        </w:rPr>
        <w:t>ng, se</w:t>
      </w:r>
      <w:r w:rsidR="00A81D7F" w:rsidRPr="00C35D67">
        <w:rPr>
          <w:rFonts w:cs="Arial"/>
        </w:rPr>
        <w:t xml:space="preserve"> </w:t>
      </w:r>
      <w:hyperlink r:id="rId162" w:anchor="shareModal" w:history="1">
        <w:r w:rsidR="00A81D7F" w:rsidRPr="00C35D67">
          <w:rPr>
            <w:rStyle w:val="Hyperkobling"/>
            <w:rFonts w:cs="Arial"/>
          </w:rPr>
          <w:t>karanteneloven § 10</w:t>
        </w:r>
      </w:hyperlink>
      <w:r w:rsidR="00A81D7F" w:rsidRPr="00C35D67">
        <w:rPr>
          <w:rFonts w:cs="Arial"/>
        </w:rPr>
        <w:t xml:space="preserve"> annet ledd. </w:t>
      </w:r>
    </w:p>
    <w:p w14:paraId="248C7930" w14:textId="77777777" w:rsidR="0029336C" w:rsidRPr="00C35D67" w:rsidRDefault="000E0CF2" w:rsidP="003160CA">
      <w:pPr>
        <w:jc w:val="both"/>
        <w:rPr>
          <w:rFonts w:cs="Arial"/>
          <w:w w:val="105"/>
        </w:rPr>
      </w:pPr>
      <w:r w:rsidRPr="00C35D67">
        <w:rPr>
          <w:rFonts w:cs="Arial"/>
        </w:rPr>
        <w:t xml:space="preserve">For medlem av politisk ledelse som går over til andre embeter eller stillinger </w:t>
      </w:r>
      <w:r w:rsidR="00DB51FA" w:rsidRPr="00C35D67">
        <w:rPr>
          <w:rFonts w:cs="Arial"/>
        </w:rPr>
        <w:t>i departementet enn nevnt over</w:t>
      </w:r>
      <w:r w:rsidRPr="00C35D67">
        <w:rPr>
          <w:rFonts w:cs="Arial"/>
        </w:rPr>
        <w:t xml:space="preserve">, kan departementet bestemme at vedkommende ikke skal ha oppgaver som innebærer direkte rådgivning til departementets politiske ledelse for en periode på inntil seks måneder etter fratreden, se </w:t>
      </w:r>
      <w:hyperlink r:id="rId163" w:anchor="shareModal" w:history="1">
        <w:r w:rsidRPr="00C35D67">
          <w:rPr>
            <w:rStyle w:val="Hyperkobling"/>
            <w:rFonts w:cs="Arial"/>
          </w:rPr>
          <w:t>karanteneloven § 11</w:t>
        </w:r>
      </w:hyperlink>
      <w:r w:rsidRPr="00C35D67">
        <w:rPr>
          <w:rFonts w:cs="Arial"/>
        </w:rPr>
        <w:t xml:space="preserve">. </w:t>
      </w:r>
      <w:r w:rsidR="00D33E4A" w:rsidRPr="00C35D67">
        <w:rPr>
          <w:rFonts w:cs="Arial"/>
        </w:rPr>
        <w:t xml:space="preserve">Når tungtveiende grunner tilsier det, kan vedkommende ilegges et forbud mot å utøve embetets eller stillingens funksjoner i inntil tre måneder, se </w:t>
      </w:r>
      <w:hyperlink r:id="rId164" w:anchor="shareModal" w:history="1">
        <w:r w:rsidR="00D33E4A" w:rsidRPr="00C35D67">
          <w:rPr>
            <w:rStyle w:val="Hyperkobling"/>
            <w:rFonts w:cs="Arial"/>
          </w:rPr>
          <w:t>karanteneloven § 11</w:t>
        </w:r>
      </w:hyperlink>
      <w:r w:rsidR="00D910F0" w:rsidRPr="00C35D67">
        <w:rPr>
          <w:rFonts w:cs="Arial"/>
        </w:rPr>
        <w:t xml:space="preserve"> </w:t>
      </w:r>
      <w:r w:rsidR="00D33E4A" w:rsidRPr="00C35D67">
        <w:rPr>
          <w:rFonts w:cs="Arial"/>
        </w:rPr>
        <w:t>siste punktum.</w:t>
      </w:r>
      <w:r w:rsidR="00347F4A" w:rsidRPr="00C35D67">
        <w:rPr>
          <w:rFonts w:cs="Arial"/>
        </w:rPr>
        <w:t xml:space="preserve"> Det følger av karanten</w:t>
      </w:r>
      <w:r w:rsidR="00D44D52" w:rsidRPr="00C35D67">
        <w:rPr>
          <w:rFonts w:cs="Arial"/>
        </w:rPr>
        <w:t xml:space="preserve">elovens forarbeider (Prop.44 L </w:t>
      </w:r>
      <w:r w:rsidR="00347F4A" w:rsidRPr="00C35D67">
        <w:rPr>
          <w:rFonts w:cs="Arial"/>
        </w:rPr>
        <w:t xml:space="preserve">2014-2015 side 98) at terskelen for å ilegge </w:t>
      </w:r>
      <w:r w:rsidR="00111537" w:rsidRPr="00C35D67">
        <w:rPr>
          <w:rFonts w:cs="Arial"/>
        </w:rPr>
        <w:t>forbud</w:t>
      </w:r>
      <w:r w:rsidR="00347F4A" w:rsidRPr="00C35D67">
        <w:rPr>
          <w:rFonts w:cs="Arial"/>
        </w:rPr>
        <w:t xml:space="preserve"> etter siste punktum er høy, og at dette bare vil være aktuelt der mindre inngripende restriksjoner vil være utilstrekkelige for </w:t>
      </w:r>
      <w:r w:rsidR="00347F4A" w:rsidRPr="00C35D67">
        <w:rPr>
          <w:rFonts w:cs="Arial"/>
          <w:w w:val="105"/>
        </w:rPr>
        <w:t>å verne om formålet bak bestemmelsene.</w:t>
      </w:r>
    </w:p>
    <w:p w14:paraId="3C11F6B0" w14:textId="66EF62C9" w:rsidR="0029336C" w:rsidRPr="00C35D67" w:rsidRDefault="0029336C" w:rsidP="003160CA">
      <w:pPr>
        <w:jc w:val="both"/>
        <w:rPr>
          <w:rFonts w:cs="Arial"/>
        </w:rPr>
      </w:pPr>
      <w:r w:rsidRPr="00C35D67">
        <w:rPr>
          <w:rFonts w:cs="Arial"/>
          <w:w w:val="105"/>
        </w:rPr>
        <w:t>I veilederen «</w:t>
      </w:r>
      <w:hyperlink r:id="rId165" w:history="1">
        <w:r w:rsidRPr="00C35D67">
          <w:rPr>
            <w:rStyle w:val="Hyperkobling"/>
            <w:rFonts w:cs="Arial"/>
            <w:w w:val="105"/>
          </w:rPr>
          <w:t>Karanteneloven. Lov om informasjonsplikt, karantene og saksforbud for</w:t>
        </w:r>
        <w:r w:rsidRPr="00C35D67">
          <w:rPr>
            <w:rStyle w:val="Hyperkobling"/>
            <w:rFonts w:cs="Arial"/>
          </w:rPr>
          <w:t xml:space="preserve"> politikere, embetsmenn og statsansatte</w:t>
        </w:r>
      </w:hyperlink>
      <w:r w:rsidRPr="00C35D67">
        <w:rPr>
          <w:rFonts w:cs="Arial"/>
        </w:rPr>
        <w:t xml:space="preserve">» utgitt av Kommunal- og </w:t>
      </w:r>
      <w:r w:rsidR="003160CA">
        <w:rPr>
          <w:rFonts w:cs="Arial"/>
        </w:rPr>
        <w:t>distrikt</w:t>
      </w:r>
      <w:r w:rsidRPr="00C35D67">
        <w:rPr>
          <w:rFonts w:cs="Arial"/>
        </w:rPr>
        <w:t xml:space="preserve">sdepartementet, gis det veiledning til reglene om politikeres overgang til embete eller stilling i departementene. </w:t>
      </w:r>
    </w:p>
    <w:p w14:paraId="18318605" w14:textId="77777777" w:rsidR="0021579A" w:rsidRPr="00C35D67" w:rsidRDefault="000F6114" w:rsidP="003160CA">
      <w:pPr>
        <w:pStyle w:val="UnOverskrift3"/>
        <w:jc w:val="both"/>
        <w:rPr>
          <w:rFonts w:cs="Arial"/>
        </w:rPr>
      </w:pPr>
      <w:bookmarkStart w:id="184" w:name="_Toc1558422"/>
      <w:bookmarkStart w:id="185" w:name="_Toc144109262"/>
      <w:r w:rsidRPr="00C35D67">
        <w:rPr>
          <w:rFonts w:cs="Arial"/>
        </w:rPr>
        <w:t>8</w:t>
      </w:r>
      <w:r w:rsidR="00AF1E58" w:rsidRPr="00C35D67">
        <w:rPr>
          <w:rFonts w:cs="Arial"/>
        </w:rPr>
        <w:t>.2.5</w:t>
      </w:r>
      <w:r w:rsidR="008F25C3" w:rsidRPr="00C35D67">
        <w:rPr>
          <w:rFonts w:cs="Arial"/>
        </w:rPr>
        <w:t xml:space="preserve"> </w:t>
      </w:r>
      <w:r w:rsidR="0021579A" w:rsidRPr="00C35D67">
        <w:rPr>
          <w:rFonts w:cs="Arial"/>
        </w:rPr>
        <w:t>Godtgjørelse ved karantene</w:t>
      </w:r>
      <w:bookmarkEnd w:id="184"/>
      <w:bookmarkEnd w:id="185"/>
    </w:p>
    <w:p w14:paraId="3EEF3D9E" w14:textId="77777777" w:rsidR="00AF4333" w:rsidRPr="00C35D67" w:rsidRDefault="0021579A" w:rsidP="003160CA">
      <w:pPr>
        <w:jc w:val="both"/>
        <w:rPr>
          <w:rFonts w:cs="Arial"/>
          <w:w w:val="105"/>
        </w:rPr>
      </w:pPr>
      <w:r w:rsidRPr="00C35D67">
        <w:rPr>
          <w:rFonts w:cs="Arial"/>
          <w:w w:val="105"/>
        </w:rPr>
        <w:t xml:space="preserve">Dersom det ilegges karantene, tilstås politikeren godtgjørelse i karantenetiden som tilsvarer den </w:t>
      </w:r>
      <w:proofErr w:type="spellStart"/>
      <w:r w:rsidRPr="00C35D67">
        <w:rPr>
          <w:rFonts w:cs="Arial"/>
          <w:w w:val="105"/>
        </w:rPr>
        <w:t>årsgodtgjørelse</w:t>
      </w:r>
      <w:proofErr w:type="spellEnd"/>
      <w:r w:rsidRPr="00C35D67">
        <w:rPr>
          <w:rFonts w:cs="Arial"/>
          <w:w w:val="105"/>
        </w:rPr>
        <w:t xml:space="preserve"> vedkommende hadde ved fratreden som politiker, med tillegg av feriepenger, jf. </w:t>
      </w:r>
      <w:hyperlink r:id="rId166" w:anchor="shareModal" w:history="1">
        <w:r w:rsidRPr="00C35D67">
          <w:rPr>
            <w:rStyle w:val="Hyperkobling"/>
            <w:rFonts w:cs="Arial"/>
            <w:w w:val="105"/>
          </w:rPr>
          <w:t>karanteneloven § 8</w:t>
        </w:r>
      </w:hyperlink>
      <w:r w:rsidRPr="00C35D67">
        <w:rPr>
          <w:rFonts w:cs="Arial"/>
          <w:w w:val="105"/>
        </w:rPr>
        <w:t xml:space="preserve"> første ledd. Lønn eller vederlag for annet arbeid, verv eller oppdrag som vedkommende måtte motta eller opptjene i karantenetiden går til fradrag i</w:t>
      </w:r>
      <w:r w:rsidR="0006562E" w:rsidRPr="00C35D67">
        <w:rPr>
          <w:rFonts w:cs="Arial"/>
          <w:w w:val="105"/>
        </w:rPr>
        <w:t xml:space="preserve"> godtgjørelsen</w:t>
      </w:r>
      <w:r w:rsidRPr="00C35D67">
        <w:rPr>
          <w:rFonts w:cs="Arial"/>
          <w:w w:val="105"/>
        </w:rPr>
        <w:t xml:space="preserve">, jf. </w:t>
      </w:r>
      <w:hyperlink r:id="rId167" w:anchor="shareModal" w:history="1">
        <w:r w:rsidR="00347F4A" w:rsidRPr="00C35D67">
          <w:rPr>
            <w:rStyle w:val="Hyperkobling"/>
            <w:rFonts w:cs="Arial"/>
            <w:w w:val="105"/>
          </w:rPr>
          <w:t>karanteneloven § 8</w:t>
        </w:r>
      </w:hyperlink>
      <w:r w:rsidR="00347F4A" w:rsidRPr="00C35D67">
        <w:rPr>
          <w:rFonts w:cs="Arial"/>
          <w:w w:val="105"/>
        </w:rPr>
        <w:t xml:space="preserve"> </w:t>
      </w:r>
      <w:r w:rsidRPr="00C35D67">
        <w:rPr>
          <w:rFonts w:cs="Arial"/>
          <w:w w:val="105"/>
        </w:rPr>
        <w:t xml:space="preserve">annet ledd. </w:t>
      </w:r>
      <w:r w:rsidR="004F3A87" w:rsidRPr="00C35D67">
        <w:rPr>
          <w:rFonts w:cs="Arial"/>
          <w:w w:val="105"/>
        </w:rPr>
        <w:t>Søknad om karantenegodtgjørelse sendes til Statsministerens kontor ved å fylle ut «Søknadsskjema. Godtgjørel</w:t>
      </w:r>
      <w:r w:rsidR="009F7F12" w:rsidRPr="00C35D67">
        <w:rPr>
          <w:rFonts w:cs="Arial"/>
          <w:w w:val="105"/>
        </w:rPr>
        <w:t>se ved karantene», se vedlegg 1</w:t>
      </w:r>
      <w:r w:rsidR="00EF7138" w:rsidRPr="00C35D67">
        <w:rPr>
          <w:rFonts w:cs="Arial"/>
          <w:w w:val="105"/>
        </w:rPr>
        <w:t>0</w:t>
      </w:r>
      <w:r w:rsidR="004F3A87" w:rsidRPr="00C35D67">
        <w:rPr>
          <w:rFonts w:cs="Arial"/>
          <w:w w:val="105"/>
        </w:rPr>
        <w:t>.</w:t>
      </w:r>
    </w:p>
    <w:p w14:paraId="7B1B9B08" w14:textId="77777777" w:rsidR="00CB3B4A" w:rsidRPr="00C35D67" w:rsidRDefault="0021579A" w:rsidP="003160CA">
      <w:pPr>
        <w:jc w:val="both"/>
        <w:rPr>
          <w:rFonts w:cs="Arial"/>
        </w:rPr>
      </w:pPr>
      <w:r w:rsidRPr="00C35D67">
        <w:rPr>
          <w:rFonts w:cs="Arial"/>
          <w:w w:val="105"/>
        </w:rPr>
        <w:t>Statsministerens kontor skal straks underrettes dersom det i eller etter karanteneperioden</w:t>
      </w:r>
      <w:r w:rsidRPr="00C35D67">
        <w:rPr>
          <w:rFonts w:cs="Arial"/>
        </w:rPr>
        <w:t xml:space="preserve"> oppstår endringer i inntektsforholdene som gjør det nødvendig å avkorte eller tilbakebetale hele eller deler av godtgjørelsen. </w:t>
      </w:r>
    </w:p>
    <w:p w14:paraId="6D176A6E" w14:textId="77777777" w:rsidR="0021579A" w:rsidRPr="00C35D67" w:rsidRDefault="0021579A" w:rsidP="003160CA">
      <w:pPr>
        <w:jc w:val="both"/>
        <w:rPr>
          <w:rFonts w:cs="Arial"/>
        </w:rPr>
      </w:pPr>
      <w:r w:rsidRPr="00C35D67">
        <w:rPr>
          <w:rFonts w:cs="Arial"/>
          <w:w w:val="105"/>
        </w:rPr>
        <w:t>Egenerklæring om inntekt sendes Statsministerens kontor</w:t>
      </w:r>
      <w:r w:rsidR="004B67F7" w:rsidRPr="00C35D67">
        <w:rPr>
          <w:rFonts w:cs="Arial"/>
          <w:w w:val="105"/>
        </w:rPr>
        <w:t>.</w:t>
      </w:r>
      <w:r w:rsidR="00492D4E" w:rsidRPr="00C35D67">
        <w:rPr>
          <w:rFonts w:cs="Arial"/>
          <w:w w:val="105"/>
        </w:rPr>
        <w:t xml:space="preserve"> Nærmere informasjon om</w:t>
      </w:r>
      <w:r w:rsidR="00492D4E" w:rsidRPr="00C35D67">
        <w:rPr>
          <w:rFonts w:cs="Arial"/>
        </w:rPr>
        <w:t xml:space="preserve"> regelverket og søknadsskjema kan fås ved henvendelse til Statsministerens kontor, Personal- økonomi- og juridisk seksjon.</w:t>
      </w:r>
    </w:p>
    <w:p w14:paraId="365AE6C9" w14:textId="77777777" w:rsidR="00111537" w:rsidRPr="00C35D67" w:rsidRDefault="00111537" w:rsidP="003160CA">
      <w:pPr>
        <w:jc w:val="both"/>
        <w:rPr>
          <w:rFonts w:cs="Arial"/>
        </w:rPr>
      </w:pPr>
      <w:r w:rsidRPr="00C35D67">
        <w:rPr>
          <w:rFonts w:cs="Arial"/>
        </w:rPr>
        <w:t>Ved ilagt saksforbud gis det ikke godtgjørelse, siden saksforbudet ikke hindrer oppstart i stillingen, vervet eller virksomheten.</w:t>
      </w:r>
    </w:p>
    <w:p w14:paraId="58548B5A" w14:textId="77777777" w:rsidR="0021579A" w:rsidRPr="00C35D67" w:rsidRDefault="000F6114" w:rsidP="003160CA">
      <w:pPr>
        <w:pStyle w:val="UnOverskrift2"/>
        <w:jc w:val="both"/>
        <w:rPr>
          <w:rFonts w:cs="Arial"/>
          <w:color w:val="000000" w:themeColor="text1"/>
        </w:rPr>
      </w:pPr>
      <w:bookmarkStart w:id="186" w:name="_bookmark51"/>
      <w:bookmarkStart w:id="187" w:name="_Toc1558423"/>
      <w:bookmarkStart w:id="188" w:name="_Toc144109263"/>
      <w:bookmarkEnd w:id="186"/>
      <w:r w:rsidRPr="00C35D67">
        <w:rPr>
          <w:rFonts w:cs="Arial"/>
          <w:color w:val="000000" w:themeColor="text1"/>
        </w:rPr>
        <w:t>8</w:t>
      </w:r>
      <w:r w:rsidR="00B31C76" w:rsidRPr="00C35D67">
        <w:rPr>
          <w:rFonts w:cs="Arial"/>
          <w:color w:val="000000" w:themeColor="text1"/>
        </w:rPr>
        <w:t>.</w:t>
      </w:r>
      <w:r w:rsidR="000763B6" w:rsidRPr="00C35D67">
        <w:rPr>
          <w:rFonts w:cs="Arial"/>
          <w:color w:val="000000" w:themeColor="text1"/>
        </w:rPr>
        <w:t>3</w:t>
      </w:r>
      <w:r w:rsidR="00B31C76" w:rsidRPr="00C35D67">
        <w:rPr>
          <w:rFonts w:cs="Arial"/>
          <w:color w:val="000000" w:themeColor="text1"/>
        </w:rPr>
        <w:t xml:space="preserve"> </w:t>
      </w:r>
      <w:r w:rsidR="0021579A" w:rsidRPr="00C35D67">
        <w:rPr>
          <w:rFonts w:cs="Arial"/>
        </w:rPr>
        <w:t>Tilskudd til avtroppende statsministere</w:t>
      </w:r>
      <w:bookmarkEnd w:id="187"/>
      <w:bookmarkEnd w:id="188"/>
    </w:p>
    <w:p w14:paraId="3E72EFD6" w14:textId="77777777" w:rsidR="00AF4333" w:rsidRPr="00C35D67" w:rsidRDefault="0021579A" w:rsidP="003160CA">
      <w:pPr>
        <w:jc w:val="both"/>
        <w:rPr>
          <w:rFonts w:cs="Arial"/>
          <w:w w:val="105"/>
        </w:rPr>
      </w:pPr>
      <w:r w:rsidRPr="00C35D67">
        <w:rPr>
          <w:rFonts w:cs="Arial"/>
          <w:w w:val="105"/>
        </w:rPr>
        <w:t xml:space="preserve">Ved Stortingets tilslutning til </w:t>
      </w:r>
      <w:hyperlink r:id="rId168" w:history="1">
        <w:r w:rsidRPr="00C35D67">
          <w:rPr>
            <w:rStyle w:val="Hyperkobling"/>
            <w:rFonts w:cs="Arial"/>
            <w:w w:val="105"/>
          </w:rPr>
          <w:t>St.prp. nr. 66 (2005-2006)</w:t>
        </w:r>
      </w:hyperlink>
      <w:r w:rsidRPr="00C35D67">
        <w:rPr>
          <w:rFonts w:cs="Arial"/>
          <w:w w:val="105"/>
        </w:rPr>
        <w:t xml:space="preserve"> er det innført en ordning med tilskudd til administrativ støtte til statsministere etter fratredelse. Begrunnelsen for </w:t>
      </w:r>
      <w:r w:rsidRPr="00C35D67">
        <w:rPr>
          <w:rFonts w:cs="Arial"/>
          <w:w w:val="105"/>
        </w:rPr>
        <w:lastRenderedPageBreak/>
        <w:t>tilskuddet er avtroppende statsministeres behov for etter sin avgang å få støtte til å håndtere henvendelser og å kunne videreføre et personlig engasjement, så vel nasjonalt som internasjonalt. Utover dette er det et behov for å få utført en del praktiske gjøremål knyttet til fratredelsen.</w:t>
      </w:r>
    </w:p>
    <w:p w14:paraId="5A67AD0C" w14:textId="77777777" w:rsidR="00AF4333" w:rsidRPr="00C35D67" w:rsidRDefault="0021579A" w:rsidP="003160CA">
      <w:pPr>
        <w:jc w:val="both"/>
        <w:rPr>
          <w:rFonts w:cs="Arial"/>
          <w:w w:val="105"/>
        </w:rPr>
      </w:pPr>
      <w:r w:rsidRPr="00C35D67">
        <w:rPr>
          <w:rFonts w:cs="Arial"/>
          <w:w w:val="105"/>
        </w:rPr>
        <w:t>Det gis kompensasjon i to år etter fratreden for statsministre som har sittet i fire år eller mer, i ett år for de som har sittet mellom to og fire år og i seks måneder for de som har sittet inntil to år.</w:t>
      </w:r>
    </w:p>
    <w:p w14:paraId="56668A10" w14:textId="77777777" w:rsidR="0021579A" w:rsidRPr="00C35D67" w:rsidRDefault="0021579A" w:rsidP="003160CA">
      <w:pPr>
        <w:jc w:val="both"/>
        <w:rPr>
          <w:rFonts w:cs="Arial"/>
          <w:w w:val="105"/>
        </w:rPr>
      </w:pPr>
      <w:r w:rsidRPr="00C35D67">
        <w:rPr>
          <w:rFonts w:cs="Arial"/>
          <w:w w:val="105"/>
        </w:rPr>
        <w:t xml:space="preserve">Ordningen gjelder ikke avtroppende statsministre som </w:t>
      </w:r>
      <w:r w:rsidR="009C37FB" w:rsidRPr="00C35D67">
        <w:rPr>
          <w:rFonts w:cs="Arial"/>
          <w:w w:val="105"/>
        </w:rPr>
        <w:t xml:space="preserve">går </w:t>
      </w:r>
      <w:r w:rsidRPr="00C35D67">
        <w:rPr>
          <w:rFonts w:cs="Arial"/>
          <w:w w:val="105"/>
        </w:rPr>
        <w:t>tilbake til Stortinget.</w:t>
      </w:r>
    </w:p>
    <w:p w14:paraId="36CB6673" w14:textId="77777777" w:rsidR="00225EFF" w:rsidRPr="00C35D67" w:rsidRDefault="0021579A" w:rsidP="003160CA">
      <w:pPr>
        <w:jc w:val="both"/>
        <w:rPr>
          <w:rFonts w:cs="Arial"/>
          <w:w w:val="105"/>
        </w:rPr>
      </w:pPr>
      <w:r w:rsidRPr="00C35D67">
        <w:rPr>
          <w:rFonts w:cs="Arial"/>
          <w:w w:val="105"/>
        </w:rPr>
        <w:t>Beslutning om å tilstå økonomisk støtte fattes av Statsministerens</w:t>
      </w:r>
      <w:r w:rsidR="00B6763E" w:rsidRPr="00C35D67">
        <w:rPr>
          <w:rFonts w:cs="Arial"/>
          <w:w w:val="105"/>
        </w:rPr>
        <w:t xml:space="preserve"> kontor</w:t>
      </w:r>
      <w:r w:rsidRPr="00C35D67">
        <w:rPr>
          <w:rFonts w:cs="Arial"/>
          <w:w w:val="105"/>
        </w:rPr>
        <w:t xml:space="preserve"> etter søknad fra den avtroppende statsminister.</w:t>
      </w:r>
      <w:bookmarkStart w:id="189" w:name="_bookmark52"/>
      <w:bookmarkEnd w:id="189"/>
    </w:p>
    <w:p w14:paraId="34260D10" w14:textId="77777777" w:rsidR="00C61C82" w:rsidRPr="00C35D67" w:rsidRDefault="00225EFF" w:rsidP="003160CA">
      <w:pPr>
        <w:jc w:val="both"/>
        <w:rPr>
          <w:rFonts w:cs="Arial"/>
          <w:w w:val="105"/>
        </w:rPr>
      </w:pPr>
      <w:r w:rsidRPr="00C35D67">
        <w:rPr>
          <w:rFonts w:cs="Arial"/>
          <w:w w:val="105"/>
        </w:rPr>
        <w:br w:type="page"/>
      </w:r>
    </w:p>
    <w:p w14:paraId="32CFFD00" w14:textId="77777777" w:rsidR="00F25675" w:rsidRPr="00C35D67" w:rsidRDefault="00660028" w:rsidP="003160CA">
      <w:pPr>
        <w:pStyle w:val="UnOverskrift1"/>
        <w:jc w:val="both"/>
        <w:rPr>
          <w:rFonts w:cs="Arial"/>
        </w:rPr>
      </w:pPr>
      <w:bookmarkStart w:id="190" w:name="_Toc144109264"/>
      <w:bookmarkStart w:id="191" w:name="_Toc50463260"/>
      <w:r w:rsidRPr="00C35D67">
        <w:rPr>
          <w:rFonts w:cs="Arial"/>
        </w:rPr>
        <w:lastRenderedPageBreak/>
        <w:t>Vedlegg</w:t>
      </w:r>
      <w:bookmarkEnd w:id="190"/>
      <w:r w:rsidRPr="00C35D67">
        <w:rPr>
          <w:rFonts w:cs="Arial"/>
        </w:rPr>
        <w:t xml:space="preserve"> </w:t>
      </w:r>
    </w:p>
    <w:bookmarkEnd w:id="191"/>
    <w:p w14:paraId="7029A8D6" w14:textId="77777777" w:rsidR="00660028" w:rsidRPr="00C35D67" w:rsidRDefault="00660028" w:rsidP="003160CA">
      <w:pPr>
        <w:jc w:val="both"/>
        <w:rPr>
          <w:rFonts w:cs="Arial"/>
        </w:rPr>
      </w:pPr>
    </w:p>
    <w:p w14:paraId="536EBAB2" w14:textId="77777777" w:rsidR="00AE7A8D" w:rsidRPr="00C35D67" w:rsidRDefault="00000000" w:rsidP="003160CA">
      <w:pPr>
        <w:pStyle w:val="Nummerertliste"/>
        <w:jc w:val="both"/>
        <w:rPr>
          <w:rFonts w:cs="Arial"/>
        </w:rPr>
      </w:pPr>
      <w:hyperlink r:id="rId169" w:history="1">
        <w:r w:rsidR="00AE7A8D" w:rsidRPr="00C35D67">
          <w:rPr>
            <w:rStyle w:val="Hyperkobling"/>
            <w:rFonts w:cs="Arial"/>
            <w:color w:val="3867C8"/>
          </w:rPr>
          <w:t>Rutiner for håndtering av gaver i tjenesten (PDF)</w:t>
        </w:r>
      </w:hyperlink>
    </w:p>
    <w:p w14:paraId="59FD2B4F" w14:textId="77777777" w:rsidR="00AE7A8D" w:rsidRPr="00C35D67" w:rsidRDefault="00000000" w:rsidP="003160CA">
      <w:pPr>
        <w:pStyle w:val="Nummerertliste"/>
        <w:jc w:val="both"/>
        <w:rPr>
          <w:rFonts w:cs="Arial"/>
        </w:rPr>
      </w:pPr>
      <w:hyperlink r:id="rId170" w:history="1">
        <w:r w:rsidR="00AE7A8D" w:rsidRPr="00C35D67">
          <w:rPr>
            <w:rStyle w:val="Hyperkobling"/>
            <w:rFonts w:cs="Arial"/>
            <w:color w:val="3867C8"/>
          </w:rPr>
          <w:t>Retningslinjer for bruk av drosje (PDF)</w:t>
        </w:r>
      </w:hyperlink>
    </w:p>
    <w:p w14:paraId="60735E13" w14:textId="77777777" w:rsidR="00AE7A8D" w:rsidRPr="00C35D67" w:rsidRDefault="00000000" w:rsidP="003160CA">
      <w:pPr>
        <w:pStyle w:val="Nummerertliste"/>
        <w:jc w:val="both"/>
        <w:rPr>
          <w:rFonts w:cs="Arial"/>
        </w:rPr>
      </w:pPr>
      <w:hyperlink r:id="rId171" w:history="1">
        <w:r w:rsidR="00AE7A8D" w:rsidRPr="00C35D67">
          <w:rPr>
            <w:rStyle w:val="Hyperkobling"/>
            <w:rFonts w:cs="Arial"/>
            <w:color w:val="3867C8"/>
          </w:rPr>
          <w:t>Retningslinjer for bruk av bonuskort mv. (PDF)</w:t>
        </w:r>
      </w:hyperlink>
    </w:p>
    <w:p w14:paraId="44ECD9B7" w14:textId="77777777" w:rsidR="00AE7A8D" w:rsidRPr="00C35D67" w:rsidRDefault="00000000" w:rsidP="003160CA">
      <w:pPr>
        <w:pStyle w:val="Nummerertliste"/>
        <w:jc w:val="both"/>
        <w:rPr>
          <w:rFonts w:cs="Arial"/>
        </w:rPr>
      </w:pPr>
      <w:hyperlink r:id="rId172" w:history="1">
        <w:r w:rsidR="00AE7A8D" w:rsidRPr="00C35D67">
          <w:rPr>
            <w:rStyle w:val="Hyperkobling"/>
            <w:rFonts w:cs="Arial"/>
            <w:color w:val="3867C8"/>
          </w:rPr>
          <w:t>Rutine for bruk av biltjenesten i Politiets sikkerhetstjeneste (PST) (PDF)</w:t>
        </w:r>
      </w:hyperlink>
    </w:p>
    <w:p w14:paraId="4D692103" w14:textId="77777777" w:rsidR="00AE7A8D" w:rsidRPr="00C35D67" w:rsidRDefault="00000000" w:rsidP="003160CA">
      <w:pPr>
        <w:pStyle w:val="Nummerertliste"/>
        <w:jc w:val="both"/>
        <w:rPr>
          <w:rFonts w:cs="Arial"/>
        </w:rPr>
      </w:pPr>
      <w:hyperlink r:id="rId173" w:history="1">
        <w:r w:rsidR="00AE7A8D" w:rsidRPr="00C35D67">
          <w:rPr>
            <w:rStyle w:val="Hyperkobling"/>
            <w:rFonts w:cs="Arial"/>
            <w:color w:val="3867C8"/>
          </w:rPr>
          <w:t>Mal for pendlerboligavtale (PDF)</w:t>
        </w:r>
      </w:hyperlink>
    </w:p>
    <w:p w14:paraId="552460A2" w14:textId="77777777" w:rsidR="00AE7A8D" w:rsidRPr="00C35D67" w:rsidRDefault="00000000" w:rsidP="003160CA">
      <w:pPr>
        <w:pStyle w:val="Nummerertliste"/>
        <w:jc w:val="both"/>
        <w:rPr>
          <w:rFonts w:cs="Arial"/>
        </w:rPr>
      </w:pPr>
      <w:hyperlink r:id="rId174" w:history="1">
        <w:r w:rsidR="00AE7A8D" w:rsidRPr="00C35D67">
          <w:rPr>
            <w:rStyle w:val="Hyperkobling"/>
            <w:rFonts w:cs="Arial"/>
            <w:color w:val="3867C8"/>
          </w:rPr>
          <w:t>Refusjonsskjema. Transportkostnader til hjemreiser (pendlerreiser) (Word)</w:t>
        </w:r>
      </w:hyperlink>
    </w:p>
    <w:p w14:paraId="6F9BF9F2" w14:textId="77777777" w:rsidR="00AE7A8D" w:rsidRPr="00C35D67" w:rsidRDefault="00000000" w:rsidP="003160CA">
      <w:pPr>
        <w:pStyle w:val="Nummerertliste"/>
        <w:jc w:val="both"/>
        <w:rPr>
          <w:rFonts w:cs="Arial"/>
        </w:rPr>
      </w:pPr>
      <w:hyperlink r:id="rId175" w:history="1">
        <w:r w:rsidR="00AE7A8D" w:rsidRPr="00C35D67">
          <w:rPr>
            <w:rStyle w:val="Hyperkobling"/>
            <w:rFonts w:cs="Arial"/>
            <w:color w:val="3867C8"/>
          </w:rPr>
          <w:t>Refusjonsskjema. Transportkostnader ved besøksreiser for familie (Word)</w:t>
        </w:r>
      </w:hyperlink>
    </w:p>
    <w:p w14:paraId="4DD0A39D" w14:textId="77777777" w:rsidR="00AE7A8D" w:rsidRPr="00C35D67" w:rsidRDefault="00000000" w:rsidP="003160CA">
      <w:pPr>
        <w:pStyle w:val="Nummerertliste"/>
        <w:jc w:val="both"/>
        <w:rPr>
          <w:rFonts w:cs="Arial"/>
        </w:rPr>
      </w:pPr>
      <w:hyperlink r:id="rId176" w:history="1">
        <w:r w:rsidR="00AE7A8D" w:rsidRPr="00C35D67">
          <w:rPr>
            <w:rStyle w:val="Hyperkobling"/>
            <w:rFonts w:cs="Arial"/>
            <w:color w:val="3867C8"/>
          </w:rPr>
          <w:t>Søknadsskjema. Søknad om pendlerbolig (Word)</w:t>
        </w:r>
      </w:hyperlink>
    </w:p>
    <w:p w14:paraId="58218AB0" w14:textId="77777777" w:rsidR="00AE7A8D" w:rsidRPr="00C35D67" w:rsidRDefault="00000000" w:rsidP="003160CA">
      <w:pPr>
        <w:pStyle w:val="Nummerertliste"/>
        <w:jc w:val="both"/>
        <w:rPr>
          <w:rFonts w:cs="Arial"/>
        </w:rPr>
      </w:pPr>
      <w:hyperlink r:id="rId177" w:history="1">
        <w:r w:rsidR="00AE7A8D" w:rsidRPr="00C35D67">
          <w:rPr>
            <w:rStyle w:val="Hyperkobling"/>
            <w:rFonts w:cs="Arial"/>
            <w:color w:val="3867C8"/>
          </w:rPr>
          <w:t>Søknadskjema. Søknad om fratredelsesytelse (Word)</w:t>
        </w:r>
      </w:hyperlink>
    </w:p>
    <w:p w14:paraId="19D254D0" w14:textId="652A14C3" w:rsidR="00AE7A8D" w:rsidRPr="0081079F" w:rsidRDefault="00000000" w:rsidP="003160CA">
      <w:pPr>
        <w:pStyle w:val="Nummerertliste"/>
        <w:jc w:val="both"/>
        <w:rPr>
          <w:rStyle w:val="Hyperkobling"/>
          <w:rFonts w:cs="Arial"/>
          <w:color w:val="auto"/>
          <w:u w:val="none"/>
        </w:rPr>
      </w:pPr>
      <w:hyperlink r:id="rId178" w:history="1">
        <w:r w:rsidR="00AE7A8D" w:rsidRPr="00C35D67">
          <w:rPr>
            <w:rStyle w:val="Hyperkobling"/>
            <w:rFonts w:cs="Arial"/>
            <w:color w:val="3867C8"/>
          </w:rPr>
          <w:t>Søknadsskjema. Godtgjørelse ved karantene (Word)</w:t>
        </w:r>
      </w:hyperlink>
    </w:p>
    <w:p w14:paraId="1A6B752D" w14:textId="15AC77E0" w:rsidR="0081079F" w:rsidRPr="00C35D67" w:rsidRDefault="0063694D" w:rsidP="003160CA">
      <w:pPr>
        <w:pStyle w:val="Nummerertliste"/>
        <w:jc w:val="both"/>
        <w:rPr>
          <w:rFonts w:cs="Arial"/>
        </w:rPr>
      </w:pPr>
      <w:hyperlink r:id="rId179" w:history="1">
        <w:r w:rsidR="0081079F" w:rsidRPr="0063694D">
          <w:rPr>
            <w:rStyle w:val="Hyperkobling"/>
          </w:rPr>
          <w:t>Søknadsskjema. Søknad om samtykke til å ha permisjon, inneha bierverv, bistilling mv. eller til å motta honorar (Word)</w:t>
        </w:r>
      </w:hyperlink>
    </w:p>
    <w:p w14:paraId="350C5EFE" w14:textId="77777777" w:rsidR="00AE7A8D" w:rsidRPr="00C35D67" w:rsidRDefault="00000000" w:rsidP="003160CA">
      <w:pPr>
        <w:pStyle w:val="Nummerertliste"/>
        <w:jc w:val="both"/>
        <w:rPr>
          <w:rFonts w:cs="Arial"/>
        </w:rPr>
      </w:pPr>
      <w:hyperlink r:id="rId180" w:history="1">
        <w:r w:rsidR="00AE7A8D" w:rsidRPr="00C35D67">
          <w:rPr>
            <w:rStyle w:val="Hyperkobling"/>
            <w:rFonts w:cs="Arial"/>
            <w:color w:val="3867C8"/>
          </w:rPr>
          <w:t>Fraværsskjema (</w:t>
        </w:r>
        <w:proofErr w:type="spellStart"/>
        <w:r w:rsidR="00AE7A8D" w:rsidRPr="00C35D67">
          <w:rPr>
            <w:rStyle w:val="Hyperkobling"/>
            <w:rFonts w:cs="Arial"/>
            <w:color w:val="3867C8"/>
          </w:rPr>
          <w:t>Depweb</w:t>
        </w:r>
        <w:proofErr w:type="spellEnd"/>
        <w:r w:rsidR="00AE7A8D" w:rsidRPr="00C35D67">
          <w:rPr>
            <w:rStyle w:val="Hyperkobling"/>
            <w:rFonts w:cs="Arial"/>
            <w:color w:val="3867C8"/>
          </w:rPr>
          <w:t xml:space="preserve"> - virker bare i departementene)</w:t>
        </w:r>
      </w:hyperlink>
    </w:p>
    <w:p w14:paraId="36A50F4A" w14:textId="77777777" w:rsidR="00D945F2" w:rsidRPr="00C35D67" w:rsidRDefault="00D945F2" w:rsidP="003160CA">
      <w:pPr>
        <w:jc w:val="both"/>
        <w:rPr>
          <w:rFonts w:cs="Arial"/>
        </w:rPr>
      </w:pPr>
    </w:p>
    <w:sectPr w:rsidR="00D945F2" w:rsidRPr="00C35D67" w:rsidSect="00016F7C">
      <w:footerReference w:type="default" r:id="rId181"/>
      <w:footerReference w:type="first" r:id="rId18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FF90" w14:textId="77777777" w:rsidR="001C3EC5" w:rsidRDefault="001C3EC5" w:rsidP="00844354">
      <w:pPr>
        <w:spacing w:after="0" w:line="240" w:lineRule="auto"/>
      </w:pPr>
      <w:r>
        <w:separator/>
      </w:r>
    </w:p>
  </w:endnote>
  <w:endnote w:type="continuationSeparator" w:id="0">
    <w:p w14:paraId="53E6F2B7" w14:textId="77777777" w:rsidR="001C3EC5" w:rsidRDefault="001C3EC5" w:rsidP="00844354">
      <w:pPr>
        <w:spacing w:after="0" w:line="240" w:lineRule="auto"/>
      </w:pPr>
      <w:r>
        <w:continuationSeparator/>
      </w:r>
    </w:p>
  </w:endnote>
  <w:endnote w:type="continuationNotice" w:id="1">
    <w:p w14:paraId="6646FB7B" w14:textId="77777777" w:rsidR="001C3EC5" w:rsidRDefault="001C3E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072578"/>
      <w:docPartObj>
        <w:docPartGallery w:val="Page Numbers (Bottom of Page)"/>
        <w:docPartUnique/>
      </w:docPartObj>
    </w:sdtPr>
    <w:sdtContent>
      <w:p w14:paraId="2EC3FF05" w14:textId="18B5D2E1" w:rsidR="001330BF" w:rsidRDefault="001330BF">
        <w:pPr>
          <w:pStyle w:val="Bunntekst"/>
          <w:jc w:val="center"/>
        </w:pPr>
        <w:r>
          <w:fldChar w:fldCharType="begin"/>
        </w:r>
        <w:r>
          <w:instrText>PAGE   \* MERGEFORMAT</w:instrText>
        </w:r>
        <w:r>
          <w:fldChar w:fldCharType="separate"/>
        </w:r>
        <w:r w:rsidR="00CE7569">
          <w:rPr>
            <w:noProof/>
          </w:rPr>
          <w:t>36</w:t>
        </w:r>
        <w:r>
          <w:fldChar w:fldCharType="end"/>
        </w:r>
      </w:p>
    </w:sdtContent>
  </w:sdt>
  <w:p w14:paraId="301B3491" w14:textId="77777777" w:rsidR="001330BF" w:rsidRDefault="001330B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897" w14:textId="01F3A4C8" w:rsidR="001330BF" w:rsidRDefault="001330BF" w:rsidP="00AA7C41">
    <w:pPr>
      <w:pStyle w:val="Bunntekst"/>
      <w:jc w:val="center"/>
    </w:pPr>
    <w:r>
      <w:t xml:space="preserve">Side </w:t>
    </w:r>
    <w:r>
      <w:fldChar w:fldCharType="begin"/>
    </w:r>
    <w:r>
      <w:instrText xml:space="preserve"> PAGE  </w:instrText>
    </w:r>
    <w:r>
      <w:fldChar w:fldCharType="separate"/>
    </w:r>
    <w:r w:rsidR="00CE7569">
      <w:rPr>
        <w:noProof/>
      </w:rPr>
      <w:t>0</w:t>
    </w:r>
    <w:r>
      <w:fldChar w:fldCharType="end"/>
    </w:r>
    <w:r>
      <w:t xml:space="preserve"> av </w:t>
    </w:r>
    <w:fldSimple w:instr=" NUMPAGES  ">
      <w:r w:rsidR="00CE7569">
        <w:rPr>
          <w:noProof/>
        </w:rPr>
        <w:t>41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ECA9" w14:textId="77777777" w:rsidR="001C3EC5" w:rsidRDefault="001C3EC5" w:rsidP="00844354">
      <w:pPr>
        <w:spacing w:after="0" w:line="240" w:lineRule="auto"/>
      </w:pPr>
      <w:r>
        <w:separator/>
      </w:r>
    </w:p>
  </w:footnote>
  <w:footnote w:type="continuationSeparator" w:id="0">
    <w:p w14:paraId="6623FA37" w14:textId="77777777" w:rsidR="001C3EC5" w:rsidRDefault="001C3EC5" w:rsidP="00844354">
      <w:pPr>
        <w:spacing w:after="0" w:line="240" w:lineRule="auto"/>
      </w:pPr>
      <w:r>
        <w:continuationSeparator/>
      </w:r>
    </w:p>
  </w:footnote>
  <w:footnote w:type="continuationNotice" w:id="1">
    <w:p w14:paraId="5C1C42EF" w14:textId="77777777" w:rsidR="001C3EC5" w:rsidRDefault="001C3E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E630B4"/>
    <w:lvl w:ilvl="0">
      <w:start w:val="1"/>
      <w:numFmt w:val="decimal"/>
      <w:lvlText w:val="%1."/>
      <w:lvlJc w:val="left"/>
      <w:pPr>
        <w:tabs>
          <w:tab w:val="num" w:pos="360"/>
        </w:tabs>
        <w:ind w:left="360" w:hanging="360"/>
      </w:pPr>
    </w:lvl>
  </w:abstractNum>
  <w:abstractNum w:abstractNumId="1"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36720FFC"/>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384B08"/>
    <w:multiLevelType w:val="hybridMultilevel"/>
    <w:tmpl w:val="CD5CB9C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62749D"/>
    <w:multiLevelType w:val="hybridMultilevel"/>
    <w:tmpl w:val="BB3092C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A83792"/>
    <w:multiLevelType w:val="hybridMultilevel"/>
    <w:tmpl w:val="AA561B5A"/>
    <w:lvl w:ilvl="0" w:tplc="89B08F16">
      <w:start w:val="4"/>
      <w:numFmt w:val="bullet"/>
      <w:lvlText w:val="-"/>
      <w:lvlJc w:val="left"/>
      <w:pPr>
        <w:ind w:left="757" w:hanging="360"/>
      </w:pPr>
      <w:rPr>
        <w:rFonts w:ascii="Arial" w:eastAsia="Times New Roman" w:hAnsi="Arial" w:cs="Arial" w:hint="default"/>
      </w:rPr>
    </w:lvl>
    <w:lvl w:ilvl="1" w:tplc="04140003" w:tentative="1">
      <w:start w:val="1"/>
      <w:numFmt w:val="bullet"/>
      <w:lvlText w:val="o"/>
      <w:lvlJc w:val="left"/>
      <w:pPr>
        <w:ind w:left="1477" w:hanging="360"/>
      </w:pPr>
      <w:rPr>
        <w:rFonts w:ascii="Courier New" w:hAnsi="Courier New" w:cs="Courier New" w:hint="default"/>
      </w:rPr>
    </w:lvl>
    <w:lvl w:ilvl="2" w:tplc="04140005" w:tentative="1">
      <w:start w:val="1"/>
      <w:numFmt w:val="bullet"/>
      <w:lvlText w:val=""/>
      <w:lvlJc w:val="left"/>
      <w:pPr>
        <w:ind w:left="2197" w:hanging="360"/>
      </w:pPr>
      <w:rPr>
        <w:rFonts w:ascii="Wingdings" w:hAnsi="Wingdings" w:hint="default"/>
      </w:rPr>
    </w:lvl>
    <w:lvl w:ilvl="3" w:tplc="04140001" w:tentative="1">
      <w:start w:val="1"/>
      <w:numFmt w:val="bullet"/>
      <w:lvlText w:val=""/>
      <w:lvlJc w:val="left"/>
      <w:pPr>
        <w:ind w:left="2917" w:hanging="360"/>
      </w:pPr>
      <w:rPr>
        <w:rFonts w:ascii="Symbol" w:hAnsi="Symbol" w:hint="default"/>
      </w:rPr>
    </w:lvl>
    <w:lvl w:ilvl="4" w:tplc="04140003" w:tentative="1">
      <w:start w:val="1"/>
      <w:numFmt w:val="bullet"/>
      <w:lvlText w:val="o"/>
      <w:lvlJc w:val="left"/>
      <w:pPr>
        <w:ind w:left="3637" w:hanging="360"/>
      </w:pPr>
      <w:rPr>
        <w:rFonts w:ascii="Courier New" w:hAnsi="Courier New" w:cs="Courier New" w:hint="default"/>
      </w:rPr>
    </w:lvl>
    <w:lvl w:ilvl="5" w:tplc="04140005" w:tentative="1">
      <w:start w:val="1"/>
      <w:numFmt w:val="bullet"/>
      <w:lvlText w:val=""/>
      <w:lvlJc w:val="left"/>
      <w:pPr>
        <w:ind w:left="4357" w:hanging="360"/>
      </w:pPr>
      <w:rPr>
        <w:rFonts w:ascii="Wingdings" w:hAnsi="Wingdings" w:hint="default"/>
      </w:rPr>
    </w:lvl>
    <w:lvl w:ilvl="6" w:tplc="04140001" w:tentative="1">
      <w:start w:val="1"/>
      <w:numFmt w:val="bullet"/>
      <w:lvlText w:val=""/>
      <w:lvlJc w:val="left"/>
      <w:pPr>
        <w:ind w:left="5077" w:hanging="360"/>
      </w:pPr>
      <w:rPr>
        <w:rFonts w:ascii="Symbol" w:hAnsi="Symbol" w:hint="default"/>
      </w:rPr>
    </w:lvl>
    <w:lvl w:ilvl="7" w:tplc="04140003" w:tentative="1">
      <w:start w:val="1"/>
      <w:numFmt w:val="bullet"/>
      <w:lvlText w:val="o"/>
      <w:lvlJc w:val="left"/>
      <w:pPr>
        <w:ind w:left="5797" w:hanging="360"/>
      </w:pPr>
      <w:rPr>
        <w:rFonts w:ascii="Courier New" w:hAnsi="Courier New" w:cs="Courier New" w:hint="default"/>
      </w:rPr>
    </w:lvl>
    <w:lvl w:ilvl="8" w:tplc="04140005" w:tentative="1">
      <w:start w:val="1"/>
      <w:numFmt w:val="bullet"/>
      <w:lvlText w:val=""/>
      <w:lvlJc w:val="left"/>
      <w:pPr>
        <w:ind w:left="6517" w:hanging="360"/>
      </w:pPr>
      <w:rPr>
        <w:rFonts w:ascii="Wingdings" w:hAnsi="Wingdings" w:hint="default"/>
      </w:rPr>
    </w:lvl>
  </w:abstractNum>
  <w:abstractNum w:abstractNumId="9"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0" w15:restartNumberingAfterBreak="0">
    <w:nsid w:val="201E6725"/>
    <w:multiLevelType w:val="hybridMultilevel"/>
    <w:tmpl w:val="9BC0A978"/>
    <w:lvl w:ilvl="0" w:tplc="B5668592">
      <w:start w:val="1"/>
      <w:numFmt w:val="bullet"/>
      <w:pStyle w:val="Listebombe"/>
      <w:lvlText w:val=""/>
      <w:lvlJc w:val="left"/>
      <w:pPr>
        <w:ind w:left="106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209E007C"/>
    <w:multiLevelType w:val="hybridMultilevel"/>
    <w:tmpl w:val="33F0D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3577057"/>
    <w:multiLevelType w:val="hybridMultilevel"/>
    <w:tmpl w:val="F4481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4" w15:restartNumberingAfterBreak="0">
    <w:nsid w:val="305155C9"/>
    <w:multiLevelType w:val="hybridMultilevel"/>
    <w:tmpl w:val="98B4C3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3B3E7E59"/>
    <w:multiLevelType w:val="hybridMultilevel"/>
    <w:tmpl w:val="D8689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3D385ED8"/>
    <w:multiLevelType w:val="hybridMultilevel"/>
    <w:tmpl w:val="A76C5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E311045"/>
    <w:multiLevelType w:val="hybridMultilevel"/>
    <w:tmpl w:val="B32C3B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42C7D62"/>
    <w:multiLevelType w:val="hybridMultilevel"/>
    <w:tmpl w:val="DA58F6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54E7B5F"/>
    <w:multiLevelType w:val="hybridMultilevel"/>
    <w:tmpl w:val="7C903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F4553B8"/>
    <w:multiLevelType w:val="hybridMultilevel"/>
    <w:tmpl w:val="2480B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0"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1" w15:restartNumberingAfterBreak="0">
    <w:nsid w:val="62A6542F"/>
    <w:multiLevelType w:val="multilevel"/>
    <w:tmpl w:val="EF66E114"/>
    <w:numStyleLink w:val="RomListeStil"/>
  </w:abstractNum>
  <w:abstractNum w:abstractNumId="32"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3" w15:restartNumberingAfterBreak="0">
    <w:nsid w:val="67D05D87"/>
    <w:multiLevelType w:val="hybridMultilevel"/>
    <w:tmpl w:val="2C5ABDFE"/>
    <w:lvl w:ilvl="0" w:tplc="9C645152">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8C50C66"/>
    <w:multiLevelType w:val="multilevel"/>
    <w:tmpl w:val="C7105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915BEF"/>
    <w:multiLevelType w:val="hybridMultilevel"/>
    <w:tmpl w:val="78D0534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D0F32E8"/>
    <w:multiLevelType w:val="hybridMultilevel"/>
    <w:tmpl w:val="69D48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E5A522E"/>
    <w:multiLevelType w:val="hybridMultilevel"/>
    <w:tmpl w:val="FEDCEFAC"/>
    <w:lvl w:ilvl="0" w:tplc="5CACCE98">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1DD0297"/>
    <w:multiLevelType w:val="hybridMultilevel"/>
    <w:tmpl w:val="242E7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703286406">
    <w:abstractNumId w:val="14"/>
  </w:num>
  <w:num w:numId="2" w16cid:durableId="766463101">
    <w:abstractNumId w:val="28"/>
  </w:num>
  <w:num w:numId="3" w16cid:durableId="113907187">
    <w:abstractNumId w:val="12"/>
  </w:num>
  <w:num w:numId="4" w16cid:durableId="58285860">
    <w:abstractNumId w:val="26"/>
  </w:num>
  <w:num w:numId="5" w16cid:durableId="995844296">
    <w:abstractNumId w:val="39"/>
  </w:num>
  <w:num w:numId="6" w16cid:durableId="946695851">
    <w:abstractNumId w:val="19"/>
  </w:num>
  <w:num w:numId="7" w16cid:durableId="669718192">
    <w:abstractNumId w:val="0"/>
  </w:num>
  <w:num w:numId="8" w16cid:durableId="640113357">
    <w:abstractNumId w:val="15"/>
  </w:num>
  <w:num w:numId="9" w16cid:durableId="1893691651">
    <w:abstractNumId w:val="22"/>
  </w:num>
  <w:num w:numId="10" w16cid:durableId="2063215009">
    <w:abstractNumId w:val="24"/>
  </w:num>
  <w:num w:numId="11" w16cid:durableId="1326124466">
    <w:abstractNumId w:val="30"/>
  </w:num>
  <w:num w:numId="12" w16cid:durableId="1900624630">
    <w:abstractNumId w:val="10"/>
  </w:num>
  <w:num w:numId="13" w16cid:durableId="1081752272">
    <w:abstractNumId w:val="36"/>
  </w:num>
  <w:num w:numId="14" w16cid:durableId="44255775">
    <w:abstractNumId w:val="20"/>
  </w:num>
  <w:num w:numId="15" w16cid:durableId="1897549032">
    <w:abstractNumId w:val="6"/>
  </w:num>
  <w:num w:numId="16" w16cid:durableId="1615018916">
    <w:abstractNumId w:val="40"/>
  </w:num>
  <w:num w:numId="17" w16cid:durableId="684209797">
    <w:abstractNumId w:val="38"/>
  </w:num>
  <w:num w:numId="18" w16cid:durableId="911622531">
    <w:abstractNumId w:val="9"/>
  </w:num>
  <w:num w:numId="19" w16cid:durableId="1964580651">
    <w:abstractNumId w:val="13"/>
  </w:num>
  <w:num w:numId="20" w16cid:durableId="1352535177">
    <w:abstractNumId w:val="3"/>
  </w:num>
  <w:num w:numId="21" w16cid:durableId="592013642">
    <w:abstractNumId w:val="1"/>
  </w:num>
  <w:num w:numId="22" w16cid:durableId="1090007007">
    <w:abstractNumId w:val="21"/>
  </w:num>
  <w:num w:numId="23" w16cid:durableId="1852793442">
    <w:abstractNumId w:val="27"/>
  </w:num>
  <w:num w:numId="24" w16cid:durableId="1391998436">
    <w:abstractNumId w:val="25"/>
  </w:num>
  <w:num w:numId="25" w16cid:durableId="79105083">
    <w:abstractNumId w:val="2"/>
  </w:num>
  <w:num w:numId="26" w16cid:durableId="1107848267">
    <w:abstractNumId w:val="4"/>
  </w:num>
  <w:num w:numId="27" w16cid:durableId="1960262998">
    <w:abstractNumId w:val="5"/>
  </w:num>
  <w:num w:numId="28" w16cid:durableId="1658722347">
    <w:abstractNumId w:val="23"/>
  </w:num>
  <w:num w:numId="29" w16cid:durableId="920873059">
    <w:abstractNumId w:val="29"/>
  </w:num>
  <w:num w:numId="30" w16cid:durableId="1605453928">
    <w:abstractNumId w:val="31"/>
  </w:num>
  <w:num w:numId="31" w16cid:durableId="22439300">
    <w:abstractNumId w:val="32"/>
  </w:num>
  <w:num w:numId="32" w16cid:durableId="702629153">
    <w:abstractNumId w:val="17"/>
  </w:num>
  <w:num w:numId="33" w16cid:durableId="2046909973">
    <w:abstractNumId w:val="18"/>
  </w:num>
  <w:num w:numId="34" w16cid:durableId="237860862">
    <w:abstractNumId w:val="34"/>
  </w:num>
  <w:num w:numId="35" w16cid:durableId="961770625">
    <w:abstractNumId w:val="16"/>
  </w:num>
  <w:num w:numId="36" w16cid:durableId="1218783191">
    <w:abstractNumId w:val="8"/>
  </w:num>
  <w:num w:numId="37" w16cid:durableId="1133904218">
    <w:abstractNumId w:val="37"/>
  </w:num>
  <w:num w:numId="38" w16cid:durableId="132990639">
    <w:abstractNumId w:val="11"/>
  </w:num>
  <w:num w:numId="39" w16cid:durableId="950745890">
    <w:abstractNumId w:val="33"/>
  </w:num>
  <w:num w:numId="40" w16cid:durableId="1226179694">
    <w:abstractNumId w:val="35"/>
  </w:num>
  <w:num w:numId="41" w16cid:durableId="49822994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linkStyl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true"/>
    <w:docVar w:name="VisPiltaster" w:val="true"/>
    <w:docVar w:name="VisSettInnFigur" w:val="true"/>
    <w:docVar w:name="VisStilfelt" w:val="true"/>
    <w:docVar w:name="VisStilopprydding" w:val="true"/>
    <w:docVar w:name="VisTabellDesigner" w:val="false"/>
    <w:docVar w:name="W2KepubPicturePath" w:val="C:\Users\roger\OneDrive\Dokumenter\SMK\Håndbok for politisk ledelse\handbok-politisk-ledelse.png"/>
    <w:docVar w:name="W2KpdfPath" w:val="C:\Users\roger\Downloads\handbok-for-politisk-ledelse-30082023.pdf"/>
  </w:docVars>
  <w:rsids>
    <w:rsidRoot w:val="00016F7C"/>
    <w:rsid w:val="00001DDC"/>
    <w:rsid w:val="00002525"/>
    <w:rsid w:val="000034A8"/>
    <w:rsid w:val="0000522F"/>
    <w:rsid w:val="00011A1A"/>
    <w:rsid w:val="0001223F"/>
    <w:rsid w:val="0001264C"/>
    <w:rsid w:val="00012A4E"/>
    <w:rsid w:val="00012D6A"/>
    <w:rsid w:val="00012EDA"/>
    <w:rsid w:val="0001350E"/>
    <w:rsid w:val="000150E7"/>
    <w:rsid w:val="000159C7"/>
    <w:rsid w:val="00016DFC"/>
    <w:rsid w:val="00016F7C"/>
    <w:rsid w:val="00023CA3"/>
    <w:rsid w:val="00025AA6"/>
    <w:rsid w:val="0002678E"/>
    <w:rsid w:val="00027490"/>
    <w:rsid w:val="000301EE"/>
    <w:rsid w:val="00034E5A"/>
    <w:rsid w:val="00036A45"/>
    <w:rsid w:val="00037DCF"/>
    <w:rsid w:val="00040422"/>
    <w:rsid w:val="0004199A"/>
    <w:rsid w:val="0004389F"/>
    <w:rsid w:val="00044B30"/>
    <w:rsid w:val="00045297"/>
    <w:rsid w:val="00045BEE"/>
    <w:rsid w:val="000467B9"/>
    <w:rsid w:val="00046C04"/>
    <w:rsid w:val="0004739A"/>
    <w:rsid w:val="0005178D"/>
    <w:rsid w:val="00052A97"/>
    <w:rsid w:val="00052B07"/>
    <w:rsid w:val="00052F54"/>
    <w:rsid w:val="00053C8E"/>
    <w:rsid w:val="0005480F"/>
    <w:rsid w:val="00055152"/>
    <w:rsid w:val="0005547C"/>
    <w:rsid w:val="00057831"/>
    <w:rsid w:val="000578E4"/>
    <w:rsid w:val="00057D18"/>
    <w:rsid w:val="000601DB"/>
    <w:rsid w:val="000603DF"/>
    <w:rsid w:val="00061121"/>
    <w:rsid w:val="00061EF6"/>
    <w:rsid w:val="0006304A"/>
    <w:rsid w:val="000630DE"/>
    <w:rsid w:val="00064641"/>
    <w:rsid w:val="00064855"/>
    <w:rsid w:val="00064E31"/>
    <w:rsid w:val="00065291"/>
    <w:rsid w:val="00065376"/>
    <w:rsid w:val="0006562E"/>
    <w:rsid w:val="0006616D"/>
    <w:rsid w:val="00067D41"/>
    <w:rsid w:val="00067F10"/>
    <w:rsid w:val="00070B1A"/>
    <w:rsid w:val="000717BB"/>
    <w:rsid w:val="00072363"/>
    <w:rsid w:val="00073284"/>
    <w:rsid w:val="00073564"/>
    <w:rsid w:val="00073EA4"/>
    <w:rsid w:val="000740FC"/>
    <w:rsid w:val="00074580"/>
    <w:rsid w:val="00075709"/>
    <w:rsid w:val="00075A7C"/>
    <w:rsid w:val="00075B7E"/>
    <w:rsid w:val="00076069"/>
    <w:rsid w:val="000763B6"/>
    <w:rsid w:val="00076F80"/>
    <w:rsid w:val="00077370"/>
    <w:rsid w:val="00082309"/>
    <w:rsid w:val="00082DD0"/>
    <w:rsid w:val="00082FE1"/>
    <w:rsid w:val="000861DE"/>
    <w:rsid w:val="00086953"/>
    <w:rsid w:val="00087198"/>
    <w:rsid w:val="0009099D"/>
    <w:rsid w:val="00090A0D"/>
    <w:rsid w:val="00091A44"/>
    <w:rsid w:val="000935A3"/>
    <w:rsid w:val="0009442A"/>
    <w:rsid w:val="00096276"/>
    <w:rsid w:val="00097C71"/>
    <w:rsid w:val="000A04F0"/>
    <w:rsid w:val="000A05B9"/>
    <w:rsid w:val="000A11CD"/>
    <w:rsid w:val="000A1509"/>
    <w:rsid w:val="000A2007"/>
    <w:rsid w:val="000A27EB"/>
    <w:rsid w:val="000A3480"/>
    <w:rsid w:val="000A5C38"/>
    <w:rsid w:val="000A642F"/>
    <w:rsid w:val="000A7794"/>
    <w:rsid w:val="000A77E7"/>
    <w:rsid w:val="000B07B4"/>
    <w:rsid w:val="000B27E5"/>
    <w:rsid w:val="000B2F84"/>
    <w:rsid w:val="000B319C"/>
    <w:rsid w:val="000B4A7C"/>
    <w:rsid w:val="000B5C1F"/>
    <w:rsid w:val="000B7BDE"/>
    <w:rsid w:val="000C17F7"/>
    <w:rsid w:val="000C1E5C"/>
    <w:rsid w:val="000C2E2D"/>
    <w:rsid w:val="000C2FE5"/>
    <w:rsid w:val="000C326B"/>
    <w:rsid w:val="000C3D63"/>
    <w:rsid w:val="000C4C22"/>
    <w:rsid w:val="000C5107"/>
    <w:rsid w:val="000C6D1D"/>
    <w:rsid w:val="000C7C9E"/>
    <w:rsid w:val="000C7D5F"/>
    <w:rsid w:val="000D09E3"/>
    <w:rsid w:val="000D1F03"/>
    <w:rsid w:val="000D1F94"/>
    <w:rsid w:val="000D3441"/>
    <w:rsid w:val="000D36DB"/>
    <w:rsid w:val="000D41E3"/>
    <w:rsid w:val="000D5CBB"/>
    <w:rsid w:val="000D7994"/>
    <w:rsid w:val="000E05B0"/>
    <w:rsid w:val="000E0BEA"/>
    <w:rsid w:val="000E0CF2"/>
    <w:rsid w:val="000E25B5"/>
    <w:rsid w:val="000E31A1"/>
    <w:rsid w:val="000E3D65"/>
    <w:rsid w:val="000E5096"/>
    <w:rsid w:val="000E556D"/>
    <w:rsid w:val="000E6995"/>
    <w:rsid w:val="000E6FA2"/>
    <w:rsid w:val="000F0AEF"/>
    <w:rsid w:val="000F2CA6"/>
    <w:rsid w:val="000F346B"/>
    <w:rsid w:val="000F385B"/>
    <w:rsid w:val="000F3A0D"/>
    <w:rsid w:val="000F5357"/>
    <w:rsid w:val="000F5C31"/>
    <w:rsid w:val="000F6114"/>
    <w:rsid w:val="000F6C3A"/>
    <w:rsid w:val="000F797F"/>
    <w:rsid w:val="00100FB6"/>
    <w:rsid w:val="00101815"/>
    <w:rsid w:val="00101940"/>
    <w:rsid w:val="00101B6E"/>
    <w:rsid w:val="001021AA"/>
    <w:rsid w:val="001037D9"/>
    <w:rsid w:val="00103D88"/>
    <w:rsid w:val="00103F0B"/>
    <w:rsid w:val="001075CA"/>
    <w:rsid w:val="00110D95"/>
    <w:rsid w:val="00111537"/>
    <w:rsid w:val="001115E0"/>
    <w:rsid w:val="00113E14"/>
    <w:rsid w:val="00114B62"/>
    <w:rsid w:val="00114BC8"/>
    <w:rsid w:val="001155AF"/>
    <w:rsid w:val="00116C11"/>
    <w:rsid w:val="0011793C"/>
    <w:rsid w:val="001208F6"/>
    <w:rsid w:val="00123051"/>
    <w:rsid w:val="001238FF"/>
    <w:rsid w:val="00124C9E"/>
    <w:rsid w:val="001250AC"/>
    <w:rsid w:val="001252F1"/>
    <w:rsid w:val="00125B38"/>
    <w:rsid w:val="00125DF8"/>
    <w:rsid w:val="00126E12"/>
    <w:rsid w:val="00130900"/>
    <w:rsid w:val="00131398"/>
    <w:rsid w:val="00132403"/>
    <w:rsid w:val="001330BF"/>
    <w:rsid w:val="00133FC5"/>
    <w:rsid w:val="001353FC"/>
    <w:rsid w:val="001355B7"/>
    <w:rsid w:val="00136789"/>
    <w:rsid w:val="001376BA"/>
    <w:rsid w:val="00140EF4"/>
    <w:rsid w:val="00141098"/>
    <w:rsid w:val="00141C62"/>
    <w:rsid w:val="00141E53"/>
    <w:rsid w:val="00142189"/>
    <w:rsid w:val="00142A99"/>
    <w:rsid w:val="00143332"/>
    <w:rsid w:val="00143D60"/>
    <w:rsid w:val="001441DD"/>
    <w:rsid w:val="00144B12"/>
    <w:rsid w:val="00145165"/>
    <w:rsid w:val="001452C4"/>
    <w:rsid w:val="001452EA"/>
    <w:rsid w:val="00145772"/>
    <w:rsid w:val="00145A80"/>
    <w:rsid w:val="00145F07"/>
    <w:rsid w:val="0015023D"/>
    <w:rsid w:val="001511A4"/>
    <w:rsid w:val="00151B9B"/>
    <w:rsid w:val="00151EC1"/>
    <w:rsid w:val="00153481"/>
    <w:rsid w:val="00154E86"/>
    <w:rsid w:val="00155E1A"/>
    <w:rsid w:val="00157587"/>
    <w:rsid w:val="00157C51"/>
    <w:rsid w:val="00163FDE"/>
    <w:rsid w:val="001650BD"/>
    <w:rsid w:val="00165FE2"/>
    <w:rsid w:val="0016611F"/>
    <w:rsid w:val="00166474"/>
    <w:rsid w:val="001700B6"/>
    <w:rsid w:val="00170E2E"/>
    <w:rsid w:val="001722B2"/>
    <w:rsid w:val="00173E93"/>
    <w:rsid w:val="00173E94"/>
    <w:rsid w:val="00174263"/>
    <w:rsid w:val="001761D5"/>
    <w:rsid w:val="001778E5"/>
    <w:rsid w:val="00177EB1"/>
    <w:rsid w:val="001818F3"/>
    <w:rsid w:val="00182ECA"/>
    <w:rsid w:val="00184166"/>
    <w:rsid w:val="00186973"/>
    <w:rsid w:val="0019147F"/>
    <w:rsid w:val="00192108"/>
    <w:rsid w:val="001925B7"/>
    <w:rsid w:val="00192E6E"/>
    <w:rsid w:val="00193634"/>
    <w:rsid w:val="001944B8"/>
    <w:rsid w:val="00196D38"/>
    <w:rsid w:val="0019710D"/>
    <w:rsid w:val="001A1593"/>
    <w:rsid w:val="001A1EBB"/>
    <w:rsid w:val="001A21DD"/>
    <w:rsid w:val="001A3C3E"/>
    <w:rsid w:val="001A3E55"/>
    <w:rsid w:val="001A3FCD"/>
    <w:rsid w:val="001A5731"/>
    <w:rsid w:val="001A57B3"/>
    <w:rsid w:val="001A5CE6"/>
    <w:rsid w:val="001A5FD9"/>
    <w:rsid w:val="001A730C"/>
    <w:rsid w:val="001A79EE"/>
    <w:rsid w:val="001B021E"/>
    <w:rsid w:val="001B0C08"/>
    <w:rsid w:val="001B312F"/>
    <w:rsid w:val="001B3E91"/>
    <w:rsid w:val="001B3FAD"/>
    <w:rsid w:val="001B44DD"/>
    <w:rsid w:val="001B6DDE"/>
    <w:rsid w:val="001B723E"/>
    <w:rsid w:val="001B72B4"/>
    <w:rsid w:val="001B7FFA"/>
    <w:rsid w:val="001C0235"/>
    <w:rsid w:val="001C1A92"/>
    <w:rsid w:val="001C3EC5"/>
    <w:rsid w:val="001C6A5D"/>
    <w:rsid w:val="001D0DF8"/>
    <w:rsid w:val="001D1395"/>
    <w:rsid w:val="001D16BA"/>
    <w:rsid w:val="001D3B6D"/>
    <w:rsid w:val="001D3F1D"/>
    <w:rsid w:val="001D456F"/>
    <w:rsid w:val="001D48FF"/>
    <w:rsid w:val="001D63A6"/>
    <w:rsid w:val="001D6E3F"/>
    <w:rsid w:val="001D7086"/>
    <w:rsid w:val="001E032A"/>
    <w:rsid w:val="001E08CF"/>
    <w:rsid w:val="001E11AC"/>
    <w:rsid w:val="001E5C21"/>
    <w:rsid w:val="001E762D"/>
    <w:rsid w:val="001E7CC9"/>
    <w:rsid w:val="001F1A00"/>
    <w:rsid w:val="001F1BFE"/>
    <w:rsid w:val="001F2A11"/>
    <w:rsid w:val="001F31CC"/>
    <w:rsid w:val="001F3625"/>
    <w:rsid w:val="0020246F"/>
    <w:rsid w:val="002044DF"/>
    <w:rsid w:val="002058B2"/>
    <w:rsid w:val="002066D2"/>
    <w:rsid w:val="00206917"/>
    <w:rsid w:val="0020738C"/>
    <w:rsid w:val="00207526"/>
    <w:rsid w:val="002076D3"/>
    <w:rsid w:val="002079DD"/>
    <w:rsid w:val="00211E0C"/>
    <w:rsid w:val="002134DF"/>
    <w:rsid w:val="00213C96"/>
    <w:rsid w:val="00214B5C"/>
    <w:rsid w:val="00214DDC"/>
    <w:rsid w:val="00214E79"/>
    <w:rsid w:val="00215291"/>
    <w:rsid w:val="0021548B"/>
    <w:rsid w:val="0021579A"/>
    <w:rsid w:val="002164FD"/>
    <w:rsid w:val="00217759"/>
    <w:rsid w:val="00222470"/>
    <w:rsid w:val="00222F51"/>
    <w:rsid w:val="00225EFF"/>
    <w:rsid w:val="002271B0"/>
    <w:rsid w:val="00232477"/>
    <w:rsid w:val="002329F6"/>
    <w:rsid w:val="00232A2B"/>
    <w:rsid w:val="002330B8"/>
    <w:rsid w:val="00234213"/>
    <w:rsid w:val="00234332"/>
    <w:rsid w:val="00236398"/>
    <w:rsid w:val="002422E3"/>
    <w:rsid w:val="00242464"/>
    <w:rsid w:val="002425EB"/>
    <w:rsid w:val="00243401"/>
    <w:rsid w:val="00243887"/>
    <w:rsid w:val="002443D0"/>
    <w:rsid w:val="002459CA"/>
    <w:rsid w:val="002460E7"/>
    <w:rsid w:val="00246725"/>
    <w:rsid w:val="00252581"/>
    <w:rsid w:val="00252B96"/>
    <w:rsid w:val="00254DCD"/>
    <w:rsid w:val="00255B2D"/>
    <w:rsid w:val="00257FDC"/>
    <w:rsid w:val="00260E9F"/>
    <w:rsid w:val="00261E1F"/>
    <w:rsid w:val="00264EA4"/>
    <w:rsid w:val="00265883"/>
    <w:rsid w:val="00267266"/>
    <w:rsid w:val="00272506"/>
    <w:rsid w:val="00272961"/>
    <w:rsid w:val="0027373C"/>
    <w:rsid w:val="00274DDE"/>
    <w:rsid w:val="0027533B"/>
    <w:rsid w:val="002761E3"/>
    <w:rsid w:val="00276A9D"/>
    <w:rsid w:val="002772D7"/>
    <w:rsid w:val="00277561"/>
    <w:rsid w:val="002815D3"/>
    <w:rsid w:val="00281F52"/>
    <w:rsid w:val="00283482"/>
    <w:rsid w:val="00284FB6"/>
    <w:rsid w:val="00286CD1"/>
    <w:rsid w:val="002870D2"/>
    <w:rsid w:val="00287432"/>
    <w:rsid w:val="00291D9B"/>
    <w:rsid w:val="00291DFE"/>
    <w:rsid w:val="002922D3"/>
    <w:rsid w:val="00292D90"/>
    <w:rsid w:val="0029336C"/>
    <w:rsid w:val="00293574"/>
    <w:rsid w:val="0029474A"/>
    <w:rsid w:val="00295FF9"/>
    <w:rsid w:val="00296878"/>
    <w:rsid w:val="00296F38"/>
    <w:rsid w:val="002972F0"/>
    <w:rsid w:val="00297860"/>
    <w:rsid w:val="002A027B"/>
    <w:rsid w:val="002A0978"/>
    <w:rsid w:val="002A1484"/>
    <w:rsid w:val="002A1872"/>
    <w:rsid w:val="002A19C7"/>
    <w:rsid w:val="002A1C27"/>
    <w:rsid w:val="002A37C0"/>
    <w:rsid w:val="002A4F9A"/>
    <w:rsid w:val="002A52B1"/>
    <w:rsid w:val="002A5941"/>
    <w:rsid w:val="002A5DC3"/>
    <w:rsid w:val="002B06CF"/>
    <w:rsid w:val="002B1C23"/>
    <w:rsid w:val="002B30C1"/>
    <w:rsid w:val="002B3985"/>
    <w:rsid w:val="002B3D42"/>
    <w:rsid w:val="002B56D0"/>
    <w:rsid w:val="002B6F22"/>
    <w:rsid w:val="002B6FE9"/>
    <w:rsid w:val="002B70D5"/>
    <w:rsid w:val="002C18C5"/>
    <w:rsid w:val="002C24F1"/>
    <w:rsid w:val="002C3A73"/>
    <w:rsid w:val="002C3C41"/>
    <w:rsid w:val="002C3EE9"/>
    <w:rsid w:val="002C5327"/>
    <w:rsid w:val="002C62DC"/>
    <w:rsid w:val="002C681F"/>
    <w:rsid w:val="002C6DEB"/>
    <w:rsid w:val="002C7312"/>
    <w:rsid w:val="002D16BB"/>
    <w:rsid w:val="002D2BFA"/>
    <w:rsid w:val="002D34BF"/>
    <w:rsid w:val="002D3CFF"/>
    <w:rsid w:val="002D3D4E"/>
    <w:rsid w:val="002D3FAB"/>
    <w:rsid w:val="002D4445"/>
    <w:rsid w:val="002D4A04"/>
    <w:rsid w:val="002D5BFA"/>
    <w:rsid w:val="002D60F7"/>
    <w:rsid w:val="002D76F3"/>
    <w:rsid w:val="002E1798"/>
    <w:rsid w:val="002E4556"/>
    <w:rsid w:val="002E4679"/>
    <w:rsid w:val="002E4F15"/>
    <w:rsid w:val="002E4F6D"/>
    <w:rsid w:val="002E55D7"/>
    <w:rsid w:val="002E7336"/>
    <w:rsid w:val="002E777A"/>
    <w:rsid w:val="002F1EBE"/>
    <w:rsid w:val="002F20F1"/>
    <w:rsid w:val="002F25E0"/>
    <w:rsid w:val="002F2A13"/>
    <w:rsid w:val="002F2A22"/>
    <w:rsid w:val="002F2E01"/>
    <w:rsid w:val="002F3136"/>
    <w:rsid w:val="002F329B"/>
    <w:rsid w:val="002F4375"/>
    <w:rsid w:val="002F7E6B"/>
    <w:rsid w:val="00300ACF"/>
    <w:rsid w:val="00300FBC"/>
    <w:rsid w:val="00303730"/>
    <w:rsid w:val="00305531"/>
    <w:rsid w:val="00306153"/>
    <w:rsid w:val="003101EA"/>
    <w:rsid w:val="00310F9E"/>
    <w:rsid w:val="003115B8"/>
    <w:rsid w:val="00311C40"/>
    <w:rsid w:val="00311F89"/>
    <w:rsid w:val="00313817"/>
    <w:rsid w:val="00313D33"/>
    <w:rsid w:val="003141C5"/>
    <w:rsid w:val="00315390"/>
    <w:rsid w:val="003160CA"/>
    <w:rsid w:val="00316900"/>
    <w:rsid w:val="00316CD2"/>
    <w:rsid w:val="00317C71"/>
    <w:rsid w:val="00317E96"/>
    <w:rsid w:val="00320241"/>
    <w:rsid w:val="00321A8E"/>
    <w:rsid w:val="0032350E"/>
    <w:rsid w:val="00326532"/>
    <w:rsid w:val="00326DAD"/>
    <w:rsid w:val="003276BE"/>
    <w:rsid w:val="0032778D"/>
    <w:rsid w:val="00327930"/>
    <w:rsid w:val="00330492"/>
    <w:rsid w:val="00330630"/>
    <w:rsid w:val="0033185F"/>
    <w:rsid w:val="00336ACB"/>
    <w:rsid w:val="00336E3C"/>
    <w:rsid w:val="003371F8"/>
    <w:rsid w:val="00343B30"/>
    <w:rsid w:val="00343E76"/>
    <w:rsid w:val="003445F6"/>
    <w:rsid w:val="00345038"/>
    <w:rsid w:val="00345BDE"/>
    <w:rsid w:val="00347F4A"/>
    <w:rsid w:val="00350788"/>
    <w:rsid w:val="00351E97"/>
    <w:rsid w:val="00351FDE"/>
    <w:rsid w:val="003522BC"/>
    <w:rsid w:val="00352EE2"/>
    <w:rsid w:val="0035316D"/>
    <w:rsid w:val="00353521"/>
    <w:rsid w:val="003556FE"/>
    <w:rsid w:val="00356B3D"/>
    <w:rsid w:val="003578D3"/>
    <w:rsid w:val="00361024"/>
    <w:rsid w:val="0036374B"/>
    <w:rsid w:val="00363B74"/>
    <w:rsid w:val="0036459E"/>
    <w:rsid w:val="00364E38"/>
    <w:rsid w:val="00373429"/>
    <w:rsid w:val="00374878"/>
    <w:rsid w:val="0037537C"/>
    <w:rsid w:val="00376929"/>
    <w:rsid w:val="00376D88"/>
    <w:rsid w:val="00377B6A"/>
    <w:rsid w:val="003814C0"/>
    <w:rsid w:val="003819DC"/>
    <w:rsid w:val="00383F05"/>
    <w:rsid w:val="00384C49"/>
    <w:rsid w:val="003865A4"/>
    <w:rsid w:val="003903DA"/>
    <w:rsid w:val="00390D8F"/>
    <w:rsid w:val="003912A7"/>
    <w:rsid w:val="00394112"/>
    <w:rsid w:val="00394944"/>
    <w:rsid w:val="00396190"/>
    <w:rsid w:val="00396AB4"/>
    <w:rsid w:val="00397757"/>
    <w:rsid w:val="00397E2E"/>
    <w:rsid w:val="003A05BD"/>
    <w:rsid w:val="003A3C40"/>
    <w:rsid w:val="003A4961"/>
    <w:rsid w:val="003A4E60"/>
    <w:rsid w:val="003A4F62"/>
    <w:rsid w:val="003A5F5B"/>
    <w:rsid w:val="003B2F92"/>
    <w:rsid w:val="003B3BB2"/>
    <w:rsid w:val="003B42D9"/>
    <w:rsid w:val="003B4820"/>
    <w:rsid w:val="003B50A8"/>
    <w:rsid w:val="003B50BD"/>
    <w:rsid w:val="003B5A36"/>
    <w:rsid w:val="003B6801"/>
    <w:rsid w:val="003B6E81"/>
    <w:rsid w:val="003B74FB"/>
    <w:rsid w:val="003C12C7"/>
    <w:rsid w:val="003C13CD"/>
    <w:rsid w:val="003C188C"/>
    <w:rsid w:val="003C4E74"/>
    <w:rsid w:val="003C51F8"/>
    <w:rsid w:val="003C5545"/>
    <w:rsid w:val="003C5A61"/>
    <w:rsid w:val="003D0CF3"/>
    <w:rsid w:val="003D2E12"/>
    <w:rsid w:val="003D365F"/>
    <w:rsid w:val="003D3C5C"/>
    <w:rsid w:val="003D40B2"/>
    <w:rsid w:val="003D504B"/>
    <w:rsid w:val="003D715D"/>
    <w:rsid w:val="003D774B"/>
    <w:rsid w:val="003D7B67"/>
    <w:rsid w:val="003D7FA8"/>
    <w:rsid w:val="003E12AC"/>
    <w:rsid w:val="003E14B7"/>
    <w:rsid w:val="003E21D2"/>
    <w:rsid w:val="003E2A98"/>
    <w:rsid w:val="003E2D97"/>
    <w:rsid w:val="003E39D0"/>
    <w:rsid w:val="003E7810"/>
    <w:rsid w:val="003E7CE1"/>
    <w:rsid w:val="003F12B3"/>
    <w:rsid w:val="003F26B7"/>
    <w:rsid w:val="003F368F"/>
    <w:rsid w:val="003F36DF"/>
    <w:rsid w:val="003F3C3E"/>
    <w:rsid w:val="003F45D1"/>
    <w:rsid w:val="003F4846"/>
    <w:rsid w:val="003F500E"/>
    <w:rsid w:val="003F6562"/>
    <w:rsid w:val="003F774E"/>
    <w:rsid w:val="00400A74"/>
    <w:rsid w:val="00400AF5"/>
    <w:rsid w:val="0040191E"/>
    <w:rsid w:val="0040227A"/>
    <w:rsid w:val="004025F6"/>
    <w:rsid w:val="004035FF"/>
    <w:rsid w:val="004049CC"/>
    <w:rsid w:val="0041086A"/>
    <w:rsid w:val="00410C52"/>
    <w:rsid w:val="0041178B"/>
    <w:rsid w:val="004169B4"/>
    <w:rsid w:val="00416B0C"/>
    <w:rsid w:val="00416D03"/>
    <w:rsid w:val="00421FDB"/>
    <w:rsid w:val="00422940"/>
    <w:rsid w:val="004235F0"/>
    <w:rsid w:val="0042399B"/>
    <w:rsid w:val="00423D31"/>
    <w:rsid w:val="004243C4"/>
    <w:rsid w:val="004243FA"/>
    <w:rsid w:val="004244A2"/>
    <w:rsid w:val="00424DCD"/>
    <w:rsid w:val="00424FA1"/>
    <w:rsid w:val="004254C8"/>
    <w:rsid w:val="00426197"/>
    <w:rsid w:val="0042640F"/>
    <w:rsid w:val="00427F61"/>
    <w:rsid w:val="00430A30"/>
    <w:rsid w:val="00430E4A"/>
    <w:rsid w:val="00431ABA"/>
    <w:rsid w:val="00432143"/>
    <w:rsid w:val="00433649"/>
    <w:rsid w:val="0043435D"/>
    <w:rsid w:val="00435C32"/>
    <w:rsid w:val="0043618A"/>
    <w:rsid w:val="00436A9A"/>
    <w:rsid w:val="004375F6"/>
    <w:rsid w:val="004414D9"/>
    <w:rsid w:val="004423E9"/>
    <w:rsid w:val="004426C2"/>
    <w:rsid w:val="00443600"/>
    <w:rsid w:val="004438E3"/>
    <w:rsid w:val="00443F94"/>
    <w:rsid w:val="00444079"/>
    <w:rsid w:val="00444468"/>
    <w:rsid w:val="004445C4"/>
    <w:rsid w:val="004445D4"/>
    <w:rsid w:val="00445BF9"/>
    <w:rsid w:val="0044690F"/>
    <w:rsid w:val="00446AB3"/>
    <w:rsid w:val="004476C8"/>
    <w:rsid w:val="00447AF9"/>
    <w:rsid w:val="00451B33"/>
    <w:rsid w:val="00451F76"/>
    <w:rsid w:val="004520E5"/>
    <w:rsid w:val="004524C0"/>
    <w:rsid w:val="00452820"/>
    <w:rsid w:val="00452849"/>
    <w:rsid w:val="00453B6E"/>
    <w:rsid w:val="00453B99"/>
    <w:rsid w:val="00454632"/>
    <w:rsid w:val="00455304"/>
    <w:rsid w:val="00455A27"/>
    <w:rsid w:val="00456A82"/>
    <w:rsid w:val="0045703C"/>
    <w:rsid w:val="004570F6"/>
    <w:rsid w:val="0045788D"/>
    <w:rsid w:val="00460F29"/>
    <w:rsid w:val="004639D9"/>
    <w:rsid w:val="00463FCA"/>
    <w:rsid w:val="00464419"/>
    <w:rsid w:val="0046456A"/>
    <w:rsid w:val="00467E83"/>
    <w:rsid w:val="004707AD"/>
    <w:rsid w:val="00471A1B"/>
    <w:rsid w:val="00472143"/>
    <w:rsid w:val="00474565"/>
    <w:rsid w:val="00474BD5"/>
    <w:rsid w:val="0047535D"/>
    <w:rsid w:val="00476216"/>
    <w:rsid w:val="0047664C"/>
    <w:rsid w:val="00476BB3"/>
    <w:rsid w:val="004773CE"/>
    <w:rsid w:val="0048203C"/>
    <w:rsid w:val="0048268A"/>
    <w:rsid w:val="00482F0F"/>
    <w:rsid w:val="00483899"/>
    <w:rsid w:val="00484009"/>
    <w:rsid w:val="0048593A"/>
    <w:rsid w:val="00486771"/>
    <w:rsid w:val="0049014C"/>
    <w:rsid w:val="004908C7"/>
    <w:rsid w:val="0049190D"/>
    <w:rsid w:val="00491B14"/>
    <w:rsid w:val="0049276C"/>
    <w:rsid w:val="00492D4E"/>
    <w:rsid w:val="00492DA6"/>
    <w:rsid w:val="00492F85"/>
    <w:rsid w:val="004966E0"/>
    <w:rsid w:val="0049698F"/>
    <w:rsid w:val="00496F0E"/>
    <w:rsid w:val="0049750B"/>
    <w:rsid w:val="0049762C"/>
    <w:rsid w:val="00497AE0"/>
    <w:rsid w:val="00497BA4"/>
    <w:rsid w:val="004A061B"/>
    <w:rsid w:val="004A0995"/>
    <w:rsid w:val="004A0F35"/>
    <w:rsid w:val="004A1554"/>
    <w:rsid w:val="004A67F7"/>
    <w:rsid w:val="004A6A1B"/>
    <w:rsid w:val="004A79F2"/>
    <w:rsid w:val="004B0CF4"/>
    <w:rsid w:val="004B1A70"/>
    <w:rsid w:val="004B38ED"/>
    <w:rsid w:val="004B45B2"/>
    <w:rsid w:val="004B5959"/>
    <w:rsid w:val="004B67F7"/>
    <w:rsid w:val="004B68D2"/>
    <w:rsid w:val="004B7578"/>
    <w:rsid w:val="004B7581"/>
    <w:rsid w:val="004C01C2"/>
    <w:rsid w:val="004C0BEC"/>
    <w:rsid w:val="004C2A38"/>
    <w:rsid w:val="004C2F53"/>
    <w:rsid w:val="004C570B"/>
    <w:rsid w:val="004C594C"/>
    <w:rsid w:val="004C5BA9"/>
    <w:rsid w:val="004C783B"/>
    <w:rsid w:val="004C7D9C"/>
    <w:rsid w:val="004D349A"/>
    <w:rsid w:val="004D4E3A"/>
    <w:rsid w:val="004D5463"/>
    <w:rsid w:val="004E005C"/>
    <w:rsid w:val="004E1DB5"/>
    <w:rsid w:val="004E2BC4"/>
    <w:rsid w:val="004E5F30"/>
    <w:rsid w:val="004F217F"/>
    <w:rsid w:val="004F35CC"/>
    <w:rsid w:val="004F3A87"/>
    <w:rsid w:val="004F450B"/>
    <w:rsid w:val="004F5139"/>
    <w:rsid w:val="004F6145"/>
    <w:rsid w:val="004F7548"/>
    <w:rsid w:val="004F7EDB"/>
    <w:rsid w:val="0050060E"/>
    <w:rsid w:val="00502437"/>
    <w:rsid w:val="00502F3B"/>
    <w:rsid w:val="005036EC"/>
    <w:rsid w:val="005039B5"/>
    <w:rsid w:val="00503F9D"/>
    <w:rsid w:val="005041BD"/>
    <w:rsid w:val="0050589D"/>
    <w:rsid w:val="0050689B"/>
    <w:rsid w:val="005113C3"/>
    <w:rsid w:val="005115D4"/>
    <w:rsid w:val="005126C5"/>
    <w:rsid w:val="00514A5F"/>
    <w:rsid w:val="00516D8A"/>
    <w:rsid w:val="005172BF"/>
    <w:rsid w:val="00520C60"/>
    <w:rsid w:val="005212D9"/>
    <w:rsid w:val="0052158E"/>
    <w:rsid w:val="00521734"/>
    <w:rsid w:val="005227D9"/>
    <w:rsid w:val="005227F1"/>
    <w:rsid w:val="00522A2E"/>
    <w:rsid w:val="00524BF6"/>
    <w:rsid w:val="00525374"/>
    <w:rsid w:val="0052619C"/>
    <w:rsid w:val="00526E14"/>
    <w:rsid w:val="00531230"/>
    <w:rsid w:val="005324F1"/>
    <w:rsid w:val="00532E6F"/>
    <w:rsid w:val="00533FFA"/>
    <w:rsid w:val="005341C2"/>
    <w:rsid w:val="005376A0"/>
    <w:rsid w:val="00540308"/>
    <w:rsid w:val="005406FE"/>
    <w:rsid w:val="0054196B"/>
    <w:rsid w:val="00541A07"/>
    <w:rsid w:val="0054356A"/>
    <w:rsid w:val="00544100"/>
    <w:rsid w:val="005442AA"/>
    <w:rsid w:val="00544A3F"/>
    <w:rsid w:val="00545772"/>
    <w:rsid w:val="005470F0"/>
    <w:rsid w:val="005473E0"/>
    <w:rsid w:val="005502D3"/>
    <w:rsid w:val="00551E53"/>
    <w:rsid w:val="005521E9"/>
    <w:rsid w:val="00552F65"/>
    <w:rsid w:val="00552FD5"/>
    <w:rsid w:val="005547CB"/>
    <w:rsid w:val="00555556"/>
    <w:rsid w:val="00557C1A"/>
    <w:rsid w:val="00560BB5"/>
    <w:rsid w:val="00560ED5"/>
    <w:rsid w:val="00561873"/>
    <w:rsid w:val="005657BE"/>
    <w:rsid w:val="005662A4"/>
    <w:rsid w:val="00570757"/>
    <w:rsid w:val="00573395"/>
    <w:rsid w:val="005733DA"/>
    <w:rsid w:val="00573F75"/>
    <w:rsid w:val="005749B3"/>
    <w:rsid w:val="00576250"/>
    <w:rsid w:val="0057657D"/>
    <w:rsid w:val="00580864"/>
    <w:rsid w:val="0058324D"/>
    <w:rsid w:val="005836C7"/>
    <w:rsid w:val="00584D17"/>
    <w:rsid w:val="00585B3A"/>
    <w:rsid w:val="0058698B"/>
    <w:rsid w:val="00587C32"/>
    <w:rsid w:val="00587EE3"/>
    <w:rsid w:val="00587F25"/>
    <w:rsid w:val="005918CD"/>
    <w:rsid w:val="00592FAF"/>
    <w:rsid w:val="00597783"/>
    <w:rsid w:val="0059797B"/>
    <w:rsid w:val="005A0BFE"/>
    <w:rsid w:val="005A39CC"/>
    <w:rsid w:val="005A4ACC"/>
    <w:rsid w:val="005A5671"/>
    <w:rsid w:val="005A640F"/>
    <w:rsid w:val="005A6647"/>
    <w:rsid w:val="005A7744"/>
    <w:rsid w:val="005A77E8"/>
    <w:rsid w:val="005B02AC"/>
    <w:rsid w:val="005B43B8"/>
    <w:rsid w:val="005B4490"/>
    <w:rsid w:val="005B48E8"/>
    <w:rsid w:val="005B76FB"/>
    <w:rsid w:val="005C1576"/>
    <w:rsid w:val="005C2DEA"/>
    <w:rsid w:val="005C4990"/>
    <w:rsid w:val="005C4B6D"/>
    <w:rsid w:val="005C4DA5"/>
    <w:rsid w:val="005C5F52"/>
    <w:rsid w:val="005C61B1"/>
    <w:rsid w:val="005C7AEC"/>
    <w:rsid w:val="005D093B"/>
    <w:rsid w:val="005D20B4"/>
    <w:rsid w:val="005D2E3E"/>
    <w:rsid w:val="005D31AE"/>
    <w:rsid w:val="005D3989"/>
    <w:rsid w:val="005D5AAA"/>
    <w:rsid w:val="005D6261"/>
    <w:rsid w:val="005D758F"/>
    <w:rsid w:val="005D769F"/>
    <w:rsid w:val="005D76BF"/>
    <w:rsid w:val="005E1961"/>
    <w:rsid w:val="005E24AA"/>
    <w:rsid w:val="005E40D7"/>
    <w:rsid w:val="005F3F6B"/>
    <w:rsid w:val="005F63FA"/>
    <w:rsid w:val="005F6A5E"/>
    <w:rsid w:val="005F6BA6"/>
    <w:rsid w:val="005F750F"/>
    <w:rsid w:val="005F765E"/>
    <w:rsid w:val="006023DC"/>
    <w:rsid w:val="00604CBA"/>
    <w:rsid w:val="00604ECB"/>
    <w:rsid w:val="0060514D"/>
    <w:rsid w:val="00605DD6"/>
    <w:rsid w:val="0060791F"/>
    <w:rsid w:val="0061065D"/>
    <w:rsid w:val="006107B7"/>
    <w:rsid w:val="0061206B"/>
    <w:rsid w:val="006129F2"/>
    <w:rsid w:val="00614037"/>
    <w:rsid w:val="00614179"/>
    <w:rsid w:val="00614C57"/>
    <w:rsid w:val="00615E55"/>
    <w:rsid w:val="00615EE4"/>
    <w:rsid w:val="006165FB"/>
    <w:rsid w:val="00617FA9"/>
    <w:rsid w:val="0062026A"/>
    <w:rsid w:val="00622563"/>
    <w:rsid w:val="006245C7"/>
    <w:rsid w:val="0062609F"/>
    <w:rsid w:val="00627474"/>
    <w:rsid w:val="00627EDD"/>
    <w:rsid w:val="00630F14"/>
    <w:rsid w:val="006329D6"/>
    <w:rsid w:val="00633256"/>
    <w:rsid w:val="00634136"/>
    <w:rsid w:val="00635E8C"/>
    <w:rsid w:val="0063694D"/>
    <w:rsid w:val="00640251"/>
    <w:rsid w:val="006404DF"/>
    <w:rsid w:val="006408FD"/>
    <w:rsid w:val="00642482"/>
    <w:rsid w:val="00643422"/>
    <w:rsid w:val="00643802"/>
    <w:rsid w:val="00644376"/>
    <w:rsid w:val="0064467B"/>
    <w:rsid w:val="00645FCE"/>
    <w:rsid w:val="00646FBF"/>
    <w:rsid w:val="00647AF5"/>
    <w:rsid w:val="006517D2"/>
    <w:rsid w:val="00652083"/>
    <w:rsid w:val="00652D6E"/>
    <w:rsid w:val="00653470"/>
    <w:rsid w:val="00653B2E"/>
    <w:rsid w:val="00655388"/>
    <w:rsid w:val="00655729"/>
    <w:rsid w:val="00655BB3"/>
    <w:rsid w:val="00656E50"/>
    <w:rsid w:val="00656EB9"/>
    <w:rsid w:val="00657A50"/>
    <w:rsid w:val="00660028"/>
    <w:rsid w:val="0066315B"/>
    <w:rsid w:val="006648E2"/>
    <w:rsid w:val="0066506D"/>
    <w:rsid w:val="00665498"/>
    <w:rsid w:val="00670871"/>
    <w:rsid w:val="00670D17"/>
    <w:rsid w:val="00670EF0"/>
    <w:rsid w:val="0067126E"/>
    <w:rsid w:val="0067186D"/>
    <w:rsid w:val="00671896"/>
    <w:rsid w:val="00672F7B"/>
    <w:rsid w:val="00673094"/>
    <w:rsid w:val="00673181"/>
    <w:rsid w:val="006731DA"/>
    <w:rsid w:val="006739B1"/>
    <w:rsid w:val="00674175"/>
    <w:rsid w:val="00675AB3"/>
    <w:rsid w:val="00676E2D"/>
    <w:rsid w:val="00677225"/>
    <w:rsid w:val="0067781C"/>
    <w:rsid w:val="006815F9"/>
    <w:rsid w:val="00681F93"/>
    <w:rsid w:val="006821B6"/>
    <w:rsid w:val="006823E4"/>
    <w:rsid w:val="00682A21"/>
    <w:rsid w:val="00682BBA"/>
    <w:rsid w:val="006830C5"/>
    <w:rsid w:val="00686A51"/>
    <w:rsid w:val="006873C3"/>
    <w:rsid w:val="00687581"/>
    <w:rsid w:val="006876CB"/>
    <w:rsid w:val="00691C45"/>
    <w:rsid w:val="00691EF8"/>
    <w:rsid w:val="006922E3"/>
    <w:rsid w:val="00693FFC"/>
    <w:rsid w:val="00694B29"/>
    <w:rsid w:val="00695176"/>
    <w:rsid w:val="0069554F"/>
    <w:rsid w:val="006979FF"/>
    <w:rsid w:val="006A039F"/>
    <w:rsid w:val="006A07D0"/>
    <w:rsid w:val="006A11A3"/>
    <w:rsid w:val="006A12F6"/>
    <w:rsid w:val="006A2AC2"/>
    <w:rsid w:val="006A4447"/>
    <w:rsid w:val="006A50F0"/>
    <w:rsid w:val="006A6DF1"/>
    <w:rsid w:val="006A788F"/>
    <w:rsid w:val="006B0C20"/>
    <w:rsid w:val="006B0D7C"/>
    <w:rsid w:val="006B2465"/>
    <w:rsid w:val="006B4228"/>
    <w:rsid w:val="006B4A20"/>
    <w:rsid w:val="006B5326"/>
    <w:rsid w:val="006B6073"/>
    <w:rsid w:val="006B6508"/>
    <w:rsid w:val="006B6563"/>
    <w:rsid w:val="006B70E2"/>
    <w:rsid w:val="006B7574"/>
    <w:rsid w:val="006B7881"/>
    <w:rsid w:val="006C1007"/>
    <w:rsid w:val="006C2733"/>
    <w:rsid w:val="006C2B26"/>
    <w:rsid w:val="006C47C4"/>
    <w:rsid w:val="006C525B"/>
    <w:rsid w:val="006C6798"/>
    <w:rsid w:val="006C77C6"/>
    <w:rsid w:val="006D084F"/>
    <w:rsid w:val="006D0864"/>
    <w:rsid w:val="006D1547"/>
    <w:rsid w:val="006D167D"/>
    <w:rsid w:val="006D3A93"/>
    <w:rsid w:val="006D4D03"/>
    <w:rsid w:val="006D5126"/>
    <w:rsid w:val="006D545A"/>
    <w:rsid w:val="006D5CCD"/>
    <w:rsid w:val="006E112A"/>
    <w:rsid w:val="006E2559"/>
    <w:rsid w:val="006E2E68"/>
    <w:rsid w:val="006E30B1"/>
    <w:rsid w:val="006E3209"/>
    <w:rsid w:val="006E4E8B"/>
    <w:rsid w:val="006E6272"/>
    <w:rsid w:val="006E6D48"/>
    <w:rsid w:val="006E7564"/>
    <w:rsid w:val="006F0749"/>
    <w:rsid w:val="006F144E"/>
    <w:rsid w:val="006F18BD"/>
    <w:rsid w:val="006F2240"/>
    <w:rsid w:val="006F2EF0"/>
    <w:rsid w:val="006F315A"/>
    <w:rsid w:val="006F38EF"/>
    <w:rsid w:val="006F453C"/>
    <w:rsid w:val="006F5B70"/>
    <w:rsid w:val="006F70FA"/>
    <w:rsid w:val="006F75DC"/>
    <w:rsid w:val="006F79A2"/>
    <w:rsid w:val="006F7C63"/>
    <w:rsid w:val="00700133"/>
    <w:rsid w:val="007008A3"/>
    <w:rsid w:val="00701FDE"/>
    <w:rsid w:val="00704133"/>
    <w:rsid w:val="007046F2"/>
    <w:rsid w:val="00705980"/>
    <w:rsid w:val="0070622C"/>
    <w:rsid w:val="007065DD"/>
    <w:rsid w:val="007072E8"/>
    <w:rsid w:val="0071027F"/>
    <w:rsid w:val="0071169B"/>
    <w:rsid w:val="00711770"/>
    <w:rsid w:val="00713935"/>
    <w:rsid w:val="00714184"/>
    <w:rsid w:val="00715813"/>
    <w:rsid w:val="00720369"/>
    <w:rsid w:val="00720666"/>
    <w:rsid w:val="007212CA"/>
    <w:rsid w:val="00722C5D"/>
    <w:rsid w:val="00722E16"/>
    <w:rsid w:val="0072321B"/>
    <w:rsid w:val="0072325F"/>
    <w:rsid w:val="0072328B"/>
    <w:rsid w:val="00723AF0"/>
    <w:rsid w:val="00724144"/>
    <w:rsid w:val="0072750E"/>
    <w:rsid w:val="00727D7D"/>
    <w:rsid w:val="00731011"/>
    <w:rsid w:val="00733091"/>
    <w:rsid w:val="0073425A"/>
    <w:rsid w:val="0073446A"/>
    <w:rsid w:val="00734CF3"/>
    <w:rsid w:val="0073569D"/>
    <w:rsid w:val="00740A43"/>
    <w:rsid w:val="00741639"/>
    <w:rsid w:val="00741945"/>
    <w:rsid w:val="00742C28"/>
    <w:rsid w:val="007431C0"/>
    <w:rsid w:val="0074462E"/>
    <w:rsid w:val="00745061"/>
    <w:rsid w:val="0074515E"/>
    <w:rsid w:val="00745741"/>
    <w:rsid w:val="00746327"/>
    <w:rsid w:val="007474C6"/>
    <w:rsid w:val="00747AFE"/>
    <w:rsid w:val="00747E8A"/>
    <w:rsid w:val="00747F0A"/>
    <w:rsid w:val="007502E7"/>
    <w:rsid w:val="00750BF7"/>
    <w:rsid w:val="00751264"/>
    <w:rsid w:val="00751837"/>
    <w:rsid w:val="00751B58"/>
    <w:rsid w:val="007531A2"/>
    <w:rsid w:val="00753402"/>
    <w:rsid w:val="00753DF9"/>
    <w:rsid w:val="00754FDC"/>
    <w:rsid w:val="00756C27"/>
    <w:rsid w:val="00756D78"/>
    <w:rsid w:val="007573AD"/>
    <w:rsid w:val="0075763B"/>
    <w:rsid w:val="0076267F"/>
    <w:rsid w:val="007627F2"/>
    <w:rsid w:val="00762DEC"/>
    <w:rsid w:val="0076377B"/>
    <w:rsid w:val="00765B72"/>
    <w:rsid w:val="007700B6"/>
    <w:rsid w:val="00770C0D"/>
    <w:rsid w:val="00771844"/>
    <w:rsid w:val="00771FBF"/>
    <w:rsid w:val="007729A2"/>
    <w:rsid w:val="00772EB0"/>
    <w:rsid w:val="00772EFD"/>
    <w:rsid w:val="00773A48"/>
    <w:rsid w:val="007748D5"/>
    <w:rsid w:val="00775E31"/>
    <w:rsid w:val="00777195"/>
    <w:rsid w:val="00777AD0"/>
    <w:rsid w:val="007806DF"/>
    <w:rsid w:val="00781014"/>
    <w:rsid w:val="007816A1"/>
    <w:rsid w:val="00782361"/>
    <w:rsid w:val="0078502B"/>
    <w:rsid w:val="00785780"/>
    <w:rsid w:val="00785FBC"/>
    <w:rsid w:val="00786D7F"/>
    <w:rsid w:val="00786E33"/>
    <w:rsid w:val="007871BF"/>
    <w:rsid w:val="00787530"/>
    <w:rsid w:val="00787E5C"/>
    <w:rsid w:val="007907E8"/>
    <w:rsid w:val="00791DFC"/>
    <w:rsid w:val="0079239C"/>
    <w:rsid w:val="007923E2"/>
    <w:rsid w:val="00792A6E"/>
    <w:rsid w:val="007942E2"/>
    <w:rsid w:val="007945CC"/>
    <w:rsid w:val="00795CB4"/>
    <w:rsid w:val="0079631F"/>
    <w:rsid w:val="0079671D"/>
    <w:rsid w:val="00797D1B"/>
    <w:rsid w:val="007A39B2"/>
    <w:rsid w:val="007A4901"/>
    <w:rsid w:val="007A4DBB"/>
    <w:rsid w:val="007A51E0"/>
    <w:rsid w:val="007A56C9"/>
    <w:rsid w:val="007A572D"/>
    <w:rsid w:val="007A7310"/>
    <w:rsid w:val="007A7CA5"/>
    <w:rsid w:val="007B154A"/>
    <w:rsid w:val="007B1DF5"/>
    <w:rsid w:val="007B3C35"/>
    <w:rsid w:val="007B4888"/>
    <w:rsid w:val="007B5187"/>
    <w:rsid w:val="007C05C8"/>
    <w:rsid w:val="007C2113"/>
    <w:rsid w:val="007C21B7"/>
    <w:rsid w:val="007C2E78"/>
    <w:rsid w:val="007C3333"/>
    <w:rsid w:val="007C37B6"/>
    <w:rsid w:val="007C4CD6"/>
    <w:rsid w:val="007C54D3"/>
    <w:rsid w:val="007D00A9"/>
    <w:rsid w:val="007D0C37"/>
    <w:rsid w:val="007D26E7"/>
    <w:rsid w:val="007D2C79"/>
    <w:rsid w:val="007D44A8"/>
    <w:rsid w:val="007D5094"/>
    <w:rsid w:val="007D6F34"/>
    <w:rsid w:val="007E0396"/>
    <w:rsid w:val="007E0C8C"/>
    <w:rsid w:val="007E0EAF"/>
    <w:rsid w:val="007E21B6"/>
    <w:rsid w:val="007E26C3"/>
    <w:rsid w:val="007E4D26"/>
    <w:rsid w:val="007E5308"/>
    <w:rsid w:val="007E6AC3"/>
    <w:rsid w:val="007E6B16"/>
    <w:rsid w:val="007F1D39"/>
    <w:rsid w:val="007F44B5"/>
    <w:rsid w:val="007F7568"/>
    <w:rsid w:val="007F75A4"/>
    <w:rsid w:val="007F76E4"/>
    <w:rsid w:val="0080063D"/>
    <w:rsid w:val="00800EF7"/>
    <w:rsid w:val="00802EAB"/>
    <w:rsid w:val="00802ECE"/>
    <w:rsid w:val="008032E7"/>
    <w:rsid w:val="00805113"/>
    <w:rsid w:val="00805371"/>
    <w:rsid w:val="0080600B"/>
    <w:rsid w:val="008072CB"/>
    <w:rsid w:val="00807B0D"/>
    <w:rsid w:val="008100B9"/>
    <w:rsid w:val="0081079F"/>
    <w:rsid w:val="00811C6F"/>
    <w:rsid w:val="00812C5A"/>
    <w:rsid w:val="00812E9B"/>
    <w:rsid w:val="00814BDD"/>
    <w:rsid w:val="00815F30"/>
    <w:rsid w:val="00817BAE"/>
    <w:rsid w:val="00817D2B"/>
    <w:rsid w:val="0082055E"/>
    <w:rsid w:val="00820665"/>
    <w:rsid w:val="00821868"/>
    <w:rsid w:val="0082211F"/>
    <w:rsid w:val="0082260C"/>
    <w:rsid w:val="00822A6C"/>
    <w:rsid w:val="00822BE1"/>
    <w:rsid w:val="00822DAD"/>
    <w:rsid w:val="00823272"/>
    <w:rsid w:val="008238CD"/>
    <w:rsid w:val="00825096"/>
    <w:rsid w:val="008257C9"/>
    <w:rsid w:val="00827985"/>
    <w:rsid w:val="00832DE7"/>
    <w:rsid w:val="00832EF9"/>
    <w:rsid w:val="00834750"/>
    <w:rsid w:val="00834CC8"/>
    <w:rsid w:val="008374A5"/>
    <w:rsid w:val="00837B01"/>
    <w:rsid w:val="0084276E"/>
    <w:rsid w:val="00843213"/>
    <w:rsid w:val="00844354"/>
    <w:rsid w:val="008443FA"/>
    <w:rsid w:val="0084444A"/>
    <w:rsid w:val="00844ED1"/>
    <w:rsid w:val="00845905"/>
    <w:rsid w:val="00850FB4"/>
    <w:rsid w:val="00853817"/>
    <w:rsid w:val="00854F11"/>
    <w:rsid w:val="00855C8E"/>
    <w:rsid w:val="008575F4"/>
    <w:rsid w:val="008605B3"/>
    <w:rsid w:val="00861484"/>
    <w:rsid w:val="0086159C"/>
    <w:rsid w:val="008618F1"/>
    <w:rsid w:val="0086471E"/>
    <w:rsid w:val="0086593F"/>
    <w:rsid w:val="00871B11"/>
    <w:rsid w:val="00872415"/>
    <w:rsid w:val="008724A0"/>
    <w:rsid w:val="008728D5"/>
    <w:rsid w:val="00872A43"/>
    <w:rsid w:val="008733D0"/>
    <w:rsid w:val="008734D6"/>
    <w:rsid w:val="00874308"/>
    <w:rsid w:val="0087638C"/>
    <w:rsid w:val="00877CC6"/>
    <w:rsid w:val="0088207D"/>
    <w:rsid w:val="008820B8"/>
    <w:rsid w:val="008822CA"/>
    <w:rsid w:val="0088390A"/>
    <w:rsid w:val="00884505"/>
    <w:rsid w:val="00884FAF"/>
    <w:rsid w:val="008856CA"/>
    <w:rsid w:val="008867B6"/>
    <w:rsid w:val="00887C4B"/>
    <w:rsid w:val="00887E8C"/>
    <w:rsid w:val="00890326"/>
    <w:rsid w:val="008903C8"/>
    <w:rsid w:val="00891A3C"/>
    <w:rsid w:val="00892C4C"/>
    <w:rsid w:val="0089333C"/>
    <w:rsid w:val="008935D0"/>
    <w:rsid w:val="00893858"/>
    <w:rsid w:val="00896103"/>
    <w:rsid w:val="00896D15"/>
    <w:rsid w:val="008A02C0"/>
    <w:rsid w:val="008A054D"/>
    <w:rsid w:val="008A0985"/>
    <w:rsid w:val="008A13A9"/>
    <w:rsid w:val="008A26ED"/>
    <w:rsid w:val="008A2DD7"/>
    <w:rsid w:val="008A3676"/>
    <w:rsid w:val="008A3750"/>
    <w:rsid w:val="008A3A2F"/>
    <w:rsid w:val="008A3B4B"/>
    <w:rsid w:val="008A3D57"/>
    <w:rsid w:val="008A43A2"/>
    <w:rsid w:val="008A7C24"/>
    <w:rsid w:val="008A7F40"/>
    <w:rsid w:val="008B00CC"/>
    <w:rsid w:val="008B0E3C"/>
    <w:rsid w:val="008B4862"/>
    <w:rsid w:val="008B5960"/>
    <w:rsid w:val="008B7D09"/>
    <w:rsid w:val="008B7E8E"/>
    <w:rsid w:val="008C03A5"/>
    <w:rsid w:val="008C0D1B"/>
    <w:rsid w:val="008C1F73"/>
    <w:rsid w:val="008C38C0"/>
    <w:rsid w:val="008C3D41"/>
    <w:rsid w:val="008C44AC"/>
    <w:rsid w:val="008C5308"/>
    <w:rsid w:val="008C547D"/>
    <w:rsid w:val="008C71C1"/>
    <w:rsid w:val="008C73F5"/>
    <w:rsid w:val="008D0132"/>
    <w:rsid w:val="008D0922"/>
    <w:rsid w:val="008D0CAE"/>
    <w:rsid w:val="008D1548"/>
    <w:rsid w:val="008D269B"/>
    <w:rsid w:val="008D3E91"/>
    <w:rsid w:val="008D5826"/>
    <w:rsid w:val="008D5B8D"/>
    <w:rsid w:val="008D5BBD"/>
    <w:rsid w:val="008D64C6"/>
    <w:rsid w:val="008D688B"/>
    <w:rsid w:val="008E036B"/>
    <w:rsid w:val="008E25DB"/>
    <w:rsid w:val="008E2C07"/>
    <w:rsid w:val="008E5550"/>
    <w:rsid w:val="008E69AC"/>
    <w:rsid w:val="008E7319"/>
    <w:rsid w:val="008E769C"/>
    <w:rsid w:val="008F0D03"/>
    <w:rsid w:val="008F1C96"/>
    <w:rsid w:val="008F2024"/>
    <w:rsid w:val="008F208B"/>
    <w:rsid w:val="008F25C3"/>
    <w:rsid w:val="008F3CB3"/>
    <w:rsid w:val="008F47C1"/>
    <w:rsid w:val="008F4CF9"/>
    <w:rsid w:val="008F6AA4"/>
    <w:rsid w:val="00900E38"/>
    <w:rsid w:val="00901AD0"/>
    <w:rsid w:val="00901AEF"/>
    <w:rsid w:val="00901B74"/>
    <w:rsid w:val="009023D9"/>
    <w:rsid w:val="009026A1"/>
    <w:rsid w:val="009038D1"/>
    <w:rsid w:val="00904FD4"/>
    <w:rsid w:val="00905094"/>
    <w:rsid w:val="00905A38"/>
    <w:rsid w:val="00906E8B"/>
    <w:rsid w:val="0091142A"/>
    <w:rsid w:val="009114C5"/>
    <w:rsid w:val="00911887"/>
    <w:rsid w:val="009122A4"/>
    <w:rsid w:val="00912580"/>
    <w:rsid w:val="0091293B"/>
    <w:rsid w:val="00917721"/>
    <w:rsid w:val="00917B7C"/>
    <w:rsid w:val="00917F3F"/>
    <w:rsid w:val="0092023F"/>
    <w:rsid w:val="0092028E"/>
    <w:rsid w:val="00920D43"/>
    <w:rsid w:val="009211F2"/>
    <w:rsid w:val="009219FE"/>
    <w:rsid w:val="00922E6B"/>
    <w:rsid w:val="00923C01"/>
    <w:rsid w:val="00923FF8"/>
    <w:rsid w:val="0092443B"/>
    <w:rsid w:val="009246B3"/>
    <w:rsid w:val="009251D8"/>
    <w:rsid w:val="009263D5"/>
    <w:rsid w:val="009308DA"/>
    <w:rsid w:val="00930974"/>
    <w:rsid w:val="0093183D"/>
    <w:rsid w:val="00941277"/>
    <w:rsid w:val="00942C5E"/>
    <w:rsid w:val="00942C67"/>
    <w:rsid w:val="009430E1"/>
    <w:rsid w:val="0094316B"/>
    <w:rsid w:val="009431E4"/>
    <w:rsid w:val="009468B0"/>
    <w:rsid w:val="00946C8A"/>
    <w:rsid w:val="00950C74"/>
    <w:rsid w:val="009521F5"/>
    <w:rsid w:val="00956336"/>
    <w:rsid w:val="0095705A"/>
    <w:rsid w:val="0096102B"/>
    <w:rsid w:val="00962699"/>
    <w:rsid w:val="009642C0"/>
    <w:rsid w:val="00965AC4"/>
    <w:rsid w:val="00966346"/>
    <w:rsid w:val="00966907"/>
    <w:rsid w:val="0096776C"/>
    <w:rsid w:val="00972BF1"/>
    <w:rsid w:val="0097562E"/>
    <w:rsid w:val="00976F6D"/>
    <w:rsid w:val="0097744B"/>
    <w:rsid w:val="009779E3"/>
    <w:rsid w:val="009801A5"/>
    <w:rsid w:val="00981416"/>
    <w:rsid w:val="00982270"/>
    <w:rsid w:val="00982F7A"/>
    <w:rsid w:val="009839AB"/>
    <w:rsid w:val="00983B43"/>
    <w:rsid w:val="00985009"/>
    <w:rsid w:val="009856E8"/>
    <w:rsid w:val="009858F2"/>
    <w:rsid w:val="00986BB9"/>
    <w:rsid w:val="00986EE0"/>
    <w:rsid w:val="00987AD3"/>
    <w:rsid w:val="00990FAC"/>
    <w:rsid w:val="009919F6"/>
    <w:rsid w:val="00993684"/>
    <w:rsid w:val="00994E5A"/>
    <w:rsid w:val="00995DC8"/>
    <w:rsid w:val="009A0627"/>
    <w:rsid w:val="009A16FF"/>
    <w:rsid w:val="009A171C"/>
    <w:rsid w:val="009A215E"/>
    <w:rsid w:val="009A4F02"/>
    <w:rsid w:val="009A54BB"/>
    <w:rsid w:val="009A5EA8"/>
    <w:rsid w:val="009B0C16"/>
    <w:rsid w:val="009B1291"/>
    <w:rsid w:val="009B4037"/>
    <w:rsid w:val="009B7F8E"/>
    <w:rsid w:val="009C0954"/>
    <w:rsid w:val="009C1A8B"/>
    <w:rsid w:val="009C37C0"/>
    <w:rsid w:val="009C37FB"/>
    <w:rsid w:val="009C419B"/>
    <w:rsid w:val="009C4AA8"/>
    <w:rsid w:val="009C6F40"/>
    <w:rsid w:val="009D0829"/>
    <w:rsid w:val="009D1A25"/>
    <w:rsid w:val="009D1AE7"/>
    <w:rsid w:val="009D32E4"/>
    <w:rsid w:val="009D356A"/>
    <w:rsid w:val="009D6161"/>
    <w:rsid w:val="009D6289"/>
    <w:rsid w:val="009D64C5"/>
    <w:rsid w:val="009D66D1"/>
    <w:rsid w:val="009D6F6F"/>
    <w:rsid w:val="009D7115"/>
    <w:rsid w:val="009D7B1C"/>
    <w:rsid w:val="009E08A3"/>
    <w:rsid w:val="009E0970"/>
    <w:rsid w:val="009E1C2A"/>
    <w:rsid w:val="009E39D4"/>
    <w:rsid w:val="009E7B46"/>
    <w:rsid w:val="009F10EF"/>
    <w:rsid w:val="009F11C6"/>
    <w:rsid w:val="009F1C2D"/>
    <w:rsid w:val="009F322C"/>
    <w:rsid w:val="009F3884"/>
    <w:rsid w:val="009F452A"/>
    <w:rsid w:val="009F46B8"/>
    <w:rsid w:val="009F5273"/>
    <w:rsid w:val="009F53AD"/>
    <w:rsid w:val="009F58AA"/>
    <w:rsid w:val="009F6400"/>
    <w:rsid w:val="009F67B0"/>
    <w:rsid w:val="009F6B8E"/>
    <w:rsid w:val="009F6BB7"/>
    <w:rsid w:val="009F7F12"/>
    <w:rsid w:val="00A00EF8"/>
    <w:rsid w:val="00A0119A"/>
    <w:rsid w:val="00A01D41"/>
    <w:rsid w:val="00A02D81"/>
    <w:rsid w:val="00A02FA6"/>
    <w:rsid w:val="00A05BB9"/>
    <w:rsid w:val="00A05C22"/>
    <w:rsid w:val="00A06076"/>
    <w:rsid w:val="00A119B4"/>
    <w:rsid w:val="00A11D27"/>
    <w:rsid w:val="00A13377"/>
    <w:rsid w:val="00A1375B"/>
    <w:rsid w:val="00A13C49"/>
    <w:rsid w:val="00A142AD"/>
    <w:rsid w:val="00A14CF4"/>
    <w:rsid w:val="00A14DF4"/>
    <w:rsid w:val="00A15A95"/>
    <w:rsid w:val="00A15BDC"/>
    <w:rsid w:val="00A17014"/>
    <w:rsid w:val="00A1723B"/>
    <w:rsid w:val="00A205C2"/>
    <w:rsid w:val="00A20947"/>
    <w:rsid w:val="00A2366D"/>
    <w:rsid w:val="00A24A4D"/>
    <w:rsid w:val="00A25355"/>
    <w:rsid w:val="00A25B4F"/>
    <w:rsid w:val="00A25CF1"/>
    <w:rsid w:val="00A264D7"/>
    <w:rsid w:val="00A26C42"/>
    <w:rsid w:val="00A27CB5"/>
    <w:rsid w:val="00A31C80"/>
    <w:rsid w:val="00A346DE"/>
    <w:rsid w:val="00A36479"/>
    <w:rsid w:val="00A36910"/>
    <w:rsid w:val="00A40512"/>
    <w:rsid w:val="00A42BF6"/>
    <w:rsid w:val="00A42D22"/>
    <w:rsid w:val="00A430A3"/>
    <w:rsid w:val="00A43AB8"/>
    <w:rsid w:val="00A44E24"/>
    <w:rsid w:val="00A4505C"/>
    <w:rsid w:val="00A45AEF"/>
    <w:rsid w:val="00A50390"/>
    <w:rsid w:val="00A50C15"/>
    <w:rsid w:val="00A522B8"/>
    <w:rsid w:val="00A52966"/>
    <w:rsid w:val="00A536DA"/>
    <w:rsid w:val="00A5441C"/>
    <w:rsid w:val="00A5560C"/>
    <w:rsid w:val="00A56969"/>
    <w:rsid w:val="00A577F6"/>
    <w:rsid w:val="00A6033A"/>
    <w:rsid w:val="00A60E0B"/>
    <w:rsid w:val="00A61230"/>
    <w:rsid w:val="00A615F5"/>
    <w:rsid w:val="00A62508"/>
    <w:rsid w:val="00A633F0"/>
    <w:rsid w:val="00A634CF"/>
    <w:rsid w:val="00A6360E"/>
    <w:rsid w:val="00A6393D"/>
    <w:rsid w:val="00A6435D"/>
    <w:rsid w:val="00A6499A"/>
    <w:rsid w:val="00A64CCE"/>
    <w:rsid w:val="00A656BE"/>
    <w:rsid w:val="00A673E7"/>
    <w:rsid w:val="00A70CC3"/>
    <w:rsid w:val="00A714D1"/>
    <w:rsid w:val="00A71852"/>
    <w:rsid w:val="00A71CDE"/>
    <w:rsid w:val="00A71EFB"/>
    <w:rsid w:val="00A74710"/>
    <w:rsid w:val="00A74A8B"/>
    <w:rsid w:val="00A75D74"/>
    <w:rsid w:val="00A772DB"/>
    <w:rsid w:val="00A773E1"/>
    <w:rsid w:val="00A8005F"/>
    <w:rsid w:val="00A81BB3"/>
    <w:rsid w:val="00A81D7F"/>
    <w:rsid w:val="00A81D8C"/>
    <w:rsid w:val="00A82956"/>
    <w:rsid w:val="00A82B85"/>
    <w:rsid w:val="00A82D88"/>
    <w:rsid w:val="00A844FD"/>
    <w:rsid w:val="00A8534E"/>
    <w:rsid w:val="00A866D9"/>
    <w:rsid w:val="00A868DF"/>
    <w:rsid w:val="00A86C40"/>
    <w:rsid w:val="00A87754"/>
    <w:rsid w:val="00A90820"/>
    <w:rsid w:val="00A90C8F"/>
    <w:rsid w:val="00A91F74"/>
    <w:rsid w:val="00A92213"/>
    <w:rsid w:val="00A92879"/>
    <w:rsid w:val="00A92B42"/>
    <w:rsid w:val="00A93023"/>
    <w:rsid w:val="00A936ED"/>
    <w:rsid w:val="00A93E32"/>
    <w:rsid w:val="00A9506D"/>
    <w:rsid w:val="00A961D0"/>
    <w:rsid w:val="00AA011E"/>
    <w:rsid w:val="00AA0BF1"/>
    <w:rsid w:val="00AA11C4"/>
    <w:rsid w:val="00AA12FB"/>
    <w:rsid w:val="00AA1A53"/>
    <w:rsid w:val="00AA2752"/>
    <w:rsid w:val="00AA4B6E"/>
    <w:rsid w:val="00AA7585"/>
    <w:rsid w:val="00AA7C41"/>
    <w:rsid w:val="00AB029D"/>
    <w:rsid w:val="00AB162D"/>
    <w:rsid w:val="00AB172B"/>
    <w:rsid w:val="00AB1FCE"/>
    <w:rsid w:val="00AB2B4F"/>
    <w:rsid w:val="00AB334E"/>
    <w:rsid w:val="00AB35BF"/>
    <w:rsid w:val="00AB4537"/>
    <w:rsid w:val="00AB7B00"/>
    <w:rsid w:val="00AC0342"/>
    <w:rsid w:val="00AC3C9F"/>
    <w:rsid w:val="00AC4B19"/>
    <w:rsid w:val="00AC5697"/>
    <w:rsid w:val="00AC57C3"/>
    <w:rsid w:val="00AC5A5D"/>
    <w:rsid w:val="00AC66B6"/>
    <w:rsid w:val="00AC7EEB"/>
    <w:rsid w:val="00AC7F84"/>
    <w:rsid w:val="00AC7FF8"/>
    <w:rsid w:val="00AD0549"/>
    <w:rsid w:val="00AD2605"/>
    <w:rsid w:val="00AD47E6"/>
    <w:rsid w:val="00AD558E"/>
    <w:rsid w:val="00AD71B8"/>
    <w:rsid w:val="00AD74D3"/>
    <w:rsid w:val="00AE02DD"/>
    <w:rsid w:val="00AE095E"/>
    <w:rsid w:val="00AE38B5"/>
    <w:rsid w:val="00AE4B4A"/>
    <w:rsid w:val="00AE6D56"/>
    <w:rsid w:val="00AE7088"/>
    <w:rsid w:val="00AE74F1"/>
    <w:rsid w:val="00AE7A8D"/>
    <w:rsid w:val="00AF1E58"/>
    <w:rsid w:val="00AF1FD1"/>
    <w:rsid w:val="00AF326C"/>
    <w:rsid w:val="00AF38C7"/>
    <w:rsid w:val="00AF3FB8"/>
    <w:rsid w:val="00AF4333"/>
    <w:rsid w:val="00AF50ED"/>
    <w:rsid w:val="00AF52FC"/>
    <w:rsid w:val="00AF54BC"/>
    <w:rsid w:val="00AF5E97"/>
    <w:rsid w:val="00AF669C"/>
    <w:rsid w:val="00AF7152"/>
    <w:rsid w:val="00B020AD"/>
    <w:rsid w:val="00B02683"/>
    <w:rsid w:val="00B06248"/>
    <w:rsid w:val="00B07688"/>
    <w:rsid w:val="00B07939"/>
    <w:rsid w:val="00B117DC"/>
    <w:rsid w:val="00B12206"/>
    <w:rsid w:val="00B127A9"/>
    <w:rsid w:val="00B12992"/>
    <w:rsid w:val="00B13419"/>
    <w:rsid w:val="00B13A22"/>
    <w:rsid w:val="00B14887"/>
    <w:rsid w:val="00B14ACE"/>
    <w:rsid w:val="00B15148"/>
    <w:rsid w:val="00B15EAF"/>
    <w:rsid w:val="00B168E0"/>
    <w:rsid w:val="00B20331"/>
    <w:rsid w:val="00B20D50"/>
    <w:rsid w:val="00B2105E"/>
    <w:rsid w:val="00B23854"/>
    <w:rsid w:val="00B23B3D"/>
    <w:rsid w:val="00B24E46"/>
    <w:rsid w:val="00B25694"/>
    <w:rsid w:val="00B267C3"/>
    <w:rsid w:val="00B26D03"/>
    <w:rsid w:val="00B27A26"/>
    <w:rsid w:val="00B3025B"/>
    <w:rsid w:val="00B30D98"/>
    <w:rsid w:val="00B30EB0"/>
    <w:rsid w:val="00B30ECF"/>
    <w:rsid w:val="00B3180C"/>
    <w:rsid w:val="00B31B0B"/>
    <w:rsid w:val="00B31C76"/>
    <w:rsid w:val="00B33B55"/>
    <w:rsid w:val="00B33D91"/>
    <w:rsid w:val="00B34044"/>
    <w:rsid w:val="00B3549C"/>
    <w:rsid w:val="00B35F52"/>
    <w:rsid w:val="00B4221E"/>
    <w:rsid w:val="00B42CBF"/>
    <w:rsid w:val="00B44FFC"/>
    <w:rsid w:val="00B45B55"/>
    <w:rsid w:val="00B45CF5"/>
    <w:rsid w:val="00B47448"/>
    <w:rsid w:val="00B47569"/>
    <w:rsid w:val="00B4759B"/>
    <w:rsid w:val="00B51A17"/>
    <w:rsid w:val="00B51F1D"/>
    <w:rsid w:val="00B5261C"/>
    <w:rsid w:val="00B55146"/>
    <w:rsid w:val="00B55F7B"/>
    <w:rsid w:val="00B56C5D"/>
    <w:rsid w:val="00B56FCD"/>
    <w:rsid w:val="00B606C0"/>
    <w:rsid w:val="00B61992"/>
    <w:rsid w:val="00B61EC8"/>
    <w:rsid w:val="00B62A08"/>
    <w:rsid w:val="00B66128"/>
    <w:rsid w:val="00B6638F"/>
    <w:rsid w:val="00B6763E"/>
    <w:rsid w:val="00B70441"/>
    <w:rsid w:val="00B70B99"/>
    <w:rsid w:val="00B7219A"/>
    <w:rsid w:val="00B728E8"/>
    <w:rsid w:val="00B73593"/>
    <w:rsid w:val="00B750F8"/>
    <w:rsid w:val="00B76737"/>
    <w:rsid w:val="00B809A6"/>
    <w:rsid w:val="00B80CF1"/>
    <w:rsid w:val="00B8131A"/>
    <w:rsid w:val="00B81F07"/>
    <w:rsid w:val="00B82828"/>
    <w:rsid w:val="00B83C70"/>
    <w:rsid w:val="00B84BC4"/>
    <w:rsid w:val="00B861BE"/>
    <w:rsid w:val="00B869F4"/>
    <w:rsid w:val="00B86BAC"/>
    <w:rsid w:val="00B8751C"/>
    <w:rsid w:val="00B87DF9"/>
    <w:rsid w:val="00B87FE5"/>
    <w:rsid w:val="00B90A0E"/>
    <w:rsid w:val="00B9126F"/>
    <w:rsid w:val="00B93960"/>
    <w:rsid w:val="00B94474"/>
    <w:rsid w:val="00B95AD2"/>
    <w:rsid w:val="00B95FF9"/>
    <w:rsid w:val="00B97244"/>
    <w:rsid w:val="00BA0C06"/>
    <w:rsid w:val="00BA4236"/>
    <w:rsid w:val="00BA4C77"/>
    <w:rsid w:val="00BA6264"/>
    <w:rsid w:val="00BA6764"/>
    <w:rsid w:val="00BA701A"/>
    <w:rsid w:val="00BA7764"/>
    <w:rsid w:val="00BA7784"/>
    <w:rsid w:val="00BB0E46"/>
    <w:rsid w:val="00BB113B"/>
    <w:rsid w:val="00BB1C3F"/>
    <w:rsid w:val="00BB2175"/>
    <w:rsid w:val="00BB424E"/>
    <w:rsid w:val="00BB7546"/>
    <w:rsid w:val="00BC06C2"/>
    <w:rsid w:val="00BC0BD1"/>
    <w:rsid w:val="00BC106C"/>
    <w:rsid w:val="00BC1665"/>
    <w:rsid w:val="00BC33B5"/>
    <w:rsid w:val="00BC4110"/>
    <w:rsid w:val="00BC4A10"/>
    <w:rsid w:val="00BC4D8C"/>
    <w:rsid w:val="00BC5041"/>
    <w:rsid w:val="00BC656B"/>
    <w:rsid w:val="00BC65D9"/>
    <w:rsid w:val="00BC6D79"/>
    <w:rsid w:val="00BD0893"/>
    <w:rsid w:val="00BD0923"/>
    <w:rsid w:val="00BD1647"/>
    <w:rsid w:val="00BD1740"/>
    <w:rsid w:val="00BD29FA"/>
    <w:rsid w:val="00BD2F21"/>
    <w:rsid w:val="00BD3250"/>
    <w:rsid w:val="00BD4275"/>
    <w:rsid w:val="00BD464F"/>
    <w:rsid w:val="00BD493A"/>
    <w:rsid w:val="00BD4B84"/>
    <w:rsid w:val="00BD56BB"/>
    <w:rsid w:val="00BD667D"/>
    <w:rsid w:val="00BE043A"/>
    <w:rsid w:val="00BE3B43"/>
    <w:rsid w:val="00BE5EA6"/>
    <w:rsid w:val="00BE600A"/>
    <w:rsid w:val="00BE66DC"/>
    <w:rsid w:val="00BE6CAA"/>
    <w:rsid w:val="00BE6E10"/>
    <w:rsid w:val="00BE6F19"/>
    <w:rsid w:val="00BE7D2D"/>
    <w:rsid w:val="00BF0824"/>
    <w:rsid w:val="00BF08E6"/>
    <w:rsid w:val="00BF2C24"/>
    <w:rsid w:val="00BF35BF"/>
    <w:rsid w:val="00BF41C3"/>
    <w:rsid w:val="00BF424A"/>
    <w:rsid w:val="00BF6696"/>
    <w:rsid w:val="00BF7B14"/>
    <w:rsid w:val="00C0061A"/>
    <w:rsid w:val="00C01A0A"/>
    <w:rsid w:val="00C04413"/>
    <w:rsid w:val="00C050CF"/>
    <w:rsid w:val="00C05636"/>
    <w:rsid w:val="00C06B54"/>
    <w:rsid w:val="00C10048"/>
    <w:rsid w:val="00C108D0"/>
    <w:rsid w:val="00C11AA1"/>
    <w:rsid w:val="00C12A99"/>
    <w:rsid w:val="00C12BBB"/>
    <w:rsid w:val="00C145AC"/>
    <w:rsid w:val="00C1466A"/>
    <w:rsid w:val="00C1523E"/>
    <w:rsid w:val="00C160F8"/>
    <w:rsid w:val="00C1675E"/>
    <w:rsid w:val="00C16A2F"/>
    <w:rsid w:val="00C176F0"/>
    <w:rsid w:val="00C17BB0"/>
    <w:rsid w:val="00C2081B"/>
    <w:rsid w:val="00C208E2"/>
    <w:rsid w:val="00C20DAA"/>
    <w:rsid w:val="00C21816"/>
    <w:rsid w:val="00C236BD"/>
    <w:rsid w:val="00C24844"/>
    <w:rsid w:val="00C276C0"/>
    <w:rsid w:val="00C2781B"/>
    <w:rsid w:val="00C302B5"/>
    <w:rsid w:val="00C30803"/>
    <w:rsid w:val="00C30DDA"/>
    <w:rsid w:val="00C30F41"/>
    <w:rsid w:val="00C3162F"/>
    <w:rsid w:val="00C33F5A"/>
    <w:rsid w:val="00C35289"/>
    <w:rsid w:val="00C356D2"/>
    <w:rsid w:val="00C35D57"/>
    <w:rsid w:val="00C35D67"/>
    <w:rsid w:val="00C36A67"/>
    <w:rsid w:val="00C402D0"/>
    <w:rsid w:val="00C4094F"/>
    <w:rsid w:val="00C40BAC"/>
    <w:rsid w:val="00C43BF9"/>
    <w:rsid w:val="00C44F60"/>
    <w:rsid w:val="00C47924"/>
    <w:rsid w:val="00C505ED"/>
    <w:rsid w:val="00C50C65"/>
    <w:rsid w:val="00C51713"/>
    <w:rsid w:val="00C518FF"/>
    <w:rsid w:val="00C52BA8"/>
    <w:rsid w:val="00C52D33"/>
    <w:rsid w:val="00C53FB8"/>
    <w:rsid w:val="00C541F9"/>
    <w:rsid w:val="00C5446A"/>
    <w:rsid w:val="00C547A2"/>
    <w:rsid w:val="00C547CE"/>
    <w:rsid w:val="00C55249"/>
    <w:rsid w:val="00C5676B"/>
    <w:rsid w:val="00C5720C"/>
    <w:rsid w:val="00C60179"/>
    <w:rsid w:val="00C60211"/>
    <w:rsid w:val="00C60580"/>
    <w:rsid w:val="00C61C82"/>
    <w:rsid w:val="00C639FE"/>
    <w:rsid w:val="00C644BB"/>
    <w:rsid w:val="00C64C5C"/>
    <w:rsid w:val="00C65394"/>
    <w:rsid w:val="00C654A9"/>
    <w:rsid w:val="00C66050"/>
    <w:rsid w:val="00C66C61"/>
    <w:rsid w:val="00C70055"/>
    <w:rsid w:val="00C70519"/>
    <w:rsid w:val="00C71D5D"/>
    <w:rsid w:val="00C7227A"/>
    <w:rsid w:val="00C73AEF"/>
    <w:rsid w:val="00C74AC2"/>
    <w:rsid w:val="00C74C5C"/>
    <w:rsid w:val="00C74F6A"/>
    <w:rsid w:val="00C75CF0"/>
    <w:rsid w:val="00C75F27"/>
    <w:rsid w:val="00C77662"/>
    <w:rsid w:val="00C77821"/>
    <w:rsid w:val="00C77D43"/>
    <w:rsid w:val="00C80D88"/>
    <w:rsid w:val="00C82B42"/>
    <w:rsid w:val="00C83112"/>
    <w:rsid w:val="00C83EE5"/>
    <w:rsid w:val="00C85564"/>
    <w:rsid w:val="00C86A58"/>
    <w:rsid w:val="00C876E3"/>
    <w:rsid w:val="00C87BAB"/>
    <w:rsid w:val="00C87F2B"/>
    <w:rsid w:val="00C90937"/>
    <w:rsid w:val="00C9109F"/>
    <w:rsid w:val="00C91913"/>
    <w:rsid w:val="00C91A88"/>
    <w:rsid w:val="00C9357F"/>
    <w:rsid w:val="00C93EF3"/>
    <w:rsid w:val="00C94E11"/>
    <w:rsid w:val="00C95F9F"/>
    <w:rsid w:val="00C978E0"/>
    <w:rsid w:val="00CA11EA"/>
    <w:rsid w:val="00CA3322"/>
    <w:rsid w:val="00CA366E"/>
    <w:rsid w:val="00CA4E9B"/>
    <w:rsid w:val="00CA59C9"/>
    <w:rsid w:val="00CA5D93"/>
    <w:rsid w:val="00CA61B1"/>
    <w:rsid w:val="00CA71C7"/>
    <w:rsid w:val="00CB0351"/>
    <w:rsid w:val="00CB0C22"/>
    <w:rsid w:val="00CB0FCB"/>
    <w:rsid w:val="00CB147A"/>
    <w:rsid w:val="00CB185F"/>
    <w:rsid w:val="00CB2639"/>
    <w:rsid w:val="00CB34A2"/>
    <w:rsid w:val="00CB3B4A"/>
    <w:rsid w:val="00CB3C28"/>
    <w:rsid w:val="00CB6E2D"/>
    <w:rsid w:val="00CB6ED3"/>
    <w:rsid w:val="00CC0D89"/>
    <w:rsid w:val="00CC4A95"/>
    <w:rsid w:val="00CC4CEB"/>
    <w:rsid w:val="00CC5E32"/>
    <w:rsid w:val="00CC63DD"/>
    <w:rsid w:val="00CC7BA6"/>
    <w:rsid w:val="00CD08E5"/>
    <w:rsid w:val="00CD0BB0"/>
    <w:rsid w:val="00CD1899"/>
    <w:rsid w:val="00CD2B54"/>
    <w:rsid w:val="00CD3E5B"/>
    <w:rsid w:val="00CD451A"/>
    <w:rsid w:val="00CD64EA"/>
    <w:rsid w:val="00CE09F8"/>
    <w:rsid w:val="00CE0B9F"/>
    <w:rsid w:val="00CE0D84"/>
    <w:rsid w:val="00CE138C"/>
    <w:rsid w:val="00CE2992"/>
    <w:rsid w:val="00CE3707"/>
    <w:rsid w:val="00CE5075"/>
    <w:rsid w:val="00CE50D4"/>
    <w:rsid w:val="00CE52EC"/>
    <w:rsid w:val="00CE6F9F"/>
    <w:rsid w:val="00CE7569"/>
    <w:rsid w:val="00CE792D"/>
    <w:rsid w:val="00CF10BC"/>
    <w:rsid w:val="00CF26A9"/>
    <w:rsid w:val="00CF4804"/>
    <w:rsid w:val="00CF4F34"/>
    <w:rsid w:val="00CF5B2C"/>
    <w:rsid w:val="00D0024B"/>
    <w:rsid w:val="00D007A3"/>
    <w:rsid w:val="00D017B6"/>
    <w:rsid w:val="00D01E12"/>
    <w:rsid w:val="00D0203E"/>
    <w:rsid w:val="00D03247"/>
    <w:rsid w:val="00D04283"/>
    <w:rsid w:val="00D04BFD"/>
    <w:rsid w:val="00D04CE4"/>
    <w:rsid w:val="00D0542F"/>
    <w:rsid w:val="00D05B43"/>
    <w:rsid w:val="00D0672F"/>
    <w:rsid w:val="00D07AD3"/>
    <w:rsid w:val="00D07F34"/>
    <w:rsid w:val="00D10CEC"/>
    <w:rsid w:val="00D10E43"/>
    <w:rsid w:val="00D11E4C"/>
    <w:rsid w:val="00D13041"/>
    <w:rsid w:val="00D13B7B"/>
    <w:rsid w:val="00D13B9F"/>
    <w:rsid w:val="00D13FBE"/>
    <w:rsid w:val="00D1564D"/>
    <w:rsid w:val="00D158E2"/>
    <w:rsid w:val="00D16029"/>
    <w:rsid w:val="00D16340"/>
    <w:rsid w:val="00D169E4"/>
    <w:rsid w:val="00D20A68"/>
    <w:rsid w:val="00D20FB2"/>
    <w:rsid w:val="00D22D5D"/>
    <w:rsid w:val="00D23693"/>
    <w:rsid w:val="00D23DB0"/>
    <w:rsid w:val="00D30319"/>
    <w:rsid w:val="00D3083C"/>
    <w:rsid w:val="00D308C4"/>
    <w:rsid w:val="00D309E4"/>
    <w:rsid w:val="00D31ECE"/>
    <w:rsid w:val="00D33E4A"/>
    <w:rsid w:val="00D33F9A"/>
    <w:rsid w:val="00D347E0"/>
    <w:rsid w:val="00D3507E"/>
    <w:rsid w:val="00D35A69"/>
    <w:rsid w:val="00D3639E"/>
    <w:rsid w:val="00D369A6"/>
    <w:rsid w:val="00D36B4B"/>
    <w:rsid w:val="00D379C4"/>
    <w:rsid w:val="00D42640"/>
    <w:rsid w:val="00D43EE0"/>
    <w:rsid w:val="00D44D52"/>
    <w:rsid w:val="00D44E89"/>
    <w:rsid w:val="00D45867"/>
    <w:rsid w:val="00D47167"/>
    <w:rsid w:val="00D505EF"/>
    <w:rsid w:val="00D51219"/>
    <w:rsid w:val="00D5137C"/>
    <w:rsid w:val="00D5175F"/>
    <w:rsid w:val="00D524D1"/>
    <w:rsid w:val="00D55096"/>
    <w:rsid w:val="00D55BDB"/>
    <w:rsid w:val="00D56DCF"/>
    <w:rsid w:val="00D5713D"/>
    <w:rsid w:val="00D57B78"/>
    <w:rsid w:val="00D60A84"/>
    <w:rsid w:val="00D62580"/>
    <w:rsid w:val="00D6278B"/>
    <w:rsid w:val="00D66DA9"/>
    <w:rsid w:val="00D67848"/>
    <w:rsid w:val="00D7128B"/>
    <w:rsid w:val="00D73E64"/>
    <w:rsid w:val="00D743B3"/>
    <w:rsid w:val="00D74967"/>
    <w:rsid w:val="00D767E5"/>
    <w:rsid w:val="00D80827"/>
    <w:rsid w:val="00D8102B"/>
    <w:rsid w:val="00D82F76"/>
    <w:rsid w:val="00D836B8"/>
    <w:rsid w:val="00D83943"/>
    <w:rsid w:val="00D83BE5"/>
    <w:rsid w:val="00D83DA8"/>
    <w:rsid w:val="00D861C9"/>
    <w:rsid w:val="00D86373"/>
    <w:rsid w:val="00D86727"/>
    <w:rsid w:val="00D86EDF"/>
    <w:rsid w:val="00D8716D"/>
    <w:rsid w:val="00D878E4"/>
    <w:rsid w:val="00D9000C"/>
    <w:rsid w:val="00D90595"/>
    <w:rsid w:val="00D90A7E"/>
    <w:rsid w:val="00D910F0"/>
    <w:rsid w:val="00D945F2"/>
    <w:rsid w:val="00D958DF"/>
    <w:rsid w:val="00D9634E"/>
    <w:rsid w:val="00D964A9"/>
    <w:rsid w:val="00DA0718"/>
    <w:rsid w:val="00DA0B42"/>
    <w:rsid w:val="00DA106A"/>
    <w:rsid w:val="00DA1697"/>
    <w:rsid w:val="00DA2F6D"/>
    <w:rsid w:val="00DA4161"/>
    <w:rsid w:val="00DA5529"/>
    <w:rsid w:val="00DB066C"/>
    <w:rsid w:val="00DB11B1"/>
    <w:rsid w:val="00DB2002"/>
    <w:rsid w:val="00DB21E6"/>
    <w:rsid w:val="00DB2501"/>
    <w:rsid w:val="00DB3DF2"/>
    <w:rsid w:val="00DB47CD"/>
    <w:rsid w:val="00DB4989"/>
    <w:rsid w:val="00DB51FA"/>
    <w:rsid w:val="00DB585D"/>
    <w:rsid w:val="00DB5972"/>
    <w:rsid w:val="00DB5A9F"/>
    <w:rsid w:val="00DB75DF"/>
    <w:rsid w:val="00DC2C21"/>
    <w:rsid w:val="00DC48B1"/>
    <w:rsid w:val="00DC4FEC"/>
    <w:rsid w:val="00DC637D"/>
    <w:rsid w:val="00DD0716"/>
    <w:rsid w:val="00DD26BB"/>
    <w:rsid w:val="00DD4A4D"/>
    <w:rsid w:val="00DD4AA2"/>
    <w:rsid w:val="00DD4B62"/>
    <w:rsid w:val="00DD5DB8"/>
    <w:rsid w:val="00DD5EB0"/>
    <w:rsid w:val="00DD60DE"/>
    <w:rsid w:val="00DD6AEE"/>
    <w:rsid w:val="00DD718A"/>
    <w:rsid w:val="00DD7BDE"/>
    <w:rsid w:val="00DD7CDE"/>
    <w:rsid w:val="00DE0380"/>
    <w:rsid w:val="00DE3C3F"/>
    <w:rsid w:val="00DE4580"/>
    <w:rsid w:val="00DE590B"/>
    <w:rsid w:val="00DE6BEA"/>
    <w:rsid w:val="00DE6F92"/>
    <w:rsid w:val="00DF09F3"/>
    <w:rsid w:val="00DF192B"/>
    <w:rsid w:val="00DF2EF8"/>
    <w:rsid w:val="00DF30E7"/>
    <w:rsid w:val="00DF3612"/>
    <w:rsid w:val="00DF3A69"/>
    <w:rsid w:val="00DF65E5"/>
    <w:rsid w:val="00DF6618"/>
    <w:rsid w:val="00DF6936"/>
    <w:rsid w:val="00DF7093"/>
    <w:rsid w:val="00DF75F6"/>
    <w:rsid w:val="00E01579"/>
    <w:rsid w:val="00E02D22"/>
    <w:rsid w:val="00E0351E"/>
    <w:rsid w:val="00E0391F"/>
    <w:rsid w:val="00E046C0"/>
    <w:rsid w:val="00E061C3"/>
    <w:rsid w:val="00E11917"/>
    <w:rsid w:val="00E1227B"/>
    <w:rsid w:val="00E12C3E"/>
    <w:rsid w:val="00E140A4"/>
    <w:rsid w:val="00E14EBD"/>
    <w:rsid w:val="00E16747"/>
    <w:rsid w:val="00E175B9"/>
    <w:rsid w:val="00E17CFC"/>
    <w:rsid w:val="00E21058"/>
    <w:rsid w:val="00E245F4"/>
    <w:rsid w:val="00E25793"/>
    <w:rsid w:val="00E25C12"/>
    <w:rsid w:val="00E25C87"/>
    <w:rsid w:val="00E25FEE"/>
    <w:rsid w:val="00E27EFA"/>
    <w:rsid w:val="00E3096E"/>
    <w:rsid w:val="00E31A17"/>
    <w:rsid w:val="00E32812"/>
    <w:rsid w:val="00E3388C"/>
    <w:rsid w:val="00E34C4E"/>
    <w:rsid w:val="00E360AF"/>
    <w:rsid w:val="00E360DB"/>
    <w:rsid w:val="00E363CE"/>
    <w:rsid w:val="00E365CC"/>
    <w:rsid w:val="00E4188E"/>
    <w:rsid w:val="00E42C4B"/>
    <w:rsid w:val="00E42F79"/>
    <w:rsid w:val="00E438D1"/>
    <w:rsid w:val="00E447C7"/>
    <w:rsid w:val="00E45A33"/>
    <w:rsid w:val="00E46D31"/>
    <w:rsid w:val="00E4748C"/>
    <w:rsid w:val="00E4772F"/>
    <w:rsid w:val="00E50B84"/>
    <w:rsid w:val="00E510B2"/>
    <w:rsid w:val="00E5297E"/>
    <w:rsid w:val="00E5498E"/>
    <w:rsid w:val="00E5567A"/>
    <w:rsid w:val="00E56712"/>
    <w:rsid w:val="00E5675F"/>
    <w:rsid w:val="00E570CE"/>
    <w:rsid w:val="00E60F28"/>
    <w:rsid w:val="00E61D71"/>
    <w:rsid w:val="00E66F75"/>
    <w:rsid w:val="00E67F74"/>
    <w:rsid w:val="00E67F8A"/>
    <w:rsid w:val="00E70341"/>
    <w:rsid w:val="00E724E5"/>
    <w:rsid w:val="00E74688"/>
    <w:rsid w:val="00E749CF"/>
    <w:rsid w:val="00E74BAB"/>
    <w:rsid w:val="00E75F29"/>
    <w:rsid w:val="00E8009A"/>
    <w:rsid w:val="00E804B6"/>
    <w:rsid w:val="00E813AC"/>
    <w:rsid w:val="00E82754"/>
    <w:rsid w:val="00E82A01"/>
    <w:rsid w:val="00E8322C"/>
    <w:rsid w:val="00E8460E"/>
    <w:rsid w:val="00E84DD1"/>
    <w:rsid w:val="00E862F7"/>
    <w:rsid w:val="00E8655E"/>
    <w:rsid w:val="00E86E5D"/>
    <w:rsid w:val="00E8710D"/>
    <w:rsid w:val="00E8734D"/>
    <w:rsid w:val="00E87D46"/>
    <w:rsid w:val="00E902E1"/>
    <w:rsid w:val="00E91519"/>
    <w:rsid w:val="00E91776"/>
    <w:rsid w:val="00E94063"/>
    <w:rsid w:val="00E9492D"/>
    <w:rsid w:val="00E95205"/>
    <w:rsid w:val="00E97B8E"/>
    <w:rsid w:val="00E97DCB"/>
    <w:rsid w:val="00EA12C1"/>
    <w:rsid w:val="00EA3848"/>
    <w:rsid w:val="00EA427B"/>
    <w:rsid w:val="00EA6358"/>
    <w:rsid w:val="00EA7387"/>
    <w:rsid w:val="00EA755E"/>
    <w:rsid w:val="00EB063A"/>
    <w:rsid w:val="00EB4BBD"/>
    <w:rsid w:val="00EB5644"/>
    <w:rsid w:val="00EB5E07"/>
    <w:rsid w:val="00EB71C7"/>
    <w:rsid w:val="00EB7C79"/>
    <w:rsid w:val="00EC0140"/>
    <w:rsid w:val="00EC08FB"/>
    <w:rsid w:val="00EC2769"/>
    <w:rsid w:val="00EC524A"/>
    <w:rsid w:val="00EC74B0"/>
    <w:rsid w:val="00ED1FE0"/>
    <w:rsid w:val="00ED2382"/>
    <w:rsid w:val="00ED6846"/>
    <w:rsid w:val="00ED6B92"/>
    <w:rsid w:val="00ED7DEF"/>
    <w:rsid w:val="00EE13F5"/>
    <w:rsid w:val="00EE2ED6"/>
    <w:rsid w:val="00EE43A5"/>
    <w:rsid w:val="00EE5563"/>
    <w:rsid w:val="00EE6260"/>
    <w:rsid w:val="00EE6EE9"/>
    <w:rsid w:val="00EF074D"/>
    <w:rsid w:val="00EF0785"/>
    <w:rsid w:val="00EF2CAE"/>
    <w:rsid w:val="00EF37AA"/>
    <w:rsid w:val="00EF47D9"/>
    <w:rsid w:val="00EF64E8"/>
    <w:rsid w:val="00EF7138"/>
    <w:rsid w:val="00EF72A5"/>
    <w:rsid w:val="00F01C7D"/>
    <w:rsid w:val="00F021D9"/>
    <w:rsid w:val="00F03D34"/>
    <w:rsid w:val="00F04307"/>
    <w:rsid w:val="00F054B2"/>
    <w:rsid w:val="00F05E58"/>
    <w:rsid w:val="00F07074"/>
    <w:rsid w:val="00F1045F"/>
    <w:rsid w:val="00F109A3"/>
    <w:rsid w:val="00F10A18"/>
    <w:rsid w:val="00F11F43"/>
    <w:rsid w:val="00F130B8"/>
    <w:rsid w:val="00F165E0"/>
    <w:rsid w:val="00F201FF"/>
    <w:rsid w:val="00F202D7"/>
    <w:rsid w:val="00F215F2"/>
    <w:rsid w:val="00F22229"/>
    <w:rsid w:val="00F23713"/>
    <w:rsid w:val="00F23C1E"/>
    <w:rsid w:val="00F24FB4"/>
    <w:rsid w:val="00F2560D"/>
    <w:rsid w:val="00F25675"/>
    <w:rsid w:val="00F25C63"/>
    <w:rsid w:val="00F265BE"/>
    <w:rsid w:val="00F277CE"/>
    <w:rsid w:val="00F2792C"/>
    <w:rsid w:val="00F27C85"/>
    <w:rsid w:val="00F322F5"/>
    <w:rsid w:val="00F3260D"/>
    <w:rsid w:val="00F335EF"/>
    <w:rsid w:val="00F337FA"/>
    <w:rsid w:val="00F35868"/>
    <w:rsid w:val="00F36622"/>
    <w:rsid w:val="00F3680E"/>
    <w:rsid w:val="00F36E14"/>
    <w:rsid w:val="00F37D4E"/>
    <w:rsid w:val="00F40A77"/>
    <w:rsid w:val="00F40A84"/>
    <w:rsid w:val="00F40AE5"/>
    <w:rsid w:val="00F41354"/>
    <w:rsid w:val="00F42910"/>
    <w:rsid w:val="00F43BF5"/>
    <w:rsid w:val="00F43DD8"/>
    <w:rsid w:val="00F457D9"/>
    <w:rsid w:val="00F45AD8"/>
    <w:rsid w:val="00F45B34"/>
    <w:rsid w:val="00F45D81"/>
    <w:rsid w:val="00F4791A"/>
    <w:rsid w:val="00F50C4F"/>
    <w:rsid w:val="00F51070"/>
    <w:rsid w:val="00F51475"/>
    <w:rsid w:val="00F52147"/>
    <w:rsid w:val="00F52423"/>
    <w:rsid w:val="00F52AB9"/>
    <w:rsid w:val="00F535FC"/>
    <w:rsid w:val="00F5418A"/>
    <w:rsid w:val="00F57365"/>
    <w:rsid w:val="00F60F05"/>
    <w:rsid w:val="00F62533"/>
    <w:rsid w:val="00F63C63"/>
    <w:rsid w:val="00F64705"/>
    <w:rsid w:val="00F66F0A"/>
    <w:rsid w:val="00F72D68"/>
    <w:rsid w:val="00F73480"/>
    <w:rsid w:val="00F749EB"/>
    <w:rsid w:val="00F75561"/>
    <w:rsid w:val="00F7607D"/>
    <w:rsid w:val="00F7692A"/>
    <w:rsid w:val="00F818E7"/>
    <w:rsid w:val="00F83443"/>
    <w:rsid w:val="00F8391E"/>
    <w:rsid w:val="00F83BCA"/>
    <w:rsid w:val="00F84CF8"/>
    <w:rsid w:val="00F86217"/>
    <w:rsid w:val="00F867D1"/>
    <w:rsid w:val="00F86DDC"/>
    <w:rsid w:val="00F87D7A"/>
    <w:rsid w:val="00F9070E"/>
    <w:rsid w:val="00F90ADC"/>
    <w:rsid w:val="00F91B48"/>
    <w:rsid w:val="00F929B1"/>
    <w:rsid w:val="00F93CE0"/>
    <w:rsid w:val="00F93E63"/>
    <w:rsid w:val="00F959AE"/>
    <w:rsid w:val="00F97B7C"/>
    <w:rsid w:val="00FA0E5A"/>
    <w:rsid w:val="00FA1847"/>
    <w:rsid w:val="00FA1D00"/>
    <w:rsid w:val="00FA2137"/>
    <w:rsid w:val="00FA25F3"/>
    <w:rsid w:val="00FA398C"/>
    <w:rsid w:val="00FA3E78"/>
    <w:rsid w:val="00FA43CF"/>
    <w:rsid w:val="00FA4FD5"/>
    <w:rsid w:val="00FA5DA9"/>
    <w:rsid w:val="00FA71D4"/>
    <w:rsid w:val="00FA7448"/>
    <w:rsid w:val="00FB001F"/>
    <w:rsid w:val="00FB020C"/>
    <w:rsid w:val="00FB061D"/>
    <w:rsid w:val="00FB0806"/>
    <w:rsid w:val="00FB39CB"/>
    <w:rsid w:val="00FB4306"/>
    <w:rsid w:val="00FB5783"/>
    <w:rsid w:val="00FB60B9"/>
    <w:rsid w:val="00FB711B"/>
    <w:rsid w:val="00FC02CC"/>
    <w:rsid w:val="00FC1401"/>
    <w:rsid w:val="00FC29FE"/>
    <w:rsid w:val="00FC2A24"/>
    <w:rsid w:val="00FC53F6"/>
    <w:rsid w:val="00FC6005"/>
    <w:rsid w:val="00FC779D"/>
    <w:rsid w:val="00FC7C9D"/>
    <w:rsid w:val="00FD12CC"/>
    <w:rsid w:val="00FD2AF5"/>
    <w:rsid w:val="00FD3068"/>
    <w:rsid w:val="00FD3BAD"/>
    <w:rsid w:val="00FD5AF9"/>
    <w:rsid w:val="00FE1270"/>
    <w:rsid w:val="00FE1513"/>
    <w:rsid w:val="00FE31A9"/>
    <w:rsid w:val="00FE4D0D"/>
    <w:rsid w:val="00FE673A"/>
    <w:rsid w:val="00FE76A9"/>
    <w:rsid w:val="00FF03C8"/>
    <w:rsid w:val="00FF2135"/>
    <w:rsid w:val="00FF2A5D"/>
    <w:rsid w:val="00FF307A"/>
    <w:rsid w:val="00FF36CE"/>
    <w:rsid w:val="00FF3ED7"/>
    <w:rsid w:val="00FF4427"/>
    <w:rsid w:val="00FF47F0"/>
    <w:rsid w:val="00FF4FDA"/>
    <w:rsid w:val="00FF529D"/>
    <w:rsid w:val="00FF5339"/>
    <w:rsid w:val="00FF67FC"/>
    <w:rsid w:val="00FF74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6F5D"/>
  <w15:chartTrackingRefBased/>
  <w15:docId w15:val="{2CDB8AD0-ABFC-4FD5-8705-3A6E471B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CD"/>
    <w:pPr>
      <w:spacing w:after="120" w:line="276" w:lineRule="auto"/>
    </w:pPr>
    <w:rPr>
      <w:rFonts w:ascii="Arial" w:eastAsia="Times New Roman" w:hAnsi="Arial"/>
      <w:lang w:eastAsia="nb-NO"/>
    </w:rPr>
  </w:style>
  <w:style w:type="paragraph" w:styleId="Overskrift1">
    <w:name w:val="heading 1"/>
    <w:basedOn w:val="Normal"/>
    <w:next w:val="Normal"/>
    <w:link w:val="Overskrift1Tegn"/>
    <w:qFormat/>
    <w:rsid w:val="00DB47CD"/>
    <w:pPr>
      <w:keepNext/>
      <w:keepLines/>
      <w:numPr>
        <w:numId w:val="27"/>
      </w:numPr>
      <w:spacing w:before="360" w:after="80"/>
      <w:outlineLvl w:val="0"/>
    </w:pPr>
    <w:rPr>
      <w:b/>
      <w:kern w:val="28"/>
      <w:sz w:val="32"/>
    </w:rPr>
  </w:style>
  <w:style w:type="paragraph" w:styleId="Overskrift2">
    <w:name w:val="heading 2"/>
    <w:basedOn w:val="Normal"/>
    <w:next w:val="Normal"/>
    <w:link w:val="Overskrift2Tegn"/>
    <w:qFormat/>
    <w:rsid w:val="00DB47CD"/>
    <w:pPr>
      <w:keepNext/>
      <w:keepLines/>
      <w:numPr>
        <w:ilvl w:val="1"/>
        <w:numId w:val="27"/>
      </w:numPr>
      <w:spacing w:before="360" w:after="80"/>
      <w:outlineLvl w:val="1"/>
    </w:pPr>
    <w:rPr>
      <w:b/>
      <w:spacing w:val="4"/>
      <w:sz w:val="28"/>
    </w:rPr>
  </w:style>
  <w:style w:type="paragraph" w:styleId="Overskrift3">
    <w:name w:val="heading 3"/>
    <w:basedOn w:val="Normal"/>
    <w:next w:val="Normal"/>
    <w:link w:val="Overskrift3Tegn"/>
    <w:qFormat/>
    <w:rsid w:val="00DB47CD"/>
    <w:pPr>
      <w:keepNext/>
      <w:keepLines/>
      <w:numPr>
        <w:ilvl w:val="2"/>
        <w:numId w:val="27"/>
      </w:numPr>
      <w:spacing w:before="360" w:after="80"/>
      <w:outlineLvl w:val="2"/>
    </w:pPr>
    <w:rPr>
      <w:b/>
    </w:rPr>
  </w:style>
  <w:style w:type="paragraph" w:styleId="Overskrift4">
    <w:name w:val="heading 4"/>
    <w:basedOn w:val="Normal"/>
    <w:next w:val="Normal"/>
    <w:link w:val="Overskrift4Tegn"/>
    <w:qFormat/>
    <w:rsid w:val="00DB47CD"/>
    <w:pPr>
      <w:keepNext/>
      <w:keepLines/>
      <w:numPr>
        <w:ilvl w:val="3"/>
        <w:numId w:val="27"/>
      </w:numPr>
      <w:spacing w:before="120" w:after="0"/>
      <w:outlineLvl w:val="3"/>
    </w:pPr>
    <w:rPr>
      <w:i/>
      <w:spacing w:val="4"/>
    </w:rPr>
  </w:style>
  <w:style w:type="paragraph" w:styleId="Overskrift5">
    <w:name w:val="heading 5"/>
    <w:basedOn w:val="Normal"/>
    <w:next w:val="Normal"/>
    <w:link w:val="Overskrift5Tegn"/>
    <w:qFormat/>
    <w:rsid w:val="00DB47CD"/>
    <w:pPr>
      <w:keepNext/>
      <w:numPr>
        <w:ilvl w:val="4"/>
        <w:numId w:val="27"/>
      </w:numPr>
      <w:spacing w:before="120" w:after="0"/>
      <w:outlineLvl w:val="4"/>
    </w:pPr>
    <w:rPr>
      <w:i/>
    </w:rPr>
  </w:style>
  <w:style w:type="paragraph" w:styleId="Overskrift6">
    <w:name w:val="heading 6"/>
    <w:basedOn w:val="Normal"/>
    <w:next w:val="Normal"/>
    <w:link w:val="Overskrift6Tegn"/>
    <w:qFormat/>
    <w:rsid w:val="00DB47CD"/>
    <w:pPr>
      <w:numPr>
        <w:ilvl w:val="5"/>
        <w:numId w:val="16"/>
      </w:numPr>
      <w:spacing w:before="240" w:after="60"/>
      <w:outlineLvl w:val="5"/>
    </w:pPr>
    <w:rPr>
      <w:i/>
    </w:rPr>
  </w:style>
  <w:style w:type="paragraph" w:styleId="Overskrift7">
    <w:name w:val="heading 7"/>
    <w:basedOn w:val="Normal"/>
    <w:next w:val="Normal"/>
    <w:link w:val="Overskrift7Tegn"/>
    <w:qFormat/>
    <w:rsid w:val="00DB47CD"/>
    <w:pPr>
      <w:numPr>
        <w:ilvl w:val="6"/>
        <w:numId w:val="16"/>
      </w:numPr>
      <w:spacing w:before="240" w:after="60"/>
      <w:outlineLvl w:val="6"/>
    </w:pPr>
  </w:style>
  <w:style w:type="paragraph" w:styleId="Overskrift8">
    <w:name w:val="heading 8"/>
    <w:basedOn w:val="Normal"/>
    <w:next w:val="Normal"/>
    <w:link w:val="Overskrift8Tegn"/>
    <w:qFormat/>
    <w:rsid w:val="00DB47CD"/>
    <w:pPr>
      <w:numPr>
        <w:ilvl w:val="7"/>
        <w:numId w:val="16"/>
      </w:numPr>
      <w:spacing w:before="240" w:after="60"/>
      <w:outlineLvl w:val="7"/>
    </w:pPr>
    <w:rPr>
      <w:i/>
    </w:rPr>
  </w:style>
  <w:style w:type="paragraph" w:styleId="Overskrift9">
    <w:name w:val="heading 9"/>
    <w:basedOn w:val="Normal"/>
    <w:next w:val="Normal"/>
    <w:link w:val="Overskrift9Tegn"/>
    <w:qFormat/>
    <w:rsid w:val="00DB47CD"/>
    <w:pPr>
      <w:numPr>
        <w:ilvl w:val="8"/>
        <w:numId w:val="16"/>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B47CD"/>
    <w:pPr>
      <w:spacing w:after="0" w:line="240" w:lineRule="auto"/>
    </w:pPr>
    <w:rPr>
      <w:rFonts w:ascii="Calibri" w:eastAsia="Times New Roman" w:hAnsi="Calibri"/>
      <w:sz w:val="24"/>
      <w:lang w:eastAsia="nb-NO"/>
    </w:rPr>
  </w:style>
  <w:style w:type="character" w:customStyle="1" w:styleId="IngenmellomromTegn">
    <w:name w:val="Ingen mellomrom Tegn"/>
    <w:basedOn w:val="Standardskriftforavsnitt"/>
    <w:link w:val="Ingenmellomrom"/>
    <w:uiPriority w:val="1"/>
    <w:rsid w:val="00016F7C"/>
    <w:rPr>
      <w:rFonts w:ascii="Calibri" w:eastAsia="Times New Roman" w:hAnsi="Calibri"/>
      <w:sz w:val="24"/>
      <w:lang w:eastAsia="nb-NO"/>
    </w:rPr>
  </w:style>
  <w:style w:type="character" w:customStyle="1" w:styleId="Overskrift1Tegn">
    <w:name w:val="Overskrift 1 Tegn"/>
    <w:basedOn w:val="Standardskriftforavsnitt"/>
    <w:link w:val="Overskrift1"/>
    <w:rsid w:val="00DB47CD"/>
    <w:rPr>
      <w:rFonts w:ascii="Arial" w:eastAsia="Times New Roman" w:hAnsi="Arial"/>
      <w:b/>
      <w:kern w:val="28"/>
      <w:sz w:val="32"/>
      <w:lang w:eastAsia="nb-NO"/>
    </w:rPr>
  </w:style>
  <w:style w:type="character" w:styleId="Hyperkobling">
    <w:name w:val="Hyperlink"/>
    <w:basedOn w:val="Standardskriftforavsnitt"/>
    <w:uiPriority w:val="99"/>
    <w:unhideWhenUsed/>
    <w:rsid w:val="00DB47CD"/>
    <w:rPr>
      <w:color w:val="0563C1" w:themeColor="hyperlink"/>
      <w:u w:val="single"/>
    </w:rPr>
  </w:style>
  <w:style w:type="character" w:customStyle="1" w:styleId="Overskrift2Tegn">
    <w:name w:val="Overskrift 2 Tegn"/>
    <w:basedOn w:val="Standardskriftforavsnitt"/>
    <w:link w:val="Overskrift2"/>
    <w:rsid w:val="00DB47CD"/>
    <w:rPr>
      <w:rFonts w:ascii="Arial" w:eastAsia="Times New Roman" w:hAnsi="Arial"/>
      <w:b/>
      <w:spacing w:val="4"/>
      <w:sz w:val="28"/>
      <w:lang w:eastAsia="nb-NO"/>
    </w:rPr>
  </w:style>
  <w:style w:type="character" w:styleId="Merknadsreferanse">
    <w:name w:val="annotation reference"/>
    <w:basedOn w:val="Standardskriftforavsnitt"/>
    <w:uiPriority w:val="99"/>
    <w:rsid w:val="00DB47CD"/>
    <w:rPr>
      <w:sz w:val="16"/>
    </w:rPr>
  </w:style>
  <w:style w:type="paragraph" w:styleId="Merknadstekst">
    <w:name w:val="annotation text"/>
    <w:basedOn w:val="Normal"/>
    <w:link w:val="MerknadstekstTegn"/>
    <w:uiPriority w:val="99"/>
    <w:rsid w:val="00DB47CD"/>
  </w:style>
  <w:style w:type="character" w:customStyle="1" w:styleId="MerknadstekstTegn">
    <w:name w:val="Merknadstekst Tegn"/>
    <w:basedOn w:val="Standardskriftforavsnitt"/>
    <w:link w:val="Merknadstekst"/>
    <w:uiPriority w:val="99"/>
    <w:rsid w:val="00DB47CD"/>
    <w:rPr>
      <w:rFonts w:ascii="Arial" w:eastAsia="Times New Roman" w:hAnsi="Arial"/>
      <w:lang w:eastAsia="nb-NO"/>
    </w:rPr>
  </w:style>
  <w:style w:type="paragraph" w:styleId="Kommentaremne">
    <w:name w:val="annotation subject"/>
    <w:basedOn w:val="Merknadstekst"/>
    <w:next w:val="Merknadstekst"/>
    <w:link w:val="KommentaremneTegn"/>
    <w:uiPriority w:val="99"/>
    <w:semiHidden/>
    <w:unhideWhenUsed/>
    <w:rsid w:val="00DB47CD"/>
    <w:pPr>
      <w:spacing w:line="240" w:lineRule="auto"/>
    </w:pPr>
    <w:rPr>
      <w:b/>
      <w:bCs/>
      <w:szCs w:val="20"/>
    </w:rPr>
  </w:style>
  <w:style w:type="character" w:customStyle="1" w:styleId="KommentaremneTegn">
    <w:name w:val="Kommentaremne Tegn"/>
    <w:basedOn w:val="MerknadstekstTegn"/>
    <w:link w:val="Kommentaremne"/>
    <w:uiPriority w:val="99"/>
    <w:semiHidden/>
    <w:rsid w:val="00DB47CD"/>
    <w:rPr>
      <w:rFonts w:ascii="Arial" w:eastAsia="Times New Roman" w:hAnsi="Arial"/>
      <w:b/>
      <w:bCs/>
      <w:szCs w:val="20"/>
      <w:lang w:eastAsia="nb-NO"/>
    </w:rPr>
  </w:style>
  <w:style w:type="paragraph" w:styleId="Bobletekst">
    <w:name w:val="Balloon Text"/>
    <w:basedOn w:val="Normal"/>
    <w:link w:val="BobletekstTegn"/>
    <w:uiPriority w:val="99"/>
    <w:semiHidden/>
    <w:unhideWhenUsed/>
    <w:rsid w:val="00DB47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47CD"/>
    <w:rPr>
      <w:rFonts w:ascii="Tahoma" w:eastAsia="Times New Roman" w:hAnsi="Tahoma" w:cs="Tahoma"/>
      <w:sz w:val="16"/>
      <w:szCs w:val="16"/>
      <w:lang w:eastAsia="nb-NO"/>
    </w:rPr>
  </w:style>
  <w:style w:type="character" w:styleId="Fulgthyperkobling">
    <w:name w:val="FollowedHyperlink"/>
    <w:basedOn w:val="Standardskriftforavsnitt"/>
    <w:uiPriority w:val="99"/>
    <w:semiHidden/>
    <w:unhideWhenUsed/>
    <w:rsid w:val="00DB47CD"/>
    <w:rPr>
      <w:color w:val="954F72" w:themeColor="followedHyperlink"/>
      <w:u w:val="single"/>
    </w:rPr>
  </w:style>
  <w:style w:type="paragraph" w:styleId="Listeavsnitt">
    <w:name w:val="List Paragraph"/>
    <w:basedOn w:val="Normal"/>
    <w:uiPriority w:val="34"/>
    <w:qFormat/>
    <w:rsid w:val="00DB47CD"/>
    <w:pPr>
      <w:spacing w:before="60" w:after="0"/>
      <w:ind w:left="397"/>
    </w:pPr>
  </w:style>
  <w:style w:type="paragraph" w:styleId="Overskriftforinnholdsfortegnelse">
    <w:name w:val="TOC Heading"/>
    <w:basedOn w:val="Overskrift1"/>
    <w:next w:val="Normal"/>
    <w:uiPriority w:val="39"/>
    <w:unhideWhenUsed/>
    <w:qFormat/>
    <w:rsid w:val="00DB47CD"/>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styleId="INNH1">
    <w:name w:val="toc 1"/>
    <w:basedOn w:val="Normal"/>
    <w:next w:val="Normal"/>
    <w:uiPriority w:val="39"/>
    <w:rsid w:val="00DB47CD"/>
    <w:pPr>
      <w:tabs>
        <w:tab w:val="right" w:leader="dot" w:pos="8306"/>
      </w:tabs>
    </w:pPr>
  </w:style>
  <w:style w:type="paragraph" w:styleId="INNH2">
    <w:name w:val="toc 2"/>
    <w:basedOn w:val="Normal"/>
    <w:next w:val="Normal"/>
    <w:uiPriority w:val="39"/>
    <w:rsid w:val="00DB47CD"/>
    <w:pPr>
      <w:tabs>
        <w:tab w:val="right" w:leader="dot" w:pos="8306"/>
      </w:tabs>
      <w:ind w:left="200"/>
    </w:pPr>
  </w:style>
  <w:style w:type="character" w:customStyle="1" w:styleId="kursiv">
    <w:name w:val="kursiv"/>
    <w:basedOn w:val="Standardskriftforavsnitt"/>
    <w:rsid w:val="00DB47CD"/>
    <w:rPr>
      <w:i/>
    </w:rPr>
  </w:style>
  <w:style w:type="paragraph" w:customStyle="1" w:styleId="blokksit">
    <w:name w:val="blokksit"/>
    <w:basedOn w:val="Normal"/>
    <w:qFormat/>
    <w:rsid w:val="00DB47CD"/>
    <w:pPr>
      <w:spacing w:line="240" w:lineRule="auto"/>
      <w:ind w:left="397"/>
    </w:pPr>
    <w:rPr>
      <w:rFonts w:ascii="Times" w:hAnsi="Times"/>
      <w:spacing w:val="-2"/>
    </w:rPr>
  </w:style>
  <w:style w:type="paragraph" w:customStyle="1" w:styleId="Listebombe2">
    <w:name w:val="Liste bombe 2"/>
    <w:basedOn w:val="Liste2"/>
    <w:qFormat/>
    <w:rsid w:val="00DB47CD"/>
    <w:pPr>
      <w:numPr>
        <w:ilvl w:val="0"/>
        <w:numId w:val="2"/>
      </w:numPr>
    </w:pPr>
  </w:style>
  <w:style w:type="paragraph" w:styleId="Liste2">
    <w:name w:val="List 2"/>
    <w:basedOn w:val="Normal"/>
    <w:rsid w:val="00DB47CD"/>
    <w:pPr>
      <w:numPr>
        <w:ilvl w:val="1"/>
        <w:numId w:val="29"/>
      </w:numPr>
      <w:spacing w:after="0"/>
    </w:pPr>
    <w:rPr>
      <w:spacing w:val="4"/>
    </w:rPr>
  </w:style>
  <w:style w:type="paragraph" w:customStyle="1" w:styleId="avsnitt-tittel">
    <w:name w:val="avsnitt-tittel"/>
    <w:basedOn w:val="Normal"/>
    <w:next w:val="Normal"/>
    <w:rsid w:val="00DB47CD"/>
    <w:pPr>
      <w:keepNext/>
      <w:keepLines/>
      <w:spacing w:before="360" w:after="60"/>
    </w:pPr>
    <w:rPr>
      <w:spacing w:val="4"/>
      <w:sz w:val="26"/>
    </w:rPr>
  </w:style>
  <w:style w:type="paragraph" w:styleId="Topptekst">
    <w:name w:val="header"/>
    <w:basedOn w:val="Normal"/>
    <w:link w:val="TopptekstTegn"/>
    <w:rsid w:val="00DB47CD"/>
    <w:pPr>
      <w:tabs>
        <w:tab w:val="center" w:pos="4536"/>
        <w:tab w:val="right" w:pos="9072"/>
      </w:tabs>
    </w:pPr>
  </w:style>
  <w:style w:type="character" w:customStyle="1" w:styleId="TopptekstTegn">
    <w:name w:val="Topptekst Tegn"/>
    <w:basedOn w:val="Standardskriftforavsnitt"/>
    <w:link w:val="Topptekst"/>
    <w:rsid w:val="00DB47CD"/>
    <w:rPr>
      <w:rFonts w:ascii="Arial" w:eastAsia="Times New Roman" w:hAnsi="Arial"/>
      <w:lang w:eastAsia="nb-NO"/>
    </w:rPr>
  </w:style>
  <w:style w:type="paragraph" w:styleId="Bunntekst">
    <w:name w:val="footer"/>
    <w:basedOn w:val="Normal"/>
    <w:link w:val="BunntekstTegn"/>
    <w:rsid w:val="00DB47CD"/>
    <w:pPr>
      <w:tabs>
        <w:tab w:val="center" w:pos="4153"/>
        <w:tab w:val="right" w:pos="8306"/>
      </w:tabs>
    </w:pPr>
    <w:rPr>
      <w:spacing w:val="4"/>
    </w:rPr>
  </w:style>
  <w:style w:type="character" w:customStyle="1" w:styleId="BunntekstTegn">
    <w:name w:val="Bunntekst Tegn"/>
    <w:basedOn w:val="Standardskriftforavsnitt"/>
    <w:link w:val="Bunntekst"/>
    <w:rsid w:val="00DB47CD"/>
    <w:rPr>
      <w:rFonts w:ascii="Arial" w:eastAsia="Times New Roman" w:hAnsi="Arial"/>
      <w:spacing w:val="4"/>
      <w:lang w:eastAsia="nb-NO"/>
    </w:rPr>
  </w:style>
  <w:style w:type="paragraph" w:styleId="Brdtekst">
    <w:name w:val="Body Text"/>
    <w:basedOn w:val="Normal"/>
    <w:link w:val="BrdtekstTegn"/>
    <w:uiPriority w:val="99"/>
    <w:unhideWhenUsed/>
    <w:rsid w:val="00DB47CD"/>
  </w:style>
  <w:style w:type="character" w:customStyle="1" w:styleId="BrdtekstTegn">
    <w:name w:val="Brødtekst Tegn"/>
    <w:basedOn w:val="Standardskriftforavsnitt"/>
    <w:link w:val="Brdtekst"/>
    <w:uiPriority w:val="99"/>
    <w:rsid w:val="00DB47CD"/>
    <w:rPr>
      <w:rFonts w:ascii="Arial" w:eastAsia="Times New Roman" w:hAnsi="Arial"/>
      <w:lang w:eastAsia="nb-NO"/>
    </w:rPr>
  </w:style>
  <w:style w:type="paragraph" w:styleId="Nummerertliste">
    <w:name w:val="List Number"/>
    <w:basedOn w:val="Normal"/>
    <w:rsid w:val="00DB47CD"/>
    <w:pPr>
      <w:numPr>
        <w:numId w:val="8"/>
      </w:numPr>
      <w:spacing w:after="0"/>
    </w:pPr>
    <w:rPr>
      <w:rFonts w:eastAsia="Batang"/>
      <w:szCs w:val="20"/>
    </w:rPr>
  </w:style>
  <w:style w:type="paragraph" w:styleId="Nummerertliste2">
    <w:name w:val="List Number 2"/>
    <w:basedOn w:val="Normal"/>
    <w:rsid w:val="00DB47CD"/>
    <w:pPr>
      <w:numPr>
        <w:ilvl w:val="1"/>
        <w:numId w:val="8"/>
      </w:numPr>
      <w:spacing w:after="0" w:line="240" w:lineRule="auto"/>
    </w:pPr>
    <w:rPr>
      <w:rFonts w:eastAsia="Batang"/>
      <w:szCs w:val="20"/>
    </w:rPr>
  </w:style>
  <w:style w:type="paragraph" w:styleId="Nummerertliste3">
    <w:name w:val="List Number 3"/>
    <w:basedOn w:val="Normal"/>
    <w:rsid w:val="00DB47CD"/>
    <w:pPr>
      <w:numPr>
        <w:ilvl w:val="2"/>
        <w:numId w:val="8"/>
      </w:numPr>
      <w:spacing w:after="0" w:line="240" w:lineRule="auto"/>
    </w:pPr>
    <w:rPr>
      <w:rFonts w:eastAsia="Batang"/>
      <w:szCs w:val="20"/>
    </w:rPr>
  </w:style>
  <w:style w:type="paragraph" w:styleId="Nummerertliste4">
    <w:name w:val="List Number 4"/>
    <w:basedOn w:val="Normal"/>
    <w:rsid w:val="00DB47CD"/>
    <w:pPr>
      <w:numPr>
        <w:ilvl w:val="3"/>
        <w:numId w:val="8"/>
      </w:numPr>
      <w:spacing w:after="0" w:line="240" w:lineRule="auto"/>
    </w:pPr>
    <w:rPr>
      <w:rFonts w:eastAsia="Batang"/>
      <w:szCs w:val="20"/>
    </w:rPr>
  </w:style>
  <w:style w:type="paragraph" w:styleId="Nummerertliste5">
    <w:name w:val="List Number 5"/>
    <w:basedOn w:val="Normal"/>
    <w:rsid w:val="00DB47CD"/>
    <w:pPr>
      <w:numPr>
        <w:ilvl w:val="4"/>
        <w:numId w:val="8"/>
      </w:numPr>
      <w:spacing w:after="0" w:line="240" w:lineRule="auto"/>
    </w:pPr>
    <w:rPr>
      <w:rFonts w:eastAsia="Batang"/>
      <w:szCs w:val="20"/>
    </w:rPr>
  </w:style>
  <w:style w:type="numbering" w:customStyle="1" w:styleId="NrListeStil">
    <w:name w:val="NrListeStil"/>
    <w:uiPriority w:val="99"/>
    <w:rsid w:val="00DB47CD"/>
    <w:pPr>
      <w:numPr>
        <w:numId w:val="8"/>
      </w:numPr>
    </w:pPr>
  </w:style>
  <w:style w:type="character" w:customStyle="1" w:styleId="Overskrift3Tegn">
    <w:name w:val="Overskrift 3 Tegn"/>
    <w:basedOn w:val="Standardskriftforavsnitt"/>
    <w:link w:val="Overskrift3"/>
    <w:rsid w:val="00DB47CD"/>
    <w:rPr>
      <w:rFonts w:ascii="Arial" w:eastAsia="Times New Roman" w:hAnsi="Arial"/>
      <w:b/>
      <w:lang w:eastAsia="nb-NO"/>
    </w:rPr>
  </w:style>
  <w:style w:type="paragraph" w:customStyle="1" w:styleId="mortaga">
    <w:name w:val="mortag_a"/>
    <w:basedOn w:val="Normal"/>
    <w:rsid w:val="0032778D"/>
    <w:pPr>
      <w:spacing w:before="100" w:beforeAutospacing="1" w:after="100" w:afterAutospacing="1" w:line="240" w:lineRule="auto"/>
    </w:pPr>
    <w:rPr>
      <w:rFonts w:ascii="Times New Roman" w:hAnsi="Times New Roman" w:cs="Times New Roman"/>
      <w:sz w:val="24"/>
      <w:szCs w:val="24"/>
    </w:rPr>
  </w:style>
  <w:style w:type="paragraph" w:styleId="Punktliste">
    <w:name w:val="List Bullet"/>
    <w:basedOn w:val="Normal"/>
    <w:rsid w:val="00DB47CD"/>
    <w:pPr>
      <w:numPr>
        <w:numId w:val="11"/>
      </w:numPr>
      <w:spacing w:after="0"/>
    </w:pPr>
    <w:rPr>
      <w:spacing w:val="4"/>
    </w:rPr>
  </w:style>
  <w:style w:type="paragraph" w:customStyle="1" w:styleId="Listebombe">
    <w:name w:val="Liste bombe"/>
    <w:basedOn w:val="Liste"/>
    <w:qFormat/>
    <w:rsid w:val="00DB47CD"/>
    <w:pPr>
      <w:numPr>
        <w:numId w:val="12"/>
      </w:numPr>
    </w:pPr>
  </w:style>
  <w:style w:type="paragraph" w:styleId="Liste">
    <w:name w:val="List"/>
    <w:basedOn w:val="Normal"/>
    <w:rsid w:val="00DB47CD"/>
    <w:pPr>
      <w:numPr>
        <w:numId w:val="29"/>
      </w:numPr>
      <w:spacing w:line="240" w:lineRule="auto"/>
      <w:contextualSpacing/>
    </w:pPr>
    <w:rPr>
      <w:spacing w:val="4"/>
    </w:rPr>
  </w:style>
  <w:style w:type="character" w:customStyle="1" w:styleId="Overskrift4Tegn">
    <w:name w:val="Overskrift 4 Tegn"/>
    <w:basedOn w:val="Standardskriftforavsnitt"/>
    <w:link w:val="Overskrift4"/>
    <w:rsid w:val="00DB47CD"/>
    <w:rPr>
      <w:rFonts w:ascii="Arial" w:eastAsia="Times New Roman" w:hAnsi="Arial"/>
      <w:i/>
      <w:spacing w:val="4"/>
      <w:lang w:eastAsia="nb-NO"/>
    </w:rPr>
  </w:style>
  <w:style w:type="character" w:customStyle="1" w:styleId="Overskrift5Tegn">
    <w:name w:val="Overskrift 5 Tegn"/>
    <w:basedOn w:val="Standardskriftforavsnitt"/>
    <w:link w:val="Overskrift5"/>
    <w:rsid w:val="00DB47CD"/>
    <w:rPr>
      <w:rFonts w:ascii="Arial" w:eastAsia="Times New Roman" w:hAnsi="Arial"/>
      <w:i/>
      <w:lang w:eastAsia="nb-NO"/>
    </w:rPr>
  </w:style>
  <w:style w:type="paragraph" w:styleId="Dato">
    <w:name w:val="Date"/>
    <w:basedOn w:val="Normal"/>
    <w:next w:val="Normal"/>
    <w:link w:val="DatoTegn"/>
    <w:uiPriority w:val="99"/>
    <w:unhideWhenUsed/>
    <w:rsid w:val="001A21DD"/>
  </w:style>
  <w:style w:type="character" w:customStyle="1" w:styleId="DatoTegn">
    <w:name w:val="Dato Tegn"/>
    <w:basedOn w:val="Standardskriftforavsnitt"/>
    <w:link w:val="Dato"/>
    <w:uiPriority w:val="99"/>
    <w:rsid w:val="001A21DD"/>
    <w:rPr>
      <w:rFonts w:ascii="Arial" w:hAnsi="Arial"/>
    </w:rPr>
  </w:style>
  <w:style w:type="paragraph" w:styleId="Liste-forts">
    <w:name w:val="List Continue"/>
    <w:basedOn w:val="Normal"/>
    <w:uiPriority w:val="99"/>
    <w:unhideWhenUsed/>
    <w:rsid w:val="00DB47CD"/>
    <w:pPr>
      <w:ind w:left="283"/>
      <w:contextualSpacing/>
    </w:pPr>
  </w:style>
  <w:style w:type="paragraph" w:styleId="Liste-forts2">
    <w:name w:val="List Continue 2"/>
    <w:basedOn w:val="Normal"/>
    <w:uiPriority w:val="99"/>
    <w:unhideWhenUsed/>
    <w:rsid w:val="00DB47CD"/>
    <w:pPr>
      <w:ind w:left="566"/>
      <w:contextualSpacing/>
    </w:pPr>
  </w:style>
  <w:style w:type="paragraph" w:styleId="Liste-forts3">
    <w:name w:val="List Continue 3"/>
    <w:basedOn w:val="Normal"/>
    <w:uiPriority w:val="99"/>
    <w:unhideWhenUsed/>
    <w:rsid w:val="00DB47CD"/>
    <w:pPr>
      <w:ind w:left="849"/>
      <w:contextualSpacing/>
    </w:pPr>
  </w:style>
  <w:style w:type="paragraph" w:styleId="Brdtekstinnrykk">
    <w:name w:val="Body Text Indent"/>
    <w:basedOn w:val="Normal"/>
    <w:link w:val="BrdtekstinnrykkTegn"/>
    <w:uiPriority w:val="99"/>
    <w:semiHidden/>
    <w:unhideWhenUsed/>
    <w:rsid w:val="00DB47CD"/>
    <w:pPr>
      <w:ind w:left="283"/>
    </w:pPr>
  </w:style>
  <w:style w:type="character" w:customStyle="1" w:styleId="BrdtekstinnrykkTegn">
    <w:name w:val="Brødtekstinnrykk Tegn"/>
    <w:basedOn w:val="Standardskriftforavsnitt"/>
    <w:link w:val="Brdtekstinnrykk"/>
    <w:uiPriority w:val="99"/>
    <w:semiHidden/>
    <w:rsid w:val="00DB47CD"/>
    <w:rPr>
      <w:rFonts w:ascii="Arial" w:eastAsia="Times New Roman" w:hAnsi="Arial"/>
      <w:lang w:eastAsia="nb-NO"/>
    </w:rPr>
  </w:style>
  <w:style w:type="paragraph" w:styleId="Brdtekst-frsteinnrykk2">
    <w:name w:val="Body Text First Indent 2"/>
    <w:basedOn w:val="Brdtekstinnrykk"/>
    <w:link w:val="Brdtekst-frsteinnrykk2Tegn"/>
    <w:uiPriority w:val="99"/>
    <w:unhideWhenUsed/>
    <w:rsid w:val="00DB47CD"/>
    <w:pPr>
      <w:ind w:left="360" w:firstLine="360"/>
    </w:pPr>
  </w:style>
  <w:style w:type="character" w:customStyle="1" w:styleId="Brdtekst-frsteinnrykk2Tegn">
    <w:name w:val="Brødtekst - første innrykk 2 Tegn"/>
    <w:basedOn w:val="BrdtekstinnrykkTegn"/>
    <w:link w:val="Brdtekst-frsteinnrykk2"/>
    <w:uiPriority w:val="99"/>
    <w:rsid w:val="00DB47CD"/>
    <w:rPr>
      <w:rFonts w:ascii="Arial" w:eastAsia="Times New Roman" w:hAnsi="Arial"/>
      <w:lang w:eastAsia="nb-NO"/>
    </w:rPr>
  </w:style>
  <w:style w:type="character" w:customStyle="1" w:styleId="autonr">
    <w:name w:val="autonr"/>
    <w:basedOn w:val="Standardskriftforavsnitt"/>
    <w:rsid w:val="00D01E12"/>
  </w:style>
  <w:style w:type="paragraph" w:styleId="NormalWeb">
    <w:name w:val="Normal (Web)"/>
    <w:basedOn w:val="Normal"/>
    <w:uiPriority w:val="99"/>
    <w:unhideWhenUsed/>
    <w:rsid w:val="00DB47CD"/>
    <w:rPr>
      <w:rFonts w:cs="Times New Roman"/>
      <w:szCs w:val="24"/>
    </w:rPr>
  </w:style>
  <w:style w:type="character" w:customStyle="1" w:styleId="longdoc-highlight">
    <w:name w:val="longdoc-highlight"/>
    <w:basedOn w:val="Standardskriftforavsnitt"/>
    <w:rsid w:val="00BF2C24"/>
  </w:style>
  <w:style w:type="paragraph" w:styleId="INNH3">
    <w:name w:val="toc 3"/>
    <w:basedOn w:val="Normal"/>
    <w:next w:val="Normal"/>
    <w:uiPriority w:val="39"/>
    <w:rsid w:val="00DB47CD"/>
    <w:pPr>
      <w:tabs>
        <w:tab w:val="right" w:leader="dot" w:pos="8306"/>
      </w:tabs>
      <w:ind w:left="400"/>
    </w:pPr>
  </w:style>
  <w:style w:type="paragraph" w:styleId="INNH4">
    <w:name w:val="toc 4"/>
    <w:basedOn w:val="Normal"/>
    <w:next w:val="Normal"/>
    <w:uiPriority w:val="39"/>
    <w:rsid w:val="00DB47CD"/>
    <w:pPr>
      <w:tabs>
        <w:tab w:val="right" w:leader="dot" w:pos="8306"/>
      </w:tabs>
      <w:ind w:left="600"/>
    </w:pPr>
  </w:style>
  <w:style w:type="paragraph" w:styleId="INNH5">
    <w:name w:val="toc 5"/>
    <w:basedOn w:val="Normal"/>
    <w:next w:val="Normal"/>
    <w:uiPriority w:val="39"/>
    <w:rsid w:val="00DB47CD"/>
    <w:pPr>
      <w:tabs>
        <w:tab w:val="right" w:leader="dot" w:pos="8306"/>
      </w:tabs>
      <w:ind w:left="800"/>
    </w:pPr>
  </w:style>
  <w:style w:type="paragraph" w:styleId="INNH6">
    <w:name w:val="toc 6"/>
    <w:basedOn w:val="Normal"/>
    <w:next w:val="Normal"/>
    <w:autoRedefine/>
    <w:uiPriority w:val="39"/>
    <w:unhideWhenUsed/>
    <w:rsid w:val="00DB47CD"/>
    <w:pPr>
      <w:spacing w:after="100"/>
      <w:ind w:left="1200"/>
    </w:pPr>
  </w:style>
  <w:style w:type="paragraph" w:styleId="INNH7">
    <w:name w:val="toc 7"/>
    <w:basedOn w:val="Normal"/>
    <w:next w:val="Normal"/>
    <w:autoRedefine/>
    <w:uiPriority w:val="39"/>
    <w:unhideWhenUsed/>
    <w:rsid w:val="00DB47CD"/>
    <w:pPr>
      <w:spacing w:after="100"/>
      <w:ind w:left="1440"/>
    </w:pPr>
  </w:style>
  <w:style w:type="paragraph" w:styleId="INNH8">
    <w:name w:val="toc 8"/>
    <w:basedOn w:val="Normal"/>
    <w:next w:val="Normal"/>
    <w:autoRedefine/>
    <w:uiPriority w:val="39"/>
    <w:unhideWhenUsed/>
    <w:rsid w:val="00DB47CD"/>
    <w:pPr>
      <w:spacing w:after="100"/>
      <w:ind w:left="1680"/>
    </w:pPr>
  </w:style>
  <w:style w:type="paragraph" w:styleId="INNH9">
    <w:name w:val="toc 9"/>
    <w:basedOn w:val="Normal"/>
    <w:next w:val="Normal"/>
    <w:autoRedefine/>
    <w:uiPriority w:val="39"/>
    <w:unhideWhenUsed/>
    <w:rsid w:val="00DB47CD"/>
    <w:pPr>
      <w:spacing w:after="100"/>
      <w:ind w:left="1920"/>
    </w:pPr>
  </w:style>
  <w:style w:type="character" w:customStyle="1" w:styleId="Overskrift6Tegn">
    <w:name w:val="Overskrift 6 Tegn"/>
    <w:basedOn w:val="Standardskriftforavsnitt"/>
    <w:link w:val="Overskrift6"/>
    <w:rsid w:val="00DB47CD"/>
    <w:rPr>
      <w:rFonts w:ascii="Arial" w:eastAsia="Times New Roman" w:hAnsi="Arial"/>
      <w:i/>
      <w:lang w:eastAsia="nb-NO"/>
    </w:rPr>
  </w:style>
  <w:style w:type="character" w:customStyle="1" w:styleId="Overskrift7Tegn">
    <w:name w:val="Overskrift 7 Tegn"/>
    <w:basedOn w:val="Standardskriftforavsnitt"/>
    <w:link w:val="Overskrift7"/>
    <w:rsid w:val="00DB47CD"/>
    <w:rPr>
      <w:rFonts w:ascii="Arial" w:eastAsia="Times New Roman" w:hAnsi="Arial"/>
      <w:lang w:eastAsia="nb-NO"/>
    </w:rPr>
  </w:style>
  <w:style w:type="character" w:customStyle="1" w:styleId="Overskrift8Tegn">
    <w:name w:val="Overskrift 8 Tegn"/>
    <w:basedOn w:val="Standardskriftforavsnitt"/>
    <w:link w:val="Overskrift8"/>
    <w:rsid w:val="00DB47CD"/>
    <w:rPr>
      <w:rFonts w:ascii="Arial" w:eastAsia="Times New Roman" w:hAnsi="Arial"/>
      <w:i/>
      <w:lang w:eastAsia="nb-NO"/>
    </w:rPr>
  </w:style>
  <w:style w:type="character" w:customStyle="1" w:styleId="Overskrift9Tegn">
    <w:name w:val="Overskrift 9 Tegn"/>
    <w:basedOn w:val="Standardskriftforavsnitt"/>
    <w:link w:val="Overskrift9"/>
    <w:rsid w:val="00DB47CD"/>
    <w:rPr>
      <w:rFonts w:ascii="Arial" w:eastAsia="Times New Roman" w:hAnsi="Arial"/>
      <w:b/>
      <w:i/>
      <w:sz w:val="18"/>
      <w:lang w:eastAsia="nb-NO"/>
    </w:rPr>
  </w:style>
  <w:style w:type="table" w:styleId="Tabelltemaer">
    <w:name w:val="Table Theme"/>
    <w:basedOn w:val="Vanligtabell"/>
    <w:uiPriority w:val="99"/>
    <w:semiHidden/>
    <w:unhideWhenUsed/>
    <w:rsid w:val="00DB47CD"/>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DB47CD"/>
    <w:pPr>
      <w:numPr>
        <w:numId w:val="23"/>
      </w:numPr>
      <w:spacing w:after="0"/>
    </w:pPr>
    <w:rPr>
      <w:spacing w:val="4"/>
    </w:rPr>
  </w:style>
  <w:style w:type="paragraph" w:customStyle="1" w:styleId="alfaliste2">
    <w:name w:val="alfaliste 2"/>
    <w:basedOn w:val="Normal"/>
    <w:rsid w:val="00DB47CD"/>
    <w:pPr>
      <w:numPr>
        <w:ilvl w:val="1"/>
        <w:numId w:val="23"/>
      </w:numPr>
      <w:spacing w:after="0"/>
    </w:pPr>
    <w:rPr>
      <w:spacing w:val="4"/>
    </w:rPr>
  </w:style>
  <w:style w:type="paragraph" w:customStyle="1" w:styleId="alfaliste3">
    <w:name w:val="alfaliste 3"/>
    <w:basedOn w:val="Normal"/>
    <w:rsid w:val="00DB47CD"/>
    <w:pPr>
      <w:numPr>
        <w:ilvl w:val="2"/>
        <w:numId w:val="23"/>
      </w:numPr>
      <w:spacing w:after="0"/>
    </w:pPr>
  </w:style>
  <w:style w:type="paragraph" w:customStyle="1" w:styleId="alfaliste4">
    <w:name w:val="alfaliste 4"/>
    <w:basedOn w:val="Normal"/>
    <w:rsid w:val="00DB47CD"/>
    <w:pPr>
      <w:numPr>
        <w:ilvl w:val="3"/>
        <w:numId w:val="23"/>
      </w:numPr>
      <w:spacing w:after="0"/>
    </w:pPr>
  </w:style>
  <w:style w:type="paragraph" w:customStyle="1" w:styleId="alfaliste5">
    <w:name w:val="alfaliste 5"/>
    <w:basedOn w:val="Normal"/>
    <w:rsid w:val="00DB47CD"/>
    <w:pPr>
      <w:numPr>
        <w:ilvl w:val="4"/>
        <w:numId w:val="23"/>
      </w:numPr>
      <w:spacing w:after="0"/>
    </w:pPr>
  </w:style>
  <w:style w:type="paragraph" w:customStyle="1" w:styleId="avsnitt-undertittel">
    <w:name w:val="avsnitt-undertittel"/>
    <w:basedOn w:val="Normal"/>
    <w:next w:val="Normal"/>
    <w:rsid w:val="00DB47CD"/>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DB47CD"/>
    <w:pPr>
      <w:keepNext/>
      <w:keepLines/>
      <w:spacing w:before="360" w:line="240" w:lineRule="auto"/>
    </w:pPr>
    <w:rPr>
      <w:rFonts w:eastAsia="Batang"/>
      <w:i/>
      <w:szCs w:val="20"/>
    </w:rPr>
  </w:style>
  <w:style w:type="paragraph" w:customStyle="1" w:styleId="Def">
    <w:name w:val="Def"/>
    <w:basedOn w:val="Normal"/>
    <w:qFormat/>
    <w:rsid w:val="00DB47CD"/>
  </w:style>
  <w:style w:type="paragraph" w:customStyle="1" w:styleId="figur-beskr">
    <w:name w:val="figur-beskr"/>
    <w:basedOn w:val="Normal"/>
    <w:next w:val="Normal"/>
    <w:rsid w:val="00DB47CD"/>
    <w:rPr>
      <w:spacing w:val="4"/>
    </w:rPr>
  </w:style>
  <w:style w:type="paragraph" w:customStyle="1" w:styleId="figur-tittel">
    <w:name w:val="figur-tittel"/>
    <w:basedOn w:val="Normal"/>
    <w:next w:val="Normal"/>
    <w:rsid w:val="00DB47CD"/>
    <w:pPr>
      <w:numPr>
        <w:ilvl w:val="5"/>
        <w:numId w:val="27"/>
      </w:numPr>
    </w:pPr>
    <w:rPr>
      <w:spacing w:val="4"/>
    </w:rPr>
  </w:style>
  <w:style w:type="character" w:styleId="Fotnotereferanse">
    <w:name w:val="footnote reference"/>
    <w:basedOn w:val="Standardskriftforavsnitt"/>
    <w:semiHidden/>
    <w:rsid w:val="00DB47CD"/>
    <w:rPr>
      <w:vertAlign w:val="superscript"/>
    </w:rPr>
  </w:style>
  <w:style w:type="paragraph" w:styleId="Fotnotetekst">
    <w:name w:val="footnote text"/>
    <w:basedOn w:val="Normal"/>
    <w:link w:val="FotnotetekstTegn"/>
    <w:semiHidden/>
    <w:rsid w:val="00DB47CD"/>
    <w:rPr>
      <w:spacing w:val="4"/>
    </w:rPr>
  </w:style>
  <w:style w:type="character" w:customStyle="1" w:styleId="FotnotetekstTegn">
    <w:name w:val="Fotnotetekst Tegn"/>
    <w:basedOn w:val="Standardskriftforavsnitt"/>
    <w:link w:val="Fotnotetekst"/>
    <w:semiHidden/>
    <w:rsid w:val="00DB47CD"/>
    <w:rPr>
      <w:rFonts w:ascii="Arial" w:eastAsia="Times New Roman" w:hAnsi="Arial"/>
      <w:spacing w:val="4"/>
      <w:lang w:eastAsia="nb-NO"/>
    </w:rPr>
  </w:style>
  <w:style w:type="character" w:customStyle="1" w:styleId="halvfet">
    <w:name w:val="halvfet"/>
    <w:basedOn w:val="Standardskriftforavsnitt"/>
    <w:rsid w:val="00DB47CD"/>
    <w:rPr>
      <w:b/>
    </w:rPr>
  </w:style>
  <w:style w:type="paragraph" w:customStyle="1" w:styleId="hengende-innrykk">
    <w:name w:val="hengende-innrykk"/>
    <w:basedOn w:val="Normal"/>
    <w:next w:val="Normal"/>
    <w:rsid w:val="00DB47CD"/>
    <w:pPr>
      <w:ind w:left="1418" w:hanging="1418"/>
    </w:pPr>
    <w:rPr>
      <w:spacing w:val="4"/>
    </w:rPr>
  </w:style>
  <w:style w:type="paragraph" w:customStyle="1" w:styleId="Kilde">
    <w:name w:val="Kilde"/>
    <w:basedOn w:val="Normal"/>
    <w:next w:val="Normal"/>
    <w:rsid w:val="00DB47CD"/>
    <w:pPr>
      <w:spacing w:after="240"/>
    </w:pPr>
    <w:rPr>
      <w:spacing w:val="4"/>
    </w:rPr>
  </w:style>
  <w:style w:type="character" w:customStyle="1" w:styleId="l-endring">
    <w:name w:val="l-endring"/>
    <w:basedOn w:val="Standardskriftforavsnitt"/>
    <w:rsid w:val="00DB47CD"/>
    <w:rPr>
      <w:i/>
    </w:rPr>
  </w:style>
  <w:style w:type="paragraph" w:styleId="Liste3">
    <w:name w:val="List 3"/>
    <w:basedOn w:val="Normal"/>
    <w:rsid w:val="00DB47CD"/>
    <w:pPr>
      <w:numPr>
        <w:ilvl w:val="2"/>
        <w:numId w:val="29"/>
      </w:numPr>
      <w:spacing w:after="0"/>
    </w:pPr>
  </w:style>
  <w:style w:type="paragraph" w:styleId="Liste4">
    <w:name w:val="List 4"/>
    <w:basedOn w:val="Normal"/>
    <w:rsid w:val="00DB47CD"/>
    <w:pPr>
      <w:numPr>
        <w:ilvl w:val="3"/>
        <w:numId w:val="29"/>
      </w:numPr>
      <w:spacing w:after="0"/>
    </w:pPr>
  </w:style>
  <w:style w:type="paragraph" w:styleId="Liste5">
    <w:name w:val="List 5"/>
    <w:basedOn w:val="Normal"/>
    <w:rsid w:val="00DB47CD"/>
    <w:pPr>
      <w:numPr>
        <w:ilvl w:val="4"/>
        <w:numId w:val="29"/>
      </w:numPr>
      <w:spacing w:after="0"/>
    </w:pPr>
  </w:style>
  <w:style w:type="paragraph" w:customStyle="1" w:styleId="l-lovdeltit">
    <w:name w:val="l-lovdeltit"/>
    <w:basedOn w:val="Normal"/>
    <w:next w:val="Normal"/>
    <w:rsid w:val="00DB47CD"/>
    <w:pPr>
      <w:keepNext/>
      <w:spacing w:before="120" w:after="60"/>
    </w:pPr>
    <w:rPr>
      <w:b/>
    </w:rPr>
  </w:style>
  <w:style w:type="paragraph" w:customStyle="1" w:styleId="l-lovkap">
    <w:name w:val="l-lovkap"/>
    <w:basedOn w:val="Normal"/>
    <w:next w:val="Normal"/>
    <w:rsid w:val="00DB47CD"/>
    <w:pPr>
      <w:keepNext/>
      <w:spacing w:before="240" w:after="40"/>
    </w:pPr>
    <w:rPr>
      <w:b/>
      <w:spacing w:val="4"/>
    </w:rPr>
  </w:style>
  <w:style w:type="paragraph" w:customStyle="1" w:styleId="l-lovtit">
    <w:name w:val="l-lovtit"/>
    <w:basedOn w:val="Normal"/>
    <w:next w:val="Normal"/>
    <w:rsid w:val="00DB47CD"/>
    <w:pPr>
      <w:keepNext/>
      <w:spacing w:before="120" w:after="60"/>
    </w:pPr>
    <w:rPr>
      <w:b/>
      <w:spacing w:val="4"/>
    </w:rPr>
  </w:style>
  <w:style w:type="paragraph" w:customStyle="1" w:styleId="l-paragraf">
    <w:name w:val="l-paragraf"/>
    <w:basedOn w:val="Normal"/>
    <w:next w:val="Normal"/>
    <w:rsid w:val="00DB47CD"/>
    <w:pPr>
      <w:spacing w:before="180" w:after="0"/>
    </w:pPr>
    <w:rPr>
      <w:rFonts w:ascii="Times" w:hAnsi="Times"/>
      <w:i/>
      <w:spacing w:val="4"/>
    </w:rPr>
  </w:style>
  <w:style w:type="paragraph" w:customStyle="1" w:styleId="opplisting">
    <w:name w:val="opplisting"/>
    <w:basedOn w:val="Normal"/>
    <w:rsid w:val="00DB47CD"/>
    <w:pPr>
      <w:spacing w:after="0"/>
    </w:pPr>
    <w:rPr>
      <w:rFonts w:cs="Times New Roman"/>
    </w:rPr>
  </w:style>
  <w:style w:type="paragraph" w:styleId="Punktliste2">
    <w:name w:val="List Bullet 2"/>
    <w:basedOn w:val="Normal"/>
    <w:rsid w:val="00DB47CD"/>
    <w:pPr>
      <w:numPr>
        <w:numId w:val="17"/>
      </w:numPr>
      <w:spacing w:after="0"/>
    </w:pPr>
    <w:rPr>
      <w:spacing w:val="4"/>
    </w:rPr>
  </w:style>
  <w:style w:type="paragraph" w:styleId="Punktliste3">
    <w:name w:val="List Bullet 3"/>
    <w:basedOn w:val="Normal"/>
    <w:rsid w:val="00DB47CD"/>
    <w:pPr>
      <w:numPr>
        <w:numId w:val="18"/>
      </w:numPr>
      <w:spacing w:after="0"/>
    </w:pPr>
    <w:rPr>
      <w:spacing w:val="4"/>
    </w:rPr>
  </w:style>
  <w:style w:type="paragraph" w:styleId="Punktliste4">
    <w:name w:val="List Bullet 4"/>
    <w:basedOn w:val="Normal"/>
    <w:rsid w:val="00DB47CD"/>
    <w:pPr>
      <w:numPr>
        <w:numId w:val="19"/>
      </w:numPr>
      <w:spacing w:after="0"/>
    </w:pPr>
  </w:style>
  <w:style w:type="paragraph" w:styleId="Punktliste5">
    <w:name w:val="List Bullet 5"/>
    <w:basedOn w:val="Normal"/>
    <w:rsid w:val="00DB47CD"/>
    <w:pPr>
      <w:numPr>
        <w:numId w:val="20"/>
      </w:numPr>
      <w:spacing w:after="0"/>
    </w:pPr>
  </w:style>
  <w:style w:type="paragraph" w:customStyle="1" w:styleId="romertallliste">
    <w:name w:val="romertall liste"/>
    <w:basedOn w:val="Normal"/>
    <w:rsid w:val="00DB47CD"/>
    <w:pPr>
      <w:numPr>
        <w:numId w:val="30"/>
      </w:numPr>
      <w:spacing w:after="0" w:line="240" w:lineRule="auto"/>
    </w:pPr>
    <w:rPr>
      <w:rFonts w:eastAsia="Batang"/>
      <w:szCs w:val="20"/>
    </w:rPr>
  </w:style>
  <w:style w:type="paragraph" w:customStyle="1" w:styleId="romertallliste2">
    <w:name w:val="romertall liste 2"/>
    <w:basedOn w:val="Normal"/>
    <w:rsid w:val="00DB47CD"/>
    <w:pPr>
      <w:numPr>
        <w:ilvl w:val="1"/>
        <w:numId w:val="30"/>
      </w:numPr>
      <w:spacing w:after="0" w:line="240" w:lineRule="auto"/>
    </w:pPr>
    <w:rPr>
      <w:rFonts w:eastAsia="Batang"/>
      <w:szCs w:val="20"/>
    </w:rPr>
  </w:style>
  <w:style w:type="paragraph" w:customStyle="1" w:styleId="romertallliste3">
    <w:name w:val="romertall liste 3"/>
    <w:basedOn w:val="Normal"/>
    <w:rsid w:val="00DB47CD"/>
    <w:pPr>
      <w:numPr>
        <w:ilvl w:val="2"/>
        <w:numId w:val="30"/>
      </w:numPr>
      <w:spacing w:after="0" w:line="240" w:lineRule="auto"/>
    </w:pPr>
    <w:rPr>
      <w:rFonts w:eastAsia="Batang"/>
      <w:szCs w:val="20"/>
    </w:rPr>
  </w:style>
  <w:style w:type="paragraph" w:customStyle="1" w:styleId="romertallliste4">
    <w:name w:val="romertall liste 4"/>
    <w:basedOn w:val="Normal"/>
    <w:rsid w:val="00DB47CD"/>
    <w:pPr>
      <w:numPr>
        <w:ilvl w:val="3"/>
        <w:numId w:val="30"/>
      </w:numPr>
      <w:spacing w:after="0" w:line="240" w:lineRule="auto"/>
    </w:pPr>
    <w:rPr>
      <w:rFonts w:eastAsia="Batang"/>
      <w:szCs w:val="20"/>
    </w:rPr>
  </w:style>
  <w:style w:type="character" w:styleId="Sidetall">
    <w:name w:val="page number"/>
    <w:basedOn w:val="Standardskriftforavsnitt"/>
    <w:rsid w:val="00DB47CD"/>
  </w:style>
  <w:style w:type="character" w:customStyle="1" w:styleId="skrift-hevet">
    <w:name w:val="skrift-hevet"/>
    <w:basedOn w:val="Standardskriftforavsnitt"/>
    <w:rsid w:val="00DB47CD"/>
    <w:rPr>
      <w:sz w:val="20"/>
      <w:vertAlign w:val="superscript"/>
    </w:rPr>
  </w:style>
  <w:style w:type="character" w:customStyle="1" w:styleId="skrift-senket">
    <w:name w:val="skrift-senket"/>
    <w:basedOn w:val="Standardskriftforavsnitt"/>
    <w:rsid w:val="00DB47CD"/>
    <w:rPr>
      <w:sz w:val="20"/>
      <w:vertAlign w:val="subscript"/>
    </w:rPr>
  </w:style>
  <w:style w:type="character" w:customStyle="1" w:styleId="sperret">
    <w:name w:val="sperret"/>
    <w:basedOn w:val="Standardskriftforavsnitt"/>
    <w:rsid w:val="00DB47CD"/>
    <w:rPr>
      <w:spacing w:val="30"/>
    </w:rPr>
  </w:style>
  <w:style w:type="character" w:customStyle="1" w:styleId="Stikkord">
    <w:name w:val="Stikkord"/>
    <w:basedOn w:val="Standardskriftforavsnitt"/>
    <w:rsid w:val="00DB47CD"/>
  </w:style>
  <w:style w:type="paragraph" w:customStyle="1" w:styleId="Tabellnavn">
    <w:name w:val="Tabellnavn"/>
    <w:basedOn w:val="Normal"/>
    <w:qFormat/>
    <w:rsid w:val="00DB47CD"/>
    <w:rPr>
      <w:rFonts w:ascii="Times" w:hAnsi="Times"/>
      <w:vanish/>
      <w:color w:val="00B050"/>
    </w:rPr>
  </w:style>
  <w:style w:type="paragraph" w:customStyle="1" w:styleId="tabell-tittel">
    <w:name w:val="tabell-tittel"/>
    <w:basedOn w:val="Normal"/>
    <w:next w:val="Normal"/>
    <w:rsid w:val="00DB47CD"/>
    <w:pPr>
      <w:keepNext/>
      <w:keepLines/>
      <w:numPr>
        <w:ilvl w:val="6"/>
        <w:numId w:val="27"/>
      </w:numPr>
      <w:spacing w:before="240"/>
    </w:pPr>
    <w:rPr>
      <w:spacing w:val="4"/>
    </w:rPr>
  </w:style>
  <w:style w:type="paragraph" w:customStyle="1" w:styleId="Term">
    <w:name w:val="Term"/>
    <w:basedOn w:val="Normal"/>
    <w:qFormat/>
    <w:rsid w:val="00DB47CD"/>
  </w:style>
  <w:style w:type="paragraph" w:customStyle="1" w:styleId="tittel-ramme">
    <w:name w:val="tittel-ramme"/>
    <w:basedOn w:val="Normal"/>
    <w:next w:val="Normal"/>
    <w:rsid w:val="00DB47CD"/>
    <w:pPr>
      <w:keepNext/>
      <w:keepLines/>
      <w:numPr>
        <w:ilvl w:val="7"/>
        <w:numId w:val="27"/>
      </w:numPr>
      <w:spacing w:before="360" w:after="80"/>
      <w:jc w:val="center"/>
    </w:pPr>
    <w:rPr>
      <w:b/>
      <w:spacing w:val="4"/>
    </w:rPr>
  </w:style>
  <w:style w:type="paragraph" w:styleId="Undertittel">
    <w:name w:val="Subtitle"/>
    <w:basedOn w:val="Normal"/>
    <w:next w:val="Normal"/>
    <w:link w:val="UndertittelTegn"/>
    <w:qFormat/>
    <w:rsid w:val="00DB47CD"/>
    <w:pPr>
      <w:keepNext/>
      <w:keepLines/>
      <w:spacing w:before="360"/>
    </w:pPr>
    <w:rPr>
      <w:b/>
      <w:spacing w:val="4"/>
      <w:sz w:val="28"/>
    </w:rPr>
  </w:style>
  <w:style w:type="character" w:customStyle="1" w:styleId="UndertittelTegn">
    <w:name w:val="Undertittel Tegn"/>
    <w:basedOn w:val="Standardskriftforavsnitt"/>
    <w:link w:val="Undertittel"/>
    <w:rsid w:val="00DB47CD"/>
    <w:rPr>
      <w:rFonts w:ascii="Arial" w:eastAsia="Times New Roman" w:hAnsi="Arial"/>
      <w:b/>
      <w:spacing w:val="4"/>
      <w:sz w:val="28"/>
      <w:lang w:eastAsia="nb-NO"/>
    </w:rPr>
  </w:style>
  <w:style w:type="table" w:customStyle="1" w:styleId="Tabell-VM">
    <w:name w:val="Tabell-VM"/>
    <w:basedOn w:val="Tabelltemaer"/>
    <w:uiPriority w:val="99"/>
    <w:qFormat/>
    <w:rsid w:val="00DB47CD"/>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DB47CD"/>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DB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B47C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DB47CD"/>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B47CD"/>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DB47CD"/>
    <w:pPr>
      <w:spacing w:after="0" w:line="240" w:lineRule="auto"/>
      <w:ind w:left="240" w:hanging="240"/>
    </w:pPr>
  </w:style>
  <w:style w:type="paragraph" w:styleId="Indeks2">
    <w:name w:val="index 2"/>
    <w:basedOn w:val="Normal"/>
    <w:next w:val="Normal"/>
    <w:autoRedefine/>
    <w:uiPriority w:val="99"/>
    <w:semiHidden/>
    <w:unhideWhenUsed/>
    <w:rsid w:val="00DB47CD"/>
    <w:pPr>
      <w:spacing w:after="0" w:line="240" w:lineRule="auto"/>
      <w:ind w:left="480" w:hanging="240"/>
    </w:pPr>
  </w:style>
  <w:style w:type="paragraph" w:styleId="Indeks3">
    <w:name w:val="index 3"/>
    <w:basedOn w:val="Normal"/>
    <w:next w:val="Normal"/>
    <w:autoRedefine/>
    <w:uiPriority w:val="99"/>
    <w:semiHidden/>
    <w:unhideWhenUsed/>
    <w:rsid w:val="00DB47CD"/>
    <w:pPr>
      <w:spacing w:after="0" w:line="240" w:lineRule="auto"/>
      <w:ind w:left="720" w:hanging="240"/>
    </w:pPr>
  </w:style>
  <w:style w:type="paragraph" w:styleId="Indeks4">
    <w:name w:val="index 4"/>
    <w:basedOn w:val="Normal"/>
    <w:next w:val="Normal"/>
    <w:autoRedefine/>
    <w:uiPriority w:val="99"/>
    <w:semiHidden/>
    <w:unhideWhenUsed/>
    <w:rsid w:val="00DB47CD"/>
    <w:pPr>
      <w:spacing w:after="0" w:line="240" w:lineRule="auto"/>
      <w:ind w:left="960" w:hanging="240"/>
    </w:pPr>
  </w:style>
  <w:style w:type="paragraph" w:styleId="Indeks5">
    <w:name w:val="index 5"/>
    <w:basedOn w:val="Normal"/>
    <w:next w:val="Normal"/>
    <w:autoRedefine/>
    <w:uiPriority w:val="99"/>
    <w:semiHidden/>
    <w:unhideWhenUsed/>
    <w:rsid w:val="00DB47CD"/>
    <w:pPr>
      <w:spacing w:after="0" w:line="240" w:lineRule="auto"/>
      <w:ind w:left="1200" w:hanging="240"/>
    </w:pPr>
  </w:style>
  <w:style w:type="paragraph" w:styleId="Indeks6">
    <w:name w:val="index 6"/>
    <w:basedOn w:val="Normal"/>
    <w:next w:val="Normal"/>
    <w:autoRedefine/>
    <w:uiPriority w:val="99"/>
    <w:semiHidden/>
    <w:unhideWhenUsed/>
    <w:rsid w:val="00DB47CD"/>
    <w:pPr>
      <w:spacing w:after="0" w:line="240" w:lineRule="auto"/>
      <w:ind w:left="1440" w:hanging="240"/>
    </w:pPr>
  </w:style>
  <w:style w:type="paragraph" w:styleId="Indeks7">
    <w:name w:val="index 7"/>
    <w:basedOn w:val="Normal"/>
    <w:next w:val="Normal"/>
    <w:autoRedefine/>
    <w:uiPriority w:val="99"/>
    <w:semiHidden/>
    <w:unhideWhenUsed/>
    <w:rsid w:val="00DB47CD"/>
    <w:pPr>
      <w:spacing w:after="0" w:line="240" w:lineRule="auto"/>
      <w:ind w:left="1680" w:hanging="240"/>
    </w:pPr>
  </w:style>
  <w:style w:type="paragraph" w:styleId="Indeks8">
    <w:name w:val="index 8"/>
    <w:basedOn w:val="Normal"/>
    <w:next w:val="Normal"/>
    <w:autoRedefine/>
    <w:uiPriority w:val="99"/>
    <w:semiHidden/>
    <w:unhideWhenUsed/>
    <w:rsid w:val="00DB47CD"/>
    <w:pPr>
      <w:spacing w:after="0" w:line="240" w:lineRule="auto"/>
      <w:ind w:left="1920" w:hanging="240"/>
    </w:pPr>
  </w:style>
  <w:style w:type="paragraph" w:styleId="Indeks9">
    <w:name w:val="index 9"/>
    <w:basedOn w:val="Normal"/>
    <w:next w:val="Normal"/>
    <w:autoRedefine/>
    <w:uiPriority w:val="99"/>
    <w:semiHidden/>
    <w:unhideWhenUsed/>
    <w:rsid w:val="00DB47CD"/>
    <w:pPr>
      <w:spacing w:after="0" w:line="240" w:lineRule="auto"/>
      <w:ind w:left="2160" w:hanging="240"/>
    </w:pPr>
  </w:style>
  <w:style w:type="paragraph" w:styleId="Vanliginnrykk">
    <w:name w:val="Normal Indent"/>
    <w:basedOn w:val="Normal"/>
    <w:uiPriority w:val="99"/>
    <w:semiHidden/>
    <w:unhideWhenUsed/>
    <w:rsid w:val="00DB47CD"/>
    <w:pPr>
      <w:ind w:left="708"/>
    </w:pPr>
  </w:style>
  <w:style w:type="paragraph" w:styleId="Stikkordregisteroverskrift">
    <w:name w:val="index heading"/>
    <w:basedOn w:val="Normal"/>
    <w:next w:val="Indeks1"/>
    <w:uiPriority w:val="99"/>
    <w:semiHidden/>
    <w:unhideWhenUsed/>
    <w:rsid w:val="00DB47C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B47CD"/>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DB47CD"/>
    <w:pPr>
      <w:spacing w:after="0"/>
    </w:pPr>
  </w:style>
  <w:style w:type="paragraph" w:styleId="Konvoluttadresse">
    <w:name w:val="envelope address"/>
    <w:basedOn w:val="Normal"/>
    <w:uiPriority w:val="99"/>
    <w:semiHidden/>
    <w:unhideWhenUsed/>
    <w:rsid w:val="00DB47C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B47CD"/>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DB47CD"/>
  </w:style>
  <w:style w:type="character" w:styleId="Sluttnotereferanse">
    <w:name w:val="endnote reference"/>
    <w:basedOn w:val="Standardskriftforavsnitt"/>
    <w:uiPriority w:val="99"/>
    <w:semiHidden/>
    <w:unhideWhenUsed/>
    <w:rsid w:val="00DB47CD"/>
    <w:rPr>
      <w:vertAlign w:val="superscript"/>
    </w:rPr>
  </w:style>
  <w:style w:type="paragraph" w:styleId="Sluttnotetekst">
    <w:name w:val="endnote text"/>
    <w:basedOn w:val="Normal"/>
    <w:link w:val="SluttnotetekstTegn"/>
    <w:uiPriority w:val="99"/>
    <w:semiHidden/>
    <w:unhideWhenUsed/>
    <w:rsid w:val="00DB47CD"/>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B47CD"/>
    <w:rPr>
      <w:rFonts w:ascii="Arial" w:eastAsia="Times New Roman" w:hAnsi="Arial"/>
      <w:szCs w:val="20"/>
      <w:lang w:eastAsia="nb-NO"/>
    </w:rPr>
  </w:style>
  <w:style w:type="paragraph" w:styleId="Kildeliste">
    <w:name w:val="table of authorities"/>
    <w:basedOn w:val="Normal"/>
    <w:next w:val="Normal"/>
    <w:uiPriority w:val="99"/>
    <w:semiHidden/>
    <w:unhideWhenUsed/>
    <w:rsid w:val="00DB47CD"/>
    <w:pPr>
      <w:spacing w:after="0"/>
      <w:ind w:left="240" w:hanging="240"/>
    </w:pPr>
  </w:style>
  <w:style w:type="paragraph" w:styleId="Makrotekst">
    <w:name w:val="macro"/>
    <w:link w:val="MakrotekstTegn"/>
    <w:uiPriority w:val="99"/>
    <w:semiHidden/>
    <w:unhideWhenUsed/>
    <w:rsid w:val="00DB47C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DB47CD"/>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DB47C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B47C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B47CD"/>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DB47CD"/>
    <w:pPr>
      <w:spacing w:after="0" w:line="240" w:lineRule="auto"/>
      <w:ind w:left="4252"/>
    </w:pPr>
  </w:style>
  <w:style w:type="character" w:customStyle="1" w:styleId="HilsenTegn">
    <w:name w:val="Hilsen Tegn"/>
    <w:basedOn w:val="Standardskriftforavsnitt"/>
    <w:link w:val="Hilsen"/>
    <w:uiPriority w:val="99"/>
    <w:semiHidden/>
    <w:rsid w:val="00DB47CD"/>
    <w:rPr>
      <w:rFonts w:ascii="Arial" w:eastAsia="Times New Roman" w:hAnsi="Arial"/>
      <w:lang w:eastAsia="nb-NO"/>
    </w:rPr>
  </w:style>
  <w:style w:type="paragraph" w:styleId="Underskrift">
    <w:name w:val="Signature"/>
    <w:basedOn w:val="Normal"/>
    <w:link w:val="UnderskriftTegn"/>
    <w:uiPriority w:val="99"/>
    <w:semiHidden/>
    <w:unhideWhenUsed/>
    <w:rsid w:val="00DB47CD"/>
    <w:pPr>
      <w:spacing w:after="0" w:line="240" w:lineRule="auto"/>
      <w:ind w:left="4252"/>
    </w:pPr>
  </w:style>
  <w:style w:type="character" w:customStyle="1" w:styleId="UnderskriftTegn">
    <w:name w:val="Underskrift Tegn"/>
    <w:basedOn w:val="Standardskriftforavsnitt"/>
    <w:link w:val="Underskrift"/>
    <w:uiPriority w:val="99"/>
    <w:semiHidden/>
    <w:rsid w:val="00DB47CD"/>
    <w:rPr>
      <w:rFonts w:ascii="Arial" w:eastAsia="Times New Roman" w:hAnsi="Arial"/>
      <w:lang w:eastAsia="nb-NO"/>
    </w:rPr>
  </w:style>
  <w:style w:type="numbering" w:customStyle="1" w:styleId="l-ListeStilMal">
    <w:name w:val="l-ListeStilMal"/>
    <w:uiPriority w:val="99"/>
    <w:rsid w:val="00DB47CD"/>
    <w:pPr>
      <w:numPr>
        <w:numId w:val="22"/>
      </w:numPr>
    </w:pPr>
  </w:style>
  <w:style w:type="paragraph" w:styleId="Meldingshode">
    <w:name w:val="Message Header"/>
    <w:basedOn w:val="Normal"/>
    <w:link w:val="MeldingshodeTegn"/>
    <w:uiPriority w:val="99"/>
    <w:semiHidden/>
    <w:unhideWhenUsed/>
    <w:rsid w:val="00DB47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B47CD"/>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DB47CD"/>
  </w:style>
  <w:style w:type="character" w:customStyle="1" w:styleId="InnledendehilsenTegn">
    <w:name w:val="Innledende hilsen Tegn"/>
    <w:basedOn w:val="Standardskriftforavsnitt"/>
    <w:link w:val="Innledendehilsen"/>
    <w:uiPriority w:val="99"/>
    <w:semiHidden/>
    <w:rsid w:val="00DB47CD"/>
    <w:rPr>
      <w:rFonts w:ascii="Arial" w:eastAsia="Times New Roman" w:hAnsi="Arial"/>
      <w:lang w:eastAsia="nb-NO"/>
    </w:rPr>
  </w:style>
  <w:style w:type="paragraph" w:styleId="Notatoverskrift">
    <w:name w:val="Note Heading"/>
    <w:basedOn w:val="Normal"/>
    <w:next w:val="Normal"/>
    <w:link w:val="NotatoverskriftTegn"/>
    <w:uiPriority w:val="99"/>
    <w:semiHidden/>
    <w:unhideWhenUsed/>
    <w:rsid w:val="00DB47CD"/>
    <w:pPr>
      <w:spacing w:after="0" w:line="240" w:lineRule="auto"/>
    </w:pPr>
  </w:style>
  <w:style w:type="character" w:customStyle="1" w:styleId="NotatoverskriftTegn">
    <w:name w:val="Notatoverskrift Tegn"/>
    <w:basedOn w:val="Standardskriftforavsnitt"/>
    <w:link w:val="Notatoverskrift"/>
    <w:uiPriority w:val="99"/>
    <w:semiHidden/>
    <w:rsid w:val="00DB47CD"/>
    <w:rPr>
      <w:rFonts w:ascii="Arial" w:eastAsia="Times New Roman" w:hAnsi="Arial"/>
      <w:lang w:eastAsia="nb-NO"/>
    </w:rPr>
  </w:style>
  <w:style w:type="paragraph" w:styleId="Brdtekst2">
    <w:name w:val="Body Text 2"/>
    <w:basedOn w:val="Normal"/>
    <w:link w:val="Brdtekst2Tegn"/>
    <w:uiPriority w:val="99"/>
    <w:semiHidden/>
    <w:unhideWhenUsed/>
    <w:rsid w:val="00DB47CD"/>
    <w:pPr>
      <w:spacing w:line="480" w:lineRule="auto"/>
    </w:pPr>
  </w:style>
  <w:style w:type="character" w:customStyle="1" w:styleId="Brdtekst2Tegn">
    <w:name w:val="Brødtekst 2 Tegn"/>
    <w:basedOn w:val="Standardskriftforavsnitt"/>
    <w:link w:val="Brdtekst2"/>
    <w:uiPriority w:val="99"/>
    <w:semiHidden/>
    <w:rsid w:val="00DB47CD"/>
    <w:rPr>
      <w:rFonts w:ascii="Arial" w:eastAsia="Times New Roman" w:hAnsi="Arial"/>
      <w:lang w:eastAsia="nb-NO"/>
    </w:rPr>
  </w:style>
  <w:style w:type="paragraph" w:styleId="Brdtekst3">
    <w:name w:val="Body Text 3"/>
    <w:basedOn w:val="Normal"/>
    <w:link w:val="Brdtekst3Tegn"/>
    <w:uiPriority w:val="99"/>
    <w:semiHidden/>
    <w:unhideWhenUsed/>
    <w:rsid w:val="00DB47CD"/>
    <w:rPr>
      <w:sz w:val="16"/>
      <w:szCs w:val="16"/>
    </w:rPr>
  </w:style>
  <w:style w:type="character" w:customStyle="1" w:styleId="Brdtekst3Tegn">
    <w:name w:val="Brødtekst 3 Tegn"/>
    <w:basedOn w:val="Standardskriftforavsnitt"/>
    <w:link w:val="Brdtekst3"/>
    <w:uiPriority w:val="99"/>
    <w:semiHidden/>
    <w:rsid w:val="00DB47CD"/>
    <w:rPr>
      <w:rFonts w:ascii="Arial" w:eastAsia="Times New Roman" w:hAnsi="Arial"/>
      <w:sz w:val="16"/>
      <w:szCs w:val="16"/>
      <w:lang w:eastAsia="nb-NO"/>
    </w:rPr>
  </w:style>
  <w:style w:type="paragraph" w:styleId="Brdtekstinnrykk2">
    <w:name w:val="Body Text Indent 2"/>
    <w:basedOn w:val="Normal"/>
    <w:link w:val="Brdtekstinnrykk2Tegn"/>
    <w:uiPriority w:val="99"/>
    <w:semiHidden/>
    <w:unhideWhenUsed/>
    <w:rsid w:val="00DB47CD"/>
    <w:pPr>
      <w:spacing w:line="480" w:lineRule="auto"/>
      <w:ind w:left="283"/>
    </w:pPr>
  </w:style>
  <w:style w:type="character" w:customStyle="1" w:styleId="Brdtekstinnrykk2Tegn">
    <w:name w:val="Brødtekstinnrykk 2 Tegn"/>
    <w:basedOn w:val="Standardskriftforavsnitt"/>
    <w:link w:val="Brdtekstinnrykk2"/>
    <w:uiPriority w:val="99"/>
    <w:semiHidden/>
    <w:rsid w:val="00DB47CD"/>
    <w:rPr>
      <w:rFonts w:ascii="Arial" w:eastAsia="Times New Roman" w:hAnsi="Arial"/>
      <w:lang w:eastAsia="nb-NO"/>
    </w:rPr>
  </w:style>
  <w:style w:type="paragraph" w:styleId="Brdtekstinnrykk3">
    <w:name w:val="Body Text Indent 3"/>
    <w:basedOn w:val="Normal"/>
    <w:link w:val="Brdtekstinnrykk3Tegn"/>
    <w:uiPriority w:val="99"/>
    <w:semiHidden/>
    <w:unhideWhenUsed/>
    <w:rsid w:val="00DB47CD"/>
    <w:pPr>
      <w:ind w:left="283"/>
    </w:pPr>
    <w:rPr>
      <w:sz w:val="16"/>
      <w:szCs w:val="16"/>
    </w:rPr>
  </w:style>
  <w:style w:type="character" w:customStyle="1" w:styleId="Brdtekstinnrykk3Tegn">
    <w:name w:val="Brødtekstinnrykk 3 Tegn"/>
    <w:basedOn w:val="Standardskriftforavsnitt"/>
    <w:link w:val="Brdtekstinnrykk3"/>
    <w:uiPriority w:val="99"/>
    <w:semiHidden/>
    <w:rsid w:val="00DB47CD"/>
    <w:rPr>
      <w:rFonts w:ascii="Arial" w:eastAsia="Times New Roman" w:hAnsi="Arial"/>
      <w:sz w:val="16"/>
      <w:szCs w:val="16"/>
      <w:lang w:eastAsia="nb-NO"/>
    </w:rPr>
  </w:style>
  <w:style w:type="paragraph" w:styleId="Blokktekst">
    <w:name w:val="Block Text"/>
    <w:basedOn w:val="Normal"/>
    <w:uiPriority w:val="99"/>
    <w:semiHidden/>
    <w:unhideWhenUsed/>
    <w:rsid w:val="00DB47C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Sterk">
    <w:name w:val="Strong"/>
    <w:basedOn w:val="Standardskriftforavsnitt"/>
    <w:uiPriority w:val="22"/>
    <w:qFormat/>
    <w:rsid w:val="00DB47CD"/>
    <w:rPr>
      <w:b/>
      <w:bCs/>
    </w:rPr>
  </w:style>
  <w:style w:type="character" w:styleId="Utheving">
    <w:name w:val="Emphasis"/>
    <w:basedOn w:val="Standardskriftforavsnitt"/>
    <w:uiPriority w:val="20"/>
    <w:qFormat/>
    <w:rsid w:val="00DB47CD"/>
    <w:rPr>
      <w:i/>
      <w:iCs/>
    </w:rPr>
  </w:style>
  <w:style w:type="paragraph" w:styleId="Dokumentkart">
    <w:name w:val="Document Map"/>
    <w:basedOn w:val="Normal"/>
    <w:link w:val="DokumentkartTegn"/>
    <w:uiPriority w:val="99"/>
    <w:semiHidden/>
    <w:unhideWhenUsed/>
    <w:rsid w:val="00DB47C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B47CD"/>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DB47C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B47CD"/>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DB47CD"/>
    <w:pPr>
      <w:spacing w:after="0" w:line="240" w:lineRule="auto"/>
    </w:pPr>
  </w:style>
  <w:style w:type="character" w:customStyle="1" w:styleId="E-postsignaturTegn">
    <w:name w:val="E-postsignatur Tegn"/>
    <w:basedOn w:val="Standardskriftforavsnitt"/>
    <w:link w:val="E-postsignatur"/>
    <w:uiPriority w:val="99"/>
    <w:semiHidden/>
    <w:rsid w:val="00DB47CD"/>
    <w:rPr>
      <w:rFonts w:ascii="Arial" w:eastAsia="Times New Roman" w:hAnsi="Arial"/>
      <w:lang w:eastAsia="nb-NO"/>
    </w:rPr>
  </w:style>
  <w:style w:type="character" w:styleId="HTML-akronym">
    <w:name w:val="HTML Acronym"/>
    <w:basedOn w:val="Standardskriftforavsnitt"/>
    <w:uiPriority w:val="99"/>
    <w:semiHidden/>
    <w:unhideWhenUsed/>
    <w:rsid w:val="00DB47CD"/>
  </w:style>
  <w:style w:type="paragraph" w:styleId="HTML-adresse">
    <w:name w:val="HTML Address"/>
    <w:basedOn w:val="Normal"/>
    <w:link w:val="HTML-adresseTegn"/>
    <w:uiPriority w:val="99"/>
    <w:semiHidden/>
    <w:unhideWhenUsed/>
    <w:rsid w:val="00DB47CD"/>
    <w:pPr>
      <w:spacing w:after="0" w:line="240" w:lineRule="auto"/>
    </w:pPr>
    <w:rPr>
      <w:i/>
      <w:iCs/>
    </w:rPr>
  </w:style>
  <w:style w:type="character" w:customStyle="1" w:styleId="HTML-adresseTegn">
    <w:name w:val="HTML-adresse Tegn"/>
    <w:basedOn w:val="Standardskriftforavsnitt"/>
    <w:link w:val="HTML-adresse"/>
    <w:uiPriority w:val="99"/>
    <w:semiHidden/>
    <w:rsid w:val="00DB47CD"/>
    <w:rPr>
      <w:rFonts w:ascii="Arial" w:eastAsia="Times New Roman" w:hAnsi="Arial"/>
      <w:i/>
      <w:iCs/>
      <w:lang w:eastAsia="nb-NO"/>
    </w:rPr>
  </w:style>
  <w:style w:type="character" w:styleId="HTML-sitat">
    <w:name w:val="HTML Cite"/>
    <w:basedOn w:val="Standardskriftforavsnitt"/>
    <w:uiPriority w:val="99"/>
    <w:semiHidden/>
    <w:unhideWhenUsed/>
    <w:rsid w:val="00DB47CD"/>
    <w:rPr>
      <w:i/>
      <w:iCs/>
    </w:rPr>
  </w:style>
  <w:style w:type="character" w:styleId="HTML-kode">
    <w:name w:val="HTML Code"/>
    <w:basedOn w:val="Standardskriftforavsnitt"/>
    <w:uiPriority w:val="99"/>
    <w:semiHidden/>
    <w:unhideWhenUsed/>
    <w:rsid w:val="00DB47CD"/>
    <w:rPr>
      <w:rFonts w:ascii="Consolas" w:hAnsi="Consolas"/>
      <w:sz w:val="20"/>
      <w:szCs w:val="20"/>
    </w:rPr>
  </w:style>
  <w:style w:type="character" w:styleId="HTML-definisjon">
    <w:name w:val="HTML Definition"/>
    <w:basedOn w:val="Standardskriftforavsnitt"/>
    <w:uiPriority w:val="99"/>
    <w:semiHidden/>
    <w:unhideWhenUsed/>
    <w:rsid w:val="00DB47CD"/>
    <w:rPr>
      <w:i/>
      <w:iCs/>
    </w:rPr>
  </w:style>
  <w:style w:type="character" w:styleId="HTML-tastatur">
    <w:name w:val="HTML Keyboard"/>
    <w:basedOn w:val="Standardskriftforavsnitt"/>
    <w:uiPriority w:val="99"/>
    <w:semiHidden/>
    <w:unhideWhenUsed/>
    <w:rsid w:val="00DB47CD"/>
    <w:rPr>
      <w:rFonts w:ascii="Consolas" w:hAnsi="Consolas"/>
      <w:sz w:val="20"/>
      <w:szCs w:val="20"/>
    </w:rPr>
  </w:style>
  <w:style w:type="paragraph" w:styleId="HTML-forhndsformatert">
    <w:name w:val="HTML Preformatted"/>
    <w:basedOn w:val="Normal"/>
    <w:link w:val="HTML-forhndsformatertTegn"/>
    <w:uiPriority w:val="99"/>
    <w:semiHidden/>
    <w:unhideWhenUsed/>
    <w:rsid w:val="00DB47CD"/>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B47CD"/>
    <w:rPr>
      <w:rFonts w:ascii="Consolas" w:eastAsia="Times New Roman" w:hAnsi="Consolas"/>
      <w:szCs w:val="20"/>
      <w:lang w:eastAsia="nb-NO"/>
    </w:rPr>
  </w:style>
  <w:style w:type="character" w:styleId="HTML-eksempel">
    <w:name w:val="HTML Sample"/>
    <w:basedOn w:val="Standardskriftforavsnitt"/>
    <w:uiPriority w:val="99"/>
    <w:semiHidden/>
    <w:unhideWhenUsed/>
    <w:rsid w:val="00DB47CD"/>
    <w:rPr>
      <w:rFonts w:ascii="Consolas" w:hAnsi="Consolas"/>
      <w:sz w:val="24"/>
      <w:szCs w:val="24"/>
    </w:rPr>
  </w:style>
  <w:style w:type="character" w:styleId="HTML-skrivemaskin">
    <w:name w:val="HTML Typewriter"/>
    <w:basedOn w:val="Standardskriftforavsnitt"/>
    <w:uiPriority w:val="99"/>
    <w:semiHidden/>
    <w:unhideWhenUsed/>
    <w:rsid w:val="00DB47CD"/>
    <w:rPr>
      <w:rFonts w:ascii="Consolas" w:hAnsi="Consolas"/>
      <w:sz w:val="20"/>
      <w:szCs w:val="20"/>
    </w:rPr>
  </w:style>
  <w:style w:type="character" w:styleId="HTML-variabel">
    <w:name w:val="HTML Variable"/>
    <w:basedOn w:val="Standardskriftforavsnitt"/>
    <w:uiPriority w:val="99"/>
    <w:semiHidden/>
    <w:unhideWhenUsed/>
    <w:rsid w:val="00DB47CD"/>
    <w:rPr>
      <w:i/>
      <w:iCs/>
    </w:rPr>
  </w:style>
  <w:style w:type="character" w:styleId="Plassholdertekst">
    <w:name w:val="Placeholder Text"/>
    <w:basedOn w:val="Standardskriftforavsnitt"/>
    <w:uiPriority w:val="99"/>
    <w:semiHidden/>
    <w:rsid w:val="00DB47CD"/>
    <w:rPr>
      <w:color w:val="808080"/>
    </w:rPr>
  </w:style>
  <w:style w:type="paragraph" w:styleId="Sitat">
    <w:name w:val="Quote"/>
    <w:basedOn w:val="Normal"/>
    <w:next w:val="Normal"/>
    <w:link w:val="SitatTegn"/>
    <w:uiPriority w:val="29"/>
    <w:qFormat/>
    <w:rsid w:val="00DB47CD"/>
    <w:rPr>
      <w:i/>
      <w:iCs/>
      <w:color w:val="000000" w:themeColor="text1"/>
    </w:rPr>
  </w:style>
  <w:style w:type="character" w:customStyle="1" w:styleId="SitatTegn">
    <w:name w:val="Sitat Tegn"/>
    <w:basedOn w:val="Standardskriftforavsnitt"/>
    <w:link w:val="Sitat"/>
    <w:uiPriority w:val="29"/>
    <w:rsid w:val="00DB47CD"/>
    <w:rPr>
      <w:rFonts w:ascii="Arial" w:eastAsia="Times New Roman" w:hAnsi="Arial"/>
      <w:i/>
      <w:iCs/>
      <w:color w:val="000000" w:themeColor="text1"/>
      <w:lang w:eastAsia="nb-NO"/>
    </w:rPr>
  </w:style>
  <w:style w:type="paragraph" w:styleId="Sterktsitat">
    <w:name w:val="Intense Quote"/>
    <w:basedOn w:val="Normal"/>
    <w:next w:val="Normal"/>
    <w:link w:val="SterktsitatTegn"/>
    <w:uiPriority w:val="30"/>
    <w:qFormat/>
    <w:rsid w:val="00DB47CD"/>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DB47CD"/>
    <w:rPr>
      <w:rFonts w:ascii="Arial" w:eastAsia="Times New Roman" w:hAnsi="Arial"/>
      <w:b/>
      <w:bCs/>
      <w:i/>
      <w:iCs/>
      <w:color w:val="5B9BD5" w:themeColor="accent1"/>
      <w:lang w:eastAsia="nb-NO"/>
    </w:rPr>
  </w:style>
  <w:style w:type="character" w:styleId="Svakutheving">
    <w:name w:val="Subtle Emphasis"/>
    <w:basedOn w:val="Standardskriftforavsnitt"/>
    <w:uiPriority w:val="19"/>
    <w:qFormat/>
    <w:rsid w:val="00DB47CD"/>
    <w:rPr>
      <w:i/>
      <w:iCs/>
      <w:color w:val="808080" w:themeColor="text1" w:themeTint="7F"/>
    </w:rPr>
  </w:style>
  <w:style w:type="character" w:styleId="Sterkutheving">
    <w:name w:val="Intense Emphasis"/>
    <w:basedOn w:val="Standardskriftforavsnitt"/>
    <w:uiPriority w:val="21"/>
    <w:qFormat/>
    <w:rsid w:val="00DB47CD"/>
    <w:rPr>
      <w:b/>
      <w:bCs/>
      <w:i/>
      <w:iCs/>
      <w:color w:val="5B9BD5" w:themeColor="accent1"/>
    </w:rPr>
  </w:style>
  <w:style w:type="character" w:styleId="Svakreferanse">
    <w:name w:val="Subtle Reference"/>
    <w:basedOn w:val="Standardskriftforavsnitt"/>
    <w:uiPriority w:val="31"/>
    <w:qFormat/>
    <w:rsid w:val="00DB47CD"/>
    <w:rPr>
      <w:smallCaps/>
      <w:color w:val="ED7D31" w:themeColor="accent2"/>
      <w:u w:val="single"/>
    </w:rPr>
  </w:style>
  <w:style w:type="character" w:styleId="Sterkreferanse">
    <w:name w:val="Intense Reference"/>
    <w:basedOn w:val="Standardskriftforavsnitt"/>
    <w:uiPriority w:val="32"/>
    <w:qFormat/>
    <w:rsid w:val="00DB47CD"/>
    <w:rPr>
      <w:b/>
      <w:bCs/>
      <w:smallCaps/>
      <w:color w:val="ED7D31" w:themeColor="accent2"/>
      <w:spacing w:val="5"/>
      <w:u w:val="single"/>
    </w:rPr>
  </w:style>
  <w:style w:type="character" w:styleId="Boktittel">
    <w:name w:val="Book Title"/>
    <w:basedOn w:val="Standardskriftforavsnitt"/>
    <w:uiPriority w:val="33"/>
    <w:qFormat/>
    <w:rsid w:val="00DB47CD"/>
    <w:rPr>
      <w:b/>
      <w:bCs/>
      <w:smallCaps/>
      <w:spacing w:val="5"/>
    </w:rPr>
  </w:style>
  <w:style w:type="paragraph" w:styleId="Bibliografi">
    <w:name w:val="Bibliography"/>
    <w:basedOn w:val="Normal"/>
    <w:next w:val="Normal"/>
    <w:uiPriority w:val="37"/>
    <w:semiHidden/>
    <w:unhideWhenUsed/>
    <w:rsid w:val="00DB47CD"/>
  </w:style>
  <w:style w:type="paragraph" w:customStyle="1" w:styleId="l-ledd">
    <w:name w:val="l-ledd"/>
    <w:basedOn w:val="Normal"/>
    <w:qFormat/>
    <w:rsid w:val="00DB47CD"/>
    <w:pPr>
      <w:spacing w:after="0"/>
      <w:ind w:firstLine="397"/>
    </w:pPr>
    <w:rPr>
      <w:rFonts w:ascii="Times" w:hAnsi="Times"/>
      <w:spacing w:val="4"/>
    </w:rPr>
  </w:style>
  <w:style w:type="paragraph" w:customStyle="1" w:styleId="l-punktum">
    <w:name w:val="l-punktum"/>
    <w:basedOn w:val="Normal"/>
    <w:qFormat/>
    <w:rsid w:val="00DB47CD"/>
    <w:pPr>
      <w:spacing w:after="0"/>
    </w:pPr>
    <w:rPr>
      <w:spacing w:val="4"/>
    </w:rPr>
  </w:style>
  <w:style w:type="paragraph" w:customStyle="1" w:styleId="l-tit-endr-lovkap">
    <w:name w:val="l-tit-endr-lovkap"/>
    <w:basedOn w:val="Normal"/>
    <w:qFormat/>
    <w:rsid w:val="00DB47CD"/>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DB47C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B47CD"/>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DB47CD"/>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DB47C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B47CD"/>
  </w:style>
  <w:style w:type="paragraph" w:customStyle="1" w:styleId="l-alfaliste">
    <w:name w:val="l-alfaliste"/>
    <w:basedOn w:val="alfaliste"/>
    <w:qFormat/>
    <w:rsid w:val="00DB47CD"/>
    <w:pPr>
      <w:numPr>
        <w:numId w:val="24"/>
      </w:numPr>
    </w:pPr>
    <w:rPr>
      <w:rFonts w:eastAsiaTheme="minorEastAsia"/>
    </w:rPr>
  </w:style>
  <w:style w:type="numbering" w:customStyle="1" w:styleId="AlfaListeStil">
    <w:name w:val="AlfaListeStil"/>
    <w:uiPriority w:val="99"/>
    <w:rsid w:val="00DB47CD"/>
    <w:pPr>
      <w:numPr>
        <w:numId w:val="23"/>
      </w:numPr>
    </w:pPr>
  </w:style>
  <w:style w:type="paragraph" w:customStyle="1" w:styleId="l-alfaliste2">
    <w:name w:val="l-alfaliste 2"/>
    <w:basedOn w:val="alfaliste2"/>
    <w:qFormat/>
    <w:rsid w:val="00DB47CD"/>
    <w:pPr>
      <w:numPr>
        <w:numId w:val="24"/>
      </w:numPr>
    </w:pPr>
  </w:style>
  <w:style w:type="paragraph" w:customStyle="1" w:styleId="l-alfaliste3">
    <w:name w:val="l-alfaliste 3"/>
    <w:basedOn w:val="alfaliste3"/>
    <w:qFormat/>
    <w:rsid w:val="00DB47CD"/>
    <w:pPr>
      <w:numPr>
        <w:numId w:val="24"/>
      </w:numPr>
    </w:pPr>
  </w:style>
  <w:style w:type="paragraph" w:customStyle="1" w:styleId="l-alfaliste4">
    <w:name w:val="l-alfaliste 4"/>
    <w:basedOn w:val="alfaliste4"/>
    <w:qFormat/>
    <w:rsid w:val="00DB47CD"/>
    <w:pPr>
      <w:numPr>
        <w:numId w:val="24"/>
      </w:numPr>
    </w:pPr>
  </w:style>
  <w:style w:type="paragraph" w:customStyle="1" w:styleId="l-alfaliste5">
    <w:name w:val="l-alfaliste 5"/>
    <w:basedOn w:val="alfaliste5"/>
    <w:qFormat/>
    <w:rsid w:val="00DB47CD"/>
    <w:pPr>
      <w:numPr>
        <w:numId w:val="24"/>
      </w:numPr>
    </w:pPr>
  </w:style>
  <w:style w:type="numbering" w:customStyle="1" w:styleId="l-AlfaListeStil">
    <w:name w:val="l-AlfaListeStil"/>
    <w:uiPriority w:val="99"/>
    <w:rsid w:val="00DB47CD"/>
    <w:pPr>
      <w:numPr>
        <w:numId w:val="24"/>
      </w:numPr>
    </w:pPr>
  </w:style>
  <w:style w:type="numbering" w:customStyle="1" w:styleId="l-NummerertListeStil">
    <w:name w:val="l-NummerertListeStil"/>
    <w:uiPriority w:val="99"/>
    <w:rsid w:val="00DB47CD"/>
    <w:pPr>
      <w:numPr>
        <w:numId w:val="25"/>
      </w:numPr>
    </w:pPr>
  </w:style>
  <w:style w:type="numbering" w:customStyle="1" w:styleId="OpplistingListeStil">
    <w:name w:val="OpplistingListeStil"/>
    <w:uiPriority w:val="99"/>
    <w:rsid w:val="00DB47CD"/>
    <w:pPr>
      <w:numPr>
        <w:numId w:val="26"/>
      </w:numPr>
    </w:pPr>
  </w:style>
  <w:style w:type="numbering" w:customStyle="1" w:styleId="OverskrifterListeStil">
    <w:name w:val="OverskrifterListeStil"/>
    <w:uiPriority w:val="99"/>
    <w:rsid w:val="00DB47CD"/>
    <w:pPr>
      <w:numPr>
        <w:numId w:val="27"/>
      </w:numPr>
    </w:pPr>
  </w:style>
  <w:style w:type="numbering" w:customStyle="1" w:styleId="RomListeStil">
    <w:name w:val="RomListeStil"/>
    <w:uiPriority w:val="99"/>
    <w:rsid w:val="00DB47CD"/>
    <w:pPr>
      <w:numPr>
        <w:numId w:val="28"/>
      </w:numPr>
    </w:pPr>
  </w:style>
  <w:style w:type="numbering" w:customStyle="1" w:styleId="StrekListeStil">
    <w:name w:val="StrekListeStil"/>
    <w:uiPriority w:val="99"/>
    <w:rsid w:val="00DB47CD"/>
    <w:pPr>
      <w:numPr>
        <w:numId w:val="29"/>
      </w:numPr>
    </w:pPr>
  </w:style>
  <w:style w:type="paragraph" w:customStyle="1" w:styleId="romertallliste5">
    <w:name w:val="romertall liste 5"/>
    <w:basedOn w:val="Normal"/>
    <w:qFormat/>
    <w:rsid w:val="00DB47CD"/>
    <w:pPr>
      <w:numPr>
        <w:ilvl w:val="4"/>
        <w:numId w:val="30"/>
      </w:numPr>
      <w:spacing w:after="0"/>
    </w:pPr>
    <w:rPr>
      <w:spacing w:val="4"/>
    </w:rPr>
  </w:style>
  <w:style w:type="paragraph" w:styleId="Liste-forts4">
    <w:name w:val="List Continue 4"/>
    <w:basedOn w:val="Normal"/>
    <w:uiPriority w:val="99"/>
    <w:semiHidden/>
    <w:unhideWhenUsed/>
    <w:rsid w:val="00DB47CD"/>
    <w:pPr>
      <w:ind w:left="1132"/>
      <w:contextualSpacing/>
    </w:pPr>
  </w:style>
  <w:style w:type="paragraph" w:styleId="Liste-forts5">
    <w:name w:val="List Continue 5"/>
    <w:basedOn w:val="Normal"/>
    <w:uiPriority w:val="99"/>
    <w:semiHidden/>
    <w:unhideWhenUsed/>
    <w:rsid w:val="00DB47CD"/>
    <w:pPr>
      <w:ind w:left="1415"/>
      <w:contextualSpacing/>
    </w:pPr>
  </w:style>
  <w:style w:type="paragraph" w:customStyle="1" w:styleId="opplisting2">
    <w:name w:val="opplisting 2"/>
    <w:basedOn w:val="Normal"/>
    <w:qFormat/>
    <w:rsid w:val="00DB47CD"/>
    <w:pPr>
      <w:spacing w:after="0"/>
      <w:ind w:left="397"/>
    </w:pPr>
    <w:rPr>
      <w:lang w:val="en-US"/>
    </w:rPr>
  </w:style>
  <w:style w:type="paragraph" w:customStyle="1" w:styleId="opplisting3">
    <w:name w:val="opplisting 3"/>
    <w:basedOn w:val="Normal"/>
    <w:qFormat/>
    <w:rsid w:val="00DB47CD"/>
    <w:pPr>
      <w:spacing w:after="0"/>
      <w:ind w:left="794"/>
    </w:pPr>
  </w:style>
  <w:style w:type="paragraph" w:customStyle="1" w:styleId="opplisting4">
    <w:name w:val="opplisting 4"/>
    <w:basedOn w:val="Normal"/>
    <w:qFormat/>
    <w:rsid w:val="00DB47CD"/>
    <w:pPr>
      <w:spacing w:after="0"/>
      <w:ind w:left="1191"/>
    </w:pPr>
  </w:style>
  <w:style w:type="paragraph" w:customStyle="1" w:styleId="opplisting5">
    <w:name w:val="opplisting 5"/>
    <w:basedOn w:val="Normal"/>
    <w:qFormat/>
    <w:rsid w:val="00DB47CD"/>
    <w:pPr>
      <w:spacing w:after="0"/>
      <w:ind w:left="1588"/>
    </w:pPr>
  </w:style>
  <w:style w:type="paragraph" w:customStyle="1" w:styleId="friliste">
    <w:name w:val="friliste"/>
    <w:basedOn w:val="Normal"/>
    <w:qFormat/>
    <w:rsid w:val="00DB47CD"/>
    <w:pPr>
      <w:tabs>
        <w:tab w:val="left" w:pos="397"/>
      </w:tabs>
      <w:spacing w:after="0"/>
      <w:ind w:left="397" w:hanging="397"/>
    </w:pPr>
  </w:style>
  <w:style w:type="paragraph" w:customStyle="1" w:styleId="friliste2">
    <w:name w:val="friliste 2"/>
    <w:basedOn w:val="Normal"/>
    <w:qFormat/>
    <w:rsid w:val="00DB47CD"/>
    <w:pPr>
      <w:tabs>
        <w:tab w:val="left" w:pos="794"/>
      </w:tabs>
      <w:spacing w:after="0"/>
      <w:ind w:left="794" w:hanging="397"/>
    </w:pPr>
  </w:style>
  <w:style w:type="paragraph" w:customStyle="1" w:styleId="friliste3">
    <w:name w:val="friliste 3"/>
    <w:basedOn w:val="Normal"/>
    <w:qFormat/>
    <w:rsid w:val="00DB47CD"/>
    <w:pPr>
      <w:tabs>
        <w:tab w:val="left" w:pos="1191"/>
      </w:tabs>
      <w:spacing w:after="0"/>
      <w:ind w:left="1191" w:hanging="397"/>
    </w:pPr>
  </w:style>
  <w:style w:type="paragraph" w:customStyle="1" w:styleId="friliste4">
    <w:name w:val="friliste 4"/>
    <w:basedOn w:val="Normal"/>
    <w:qFormat/>
    <w:rsid w:val="00DB47CD"/>
    <w:pPr>
      <w:tabs>
        <w:tab w:val="left" w:pos="1588"/>
      </w:tabs>
      <w:spacing w:after="0"/>
      <w:ind w:left="1588" w:hanging="397"/>
    </w:pPr>
  </w:style>
  <w:style w:type="paragraph" w:customStyle="1" w:styleId="friliste5">
    <w:name w:val="friliste 5"/>
    <w:basedOn w:val="Normal"/>
    <w:qFormat/>
    <w:rsid w:val="00DB47CD"/>
    <w:pPr>
      <w:tabs>
        <w:tab w:val="left" w:pos="1985"/>
      </w:tabs>
      <w:spacing w:after="0"/>
      <w:ind w:left="1985" w:hanging="397"/>
    </w:pPr>
  </w:style>
  <w:style w:type="character" w:customStyle="1" w:styleId="regular">
    <w:name w:val="regular"/>
    <w:basedOn w:val="Standardskriftforavsnitt"/>
    <w:uiPriority w:val="1"/>
    <w:qFormat/>
    <w:rsid w:val="00DB47CD"/>
    <w:rPr>
      <w:i/>
    </w:rPr>
  </w:style>
  <w:style w:type="character" w:customStyle="1" w:styleId="gjennomstreket">
    <w:name w:val="gjennomstreket"/>
    <w:uiPriority w:val="1"/>
    <w:rsid w:val="00DB47CD"/>
    <w:rPr>
      <w:strike/>
      <w:dstrike w:val="0"/>
    </w:rPr>
  </w:style>
  <w:style w:type="paragraph" w:customStyle="1" w:styleId="l-avsnitt">
    <w:name w:val="l-avsnitt"/>
    <w:basedOn w:val="l-lovkap"/>
    <w:qFormat/>
    <w:rsid w:val="00DB47CD"/>
    <w:rPr>
      <w:lang w:val="nn-NO"/>
    </w:rPr>
  </w:style>
  <w:style w:type="paragraph" w:customStyle="1" w:styleId="l-tit-endr-avsnitt">
    <w:name w:val="l-tit-endr-avsnitt"/>
    <w:basedOn w:val="l-tit-endr-lovkap"/>
    <w:qFormat/>
    <w:rsid w:val="00DB47CD"/>
  </w:style>
  <w:style w:type="paragraph" w:customStyle="1" w:styleId="Listebombe3">
    <w:name w:val="Liste bombe 3"/>
    <w:basedOn w:val="Liste3"/>
    <w:qFormat/>
    <w:rsid w:val="00DB47CD"/>
    <w:pPr>
      <w:numPr>
        <w:ilvl w:val="0"/>
        <w:numId w:val="31"/>
      </w:numPr>
    </w:pPr>
  </w:style>
  <w:style w:type="paragraph" w:customStyle="1" w:styleId="Listebombe4">
    <w:name w:val="Liste bombe 4"/>
    <w:basedOn w:val="Liste4"/>
    <w:qFormat/>
    <w:rsid w:val="00DB47CD"/>
    <w:pPr>
      <w:numPr>
        <w:ilvl w:val="0"/>
        <w:numId w:val="32"/>
      </w:numPr>
    </w:pPr>
  </w:style>
  <w:style w:type="paragraph" w:customStyle="1" w:styleId="Listebombe5">
    <w:name w:val="Liste bombe 5"/>
    <w:basedOn w:val="Liste5"/>
    <w:qFormat/>
    <w:rsid w:val="00DB47CD"/>
    <w:pPr>
      <w:numPr>
        <w:ilvl w:val="0"/>
        <w:numId w:val="33"/>
      </w:numPr>
    </w:pPr>
  </w:style>
  <w:style w:type="paragraph" w:customStyle="1" w:styleId="Listeavsnitt2">
    <w:name w:val="Listeavsnitt 2"/>
    <w:basedOn w:val="Normal"/>
    <w:qFormat/>
    <w:rsid w:val="00DB47CD"/>
    <w:pPr>
      <w:spacing w:before="60" w:after="0"/>
      <w:ind w:left="794"/>
    </w:pPr>
  </w:style>
  <w:style w:type="paragraph" w:customStyle="1" w:styleId="Listeavsnitt3">
    <w:name w:val="Listeavsnitt 3"/>
    <w:basedOn w:val="Normal"/>
    <w:qFormat/>
    <w:rsid w:val="00DB47CD"/>
    <w:pPr>
      <w:spacing w:before="60" w:after="0"/>
      <w:ind w:left="1191"/>
    </w:pPr>
  </w:style>
  <w:style w:type="paragraph" w:customStyle="1" w:styleId="Listeavsnitt4">
    <w:name w:val="Listeavsnitt 4"/>
    <w:basedOn w:val="Normal"/>
    <w:qFormat/>
    <w:rsid w:val="00DB47CD"/>
    <w:pPr>
      <w:spacing w:before="60" w:after="0"/>
      <w:ind w:left="1588"/>
    </w:pPr>
  </w:style>
  <w:style w:type="paragraph" w:customStyle="1" w:styleId="Listeavsnitt5">
    <w:name w:val="Listeavsnitt 5"/>
    <w:basedOn w:val="Normal"/>
    <w:qFormat/>
    <w:rsid w:val="00DB47CD"/>
    <w:pPr>
      <w:spacing w:before="60" w:after="0"/>
      <w:ind w:left="1985"/>
    </w:pPr>
  </w:style>
  <w:style w:type="paragraph" w:customStyle="1" w:styleId="Petit">
    <w:name w:val="Petit"/>
    <w:basedOn w:val="Normal"/>
    <w:next w:val="Normal"/>
    <w:qFormat/>
    <w:rsid w:val="00DB47CD"/>
    <w:rPr>
      <w:spacing w:val="6"/>
      <w:sz w:val="19"/>
    </w:rPr>
  </w:style>
  <w:style w:type="table" w:styleId="Tabellrutenett">
    <w:name w:val="Table Grid"/>
    <w:basedOn w:val="Vanligtabell"/>
    <w:uiPriority w:val="59"/>
    <w:rsid w:val="00DB47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DB47CD"/>
    <w:pPr>
      <w:ind w:firstLine="360"/>
    </w:pPr>
  </w:style>
  <w:style w:type="character" w:customStyle="1" w:styleId="Brdtekst-frsteinnrykkTegn">
    <w:name w:val="Brødtekst - første innrykk Tegn"/>
    <w:basedOn w:val="BrdtekstTegn"/>
    <w:link w:val="Brdtekst-frsteinnrykk"/>
    <w:uiPriority w:val="99"/>
    <w:semiHidden/>
    <w:rsid w:val="00DB47CD"/>
    <w:rPr>
      <w:rFonts w:ascii="Arial" w:eastAsia="Times New Roman" w:hAnsi="Arial"/>
      <w:lang w:eastAsia="nb-NO"/>
    </w:rPr>
  </w:style>
  <w:style w:type="paragraph" w:customStyle="1" w:styleId="UnOverskrift1">
    <w:name w:val="UnOverskrift 1"/>
    <w:basedOn w:val="Overskrift1"/>
    <w:next w:val="Normal"/>
    <w:qFormat/>
    <w:rsid w:val="00DB47CD"/>
    <w:pPr>
      <w:numPr>
        <w:numId w:val="0"/>
      </w:numPr>
    </w:pPr>
  </w:style>
  <w:style w:type="paragraph" w:customStyle="1" w:styleId="UnOverskrift2">
    <w:name w:val="UnOverskrift 2"/>
    <w:basedOn w:val="Overskrift2"/>
    <w:next w:val="Normal"/>
    <w:qFormat/>
    <w:rsid w:val="00DB47CD"/>
    <w:pPr>
      <w:numPr>
        <w:ilvl w:val="0"/>
        <w:numId w:val="0"/>
      </w:numPr>
    </w:pPr>
  </w:style>
  <w:style w:type="paragraph" w:customStyle="1" w:styleId="UnOverskrift3">
    <w:name w:val="UnOverskrift 3"/>
    <w:basedOn w:val="Overskrift3"/>
    <w:next w:val="Normal"/>
    <w:qFormat/>
    <w:rsid w:val="00DB47CD"/>
    <w:pPr>
      <w:numPr>
        <w:ilvl w:val="0"/>
        <w:numId w:val="0"/>
      </w:numPr>
    </w:pPr>
  </w:style>
  <w:style w:type="paragraph" w:customStyle="1" w:styleId="UnOverskrift4">
    <w:name w:val="UnOverskrift 4"/>
    <w:basedOn w:val="Overskrift4"/>
    <w:next w:val="Normal"/>
    <w:qFormat/>
    <w:rsid w:val="00DB47CD"/>
    <w:pPr>
      <w:numPr>
        <w:ilvl w:val="0"/>
        <w:numId w:val="0"/>
      </w:numPr>
    </w:pPr>
  </w:style>
  <w:style w:type="paragraph" w:customStyle="1" w:styleId="UnOverskrift5">
    <w:name w:val="UnOverskrift 5"/>
    <w:basedOn w:val="Overskrift5"/>
    <w:next w:val="Normal"/>
    <w:qFormat/>
    <w:rsid w:val="00DB47CD"/>
    <w:pPr>
      <w:numPr>
        <w:ilvl w:val="0"/>
        <w:numId w:val="0"/>
      </w:numPr>
    </w:pPr>
  </w:style>
  <w:style w:type="paragraph" w:customStyle="1" w:styleId="PublTittel">
    <w:name w:val="PublTittel"/>
    <w:basedOn w:val="Normal"/>
    <w:qFormat/>
    <w:rsid w:val="00DB47CD"/>
    <w:pPr>
      <w:spacing w:before="80" w:after="160"/>
    </w:pPr>
    <w:rPr>
      <w:sz w:val="48"/>
      <w:szCs w:val="48"/>
    </w:rPr>
  </w:style>
  <w:style w:type="paragraph" w:customStyle="1" w:styleId="Ingress">
    <w:name w:val="Ingress"/>
    <w:basedOn w:val="Normal"/>
    <w:qFormat/>
    <w:rsid w:val="00DB47CD"/>
    <w:rPr>
      <w:i/>
    </w:rPr>
  </w:style>
  <w:style w:type="paragraph" w:customStyle="1" w:styleId="Note">
    <w:name w:val="Note"/>
    <w:basedOn w:val="Normal"/>
    <w:qFormat/>
    <w:rsid w:val="00DB47CD"/>
  </w:style>
  <w:style w:type="paragraph" w:customStyle="1" w:styleId="FigurAltTekst">
    <w:name w:val="FigurAltTekst"/>
    <w:basedOn w:val="Note"/>
    <w:qFormat/>
    <w:rsid w:val="00DB47CD"/>
    <w:rPr>
      <w:color w:val="7030A0"/>
    </w:rPr>
  </w:style>
  <w:style w:type="paragraph" w:customStyle="1" w:styleId="meta-dep">
    <w:name w:val="meta-dep"/>
    <w:basedOn w:val="Normal"/>
    <w:next w:val="Normal"/>
    <w:qFormat/>
    <w:rsid w:val="00DB47CD"/>
    <w:rPr>
      <w:rFonts w:ascii="Courier New" w:hAnsi="Courier New"/>
      <w:vanish/>
      <w:color w:val="C00000"/>
      <w:sz w:val="28"/>
    </w:rPr>
  </w:style>
  <w:style w:type="paragraph" w:customStyle="1" w:styleId="meta-depavd">
    <w:name w:val="meta-depavd"/>
    <w:basedOn w:val="meta-dep"/>
    <w:next w:val="Normal"/>
    <w:qFormat/>
    <w:rsid w:val="00DB47CD"/>
  </w:style>
  <w:style w:type="paragraph" w:customStyle="1" w:styleId="meta-forf">
    <w:name w:val="meta-forf"/>
    <w:basedOn w:val="meta-dep"/>
    <w:next w:val="Normal"/>
    <w:qFormat/>
    <w:rsid w:val="00DB47CD"/>
  </w:style>
  <w:style w:type="paragraph" w:customStyle="1" w:styleId="meta-spr">
    <w:name w:val="meta-spr"/>
    <w:basedOn w:val="meta-dep"/>
    <w:next w:val="Normal"/>
    <w:qFormat/>
    <w:rsid w:val="00DB47CD"/>
  </w:style>
  <w:style w:type="paragraph" w:customStyle="1" w:styleId="meta-ingress">
    <w:name w:val="meta-ingress"/>
    <w:basedOn w:val="meta-dep"/>
    <w:next w:val="Normal"/>
    <w:qFormat/>
    <w:rsid w:val="00DB47CD"/>
    <w:rPr>
      <w:color w:val="1F4E79" w:themeColor="accent1" w:themeShade="80"/>
      <w:sz w:val="24"/>
    </w:rPr>
  </w:style>
  <w:style w:type="paragraph" w:customStyle="1" w:styleId="meta-sperrefrist">
    <w:name w:val="meta-sperrefrist"/>
    <w:basedOn w:val="meta-dep"/>
    <w:next w:val="Normal"/>
    <w:qFormat/>
    <w:rsid w:val="00DB47CD"/>
  </w:style>
  <w:style w:type="paragraph" w:customStyle="1" w:styleId="meta-objUrl">
    <w:name w:val="meta-objUrl"/>
    <w:basedOn w:val="meta-dep"/>
    <w:next w:val="Normal"/>
    <w:qFormat/>
    <w:rsid w:val="00DB47CD"/>
    <w:rPr>
      <w:color w:val="7030A0"/>
    </w:rPr>
  </w:style>
  <w:style w:type="paragraph" w:customStyle="1" w:styleId="meta-dokFormat">
    <w:name w:val="meta-dokFormat"/>
    <w:basedOn w:val="meta-dep"/>
    <w:next w:val="Normal"/>
    <w:qFormat/>
    <w:rsid w:val="00DB47CD"/>
    <w:rPr>
      <w:color w:val="7030A0"/>
    </w:rPr>
  </w:style>
  <w:style w:type="paragraph" w:customStyle="1" w:styleId="TabellHode-rad">
    <w:name w:val="TabellHode-rad"/>
    <w:basedOn w:val="Normal"/>
    <w:qFormat/>
    <w:rsid w:val="00DB47CD"/>
    <w:pPr>
      <w:shd w:val="clear" w:color="auto" w:fill="E2EFD9" w:themeFill="accent6" w:themeFillTint="33"/>
    </w:pPr>
  </w:style>
  <w:style w:type="paragraph" w:customStyle="1" w:styleId="TabellHode-kolonne">
    <w:name w:val="TabellHode-kolonne"/>
    <w:basedOn w:val="TabellHode-rad"/>
    <w:qFormat/>
    <w:rsid w:val="00DB47CD"/>
    <w:pPr>
      <w:shd w:val="clear" w:color="auto" w:fill="DEEAF6" w:themeFill="accent1" w:themeFillTint="33"/>
    </w:pPr>
  </w:style>
  <w:style w:type="table" w:styleId="Listetabell5mrkuthevingsfarge5">
    <w:name w:val="List Table 5 Dark Accent 5"/>
    <w:basedOn w:val="Vanligtabell"/>
    <w:uiPriority w:val="50"/>
    <w:rsid w:val="00DB47C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DB47CD"/>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DB47C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DB47CD"/>
    <w:tblPr/>
    <w:tcPr>
      <w:shd w:val="clear" w:color="auto" w:fill="BDD6EE" w:themeFill="accent1" w:themeFillTint="66"/>
    </w:tcPr>
  </w:style>
  <w:style w:type="table" w:customStyle="1" w:styleId="GronnBoks">
    <w:name w:val="GronnBoks"/>
    <w:basedOn w:val="StandardBoks"/>
    <w:uiPriority w:val="99"/>
    <w:rsid w:val="00DB47CD"/>
    <w:tblPr/>
    <w:tcPr>
      <w:shd w:val="clear" w:color="auto" w:fill="C5E0B3" w:themeFill="accent6" w:themeFillTint="66"/>
    </w:tcPr>
  </w:style>
  <w:style w:type="table" w:customStyle="1" w:styleId="RodBoks">
    <w:name w:val="RodBoks"/>
    <w:basedOn w:val="StandardBoks"/>
    <w:uiPriority w:val="99"/>
    <w:rsid w:val="00DB47CD"/>
    <w:tblPr/>
    <w:tcPr>
      <w:shd w:val="clear" w:color="auto" w:fill="FFB3B3"/>
    </w:tcPr>
  </w:style>
  <w:style w:type="paragraph" w:customStyle="1" w:styleId="BoksGraaTittel">
    <w:name w:val="BoksGraaTittel"/>
    <w:basedOn w:val="Normal"/>
    <w:next w:val="Normal"/>
    <w:qFormat/>
    <w:rsid w:val="00DB47CD"/>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DB47CD"/>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DB47CD"/>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DB47CD"/>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DB47CD"/>
    <w:rPr>
      <w:u w:val="single"/>
    </w:rPr>
  </w:style>
  <w:style w:type="character" w:customStyle="1" w:styleId="Emneknagg1">
    <w:name w:val="Emneknagg1"/>
    <w:basedOn w:val="Standardskriftforavsnitt"/>
    <w:uiPriority w:val="99"/>
    <w:semiHidden/>
    <w:unhideWhenUsed/>
    <w:rsid w:val="00C10048"/>
    <w:rPr>
      <w:color w:val="2B579A"/>
      <w:shd w:val="clear" w:color="auto" w:fill="E1DFDD"/>
    </w:rPr>
  </w:style>
  <w:style w:type="character" w:customStyle="1" w:styleId="Omtale1">
    <w:name w:val="Omtale1"/>
    <w:basedOn w:val="Standardskriftforavsnitt"/>
    <w:uiPriority w:val="99"/>
    <w:semiHidden/>
    <w:unhideWhenUsed/>
    <w:rsid w:val="00C10048"/>
    <w:rPr>
      <w:color w:val="2B579A"/>
      <w:shd w:val="clear" w:color="auto" w:fill="E1DFDD"/>
    </w:rPr>
  </w:style>
  <w:style w:type="character" w:customStyle="1" w:styleId="Smarthyperkobling1">
    <w:name w:val="Smart hyperkobling1"/>
    <w:basedOn w:val="Standardskriftforavsnitt"/>
    <w:uiPriority w:val="99"/>
    <w:semiHidden/>
    <w:unhideWhenUsed/>
    <w:rsid w:val="00C10048"/>
    <w:rPr>
      <w:u w:val="dotted"/>
    </w:rPr>
  </w:style>
  <w:style w:type="character" w:customStyle="1" w:styleId="Smartkobling1">
    <w:name w:val="Smartkobling1"/>
    <w:basedOn w:val="Standardskriftforavsnitt"/>
    <w:uiPriority w:val="99"/>
    <w:semiHidden/>
    <w:unhideWhenUsed/>
    <w:rsid w:val="00C10048"/>
    <w:rPr>
      <w:color w:val="0000FF"/>
      <w:u w:val="single"/>
      <w:shd w:val="clear" w:color="auto" w:fill="F3F2F1"/>
    </w:rPr>
  </w:style>
  <w:style w:type="character" w:customStyle="1" w:styleId="Ulstomtale1">
    <w:name w:val="Uløst omtale1"/>
    <w:basedOn w:val="Standardskriftforavsnitt"/>
    <w:uiPriority w:val="99"/>
    <w:semiHidden/>
    <w:unhideWhenUsed/>
    <w:rsid w:val="00C10048"/>
    <w:rPr>
      <w:color w:val="605E5C"/>
      <w:shd w:val="clear" w:color="auto" w:fill="E1DFDD"/>
    </w:rPr>
  </w:style>
  <w:style w:type="character" w:styleId="Ulstomtale">
    <w:name w:val="Unresolved Mention"/>
    <w:basedOn w:val="Standardskriftforavsnitt"/>
    <w:uiPriority w:val="99"/>
    <w:semiHidden/>
    <w:unhideWhenUsed/>
    <w:rsid w:val="001115E0"/>
    <w:rPr>
      <w:color w:val="605E5C"/>
      <w:shd w:val="clear" w:color="auto" w:fill="E1DFDD"/>
    </w:rPr>
  </w:style>
  <w:style w:type="paragraph" w:styleId="Revisjon">
    <w:name w:val="Revision"/>
    <w:hidden/>
    <w:uiPriority w:val="99"/>
    <w:semiHidden/>
    <w:rsid w:val="00DD718A"/>
    <w:pPr>
      <w:spacing w:after="0" w:line="240" w:lineRule="auto"/>
    </w:pPr>
    <w:rPr>
      <w:rFonts w:ascii="Arial" w:eastAsia="Times New Roman" w:hAnsi="Arial"/>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779">
      <w:bodyDiv w:val="1"/>
      <w:marLeft w:val="0"/>
      <w:marRight w:val="0"/>
      <w:marTop w:val="0"/>
      <w:marBottom w:val="0"/>
      <w:divBdr>
        <w:top w:val="none" w:sz="0" w:space="0" w:color="auto"/>
        <w:left w:val="none" w:sz="0" w:space="0" w:color="auto"/>
        <w:bottom w:val="none" w:sz="0" w:space="0" w:color="auto"/>
        <w:right w:val="none" w:sz="0" w:space="0" w:color="auto"/>
      </w:divBdr>
    </w:div>
    <w:div w:id="109015597">
      <w:bodyDiv w:val="1"/>
      <w:marLeft w:val="0"/>
      <w:marRight w:val="0"/>
      <w:marTop w:val="0"/>
      <w:marBottom w:val="0"/>
      <w:divBdr>
        <w:top w:val="none" w:sz="0" w:space="0" w:color="auto"/>
        <w:left w:val="none" w:sz="0" w:space="0" w:color="auto"/>
        <w:bottom w:val="none" w:sz="0" w:space="0" w:color="auto"/>
        <w:right w:val="none" w:sz="0" w:space="0" w:color="auto"/>
      </w:divBdr>
    </w:div>
    <w:div w:id="170607418">
      <w:bodyDiv w:val="1"/>
      <w:marLeft w:val="0"/>
      <w:marRight w:val="0"/>
      <w:marTop w:val="0"/>
      <w:marBottom w:val="0"/>
      <w:divBdr>
        <w:top w:val="none" w:sz="0" w:space="0" w:color="auto"/>
        <w:left w:val="none" w:sz="0" w:space="0" w:color="auto"/>
        <w:bottom w:val="none" w:sz="0" w:space="0" w:color="auto"/>
        <w:right w:val="none" w:sz="0" w:space="0" w:color="auto"/>
      </w:divBdr>
      <w:divsChild>
        <w:div w:id="914778659">
          <w:marLeft w:val="0"/>
          <w:marRight w:val="0"/>
          <w:marTop w:val="0"/>
          <w:marBottom w:val="0"/>
          <w:divBdr>
            <w:top w:val="none" w:sz="0" w:space="0" w:color="auto"/>
            <w:left w:val="none" w:sz="0" w:space="0" w:color="auto"/>
            <w:bottom w:val="none" w:sz="0" w:space="0" w:color="auto"/>
            <w:right w:val="none" w:sz="0" w:space="0" w:color="auto"/>
          </w:divBdr>
          <w:divsChild>
            <w:div w:id="165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2520">
      <w:bodyDiv w:val="1"/>
      <w:marLeft w:val="0"/>
      <w:marRight w:val="0"/>
      <w:marTop w:val="0"/>
      <w:marBottom w:val="0"/>
      <w:divBdr>
        <w:top w:val="none" w:sz="0" w:space="0" w:color="auto"/>
        <w:left w:val="none" w:sz="0" w:space="0" w:color="auto"/>
        <w:bottom w:val="none" w:sz="0" w:space="0" w:color="auto"/>
        <w:right w:val="none" w:sz="0" w:space="0" w:color="auto"/>
      </w:divBdr>
    </w:div>
    <w:div w:id="306860137">
      <w:bodyDiv w:val="1"/>
      <w:marLeft w:val="0"/>
      <w:marRight w:val="0"/>
      <w:marTop w:val="0"/>
      <w:marBottom w:val="0"/>
      <w:divBdr>
        <w:top w:val="none" w:sz="0" w:space="0" w:color="auto"/>
        <w:left w:val="none" w:sz="0" w:space="0" w:color="auto"/>
        <w:bottom w:val="none" w:sz="0" w:space="0" w:color="auto"/>
        <w:right w:val="none" w:sz="0" w:space="0" w:color="auto"/>
      </w:divBdr>
    </w:div>
    <w:div w:id="308049231">
      <w:bodyDiv w:val="1"/>
      <w:marLeft w:val="0"/>
      <w:marRight w:val="0"/>
      <w:marTop w:val="0"/>
      <w:marBottom w:val="0"/>
      <w:divBdr>
        <w:top w:val="none" w:sz="0" w:space="0" w:color="auto"/>
        <w:left w:val="none" w:sz="0" w:space="0" w:color="auto"/>
        <w:bottom w:val="none" w:sz="0" w:space="0" w:color="auto"/>
        <w:right w:val="none" w:sz="0" w:space="0" w:color="auto"/>
      </w:divBdr>
    </w:div>
    <w:div w:id="345638661">
      <w:bodyDiv w:val="1"/>
      <w:marLeft w:val="0"/>
      <w:marRight w:val="0"/>
      <w:marTop w:val="0"/>
      <w:marBottom w:val="0"/>
      <w:divBdr>
        <w:top w:val="none" w:sz="0" w:space="0" w:color="auto"/>
        <w:left w:val="none" w:sz="0" w:space="0" w:color="auto"/>
        <w:bottom w:val="none" w:sz="0" w:space="0" w:color="auto"/>
        <w:right w:val="none" w:sz="0" w:space="0" w:color="auto"/>
      </w:divBdr>
      <w:divsChild>
        <w:div w:id="546533161">
          <w:blockQuote w:val="1"/>
          <w:marLeft w:val="810"/>
          <w:marRight w:val="0"/>
          <w:marTop w:val="480"/>
          <w:marBottom w:val="480"/>
          <w:divBdr>
            <w:top w:val="none" w:sz="0" w:space="0" w:color="auto"/>
            <w:left w:val="none" w:sz="0" w:space="0" w:color="auto"/>
            <w:bottom w:val="none" w:sz="0" w:space="0" w:color="auto"/>
            <w:right w:val="none" w:sz="0" w:space="0" w:color="auto"/>
          </w:divBdr>
        </w:div>
      </w:divsChild>
    </w:div>
    <w:div w:id="385640920">
      <w:bodyDiv w:val="1"/>
      <w:marLeft w:val="0"/>
      <w:marRight w:val="0"/>
      <w:marTop w:val="0"/>
      <w:marBottom w:val="0"/>
      <w:divBdr>
        <w:top w:val="none" w:sz="0" w:space="0" w:color="auto"/>
        <w:left w:val="none" w:sz="0" w:space="0" w:color="auto"/>
        <w:bottom w:val="none" w:sz="0" w:space="0" w:color="auto"/>
        <w:right w:val="none" w:sz="0" w:space="0" w:color="auto"/>
      </w:divBdr>
    </w:div>
    <w:div w:id="463930298">
      <w:bodyDiv w:val="1"/>
      <w:marLeft w:val="0"/>
      <w:marRight w:val="0"/>
      <w:marTop w:val="0"/>
      <w:marBottom w:val="0"/>
      <w:divBdr>
        <w:top w:val="none" w:sz="0" w:space="0" w:color="auto"/>
        <w:left w:val="none" w:sz="0" w:space="0" w:color="auto"/>
        <w:bottom w:val="none" w:sz="0" w:space="0" w:color="auto"/>
        <w:right w:val="none" w:sz="0" w:space="0" w:color="auto"/>
      </w:divBdr>
    </w:div>
    <w:div w:id="561520385">
      <w:bodyDiv w:val="1"/>
      <w:marLeft w:val="0"/>
      <w:marRight w:val="0"/>
      <w:marTop w:val="0"/>
      <w:marBottom w:val="0"/>
      <w:divBdr>
        <w:top w:val="none" w:sz="0" w:space="0" w:color="auto"/>
        <w:left w:val="none" w:sz="0" w:space="0" w:color="auto"/>
        <w:bottom w:val="none" w:sz="0" w:space="0" w:color="auto"/>
        <w:right w:val="none" w:sz="0" w:space="0" w:color="auto"/>
      </w:divBdr>
    </w:div>
    <w:div w:id="567959915">
      <w:bodyDiv w:val="1"/>
      <w:marLeft w:val="0"/>
      <w:marRight w:val="0"/>
      <w:marTop w:val="0"/>
      <w:marBottom w:val="0"/>
      <w:divBdr>
        <w:top w:val="none" w:sz="0" w:space="0" w:color="auto"/>
        <w:left w:val="none" w:sz="0" w:space="0" w:color="auto"/>
        <w:bottom w:val="none" w:sz="0" w:space="0" w:color="auto"/>
        <w:right w:val="none" w:sz="0" w:space="0" w:color="auto"/>
      </w:divBdr>
      <w:divsChild>
        <w:div w:id="540871828">
          <w:blockQuote w:val="1"/>
          <w:marLeft w:val="810"/>
          <w:marRight w:val="0"/>
          <w:marTop w:val="480"/>
          <w:marBottom w:val="480"/>
          <w:divBdr>
            <w:top w:val="none" w:sz="0" w:space="0" w:color="auto"/>
            <w:left w:val="none" w:sz="0" w:space="0" w:color="auto"/>
            <w:bottom w:val="none" w:sz="0" w:space="0" w:color="auto"/>
            <w:right w:val="none" w:sz="0" w:space="0" w:color="auto"/>
          </w:divBdr>
        </w:div>
      </w:divsChild>
    </w:div>
    <w:div w:id="629437551">
      <w:bodyDiv w:val="1"/>
      <w:marLeft w:val="0"/>
      <w:marRight w:val="0"/>
      <w:marTop w:val="0"/>
      <w:marBottom w:val="0"/>
      <w:divBdr>
        <w:top w:val="none" w:sz="0" w:space="0" w:color="auto"/>
        <w:left w:val="none" w:sz="0" w:space="0" w:color="auto"/>
        <w:bottom w:val="none" w:sz="0" w:space="0" w:color="auto"/>
        <w:right w:val="none" w:sz="0" w:space="0" w:color="auto"/>
      </w:divBdr>
    </w:div>
    <w:div w:id="680279171">
      <w:bodyDiv w:val="1"/>
      <w:marLeft w:val="0"/>
      <w:marRight w:val="0"/>
      <w:marTop w:val="0"/>
      <w:marBottom w:val="0"/>
      <w:divBdr>
        <w:top w:val="none" w:sz="0" w:space="0" w:color="auto"/>
        <w:left w:val="none" w:sz="0" w:space="0" w:color="auto"/>
        <w:bottom w:val="none" w:sz="0" w:space="0" w:color="auto"/>
        <w:right w:val="none" w:sz="0" w:space="0" w:color="auto"/>
      </w:divBdr>
    </w:div>
    <w:div w:id="703403553">
      <w:bodyDiv w:val="1"/>
      <w:marLeft w:val="0"/>
      <w:marRight w:val="0"/>
      <w:marTop w:val="0"/>
      <w:marBottom w:val="0"/>
      <w:divBdr>
        <w:top w:val="none" w:sz="0" w:space="0" w:color="auto"/>
        <w:left w:val="none" w:sz="0" w:space="0" w:color="auto"/>
        <w:bottom w:val="none" w:sz="0" w:space="0" w:color="auto"/>
        <w:right w:val="none" w:sz="0" w:space="0" w:color="auto"/>
      </w:divBdr>
      <w:divsChild>
        <w:div w:id="589579048">
          <w:marLeft w:val="0"/>
          <w:marRight w:val="0"/>
          <w:marTop w:val="0"/>
          <w:marBottom w:val="0"/>
          <w:divBdr>
            <w:top w:val="none" w:sz="0" w:space="0" w:color="auto"/>
            <w:left w:val="none" w:sz="0" w:space="0" w:color="auto"/>
            <w:bottom w:val="none" w:sz="0" w:space="0" w:color="auto"/>
            <w:right w:val="none" w:sz="0" w:space="0" w:color="auto"/>
          </w:divBdr>
          <w:divsChild>
            <w:div w:id="12847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598">
      <w:bodyDiv w:val="1"/>
      <w:marLeft w:val="0"/>
      <w:marRight w:val="0"/>
      <w:marTop w:val="0"/>
      <w:marBottom w:val="0"/>
      <w:divBdr>
        <w:top w:val="none" w:sz="0" w:space="0" w:color="auto"/>
        <w:left w:val="none" w:sz="0" w:space="0" w:color="auto"/>
        <w:bottom w:val="none" w:sz="0" w:space="0" w:color="auto"/>
        <w:right w:val="none" w:sz="0" w:space="0" w:color="auto"/>
      </w:divBdr>
    </w:div>
    <w:div w:id="777868945">
      <w:bodyDiv w:val="1"/>
      <w:marLeft w:val="0"/>
      <w:marRight w:val="0"/>
      <w:marTop w:val="0"/>
      <w:marBottom w:val="0"/>
      <w:divBdr>
        <w:top w:val="none" w:sz="0" w:space="0" w:color="auto"/>
        <w:left w:val="none" w:sz="0" w:space="0" w:color="auto"/>
        <w:bottom w:val="none" w:sz="0" w:space="0" w:color="auto"/>
        <w:right w:val="none" w:sz="0" w:space="0" w:color="auto"/>
      </w:divBdr>
    </w:div>
    <w:div w:id="974867949">
      <w:bodyDiv w:val="1"/>
      <w:marLeft w:val="0"/>
      <w:marRight w:val="0"/>
      <w:marTop w:val="0"/>
      <w:marBottom w:val="0"/>
      <w:divBdr>
        <w:top w:val="none" w:sz="0" w:space="0" w:color="auto"/>
        <w:left w:val="none" w:sz="0" w:space="0" w:color="auto"/>
        <w:bottom w:val="none" w:sz="0" w:space="0" w:color="auto"/>
        <w:right w:val="none" w:sz="0" w:space="0" w:color="auto"/>
      </w:divBdr>
    </w:div>
    <w:div w:id="985553312">
      <w:bodyDiv w:val="1"/>
      <w:marLeft w:val="0"/>
      <w:marRight w:val="0"/>
      <w:marTop w:val="0"/>
      <w:marBottom w:val="0"/>
      <w:divBdr>
        <w:top w:val="none" w:sz="0" w:space="0" w:color="auto"/>
        <w:left w:val="none" w:sz="0" w:space="0" w:color="auto"/>
        <w:bottom w:val="none" w:sz="0" w:space="0" w:color="auto"/>
        <w:right w:val="none" w:sz="0" w:space="0" w:color="auto"/>
      </w:divBdr>
      <w:divsChild>
        <w:div w:id="1663270603">
          <w:marLeft w:val="0"/>
          <w:marRight w:val="0"/>
          <w:marTop w:val="0"/>
          <w:marBottom w:val="0"/>
          <w:divBdr>
            <w:top w:val="none" w:sz="0" w:space="0" w:color="auto"/>
            <w:left w:val="none" w:sz="0" w:space="0" w:color="auto"/>
            <w:bottom w:val="none" w:sz="0" w:space="0" w:color="auto"/>
            <w:right w:val="none" w:sz="0" w:space="0" w:color="auto"/>
          </w:divBdr>
        </w:div>
        <w:div w:id="1520460421">
          <w:marLeft w:val="0"/>
          <w:marRight w:val="0"/>
          <w:marTop w:val="0"/>
          <w:marBottom w:val="0"/>
          <w:divBdr>
            <w:top w:val="none" w:sz="0" w:space="0" w:color="auto"/>
            <w:left w:val="none" w:sz="0" w:space="0" w:color="auto"/>
            <w:bottom w:val="none" w:sz="0" w:space="0" w:color="auto"/>
            <w:right w:val="none" w:sz="0" w:space="0" w:color="auto"/>
          </w:divBdr>
        </w:div>
      </w:divsChild>
    </w:div>
    <w:div w:id="1068066440">
      <w:bodyDiv w:val="1"/>
      <w:marLeft w:val="0"/>
      <w:marRight w:val="0"/>
      <w:marTop w:val="0"/>
      <w:marBottom w:val="0"/>
      <w:divBdr>
        <w:top w:val="none" w:sz="0" w:space="0" w:color="auto"/>
        <w:left w:val="none" w:sz="0" w:space="0" w:color="auto"/>
        <w:bottom w:val="none" w:sz="0" w:space="0" w:color="auto"/>
        <w:right w:val="none" w:sz="0" w:space="0" w:color="auto"/>
      </w:divBdr>
    </w:div>
    <w:div w:id="1182940639">
      <w:bodyDiv w:val="1"/>
      <w:marLeft w:val="0"/>
      <w:marRight w:val="0"/>
      <w:marTop w:val="0"/>
      <w:marBottom w:val="0"/>
      <w:divBdr>
        <w:top w:val="none" w:sz="0" w:space="0" w:color="auto"/>
        <w:left w:val="none" w:sz="0" w:space="0" w:color="auto"/>
        <w:bottom w:val="none" w:sz="0" w:space="0" w:color="auto"/>
        <w:right w:val="none" w:sz="0" w:space="0" w:color="auto"/>
      </w:divBdr>
    </w:div>
    <w:div w:id="1233657696">
      <w:bodyDiv w:val="1"/>
      <w:marLeft w:val="0"/>
      <w:marRight w:val="0"/>
      <w:marTop w:val="0"/>
      <w:marBottom w:val="0"/>
      <w:divBdr>
        <w:top w:val="none" w:sz="0" w:space="0" w:color="auto"/>
        <w:left w:val="none" w:sz="0" w:space="0" w:color="auto"/>
        <w:bottom w:val="none" w:sz="0" w:space="0" w:color="auto"/>
        <w:right w:val="none" w:sz="0" w:space="0" w:color="auto"/>
      </w:divBdr>
      <w:divsChild>
        <w:div w:id="1397507660">
          <w:marLeft w:val="0"/>
          <w:marRight w:val="0"/>
          <w:marTop w:val="0"/>
          <w:marBottom w:val="0"/>
          <w:divBdr>
            <w:top w:val="none" w:sz="0" w:space="0" w:color="auto"/>
            <w:left w:val="none" w:sz="0" w:space="0" w:color="auto"/>
            <w:bottom w:val="none" w:sz="0" w:space="0" w:color="auto"/>
            <w:right w:val="none" w:sz="0" w:space="0" w:color="auto"/>
          </w:divBdr>
        </w:div>
        <w:div w:id="1944605994">
          <w:marLeft w:val="0"/>
          <w:marRight w:val="0"/>
          <w:marTop w:val="0"/>
          <w:marBottom w:val="0"/>
          <w:divBdr>
            <w:top w:val="none" w:sz="0" w:space="0" w:color="auto"/>
            <w:left w:val="none" w:sz="0" w:space="0" w:color="auto"/>
            <w:bottom w:val="none" w:sz="0" w:space="0" w:color="auto"/>
            <w:right w:val="none" w:sz="0" w:space="0" w:color="auto"/>
          </w:divBdr>
        </w:div>
        <w:div w:id="1540315581">
          <w:marLeft w:val="0"/>
          <w:marRight w:val="0"/>
          <w:marTop w:val="0"/>
          <w:marBottom w:val="0"/>
          <w:divBdr>
            <w:top w:val="none" w:sz="0" w:space="0" w:color="auto"/>
            <w:left w:val="none" w:sz="0" w:space="0" w:color="auto"/>
            <w:bottom w:val="none" w:sz="0" w:space="0" w:color="auto"/>
            <w:right w:val="none" w:sz="0" w:space="0" w:color="auto"/>
          </w:divBdr>
        </w:div>
      </w:divsChild>
    </w:div>
    <w:div w:id="1268581342">
      <w:bodyDiv w:val="1"/>
      <w:marLeft w:val="0"/>
      <w:marRight w:val="0"/>
      <w:marTop w:val="0"/>
      <w:marBottom w:val="0"/>
      <w:divBdr>
        <w:top w:val="none" w:sz="0" w:space="0" w:color="auto"/>
        <w:left w:val="none" w:sz="0" w:space="0" w:color="auto"/>
        <w:bottom w:val="none" w:sz="0" w:space="0" w:color="auto"/>
        <w:right w:val="none" w:sz="0" w:space="0" w:color="auto"/>
      </w:divBdr>
    </w:div>
    <w:div w:id="1300262307">
      <w:bodyDiv w:val="1"/>
      <w:marLeft w:val="0"/>
      <w:marRight w:val="0"/>
      <w:marTop w:val="0"/>
      <w:marBottom w:val="0"/>
      <w:divBdr>
        <w:top w:val="none" w:sz="0" w:space="0" w:color="auto"/>
        <w:left w:val="none" w:sz="0" w:space="0" w:color="auto"/>
        <w:bottom w:val="none" w:sz="0" w:space="0" w:color="auto"/>
        <w:right w:val="none" w:sz="0" w:space="0" w:color="auto"/>
      </w:divBdr>
    </w:div>
    <w:div w:id="1342587931">
      <w:bodyDiv w:val="1"/>
      <w:marLeft w:val="0"/>
      <w:marRight w:val="0"/>
      <w:marTop w:val="0"/>
      <w:marBottom w:val="0"/>
      <w:divBdr>
        <w:top w:val="none" w:sz="0" w:space="0" w:color="auto"/>
        <w:left w:val="none" w:sz="0" w:space="0" w:color="auto"/>
        <w:bottom w:val="none" w:sz="0" w:space="0" w:color="auto"/>
        <w:right w:val="none" w:sz="0" w:space="0" w:color="auto"/>
      </w:divBdr>
    </w:div>
    <w:div w:id="1484731924">
      <w:bodyDiv w:val="1"/>
      <w:marLeft w:val="0"/>
      <w:marRight w:val="0"/>
      <w:marTop w:val="0"/>
      <w:marBottom w:val="0"/>
      <w:divBdr>
        <w:top w:val="none" w:sz="0" w:space="0" w:color="auto"/>
        <w:left w:val="none" w:sz="0" w:space="0" w:color="auto"/>
        <w:bottom w:val="none" w:sz="0" w:space="0" w:color="auto"/>
        <w:right w:val="none" w:sz="0" w:space="0" w:color="auto"/>
      </w:divBdr>
    </w:div>
    <w:div w:id="1509516909">
      <w:bodyDiv w:val="1"/>
      <w:marLeft w:val="0"/>
      <w:marRight w:val="0"/>
      <w:marTop w:val="0"/>
      <w:marBottom w:val="0"/>
      <w:divBdr>
        <w:top w:val="none" w:sz="0" w:space="0" w:color="auto"/>
        <w:left w:val="none" w:sz="0" w:space="0" w:color="auto"/>
        <w:bottom w:val="none" w:sz="0" w:space="0" w:color="auto"/>
        <w:right w:val="none" w:sz="0" w:space="0" w:color="auto"/>
      </w:divBdr>
    </w:div>
    <w:div w:id="1523520433">
      <w:bodyDiv w:val="1"/>
      <w:marLeft w:val="0"/>
      <w:marRight w:val="0"/>
      <w:marTop w:val="0"/>
      <w:marBottom w:val="0"/>
      <w:divBdr>
        <w:top w:val="none" w:sz="0" w:space="0" w:color="auto"/>
        <w:left w:val="none" w:sz="0" w:space="0" w:color="auto"/>
        <w:bottom w:val="none" w:sz="0" w:space="0" w:color="auto"/>
        <w:right w:val="none" w:sz="0" w:space="0" w:color="auto"/>
      </w:divBdr>
    </w:div>
    <w:div w:id="1540819494">
      <w:bodyDiv w:val="1"/>
      <w:marLeft w:val="0"/>
      <w:marRight w:val="0"/>
      <w:marTop w:val="0"/>
      <w:marBottom w:val="0"/>
      <w:divBdr>
        <w:top w:val="none" w:sz="0" w:space="0" w:color="auto"/>
        <w:left w:val="none" w:sz="0" w:space="0" w:color="auto"/>
        <w:bottom w:val="none" w:sz="0" w:space="0" w:color="auto"/>
        <w:right w:val="none" w:sz="0" w:space="0" w:color="auto"/>
      </w:divBdr>
    </w:div>
    <w:div w:id="1554195439">
      <w:bodyDiv w:val="1"/>
      <w:marLeft w:val="0"/>
      <w:marRight w:val="0"/>
      <w:marTop w:val="0"/>
      <w:marBottom w:val="0"/>
      <w:divBdr>
        <w:top w:val="none" w:sz="0" w:space="0" w:color="auto"/>
        <w:left w:val="none" w:sz="0" w:space="0" w:color="auto"/>
        <w:bottom w:val="none" w:sz="0" w:space="0" w:color="auto"/>
        <w:right w:val="none" w:sz="0" w:space="0" w:color="auto"/>
      </w:divBdr>
    </w:div>
    <w:div w:id="1639531793">
      <w:bodyDiv w:val="1"/>
      <w:marLeft w:val="0"/>
      <w:marRight w:val="0"/>
      <w:marTop w:val="0"/>
      <w:marBottom w:val="0"/>
      <w:divBdr>
        <w:top w:val="none" w:sz="0" w:space="0" w:color="auto"/>
        <w:left w:val="none" w:sz="0" w:space="0" w:color="auto"/>
        <w:bottom w:val="none" w:sz="0" w:space="0" w:color="auto"/>
        <w:right w:val="none" w:sz="0" w:space="0" w:color="auto"/>
      </w:divBdr>
    </w:div>
    <w:div w:id="1667709254">
      <w:bodyDiv w:val="1"/>
      <w:marLeft w:val="0"/>
      <w:marRight w:val="0"/>
      <w:marTop w:val="0"/>
      <w:marBottom w:val="0"/>
      <w:divBdr>
        <w:top w:val="none" w:sz="0" w:space="0" w:color="auto"/>
        <w:left w:val="none" w:sz="0" w:space="0" w:color="auto"/>
        <w:bottom w:val="none" w:sz="0" w:space="0" w:color="auto"/>
        <w:right w:val="none" w:sz="0" w:space="0" w:color="auto"/>
      </w:divBdr>
    </w:div>
    <w:div w:id="1705522916">
      <w:bodyDiv w:val="1"/>
      <w:marLeft w:val="0"/>
      <w:marRight w:val="0"/>
      <w:marTop w:val="0"/>
      <w:marBottom w:val="0"/>
      <w:divBdr>
        <w:top w:val="none" w:sz="0" w:space="0" w:color="auto"/>
        <w:left w:val="none" w:sz="0" w:space="0" w:color="auto"/>
        <w:bottom w:val="none" w:sz="0" w:space="0" w:color="auto"/>
        <w:right w:val="none" w:sz="0" w:space="0" w:color="auto"/>
      </w:divBdr>
    </w:div>
    <w:div w:id="1732919650">
      <w:bodyDiv w:val="1"/>
      <w:marLeft w:val="0"/>
      <w:marRight w:val="0"/>
      <w:marTop w:val="0"/>
      <w:marBottom w:val="0"/>
      <w:divBdr>
        <w:top w:val="none" w:sz="0" w:space="0" w:color="auto"/>
        <w:left w:val="none" w:sz="0" w:space="0" w:color="auto"/>
        <w:bottom w:val="none" w:sz="0" w:space="0" w:color="auto"/>
        <w:right w:val="none" w:sz="0" w:space="0" w:color="auto"/>
      </w:divBdr>
    </w:div>
    <w:div w:id="1826314889">
      <w:bodyDiv w:val="1"/>
      <w:marLeft w:val="0"/>
      <w:marRight w:val="0"/>
      <w:marTop w:val="0"/>
      <w:marBottom w:val="0"/>
      <w:divBdr>
        <w:top w:val="none" w:sz="0" w:space="0" w:color="auto"/>
        <w:left w:val="none" w:sz="0" w:space="0" w:color="auto"/>
        <w:bottom w:val="none" w:sz="0" w:space="0" w:color="auto"/>
        <w:right w:val="none" w:sz="0" w:space="0" w:color="auto"/>
      </w:divBdr>
    </w:div>
    <w:div w:id="1865944986">
      <w:bodyDiv w:val="1"/>
      <w:marLeft w:val="0"/>
      <w:marRight w:val="0"/>
      <w:marTop w:val="0"/>
      <w:marBottom w:val="0"/>
      <w:divBdr>
        <w:top w:val="none" w:sz="0" w:space="0" w:color="auto"/>
        <w:left w:val="none" w:sz="0" w:space="0" w:color="auto"/>
        <w:bottom w:val="none" w:sz="0" w:space="0" w:color="auto"/>
        <w:right w:val="none" w:sz="0" w:space="0" w:color="auto"/>
      </w:divBdr>
    </w:div>
    <w:div w:id="1957443420">
      <w:bodyDiv w:val="1"/>
      <w:marLeft w:val="0"/>
      <w:marRight w:val="0"/>
      <w:marTop w:val="0"/>
      <w:marBottom w:val="0"/>
      <w:divBdr>
        <w:top w:val="none" w:sz="0" w:space="0" w:color="auto"/>
        <w:left w:val="none" w:sz="0" w:space="0" w:color="auto"/>
        <w:bottom w:val="none" w:sz="0" w:space="0" w:color="auto"/>
        <w:right w:val="none" w:sz="0" w:space="0" w:color="auto"/>
      </w:divBdr>
    </w:div>
    <w:div w:id="1959601068">
      <w:bodyDiv w:val="1"/>
      <w:marLeft w:val="0"/>
      <w:marRight w:val="0"/>
      <w:marTop w:val="0"/>
      <w:marBottom w:val="0"/>
      <w:divBdr>
        <w:top w:val="none" w:sz="0" w:space="0" w:color="auto"/>
        <w:left w:val="none" w:sz="0" w:space="0" w:color="auto"/>
        <w:bottom w:val="none" w:sz="0" w:space="0" w:color="auto"/>
        <w:right w:val="none" w:sz="0" w:space="0" w:color="auto"/>
      </w:divBdr>
    </w:div>
    <w:div w:id="2021227138">
      <w:bodyDiv w:val="1"/>
      <w:marLeft w:val="0"/>
      <w:marRight w:val="0"/>
      <w:marTop w:val="0"/>
      <w:marBottom w:val="0"/>
      <w:divBdr>
        <w:top w:val="none" w:sz="0" w:space="0" w:color="auto"/>
        <w:left w:val="none" w:sz="0" w:space="0" w:color="auto"/>
        <w:bottom w:val="none" w:sz="0" w:space="0" w:color="auto"/>
        <w:right w:val="none" w:sz="0" w:space="0" w:color="auto"/>
      </w:divBdr>
    </w:div>
    <w:div w:id="2030401936">
      <w:bodyDiv w:val="1"/>
      <w:marLeft w:val="0"/>
      <w:marRight w:val="0"/>
      <w:marTop w:val="0"/>
      <w:marBottom w:val="0"/>
      <w:divBdr>
        <w:top w:val="none" w:sz="0" w:space="0" w:color="auto"/>
        <w:left w:val="none" w:sz="0" w:space="0" w:color="auto"/>
        <w:bottom w:val="none" w:sz="0" w:space="0" w:color="auto"/>
        <w:right w:val="none" w:sz="0" w:space="0" w:color="auto"/>
      </w:divBdr>
    </w:div>
    <w:div w:id="2053379111">
      <w:bodyDiv w:val="1"/>
      <w:marLeft w:val="0"/>
      <w:marRight w:val="0"/>
      <w:marTop w:val="0"/>
      <w:marBottom w:val="0"/>
      <w:divBdr>
        <w:top w:val="none" w:sz="0" w:space="0" w:color="auto"/>
        <w:left w:val="none" w:sz="0" w:space="0" w:color="auto"/>
        <w:bottom w:val="none" w:sz="0" w:space="0" w:color="auto"/>
        <w:right w:val="none" w:sz="0" w:space="0" w:color="auto"/>
      </w:divBdr>
    </w:div>
    <w:div w:id="21431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vdata.no/dokument/SPH/sph-2021/KAPITTEL_9-2" TargetMode="External"/><Relationship Id="rId21" Type="http://schemas.openxmlformats.org/officeDocument/2006/relationships/hyperlink" Target="https://www.regjeringen.no/contentassets/841bc1f5eee448c9abdfa61c4299e5bd/no/pdfs/reglement-for-departementenes-organisasjon-og-saks.pdf" TargetMode="External"/><Relationship Id="rId42" Type="http://schemas.openxmlformats.org/officeDocument/2006/relationships/hyperlink" Target="https://lovdata.no/dokument/NL/lov/1967-02-10" TargetMode="External"/><Relationship Id="rId63" Type="http://schemas.openxmlformats.org/officeDocument/2006/relationships/hyperlink" Target="https://lovdata.no/dokument/INS/forskrift/1972-03-17-3352" TargetMode="External"/><Relationship Id="rId84" Type="http://schemas.openxmlformats.org/officeDocument/2006/relationships/hyperlink" Target="https://www.regjeringen.no/contentassets/986cbb8dd1f248da951824883b1be724/no/pdfs/om-kongen-i-statsrad-24-08-21.pdf" TargetMode="External"/><Relationship Id="rId138" Type="http://schemas.openxmlformats.org/officeDocument/2006/relationships/hyperlink" Target="https://www.regjeringen.no/contentassets/43efadcb4e394a5fa57176b00f7b07ea/2020/hovedtariffavtalen_2020-22_hovedppgjor20_akademikerne.pdf" TargetMode="External"/><Relationship Id="rId159" Type="http://schemas.openxmlformats.org/officeDocument/2006/relationships/hyperlink" Target="https://lovdata.no/dokument/NL/lov/2015-06-19-70/KAPITTEL_3" TargetMode="External"/><Relationship Id="rId170" Type="http://schemas.openxmlformats.org/officeDocument/2006/relationships/hyperlink" Target="https://www.regjeringen.no/contentassets/bf7a48eac08a42a5a8758969c5ec64f8/vedlegg/03.-vedlegg-3-retningslinjer-for-bruk-av-drosje.pdf" TargetMode="External"/><Relationship Id="rId107" Type="http://schemas.openxmlformats.org/officeDocument/2006/relationships/hyperlink" Target="https://www.stortinget.no/no/Stortinget-og-demokratiet/Representantene/Okonomiske-interesser/" TargetMode="External"/><Relationship Id="rId11" Type="http://schemas.openxmlformats.org/officeDocument/2006/relationships/image" Target="media/image1.png"/><Relationship Id="rId32" Type="http://schemas.openxmlformats.org/officeDocument/2006/relationships/hyperlink" Target="https://lovdata.no/lov/1814-05-17/&#167;74" TargetMode="External"/><Relationship Id="rId53" Type="http://schemas.openxmlformats.org/officeDocument/2006/relationships/hyperlink" Target="https://lovdata.no/dokument/NL/lov/2006-05-19-16" TargetMode="External"/><Relationship Id="rId74" Type="http://schemas.openxmlformats.org/officeDocument/2006/relationships/hyperlink" Target="https://lovdata.no/lov/1967-02-10/&#167;8" TargetMode="External"/><Relationship Id="rId128" Type="http://schemas.openxmlformats.org/officeDocument/2006/relationships/hyperlink" Target="https://www.regjeringen.no/contentassets/bf7a48eac08a42a5a8758969c5ec64f8/handteringavgavervedsmk.pdf" TargetMode="External"/><Relationship Id="rId149" Type="http://schemas.openxmlformats.org/officeDocument/2006/relationships/hyperlink" Target="https://lovdata.no/dokument/NL/lov/2015-06-19-70" TargetMode="External"/><Relationship Id="rId5" Type="http://schemas.openxmlformats.org/officeDocument/2006/relationships/numbering" Target="numbering.xml"/><Relationship Id="rId95" Type="http://schemas.openxmlformats.org/officeDocument/2006/relationships/hyperlink" Target="https://www.regjeringen.no/contentassets/986cbb8dd1f248da951824883b1be724/no/pdfs/om-kongen-i-statsrad-24-08-21.pdf" TargetMode="External"/><Relationship Id="rId160" Type="http://schemas.openxmlformats.org/officeDocument/2006/relationships/hyperlink" Target="https://lovdata.no/dokument/NL/lov/2015-06-19-70/KAPITTEL_3" TargetMode="External"/><Relationship Id="rId181" Type="http://schemas.openxmlformats.org/officeDocument/2006/relationships/footer" Target="footer1.xml"/><Relationship Id="rId22" Type="http://schemas.openxmlformats.org/officeDocument/2006/relationships/hyperlink" Target="https://www.regjeringen.no/no/dokumenter/NOU-2000-11/id117336/" TargetMode="External"/><Relationship Id="rId43" Type="http://schemas.openxmlformats.org/officeDocument/2006/relationships/hyperlink" Target="https://www.regjeringen.no/no/dokumenter/instruks-om-utredning-av-statlige-tiltak-utredningsinstruksen/id2476518/" TargetMode="External"/><Relationship Id="rId64" Type="http://schemas.openxmlformats.org/officeDocument/2006/relationships/hyperlink" Target="https://lovdata.no/dokument/NL/lov/2007-06-29-75" TargetMode="External"/><Relationship Id="rId118" Type="http://schemas.openxmlformats.org/officeDocument/2006/relationships/hyperlink" Target="https://lovdata.no/lov/1988-04-29-21/&#167;5" TargetMode="External"/><Relationship Id="rId139" Type="http://schemas.openxmlformats.org/officeDocument/2006/relationships/hyperlink" Target="http://www.spk.no" TargetMode="External"/><Relationship Id="rId85" Type="http://schemas.openxmlformats.org/officeDocument/2006/relationships/hyperlink" Target="https://www.regjeringen.no/contentassets/986cbb8dd1f248da951824883b1be724/no/pdfs/om-kongen-i-statsrad-24-08-21.pdf" TargetMode="External"/><Relationship Id="rId150" Type="http://schemas.openxmlformats.org/officeDocument/2006/relationships/hyperlink" Target="https://www.regjeringen.no/no/dep/kmd/org/styrer-rad-og-utvalg/karantenenemnda/id611309/https:/www.regjeringen.no/no/dep/kmd/org/styrer-rad-og-utvalg/karantenenemnda/id611309/" TargetMode="External"/><Relationship Id="rId171" Type="http://schemas.openxmlformats.org/officeDocument/2006/relationships/hyperlink" Target="https://www.regjeringen.no/contentassets/bf7a48eac08a42a5a8758969c5ec64f8/vedlegg/04.-veldegg-4-retningslinjer-for-bruk-av-bonuskort.pdf" TargetMode="External"/><Relationship Id="rId12" Type="http://schemas.openxmlformats.org/officeDocument/2006/relationships/hyperlink" Target="https://www.regjeringen.no/no/dokumenter/NOU-2000-11/id117336/" TargetMode="External"/><Relationship Id="rId33" Type="http://schemas.openxmlformats.org/officeDocument/2006/relationships/hyperlink" Target="https://www.regjeringen.no/contentassets/708ce7bfaa3446fe900fc500d8a96f6e/no/pdfs/om-forholdet-til-stortinget.pdf" TargetMode="External"/><Relationship Id="rId108" Type="http://schemas.openxmlformats.org/officeDocument/2006/relationships/hyperlink" Target="https://lovdata.no/dokument/SF/forskrift/2012-11-30-1114" TargetMode="External"/><Relationship Id="rId129" Type="http://schemas.openxmlformats.org/officeDocument/2006/relationships/hyperlink" Target="https://lovdata.no/dokument/SPH/sph-2021/KAPITTEL_9-2" TargetMode="External"/><Relationship Id="rId54" Type="http://schemas.openxmlformats.org/officeDocument/2006/relationships/hyperlink" Target="https://lovdata.no/dokument/NL/lov/1992-12-04-126" TargetMode="External"/><Relationship Id="rId75" Type="http://schemas.openxmlformats.org/officeDocument/2006/relationships/hyperlink" Target="https://www.regjeringen.no/contentassets/986cbb8dd1f248da951824883b1be724/no/pdfs/om-kongen-i-statsrad-24-08-21.pdf" TargetMode="External"/><Relationship Id="rId96" Type="http://schemas.openxmlformats.org/officeDocument/2006/relationships/hyperlink" Target="https://www.regjeringen.no/contentassets/986cbb8dd1f248da951824883b1be724/no/pdfs/om-kongen-i-statsrad-24-08-21.pdf" TargetMode="External"/><Relationship Id="rId140" Type="http://schemas.openxmlformats.org/officeDocument/2006/relationships/hyperlink" Target="https://www.skatteetaten.no/rettskilder/type/handboker/skatte-abc/" TargetMode="External"/><Relationship Id="rId161" Type="http://schemas.openxmlformats.org/officeDocument/2006/relationships/hyperlink" Target="https://lovdata.no/dokument/NL/lov/2015-06-19-70/KAPITTEL_3" TargetMode="External"/><Relationship Id="rId182" Type="http://schemas.openxmlformats.org/officeDocument/2006/relationships/footer" Target="footer2.xml"/><Relationship Id="rId6" Type="http://schemas.openxmlformats.org/officeDocument/2006/relationships/styles" Target="styles.xml"/><Relationship Id="rId23" Type="http://schemas.openxmlformats.org/officeDocument/2006/relationships/hyperlink" Target="https://lovdata.no/dokument/NL/lov/2005-06-17-62" TargetMode="External"/><Relationship Id="rId119" Type="http://schemas.openxmlformats.org/officeDocument/2006/relationships/hyperlink" Target="https://lovdata.no/lov/1988-04-29-21/&#167;4" TargetMode="External"/><Relationship Id="rId44" Type="http://schemas.openxmlformats.org/officeDocument/2006/relationships/hyperlink" Target="https://lovdata.no/dokument/NL/lov/1992-12-04-126" TargetMode="External"/><Relationship Id="rId60" Type="http://schemas.openxmlformats.org/officeDocument/2006/relationships/hyperlink" Target="https://lovdata.no/dokument/SF/forskrift/2017-12-15-2105" TargetMode="External"/><Relationship Id="rId65" Type="http://schemas.openxmlformats.org/officeDocument/2006/relationships/hyperlink" Target="https://lovdata.no/lov/2006-05-19-16/&#167;4" TargetMode="External"/><Relationship Id="rId81" Type="http://schemas.openxmlformats.org/officeDocument/2006/relationships/hyperlink" Target="https://lovdata.no/lov/1814-05-17/&#167;27" TargetMode="External"/><Relationship Id="rId86" Type="http://schemas.openxmlformats.org/officeDocument/2006/relationships/hyperlink" Target="https://www.regjeringen.no/contentassets/986cbb8dd1f248da951824883b1be724/no/pdfs/om-kongen-i-statsrad-24-08-21.pdf" TargetMode="External"/><Relationship Id="rId130" Type="http://schemas.openxmlformats.org/officeDocument/2006/relationships/hyperlink" Target="http://www.regjeringen.no/ud" TargetMode="External"/><Relationship Id="rId135" Type="http://schemas.openxmlformats.org/officeDocument/2006/relationships/hyperlink" Target="https://lovdata.no/dokument/NL/lov/1989-06-16-65" TargetMode="External"/><Relationship Id="rId151" Type="http://schemas.openxmlformats.org/officeDocument/2006/relationships/hyperlink" Target="https://lovdata.no/dokument/NL/lov/2015-06-19-70" TargetMode="External"/><Relationship Id="rId156" Type="http://schemas.openxmlformats.org/officeDocument/2006/relationships/hyperlink" Target="https://www.regjeringen.no/no/dep/kmd/org/styrer-rad-og-utvalg/karantenenemnda/avgjorelser-fra-karantenenemnda/id2472135/" TargetMode="External"/><Relationship Id="rId177" Type="http://schemas.openxmlformats.org/officeDocument/2006/relationships/hyperlink" Target="https://www.regjeringen.no/contentassets/bf7a48eac08a42a5a8758969c5ec64f8/vedlegg/10.-vedlegg-10-soknadsskjema.-soknad-om-fratredelsesytelse.docx" TargetMode="External"/><Relationship Id="rId172" Type="http://schemas.openxmlformats.org/officeDocument/2006/relationships/hyperlink" Target="https://www.regjeringen.no/contentassets/bf7a48eac08a42a5a8758969c5ec64f8/vedlegg/05.-vedlegg-5-retningslinjer-bruk-av-biltjenesten-i-politiets-sikkerhetstjenste-pst.pdf" TargetMode="External"/><Relationship Id="rId13" Type="http://schemas.openxmlformats.org/officeDocument/2006/relationships/hyperlink" Target="https://www.coe.int/en/web/greco" TargetMode="External"/><Relationship Id="rId18" Type="http://schemas.openxmlformats.org/officeDocument/2006/relationships/hyperlink" Target="https://www.regjeringen.no/no/dokumenter/om-forholdet-til-stortinget/id2467322/" TargetMode="External"/><Relationship Id="rId39" Type="http://schemas.openxmlformats.org/officeDocument/2006/relationships/hyperlink" Target="https://lovdata.no/lov/1814-05-17/&#167;74" TargetMode="External"/><Relationship Id="rId109" Type="http://schemas.openxmlformats.org/officeDocument/2006/relationships/hyperlink" Target="https://www.regjeringen.no/contentassets/bf7a48eac08a42a5a8758969c5ec64f8/opplysninger_ved_tiltredelse.pdf" TargetMode="External"/><Relationship Id="rId34" Type="http://schemas.openxmlformats.org/officeDocument/2006/relationships/hyperlink" Target="https://lovdata.no/dokument/NL/lov/1814-05-17/KAPITTEL_2" TargetMode="External"/><Relationship Id="rId50" Type="http://schemas.openxmlformats.org/officeDocument/2006/relationships/hyperlink" Target="https://www.regjeringen.no/no/dokumenter/reglement_for_departementenes_organisasj/id107345/" TargetMode="External"/><Relationship Id="rId55" Type="http://schemas.openxmlformats.org/officeDocument/2006/relationships/hyperlink" Target="https://lovdata.no/dokument/NL/lov/1967-02-10" TargetMode="External"/><Relationship Id="rId76" Type="http://schemas.openxmlformats.org/officeDocument/2006/relationships/hyperlink" Target="https://lovdata.no/lov/2007-06-29-75/&#167;3-1" TargetMode="External"/><Relationship Id="rId97" Type="http://schemas.openxmlformats.org/officeDocument/2006/relationships/hyperlink" Target="https://www.regjeringen.no/contentassets/986cbb8dd1f248da951824883b1be724/no/pdfs/om-kongen-i-statsrad-24-08-21.pdf" TargetMode="External"/><Relationship Id="rId104" Type="http://schemas.openxmlformats.org/officeDocument/2006/relationships/hyperlink" Target="http://arbeidsrommet.smk.dep.no/AKA/POJ/Juridisk/Forms/AllItems.aspx?RootFolder=%2FAKA%2FPOJ%2FJuridisk%2FArbeidsrett%2FPolitisk%20ledelse%2FH%C3%A5ndbok%20for%20politisk%20ledelse%20%2D%20revisjon%202021&amp;FolderCTID=0x012000807D4B0A727C9045A3D4B5C14402674C&amp;View=%7B7F7A4816%2D6976%2D47DA%2D8B1E%2D8379D2FB6C7B%7D" TargetMode="External"/><Relationship Id="rId120" Type="http://schemas.openxmlformats.org/officeDocument/2006/relationships/hyperlink" Target="https://lovdata.no/lov/1988-04-29-21/&#167;5" TargetMode="External"/><Relationship Id="rId125" Type="http://schemas.openxmlformats.org/officeDocument/2006/relationships/hyperlink" Target="https://lovdata.no/dokument/SPH/sph-2021" TargetMode="External"/><Relationship Id="rId141" Type="http://schemas.openxmlformats.org/officeDocument/2006/relationships/hyperlink" Target="https://lovdata.no/dokument/NL/lov/2011-12-16-60" TargetMode="External"/><Relationship Id="rId146" Type="http://schemas.openxmlformats.org/officeDocument/2006/relationships/hyperlink" Target="https://lovdata.no/lov/2015-06-19-70/&#167;9" TargetMode="External"/><Relationship Id="rId167" Type="http://schemas.openxmlformats.org/officeDocument/2006/relationships/hyperlink" Target="https://lovdata.no/dokument/NL/lov/2015-06-19-70" TargetMode="External"/><Relationship Id="rId7" Type="http://schemas.openxmlformats.org/officeDocument/2006/relationships/settings" Target="settings.xml"/><Relationship Id="rId71" Type="http://schemas.openxmlformats.org/officeDocument/2006/relationships/hyperlink" Target="https://lovdata.no/lov/1967-02-10/&#167;6" TargetMode="External"/><Relationship Id="rId92" Type="http://schemas.openxmlformats.org/officeDocument/2006/relationships/hyperlink" Target="https://lovdata.no/lov/1814-05-17/&#167;12" TargetMode="External"/><Relationship Id="rId162" Type="http://schemas.openxmlformats.org/officeDocument/2006/relationships/hyperlink" Target="https://lovdata.no/dokument/NL/lov/2015-06-19-70/KAPITTEL_3" TargetMode="Externa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lovdata.no/dokument/NL/lov/1814-05-17/KAPITTEL_2" TargetMode="External"/><Relationship Id="rId24" Type="http://schemas.openxmlformats.org/officeDocument/2006/relationships/hyperlink" Target="https://lovdata.no/dokument/NL/lov/2017-06-16-67" TargetMode="External"/><Relationship Id="rId40" Type="http://schemas.openxmlformats.org/officeDocument/2006/relationships/hyperlink" Target="https://www.regjeringen.no/no/dokumenter/reglement_for_departementenes_organisasj/id107345/" TargetMode="External"/><Relationship Id="rId45" Type="http://schemas.openxmlformats.org/officeDocument/2006/relationships/hyperlink" Target="https://lovdata.no/dokument/NL/lov/2006-05-19-16" TargetMode="External"/><Relationship Id="rId66" Type="http://schemas.openxmlformats.org/officeDocument/2006/relationships/hyperlink" Target="https://www.regjeringen.no/no/dokumenter/stmeld-nr-32-1997-98-/id191621/?ch=1" TargetMode="External"/><Relationship Id="rId87" Type="http://schemas.openxmlformats.org/officeDocument/2006/relationships/hyperlink" Target="https://www.regjeringen.no/contentassets/b2dd39c6c22e4d32b508e0a4d82ba914/no/pdfs/rodt-hefte-150221.pdf" TargetMode="External"/><Relationship Id="rId110" Type="http://schemas.openxmlformats.org/officeDocument/2006/relationships/hyperlink" Target="https://www.skatteetaten.no/person/" TargetMode="External"/><Relationship Id="rId115" Type="http://schemas.openxmlformats.org/officeDocument/2006/relationships/hyperlink" Target="https://www.regjeringen.no/no/dokumenter/handbok-for-politisk-ledelse2/id2478689/?q=biltjeneste&amp;ch=6" TargetMode="External"/><Relationship Id="rId131" Type="http://schemas.openxmlformats.org/officeDocument/2006/relationships/hyperlink" Target="https://lovdata.no/dokument/SPH/sph-2021/KAPITTEL_10" TargetMode="External"/><Relationship Id="rId136" Type="http://schemas.openxmlformats.org/officeDocument/2006/relationships/hyperlink" Target="https://lovdata.no/lov/1997-02-28-19" TargetMode="External"/><Relationship Id="rId157" Type="http://schemas.openxmlformats.org/officeDocument/2006/relationships/hyperlink" Target="https://www.regjeringen.no/no/dep/kmd/org/styrer-rad-og-utvalg/karantenenemnda/karantenenemndas-arsmeldinger/id2576815/" TargetMode="External"/><Relationship Id="rId178" Type="http://schemas.openxmlformats.org/officeDocument/2006/relationships/hyperlink" Target="https://www.regjeringen.no/contentassets/bf7a48eac08a42a5a8758969c5ec64f8/vedlegg/11.-vedlegg-11-soknadsskjema.-godtgjorelse-ved-karantene.docx" TargetMode="External"/><Relationship Id="rId61" Type="http://schemas.openxmlformats.org/officeDocument/2006/relationships/hyperlink" Target="https://lovdata.no/dokument/SF/forskrift/2017-12-15-2105" TargetMode="External"/><Relationship Id="rId82" Type="http://schemas.openxmlformats.org/officeDocument/2006/relationships/hyperlink" Target="https://www.regjeringen.no/contentassets/b2dd39c6c22e4d32b508e0a4d82ba914/no/pdfs/rodt-hefte-150221.pdf" TargetMode="External"/><Relationship Id="rId152" Type="http://schemas.openxmlformats.org/officeDocument/2006/relationships/hyperlink" Target="https://lovdata.no/lov/2015-06-19-70/&#167;5" TargetMode="External"/><Relationship Id="rId173" Type="http://schemas.openxmlformats.org/officeDocument/2006/relationships/hyperlink" Target="https://www.regjeringen.no/contentassets/bf7a48eac08a42a5a8758969c5ec64f8/vedlegg/06.-vedlegg-6-mal-for-pendlerboligavtale.pdf" TargetMode="External"/><Relationship Id="rId19" Type="http://schemas.openxmlformats.org/officeDocument/2006/relationships/hyperlink" Target="https://lovdata.no/dokument/NL/lov/1814-05-17?q=grunnloven" TargetMode="External"/><Relationship Id="rId14" Type="http://schemas.openxmlformats.org/officeDocument/2006/relationships/hyperlink" Target="https://www.regjeringen.no/contentassets/fe8b5e9ff591443f878046dc5d72f369/greco-evalueringsrapport-no-1801.pdf" TargetMode="External"/><Relationship Id="rId30" Type="http://schemas.openxmlformats.org/officeDocument/2006/relationships/hyperlink" Target="https://lovdata.no/lov/1814-05-17/&#167;23" TargetMode="External"/><Relationship Id="rId35" Type="http://schemas.openxmlformats.org/officeDocument/2006/relationships/hyperlink" Target="https://www.regjeringen.no/no/dokumenter/reglement_for_departementenes_organisasj/id107345/" TargetMode="External"/><Relationship Id="rId56" Type="http://schemas.openxmlformats.org/officeDocument/2006/relationships/hyperlink" Target="https://lovdata.no/dokument/NL/lov/1992-12-04-126" TargetMode="External"/><Relationship Id="rId77" Type="http://schemas.openxmlformats.org/officeDocument/2006/relationships/hyperlink" Target="https://lovdata.no/lov/2017-06-16-67/&#167;39" TargetMode="External"/><Relationship Id="rId100" Type="http://schemas.openxmlformats.org/officeDocument/2006/relationships/hyperlink" Target="https://lovdata.no/LTI/lov/2018-06-22-83/&#167;7-9" TargetMode="External"/><Relationship Id="rId105" Type="http://schemas.openxmlformats.org/officeDocument/2006/relationships/hyperlink" Target="https://lovdata.no/lov/2018-06-01-24/&#167;5-4" TargetMode="External"/><Relationship Id="rId126" Type="http://schemas.openxmlformats.org/officeDocument/2006/relationships/hyperlink" Target="https://lovdata.no/dokument/SPH/sph-2021/KAPITTEL_9-2" TargetMode="External"/><Relationship Id="rId147" Type="http://schemas.openxmlformats.org/officeDocument/2006/relationships/hyperlink" Target="https://www.stortinget.no/no/Saker-og-publikasjoner/Vedtak/Vedtak/Sak/?p=86271" TargetMode="External"/><Relationship Id="rId168" Type="http://schemas.openxmlformats.org/officeDocument/2006/relationships/hyperlink" Target="https://www.regjeringen.no/contentassets/210716a1f0ff427a893fda0caa2f128f/no/pdfs/stp200520060066000dddpdfs.pdf" TargetMode="External"/><Relationship Id="rId8" Type="http://schemas.openxmlformats.org/officeDocument/2006/relationships/webSettings" Target="webSettings.xml"/><Relationship Id="rId51" Type="http://schemas.openxmlformats.org/officeDocument/2006/relationships/hyperlink" Target="https://www.regjeringen.no/contentassets/6febadef60054700aadd61535e979198/no/pdfs/etiske_retningslinjer_rev_2017.pdf" TargetMode="External"/><Relationship Id="rId72" Type="http://schemas.openxmlformats.org/officeDocument/2006/relationships/hyperlink" Target="https://lovdata.no/lov/1967-02-10/&#167;6" TargetMode="External"/><Relationship Id="rId93" Type="http://schemas.openxmlformats.org/officeDocument/2006/relationships/hyperlink" Target="https://www.regjeringen.no/contentassets/986cbb8dd1f248da951824883b1be724/no/pdfs/om-kongen-i-statsrad-24-08-21.pdf" TargetMode="External"/><Relationship Id="rId98" Type="http://schemas.openxmlformats.org/officeDocument/2006/relationships/hyperlink" Target="https://lovdata.no/dokument/NL/lov/2015-06-19-70" TargetMode="External"/><Relationship Id="rId121" Type="http://schemas.openxmlformats.org/officeDocument/2006/relationships/hyperlink" Target="https://www.regjeringen.no/contentassets/43efadcb4e394a5fa57176b00f7b07ea/2020/hovedtariffavtalen_2020-22_hovedppgjor20_akademikerne.pdf" TargetMode="External"/><Relationship Id="rId142" Type="http://schemas.openxmlformats.org/officeDocument/2006/relationships/hyperlink" Target="https://lovdata.no/lov/1949-07-28-26/&#167;8" TargetMode="External"/><Relationship Id="rId163" Type="http://schemas.openxmlformats.org/officeDocument/2006/relationships/hyperlink" Target="https://lovdata.no/dokument/NL/lov/2015-06-19-70/KAPITTEL_3" TargetMode="Externa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lovdata.no/dokument/NL/lov/1988-04-29-21" TargetMode="External"/><Relationship Id="rId46" Type="http://schemas.openxmlformats.org/officeDocument/2006/relationships/hyperlink" Target="https://lovdata.no/dokument/NL/lov/2018-06-01-24" TargetMode="External"/><Relationship Id="rId67" Type="http://schemas.openxmlformats.org/officeDocument/2006/relationships/hyperlink" Target="https://lovdata.no/dokument/NL/lov/1967-02-10" TargetMode="External"/><Relationship Id="rId116" Type="http://schemas.openxmlformats.org/officeDocument/2006/relationships/hyperlink" Target="https://lovdata.no/dokument/SPH/sph-2021/KAPITTEL_9-2" TargetMode="External"/><Relationship Id="rId137" Type="http://schemas.openxmlformats.org/officeDocument/2006/relationships/hyperlink" Target="https://www.regjeringen.no/contentassets/43efadcb4e394a5fa57176b00f7b07ea/2020/hovedtariffavtalen_2020-22_hovedppgjor20_akademikerne.pdf" TargetMode="External"/><Relationship Id="rId158" Type="http://schemas.openxmlformats.org/officeDocument/2006/relationships/hyperlink" Target="https://lovdata.no/lov/2015-06-19-70/&#167;4" TargetMode="External"/><Relationship Id="rId20" Type="http://schemas.openxmlformats.org/officeDocument/2006/relationships/hyperlink" Target="https://lovdata.no/dokument/NL/lov/1909-03-23" TargetMode="External"/><Relationship Id="rId41" Type="http://schemas.openxmlformats.org/officeDocument/2006/relationships/hyperlink" Target="https://lovdata.no/lov/1814-05-17/&#167;62" TargetMode="External"/><Relationship Id="rId62" Type="http://schemas.openxmlformats.org/officeDocument/2006/relationships/hyperlink" Target="https://lovdata.no/dokument/NL/lov/2018-06-01-24" TargetMode="External"/><Relationship Id="rId83" Type="http://schemas.openxmlformats.org/officeDocument/2006/relationships/hyperlink" Target="https://lovdata.no/lov/1814-05-17/&#167;29" TargetMode="External"/><Relationship Id="rId88" Type="http://schemas.openxmlformats.org/officeDocument/2006/relationships/hyperlink" Target="https://www.regjeringen.no/globalassets/upload/fin/vedlegg/okstyring/veileder_statlig_budsjettarbeid_2014_web_2.pdf" TargetMode="External"/><Relationship Id="rId111" Type="http://schemas.openxmlformats.org/officeDocument/2006/relationships/hyperlink" Target="https://www.skatteetaten.no/rettskilder/type/handboker/skatte-abc/" TargetMode="External"/><Relationship Id="rId132" Type="http://schemas.openxmlformats.org/officeDocument/2006/relationships/hyperlink" Target="https://lovdata.no/dokument/SPH/sph-2021/KAPITTEL_9-2" TargetMode="External"/><Relationship Id="rId153" Type="http://schemas.openxmlformats.org/officeDocument/2006/relationships/hyperlink" Target="https://lovdata.no/lov/2015-06-19-70/&#167;5" TargetMode="External"/><Relationship Id="rId174" Type="http://schemas.openxmlformats.org/officeDocument/2006/relationships/hyperlink" Target="https://www.regjeringen.no/contentassets/bf7a48eac08a42a5a8758969c5ec64f8/vedlegg/07.-vedlegg-7-refusjonsskjema.-tranportkostander-ved-hjemreiser-pendlerreiser.docx" TargetMode="External"/><Relationship Id="rId179" Type="http://schemas.openxmlformats.org/officeDocument/2006/relationships/hyperlink" Target="https://www.regjeringen.no/contentassets/bf7a48eac08a42a5a8758969c5ec64f8/vedlegg/skjema-soknad-om-samtykke-til-a-ha-permisjon-mv.-august-2023.docx" TargetMode="External"/><Relationship Id="rId15" Type="http://schemas.openxmlformats.org/officeDocument/2006/relationships/hyperlink" Target="https://www.regjeringen.no/no/dokumenter/handbok-for-politisk-ledelse2/id2478689/" TargetMode="External"/><Relationship Id="rId36" Type="http://schemas.openxmlformats.org/officeDocument/2006/relationships/hyperlink" Target="https://lovdata.no/lov/1814-05-17/&#167;62" TargetMode="External"/><Relationship Id="rId57" Type="http://schemas.openxmlformats.org/officeDocument/2006/relationships/hyperlink" Target="https://lovdata.no/dokument/INS/forskrift/1972-03-17-3352" TargetMode="External"/><Relationship Id="rId106" Type="http://schemas.openxmlformats.org/officeDocument/2006/relationships/hyperlink" Target="https://nsm.no/getfile.php/133578-1592399571/Skjemaer/taushetserklaring-nb-nn-03-2019.pdf" TargetMode="External"/><Relationship Id="rId127" Type="http://schemas.openxmlformats.org/officeDocument/2006/relationships/hyperlink" Target="https://lovdata.no/dokument/SPH/sph-2021/KAPITTEL_9-3" TargetMode="External"/><Relationship Id="rId10" Type="http://schemas.openxmlformats.org/officeDocument/2006/relationships/endnotes" Target="endnotes.xml"/><Relationship Id="rId31" Type="http://schemas.openxmlformats.org/officeDocument/2006/relationships/hyperlink" Target="https://lovdata.no/lov/1814-05-17/&#167;62" TargetMode="External"/><Relationship Id="rId52" Type="http://schemas.openxmlformats.org/officeDocument/2006/relationships/hyperlink" Target="https://lovdata.no/dokument/NL/lov/2005-06-17-62" TargetMode="External"/><Relationship Id="rId73" Type="http://schemas.openxmlformats.org/officeDocument/2006/relationships/hyperlink" Target="https://lovdata.no/lov/1967-02-10/&#167;6" TargetMode="External"/><Relationship Id="rId78" Type="http://schemas.openxmlformats.org/officeDocument/2006/relationships/hyperlink" Target="https://www.regjeringen.no/contentassets/bf7a48eac08a42a5a8758969c5ec64f8/vedlegg/02.-vedlegg-2-rutiner-for-handtering-av-gaver-i-tjenesten.pdf" TargetMode="External"/><Relationship Id="rId94" Type="http://schemas.openxmlformats.org/officeDocument/2006/relationships/hyperlink" Target="https://www.regjeringen.no/contentassets/986cbb8dd1f248da951824883b1be724/no/pdfs/om-kongen-i-statsrad-24-08-21.pdf" TargetMode="External"/><Relationship Id="rId99" Type="http://schemas.openxmlformats.org/officeDocument/2006/relationships/hyperlink" Target="https://lovdata.no/lov/1814-05-17/&#167;62" TargetMode="External"/><Relationship Id="rId101" Type="http://schemas.openxmlformats.org/officeDocument/2006/relationships/hyperlink" Target="https://lovdata.no/lov/1915-08-13-5/&#167;71" TargetMode="External"/><Relationship Id="rId122" Type="http://schemas.openxmlformats.org/officeDocument/2006/relationships/hyperlink" Target="http://www.regjeringen.no" TargetMode="External"/><Relationship Id="rId143" Type="http://schemas.openxmlformats.org/officeDocument/2006/relationships/hyperlink" Target="https://spk.no/" TargetMode="External"/><Relationship Id="rId148" Type="http://schemas.openxmlformats.org/officeDocument/2006/relationships/hyperlink" Target="https://www.regjeringen.no/contentassets/bf7a48eac08a42a5a8758969c5ec64f8/soknad-om-fratredelsesytelse-skjema-juni-2020.pdf" TargetMode="External"/><Relationship Id="rId164" Type="http://schemas.openxmlformats.org/officeDocument/2006/relationships/hyperlink" Target="https://lovdata.no/dokument/NL/lov/2015-06-19-70/KAPITTEL_3" TargetMode="External"/><Relationship Id="rId169" Type="http://schemas.openxmlformats.org/officeDocument/2006/relationships/hyperlink" Target="https://www.regjeringen.no/contentassets/bf7a48eac08a42a5a8758969c5ec64f8/vedlegg/02.-vedlegg-2-rutiner-for-handtering-av-gaver-i-tjenesten.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depweb.dep.no/fravar" TargetMode="External"/><Relationship Id="rId26" Type="http://schemas.openxmlformats.org/officeDocument/2006/relationships/hyperlink" Target="https://www.regjeringen.no/contentassets/841bc1f5eee448c9abdfa61c4299e5bd/no/pdfs/reglement-for-departementenes-organisasjon-og-saks.pdf" TargetMode="External"/><Relationship Id="rId47" Type="http://schemas.openxmlformats.org/officeDocument/2006/relationships/hyperlink" Target="https://lovdata.no/dokument/INS/forskrift/1972-03-17-3352" TargetMode="External"/><Relationship Id="rId68" Type="http://schemas.openxmlformats.org/officeDocument/2006/relationships/hyperlink" Target="https://lovdata.no/lov/1967-02-10/&#167;10" TargetMode="External"/><Relationship Id="rId89" Type="http://schemas.openxmlformats.org/officeDocument/2006/relationships/hyperlink" Target="https://www.regjeringen.no/contentassets/b2dd39c6c22e4d32b508e0a4d82ba914/no/pdfs/rodt-hefte-150221.pdf" TargetMode="External"/><Relationship Id="rId112" Type="http://schemas.openxmlformats.org/officeDocument/2006/relationships/hyperlink" Target="mailto:biltjeneste@pst.no" TargetMode="External"/><Relationship Id="rId133" Type="http://schemas.openxmlformats.org/officeDocument/2006/relationships/hyperlink" Target="https://lovdata.no/dokument/SPH/sph-2021/KAPITTEL_9-3" TargetMode="External"/><Relationship Id="rId154" Type="http://schemas.openxmlformats.org/officeDocument/2006/relationships/hyperlink" Target="https://www.regjeringen.no/no/tema/arbeidsliv/Statlig-arbeidsgiverpolitikk/karantene/meldingsskjema-for-karantenesaker/id2484487/" TargetMode="External"/><Relationship Id="rId175" Type="http://schemas.openxmlformats.org/officeDocument/2006/relationships/hyperlink" Target="https://www.regjeringen.no/contentassets/bf7a48eac08a42a5a8758969c5ec64f8/vedlegg/08.-vedlegg-8-refusjonsskjema.-tranportkostander-ved-besoksreiser-for-familie.docx" TargetMode="External"/><Relationship Id="rId16" Type="http://schemas.openxmlformats.org/officeDocument/2006/relationships/hyperlink" Target="https://www.regjeringen.no/no/dokumenter/om-statsrad/id593521/" TargetMode="External"/><Relationship Id="rId37" Type="http://schemas.openxmlformats.org/officeDocument/2006/relationships/hyperlink" Target="https://lovdata.no/lov/1814-05-17/&#167;23" TargetMode="External"/><Relationship Id="rId58" Type="http://schemas.openxmlformats.org/officeDocument/2006/relationships/hyperlink" Target="https://lovdata.no/lov/2006-05-19-16/&#167;3" TargetMode="External"/><Relationship Id="rId79" Type="http://schemas.openxmlformats.org/officeDocument/2006/relationships/hyperlink" Target="https://lovdata.no/dokument/SPH/sph-2021/KAPITTEL_9-15" TargetMode="External"/><Relationship Id="rId102" Type="http://schemas.openxmlformats.org/officeDocument/2006/relationships/hyperlink" Target="https://lovdata.no/lov/2018-06-01-24/&#167;1-4" TargetMode="External"/><Relationship Id="rId123" Type="http://schemas.openxmlformats.org/officeDocument/2006/relationships/hyperlink" Target="https://www.regjeringen.no/no/dokumenter/handbok-for-politisk-ledelse2/id2478689/?q=biltjeneste&amp;ch=8" TargetMode="External"/><Relationship Id="rId144" Type="http://schemas.openxmlformats.org/officeDocument/2006/relationships/hyperlink" Target="http://www.spk.no" TargetMode="External"/><Relationship Id="rId90" Type="http://schemas.openxmlformats.org/officeDocument/2006/relationships/hyperlink" Target="https://www.regjeringen.no/contentassets/708ce7bfaa3446fe900fc500d8a96f6e/no/pdfs/om-forholdet-til-stortinget-220121.pdf" TargetMode="External"/><Relationship Id="rId165" Type="http://schemas.openxmlformats.org/officeDocument/2006/relationships/hyperlink" Target="https://www.regjeringen.no/contentassets/330410f247794be3a88826ec3bd80062/no/pdfs/veileder_til_karanteneloven.pdf" TargetMode="External"/><Relationship Id="rId27" Type="http://schemas.openxmlformats.org/officeDocument/2006/relationships/hyperlink" Target="https://lovdata.no/dokument/NL/lov/1814-05-17" TargetMode="External"/><Relationship Id="rId48" Type="http://schemas.openxmlformats.org/officeDocument/2006/relationships/hyperlink" Target="https://www.regjeringen.no/contentassets/8145632385cb477cba018d4a8dfaf6f8/no/pdfs/om_forholdet_mellom_politisk_ledelse_og_embetsverk.pdf" TargetMode="External"/><Relationship Id="rId69" Type="http://schemas.openxmlformats.org/officeDocument/2006/relationships/hyperlink" Target="https://lovdata.no/lov/1967-02-10/&#167;6" TargetMode="External"/><Relationship Id="rId113" Type="http://schemas.openxmlformats.org/officeDocument/2006/relationships/hyperlink" Target="https://lovdata.no/dokument/SPH/sph-2021/KAPITTEL_9-2" TargetMode="External"/><Relationship Id="rId134" Type="http://schemas.openxmlformats.org/officeDocument/2006/relationships/hyperlink" Target="https://lovdata.no/dokument/SPH/sph-2021/KAPITTEL_9-24" TargetMode="External"/><Relationship Id="rId80" Type="http://schemas.openxmlformats.org/officeDocument/2006/relationships/hyperlink" Target="https://lovdata.no/lov/1909-03-23/&#167;1" TargetMode="External"/><Relationship Id="rId155" Type="http://schemas.openxmlformats.org/officeDocument/2006/relationships/hyperlink" Target="https://www.regjeringen.no/no/tema/arbeidsliv/Statlig-arbeidsgiverpolitikk/karantene/meldingsskjema-for-karantenesaker/veileder-til-meldingsskjema-for-politikere/id2576332/" TargetMode="External"/><Relationship Id="rId176" Type="http://schemas.openxmlformats.org/officeDocument/2006/relationships/hyperlink" Target="https://www.regjeringen.no/contentassets/bf7a48eac08a42a5a8758969c5ec64f8/vedlegg/09.-vedlegg-9-soknadsskjema.-soknad-om-pendlerbolig.docx" TargetMode="External"/><Relationship Id="rId17" Type="http://schemas.openxmlformats.org/officeDocument/2006/relationships/hyperlink" Target="https://www.regjeringen.no/no/dokumenter/om-rkonf/id2470121/" TargetMode="External"/><Relationship Id="rId38" Type="http://schemas.openxmlformats.org/officeDocument/2006/relationships/hyperlink" Target="https://lovdata.no/lov/1814-05-17/&#167;62" TargetMode="External"/><Relationship Id="rId59" Type="http://schemas.openxmlformats.org/officeDocument/2006/relationships/hyperlink" Target="https://lovdata.no/dokument/NL/lov/2006-05-19-16" TargetMode="External"/><Relationship Id="rId103" Type="http://schemas.openxmlformats.org/officeDocument/2006/relationships/hyperlink" Target="https://www.regjeringen.no/no/dokumenter/prop.-97-l-20152016/id2483258/" TargetMode="External"/><Relationship Id="rId124" Type="http://schemas.openxmlformats.org/officeDocument/2006/relationships/hyperlink" Target="https://lovdata.no/dokument/SPH/sph-2021/KAPITTEL_10-11" TargetMode="External"/><Relationship Id="rId70" Type="http://schemas.openxmlformats.org/officeDocument/2006/relationships/hyperlink" Target="https://lovdata.no/lov/1967-02-10/&#167;6" TargetMode="External"/><Relationship Id="rId91" Type="http://schemas.openxmlformats.org/officeDocument/2006/relationships/hyperlink" Target="https://lovdata.no/lov/1814-05-17/&#167;3" TargetMode="External"/><Relationship Id="rId145" Type="http://schemas.openxmlformats.org/officeDocument/2006/relationships/hyperlink" Target="https://lovdata.no/lov/2015-06-19-70/&#167;9" TargetMode="External"/><Relationship Id="rId166" Type="http://schemas.openxmlformats.org/officeDocument/2006/relationships/hyperlink" Target="https://lovdata.no/dokument/NL/lov/2015-06-19-70" TargetMode="External"/><Relationship Id="rId1" Type="http://schemas.openxmlformats.org/officeDocument/2006/relationships/customXml" Target="../customXml/item1.xml"/><Relationship Id="rId28" Type="http://schemas.openxmlformats.org/officeDocument/2006/relationships/hyperlink" Target="https://lovdata.no/lov/1909-03-23/&#167;3" TargetMode="External"/><Relationship Id="rId49" Type="http://schemas.openxmlformats.org/officeDocument/2006/relationships/hyperlink" Target="https://www.regjeringen.no/contentassets/8145632385cb477cba018d4a8dfaf6f8/no/pdfs/om_forholdet_mellom_politisk_ledelse_og_embetsverk.pdf" TargetMode="External"/><Relationship Id="rId114" Type="http://schemas.openxmlformats.org/officeDocument/2006/relationships/hyperlink" Target="https://lovdata.no/dokument/SPH/sph-2021/KAPITTEL_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0E9EAF65757CD4697C1D399EB8BCA71" ma:contentTypeVersion="4" ma:contentTypeDescription="Opprett et nytt dokument." ma:contentTypeScope="" ma:versionID="e162a8531ac9b3ed56e44c9823a13184">
  <xsd:schema xmlns:xsd="http://www.w3.org/2001/XMLSchema" xmlns:xs="http://www.w3.org/2001/XMLSchema" xmlns:p="http://schemas.microsoft.com/office/2006/metadata/properties" xmlns:ns2="de0732b5-45c5-42ba-bb13-aabab9c3bfd7" xmlns:ns3="bc35ae16-dc84-4740-ae84-862bc0975e5e" targetNamespace="http://schemas.microsoft.com/office/2006/metadata/properties" ma:root="true" ma:fieldsID="9f8eab78e5fe606842622a5ce6776424" ns2:_="" ns3:_="">
    <xsd:import namespace="de0732b5-45c5-42ba-bb13-aabab9c3bfd7"/>
    <xsd:import namespace="bc35ae16-dc84-4740-ae84-862bc0975e5e"/>
    <xsd:element name="properties">
      <xsd:complexType>
        <xsd:sequence>
          <xsd:element name="documentManagement">
            <xsd:complexType>
              <xsd:all>
                <xsd:element ref="ns2:SharedWithUsers" minOccurs="0"/>
                <xsd:element ref="ns3:Merkn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32b5-45c5-42ba-bb13-aabab9c3b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35ae16-dc84-4740-ae84-862bc0975e5e" elementFormDefault="qualified">
    <xsd:import namespace="http://schemas.microsoft.com/office/2006/documentManagement/types"/>
    <xsd:import namespace="http://schemas.microsoft.com/office/infopath/2007/PartnerControls"/>
    <xsd:element name="Merknad" ma:index="9" nillable="true" ma:displayName="Merknad" ma:internalName="Merkna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rknad xmlns="bc35ae16-dc84-4740-ae84-862bc0975e5e" xsi:nil="true"/>
  </documentManagement>
</p:properties>
</file>

<file path=customXml/itemProps1.xml><?xml version="1.0" encoding="utf-8"?>
<ds:datastoreItem xmlns:ds="http://schemas.openxmlformats.org/officeDocument/2006/customXml" ds:itemID="{85EA68F0-85A8-4BDE-85E5-6C6791159106}">
  <ds:schemaRefs>
    <ds:schemaRef ds:uri="http://schemas.openxmlformats.org/officeDocument/2006/bibliography"/>
  </ds:schemaRefs>
</ds:datastoreItem>
</file>

<file path=customXml/itemProps2.xml><?xml version="1.0" encoding="utf-8"?>
<ds:datastoreItem xmlns:ds="http://schemas.openxmlformats.org/officeDocument/2006/customXml" ds:itemID="{D822BF04-FFFC-428E-A35B-249DB297D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32b5-45c5-42ba-bb13-aabab9c3bfd7"/>
    <ds:schemaRef ds:uri="bc35ae16-dc84-4740-ae84-862bc0975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387EA-11A6-4CE6-A308-304EC1B00DCA}">
  <ds:schemaRefs>
    <ds:schemaRef ds:uri="http://schemas.microsoft.com/sharepoint/v3/contenttype/forms"/>
  </ds:schemaRefs>
</ds:datastoreItem>
</file>

<file path=customXml/itemProps4.xml><?xml version="1.0" encoding="utf-8"?>
<ds:datastoreItem xmlns:ds="http://schemas.openxmlformats.org/officeDocument/2006/customXml" ds:itemID="{DB1C0DF3-CECB-4CDE-B1EE-205812D6A517}">
  <ds:schemaRefs>
    <ds:schemaRef ds:uri="http://schemas.microsoft.com/office/2006/metadata/properties"/>
    <ds:schemaRef ds:uri="http://schemas.microsoft.com/office/infopath/2007/PartnerControls"/>
    <ds:schemaRef ds:uri="bc35ae16-dc84-4740-ae84-862bc0975e5e"/>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61</TotalTime>
  <Pages>48</Pages>
  <Words>24447</Words>
  <Characters>129575</Characters>
  <Application>Microsoft Office Word</Application>
  <DocSecurity>0</DocSecurity>
  <Lines>1079</Lines>
  <Paragraphs>307</Paragraphs>
  <ScaleCrop>false</ScaleCrop>
  <HeadingPairs>
    <vt:vector size="2" baseType="variant">
      <vt:variant>
        <vt:lpstr>Tittel</vt:lpstr>
      </vt:variant>
      <vt:variant>
        <vt:i4>1</vt:i4>
      </vt:variant>
    </vt:vector>
  </HeadingPairs>
  <TitlesOfParts>
    <vt:vector size="1" baseType="lpstr">
      <vt:lpstr/>
    </vt:vector>
  </TitlesOfParts>
  <Company>Forsvarsdepartementet</Company>
  <LinksUpToDate>false</LinksUpToDate>
  <CharactersWithSpaces>153715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Drevdal, Tone Mette</dc:creator>
  <cp:keywords/>
  <dc:description/>
  <cp:lastModifiedBy>Roger</cp:lastModifiedBy>
  <cp:revision>4</cp:revision>
  <cp:lastPrinted>2023-08-30T11:49:00Z</cp:lastPrinted>
  <dcterms:created xsi:type="dcterms:W3CDTF">2023-08-30T11:48:00Z</dcterms:created>
  <dcterms:modified xsi:type="dcterms:W3CDTF">2023-08-30T15:14:00Z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0x01010010E9EAF65757CD4697C1D399EB8BCA71</vt:lpwstr>
  </property>
</Properties>
</file>