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B676" w14:textId="61451222" w:rsidR="00000000" w:rsidRPr="00F4164C" w:rsidRDefault="00F4164C" w:rsidP="00F4164C">
      <w:pPr>
        <w:pStyle w:val="i-dep"/>
      </w:pPr>
      <w:r w:rsidRPr="00F4164C">
        <w:t>Barne- og familiedepartementet</w:t>
      </w:r>
    </w:p>
    <w:p w14:paraId="091EA9B5" w14:textId="77777777" w:rsidR="00000000" w:rsidRPr="00F4164C" w:rsidRDefault="001365EC" w:rsidP="00F4164C">
      <w:pPr>
        <w:pStyle w:val="i-budkap-over"/>
      </w:pPr>
      <w:r w:rsidRPr="00F4164C">
        <w:t>Kap. 855 og 3855</w:t>
      </w:r>
    </w:p>
    <w:p w14:paraId="78613A40" w14:textId="77777777" w:rsidR="00000000" w:rsidRPr="00F4164C" w:rsidRDefault="001365EC" w:rsidP="00F4164C">
      <w:pPr>
        <w:pStyle w:val="i-hode"/>
      </w:pPr>
      <w:proofErr w:type="spellStart"/>
      <w:r w:rsidRPr="00F4164C">
        <w:t>Prop</w:t>
      </w:r>
      <w:proofErr w:type="spellEnd"/>
      <w:r w:rsidRPr="00F4164C">
        <w:t>. 8 S</w:t>
      </w:r>
    </w:p>
    <w:p w14:paraId="45049D9D" w14:textId="77777777" w:rsidR="00000000" w:rsidRPr="00F4164C" w:rsidRDefault="001365EC" w:rsidP="00F4164C">
      <w:pPr>
        <w:pStyle w:val="i-sesjon"/>
      </w:pPr>
      <w:r w:rsidRPr="00F4164C">
        <w:t>(2023–2024)</w:t>
      </w:r>
    </w:p>
    <w:p w14:paraId="5D1F6D52" w14:textId="77777777" w:rsidR="00000000" w:rsidRPr="00F4164C" w:rsidRDefault="001365EC" w:rsidP="00F4164C">
      <w:pPr>
        <w:pStyle w:val="i-hode-tit"/>
      </w:pPr>
      <w:r w:rsidRPr="00F4164C">
        <w:t>Proposisjon til Stortinget (forslag til stortingsvedtak)</w:t>
      </w:r>
    </w:p>
    <w:p w14:paraId="19B1C21A" w14:textId="77777777" w:rsidR="00000000" w:rsidRPr="00F4164C" w:rsidRDefault="001365EC" w:rsidP="00F4164C">
      <w:pPr>
        <w:pStyle w:val="i-tit"/>
      </w:pPr>
      <w:proofErr w:type="spellStart"/>
      <w:r w:rsidRPr="00F4164C">
        <w:t>Endringar</w:t>
      </w:r>
      <w:proofErr w:type="spellEnd"/>
      <w:r w:rsidRPr="00F4164C">
        <w:t xml:space="preserve"> i statsbudsjettet 2023 under Barne- og familiedepartementet (tilleggsløyving til det </w:t>
      </w:r>
      <w:proofErr w:type="spellStart"/>
      <w:r w:rsidRPr="00F4164C">
        <w:t>statlege</w:t>
      </w:r>
      <w:proofErr w:type="spellEnd"/>
      <w:r w:rsidRPr="00F4164C">
        <w:t xml:space="preserve"> barnevernet)</w:t>
      </w:r>
    </w:p>
    <w:p w14:paraId="537014B8" w14:textId="77777777" w:rsidR="00000000" w:rsidRPr="00F4164C" w:rsidRDefault="001365EC" w:rsidP="00F4164C">
      <w:pPr>
        <w:pStyle w:val="i-statsrdato"/>
      </w:pPr>
      <w:r w:rsidRPr="00F4164C">
        <w:t xml:space="preserve">Tilråding </w:t>
      </w:r>
      <w:proofErr w:type="spellStart"/>
      <w:r w:rsidRPr="00F4164C">
        <w:t>frå</w:t>
      </w:r>
      <w:proofErr w:type="spellEnd"/>
      <w:r w:rsidRPr="00F4164C">
        <w:t xml:space="preserve"> Barne- og familiedepartementet 3. november 2023, </w:t>
      </w:r>
      <w:r w:rsidRPr="00F4164C">
        <w:br/>
      </w:r>
      <w:proofErr w:type="spellStart"/>
      <w:r w:rsidRPr="00F4164C">
        <w:t>godkjend</w:t>
      </w:r>
      <w:proofErr w:type="spellEnd"/>
      <w:r w:rsidRPr="00F4164C">
        <w:t xml:space="preserve"> i statsrå</w:t>
      </w:r>
      <w:r w:rsidRPr="00F4164C">
        <w:t xml:space="preserve">d same dagen. </w:t>
      </w:r>
      <w:r w:rsidRPr="00F4164C">
        <w:br/>
        <w:t>(Regjeringa Støre)</w:t>
      </w:r>
    </w:p>
    <w:p w14:paraId="0DD7B64E" w14:textId="77777777" w:rsidR="00000000" w:rsidRPr="00F4164C" w:rsidRDefault="001365EC" w:rsidP="00F4164C">
      <w:pPr>
        <w:pStyle w:val="Overskrift1"/>
      </w:pPr>
      <w:r w:rsidRPr="00F4164C">
        <w:t>Innleiing</w:t>
      </w:r>
    </w:p>
    <w:p w14:paraId="2779918C" w14:textId="77777777" w:rsidR="00000000" w:rsidRPr="00F4164C" w:rsidRDefault="001365EC" w:rsidP="00F4164C">
      <w:r w:rsidRPr="00F4164C">
        <w:t xml:space="preserve">I denne proposisjonen legg Barne- og familiedepartementet (BFD) fram endringsforslag til statsbudsjettet for 2023 i samsvar med punkt 2 </w:t>
      </w:r>
      <w:proofErr w:type="spellStart"/>
      <w:r w:rsidRPr="00F4164C">
        <w:t>nedanfor</w:t>
      </w:r>
      <w:proofErr w:type="spellEnd"/>
      <w:r w:rsidRPr="00F4164C">
        <w:t>.</w:t>
      </w:r>
    </w:p>
    <w:p w14:paraId="7DD17F13" w14:textId="77777777" w:rsidR="00000000" w:rsidRPr="00F4164C" w:rsidRDefault="001365EC" w:rsidP="00F4164C">
      <w:pPr>
        <w:pStyle w:val="Overskrift1"/>
      </w:pPr>
      <w:r w:rsidRPr="00F4164C">
        <w:t>Endringsforslag</w:t>
      </w:r>
    </w:p>
    <w:p w14:paraId="6904E639" w14:textId="77777777" w:rsidR="00000000" w:rsidRPr="00F4164C" w:rsidRDefault="001365EC" w:rsidP="00F4164C">
      <w:pPr>
        <w:pStyle w:val="b-budkaptit"/>
      </w:pPr>
      <w:r w:rsidRPr="00F4164C">
        <w:t xml:space="preserve">Kap. 855 </w:t>
      </w:r>
      <w:proofErr w:type="spellStart"/>
      <w:r w:rsidRPr="00F4164C">
        <w:t>Statleg</w:t>
      </w:r>
      <w:proofErr w:type="spellEnd"/>
      <w:r w:rsidRPr="00F4164C">
        <w:t xml:space="preserve"> forvalting av barnevernet</w:t>
      </w:r>
    </w:p>
    <w:p w14:paraId="7C010F51" w14:textId="77777777" w:rsidR="00000000" w:rsidRPr="00F4164C" w:rsidRDefault="001365EC" w:rsidP="00F4164C">
      <w:pPr>
        <w:pStyle w:val="b-post"/>
      </w:pPr>
      <w:r w:rsidRPr="00F4164C">
        <w:t xml:space="preserve">Post 01 Driftsutgifter, kan </w:t>
      </w:r>
      <w:proofErr w:type="spellStart"/>
      <w:r w:rsidRPr="00F4164C">
        <w:t>nyttast</w:t>
      </w:r>
      <w:proofErr w:type="spellEnd"/>
      <w:r w:rsidRPr="00F4164C">
        <w:t xml:space="preserve"> under post </w:t>
      </w:r>
      <w:r w:rsidRPr="00F4164C">
        <w:t>22</w:t>
      </w:r>
    </w:p>
    <w:p w14:paraId="4FB584DF" w14:textId="77777777" w:rsidR="00000000" w:rsidRPr="00F4164C" w:rsidRDefault="001365EC" w:rsidP="00F4164C">
      <w:r w:rsidRPr="00F4164C">
        <w:t xml:space="preserve">Løyvinga på posten </w:t>
      </w:r>
      <w:proofErr w:type="spellStart"/>
      <w:r w:rsidRPr="00F4164C">
        <w:t>dekkjer</w:t>
      </w:r>
      <w:proofErr w:type="spellEnd"/>
      <w:r w:rsidRPr="00F4164C">
        <w:t xml:space="preserve"> lønn og sosiale </w:t>
      </w:r>
      <w:proofErr w:type="spellStart"/>
      <w:r w:rsidRPr="00F4164C">
        <w:t>kostnadar</w:t>
      </w:r>
      <w:proofErr w:type="spellEnd"/>
      <w:r w:rsidRPr="00F4164C">
        <w:t xml:space="preserve"> til </w:t>
      </w:r>
      <w:proofErr w:type="gramStart"/>
      <w:r w:rsidRPr="00F4164C">
        <w:t>tilsette</w:t>
      </w:r>
      <w:proofErr w:type="gramEnd"/>
      <w:r w:rsidRPr="00F4164C">
        <w:t xml:space="preserve"> i det </w:t>
      </w:r>
      <w:proofErr w:type="spellStart"/>
      <w:r w:rsidRPr="00F4164C">
        <w:t>statlege</w:t>
      </w:r>
      <w:proofErr w:type="spellEnd"/>
      <w:r w:rsidRPr="00F4164C">
        <w:t xml:space="preserve"> barnevernet. Andre </w:t>
      </w:r>
      <w:proofErr w:type="spellStart"/>
      <w:r w:rsidRPr="00F4164C">
        <w:t>vesentlege</w:t>
      </w:r>
      <w:proofErr w:type="spellEnd"/>
      <w:r w:rsidRPr="00F4164C">
        <w:t xml:space="preserve"> utgifter er utgifter til </w:t>
      </w:r>
      <w:proofErr w:type="spellStart"/>
      <w:r w:rsidRPr="00F4164C">
        <w:t>leige</w:t>
      </w:r>
      <w:proofErr w:type="spellEnd"/>
      <w:r w:rsidRPr="00F4164C">
        <w:t xml:space="preserve"> og drift av </w:t>
      </w:r>
      <w:proofErr w:type="spellStart"/>
      <w:r w:rsidRPr="00F4164C">
        <w:t>barnevernsinstitusjonar</w:t>
      </w:r>
      <w:proofErr w:type="spellEnd"/>
      <w:r w:rsidRPr="00F4164C">
        <w:t xml:space="preserve">, til opplæring og til varer og </w:t>
      </w:r>
      <w:proofErr w:type="spellStart"/>
      <w:r w:rsidRPr="00F4164C">
        <w:t>tenester</w:t>
      </w:r>
      <w:proofErr w:type="spellEnd"/>
      <w:r w:rsidRPr="00F4164C">
        <w:t>.</w:t>
      </w:r>
    </w:p>
    <w:p w14:paraId="01B72EF7" w14:textId="77777777" w:rsidR="00000000" w:rsidRPr="00F4164C" w:rsidRDefault="001365EC" w:rsidP="00F4164C">
      <w:proofErr w:type="spellStart"/>
      <w:r w:rsidRPr="00F4164C">
        <w:t>Bufetat</w:t>
      </w:r>
      <w:proofErr w:type="spellEnd"/>
      <w:r w:rsidRPr="00F4164C">
        <w:t xml:space="preserve"> er i </w:t>
      </w:r>
      <w:proofErr w:type="spellStart"/>
      <w:r w:rsidRPr="00F4164C">
        <w:t>ein</w:t>
      </w:r>
      <w:proofErr w:type="spellEnd"/>
      <w:r w:rsidRPr="00F4164C">
        <w:t xml:space="preserve"> </w:t>
      </w:r>
      <w:proofErr w:type="spellStart"/>
      <w:r w:rsidRPr="00F4164C">
        <w:t>krevjande</w:t>
      </w:r>
      <w:proofErr w:type="spellEnd"/>
      <w:r w:rsidRPr="00F4164C">
        <w:t xml:space="preserve"> økonomi</w:t>
      </w:r>
      <w:r w:rsidRPr="00F4164C">
        <w:t xml:space="preserve">sk situasjon som mellom anna gjorde at etaten </w:t>
      </w:r>
      <w:proofErr w:type="spellStart"/>
      <w:r w:rsidRPr="00F4164C">
        <w:t>fekk</w:t>
      </w:r>
      <w:proofErr w:type="spellEnd"/>
      <w:r w:rsidRPr="00F4164C">
        <w:t xml:space="preserve"> ei tilleggsløyving på 115 mill. kroner i samband med revidert nasjonalbudsjett. </w:t>
      </w:r>
      <w:proofErr w:type="spellStart"/>
      <w:r w:rsidRPr="00F4164C">
        <w:t>Utfordringane</w:t>
      </w:r>
      <w:proofErr w:type="spellEnd"/>
      <w:r w:rsidRPr="00F4164C">
        <w:t xml:space="preserve"> </w:t>
      </w:r>
      <w:proofErr w:type="spellStart"/>
      <w:r w:rsidRPr="00F4164C">
        <w:t>skuldast</w:t>
      </w:r>
      <w:proofErr w:type="spellEnd"/>
      <w:r w:rsidRPr="00F4164C">
        <w:t xml:space="preserve"> at </w:t>
      </w:r>
      <w:proofErr w:type="spellStart"/>
      <w:r w:rsidRPr="00F4164C">
        <w:t>fleire</w:t>
      </w:r>
      <w:proofErr w:type="spellEnd"/>
      <w:r w:rsidRPr="00F4164C">
        <w:t xml:space="preserve"> barn har behov for tiltak i barnevernsinstitusjon, at barna har større behov og at prisen på</w:t>
      </w:r>
      <w:r w:rsidRPr="00F4164C">
        <w:t xml:space="preserve"> tiltak </w:t>
      </w:r>
      <w:proofErr w:type="spellStart"/>
      <w:r w:rsidRPr="00F4164C">
        <w:t>frå</w:t>
      </w:r>
      <w:proofErr w:type="spellEnd"/>
      <w:r w:rsidRPr="00F4164C">
        <w:t xml:space="preserve"> private </w:t>
      </w:r>
      <w:proofErr w:type="spellStart"/>
      <w:r w:rsidRPr="00F4164C">
        <w:t>leverandørar</w:t>
      </w:r>
      <w:proofErr w:type="spellEnd"/>
      <w:r w:rsidRPr="00F4164C">
        <w:t xml:space="preserve"> er </w:t>
      </w:r>
      <w:proofErr w:type="spellStart"/>
      <w:r w:rsidRPr="00F4164C">
        <w:t>høgare</w:t>
      </w:r>
      <w:proofErr w:type="spellEnd"/>
      <w:r w:rsidRPr="00F4164C">
        <w:t xml:space="preserve"> enn </w:t>
      </w:r>
      <w:proofErr w:type="spellStart"/>
      <w:r w:rsidRPr="00F4164C">
        <w:t>tidlegare</w:t>
      </w:r>
      <w:proofErr w:type="spellEnd"/>
      <w:r w:rsidRPr="00F4164C">
        <w:t>.</w:t>
      </w:r>
    </w:p>
    <w:p w14:paraId="6B9165F0" w14:textId="77777777" w:rsidR="00000000" w:rsidRPr="00F4164C" w:rsidRDefault="001365EC" w:rsidP="00F4164C">
      <w:r w:rsidRPr="00F4164C">
        <w:t xml:space="preserve">På posten er det venta </w:t>
      </w:r>
      <w:proofErr w:type="spellStart"/>
      <w:r w:rsidRPr="00F4164C">
        <w:t>meirutgifter</w:t>
      </w:r>
      <w:proofErr w:type="spellEnd"/>
      <w:r w:rsidRPr="00F4164C">
        <w:t xml:space="preserve"> på 60 mill. kroner til reguleringspremie i ei pensjonsordning for </w:t>
      </w:r>
      <w:proofErr w:type="spellStart"/>
      <w:r w:rsidRPr="00F4164C">
        <w:t>tidlegare</w:t>
      </w:r>
      <w:proofErr w:type="spellEnd"/>
      <w:r w:rsidRPr="00F4164C">
        <w:t xml:space="preserve"> tilsette i fylkeskommunen som </w:t>
      </w:r>
      <w:proofErr w:type="spellStart"/>
      <w:r w:rsidRPr="00F4164C">
        <w:t>Bufetat</w:t>
      </w:r>
      <w:proofErr w:type="spellEnd"/>
      <w:r w:rsidRPr="00F4164C">
        <w:t xml:space="preserve"> har ansvar for. I motsett retning </w:t>
      </w:r>
      <w:proofErr w:type="spellStart"/>
      <w:r w:rsidRPr="00F4164C">
        <w:t>trekkjer</w:t>
      </w:r>
      <w:proofErr w:type="spellEnd"/>
      <w:r w:rsidRPr="00F4164C">
        <w:t xml:space="preserve"> </w:t>
      </w:r>
      <w:proofErr w:type="spellStart"/>
      <w:r w:rsidRPr="00F4164C">
        <w:t>mindr</w:t>
      </w:r>
      <w:r w:rsidRPr="00F4164C">
        <w:t>eutgifter</w:t>
      </w:r>
      <w:proofErr w:type="spellEnd"/>
      <w:r w:rsidRPr="00F4164C">
        <w:t xml:space="preserve"> grunna innsparingstiltak og betre utnytting av kapasiteten i </w:t>
      </w:r>
      <w:proofErr w:type="spellStart"/>
      <w:r w:rsidRPr="00F4164C">
        <w:t>statlege</w:t>
      </w:r>
      <w:proofErr w:type="spellEnd"/>
      <w:r w:rsidRPr="00F4164C">
        <w:t xml:space="preserve"> </w:t>
      </w:r>
      <w:proofErr w:type="spellStart"/>
      <w:r w:rsidRPr="00F4164C">
        <w:t>institusjonar</w:t>
      </w:r>
      <w:proofErr w:type="spellEnd"/>
      <w:r w:rsidRPr="00F4164C">
        <w:t xml:space="preserve"> enn lagt til grunn i </w:t>
      </w:r>
      <w:proofErr w:type="spellStart"/>
      <w:r w:rsidRPr="00F4164C">
        <w:t>gjeldande</w:t>
      </w:r>
      <w:proofErr w:type="spellEnd"/>
      <w:r w:rsidRPr="00F4164C">
        <w:t xml:space="preserve"> budsjett. Det er </w:t>
      </w:r>
      <w:proofErr w:type="spellStart"/>
      <w:r w:rsidRPr="00F4164C">
        <w:t>vidare</w:t>
      </w:r>
      <w:proofErr w:type="spellEnd"/>
      <w:r w:rsidRPr="00F4164C">
        <w:t xml:space="preserve"> </w:t>
      </w:r>
      <w:proofErr w:type="spellStart"/>
      <w:r w:rsidRPr="00F4164C">
        <w:t>eit</w:t>
      </w:r>
      <w:proofErr w:type="spellEnd"/>
      <w:r w:rsidRPr="00F4164C">
        <w:t xml:space="preserve"> </w:t>
      </w:r>
      <w:proofErr w:type="spellStart"/>
      <w:r w:rsidRPr="00F4164C">
        <w:t>mindreforbruk</w:t>
      </w:r>
      <w:proofErr w:type="spellEnd"/>
      <w:r w:rsidRPr="00F4164C">
        <w:t xml:space="preserve"> på 10 mill. kroner til utprøving av </w:t>
      </w:r>
      <w:proofErr w:type="spellStart"/>
      <w:r w:rsidRPr="00F4164C">
        <w:t>tverrfagleg</w:t>
      </w:r>
      <w:proofErr w:type="spellEnd"/>
      <w:r w:rsidRPr="00F4164C">
        <w:t xml:space="preserve"> helsekartlegging av barn i barnevernet, f</w:t>
      </w:r>
      <w:r w:rsidRPr="00F4164C">
        <w:t xml:space="preserve">ordi det har vist seg </w:t>
      </w:r>
      <w:proofErr w:type="spellStart"/>
      <w:r w:rsidRPr="00F4164C">
        <w:t>meir</w:t>
      </w:r>
      <w:proofErr w:type="spellEnd"/>
      <w:r w:rsidRPr="00F4164C">
        <w:t xml:space="preserve"> </w:t>
      </w:r>
      <w:proofErr w:type="spellStart"/>
      <w:r w:rsidRPr="00F4164C">
        <w:t>krevjande</w:t>
      </w:r>
      <w:proofErr w:type="spellEnd"/>
      <w:r w:rsidRPr="00F4164C">
        <w:t xml:space="preserve"> enn </w:t>
      </w:r>
      <w:proofErr w:type="spellStart"/>
      <w:r w:rsidRPr="00F4164C">
        <w:t>føresett</w:t>
      </w:r>
      <w:proofErr w:type="spellEnd"/>
      <w:r w:rsidRPr="00F4164C">
        <w:t xml:space="preserve"> å etablere nye kartleggingsteam.</w:t>
      </w:r>
    </w:p>
    <w:p w14:paraId="44008879" w14:textId="77777777" w:rsidR="00000000" w:rsidRPr="00F4164C" w:rsidRDefault="001365EC" w:rsidP="00F4164C">
      <w:r w:rsidRPr="00F4164C">
        <w:t xml:space="preserve">Samla blir det </w:t>
      </w:r>
      <w:proofErr w:type="spellStart"/>
      <w:r w:rsidRPr="00F4164C">
        <w:t>føreslått</w:t>
      </w:r>
      <w:proofErr w:type="spellEnd"/>
      <w:r w:rsidRPr="00F4164C">
        <w:t xml:space="preserve"> å </w:t>
      </w:r>
      <w:proofErr w:type="spellStart"/>
      <w:r w:rsidRPr="00F4164C">
        <w:t>auke</w:t>
      </w:r>
      <w:proofErr w:type="spellEnd"/>
      <w:r w:rsidRPr="00F4164C">
        <w:t xml:space="preserve"> løyvinga på posten med 11 mill. kroner.</w:t>
      </w:r>
    </w:p>
    <w:p w14:paraId="63806418" w14:textId="77777777" w:rsidR="00000000" w:rsidRPr="00F4164C" w:rsidRDefault="001365EC" w:rsidP="00F4164C">
      <w:pPr>
        <w:pStyle w:val="b-post"/>
      </w:pPr>
      <w:r w:rsidRPr="00F4164C">
        <w:lastRenderedPageBreak/>
        <w:t>Post 22 Kjøp</w:t>
      </w:r>
      <w:r w:rsidRPr="00F4164C">
        <w:t xml:space="preserve"> av private </w:t>
      </w:r>
      <w:proofErr w:type="spellStart"/>
      <w:r w:rsidRPr="00F4164C">
        <w:t>barnevernstenester</w:t>
      </w:r>
      <w:proofErr w:type="spellEnd"/>
      <w:r w:rsidRPr="00F4164C">
        <w:t xml:space="preserve">, kan </w:t>
      </w:r>
      <w:proofErr w:type="spellStart"/>
      <w:r w:rsidRPr="00F4164C">
        <w:t>nyttast</w:t>
      </w:r>
      <w:proofErr w:type="spellEnd"/>
      <w:r w:rsidRPr="00F4164C">
        <w:t xml:space="preserve"> under post 01</w:t>
      </w:r>
    </w:p>
    <w:p w14:paraId="4F8CDA43" w14:textId="77777777" w:rsidR="00000000" w:rsidRPr="00F4164C" w:rsidRDefault="001365EC" w:rsidP="00F4164C">
      <w:r w:rsidRPr="00F4164C">
        <w:t xml:space="preserve">Løyvinga på posten </w:t>
      </w:r>
      <w:proofErr w:type="spellStart"/>
      <w:r w:rsidRPr="00F4164C">
        <w:t>dekkjer</w:t>
      </w:r>
      <w:proofErr w:type="spellEnd"/>
      <w:r w:rsidRPr="00F4164C">
        <w:t xml:space="preserve"> utgifter det </w:t>
      </w:r>
      <w:proofErr w:type="spellStart"/>
      <w:r w:rsidRPr="00F4164C">
        <w:t>statlege</w:t>
      </w:r>
      <w:proofErr w:type="spellEnd"/>
      <w:r w:rsidRPr="00F4164C">
        <w:t xml:space="preserve"> barnevernet har til kjøp av barnevernstiltak </w:t>
      </w:r>
      <w:proofErr w:type="spellStart"/>
      <w:r w:rsidRPr="00F4164C">
        <w:t>frå</w:t>
      </w:r>
      <w:proofErr w:type="spellEnd"/>
      <w:r w:rsidRPr="00F4164C">
        <w:t xml:space="preserve"> private </w:t>
      </w:r>
      <w:proofErr w:type="spellStart"/>
      <w:r w:rsidRPr="00F4164C">
        <w:t>leverandørar</w:t>
      </w:r>
      <w:proofErr w:type="spellEnd"/>
      <w:r w:rsidRPr="00F4164C">
        <w:t xml:space="preserve">. Dette </w:t>
      </w:r>
      <w:proofErr w:type="spellStart"/>
      <w:r w:rsidRPr="00F4164C">
        <w:t>omfattar</w:t>
      </w:r>
      <w:proofErr w:type="spellEnd"/>
      <w:r w:rsidRPr="00F4164C">
        <w:t xml:space="preserve"> både kjøp </w:t>
      </w:r>
      <w:proofErr w:type="spellStart"/>
      <w:r w:rsidRPr="00F4164C">
        <w:t>frå</w:t>
      </w:r>
      <w:proofErr w:type="spellEnd"/>
      <w:r w:rsidRPr="00F4164C">
        <w:t xml:space="preserve"> ideelle og kommersielle </w:t>
      </w:r>
      <w:proofErr w:type="spellStart"/>
      <w:r w:rsidRPr="00F4164C">
        <w:t>leverandørar</w:t>
      </w:r>
      <w:proofErr w:type="spellEnd"/>
      <w:r w:rsidRPr="00F4164C">
        <w:t>.</w:t>
      </w:r>
    </w:p>
    <w:p w14:paraId="699E2B9B" w14:textId="77777777" w:rsidR="00000000" w:rsidRPr="00F4164C" w:rsidRDefault="001365EC" w:rsidP="00F4164C">
      <w:proofErr w:type="spellStart"/>
      <w:r w:rsidRPr="00F4164C">
        <w:t>Auke</w:t>
      </w:r>
      <w:proofErr w:type="spellEnd"/>
      <w:r w:rsidRPr="00F4164C">
        <w:t xml:space="preserve"> i </w:t>
      </w:r>
      <w:proofErr w:type="spellStart"/>
      <w:r w:rsidRPr="00F4164C">
        <w:t>tale</w:t>
      </w:r>
      <w:r w:rsidRPr="00F4164C">
        <w:t>t</w:t>
      </w:r>
      <w:proofErr w:type="spellEnd"/>
      <w:r w:rsidRPr="00F4164C">
        <w:t xml:space="preserve"> på barn med behov for tiltak i barnevernsinstitusjon og større behov hos barna enn </w:t>
      </w:r>
      <w:proofErr w:type="spellStart"/>
      <w:r w:rsidRPr="00F4164C">
        <w:t>tidlegare</w:t>
      </w:r>
      <w:proofErr w:type="spellEnd"/>
      <w:r w:rsidRPr="00F4164C">
        <w:t xml:space="preserve"> gir etaten </w:t>
      </w:r>
      <w:proofErr w:type="spellStart"/>
      <w:r w:rsidRPr="00F4164C">
        <w:t>meirutgifter</w:t>
      </w:r>
      <w:proofErr w:type="spellEnd"/>
      <w:r w:rsidRPr="00F4164C">
        <w:t xml:space="preserve"> til kjøp av private </w:t>
      </w:r>
      <w:proofErr w:type="spellStart"/>
      <w:r w:rsidRPr="00F4164C">
        <w:t>institusjonsplassar</w:t>
      </w:r>
      <w:proofErr w:type="spellEnd"/>
      <w:r w:rsidRPr="00F4164C">
        <w:t xml:space="preserve">. Utgiftsauken kjem i form av </w:t>
      </w:r>
      <w:proofErr w:type="spellStart"/>
      <w:r w:rsidRPr="00F4164C">
        <w:t>fleire</w:t>
      </w:r>
      <w:proofErr w:type="spellEnd"/>
      <w:r w:rsidRPr="00F4164C">
        <w:t xml:space="preserve"> </w:t>
      </w:r>
      <w:proofErr w:type="spellStart"/>
      <w:r w:rsidRPr="00F4164C">
        <w:t>einskilde</w:t>
      </w:r>
      <w:proofErr w:type="spellEnd"/>
      <w:r w:rsidRPr="00F4164C">
        <w:t xml:space="preserve"> kjøp, fordi </w:t>
      </w:r>
      <w:proofErr w:type="spellStart"/>
      <w:r w:rsidRPr="00F4164C">
        <w:t>tilbodet</w:t>
      </w:r>
      <w:proofErr w:type="spellEnd"/>
      <w:r w:rsidRPr="00F4164C">
        <w:t xml:space="preserve"> og kapasiteten i </w:t>
      </w:r>
      <w:proofErr w:type="spellStart"/>
      <w:r w:rsidRPr="00F4164C">
        <w:t>dei</w:t>
      </w:r>
      <w:proofErr w:type="spellEnd"/>
      <w:r w:rsidRPr="00F4164C">
        <w:t xml:space="preserve"> </w:t>
      </w:r>
      <w:proofErr w:type="spellStart"/>
      <w:r w:rsidRPr="00F4164C">
        <w:t>statlege</w:t>
      </w:r>
      <w:proofErr w:type="spellEnd"/>
      <w:r w:rsidRPr="00F4164C">
        <w:t xml:space="preserve"> </w:t>
      </w:r>
      <w:proofErr w:type="spellStart"/>
      <w:r w:rsidRPr="00F4164C">
        <w:t>institusjonane</w:t>
      </w:r>
      <w:proofErr w:type="spellEnd"/>
      <w:r w:rsidRPr="00F4164C">
        <w:t xml:space="preserve"> og </w:t>
      </w:r>
      <w:proofErr w:type="spellStart"/>
      <w:r w:rsidRPr="00F4164C">
        <w:t>institusjonane</w:t>
      </w:r>
      <w:proofErr w:type="spellEnd"/>
      <w:r w:rsidRPr="00F4164C">
        <w:t xml:space="preserve"> </w:t>
      </w:r>
      <w:proofErr w:type="spellStart"/>
      <w:r w:rsidRPr="00F4164C">
        <w:t>Bufetat</w:t>
      </w:r>
      <w:proofErr w:type="spellEnd"/>
      <w:r w:rsidRPr="00F4164C">
        <w:t xml:space="preserve"> har rammeavtaler med, </w:t>
      </w:r>
      <w:proofErr w:type="spellStart"/>
      <w:r w:rsidRPr="00F4164C">
        <w:t>ikkje</w:t>
      </w:r>
      <w:proofErr w:type="spellEnd"/>
      <w:r w:rsidRPr="00F4164C">
        <w:t xml:space="preserve"> dekker behovet. </w:t>
      </w:r>
      <w:proofErr w:type="spellStart"/>
      <w:r w:rsidRPr="00F4164C">
        <w:t>Fleire</w:t>
      </w:r>
      <w:proofErr w:type="spellEnd"/>
      <w:r w:rsidRPr="00F4164C">
        <w:t xml:space="preserve"> </w:t>
      </w:r>
      <w:proofErr w:type="spellStart"/>
      <w:r w:rsidRPr="00F4164C">
        <w:t>einskilde</w:t>
      </w:r>
      <w:proofErr w:type="spellEnd"/>
      <w:r w:rsidRPr="00F4164C">
        <w:t xml:space="preserve"> kjøp fører, </w:t>
      </w:r>
      <w:proofErr w:type="spellStart"/>
      <w:r w:rsidRPr="00F4164C">
        <w:t>saman</w:t>
      </w:r>
      <w:proofErr w:type="spellEnd"/>
      <w:r w:rsidRPr="00F4164C">
        <w:t xml:space="preserve"> med større behov hos barna og færre </w:t>
      </w:r>
      <w:proofErr w:type="spellStart"/>
      <w:r w:rsidRPr="00F4164C">
        <w:t>tilbydarar</w:t>
      </w:r>
      <w:proofErr w:type="spellEnd"/>
      <w:r w:rsidRPr="00F4164C">
        <w:t xml:space="preserve"> i </w:t>
      </w:r>
      <w:proofErr w:type="spellStart"/>
      <w:r w:rsidRPr="00F4164C">
        <w:t>marknaden</w:t>
      </w:r>
      <w:proofErr w:type="spellEnd"/>
      <w:r w:rsidRPr="00F4164C">
        <w:t xml:space="preserve">, òg til at </w:t>
      </w:r>
      <w:proofErr w:type="spellStart"/>
      <w:r w:rsidRPr="00F4164C">
        <w:t>prisane</w:t>
      </w:r>
      <w:proofErr w:type="spellEnd"/>
      <w:r w:rsidRPr="00F4164C">
        <w:t xml:space="preserve"> på tiltaka </w:t>
      </w:r>
      <w:proofErr w:type="spellStart"/>
      <w:r w:rsidRPr="00F4164C">
        <w:t>aukar</w:t>
      </w:r>
      <w:proofErr w:type="spellEnd"/>
      <w:r w:rsidRPr="00F4164C">
        <w:t xml:space="preserve"> </w:t>
      </w:r>
      <w:proofErr w:type="spellStart"/>
      <w:r w:rsidRPr="00F4164C">
        <w:t>samanlikna</w:t>
      </w:r>
      <w:proofErr w:type="spellEnd"/>
      <w:r w:rsidRPr="00F4164C">
        <w:t xml:space="preserve"> med vedtatt budsjett. I motset</w:t>
      </w:r>
      <w:r w:rsidRPr="00F4164C">
        <w:t xml:space="preserve">t retning </w:t>
      </w:r>
      <w:proofErr w:type="spellStart"/>
      <w:r w:rsidRPr="00F4164C">
        <w:t>trekkjer</w:t>
      </w:r>
      <w:proofErr w:type="spellEnd"/>
      <w:r w:rsidRPr="00F4164C">
        <w:t xml:space="preserve"> </w:t>
      </w:r>
      <w:proofErr w:type="spellStart"/>
      <w:r w:rsidRPr="00F4164C">
        <w:t>mindreutgifter</w:t>
      </w:r>
      <w:proofErr w:type="spellEnd"/>
      <w:r w:rsidRPr="00F4164C">
        <w:t xml:space="preserve"> på om lag 23 mill. kroner til satsinga på å </w:t>
      </w:r>
      <w:proofErr w:type="spellStart"/>
      <w:r w:rsidRPr="00F4164C">
        <w:t>auke</w:t>
      </w:r>
      <w:proofErr w:type="spellEnd"/>
      <w:r w:rsidRPr="00F4164C">
        <w:t xml:space="preserve"> </w:t>
      </w:r>
      <w:proofErr w:type="spellStart"/>
      <w:r w:rsidRPr="00F4164C">
        <w:t>talet</w:t>
      </w:r>
      <w:proofErr w:type="spellEnd"/>
      <w:r w:rsidRPr="00F4164C">
        <w:t xml:space="preserve"> på spesialiserte </w:t>
      </w:r>
      <w:proofErr w:type="spellStart"/>
      <w:r w:rsidRPr="00F4164C">
        <w:t>fosterheimar</w:t>
      </w:r>
      <w:proofErr w:type="spellEnd"/>
      <w:r w:rsidRPr="00F4164C">
        <w:t xml:space="preserve"> </w:t>
      </w:r>
      <w:proofErr w:type="spellStart"/>
      <w:r w:rsidRPr="00F4164C">
        <w:t>frå</w:t>
      </w:r>
      <w:proofErr w:type="spellEnd"/>
      <w:r w:rsidRPr="00F4164C">
        <w:t xml:space="preserve"> revidert nasjonalbudsjett. Det er planlagt for at løyvinga vil bli fullt ut nytta i 2024.</w:t>
      </w:r>
    </w:p>
    <w:p w14:paraId="73FBCF65" w14:textId="77777777" w:rsidR="00000000" w:rsidRPr="00F4164C" w:rsidRDefault="001365EC" w:rsidP="00F4164C">
      <w:r w:rsidRPr="00F4164C">
        <w:t xml:space="preserve">Samla blir det </w:t>
      </w:r>
      <w:proofErr w:type="spellStart"/>
      <w:r w:rsidRPr="00F4164C">
        <w:t>føreslått</w:t>
      </w:r>
      <w:proofErr w:type="spellEnd"/>
      <w:r w:rsidRPr="00F4164C">
        <w:t xml:space="preserve"> å </w:t>
      </w:r>
      <w:proofErr w:type="spellStart"/>
      <w:r w:rsidRPr="00F4164C">
        <w:t>auke</w:t>
      </w:r>
      <w:proofErr w:type="spellEnd"/>
      <w:r w:rsidRPr="00F4164C">
        <w:t xml:space="preserve"> løyvinga på</w:t>
      </w:r>
      <w:r w:rsidRPr="00F4164C">
        <w:t xml:space="preserve"> posten med 371 mill. kroner.</w:t>
      </w:r>
    </w:p>
    <w:p w14:paraId="1E5039B9" w14:textId="77777777" w:rsidR="00000000" w:rsidRPr="00F4164C" w:rsidRDefault="001365EC" w:rsidP="00F4164C">
      <w:pPr>
        <w:pStyle w:val="b-budkaptit"/>
      </w:pPr>
      <w:r w:rsidRPr="00F4164C">
        <w:t xml:space="preserve">Kap. 3855 </w:t>
      </w:r>
      <w:proofErr w:type="spellStart"/>
      <w:r w:rsidRPr="00F4164C">
        <w:t>Statleg</w:t>
      </w:r>
      <w:proofErr w:type="spellEnd"/>
      <w:r w:rsidRPr="00F4164C">
        <w:t xml:space="preserve"> forvalting av barnevernet</w:t>
      </w:r>
    </w:p>
    <w:p w14:paraId="06C33492" w14:textId="77777777" w:rsidR="00000000" w:rsidRPr="00F4164C" w:rsidRDefault="001365EC" w:rsidP="00F4164C">
      <w:pPr>
        <w:pStyle w:val="b-post"/>
      </w:pPr>
      <w:r w:rsidRPr="00F4164C">
        <w:t>Post 01 Diverse inntekter</w:t>
      </w:r>
    </w:p>
    <w:p w14:paraId="09C467A9" w14:textId="77777777" w:rsidR="00000000" w:rsidRPr="00F4164C" w:rsidRDefault="001365EC" w:rsidP="00F4164C">
      <w:r w:rsidRPr="00F4164C">
        <w:t xml:space="preserve">Inntektene på posten er i </w:t>
      </w:r>
      <w:proofErr w:type="spellStart"/>
      <w:r w:rsidRPr="00F4164C">
        <w:t>hovudsak</w:t>
      </w:r>
      <w:proofErr w:type="spellEnd"/>
      <w:r w:rsidRPr="00F4164C">
        <w:t xml:space="preserve"> tilfeldige inntekter, til dømes inntekter </w:t>
      </w:r>
      <w:proofErr w:type="spellStart"/>
      <w:r w:rsidRPr="00F4164C">
        <w:t>frå</w:t>
      </w:r>
      <w:proofErr w:type="spellEnd"/>
      <w:r w:rsidRPr="00F4164C">
        <w:t xml:space="preserve"> sal av </w:t>
      </w:r>
      <w:proofErr w:type="spellStart"/>
      <w:r w:rsidRPr="00F4164C">
        <w:t>driftsmidlar</w:t>
      </w:r>
      <w:proofErr w:type="spellEnd"/>
      <w:r w:rsidRPr="00F4164C">
        <w:t xml:space="preserve"> og kursinntekter. Sal av </w:t>
      </w:r>
      <w:proofErr w:type="spellStart"/>
      <w:r w:rsidRPr="00F4164C">
        <w:t>køyretøy</w:t>
      </w:r>
      <w:proofErr w:type="spellEnd"/>
      <w:r w:rsidRPr="00F4164C">
        <w:t xml:space="preserve"> har gitt </w:t>
      </w:r>
      <w:proofErr w:type="spellStart"/>
      <w:r w:rsidRPr="00F4164C">
        <w:t>meirinntekte</w:t>
      </w:r>
      <w:r w:rsidRPr="00F4164C">
        <w:t>r</w:t>
      </w:r>
      <w:proofErr w:type="spellEnd"/>
      <w:r w:rsidRPr="00F4164C">
        <w:t xml:space="preserve"> i 2023 på 7 mill. kroner. BFD </w:t>
      </w:r>
      <w:proofErr w:type="spellStart"/>
      <w:r w:rsidRPr="00F4164C">
        <w:t>føreslår</w:t>
      </w:r>
      <w:proofErr w:type="spellEnd"/>
      <w:r w:rsidRPr="00F4164C">
        <w:t xml:space="preserve"> å </w:t>
      </w:r>
      <w:proofErr w:type="spellStart"/>
      <w:r w:rsidRPr="00F4164C">
        <w:t>auke</w:t>
      </w:r>
      <w:proofErr w:type="spellEnd"/>
      <w:r w:rsidRPr="00F4164C">
        <w:t xml:space="preserve"> inntektene på posten med 7 mill. kroner.</w:t>
      </w:r>
    </w:p>
    <w:p w14:paraId="4EC96EB9" w14:textId="77777777" w:rsidR="00000000" w:rsidRPr="00F4164C" w:rsidRDefault="001365EC" w:rsidP="00F4164C">
      <w:pPr>
        <w:pStyle w:val="b-post"/>
      </w:pPr>
      <w:r w:rsidRPr="00F4164C">
        <w:t xml:space="preserve">Post 60 Kommunale </w:t>
      </w:r>
      <w:proofErr w:type="spellStart"/>
      <w:r w:rsidRPr="00F4164C">
        <w:t>eigendelar</w:t>
      </w:r>
      <w:proofErr w:type="spellEnd"/>
    </w:p>
    <w:p w14:paraId="20A98F1E" w14:textId="77777777" w:rsidR="00000000" w:rsidRPr="00F4164C" w:rsidRDefault="001365EC" w:rsidP="00F4164C">
      <w:r w:rsidRPr="00F4164C">
        <w:t xml:space="preserve">Inntektene på posten kjem </w:t>
      </w:r>
      <w:proofErr w:type="spellStart"/>
      <w:r w:rsidRPr="00F4164C">
        <w:t>frå</w:t>
      </w:r>
      <w:proofErr w:type="spellEnd"/>
      <w:r w:rsidRPr="00F4164C">
        <w:t xml:space="preserve"> kommunale </w:t>
      </w:r>
      <w:proofErr w:type="spellStart"/>
      <w:r w:rsidRPr="00F4164C">
        <w:t>eigendelar</w:t>
      </w:r>
      <w:proofErr w:type="spellEnd"/>
      <w:r w:rsidRPr="00F4164C">
        <w:t xml:space="preserve"> for tiltak i det </w:t>
      </w:r>
      <w:proofErr w:type="spellStart"/>
      <w:r w:rsidRPr="00F4164C">
        <w:t>statlege</w:t>
      </w:r>
      <w:proofErr w:type="spellEnd"/>
      <w:r w:rsidRPr="00F4164C">
        <w:t xml:space="preserve"> barnevernet. </w:t>
      </w:r>
      <w:proofErr w:type="spellStart"/>
      <w:r w:rsidRPr="00F4164C">
        <w:t>Sjølv</w:t>
      </w:r>
      <w:proofErr w:type="spellEnd"/>
      <w:r w:rsidRPr="00F4164C">
        <w:t xml:space="preserve"> om </w:t>
      </w:r>
      <w:proofErr w:type="spellStart"/>
      <w:r w:rsidRPr="00F4164C">
        <w:t>Bufdir</w:t>
      </w:r>
      <w:proofErr w:type="spellEnd"/>
      <w:r w:rsidRPr="00F4164C">
        <w:t xml:space="preserve"> </w:t>
      </w:r>
      <w:proofErr w:type="spellStart"/>
      <w:r w:rsidRPr="00F4164C">
        <w:t>no</w:t>
      </w:r>
      <w:proofErr w:type="spellEnd"/>
      <w:r w:rsidRPr="00F4164C">
        <w:t xml:space="preserve"> forventer </w:t>
      </w:r>
      <w:proofErr w:type="spellStart"/>
      <w:r w:rsidRPr="00F4164C">
        <w:t>fleire</w:t>
      </w:r>
      <w:proofErr w:type="spellEnd"/>
      <w:r w:rsidRPr="00F4164C">
        <w:t xml:space="preserve"> </w:t>
      </w:r>
      <w:proofErr w:type="spellStart"/>
      <w:r w:rsidRPr="00F4164C">
        <w:t>opphaldsdaga</w:t>
      </w:r>
      <w:r w:rsidRPr="00F4164C">
        <w:t>r</w:t>
      </w:r>
      <w:proofErr w:type="spellEnd"/>
      <w:r w:rsidRPr="00F4164C">
        <w:t xml:space="preserve"> i det </w:t>
      </w:r>
      <w:proofErr w:type="spellStart"/>
      <w:r w:rsidRPr="00F4164C">
        <w:t>statlege</w:t>
      </w:r>
      <w:proofErr w:type="spellEnd"/>
      <w:r w:rsidRPr="00F4164C">
        <w:t xml:space="preserve"> barnevernet, er det forventa reduserte inntekter </w:t>
      </w:r>
      <w:proofErr w:type="spellStart"/>
      <w:r w:rsidRPr="00F4164C">
        <w:t>frå</w:t>
      </w:r>
      <w:proofErr w:type="spellEnd"/>
      <w:r w:rsidRPr="00F4164C">
        <w:t xml:space="preserve"> kommunale </w:t>
      </w:r>
      <w:proofErr w:type="spellStart"/>
      <w:r w:rsidRPr="00F4164C">
        <w:t>eigendelar</w:t>
      </w:r>
      <w:proofErr w:type="spellEnd"/>
      <w:r w:rsidRPr="00F4164C">
        <w:t xml:space="preserve">. Dette kjem mellom anna av at </w:t>
      </w:r>
      <w:proofErr w:type="spellStart"/>
      <w:r w:rsidRPr="00F4164C">
        <w:t>berekningane</w:t>
      </w:r>
      <w:proofErr w:type="spellEnd"/>
      <w:r w:rsidRPr="00F4164C">
        <w:t xml:space="preserve"> som ligg til grunn for </w:t>
      </w:r>
      <w:proofErr w:type="spellStart"/>
      <w:r w:rsidRPr="00F4164C">
        <w:t>gjeldande</w:t>
      </w:r>
      <w:proofErr w:type="spellEnd"/>
      <w:r w:rsidRPr="00F4164C">
        <w:t xml:space="preserve"> budsjett har lagt til grunn for høge </w:t>
      </w:r>
      <w:proofErr w:type="spellStart"/>
      <w:r w:rsidRPr="00F4164C">
        <w:t>eigendelar</w:t>
      </w:r>
      <w:proofErr w:type="spellEnd"/>
      <w:r w:rsidRPr="00F4164C">
        <w:t xml:space="preserve"> </w:t>
      </w:r>
      <w:proofErr w:type="spellStart"/>
      <w:r w:rsidRPr="00F4164C">
        <w:t>frå</w:t>
      </w:r>
      <w:proofErr w:type="spellEnd"/>
      <w:r w:rsidRPr="00F4164C">
        <w:t xml:space="preserve"> tiltak som </w:t>
      </w:r>
      <w:proofErr w:type="spellStart"/>
      <w:r w:rsidRPr="00F4164C">
        <w:t>vart</w:t>
      </w:r>
      <w:proofErr w:type="spellEnd"/>
      <w:r w:rsidRPr="00F4164C">
        <w:t xml:space="preserve"> satt i gang siste kva</w:t>
      </w:r>
      <w:r w:rsidRPr="00F4164C">
        <w:t xml:space="preserve">rtal 2022, men som blei betalt inn i første kvartal 2023. Det </w:t>
      </w:r>
      <w:proofErr w:type="spellStart"/>
      <w:r w:rsidRPr="00F4164C">
        <w:t>skuldast</w:t>
      </w:r>
      <w:proofErr w:type="spellEnd"/>
      <w:r w:rsidRPr="00F4164C">
        <w:t xml:space="preserve"> òg at </w:t>
      </w:r>
      <w:proofErr w:type="spellStart"/>
      <w:r w:rsidRPr="00F4164C">
        <w:t>kommunane</w:t>
      </w:r>
      <w:proofErr w:type="spellEnd"/>
      <w:r w:rsidRPr="00F4164C">
        <w:t xml:space="preserve"> betaler </w:t>
      </w:r>
      <w:proofErr w:type="spellStart"/>
      <w:r w:rsidRPr="00F4164C">
        <w:t>eigendelane</w:t>
      </w:r>
      <w:proofErr w:type="spellEnd"/>
      <w:r w:rsidRPr="00F4164C">
        <w:t xml:space="preserve"> for tiltak som blir satt i gang siste kvartal 2023 i 2024. BFD </w:t>
      </w:r>
      <w:proofErr w:type="spellStart"/>
      <w:r w:rsidRPr="00F4164C">
        <w:t>føreslår</w:t>
      </w:r>
      <w:proofErr w:type="spellEnd"/>
      <w:r w:rsidRPr="00F4164C">
        <w:t xml:space="preserve"> å redusere inntektene på posten med 11 mill. kroner.</w:t>
      </w:r>
    </w:p>
    <w:p w14:paraId="23E4388F" w14:textId="77777777" w:rsidR="00000000" w:rsidRPr="00F4164C" w:rsidRDefault="001365EC" w:rsidP="00F4164C">
      <w:pPr>
        <w:pStyle w:val="a-tilraar-dep"/>
      </w:pPr>
      <w:r w:rsidRPr="00F4164C">
        <w:t>Barne- og familiedeparte</w:t>
      </w:r>
      <w:r w:rsidRPr="00F4164C">
        <w:t>mentet</w:t>
      </w:r>
    </w:p>
    <w:p w14:paraId="055A8471" w14:textId="77777777" w:rsidR="00000000" w:rsidRPr="00F4164C" w:rsidRDefault="001365EC" w:rsidP="00F4164C">
      <w:pPr>
        <w:pStyle w:val="a-tilraar-tit"/>
      </w:pPr>
      <w:r w:rsidRPr="00F4164C">
        <w:t>tilrår:</w:t>
      </w:r>
    </w:p>
    <w:p w14:paraId="7C97A941" w14:textId="77777777" w:rsidR="00000000" w:rsidRPr="00F4164C" w:rsidRDefault="001365EC" w:rsidP="00F4164C">
      <w:r w:rsidRPr="00F4164C">
        <w:t xml:space="preserve">At </w:t>
      </w:r>
      <w:proofErr w:type="spellStart"/>
      <w:r w:rsidRPr="00F4164C">
        <w:t>Dykkar</w:t>
      </w:r>
      <w:proofErr w:type="spellEnd"/>
      <w:r w:rsidRPr="00F4164C">
        <w:t xml:space="preserve"> Majestet godkjenner og skriv under </w:t>
      </w:r>
      <w:proofErr w:type="spellStart"/>
      <w:r w:rsidRPr="00F4164C">
        <w:t>eit</w:t>
      </w:r>
      <w:proofErr w:type="spellEnd"/>
      <w:r w:rsidRPr="00F4164C">
        <w:t xml:space="preserve"> framlagt forslag til proposisjon til Stortinget om </w:t>
      </w:r>
      <w:proofErr w:type="spellStart"/>
      <w:r w:rsidRPr="00F4164C">
        <w:t>endringar</w:t>
      </w:r>
      <w:proofErr w:type="spellEnd"/>
      <w:r w:rsidRPr="00F4164C">
        <w:t xml:space="preserve"> i statsbudsjettet 2023 under Barne- og familiedepartementet (tilleggsløyving til det </w:t>
      </w:r>
      <w:proofErr w:type="spellStart"/>
      <w:r w:rsidRPr="00F4164C">
        <w:t>statlege</w:t>
      </w:r>
      <w:proofErr w:type="spellEnd"/>
      <w:r w:rsidRPr="00F4164C">
        <w:t xml:space="preserve"> barnevernet).</w:t>
      </w:r>
    </w:p>
    <w:p w14:paraId="61452A62" w14:textId="77777777" w:rsidR="00000000" w:rsidRPr="00F4164C" w:rsidRDefault="001365EC" w:rsidP="00F4164C">
      <w:pPr>
        <w:pStyle w:val="a-konge-tekst"/>
        <w:rPr>
          <w:rStyle w:val="halvfet0"/>
        </w:rPr>
      </w:pPr>
      <w:r w:rsidRPr="00F4164C">
        <w:rPr>
          <w:rStyle w:val="halvfet0"/>
        </w:rPr>
        <w:t>Vi HARALD,</w:t>
      </w:r>
      <w:r w:rsidRPr="00F4164C">
        <w:t xml:space="preserve"> </w:t>
      </w:r>
      <w:proofErr w:type="spellStart"/>
      <w:r w:rsidRPr="00F4164C">
        <w:t>Noregs</w:t>
      </w:r>
      <w:proofErr w:type="spellEnd"/>
      <w:r w:rsidRPr="00F4164C">
        <w:t xml:space="preserve"> Konge</w:t>
      </w:r>
      <w:r w:rsidRPr="00F4164C">
        <w:t>,</w:t>
      </w:r>
    </w:p>
    <w:p w14:paraId="3577D089" w14:textId="77777777" w:rsidR="00000000" w:rsidRPr="00F4164C" w:rsidRDefault="001365EC" w:rsidP="00F4164C">
      <w:pPr>
        <w:pStyle w:val="a-konge-tit"/>
      </w:pPr>
      <w:r w:rsidRPr="00F4164C">
        <w:t>stadfester:</w:t>
      </w:r>
    </w:p>
    <w:p w14:paraId="5087F6EE" w14:textId="77777777" w:rsidR="00000000" w:rsidRPr="00F4164C" w:rsidRDefault="001365EC" w:rsidP="00F4164C">
      <w:r w:rsidRPr="00F4164C">
        <w:t xml:space="preserve">Stortinget vert bedt om å </w:t>
      </w:r>
      <w:proofErr w:type="spellStart"/>
      <w:r w:rsidRPr="00F4164C">
        <w:t>gjere</w:t>
      </w:r>
      <w:proofErr w:type="spellEnd"/>
      <w:r w:rsidRPr="00F4164C">
        <w:t xml:space="preserve"> vedtak om </w:t>
      </w:r>
      <w:proofErr w:type="spellStart"/>
      <w:r w:rsidRPr="00F4164C">
        <w:t>endringar</w:t>
      </w:r>
      <w:proofErr w:type="spellEnd"/>
      <w:r w:rsidRPr="00F4164C">
        <w:t xml:space="preserve"> i statsbudsjettet 2023 under Barne- og familiedepartementet (tilleggsløyving til det </w:t>
      </w:r>
      <w:proofErr w:type="spellStart"/>
      <w:r w:rsidRPr="00F4164C">
        <w:t>statlege</w:t>
      </w:r>
      <w:proofErr w:type="spellEnd"/>
      <w:r w:rsidRPr="00F4164C">
        <w:t xml:space="preserve"> barnevernet) i samsvar med </w:t>
      </w:r>
      <w:proofErr w:type="spellStart"/>
      <w:r w:rsidRPr="00F4164C">
        <w:t>eit</w:t>
      </w:r>
      <w:proofErr w:type="spellEnd"/>
      <w:r w:rsidRPr="00F4164C">
        <w:t xml:space="preserve"> vedlagt forslag.</w:t>
      </w:r>
    </w:p>
    <w:p w14:paraId="0B18D62A" w14:textId="77777777" w:rsidR="00000000" w:rsidRPr="00F4164C" w:rsidRDefault="001365EC" w:rsidP="00F4164C">
      <w:pPr>
        <w:pStyle w:val="a-vedtak-tit"/>
      </w:pPr>
      <w:r w:rsidRPr="00F4164C">
        <w:lastRenderedPageBreak/>
        <w:t xml:space="preserve">Forslag </w:t>
      </w:r>
    </w:p>
    <w:p w14:paraId="52DCCA98" w14:textId="77777777" w:rsidR="00000000" w:rsidRPr="00F4164C" w:rsidRDefault="001365EC" w:rsidP="00F4164C">
      <w:pPr>
        <w:pStyle w:val="a-vedtak-tit"/>
      </w:pPr>
      <w:r w:rsidRPr="00F4164C">
        <w:t xml:space="preserve">til vedtak om </w:t>
      </w:r>
      <w:proofErr w:type="spellStart"/>
      <w:r w:rsidRPr="00F4164C">
        <w:t>endringar</w:t>
      </w:r>
      <w:proofErr w:type="spellEnd"/>
      <w:r w:rsidRPr="00F4164C">
        <w:t xml:space="preserve"> i statsbudsjett</w:t>
      </w:r>
      <w:r w:rsidRPr="00F4164C">
        <w:t xml:space="preserve">et 2023 under Barne- og familiedepartementet (tilleggsløyving til det </w:t>
      </w:r>
      <w:proofErr w:type="spellStart"/>
      <w:r w:rsidRPr="00F4164C">
        <w:t>statlege</w:t>
      </w:r>
      <w:proofErr w:type="spellEnd"/>
      <w:r w:rsidRPr="00F4164C">
        <w:t xml:space="preserve"> barnevernet)</w:t>
      </w:r>
    </w:p>
    <w:p w14:paraId="7B55120A" w14:textId="77777777" w:rsidR="00000000" w:rsidRPr="00F4164C" w:rsidRDefault="001365EC" w:rsidP="00F4164C">
      <w:pPr>
        <w:pStyle w:val="a-vedtak-del"/>
      </w:pPr>
      <w:r w:rsidRPr="00F4164C">
        <w:t>I</w:t>
      </w:r>
    </w:p>
    <w:p w14:paraId="09A20E42" w14:textId="77777777" w:rsidR="00000000" w:rsidRPr="00F4164C" w:rsidRDefault="001365EC" w:rsidP="00F4164C">
      <w:r w:rsidRPr="00F4164C">
        <w:t xml:space="preserve">I statsbudsjettet for 2023 vert det gjort </w:t>
      </w:r>
      <w:proofErr w:type="spellStart"/>
      <w:r w:rsidRPr="00F4164C">
        <w:t>følgjande</w:t>
      </w:r>
      <w:proofErr w:type="spellEnd"/>
      <w:r w:rsidRPr="00F4164C">
        <w:t xml:space="preserve"> </w:t>
      </w:r>
      <w:proofErr w:type="spellStart"/>
      <w:r w:rsidRPr="00F4164C">
        <w:t>endringar</w:t>
      </w:r>
      <w:proofErr w:type="spellEnd"/>
      <w:r w:rsidRPr="00F4164C">
        <w:t>:</w:t>
      </w:r>
    </w:p>
    <w:p w14:paraId="2909C0EF" w14:textId="77777777" w:rsidR="00000000" w:rsidRPr="00F4164C" w:rsidRDefault="001365EC" w:rsidP="00F4164C">
      <w:pPr>
        <w:pStyle w:val="a-vedtak-tekst"/>
      </w:pPr>
      <w:r w:rsidRPr="00F4164C">
        <w:t>Utgifter:</w:t>
      </w:r>
    </w:p>
    <w:tbl>
      <w:tblPr>
        <w:tblW w:w="954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5820"/>
        <w:gridCol w:w="857"/>
        <w:gridCol w:w="1503"/>
      </w:tblGrid>
      <w:tr w:rsidR="00000000" w:rsidRPr="00F4164C" w14:paraId="44CEAB4C" w14:textId="77777777" w:rsidTr="00F4164C">
        <w:trPr>
          <w:trHeight w:val="860"/>
          <w:hidden/>
        </w:trPr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63B6B2F" w14:textId="77777777" w:rsidR="00000000" w:rsidRPr="00F4164C" w:rsidRDefault="001365EC" w:rsidP="00F4164C">
            <w:pPr>
              <w:pStyle w:val="Tabellnavn"/>
            </w:pPr>
            <w:r w:rsidRPr="00F4164C">
              <w:t>RNB</w:t>
            </w:r>
          </w:p>
          <w:p w14:paraId="608BEC86" w14:textId="77777777" w:rsidR="00000000" w:rsidRPr="00F4164C" w:rsidRDefault="001365EC" w:rsidP="00F4164C">
            <w:r w:rsidRPr="00F4164C">
              <w:t>Kap.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2FDB3A8" w14:textId="77777777" w:rsidR="00000000" w:rsidRPr="00F4164C" w:rsidRDefault="001365EC" w:rsidP="00F4164C">
            <w:r w:rsidRPr="00F4164C">
              <w:t>Post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9E23237" w14:textId="77777777" w:rsidR="00000000" w:rsidRPr="00F4164C" w:rsidRDefault="001365EC" w:rsidP="00F4164C">
            <w:r w:rsidRPr="00F4164C">
              <w:t>Formål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5AD16F6" w14:textId="77777777" w:rsidR="00000000" w:rsidRPr="00F4164C" w:rsidRDefault="001365EC" w:rsidP="00F4164C"/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C56B0F0" w14:textId="77777777" w:rsidR="00000000" w:rsidRPr="00F4164C" w:rsidRDefault="001365EC" w:rsidP="00F4164C">
            <w:pPr>
              <w:jc w:val="right"/>
            </w:pPr>
            <w:r w:rsidRPr="00F4164C">
              <w:t>Kroner</w:t>
            </w:r>
          </w:p>
        </w:tc>
      </w:tr>
      <w:tr w:rsidR="00000000" w:rsidRPr="00F4164C" w14:paraId="5C70019E" w14:textId="77777777" w:rsidTr="00F4164C">
        <w:trPr>
          <w:trHeight w:val="38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8E60B8" w14:textId="77777777" w:rsidR="00000000" w:rsidRPr="00F4164C" w:rsidRDefault="001365EC" w:rsidP="00F4164C">
            <w:r w:rsidRPr="00F4164C">
              <w:t>855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C215214" w14:textId="77777777" w:rsidR="00000000" w:rsidRPr="00F4164C" w:rsidRDefault="001365EC" w:rsidP="00F4164C"/>
        </w:tc>
        <w:tc>
          <w:tcPr>
            <w:tcW w:w="6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5569DEF" w14:textId="77777777" w:rsidR="00000000" w:rsidRPr="00F4164C" w:rsidRDefault="001365EC" w:rsidP="00F4164C">
            <w:proofErr w:type="spellStart"/>
            <w:r w:rsidRPr="00F4164C">
              <w:t>Statleg</w:t>
            </w:r>
            <w:proofErr w:type="spellEnd"/>
            <w:r w:rsidRPr="00F4164C">
              <w:t xml:space="preserve"> forvalting av barnevernet: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F5BD67" w14:textId="77777777" w:rsidR="00000000" w:rsidRPr="00F4164C" w:rsidRDefault="001365EC" w:rsidP="00F4164C">
            <w:pPr>
              <w:jc w:val="right"/>
            </w:pPr>
          </w:p>
        </w:tc>
      </w:tr>
      <w:tr w:rsidR="00000000" w:rsidRPr="00F4164C" w14:paraId="0BA747EF" w14:textId="77777777" w:rsidTr="00F4164C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FAE523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354847" w14:textId="77777777" w:rsidR="00000000" w:rsidRPr="00F4164C" w:rsidRDefault="001365EC" w:rsidP="00F4164C">
            <w:r w:rsidRPr="00F4164C">
              <w:t>01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22C076" w14:textId="77777777" w:rsidR="00000000" w:rsidRPr="00F4164C" w:rsidRDefault="001365EC" w:rsidP="00F4164C">
            <w:r w:rsidRPr="00F4164C">
              <w:t>Driftsutgifter</w:t>
            </w:r>
            <w:r w:rsidRPr="00F4164C">
              <w:rPr>
                <w:rStyle w:val="kursiv"/>
              </w:rPr>
              <w:t xml:space="preserve">, kan </w:t>
            </w:r>
            <w:proofErr w:type="spellStart"/>
            <w:r w:rsidRPr="00F4164C">
              <w:rPr>
                <w:rStyle w:val="kursiv"/>
              </w:rPr>
              <w:t>nyttast</w:t>
            </w:r>
            <w:proofErr w:type="spellEnd"/>
            <w:r w:rsidRPr="00F4164C">
              <w:rPr>
                <w:rStyle w:val="kursiv"/>
              </w:rPr>
              <w:t xml:space="preserve"> under post 22</w:t>
            </w:r>
            <w:r w:rsidRPr="00F4164C">
              <w:t>, blir </w:t>
            </w:r>
            <w:proofErr w:type="spellStart"/>
            <w:r w:rsidRPr="00F4164C">
              <w:t>auka</w:t>
            </w:r>
            <w:proofErr w:type="spellEnd"/>
            <w:r w:rsidRPr="00F4164C">
              <w:t xml:space="preserve"> med </w:t>
            </w:r>
            <w:r w:rsidRPr="00F4164C"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A3E1B3A" w14:textId="77777777" w:rsidR="00000000" w:rsidRPr="00F4164C" w:rsidRDefault="001365EC" w:rsidP="00F4164C">
            <w:pPr>
              <w:jc w:val="right"/>
            </w:pPr>
            <w:r w:rsidRPr="00F4164C">
              <w:t>11 000 000</w:t>
            </w:r>
          </w:p>
        </w:tc>
      </w:tr>
      <w:tr w:rsidR="00000000" w:rsidRPr="00F4164C" w14:paraId="12A78CD7" w14:textId="77777777" w:rsidTr="00F4164C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7F475A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CE1005E" w14:textId="77777777" w:rsidR="00000000" w:rsidRPr="00F4164C" w:rsidRDefault="001365EC" w:rsidP="00F4164C"/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ED803B1" w14:textId="77777777" w:rsidR="00000000" w:rsidRPr="00F4164C" w:rsidRDefault="001365EC" w:rsidP="00F4164C">
            <w:proofErr w:type="spellStart"/>
            <w:r w:rsidRPr="00F4164C">
              <w:t>frå</w:t>
            </w:r>
            <w:proofErr w:type="spellEnd"/>
            <w:r w:rsidRPr="00F4164C">
              <w:t xml:space="preserve"> kr 4 307 033 000 til kr 4 318 033 000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128C91" w14:textId="77777777" w:rsidR="00000000" w:rsidRPr="00F4164C" w:rsidRDefault="001365EC" w:rsidP="00F4164C">
            <w:pPr>
              <w:jc w:val="right"/>
            </w:pPr>
          </w:p>
        </w:tc>
      </w:tr>
      <w:tr w:rsidR="00000000" w:rsidRPr="00F4164C" w14:paraId="045A9116" w14:textId="77777777" w:rsidTr="00F4164C">
        <w:trPr>
          <w:trHeight w:val="64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D2D8D1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D4930E" w14:textId="77777777" w:rsidR="00000000" w:rsidRPr="00F4164C" w:rsidRDefault="001365EC" w:rsidP="00F4164C">
            <w:r w:rsidRPr="00F4164C">
              <w:t>22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1A64B7" w14:textId="77777777" w:rsidR="00000000" w:rsidRPr="00F4164C" w:rsidRDefault="001365EC" w:rsidP="00F4164C">
            <w:r w:rsidRPr="00F4164C">
              <w:t xml:space="preserve">Kjøp av private </w:t>
            </w:r>
            <w:proofErr w:type="spellStart"/>
            <w:r w:rsidRPr="00F4164C">
              <w:t>barnevernstenester</w:t>
            </w:r>
            <w:proofErr w:type="spellEnd"/>
            <w:r w:rsidRPr="00F4164C">
              <w:rPr>
                <w:rStyle w:val="kursiv"/>
              </w:rPr>
              <w:t xml:space="preserve">, kan </w:t>
            </w:r>
            <w:proofErr w:type="spellStart"/>
            <w:r w:rsidRPr="00F4164C">
              <w:rPr>
                <w:rStyle w:val="kursiv"/>
              </w:rPr>
              <w:t>nyttast</w:t>
            </w:r>
            <w:proofErr w:type="spellEnd"/>
            <w:r w:rsidRPr="00F4164C">
              <w:rPr>
                <w:rStyle w:val="kursiv"/>
              </w:rPr>
              <w:t xml:space="preserve"> under post 01</w:t>
            </w:r>
            <w:r w:rsidRPr="00F4164C">
              <w:t>, blir </w:t>
            </w:r>
            <w:proofErr w:type="spellStart"/>
            <w:r w:rsidRPr="00F4164C">
              <w:t>auka</w:t>
            </w:r>
            <w:proofErr w:type="spellEnd"/>
            <w:r w:rsidRPr="00F4164C">
              <w:t xml:space="preserve"> med </w:t>
            </w:r>
            <w:r w:rsidRPr="00F4164C"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38969839" w14:textId="77777777" w:rsidR="00000000" w:rsidRPr="00F4164C" w:rsidRDefault="001365EC" w:rsidP="00F4164C">
            <w:pPr>
              <w:jc w:val="right"/>
            </w:pPr>
            <w:r w:rsidRPr="00F4164C">
              <w:t>371 000 000</w:t>
            </w:r>
          </w:p>
        </w:tc>
      </w:tr>
      <w:tr w:rsidR="00000000" w:rsidRPr="00F4164C" w14:paraId="1E3FB5EE" w14:textId="77777777" w:rsidTr="00F4164C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7CAC52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EB8986" w14:textId="77777777" w:rsidR="00000000" w:rsidRPr="00F4164C" w:rsidRDefault="001365EC" w:rsidP="00F4164C"/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07BB4F" w14:textId="77777777" w:rsidR="00000000" w:rsidRPr="00F4164C" w:rsidRDefault="001365EC" w:rsidP="00F4164C">
            <w:proofErr w:type="spellStart"/>
            <w:r w:rsidRPr="00F4164C">
              <w:t>frå</w:t>
            </w:r>
            <w:proofErr w:type="spellEnd"/>
            <w:r w:rsidRPr="00F4164C">
              <w:t xml:space="preserve"> kr 2 972 496 000 til kr 3 343 496 000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4A9B98A" w14:textId="77777777" w:rsidR="00000000" w:rsidRPr="00F4164C" w:rsidRDefault="001365EC" w:rsidP="00F4164C">
            <w:pPr>
              <w:jc w:val="right"/>
            </w:pPr>
          </w:p>
        </w:tc>
      </w:tr>
    </w:tbl>
    <w:p w14:paraId="014FDFA9" w14:textId="77777777" w:rsidR="00000000" w:rsidRPr="00F4164C" w:rsidRDefault="001365EC" w:rsidP="00F4164C">
      <w:pPr>
        <w:pStyle w:val="a-vedtak-tekst"/>
      </w:pPr>
      <w:r w:rsidRPr="00F4164C">
        <w:t>Inntekter:</w:t>
      </w:r>
    </w:p>
    <w:tbl>
      <w:tblPr>
        <w:tblW w:w="9540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680"/>
        <w:gridCol w:w="680"/>
        <w:gridCol w:w="5820"/>
        <w:gridCol w:w="857"/>
        <w:gridCol w:w="1503"/>
      </w:tblGrid>
      <w:tr w:rsidR="00000000" w:rsidRPr="00F4164C" w14:paraId="71DE13F7" w14:textId="77777777" w:rsidTr="00F4164C">
        <w:trPr>
          <w:trHeight w:val="860"/>
          <w:hidden/>
        </w:trPr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0440167" w14:textId="77777777" w:rsidR="00000000" w:rsidRPr="00F4164C" w:rsidRDefault="001365EC" w:rsidP="00F4164C">
            <w:pPr>
              <w:pStyle w:val="Tabellnavn"/>
            </w:pPr>
            <w:r w:rsidRPr="00F4164C">
              <w:t>RNB</w:t>
            </w:r>
          </w:p>
          <w:p w14:paraId="7BF6B04C" w14:textId="77777777" w:rsidR="00000000" w:rsidRPr="00F4164C" w:rsidRDefault="001365EC" w:rsidP="00F4164C">
            <w:r w:rsidRPr="00F4164C">
              <w:t>Kap.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1D63DEF" w14:textId="77777777" w:rsidR="00000000" w:rsidRPr="00F4164C" w:rsidRDefault="001365EC" w:rsidP="00F4164C">
            <w:r w:rsidRPr="00F4164C">
              <w:t>Post</w:t>
            </w:r>
          </w:p>
        </w:tc>
        <w:tc>
          <w:tcPr>
            <w:tcW w:w="5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312CA12" w14:textId="77777777" w:rsidR="00000000" w:rsidRPr="00F4164C" w:rsidRDefault="001365EC" w:rsidP="00F4164C">
            <w:r w:rsidRPr="00F4164C">
              <w:t>Formål</w:t>
            </w:r>
          </w:p>
        </w:tc>
        <w:tc>
          <w:tcPr>
            <w:tcW w:w="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2DF02FD" w14:textId="77777777" w:rsidR="00000000" w:rsidRPr="00F4164C" w:rsidRDefault="001365EC" w:rsidP="00F4164C"/>
        </w:tc>
        <w:tc>
          <w:tcPr>
            <w:tcW w:w="15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0824D59" w14:textId="77777777" w:rsidR="00000000" w:rsidRPr="00F4164C" w:rsidRDefault="001365EC" w:rsidP="00F4164C">
            <w:pPr>
              <w:jc w:val="right"/>
            </w:pPr>
            <w:r w:rsidRPr="00F4164C">
              <w:t>Kroner</w:t>
            </w:r>
          </w:p>
        </w:tc>
      </w:tr>
      <w:tr w:rsidR="00000000" w:rsidRPr="00F4164C" w14:paraId="7EB60640" w14:textId="77777777" w:rsidTr="00F4164C">
        <w:trPr>
          <w:trHeight w:val="380"/>
        </w:trPr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B0D341" w14:textId="77777777" w:rsidR="00000000" w:rsidRPr="00F4164C" w:rsidRDefault="001365EC" w:rsidP="00F4164C">
            <w:r w:rsidRPr="00F4164C">
              <w:t>3855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DA54D6F" w14:textId="77777777" w:rsidR="00000000" w:rsidRPr="00F4164C" w:rsidRDefault="001365EC" w:rsidP="00F4164C"/>
        </w:tc>
        <w:tc>
          <w:tcPr>
            <w:tcW w:w="6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998A005" w14:textId="77777777" w:rsidR="00000000" w:rsidRPr="00F4164C" w:rsidRDefault="001365EC" w:rsidP="00F4164C">
            <w:proofErr w:type="spellStart"/>
            <w:r w:rsidRPr="00F4164C">
              <w:t>Statleg</w:t>
            </w:r>
            <w:proofErr w:type="spellEnd"/>
            <w:r w:rsidRPr="00F4164C">
              <w:t xml:space="preserve"> forvalting av barnevernet:</w:t>
            </w:r>
          </w:p>
        </w:tc>
        <w:tc>
          <w:tcPr>
            <w:tcW w:w="150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F3FD407" w14:textId="77777777" w:rsidR="00000000" w:rsidRPr="00F4164C" w:rsidRDefault="001365EC" w:rsidP="00F4164C">
            <w:pPr>
              <w:jc w:val="right"/>
            </w:pPr>
          </w:p>
        </w:tc>
      </w:tr>
      <w:tr w:rsidR="00000000" w:rsidRPr="00F4164C" w14:paraId="33084A93" w14:textId="77777777" w:rsidTr="00F4164C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1AD33E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26AD18" w14:textId="77777777" w:rsidR="00000000" w:rsidRPr="00F4164C" w:rsidRDefault="001365EC" w:rsidP="00F4164C">
            <w:r w:rsidRPr="00F4164C">
              <w:t>01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ECB34B4" w14:textId="77777777" w:rsidR="00000000" w:rsidRPr="00F4164C" w:rsidRDefault="001365EC" w:rsidP="00F4164C">
            <w:r w:rsidRPr="00F4164C">
              <w:t>Diverse inntekter, blir </w:t>
            </w:r>
            <w:proofErr w:type="spellStart"/>
            <w:r w:rsidRPr="00F4164C">
              <w:t>auka</w:t>
            </w:r>
            <w:proofErr w:type="spellEnd"/>
            <w:r w:rsidRPr="00F4164C">
              <w:t xml:space="preserve"> med </w:t>
            </w:r>
            <w:r w:rsidRPr="00F4164C"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04B1C612" w14:textId="77777777" w:rsidR="00000000" w:rsidRPr="00F4164C" w:rsidRDefault="001365EC" w:rsidP="00F4164C">
            <w:pPr>
              <w:jc w:val="right"/>
            </w:pPr>
            <w:r w:rsidRPr="00F4164C">
              <w:t>7 000 000</w:t>
            </w:r>
          </w:p>
        </w:tc>
      </w:tr>
      <w:tr w:rsidR="00000000" w:rsidRPr="00F4164C" w14:paraId="3627BE7F" w14:textId="77777777" w:rsidTr="00F4164C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21BF6B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B959CB" w14:textId="77777777" w:rsidR="00000000" w:rsidRPr="00F4164C" w:rsidRDefault="001365EC" w:rsidP="00F4164C"/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6B68622" w14:textId="77777777" w:rsidR="00000000" w:rsidRPr="00F4164C" w:rsidRDefault="001365EC" w:rsidP="00F4164C">
            <w:proofErr w:type="spellStart"/>
            <w:r w:rsidRPr="00F4164C">
              <w:t>frå</w:t>
            </w:r>
            <w:proofErr w:type="spellEnd"/>
            <w:r w:rsidRPr="00F4164C">
              <w:t xml:space="preserve"> kr 3 392 000 til kr 10 392 000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3448178" w14:textId="77777777" w:rsidR="00000000" w:rsidRPr="00F4164C" w:rsidRDefault="001365EC" w:rsidP="00F4164C">
            <w:pPr>
              <w:jc w:val="right"/>
            </w:pPr>
          </w:p>
        </w:tc>
      </w:tr>
      <w:tr w:rsidR="00000000" w:rsidRPr="00F4164C" w14:paraId="25E7BDB5" w14:textId="77777777" w:rsidTr="00F4164C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C3E92D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D5316C" w14:textId="77777777" w:rsidR="00000000" w:rsidRPr="00F4164C" w:rsidRDefault="001365EC" w:rsidP="00F4164C">
            <w:r w:rsidRPr="00F4164C">
              <w:t>60</w:t>
            </w:r>
          </w:p>
        </w:tc>
        <w:tc>
          <w:tcPr>
            <w:tcW w:w="6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D5E06A" w14:textId="77777777" w:rsidR="00000000" w:rsidRPr="00F4164C" w:rsidRDefault="001365EC" w:rsidP="00F4164C">
            <w:r w:rsidRPr="00F4164C">
              <w:t xml:space="preserve">Kommunale </w:t>
            </w:r>
            <w:proofErr w:type="spellStart"/>
            <w:r w:rsidRPr="00F4164C">
              <w:t>eigendelar</w:t>
            </w:r>
            <w:proofErr w:type="spellEnd"/>
            <w:r w:rsidRPr="00F4164C">
              <w:t xml:space="preserve">, blir redusert med </w:t>
            </w:r>
            <w:r w:rsidRPr="00F4164C">
              <w:tab/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80F16BA" w14:textId="77777777" w:rsidR="00000000" w:rsidRPr="00F4164C" w:rsidRDefault="001365EC" w:rsidP="00F4164C">
            <w:pPr>
              <w:jc w:val="right"/>
            </w:pPr>
            <w:r w:rsidRPr="00F4164C">
              <w:t>11 000 000</w:t>
            </w:r>
          </w:p>
        </w:tc>
      </w:tr>
      <w:tr w:rsidR="00000000" w:rsidRPr="00F4164C" w14:paraId="337DD15B" w14:textId="77777777" w:rsidTr="00F4164C">
        <w:trPr>
          <w:trHeight w:val="380"/>
        </w:trPr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6657DF4" w14:textId="77777777" w:rsidR="00000000" w:rsidRPr="00F4164C" w:rsidRDefault="001365EC" w:rsidP="00F4164C"/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E9DD222" w14:textId="77777777" w:rsidR="00000000" w:rsidRPr="00F4164C" w:rsidRDefault="001365EC" w:rsidP="00F4164C"/>
        </w:tc>
        <w:tc>
          <w:tcPr>
            <w:tcW w:w="66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9329AF" w14:textId="77777777" w:rsidR="00000000" w:rsidRPr="00F4164C" w:rsidRDefault="001365EC" w:rsidP="00F4164C">
            <w:proofErr w:type="spellStart"/>
            <w:r w:rsidRPr="00F4164C">
              <w:t>frå</w:t>
            </w:r>
            <w:proofErr w:type="spellEnd"/>
            <w:r w:rsidRPr="00F4164C">
              <w:t xml:space="preserve"> kr 2 401 885 000 til kr 2 390 885 000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3B2F56A" w14:textId="77777777" w:rsidR="00000000" w:rsidRPr="00F4164C" w:rsidRDefault="001365EC" w:rsidP="00F4164C">
            <w:pPr>
              <w:jc w:val="right"/>
            </w:pPr>
          </w:p>
        </w:tc>
      </w:tr>
    </w:tbl>
    <w:p w14:paraId="1E361D4E" w14:textId="77777777" w:rsidR="00000000" w:rsidRPr="00F4164C" w:rsidRDefault="001365EC" w:rsidP="00F4164C"/>
    <w:sectPr w:rsidR="00000000" w:rsidRPr="00F41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7D14" w14:textId="77777777" w:rsidR="00000000" w:rsidRDefault="001365EC">
      <w:pPr>
        <w:spacing w:after="0" w:line="240" w:lineRule="auto"/>
      </w:pPr>
      <w:r>
        <w:separator/>
      </w:r>
    </w:p>
  </w:endnote>
  <w:endnote w:type="continuationSeparator" w:id="0">
    <w:p w14:paraId="222E36C8" w14:textId="77777777" w:rsidR="00000000" w:rsidRDefault="0013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8D46" w14:textId="77777777" w:rsidR="00F4164C" w:rsidRPr="00F4164C" w:rsidRDefault="00F4164C" w:rsidP="00F416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1750" w14:textId="77777777" w:rsidR="00F4164C" w:rsidRPr="00F4164C" w:rsidRDefault="00F4164C" w:rsidP="00F416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A1101" w14:textId="77777777" w:rsidR="00F4164C" w:rsidRPr="00F4164C" w:rsidRDefault="00F4164C" w:rsidP="00F416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9B306" w14:textId="77777777" w:rsidR="00000000" w:rsidRDefault="001365EC">
      <w:pPr>
        <w:spacing w:after="0" w:line="240" w:lineRule="auto"/>
      </w:pPr>
      <w:r>
        <w:separator/>
      </w:r>
    </w:p>
  </w:footnote>
  <w:footnote w:type="continuationSeparator" w:id="0">
    <w:p w14:paraId="1E396566" w14:textId="77777777" w:rsidR="00000000" w:rsidRDefault="0013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C238" w14:textId="77777777" w:rsidR="00F4164C" w:rsidRPr="00F4164C" w:rsidRDefault="00F4164C" w:rsidP="00F416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F2E1" w14:textId="77777777" w:rsidR="00F4164C" w:rsidRPr="00F4164C" w:rsidRDefault="00F4164C" w:rsidP="00F4164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F672D" w14:textId="77777777" w:rsidR="00F4164C" w:rsidRPr="00F4164C" w:rsidRDefault="00F4164C" w:rsidP="00F416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52F75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0CA2A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FE6BEA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FA34C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609CB1C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CCAEBF10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2071882309">
    <w:abstractNumId w:val="4"/>
  </w:num>
  <w:num w:numId="2" w16cid:durableId="1972518389">
    <w:abstractNumId w:val="3"/>
  </w:num>
  <w:num w:numId="3" w16cid:durableId="235673638">
    <w:abstractNumId w:val="2"/>
  </w:num>
  <w:num w:numId="4" w16cid:durableId="751897553">
    <w:abstractNumId w:val="1"/>
  </w:num>
  <w:num w:numId="5" w16cid:durableId="414598098">
    <w:abstractNumId w:val="0"/>
  </w:num>
  <w:num w:numId="6" w16cid:durableId="94125515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556088425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2006590957">
    <w:abstractNumId w:val="22"/>
  </w:num>
  <w:num w:numId="9" w16cid:durableId="1047030053">
    <w:abstractNumId w:val="6"/>
  </w:num>
  <w:num w:numId="10" w16cid:durableId="156918253">
    <w:abstractNumId w:val="20"/>
  </w:num>
  <w:num w:numId="11" w16cid:durableId="2040159554">
    <w:abstractNumId w:val="13"/>
  </w:num>
  <w:num w:numId="12" w16cid:durableId="1872450114">
    <w:abstractNumId w:val="18"/>
  </w:num>
  <w:num w:numId="13" w16cid:durableId="6519175">
    <w:abstractNumId w:val="23"/>
  </w:num>
  <w:num w:numId="14" w16cid:durableId="28922197">
    <w:abstractNumId w:val="8"/>
  </w:num>
  <w:num w:numId="15" w16cid:durableId="1756048806">
    <w:abstractNumId w:val="7"/>
  </w:num>
  <w:num w:numId="16" w16cid:durableId="1759859836">
    <w:abstractNumId w:val="19"/>
  </w:num>
  <w:num w:numId="17" w16cid:durableId="1922182037">
    <w:abstractNumId w:val="9"/>
  </w:num>
  <w:num w:numId="18" w16cid:durableId="973564877">
    <w:abstractNumId w:val="17"/>
  </w:num>
  <w:num w:numId="19" w16cid:durableId="1527522385">
    <w:abstractNumId w:val="14"/>
  </w:num>
  <w:num w:numId="20" w16cid:durableId="1912887766">
    <w:abstractNumId w:val="24"/>
  </w:num>
  <w:num w:numId="21" w16cid:durableId="758715024">
    <w:abstractNumId w:val="11"/>
  </w:num>
  <w:num w:numId="22" w16cid:durableId="1352294749">
    <w:abstractNumId w:val="21"/>
  </w:num>
  <w:num w:numId="23" w16cid:durableId="2087073221">
    <w:abstractNumId w:val="25"/>
  </w:num>
  <w:num w:numId="24" w16cid:durableId="1950232558">
    <w:abstractNumId w:val="15"/>
  </w:num>
  <w:num w:numId="25" w16cid:durableId="2026443968">
    <w:abstractNumId w:val="16"/>
  </w:num>
  <w:num w:numId="26" w16cid:durableId="900287442">
    <w:abstractNumId w:val="10"/>
  </w:num>
  <w:num w:numId="27" w16cid:durableId="160897221">
    <w:abstractNumId w:val="12"/>
  </w:num>
  <w:num w:numId="28" w16cid:durableId="16871679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F4164C"/>
    <w:rsid w:val="001365EC"/>
    <w:rsid w:val="00F4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049FD6"/>
  <w14:defaultImageDpi w14:val="0"/>
  <w15:docId w15:val="{85D909FC-02D7-4806-A4A6-C23DBA37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64C"/>
    <w:pPr>
      <w:spacing w:after="120" w:line="276" w:lineRule="auto"/>
      <w:jc w:val="both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F4164C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F4164C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F4164C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F4164C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F4164C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F4164C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F4164C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F4164C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F4164C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F4164C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F4164C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F4164C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F4164C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F4164C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F4164C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F4164C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F4164C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F4164C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pplisting">
    <w:name w:val="opplisting"/>
    <w:basedOn w:val="Normal"/>
    <w:rsid w:val="00F4164C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color w:val="000000"/>
      <w:w w:val="0"/>
      <w:sz w:val="24"/>
      <w:szCs w:val="24"/>
    </w:rPr>
  </w:style>
  <w:style w:type="paragraph" w:customStyle="1" w:styleId="alfaliste">
    <w:name w:val="alfaliste"/>
    <w:basedOn w:val="Normal"/>
    <w:rsid w:val="00F4164C"/>
    <w:pPr>
      <w:numPr>
        <w:numId w:val="10"/>
      </w:numPr>
      <w:spacing w:after="0"/>
    </w:pPr>
  </w:style>
  <w:style w:type="paragraph" w:customStyle="1" w:styleId="alfaliste2">
    <w:name w:val="alfaliste 2"/>
    <w:basedOn w:val="Liste2"/>
    <w:rsid w:val="00F4164C"/>
    <w:pPr>
      <w:numPr>
        <w:numId w:val="10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F4164C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F4164C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F4164C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F4164C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F4164C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F4164C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F4164C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character" w:customStyle="1" w:styleId="Overskrift2Tegn">
    <w:name w:val="Overskrift 2 Tegn"/>
    <w:link w:val="Overskrift2"/>
    <w:rsid w:val="00F4164C"/>
    <w:rPr>
      <w:rFonts w:ascii="Arial" w:eastAsia="Times New Roman" w:hAnsi="Arial"/>
      <w:b/>
      <w:spacing w:val="4"/>
      <w:sz w:val="28"/>
    </w:rPr>
  </w:style>
  <w:style w:type="paragraph" w:customStyle="1" w:styleId="b-post">
    <w:name w:val="b-post"/>
    <w:basedOn w:val="Normal"/>
    <w:next w:val="Normal"/>
    <w:rsid w:val="00F4164C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b-progkat">
    <w:name w:val="b-progkat"/>
    <w:basedOn w:val="Normal"/>
    <w:next w:val="Normal"/>
    <w:rsid w:val="00F4164C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sz w:val="28"/>
      <w:szCs w:val="28"/>
    </w:rPr>
  </w:style>
  <w:style w:type="paragraph" w:customStyle="1" w:styleId="b-progomr">
    <w:name w:val="b-progomr"/>
    <w:basedOn w:val="Normal"/>
    <w:next w:val="Normal"/>
    <w:rsid w:val="00F4164C"/>
    <w:pPr>
      <w:keepNext/>
      <w:keepLines/>
      <w:spacing w:before="24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sz w:val="32"/>
      <w:szCs w:val="32"/>
    </w:r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">
    <w:name w:val="blokksit"/>
    <w:basedOn w:val="Normal"/>
    <w:qFormat/>
    <w:rsid w:val="00F4164C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F4164C"/>
  </w:style>
  <w:style w:type="paragraph" w:customStyle="1" w:styleId="Def">
    <w:name w:val="Def"/>
    <w:basedOn w:val="hengende-innrykk"/>
    <w:rsid w:val="00F4164C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F4164C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tittel">
    <w:name w:val="del-tittel"/>
    <w:uiPriority w:val="99"/>
    <w:rsid w:val="00F4164C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figur-beskr">
    <w:name w:val="figur-beskr"/>
    <w:basedOn w:val="Normal"/>
    <w:next w:val="Normal"/>
    <w:rsid w:val="00F4164C"/>
  </w:style>
  <w:style w:type="paragraph" w:customStyle="1" w:styleId="figur-noter">
    <w:name w:val="figur-noter"/>
    <w:basedOn w:val="Normal"/>
    <w:next w:val="Normal"/>
    <w:rsid w:val="00F4164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F4164C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F4164C"/>
    <w:rPr>
      <w:sz w:val="20"/>
    </w:rPr>
  </w:style>
  <w:style w:type="character" w:customStyle="1" w:styleId="FotnotetekstTegn">
    <w:name w:val="Fotnotetekst Tegn"/>
    <w:link w:val="Fotnotetekst"/>
    <w:rsid w:val="00F4164C"/>
    <w:rPr>
      <w:rFonts w:ascii="Times New Roman" w:eastAsia="Times New Roman" w:hAnsi="Times New Roman"/>
      <w:spacing w:val="4"/>
      <w:sz w:val="20"/>
    </w:rPr>
  </w:style>
  <w:style w:type="paragraph" w:customStyle="1" w:styleId="friliste">
    <w:name w:val="friliste"/>
    <w:basedOn w:val="Normal"/>
    <w:qFormat/>
    <w:rsid w:val="00F4164C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F4164C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F4164C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F4164C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F4164C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F4164C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F4164C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F4164C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F4164C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F4164C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F4164C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sz w:val="64"/>
      <w:szCs w:val="64"/>
    </w:rPr>
  </w:style>
  <w:style w:type="paragraph" w:customStyle="1" w:styleId="i-sesjon">
    <w:name w:val="i-sesjon"/>
    <w:basedOn w:val="Normal"/>
    <w:next w:val="Normal"/>
    <w:rsid w:val="00F4164C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F4164C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F4164C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F4164C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">
    <w:name w:val="i-undertit"/>
    <w:basedOn w:val="Normal"/>
    <w:next w:val="Normal"/>
    <w:rsid w:val="00F4164C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F4164C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-alfaliste">
    <w:name w:val="l-alfaliste"/>
    <w:basedOn w:val="alfaliste"/>
    <w:qFormat/>
    <w:rsid w:val="00F4164C"/>
    <w:pPr>
      <w:numPr>
        <w:numId w:val="19"/>
      </w:numPr>
    </w:pPr>
  </w:style>
  <w:style w:type="paragraph" w:customStyle="1" w:styleId="l-alfaliste2">
    <w:name w:val="l-alfaliste 2"/>
    <w:basedOn w:val="alfaliste2"/>
    <w:qFormat/>
    <w:rsid w:val="00F4164C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F4164C"/>
    <w:pPr>
      <w:numPr>
        <w:numId w:val="19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F4164C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F4164C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F4164C"/>
    <w:rPr>
      <w:lang w:val="nn-NO"/>
    </w:rPr>
  </w:style>
  <w:style w:type="paragraph" w:customStyle="1" w:styleId="l-ledd">
    <w:name w:val="l-ledd"/>
    <w:basedOn w:val="Normal"/>
    <w:qFormat/>
    <w:rsid w:val="00F4164C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F4164C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F4164C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F4164C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paragraf">
    <w:name w:val="l-paragraf"/>
    <w:basedOn w:val="Normal"/>
    <w:next w:val="Normal"/>
    <w:rsid w:val="00F4164C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F4164C"/>
    <w:pPr>
      <w:spacing w:after="0"/>
    </w:pPr>
  </w:style>
  <w:style w:type="paragraph" w:customStyle="1" w:styleId="l-tit-endr-avsnitt">
    <w:name w:val="l-tit-endr-avsnitt"/>
    <w:basedOn w:val="l-tit-endr-lovkap"/>
    <w:qFormat/>
    <w:rsid w:val="00F4164C"/>
  </w:style>
  <w:style w:type="paragraph" w:customStyle="1" w:styleId="l-tit-endr-ledd">
    <w:name w:val="l-tit-endr-ledd"/>
    <w:basedOn w:val="Normal"/>
    <w:qFormat/>
    <w:rsid w:val="00F4164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F4164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F4164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F4164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F4164C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F4164C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styleId="Liste">
    <w:name w:val="List"/>
    <w:basedOn w:val="Normal"/>
    <w:rsid w:val="00F4164C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F4164C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F4164C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F4164C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F4164C"/>
    <w:pPr>
      <w:numPr>
        <w:ilvl w:val="4"/>
        <w:numId w:val="13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F4164C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F4164C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F4164C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F4164C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F4164C"/>
    <w:pPr>
      <w:numPr>
        <w:ilvl w:val="0"/>
        <w:numId w:val="25"/>
      </w:numPr>
      <w:ind w:left="1985" w:hanging="397"/>
    </w:pPr>
  </w:style>
  <w:style w:type="paragraph" w:styleId="Listeavsnitt">
    <w:name w:val="List Paragraph"/>
    <w:basedOn w:val="Normal"/>
    <w:uiPriority w:val="34"/>
    <w:qFormat/>
    <w:rsid w:val="00F4164C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F4164C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F4164C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F4164C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F4164C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F4164C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F4164C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F4164C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F4164C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F4164C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F4164C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pplisting2">
    <w:name w:val="opplisting 2"/>
    <w:basedOn w:val="Normal"/>
    <w:qFormat/>
    <w:rsid w:val="00F4164C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F4164C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F4164C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F4164C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character" w:customStyle="1" w:styleId="Overskrift1Tegn">
    <w:name w:val="Overskrift 1 Tegn"/>
    <w:link w:val="Overskrift1"/>
    <w:rsid w:val="00F4164C"/>
    <w:rPr>
      <w:rFonts w:ascii="Arial" w:eastAsia="Times New Roman" w:hAnsi="Arial"/>
      <w:b/>
      <w:kern w:val="28"/>
      <w:sz w:val="32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character" w:customStyle="1" w:styleId="Overskrift3Tegn">
    <w:name w:val="Overskrift 3 Tegn"/>
    <w:link w:val="Overskrift3"/>
    <w:rsid w:val="00F4164C"/>
    <w:rPr>
      <w:rFonts w:ascii="Arial" w:eastAsia="Times New Roman" w:hAnsi="Arial"/>
      <w:b/>
      <w:sz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4Tegn">
    <w:name w:val="Overskrift 4 Tegn"/>
    <w:link w:val="Overskrift4"/>
    <w:rsid w:val="00F4164C"/>
    <w:rPr>
      <w:rFonts w:ascii="Arial" w:eastAsia="Times New Roman" w:hAnsi="Arial"/>
      <w:i/>
      <w:spacing w:val="4"/>
      <w:sz w:val="24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</w:rPr>
  </w:style>
  <w:style w:type="character" w:customStyle="1" w:styleId="Overskrift5Tegn">
    <w:name w:val="Overskrift 5 Tegn"/>
    <w:link w:val="Overskrift5"/>
    <w:rsid w:val="00F4164C"/>
    <w:rPr>
      <w:rFonts w:ascii="Arial" w:eastAsia="Times New Roman" w:hAnsi="Arial"/>
      <w:i/>
      <w:sz w:val="24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</w:rPr>
  </w:style>
  <w:style w:type="paragraph" w:customStyle="1" w:styleId="Petit">
    <w:name w:val="Petit"/>
    <w:basedOn w:val="Normal"/>
    <w:next w:val="Normal"/>
    <w:qFormat/>
    <w:rsid w:val="00F4164C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F4164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F4164C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romertallliste">
    <w:name w:val="romertall liste"/>
    <w:basedOn w:val="Normal"/>
    <w:rsid w:val="00F4164C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F4164C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F4164C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F4164C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F4164C"/>
    <w:pPr>
      <w:numPr>
        <w:ilvl w:val="4"/>
        <w:numId w:val="20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gnatur">
    <w:name w:val="signatur"/>
    <w:basedOn w:val="Normal"/>
    <w:next w:val="Normal"/>
    <w:rsid w:val="00F4164C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F4164C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F4164C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F4164C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</w:rPr>
  </w:style>
  <w:style w:type="paragraph" w:customStyle="1" w:styleId="Term">
    <w:name w:val="Term"/>
    <w:basedOn w:val="hengende-innrykk"/>
    <w:rsid w:val="00F4164C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F4164C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F4164C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F4164C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F4164C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6"/>
      <w:szCs w:val="36"/>
    </w:rPr>
  </w:style>
  <w:style w:type="paragraph" w:customStyle="1" w:styleId="i-depafter">
    <w:name w:val="i-dep after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F4164C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F4164C"/>
    <w:rPr>
      <w:rFonts w:ascii="Arial" w:eastAsia="Times New Roman" w:hAnsi="Arial"/>
      <w:b/>
      <w:spacing w:val="4"/>
      <w:sz w:val="28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F4164C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F4164C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F4164C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F4164C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F4164C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F4164C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Utgave">
    <w:name w:val="Utgave"/>
    <w:uiPriority w:val="99"/>
    <w:pPr>
      <w:pageBreakBefore/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i-saerskilt-vedl">
    <w:name w:val="i-saerskilt-vedl"/>
    <w:basedOn w:val="Normal"/>
    <w:next w:val="Normal"/>
    <w:rsid w:val="00F4164C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Myriad Pro" w:hAnsi="Myriad Pro" w:cs="Myriad Pro"/>
      <w:b/>
      <w:bCs/>
      <w:color w:val="000000"/>
      <w:w w:val="0"/>
      <w:sz w:val="24"/>
      <w:szCs w:val="24"/>
    </w:rPr>
  </w:style>
  <w:style w:type="paragraph" w:customStyle="1" w:styleId="figur-tittel">
    <w:name w:val="figur-tittel"/>
    <w:basedOn w:val="Normal"/>
    <w:next w:val="Normal"/>
    <w:rsid w:val="00F4164C"/>
    <w:pPr>
      <w:numPr>
        <w:ilvl w:val="5"/>
        <w:numId w:val="28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nr">
    <w:name w:val="vedlegg-nr"/>
    <w:basedOn w:val="Normal"/>
    <w:next w:val="Normal"/>
    <w:rsid w:val="00F4164C"/>
    <w:pPr>
      <w:keepNext/>
      <w:keepLines/>
      <w:numPr>
        <w:numId w:val="9"/>
      </w:numPr>
      <w:ind w:left="357" w:hanging="357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F4164C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</w:rPr>
  </w:style>
  <w:style w:type="character" w:customStyle="1" w:styleId="BunntekstTegn">
    <w:name w:val="Bunntekst Tegn"/>
    <w:link w:val="Bunntekst"/>
    <w:rsid w:val="00F4164C"/>
    <w:rPr>
      <w:rFonts w:ascii="Times New Roman" w:eastAsia="Times New Roman" w:hAnsi="Times New Roman"/>
      <w:spacing w:val="4"/>
      <w:sz w:val="20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link w:val="Dato0"/>
    <w:rsid w:val="00F4164C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F4164C"/>
    <w:rPr>
      <w:vertAlign w:val="superscript"/>
    </w:rPr>
  </w:style>
  <w:style w:type="character" w:customStyle="1" w:styleId="gjennomstreket">
    <w:name w:val="gjennomstreket"/>
    <w:uiPriority w:val="1"/>
    <w:rsid w:val="00F4164C"/>
    <w:rPr>
      <w:strike/>
      <w:dstrike w:val="0"/>
    </w:rPr>
  </w:style>
  <w:style w:type="character" w:customStyle="1" w:styleId="halvfet0">
    <w:name w:val="halvfet"/>
    <w:rsid w:val="00F4164C"/>
    <w:rPr>
      <w:b/>
    </w:rPr>
  </w:style>
  <w:style w:type="character" w:styleId="Hyperkobling">
    <w:name w:val="Hyperlink"/>
    <w:uiPriority w:val="99"/>
    <w:unhideWhenUsed/>
    <w:rsid w:val="00F4164C"/>
    <w:rPr>
      <w:color w:val="0000FF"/>
      <w:u w:val="single"/>
    </w:rPr>
  </w:style>
  <w:style w:type="character" w:customStyle="1" w:styleId="kursiv">
    <w:name w:val="kursiv"/>
    <w:rsid w:val="00F4164C"/>
    <w:rPr>
      <w:i/>
    </w:rPr>
  </w:style>
  <w:style w:type="character" w:customStyle="1" w:styleId="l-endring">
    <w:name w:val="l-endring"/>
    <w:rsid w:val="00F4164C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F4164C"/>
  </w:style>
  <w:style w:type="character" w:styleId="Plassholdertekst">
    <w:name w:val="Placeholder Text"/>
    <w:uiPriority w:val="99"/>
    <w:rsid w:val="00F4164C"/>
    <w:rPr>
      <w:color w:val="808080"/>
    </w:rPr>
  </w:style>
  <w:style w:type="character" w:customStyle="1" w:styleId="regular">
    <w:name w:val="regular"/>
    <w:uiPriority w:val="1"/>
    <w:qFormat/>
    <w:rsid w:val="00F4164C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F4164C"/>
    <w:rPr>
      <w:vertAlign w:val="superscript"/>
    </w:rPr>
  </w:style>
  <w:style w:type="character" w:customStyle="1" w:styleId="skrift-senket">
    <w:name w:val="skrift-senket"/>
    <w:rsid w:val="00F4164C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F4164C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F4164C"/>
    <w:rPr>
      <w:spacing w:val="30"/>
    </w:rPr>
  </w:style>
  <w:style w:type="character" w:customStyle="1" w:styleId="SterktsitatTegn">
    <w:name w:val="Sterkt sitat Tegn"/>
    <w:link w:val="Sterktsitat"/>
    <w:uiPriority w:val="30"/>
    <w:rsid w:val="00F4164C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F4164C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F4164C"/>
    <w:rPr>
      <w:b/>
      <w:bCs/>
    </w:rPr>
  </w:style>
  <w:style w:type="character" w:customStyle="1" w:styleId="TopptekstTegn">
    <w:name w:val="Topptekst Tegn"/>
    <w:link w:val="Topptekst"/>
    <w:rsid w:val="00F4164C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F4164C"/>
    <w:rPr>
      <w:rFonts w:ascii="Times New Roman" w:eastAsia="Times New Roman" w:hAnsi="Times New Roman"/>
      <w:spacing w:val="4"/>
      <w:sz w:val="24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F4164C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F4164C"/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Bunntekst">
    <w:name w:val="footer"/>
    <w:basedOn w:val="Normal"/>
    <w:link w:val="BunntekstTegn"/>
    <w:rsid w:val="00F4164C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F4164C"/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6Tegn">
    <w:name w:val="Overskrift 6 Tegn"/>
    <w:link w:val="Overskrift6"/>
    <w:rsid w:val="00F4164C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F4164C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F4164C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F4164C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F4164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F4164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F4164C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F4164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F4164C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INNH1">
    <w:name w:val="toc 1"/>
    <w:basedOn w:val="Normal"/>
    <w:next w:val="Normal"/>
    <w:rsid w:val="00F4164C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F4164C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F4164C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F4164C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F4164C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F4164C"/>
    <w:rPr>
      <w:sz w:val="16"/>
    </w:rPr>
  </w:style>
  <w:style w:type="paragraph" w:styleId="Merknadstekst">
    <w:name w:val="annotation text"/>
    <w:basedOn w:val="Normal"/>
    <w:link w:val="MerknadstekstTegn"/>
    <w:rsid w:val="00F4164C"/>
    <w:rPr>
      <w:spacing w:val="0"/>
      <w:sz w:val="20"/>
    </w:rPr>
  </w:style>
  <w:style w:type="character" w:customStyle="1" w:styleId="MerknadstekstTegn">
    <w:name w:val="Merknadstekst Tegn"/>
    <w:link w:val="Merknadstekst"/>
    <w:rsid w:val="00F4164C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F4164C"/>
    <w:pPr>
      <w:spacing w:after="0"/>
      <w:ind w:left="284" w:hanging="284"/>
    </w:pPr>
  </w:style>
  <w:style w:type="paragraph" w:styleId="Punktliste2">
    <w:name w:val="List Bullet 2"/>
    <w:basedOn w:val="Normal"/>
    <w:rsid w:val="00F4164C"/>
    <w:pPr>
      <w:spacing w:after="0"/>
      <w:ind w:left="568" w:hanging="284"/>
    </w:pPr>
  </w:style>
  <w:style w:type="paragraph" w:styleId="Punktliste3">
    <w:name w:val="List Bullet 3"/>
    <w:basedOn w:val="Normal"/>
    <w:rsid w:val="00F4164C"/>
    <w:pPr>
      <w:spacing w:after="0"/>
      <w:ind w:left="851" w:hanging="284"/>
    </w:pPr>
  </w:style>
  <w:style w:type="paragraph" w:styleId="Punktliste4">
    <w:name w:val="List Bullet 4"/>
    <w:basedOn w:val="Normal"/>
    <w:rsid w:val="00F4164C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F4164C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F4164C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F4164C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F4164C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F4164C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F4164C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F4164C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F4164C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F4164C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F4164C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F4164C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F4164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F4164C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F416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F4164C"/>
  </w:style>
  <w:style w:type="character" w:styleId="Sluttnotereferanse">
    <w:name w:val="endnote reference"/>
    <w:uiPriority w:val="99"/>
    <w:semiHidden/>
    <w:unhideWhenUsed/>
    <w:rsid w:val="00F4164C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F4164C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F4164C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F4164C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F416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F4164C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F4164C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F4164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F4164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F4164C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F4164C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F4164C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F4164C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F4164C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F4164C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F4164C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F416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F4164C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F4164C"/>
  </w:style>
  <w:style w:type="character" w:customStyle="1" w:styleId="InnledendehilsenTegn">
    <w:name w:val="Innledende hilsen Tegn"/>
    <w:link w:val="Innledendehilsen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F4164C"/>
  </w:style>
  <w:style w:type="character" w:customStyle="1" w:styleId="DatoTegn1">
    <w:name w:val="Dato Tegn1"/>
    <w:basedOn w:val="Standardskriftforavsnitt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F4164C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F4164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F4164C"/>
    <w:rPr>
      <w:color w:val="800080"/>
      <w:u w:val="single"/>
    </w:rPr>
  </w:style>
  <w:style w:type="character" w:styleId="Utheving">
    <w:name w:val="Emphasis"/>
    <w:uiPriority w:val="20"/>
    <w:qFormat/>
    <w:rsid w:val="00F4164C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F4164C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F4164C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F4164C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F4164C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F4164C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F4164C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F4164C"/>
  </w:style>
  <w:style w:type="paragraph" w:styleId="HTML-adresse">
    <w:name w:val="HTML Address"/>
    <w:basedOn w:val="Normal"/>
    <w:link w:val="HTML-adresseTegn"/>
    <w:uiPriority w:val="99"/>
    <w:semiHidden/>
    <w:unhideWhenUsed/>
    <w:rsid w:val="00F4164C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F4164C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F4164C"/>
    <w:rPr>
      <w:i/>
      <w:iCs/>
    </w:rPr>
  </w:style>
  <w:style w:type="character" w:styleId="HTML-kode">
    <w:name w:val="HTML Code"/>
    <w:uiPriority w:val="99"/>
    <w:semiHidden/>
    <w:unhideWhenUsed/>
    <w:rsid w:val="00F4164C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F4164C"/>
    <w:rPr>
      <w:i/>
      <w:iCs/>
    </w:rPr>
  </w:style>
  <w:style w:type="character" w:styleId="HTML-tastatur">
    <w:name w:val="HTML Keyboard"/>
    <w:uiPriority w:val="99"/>
    <w:semiHidden/>
    <w:unhideWhenUsed/>
    <w:rsid w:val="00F4164C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F416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F4164C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F4164C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F4164C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F4164C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4164C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F4164C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1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F4164C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aliases w:val="MetadataTabellss"/>
    <w:basedOn w:val="Vanligtabell"/>
    <w:uiPriority w:val="59"/>
    <w:rsid w:val="00F4164C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F4164C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F416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F4164C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F4164C"/>
    <w:rPr>
      <w:i/>
      <w:iCs/>
      <w:color w:val="808080"/>
    </w:rPr>
  </w:style>
  <w:style w:type="character" w:styleId="Sterkutheving">
    <w:name w:val="Intense Emphasis"/>
    <w:uiPriority w:val="21"/>
    <w:qFormat/>
    <w:rsid w:val="00F4164C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F4164C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F4164C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F4164C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F4164C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F4164C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F4164C"/>
    <w:pPr>
      <w:numPr>
        <w:numId w:val="10"/>
      </w:numPr>
    </w:pPr>
  </w:style>
  <w:style w:type="numbering" w:customStyle="1" w:styleId="NrListeStil">
    <w:name w:val="NrListeStil"/>
    <w:uiPriority w:val="99"/>
    <w:rsid w:val="00F4164C"/>
    <w:pPr>
      <w:numPr>
        <w:numId w:val="11"/>
      </w:numPr>
    </w:pPr>
  </w:style>
  <w:style w:type="numbering" w:customStyle="1" w:styleId="RomListeStil">
    <w:name w:val="RomListeStil"/>
    <w:uiPriority w:val="99"/>
    <w:rsid w:val="00F4164C"/>
    <w:pPr>
      <w:numPr>
        <w:numId w:val="12"/>
      </w:numPr>
    </w:pPr>
  </w:style>
  <w:style w:type="numbering" w:customStyle="1" w:styleId="StrekListeStil">
    <w:name w:val="StrekListeStil"/>
    <w:uiPriority w:val="99"/>
    <w:rsid w:val="00F4164C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F4164C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F4164C"/>
    <w:pPr>
      <w:numPr>
        <w:numId w:val="15"/>
      </w:numPr>
    </w:pPr>
  </w:style>
  <w:style w:type="numbering" w:customStyle="1" w:styleId="l-AlfaListeStil">
    <w:name w:val="l-AlfaListeStil"/>
    <w:uiPriority w:val="99"/>
    <w:rsid w:val="00F4164C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F4164C"/>
    <w:pPr>
      <w:numPr>
        <w:numId w:val="17"/>
      </w:numPr>
    </w:pPr>
  </w:style>
  <w:style w:type="numbering" w:customStyle="1" w:styleId="l-ListeStilMal">
    <w:name w:val="l-ListeStilMal"/>
    <w:uiPriority w:val="99"/>
    <w:rsid w:val="00F4164C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F4164C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F4164C"/>
  </w:style>
  <w:style w:type="character" w:customStyle="1" w:styleId="BrdtekstTegn">
    <w:name w:val="Brødtekst Tegn"/>
    <w:link w:val="Brdtekst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4164C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F4164C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F4164C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F4164C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F4164C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F4164C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F4164C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F4164C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F4164C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F4164C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F4164C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F4164C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F4164C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F4164C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F4164C"/>
  </w:style>
  <w:style w:type="paragraph" w:customStyle="1" w:styleId="tbl2LinjeSumBold">
    <w:name w:val="tbl2LinjeSumBold"/>
    <w:basedOn w:val="tblRad"/>
    <w:rsid w:val="00F4164C"/>
  </w:style>
  <w:style w:type="paragraph" w:customStyle="1" w:styleId="tblDelsum1">
    <w:name w:val="tblDelsum1"/>
    <w:basedOn w:val="tblRad"/>
    <w:rsid w:val="00F4164C"/>
  </w:style>
  <w:style w:type="paragraph" w:customStyle="1" w:styleId="tblDelsum1-Kapittel">
    <w:name w:val="tblDelsum1 - Kapittel"/>
    <w:basedOn w:val="tblDelsum1"/>
    <w:rsid w:val="00F4164C"/>
    <w:pPr>
      <w:keepNext w:val="0"/>
    </w:pPr>
  </w:style>
  <w:style w:type="paragraph" w:customStyle="1" w:styleId="tblDelsum2">
    <w:name w:val="tblDelsum2"/>
    <w:basedOn w:val="tblRad"/>
    <w:rsid w:val="00F4164C"/>
  </w:style>
  <w:style w:type="paragraph" w:customStyle="1" w:styleId="tblDelsum2-Kapittel">
    <w:name w:val="tblDelsum2 - Kapittel"/>
    <w:basedOn w:val="tblDelsum2"/>
    <w:rsid w:val="00F4164C"/>
    <w:pPr>
      <w:keepNext w:val="0"/>
    </w:pPr>
  </w:style>
  <w:style w:type="paragraph" w:customStyle="1" w:styleId="tblTabelloverskrift">
    <w:name w:val="tblTabelloverskrift"/>
    <w:rsid w:val="00F4164C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F4164C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F4164C"/>
    <w:pPr>
      <w:spacing w:before="120"/>
    </w:pPr>
  </w:style>
  <w:style w:type="paragraph" w:customStyle="1" w:styleId="tblKolonneoverskrift">
    <w:name w:val="tblKolonneoverskrift"/>
    <w:basedOn w:val="Normal"/>
    <w:rsid w:val="00F4164C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F4164C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F4164C"/>
    <w:pPr>
      <w:spacing w:after="0"/>
    </w:pPr>
  </w:style>
  <w:style w:type="paragraph" w:customStyle="1" w:styleId="tblOverskrift-Vedtak">
    <w:name w:val="tblOverskrift - Vedtak"/>
    <w:basedOn w:val="tblRad"/>
    <w:rsid w:val="00F4164C"/>
    <w:pPr>
      <w:spacing w:before="360"/>
      <w:jc w:val="center"/>
    </w:pPr>
  </w:style>
  <w:style w:type="paragraph" w:customStyle="1" w:styleId="tblRadBold">
    <w:name w:val="tblRadBold"/>
    <w:basedOn w:val="tblRad"/>
    <w:rsid w:val="00F4164C"/>
  </w:style>
  <w:style w:type="paragraph" w:customStyle="1" w:styleId="tblRadItalic">
    <w:name w:val="tblRadItalic"/>
    <w:basedOn w:val="tblRad"/>
    <w:rsid w:val="00F4164C"/>
  </w:style>
  <w:style w:type="paragraph" w:customStyle="1" w:styleId="tblRadItalicSiste">
    <w:name w:val="tblRadItalicSiste"/>
    <w:basedOn w:val="tblRadItalic"/>
    <w:rsid w:val="00F4164C"/>
  </w:style>
  <w:style w:type="paragraph" w:customStyle="1" w:styleId="tblRadMedLuft">
    <w:name w:val="tblRadMedLuft"/>
    <w:basedOn w:val="tblRad"/>
    <w:rsid w:val="00F4164C"/>
    <w:pPr>
      <w:spacing w:before="120"/>
    </w:pPr>
  </w:style>
  <w:style w:type="paragraph" w:customStyle="1" w:styleId="tblRadMedLuftSiste">
    <w:name w:val="tblRadMedLuftSiste"/>
    <w:basedOn w:val="tblRadMedLuft"/>
    <w:rsid w:val="00F4164C"/>
    <w:pPr>
      <w:spacing w:after="120"/>
    </w:pPr>
  </w:style>
  <w:style w:type="paragraph" w:customStyle="1" w:styleId="tblRadMedLuftSiste-Vedtak">
    <w:name w:val="tblRadMedLuftSiste - Vedtak"/>
    <w:basedOn w:val="tblRadMedLuftSiste"/>
    <w:rsid w:val="00F4164C"/>
    <w:pPr>
      <w:keepNext w:val="0"/>
    </w:pPr>
  </w:style>
  <w:style w:type="paragraph" w:customStyle="1" w:styleId="tblRadSiste">
    <w:name w:val="tblRadSiste"/>
    <w:basedOn w:val="tblRad"/>
    <w:rsid w:val="00F4164C"/>
  </w:style>
  <w:style w:type="paragraph" w:customStyle="1" w:styleId="tblSluttsum">
    <w:name w:val="tblSluttsum"/>
    <w:basedOn w:val="tblRad"/>
    <w:rsid w:val="00F4164C"/>
    <w:pPr>
      <w:spacing w:before="120"/>
    </w:pPr>
  </w:style>
  <w:style w:type="table" w:customStyle="1" w:styleId="MetadataTabell">
    <w:name w:val="MetadataTabell"/>
    <w:basedOn w:val="Rutenettabelllys"/>
    <w:uiPriority w:val="99"/>
    <w:rsid w:val="00F4164C"/>
    <w:rPr>
      <w:rFonts w:ascii="Arial" w:hAnsi="Arial"/>
      <w:sz w:val="20"/>
      <w:szCs w:val="20"/>
      <w:lang w:eastAsia="nb-NO"/>
    </w:rPr>
    <w:tblPr>
      <w:tblBorders>
        <w:top w:val="single" w:sz="6" w:space="0" w:color="76923C"/>
        <w:left w:val="single" w:sz="6" w:space="0" w:color="76923C"/>
        <w:bottom w:val="single" w:sz="6" w:space="0" w:color="76923C"/>
        <w:right w:val="single" w:sz="6" w:space="0" w:color="76923C"/>
        <w:insideH w:val="single" w:sz="6" w:space="0" w:color="76923C"/>
        <w:insideV w:val="single" w:sz="6" w:space="0" w:color="76923C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AF1DD"/>
      </w:tcPr>
    </w:tblStylePr>
  </w:style>
  <w:style w:type="paragraph" w:customStyle="1" w:styleId="metadatanavn">
    <w:name w:val="metadatanavn"/>
    <w:basedOn w:val="Normal"/>
    <w:qFormat/>
    <w:rsid w:val="00F4164C"/>
    <w:pPr>
      <w:spacing w:before="60" w:after="60"/>
    </w:pPr>
    <w:rPr>
      <w:rFonts w:ascii="Consolas" w:hAnsi="Consolas"/>
      <w:color w:val="C0504D"/>
      <w:sz w:val="26"/>
    </w:rPr>
  </w:style>
  <w:style w:type="table" w:styleId="Rutenettabelllys">
    <w:name w:val="Grid Table Light"/>
    <w:basedOn w:val="Vanligtabell"/>
    <w:uiPriority w:val="40"/>
    <w:rsid w:val="00F4164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etadataverdi">
    <w:name w:val="metadataverdi"/>
    <w:basedOn w:val="Normal"/>
    <w:qFormat/>
    <w:rsid w:val="00F4164C"/>
    <w:pPr>
      <w:spacing w:before="60" w:after="60"/>
    </w:pPr>
    <w:rPr>
      <w:rFonts w:ascii="Consolas" w:hAnsi="Consolas"/>
      <w:color w:val="365F91"/>
      <w:sz w:val="26"/>
    </w:rPr>
  </w:style>
  <w:style w:type="table" w:customStyle="1" w:styleId="Standardtabell-02">
    <w:name w:val="Standardtabell-02"/>
    <w:basedOn w:val="StandardTabell"/>
    <w:uiPriority w:val="99"/>
    <w:rsid w:val="00F4164C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F4164C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1365EC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1365EC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1365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1365EC"/>
    <w:rPr>
      <w:rFonts w:ascii="Times New Roman" w:eastAsia="Times New Roman" w:hAnsi="Times New Roman"/>
      <w:i/>
      <w:iCs/>
      <w:color w:val="404040" w:themeColor="text1" w:themeTint="BF"/>
      <w:spacing w:val="4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1365EC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1365EC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136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1</TotalTime>
  <Pages>4</Pages>
  <Words>817</Words>
  <Characters>4336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2</cp:revision>
  <dcterms:created xsi:type="dcterms:W3CDTF">2023-10-31T09:44:00Z</dcterms:created>
  <dcterms:modified xsi:type="dcterms:W3CDTF">2023-10-31T09:44:00Z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2023-10-31T09:43:27Z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72615e24-a8e1-455c-93e8-41cb233bfa26</vt:lpwstr>
  </property>
  <property fmtid="{D5CDD505-2E9C-101B-9397-08002B2CF9AE}" pid="8" name="MSIP_Label_b22f7043-6caf-4431-9109-8eff758a1d8b_ContentBits">
    <vt:lpwstr>0</vt:lpwstr>
  </property>
</Properties>
</file>