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22" w:rsidRPr="002009D8" w:rsidRDefault="007A282E" w:rsidP="007A282E">
      <w:pPr>
        <w:jc w:val="center"/>
        <w:rPr>
          <w:lang w:val="en-GB"/>
        </w:rPr>
      </w:pPr>
      <w:bookmarkStart w:id="0" w:name="_GoBack"/>
      <w:bookmarkEnd w:id="0"/>
      <w:r w:rsidRPr="002009D8">
        <w:rPr>
          <w:noProof/>
          <w:lang w:eastAsia="nb-NO"/>
        </w:rPr>
        <w:drawing>
          <wp:inline distT="0" distB="0" distL="0" distR="0">
            <wp:extent cx="2942590" cy="947420"/>
            <wp:effectExtent l="19050" t="0" r="0" b="0"/>
            <wp:docPr id="2" name="Bilde 2" descr="Det kongelige helse- og omsorgsdep_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 kongelige helse- og omsorgsdep_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2E" w:rsidRPr="002009D8" w:rsidRDefault="00AE08F9" w:rsidP="007A282E">
      <w:pPr>
        <w:jc w:val="center"/>
        <w:rPr>
          <w:i/>
          <w:sz w:val="22"/>
          <w:lang w:val="en-GB"/>
        </w:rPr>
      </w:pPr>
      <w:r w:rsidRPr="002009D8">
        <w:rPr>
          <w:i/>
          <w:sz w:val="22"/>
          <w:lang w:val="en-GB"/>
        </w:rPr>
        <w:t>The Royal Ministry of Health and Care Services</w:t>
      </w:r>
    </w:p>
    <w:p w:rsidR="00EC67FB" w:rsidRDefault="004F56BB" w:rsidP="004F56BB">
      <w:pPr>
        <w:rPr>
          <w:b/>
          <w:lang w:val="en-GB"/>
        </w:rPr>
      </w:pPr>
      <w:r w:rsidRPr="002009D8">
        <w:rPr>
          <w:b/>
          <w:lang w:val="en-GB"/>
        </w:rPr>
        <w:t xml:space="preserve">      </w:t>
      </w:r>
    </w:p>
    <w:p w:rsidR="000A1F6A" w:rsidRPr="002009D8" w:rsidRDefault="0009790E" w:rsidP="0032129A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Report to </w:t>
      </w:r>
      <w:proofErr w:type="gramStart"/>
      <w:r>
        <w:rPr>
          <w:b/>
          <w:sz w:val="28"/>
          <w:szCs w:val="28"/>
          <w:lang w:val="en-GB"/>
        </w:rPr>
        <w:t>T</w:t>
      </w:r>
      <w:r w:rsidR="00EC67FB" w:rsidRPr="00EC67FB">
        <w:rPr>
          <w:b/>
          <w:sz w:val="28"/>
          <w:szCs w:val="28"/>
          <w:lang w:val="en-GB"/>
        </w:rPr>
        <w:t>he</w:t>
      </w:r>
      <w:proofErr w:type="gramEnd"/>
      <w:r w:rsidR="00EC67FB">
        <w:rPr>
          <w:b/>
          <w:sz w:val="28"/>
          <w:szCs w:val="28"/>
          <w:lang w:val="en-GB"/>
        </w:rPr>
        <w:t xml:space="preserve"> Norwegian</w:t>
      </w:r>
      <w:r w:rsidR="00EC67FB" w:rsidRPr="00EC67FB">
        <w:rPr>
          <w:b/>
          <w:sz w:val="28"/>
          <w:szCs w:val="28"/>
          <w:lang w:val="en-GB"/>
        </w:rPr>
        <w:t xml:space="preserve"> Ministry of Health and Care Services</w:t>
      </w:r>
    </w:p>
    <w:tbl>
      <w:tblPr>
        <w:tblStyle w:val="Tabellrutenett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7"/>
        <w:gridCol w:w="6378"/>
      </w:tblGrid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Project title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B-number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Date of grant letter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Amount</w:t>
            </w:r>
            <w:r w:rsidR="00CD407B" w:rsidRPr="002009D8">
              <w:rPr>
                <w:b/>
                <w:sz w:val="28"/>
                <w:szCs w:val="28"/>
                <w:lang w:val="en-GB"/>
              </w:rPr>
              <w:t xml:space="preserve"> (NOK)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Project Manager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Norwegian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 xml:space="preserve"> partner: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Russian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 xml:space="preserve"> partner: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AE08F9" w:rsidRPr="002009D8" w:rsidTr="00EC67FB">
        <w:trPr>
          <w:jc w:val="center"/>
        </w:trPr>
        <w:tc>
          <w:tcPr>
            <w:tcW w:w="3297" w:type="dxa"/>
          </w:tcPr>
          <w:p w:rsidR="00AE08F9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Enclosures:</w:t>
            </w:r>
            <w:r w:rsidR="000A1F6A" w:rsidRPr="002009D8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378" w:type="dxa"/>
          </w:tcPr>
          <w:p w:rsidR="00AE08F9" w:rsidRPr="002009D8" w:rsidRDefault="00AE08F9" w:rsidP="007A282E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2009D8" w:rsidRDefault="002009D8" w:rsidP="002009D8">
      <w:pPr>
        <w:rPr>
          <w:sz w:val="28"/>
          <w:szCs w:val="28"/>
          <w:lang w:val="en-GB"/>
        </w:rPr>
      </w:pPr>
    </w:p>
    <w:p w:rsidR="002009D8" w:rsidRPr="002009D8" w:rsidRDefault="002009D8" w:rsidP="00EC67FB">
      <w:pPr>
        <w:ind w:firstLine="360"/>
        <w:rPr>
          <w:lang w:val="en-GB"/>
        </w:rPr>
      </w:pPr>
      <w:r w:rsidRPr="002009D8">
        <w:rPr>
          <w:lang w:val="en-GB"/>
        </w:rPr>
        <w:t>The report, not exceed</w:t>
      </w:r>
      <w:r w:rsidR="0009790E">
        <w:rPr>
          <w:lang w:val="en-GB"/>
        </w:rPr>
        <w:t>ing</w:t>
      </w:r>
      <w:r w:rsidRPr="002009D8">
        <w:rPr>
          <w:lang w:val="en-GB"/>
        </w:rPr>
        <w:t xml:space="preserve"> 10 pages, should include information about the following topics:</w:t>
      </w:r>
    </w:p>
    <w:p w:rsidR="007A282E" w:rsidRPr="002009D8" w:rsidRDefault="007A282E" w:rsidP="007A282E">
      <w:pPr>
        <w:rPr>
          <w:lang w:val="en-GB"/>
        </w:rPr>
      </w:pPr>
    </w:p>
    <w:p w:rsidR="002009D8" w:rsidRDefault="002009D8" w:rsidP="002009D8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>
        <w:rPr>
          <w:u w:val="single"/>
          <w:lang w:val="en-GB"/>
        </w:rPr>
        <w:t>Activities</w:t>
      </w:r>
      <w:r w:rsidR="00EC67FB">
        <w:rPr>
          <w:u w:val="single"/>
          <w:lang w:val="en-GB"/>
        </w:rPr>
        <w:t xml:space="preserve"> and implementation</w:t>
      </w:r>
    </w:p>
    <w:p w:rsidR="00814608" w:rsidRPr="002009D8" w:rsidRDefault="002009D8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 xml:space="preserve">Please describe </w:t>
      </w:r>
      <w:r w:rsidR="00EC67FB">
        <w:rPr>
          <w:lang w:val="en-GB"/>
        </w:rPr>
        <w:t xml:space="preserve">what activities </w:t>
      </w:r>
      <w:proofErr w:type="gramStart"/>
      <w:r w:rsidR="00EC67FB">
        <w:rPr>
          <w:lang w:val="en-GB"/>
        </w:rPr>
        <w:t>were implemented</w:t>
      </w:r>
      <w:proofErr w:type="gramEnd"/>
      <w:r w:rsidR="00EC67FB">
        <w:rPr>
          <w:lang w:val="en-GB"/>
        </w:rPr>
        <w:t xml:space="preserve"> and how they were carried out.</w:t>
      </w:r>
      <w:r w:rsidR="007A282E" w:rsidRPr="002009D8">
        <w:rPr>
          <w:lang w:val="en-GB"/>
        </w:rPr>
        <w:br/>
      </w:r>
    </w:p>
    <w:p w:rsidR="002009D8" w:rsidRDefault="002009D8" w:rsidP="00F23FD3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>
        <w:rPr>
          <w:u w:val="single"/>
          <w:lang w:val="en-GB"/>
        </w:rPr>
        <w:t>Results</w:t>
      </w:r>
    </w:p>
    <w:p w:rsidR="00EC67FB" w:rsidRPr="00EC67FB" w:rsidRDefault="00F23FD3" w:rsidP="00EC67FB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>Please desc</w:t>
      </w:r>
      <w:r w:rsidR="00EC67FB">
        <w:rPr>
          <w:lang w:val="en-GB"/>
        </w:rPr>
        <w:t>ribe the results/</w:t>
      </w:r>
      <w:r w:rsidRPr="002009D8">
        <w:rPr>
          <w:lang w:val="en-GB"/>
        </w:rPr>
        <w:t xml:space="preserve">what </w:t>
      </w:r>
      <w:proofErr w:type="gramStart"/>
      <w:r w:rsidRPr="002009D8">
        <w:rPr>
          <w:lang w:val="en-GB"/>
        </w:rPr>
        <w:t>was achieved</w:t>
      </w:r>
      <w:proofErr w:type="gramEnd"/>
      <w:r w:rsidRPr="002009D8">
        <w:rPr>
          <w:lang w:val="en-GB"/>
        </w:rPr>
        <w:t xml:space="preserve"> by the project</w:t>
      </w:r>
      <w:r w:rsidR="00EC67FB">
        <w:rPr>
          <w:lang w:val="en-GB"/>
        </w:rPr>
        <w:t xml:space="preserve">. </w:t>
      </w:r>
    </w:p>
    <w:p w:rsidR="00F23FD3" w:rsidRPr="002009D8" w:rsidRDefault="00F23FD3" w:rsidP="002009D8">
      <w:pPr>
        <w:pStyle w:val="Listeavsnitt"/>
        <w:numPr>
          <w:ilvl w:val="0"/>
          <w:numId w:val="0"/>
        </w:numPr>
        <w:ind w:left="568"/>
        <w:rPr>
          <w:u w:val="single"/>
          <w:lang w:val="en-GB"/>
        </w:rPr>
      </w:pPr>
    </w:p>
    <w:p w:rsidR="002009D8" w:rsidRDefault="002009D8" w:rsidP="00F23FD3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>
        <w:rPr>
          <w:u w:val="single"/>
          <w:lang w:val="en-GB"/>
        </w:rPr>
        <w:t>Commitment of the partners</w:t>
      </w:r>
    </w:p>
    <w:p w:rsidR="00F23FD3" w:rsidRPr="002009D8" w:rsidRDefault="00F23FD3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>Please specify how the Russian and the Norwegian partner contributed to the project</w:t>
      </w:r>
      <w:r w:rsidR="00EC67FB">
        <w:rPr>
          <w:lang w:val="en-GB"/>
        </w:rPr>
        <w:t>.</w:t>
      </w:r>
    </w:p>
    <w:p w:rsidR="00F23FD3" w:rsidRPr="002009D8" w:rsidRDefault="00F23FD3" w:rsidP="00814608">
      <w:pPr>
        <w:pStyle w:val="Listeavsnitt"/>
        <w:numPr>
          <w:ilvl w:val="0"/>
          <w:numId w:val="0"/>
        </w:numPr>
        <w:ind w:left="568"/>
        <w:rPr>
          <w:u w:val="single"/>
          <w:lang w:val="en-GB"/>
        </w:rPr>
      </w:pPr>
    </w:p>
    <w:p w:rsidR="002009D8" w:rsidRDefault="003A1952" w:rsidP="007A282E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 w:rsidRPr="002009D8">
        <w:rPr>
          <w:u w:val="single"/>
          <w:lang w:val="en-GB"/>
        </w:rPr>
        <w:t>Dissemination of results</w:t>
      </w:r>
    </w:p>
    <w:p w:rsidR="007A282E" w:rsidRPr="002009D8" w:rsidRDefault="002009D8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 xml:space="preserve">Please describe how the results </w:t>
      </w:r>
      <w:proofErr w:type="gramStart"/>
      <w:r w:rsidRPr="002009D8">
        <w:rPr>
          <w:lang w:val="en-GB"/>
        </w:rPr>
        <w:t>were disseminated</w:t>
      </w:r>
      <w:proofErr w:type="gramEnd"/>
      <w:r w:rsidR="00EC67FB">
        <w:rPr>
          <w:lang w:val="en-GB"/>
        </w:rPr>
        <w:t>.</w:t>
      </w:r>
      <w:r w:rsidR="00CD407B" w:rsidRPr="002009D8">
        <w:rPr>
          <w:lang w:val="en-GB"/>
        </w:rPr>
        <w:br/>
      </w:r>
    </w:p>
    <w:p w:rsidR="002009D8" w:rsidRDefault="003A1952" w:rsidP="007A282E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 w:rsidRPr="002009D8">
        <w:rPr>
          <w:u w:val="single"/>
          <w:lang w:val="en-GB"/>
        </w:rPr>
        <w:t>Sustainability</w:t>
      </w:r>
      <w:r w:rsidR="00F23FD3" w:rsidRPr="002009D8">
        <w:rPr>
          <w:u w:val="single"/>
          <w:lang w:val="en-GB"/>
        </w:rPr>
        <w:t xml:space="preserve"> </w:t>
      </w:r>
    </w:p>
    <w:p w:rsidR="00814608" w:rsidRPr="002009D8" w:rsidRDefault="00F23FD3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proofErr w:type="gramStart"/>
      <w:r w:rsidRPr="002009D8">
        <w:rPr>
          <w:lang w:val="en-GB"/>
        </w:rPr>
        <w:t>Will the project be continued</w:t>
      </w:r>
      <w:proofErr w:type="gramEnd"/>
      <w:r w:rsidRPr="002009D8">
        <w:rPr>
          <w:lang w:val="en-GB"/>
        </w:rPr>
        <w:t>? If so,</w:t>
      </w:r>
      <w:r w:rsidR="002009D8">
        <w:rPr>
          <w:lang w:val="en-GB"/>
        </w:rPr>
        <w:t xml:space="preserve"> please describe how</w:t>
      </w:r>
      <w:r w:rsidR="00EC67FB">
        <w:rPr>
          <w:lang w:val="en-GB"/>
        </w:rPr>
        <w:t>.</w:t>
      </w:r>
      <w:r w:rsidR="00CD407B" w:rsidRPr="002009D8">
        <w:rPr>
          <w:lang w:val="en-GB"/>
        </w:rPr>
        <w:br/>
      </w:r>
    </w:p>
    <w:p w:rsidR="002009D8" w:rsidRDefault="000A1F6A" w:rsidP="007A282E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 w:rsidRPr="002009D8">
        <w:rPr>
          <w:u w:val="single"/>
          <w:lang w:val="en-GB"/>
        </w:rPr>
        <w:t>Additional comments</w:t>
      </w:r>
    </w:p>
    <w:p w:rsidR="00CD407B" w:rsidRDefault="002009D8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>Please add any additional information</w:t>
      </w:r>
      <w:r>
        <w:rPr>
          <w:lang w:val="en-GB"/>
        </w:rPr>
        <w:t>/comment</w:t>
      </w:r>
      <w:r w:rsidR="0009790E">
        <w:rPr>
          <w:lang w:val="en-GB"/>
        </w:rPr>
        <w:t xml:space="preserve"> relevant for The Ministry.</w:t>
      </w:r>
    </w:p>
    <w:p w:rsidR="002009D8" w:rsidRDefault="002009D8" w:rsidP="002009D8">
      <w:pPr>
        <w:ind w:left="568" w:hanging="284"/>
        <w:rPr>
          <w:lang w:val="en-GB"/>
        </w:rPr>
      </w:pPr>
    </w:p>
    <w:p w:rsidR="002F4177" w:rsidRDefault="002F4177" w:rsidP="0032129A">
      <w:pPr>
        <w:ind w:left="360"/>
        <w:rPr>
          <w:lang w:val="en-GB"/>
        </w:rPr>
      </w:pPr>
      <w:r>
        <w:rPr>
          <w:lang w:val="en-GB"/>
        </w:rPr>
        <w:t>You may use this document as a blank for filling in the information under the headlines, or attach the report as a separate document.</w:t>
      </w:r>
    </w:p>
    <w:p w:rsidR="002F4177" w:rsidRDefault="002F4177" w:rsidP="002F4177">
      <w:pPr>
        <w:ind w:left="360"/>
        <w:rPr>
          <w:lang w:val="en-GB"/>
        </w:rPr>
      </w:pPr>
    </w:p>
    <w:p w:rsidR="002F4177" w:rsidRDefault="002F4177" w:rsidP="002F4177">
      <w:pPr>
        <w:ind w:left="360"/>
        <w:rPr>
          <w:lang w:val="en-GB"/>
        </w:rPr>
      </w:pPr>
      <w:r>
        <w:rPr>
          <w:lang w:val="en-GB"/>
        </w:rPr>
        <w:t>You may enclose conference programmes, information materials, articles or other relevant project material as separate documents. Please specify in the line Enclosures.</w:t>
      </w:r>
    </w:p>
    <w:p w:rsidR="0032129A" w:rsidRDefault="0032129A" w:rsidP="002F4177">
      <w:pPr>
        <w:ind w:left="360"/>
        <w:rPr>
          <w:lang w:val="en-GB"/>
        </w:rPr>
      </w:pPr>
    </w:p>
    <w:p w:rsidR="00EC67FB" w:rsidRPr="002009D8" w:rsidRDefault="0032129A" w:rsidP="0032129A">
      <w:pPr>
        <w:ind w:left="360"/>
        <w:rPr>
          <w:lang w:val="en-GB"/>
        </w:rPr>
      </w:pPr>
      <w:r>
        <w:rPr>
          <w:lang w:val="en-GB"/>
        </w:rPr>
        <w:t>The report</w:t>
      </w:r>
      <w:r w:rsidR="00496239">
        <w:rPr>
          <w:lang w:val="en-GB"/>
        </w:rPr>
        <w:t xml:space="preserve"> </w:t>
      </w:r>
      <w:r>
        <w:rPr>
          <w:lang w:val="en-GB"/>
        </w:rPr>
        <w:t xml:space="preserve">should be sent </w:t>
      </w:r>
      <w:proofErr w:type="gramStart"/>
      <w:r>
        <w:rPr>
          <w:lang w:val="en-GB"/>
        </w:rPr>
        <w:t>to:</w:t>
      </w:r>
      <w:proofErr w:type="gramEnd"/>
      <w:r>
        <w:rPr>
          <w:lang w:val="en-GB"/>
        </w:rPr>
        <w:t xml:space="preserve"> </w:t>
      </w:r>
      <w:hyperlink r:id="rId7" w:history="1">
        <w:r w:rsidRPr="00246DC7">
          <w:rPr>
            <w:rStyle w:val="Hyperkobling"/>
            <w:lang w:val="en-GB"/>
          </w:rPr>
          <w:t>Postmottak@hod.dep.no</w:t>
        </w:r>
      </w:hyperlink>
      <w:r>
        <w:rPr>
          <w:lang w:val="en-GB"/>
        </w:rPr>
        <w:t xml:space="preserve">  Please mention the B-number in the subject line of your e-mail.</w:t>
      </w:r>
    </w:p>
    <w:sectPr w:rsidR="00EC67FB" w:rsidRPr="002009D8" w:rsidSect="007A282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4A51"/>
    <w:multiLevelType w:val="multilevel"/>
    <w:tmpl w:val="D1067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3F1710"/>
    <w:multiLevelType w:val="hybridMultilevel"/>
    <w:tmpl w:val="E4F6630E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28EE"/>
    <w:multiLevelType w:val="hybridMultilevel"/>
    <w:tmpl w:val="1E5E7FC6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152B"/>
    <w:multiLevelType w:val="hybridMultilevel"/>
    <w:tmpl w:val="F65E12F8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7EC8"/>
    <w:multiLevelType w:val="hybridMultilevel"/>
    <w:tmpl w:val="073CD734"/>
    <w:lvl w:ilvl="0" w:tplc="A370846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622D9"/>
    <w:multiLevelType w:val="hybridMultilevel"/>
    <w:tmpl w:val="6A34CD86"/>
    <w:lvl w:ilvl="0" w:tplc="1F1A7D10">
      <w:start w:val="1"/>
      <w:numFmt w:val="bullet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6DA2"/>
    <w:multiLevelType w:val="hybridMultilevel"/>
    <w:tmpl w:val="547208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31C2"/>
    <w:multiLevelType w:val="hybridMultilevel"/>
    <w:tmpl w:val="587CFD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94B"/>
    <w:multiLevelType w:val="hybridMultilevel"/>
    <w:tmpl w:val="782EDAB6"/>
    <w:lvl w:ilvl="0" w:tplc="24F4048A">
      <w:start w:val="1"/>
      <w:numFmt w:val="bullet"/>
      <w:pStyle w:val="Listeavsnitt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55472"/>
    <w:multiLevelType w:val="hybridMultilevel"/>
    <w:tmpl w:val="C1705C7C"/>
    <w:lvl w:ilvl="0" w:tplc="9652533C">
      <w:start w:val="1"/>
      <w:numFmt w:val="bullet"/>
      <w:pStyle w:val="Ingenmellomrom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41F"/>
    <w:multiLevelType w:val="hybridMultilevel"/>
    <w:tmpl w:val="EAC429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36728"/>
    <w:multiLevelType w:val="hybridMultilevel"/>
    <w:tmpl w:val="2EB42C8C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2"/>
    </w:lvlOverride>
    <w:lvlOverride w:ilvl="1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2E"/>
    <w:rsid w:val="0002035C"/>
    <w:rsid w:val="000242B2"/>
    <w:rsid w:val="000266DF"/>
    <w:rsid w:val="0003150E"/>
    <w:rsid w:val="00032C36"/>
    <w:rsid w:val="0005395D"/>
    <w:rsid w:val="00057288"/>
    <w:rsid w:val="00057C40"/>
    <w:rsid w:val="0009790E"/>
    <w:rsid w:val="000A1F6A"/>
    <w:rsid w:val="000D5BAD"/>
    <w:rsid w:val="000E6F54"/>
    <w:rsid w:val="000F4BFB"/>
    <w:rsid w:val="00101B4F"/>
    <w:rsid w:val="00113761"/>
    <w:rsid w:val="00140938"/>
    <w:rsid w:val="00146510"/>
    <w:rsid w:val="0015495C"/>
    <w:rsid w:val="0016745B"/>
    <w:rsid w:val="00186DC9"/>
    <w:rsid w:val="001B0C37"/>
    <w:rsid w:val="001E2F5E"/>
    <w:rsid w:val="001F26B5"/>
    <w:rsid w:val="002009D8"/>
    <w:rsid w:val="00215F67"/>
    <w:rsid w:val="00216D93"/>
    <w:rsid w:val="00222699"/>
    <w:rsid w:val="00223E9C"/>
    <w:rsid w:val="00237C29"/>
    <w:rsid w:val="002402DF"/>
    <w:rsid w:val="002467CF"/>
    <w:rsid w:val="00260B41"/>
    <w:rsid w:val="00261C48"/>
    <w:rsid w:val="00263506"/>
    <w:rsid w:val="00284719"/>
    <w:rsid w:val="002964DB"/>
    <w:rsid w:val="002D031C"/>
    <w:rsid w:val="002E5B89"/>
    <w:rsid w:val="002F0E42"/>
    <w:rsid w:val="002F16FF"/>
    <w:rsid w:val="002F4177"/>
    <w:rsid w:val="00301C96"/>
    <w:rsid w:val="00313107"/>
    <w:rsid w:val="0032129A"/>
    <w:rsid w:val="003336D5"/>
    <w:rsid w:val="003365C3"/>
    <w:rsid w:val="003473A3"/>
    <w:rsid w:val="00381C83"/>
    <w:rsid w:val="00385881"/>
    <w:rsid w:val="00397B0D"/>
    <w:rsid w:val="003A1952"/>
    <w:rsid w:val="003B4DC9"/>
    <w:rsid w:val="003B6CB3"/>
    <w:rsid w:val="003F1830"/>
    <w:rsid w:val="00404F44"/>
    <w:rsid w:val="00442779"/>
    <w:rsid w:val="004455C3"/>
    <w:rsid w:val="0047215A"/>
    <w:rsid w:val="004827AA"/>
    <w:rsid w:val="00496239"/>
    <w:rsid w:val="004A7811"/>
    <w:rsid w:val="004B1310"/>
    <w:rsid w:val="004E088E"/>
    <w:rsid w:val="004E6573"/>
    <w:rsid w:val="004F56BB"/>
    <w:rsid w:val="00525D2D"/>
    <w:rsid w:val="00527C72"/>
    <w:rsid w:val="00535099"/>
    <w:rsid w:val="00537F03"/>
    <w:rsid w:val="00542596"/>
    <w:rsid w:val="00542E17"/>
    <w:rsid w:val="005456D6"/>
    <w:rsid w:val="00546177"/>
    <w:rsid w:val="0056434C"/>
    <w:rsid w:val="0057244D"/>
    <w:rsid w:val="005741BF"/>
    <w:rsid w:val="00591F76"/>
    <w:rsid w:val="00592CFE"/>
    <w:rsid w:val="00594806"/>
    <w:rsid w:val="005E4220"/>
    <w:rsid w:val="005F27B0"/>
    <w:rsid w:val="0061568E"/>
    <w:rsid w:val="00631F74"/>
    <w:rsid w:val="00644D08"/>
    <w:rsid w:val="00645AA7"/>
    <w:rsid w:val="00661E1B"/>
    <w:rsid w:val="006776FD"/>
    <w:rsid w:val="006822CA"/>
    <w:rsid w:val="00691929"/>
    <w:rsid w:val="006A2D57"/>
    <w:rsid w:val="006B747E"/>
    <w:rsid w:val="0070066C"/>
    <w:rsid w:val="0073319E"/>
    <w:rsid w:val="00734F46"/>
    <w:rsid w:val="007366B7"/>
    <w:rsid w:val="00755B76"/>
    <w:rsid w:val="007A0A5B"/>
    <w:rsid w:val="007A0A8B"/>
    <w:rsid w:val="007A282E"/>
    <w:rsid w:val="007F7E0D"/>
    <w:rsid w:val="008066BA"/>
    <w:rsid w:val="00814608"/>
    <w:rsid w:val="00846CCC"/>
    <w:rsid w:val="008512E5"/>
    <w:rsid w:val="00860B9D"/>
    <w:rsid w:val="00897036"/>
    <w:rsid w:val="008A3A22"/>
    <w:rsid w:val="008B4C6A"/>
    <w:rsid w:val="008C4828"/>
    <w:rsid w:val="008D08E2"/>
    <w:rsid w:val="008D5B2D"/>
    <w:rsid w:val="008E6D2D"/>
    <w:rsid w:val="00910941"/>
    <w:rsid w:val="00913832"/>
    <w:rsid w:val="00915D72"/>
    <w:rsid w:val="00922698"/>
    <w:rsid w:val="00924155"/>
    <w:rsid w:val="009360EB"/>
    <w:rsid w:val="00941E13"/>
    <w:rsid w:val="00953F62"/>
    <w:rsid w:val="00960846"/>
    <w:rsid w:val="00997960"/>
    <w:rsid w:val="009C3824"/>
    <w:rsid w:val="009E4A0C"/>
    <w:rsid w:val="00A20A91"/>
    <w:rsid w:val="00A309A3"/>
    <w:rsid w:val="00A519FE"/>
    <w:rsid w:val="00A547F6"/>
    <w:rsid w:val="00A5626D"/>
    <w:rsid w:val="00A56520"/>
    <w:rsid w:val="00A5672A"/>
    <w:rsid w:val="00A76328"/>
    <w:rsid w:val="00A8302F"/>
    <w:rsid w:val="00A92F37"/>
    <w:rsid w:val="00A93721"/>
    <w:rsid w:val="00A943D3"/>
    <w:rsid w:val="00AA4C1D"/>
    <w:rsid w:val="00AC15C8"/>
    <w:rsid w:val="00AD022F"/>
    <w:rsid w:val="00AD48C3"/>
    <w:rsid w:val="00AE08F9"/>
    <w:rsid w:val="00AE0AC3"/>
    <w:rsid w:val="00AE126D"/>
    <w:rsid w:val="00AF158F"/>
    <w:rsid w:val="00AF26B2"/>
    <w:rsid w:val="00B032EB"/>
    <w:rsid w:val="00B31FDC"/>
    <w:rsid w:val="00B60A42"/>
    <w:rsid w:val="00B653D7"/>
    <w:rsid w:val="00B67FB0"/>
    <w:rsid w:val="00B764FD"/>
    <w:rsid w:val="00B857FF"/>
    <w:rsid w:val="00B96D2E"/>
    <w:rsid w:val="00BD0B43"/>
    <w:rsid w:val="00BF30E4"/>
    <w:rsid w:val="00C06344"/>
    <w:rsid w:val="00C10463"/>
    <w:rsid w:val="00C145FA"/>
    <w:rsid w:val="00C212A6"/>
    <w:rsid w:val="00C53E60"/>
    <w:rsid w:val="00C5599F"/>
    <w:rsid w:val="00C7255F"/>
    <w:rsid w:val="00C86A43"/>
    <w:rsid w:val="00C92234"/>
    <w:rsid w:val="00CA7C2C"/>
    <w:rsid w:val="00CD1E83"/>
    <w:rsid w:val="00CD407B"/>
    <w:rsid w:val="00CE1EC6"/>
    <w:rsid w:val="00CE3E8D"/>
    <w:rsid w:val="00CF4B75"/>
    <w:rsid w:val="00D071A7"/>
    <w:rsid w:val="00D13E5E"/>
    <w:rsid w:val="00D14EFB"/>
    <w:rsid w:val="00D20104"/>
    <w:rsid w:val="00D255EF"/>
    <w:rsid w:val="00D31DA5"/>
    <w:rsid w:val="00D76F14"/>
    <w:rsid w:val="00D80203"/>
    <w:rsid w:val="00D826D2"/>
    <w:rsid w:val="00DA01B9"/>
    <w:rsid w:val="00DB49A5"/>
    <w:rsid w:val="00DC6790"/>
    <w:rsid w:val="00DD4484"/>
    <w:rsid w:val="00DD4A1A"/>
    <w:rsid w:val="00DD66E9"/>
    <w:rsid w:val="00E00CAB"/>
    <w:rsid w:val="00E100A3"/>
    <w:rsid w:val="00E14241"/>
    <w:rsid w:val="00E2461B"/>
    <w:rsid w:val="00E538DF"/>
    <w:rsid w:val="00E62497"/>
    <w:rsid w:val="00E77B52"/>
    <w:rsid w:val="00E81F97"/>
    <w:rsid w:val="00E831A9"/>
    <w:rsid w:val="00E92737"/>
    <w:rsid w:val="00EB2AAC"/>
    <w:rsid w:val="00EC4579"/>
    <w:rsid w:val="00EC67FB"/>
    <w:rsid w:val="00EE6D2D"/>
    <w:rsid w:val="00F00DCA"/>
    <w:rsid w:val="00F22FC7"/>
    <w:rsid w:val="00F23FD3"/>
    <w:rsid w:val="00F25DA4"/>
    <w:rsid w:val="00F33B5C"/>
    <w:rsid w:val="00F555D1"/>
    <w:rsid w:val="00F6692B"/>
    <w:rsid w:val="00FB6B8A"/>
    <w:rsid w:val="00FC5311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384C-73B5-4710-BE44-9D03901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32"/>
    <w:pPr>
      <w:spacing w:after="0" w:line="240" w:lineRule="auto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88E"/>
    <w:pPr>
      <w:keepNext/>
      <w:keepLines/>
      <w:numPr>
        <w:numId w:val="2"/>
      </w:numPr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A3A22"/>
    <w:pPr>
      <w:keepNext/>
      <w:keepLines/>
      <w:numPr>
        <w:ilvl w:val="1"/>
        <w:numId w:val="2"/>
      </w:numPr>
      <w:spacing w:before="24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88E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13832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3832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4A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4A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4A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4A0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088E"/>
    <w:rPr>
      <w:rFonts w:ascii="DepCentury Old Style" w:eastAsiaTheme="majorEastAsia" w:hAnsi="DepCentury Old Style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3A22"/>
    <w:rPr>
      <w:rFonts w:ascii="DepCentury Old Style" w:eastAsiaTheme="majorEastAsia" w:hAnsi="DepCentury Old Style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88E"/>
    <w:rPr>
      <w:rFonts w:ascii="DepCentury Old Style" w:eastAsiaTheme="majorEastAsia" w:hAnsi="DepCentury Old Style" w:cstheme="majorBidi"/>
      <w:bCs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3832"/>
    <w:rPr>
      <w:rFonts w:ascii="DepCentury Old Style" w:eastAsiaTheme="majorEastAsia" w:hAnsi="DepCentury Old Style" w:cstheme="majorBidi"/>
      <w:b/>
      <w:bCs/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913832"/>
    <w:rPr>
      <w:rFonts w:cs="Times New Roman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3832"/>
    <w:rPr>
      <w:rFonts w:ascii="DepCentury Old Style" w:eastAsiaTheme="majorEastAsia" w:hAnsi="DepCentury Old Style" w:cstheme="majorBidi"/>
      <w:sz w:val="24"/>
    </w:rPr>
  </w:style>
  <w:style w:type="paragraph" w:styleId="Ingenmellomrom">
    <w:name w:val="No Spacing"/>
    <w:aliases w:val="Strekliste"/>
    <w:basedOn w:val="Normal"/>
    <w:next w:val="Normal"/>
    <w:uiPriority w:val="1"/>
    <w:qFormat/>
    <w:rsid w:val="008A3A22"/>
    <w:pPr>
      <w:numPr>
        <w:numId w:val="13"/>
      </w:numPr>
      <w:ind w:left="568" w:hanging="284"/>
    </w:pPr>
  </w:style>
  <w:style w:type="paragraph" w:styleId="Listeavsnitt">
    <w:name w:val="List Paragraph"/>
    <w:basedOn w:val="Normal"/>
    <w:uiPriority w:val="34"/>
    <w:qFormat/>
    <w:rsid w:val="008A3A22"/>
    <w:pPr>
      <w:numPr>
        <w:numId w:val="12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4A0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4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A3A2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8A3A2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A3A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8A3A22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A3A2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3A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2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A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mottak@hod.de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CED7-0997-44AC-9625-28513F3E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5928003F.dotm</Template>
  <TotalTime>1</TotalTime>
  <Pages>1</Pages>
  <Words>216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Garstad</dc:creator>
  <cp:lastModifiedBy>Andreas Keus</cp:lastModifiedBy>
  <cp:revision>2</cp:revision>
  <cp:lastPrinted>2014-02-04T13:26:00Z</cp:lastPrinted>
  <dcterms:created xsi:type="dcterms:W3CDTF">2015-09-02T08:15:00Z</dcterms:created>
  <dcterms:modified xsi:type="dcterms:W3CDTF">2015-09-02T08:15:00Z</dcterms:modified>
</cp:coreProperties>
</file>