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ABC1" w14:textId="146314D9" w:rsidR="00B72030" w:rsidRPr="00E659BD" w:rsidRDefault="00E659BD" w:rsidP="00825606">
      <w:pPr>
        <w:pStyle w:val="i-dep"/>
      </w:pPr>
      <w:r w:rsidRPr="00E659BD">
        <w:t>Samferdselsdepartementet</w:t>
      </w:r>
    </w:p>
    <w:p w14:paraId="05D5FCEF" w14:textId="77777777" w:rsidR="00B72030" w:rsidRPr="00E659BD" w:rsidRDefault="00497240" w:rsidP="00E659BD">
      <w:pPr>
        <w:pStyle w:val="i-hode"/>
      </w:pPr>
      <w:r w:rsidRPr="00E659BD">
        <w:t>Prop. 59 S</w:t>
      </w:r>
    </w:p>
    <w:p w14:paraId="7D550D00" w14:textId="77777777" w:rsidR="00B72030" w:rsidRPr="00E659BD" w:rsidRDefault="00497240" w:rsidP="00E659BD">
      <w:pPr>
        <w:pStyle w:val="i-sesjon"/>
      </w:pPr>
      <w:r w:rsidRPr="00E659BD">
        <w:t>(2021–2022)</w:t>
      </w:r>
    </w:p>
    <w:p w14:paraId="42E0B156" w14:textId="77777777" w:rsidR="00B72030" w:rsidRPr="00E659BD" w:rsidRDefault="00497240" w:rsidP="00E659BD">
      <w:pPr>
        <w:pStyle w:val="i-hode-tit"/>
      </w:pPr>
      <w:r w:rsidRPr="00E659BD">
        <w:t>Proposisjon til Stortinget (forslag til stortingsvedtak)</w:t>
      </w:r>
    </w:p>
    <w:p w14:paraId="40FFFF4B" w14:textId="77777777" w:rsidR="00B72030" w:rsidRPr="00E659BD" w:rsidRDefault="00497240" w:rsidP="00E659BD">
      <w:pPr>
        <w:pStyle w:val="i-tit"/>
      </w:pPr>
      <w:r w:rsidRPr="00E659BD">
        <w:t>Auka kostnadsramme for prosjektet rv. 13 Ryfast og utgreiing for status i tvistesak for prosjektet E39 Eiganestunnelen</w:t>
      </w:r>
    </w:p>
    <w:p w14:paraId="37F1ABED" w14:textId="77777777" w:rsidR="00B72030" w:rsidRPr="00E659BD" w:rsidRDefault="00497240" w:rsidP="00E659BD">
      <w:pPr>
        <w:pStyle w:val="i-statsrdato"/>
      </w:pPr>
      <w:r w:rsidRPr="00E659BD">
        <w:t xml:space="preserve">Tilråding frå </w:t>
      </w:r>
      <w:bookmarkStart w:id="0" w:name="_Hlk94703645"/>
      <w:r w:rsidRPr="00E659BD">
        <w:t xml:space="preserve">Samferdselsdepartementet </w:t>
      </w:r>
      <w:bookmarkEnd w:id="0"/>
      <w:r w:rsidRPr="00E659BD">
        <w:t xml:space="preserve">4. februar 2022, </w:t>
      </w:r>
      <w:r w:rsidRPr="00E659BD">
        <w:br/>
        <w:t xml:space="preserve">godkjend i statsråd same dagen. </w:t>
      </w:r>
      <w:r w:rsidRPr="00E659BD">
        <w:br/>
        <w:t>(Regjeringa Støre)</w:t>
      </w:r>
    </w:p>
    <w:p w14:paraId="4D5D681B" w14:textId="77777777" w:rsidR="00B72030" w:rsidRPr="00E659BD" w:rsidRDefault="00497240" w:rsidP="00E659BD">
      <w:pPr>
        <w:pStyle w:val="Overskrift1"/>
      </w:pPr>
      <w:r w:rsidRPr="00E659BD">
        <w:t>Rv. 13 Ryfast – endra kostnadsramme</w:t>
      </w:r>
    </w:p>
    <w:p w14:paraId="136FB8D1" w14:textId="77777777" w:rsidR="00B72030" w:rsidRPr="00E659BD" w:rsidRDefault="00497240" w:rsidP="00E659BD">
      <w:r w:rsidRPr="00E659BD">
        <w:t xml:space="preserve">Samferdselsdepartementet har i </w:t>
      </w:r>
      <w:proofErr w:type="spellStart"/>
      <w:r w:rsidRPr="00E659BD">
        <w:t>Prop</w:t>
      </w:r>
      <w:proofErr w:type="spellEnd"/>
      <w:r w:rsidRPr="00E659BD">
        <w:t xml:space="preserve">. 29 S (2021–2022) </w:t>
      </w:r>
      <w:proofErr w:type="spellStart"/>
      <w:r w:rsidRPr="00E659BD">
        <w:rPr>
          <w:rStyle w:val="kursiv"/>
        </w:rPr>
        <w:t>Endringar</w:t>
      </w:r>
      <w:proofErr w:type="spellEnd"/>
      <w:r w:rsidRPr="00E659BD">
        <w:rPr>
          <w:rStyle w:val="kursiv"/>
        </w:rPr>
        <w:t xml:space="preserve"> i statsbudsjettet 2021 under Samferdselsdepartementet</w:t>
      </w:r>
      <w:r w:rsidRPr="00E659BD">
        <w:t xml:space="preserve"> opplyst om kostnadsauke for prosjektet rv. 13 Ryfast, og har foreslått å auke kostnadsramma for prosjektet. Kostnadsauken kjem som ei følgje av auka arbeidsomfang knytt til fleire forhold, jf. omtale på side 5 i proposisjonen. Stortinget har ved behandlinga av proposisjonen, gjort vedtak om endra kostnadsramme for prosjektet i samsvar med departementets forslag, jf. </w:t>
      </w:r>
      <w:proofErr w:type="spellStart"/>
      <w:r w:rsidRPr="00E659BD">
        <w:t>Innst</w:t>
      </w:r>
      <w:proofErr w:type="spellEnd"/>
      <w:r w:rsidRPr="00E659BD">
        <w:t xml:space="preserve">. 81 S (2021–2022) </w:t>
      </w:r>
      <w:r w:rsidRPr="00E659BD">
        <w:rPr>
          <w:rStyle w:val="kursiv"/>
        </w:rPr>
        <w:t xml:space="preserve">Innstilling </w:t>
      </w:r>
      <w:proofErr w:type="spellStart"/>
      <w:r w:rsidRPr="00E659BD">
        <w:rPr>
          <w:rStyle w:val="kursiv"/>
        </w:rPr>
        <w:t>frå</w:t>
      </w:r>
      <w:proofErr w:type="spellEnd"/>
      <w:r w:rsidRPr="00E659BD">
        <w:rPr>
          <w:rStyle w:val="kursiv"/>
        </w:rPr>
        <w:t xml:space="preserve"> transport- og kommunikasjonskomiteen om </w:t>
      </w:r>
      <w:proofErr w:type="spellStart"/>
      <w:r w:rsidRPr="00E659BD">
        <w:rPr>
          <w:rStyle w:val="kursiv"/>
        </w:rPr>
        <w:t>Endringar</w:t>
      </w:r>
      <w:proofErr w:type="spellEnd"/>
      <w:r w:rsidRPr="00E659BD">
        <w:rPr>
          <w:rStyle w:val="kursiv"/>
        </w:rPr>
        <w:t xml:space="preserve"> i statsbudsjettet 2021 under Samferdselsdepartementet og Endringer i statsbudsjettet 2021 under Kommunal- og moderniseringsdepartementet</w:t>
      </w:r>
      <w:r w:rsidRPr="00E659BD">
        <w:t>.</w:t>
      </w:r>
    </w:p>
    <w:p w14:paraId="4011D7B5" w14:textId="77777777" w:rsidR="00B72030" w:rsidRPr="00E659BD" w:rsidRDefault="00497240" w:rsidP="00E659BD">
      <w:r w:rsidRPr="00E659BD">
        <w:t xml:space="preserve">Samferdselsdepartementet har i </w:t>
      </w:r>
      <w:proofErr w:type="spellStart"/>
      <w:r w:rsidRPr="00E659BD">
        <w:t>Prop</w:t>
      </w:r>
      <w:proofErr w:type="spellEnd"/>
      <w:r w:rsidRPr="00E659BD">
        <w:t xml:space="preserve">. 29 S (2021–2022) </w:t>
      </w:r>
      <w:proofErr w:type="spellStart"/>
      <w:r w:rsidRPr="00E659BD">
        <w:rPr>
          <w:rStyle w:val="kursiv"/>
        </w:rPr>
        <w:t>Endringar</w:t>
      </w:r>
      <w:proofErr w:type="spellEnd"/>
      <w:r w:rsidRPr="00E659BD">
        <w:rPr>
          <w:rStyle w:val="kursiv"/>
        </w:rPr>
        <w:t xml:space="preserve"> i statsbudsjettet 2021 under Samferdselsdepartementet</w:t>
      </w:r>
      <w:r w:rsidRPr="00E659BD">
        <w:t xml:space="preserve"> òg varsla at det </w:t>
      </w:r>
      <w:proofErr w:type="spellStart"/>
      <w:r w:rsidRPr="00E659BD">
        <w:t>framleis</w:t>
      </w:r>
      <w:proofErr w:type="spellEnd"/>
      <w:r w:rsidRPr="00E659BD">
        <w:t xml:space="preserve"> er uvisse om </w:t>
      </w:r>
      <w:proofErr w:type="spellStart"/>
      <w:r w:rsidRPr="00E659BD">
        <w:t>dei</w:t>
      </w:r>
      <w:proofErr w:type="spellEnd"/>
      <w:r w:rsidRPr="00E659BD">
        <w:t xml:space="preserve"> </w:t>
      </w:r>
      <w:proofErr w:type="spellStart"/>
      <w:r w:rsidRPr="00E659BD">
        <w:t>endelege</w:t>
      </w:r>
      <w:proofErr w:type="spellEnd"/>
      <w:r w:rsidRPr="00E659BD">
        <w:t xml:space="preserve"> </w:t>
      </w:r>
      <w:proofErr w:type="spellStart"/>
      <w:r w:rsidRPr="00E659BD">
        <w:t>kostnadane</w:t>
      </w:r>
      <w:proofErr w:type="spellEnd"/>
      <w:r w:rsidRPr="00E659BD">
        <w:t xml:space="preserve">, som </w:t>
      </w:r>
      <w:proofErr w:type="spellStart"/>
      <w:r w:rsidRPr="00E659BD">
        <w:t>følgje</w:t>
      </w:r>
      <w:proofErr w:type="spellEnd"/>
      <w:r w:rsidRPr="00E659BD">
        <w:t xml:space="preserve"> av </w:t>
      </w:r>
      <w:proofErr w:type="spellStart"/>
      <w:r w:rsidRPr="00E659BD">
        <w:t>ein</w:t>
      </w:r>
      <w:proofErr w:type="spellEnd"/>
      <w:r w:rsidRPr="00E659BD">
        <w:t xml:space="preserve"> tvist mellom Statens vegvesen og entreprenøren om </w:t>
      </w:r>
      <w:proofErr w:type="spellStart"/>
      <w:r w:rsidRPr="00E659BD">
        <w:t>sluttoppgjeret</w:t>
      </w:r>
      <w:proofErr w:type="spellEnd"/>
      <w:r w:rsidRPr="00E659BD">
        <w:t xml:space="preserve">. Tvisten er knytt til </w:t>
      </w:r>
      <w:proofErr w:type="spellStart"/>
      <w:r w:rsidRPr="00E659BD">
        <w:t>dei</w:t>
      </w:r>
      <w:proofErr w:type="spellEnd"/>
      <w:r w:rsidRPr="00E659BD">
        <w:t xml:space="preserve"> same forholda som omtalt i </w:t>
      </w:r>
      <w:proofErr w:type="spellStart"/>
      <w:r w:rsidRPr="00E659BD">
        <w:t>Prop</w:t>
      </w:r>
      <w:proofErr w:type="spellEnd"/>
      <w:r w:rsidRPr="00E659BD">
        <w:t xml:space="preserve">. 29 S (2021–2022) </w:t>
      </w:r>
      <w:proofErr w:type="spellStart"/>
      <w:r w:rsidRPr="00E659BD">
        <w:rPr>
          <w:rStyle w:val="kursiv"/>
        </w:rPr>
        <w:t>Endringar</w:t>
      </w:r>
      <w:proofErr w:type="spellEnd"/>
      <w:r w:rsidRPr="00E659BD">
        <w:rPr>
          <w:rStyle w:val="kursiv"/>
        </w:rPr>
        <w:t xml:space="preserve"> i statsbudsjettet 2021 under Samferdselsdepartementet</w:t>
      </w:r>
      <w:r w:rsidRPr="00E659BD">
        <w:t xml:space="preserve">. Det har </w:t>
      </w:r>
      <w:proofErr w:type="spellStart"/>
      <w:r w:rsidRPr="00E659BD">
        <w:t>vore</w:t>
      </w:r>
      <w:proofErr w:type="spellEnd"/>
      <w:r w:rsidRPr="00E659BD">
        <w:t xml:space="preserve"> </w:t>
      </w:r>
      <w:proofErr w:type="spellStart"/>
      <w:r w:rsidRPr="00E659BD">
        <w:t>gjennomførd</w:t>
      </w:r>
      <w:proofErr w:type="spellEnd"/>
      <w:r w:rsidRPr="00E659BD">
        <w:t xml:space="preserve"> mekling mellom Statens vegvesen og entreprenøren </w:t>
      </w:r>
      <w:proofErr w:type="spellStart"/>
      <w:r w:rsidRPr="00E659BD">
        <w:t>hausten</w:t>
      </w:r>
      <w:proofErr w:type="spellEnd"/>
      <w:r w:rsidRPr="00E659BD">
        <w:t xml:space="preserve"> 2021, med sikte på å finne ei løysing </w:t>
      </w:r>
      <w:proofErr w:type="spellStart"/>
      <w:r w:rsidRPr="00E659BD">
        <w:t>utan</w:t>
      </w:r>
      <w:proofErr w:type="spellEnd"/>
      <w:r w:rsidRPr="00E659BD">
        <w:t xml:space="preserve"> rettssak. Gjennom meklinga </w:t>
      </w:r>
      <w:proofErr w:type="spellStart"/>
      <w:r w:rsidRPr="00E659BD">
        <w:t>vart</w:t>
      </w:r>
      <w:proofErr w:type="spellEnd"/>
      <w:r w:rsidRPr="00E659BD">
        <w:t xml:space="preserve"> det lagt fram ei skisse til forlik som begge parter er villige til å akseptere.</w:t>
      </w:r>
    </w:p>
    <w:p w14:paraId="078D13EC" w14:textId="77777777" w:rsidR="00B72030" w:rsidRPr="00E659BD" w:rsidRDefault="00497240" w:rsidP="00E659BD">
      <w:r w:rsidRPr="00E659BD">
        <w:t>Forliket inneber ein ytterlegare kostnadsauke på om lag 180 mill. kr. Samferdselsdepartementet foreslår å auke kostnadsramma i samsvar med dette til 9 172 mill. kr, jf. forslag til romartalsvedtak.</w:t>
      </w:r>
    </w:p>
    <w:p w14:paraId="4A41FE0E" w14:textId="77777777" w:rsidR="00B72030" w:rsidRPr="00E659BD" w:rsidRDefault="00497240" w:rsidP="00E659BD">
      <w:r w:rsidRPr="00E659BD">
        <w:t>Ut frå ei samla vurdering av tid, kostnader, ressursar og risiko knytt til å føre saken for retten, tilrår Samferdselsdepartementet at det blir inngått forlik og at Stortinget sluttar seg til forslaget til endra kostnadsramme.</w:t>
      </w:r>
    </w:p>
    <w:p w14:paraId="60BC3733" w14:textId="77777777" w:rsidR="00B72030" w:rsidRPr="00E659BD" w:rsidRDefault="00497240" w:rsidP="00E659BD">
      <w:pPr>
        <w:pStyle w:val="Overskrift1"/>
      </w:pPr>
      <w:r w:rsidRPr="00E659BD">
        <w:lastRenderedPageBreak/>
        <w:t xml:space="preserve">E39 </w:t>
      </w:r>
      <w:proofErr w:type="spellStart"/>
      <w:r w:rsidRPr="00E659BD">
        <w:t>Eiganestunnelen</w:t>
      </w:r>
      <w:proofErr w:type="spellEnd"/>
      <w:r w:rsidRPr="00E659BD">
        <w:t xml:space="preserve"> – status i tvistesak</w:t>
      </w:r>
    </w:p>
    <w:p w14:paraId="2F9E90BF" w14:textId="77777777" w:rsidR="00B72030" w:rsidRPr="00E659BD" w:rsidRDefault="00497240" w:rsidP="00E659BD">
      <w:r w:rsidRPr="00E659BD">
        <w:t xml:space="preserve">Samferdselsdepartementet har i </w:t>
      </w:r>
      <w:proofErr w:type="spellStart"/>
      <w:r w:rsidRPr="00E659BD">
        <w:t>Prop</w:t>
      </w:r>
      <w:proofErr w:type="spellEnd"/>
      <w:r w:rsidRPr="00E659BD">
        <w:t xml:space="preserve">. 29 S (2021–2022) </w:t>
      </w:r>
      <w:proofErr w:type="spellStart"/>
      <w:r w:rsidRPr="00E659BD">
        <w:rPr>
          <w:rStyle w:val="kursiv"/>
        </w:rPr>
        <w:t>Endringar</w:t>
      </w:r>
      <w:proofErr w:type="spellEnd"/>
      <w:r w:rsidRPr="00E659BD">
        <w:rPr>
          <w:rStyle w:val="kursiv"/>
        </w:rPr>
        <w:t xml:space="preserve"> i statsbudsjettet 2021 under Samferdselsdepartementet</w:t>
      </w:r>
      <w:r w:rsidRPr="00E659BD">
        <w:t xml:space="preserve"> opplyst om kostnadsauke for prosjektet E39 </w:t>
      </w:r>
      <w:proofErr w:type="spellStart"/>
      <w:r w:rsidRPr="00E659BD">
        <w:t>Eiganestunnelen</w:t>
      </w:r>
      <w:proofErr w:type="spellEnd"/>
      <w:r w:rsidRPr="00E659BD">
        <w:t xml:space="preserve">, og har foreslått å </w:t>
      </w:r>
      <w:proofErr w:type="spellStart"/>
      <w:r w:rsidRPr="00E659BD">
        <w:t>auke</w:t>
      </w:r>
      <w:proofErr w:type="spellEnd"/>
      <w:r w:rsidRPr="00E659BD">
        <w:t xml:space="preserve"> kostnadsramma for prosjektet. Kostnadsauken kjem som ei </w:t>
      </w:r>
      <w:proofErr w:type="spellStart"/>
      <w:r w:rsidRPr="00E659BD">
        <w:t>følgje</w:t>
      </w:r>
      <w:proofErr w:type="spellEnd"/>
      <w:r w:rsidRPr="00E659BD">
        <w:t xml:space="preserve"> av </w:t>
      </w:r>
      <w:proofErr w:type="spellStart"/>
      <w:r w:rsidRPr="00E659BD">
        <w:t>auka</w:t>
      </w:r>
      <w:proofErr w:type="spellEnd"/>
      <w:r w:rsidRPr="00E659BD">
        <w:t xml:space="preserve"> arbeidsomfang knytt til </w:t>
      </w:r>
      <w:proofErr w:type="spellStart"/>
      <w:r w:rsidRPr="00E659BD">
        <w:t>fleire</w:t>
      </w:r>
      <w:proofErr w:type="spellEnd"/>
      <w:r w:rsidRPr="00E659BD">
        <w:t xml:space="preserve"> forhold, jf. omtale på side 5 i proposisjonen. Stortinget har ved </w:t>
      </w:r>
      <w:proofErr w:type="spellStart"/>
      <w:r w:rsidRPr="00E659BD">
        <w:t>behandlinga</w:t>
      </w:r>
      <w:proofErr w:type="spellEnd"/>
      <w:r w:rsidRPr="00E659BD">
        <w:t xml:space="preserve"> av proposisjonen, gjort vedtak om endra kostnadsramme for prosjektet i samsvar med departementets forslag, jf. </w:t>
      </w:r>
      <w:proofErr w:type="spellStart"/>
      <w:r w:rsidRPr="00E659BD">
        <w:t>Innst</w:t>
      </w:r>
      <w:proofErr w:type="spellEnd"/>
      <w:r w:rsidRPr="00E659BD">
        <w:t xml:space="preserve">. 81 S (2021–2022) </w:t>
      </w:r>
      <w:r w:rsidRPr="00E659BD">
        <w:rPr>
          <w:rStyle w:val="kursiv"/>
        </w:rPr>
        <w:t xml:space="preserve">Innstilling </w:t>
      </w:r>
      <w:proofErr w:type="spellStart"/>
      <w:r w:rsidRPr="00E659BD">
        <w:rPr>
          <w:rStyle w:val="kursiv"/>
        </w:rPr>
        <w:t>frå</w:t>
      </w:r>
      <w:proofErr w:type="spellEnd"/>
      <w:r w:rsidRPr="00E659BD">
        <w:rPr>
          <w:rStyle w:val="kursiv"/>
        </w:rPr>
        <w:t xml:space="preserve"> transport- og kommunikasjonskomiteen om </w:t>
      </w:r>
      <w:proofErr w:type="spellStart"/>
      <w:r w:rsidRPr="00E659BD">
        <w:rPr>
          <w:rStyle w:val="kursiv"/>
        </w:rPr>
        <w:t>Endringar</w:t>
      </w:r>
      <w:proofErr w:type="spellEnd"/>
      <w:r w:rsidRPr="00E659BD">
        <w:rPr>
          <w:rStyle w:val="kursiv"/>
        </w:rPr>
        <w:t xml:space="preserve"> i statsbudsjettet 2021 under Samferdselsdepartementet og Endringer i statsbudsjettet 2021 under Kommunal- og moderniseringsdepartementet</w:t>
      </w:r>
      <w:r w:rsidRPr="00E659BD">
        <w:t>.</w:t>
      </w:r>
    </w:p>
    <w:p w14:paraId="7123B478" w14:textId="77777777" w:rsidR="00B72030" w:rsidRPr="00E659BD" w:rsidRDefault="00497240" w:rsidP="00E659BD">
      <w:r w:rsidRPr="00E659BD">
        <w:t xml:space="preserve">Samferdselsdepartementet har i </w:t>
      </w:r>
      <w:proofErr w:type="spellStart"/>
      <w:r w:rsidRPr="00E659BD">
        <w:t>Prop</w:t>
      </w:r>
      <w:proofErr w:type="spellEnd"/>
      <w:r w:rsidRPr="00E659BD">
        <w:t xml:space="preserve">. 29 S (2021–2022) </w:t>
      </w:r>
      <w:proofErr w:type="spellStart"/>
      <w:r w:rsidRPr="00E659BD">
        <w:rPr>
          <w:rStyle w:val="kursiv"/>
        </w:rPr>
        <w:t>Endringar</w:t>
      </w:r>
      <w:proofErr w:type="spellEnd"/>
      <w:r w:rsidRPr="00E659BD">
        <w:rPr>
          <w:rStyle w:val="kursiv"/>
        </w:rPr>
        <w:t xml:space="preserve"> i statsbudsjettet 2021 under Samferdselsdepartementet</w:t>
      </w:r>
      <w:r w:rsidRPr="00E659BD">
        <w:t xml:space="preserve"> òg varsla at det framleis er uvisse om dei endelege kostnadane, som følgje av ein tvist mellom Statens vegvesen og entreprenøren. Tvisten er knytt til dei same forholda som omtalt i </w:t>
      </w:r>
      <w:proofErr w:type="spellStart"/>
      <w:r w:rsidRPr="00E659BD">
        <w:t>Prop</w:t>
      </w:r>
      <w:proofErr w:type="spellEnd"/>
      <w:r w:rsidRPr="00E659BD">
        <w:t xml:space="preserve">. 29 S (2021–2022) </w:t>
      </w:r>
      <w:proofErr w:type="spellStart"/>
      <w:r w:rsidRPr="00E659BD">
        <w:rPr>
          <w:rStyle w:val="kursiv"/>
        </w:rPr>
        <w:t>Endringar</w:t>
      </w:r>
      <w:proofErr w:type="spellEnd"/>
      <w:r w:rsidRPr="00E659BD">
        <w:rPr>
          <w:rStyle w:val="kursiv"/>
        </w:rPr>
        <w:t xml:space="preserve"> i statsbudsjettet 2021 under Samferdselsdepartementet</w:t>
      </w:r>
      <w:r w:rsidRPr="00E659BD">
        <w:t>. Det har vore forsøkt å løyse tvisten utanfor rettsapparatet, men utan hell. Usemja vart handsama i Sør-Rogaland tingrett i juni 2021. Domen frå tingretten gjekk i Statens vegvesen favør. Entreprenøren har anka tingrettens avgjersle. Framdrifta for vidare rettsbehandling er førebels ikkje avklart. Samferdselsdepartementet vil komme tilbake til saka når det ligg føre nærare avklaringar i rettssystemet.</w:t>
      </w:r>
    </w:p>
    <w:p w14:paraId="01CF4B92" w14:textId="77777777" w:rsidR="00B72030" w:rsidRPr="00E659BD" w:rsidRDefault="00497240" w:rsidP="00E659BD">
      <w:pPr>
        <w:pStyle w:val="a-tilraar-dep"/>
      </w:pPr>
      <w:r w:rsidRPr="00E659BD">
        <w:t>Samferdselsdepartementet</w:t>
      </w:r>
    </w:p>
    <w:p w14:paraId="0892C9C7" w14:textId="77777777" w:rsidR="00B72030" w:rsidRPr="00E659BD" w:rsidRDefault="00497240" w:rsidP="00E659BD">
      <w:pPr>
        <w:pStyle w:val="a-tilraar-tit"/>
      </w:pPr>
      <w:r w:rsidRPr="00E659BD">
        <w:t>tilrår:</w:t>
      </w:r>
    </w:p>
    <w:p w14:paraId="02539172" w14:textId="77777777" w:rsidR="00B72030" w:rsidRPr="00E659BD" w:rsidRDefault="00497240" w:rsidP="00E659BD">
      <w:r w:rsidRPr="00E659BD">
        <w:t xml:space="preserve">At Dykkar Majestet godkjenner og skriv under eit framlagt forslag til proposisjon til Stortinget om auka kostnadsramme for prosjektet rv. 13 Ryfast og utgreiing for status i tvistesak for prosjektet E39 </w:t>
      </w:r>
      <w:proofErr w:type="spellStart"/>
      <w:r w:rsidRPr="00E659BD">
        <w:t>Eiganestunnelen</w:t>
      </w:r>
      <w:proofErr w:type="spellEnd"/>
      <w:r w:rsidRPr="00E659BD">
        <w:t>.</w:t>
      </w:r>
    </w:p>
    <w:p w14:paraId="5AFF64B8" w14:textId="77777777" w:rsidR="00B72030" w:rsidRPr="00E659BD" w:rsidRDefault="00497240" w:rsidP="00E659BD">
      <w:pPr>
        <w:pStyle w:val="a-konge-tekst"/>
        <w:rPr>
          <w:rStyle w:val="halvfet0"/>
        </w:rPr>
      </w:pPr>
      <w:r w:rsidRPr="00E659BD">
        <w:rPr>
          <w:rStyle w:val="halvfet0"/>
        </w:rPr>
        <w:t>Vi HARALD,</w:t>
      </w:r>
      <w:r w:rsidRPr="00E659BD">
        <w:t xml:space="preserve"> Noregs Konge,</w:t>
      </w:r>
    </w:p>
    <w:p w14:paraId="12C7DF23" w14:textId="77777777" w:rsidR="00B72030" w:rsidRPr="00E659BD" w:rsidRDefault="00497240" w:rsidP="00E659BD">
      <w:pPr>
        <w:pStyle w:val="a-konge-tit"/>
      </w:pPr>
      <w:r w:rsidRPr="00E659BD">
        <w:t>stadfester:</w:t>
      </w:r>
    </w:p>
    <w:p w14:paraId="18C801B5" w14:textId="77777777" w:rsidR="00B72030" w:rsidRPr="00E659BD" w:rsidRDefault="00497240" w:rsidP="00E659BD">
      <w:r w:rsidRPr="00E659BD">
        <w:t>Stortinget blir bedt om å gjere vedtak om auka kostnadsramme for prosjektet rv. 13 Ryfast i samsvar med eit vedlagt forslag.</w:t>
      </w:r>
    </w:p>
    <w:p w14:paraId="4BF634E0" w14:textId="77777777" w:rsidR="00B72030" w:rsidRPr="00E659BD" w:rsidRDefault="00497240" w:rsidP="00E659BD">
      <w:pPr>
        <w:pStyle w:val="a-vedtak-tit"/>
      </w:pPr>
      <w:r w:rsidRPr="00E659BD">
        <w:t xml:space="preserve">Forslag </w:t>
      </w:r>
    </w:p>
    <w:p w14:paraId="3F575116" w14:textId="77777777" w:rsidR="00B72030" w:rsidRPr="00E659BD" w:rsidRDefault="00497240" w:rsidP="00E659BD">
      <w:pPr>
        <w:pStyle w:val="a-vedtak-tit"/>
      </w:pPr>
      <w:r w:rsidRPr="00E659BD">
        <w:t>til vedtak om auka kostnadsramme for prosjektet rv. 13 Ryfast</w:t>
      </w:r>
    </w:p>
    <w:p w14:paraId="13CE9F6C" w14:textId="77777777" w:rsidR="00B72030" w:rsidRPr="00E659BD" w:rsidRDefault="00497240" w:rsidP="00E659BD">
      <w:pPr>
        <w:pStyle w:val="a-vedtak-del"/>
      </w:pPr>
      <w:r w:rsidRPr="00E659BD">
        <w:t>I</w:t>
      </w:r>
    </w:p>
    <w:p w14:paraId="78C6B152" w14:textId="77777777" w:rsidR="00B72030" w:rsidRPr="00E659BD" w:rsidRDefault="00497240" w:rsidP="00E659BD">
      <w:pPr>
        <w:pStyle w:val="a-vedtak-tekst"/>
      </w:pPr>
      <w:r w:rsidRPr="00E659BD">
        <w:t>Fullmakter til å forplikte staten for investeringsprosjekt</w:t>
      </w:r>
    </w:p>
    <w:p w14:paraId="798D94BE" w14:textId="77777777" w:rsidR="00B72030" w:rsidRPr="00E659BD" w:rsidRDefault="00497240" w:rsidP="00E659BD">
      <w:pPr>
        <w:pStyle w:val="Tabellnavn"/>
      </w:pPr>
      <w:r w:rsidRPr="00E659BD">
        <w:t>02N1xt2</w:t>
      </w:r>
    </w:p>
    <w:tbl>
      <w:tblPr>
        <w:tblStyle w:val="StandardTabell"/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3685"/>
      </w:tblGrid>
      <w:tr w:rsidR="00B72030" w:rsidRPr="00E659BD" w14:paraId="3A99823D" w14:textId="77777777" w:rsidTr="00497240">
        <w:trPr>
          <w:trHeight w:val="360"/>
        </w:trPr>
        <w:tc>
          <w:tcPr>
            <w:tcW w:w="5949" w:type="dxa"/>
            <w:shd w:val="clear" w:color="auto" w:fill="FFFFFF"/>
          </w:tcPr>
          <w:p w14:paraId="479023E6" w14:textId="77777777" w:rsidR="00B72030" w:rsidRPr="00E659BD" w:rsidRDefault="00497240" w:rsidP="00E659BD">
            <w:r w:rsidRPr="00E659BD">
              <w:lastRenderedPageBreak/>
              <w:t xml:space="preserve">Gjennomføre det </w:t>
            </w:r>
            <w:proofErr w:type="spellStart"/>
            <w:r w:rsidRPr="00E659BD">
              <w:t>tidlegare</w:t>
            </w:r>
            <w:proofErr w:type="spellEnd"/>
            <w:r w:rsidRPr="00E659BD">
              <w:t xml:space="preserve"> </w:t>
            </w:r>
            <w:proofErr w:type="spellStart"/>
            <w:r w:rsidRPr="00E659BD">
              <w:t>godkjende</w:t>
            </w:r>
            <w:proofErr w:type="spellEnd"/>
            <w:r w:rsidRPr="00E659BD">
              <w:t xml:space="preserve"> investeringsprosjektet </w:t>
            </w:r>
          </w:p>
        </w:tc>
        <w:tc>
          <w:tcPr>
            <w:tcW w:w="3685" w:type="dxa"/>
          </w:tcPr>
          <w:p w14:paraId="7FBE1787" w14:textId="77777777" w:rsidR="00B72030" w:rsidRPr="00E659BD" w:rsidRDefault="00497240" w:rsidP="00235323">
            <w:pPr>
              <w:jc w:val="right"/>
            </w:pPr>
            <w:proofErr w:type="spellStart"/>
            <w:r w:rsidRPr="00E659BD">
              <w:t>Innanfor</w:t>
            </w:r>
            <w:proofErr w:type="spellEnd"/>
            <w:r w:rsidRPr="00E659BD">
              <w:t xml:space="preserve"> ei endra kostnadsramme på</w:t>
            </w:r>
          </w:p>
        </w:tc>
      </w:tr>
      <w:tr w:rsidR="00B72030" w:rsidRPr="00E659BD" w14:paraId="51E3BCB1" w14:textId="77777777" w:rsidTr="00497240">
        <w:trPr>
          <w:trHeight w:val="380"/>
        </w:trPr>
        <w:tc>
          <w:tcPr>
            <w:tcW w:w="5949" w:type="dxa"/>
          </w:tcPr>
          <w:p w14:paraId="2E264317" w14:textId="77777777" w:rsidR="00B72030" w:rsidRPr="00E659BD" w:rsidRDefault="00497240" w:rsidP="00E659BD">
            <w:r w:rsidRPr="00E659BD">
              <w:t xml:space="preserve">Rv. 13 </w:t>
            </w:r>
            <w:proofErr w:type="spellStart"/>
            <w:r w:rsidRPr="00E659BD">
              <w:t>Ryfast</w:t>
            </w:r>
            <w:proofErr w:type="spellEnd"/>
          </w:p>
        </w:tc>
        <w:tc>
          <w:tcPr>
            <w:tcW w:w="3685" w:type="dxa"/>
          </w:tcPr>
          <w:p w14:paraId="0CE89689" w14:textId="77777777" w:rsidR="00B72030" w:rsidRPr="00E659BD" w:rsidRDefault="00497240" w:rsidP="00235323">
            <w:pPr>
              <w:jc w:val="right"/>
            </w:pPr>
            <w:r w:rsidRPr="00E659BD">
              <w:t>9 172 mill. kroner</w:t>
            </w:r>
          </w:p>
        </w:tc>
      </w:tr>
    </w:tbl>
    <w:p w14:paraId="12FC7B29" w14:textId="2D20EF3E" w:rsidR="00B72030" w:rsidRPr="00E659BD" w:rsidRDefault="00497240" w:rsidP="00E659BD">
      <w:r w:rsidRPr="00E659BD">
        <w:t>Fullmaktene gjeld òg forpliktingar som blir inngåtte i seinare budsjettår, innanfor kostnadsramma for prosjekta. Samferdselsdepartementet blir gitt fullmakt til å prisjustere kostnadsrammene i seinare år.</w:t>
      </w:r>
    </w:p>
    <w:sectPr w:rsidR="00B72030" w:rsidRPr="00E659BD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84CB" w14:textId="77777777" w:rsidR="00B72030" w:rsidRDefault="00497240">
      <w:pPr>
        <w:spacing w:after="0" w:line="240" w:lineRule="auto"/>
      </w:pPr>
      <w:r>
        <w:separator/>
      </w:r>
    </w:p>
  </w:endnote>
  <w:endnote w:type="continuationSeparator" w:id="0">
    <w:p w14:paraId="7A77255F" w14:textId="77777777" w:rsidR="00B72030" w:rsidRDefault="0049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D507" w14:textId="77777777" w:rsidR="00B72030" w:rsidRDefault="00497240">
      <w:pPr>
        <w:spacing w:after="0" w:line="240" w:lineRule="auto"/>
      </w:pPr>
      <w:r>
        <w:separator/>
      </w:r>
    </w:p>
  </w:footnote>
  <w:footnote w:type="continuationSeparator" w:id="0">
    <w:p w14:paraId="498DBF57" w14:textId="77777777" w:rsidR="00B72030" w:rsidRDefault="0049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462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8F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FA9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0E5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23E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67FE061C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E659BD"/>
    <w:rsid w:val="00235323"/>
    <w:rsid w:val="00497240"/>
    <w:rsid w:val="005E76AC"/>
    <w:rsid w:val="00825606"/>
    <w:rsid w:val="00A02DD1"/>
    <w:rsid w:val="00B72030"/>
    <w:rsid w:val="00E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3D647D"/>
  <w14:defaultImageDpi w14:val="0"/>
  <w15:docId w15:val="{E609DC08-575A-4AB3-9CE4-B3DD7AEC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606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25606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25606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825606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825606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825606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825606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825606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825606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825606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825606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825606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825606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825606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825606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825606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825606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825606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825606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82560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825606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825606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825606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825606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825606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825606"/>
  </w:style>
  <w:style w:type="paragraph" w:customStyle="1" w:styleId="Def">
    <w:name w:val="Def"/>
    <w:basedOn w:val="hengende-innrykk"/>
    <w:rsid w:val="0082560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825606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825606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825606"/>
  </w:style>
  <w:style w:type="paragraph" w:customStyle="1" w:styleId="figur-noter">
    <w:name w:val="figur-noter"/>
    <w:basedOn w:val="Normal"/>
    <w:next w:val="Normal"/>
    <w:rsid w:val="0082560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825606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825606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825606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825606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825606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825606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825606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825606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825606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825606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825606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825606"/>
  </w:style>
  <w:style w:type="paragraph" w:customStyle="1" w:styleId="Kilde">
    <w:name w:val="Kilde"/>
    <w:basedOn w:val="Normal"/>
    <w:next w:val="Normal"/>
    <w:rsid w:val="00825606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825606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825606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825606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825606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825606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825606"/>
    <w:pPr>
      <w:spacing w:after="0"/>
    </w:pPr>
  </w:style>
  <w:style w:type="paragraph" w:customStyle="1" w:styleId="l-tit-endr-avsnitt">
    <w:name w:val="l-tit-endr-avsnitt"/>
    <w:basedOn w:val="l-tit-endr-lovkap"/>
    <w:qFormat/>
    <w:rsid w:val="00825606"/>
  </w:style>
  <w:style w:type="paragraph" w:customStyle="1" w:styleId="l-tit-endr-ledd">
    <w:name w:val="l-tit-endr-ledd"/>
    <w:basedOn w:val="Normal"/>
    <w:qFormat/>
    <w:rsid w:val="0082560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82560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82560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82560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825606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825606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825606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825606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825606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825606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825606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825606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825606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825606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825606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825606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825606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825606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82560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825606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82560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825606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82560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82560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825606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825606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825606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825606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825606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825606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825606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825606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825606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825606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825606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825606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825606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825606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825606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825606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825606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825606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825606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825606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825606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825606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825606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825606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825606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825606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825606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825606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825606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825606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825606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825606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825606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825606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825606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825606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825606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825606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825606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825606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825606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825606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825606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825606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825606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825606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825606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825606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825606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825606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825606"/>
    <w:pPr>
      <w:numPr>
        <w:numId w:val="19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825606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825606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825606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825606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825606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825606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825606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825606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825606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82560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825606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825606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825606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825606"/>
    <w:rPr>
      <w:vertAlign w:val="superscript"/>
    </w:rPr>
  </w:style>
  <w:style w:type="character" w:customStyle="1" w:styleId="gjennomstreket">
    <w:name w:val="gjennomstreket"/>
    <w:uiPriority w:val="1"/>
    <w:rsid w:val="00825606"/>
    <w:rPr>
      <w:strike/>
      <w:dstrike w:val="0"/>
    </w:rPr>
  </w:style>
  <w:style w:type="character" w:customStyle="1" w:styleId="halvfet0">
    <w:name w:val="halvfet"/>
    <w:basedOn w:val="Standardskriftforavsnitt"/>
    <w:rsid w:val="00825606"/>
    <w:rPr>
      <w:b/>
    </w:rPr>
  </w:style>
  <w:style w:type="character" w:styleId="Hyperkobling">
    <w:name w:val="Hyperlink"/>
    <w:basedOn w:val="Standardskriftforavsnitt"/>
    <w:uiPriority w:val="99"/>
    <w:unhideWhenUsed/>
    <w:rsid w:val="00825606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825606"/>
    <w:rPr>
      <w:i/>
    </w:rPr>
  </w:style>
  <w:style w:type="character" w:customStyle="1" w:styleId="l-endring">
    <w:name w:val="l-endring"/>
    <w:basedOn w:val="Standardskriftforavsnitt"/>
    <w:rsid w:val="00825606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825606"/>
  </w:style>
  <w:style w:type="character" w:styleId="Plassholdertekst">
    <w:name w:val="Placeholder Text"/>
    <w:basedOn w:val="Standardskriftforavsnitt"/>
    <w:uiPriority w:val="99"/>
    <w:rsid w:val="00825606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825606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825606"/>
    <w:rPr>
      <w:vertAlign w:val="superscript"/>
    </w:rPr>
  </w:style>
  <w:style w:type="character" w:customStyle="1" w:styleId="skrift-senket">
    <w:name w:val="skrift-senket"/>
    <w:basedOn w:val="Standardskriftforavsnitt"/>
    <w:rsid w:val="00825606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25606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825606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25606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825606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825606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825606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825606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825606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E659BD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825606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E659BD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825606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825606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825606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825606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82560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825606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82560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825606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825606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rsid w:val="00825606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825606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825606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825606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825606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825606"/>
    <w:rPr>
      <w:sz w:val="16"/>
    </w:rPr>
  </w:style>
  <w:style w:type="paragraph" w:styleId="Merknadstekst">
    <w:name w:val="annotation text"/>
    <w:basedOn w:val="Normal"/>
    <w:link w:val="MerknadstekstTegn"/>
    <w:rsid w:val="00825606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825606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825606"/>
    <w:pPr>
      <w:spacing w:after="0"/>
      <w:ind w:left="284" w:hanging="284"/>
    </w:pPr>
  </w:style>
  <w:style w:type="paragraph" w:styleId="Punktliste2">
    <w:name w:val="List Bullet 2"/>
    <w:basedOn w:val="Normal"/>
    <w:rsid w:val="00825606"/>
    <w:pPr>
      <w:spacing w:after="0"/>
      <w:ind w:left="568" w:hanging="284"/>
    </w:pPr>
  </w:style>
  <w:style w:type="paragraph" w:styleId="Punktliste3">
    <w:name w:val="List Bullet 3"/>
    <w:basedOn w:val="Normal"/>
    <w:rsid w:val="00825606"/>
    <w:pPr>
      <w:spacing w:after="0"/>
      <w:ind w:left="851" w:hanging="284"/>
    </w:pPr>
  </w:style>
  <w:style w:type="paragraph" w:styleId="Punktliste4">
    <w:name w:val="List Bullet 4"/>
    <w:basedOn w:val="Normal"/>
    <w:rsid w:val="00825606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825606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825606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825606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825606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25606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25606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25606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25606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25606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25606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25606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25606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25606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25606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25606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25606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25606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825606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25606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2560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825606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8256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25606"/>
  </w:style>
  <w:style w:type="character" w:styleId="Sluttnotereferanse">
    <w:name w:val="endnote reference"/>
    <w:basedOn w:val="Standardskriftforavsnitt"/>
    <w:uiPriority w:val="99"/>
    <w:semiHidden/>
    <w:unhideWhenUsed/>
    <w:rsid w:val="0082560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25606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E659BD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25606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8256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25606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2560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2560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25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825606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25606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825606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E659BD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825606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25606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25606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25606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25606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8256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2560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2560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25606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825606"/>
  </w:style>
  <w:style w:type="character" w:customStyle="1" w:styleId="DatoTegn1">
    <w:name w:val="Dato Tegn1"/>
    <w:basedOn w:val="Standardskriftforavsnitt"/>
    <w:uiPriority w:val="99"/>
    <w:semiHidden/>
    <w:rsid w:val="00E659BD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2560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25606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825606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825606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25606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825606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25606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25606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25606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2560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25606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825606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25606"/>
  </w:style>
  <w:style w:type="paragraph" w:styleId="HTML-adresse">
    <w:name w:val="HTML Address"/>
    <w:basedOn w:val="Normal"/>
    <w:link w:val="HTML-adresseTegn"/>
    <w:uiPriority w:val="99"/>
    <w:semiHidden/>
    <w:unhideWhenUsed/>
    <w:rsid w:val="0082560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25606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82560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25606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2560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25606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256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25606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2560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2560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25606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5606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5606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5606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825606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825606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2560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E659BD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825606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825606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825606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825606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25606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825606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25606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825606"/>
    <w:pPr>
      <w:numPr>
        <w:numId w:val="10"/>
      </w:numPr>
    </w:pPr>
  </w:style>
  <w:style w:type="numbering" w:customStyle="1" w:styleId="NrListeStil">
    <w:name w:val="NrListeStil"/>
    <w:uiPriority w:val="99"/>
    <w:rsid w:val="00825606"/>
    <w:pPr>
      <w:numPr>
        <w:numId w:val="11"/>
      </w:numPr>
    </w:pPr>
  </w:style>
  <w:style w:type="numbering" w:customStyle="1" w:styleId="RomListeStil">
    <w:name w:val="RomListeStil"/>
    <w:uiPriority w:val="99"/>
    <w:rsid w:val="00825606"/>
    <w:pPr>
      <w:numPr>
        <w:numId w:val="12"/>
      </w:numPr>
    </w:pPr>
  </w:style>
  <w:style w:type="numbering" w:customStyle="1" w:styleId="StrekListeStil">
    <w:name w:val="StrekListeStil"/>
    <w:uiPriority w:val="99"/>
    <w:rsid w:val="00825606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825606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825606"/>
    <w:pPr>
      <w:numPr>
        <w:numId w:val="15"/>
      </w:numPr>
    </w:pPr>
  </w:style>
  <w:style w:type="numbering" w:customStyle="1" w:styleId="l-AlfaListeStil">
    <w:name w:val="l-AlfaListeStil"/>
    <w:uiPriority w:val="99"/>
    <w:rsid w:val="00825606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825606"/>
    <w:pPr>
      <w:numPr>
        <w:numId w:val="17"/>
      </w:numPr>
    </w:pPr>
  </w:style>
  <w:style w:type="numbering" w:customStyle="1" w:styleId="l-ListeStilMal">
    <w:name w:val="l-ListeStilMal"/>
    <w:uiPriority w:val="99"/>
    <w:rsid w:val="00825606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8256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825606"/>
  </w:style>
  <w:style w:type="character" w:customStyle="1" w:styleId="BrdtekstTegn">
    <w:name w:val="Brødtekst Tegn"/>
    <w:basedOn w:val="Standardskriftforavsnitt"/>
    <w:link w:val="Brdtekst"/>
    <w:semiHidden/>
    <w:rsid w:val="00825606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25606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25606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25606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25606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25606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25606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2560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25606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25606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25606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2560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25606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2560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25606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825606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825606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825606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825606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825606"/>
  </w:style>
  <w:style w:type="paragraph" w:customStyle="1" w:styleId="tbl2LinjeSumBold">
    <w:name w:val="tbl2LinjeSumBold"/>
    <w:basedOn w:val="tblRad"/>
    <w:rsid w:val="00825606"/>
    <w:rPr>
      <w:b/>
    </w:rPr>
  </w:style>
  <w:style w:type="paragraph" w:customStyle="1" w:styleId="tblDelsum1">
    <w:name w:val="tblDelsum1"/>
    <w:basedOn w:val="tblRad"/>
    <w:rsid w:val="00825606"/>
    <w:rPr>
      <w:i/>
    </w:rPr>
  </w:style>
  <w:style w:type="paragraph" w:customStyle="1" w:styleId="tblDelsum1-Kapittel">
    <w:name w:val="tblDelsum1 - Kapittel"/>
    <w:basedOn w:val="tblDelsum1"/>
    <w:rsid w:val="00825606"/>
    <w:pPr>
      <w:keepNext w:val="0"/>
    </w:pPr>
  </w:style>
  <w:style w:type="paragraph" w:customStyle="1" w:styleId="tblDelsum2">
    <w:name w:val="tblDelsum2"/>
    <w:basedOn w:val="tblRad"/>
    <w:rsid w:val="00825606"/>
    <w:rPr>
      <w:b/>
      <w:i/>
    </w:rPr>
  </w:style>
  <w:style w:type="paragraph" w:customStyle="1" w:styleId="tblDelsum2-Kapittel">
    <w:name w:val="tblDelsum2 - Kapittel"/>
    <w:basedOn w:val="tblDelsum2"/>
    <w:rsid w:val="00825606"/>
    <w:pPr>
      <w:keepNext w:val="0"/>
    </w:pPr>
  </w:style>
  <w:style w:type="paragraph" w:customStyle="1" w:styleId="tblTabelloverskrift">
    <w:name w:val="tblTabelloverskrift"/>
    <w:rsid w:val="00825606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825606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825606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825606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825606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825606"/>
    <w:pPr>
      <w:spacing w:after="0"/>
    </w:pPr>
  </w:style>
  <w:style w:type="paragraph" w:customStyle="1" w:styleId="tblOverskrift-Vedtak">
    <w:name w:val="tblOverskrift - Vedtak"/>
    <w:basedOn w:val="tblRad"/>
    <w:rsid w:val="00825606"/>
    <w:pPr>
      <w:spacing w:before="360"/>
      <w:jc w:val="center"/>
    </w:pPr>
  </w:style>
  <w:style w:type="paragraph" w:customStyle="1" w:styleId="tblRadBold">
    <w:name w:val="tblRadBold"/>
    <w:basedOn w:val="tblRad"/>
    <w:rsid w:val="00825606"/>
    <w:rPr>
      <w:b/>
    </w:rPr>
  </w:style>
  <w:style w:type="paragraph" w:customStyle="1" w:styleId="tblRadItalic">
    <w:name w:val="tblRadItalic"/>
    <w:basedOn w:val="tblRad"/>
    <w:rsid w:val="00825606"/>
    <w:rPr>
      <w:i/>
    </w:rPr>
  </w:style>
  <w:style w:type="paragraph" w:customStyle="1" w:styleId="tblRadItalicSiste">
    <w:name w:val="tblRadItalicSiste"/>
    <w:basedOn w:val="tblRadItalic"/>
    <w:rsid w:val="00825606"/>
  </w:style>
  <w:style w:type="paragraph" w:customStyle="1" w:styleId="tblRadMedLuft">
    <w:name w:val="tblRadMedLuft"/>
    <w:basedOn w:val="tblRad"/>
    <w:rsid w:val="00825606"/>
    <w:pPr>
      <w:spacing w:before="120"/>
    </w:pPr>
  </w:style>
  <w:style w:type="paragraph" w:customStyle="1" w:styleId="tblRadMedLuftSiste">
    <w:name w:val="tblRadMedLuftSiste"/>
    <w:basedOn w:val="tblRadMedLuft"/>
    <w:rsid w:val="00825606"/>
    <w:pPr>
      <w:spacing w:after="120"/>
    </w:pPr>
  </w:style>
  <w:style w:type="paragraph" w:customStyle="1" w:styleId="tblRadMedLuftSiste-Vedtak">
    <w:name w:val="tblRadMedLuftSiste - Vedtak"/>
    <w:basedOn w:val="tblRadMedLuftSiste"/>
    <w:rsid w:val="00825606"/>
    <w:pPr>
      <w:keepNext w:val="0"/>
    </w:pPr>
  </w:style>
  <w:style w:type="paragraph" w:customStyle="1" w:styleId="tblRadSiste">
    <w:name w:val="tblRadSiste"/>
    <w:basedOn w:val="tblRad"/>
    <w:rsid w:val="00825606"/>
  </w:style>
  <w:style w:type="paragraph" w:customStyle="1" w:styleId="tblSluttsum">
    <w:name w:val="tblSluttsum"/>
    <w:basedOn w:val="tblRad"/>
    <w:rsid w:val="00825606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E659BD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E659BD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E659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E659BD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E659BD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E659BD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E6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23</TotalTime>
  <Pages>3</Pages>
  <Words>635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4</cp:revision>
  <dcterms:created xsi:type="dcterms:W3CDTF">2022-02-02T13:34:00Z</dcterms:created>
  <dcterms:modified xsi:type="dcterms:W3CDTF">2022-02-02T14:56:00Z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2022-02-02T13:13:41Z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0c224bf9-8950-4283-ade5-177b9d6d6dd7</vt:lpwstr>
  </property>
  <property fmtid="{D5CDD505-2E9C-101B-9397-08002B2CF9AE}" pid="8" name="MSIP_Label_b22f7043-6caf-4431-9109-8eff758a1d8b_ContentBits">
    <vt:lpwstr>0</vt:lpwstr>
  </property>
</Properties>
</file>