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7F3919" w:rsidP="00D20D43">
      <w:r>
        <w:t>Tid: Mandag 28.april</w:t>
      </w:r>
      <w:r w:rsidR="00D20D43">
        <w:t xml:space="preserve"> 20</w:t>
      </w:r>
      <w:r w:rsidR="00975575">
        <w:t>14</w:t>
      </w:r>
      <w:r w:rsidR="00A342AF">
        <w:t xml:space="preserve"> kl 09.00-16.00 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  <w:r w:rsidR="009D381D">
        <w:t>(saksdokument vedlagt)</w:t>
      </w:r>
    </w:p>
    <w:p w:rsidR="005D1087" w:rsidRPr="006A4902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</w:p>
    <w:p w:rsidR="007F3919" w:rsidRPr="007F3919" w:rsidRDefault="007F3919" w:rsidP="00E37089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7F3919">
        <w:rPr>
          <w:b/>
        </w:rPr>
        <w:t>Gjennomgang av 2.utkast til kap 2</w:t>
      </w:r>
      <w:r w:rsidR="00A4393E">
        <w:rPr>
          <w:b/>
        </w:rPr>
        <w:t xml:space="preserve"> </w:t>
      </w:r>
      <w:r w:rsidR="00A4393E" w:rsidRPr="00A4393E">
        <w:t>(saksdokument vedlagt)</w:t>
      </w:r>
    </w:p>
    <w:p w:rsidR="005D1087" w:rsidRPr="00F51000" w:rsidRDefault="00975575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B34DE2">
        <w:rPr>
          <w:b/>
        </w:rPr>
        <w:t>2.</w:t>
      </w:r>
      <w:r w:rsidR="007F3919">
        <w:rPr>
          <w:b/>
        </w:rPr>
        <w:t>utkast til kap 7</w:t>
      </w:r>
      <w:r>
        <w:rPr>
          <w:b/>
        </w:rPr>
        <w:t xml:space="preserve"> </w:t>
      </w:r>
      <w:r>
        <w:t>(saksdokument vedlagt)</w:t>
      </w:r>
    </w:p>
    <w:p w:rsidR="00975575" w:rsidRPr="00F51000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7F3919">
        <w:rPr>
          <w:b/>
        </w:rPr>
        <w:t>1</w:t>
      </w:r>
      <w:r w:rsidR="00B34DE2">
        <w:rPr>
          <w:b/>
        </w:rPr>
        <w:t>.</w:t>
      </w:r>
      <w:r w:rsidR="007F3919">
        <w:rPr>
          <w:b/>
        </w:rPr>
        <w:t>utkast til kap 8</w:t>
      </w:r>
      <w:r>
        <w:rPr>
          <w:b/>
        </w:rPr>
        <w:t xml:space="preserve"> </w:t>
      </w:r>
      <w:r>
        <w:t>(saksdokument vedlagt)</w:t>
      </w:r>
    </w:p>
    <w:p w:rsidR="00A676AA" w:rsidRDefault="00A676AA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D</w:t>
      </w:r>
      <w:r w:rsidR="007F3919">
        <w:rPr>
          <w:b/>
        </w:rPr>
        <w:t xml:space="preserve">iskusjon rundt innhold til kap </w:t>
      </w:r>
      <w:proofErr w:type="gramStart"/>
      <w:r w:rsidR="007F3919">
        <w:rPr>
          <w:b/>
        </w:rPr>
        <w:t>9</w:t>
      </w:r>
      <w:r>
        <w:rPr>
          <w:b/>
        </w:rPr>
        <w:t xml:space="preserve"> </w:t>
      </w:r>
      <w:r w:rsidRPr="00A676AA">
        <w:t>(</w:t>
      </w:r>
      <w:r w:rsidR="007F3919">
        <w:t xml:space="preserve"> To</w:t>
      </w:r>
      <w:proofErr w:type="gramEnd"/>
      <w:r w:rsidR="007F3919">
        <w:t xml:space="preserve"> </w:t>
      </w:r>
      <w:r w:rsidR="00B34DE2">
        <w:t>saksdokument</w:t>
      </w:r>
      <w:r w:rsidR="007F3919">
        <w:t>er</w:t>
      </w:r>
      <w:r w:rsidR="00B34DE2">
        <w:t xml:space="preserve"> vedlagt</w:t>
      </w:r>
      <w:r w:rsidRPr="00A676AA">
        <w:t>)</w:t>
      </w:r>
    </w:p>
    <w:p w:rsidR="007F3919" w:rsidRPr="007F3919" w:rsidRDefault="007F3919" w:rsidP="007F3919">
      <w:pPr>
        <w:pStyle w:val="Listeavsnitt"/>
        <w:numPr>
          <w:ilvl w:val="1"/>
          <w:numId w:val="1"/>
        </w:numPr>
        <w:spacing w:line="360" w:lineRule="auto"/>
      </w:pPr>
      <w:r w:rsidRPr="007F3919">
        <w:t>Herunder prinsippdiskusjon rundt fagskolepoeng og studiepoeng</w:t>
      </w:r>
    </w:p>
    <w:p w:rsidR="007F3919" w:rsidRDefault="007F3919" w:rsidP="007F3919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Diskusjon rundt innhold til kap 10 </w:t>
      </w:r>
      <w:r w:rsidRPr="00A676AA">
        <w:t>(</w:t>
      </w:r>
      <w:r>
        <w:t>saksdokument vedlagt</w:t>
      </w:r>
      <w:r w:rsidRPr="00A676AA">
        <w:t>)</w:t>
      </w:r>
    </w:p>
    <w:p w:rsidR="007F3919" w:rsidRPr="007F3919" w:rsidRDefault="007F3919" w:rsidP="007F3919">
      <w:pPr>
        <w:pStyle w:val="Listeavsnitt"/>
        <w:numPr>
          <w:ilvl w:val="1"/>
          <w:numId w:val="1"/>
        </w:numPr>
        <w:spacing w:line="360" w:lineRule="auto"/>
      </w:pPr>
      <w:r w:rsidRPr="007F3919">
        <w:t>Herunder særlig vikti</w:t>
      </w:r>
      <w:r>
        <w:t>g med innspill på prinsipper for et nytt</w:t>
      </w:r>
      <w:r w:rsidRPr="007F3919">
        <w:t xml:space="preserve"> finansieringsystemet</w:t>
      </w:r>
    </w:p>
    <w:p w:rsidR="007F3919" w:rsidRDefault="007F3919" w:rsidP="007F3919">
      <w:pPr>
        <w:pStyle w:val="Listeavsnitt"/>
        <w:spacing w:line="360" w:lineRule="auto"/>
      </w:pPr>
    </w:p>
    <w:p w:rsidR="00F15D2C" w:rsidRPr="00F51000" w:rsidRDefault="00F15D2C" w:rsidP="00B34DE2">
      <w:pPr>
        <w:spacing w:line="360" w:lineRule="auto"/>
      </w:pPr>
    </w:p>
    <w:p w:rsidR="00B75F63" w:rsidRDefault="00B75F63" w:rsidP="00975575">
      <w:pPr>
        <w:pStyle w:val="Listeavsnitt"/>
        <w:spacing w:line="360" w:lineRule="auto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901BFB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45"/>
    <w:multiLevelType w:val="hybridMultilevel"/>
    <w:tmpl w:val="FA402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hideGrammaticalErrors/>
  <w:proofState w:grammar="clean"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306E2"/>
    <w:rsid w:val="00043C62"/>
    <w:rsid w:val="00055B23"/>
    <w:rsid w:val="000675B6"/>
    <w:rsid w:val="000A1D3C"/>
    <w:rsid w:val="000A2AB8"/>
    <w:rsid w:val="000C3208"/>
    <w:rsid w:val="000E45F2"/>
    <w:rsid w:val="00170BAB"/>
    <w:rsid w:val="00195918"/>
    <w:rsid w:val="00196E30"/>
    <w:rsid w:val="001B25FA"/>
    <w:rsid w:val="001E34C1"/>
    <w:rsid w:val="00221ECF"/>
    <w:rsid w:val="00222669"/>
    <w:rsid w:val="00291E09"/>
    <w:rsid w:val="002B7A3A"/>
    <w:rsid w:val="002D27ED"/>
    <w:rsid w:val="00323EED"/>
    <w:rsid w:val="00356025"/>
    <w:rsid w:val="00384C41"/>
    <w:rsid w:val="00386759"/>
    <w:rsid w:val="00397739"/>
    <w:rsid w:val="003977AB"/>
    <w:rsid w:val="00406BCC"/>
    <w:rsid w:val="00412CF0"/>
    <w:rsid w:val="0045361F"/>
    <w:rsid w:val="00457F4C"/>
    <w:rsid w:val="00483C52"/>
    <w:rsid w:val="004923A7"/>
    <w:rsid w:val="004C04CE"/>
    <w:rsid w:val="004D43CB"/>
    <w:rsid w:val="005179EA"/>
    <w:rsid w:val="00521351"/>
    <w:rsid w:val="005740F4"/>
    <w:rsid w:val="0058151B"/>
    <w:rsid w:val="005A3F5E"/>
    <w:rsid w:val="005C5E21"/>
    <w:rsid w:val="005D1087"/>
    <w:rsid w:val="005D13D5"/>
    <w:rsid w:val="00606D5D"/>
    <w:rsid w:val="00615CB8"/>
    <w:rsid w:val="00651F97"/>
    <w:rsid w:val="0065503A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7F3919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F5539"/>
    <w:rsid w:val="00901BFB"/>
    <w:rsid w:val="00912724"/>
    <w:rsid w:val="00922A0D"/>
    <w:rsid w:val="00941FEE"/>
    <w:rsid w:val="009556B2"/>
    <w:rsid w:val="00975575"/>
    <w:rsid w:val="009825D1"/>
    <w:rsid w:val="009D279D"/>
    <w:rsid w:val="009D381D"/>
    <w:rsid w:val="009D5AFF"/>
    <w:rsid w:val="009D6D1D"/>
    <w:rsid w:val="009D7110"/>
    <w:rsid w:val="009F2653"/>
    <w:rsid w:val="00A10408"/>
    <w:rsid w:val="00A342AF"/>
    <w:rsid w:val="00A4393E"/>
    <w:rsid w:val="00A5092C"/>
    <w:rsid w:val="00A676AA"/>
    <w:rsid w:val="00A958B8"/>
    <w:rsid w:val="00AA31A4"/>
    <w:rsid w:val="00AB6BF2"/>
    <w:rsid w:val="00AE4DD0"/>
    <w:rsid w:val="00AF406D"/>
    <w:rsid w:val="00AF4B90"/>
    <w:rsid w:val="00AF5201"/>
    <w:rsid w:val="00B34DE2"/>
    <w:rsid w:val="00B35E52"/>
    <w:rsid w:val="00B7052D"/>
    <w:rsid w:val="00B75F63"/>
    <w:rsid w:val="00B81268"/>
    <w:rsid w:val="00B9052B"/>
    <w:rsid w:val="00BB1D8A"/>
    <w:rsid w:val="00BB5098"/>
    <w:rsid w:val="00BD05A6"/>
    <w:rsid w:val="00C12170"/>
    <w:rsid w:val="00C157A0"/>
    <w:rsid w:val="00C51D4B"/>
    <w:rsid w:val="00C55105"/>
    <w:rsid w:val="00C672D1"/>
    <w:rsid w:val="00C86445"/>
    <w:rsid w:val="00CB59A2"/>
    <w:rsid w:val="00CD5D80"/>
    <w:rsid w:val="00D0763B"/>
    <w:rsid w:val="00D134ED"/>
    <w:rsid w:val="00D20D43"/>
    <w:rsid w:val="00D368EC"/>
    <w:rsid w:val="00D55D31"/>
    <w:rsid w:val="00D625C7"/>
    <w:rsid w:val="00D701B9"/>
    <w:rsid w:val="00DA5C4C"/>
    <w:rsid w:val="00DE3EF9"/>
    <w:rsid w:val="00E21C15"/>
    <w:rsid w:val="00E360C8"/>
    <w:rsid w:val="00E37089"/>
    <w:rsid w:val="00E446CB"/>
    <w:rsid w:val="00E63CBC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15D2C"/>
    <w:rsid w:val="00F26829"/>
    <w:rsid w:val="00F33E95"/>
    <w:rsid w:val="00F51000"/>
    <w:rsid w:val="00F5622B"/>
    <w:rsid w:val="00F73337"/>
    <w:rsid w:val="00F91C6B"/>
    <w:rsid w:val="00F94C2E"/>
    <w:rsid w:val="00F97D85"/>
    <w:rsid w:val="00FC43FA"/>
    <w:rsid w:val="00FD4E5F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0</TotalTime>
  <Pages>1</Pages>
  <Words>102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2014-04-30T11:11:00Z</dcterms:created>
  <dcterms:modified xsi:type="dcterms:W3CDTF">2014-04-30T11:11:00Z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