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FA2A" w14:textId="172FC756" w:rsidR="00F505B6" w:rsidRPr="00D16314" w:rsidRDefault="00D16314" w:rsidP="00D16314">
      <w:pPr>
        <w:pStyle w:val="i-dep"/>
      </w:pPr>
      <w:r w:rsidRPr="00D16314">
        <w:t>Kunnskapsdepartementet</w:t>
      </w:r>
    </w:p>
    <w:p w14:paraId="5A33F2E6" w14:textId="77777777" w:rsidR="00F505B6" w:rsidRPr="00D16314" w:rsidRDefault="00F505B6" w:rsidP="00D16314">
      <w:pPr>
        <w:pStyle w:val="i-hode"/>
      </w:pPr>
      <w:r w:rsidRPr="00D16314">
        <w:t>Prop. 78 L</w:t>
      </w:r>
    </w:p>
    <w:p w14:paraId="15FA5300" w14:textId="77777777" w:rsidR="00F505B6" w:rsidRPr="00D16314" w:rsidRDefault="00F505B6" w:rsidP="00D16314">
      <w:pPr>
        <w:pStyle w:val="i-sesjon"/>
      </w:pPr>
      <w:r w:rsidRPr="00D16314">
        <w:t>(2023–2024)</w:t>
      </w:r>
    </w:p>
    <w:p w14:paraId="3F4EDAA0" w14:textId="77777777" w:rsidR="00F505B6" w:rsidRPr="00D16314" w:rsidRDefault="00F505B6" w:rsidP="00D16314">
      <w:pPr>
        <w:pStyle w:val="i-hode-tit"/>
      </w:pPr>
      <w:r w:rsidRPr="00D16314">
        <w:t>Proposisjon til Stortinget (forslag til lovvedtak)</w:t>
      </w:r>
    </w:p>
    <w:p w14:paraId="4F260BBC" w14:textId="77777777" w:rsidR="00F505B6" w:rsidRPr="00D16314" w:rsidRDefault="00F505B6" w:rsidP="00D16314">
      <w:pPr>
        <w:pStyle w:val="i-tit"/>
      </w:pPr>
      <w:r w:rsidRPr="00D16314">
        <w:t xml:space="preserve">Endringer i barnehageloven </w:t>
      </w:r>
      <w:r w:rsidRPr="00D16314">
        <w:br/>
      </w:r>
      <w:r w:rsidRPr="00D16314">
        <w:t>(unntak fra kravet om selvstendig rettssubjekt og forbudet mot annen virksomhet m.m.)</w:t>
      </w:r>
    </w:p>
    <w:p w14:paraId="019CFC73" w14:textId="7338851D" w:rsidR="00F505B6" w:rsidRPr="00D16314" w:rsidRDefault="00D16314" w:rsidP="00D16314">
      <w:pPr>
        <w:pStyle w:val="i-dep"/>
      </w:pPr>
      <w:r w:rsidRPr="00D16314">
        <w:t>Kunnskapsdepartementet</w:t>
      </w:r>
    </w:p>
    <w:p w14:paraId="7E8D7063" w14:textId="77777777" w:rsidR="00F505B6" w:rsidRPr="00D16314" w:rsidRDefault="00F505B6" w:rsidP="00D16314">
      <w:pPr>
        <w:pStyle w:val="i-hode"/>
      </w:pPr>
      <w:r w:rsidRPr="00D16314">
        <w:t>Prop. 78 L</w:t>
      </w:r>
    </w:p>
    <w:p w14:paraId="131D710B" w14:textId="77777777" w:rsidR="00F505B6" w:rsidRPr="00D16314" w:rsidRDefault="00F505B6" w:rsidP="00D16314">
      <w:pPr>
        <w:pStyle w:val="i-sesjon"/>
      </w:pPr>
      <w:r w:rsidRPr="00D16314">
        <w:t>(2023–2024)</w:t>
      </w:r>
    </w:p>
    <w:p w14:paraId="6B866160" w14:textId="77777777" w:rsidR="00F505B6" w:rsidRPr="00D16314" w:rsidRDefault="00F505B6" w:rsidP="00D16314">
      <w:pPr>
        <w:pStyle w:val="i-hode-tit"/>
      </w:pPr>
      <w:r w:rsidRPr="00D16314">
        <w:t>Proposisjon til Stortinget (forslag til lovvedtak)</w:t>
      </w:r>
    </w:p>
    <w:p w14:paraId="1D528A6D" w14:textId="77777777" w:rsidR="00F505B6" w:rsidRPr="00D16314" w:rsidRDefault="00F505B6" w:rsidP="00D16314">
      <w:pPr>
        <w:pStyle w:val="i-tit"/>
      </w:pPr>
      <w:r w:rsidRPr="00D16314">
        <w:t xml:space="preserve">Endringer i barnehageloven </w:t>
      </w:r>
      <w:r w:rsidRPr="00D16314">
        <w:br/>
        <w:t>(unntak fra kravet om selvstendi</w:t>
      </w:r>
      <w:r w:rsidRPr="00D16314">
        <w:t>g rettssubjekt og forbudet mot annen virksomhet m.m.)</w:t>
      </w:r>
    </w:p>
    <w:p w14:paraId="02953677" w14:textId="77777777" w:rsidR="00F505B6" w:rsidRPr="00D16314" w:rsidRDefault="00F505B6" w:rsidP="00D16314">
      <w:pPr>
        <w:pStyle w:val="i-statsrdato"/>
      </w:pPr>
      <w:r w:rsidRPr="00D16314">
        <w:t xml:space="preserve">Tilråding fra Kunnskapsdepartementet 5. april 2024, </w:t>
      </w:r>
      <w:r w:rsidRPr="00D16314">
        <w:br/>
        <w:t xml:space="preserve">godkjent i statsråd samme dag. </w:t>
      </w:r>
      <w:r w:rsidRPr="00D16314">
        <w:br/>
        <w:t>(Regjeringen Støre)</w:t>
      </w:r>
    </w:p>
    <w:p w14:paraId="315735EB" w14:textId="77777777" w:rsidR="00F505B6" w:rsidRPr="00D16314" w:rsidRDefault="00F505B6" w:rsidP="00D16314">
      <w:pPr>
        <w:pStyle w:val="Overskrift1"/>
      </w:pPr>
      <w:r w:rsidRPr="00D16314">
        <w:t>Hovedinnholdet i proposisjonen</w:t>
      </w:r>
    </w:p>
    <w:p w14:paraId="79BC452C" w14:textId="77777777" w:rsidR="00F505B6" w:rsidRPr="00D16314" w:rsidRDefault="00F505B6" w:rsidP="00D16314">
      <w:r w:rsidRPr="00D16314">
        <w:t>Kunnskapsdepartementet legger med dette fram forslag til endringer i lov 17. juni 2005 nr. 64 om barnehager (barnehageloven).</w:t>
      </w:r>
    </w:p>
    <w:p w14:paraId="46B6A0CB" w14:textId="77777777" w:rsidR="00F505B6" w:rsidRPr="00D16314" w:rsidRDefault="00F505B6" w:rsidP="00D16314">
      <w:r w:rsidRPr="00D16314">
        <w:t xml:space="preserve">Departementet foreslår at kravet om at </w:t>
      </w:r>
      <w:proofErr w:type="gramStart"/>
      <w:r w:rsidRPr="00D16314">
        <w:t>hver private barnehage</w:t>
      </w:r>
      <w:proofErr w:type="gramEnd"/>
      <w:r w:rsidRPr="00D16314">
        <w:t xml:space="preserve"> skal være et selvstendig rettssubjekt ikke skal gjelde for åpne barn</w:t>
      </w:r>
      <w:r w:rsidRPr="00D16314">
        <w:t>ehager.</w:t>
      </w:r>
    </w:p>
    <w:p w14:paraId="674376AB" w14:textId="77777777" w:rsidR="00F505B6" w:rsidRPr="00D16314" w:rsidRDefault="00F505B6" w:rsidP="00D16314">
      <w:r w:rsidRPr="00D16314">
        <w:lastRenderedPageBreak/>
        <w:t xml:space="preserve">Videre foreslår departementet å lovfeste en hjemmel for at departementet kan gi forskrift om unntak i særlige tilfeller fra kravet om at </w:t>
      </w:r>
      <w:proofErr w:type="gramStart"/>
      <w:r w:rsidRPr="00D16314">
        <w:t>hver private barnehage</w:t>
      </w:r>
      <w:proofErr w:type="gramEnd"/>
      <w:r w:rsidRPr="00D16314">
        <w:t xml:space="preserve"> skal være et selvstendig rettssubjekt.</w:t>
      </w:r>
    </w:p>
    <w:p w14:paraId="222C5FAE" w14:textId="77777777" w:rsidR="00F505B6" w:rsidRPr="00D16314" w:rsidRDefault="00F505B6" w:rsidP="00D16314">
      <w:r w:rsidRPr="00D16314">
        <w:t>Departementet foreslår også å forenkle ordlyden i</w:t>
      </w:r>
      <w:r w:rsidRPr="00D16314">
        <w:t xml:space="preserve"> barnehageloven §§ 7 b andre ledd og 23 a tredje ledd slik at disse ikke lister opp de samme unntakene som i barnehageloven § 7 a tredje og fjerde ledd, men i stedet viser til unntakene i de sistnevnte bestemmelsene.</w:t>
      </w:r>
    </w:p>
    <w:p w14:paraId="1B5F5CB9" w14:textId="77777777" w:rsidR="00F505B6" w:rsidRPr="00D16314" w:rsidRDefault="00F505B6" w:rsidP="00D16314">
      <w:r w:rsidRPr="00D16314">
        <w:t xml:space="preserve">I tillegg foreslår departementet en ny </w:t>
      </w:r>
      <w:r w:rsidRPr="00D16314">
        <w:t>§ 14 a som regulerer nærmere hvilke krav som gjelder for private barnehager som driver uten kommunalt tilskudd.</w:t>
      </w:r>
    </w:p>
    <w:p w14:paraId="3474D5C3" w14:textId="77777777" w:rsidR="00F505B6" w:rsidRPr="00D16314" w:rsidRDefault="00F505B6" w:rsidP="00D16314">
      <w:pPr>
        <w:pStyle w:val="Overskrift1"/>
      </w:pPr>
      <w:r w:rsidRPr="00D16314">
        <w:t>Bakgrunnen for lovforslaget</w:t>
      </w:r>
    </w:p>
    <w:p w14:paraId="0139684B" w14:textId="77777777" w:rsidR="00F505B6" w:rsidRPr="00D16314" w:rsidRDefault="00F505B6" w:rsidP="00D16314">
      <w:r w:rsidRPr="00D16314">
        <w:t xml:space="preserve">Stortinget vedtok i juni 2022 flere endringer i barnehageloven som trådte i kraft 1. januar 2023, herunder kravet om at </w:t>
      </w:r>
      <w:proofErr w:type="gramStart"/>
      <w:r w:rsidRPr="00D16314">
        <w:t>hver private barnehage</w:t>
      </w:r>
      <w:proofErr w:type="gramEnd"/>
      <w:r w:rsidRPr="00D16314">
        <w:t xml:space="preserve"> som hovedregel skal være et selvstendig rettssubjekt som ikke skal drive eller eie annen virksomhet i samme retts</w:t>
      </w:r>
      <w:r w:rsidRPr="00D16314">
        <w:t xml:space="preserve">subjekt som barnehagedriften, se </w:t>
      </w:r>
      <w:proofErr w:type="spellStart"/>
      <w:r w:rsidRPr="00D16314">
        <w:t>Innst</w:t>
      </w:r>
      <w:proofErr w:type="spellEnd"/>
      <w:r w:rsidRPr="00D16314">
        <w:t xml:space="preserve">. 403 L (2021–2022) og Prop. 82 L (2021–2022) </w:t>
      </w:r>
      <w:r w:rsidRPr="00D16314">
        <w:rPr>
          <w:rStyle w:val="kursiv"/>
        </w:rPr>
        <w:t>Endringer i barnehageloven (selvstendig rettssubjekt, forbud mot annen virksomhet, meldeplikt m.m.)</w:t>
      </w:r>
      <w:r w:rsidRPr="00D16314">
        <w:t>. Reglene skal sikre innsyn i hvordan de private barnehagene bruker offen</w:t>
      </w:r>
      <w:r w:rsidRPr="00D16314">
        <w:t>tlig tilskudd og foreldrebetaling, og bidra til at disse midlene blir brukt i tråd med regelverket.</w:t>
      </w:r>
    </w:p>
    <w:p w14:paraId="1262BF8B" w14:textId="77777777" w:rsidR="00F505B6" w:rsidRPr="00D16314" w:rsidRDefault="00F505B6" w:rsidP="00D16314">
      <w:r w:rsidRPr="00D16314">
        <w:t>Kravet om selvstendig rettssubjekt gjelder ikke for barnehageeiere som alene, sammen med nærstående eller selskap i samme konsern eier ordinære barnehager m</w:t>
      </w:r>
      <w:r w:rsidRPr="00D16314">
        <w:t>ed til sammen færre enn tretti barn eller familiebarnehager med til sammen færre enn ti barn. Kravet gjelder heller ikke for barnehageeiere som alene, sammen med nærstående eller selskap i samme konsern eier én åpen barnehage.</w:t>
      </w:r>
    </w:p>
    <w:p w14:paraId="715AF71C" w14:textId="77777777" w:rsidR="00F505B6" w:rsidRPr="00D16314" w:rsidRDefault="00F505B6" w:rsidP="00D16314">
      <w:r w:rsidRPr="00D16314">
        <w:t xml:space="preserve">I Prop. 82 L (2021–2022) </w:t>
      </w:r>
      <w:r w:rsidRPr="00D16314">
        <w:rPr>
          <w:rStyle w:val="kursiv"/>
        </w:rPr>
        <w:t>Endr</w:t>
      </w:r>
      <w:r w:rsidRPr="00D16314">
        <w:rPr>
          <w:rStyle w:val="kursiv"/>
        </w:rPr>
        <w:t>inger i barnehageloven (selvstendig rettssubjekt, forbud mot annen virksomhet, meldeplikt m.m.)</w:t>
      </w:r>
      <w:r w:rsidRPr="00D16314">
        <w:t xml:space="preserve"> ble det varslet at det i arbeidet med endringer i finansieringssystemet ville bli vurdert om det skal innføres krav til selvstendig rettssubjekt også for de bar</w:t>
      </w:r>
      <w:r w:rsidRPr="00D16314">
        <w:t>nehagene som i første omgang ble unntatt.</w:t>
      </w:r>
    </w:p>
    <w:p w14:paraId="49C6DAAE" w14:textId="77777777" w:rsidR="00F505B6" w:rsidRPr="00D16314" w:rsidRDefault="00F505B6" w:rsidP="00D16314">
      <w:r w:rsidRPr="00D16314">
        <w:t xml:space="preserve">I høringsnotatet </w:t>
      </w:r>
      <w:r w:rsidRPr="00D16314">
        <w:rPr>
          <w:rStyle w:val="kursiv"/>
        </w:rPr>
        <w:t>Forslag til endringer av barnehageloven med forskrifter (Styring og finansiering av barnehagesektoren)</w:t>
      </w:r>
      <w:r w:rsidRPr="00D16314">
        <w:t xml:space="preserve"> datert 1. november 2023 vurderte departementet om kravet om selvstendig rettssubjekt bør gjeld</w:t>
      </w:r>
      <w:r w:rsidRPr="00D16314">
        <w:t>e for alle private barnehager, se punkt 15 i høringsnotatet. Departementet viste til at kravet om at hver barnehage skal være et selvstendig rettssubjekt har vært i kraft i kort tid. Regelverket hadde ikke virket for et helt regnskapsår, og det forelå derf</w:t>
      </w:r>
      <w:r w:rsidRPr="00D16314">
        <w:t xml:space="preserve">or ingen avsluttede regnskaper som er ført i henhold til dette regelverket. Departementet viste videre til at Utdanningsdirektoratet hadde ført økonomiske tilsyn med private barnehager i snart to år, og at direktoratet har opparbeidet en del erfaring, men </w:t>
      </w:r>
      <w:r w:rsidRPr="00D16314">
        <w:t>at disse tilsynene hovedsakelig er basert på det tidligere regelverket. Erfaringsgrunnlaget for å foreslå omfattende endringer var derfor lite. Departementet foreslo på denne bakgrunn ikke å endre unntaksbestemmelsene for ordinære barnehager og familiebarn</w:t>
      </w:r>
      <w:r w:rsidRPr="00D16314">
        <w:t>ehager. Departementet uttalte at det vil følge med på hvordan regelverket virker og erfaringene fra tilsynet.</w:t>
      </w:r>
    </w:p>
    <w:p w14:paraId="6CC01DD9" w14:textId="77777777" w:rsidR="00F505B6" w:rsidRPr="00D16314" w:rsidRDefault="00F505B6" w:rsidP="00D16314">
      <w:r w:rsidRPr="00D16314">
        <w:t>Departementet foreslo i høringen at kravet om at hver privat barnehage skal være et selvstendig rettssubjekt ikke skal gjelde for åpne barnehager.</w:t>
      </w:r>
      <w:r w:rsidRPr="00D16314">
        <w:t xml:space="preserve"> Videre foreslo departementet å innføre en hjemmel for at departementet i særlige tilfeller kan gi forskrift om unntak fra kravet om at </w:t>
      </w:r>
      <w:proofErr w:type="gramStart"/>
      <w:r w:rsidRPr="00D16314">
        <w:t xml:space="preserve">hver </w:t>
      </w:r>
      <w:r w:rsidRPr="00D16314">
        <w:lastRenderedPageBreak/>
        <w:t>private barnehage</w:t>
      </w:r>
      <w:proofErr w:type="gramEnd"/>
      <w:r w:rsidRPr="00D16314">
        <w:t xml:space="preserve"> skal være et selvstendig rettssubjekt. Disse høringsforslagene følges opp i denne lovproposisjone</w:t>
      </w:r>
      <w:r w:rsidRPr="00D16314">
        <w:t>n.</w:t>
      </w:r>
    </w:p>
    <w:p w14:paraId="21460977" w14:textId="77777777" w:rsidR="00F505B6" w:rsidRPr="00D16314" w:rsidRDefault="00F505B6" w:rsidP="00D16314">
      <w:r w:rsidRPr="00D16314">
        <w:t xml:space="preserve">Departementet foreslo også å gi forskrift om unntak fra kravet om selvstendig rettssubjekt for barnehager som eies av et sokn i Den norske kirke. Departementet vil fastsette forskrift om unntak for disse barnehagene når forskriftshjemmelen som foreslås </w:t>
      </w:r>
      <w:r w:rsidRPr="00D16314">
        <w:t>i denne lovproposisjonen, kommer på plass.</w:t>
      </w:r>
    </w:p>
    <w:p w14:paraId="16E5E8FC" w14:textId="77777777" w:rsidR="00F505B6" w:rsidRPr="00D16314" w:rsidRDefault="00F505B6" w:rsidP="00D16314">
      <w:r w:rsidRPr="00D16314">
        <w:t xml:space="preserve">Når det gjelder barnehager som er unntatt fra kravet om å være et selvstendig rettssubjekt og som ikke utarbeider årsregnskap for barnehagene etter kravene i regnskapsloven, foreslo departementet å fastsette noen </w:t>
      </w:r>
      <w:r w:rsidRPr="00D16314">
        <w:t>nye regnskapskrav i økonomiforskrift til barnehageloven. Departementet foreslo videre å fastsette i økonomiforskrift til barnehageloven at barnehagene til studentsamskipnadene kan drive studentvelferdstjenester som en tillatt tilleggsvirksomhet. Det ble fo</w:t>
      </w:r>
      <w:r w:rsidRPr="00D16314">
        <w:t>reslått at kravet om at tilleggsvirksomhet skal føres på en egen avdeling i regnskapet ikke skal gjelde for slik tilleggsvirksomhet. Eventuelle forskriftsendringer vil bli fulgt opp og fastsatt av departementet.</w:t>
      </w:r>
    </w:p>
    <w:p w14:paraId="0D27BB5B" w14:textId="77777777" w:rsidR="00F505B6" w:rsidRPr="00D16314" w:rsidRDefault="00F505B6" w:rsidP="00D16314">
      <w:r w:rsidRPr="00D16314">
        <w:t>I høringen foreslo departementet videre å re</w:t>
      </w:r>
      <w:r w:rsidRPr="00D16314">
        <w:t>gulere nærmere i barnehageloven hvilke krav som gjelder for private barnehager som driver uten kommunalt tilskudd, slik at dette blir klarere enn i dag. Dette høringsforslaget følges også opp i denne lovproposisjonen.</w:t>
      </w:r>
    </w:p>
    <w:p w14:paraId="484B4130" w14:textId="77777777" w:rsidR="00F505B6" w:rsidRPr="00D16314" w:rsidRDefault="00F505B6" w:rsidP="00D16314">
      <w:pPr>
        <w:pStyle w:val="Overskrift1"/>
      </w:pPr>
      <w:r w:rsidRPr="00D16314">
        <w:t>Høringen</w:t>
      </w:r>
    </w:p>
    <w:p w14:paraId="0A10B1F2" w14:textId="77777777" w:rsidR="00F505B6" w:rsidRPr="00D16314" w:rsidRDefault="00F505B6" w:rsidP="00D16314">
      <w:r w:rsidRPr="00D16314">
        <w:t xml:space="preserve">Departementet sendte </w:t>
      </w:r>
      <w:r w:rsidRPr="00D16314">
        <w:t>1. november 2023 høringsnotat med forslag til endringer i barnehageloven med forskrifter (Styring og finansiering av barnehagesektoren) på høring. Høringsnotatet ble sendt til følgende høringsinstanser:</w:t>
      </w:r>
    </w:p>
    <w:p w14:paraId="3D874CC8" w14:textId="77777777" w:rsidR="00F505B6" w:rsidRPr="00D16314" w:rsidRDefault="00F505B6" w:rsidP="00D16314">
      <w:pPr>
        <w:pStyle w:val="opplisting"/>
      </w:pPr>
      <w:r w:rsidRPr="00D16314">
        <w:t>Departementene</w:t>
      </w:r>
    </w:p>
    <w:p w14:paraId="0A997385" w14:textId="77777777" w:rsidR="00F505B6" w:rsidRPr="00D16314" w:rsidRDefault="00F505B6" w:rsidP="00D16314"/>
    <w:p w14:paraId="3BF16725" w14:textId="77777777" w:rsidR="00F505B6" w:rsidRPr="00D16314" w:rsidRDefault="00F505B6" w:rsidP="00D16314">
      <w:pPr>
        <w:pStyle w:val="opplisting"/>
      </w:pPr>
      <w:r w:rsidRPr="00D16314">
        <w:t>Arbeidstilsynet</w:t>
      </w:r>
    </w:p>
    <w:p w14:paraId="370EC844" w14:textId="77777777" w:rsidR="00F505B6" w:rsidRPr="00D16314" w:rsidRDefault="00F505B6" w:rsidP="00D16314">
      <w:pPr>
        <w:pStyle w:val="opplisting"/>
      </w:pPr>
      <w:r w:rsidRPr="00D16314">
        <w:t>Barneombudet</w:t>
      </w:r>
    </w:p>
    <w:p w14:paraId="4D2599AA" w14:textId="77777777" w:rsidR="00F505B6" w:rsidRPr="00D16314" w:rsidRDefault="00F505B6" w:rsidP="00D16314">
      <w:pPr>
        <w:pStyle w:val="opplisting"/>
      </w:pPr>
      <w:r w:rsidRPr="00D16314">
        <w:t xml:space="preserve">Barne-, </w:t>
      </w:r>
      <w:r w:rsidRPr="00D16314">
        <w:t>ungdoms- og familiedirektoratet (Bufdir)</w:t>
      </w:r>
    </w:p>
    <w:p w14:paraId="3684FB1B" w14:textId="77777777" w:rsidR="00F505B6" w:rsidRPr="00D16314" w:rsidRDefault="00F505B6" w:rsidP="00D16314">
      <w:pPr>
        <w:pStyle w:val="opplisting"/>
      </w:pPr>
      <w:r w:rsidRPr="00D16314">
        <w:t>Brønnøysundregisteret</w:t>
      </w:r>
    </w:p>
    <w:p w14:paraId="26A20750" w14:textId="77777777" w:rsidR="00F505B6" w:rsidRPr="00D16314" w:rsidRDefault="00F505B6" w:rsidP="00D16314">
      <w:pPr>
        <w:pStyle w:val="opplisting"/>
      </w:pPr>
      <w:r w:rsidRPr="00D16314">
        <w:t>Datatilsynet</w:t>
      </w:r>
    </w:p>
    <w:p w14:paraId="30FF4CFF" w14:textId="77777777" w:rsidR="00F505B6" w:rsidRPr="00D16314" w:rsidRDefault="00F505B6" w:rsidP="00D16314">
      <w:pPr>
        <w:pStyle w:val="opplisting"/>
      </w:pPr>
      <w:r w:rsidRPr="00D16314">
        <w:t>Folkehelseinstituttet</w:t>
      </w:r>
    </w:p>
    <w:p w14:paraId="4D39B0AC" w14:textId="77777777" w:rsidR="00F505B6" w:rsidRPr="00D16314" w:rsidRDefault="00F505B6" w:rsidP="00D16314">
      <w:pPr>
        <w:pStyle w:val="opplisting"/>
      </w:pPr>
      <w:r w:rsidRPr="00D16314">
        <w:t>Forbrukerombudet</w:t>
      </w:r>
    </w:p>
    <w:p w14:paraId="393B8EC0" w14:textId="77777777" w:rsidR="00F505B6" w:rsidRPr="00D16314" w:rsidRDefault="00F505B6" w:rsidP="00D16314">
      <w:pPr>
        <w:pStyle w:val="opplisting"/>
      </w:pPr>
      <w:r w:rsidRPr="00D16314">
        <w:t>Forbrukerrådet</w:t>
      </w:r>
    </w:p>
    <w:p w14:paraId="3CE0348A" w14:textId="77777777" w:rsidR="00F505B6" w:rsidRPr="00D16314" w:rsidRDefault="00F505B6" w:rsidP="00D16314">
      <w:pPr>
        <w:pStyle w:val="opplisting"/>
      </w:pPr>
      <w:r w:rsidRPr="00D16314">
        <w:t>Foreldreutvalget for barnehager (FUB)</w:t>
      </w:r>
    </w:p>
    <w:p w14:paraId="004C7558" w14:textId="77777777" w:rsidR="00F505B6" w:rsidRPr="00D16314" w:rsidRDefault="00F505B6" w:rsidP="00D16314">
      <w:pPr>
        <w:pStyle w:val="opplisting"/>
      </w:pPr>
      <w:r w:rsidRPr="00D16314">
        <w:t>Foreldreutvalget for grunnopplæringen (FUG)</w:t>
      </w:r>
    </w:p>
    <w:p w14:paraId="103E50F7" w14:textId="77777777" w:rsidR="00F505B6" w:rsidRPr="00D16314" w:rsidRDefault="00F505B6" w:rsidP="00D16314">
      <w:pPr>
        <w:pStyle w:val="opplisting"/>
      </w:pPr>
      <w:r w:rsidRPr="00D16314">
        <w:t>Helsedirektoratet</w:t>
      </w:r>
    </w:p>
    <w:p w14:paraId="41B4DCB6" w14:textId="77777777" w:rsidR="00F505B6" w:rsidRPr="00D16314" w:rsidRDefault="00F505B6" w:rsidP="00D16314">
      <w:pPr>
        <w:pStyle w:val="opplisting"/>
      </w:pPr>
      <w:r w:rsidRPr="00D16314">
        <w:t>Helsetilsynet</w:t>
      </w:r>
    </w:p>
    <w:p w14:paraId="5284172D" w14:textId="77777777" w:rsidR="00F505B6" w:rsidRPr="00D16314" w:rsidRDefault="00F505B6" w:rsidP="00D16314">
      <w:pPr>
        <w:pStyle w:val="opplisting"/>
      </w:pPr>
      <w:r w:rsidRPr="00D16314">
        <w:t>Husbanken</w:t>
      </w:r>
    </w:p>
    <w:p w14:paraId="3079FC54" w14:textId="77777777" w:rsidR="00F505B6" w:rsidRPr="00D16314" w:rsidRDefault="00F505B6" w:rsidP="00D16314">
      <w:pPr>
        <w:pStyle w:val="opplisting"/>
      </w:pPr>
      <w:r w:rsidRPr="00D16314">
        <w:t xml:space="preserve">Integrerings- og </w:t>
      </w:r>
      <w:proofErr w:type="spellStart"/>
      <w:r w:rsidRPr="00D16314">
        <w:t>mangfoldsdirektoratet</w:t>
      </w:r>
      <w:proofErr w:type="spellEnd"/>
      <w:r w:rsidRPr="00D16314">
        <w:t xml:space="preserve"> (IMDI)</w:t>
      </w:r>
    </w:p>
    <w:p w14:paraId="52D1FA55" w14:textId="77777777" w:rsidR="00F505B6" w:rsidRPr="00D16314" w:rsidRDefault="00F505B6" w:rsidP="00D16314">
      <w:pPr>
        <w:pStyle w:val="opplisting"/>
      </w:pPr>
      <w:r w:rsidRPr="00D16314">
        <w:t>Kompetanse Norge</w:t>
      </w:r>
    </w:p>
    <w:p w14:paraId="5C7D6439" w14:textId="77777777" w:rsidR="00F505B6" w:rsidRPr="00D16314" w:rsidRDefault="00F505B6" w:rsidP="00D16314">
      <w:pPr>
        <w:pStyle w:val="opplisting"/>
      </w:pPr>
      <w:r w:rsidRPr="00D16314">
        <w:t>Konkurransetilsynet</w:t>
      </w:r>
    </w:p>
    <w:p w14:paraId="517AB446" w14:textId="77777777" w:rsidR="00F505B6" w:rsidRPr="00D16314" w:rsidRDefault="00F505B6" w:rsidP="00D16314">
      <w:pPr>
        <w:pStyle w:val="opplisting"/>
      </w:pPr>
      <w:r w:rsidRPr="00D16314">
        <w:t>Kriminalomsorgsdirektoratet</w:t>
      </w:r>
    </w:p>
    <w:p w14:paraId="6B62CBE7" w14:textId="77777777" w:rsidR="00F505B6" w:rsidRPr="00D16314" w:rsidRDefault="00F505B6" w:rsidP="00D16314">
      <w:pPr>
        <w:pStyle w:val="opplisting"/>
      </w:pPr>
      <w:r w:rsidRPr="00D16314">
        <w:lastRenderedPageBreak/>
        <w:t>Likestillings- og diskrimineringsombudet</w:t>
      </w:r>
    </w:p>
    <w:p w14:paraId="48353B07" w14:textId="77777777" w:rsidR="00F505B6" w:rsidRPr="00D16314" w:rsidRDefault="00F505B6" w:rsidP="00D16314">
      <w:pPr>
        <w:pStyle w:val="opplisting"/>
      </w:pPr>
      <w:r w:rsidRPr="00D16314">
        <w:t xml:space="preserve">Nasjonalt organ for kvalitet i utdanningen </w:t>
      </w:r>
      <w:r w:rsidRPr="00D16314">
        <w:br/>
        <w:t>– NOKUT</w:t>
      </w:r>
    </w:p>
    <w:p w14:paraId="3D265AC7" w14:textId="77777777" w:rsidR="00F505B6" w:rsidRPr="00D16314" w:rsidRDefault="00F505B6" w:rsidP="00D16314">
      <w:pPr>
        <w:pStyle w:val="opplisting"/>
      </w:pPr>
      <w:r w:rsidRPr="00D16314">
        <w:t>Nasjonalt senter for engelsk og fremmedspr</w:t>
      </w:r>
      <w:r w:rsidRPr="00D16314">
        <w:t>åk i opplæringen</w:t>
      </w:r>
    </w:p>
    <w:p w14:paraId="037558F7" w14:textId="77777777" w:rsidR="00F505B6" w:rsidRPr="00D16314" w:rsidRDefault="00F505B6" w:rsidP="00D16314">
      <w:pPr>
        <w:pStyle w:val="opplisting"/>
      </w:pPr>
      <w:r w:rsidRPr="00D16314">
        <w:t>Nasjonalt senter for flerkulturell opplæring (NAFO)</w:t>
      </w:r>
    </w:p>
    <w:p w14:paraId="47E2B8F2" w14:textId="77777777" w:rsidR="00F505B6" w:rsidRPr="00D16314" w:rsidRDefault="00F505B6" w:rsidP="00D16314">
      <w:pPr>
        <w:pStyle w:val="opplisting"/>
      </w:pPr>
      <w:r w:rsidRPr="00D16314">
        <w:t>Nasjonalt senter for kunst og kultur i opplæringa</w:t>
      </w:r>
    </w:p>
    <w:p w14:paraId="5FDE051D" w14:textId="77777777" w:rsidR="00F505B6" w:rsidRPr="00D16314" w:rsidRDefault="00F505B6" w:rsidP="00D16314">
      <w:pPr>
        <w:pStyle w:val="opplisting"/>
      </w:pPr>
      <w:r w:rsidRPr="00D16314">
        <w:t>Nasjonalt senter for leseopplæring og leseforskning</w:t>
      </w:r>
    </w:p>
    <w:p w14:paraId="63770445" w14:textId="77777777" w:rsidR="00F505B6" w:rsidRPr="00D16314" w:rsidRDefault="00F505B6" w:rsidP="00D16314">
      <w:pPr>
        <w:pStyle w:val="opplisting"/>
      </w:pPr>
      <w:r w:rsidRPr="00D16314">
        <w:t>Nasjonalt senter for læringsmiljø og atferdsforskning</w:t>
      </w:r>
    </w:p>
    <w:p w14:paraId="67EBC9FE" w14:textId="77777777" w:rsidR="00F505B6" w:rsidRPr="00D16314" w:rsidRDefault="00F505B6" w:rsidP="00D16314">
      <w:pPr>
        <w:pStyle w:val="opplisting"/>
      </w:pPr>
      <w:r w:rsidRPr="00D16314">
        <w:t>Nasjonalt senter for matematikk</w:t>
      </w:r>
      <w:r w:rsidRPr="00D16314">
        <w:t xml:space="preserve"> i opplæringa</w:t>
      </w:r>
    </w:p>
    <w:p w14:paraId="5BB109EF" w14:textId="77777777" w:rsidR="00F505B6" w:rsidRPr="00D16314" w:rsidRDefault="00F505B6" w:rsidP="00D16314">
      <w:pPr>
        <w:pStyle w:val="opplisting"/>
      </w:pPr>
      <w:r w:rsidRPr="00D16314">
        <w:t>Nasjonalt senter for mat, helse og fysisk aktivitet</w:t>
      </w:r>
    </w:p>
    <w:p w14:paraId="31D70EE9" w14:textId="77777777" w:rsidR="00F505B6" w:rsidRPr="00D16314" w:rsidRDefault="00F505B6" w:rsidP="00D16314">
      <w:pPr>
        <w:pStyle w:val="opplisting"/>
      </w:pPr>
      <w:r w:rsidRPr="00D16314">
        <w:t>Nasjonalt senter for naturfag i opplæringa</w:t>
      </w:r>
    </w:p>
    <w:p w14:paraId="2263C881" w14:textId="77777777" w:rsidR="00F505B6" w:rsidRPr="00D16314" w:rsidRDefault="00F505B6" w:rsidP="00D16314">
      <w:pPr>
        <w:pStyle w:val="opplisting"/>
      </w:pPr>
      <w:r w:rsidRPr="00D16314">
        <w:t>Nasjonalt senter for nynorsk i opplæringa</w:t>
      </w:r>
    </w:p>
    <w:p w14:paraId="690FB7C1" w14:textId="77777777" w:rsidR="00F505B6" w:rsidRPr="00D16314" w:rsidRDefault="00F505B6" w:rsidP="00D16314">
      <w:pPr>
        <w:pStyle w:val="opplisting"/>
      </w:pPr>
      <w:r w:rsidRPr="00D16314">
        <w:t>Nasjonalt senter for skriveopplæring og skriveforskning</w:t>
      </w:r>
    </w:p>
    <w:p w14:paraId="1B095E7A" w14:textId="77777777" w:rsidR="00F505B6" w:rsidRPr="00D16314" w:rsidRDefault="00F505B6" w:rsidP="00D16314">
      <w:pPr>
        <w:pStyle w:val="opplisting"/>
      </w:pPr>
      <w:r w:rsidRPr="00D16314">
        <w:t>Norges forskningsråd</w:t>
      </w:r>
    </w:p>
    <w:p w14:paraId="517A2F5B" w14:textId="77777777" w:rsidR="00F505B6" w:rsidRPr="00D16314" w:rsidRDefault="00F505B6" w:rsidP="00D16314">
      <w:pPr>
        <w:pStyle w:val="opplisting"/>
      </w:pPr>
      <w:r w:rsidRPr="00D16314">
        <w:t>Norsk senter for barneforskn</w:t>
      </w:r>
      <w:r w:rsidRPr="00D16314">
        <w:t>ing</w:t>
      </w:r>
    </w:p>
    <w:p w14:paraId="5777A95F" w14:textId="77777777" w:rsidR="00F505B6" w:rsidRPr="00D16314" w:rsidRDefault="00F505B6" w:rsidP="00D16314">
      <w:pPr>
        <w:pStyle w:val="opplisting"/>
      </w:pPr>
      <w:r w:rsidRPr="00D16314">
        <w:t>Norsk senter for menneskerettigheter</w:t>
      </w:r>
    </w:p>
    <w:p w14:paraId="24A99042" w14:textId="77777777" w:rsidR="00F505B6" w:rsidRPr="00D16314" w:rsidRDefault="00F505B6" w:rsidP="00D16314">
      <w:pPr>
        <w:pStyle w:val="opplisting"/>
      </w:pPr>
      <w:r w:rsidRPr="00D16314">
        <w:t>Mattilsynet</w:t>
      </w:r>
    </w:p>
    <w:p w14:paraId="180FF94A" w14:textId="77777777" w:rsidR="00F505B6" w:rsidRPr="00D16314" w:rsidRDefault="00F505B6" w:rsidP="00D16314">
      <w:pPr>
        <w:pStyle w:val="opplisting"/>
      </w:pPr>
      <w:r w:rsidRPr="00D16314">
        <w:t>Miljødirektoratet</w:t>
      </w:r>
    </w:p>
    <w:p w14:paraId="37DB4009" w14:textId="77777777" w:rsidR="00F505B6" w:rsidRPr="00D16314" w:rsidRDefault="00F505B6" w:rsidP="00D16314">
      <w:pPr>
        <w:pStyle w:val="opplisting"/>
      </w:pPr>
      <w:r w:rsidRPr="00D16314">
        <w:t>Regelrådet</w:t>
      </w:r>
    </w:p>
    <w:p w14:paraId="71345CED" w14:textId="77777777" w:rsidR="00F505B6" w:rsidRPr="00D16314" w:rsidRDefault="00F505B6" w:rsidP="00D16314">
      <w:pPr>
        <w:pStyle w:val="opplisting"/>
      </w:pPr>
      <w:r w:rsidRPr="00D16314">
        <w:t>Riksrevisjonen</w:t>
      </w:r>
    </w:p>
    <w:p w14:paraId="00DDF121" w14:textId="77777777" w:rsidR="00F505B6" w:rsidRPr="00D16314" w:rsidRDefault="00F505B6" w:rsidP="00D16314">
      <w:pPr>
        <w:pStyle w:val="opplisting"/>
      </w:pPr>
      <w:r w:rsidRPr="00D16314">
        <w:t>Sametinget</w:t>
      </w:r>
    </w:p>
    <w:p w14:paraId="5D782A5F" w14:textId="77777777" w:rsidR="00F505B6" w:rsidRPr="00D16314" w:rsidRDefault="00F505B6" w:rsidP="00D16314">
      <w:pPr>
        <w:pStyle w:val="opplisting"/>
      </w:pPr>
      <w:r w:rsidRPr="00D16314">
        <w:t>Senter for samisk i opplæringa</w:t>
      </w:r>
    </w:p>
    <w:p w14:paraId="65FE5EDE" w14:textId="77777777" w:rsidR="00F505B6" w:rsidRPr="00D16314" w:rsidRDefault="00F505B6" w:rsidP="00D16314">
      <w:pPr>
        <w:pStyle w:val="opplisting"/>
      </w:pPr>
      <w:r w:rsidRPr="00D16314">
        <w:t>Sentralenheten for fylkesnemndene, Fylkesnemnda for barnevern og sosiale saker</w:t>
      </w:r>
    </w:p>
    <w:p w14:paraId="6A8A6694" w14:textId="77777777" w:rsidR="00F505B6" w:rsidRPr="00D16314" w:rsidRDefault="00F505B6" w:rsidP="00D16314">
      <w:pPr>
        <w:pStyle w:val="opplisting"/>
      </w:pPr>
      <w:r w:rsidRPr="00D16314">
        <w:t>Sivilombudet</w:t>
      </w:r>
    </w:p>
    <w:p w14:paraId="5A8E263D" w14:textId="77777777" w:rsidR="00F505B6" w:rsidRPr="00D16314" w:rsidRDefault="00F505B6" w:rsidP="00D16314">
      <w:pPr>
        <w:pStyle w:val="opplisting"/>
      </w:pPr>
      <w:r w:rsidRPr="00D16314">
        <w:t>Språkrådet</w:t>
      </w:r>
    </w:p>
    <w:p w14:paraId="1A5DD046" w14:textId="77777777" w:rsidR="00F505B6" w:rsidRPr="00D16314" w:rsidRDefault="00F505B6" w:rsidP="00D16314">
      <w:pPr>
        <w:pStyle w:val="opplisting"/>
      </w:pPr>
      <w:r w:rsidRPr="00D16314">
        <w:t>Statens arbeidsmiljøinstitutt</w:t>
      </w:r>
    </w:p>
    <w:p w14:paraId="1C0BC64E" w14:textId="77777777" w:rsidR="00F505B6" w:rsidRPr="00D16314" w:rsidRDefault="00F505B6" w:rsidP="00D16314">
      <w:pPr>
        <w:pStyle w:val="opplisting"/>
      </w:pPr>
      <w:r w:rsidRPr="00D16314">
        <w:t>Statens institutt for forbruksforskning</w:t>
      </w:r>
    </w:p>
    <w:p w14:paraId="0AC34CA5" w14:textId="77777777" w:rsidR="00F505B6" w:rsidRPr="00D16314" w:rsidRDefault="00F505B6" w:rsidP="00D16314">
      <w:pPr>
        <w:pStyle w:val="opplisting"/>
      </w:pPr>
      <w:r w:rsidRPr="00D16314">
        <w:t>Statistisk sentralbyrå (SSB)</w:t>
      </w:r>
    </w:p>
    <w:p w14:paraId="01601329" w14:textId="77777777" w:rsidR="00F505B6" w:rsidRPr="00D16314" w:rsidRDefault="00F505B6" w:rsidP="00D16314">
      <w:pPr>
        <w:pStyle w:val="opplisting"/>
      </w:pPr>
      <w:r w:rsidRPr="00D16314">
        <w:t>Statsforvalterne</w:t>
      </w:r>
    </w:p>
    <w:p w14:paraId="5DCBCEBB" w14:textId="77777777" w:rsidR="00F505B6" w:rsidRPr="00D16314" w:rsidRDefault="00F505B6" w:rsidP="00D16314">
      <w:pPr>
        <w:pStyle w:val="opplisting"/>
      </w:pPr>
      <w:proofErr w:type="spellStart"/>
      <w:r w:rsidRPr="00D16314">
        <w:t>Statped</w:t>
      </w:r>
      <w:proofErr w:type="spellEnd"/>
    </w:p>
    <w:p w14:paraId="6EC6B6AC" w14:textId="77777777" w:rsidR="00F505B6" w:rsidRPr="00D16314" w:rsidRDefault="00F505B6" w:rsidP="00D16314">
      <w:pPr>
        <w:pStyle w:val="opplisting"/>
      </w:pPr>
      <w:r w:rsidRPr="00D16314">
        <w:t>Utdanningsdirektoratet</w:t>
      </w:r>
    </w:p>
    <w:p w14:paraId="585AC883" w14:textId="77777777" w:rsidR="00F505B6" w:rsidRPr="00D16314" w:rsidRDefault="00F505B6" w:rsidP="00D16314">
      <w:pPr>
        <w:pStyle w:val="opplisting"/>
      </w:pPr>
      <w:r w:rsidRPr="00D16314">
        <w:t>Utlend</w:t>
      </w:r>
      <w:r w:rsidRPr="00D16314">
        <w:t>ingsdirektoratet (UDI)</w:t>
      </w:r>
    </w:p>
    <w:p w14:paraId="2DCB3650" w14:textId="77777777" w:rsidR="00F505B6" w:rsidRPr="00D16314" w:rsidRDefault="00F505B6" w:rsidP="00D16314"/>
    <w:p w14:paraId="67EF640A" w14:textId="77777777" w:rsidR="00F505B6" w:rsidRPr="00D16314" w:rsidRDefault="00F505B6" w:rsidP="00D16314">
      <w:pPr>
        <w:pStyle w:val="opplisting"/>
      </w:pPr>
      <w:r w:rsidRPr="00D16314">
        <w:t>Fylkeskommunene</w:t>
      </w:r>
    </w:p>
    <w:p w14:paraId="65DDD0B0" w14:textId="77777777" w:rsidR="00F505B6" w:rsidRPr="00D16314" w:rsidRDefault="00F505B6" w:rsidP="00D16314">
      <w:pPr>
        <w:pStyle w:val="opplisting"/>
      </w:pPr>
      <w:r w:rsidRPr="00D16314">
        <w:t>Kommunene</w:t>
      </w:r>
    </w:p>
    <w:p w14:paraId="099BCFD9" w14:textId="77777777" w:rsidR="00F505B6" w:rsidRPr="00D16314" w:rsidRDefault="00F505B6" w:rsidP="00D16314">
      <w:pPr>
        <w:pStyle w:val="opplisting"/>
      </w:pPr>
      <w:r w:rsidRPr="00D16314">
        <w:t>Longyearbyen lokalstyre</w:t>
      </w:r>
    </w:p>
    <w:p w14:paraId="39817E7D" w14:textId="77777777" w:rsidR="00F505B6" w:rsidRPr="00D16314" w:rsidRDefault="00F505B6" w:rsidP="00D16314">
      <w:pPr>
        <w:pStyle w:val="opplisting"/>
      </w:pPr>
      <w:r w:rsidRPr="00D16314">
        <w:t>Sysselmesteren på Svalbard</w:t>
      </w:r>
    </w:p>
    <w:p w14:paraId="37DE6644" w14:textId="77777777" w:rsidR="00F505B6" w:rsidRPr="00D16314" w:rsidRDefault="00F505B6" w:rsidP="00D16314"/>
    <w:p w14:paraId="6A0604E9" w14:textId="77777777" w:rsidR="00F505B6" w:rsidRPr="00D16314" w:rsidRDefault="00F505B6" w:rsidP="00D16314">
      <w:pPr>
        <w:pStyle w:val="opplisting"/>
      </w:pPr>
      <w:r w:rsidRPr="00D16314">
        <w:t>Akademikerne</w:t>
      </w:r>
    </w:p>
    <w:p w14:paraId="03F7400E" w14:textId="77777777" w:rsidR="00F505B6" w:rsidRPr="00D16314" w:rsidRDefault="00F505B6" w:rsidP="00D16314">
      <w:pPr>
        <w:pStyle w:val="opplisting"/>
      </w:pPr>
      <w:r w:rsidRPr="00D16314">
        <w:t>Arbeidsgiverforeningen Spekter</w:t>
      </w:r>
    </w:p>
    <w:p w14:paraId="3F6111A8" w14:textId="77777777" w:rsidR="00F505B6" w:rsidRPr="00D16314" w:rsidRDefault="00F505B6" w:rsidP="00D16314">
      <w:pPr>
        <w:pStyle w:val="opplisting"/>
      </w:pPr>
      <w:r w:rsidRPr="00D16314">
        <w:t>Delta</w:t>
      </w:r>
    </w:p>
    <w:p w14:paraId="09EF3932" w14:textId="77777777" w:rsidR="00F505B6" w:rsidRPr="00D16314" w:rsidRDefault="00F505B6" w:rsidP="00D16314">
      <w:pPr>
        <w:pStyle w:val="opplisting"/>
      </w:pPr>
      <w:r w:rsidRPr="00D16314">
        <w:t>Dysleksi Norge</w:t>
      </w:r>
    </w:p>
    <w:p w14:paraId="3971DA81" w14:textId="77777777" w:rsidR="00F505B6" w:rsidRPr="00D16314" w:rsidRDefault="00F505B6" w:rsidP="00D16314">
      <w:pPr>
        <w:pStyle w:val="opplisting"/>
      </w:pPr>
      <w:r w:rsidRPr="00D16314">
        <w:t>Espira</w:t>
      </w:r>
    </w:p>
    <w:p w14:paraId="5FD84833" w14:textId="77777777" w:rsidR="00F505B6" w:rsidRPr="00D16314" w:rsidRDefault="00F505B6" w:rsidP="00D16314">
      <w:pPr>
        <w:pStyle w:val="opplisting"/>
      </w:pPr>
      <w:proofErr w:type="spellStart"/>
      <w:r w:rsidRPr="00D16314">
        <w:lastRenderedPageBreak/>
        <w:t>Fafo</w:t>
      </w:r>
      <w:proofErr w:type="spellEnd"/>
    </w:p>
    <w:p w14:paraId="0756B55B" w14:textId="77777777" w:rsidR="00F505B6" w:rsidRPr="00D16314" w:rsidRDefault="00F505B6" w:rsidP="00D16314">
      <w:pPr>
        <w:pStyle w:val="opplisting"/>
      </w:pPr>
      <w:r w:rsidRPr="00D16314">
        <w:t>Fagforbundet</w:t>
      </w:r>
    </w:p>
    <w:p w14:paraId="24781BF5" w14:textId="77777777" w:rsidR="00F505B6" w:rsidRPr="00D16314" w:rsidRDefault="00F505B6" w:rsidP="00D16314">
      <w:pPr>
        <w:pStyle w:val="opplisting"/>
      </w:pPr>
      <w:r w:rsidRPr="00D16314">
        <w:t>Fellesorganisasjonen</w:t>
      </w:r>
    </w:p>
    <w:p w14:paraId="2ED54CD0" w14:textId="77777777" w:rsidR="00F505B6" w:rsidRPr="00D16314" w:rsidRDefault="00F505B6" w:rsidP="00D16314">
      <w:pPr>
        <w:pStyle w:val="opplisting"/>
      </w:pPr>
      <w:r w:rsidRPr="00D16314">
        <w:t>Funksjonshemmedes fellesorganisasjon</w:t>
      </w:r>
    </w:p>
    <w:p w14:paraId="47F093FD" w14:textId="77777777" w:rsidR="00F505B6" w:rsidRPr="00D16314" w:rsidRDefault="00F505B6" w:rsidP="00D16314">
      <w:pPr>
        <w:pStyle w:val="opplisting"/>
      </w:pPr>
      <w:r w:rsidRPr="00D16314">
        <w:t>Handikappede barns foreldreforening</w:t>
      </w:r>
    </w:p>
    <w:p w14:paraId="736A353C" w14:textId="77777777" w:rsidR="00F505B6" w:rsidRPr="00D16314" w:rsidRDefault="00F505B6" w:rsidP="00D16314">
      <w:pPr>
        <w:pStyle w:val="opplisting"/>
      </w:pPr>
      <w:r w:rsidRPr="00D16314">
        <w:t>Hovedorganisasjonen KA</w:t>
      </w:r>
    </w:p>
    <w:p w14:paraId="4C894751" w14:textId="77777777" w:rsidR="00F505B6" w:rsidRPr="00D16314" w:rsidRDefault="00F505B6" w:rsidP="00D16314">
      <w:pPr>
        <w:pStyle w:val="opplisting"/>
      </w:pPr>
      <w:r w:rsidRPr="00D16314">
        <w:t>Hovedorganisasjonen Virke</w:t>
      </w:r>
    </w:p>
    <w:p w14:paraId="4981C677" w14:textId="77777777" w:rsidR="00F505B6" w:rsidRPr="00D16314" w:rsidRDefault="00F505B6" w:rsidP="00D16314">
      <w:pPr>
        <w:pStyle w:val="opplisting"/>
      </w:pPr>
      <w:r w:rsidRPr="00D16314">
        <w:t>Human-Etisk forbund</w:t>
      </w:r>
    </w:p>
    <w:p w14:paraId="12A7AD7B" w14:textId="77777777" w:rsidR="00F505B6" w:rsidRPr="00D16314" w:rsidRDefault="00F505B6" w:rsidP="00D16314">
      <w:pPr>
        <w:pStyle w:val="opplisting"/>
      </w:pPr>
      <w:r w:rsidRPr="00D16314">
        <w:t>Innvandrernes landsorganisasjon</w:t>
      </w:r>
    </w:p>
    <w:p w14:paraId="45B710E3" w14:textId="77777777" w:rsidR="00F505B6" w:rsidRPr="00D16314" w:rsidRDefault="00F505B6" w:rsidP="00D16314">
      <w:pPr>
        <w:pStyle w:val="opplisting"/>
      </w:pPr>
      <w:r w:rsidRPr="00D16314">
        <w:t>Kanvas</w:t>
      </w:r>
    </w:p>
    <w:p w14:paraId="1B0FC010" w14:textId="77777777" w:rsidR="00F505B6" w:rsidRPr="00D16314" w:rsidRDefault="00F505B6" w:rsidP="00D16314">
      <w:pPr>
        <w:pStyle w:val="opplisting"/>
      </w:pPr>
      <w:r w:rsidRPr="00D16314">
        <w:t>Kirkelig pedagogisk senter (IKO)</w:t>
      </w:r>
    </w:p>
    <w:p w14:paraId="4647F95C" w14:textId="77777777" w:rsidR="00F505B6" w:rsidRPr="00D16314" w:rsidRDefault="00F505B6" w:rsidP="00D16314">
      <w:pPr>
        <w:pStyle w:val="opplisting"/>
      </w:pPr>
      <w:r w:rsidRPr="00D16314">
        <w:t>Klinisk ernæringsfysiologiske forening KEF</w:t>
      </w:r>
      <w:r w:rsidRPr="00D16314">
        <w:t>F</w:t>
      </w:r>
    </w:p>
    <w:p w14:paraId="52360634" w14:textId="77777777" w:rsidR="00F505B6" w:rsidRPr="00D16314" w:rsidRDefault="00F505B6" w:rsidP="00D16314">
      <w:pPr>
        <w:pStyle w:val="opplisting"/>
      </w:pPr>
      <w:r w:rsidRPr="00D16314">
        <w:t>Kristent Pedagogisk Forum</w:t>
      </w:r>
    </w:p>
    <w:p w14:paraId="7D98D32D" w14:textId="77777777" w:rsidR="00F505B6" w:rsidRPr="00D16314" w:rsidRDefault="00F505B6" w:rsidP="00D16314">
      <w:pPr>
        <w:pStyle w:val="opplisting"/>
      </w:pPr>
      <w:r w:rsidRPr="00D16314">
        <w:t>KS – Kommunesektorens organisasjon</w:t>
      </w:r>
    </w:p>
    <w:p w14:paraId="6AEA60D4" w14:textId="77777777" w:rsidR="00F505B6" w:rsidRPr="00D16314" w:rsidRDefault="00F505B6" w:rsidP="00D16314">
      <w:pPr>
        <w:pStyle w:val="opplisting"/>
      </w:pPr>
      <w:r w:rsidRPr="00D16314">
        <w:t>Kvinnefronten</w:t>
      </w:r>
    </w:p>
    <w:p w14:paraId="3C918C0B" w14:textId="77777777" w:rsidR="00F505B6" w:rsidRPr="00D16314" w:rsidRDefault="00F505B6" w:rsidP="00D16314">
      <w:pPr>
        <w:pStyle w:val="opplisting"/>
      </w:pPr>
      <w:r w:rsidRPr="00D16314">
        <w:t>Landsorganisasjonen i Norge (LO)</w:t>
      </w:r>
    </w:p>
    <w:p w14:paraId="36B6528B" w14:textId="77777777" w:rsidR="00F505B6" w:rsidRPr="00D16314" w:rsidRDefault="00F505B6" w:rsidP="00D16314">
      <w:pPr>
        <w:pStyle w:val="opplisting"/>
      </w:pPr>
      <w:r w:rsidRPr="00D16314">
        <w:t>Landsrådet for Norges barne- og ungdomsorganisasjoner</w:t>
      </w:r>
    </w:p>
    <w:p w14:paraId="0B898274" w14:textId="77777777" w:rsidR="00F505B6" w:rsidRPr="00D16314" w:rsidRDefault="00F505B6" w:rsidP="00D16314">
      <w:pPr>
        <w:pStyle w:val="opplisting"/>
      </w:pPr>
      <w:r w:rsidRPr="00D16314">
        <w:t>Lederne</w:t>
      </w:r>
    </w:p>
    <w:p w14:paraId="355E5B75" w14:textId="77777777" w:rsidR="00F505B6" w:rsidRPr="00D16314" w:rsidRDefault="00F505B6" w:rsidP="00D16314">
      <w:pPr>
        <w:pStyle w:val="opplisting"/>
      </w:pPr>
      <w:r w:rsidRPr="00D16314">
        <w:t>Likestillingssenteret</w:t>
      </w:r>
    </w:p>
    <w:p w14:paraId="7FE75DA2" w14:textId="77777777" w:rsidR="00F505B6" w:rsidRPr="00D16314" w:rsidRDefault="00F505B6" w:rsidP="00D16314">
      <w:pPr>
        <w:pStyle w:val="opplisting"/>
      </w:pPr>
      <w:r w:rsidRPr="00D16314">
        <w:t>Læringsverkstedet</w:t>
      </w:r>
    </w:p>
    <w:p w14:paraId="6A0010A7" w14:textId="77777777" w:rsidR="00F505B6" w:rsidRPr="00D16314" w:rsidRDefault="00F505B6" w:rsidP="00D16314">
      <w:pPr>
        <w:pStyle w:val="opplisting"/>
      </w:pPr>
      <w:r w:rsidRPr="00D16314">
        <w:t>Montessori Norge</w:t>
      </w:r>
    </w:p>
    <w:p w14:paraId="1F8BB9CD" w14:textId="77777777" w:rsidR="00F505B6" w:rsidRPr="00D16314" w:rsidRDefault="00F505B6" w:rsidP="00D16314">
      <w:pPr>
        <w:pStyle w:val="opplisting"/>
      </w:pPr>
      <w:r w:rsidRPr="00D16314">
        <w:t>Multikulturelt Initiativ- o</w:t>
      </w:r>
      <w:r w:rsidRPr="00D16314">
        <w:t>g Ressursnettverk</w:t>
      </w:r>
    </w:p>
    <w:p w14:paraId="4E63ACDD" w14:textId="77777777" w:rsidR="00F505B6" w:rsidRPr="00D16314" w:rsidRDefault="00F505B6" w:rsidP="00D16314">
      <w:pPr>
        <w:pStyle w:val="opplisting"/>
      </w:pPr>
      <w:r w:rsidRPr="00D16314">
        <w:t>Norges Bygdekvinnelag</w:t>
      </w:r>
    </w:p>
    <w:p w14:paraId="60EB6762" w14:textId="77777777" w:rsidR="00F505B6" w:rsidRPr="00D16314" w:rsidRDefault="00F505B6" w:rsidP="00D16314">
      <w:pPr>
        <w:pStyle w:val="opplisting"/>
      </w:pPr>
      <w:r w:rsidRPr="00D16314">
        <w:t>Norges Døveforbund</w:t>
      </w:r>
    </w:p>
    <w:p w14:paraId="41EA1748" w14:textId="77777777" w:rsidR="00F505B6" w:rsidRPr="00D16314" w:rsidRDefault="00F505B6" w:rsidP="00D16314">
      <w:pPr>
        <w:pStyle w:val="opplisting"/>
      </w:pPr>
      <w:r w:rsidRPr="00D16314">
        <w:t>Norges Handikapforbund</w:t>
      </w:r>
    </w:p>
    <w:p w14:paraId="4C8C0896" w14:textId="77777777" w:rsidR="00F505B6" w:rsidRPr="00D16314" w:rsidRDefault="00F505B6" w:rsidP="00D16314">
      <w:pPr>
        <w:pStyle w:val="opplisting"/>
      </w:pPr>
      <w:r w:rsidRPr="00D16314">
        <w:t>Norske Kveners Forbund</w:t>
      </w:r>
    </w:p>
    <w:p w14:paraId="33323DC2" w14:textId="77777777" w:rsidR="00F505B6" w:rsidRPr="00D16314" w:rsidRDefault="00F505B6" w:rsidP="00D16314">
      <w:pPr>
        <w:pStyle w:val="opplisting"/>
      </w:pPr>
      <w:r w:rsidRPr="00D16314">
        <w:t>Norske Samers Riksforbund</w:t>
      </w:r>
    </w:p>
    <w:p w14:paraId="2977F818" w14:textId="77777777" w:rsidR="00F505B6" w:rsidRPr="00D16314" w:rsidRDefault="00F505B6" w:rsidP="00D16314">
      <w:pPr>
        <w:pStyle w:val="opplisting"/>
      </w:pPr>
      <w:r w:rsidRPr="00D16314">
        <w:t>Norsk Forbund for Utviklingshemmede</w:t>
      </w:r>
    </w:p>
    <w:p w14:paraId="7A758888" w14:textId="77777777" w:rsidR="00F505B6" w:rsidRPr="00D16314" w:rsidRDefault="00F505B6" w:rsidP="00D16314">
      <w:pPr>
        <w:pStyle w:val="opplisting"/>
      </w:pPr>
      <w:r w:rsidRPr="00D16314">
        <w:t>Norsk Foreldrelag for Funksjonshemmede</w:t>
      </w:r>
    </w:p>
    <w:p w14:paraId="0A03C51E" w14:textId="77777777" w:rsidR="00F505B6" w:rsidRPr="00D16314" w:rsidRDefault="00F505B6" w:rsidP="00D16314">
      <w:pPr>
        <w:pStyle w:val="opplisting"/>
      </w:pPr>
      <w:r w:rsidRPr="00D16314">
        <w:t>Norsk Innvandrerforum</w:t>
      </w:r>
    </w:p>
    <w:p w14:paraId="4DADBF2D" w14:textId="77777777" w:rsidR="00F505B6" w:rsidRPr="00D16314" w:rsidRDefault="00F505B6" w:rsidP="00D16314">
      <w:pPr>
        <w:pStyle w:val="opplisting"/>
      </w:pPr>
      <w:r w:rsidRPr="00D16314">
        <w:t>Norsk Kvinne- og familieforb</w:t>
      </w:r>
      <w:r w:rsidRPr="00D16314">
        <w:t>und</w:t>
      </w:r>
    </w:p>
    <w:p w14:paraId="1D8C12CB" w14:textId="77777777" w:rsidR="00F505B6" w:rsidRPr="00D16314" w:rsidRDefault="00F505B6" w:rsidP="00D16314">
      <w:pPr>
        <w:pStyle w:val="opplisting"/>
      </w:pPr>
      <w:r w:rsidRPr="00D16314">
        <w:t>Norsk studentorganisasjon</w:t>
      </w:r>
    </w:p>
    <w:p w14:paraId="21B9A960" w14:textId="77777777" w:rsidR="00F505B6" w:rsidRPr="00D16314" w:rsidRDefault="00F505B6" w:rsidP="00D16314">
      <w:pPr>
        <w:pStyle w:val="opplisting"/>
      </w:pPr>
      <w:r w:rsidRPr="00D16314">
        <w:t>Næringslivets Hovedorganisasjon (NHO)</w:t>
      </w:r>
    </w:p>
    <w:p w14:paraId="6AA3811E" w14:textId="77777777" w:rsidR="00F505B6" w:rsidRPr="00D16314" w:rsidRDefault="00F505B6" w:rsidP="00D16314">
      <w:pPr>
        <w:pStyle w:val="opplisting"/>
      </w:pPr>
      <w:r w:rsidRPr="00D16314">
        <w:t>Private barnehager</w:t>
      </w:r>
    </w:p>
    <w:p w14:paraId="1D9D5369" w14:textId="77777777" w:rsidR="00F505B6" w:rsidRPr="00D16314" w:rsidRDefault="00F505B6" w:rsidP="00D16314">
      <w:pPr>
        <w:pStyle w:val="opplisting"/>
      </w:pPr>
      <w:r w:rsidRPr="00D16314">
        <w:t>Private barnehager i Asker (PIA)</w:t>
      </w:r>
    </w:p>
    <w:p w14:paraId="3795B21F" w14:textId="77777777" w:rsidR="00F505B6" w:rsidRPr="00D16314" w:rsidRDefault="00F505B6" w:rsidP="00D16314">
      <w:pPr>
        <w:pStyle w:val="opplisting"/>
      </w:pPr>
      <w:r w:rsidRPr="00D16314">
        <w:t>Private Barnehagers Landsforbund (PBL)</w:t>
      </w:r>
    </w:p>
    <w:p w14:paraId="04DF13FA" w14:textId="77777777" w:rsidR="00F505B6" w:rsidRPr="00D16314" w:rsidRDefault="00F505B6" w:rsidP="00D16314">
      <w:pPr>
        <w:pStyle w:val="opplisting"/>
      </w:pPr>
      <w:r w:rsidRPr="00D16314">
        <w:t>REFORM- ressurssenter for menn</w:t>
      </w:r>
    </w:p>
    <w:p w14:paraId="7D0E0095" w14:textId="77777777" w:rsidR="00F505B6" w:rsidRPr="00D16314" w:rsidRDefault="00F505B6" w:rsidP="00D16314">
      <w:pPr>
        <w:pStyle w:val="opplisting"/>
      </w:pPr>
      <w:r w:rsidRPr="00D16314">
        <w:t>Røde Kors</w:t>
      </w:r>
    </w:p>
    <w:p w14:paraId="1D395F20" w14:textId="77777777" w:rsidR="00F505B6" w:rsidRPr="00D16314" w:rsidRDefault="00F505B6" w:rsidP="00D16314">
      <w:pPr>
        <w:pStyle w:val="opplisting"/>
      </w:pPr>
      <w:r w:rsidRPr="00D16314">
        <w:t>Samarbeidsforumet av funksjonshemmedes organisasjoner</w:t>
      </w:r>
    </w:p>
    <w:p w14:paraId="3D030001" w14:textId="77777777" w:rsidR="00F505B6" w:rsidRPr="00D16314" w:rsidRDefault="00F505B6" w:rsidP="00D16314">
      <w:pPr>
        <w:pStyle w:val="opplisting"/>
      </w:pPr>
      <w:r w:rsidRPr="00D16314">
        <w:t>Skolelederforbundet</w:t>
      </w:r>
    </w:p>
    <w:p w14:paraId="3723F4BD" w14:textId="77777777" w:rsidR="00F505B6" w:rsidRPr="00D16314" w:rsidRDefault="00F505B6" w:rsidP="00D16314">
      <w:pPr>
        <w:pStyle w:val="opplisting"/>
      </w:pPr>
      <w:r w:rsidRPr="00D16314">
        <w:t>Statlige barnehager</w:t>
      </w:r>
    </w:p>
    <w:p w14:paraId="7970D059" w14:textId="77777777" w:rsidR="00F505B6" w:rsidRPr="00D16314" w:rsidRDefault="00F505B6" w:rsidP="00D16314">
      <w:pPr>
        <w:pStyle w:val="opplisting"/>
      </w:pPr>
      <w:proofErr w:type="spellStart"/>
      <w:r w:rsidRPr="00D16314">
        <w:t>Steinerbarnehageforbundet</w:t>
      </w:r>
      <w:proofErr w:type="spellEnd"/>
    </w:p>
    <w:p w14:paraId="77F5D06D" w14:textId="77777777" w:rsidR="00F505B6" w:rsidRPr="00D16314" w:rsidRDefault="00F505B6" w:rsidP="00D16314">
      <w:pPr>
        <w:pStyle w:val="opplisting"/>
      </w:pPr>
      <w:r w:rsidRPr="00D16314">
        <w:t>Stiftelsen Barnas Rettigheter</w:t>
      </w:r>
    </w:p>
    <w:p w14:paraId="2C49ED98" w14:textId="77777777" w:rsidR="00F505B6" w:rsidRPr="00D16314" w:rsidRDefault="00F505B6" w:rsidP="00D16314">
      <w:pPr>
        <w:pStyle w:val="opplisting"/>
      </w:pPr>
      <w:r w:rsidRPr="00D16314">
        <w:t>Taterne/Romanifolkets Menneskerettighetsforening (TRM)</w:t>
      </w:r>
    </w:p>
    <w:p w14:paraId="2B2CADC5" w14:textId="77777777" w:rsidR="00F505B6" w:rsidRPr="00D16314" w:rsidRDefault="00F505B6" w:rsidP="00D16314">
      <w:pPr>
        <w:pStyle w:val="opplisting"/>
      </w:pPr>
      <w:r w:rsidRPr="00D16314">
        <w:lastRenderedPageBreak/>
        <w:t>Trygge Barnehager</w:t>
      </w:r>
    </w:p>
    <w:p w14:paraId="6C133854" w14:textId="77777777" w:rsidR="00F505B6" w:rsidRPr="00D16314" w:rsidRDefault="00F505B6" w:rsidP="00D16314">
      <w:pPr>
        <w:pStyle w:val="opplisting"/>
      </w:pPr>
      <w:r w:rsidRPr="00D16314">
        <w:t>Tvillingforeldreforeningen</w:t>
      </w:r>
    </w:p>
    <w:p w14:paraId="3864DF95" w14:textId="77777777" w:rsidR="00F505B6" w:rsidRPr="00D16314" w:rsidRDefault="00F505B6" w:rsidP="00D16314">
      <w:pPr>
        <w:pStyle w:val="opplisting"/>
      </w:pPr>
      <w:r w:rsidRPr="00D16314">
        <w:t>Unge f</w:t>
      </w:r>
      <w:r w:rsidRPr="00D16314">
        <w:t>unksjonshemmede</w:t>
      </w:r>
    </w:p>
    <w:p w14:paraId="10E234B8" w14:textId="77777777" w:rsidR="00F505B6" w:rsidRPr="00D16314" w:rsidRDefault="00F505B6" w:rsidP="00D16314">
      <w:pPr>
        <w:pStyle w:val="opplisting"/>
      </w:pPr>
      <w:r w:rsidRPr="00D16314">
        <w:t>UNICEF Norge</w:t>
      </w:r>
    </w:p>
    <w:p w14:paraId="510D254C" w14:textId="77777777" w:rsidR="00F505B6" w:rsidRPr="00D16314" w:rsidRDefault="00F505B6" w:rsidP="00D16314">
      <w:pPr>
        <w:pStyle w:val="opplisting"/>
      </w:pPr>
      <w:proofErr w:type="spellStart"/>
      <w:r w:rsidRPr="00D16314">
        <w:t>Unio</w:t>
      </w:r>
      <w:proofErr w:type="spellEnd"/>
    </w:p>
    <w:p w14:paraId="005CC621" w14:textId="77777777" w:rsidR="00F505B6" w:rsidRPr="00D16314" w:rsidRDefault="00F505B6" w:rsidP="00D16314">
      <w:pPr>
        <w:pStyle w:val="opplisting"/>
      </w:pPr>
      <w:r w:rsidRPr="00D16314">
        <w:t>Utdanningsforbundet</w:t>
      </w:r>
    </w:p>
    <w:p w14:paraId="02299A96" w14:textId="77777777" w:rsidR="00F505B6" w:rsidRPr="00D16314" w:rsidRDefault="00F505B6" w:rsidP="00D16314">
      <w:pPr>
        <w:pStyle w:val="opplisting"/>
      </w:pPr>
      <w:r w:rsidRPr="00D16314">
        <w:t>Yrkesorganisasjonenes sentralforbund (YS)</w:t>
      </w:r>
    </w:p>
    <w:p w14:paraId="111C219F" w14:textId="77777777" w:rsidR="00F505B6" w:rsidRPr="00D16314" w:rsidRDefault="00F505B6" w:rsidP="00D16314"/>
    <w:p w14:paraId="7F428A4B" w14:textId="77777777" w:rsidR="00F505B6" w:rsidRPr="00D16314" w:rsidRDefault="00F505B6" w:rsidP="00D16314">
      <w:pPr>
        <w:pStyle w:val="opplisting"/>
      </w:pPr>
      <w:r w:rsidRPr="00D16314">
        <w:t>Dronning Mauds Minne Høgskole for Barnehagelærerutdanning (DMMH)</w:t>
      </w:r>
    </w:p>
    <w:p w14:paraId="36C04C61" w14:textId="77777777" w:rsidR="00F505B6" w:rsidRPr="00D16314" w:rsidRDefault="00F505B6" w:rsidP="00D16314">
      <w:pPr>
        <w:pStyle w:val="opplisting"/>
      </w:pPr>
      <w:r w:rsidRPr="00D16314">
        <w:t>Institutt for samfunnsforskning</w:t>
      </w:r>
    </w:p>
    <w:p w14:paraId="0A3F017B" w14:textId="77777777" w:rsidR="00F505B6" w:rsidRPr="00D16314" w:rsidRDefault="00F505B6" w:rsidP="00D16314">
      <w:pPr>
        <w:pStyle w:val="opplisting"/>
      </w:pPr>
      <w:r w:rsidRPr="00D16314">
        <w:t>Samisk Høgskole</w:t>
      </w:r>
    </w:p>
    <w:p w14:paraId="2E286FCD" w14:textId="77777777" w:rsidR="00F505B6" w:rsidRPr="00D16314" w:rsidRDefault="00F505B6" w:rsidP="00D16314">
      <w:pPr>
        <w:pStyle w:val="opplisting"/>
      </w:pPr>
      <w:r w:rsidRPr="00D16314">
        <w:t>Universitets- og høgskolerådet</w:t>
      </w:r>
    </w:p>
    <w:p w14:paraId="6055D414" w14:textId="77777777" w:rsidR="00F505B6" w:rsidRPr="00D16314" w:rsidRDefault="00F505B6" w:rsidP="00D16314">
      <w:pPr>
        <w:pStyle w:val="opplisting"/>
      </w:pPr>
      <w:r w:rsidRPr="00D16314">
        <w:t>Velferdsforskni</w:t>
      </w:r>
      <w:r w:rsidRPr="00D16314">
        <w:t>ngsinstituttet NOVA</w:t>
      </w:r>
    </w:p>
    <w:p w14:paraId="57B5DD7A" w14:textId="77777777" w:rsidR="00F505B6" w:rsidRPr="00D16314" w:rsidRDefault="00F505B6" w:rsidP="00D16314">
      <w:pPr>
        <w:pStyle w:val="opplisting"/>
      </w:pPr>
      <w:r w:rsidRPr="00D16314">
        <w:t>Departementet har mottatt høringsuttalelser fra:</w:t>
      </w:r>
    </w:p>
    <w:p w14:paraId="76FE85D5" w14:textId="77777777" w:rsidR="00F505B6" w:rsidRPr="00D16314" w:rsidRDefault="00F505B6" w:rsidP="00D16314">
      <w:pPr>
        <w:pStyle w:val="opplisting"/>
      </w:pPr>
      <w:r w:rsidRPr="00D16314">
        <w:t>Utdanningsdirektoratet</w:t>
      </w:r>
    </w:p>
    <w:p w14:paraId="1D612787" w14:textId="77777777" w:rsidR="00F505B6" w:rsidRPr="00D16314" w:rsidRDefault="00F505B6" w:rsidP="00D16314"/>
    <w:p w14:paraId="3336364B" w14:textId="77777777" w:rsidR="00F505B6" w:rsidRPr="00D16314" w:rsidRDefault="00F505B6" w:rsidP="00D16314">
      <w:pPr>
        <w:pStyle w:val="opplisting"/>
      </w:pPr>
      <w:r w:rsidRPr="00D16314">
        <w:t>Nasjonalt senter for nynorsk i opplæringa</w:t>
      </w:r>
    </w:p>
    <w:p w14:paraId="41CDA354" w14:textId="77777777" w:rsidR="00F505B6" w:rsidRPr="00D16314" w:rsidRDefault="00F505B6" w:rsidP="00D16314">
      <w:pPr>
        <w:pStyle w:val="opplisting"/>
      </w:pPr>
      <w:r w:rsidRPr="00D16314">
        <w:t>Nasjonalt senter for samisk i opplæringa</w:t>
      </w:r>
    </w:p>
    <w:p w14:paraId="08FF9D51" w14:textId="77777777" w:rsidR="00F505B6" w:rsidRPr="00D16314" w:rsidRDefault="00F505B6" w:rsidP="00D16314">
      <w:pPr>
        <w:pStyle w:val="opplisting"/>
      </w:pPr>
      <w:r w:rsidRPr="00D16314">
        <w:t>Regelrådet</w:t>
      </w:r>
    </w:p>
    <w:p w14:paraId="5142F10F" w14:textId="77777777" w:rsidR="00F505B6" w:rsidRPr="00D16314" w:rsidRDefault="00F505B6" w:rsidP="00D16314"/>
    <w:p w14:paraId="1026B4FA" w14:textId="77777777" w:rsidR="00F505B6" w:rsidRPr="00D16314" w:rsidRDefault="00F505B6" w:rsidP="00D16314">
      <w:pPr>
        <w:pStyle w:val="opplisting"/>
      </w:pPr>
      <w:r w:rsidRPr="00D16314">
        <w:t>Statsforvalteren i Agder</w:t>
      </w:r>
    </w:p>
    <w:p w14:paraId="37F99D35" w14:textId="77777777" w:rsidR="00F505B6" w:rsidRPr="00D16314" w:rsidRDefault="00F505B6" w:rsidP="00D16314">
      <w:pPr>
        <w:pStyle w:val="opplisting"/>
      </w:pPr>
      <w:r w:rsidRPr="00D16314">
        <w:t>Statsforvalteren i Innlandet</w:t>
      </w:r>
    </w:p>
    <w:p w14:paraId="7E10D18B" w14:textId="77777777" w:rsidR="00F505B6" w:rsidRPr="00D16314" w:rsidRDefault="00F505B6" w:rsidP="00D16314">
      <w:pPr>
        <w:pStyle w:val="opplisting"/>
      </w:pPr>
      <w:r w:rsidRPr="00D16314">
        <w:t>Statsforvalteren i Oslo og Viken</w:t>
      </w:r>
    </w:p>
    <w:p w14:paraId="6643B2C9" w14:textId="77777777" w:rsidR="00F505B6" w:rsidRPr="00D16314" w:rsidRDefault="00F505B6" w:rsidP="00D16314">
      <w:pPr>
        <w:pStyle w:val="opplisting"/>
      </w:pPr>
      <w:r w:rsidRPr="00D16314">
        <w:t>Statsforvalteren i Rogaland</w:t>
      </w:r>
    </w:p>
    <w:p w14:paraId="4E2EBB6F" w14:textId="77777777" w:rsidR="00F505B6" w:rsidRPr="00D16314" w:rsidRDefault="00F505B6" w:rsidP="00D16314">
      <w:pPr>
        <w:pStyle w:val="opplisting"/>
      </w:pPr>
      <w:r w:rsidRPr="00D16314">
        <w:t>Statsforvalteren i Troms og Finnmark</w:t>
      </w:r>
    </w:p>
    <w:p w14:paraId="71D9792C" w14:textId="77777777" w:rsidR="00F505B6" w:rsidRPr="00D16314" w:rsidRDefault="00F505B6" w:rsidP="00D16314">
      <w:pPr>
        <w:pStyle w:val="opplisting"/>
      </w:pPr>
      <w:r w:rsidRPr="00D16314">
        <w:t>Statsforvalteren i Vestfold og Telemark</w:t>
      </w:r>
    </w:p>
    <w:p w14:paraId="3F0A83BF" w14:textId="77777777" w:rsidR="00F505B6" w:rsidRPr="00D16314" w:rsidRDefault="00F505B6" w:rsidP="00D16314"/>
    <w:p w14:paraId="116D0C7C" w14:textId="77777777" w:rsidR="00F505B6" w:rsidRPr="00D16314" w:rsidRDefault="00F505B6" w:rsidP="00D16314">
      <w:pPr>
        <w:pStyle w:val="opplisting"/>
      </w:pPr>
      <w:r w:rsidRPr="00D16314">
        <w:t>Alta kommune, hovedutvalget for oppvekst, kultur og integrering</w:t>
      </w:r>
    </w:p>
    <w:p w14:paraId="1F849936" w14:textId="77777777" w:rsidR="00F505B6" w:rsidRPr="00D16314" w:rsidRDefault="00F505B6" w:rsidP="00D16314">
      <w:pPr>
        <w:pStyle w:val="opplisting"/>
      </w:pPr>
      <w:r w:rsidRPr="00D16314">
        <w:t>Alver kommune</w:t>
      </w:r>
    </w:p>
    <w:p w14:paraId="3CF66DE1" w14:textId="77777777" w:rsidR="00F505B6" w:rsidRPr="00D16314" w:rsidRDefault="00F505B6" w:rsidP="00D16314">
      <w:pPr>
        <w:pStyle w:val="opplisting"/>
      </w:pPr>
      <w:r w:rsidRPr="00D16314">
        <w:t>Arendal ko</w:t>
      </w:r>
      <w:r w:rsidRPr="00D16314">
        <w:t>mmune</w:t>
      </w:r>
    </w:p>
    <w:p w14:paraId="54E23298" w14:textId="77777777" w:rsidR="00F505B6" w:rsidRPr="00D16314" w:rsidRDefault="00F505B6" w:rsidP="00D16314">
      <w:pPr>
        <w:pStyle w:val="opplisting"/>
      </w:pPr>
      <w:r w:rsidRPr="00D16314">
        <w:t>Asker kommune</w:t>
      </w:r>
    </w:p>
    <w:p w14:paraId="04BBD39B" w14:textId="77777777" w:rsidR="00F505B6" w:rsidRPr="00D16314" w:rsidRDefault="00F505B6" w:rsidP="00D16314">
      <w:pPr>
        <w:pStyle w:val="opplisting"/>
      </w:pPr>
      <w:r w:rsidRPr="00D16314">
        <w:t>Askøy kommune</w:t>
      </w:r>
    </w:p>
    <w:p w14:paraId="34B18161" w14:textId="77777777" w:rsidR="00F505B6" w:rsidRPr="00D16314" w:rsidRDefault="00F505B6" w:rsidP="00D16314">
      <w:pPr>
        <w:pStyle w:val="opplisting"/>
      </w:pPr>
      <w:r w:rsidRPr="00D16314">
        <w:t>Aurskog-Høland kommune</w:t>
      </w:r>
    </w:p>
    <w:p w14:paraId="18BD3631" w14:textId="77777777" w:rsidR="00F505B6" w:rsidRPr="00D16314" w:rsidRDefault="00F505B6" w:rsidP="00D16314">
      <w:pPr>
        <w:pStyle w:val="opplisting"/>
      </w:pPr>
      <w:r w:rsidRPr="00D16314">
        <w:t>Austevoll kommune</w:t>
      </w:r>
    </w:p>
    <w:p w14:paraId="2DD4A203" w14:textId="77777777" w:rsidR="00F505B6" w:rsidRPr="00D16314" w:rsidRDefault="00F505B6" w:rsidP="00D16314">
      <w:pPr>
        <w:pStyle w:val="opplisting"/>
      </w:pPr>
      <w:r w:rsidRPr="00D16314">
        <w:t>Bamble kommune</w:t>
      </w:r>
    </w:p>
    <w:p w14:paraId="51580702" w14:textId="77777777" w:rsidR="00F505B6" w:rsidRPr="00D16314" w:rsidRDefault="00F505B6" w:rsidP="00D16314">
      <w:pPr>
        <w:pStyle w:val="opplisting"/>
      </w:pPr>
      <w:r w:rsidRPr="00D16314">
        <w:t>Barnehage- og skoleeiernettverket i Kongsvingerregionen</w:t>
      </w:r>
    </w:p>
    <w:p w14:paraId="3911C13A" w14:textId="77777777" w:rsidR="00F505B6" w:rsidRPr="00D16314" w:rsidRDefault="00F505B6" w:rsidP="00D16314">
      <w:pPr>
        <w:pStyle w:val="opplisting"/>
      </w:pPr>
      <w:r w:rsidRPr="00D16314">
        <w:t>Bergen kommune</w:t>
      </w:r>
    </w:p>
    <w:p w14:paraId="792E9E51" w14:textId="77777777" w:rsidR="00F505B6" w:rsidRPr="00D16314" w:rsidRDefault="00F505B6" w:rsidP="00D16314">
      <w:pPr>
        <w:pStyle w:val="opplisting"/>
      </w:pPr>
      <w:r w:rsidRPr="00D16314">
        <w:t>Bjørnafjorden kommune</w:t>
      </w:r>
    </w:p>
    <w:p w14:paraId="0C7C77E0" w14:textId="77777777" w:rsidR="00F505B6" w:rsidRPr="00D16314" w:rsidRDefault="00F505B6" w:rsidP="00D16314">
      <w:pPr>
        <w:pStyle w:val="opplisting"/>
      </w:pPr>
      <w:r w:rsidRPr="00D16314">
        <w:t>Bodø kommune</w:t>
      </w:r>
    </w:p>
    <w:p w14:paraId="1E0F75F6" w14:textId="77777777" w:rsidR="00F505B6" w:rsidRPr="00D16314" w:rsidRDefault="00F505B6" w:rsidP="00D16314">
      <w:pPr>
        <w:pStyle w:val="opplisting"/>
      </w:pPr>
      <w:r w:rsidRPr="00D16314">
        <w:t>Bærum kommune</w:t>
      </w:r>
    </w:p>
    <w:p w14:paraId="522D30F0" w14:textId="77777777" w:rsidR="00F505B6" w:rsidRPr="00D16314" w:rsidRDefault="00F505B6" w:rsidP="00D16314">
      <w:pPr>
        <w:pStyle w:val="opplisting"/>
      </w:pPr>
      <w:r w:rsidRPr="00D16314">
        <w:t>Bømlo kommune</w:t>
      </w:r>
    </w:p>
    <w:p w14:paraId="2ABB4779" w14:textId="77777777" w:rsidR="00F505B6" w:rsidRPr="00D16314" w:rsidRDefault="00F505B6" w:rsidP="00D16314">
      <w:pPr>
        <w:pStyle w:val="opplisting"/>
      </w:pPr>
      <w:r w:rsidRPr="00D16314">
        <w:t>Drammen kommune</w:t>
      </w:r>
    </w:p>
    <w:p w14:paraId="6DB1B017" w14:textId="77777777" w:rsidR="00F505B6" w:rsidRPr="00D16314" w:rsidRDefault="00F505B6" w:rsidP="00D16314">
      <w:pPr>
        <w:pStyle w:val="opplisting"/>
      </w:pPr>
      <w:r w:rsidRPr="00D16314">
        <w:t>Eidsvoll kommune</w:t>
      </w:r>
    </w:p>
    <w:p w14:paraId="54BD58F7" w14:textId="77777777" w:rsidR="00F505B6" w:rsidRPr="00D16314" w:rsidRDefault="00F505B6" w:rsidP="00D16314">
      <w:pPr>
        <w:pStyle w:val="opplisting"/>
      </w:pPr>
      <w:r w:rsidRPr="00D16314">
        <w:lastRenderedPageBreak/>
        <w:t>Eigersund kommune</w:t>
      </w:r>
    </w:p>
    <w:p w14:paraId="7F0AEA3F" w14:textId="77777777" w:rsidR="00F505B6" w:rsidRPr="00D16314" w:rsidRDefault="00F505B6" w:rsidP="00D16314">
      <w:pPr>
        <w:pStyle w:val="opplisting"/>
      </w:pPr>
      <w:r w:rsidRPr="00D16314">
        <w:t>Elverum kommune</w:t>
      </w:r>
    </w:p>
    <w:p w14:paraId="60C97004" w14:textId="77777777" w:rsidR="00F505B6" w:rsidRPr="00D16314" w:rsidRDefault="00F505B6" w:rsidP="00D16314">
      <w:pPr>
        <w:pStyle w:val="opplisting"/>
      </w:pPr>
      <w:r w:rsidRPr="00D16314">
        <w:t>Farsund kommune</w:t>
      </w:r>
    </w:p>
    <w:p w14:paraId="2ADB307B" w14:textId="77777777" w:rsidR="00F505B6" w:rsidRPr="00D16314" w:rsidRDefault="00F505B6" w:rsidP="00D16314">
      <w:pPr>
        <w:pStyle w:val="opplisting"/>
      </w:pPr>
      <w:r w:rsidRPr="00D16314">
        <w:t>Fauske kommune</w:t>
      </w:r>
    </w:p>
    <w:p w14:paraId="35DFAF28" w14:textId="77777777" w:rsidR="00F505B6" w:rsidRPr="00D16314" w:rsidRDefault="00F505B6" w:rsidP="00D16314">
      <w:pPr>
        <w:pStyle w:val="opplisting"/>
      </w:pPr>
      <w:r w:rsidRPr="00D16314">
        <w:t>Flekkefjord kommune</w:t>
      </w:r>
    </w:p>
    <w:p w14:paraId="614F6E84" w14:textId="77777777" w:rsidR="00F505B6" w:rsidRPr="00D16314" w:rsidRDefault="00F505B6" w:rsidP="00D16314">
      <w:pPr>
        <w:pStyle w:val="opplisting"/>
      </w:pPr>
      <w:r w:rsidRPr="00D16314">
        <w:t>Fredrikstad kommune</w:t>
      </w:r>
    </w:p>
    <w:p w14:paraId="3F4FA7C1" w14:textId="77777777" w:rsidR="00F505B6" w:rsidRPr="00D16314" w:rsidRDefault="00F505B6" w:rsidP="00D16314">
      <w:pPr>
        <w:pStyle w:val="opplisting"/>
      </w:pPr>
      <w:r w:rsidRPr="00D16314">
        <w:t>Frogn kommune</w:t>
      </w:r>
    </w:p>
    <w:p w14:paraId="6DE35CDE" w14:textId="77777777" w:rsidR="00F505B6" w:rsidRPr="00D16314" w:rsidRDefault="00F505B6" w:rsidP="00D16314">
      <w:pPr>
        <w:pStyle w:val="opplisting"/>
      </w:pPr>
      <w:r w:rsidRPr="00D16314">
        <w:t>Færder kommune</w:t>
      </w:r>
    </w:p>
    <w:p w14:paraId="466EB4F9" w14:textId="77777777" w:rsidR="00F505B6" w:rsidRPr="00D16314" w:rsidRDefault="00F505B6" w:rsidP="00D16314">
      <w:pPr>
        <w:pStyle w:val="opplisting"/>
      </w:pPr>
      <w:r w:rsidRPr="00D16314">
        <w:t>Giske kommune</w:t>
      </w:r>
    </w:p>
    <w:p w14:paraId="202185E8" w14:textId="77777777" w:rsidR="00F505B6" w:rsidRPr="00D16314" w:rsidRDefault="00F505B6" w:rsidP="00D16314">
      <w:pPr>
        <w:pStyle w:val="opplisting"/>
      </w:pPr>
      <w:r w:rsidRPr="00D16314">
        <w:t>Gjøvik kommune</w:t>
      </w:r>
    </w:p>
    <w:p w14:paraId="411AD9C4" w14:textId="77777777" w:rsidR="00F505B6" w:rsidRPr="00D16314" w:rsidRDefault="00F505B6" w:rsidP="00D16314">
      <w:pPr>
        <w:pStyle w:val="opplisting"/>
      </w:pPr>
      <w:r w:rsidRPr="00D16314">
        <w:t>Gloppen kommune</w:t>
      </w:r>
    </w:p>
    <w:p w14:paraId="3E210ECB" w14:textId="77777777" w:rsidR="00F505B6" w:rsidRPr="00D16314" w:rsidRDefault="00F505B6" w:rsidP="00D16314">
      <w:pPr>
        <w:pStyle w:val="opplisting"/>
      </w:pPr>
      <w:r w:rsidRPr="00D16314">
        <w:t>Gol kommune</w:t>
      </w:r>
    </w:p>
    <w:p w14:paraId="15414C61" w14:textId="77777777" w:rsidR="00F505B6" w:rsidRPr="00D16314" w:rsidRDefault="00F505B6" w:rsidP="00D16314">
      <w:pPr>
        <w:pStyle w:val="opplisting"/>
      </w:pPr>
      <w:r w:rsidRPr="00D16314">
        <w:t>Gran kommune</w:t>
      </w:r>
    </w:p>
    <w:p w14:paraId="051BD56C" w14:textId="77777777" w:rsidR="00F505B6" w:rsidRPr="00D16314" w:rsidRDefault="00F505B6" w:rsidP="00D16314">
      <w:pPr>
        <w:pStyle w:val="opplisting"/>
      </w:pPr>
      <w:r w:rsidRPr="00D16314">
        <w:t>Grane kommune</w:t>
      </w:r>
    </w:p>
    <w:p w14:paraId="17D73BD8" w14:textId="77777777" w:rsidR="00F505B6" w:rsidRPr="00D16314" w:rsidRDefault="00F505B6" w:rsidP="00D16314">
      <w:pPr>
        <w:pStyle w:val="opplisting"/>
      </w:pPr>
      <w:r w:rsidRPr="00D16314">
        <w:t>Grimstad kommune</w:t>
      </w:r>
    </w:p>
    <w:p w14:paraId="371F9C5E" w14:textId="77777777" w:rsidR="00F505B6" w:rsidRPr="00D16314" w:rsidRDefault="00F505B6" w:rsidP="00D16314">
      <w:pPr>
        <w:pStyle w:val="opplisting"/>
      </w:pPr>
      <w:r w:rsidRPr="00D16314">
        <w:t>Halden kommune</w:t>
      </w:r>
    </w:p>
    <w:p w14:paraId="52BEA640" w14:textId="77777777" w:rsidR="00F505B6" w:rsidRPr="00D16314" w:rsidRDefault="00F505B6" w:rsidP="00D16314">
      <w:pPr>
        <w:pStyle w:val="opplisting"/>
      </w:pPr>
      <w:r w:rsidRPr="00D16314">
        <w:t>Hattfjelldal kommune</w:t>
      </w:r>
    </w:p>
    <w:p w14:paraId="76FCD8DC" w14:textId="77777777" w:rsidR="00F505B6" w:rsidRPr="00D16314" w:rsidRDefault="00F505B6" w:rsidP="00D16314">
      <w:pPr>
        <w:pStyle w:val="opplisting"/>
      </w:pPr>
      <w:r w:rsidRPr="00D16314">
        <w:t>Hemsedal kommune, barnehageadministrasjonen</w:t>
      </w:r>
    </w:p>
    <w:p w14:paraId="5D187A8A" w14:textId="77777777" w:rsidR="00F505B6" w:rsidRPr="00D16314" w:rsidRDefault="00F505B6" w:rsidP="00D16314">
      <w:pPr>
        <w:pStyle w:val="opplisting"/>
      </w:pPr>
      <w:r w:rsidRPr="00D16314">
        <w:t>Herøy kommune</w:t>
      </w:r>
    </w:p>
    <w:p w14:paraId="0F21DB79" w14:textId="77777777" w:rsidR="00F505B6" w:rsidRPr="00D16314" w:rsidRDefault="00F505B6" w:rsidP="00D16314">
      <w:pPr>
        <w:pStyle w:val="opplisting"/>
      </w:pPr>
      <w:r w:rsidRPr="00D16314">
        <w:t>Hol kommune</w:t>
      </w:r>
    </w:p>
    <w:p w14:paraId="20ED748B" w14:textId="77777777" w:rsidR="00F505B6" w:rsidRPr="00D16314" w:rsidRDefault="00F505B6" w:rsidP="00D16314">
      <w:pPr>
        <w:pStyle w:val="opplisting"/>
      </w:pPr>
      <w:r w:rsidRPr="00D16314">
        <w:t>Holmestrand kommune</w:t>
      </w:r>
    </w:p>
    <w:p w14:paraId="509CCC31" w14:textId="77777777" w:rsidR="00F505B6" w:rsidRPr="00D16314" w:rsidRDefault="00F505B6" w:rsidP="00D16314">
      <w:pPr>
        <w:pStyle w:val="opplisting"/>
      </w:pPr>
      <w:r w:rsidRPr="00D16314">
        <w:t>Horten kommune</w:t>
      </w:r>
    </w:p>
    <w:p w14:paraId="2A524985" w14:textId="77777777" w:rsidR="00F505B6" w:rsidRPr="00D16314" w:rsidRDefault="00F505B6" w:rsidP="00D16314">
      <w:pPr>
        <w:pStyle w:val="opplisting"/>
      </w:pPr>
      <w:r w:rsidRPr="00D16314">
        <w:t>Hustadvika kommune</w:t>
      </w:r>
    </w:p>
    <w:p w14:paraId="31DB455D" w14:textId="77777777" w:rsidR="00F505B6" w:rsidRPr="00D16314" w:rsidRDefault="00F505B6" w:rsidP="00D16314">
      <w:pPr>
        <w:pStyle w:val="opplisting"/>
      </w:pPr>
      <w:r w:rsidRPr="00D16314">
        <w:t>Hå kommune</w:t>
      </w:r>
    </w:p>
    <w:p w14:paraId="4400D6A7" w14:textId="77777777" w:rsidR="00F505B6" w:rsidRPr="00D16314" w:rsidRDefault="00F505B6" w:rsidP="00D16314">
      <w:pPr>
        <w:pStyle w:val="opplisting"/>
      </w:pPr>
      <w:r w:rsidRPr="00D16314">
        <w:t>Indre Fosen kommune, oppvekstadministrasjonen</w:t>
      </w:r>
    </w:p>
    <w:p w14:paraId="6F37A4A6" w14:textId="77777777" w:rsidR="00F505B6" w:rsidRPr="00D16314" w:rsidRDefault="00F505B6" w:rsidP="00D16314">
      <w:pPr>
        <w:pStyle w:val="opplisting"/>
      </w:pPr>
      <w:r w:rsidRPr="00D16314">
        <w:t>Indre Østfold kommune</w:t>
      </w:r>
    </w:p>
    <w:p w14:paraId="44B4684B" w14:textId="77777777" w:rsidR="00F505B6" w:rsidRPr="00D16314" w:rsidRDefault="00F505B6" w:rsidP="00D16314">
      <w:pPr>
        <w:pStyle w:val="opplisting"/>
      </w:pPr>
      <w:r w:rsidRPr="00D16314">
        <w:t>Kautokeino kommun</w:t>
      </w:r>
      <w:r w:rsidRPr="00D16314">
        <w:t>e</w:t>
      </w:r>
    </w:p>
    <w:p w14:paraId="5811E5FA" w14:textId="77777777" w:rsidR="00F505B6" w:rsidRPr="00D16314" w:rsidRDefault="00F505B6" w:rsidP="00D16314">
      <w:pPr>
        <w:pStyle w:val="opplisting"/>
      </w:pPr>
      <w:r w:rsidRPr="00D16314">
        <w:t>Klepp kommune</w:t>
      </w:r>
    </w:p>
    <w:p w14:paraId="41B094C4" w14:textId="77777777" w:rsidR="00F505B6" w:rsidRPr="00D16314" w:rsidRDefault="00F505B6" w:rsidP="00D16314">
      <w:pPr>
        <w:pStyle w:val="opplisting"/>
      </w:pPr>
      <w:r w:rsidRPr="00D16314">
        <w:t>Kongsberg kommune</w:t>
      </w:r>
    </w:p>
    <w:p w14:paraId="2E480117" w14:textId="77777777" w:rsidR="00F505B6" w:rsidRPr="00D16314" w:rsidRDefault="00F505B6" w:rsidP="00D16314">
      <w:pPr>
        <w:pStyle w:val="opplisting"/>
      </w:pPr>
      <w:r w:rsidRPr="00D16314">
        <w:t>Kristiansand kommune</w:t>
      </w:r>
    </w:p>
    <w:p w14:paraId="1B5E99B0" w14:textId="77777777" w:rsidR="00F505B6" w:rsidRPr="00D16314" w:rsidRDefault="00F505B6" w:rsidP="00D16314">
      <w:pPr>
        <w:pStyle w:val="opplisting"/>
      </w:pPr>
      <w:r w:rsidRPr="00D16314">
        <w:t xml:space="preserve">Kvam </w:t>
      </w:r>
      <w:proofErr w:type="spellStart"/>
      <w:r w:rsidRPr="00D16314">
        <w:t>herad</w:t>
      </w:r>
      <w:proofErr w:type="spellEnd"/>
    </w:p>
    <w:p w14:paraId="173AAF9C" w14:textId="77777777" w:rsidR="00F505B6" w:rsidRPr="00D16314" w:rsidRDefault="00F505B6" w:rsidP="00D16314">
      <w:pPr>
        <w:pStyle w:val="opplisting"/>
      </w:pPr>
      <w:r w:rsidRPr="00D16314">
        <w:t>Kvinnherad kommune</w:t>
      </w:r>
    </w:p>
    <w:p w14:paraId="416FAFC4" w14:textId="77777777" w:rsidR="00F505B6" w:rsidRPr="00D16314" w:rsidRDefault="00F505B6" w:rsidP="00D16314">
      <w:pPr>
        <w:pStyle w:val="opplisting"/>
      </w:pPr>
      <w:r w:rsidRPr="00D16314">
        <w:t>Larvik kommune</w:t>
      </w:r>
    </w:p>
    <w:p w14:paraId="74B6BF9A" w14:textId="77777777" w:rsidR="00F505B6" w:rsidRPr="00D16314" w:rsidRDefault="00F505B6" w:rsidP="00D16314">
      <w:pPr>
        <w:pStyle w:val="opplisting"/>
      </w:pPr>
      <w:r w:rsidRPr="00D16314">
        <w:t>Levanger kommune</w:t>
      </w:r>
    </w:p>
    <w:p w14:paraId="21E16923" w14:textId="77777777" w:rsidR="00F505B6" w:rsidRPr="00D16314" w:rsidRDefault="00F505B6" w:rsidP="00D16314">
      <w:pPr>
        <w:pStyle w:val="opplisting"/>
      </w:pPr>
      <w:r w:rsidRPr="00D16314">
        <w:t>Lier kommune</w:t>
      </w:r>
    </w:p>
    <w:p w14:paraId="5F8B36A9" w14:textId="77777777" w:rsidR="00F505B6" w:rsidRPr="00D16314" w:rsidRDefault="00F505B6" w:rsidP="00D16314">
      <w:pPr>
        <w:pStyle w:val="opplisting"/>
      </w:pPr>
      <w:r w:rsidRPr="00D16314">
        <w:t>Lillehammer kommune</w:t>
      </w:r>
    </w:p>
    <w:p w14:paraId="7ABCCE27" w14:textId="77777777" w:rsidR="00F505B6" w:rsidRPr="00D16314" w:rsidRDefault="00F505B6" w:rsidP="00D16314">
      <w:pPr>
        <w:pStyle w:val="opplisting"/>
      </w:pPr>
      <w:r w:rsidRPr="00D16314">
        <w:t>Lillesand kommune</w:t>
      </w:r>
    </w:p>
    <w:p w14:paraId="383DA96D" w14:textId="77777777" w:rsidR="00F505B6" w:rsidRPr="00D16314" w:rsidRDefault="00F505B6" w:rsidP="00D16314">
      <w:pPr>
        <w:pStyle w:val="opplisting"/>
      </w:pPr>
      <w:r w:rsidRPr="00D16314">
        <w:t>Lillestrøm kommune</w:t>
      </w:r>
    </w:p>
    <w:p w14:paraId="30998CCC" w14:textId="77777777" w:rsidR="00F505B6" w:rsidRPr="00D16314" w:rsidRDefault="00F505B6" w:rsidP="00D16314">
      <w:pPr>
        <w:pStyle w:val="opplisting"/>
      </w:pPr>
      <w:r w:rsidRPr="00D16314">
        <w:t>Lindesnes kommune</w:t>
      </w:r>
    </w:p>
    <w:p w14:paraId="0DBB2B8E" w14:textId="77777777" w:rsidR="00F505B6" w:rsidRPr="00D16314" w:rsidRDefault="00F505B6" w:rsidP="00D16314">
      <w:pPr>
        <w:pStyle w:val="opplisting"/>
      </w:pPr>
      <w:r w:rsidRPr="00D16314">
        <w:t>Lunner kommune</w:t>
      </w:r>
    </w:p>
    <w:p w14:paraId="608297F6" w14:textId="77777777" w:rsidR="00F505B6" w:rsidRPr="00D16314" w:rsidRDefault="00F505B6" w:rsidP="00D16314">
      <w:pPr>
        <w:pStyle w:val="opplisting"/>
      </w:pPr>
      <w:r w:rsidRPr="00D16314">
        <w:t>Lyngdal kommune</w:t>
      </w:r>
    </w:p>
    <w:p w14:paraId="0D0CAD1C" w14:textId="77777777" w:rsidR="00F505B6" w:rsidRPr="00D16314" w:rsidRDefault="00F505B6" w:rsidP="00D16314">
      <w:pPr>
        <w:pStyle w:val="opplisting"/>
      </w:pPr>
      <w:r w:rsidRPr="00D16314">
        <w:t>Lør</w:t>
      </w:r>
      <w:r w:rsidRPr="00D16314">
        <w:t>enskog kommune</w:t>
      </w:r>
    </w:p>
    <w:p w14:paraId="3A59BE80" w14:textId="77777777" w:rsidR="00F505B6" w:rsidRPr="00D16314" w:rsidRDefault="00F505B6" w:rsidP="00D16314">
      <w:pPr>
        <w:pStyle w:val="opplisting"/>
      </w:pPr>
      <w:r w:rsidRPr="00D16314">
        <w:t>Malvik kommune</w:t>
      </w:r>
    </w:p>
    <w:p w14:paraId="1FEDF83D" w14:textId="77777777" w:rsidR="00F505B6" w:rsidRPr="00D16314" w:rsidRDefault="00F505B6" w:rsidP="00D16314">
      <w:pPr>
        <w:pStyle w:val="opplisting"/>
      </w:pPr>
      <w:r w:rsidRPr="00D16314">
        <w:t>Molde kommune</w:t>
      </w:r>
    </w:p>
    <w:p w14:paraId="0758F76F" w14:textId="77777777" w:rsidR="00F505B6" w:rsidRPr="00D16314" w:rsidRDefault="00F505B6" w:rsidP="00D16314">
      <w:pPr>
        <w:pStyle w:val="opplisting"/>
      </w:pPr>
      <w:r w:rsidRPr="00D16314">
        <w:lastRenderedPageBreak/>
        <w:t>Moss kommune</w:t>
      </w:r>
    </w:p>
    <w:p w14:paraId="7B19046F" w14:textId="77777777" w:rsidR="00F505B6" w:rsidRPr="00D16314" w:rsidRDefault="00F505B6" w:rsidP="00D16314">
      <w:pPr>
        <w:pStyle w:val="opplisting"/>
      </w:pPr>
      <w:r w:rsidRPr="00D16314">
        <w:t>Moss kommune, styringsflertallet</w:t>
      </w:r>
    </w:p>
    <w:p w14:paraId="09CC0F7D" w14:textId="77777777" w:rsidR="00F505B6" w:rsidRPr="00D16314" w:rsidRDefault="00F505B6" w:rsidP="00D16314">
      <w:pPr>
        <w:pStyle w:val="opplisting"/>
      </w:pPr>
      <w:r w:rsidRPr="00D16314">
        <w:t>Namsos kommune</w:t>
      </w:r>
    </w:p>
    <w:p w14:paraId="747AD6F2" w14:textId="77777777" w:rsidR="00F505B6" w:rsidRPr="00D16314" w:rsidRDefault="00F505B6" w:rsidP="00D16314">
      <w:pPr>
        <w:pStyle w:val="opplisting"/>
      </w:pPr>
      <w:r w:rsidRPr="00D16314">
        <w:t>Nes kommune</w:t>
      </w:r>
    </w:p>
    <w:p w14:paraId="2794E605" w14:textId="77777777" w:rsidR="00F505B6" w:rsidRPr="00D16314" w:rsidRDefault="00F505B6" w:rsidP="00D16314">
      <w:pPr>
        <w:pStyle w:val="opplisting"/>
      </w:pPr>
      <w:r w:rsidRPr="00D16314">
        <w:t>Nesodden kommune</w:t>
      </w:r>
    </w:p>
    <w:p w14:paraId="16491B12" w14:textId="77777777" w:rsidR="00F505B6" w:rsidRPr="00D16314" w:rsidRDefault="00F505B6" w:rsidP="00D16314">
      <w:pPr>
        <w:pStyle w:val="opplisting"/>
      </w:pPr>
      <w:r w:rsidRPr="00D16314">
        <w:t>Nittedal kommune</w:t>
      </w:r>
    </w:p>
    <w:p w14:paraId="0DA03F6F" w14:textId="77777777" w:rsidR="00F505B6" w:rsidRPr="00D16314" w:rsidRDefault="00F505B6" w:rsidP="00D16314">
      <w:pPr>
        <w:pStyle w:val="opplisting"/>
      </w:pPr>
      <w:r w:rsidRPr="00D16314">
        <w:t>Nord-Aurdal kommune</w:t>
      </w:r>
    </w:p>
    <w:p w14:paraId="57AE3A26" w14:textId="77777777" w:rsidR="00F505B6" w:rsidRPr="00D16314" w:rsidRDefault="00F505B6" w:rsidP="00D16314">
      <w:pPr>
        <w:pStyle w:val="opplisting"/>
      </w:pPr>
      <w:r w:rsidRPr="00D16314">
        <w:t>Nordre Follo kommune</w:t>
      </w:r>
    </w:p>
    <w:p w14:paraId="51F99FD1" w14:textId="77777777" w:rsidR="00F505B6" w:rsidRPr="00D16314" w:rsidRDefault="00F505B6" w:rsidP="00D16314">
      <w:pPr>
        <w:pStyle w:val="opplisting"/>
      </w:pPr>
      <w:r w:rsidRPr="00D16314">
        <w:t>Oslo kommune</w:t>
      </w:r>
    </w:p>
    <w:p w14:paraId="7074F0DC" w14:textId="77777777" w:rsidR="00F505B6" w:rsidRPr="00D16314" w:rsidRDefault="00F505B6" w:rsidP="00D16314">
      <w:pPr>
        <w:pStyle w:val="opplisting"/>
      </w:pPr>
      <w:r w:rsidRPr="00D16314">
        <w:t>Porsgrunn kommune</w:t>
      </w:r>
    </w:p>
    <w:p w14:paraId="51492341" w14:textId="77777777" w:rsidR="00F505B6" w:rsidRPr="00D16314" w:rsidRDefault="00F505B6" w:rsidP="00D16314">
      <w:pPr>
        <w:pStyle w:val="opplisting"/>
      </w:pPr>
      <w:r w:rsidRPr="00D16314">
        <w:t>Rakkestad kommune</w:t>
      </w:r>
    </w:p>
    <w:p w14:paraId="7DDA4DD9" w14:textId="77777777" w:rsidR="00F505B6" w:rsidRPr="00D16314" w:rsidRDefault="00F505B6" w:rsidP="00D16314">
      <w:pPr>
        <w:pStyle w:val="opplisting"/>
      </w:pPr>
      <w:r w:rsidRPr="00D16314">
        <w:t>Rana kommune</w:t>
      </w:r>
    </w:p>
    <w:p w14:paraId="3AE98AD9" w14:textId="77777777" w:rsidR="00F505B6" w:rsidRPr="00D16314" w:rsidRDefault="00F505B6" w:rsidP="00D16314">
      <w:pPr>
        <w:pStyle w:val="opplisting"/>
      </w:pPr>
      <w:r w:rsidRPr="00D16314">
        <w:t>Ra</w:t>
      </w:r>
      <w:r w:rsidRPr="00D16314">
        <w:t>ndaberg kommune</w:t>
      </w:r>
    </w:p>
    <w:p w14:paraId="2C807AFA" w14:textId="77777777" w:rsidR="00F505B6" w:rsidRPr="00D16314" w:rsidRDefault="00F505B6" w:rsidP="00D16314">
      <w:pPr>
        <w:pStyle w:val="opplisting"/>
      </w:pPr>
      <w:r w:rsidRPr="00D16314">
        <w:t>Rauma kommune</w:t>
      </w:r>
    </w:p>
    <w:p w14:paraId="57FAA1FC" w14:textId="77777777" w:rsidR="00F505B6" w:rsidRPr="00D16314" w:rsidRDefault="00F505B6" w:rsidP="00D16314">
      <w:pPr>
        <w:pStyle w:val="opplisting"/>
      </w:pPr>
      <w:r w:rsidRPr="00D16314">
        <w:t>Rælingen kommune</w:t>
      </w:r>
    </w:p>
    <w:p w14:paraId="4525203B" w14:textId="77777777" w:rsidR="00F505B6" w:rsidRPr="00D16314" w:rsidRDefault="00F505B6" w:rsidP="00D16314">
      <w:pPr>
        <w:pStyle w:val="opplisting"/>
      </w:pPr>
      <w:r w:rsidRPr="00D16314">
        <w:t>Sandefjord kommune</w:t>
      </w:r>
    </w:p>
    <w:p w14:paraId="3C524F8D" w14:textId="77777777" w:rsidR="00F505B6" w:rsidRPr="00D16314" w:rsidRDefault="00F505B6" w:rsidP="00D16314">
      <w:pPr>
        <w:pStyle w:val="opplisting"/>
      </w:pPr>
      <w:r w:rsidRPr="00D16314">
        <w:t>Sandnes kommune</w:t>
      </w:r>
    </w:p>
    <w:p w14:paraId="3CC29F14" w14:textId="77777777" w:rsidR="00F505B6" w:rsidRPr="00D16314" w:rsidRDefault="00F505B6" w:rsidP="00D16314">
      <w:pPr>
        <w:pStyle w:val="opplisting"/>
      </w:pPr>
      <w:r w:rsidRPr="00D16314">
        <w:t>Sarpsborg kommune</w:t>
      </w:r>
    </w:p>
    <w:p w14:paraId="115D875A" w14:textId="77777777" w:rsidR="00F505B6" w:rsidRPr="00D16314" w:rsidRDefault="00F505B6" w:rsidP="00D16314">
      <w:pPr>
        <w:pStyle w:val="opplisting"/>
      </w:pPr>
      <w:r w:rsidRPr="00D16314">
        <w:t>Senja kommune</w:t>
      </w:r>
    </w:p>
    <w:p w14:paraId="4C1E4D4E" w14:textId="77777777" w:rsidR="00F505B6" w:rsidRPr="00D16314" w:rsidRDefault="00F505B6" w:rsidP="00D16314">
      <w:pPr>
        <w:pStyle w:val="opplisting"/>
      </w:pPr>
      <w:r w:rsidRPr="00D16314">
        <w:t>Skien kommune</w:t>
      </w:r>
    </w:p>
    <w:p w14:paraId="4188795C" w14:textId="77777777" w:rsidR="00F505B6" w:rsidRPr="00D16314" w:rsidRDefault="00F505B6" w:rsidP="00D16314">
      <w:pPr>
        <w:pStyle w:val="opplisting"/>
      </w:pPr>
      <w:r w:rsidRPr="00D16314">
        <w:t>Sokndal kommune</w:t>
      </w:r>
    </w:p>
    <w:p w14:paraId="2BA497F6" w14:textId="77777777" w:rsidR="00F505B6" w:rsidRPr="00D16314" w:rsidRDefault="00F505B6" w:rsidP="00D16314">
      <w:pPr>
        <w:pStyle w:val="opplisting"/>
      </w:pPr>
      <w:r w:rsidRPr="00D16314">
        <w:t>Sola kommune</w:t>
      </w:r>
    </w:p>
    <w:p w14:paraId="64669487" w14:textId="77777777" w:rsidR="00F505B6" w:rsidRPr="00D16314" w:rsidRDefault="00F505B6" w:rsidP="00D16314">
      <w:pPr>
        <w:pStyle w:val="opplisting"/>
      </w:pPr>
      <w:r w:rsidRPr="00D16314">
        <w:t>Sortland kommune</w:t>
      </w:r>
    </w:p>
    <w:p w14:paraId="4E5CE8EB" w14:textId="77777777" w:rsidR="00F505B6" w:rsidRPr="00D16314" w:rsidRDefault="00F505B6" w:rsidP="00D16314">
      <w:pPr>
        <w:pStyle w:val="opplisting"/>
      </w:pPr>
      <w:r w:rsidRPr="00D16314">
        <w:t>Stange kommune</w:t>
      </w:r>
    </w:p>
    <w:p w14:paraId="5D604C19" w14:textId="77777777" w:rsidR="00F505B6" w:rsidRPr="00D16314" w:rsidRDefault="00F505B6" w:rsidP="00D16314">
      <w:pPr>
        <w:pStyle w:val="opplisting"/>
      </w:pPr>
      <w:r w:rsidRPr="00D16314">
        <w:t>Stavanger kommune</w:t>
      </w:r>
    </w:p>
    <w:p w14:paraId="525434EC" w14:textId="77777777" w:rsidR="00F505B6" w:rsidRPr="00D16314" w:rsidRDefault="00F505B6" w:rsidP="00D16314">
      <w:pPr>
        <w:pStyle w:val="opplisting"/>
      </w:pPr>
      <w:r w:rsidRPr="00D16314">
        <w:t>Steinkjer kommune</w:t>
      </w:r>
    </w:p>
    <w:p w14:paraId="037F1369" w14:textId="77777777" w:rsidR="00F505B6" w:rsidRPr="00D16314" w:rsidRDefault="00F505B6" w:rsidP="00D16314">
      <w:pPr>
        <w:pStyle w:val="opplisting"/>
      </w:pPr>
      <w:r w:rsidRPr="00D16314">
        <w:t>Stjørdal kommune</w:t>
      </w:r>
    </w:p>
    <w:p w14:paraId="3D18562C" w14:textId="77777777" w:rsidR="00F505B6" w:rsidRPr="00D16314" w:rsidRDefault="00F505B6" w:rsidP="00D16314">
      <w:pPr>
        <w:pStyle w:val="opplisting"/>
      </w:pPr>
      <w:r w:rsidRPr="00D16314">
        <w:t>Stord kommune</w:t>
      </w:r>
    </w:p>
    <w:p w14:paraId="69AEA435" w14:textId="77777777" w:rsidR="00F505B6" w:rsidRPr="00D16314" w:rsidRDefault="00F505B6" w:rsidP="00D16314">
      <w:pPr>
        <w:pStyle w:val="opplisting"/>
      </w:pPr>
      <w:r w:rsidRPr="00D16314">
        <w:t>Strand kommune, kommunestyret</w:t>
      </w:r>
    </w:p>
    <w:p w14:paraId="6BDE775E" w14:textId="77777777" w:rsidR="00F505B6" w:rsidRPr="00D16314" w:rsidRDefault="00F505B6" w:rsidP="00D16314">
      <w:pPr>
        <w:pStyle w:val="opplisting"/>
      </w:pPr>
      <w:r w:rsidRPr="00D16314">
        <w:t>Strand kommune, administrasjonen</w:t>
      </w:r>
    </w:p>
    <w:p w14:paraId="5096437D" w14:textId="77777777" w:rsidR="00F505B6" w:rsidRPr="00D16314" w:rsidRDefault="00F505B6" w:rsidP="00D16314">
      <w:pPr>
        <w:pStyle w:val="opplisting"/>
      </w:pPr>
      <w:r w:rsidRPr="00D16314">
        <w:t>Sula kommune</w:t>
      </w:r>
    </w:p>
    <w:p w14:paraId="2FA7F372" w14:textId="77777777" w:rsidR="00F505B6" w:rsidRPr="00D16314" w:rsidRDefault="00F505B6" w:rsidP="00D16314">
      <w:pPr>
        <w:pStyle w:val="opplisting"/>
      </w:pPr>
      <w:r w:rsidRPr="00D16314">
        <w:t>Sunnfjord kommune</w:t>
      </w:r>
    </w:p>
    <w:p w14:paraId="59331881" w14:textId="77777777" w:rsidR="00F505B6" w:rsidRPr="00D16314" w:rsidRDefault="00F505B6" w:rsidP="00D16314">
      <w:pPr>
        <w:pStyle w:val="opplisting"/>
      </w:pPr>
      <w:r w:rsidRPr="00D16314">
        <w:t>Sveio kommune</w:t>
      </w:r>
    </w:p>
    <w:p w14:paraId="184000A1" w14:textId="77777777" w:rsidR="00F505B6" w:rsidRPr="00D16314" w:rsidRDefault="00F505B6" w:rsidP="00D16314">
      <w:pPr>
        <w:pStyle w:val="opplisting"/>
      </w:pPr>
      <w:r w:rsidRPr="00D16314">
        <w:t>Sykkylven kommune</w:t>
      </w:r>
    </w:p>
    <w:p w14:paraId="6A64EC50" w14:textId="77777777" w:rsidR="00F505B6" w:rsidRPr="00D16314" w:rsidRDefault="00F505B6" w:rsidP="00D16314">
      <w:pPr>
        <w:pStyle w:val="opplisting"/>
      </w:pPr>
      <w:r w:rsidRPr="00D16314">
        <w:t>Sør-Odal kommune, utvalg for oppvekst, kultur og mangfold</w:t>
      </w:r>
    </w:p>
    <w:p w14:paraId="3CCAB25F" w14:textId="77777777" w:rsidR="00F505B6" w:rsidRPr="00D16314" w:rsidRDefault="00F505B6" w:rsidP="00D16314">
      <w:pPr>
        <w:pStyle w:val="opplisting"/>
      </w:pPr>
      <w:r w:rsidRPr="00D16314">
        <w:t>Tana kommune, utvalg for oppvekst og kultur</w:t>
      </w:r>
    </w:p>
    <w:p w14:paraId="4729C346" w14:textId="77777777" w:rsidR="00F505B6" w:rsidRPr="00D16314" w:rsidRDefault="00F505B6" w:rsidP="00D16314">
      <w:pPr>
        <w:pStyle w:val="opplisting"/>
      </w:pPr>
      <w:r w:rsidRPr="00D16314">
        <w:t xml:space="preserve">Time kommune, </w:t>
      </w:r>
      <w:r w:rsidRPr="00D16314">
        <w:t>utvalg for levekår</w:t>
      </w:r>
    </w:p>
    <w:p w14:paraId="28352953" w14:textId="77777777" w:rsidR="00F505B6" w:rsidRPr="00D16314" w:rsidRDefault="00F505B6" w:rsidP="00D16314">
      <w:pPr>
        <w:pStyle w:val="opplisting"/>
      </w:pPr>
      <w:r w:rsidRPr="00D16314">
        <w:t>Tromsø kommune</w:t>
      </w:r>
    </w:p>
    <w:p w14:paraId="1A7F2747" w14:textId="77777777" w:rsidR="00F505B6" w:rsidRPr="00D16314" w:rsidRDefault="00F505B6" w:rsidP="00D16314">
      <w:pPr>
        <w:pStyle w:val="opplisting"/>
      </w:pPr>
      <w:r w:rsidRPr="00D16314">
        <w:t>Trondheim kommune</w:t>
      </w:r>
    </w:p>
    <w:p w14:paraId="1B128545" w14:textId="77777777" w:rsidR="00F505B6" w:rsidRPr="00D16314" w:rsidRDefault="00F505B6" w:rsidP="00D16314">
      <w:pPr>
        <w:pStyle w:val="opplisting"/>
      </w:pPr>
      <w:r w:rsidRPr="00D16314">
        <w:t>Tønsberg kommune</w:t>
      </w:r>
    </w:p>
    <w:p w14:paraId="308F5D91" w14:textId="77777777" w:rsidR="00F505B6" w:rsidRPr="00D16314" w:rsidRDefault="00F505B6" w:rsidP="00D16314">
      <w:pPr>
        <w:pStyle w:val="opplisting"/>
      </w:pPr>
      <w:r w:rsidRPr="00D16314">
        <w:t>Ullensaker kommune</w:t>
      </w:r>
    </w:p>
    <w:p w14:paraId="070551AE" w14:textId="77777777" w:rsidR="00F505B6" w:rsidRPr="00D16314" w:rsidRDefault="00F505B6" w:rsidP="00D16314">
      <w:pPr>
        <w:pStyle w:val="opplisting"/>
      </w:pPr>
      <w:r w:rsidRPr="00D16314">
        <w:t>Ulstein kommune</w:t>
      </w:r>
    </w:p>
    <w:p w14:paraId="721B370E" w14:textId="77777777" w:rsidR="00F505B6" w:rsidRPr="00D16314" w:rsidRDefault="00F505B6" w:rsidP="00D16314">
      <w:pPr>
        <w:pStyle w:val="opplisting"/>
      </w:pPr>
      <w:r w:rsidRPr="00D16314">
        <w:t>Vanylven kommune, kultur og oppvekst</w:t>
      </w:r>
    </w:p>
    <w:p w14:paraId="191C12CB" w14:textId="77777777" w:rsidR="00F505B6" w:rsidRPr="00D16314" w:rsidRDefault="00F505B6" w:rsidP="00D16314">
      <w:pPr>
        <w:pStyle w:val="opplisting"/>
      </w:pPr>
      <w:r w:rsidRPr="00D16314">
        <w:t>Vefsn kommune</w:t>
      </w:r>
    </w:p>
    <w:p w14:paraId="6509AF37" w14:textId="77777777" w:rsidR="00F505B6" w:rsidRPr="00D16314" w:rsidRDefault="00F505B6" w:rsidP="00D16314">
      <w:pPr>
        <w:pStyle w:val="opplisting"/>
      </w:pPr>
      <w:r w:rsidRPr="00D16314">
        <w:lastRenderedPageBreak/>
        <w:t>Vennesla kommune</w:t>
      </w:r>
    </w:p>
    <w:p w14:paraId="3F93B708" w14:textId="77777777" w:rsidR="00F505B6" w:rsidRPr="00D16314" w:rsidRDefault="00F505B6" w:rsidP="00D16314">
      <w:pPr>
        <w:pStyle w:val="opplisting"/>
      </w:pPr>
      <w:r w:rsidRPr="00D16314">
        <w:t>Verdal kommune</w:t>
      </w:r>
    </w:p>
    <w:p w14:paraId="20E196E2" w14:textId="77777777" w:rsidR="00F505B6" w:rsidRPr="00D16314" w:rsidRDefault="00F505B6" w:rsidP="00D16314">
      <w:pPr>
        <w:pStyle w:val="opplisting"/>
      </w:pPr>
      <w:r w:rsidRPr="00D16314">
        <w:t>Vestnes kommune, formannskapet</w:t>
      </w:r>
    </w:p>
    <w:p w14:paraId="096621F0" w14:textId="77777777" w:rsidR="00F505B6" w:rsidRPr="00D16314" w:rsidRDefault="00F505B6" w:rsidP="00D16314">
      <w:pPr>
        <w:pStyle w:val="opplisting"/>
      </w:pPr>
      <w:r w:rsidRPr="00D16314">
        <w:t>Vestre Toten kommune</w:t>
      </w:r>
    </w:p>
    <w:p w14:paraId="2E30B2C1" w14:textId="77777777" w:rsidR="00F505B6" w:rsidRPr="00D16314" w:rsidRDefault="00F505B6" w:rsidP="00D16314">
      <w:pPr>
        <w:pStyle w:val="opplisting"/>
      </w:pPr>
      <w:r w:rsidRPr="00D16314">
        <w:t>Vestvågøy kommune, formannskapet</w:t>
      </w:r>
    </w:p>
    <w:p w14:paraId="1D46634B" w14:textId="77777777" w:rsidR="00F505B6" w:rsidRPr="00D16314" w:rsidRDefault="00F505B6" w:rsidP="00D16314">
      <w:pPr>
        <w:pStyle w:val="opplisting"/>
      </w:pPr>
      <w:r w:rsidRPr="00D16314">
        <w:t>Vågå kommune</w:t>
      </w:r>
    </w:p>
    <w:p w14:paraId="305BEB2B" w14:textId="77777777" w:rsidR="00F505B6" w:rsidRPr="00D16314" w:rsidRDefault="00F505B6" w:rsidP="00D16314">
      <w:pPr>
        <w:pStyle w:val="opplisting"/>
      </w:pPr>
      <w:r w:rsidRPr="00D16314">
        <w:t>Østre Toten kommune</w:t>
      </w:r>
    </w:p>
    <w:p w14:paraId="5159AFEE" w14:textId="77777777" w:rsidR="00F505B6" w:rsidRPr="00D16314" w:rsidRDefault="00F505B6" w:rsidP="00D16314">
      <w:pPr>
        <w:pStyle w:val="opplisting"/>
      </w:pPr>
      <w:r w:rsidRPr="00D16314">
        <w:t>Øvre Eiker kommune</w:t>
      </w:r>
    </w:p>
    <w:p w14:paraId="78BF1918" w14:textId="77777777" w:rsidR="00F505B6" w:rsidRPr="00D16314" w:rsidRDefault="00F505B6" w:rsidP="00D16314">
      <w:pPr>
        <w:pStyle w:val="opplisting"/>
      </w:pPr>
      <w:r w:rsidRPr="00D16314">
        <w:t>Øyer kommune</w:t>
      </w:r>
    </w:p>
    <w:p w14:paraId="5632B38A" w14:textId="77777777" w:rsidR="00F505B6" w:rsidRPr="00D16314" w:rsidRDefault="00F505B6" w:rsidP="00D16314">
      <w:pPr>
        <w:pStyle w:val="opplisting"/>
      </w:pPr>
      <w:r w:rsidRPr="00D16314">
        <w:t>Øygarden kommune</w:t>
      </w:r>
    </w:p>
    <w:p w14:paraId="721E9EDB" w14:textId="77777777" w:rsidR="00F505B6" w:rsidRPr="00D16314" w:rsidRDefault="00F505B6" w:rsidP="00D16314">
      <w:pPr>
        <w:pStyle w:val="opplisting"/>
      </w:pPr>
      <w:r w:rsidRPr="00D16314">
        <w:t>Ålesund kommune</w:t>
      </w:r>
    </w:p>
    <w:p w14:paraId="1BC11CB7" w14:textId="77777777" w:rsidR="00F505B6" w:rsidRPr="00D16314" w:rsidRDefault="00F505B6" w:rsidP="00D16314">
      <w:pPr>
        <w:pStyle w:val="opplisting"/>
      </w:pPr>
      <w:r w:rsidRPr="00D16314">
        <w:t>Ås kommune, administrasjonen</w:t>
      </w:r>
    </w:p>
    <w:p w14:paraId="5A775459" w14:textId="77777777" w:rsidR="00F505B6" w:rsidRPr="00D16314" w:rsidRDefault="00F505B6" w:rsidP="00D16314"/>
    <w:p w14:paraId="2EEBB931" w14:textId="77777777" w:rsidR="00F505B6" w:rsidRPr="00D16314" w:rsidRDefault="00F505B6" w:rsidP="00D16314">
      <w:pPr>
        <w:pStyle w:val="opplisting"/>
      </w:pPr>
      <w:r w:rsidRPr="00D16314">
        <w:t>Sentralt ungdomsråd Oslo</w:t>
      </w:r>
    </w:p>
    <w:p w14:paraId="242C64FE" w14:textId="77777777" w:rsidR="00F505B6" w:rsidRPr="00D16314" w:rsidRDefault="00F505B6" w:rsidP="00D16314"/>
    <w:p w14:paraId="562B3618" w14:textId="77777777" w:rsidR="00F505B6" w:rsidRPr="00D16314" w:rsidRDefault="00F505B6" w:rsidP="00D16314">
      <w:pPr>
        <w:pStyle w:val="opplisting"/>
      </w:pPr>
      <w:r w:rsidRPr="00D16314">
        <w:t>Dronning Mauds Minne Høgskole</w:t>
      </w:r>
    </w:p>
    <w:p w14:paraId="52C71E0B" w14:textId="77777777" w:rsidR="00F505B6" w:rsidRPr="00D16314" w:rsidRDefault="00F505B6" w:rsidP="00D16314">
      <w:pPr>
        <w:pStyle w:val="opplisting"/>
      </w:pPr>
      <w:r w:rsidRPr="00D16314">
        <w:t>NLA Høgskolen</w:t>
      </w:r>
    </w:p>
    <w:p w14:paraId="3BD87858" w14:textId="77777777" w:rsidR="00F505B6" w:rsidRPr="00D16314" w:rsidRDefault="00F505B6" w:rsidP="00D16314"/>
    <w:p w14:paraId="7A8D9478" w14:textId="77777777" w:rsidR="00F505B6" w:rsidRPr="00D16314" w:rsidRDefault="00F505B6" w:rsidP="00D16314">
      <w:pPr>
        <w:pStyle w:val="opplisting"/>
      </w:pPr>
      <w:r w:rsidRPr="00D16314">
        <w:t>Arb</w:t>
      </w:r>
      <w:r w:rsidRPr="00D16314">
        <w:t>eidsgiverforeningen Spekter</w:t>
      </w:r>
    </w:p>
    <w:p w14:paraId="2485AAE5" w14:textId="77777777" w:rsidR="00F505B6" w:rsidRPr="00D16314" w:rsidRDefault="00F505B6" w:rsidP="00D16314">
      <w:pPr>
        <w:pStyle w:val="opplisting"/>
      </w:pPr>
      <w:r w:rsidRPr="00D16314">
        <w:t>Blå Kors Norge</w:t>
      </w:r>
    </w:p>
    <w:p w14:paraId="36F9CADD" w14:textId="77777777" w:rsidR="00F505B6" w:rsidRPr="00D16314" w:rsidRDefault="00F505B6" w:rsidP="00D16314">
      <w:pPr>
        <w:pStyle w:val="opplisting"/>
      </w:pPr>
      <w:r w:rsidRPr="00D16314">
        <w:t>Delta</w:t>
      </w:r>
    </w:p>
    <w:p w14:paraId="27E8588D" w14:textId="77777777" w:rsidR="00F505B6" w:rsidRPr="00D16314" w:rsidRDefault="00F505B6" w:rsidP="00D16314">
      <w:pPr>
        <w:pStyle w:val="opplisting"/>
      </w:pPr>
      <w:r w:rsidRPr="00D16314">
        <w:t>Delta Granstubben Barnehage Henning AS</w:t>
      </w:r>
    </w:p>
    <w:p w14:paraId="1799F204" w14:textId="77777777" w:rsidR="00F505B6" w:rsidRPr="00D16314" w:rsidRDefault="00F505B6" w:rsidP="00D16314">
      <w:pPr>
        <w:pStyle w:val="opplisting"/>
      </w:pPr>
      <w:r w:rsidRPr="00D16314">
        <w:t xml:space="preserve">Delta Kringla </w:t>
      </w:r>
      <w:proofErr w:type="spellStart"/>
      <w:r w:rsidRPr="00D16314">
        <w:t>Friluftsbarnehage</w:t>
      </w:r>
      <w:proofErr w:type="spellEnd"/>
      <w:r w:rsidRPr="00D16314">
        <w:t xml:space="preserve"> AS</w:t>
      </w:r>
    </w:p>
    <w:p w14:paraId="07E6404C" w14:textId="77777777" w:rsidR="00F505B6" w:rsidRPr="00D16314" w:rsidRDefault="00F505B6" w:rsidP="00D16314">
      <w:pPr>
        <w:pStyle w:val="opplisting"/>
      </w:pPr>
      <w:r w:rsidRPr="00D16314">
        <w:t>Fagforbundet</w:t>
      </w:r>
    </w:p>
    <w:p w14:paraId="273D69F8" w14:textId="77777777" w:rsidR="00F505B6" w:rsidRPr="00D16314" w:rsidRDefault="00F505B6" w:rsidP="00D16314">
      <w:pPr>
        <w:pStyle w:val="opplisting"/>
      </w:pPr>
      <w:r w:rsidRPr="00D16314">
        <w:t>Fagforbundet Barn og Oppvekst, Oslo</w:t>
      </w:r>
    </w:p>
    <w:p w14:paraId="7A171812" w14:textId="77777777" w:rsidR="00F505B6" w:rsidRPr="00D16314" w:rsidRDefault="00F505B6" w:rsidP="00D16314">
      <w:pPr>
        <w:pStyle w:val="opplisting"/>
      </w:pPr>
      <w:r w:rsidRPr="00D16314">
        <w:t xml:space="preserve">Fagforbundets medlemmer i Asphaugen </w:t>
      </w:r>
      <w:proofErr w:type="spellStart"/>
      <w:r w:rsidRPr="00D16314">
        <w:t>friluftsbarnehage</w:t>
      </w:r>
      <w:proofErr w:type="spellEnd"/>
    </w:p>
    <w:p w14:paraId="63036798" w14:textId="77777777" w:rsidR="00F505B6" w:rsidRPr="00D16314" w:rsidRDefault="00F505B6" w:rsidP="00D16314">
      <w:pPr>
        <w:pStyle w:val="opplisting"/>
      </w:pPr>
      <w:r w:rsidRPr="00D16314">
        <w:t>Fagforbundet Tippen barnehage</w:t>
      </w:r>
    </w:p>
    <w:p w14:paraId="14AA1234" w14:textId="77777777" w:rsidR="00F505B6" w:rsidRPr="00D16314" w:rsidRDefault="00F505B6" w:rsidP="00D16314">
      <w:pPr>
        <w:pStyle w:val="opplisting"/>
      </w:pPr>
      <w:r w:rsidRPr="00D16314">
        <w:t>Forum for private barnehager i Namsos kommune</w:t>
      </w:r>
    </w:p>
    <w:p w14:paraId="5B892284" w14:textId="77777777" w:rsidR="00F505B6" w:rsidRPr="00D16314" w:rsidRDefault="00F505B6" w:rsidP="00D16314">
      <w:pPr>
        <w:pStyle w:val="opplisting"/>
      </w:pPr>
      <w:r w:rsidRPr="00D16314">
        <w:t>For Velferdsstaten</w:t>
      </w:r>
    </w:p>
    <w:p w14:paraId="36FE02B0" w14:textId="77777777" w:rsidR="00F505B6" w:rsidRPr="00D16314" w:rsidRDefault="00F505B6" w:rsidP="00D16314">
      <w:pPr>
        <w:pStyle w:val="opplisting"/>
      </w:pPr>
      <w:r w:rsidRPr="00D16314">
        <w:t>Foreldreutvalget for barnehager (FUB)</w:t>
      </w:r>
    </w:p>
    <w:p w14:paraId="49B9E085" w14:textId="77777777" w:rsidR="00F505B6" w:rsidRPr="00D16314" w:rsidRDefault="00F505B6" w:rsidP="00D16314">
      <w:pPr>
        <w:pStyle w:val="opplisting"/>
      </w:pPr>
      <w:r w:rsidRPr="00D16314">
        <w:t>Hovedorganisasjonen KA</w:t>
      </w:r>
    </w:p>
    <w:p w14:paraId="7AE72C33" w14:textId="77777777" w:rsidR="00F505B6" w:rsidRPr="00D16314" w:rsidRDefault="00F505B6" w:rsidP="00D16314">
      <w:pPr>
        <w:pStyle w:val="opplisting"/>
      </w:pPr>
      <w:r w:rsidRPr="00D16314">
        <w:t>Hovedorganisasjonen Virke</w:t>
      </w:r>
    </w:p>
    <w:p w14:paraId="11979139" w14:textId="77777777" w:rsidR="00F505B6" w:rsidRPr="00D16314" w:rsidRDefault="00F505B6" w:rsidP="00D16314">
      <w:pPr>
        <w:pStyle w:val="opplisting"/>
      </w:pPr>
      <w:r w:rsidRPr="00D16314">
        <w:t>IKO – Kirkelig pedagogisk senter</w:t>
      </w:r>
    </w:p>
    <w:p w14:paraId="7EAAF25F" w14:textId="77777777" w:rsidR="00F505B6" w:rsidRPr="00D16314" w:rsidRDefault="00F505B6" w:rsidP="00D16314">
      <w:pPr>
        <w:pStyle w:val="opplisting"/>
      </w:pPr>
      <w:r w:rsidRPr="00D16314">
        <w:t>KFUK-KFUM Norge</w:t>
      </w:r>
    </w:p>
    <w:p w14:paraId="7F212F54" w14:textId="77777777" w:rsidR="00F505B6" w:rsidRPr="00D16314" w:rsidRDefault="00F505B6" w:rsidP="00D16314">
      <w:pPr>
        <w:pStyle w:val="opplisting"/>
      </w:pPr>
      <w:r w:rsidRPr="00D16314">
        <w:t>Kirkens Bymisjon</w:t>
      </w:r>
    </w:p>
    <w:p w14:paraId="37219D6E" w14:textId="77777777" w:rsidR="00F505B6" w:rsidRPr="00D16314" w:rsidRDefault="00F505B6" w:rsidP="00D16314">
      <w:pPr>
        <w:pStyle w:val="opplisting"/>
      </w:pPr>
      <w:r w:rsidRPr="00D16314">
        <w:t>Kirkeråd</w:t>
      </w:r>
      <w:r w:rsidRPr="00D16314">
        <w:t>et i Den norske kirke</w:t>
      </w:r>
    </w:p>
    <w:p w14:paraId="1FA15ECD" w14:textId="77777777" w:rsidR="00F505B6" w:rsidRPr="00D16314" w:rsidRDefault="00F505B6" w:rsidP="00D16314">
      <w:pPr>
        <w:pStyle w:val="opplisting"/>
      </w:pPr>
      <w:r w:rsidRPr="00D16314">
        <w:t>KS – Kommunesektorens organisasjon</w:t>
      </w:r>
    </w:p>
    <w:p w14:paraId="0CBEB026" w14:textId="77777777" w:rsidR="00F505B6" w:rsidRPr="00D16314" w:rsidRDefault="00F505B6" w:rsidP="00D16314">
      <w:pPr>
        <w:pStyle w:val="opplisting"/>
      </w:pPr>
      <w:r w:rsidRPr="00D16314">
        <w:t>Landsorganisasjonen i Norge (LO)</w:t>
      </w:r>
    </w:p>
    <w:p w14:paraId="0A7854D6" w14:textId="77777777" w:rsidR="00F505B6" w:rsidRPr="00D16314" w:rsidRDefault="00F505B6" w:rsidP="00D16314">
      <w:pPr>
        <w:pStyle w:val="opplisting"/>
      </w:pPr>
      <w:r w:rsidRPr="00D16314">
        <w:t>Lederne</w:t>
      </w:r>
    </w:p>
    <w:p w14:paraId="455B3D9B" w14:textId="77777777" w:rsidR="00F505B6" w:rsidRPr="00D16314" w:rsidRDefault="00F505B6" w:rsidP="00D16314">
      <w:pPr>
        <w:pStyle w:val="opplisting"/>
      </w:pPr>
      <w:r w:rsidRPr="00D16314">
        <w:t>Lokallaget PBL-Halden</w:t>
      </w:r>
    </w:p>
    <w:p w14:paraId="58572F0F" w14:textId="77777777" w:rsidR="00F505B6" w:rsidRPr="00D16314" w:rsidRDefault="00F505B6" w:rsidP="00D16314">
      <w:pPr>
        <w:pStyle w:val="opplisting"/>
      </w:pPr>
      <w:r w:rsidRPr="00D16314">
        <w:t>Montessori Norge</w:t>
      </w:r>
    </w:p>
    <w:p w14:paraId="23B544CB" w14:textId="77777777" w:rsidR="00F505B6" w:rsidRPr="00D16314" w:rsidRDefault="00F505B6" w:rsidP="00D16314">
      <w:pPr>
        <w:pStyle w:val="opplisting"/>
      </w:pPr>
      <w:r w:rsidRPr="00D16314">
        <w:t>Nettverk for åpne barnehager i Bergen og omegn (NÅBO)</w:t>
      </w:r>
    </w:p>
    <w:p w14:paraId="7C1CDA43" w14:textId="77777777" w:rsidR="00F505B6" w:rsidRPr="00D16314" w:rsidRDefault="00F505B6" w:rsidP="00D16314">
      <w:pPr>
        <w:pStyle w:val="opplisting"/>
      </w:pPr>
      <w:r w:rsidRPr="00D16314">
        <w:t xml:space="preserve">NHO </w:t>
      </w:r>
      <w:proofErr w:type="spellStart"/>
      <w:r w:rsidRPr="00D16314">
        <w:t>Geneo</w:t>
      </w:r>
      <w:proofErr w:type="spellEnd"/>
    </w:p>
    <w:p w14:paraId="79EE3738" w14:textId="77777777" w:rsidR="00F505B6" w:rsidRPr="00D16314" w:rsidRDefault="00F505B6" w:rsidP="00D16314">
      <w:pPr>
        <w:pStyle w:val="opplisting"/>
      </w:pPr>
      <w:proofErr w:type="spellStart"/>
      <w:r w:rsidRPr="00D16314">
        <w:lastRenderedPageBreak/>
        <w:t>Noregs</w:t>
      </w:r>
      <w:proofErr w:type="spellEnd"/>
      <w:r w:rsidRPr="00D16314">
        <w:t xml:space="preserve"> Mållag</w:t>
      </w:r>
    </w:p>
    <w:p w14:paraId="42C95B5A" w14:textId="77777777" w:rsidR="00F505B6" w:rsidRPr="00D16314" w:rsidRDefault="00F505B6" w:rsidP="00D16314">
      <w:pPr>
        <w:pStyle w:val="opplisting"/>
      </w:pPr>
      <w:r w:rsidRPr="00D16314">
        <w:t>Norges Blindeforbund</w:t>
      </w:r>
    </w:p>
    <w:p w14:paraId="41C256D9" w14:textId="77777777" w:rsidR="00F505B6" w:rsidRPr="00D16314" w:rsidRDefault="00F505B6" w:rsidP="00D16314">
      <w:pPr>
        <w:pStyle w:val="opplisting"/>
      </w:pPr>
      <w:r w:rsidRPr="00D16314">
        <w:t>Norges Bondelag</w:t>
      </w:r>
    </w:p>
    <w:p w14:paraId="578AA3CA" w14:textId="77777777" w:rsidR="00F505B6" w:rsidRPr="00D16314" w:rsidRDefault="00F505B6" w:rsidP="00D16314">
      <w:pPr>
        <w:pStyle w:val="opplisting"/>
      </w:pPr>
      <w:r w:rsidRPr="00D16314">
        <w:t>Norg</w:t>
      </w:r>
      <w:r w:rsidRPr="00D16314">
        <w:t>es Kvinne- og familieforbund</w:t>
      </w:r>
    </w:p>
    <w:p w14:paraId="7CBA57DE" w14:textId="77777777" w:rsidR="00F505B6" w:rsidRPr="00D16314" w:rsidRDefault="00F505B6" w:rsidP="00D16314">
      <w:pPr>
        <w:pStyle w:val="opplisting"/>
      </w:pPr>
      <w:r w:rsidRPr="00D16314">
        <w:t>Norsk studentorganisasjon</w:t>
      </w:r>
    </w:p>
    <w:p w14:paraId="13C9D789" w14:textId="77777777" w:rsidR="00F505B6" w:rsidRPr="00D16314" w:rsidRDefault="00F505B6" w:rsidP="00D16314">
      <w:pPr>
        <w:pStyle w:val="opplisting"/>
      </w:pPr>
      <w:r w:rsidRPr="00D16314">
        <w:t>Næringslivets Hovedorganisasjon (NHO)</w:t>
      </w:r>
    </w:p>
    <w:p w14:paraId="415E6E39" w14:textId="77777777" w:rsidR="00F505B6" w:rsidRPr="00D16314" w:rsidRDefault="00F505B6" w:rsidP="00D16314">
      <w:pPr>
        <w:pStyle w:val="opplisting"/>
      </w:pPr>
      <w:r w:rsidRPr="00D16314">
        <w:t>Organisasjonen for private barnehager i Larvik</w:t>
      </w:r>
    </w:p>
    <w:p w14:paraId="5EB7572C" w14:textId="77777777" w:rsidR="00F505B6" w:rsidRPr="00D16314" w:rsidRDefault="00F505B6" w:rsidP="00D16314">
      <w:pPr>
        <w:pStyle w:val="opplisting"/>
      </w:pPr>
      <w:r w:rsidRPr="00D16314">
        <w:t>PBL Alver</w:t>
      </w:r>
    </w:p>
    <w:p w14:paraId="3A98245A" w14:textId="77777777" w:rsidR="00F505B6" w:rsidRPr="00D16314" w:rsidRDefault="00F505B6" w:rsidP="00D16314">
      <w:pPr>
        <w:pStyle w:val="opplisting"/>
      </w:pPr>
      <w:r w:rsidRPr="00D16314">
        <w:t>PBL Arendal lokallag</w:t>
      </w:r>
    </w:p>
    <w:p w14:paraId="79B763B6" w14:textId="77777777" w:rsidR="00F505B6" w:rsidRPr="00D16314" w:rsidRDefault="00F505B6" w:rsidP="00D16314">
      <w:pPr>
        <w:pStyle w:val="opplisting"/>
      </w:pPr>
      <w:r w:rsidRPr="00D16314">
        <w:t>PBL Bergen</w:t>
      </w:r>
    </w:p>
    <w:p w14:paraId="0B794737" w14:textId="77777777" w:rsidR="00F505B6" w:rsidRPr="00D16314" w:rsidRDefault="00F505B6" w:rsidP="00D16314">
      <w:pPr>
        <w:pStyle w:val="opplisting"/>
      </w:pPr>
      <w:r w:rsidRPr="00D16314">
        <w:t>PBL lokallag Alta</w:t>
      </w:r>
    </w:p>
    <w:p w14:paraId="46ADB377" w14:textId="77777777" w:rsidR="00F505B6" w:rsidRPr="00D16314" w:rsidRDefault="00F505B6" w:rsidP="00D16314">
      <w:pPr>
        <w:pStyle w:val="opplisting"/>
      </w:pPr>
      <w:r w:rsidRPr="00D16314">
        <w:t>PBL lokallag Asker</w:t>
      </w:r>
    </w:p>
    <w:p w14:paraId="10CAB5B3" w14:textId="77777777" w:rsidR="00F505B6" w:rsidRPr="00D16314" w:rsidRDefault="00F505B6" w:rsidP="00D16314">
      <w:pPr>
        <w:pStyle w:val="opplisting"/>
      </w:pPr>
      <w:r w:rsidRPr="00D16314">
        <w:t>PBL lokallag Aurskog Høland kommune</w:t>
      </w:r>
    </w:p>
    <w:p w14:paraId="4BA942DB" w14:textId="77777777" w:rsidR="00F505B6" w:rsidRPr="00D16314" w:rsidRDefault="00F505B6" w:rsidP="00D16314">
      <w:pPr>
        <w:pStyle w:val="opplisting"/>
      </w:pPr>
      <w:r w:rsidRPr="00D16314">
        <w:t>P</w:t>
      </w:r>
      <w:r w:rsidRPr="00D16314">
        <w:t>BL lokallag Drammen</w:t>
      </w:r>
    </w:p>
    <w:p w14:paraId="3776B98E" w14:textId="77777777" w:rsidR="00F505B6" w:rsidRPr="00D16314" w:rsidRDefault="00F505B6" w:rsidP="00D16314">
      <w:pPr>
        <w:pStyle w:val="opplisting"/>
      </w:pPr>
      <w:r w:rsidRPr="00D16314">
        <w:t>PBL lokallag Grimstad</w:t>
      </w:r>
    </w:p>
    <w:p w14:paraId="60B948F0" w14:textId="77777777" w:rsidR="00F505B6" w:rsidRPr="00D16314" w:rsidRDefault="00F505B6" w:rsidP="00D16314">
      <w:pPr>
        <w:pStyle w:val="opplisting"/>
      </w:pPr>
      <w:r w:rsidRPr="00D16314">
        <w:t>PBL lokallag Hamar</w:t>
      </w:r>
    </w:p>
    <w:p w14:paraId="3F2FFC8C" w14:textId="77777777" w:rsidR="00F505B6" w:rsidRPr="00D16314" w:rsidRDefault="00F505B6" w:rsidP="00D16314">
      <w:pPr>
        <w:pStyle w:val="opplisting"/>
      </w:pPr>
      <w:r w:rsidRPr="00D16314">
        <w:t>PBL lokallag Karmøy</w:t>
      </w:r>
    </w:p>
    <w:p w14:paraId="2EF86D23" w14:textId="77777777" w:rsidR="00F505B6" w:rsidRPr="00D16314" w:rsidRDefault="00F505B6" w:rsidP="00D16314">
      <w:pPr>
        <w:pStyle w:val="opplisting"/>
      </w:pPr>
      <w:r w:rsidRPr="00D16314">
        <w:t>PBL lokallag Kongsberg</w:t>
      </w:r>
    </w:p>
    <w:p w14:paraId="0B7FAF3C" w14:textId="77777777" w:rsidR="00F505B6" w:rsidRPr="00D16314" w:rsidRDefault="00F505B6" w:rsidP="00D16314">
      <w:pPr>
        <w:pStyle w:val="opplisting"/>
      </w:pPr>
      <w:r w:rsidRPr="00D16314">
        <w:t>PBL lokallag Kristiansand</w:t>
      </w:r>
    </w:p>
    <w:p w14:paraId="3C724A44" w14:textId="77777777" w:rsidR="00F505B6" w:rsidRPr="00D16314" w:rsidRDefault="00F505B6" w:rsidP="00D16314">
      <w:pPr>
        <w:pStyle w:val="opplisting"/>
      </w:pPr>
      <w:r w:rsidRPr="00D16314">
        <w:t>PBL lokallag Lier</w:t>
      </w:r>
    </w:p>
    <w:p w14:paraId="0797F8C2" w14:textId="77777777" w:rsidR="00F505B6" w:rsidRPr="00D16314" w:rsidRDefault="00F505B6" w:rsidP="00D16314">
      <w:pPr>
        <w:pStyle w:val="opplisting"/>
      </w:pPr>
      <w:r w:rsidRPr="00D16314">
        <w:t>PBL lokallag Lillehammer</w:t>
      </w:r>
    </w:p>
    <w:p w14:paraId="6C2EED16" w14:textId="77777777" w:rsidR="00F505B6" w:rsidRPr="00D16314" w:rsidRDefault="00F505B6" w:rsidP="00D16314">
      <w:pPr>
        <w:pStyle w:val="opplisting"/>
      </w:pPr>
      <w:r w:rsidRPr="00D16314">
        <w:t>PBL lokallag Lillestrøm</w:t>
      </w:r>
    </w:p>
    <w:p w14:paraId="5F4A5130" w14:textId="77777777" w:rsidR="00F505B6" w:rsidRPr="00D16314" w:rsidRDefault="00F505B6" w:rsidP="00D16314">
      <w:pPr>
        <w:pStyle w:val="opplisting"/>
      </w:pPr>
      <w:r w:rsidRPr="00D16314">
        <w:t>PBL lokallag Moss</w:t>
      </w:r>
    </w:p>
    <w:p w14:paraId="4119835E" w14:textId="77777777" w:rsidR="00F505B6" w:rsidRPr="00D16314" w:rsidRDefault="00F505B6" w:rsidP="00D16314">
      <w:pPr>
        <w:pStyle w:val="opplisting"/>
      </w:pPr>
      <w:r w:rsidRPr="00D16314">
        <w:t>PBL lokallag Nittedal</w:t>
      </w:r>
    </w:p>
    <w:p w14:paraId="0AD17A54" w14:textId="77777777" w:rsidR="00F505B6" w:rsidRPr="00D16314" w:rsidRDefault="00F505B6" w:rsidP="00D16314">
      <w:pPr>
        <w:pStyle w:val="opplisting"/>
      </w:pPr>
      <w:r w:rsidRPr="00D16314">
        <w:t>PBL lokallag Oslo</w:t>
      </w:r>
    </w:p>
    <w:p w14:paraId="214E9F71" w14:textId="77777777" w:rsidR="00F505B6" w:rsidRPr="00D16314" w:rsidRDefault="00F505B6" w:rsidP="00D16314">
      <w:pPr>
        <w:pStyle w:val="opplisting"/>
      </w:pPr>
      <w:r w:rsidRPr="00D16314">
        <w:t>PBL lokallag Stavanger</w:t>
      </w:r>
    </w:p>
    <w:p w14:paraId="60476AFF" w14:textId="77777777" w:rsidR="00F505B6" w:rsidRPr="00D16314" w:rsidRDefault="00F505B6" w:rsidP="00D16314">
      <w:pPr>
        <w:pStyle w:val="opplisting"/>
      </w:pPr>
      <w:r w:rsidRPr="00D16314">
        <w:t>PBL lokallag Steinkjer</w:t>
      </w:r>
    </w:p>
    <w:p w14:paraId="2EE09446" w14:textId="77777777" w:rsidR="00F505B6" w:rsidRPr="00D16314" w:rsidRDefault="00F505B6" w:rsidP="00D16314">
      <w:pPr>
        <w:pStyle w:val="opplisting"/>
      </w:pPr>
      <w:r w:rsidRPr="00D16314">
        <w:t>PBL lokallag Stjørdal</w:t>
      </w:r>
    </w:p>
    <w:p w14:paraId="78A520E3" w14:textId="77777777" w:rsidR="00F505B6" w:rsidRPr="00D16314" w:rsidRDefault="00F505B6" w:rsidP="00D16314">
      <w:pPr>
        <w:pStyle w:val="opplisting"/>
      </w:pPr>
      <w:r w:rsidRPr="00D16314">
        <w:t>PBL lokallag Trondheim</w:t>
      </w:r>
    </w:p>
    <w:p w14:paraId="71EB8E09" w14:textId="77777777" w:rsidR="00F505B6" w:rsidRPr="00D16314" w:rsidRDefault="00F505B6" w:rsidP="00D16314">
      <w:pPr>
        <w:pStyle w:val="opplisting"/>
      </w:pPr>
      <w:r w:rsidRPr="00D16314">
        <w:t>PBL lokallag Vefsn</w:t>
      </w:r>
    </w:p>
    <w:p w14:paraId="74B4ECEC" w14:textId="77777777" w:rsidR="00F505B6" w:rsidRPr="00D16314" w:rsidRDefault="00F505B6" w:rsidP="00D16314">
      <w:pPr>
        <w:pStyle w:val="opplisting"/>
      </w:pPr>
      <w:r w:rsidRPr="00D16314">
        <w:t>PBL lokallag Øvre Eiker</w:t>
      </w:r>
    </w:p>
    <w:p w14:paraId="5BF20B19" w14:textId="77777777" w:rsidR="00F505B6" w:rsidRPr="00D16314" w:rsidRDefault="00F505B6" w:rsidP="00D16314">
      <w:pPr>
        <w:pStyle w:val="opplisting"/>
      </w:pPr>
      <w:r w:rsidRPr="00D16314">
        <w:t>PBL lokalstyret i Nittedal</w:t>
      </w:r>
    </w:p>
    <w:p w14:paraId="6FA0B78A" w14:textId="77777777" w:rsidR="00F505B6" w:rsidRPr="00D16314" w:rsidRDefault="00F505B6" w:rsidP="00D16314">
      <w:pPr>
        <w:pStyle w:val="opplisting"/>
      </w:pPr>
      <w:r w:rsidRPr="00D16314">
        <w:t>PBL Lørenskog lokallag</w:t>
      </w:r>
    </w:p>
    <w:p w14:paraId="03AE13D6" w14:textId="77777777" w:rsidR="00F505B6" w:rsidRPr="00D16314" w:rsidRDefault="00F505B6" w:rsidP="00D16314">
      <w:pPr>
        <w:pStyle w:val="opplisting"/>
      </w:pPr>
      <w:r w:rsidRPr="00D16314">
        <w:t>PBL Narvik lokallag</w:t>
      </w:r>
    </w:p>
    <w:p w14:paraId="483B9F08" w14:textId="77777777" w:rsidR="00F505B6" w:rsidRPr="00D16314" w:rsidRDefault="00F505B6" w:rsidP="00D16314">
      <w:pPr>
        <w:pStyle w:val="opplisting"/>
      </w:pPr>
      <w:r w:rsidRPr="00D16314">
        <w:t>PBL Sandnes</w:t>
      </w:r>
    </w:p>
    <w:p w14:paraId="3250C8C7" w14:textId="77777777" w:rsidR="00F505B6" w:rsidRPr="00D16314" w:rsidRDefault="00F505B6" w:rsidP="00D16314">
      <w:pPr>
        <w:pStyle w:val="opplisting"/>
      </w:pPr>
      <w:r w:rsidRPr="00D16314">
        <w:t>PBL Stange</w:t>
      </w:r>
    </w:p>
    <w:p w14:paraId="60335016" w14:textId="77777777" w:rsidR="00F505B6" w:rsidRPr="00D16314" w:rsidRDefault="00F505B6" w:rsidP="00D16314">
      <w:pPr>
        <w:pStyle w:val="opplisting"/>
      </w:pPr>
      <w:r w:rsidRPr="00D16314">
        <w:t>PBL Time lokallag</w:t>
      </w:r>
    </w:p>
    <w:p w14:paraId="2B943502" w14:textId="77777777" w:rsidR="00F505B6" w:rsidRPr="00D16314" w:rsidRDefault="00F505B6" w:rsidP="00D16314">
      <w:pPr>
        <w:pStyle w:val="opplisting"/>
      </w:pPr>
      <w:r w:rsidRPr="00D16314">
        <w:t>Private Barnehagers Landsforbund (PBL)</w:t>
      </w:r>
    </w:p>
    <w:p w14:paraId="6FC25F79" w14:textId="77777777" w:rsidR="00F505B6" w:rsidRPr="00D16314" w:rsidRDefault="00F505B6" w:rsidP="00D16314">
      <w:pPr>
        <w:pStyle w:val="opplisting"/>
      </w:pPr>
      <w:r w:rsidRPr="00D16314">
        <w:t>Revisorforeningen</w:t>
      </w:r>
    </w:p>
    <w:p w14:paraId="0ED58551" w14:textId="77777777" w:rsidR="00F505B6" w:rsidRPr="00D16314" w:rsidRDefault="00F505B6" w:rsidP="00D16314">
      <w:pPr>
        <w:pStyle w:val="opplisting"/>
      </w:pPr>
      <w:r w:rsidRPr="00D16314">
        <w:t>Samisk foreldrenettverk</w:t>
      </w:r>
    </w:p>
    <w:p w14:paraId="30683EAE" w14:textId="77777777" w:rsidR="00F505B6" w:rsidRPr="00D16314" w:rsidRDefault="00F505B6" w:rsidP="00D16314">
      <w:pPr>
        <w:pStyle w:val="opplisting"/>
      </w:pPr>
      <w:r w:rsidRPr="00D16314">
        <w:t>Samisk foreldrenettverk Nord-Salten</w:t>
      </w:r>
    </w:p>
    <w:p w14:paraId="2A397347" w14:textId="77777777" w:rsidR="00F505B6" w:rsidRPr="00D16314" w:rsidRDefault="00F505B6" w:rsidP="00D16314">
      <w:pPr>
        <w:pStyle w:val="opplisting"/>
      </w:pPr>
      <w:r w:rsidRPr="00D16314">
        <w:t>Samskipnadsrådet</w:t>
      </w:r>
    </w:p>
    <w:p w14:paraId="79082B01" w14:textId="77777777" w:rsidR="00F505B6" w:rsidRPr="00D16314" w:rsidRDefault="00F505B6" w:rsidP="00D16314">
      <w:pPr>
        <w:pStyle w:val="opplisting"/>
      </w:pPr>
      <w:r w:rsidRPr="00D16314">
        <w:t>Skolelederforbundet</w:t>
      </w:r>
    </w:p>
    <w:p w14:paraId="4966B8C1" w14:textId="77777777" w:rsidR="00F505B6" w:rsidRPr="00D16314" w:rsidRDefault="00F505B6" w:rsidP="00D16314">
      <w:pPr>
        <w:pStyle w:val="opplisting"/>
      </w:pPr>
      <w:r w:rsidRPr="00D16314">
        <w:t>Skolenes landsforbund</w:t>
      </w:r>
    </w:p>
    <w:p w14:paraId="04CA9377" w14:textId="77777777" w:rsidR="00F505B6" w:rsidRPr="00D16314" w:rsidRDefault="00F505B6" w:rsidP="00D16314">
      <w:pPr>
        <w:pStyle w:val="opplisting"/>
      </w:pPr>
      <w:proofErr w:type="spellStart"/>
      <w:r w:rsidRPr="00D16314">
        <w:lastRenderedPageBreak/>
        <w:t>Steinerbarnehageforbundet</w:t>
      </w:r>
      <w:proofErr w:type="spellEnd"/>
    </w:p>
    <w:p w14:paraId="6A87FD6A" w14:textId="77777777" w:rsidR="00F505B6" w:rsidRPr="00D16314" w:rsidRDefault="00F505B6" w:rsidP="00D16314">
      <w:pPr>
        <w:pStyle w:val="opplisting"/>
      </w:pPr>
      <w:r w:rsidRPr="00D16314">
        <w:t>Steinerskoleforbundet</w:t>
      </w:r>
    </w:p>
    <w:p w14:paraId="7E11CCC1" w14:textId="77777777" w:rsidR="00F505B6" w:rsidRPr="00D16314" w:rsidRDefault="00F505B6" w:rsidP="00D16314">
      <w:pPr>
        <w:pStyle w:val="opplisting"/>
      </w:pPr>
      <w:proofErr w:type="spellStart"/>
      <w:r w:rsidRPr="00D16314">
        <w:t>Tvillingforeningen</w:t>
      </w:r>
      <w:proofErr w:type="spellEnd"/>
    </w:p>
    <w:p w14:paraId="0BE914FB" w14:textId="77777777" w:rsidR="00F505B6" w:rsidRPr="00D16314" w:rsidRDefault="00F505B6" w:rsidP="00D16314">
      <w:pPr>
        <w:pStyle w:val="opplisting"/>
      </w:pPr>
      <w:r w:rsidRPr="00D16314">
        <w:t>Utdanningsforbundet</w:t>
      </w:r>
    </w:p>
    <w:p w14:paraId="07D6A73F" w14:textId="77777777" w:rsidR="00F505B6" w:rsidRPr="00D16314" w:rsidRDefault="00F505B6" w:rsidP="00D16314">
      <w:pPr>
        <w:pStyle w:val="opplisting"/>
      </w:pPr>
      <w:r w:rsidRPr="00D16314">
        <w:t>Utdanningsforbundet Bergen</w:t>
      </w:r>
    </w:p>
    <w:p w14:paraId="50DAC8FE" w14:textId="77777777" w:rsidR="00F505B6" w:rsidRPr="00D16314" w:rsidRDefault="00F505B6" w:rsidP="00D16314">
      <w:pPr>
        <w:pStyle w:val="opplisting"/>
      </w:pPr>
      <w:r w:rsidRPr="00D16314">
        <w:t>Utdanningsforbundet Brønnøy</w:t>
      </w:r>
    </w:p>
    <w:p w14:paraId="745D9F72" w14:textId="77777777" w:rsidR="00F505B6" w:rsidRPr="00D16314" w:rsidRDefault="00F505B6" w:rsidP="00D16314">
      <w:pPr>
        <w:pStyle w:val="opplisting"/>
      </w:pPr>
      <w:r w:rsidRPr="00D16314">
        <w:t>Utdanningsforbundet og Fagforbundet Byfjordparken barnehage</w:t>
      </w:r>
    </w:p>
    <w:p w14:paraId="46BADD30" w14:textId="77777777" w:rsidR="00F505B6" w:rsidRPr="00D16314" w:rsidRDefault="00F505B6" w:rsidP="00D16314">
      <w:pPr>
        <w:pStyle w:val="opplisting"/>
      </w:pPr>
      <w:r w:rsidRPr="00D16314">
        <w:t xml:space="preserve">Utdanningsforbundets medlemmer i </w:t>
      </w:r>
      <w:proofErr w:type="spellStart"/>
      <w:r w:rsidRPr="00D16314">
        <w:t>Solsikka</w:t>
      </w:r>
      <w:proofErr w:type="spellEnd"/>
      <w:r w:rsidRPr="00D16314">
        <w:t xml:space="preserve"> barnehage</w:t>
      </w:r>
    </w:p>
    <w:p w14:paraId="09C44F2F" w14:textId="77777777" w:rsidR="00F505B6" w:rsidRPr="00D16314" w:rsidRDefault="00F505B6" w:rsidP="00D16314">
      <w:pPr>
        <w:pStyle w:val="opplisting"/>
      </w:pPr>
      <w:r w:rsidRPr="00D16314">
        <w:t>Utdanningsforbundets og Fagf</w:t>
      </w:r>
      <w:r w:rsidRPr="00D16314">
        <w:t>orbundets medlemmer i Storbakken barnehage</w:t>
      </w:r>
    </w:p>
    <w:p w14:paraId="4B1E8242" w14:textId="77777777" w:rsidR="00F505B6" w:rsidRPr="00D16314" w:rsidRDefault="00F505B6" w:rsidP="00D16314">
      <w:pPr>
        <w:pStyle w:val="opplisting"/>
      </w:pPr>
      <w:r w:rsidRPr="00D16314">
        <w:t>Utdanningsforbundet, Solbakken barnehages representanter</w:t>
      </w:r>
    </w:p>
    <w:p w14:paraId="6C78030D" w14:textId="77777777" w:rsidR="00F505B6" w:rsidRPr="00D16314" w:rsidRDefault="00F505B6" w:rsidP="00D16314">
      <w:pPr>
        <w:pStyle w:val="opplisting"/>
      </w:pPr>
      <w:r w:rsidRPr="00D16314">
        <w:t>Utdanningsforbundet Soltun Barnehage SA</w:t>
      </w:r>
    </w:p>
    <w:p w14:paraId="531A0B33" w14:textId="77777777" w:rsidR="00F505B6" w:rsidRPr="00D16314" w:rsidRDefault="00F505B6" w:rsidP="00D16314">
      <w:pPr>
        <w:pStyle w:val="opplisting"/>
      </w:pPr>
      <w:r w:rsidRPr="00D16314">
        <w:t>Utdanningsforbundet Tippen barnehage</w:t>
      </w:r>
    </w:p>
    <w:p w14:paraId="292C7893" w14:textId="77777777" w:rsidR="00F505B6" w:rsidRPr="00D16314" w:rsidRDefault="00F505B6" w:rsidP="00D16314">
      <w:pPr>
        <w:pStyle w:val="opplisting"/>
      </w:pPr>
      <w:r w:rsidRPr="00D16314">
        <w:t>Utdanningsforbundet Trondheim</w:t>
      </w:r>
    </w:p>
    <w:p w14:paraId="2A1A5919" w14:textId="77777777" w:rsidR="00F505B6" w:rsidRPr="00D16314" w:rsidRDefault="00F505B6" w:rsidP="00D16314">
      <w:pPr>
        <w:pStyle w:val="opplisting"/>
      </w:pPr>
      <w:r w:rsidRPr="00D16314">
        <w:t>Utdanningsforbundet Vågan</w:t>
      </w:r>
    </w:p>
    <w:p w14:paraId="4FD8E8AD" w14:textId="77777777" w:rsidR="00F505B6" w:rsidRPr="00D16314" w:rsidRDefault="00F505B6" w:rsidP="00D16314">
      <w:pPr>
        <w:pStyle w:val="opplisting"/>
      </w:pPr>
      <w:r w:rsidRPr="00D16314">
        <w:t>Utdanningsforbundet Øvr</w:t>
      </w:r>
      <w:r w:rsidRPr="00D16314">
        <w:t>e Eiker</w:t>
      </w:r>
    </w:p>
    <w:p w14:paraId="4F631175" w14:textId="77777777" w:rsidR="00F505B6" w:rsidRPr="00D16314" w:rsidRDefault="00F505B6" w:rsidP="00D16314"/>
    <w:p w14:paraId="26A1A2D3" w14:textId="77777777" w:rsidR="00F505B6" w:rsidRPr="00D16314" w:rsidRDefault="00F505B6" w:rsidP="00D16314">
      <w:pPr>
        <w:pStyle w:val="opplisting"/>
      </w:pPr>
      <w:r w:rsidRPr="00D16314">
        <w:t>Asker kirkelige fellesråd</w:t>
      </w:r>
    </w:p>
    <w:p w14:paraId="21F05305" w14:textId="77777777" w:rsidR="00F505B6" w:rsidRPr="00D16314" w:rsidRDefault="00F505B6" w:rsidP="00D16314">
      <w:pPr>
        <w:pStyle w:val="opplisting"/>
      </w:pPr>
      <w:r w:rsidRPr="00D16314">
        <w:t>Færder kirkelige fellesråd/Teie kirkes barnehager</w:t>
      </w:r>
    </w:p>
    <w:p w14:paraId="1BAD9C8B" w14:textId="77777777" w:rsidR="00F505B6" w:rsidRPr="00D16314" w:rsidRDefault="00F505B6" w:rsidP="00D16314">
      <w:pPr>
        <w:pStyle w:val="opplisting"/>
      </w:pPr>
      <w:r w:rsidRPr="00D16314">
        <w:t xml:space="preserve">Time </w:t>
      </w:r>
      <w:proofErr w:type="spellStart"/>
      <w:r w:rsidRPr="00D16314">
        <w:t>kyrkjelege</w:t>
      </w:r>
      <w:proofErr w:type="spellEnd"/>
      <w:r w:rsidRPr="00D16314">
        <w:t xml:space="preserve"> fellesråd</w:t>
      </w:r>
    </w:p>
    <w:p w14:paraId="6E5B3D09" w14:textId="77777777" w:rsidR="00F505B6" w:rsidRPr="00D16314" w:rsidRDefault="00F505B6" w:rsidP="00D16314">
      <w:pPr>
        <w:pStyle w:val="opplisting"/>
      </w:pPr>
      <w:r w:rsidRPr="00D16314">
        <w:t>Tønsberg kirkelige fellesråd</w:t>
      </w:r>
    </w:p>
    <w:p w14:paraId="3D41797B" w14:textId="77777777" w:rsidR="00F505B6" w:rsidRPr="00D16314" w:rsidRDefault="00F505B6" w:rsidP="00D16314"/>
    <w:p w14:paraId="13DE3D3A" w14:textId="77777777" w:rsidR="00F505B6" w:rsidRPr="00D16314" w:rsidRDefault="00F505B6" w:rsidP="00D16314">
      <w:pPr>
        <w:pStyle w:val="opplisting"/>
      </w:pPr>
      <w:r w:rsidRPr="00D16314">
        <w:t>100-meterskogen barnehage</w:t>
      </w:r>
    </w:p>
    <w:p w14:paraId="4FDF8FDE" w14:textId="77777777" w:rsidR="00F505B6" w:rsidRPr="00D16314" w:rsidRDefault="00F505B6" w:rsidP="00D16314">
      <w:pPr>
        <w:pStyle w:val="opplisting"/>
      </w:pPr>
      <w:r w:rsidRPr="00D16314">
        <w:t xml:space="preserve">A2G </w:t>
      </w:r>
      <w:proofErr w:type="spellStart"/>
      <w:r w:rsidRPr="00D16314">
        <w:t>Friluftsbarnehage</w:t>
      </w:r>
      <w:proofErr w:type="spellEnd"/>
      <w:r w:rsidRPr="00D16314">
        <w:t xml:space="preserve"> AS</w:t>
      </w:r>
    </w:p>
    <w:p w14:paraId="4E9F2186" w14:textId="77777777" w:rsidR="00F505B6" w:rsidRPr="00D16314" w:rsidRDefault="00F505B6" w:rsidP="00D16314">
      <w:pPr>
        <w:pStyle w:val="opplisting"/>
      </w:pPr>
      <w:r w:rsidRPr="00D16314">
        <w:t xml:space="preserve">A2G </w:t>
      </w:r>
      <w:proofErr w:type="spellStart"/>
      <w:r w:rsidRPr="00D16314">
        <w:t>Friluftsbarnehage</w:t>
      </w:r>
      <w:proofErr w:type="spellEnd"/>
      <w:r w:rsidRPr="00D16314">
        <w:t xml:space="preserve"> AS, styrer</w:t>
      </w:r>
    </w:p>
    <w:p w14:paraId="49D5DE68" w14:textId="77777777" w:rsidR="00F505B6" w:rsidRPr="00D16314" w:rsidRDefault="00F505B6" w:rsidP="00D16314">
      <w:pPr>
        <w:pStyle w:val="opplisting"/>
      </w:pPr>
      <w:r w:rsidRPr="00D16314">
        <w:t>A2G Gruppen</w:t>
      </w:r>
    </w:p>
    <w:p w14:paraId="2CC2159F" w14:textId="77777777" w:rsidR="00F505B6" w:rsidRPr="00D16314" w:rsidRDefault="00F505B6" w:rsidP="00D16314">
      <w:pPr>
        <w:pStyle w:val="opplisting"/>
      </w:pPr>
      <w:r w:rsidRPr="00D16314">
        <w:t>ABC-bakken barnehag</w:t>
      </w:r>
      <w:r w:rsidRPr="00D16314">
        <w:t>e</w:t>
      </w:r>
    </w:p>
    <w:p w14:paraId="2CC4466F" w14:textId="77777777" w:rsidR="00F505B6" w:rsidRPr="00D16314" w:rsidRDefault="00F505B6" w:rsidP="00D16314">
      <w:pPr>
        <w:pStyle w:val="opplisting"/>
      </w:pPr>
      <w:r w:rsidRPr="00D16314">
        <w:t>Akebakken barnehage SA</w:t>
      </w:r>
    </w:p>
    <w:p w14:paraId="00CEE9B8" w14:textId="77777777" w:rsidR="00F505B6" w:rsidRPr="00D16314" w:rsidRDefault="00F505B6" w:rsidP="00D16314">
      <w:pPr>
        <w:pStyle w:val="opplisting"/>
      </w:pPr>
      <w:r w:rsidRPr="00D16314">
        <w:t>Akebakken barnehage, samarbeidsutvalget</w:t>
      </w:r>
    </w:p>
    <w:p w14:paraId="1CE8DFB5" w14:textId="77777777" w:rsidR="00F505B6" w:rsidRPr="00D16314" w:rsidRDefault="00F505B6" w:rsidP="00D16314">
      <w:pPr>
        <w:pStyle w:val="opplisting"/>
      </w:pPr>
      <w:r w:rsidRPr="00D16314">
        <w:t>Alleen barnehage AS</w:t>
      </w:r>
    </w:p>
    <w:p w14:paraId="2CDAEE82" w14:textId="77777777" w:rsidR="00F505B6" w:rsidRPr="00D16314" w:rsidRDefault="00F505B6" w:rsidP="00D16314">
      <w:pPr>
        <w:pStyle w:val="opplisting"/>
      </w:pPr>
      <w:proofErr w:type="spellStart"/>
      <w:r w:rsidRPr="00D16314">
        <w:t>Alsgård</w:t>
      </w:r>
      <w:proofErr w:type="spellEnd"/>
      <w:r w:rsidRPr="00D16314">
        <w:t xml:space="preserve"> FUS barnehage</w:t>
      </w:r>
    </w:p>
    <w:p w14:paraId="65FCC8B4" w14:textId="77777777" w:rsidR="00F505B6" w:rsidRPr="00D16314" w:rsidRDefault="00F505B6" w:rsidP="00D16314">
      <w:pPr>
        <w:pStyle w:val="opplisting"/>
      </w:pPr>
      <w:proofErr w:type="spellStart"/>
      <w:r w:rsidRPr="00D16314">
        <w:t>Álttá</w:t>
      </w:r>
      <w:proofErr w:type="spellEnd"/>
      <w:r w:rsidRPr="00D16314">
        <w:t xml:space="preserve"> </w:t>
      </w:r>
      <w:proofErr w:type="spellStart"/>
      <w:r w:rsidRPr="00D16314">
        <w:t>siida</w:t>
      </w:r>
      <w:proofErr w:type="spellEnd"/>
      <w:r w:rsidRPr="00D16314">
        <w:t xml:space="preserve"> AS barnehage</w:t>
      </w:r>
    </w:p>
    <w:p w14:paraId="2DAC90EC" w14:textId="77777777" w:rsidR="00F505B6" w:rsidRPr="00D16314" w:rsidRDefault="00F505B6" w:rsidP="00D16314">
      <w:pPr>
        <w:pStyle w:val="opplisting"/>
      </w:pPr>
      <w:proofErr w:type="spellStart"/>
      <w:r w:rsidRPr="00D16314">
        <w:t>Álttá</w:t>
      </w:r>
      <w:proofErr w:type="spellEnd"/>
      <w:r w:rsidRPr="00D16314">
        <w:t xml:space="preserve"> </w:t>
      </w:r>
      <w:proofErr w:type="spellStart"/>
      <w:r w:rsidRPr="00D16314">
        <w:t>siida</w:t>
      </w:r>
      <w:proofErr w:type="spellEnd"/>
      <w:r w:rsidRPr="00D16314">
        <w:t xml:space="preserve"> barnehage, samarbeidsutvalget</w:t>
      </w:r>
    </w:p>
    <w:p w14:paraId="504082B4" w14:textId="77777777" w:rsidR="00F505B6" w:rsidRPr="00D16314" w:rsidRDefault="00F505B6" w:rsidP="00D16314">
      <w:pPr>
        <w:pStyle w:val="opplisting"/>
      </w:pPr>
      <w:proofErr w:type="spellStart"/>
      <w:r w:rsidRPr="00D16314">
        <w:t>Alvehetta</w:t>
      </w:r>
      <w:proofErr w:type="spellEnd"/>
      <w:r w:rsidRPr="00D16314">
        <w:t xml:space="preserve"> FUS barnehage</w:t>
      </w:r>
    </w:p>
    <w:p w14:paraId="55E30C7B" w14:textId="77777777" w:rsidR="00F505B6" w:rsidRPr="00D16314" w:rsidRDefault="00F505B6" w:rsidP="00D16314">
      <w:pPr>
        <w:pStyle w:val="opplisting"/>
      </w:pPr>
      <w:r w:rsidRPr="00D16314">
        <w:t>Alvheim barnehage</w:t>
      </w:r>
    </w:p>
    <w:p w14:paraId="0262A367" w14:textId="77777777" w:rsidR="00F505B6" w:rsidRPr="00D16314" w:rsidRDefault="00F505B6" w:rsidP="00D16314">
      <w:pPr>
        <w:pStyle w:val="opplisting"/>
      </w:pPr>
      <w:r w:rsidRPr="00D16314">
        <w:t>Amanda Barnehage SA</w:t>
      </w:r>
    </w:p>
    <w:p w14:paraId="1D235C4B" w14:textId="77777777" w:rsidR="00F505B6" w:rsidRPr="00D16314" w:rsidRDefault="00F505B6" w:rsidP="00D16314">
      <w:pPr>
        <w:pStyle w:val="opplisting"/>
      </w:pPr>
      <w:r w:rsidRPr="00D16314">
        <w:t>Amanda Barnehage, samarbeidsutvalget</w:t>
      </w:r>
    </w:p>
    <w:p w14:paraId="709873B9" w14:textId="77777777" w:rsidR="00F505B6" w:rsidRPr="00D16314" w:rsidRDefault="00F505B6" w:rsidP="00D16314">
      <w:pPr>
        <w:pStyle w:val="opplisting"/>
      </w:pPr>
      <w:proofErr w:type="spellStart"/>
      <w:r w:rsidRPr="00D16314">
        <w:t>Amicus</w:t>
      </w:r>
      <w:proofErr w:type="spellEnd"/>
      <w:r w:rsidRPr="00D16314">
        <w:t xml:space="preserve"> barnehage</w:t>
      </w:r>
    </w:p>
    <w:p w14:paraId="239C862E" w14:textId="77777777" w:rsidR="00F505B6" w:rsidRPr="00D16314" w:rsidRDefault="00F505B6" w:rsidP="00D16314">
      <w:pPr>
        <w:pStyle w:val="opplisting"/>
      </w:pPr>
      <w:r w:rsidRPr="00D16314">
        <w:t>Andromeda barnehage – ULNA AS</w:t>
      </w:r>
    </w:p>
    <w:p w14:paraId="46D463DC" w14:textId="77777777" w:rsidR="00F505B6" w:rsidRPr="00D16314" w:rsidRDefault="00F505B6" w:rsidP="00D16314">
      <w:pPr>
        <w:pStyle w:val="opplisting"/>
      </w:pPr>
      <w:r w:rsidRPr="00D16314">
        <w:t>Andemor i Andungen barnehage, ansatte</w:t>
      </w:r>
    </w:p>
    <w:p w14:paraId="5D07BDE5" w14:textId="77777777" w:rsidR="00F505B6" w:rsidRPr="00D16314" w:rsidRDefault="00F505B6" w:rsidP="00D16314">
      <w:pPr>
        <w:pStyle w:val="opplisting"/>
      </w:pPr>
      <w:r w:rsidRPr="00D16314">
        <w:t>Andungen barnehage, avdeling Toppanda</w:t>
      </w:r>
    </w:p>
    <w:p w14:paraId="0D0CE544" w14:textId="77777777" w:rsidR="00F505B6" w:rsidRPr="00D16314" w:rsidRDefault="00F505B6" w:rsidP="00D16314">
      <w:pPr>
        <w:pStyle w:val="opplisting"/>
      </w:pPr>
      <w:r w:rsidRPr="00D16314">
        <w:t>Andungen barnehage SA</w:t>
      </w:r>
    </w:p>
    <w:p w14:paraId="42C42AD5" w14:textId="77777777" w:rsidR="00F505B6" w:rsidRPr="00D16314" w:rsidRDefault="00F505B6" w:rsidP="00D16314">
      <w:pPr>
        <w:pStyle w:val="opplisting"/>
      </w:pPr>
      <w:r w:rsidRPr="00D16314">
        <w:t>Anna Nilssens Minne barnehage</w:t>
      </w:r>
    </w:p>
    <w:p w14:paraId="7AAC1201" w14:textId="77777777" w:rsidR="00F505B6" w:rsidRPr="00D16314" w:rsidRDefault="00F505B6" w:rsidP="00D16314">
      <w:pPr>
        <w:pStyle w:val="opplisting"/>
      </w:pPr>
      <w:proofErr w:type="spellStart"/>
      <w:r w:rsidRPr="00D16314">
        <w:t>Annemorhuset</w:t>
      </w:r>
      <w:proofErr w:type="spellEnd"/>
      <w:r w:rsidRPr="00D16314">
        <w:t xml:space="preserve"> Barnehage SA</w:t>
      </w:r>
    </w:p>
    <w:p w14:paraId="363BAE65" w14:textId="77777777" w:rsidR="00F505B6" w:rsidRPr="00D16314" w:rsidRDefault="00F505B6" w:rsidP="00D16314">
      <w:pPr>
        <w:pStyle w:val="opplisting"/>
      </w:pPr>
      <w:r w:rsidRPr="00D16314">
        <w:lastRenderedPageBreak/>
        <w:t>Arnebråtveien barn</w:t>
      </w:r>
      <w:r w:rsidRPr="00D16314">
        <w:t>ehage</w:t>
      </w:r>
    </w:p>
    <w:p w14:paraId="2A9E2040" w14:textId="77777777" w:rsidR="00F505B6" w:rsidRPr="00D16314" w:rsidRDefault="00F505B6" w:rsidP="00D16314">
      <w:pPr>
        <w:pStyle w:val="opplisting"/>
      </w:pPr>
      <w:r w:rsidRPr="00D16314">
        <w:t>AS Barnas HUS Gullheia</w:t>
      </w:r>
    </w:p>
    <w:p w14:paraId="0F47FCA3" w14:textId="77777777" w:rsidR="00F505B6" w:rsidRPr="00D16314" w:rsidRDefault="00F505B6" w:rsidP="00D16314">
      <w:pPr>
        <w:pStyle w:val="opplisting"/>
      </w:pPr>
      <w:r w:rsidRPr="00D16314">
        <w:t>AS Karusellen</w:t>
      </w:r>
    </w:p>
    <w:p w14:paraId="57B3B455" w14:textId="77777777" w:rsidR="00F505B6" w:rsidRPr="00D16314" w:rsidRDefault="00F505B6" w:rsidP="00D16314">
      <w:pPr>
        <w:pStyle w:val="opplisting"/>
      </w:pPr>
      <w:r w:rsidRPr="00D16314">
        <w:t>Asdal barnehage AS</w:t>
      </w:r>
    </w:p>
    <w:p w14:paraId="241A06C9" w14:textId="77777777" w:rsidR="00F505B6" w:rsidRPr="00D16314" w:rsidRDefault="00F505B6" w:rsidP="00D16314">
      <w:pPr>
        <w:pStyle w:val="opplisting"/>
      </w:pPr>
      <w:proofErr w:type="spellStart"/>
      <w:r w:rsidRPr="00D16314">
        <w:t>Askedalen</w:t>
      </w:r>
      <w:proofErr w:type="spellEnd"/>
      <w:r w:rsidRPr="00D16314">
        <w:t xml:space="preserve"> barnehage AS</w:t>
      </w:r>
    </w:p>
    <w:p w14:paraId="158301B2" w14:textId="77777777" w:rsidR="00F505B6" w:rsidRPr="00D16314" w:rsidRDefault="00F505B6" w:rsidP="00D16314">
      <w:pPr>
        <w:pStyle w:val="opplisting"/>
      </w:pPr>
      <w:r w:rsidRPr="00D16314">
        <w:t>Askeladden barnehage, eier</w:t>
      </w:r>
    </w:p>
    <w:p w14:paraId="5DE4D7BD" w14:textId="77777777" w:rsidR="00F505B6" w:rsidRPr="00D16314" w:rsidRDefault="00F505B6" w:rsidP="00D16314">
      <w:pPr>
        <w:pStyle w:val="opplisting"/>
      </w:pPr>
      <w:r w:rsidRPr="00D16314">
        <w:t>Askeladden barnehage</w:t>
      </w:r>
    </w:p>
    <w:p w14:paraId="2F3551D7" w14:textId="77777777" w:rsidR="00F505B6" w:rsidRPr="00D16314" w:rsidRDefault="00F505B6" w:rsidP="00D16314">
      <w:pPr>
        <w:pStyle w:val="opplisting"/>
      </w:pPr>
      <w:proofErr w:type="spellStart"/>
      <w:r w:rsidRPr="00D16314">
        <w:t>Asparmarka</w:t>
      </w:r>
      <w:proofErr w:type="spellEnd"/>
      <w:r w:rsidRPr="00D16314">
        <w:t xml:space="preserve"> FUS barnehage</w:t>
      </w:r>
    </w:p>
    <w:p w14:paraId="2B917954" w14:textId="77777777" w:rsidR="00F505B6" w:rsidRPr="00D16314" w:rsidRDefault="00F505B6" w:rsidP="00D16314">
      <w:pPr>
        <w:pStyle w:val="opplisting"/>
      </w:pPr>
      <w:r w:rsidRPr="00D16314">
        <w:t>Asperud FUS barnehage</w:t>
      </w:r>
    </w:p>
    <w:p w14:paraId="06E8454A" w14:textId="77777777" w:rsidR="00F505B6" w:rsidRPr="00D16314" w:rsidRDefault="00F505B6" w:rsidP="00D16314">
      <w:pPr>
        <w:pStyle w:val="opplisting"/>
      </w:pPr>
      <w:r w:rsidRPr="00D16314">
        <w:t xml:space="preserve">Asphaugen </w:t>
      </w:r>
      <w:proofErr w:type="spellStart"/>
      <w:r w:rsidRPr="00D16314">
        <w:t>friluftsbarnehage</w:t>
      </w:r>
      <w:proofErr w:type="spellEnd"/>
      <w:r w:rsidRPr="00D16314">
        <w:t xml:space="preserve"> SA Senja</w:t>
      </w:r>
    </w:p>
    <w:p w14:paraId="17B6DD16" w14:textId="77777777" w:rsidR="00F505B6" w:rsidRPr="00D16314" w:rsidRDefault="00F505B6" w:rsidP="00D16314">
      <w:pPr>
        <w:pStyle w:val="opplisting"/>
      </w:pPr>
      <w:r w:rsidRPr="00D16314">
        <w:t xml:space="preserve">Aurora </w:t>
      </w:r>
      <w:proofErr w:type="spellStart"/>
      <w:r w:rsidRPr="00D16314">
        <w:t>Baldershage</w:t>
      </w:r>
      <w:proofErr w:type="spellEnd"/>
      <w:r w:rsidRPr="00D16314">
        <w:t xml:space="preserve"> barnehage AS</w:t>
      </w:r>
    </w:p>
    <w:p w14:paraId="5D4C471E" w14:textId="77777777" w:rsidR="00F505B6" w:rsidRPr="00D16314" w:rsidRDefault="00F505B6" w:rsidP="00D16314">
      <w:pPr>
        <w:pStyle w:val="opplisting"/>
      </w:pPr>
      <w:r w:rsidRPr="00D16314">
        <w:t xml:space="preserve">Aurora </w:t>
      </w:r>
      <w:r w:rsidRPr="00D16314">
        <w:t>Regnbuen barnehage AS</w:t>
      </w:r>
    </w:p>
    <w:p w14:paraId="52513798" w14:textId="77777777" w:rsidR="00F505B6" w:rsidRPr="00D16314" w:rsidRDefault="00F505B6" w:rsidP="00D16314">
      <w:pPr>
        <w:pStyle w:val="opplisting"/>
      </w:pPr>
      <w:r w:rsidRPr="00D16314">
        <w:t>Aurora Sluppen barnehage</w:t>
      </w:r>
    </w:p>
    <w:p w14:paraId="10CE9910" w14:textId="77777777" w:rsidR="00F505B6" w:rsidRPr="00D16314" w:rsidRDefault="00F505B6" w:rsidP="00D16314">
      <w:pPr>
        <w:pStyle w:val="opplisting"/>
      </w:pPr>
      <w:proofErr w:type="spellStart"/>
      <w:r w:rsidRPr="00D16314">
        <w:t>Aspåsen</w:t>
      </w:r>
      <w:proofErr w:type="spellEnd"/>
      <w:r w:rsidRPr="00D16314">
        <w:t xml:space="preserve"> barnehage, styret og samarbeidsutvalget</w:t>
      </w:r>
    </w:p>
    <w:p w14:paraId="60D2C24B" w14:textId="77777777" w:rsidR="00F505B6" w:rsidRPr="00D16314" w:rsidRDefault="00F505B6" w:rsidP="00D16314">
      <w:pPr>
        <w:pStyle w:val="opplisting"/>
      </w:pPr>
      <w:proofErr w:type="spellStart"/>
      <w:r w:rsidRPr="00D16314">
        <w:t>Badjemánáid</w:t>
      </w:r>
      <w:proofErr w:type="spellEnd"/>
      <w:r w:rsidRPr="00D16314">
        <w:t xml:space="preserve"> </w:t>
      </w:r>
      <w:proofErr w:type="spellStart"/>
      <w:r w:rsidRPr="00D16314">
        <w:t>Beaiveruoktu</w:t>
      </w:r>
      <w:proofErr w:type="spellEnd"/>
      <w:r w:rsidRPr="00D16314">
        <w:t xml:space="preserve"> SA</w:t>
      </w:r>
    </w:p>
    <w:p w14:paraId="10749C07" w14:textId="77777777" w:rsidR="00F505B6" w:rsidRPr="00D16314" w:rsidRDefault="00F505B6" w:rsidP="00D16314">
      <w:pPr>
        <w:pStyle w:val="opplisting"/>
      </w:pPr>
      <w:r w:rsidRPr="00D16314">
        <w:t>Baglerbyen FUS barnehage</w:t>
      </w:r>
    </w:p>
    <w:p w14:paraId="649277C8" w14:textId="77777777" w:rsidR="00F505B6" w:rsidRPr="00D16314" w:rsidRDefault="00F505B6" w:rsidP="00D16314">
      <w:pPr>
        <w:pStyle w:val="opplisting"/>
      </w:pPr>
      <w:r w:rsidRPr="00D16314">
        <w:t>Bakarvågen FUS barnehage</w:t>
      </w:r>
    </w:p>
    <w:p w14:paraId="620A192F" w14:textId="77777777" w:rsidR="00F505B6" w:rsidRPr="00D16314" w:rsidRDefault="00F505B6" w:rsidP="00D16314">
      <w:pPr>
        <w:pStyle w:val="opplisting"/>
      </w:pPr>
      <w:r w:rsidRPr="00D16314">
        <w:t>Bakkehaugen barnehage SA</w:t>
      </w:r>
    </w:p>
    <w:p w14:paraId="3874FEA2" w14:textId="77777777" w:rsidR="00F505B6" w:rsidRPr="00D16314" w:rsidRDefault="00F505B6" w:rsidP="00D16314">
      <w:pPr>
        <w:pStyle w:val="opplisting"/>
      </w:pPr>
      <w:r w:rsidRPr="00D16314">
        <w:t>Bakkeli barnehage</w:t>
      </w:r>
    </w:p>
    <w:p w14:paraId="7B596F87" w14:textId="77777777" w:rsidR="00F505B6" w:rsidRPr="00D16314" w:rsidRDefault="00F505B6" w:rsidP="00D16314">
      <w:pPr>
        <w:pStyle w:val="opplisting"/>
      </w:pPr>
      <w:r w:rsidRPr="00D16314">
        <w:t>Bakkeligrenda barnehage</w:t>
      </w:r>
    </w:p>
    <w:p w14:paraId="311896B7" w14:textId="77777777" w:rsidR="00F505B6" w:rsidRPr="00D16314" w:rsidRDefault="00F505B6" w:rsidP="00D16314">
      <w:pPr>
        <w:pStyle w:val="opplisting"/>
      </w:pPr>
      <w:r w:rsidRPr="00D16314">
        <w:t>Bakketun barnehage</w:t>
      </w:r>
    </w:p>
    <w:p w14:paraId="175AA9F3" w14:textId="77777777" w:rsidR="00F505B6" w:rsidRPr="00D16314" w:rsidRDefault="00F505B6" w:rsidP="00D16314">
      <w:pPr>
        <w:pStyle w:val="opplisting"/>
      </w:pPr>
      <w:r w:rsidRPr="00D16314">
        <w:t>Bakklandet barnehage</w:t>
      </w:r>
    </w:p>
    <w:p w14:paraId="0C367CFD" w14:textId="77777777" w:rsidR="00F505B6" w:rsidRPr="00D16314" w:rsidRDefault="00F505B6" w:rsidP="00D16314">
      <w:pPr>
        <w:pStyle w:val="opplisting"/>
      </w:pPr>
      <w:r w:rsidRPr="00D16314">
        <w:t>Baklia Stall &amp; Gårdsbarnehage AS</w:t>
      </w:r>
    </w:p>
    <w:p w14:paraId="2165A1BF" w14:textId="77777777" w:rsidR="00F505B6" w:rsidRPr="00D16314" w:rsidRDefault="00F505B6" w:rsidP="00D16314">
      <w:pPr>
        <w:pStyle w:val="opplisting"/>
      </w:pPr>
      <w:r w:rsidRPr="00D16314">
        <w:t>Baltazar menighetsbarnehage AS</w:t>
      </w:r>
    </w:p>
    <w:p w14:paraId="52FAD9D4" w14:textId="77777777" w:rsidR="00F505B6" w:rsidRPr="00D16314" w:rsidRDefault="00F505B6" w:rsidP="00D16314">
      <w:pPr>
        <w:pStyle w:val="opplisting"/>
      </w:pPr>
      <w:r w:rsidRPr="00D16314">
        <w:t>Baltazar Menighetsbarnehage AS, samarbeidsutvalget</w:t>
      </w:r>
    </w:p>
    <w:p w14:paraId="7C8371C1" w14:textId="77777777" w:rsidR="00F505B6" w:rsidRPr="00D16314" w:rsidRDefault="00F505B6" w:rsidP="00D16314">
      <w:pPr>
        <w:pStyle w:val="opplisting"/>
      </w:pPr>
      <w:proofErr w:type="spellStart"/>
      <w:r w:rsidRPr="00D16314">
        <w:t>Bambini</w:t>
      </w:r>
      <w:proofErr w:type="spellEnd"/>
      <w:r w:rsidRPr="00D16314">
        <w:t xml:space="preserve"> Montessoribarnehage</w:t>
      </w:r>
    </w:p>
    <w:p w14:paraId="59AFEDDA" w14:textId="77777777" w:rsidR="00F505B6" w:rsidRPr="00D16314" w:rsidRDefault="00F505B6" w:rsidP="00D16314">
      <w:pPr>
        <w:pStyle w:val="opplisting"/>
      </w:pPr>
      <w:proofErr w:type="spellStart"/>
      <w:r w:rsidRPr="00D16314">
        <w:t>Bamsebo</w:t>
      </w:r>
      <w:proofErr w:type="spellEnd"/>
      <w:r w:rsidRPr="00D16314">
        <w:t xml:space="preserve"> barnehage SA</w:t>
      </w:r>
    </w:p>
    <w:p w14:paraId="4D449E09" w14:textId="77777777" w:rsidR="00F505B6" w:rsidRPr="00D16314" w:rsidRDefault="00F505B6" w:rsidP="00D16314">
      <w:pPr>
        <w:pStyle w:val="opplisting"/>
      </w:pPr>
      <w:proofErr w:type="spellStart"/>
      <w:r w:rsidRPr="00D16314">
        <w:t>Bamsebu</w:t>
      </w:r>
      <w:proofErr w:type="spellEnd"/>
      <w:r w:rsidRPr="00D16314">
        <w:t xml:space="preserve"> barnehage SA</w:t>
      </w:r>
    </w:p>
    <w:p w14:paraId="5C6F90F1" w14:textId="77777777" w:rsidR="00F505B6" w:rsidRPr="00D16314" w:rsidRDefault="00F505B6" w:rsidP="00D16314">
      <w:pPr>
        <w:pStyle w:val="opplisting"/>
      </w:pPr>
      <w:proofErr w:type="spellStart"/>
      <w:r w:rsidRPr="00D16314">
        <w:t>Banktjø</w:t>
      </w:r>
      <w:r w:rsidRPr="00D16314">
        <w:t>rnhaugen</w:t>
      </w:r>
      <w:proofErr w:type="spellEnd"/>
      <w:r w:rsidRPr="00D16314">
        <w:t xml:space="preserve"> barnehage</w:t>
      </w:r>
    </w:p>
    <w:p w14:paraId="3F1846F1" w14:textId="77777777" w:rsidR="00F505B6" w:rsidRPr="00D16314" w:rsidRDefault="00F505B6" w:rsidP="00D16314">
      <w:pPr>
        <w:pStyle w:val="opplisting"/>
      </w:pPr>
      <w:r w:rsidRPr="00D16314">
        <w:t>Banktrollet Barnehage SA</w:t>
      </w:r>
    </w:p>
    <w:p w14:paraId="216659C7" w14:textId="77777777" w:rsidR="00F505B6" w:rsidRPr="00D16314" w:rsidRDefault="00F505B6" w:rsidP="00D16314">
      <w:pPr>
        <w:pStyle w:val="opplisting"/>
      </w:pPr>
      <w:r w:rsidRPr="00D16314">
        <w:t>Barnas hus Gullhella, samarbeidsutvalget</w:t>
      </w:r>
    </w:p>
    <w:p w14:paraId="6E8EF30B" w14:textId="77777777" w:rsidR="00F505B6" w:rsidRPr="00D16314" w:rsidRDefault="00F505B6" w:rsidP="00D16314">
      <w:pPr>
        <w:pStyle w:val="opplisting"/>
      </w:pPr>
      <w:r w:rsidRPr="00D16314">
        <w:t>Barnas hus Gullhella, styreleder</w:t>
      </w:r>
    </w:p>
    <w:p w14:paraId="7D0EDF55" w14:textId="77777777" w:rsidR="00F505B6" w:rsidRPr="00D16314" w:rsidRDefault="00F505B6" w:rsidP="00D16314">
      <w:pPr>
        <w:pStyle w:val="opplisting"/>
      </w:pPr>
      <w:r w:rsidRPr="00D16314">
        <w:t>Barnas kulturhage AS</w:t>
      </w:r>
    </w:p>
    <w:p w14:paraId="3E9AC746" w14:textId="77777777" w:rsidR="00F505B6" w:rsidRPr="00D16314" w:rsidRDefault="00F505B6" w:rsidP="00D16314">
      <w:pPr>
        <w:pStyle w:val="opplisting"/>
      </w:pPr>
      <w:r w:rsidRPr="00D16314">
        <w:t>Barnas Moa</w:t>
      </w:r>
    </w:p>
    <w:p w14:paraId="52DBAAF6" w14:textId="77777777" w:rsidR="00F505B6" w:rsidRPr="00D16314" w:rsidRDefault="00F505B6" w:rsidP="00D16314">
      <w:pPr>
        <w:pStyle w:val="opplisting"/>
      </w:pPr>
      <w:r w:rsidRPr="00D16314">
        <w:t xml:space="preserve">Barnas Hus og Domkirken barnehager, </w:t>
      </w:r>
      <w:proofErr w:type="spellStart"/>
      <w:r w:rsidRPr="00D16314">
        <w:t>foreldrerep</w:t>
      </w:r>
      <w:proofErr w:type="spellEnd"/>
      <w:r w:rsidRPr="00D16314">
        <w:t>. i samarbeidsutvalget</w:t>
      </w:r>
    </w:p>
    <w:p w14:paraId="503A73BC" w14:textId="77777777" w:rsidR="00F505B6" w:rsidRPr="00D16314" w:rsidRDefault="00F505B6" w:rsidP="00D16314">
      <w:pPr>
        <w:pStyle w:val="opplisting"/>
      </w:pPr>
      <w:proofErr w:type="gramStart"/>
      <w:r w:rsidRPr="00D16314">
        <w:t>Barnas rett barnehage</w:t>
      </w:r>
      <w:proofErr w:type="gramEnd"/>
      <w:r w:rsidRPr="00D16314">
        <w:t xml:space="preserve"> SA</w:t>
      </w:r>
    </w:p>
    <w:p w14:paraId="6D76E15D" w14:textId="77777777" w:rsidR="00F505B6" w:rsidRPr="00D16314" w:rsidRDefault="00F505B6" w:rsidP="00D16314">
      <w:pPr>
        <w:pStyle w:val="opplisting"/>
      </w:pPr>
      <w:r w:rsidRPr="00D16314">
        <w:t xml:space="preserve">Barnas </w:t>
      </w:r>
      <w:proofErr w:type="spellStart"/>
      <w:r w:rsidRPr="00D16314">
        <w:t>Sund</w:t>
      </w:r>
      <w:r w:rsidRPr="00D16314">
        <w:t>bytoppen</w:t>
      </w:r>
      <w:proofErr w:type="spellEnd"/>
      <w:r w:rsidRPr="00D16314">
        <w:t xml:space="preserve"> AS</w:t>
      </w:r>
    </w:p>
    <w:p w14:paraId="04B0A679" w14:textId="77777777" w:rsidR="00F505B6" w:rsidRPr="00D16314" w:rsidRDefault="00F505B6" w:rsidP="00D16314">
      <w:pPr>
        <w:pStyle w:val="opplisting"/>
      </w:pPr>
      <w:r w:rsidRPr="00D16314">
        <w:t>Barnehage 1 AS</w:t>
      </w:r>
    </w:p>
    <w:p w14:paraId="07EF22D6" w14:textId="77777777" w:rsidR="00F505B6" w:rsidRPr="00D16314" w:rsidRDefault="00F505B6" w:rsidP="00D16314">
      <w:pPr>
        <w:pStyle w:val="opplisting"/>
      </w:pPr>
      <w:r w:rsidRPr="00D16314">
        <w:t>Barnehagene i Sel kommune</w:t>
      </w:r>
    </w:p>
    <w:p w14:paraId="7C182C07" w14:textId="77777777" w:rsidR="00F505B6" w:rsidRPr="00D16314" w:rsidRDefault="00F505B6" w:rsidP="00D16314">
      <w:pPr>
        <w:pStyle w:val="opplisting"/>
      </w:pPr>
      <w:r w:rsidRPr="00D16314">
        <w:t>Barnehagenett</w:t>
      </w:r>
    </w:p>
    <w:p w14:paraId="465E02E7" w14:textId="77777777" w:rsidR="00F505B6" w:rsidRPr="00D16314" w:rsidRDefault="00F505B6" w:rsidP="00D16314">
      <w:pPr>
        <w:pStyle w:val="opplisting"/>
      </w:pPr>
      <w:r w:rsidRPr="00D16314">
        <w:t>Barnehagen Gregorius</w:t>
      </w:r>
    </w:p>
    <w:p w14:paraId="1FA22339" w14:textId="77777777" w:rsidR="00F505B6" w:rsidRPr="00D16314" w:rsidRDefault="00F505B6" w:rsidP="00D16314">
      <w:pPr>
        <w:pStyle w:val="opplisting"/>
      </w:pPr>
      <w:r w:rsidRPr="00D16314">
        <w:t>Barnehagen Himmelblå</w:t>
      </w:r>
    </w:p>
    <w:p w14:paraId="2A2E0A3D" w14:textId="77777777" w:rsidR="00F505B6" w:rsidRPr="00D16314" w:rsidRDefault="00F505B6" w:rsidP="00D16314">
      <w:pPr>
        <w:pStyle w:val="opplisting"/>
      </w:pPr>
      <w:r w:rsidRPr="00D16314">
        <w:t xml:space="preserve">Barnehagen i Bryne </w:t>
      </w:r>
      <w:proofErr w:type="spellStart"/>
      <w:r w:rsidRPr="00D16314">
        <w:t>Kyrkje</w:t>
      </w:r>
      <w:proofErr w:type="spellEnd"/>
      <w:r w:rsidRPr="00D16314">
        <w:t>, samarbeidsutvalget</w:t>
      </w:r>
    </w:p>
    <w:p w14:paraId="434B9968" w14:textId="77777777" w:rsidR="00F505B6" w:rsidRPr="00D16314" w:rsidRDefault="00F505B6" w:rsidP="00D16314">
      <w:pPr>
        <w:pStyle w:val="opplisting"/>
      </w:pPr>
      <w:r w:rsidRPr="00D16314">
        <w:t>Barnehagen Småtroll AS</w:t>
      </w:r>
    </w:p>
    <w:p w14:paraId="4648FD0D" w14:textId="77777777" w:rsidR="00F505B6" w:rsidRPr="00D16314" w:rsidRDefault="00F505B6" w:rsidP="00D16314">
      <w:pPr>
        <w:pStyle w:val="opplisting"/>
      </w:pPr>
      <w:r w:rsidRPr="00D16314">
        <w:lastRenderedPageBreak/>
        <w:t xml:space="preserve">Barnehagen </w:t>
      </w:r>
      <w:proofErr w:type="spellStart"/>
      <w:r w:rsidRPr="00D16314">
        <w:t>Victoriahavn</w:t>
      </w:r>
      <w:proofErr w:type="spellEnd"/>
      <w:r w:rsidRPr="00D16314">
        <w:t xml:space="preserve"> AS, eiere</w:t>
      </w:r>
    </w:p>
    <w:p w14:paraId="7920C67E" w14:textId="77777777" w:rsidR="00F505B6" w:rsidRPr="00D16314" w:rsidRDefault="00F505B6" w:rsidP="00D16314">
      <w:pPr>
        <w:pStyle w:val="opplisting"/>
      </w:pPr>
      <w:r w:rsidRPr="00D16314">
        <w:t xml:space="preserve">Barnehagen </w:t>
      </w:r>
      <w:proofErr w:type="spellStart"/>
      <w:r w:rsidRPr="00D16314">
        <w:t>Victoriahavn</w:t>
      </w:r>
      <w:proofErr w:type="spellEnd"/>
      <w:r w:rsidRPr="00D16314">
        <w:t xml:space="preserve"> AS, </w:t>
      </w:r>
      <w:r w:rsidRPr="00D16314">
        <w:t>samarbeidsutvalget</w:t>
      </w:r>
    </w:p>
    <w:p w14:paraId="796BC9C1" w14:textId="77777777" w:rsidR="00F505B6" w:rsidRPr="00D16314" w:rsidRDefault="00F505B6" w:rsidP="00D16314">
      <w:pPr>
        <w:pStyle w:val="opplisting"/>
      </w:pPr>
      <w:r w:rsidRPr="00D16314">
        <w:t>Barstad barnehage SA</w:t>
      </w:r>
    </w:p>
    <w:p w14:paraId="3727E63A" w14:textId="77777777" w:rsidR="00F505B6" w:rsidRPr="00D16314" w:rsidRDefault="00F505B6" w:rsidP="00D16314">
      <w:pPr>
        <w:pStyle w:val="opplisting"/>
      </w:pPr>
      <w:proofErr w:type="spellStart"/>
      <w:r w:rsidRPr="00D16314">
        <w:t>Begbyenga</w:t>
      </w:r>
      <w:proofErr w:type="spellEnd"/>
      <w:r w:rsidRPr="00D16314">
        <w:t xml:space="preserve"> Barnehage AS</w:t>
      </w:r>
    </w:p>
    <w:p w14:paraId="10B81551" w14:textId="77777777" w:rsidR="00F505B6" w:rsidRPr="00D16314" w:rsidRDefault="00F505B6" w:rsidP="00D16314">
      <w:pPr>
        <w:pStyle w:val="opplisting"/>
      </w:pPr>
      <w:r w:rsidRPr="00D16314">
        <w:t>Beisfjord barnehage SA</w:t>
      </w:r>
    </w:p>
    <w:p w14:paraId="01167A87" w14:textId="77777777" w:rsidR="00F505B6" w:rsidRPr="00D16314" w:rsidRDefault="00F505B6" w:rsidP="00D16314">
      <w:pPr>
        <w:pStyle w:val="opplisting"/>
      </w:pPr>
      <w:r w:rsidRPr="00D16314">
        <w:t>Beisfjord barnehage, samarbeidsutvalget</w:t>
      </w:r>
    </w:p>
    <w:p w14:paraId="56674610" w14:textId="77777777" w:rsidR="00F505B6" w:rsidRPr="00D16314" w:rsidRDefault="00F505B6" w:rsidP="00D16314">
      <w:pPr>
        <w:pStyle w:val="opplisting"/>
      </w:pPr>
      <w:r w:rsidRPr="00D16314">
        <w:t>Beitstad barnehage AS</w:t>
      </w:r>
    </w:p>
    <w:p w14:paraId="52F7B66B" w14:textId="77777777" w:rsidR="00F505B6" w:rsidRPr="00D16314" w:rsidRDefault="00F505B6" w:rsidP="00D16314">
      <w:pPr>
        <w:pStyle w:val="opplisting"/>
      </w:pPr>
      <w:r w:rsidRPr="00D16314">
        <w:t>Beitstad barnehage, tillitsvalgte</w:t>
      </w:r>
    </w:p>
    <w:p w14:paraId="041E0DAD" w14:textId="77777777" w:rsidR="00F505B6" w:rsidRPr="00D16314" w:rsidRDefault="00F505B6" w:rsidP="00D16314">
      <w:pPr>
        <w:pStyle w:val="opplisting"/>
      </w:pPr>
      <w:proofErr w:type="spellStart"/>
      <w:r w:rsidRPr="00D16314">
        <w:t>Bekkehaugen</w:t>
      </w:r>
      <w:proofErr w:type="spellEnd"/>
      <w:r w:rsidRPr="00D16314">
        <w:t xml:space="preserve"> barnehage SA</w:t>
      </w:r>
    </w:p>
    <w:p w14:paraId="0FFF616B" w14:textId="77777777" w:rsidR="00F505B6" w:rsidRPr="00D16314" w:rsidRDefault="00F505B6" w:rsidP="00D16314">
      <w:pPr>
        <w:pStyle w:val="opplisting"/>
      </w:pPr>
      <w:r w:rsidRPr="00D16314">
        <w:t>Bekkelaget barnehage</w:t>
      </w:r>
    </w:p>
    <w:p w14:paraId="534908DB" w14:textId="77777777" w:rsidR="00F505B6" w:rsidRPr="00D16314" w:rsidRDefault="00F505B6" w:rsidP="00D16314">
      <w:pPr>
        <w:pStyle w:val="opplisting"/>
      </w:pPr>
      <w:r w:rsidRPr="00D16314">
        <w:t>Bekkelaget kirkes barnehage</w:t>
      </w:r>
    </w:p>
    <w:p w14:paraId="33E5A23C" w14:textId="77777777" w:rsidR="00F505B6" w:rsidRPr="00D16314" w:rsidRDefault="00F505B6" w:rsidP="00D16314">
      <w:pPr>
        <w:pStyle w:val="opplisting"/>
      </w:pPr>
      <w:r w:rsidRPr="00D16314">
        <w:t>Bekkjarvik maritime FUS barnehage</w:t>
      </w:r>
    </w:p>
    <w:p w14:paraId="0B8DA820" w14:textId="77777777" w:rsidR="00F505B6" w:rsidRPr="00D16314" w:rsidRDefault="00F505B6" w:rsidP="00D16314">
      <w:pPr>
        <w:pStyle w:val="opplisting"/>
      </w:pPr>
      <w:r w:rsidRPr="00D16314">
        <w:t>Berg barnehage, ansatte</w:t>
      </w:r>
    </w:p>
    <w:p w14:paraId="54777C4F" w14:textId="77777777" w:rsidR="00F505B6" w:rsidRPr="00D16314" w:rsidRDefault="00F505B6" w:rsidP="00D16314">
      <w:pPr>
        <w:pStyle w:val="opplisting"/>
      </w:pPr>
      <w:r w:rsidRPr="00D16314">
        <w:t>Berg barnehage, FAU og samarbeidsutvalget</w:t>
      </w:r>
    </w:p>
    <w:p w14:paraId="06E8D4BE" w14:textId="77777777" w:rsidR="00F505B6" w:rsidRPr="00D16314" w:rsidRDefault="00F505B6" w:rsidP="00D16314">
      <w:pPr>
        <w:pStyle w:val="opplisting"/>
      </w:pPr>
      <w:r w:rsidRPr="00D16314">
        <w:t>Bergen Miljøbarnehage</w:t>
      </w:r>
    </w:p>
    <w:p w14:paraId="2D364209" w14:textId="77777777" w:rsidR="00F505B6" w:rsidRPr="00D16314" w:rsidRDefault="00F505B6" w:rsidP="00D16314">
      <w:pPr>
        <w:pStyle w:val="opplisting"/>
      </w:pPr>
      <w:r w:rsidRPr="00D16314">
        <w:t>Bergheim barnehage SA</w:t>
      </w:r>
    </w:p>
    <w:p w14:paraId="159011EA" w14:textId="77777777" w:rsidR="00F505B6" w:rsidRPr="00D16314" w:rsidRDefault="00F505B6" w:rsidP="00D16314">
      <w:pPr>
        <w:pStyle w:val="opplisting"/>
      </w:pPr>
      <w:r w:rsidRPr="00D16314">
        <w:t xml:space="preserve">Bergheim </w:t>
      </w:r>
      <w:proofErr w:type="spellStart"/>
      <w:r w:rsidRPr="00D16314">
        <w:t>friluftsbarnehage</w:t>
      </w:r>
      <w:proofErr w:type="spellEnd"/>
    </w:p>
    <w:p w14:paraId="530BEBCA" w14:textId="77777777" w:rsidR="00F505B6" w:rsidRPr="00D16314" w:rsidRDefault="00F505B6" w:rsidP="00D16314">
      <w:pPr>
        <w:pStyle w:val="opplisting"/>
      </w:pPr>
      <w:r w:rsidRPr="00D16314">
        <w:t xml:space="preserve">Bergheim </w:t>
      </w:r>
      <w:proofErr w:type="spellStart"/>
      <w:r w:rsidRPr="00D16314">
        <w:t>Friluftsbarnehage</w:t>
      </w:r>
      <w:proofErr w:type="spellEnd"/>
      <w:r w:rsidRPr="00D16314">
        <w:t xml:space="preserve"> AS</w:t>
      </w:r>
    </w:p>
    <w:p w14:paraId="0B617D8D" w14:textId="77777777" w:rsidR="00F505B6" w:rsidRPr="00D16314" w:rsidRDefault="00F505B6" w:rsidP="00D16314">
      <w:pPr>
        <w:pStyle w:val="opplisting"/>
      </w:pPr>
      <w:r w:rsidRPr="00D16314">
        <w:t>Bergseng Bondegårds-barneha</w:t>
      </w:r>
      <w:r w:rsidRPr="00D16314">
        <w:t>ge AS, samarbeidsutvalget</w:t>
      </w:r>
    </w:p>
    <w:p w14:paraId="361A438B" w14:textId="77777777" w:rsidR="00F505B6" w:rsidRPr="00D16314" w:rsidRDefault="00F505B6" w:rsidP="00D16314">
      <w:pPr>
        <w:pStyle w:val="opplisting"/>
      </w:pPr>
      <w:proofErr w:type="spellStart"/>
      <w:r w:rsidRPr="00D16314">
        <w:t>Bergskaug</w:t>
      </w:r>
      <w:proofErr w:type="spellEnd"/>
      <w:r w:rsidRPr="00D16314">
        <w:t xml:space="preserve"> FUS barnehage</w:t>
      </w:r>
    </w:p>
    <w:p w14:paraId="289E039D" w14:textId="77777777" w:rsidR="00F505B6" w:rsidRPr="00D16314" w:rsidRDefault="00F505B6" w:rsidP="00D16314">
      <w:pPr>
        <w:pStyle w:val="opplisting"/>
      </w:pPr>
      <w:proofErr w:type="spellStart"/>
      <w:r w:rsidRPr="00D16314">
        <w:t>Bergstø</w:t>
      </w:r>
      <w:proofErr w:type="spellEnd"/>
      <w:r w:rsidRPr="00D16314">
        <w:t xml:space="preserve"> barnehage</w:t>
      </w:r>
    </w:p>
    <w:p w14:paraId="50FD68E3" w14:textId="77777777" w:rsidR="00F505B6" w:rsidRPr="00D16314" w:rsidRDefault="00F505B6" w:rsidP="00D16314">
      <w:pPr>
        <w:pStyle w:val="opplisting"/>
      </w:pPr>
      <w:r w:rsidRPr="00D16314">
        <w:t>Best barnehage</w:t>
      </w:r>
    </w:p>
    <w:p w14:paraId="24ADB7EA" w14:textId="77777777" w:rsidR="00F505B6" w:rsidRPr="00D16314" w:rsidRDefault="00F505B6" w:rsidP="00D16314">
      <w:pPr>
        <w:pStyle w:val="opplisting"/>
      </w:pPr>
      <w:r w:rsidRPr="00D16314">
        <w:t>Best barnehage, avdeling Grefsen</w:t>
      </w:r>
    </w:p>
    <w:p w14:paraId="3775519E" w14:textId="77777777" w:rsidR="00F505B6" w:rsidRPr="00D16314" w:rsidRDefault="00F505B6" w:rsidP="00D16314">
      <w:pPr>
        <w:pStyle w:val="opplisting"/>
      </w:pPr>
      <w:proofErr w:type="spellStart"/>
      <w:r w:rsidRPr="00D16314">
        <w:t>Betanien</w:t>
      </w:r>
      <w:proofErr w:type="spellEnd"/>
      <w:r w:rsidRPr="00D16314">
        <w:t xml:space="preserve"> barnehage AS</w:t>
      </w:r>
    </w:p>
    <w:p w14:paraId="2AC8EA6C" w14:textId="77777777" w:rsidR="00F505B6" w:rsidRPr="00D16314" w:rsidRDefault="00F505B6" w:rsidP="00D16314">
      <w:pPr>
        <w:pStyle w:val="opplisting"/>
      </w:pPr>
      <w:proofErr w:type="spellStart"/>
      <w:r w:rsidRPr="00D16314">
        <w:t>Betesda</w:t>
      </w:r>
      <w:proofErr w:type="spellEnd"/>
      <w:r w:rsidRPr="00D16314">
        <w:t xml:space="preserve"> barnehage</w:t>
      </w:r>
    </w:p>
    <w:p w14:paraId="78D60AC5" w14:textId="77777777" w:rsidR="00F505B6" w:rsidRPr="00D16314" w:rsidRDefault="00F505B6" w:rsidP="00D16314">
      <w:pPr>
        <w:pStyle w:val="opplisting"/>
      </w:pPr>
      <w:r w:rsidRPr="00D16314">
        <w:t>Bikuben barnehage</w:t>
      </w:r>
    </w:p>
    <w:p w14:paraId="46682A17" w14:textId="77777777" w:rsidR="00F505B6" w:rsidRPr="00D16314" w:rsidRDefault="00F505B6" w:rsidP="00D16314">
      <w:pPr>
        <w:pStyle w:val="opplisting"/>
      </w:pPr>
      <w:proofErr w:type="spellStart"/>
      <w:r w:rsidRPr="00D16314">
        <w:t>Bikubå</w:t>
      </w:r>
      <w:proofErr w:type="spellEnd"/>
      <w:r w:rsidRPr="00D16314">
        <w:t xml:space="preserve"> barnehage SA</w:t>
      </w:r>
    </w:p>
    <w:p w14:paraId="25239E62" w14:textId="77777777" w:rsidR="00F505B6" w:rsidRPr="00D16314" w:rsidRDefault="00F505B6" w:rsidP="00D16314">
      <w:pPr>
        <w:pStyle w:val="opplisting"/>
      </w:pPr>
      <w:r w:rsidRPr="00D16314">
        <w:t>Billingstad Barnehage SA</w:t>
      </w:r>
    </w:p>
    <w:p w14:paraId="627FC9E6" w14:textId="77777777" w:rsidR="00F505B6" w:rsidRPr="00D16314" w:rsidRDefault="00F505B6" w:rsidP="00D16314">
      <w:pPr>
        <w:pStyle w:val="opplisting"/>
      </w:pPr>
      <w:r w:rsidRPr="00D16314">
        <w:t>Bingen barnehage AS</w:t>
      </w:r>
    </w:p>
    <w:p w14:paraId="5B717483" w14:textId="77777777" w:rsidR="00F505B6" w:rsidRPr="00D16314" w:rsidRDefault="00F505B6" w:rsidP="00D16314">
      <w:pPr>
        <w:pStyle w:val="opplisting"/>
      </w:pPr>
      <w:r w:rsidRPr="00D16314">
        <w:t xml:space="preserve">Birkebeineren </w:t>
      </w:r>
      <w:proofErr w:type="spellStart"/>
      <w:r w:rsidRPr="00D16314">
        <w:t>Fri</w:t>
      </w:r>
      <w:r w:rsidRPr="00D16314">
        <w:t>luftsbarnehage</w:t>
      </w:r>
      <w:proofErr w:type="spellEnd"/>
    </w:p>
    <w:p w14:paraId="2A8FBE60" w14:textId="77777777" w:rsidR="00F505B6" w:rsidRPr="00D16314" w:rsidRDefault="00F505B6" w:rsidP="00D16314">
      <w:pPr>
        <w:pStyle w:val="opplisting"/>
      </w:pPr>
      <w:r w:rsidRPr="00D16314">
        <w:t>Birken barnehage</w:t>
      </w:r>
    </w:p>
    <w:p w14:paraId="67873B38" w14:textId="77777777" w:rsidR="00F505B6" w:rsidRPr="00D16314" w:rsidRDefault="00F505B6" w:rsidP="00D16314">
      <w:pPr>
        <w:pStyle w:val="opplisting"/>
      </w:pPr>
      <w:r w:rsidRPr="00D16314">
        <w:t>Birkenes FUS barnehage SA</w:t>
      </w:r>
    </w:p>
    <w:p w14:paraId="49F7C516" w14:textId="77777777" w:rsidR="00F505B6" w:rsidRPr="00D16314" w:rsidRDefault="00F505B6" w:rsidP="00D16314">
      <w:pPr>
        <w:pStyle w:val="opplisting"/>
      </w:pPr>
      <w:proofErr w:type="spellStart"/>
      <w:r w:rsidRPr="00D16314">
        <w:t>Bisfjord</w:t>
      </w:r>
      <w:proofErr w:type="spellEnd"/>
      <w:r w:rsidRPr="00D16314">
        <w:t xml:space="preserve"> FUS barnehage</w:t>
      </w:r>
    </w:p>
    <w:p w14:paraId="4150AC7E" w14:textId="77777777" w:rsidR="00F505B6" w:rsidRPr="00D16314" w:rsidRDefault="00F505B6" w:rsidP="00D16314">
      <w:pPr>
        <w:pStyle w:val="opplisting"/>
      </w:pPr>
      <w:proofErr w:type="spellStart"/>
      <w:r w:rsidRPr="00D16314">
        <w:t>Biskophavn</w:t>
      </w:r>
      <w:proofErr w:type="spellEnd"/>
      <w:r w:rsidRPr="00D16314">
        <w:t xml:space="preserve"> barnehage</w:t>
      </w:r>
    </w:p>
    <w:p w14:paraId="4EF62CE6" w14:textId="77777777" w:rsidR="00F505B6" w:rsidRPr="00D16314" w:rsidRDefault="00F505B6" w:rsidP="00D16314">
      <w:pPr>
        <w:pStyle w:val="opplisting"/>
      </w:pPr>
      <w:proofErr w:type="spellStart"/>
      <w:r w:rsidRPr="00D16314">
        <w:t>Biskophavn</w:t>
      </w:r>
      <w:proofErr w:type="spellEnd"/>
      <w:r w:rsidRPr="00D16314">
        <w:t xml:space="preserve"> barnehage SA</w:t>
      </w:r>
    </w:p>
    <w:p w14:paraId="55254633" w14:textId="77777777" w:rsidR="00F505B6" w:rsidRPr="00D16314" w:rsidRDefault="00F505B6" w:rsidP="00D16314">
      <w:pPr>
        <w:pStyle w:val="opplisting"/>
      </w:pPr>
      <w:r w:rsidRPr="00D16314">
        <w:t>Bitehagen barnehage SA</w:t>
      </w:r>
    </w:p>
    <w:p w14:paraId="1202F9C8" w14:textId="77777777" w:rsidR="00F505B6" w:rsidRPr="00D16314" w:rsidRDefault="00F505B6" w:rsidP="00D16314">
      <w:pPr>
        <w:pStyle w:val="opplisting"/>
      </w:pPr>
      <w:r w:rsidRPr="00D16314">
        <w:t>Bjerkeveien barnehage SA</w:t>
      </w:r>
    </w:p>
    <w:p w14:paraId="17352CAC" w14:textId="77777777" w:rsidR="00F505B6" w:rsidRPr="00D16314" w:rsidRDefault="00F505B6" w:rsidP="00D16314">
      <w:pPr>
        <w:pStyle w:val="opplisting"/>
      </w:pPr>
      <w:r w:rsidRPr="00D16314">
        <w:t>Bjerkås barnehage</w:t>
      </w:r>
    </w:p>
    <w:p w14:paraId="6DFF931B" w14:textId="77777777" w:rsidR="00F505B6" w:rsidRPr="00D16314" w:rsidRDefault="00F505B6" w:rsidP="00D16314">
      <w:pPr>
        <w:pStyle w:val="opplisting"/>
      </w:pPr>
      <w:r w:rsidRPr="00D16314">
        <w:t>Bjørkebakken andelslag SA</w:t>
      </w:r>
    </w:p>
    <w:p w14:paraId="00BB5DBC" w14:textId="77777777" w:rsidR="00F505B6" w:rsidRPr="00D16314" w:rsidRDefault="00F505B6" w:rsidP="00D16314">
      <w:pPr>
        <w:pStyle w:val="opplisting"/>
      </w:pPr>
      <w:r w:rsidRPr="00D16314">
        <w:t>Bjør</w:t>
      </w:r>
      <w:r w:rsidRPr="00D16314">
        <w:t>kebakken barnehage</w:t>
      </w:r>
    </w:p>
    <w:p w14:paraId="2F07B091" w14:textId="77777777" w:rsidR="00F505B6" w:rsidRPr="00D16314" w:rsidRDefault="00F505B6" w:rsidP="00D16314">
      <w:pPr>
        <w:pStyle w:val="opplisting"/>
      </w:pPr>
      <w:proofErr w:type="spellStart"/>
      <w:r w:rsidRPr="00D16314">
        <w:t>Bjørkebo</w:t>
      </w:r>
      <w:proofErr w:type="spellEnd"/>
      <w:r w:rsidRPr="00D16314">
        <w:t xml:space="preserve"> Barnehage</w:t>
      </w:r>
    </w:p>
    <w:p w14:paraId="550D7827" w14:textId="77777777" w:rsidR="00F505B6" w:rsidRPr="00D16314" w:rsidRDefault="00F505B6" w:rsidP="00D16314">
      <w:pPr>
        <w:pStyle w:val="opplisting"/>
      </w:pPr>
      <w:proofErr w:type="spellStart"/>
      <w:r w:rsidRPr="00D16314">
        <w:t>Bjørkebo</w:t>
      </w:r>
      <w:proofErr w:type="spellEnd"/>
      <w:r w:rsidRPr="00D16314">
        <w:t xml:space="preserve"> Barnehage, samarbeidsutvalget</w:t>
      </w:r>
    </w:p>
    <w:p w14:paraId="00C74E78" w14:textId="77777777" w:rsidR="00F505B6" w:rsidRPr="00D16314" w:rsidRDefault="00F505B6" w:rsidP="00D16314">
      <w:pPr>
        <w:pStyle w:val="opplisting"/>
      </w:pPr>
      <w:proofErr w:type="spellStart"/>
      <w:r w:rsidRPr="00D16314">
        <w:t>Bjørketun</w:t>
      </w:r>
      <w:proofErr w:type="spellEnd"/>
      <w:r w:rsidRPr="00D16314">
        <w:t xml:space="preserve"> barnehage</w:t>
      </w:r>
    </w:p>
    <w:p w14:paraId="791A08BD" w14:textId="77777777" w:rsidR="00F505B6" w:rsidRPr="00D16314" w:rsidRDefault="00F505B6" w:rsidP="00D16314">
      <w:pPr>
        <w:pStyle w:val="opplisting"/>
      </w:pPr>
      <w:r w:rsidRPr="00D16314">
        <w:t>Bjørndalen barnehage</w:t>
      </w:r>
    </w:p>
    <w:p w14:paraId="76CE2EDF" w14:textId="77777777" w:rsidR="00F505B6" w:rsidRPr="00D16314" w:rsidRDefault="00F505B6" w:rsidP="00D16314">
      <w:pPr>
        <w:pStyle w:val="opplisting"/>
      </w:pPr>
      <w:r w:rsidRPr="00D16314">
        <w:lastRenderedPageBreak/>
        <w:t>Bjørnebåsen barnehage</w:t>
      </w:r>
    </w:p>
    <w:p w14:paraId="5EE92243" w14:textId="77777777" w:rsidR="00F505B6" w:rsidRPr="00D16314" w:rsidRDefault="00F505B6" w:rsidP="00D16314">
      <w:pPr>
        <w:pStyle w:val="opplisting"/>
      </w:pPr>
      <w:r w:rsidRPr="00D16314">
        <w:t>Bjørnehiet familiebarnehage</w:t>
      </w:r>
    </w:p>
    <w:p w14:paraId="30D44AEB" w14:textId="77777777" w:rsidR="00F505B6" w:rsidRPr="00D16314" w:rsidRDefault="00F505B6" w:rsidP="00D16314">
      <w:pPr>
        <w:pStyle w:val="opplisting"/>
      </w:pPr>
      <w:proofErr w:type="spellStart"/>
      <w:r w:rsidRPr="00D16314">
        <w:t>Bjørnsgård</w:t>
      </w:r>
      <w:proofErr w:type="spellEnd"/>
      <w:r w:rsidRPr="00D16314">
        <w:t xml:space="preserve"> barnehage, daglig leder</w:t>
      </w:r>
    </w:p>
    <w:p w14:paraId="5B4AE665" w14:textId="77777777" w:rsidR="00F505B6" w:rsidRPr="00D16314" w:rsidRDefault="00F505B6" w:rsidP="00D16314">
      <w:pPr>
        <w:pStyle w:val="opplisting"/>
      </w:pPr>
      <w:proofErr w:type="spellStart"/>
      <w:r w:rsidRPr="00D16314">
        <w:t>Bjørnsgård</w:t>
      </w:r>
      <w:proofErr w:type="spellEnd"/>
      <w:r w:rsidRPr="00D16314">
        <w:t xml:space="preserve"> barnehage, styret</w:t>
      </w:r>
    </w:p>
    <w:p w14:paraId="6375A667" w14:textId="77777777" w:rsidR="00F505B6" w:rsidRPr="00D16314" w:rsidRDefault="00F505B6" w:rsidP="00D16314">
      <w:pPr>
        <w:pStyle w:val="opplisting"/>
      </w:pPr>
      <w:proofErr w:type="spellStart"/>
      <w:r w:rsidRPr="00D16314">
        <w:t>Bjørum</w:t>
      </w:r>
      <w:proofErr w:type="spellEnd"/>
      <w:r w:rsidRPr="00D16314">
        <w:t xml:space="preserve"> barnehage AS</w:t>
      </w:r>
    </w:p>
    <w:p w14:paraId="337DA4F8" w14:textId="77777777" w:rsidR="00F505B6" w:rsidRPr="00D16314" w:rsidRDefault="00F505B6" w:rsidP="00D16314">
      <w:pPr>
        <w:pStyle w:val="opplisting"/>
      </w:pPr>
      <w:r w:rsidRPr="00D16314">
        <w:t>Blåb</w:t>
      </w:r>
      <w:r w:rsidRPr="00D16314">
        <w:t>ærgrenda barnehage, samarbeidsutvalget</w:t>
      </w:r>
    </w:p>
    <w:p w14:paraId="762E98FB" w14:textId="77777777" w:rsidR="00F505B6" w:rsidRPr="00D16314" w:rsidRDefault="00F505B6" w:rsidP="00D16314">
      <w:pPr>
        <w:pStyle w:val="opplisting"/>
      </w:pPr>
      <w:r w:rsidRPr="00D16314">
        <w:t>Blåbærgrenda barnehage SA, personalet</w:t>
      </w:r>
    </w:p>
    <w:p w14:paraId="74AFBBAF" w14:textId="77777777" w:rsidR="00F505B6" w:rsidRPr="00D16314" w:rsidRDefault="00F505B6" w:rsidP="00D16314">
      <w:pPr>
        <w:pStyle w:val="opplisting"/>
      </w:pPr>
      <w:r w:rsidRPr="00D16314">
        <w:t>Blåbærgrenda barnehage, styret</w:t>
      </w:r>
    </w:p>
    <w:p w14:paraId="14C01500" w14:textId="77777777" w:rsidR="00F505B6" w:rsidRPr="00D16314" w:rsidRDefault="00F505B6" w:rsidP="00D16314">
      <w:pPr>
        <w:pStyle w:val="opplisting"/>
      </w:pPr>
      <w:r w:rsidRPr="00D16314">
        <w:t>Blåfjell barnehage</w:t>
      </w:r>
    </w:p>
    <w:p w14:paraId="27F24E2F" w14:textId="77777777" w:rsidR="00F505B6" w:rsidRPr="00D16314" w:rsidRDefault="00F505B6" w:rsidP="00D16314">
      <w:pPr>
        <w:pStyle w:val="opplisting"/>
      </w:pPr>
      <w:r w:rsidRPr="00D16314">
        <w:t>Blåklokka barnehage AS, eierstyret</w:t>
      </w:r>
    </w:p>
    <w:p w14:paraId="15AE28DC" w14:textId="77777777" w:rsidR="00F505B6" w:rsidRPr="00D16314" w:rsidRDefault="00F505B6" w:rsidP="00D16314">
      <w:pPr>
        <w:pStyle w:val="opplisting"/>
      </w:pPr>
      <w:r w:rsidRPr="00D16314">
        <w:t>Blåklokka barnehage, FAU</w:t>
      </w:r>
    </w:p>
    <w:p w14:paraId="556233D9" w14:textId="77777777" w:rsidR="00F505B6" w:rsidRPr="00D16314" w:rsidRDefault="00F505B6" w:rsidP="00D16314">
      <w:pPr>
        <w:pStyle w:val="opplisting"/>
      </w:pPr>
      <w:r w:rsidRPr="00D16314">
        <w:t>Blåklokka barnehage, personalgruppa</w:t>
      </w:r>
    </w:p>
    <w:p w14:paraId="336BE0F4" w14:textId="77777777" w:rsidR="00F505B6" w:rsidRPr="00D16314" w:rsidRDefault="00F505B6" w:rsidP="00D16314">
      <w:pPr>
        <w:pStyle w:val="opplisting"/>
      </w:pPr>
      <w:r w:rsidRPr="00D16314">
        <w:t>Blåveisen barnehage</w:t>
      </w:r>
    </w:p>
    <w:p w14:paraId="4CA1B14E" w14:textId="77777777" w:rsidR="00F505B6" w:rsidRPr="00D16314" w:rsidRDefault="00F505B6" w:rsidP="00D16314">
      <w:pPr>
        <w:pStyle w:val="opplisting"/>
      </w:pPr>
      <w:proofErr w:type="spellStart"/>
      <w:r w:rsidRPr="00D16314">
        <w:t>Bogafjellbakk</w:t>
      </w:r>
      <w:r w:rsidRPr="00D16314">
        <w:t>en</w:t>
      </w:r>
      <w:proofErr w:type="spellEnd"/>
      <w:r w:rsidRPr="00D16314">
        <w:t xml:space="preserve"> naturbarnehage SA</w:t>
      </w:r>
    </w:p>
    <w:p w14:paraId="721BCDCE" w14:textId="77777777" w:rsidR="00F505B6" w:rsidRPr="00D16314" w:rsidRDefault="00F505B6" w:rsidP="00D16314">
      <w:pPr>
        <w:pStyle w:val="opplisting"/>
      </w:pPr>
      <w:r w:rsidRPr="00D16314">
        <w:t>Boganes barnehage</w:t>
      </w:r>
    </w:p>
    <w:p w14:paraId="2FB35B30" w14:textId="77777777" w:rsidR="00F505B6" w:rsidRPr="00D16314" w:rsidRDefault="00F505B6" w:rsidP="00D16314">
      <w:pPr>
        <w:pStyle w:val="opplisting"/>
      </w:pPr>
      <w:r w:rsidRPr="00D16314">
        <w:t>Bolsøya Barnehage, FAU</w:t>
      </w:r>
    </w:p>
    <w:p w14:paraId="0EBE03F4" w14:textId="77777777" w:rsidR="00F505B6" w:rsidRPr="00D16314" w:rsidRDefault="00F505B6" w:rsidP="00D16314">
      <w:pPr>
        <w:pStyle w:val="opplisting"/>
      </w:pPr>
      <w:proofErr w:type="spellStart"/>
      <w:r w:rsidRPr="00D16314">
        <w:t>Bonderudbakken</w:t>
      </w:r>
      <w:proofErr w:type="spellEnd"/>
      <w:r w:rsidRPr="00D16314">
        <w:t xml:space="preserve"> Gårdsbarnehage</w:t>
      </w:r>
    </w:p>
    <w:p w14:paraId="2AAA4E01" w14:textId="77777777" w:rsidR="00F505B6" w:rsidRPr="00D16314" w:rsidRDefault="00F505B6" w:rsidP="00D16314">
      <w:pPr>
        <w:pStyle w:val="opplisting"/>
      </w:pPr>
      <w:r w:rsidRPr="00D16314">
        <w:t>Bordalen barnehage SA, samarbeidsutvalget</w:t>
      </w:r>
    </w:p>
    <w:p w14:paraId="627F5633" w14:textId="77777777" w:rsidR="00F505B6" w:rsidRPr="00D16314" w:rsidRDefault="00F505B6" w:rsidP="00D16314">
      <w:pPr>
        <w:pStyle w:val="opplisting"/>
      </w:pPr>
      <w:r w:rsidRPr="00D16314">
        <w:t>Borg Vikingbarnehage</w:t>
      </w:r>
    </w:p>
    <w:p w14:paraId="4A1ADA90" w14:textId="77777777" w:rsidR="00F505B6" w:rsidRPr="00D16314" w:rsidRDefault="00F505B6" w:rsidP="00D16314">
      <w:pPr>
        <w:pStyle w:val="opplisting"/>
      </w:pPr>
      <w:proofErr w:type="spellStart"/>
      <w:r w:rsidRPr="00D16314">
        <w:t>Borgafjell</w:t>
      </w:r>
      <w:proofErr w:type="spellEnd"/>
      <w:r w:rsidRPr="00D16314">
        <w:t xml:space="preserve"> naturbarnehage</w:t>
      </w:r>
    </w:p>
    <w:p w14:paraId="033F9FB5" w14:textId="77777777" w:rsidR="00F505B6" w:rsidRPr="00D16314" w:rsidRDefault="00F505B6" w:rsidP="00D16314">
      <w:pPr>
        <w:pStyle w:val="opplisting"/>
      </w:pPr>
      <w:r w:rsidRPr="00D16314">
        <w:t>Borgen barnehage NGH AS, samarbeidsutvalget</w:t>
      </w:r>
    </w:p>
    <w:p w14:paraId="3ADE8A9E" w14:textId="77777777" w:rsidR="00F505B6" w:rsidRPr="00D16314" w:rsidRDefault="00F505B6" w:rsidP="00D16314">
      <w:pPr>
        <w:pStyle w:val="opplisting"/>
      </w:pPr>
      <w:r w:rsidRPr="00D16314">
        <w:t>Borgen barnehage NGH AS, styrer</w:t>
      </w:r>
    </w:p>
    <w:p w14:paraId="06789B28" w14:textId="77777777" w:rsidR="00F505B6" w:rsidRPr="00D16314" w:rsidRDefault="00F505B6" w:rsidP="00D16314">
      <w:pPr>
        <w:pStyle w:val="opplisting"/>
      </w:pPr>
      <w:r w:rsidRPr="00D16314">
        <w:t>Borgen barnehage NGH AS, pedagogene</w:t>
      </w:r>
    </w:p>
    <w:p w14:paraId="5BE50A26" w14:textId="77777777" w:rsidR="00F505B6" w:rsidRPr="00D16314" w:rsidRDefault="00F505B6" w:rsidP="00D16314">
      <w:pPr>
        <w:pStyle w:val="opplisting"/>
      </w:pPr>
      <w:r w:rsidRPr="00D16314">
        <w:t>Borgen Skog barnehage</w:t>
      </w:r>
    </w:p>
    <w:p w14:paraId="7CC32B9E" w14:textId="77777777" w:rsidR="00F505B6" w:rsidRPr="00D16314" w:rsidRDefault="00F505B6" w:rsidP="00D16314">
      <w:pPr>
        <w:pStyle w:val="opplisting"/>
      </w:pPr>
      <w:proofErr w:type="spellStart"/>
      <w:r w:rsidRPr="00D16314">
        <w:t>Borgly</w:t>
      </w:r>
      <w:proofErr w:type="spellEnd"/>
      <w:r w:rsidRPr="00D16314">
        <w:t xml:space="preserve"> barnehage AS</w:t>
      </w:r>
    </w:p>
    <w:p w14:paraId="666D481A" w14:textId="77777777" w:rsidR="00F505B6" w:rsidRPr="00D16314" w:rsidRDefault="00F505B6" w:rsidP="00D16314">
      <w:pPr>
        <w:pStyle w:val="opplisting"/>
      </w:pPr>
      <w:r w:rsidRPr="00D16314">
        <w:t>Borgestad barnehage</w:t>
      </w:r>
    </w:p>
    <w:p w14:paraId="09740975" w14:textId="77777777" w:rsidR="00F505B6" w:rsidRPr="00D16314" w:rsidRDefault="00F505B6" w:rsidP="00D16314">
      <w:pPr>
        <w:pStyle w:val="opplisting"/>
      </w:pPr>
      <w:r w:rsidRPr="00D16314">
        <w:t>Borgund Menighetsbarnehage</w:t>
      </w:r>
    </w:p>
    <w:p w14:paraId="439B7238" w14:textId="77777777" w:rsidR="00F505B6" w:rsidRPr="00D16314" w:rsidRDefault="00F505B6" w:rsidP="00D16314">
      <w:pPr>
        <w:pStyle w:val="opplisting"/>
      </w:pPr>
      <w:r w:rsidRPr="00D16314">
        <w:t>Borgund Menighetsbarnehage, eier og samarbeidsutvalget</w:t>
      </w:r>
    </w:p>
    <w:p w14:paraId="3D79A855" w14:textId="77777777" w:rsidR="00F505B6" w:rsidRPr="00D16314" w:rsidRDefault="00F505B6" w:rsidP="00D16314">
      <w:pPr>
        <w:pStyle w:val="opplisting"/>
      </w:pPr>
      <w:r w:rsidRPr="00D16314">
        <w:t>Bossekop barnehage AS</w:t>
      </w:r>
    </w:p>
    <w:p w14:paraId="7F3BA47C" w14:textId="77777777" w:rsidR="00F505B6" w:rsidRPr="00D16314" w:rsidRDefault="00F505B6" w:rsidP="00D16314">
      <w:pPr>
        <w:pStyle w:val="opplisting"/>
      </w:pPr>
      <w:proofErr w:type="spellStart"/>
      <w:r w:rsidRPr="00D16314">
        <w:t>Brakamoen</w:t>
      </w:r>
      <w:proofErr w:type="spellEnd"/>
      <w:r w:rsidRPr="00D16314">
        <w:t xml:space="preserve"> barnehage SA</w:t>
      </w:r>
    </w:p>
    <w:p w14:paraId="2E22208F" w14:textId="77777777" w:rsidR="00F505B6" w:rsidRPr="00D16314" w:rsidRDefault="00F505B6" w:rsidP="00D16314">
      <w:pPr>
        <w:pStyle w:val="opplisting"/>
      </w:pPr>
      <w:proofErr w:type="spellStart"/>
      <w:r w:rsidRPr="00D16314">
        <w:t>Brakamoen</w:t>
      </w:r>
      <w:proofErr w:type="spellEnd"/>
      <w:r w:rsidRPr="00D16314">
        <w:t xml:space="preserve"> barnehage, ansatte</w:t>
      </w:r>
    </w:p>
    <w:p w14:paraId="6E47DCFF" w14:textId="77777777" w:rsidR="00F505B6" w:rsidRPr="00D16314" w:rsidRDefault="00F505B6" w:rsidP="00D16314">
      <w:pPr>
        <w:pStyle w:val="opplisting"/>
      </w:pPr>
      <w:r w:rsidRPr="00D16314">
        <w:t>Bratsberg FUS kulturbarnehage AS</w:t>
      </w:r>
    </w:p>
    <w:p w14:paraId="55F614AD" w14:textId="77777777" w:rsidR="00F505B6" w:rsidRPr="00D16314" w:rsidRDefault="00F505B6" w:rsidP="00D16314">
      <w:pPr>
        <w:pStyle w:val="opplisting"/>
      </w:pPr>
      <w:r w:rsidRPr="00D16314">
        <w:t>Bratsberg FUS kulturbarnehage, samarbeidsutvalget</w:t>
      </w:r>
    </w:p>
    <w:p w14:paraId="5C841C5E" w14:textId="77777777" w:rsidR="00F505B6" w:rsidRPr="00D16314" w:rsidRDefault="00F505B6" w:rsidP="00D16314">
      <w:pPr>
        <w:pStyle w:val="opplisting"/>
      </w:pPr>
      <w:r w:rsidRPr="00D16314">
        <w:t>Breiflabben Barnehage</w:t>
      </w:r>
    </w:p>
    <w:p w14:paraId="53413516" w14:textId="77777777" w:rsidR="00F505B6" w:rsidRPr="00D16314" w:rsidRDefault="00F505B6" w:rsidP="00D16314">
      <w:pPr>
        <w:pStyle w:val="opplisting"/>
      </w:pPr>
      <w:r w:rsidRPr="00D16314">
        <w:t>Brekke barnehage SA</w:t>
      </w:r>
    </w:p>
    <w:p w14:paraId="079E7F43" w14:textId="77777777" w:rsidR="00F505B6" w:rsidRPr="00D16314" w:rsidRDefault="00F505B6" w:rsidP="00D16314">
      <w:pPr>
        <w:pStyle w:val="opplisting"/>
      </w:pPr>
      <w:r w:rsidRPr="00D16314">
        <w:t>Briskebyen Montessori International barnehage</w:t>
      </w:r>
    </w:p>
    <w:p w14:paraId="6684E0E3" w14:textId="77777777" w:rsidR="00F505B6" w:rsidRPr="00D16314" w:rsidRDefault="00F505B6" w:rsidP="00D16314">
      <w:pPr>
        <w:pStyle w:val="opplisting"/>
      </w:pPr>
      <w:r w:rsidRPr="00D16314">
        <w:t>Brovold bar</w:t>
      </w:r>
      <w:r w:rsidRPr="00D16314">
        <w:t>nehage AS</w:t>
      </w:r>
    </w:p>
    <w:p w14:paraId="12B46379" w14:textId="77777777" w:rsidR="00F505B6" w:rsidRPr="00D16314" w:rsidRDefault="00F505B6" w:rsidP="00D16314">
      <w:pPr>
        <w:pStyle w:val="opplisting"/>
      </w:pPr>
      <w:r w:rsidRPr="00D16314">
        <w:t>Bruhammaren FUS barnehage AS</w:t>
      </w:r>
    </w:p>
    <w:p w14:paraId="2D58C7DD" w14:textId="77777777" w:rsidR="00F505B6" w:rsidRPr="00D16314" w:rsidRDefault="00F505B6" w:rsidP="00D16314">
      <w:pPr>
        <w:pStyle w:val="opplisting"/>
      </w:pPr>
      <w:r w:rsidRPr="00D16314">
        <w:t>Bruse barnehage SA</w:t>
      </w:r>
    </w:p>
    <w:p w14:paraId="41F837E3" w14:textId="77777777" w:rsidR="00F505B6" w:rsidRPr="00D16314" w:rsidRDefault="00F505B6" w:rsidP="00D16314">
      <w:pPr>
        <w:pStyle w:val="opplisting"/>
      </w:pPr>
      <w:proofErr w:type="spellStart"/>
      <w:r w:rsidRPr="00D16314">
        <w:t>Brusletta</w:t>
      </w:r>
      <w:proofErr w:type="spellEnd"/>
      <w:r w:rsidRPr="00D16314">
        <w:t xml:space="preserve"> barnehage SA</w:t>
      </w:r>
    </w:p>
    <w:p w14:paraId="6A84C7B2" w14:textId="77777777" w:rsidR="00F505B6" w:rsidRPr="00D16314" w:rsidRDefault="00F505B6" w:rsidP="00D16314">
      <w:pPr>
        <w:pStyle w:val="opplisting"/>
      </w:pPr>
      <w:r w:rsidRPr="00D16314">
        <w:t>Brødfabrikken FUS barnehage</w:t>
      </w:r>
    </w:p>
    <w:p w14:paraId="02EDD567" w14:textId="77777777" w:rsidR="00F505B6" w:rsidRPr="00D16314" w:rsidRDefault="00F505B6" w:rsidP="00D16314">
      <w:pPr>
        <w:pStyle w:val="opplisting"/>
      </w:pPr>
      <w:r w:rsidRPr="00D16314">
        <w:t>Brødholt FUS barnehage</w:t>
      </w:r>
    </w:p>
    <w:p w14:paraId="79208CCF" w14:textId="77777777" w:rsidR="00F505B6" w:rsidRPr="00D16314" w:rsidRDefault="00F505B6" w:rsidP="00D16314">
      <w:pPr>
        <w:pStyle w:val="opplisting"/>
      </w:pPr>
      <w:r w:rsidRPr="00D16314">
        <w:t>Brødholt FUS barnehage Tomter, samarbeidsutvalget</w:t>
      </w:r>
    </w:p>
    <w:p w14:paraId="70C6CA79" w14:textId="77777777" w:rsidR="00F505B6" w:rsidRPr="00D16314" w:rsidRDefault="00F505B6" w:rsidP="00D16314">
      <w:pPr>
        <w:pStyle w:val="opplisting"/>
      </w:pPr>
      <w:proofErr w:type="spellStart"/>
      <w:r w:rsidRPr="00D16314">
        <w:t>Brøttet</w:t>
      </w:r>
      <w:proofErr w:type="spellEnd"/>
      <w:r w:rsidRPr="00D16314">
        <w:t xml:space="preserve"> barnehage, samarbeidsutvalget</w:t>
      </w:r>
    </w:p>
    <w:p w14:paraId="15527CAB" w14:textId="77777777" w:rsidR="00F505B6" w:rsidRPr="00D16314" w:rsidRDefault="00F505B6" w:rsidP="00D16314">
      <w:pPr>
        <w:pStyle w:val="opplisting"/>
      </w:pPr>
      <w:proofErr w:type="spellStart"/>
      <w:r w:rsidRPr="00D16314">
        <w:lastRenderedPageBreak/>
        <w:t>Brånås</w:t>
      </w:r>
      <w:r w:rsidRPr="00D16314">
        <w:t>toppen</w:t>
      </w:r>
      <w:proofErr w:type="spellEnd"/>
      <w:r w:rsidRPr="00D16314">
        <w:t xml:space="preserve"> FUS barnehage, samarbeidsutvalget</w:t>
      </w:r>
    </w:p>
    <w:p w14:paraId="18857794" w14:textId="77777777" w:rsidR="00F505B6" w:rsidRPr="00D16314" w:rsidRDefault="00F505B6" w:rsidP="00D16314">
      <w:pPr>
        <w:pStyle w:val="opplisting"/>
      </w:pPr>
      <w:r w:rsidRPr="00D16314">
        <w:t>Bråstad barnehage</w:t>
      </w:r>
    </w:p>
    <w:p w14:paraId="534918DE" w14:textId="77777777" w:rsidR="00F505B6" w:rsidRPr="00D16314" w:rsidRDefault="00F505B6" w:rsidP="00D16314">
      <w:pPr>
        <w:pStyle w:val="opplisting"/>
      </w:pPr>
      <w:r w:rsidRPr="00D16314">
        <w:t>Bråten barnehage SA</w:t>
      </w:r>
    </w:p>
    <w:p w14:paraId="364BEE04" w14:textId="77777777" w:rsidR="00F505B6" w:rsidRPr="00D16314" w:rsidRDefault="00F505B6" w:rsidP="00D16314">
      <w:pPr>
        <w:pStyle w:val="opplisting"/>
      </w:pPr>
      <w:proofErr w:type="spellStart"/>
      <w:r w:rsidRPr="00D16314">
        <w:t>Bråtenstua</w:t>
      </w:r>
      <w:proofErr w:type="spellEnd"/>
      <w:r w:rsidRPr="00D16314">
        <w:t xml:space="preserve"> barnehage, styret</w:t>
      </w:r>
    </w:p>
    <w:p w14:paraId="19F6E27A" w14:textId="77777777" w:rsidR="00F505B6" w:rsidRPr="00D16314" w:rsidRDefault="00F505B6" w:rsidP="00D16314">
      <w:pPr>
        <w:pStyle w:val="opplisting"/>
      </w:pPr>
      <w:proofErr w:type="spellStart"/>
      <w:r w:rsidRPr="00D16314">
        <w:t>Buggeland</w:t>
      </w:r>
      <w:proofErr w:type="spellEnd"/>
      <w:r w:rsidRPr="00D16314">
        <w:t xml:space="preserve"> barnehage SA</w:t>
      </w:r>
    </w:p>
    <w:p w14:paraId="2F5B1FB0" w14:textId="77777777" w:rsidR="00F505B6" w:rsidRPr="00D16314" w:rsidRDefault="00F505B6" w:rsidP="00D16314">
      <w:pPr>
        <w:pStyle w:val="opplisting"/>
      </w:pPr>
      <w:r w:rsidRPr="00D16314">
        <w:t>Bybrua FUS barnehage as</w:t>
      </w:r>
    </w:p>
    <w:p w14:paraId="55DB73B6" w14:textId="77777777" w:rsidR="00F505B6" w:rsidRPr="00D16314" w:rsidRDefault="00F505B6" w:rsidP="00D16314">
      <w:pPr>
        <w:pStyle w:val="opplisting"/>
      </w:pPr>
      <w:r w:rsidRPr="00D16314">
        <w:t>Byfjordparken barnehage AS</w:t>
      </w:r>
    </w:p>
    <w:p w14:paraId="5EF2DF9D" w14:textId="77777777" w:rsidR="00F505B6" w:rsidRPr="00D16314" w:rsidRDefault="00F505B6" w:rsidP="00D16314">
      <w:pPr>
        <w:pStyle w:val="opplisting"/>
      </w:pPr>
      <w:r w:rsidRPr="00D16314">
        <w:t>Byfjordparken barnehage, eiere</w:t>
      </w:r>
    </w:p>
    <w:p w14:paraId="2679635A" w14:textId="77777777" w:rsidR="00F505B6" w:rsidRPr="00D16314" w:rsidRDefault="00F505B6" w:rsidP="00D16314">
      <w:pPr>
        <w:pStyle w:val="opplisting"/>
      </w:pPr>
      <w:r w:rsidRPr="00D16314">
        <w:t>Byfjordparken private barnehage, FAU</w:t>
      </w:r>
    </w:p>
    <w:p w14:paraId="19E53AF4" w14:textId="77777777" w:rsidR="00F505B6" w:rsidRPr="00D16314" w:rsidRDefault="00F505B6" w:rsidP="00D16314">
      <w:pPr>
        <w:pStyle w:val="opplisting"/>
      </w:pPr>
      <w:proofErr w:type="spellStart"/>
      <w:r w:rsidRPr="00D16314">
        <w:t>Byhaug</w:t>
      </w:r>
      <w:r w:rsidRPr="00D16314">
        <w:t>en</w:t>
      </w:r>
      <w:proofErr w:type="spellEnd"/>
      <w:r w:rsidRPr="00D16314">
        <w:t xml:space="preserve"> barnehage</w:t>
      </w:r>
    </w:p>
    <w:p w14:paraId="0A137285" w14:textId="77777777" w:rsidR="00F505B6" w:rsidRPr="00D16314" w:rsidRDefault="00F505B6" w:rsidP="00D16314">
      <w:pPr>
        <w:pStyle w:val="opplisting"/>
      </w:pPr>
      <w:r w:rsidRPr="00D16314">
        <w:t>Byåsen kirkes barnehage</w:t>
      </w:r>
    </w:p>
    <w:p w14:paraId="271CFD8F" w14:textId="77777777" w:rsidR="00F505B6" w:rsidRPr="00D16314" w:rsidRDefault="00F505B6" w:rsidP="00D16314">
      <w:pPr>
        <w:pStyle w:val="opplisting"/>
      </w:pPr>
      <w:r w:rsidRPr="00D16314">
        <w:t>Bærumsmarka barnehage, daglig leder</w:t>
      </w:r>
    </w:p>
    <w:p w14:paraId="1E3814FE" w14:textId="77777777" w:rsidR="00F505B6" w:rsidRPr="00D16314" w:rsidRDefault="00F505B6" w:rsidP="00D16314">
      <w:pPr>
        <w:pStyle w:val="opplisting"/>
      </w:pPr>
      <w:r w:rsidRPr="00D16314">
        <w:t>Bø barnehage AS</w:t>
      </w:r>
    </w:p>
    <w:p w14:paraId="688A1708" w14:textId="77777777" w:rsidR="00F505B6" w:rsidRPr="00D16314" w:rsidRDefault="00F505B6" w:rsidP="00D16314">
      <w:pPr>
        <w:pStyle w:val="opplisting"/>
      </w:pPr>
      <w:r w:rsidRPr="00D16314">
        <w:t>Bøler menighets barnehage</w:t>
      </w:r>
    </w:p>
    <w:p w14:paraId="14A2880B" w14:textId="77777777" w:rsidR="00F505B6" w:rsidRPr="00D16314" w:rsidRDefault="00F505B6" w:rsidP="00D16314">
      <w:pPr>
        <w:pStyle w:val="opplisting"/>
      </w:pPr>
      <w:proofErr w:type="spellStart"/>
      <w:r w:rsidRPr="00D16314">
        <w:t>Bårdshaugen</w:t>
      </w:r>
      <w:proofErr w:type="spellEnd"/>
      <w:r w:rsidRPr="00D16314">
        <w:t xml:space="preserve"> Barnehage AS</w:t>
      </w:r>
    </w:p>
    <w:p w14:paraId="3A49C452" w14:textId="77777777" w:rsidR="00F505B6" w:rsidRPr="00D16314" w:rsidRDefault="00F505B6" w:rsidP="00D16314">
      <w:pPr>
        <w:pStyle w:val="opplisting"/>
      </w:pPr>
      <w:r w:rsidRPr="00D16314">
        <w:t>Båsmobakken barnehage</w:t>
      </w:r>
    </w:p>
    <w:p w14:paraId="3AFD4BB7" w14:textId="77777777" w:rsidR="00F505B6" w:rsidRPr="00D16314" w:rsidRDefault="00F505B6" w:rsidP="00D16314">
      <w:pPr>
        <w:pStyle w:val="opplisting"/>
      </w:pPr>
      <w:r w:rsidRPr="00D16314">
        <w:t>Båstadmyra barnehage SA</w:t>
      </w:r>
    </w:p>
    <w:p w14:paraId="224E81BA" w14:textId="77777777" w:rsidR="00F505B6" w:rsidRPr="00D16314" w:rsidRDefault="00F505B6" w:rsidP="00D16314">
      <w:pPr>
        <w:pStyle w:val="opplisting"/>
      </w:pPr>
      <w:proofErr w:type="spellStart"/>
      <w:r w:rsidRPr="00D16314">
        <w:t>Carpe</w:t>
      </w:r>
      <w:proofErr w:type="spellEnd"/>
      <w:r w:rsidRPr="00D16314">
        <w:t xml:space="preserve"> Diem Barnehage AS</w:t>
      </w:r>
    </w:p>
    <w:p w14:paraId="38D372AB" w14:textId="77777777" w:rsidR="00F505B6" w:rsidRPr="00D16314" w:rsidRDefault="00F505B6" w:rsidP="00D16314">
      <w:pPr>
        <w:pStyle w:val="opplisting"/>
      </w:pPr>
      <w:r w:rsidRPr="00D16314">
        <w:t>Charlottenlund barnehage AS</w:t>
      </w:r>
    </w:p>
    <w:p w14:paraId="22E2E982" w14:textId="77777777" w:rsidR="00F505B6" w:rsidRPr="00D16314" w:rsidRDefault="00F505B6" w:rsidP="00D16314">
      <w:pPr>
        <w:pStyle w:val="opplisting"/>
      </w:pPr>
      <w:proofErr w:type="spellStart"/>
      <w:r w:rsidRPr="00D16314">
        <w:t>Christianslund</w:t>
      </w:r>
      <w:proofErr w:type="spellEnd"/>
      <w:r w:rsidRPr="00D16314">
        <w:t xml:space="preserve"> bar</w:t>
      </w:r>
      <w:r w:rsidRPr="00D16314">
        <w:t>nehage</w:t>
      </w:r>
    </w:p>
    <w:p w14:paraId="7624DC77" w14:textId="77777777" w:rsidR="00F505B6" w:rsidRPr="00D16314" w:rsidRDefault="00F505B6" w:rsidP="00D16314">
      <w:pPr>
        <w:pStyle w:val="opplisting"/>
      </w:pPr>
      <w:r w:rsidRPr="00D16314">
        <w:t>Collettløkka barnehage AS</w:t>
      </w:r>
    </w:p>
    <w:p w14:paraId="7F2AC2EE" w14:textId="77777777" w:rsidR="00F505B6" w:rsidRPr="00D16314" w:rsidRDefault="00F505B6" w:rsidP="00D16314">
      <w:pPr>
        <w:pStyle w:val="opplisting"/>
      </w:pPr>
      <w:r w:rsidRPr="00D16314">
        <w:t>Daggry barnehage</w:t>
      </w:r>
    </w:p>
    <w:p w14:paraId="26850E7D" w14:textId="77777777" w:rsidR="00F505B6" w:rsidRPr="00D16314" w:rsidRDefault="00F505B6" w:rsidP="00D16314">
      <w:pPr>
        <w:pStyle w:val="opplisting"/>
      </w:pPr>
      <w:r w:rsidRPr="00D16314">
        <w:t>Daggry barnehage, samarbeidsutvalget</w:t>
      </w:r>
    </w:p>
    <w:p w14:paraId="598985C9" w14:textId="77777777" w:rsidR="00F505B6" w:rsidRPr="00D16314" w:rsidRDefault="00F505B6" w:rsidP="00D16314">
      <w:pPr>
        <w:pStyle w:val="opplisting"/>
      </w:pPr>
      <w:r w:rsidRPr="00D16314">
        <w:t>Dalen barnehage</w:t>
      </w:r>
    </w:p>
    <w:p w14:paraId="0BDE4897" w14:textId="77777777" w:rsidR="00F505B6" w:rsidRPr="00D16314" w:rsidRDefault="00F505B6" w:rsidP="00D16314">
      <w:pPr>
        <w:pStyle w:val="opplisting"/>
      </w:pPr>
      <w:r w:rsidRPr="00D16314">
        <w:t>Dalen FUS barnehage</w:t>
      </w:r>
    </w:p>
    <w:p w14:paraId="699370CA" w14:textId="77777777" w:rsidR="00F505B6" w:rsidRPr="00D16314" w:rsidRDefault="00F505B6" w:rsidP="00D16314">
      <w:pPr>
        <w:pStyle w:val="opplisting"/>
      </w:pPr>
      <w:r w:rsidRPr="00D16314">
        <w:t>Dalsbråten barnehage SA</w:t>
      </w:r>
    </w:p>
    <w:p w14:paraId="585AEE77" w14:textId="77777777" w:rsidR="00F505B6" w:rsidRPr="00D16314" w:rsidRDefault="00F505B6" w:rsidP="00D16314">
      <w:pPr>
        <w:pStyle w:val="opplisting"/>
      </w:pPr>
      <w:r w:rsidRPr="00D16314">
        <w:t>Dalstunet Barnehage, samarbeidsutvalget</w:t>
      </w:r>
    </w:p>
    <w:p w14:paraId="337B3973" w14:textId="77777777" w:rsidR="00F505B6" w:rsidRPr="00D16314" w:rsidRDefault="00F505B6" w:rsidP="00D16314">
      <w:pPr>
        <w:pStyle w:val="opplisting"/>
      </w:pPr>
      <w:r w:rsidRPr="00D16314">
        <w:t>Dampsaga barnehage</w:t>
      </w:r>
    </w:p>
    <w:p w14:paraId="1957D209" w14:textId="77777777" w:rsidR="00F505B6" w:rsidRPr="00D16314" w:rsidRDefault="00F505B6" w:rsidP="00D16314">
      <w:pPr>
        <w:pStyle w:val="opplisting"/>
      </w:pPr>
      <w:proofErr w:type="spellStart"/>
      <w:r w:rsidRPr="00D16314">
        <w:t>Diseth</w:t>
      </w:r>
      <w:proofErr w:type="spellEnd"/>
      <w:r w:rsidRPr="00D16314">
        <w:t xml:space="preserve"> FUS barnehage og </w:t>
      </w:r>
      <w:proofErr w:type="spellStart"/>
      <w:r w:rsidRPr="00D16314">
        <w:t>Rolidbakken</w:t>
      </w:r>
      <w:proofErr w:type="spellEnd"/>
      <w:r w:rsidRPr="00D16314">
        <w:t xml:space="preserve"> FUS barnehage</w:t>
      </w:r>
    </w:p>
    <w:p w14:paraId="59217444" w14:textId="77777777" w:rsidR="00F505B6" w:rsidRPr="00D16314" w:rsidRDefault="00F505B6" w:rsidP="00D16314">
      <w:pPr>
        <w:pStyle w:val="opplisting"/>
      </w:pPr>
      <w:proofErr w:type="spellStart"/>
      <w:r w:rsidRPr="00D16314">
        <w:t>Diseth</w:t>
      </w:r>
      <w:proofErr w:type="spellEnd"/>
      <w:r w:rsidRPr="00D16314">
        <w:t xml:space="preserve"> FUS barnehage, samarbeidsutvalget</w:t>
      </w:r>
    </w:p>
    <w:p w14:paraId="73763C1A" w14:textId="77777777" w:rsidR="00F505B6" w:rsidRPr="00D16314" w:rsidRDefault="00F505B6" w:rsidP="00D16314">
      <w:pPr>
        <w:pStyle w:val="opplisting"/>
      </w:pPr>
      <w:r w:rsidRPr="00D16314">
        <w:t>Dolstad barnehage</w:t>
      </w:r>
    </w:p>
    <w:p w14:paraId="19ECA4C3" w14:textId="77777777" w:rsidR="00F505B6" w:rsidRPr="00D16314" w:rsidRDefault="00F505B6" w:rsidP="00D16314">
      <w:pPr>
        <w:pStyle w:val="opplisting"/>
      </w:pPr>
      <w:r w:rsidRPr="00D16314">
        <w:t>Domkirken og Barnas Hus barnehage</w:t>
      </w:r>
    </w:p>
    <w:p w14:paraId="2679954C" w14:textId="77777777" w:rsidR="00F505B6" w:rsidRPr="00D16314" w:rsidRDefault="00F505B6" w:rsidP="00D16314">
      <w:pPr>
        <w:pStyle w:val="opplisting"/>
      </w:pPr>
      <w:r w:rsidRPr="00D16314">
        <w:t>Dronning Mauds Minne barnehage, FAU</w:t>
      </w:r>
    </w:p>
    <w:p w14:paraId="216150E3" w14:textId="77777777" w:rsidR="00F505B6" w:rsidRPr="00D16314" w:rsidRDefault="00F505B6" w:rsidP="00D16314">
      <w:pPr>
        <w:pStyle w:val="opplisting"/>
      </w:pPr>
      <w:r w:rsidRPr="00D16314">
        <w:t>Dronningåsen andelsbarnehage</w:t>
      </w:r>
    </w:p>
    <w:p w14:paraId="2D68EADC" w14:textId="77777777" w:rsidR="00F505B6" w:rsidRPr="00D16314" w:rsidRDefault="00F505B6" w:rsidP="00D16314">
      <w:pPr>
        <w:pStyle w:val="opplisting"/>
      </w:pPr>
      <w:r w:rsidRPr="00D16314">
        <w:t>Dronningåsen Barnehage</w:t>
      </w:r>
    </w:p>
    <w:p w14:paraId="2D06BDF5" w14:textId="77777777" w:rsidR="00F505B6" w:rsidRPr="00D16314" w:rsidRDefault="00F505B6" w:rsidP="00D16314">
      <w:pPr>
        <w:pStyle w:val="opplisting"/>
      </w:pPr>
      <w:r w:rsidRPr="00D16314">
        <w:t>Drømmehagen barnehage</w:t>
      </w:r>
    </w:p>
    <w:p w14:paraId="76B23724" w14:textId="77777777" w:rsidR="00F505B6" w:rsidRPr="00D16314" w:rsidRDefault="00F505B6" w:rsidP="00D16314">
      <w:pPr>
        <w:pStyle w:val="opplisting"/>
      </w:pPr>
      <w:proofErr w:type="spellStart"/>
      <w:r w:rsidRPr="00D16314">
        <w:t>Dulven</w:t>
      </w:r>
      <w:proofErr w:type="spellEnd"/>
      <w:r w:rsidRPr="00D16314">
        <w:t xml:space="preserve"> </w:t>
      </w:r>
      <w:proofErr w:type="spellStart"/>
      <w:r w:rsidRPr="00D16314">
        <w:t>friluftsbarnehage</w:t>
      </w:r>
      <w:proofErr w:type="spellEnd"/>
      <w:r w:rsidRPr="00D16314">
        <w:t xml:space="preserve"> SA, daglig leder</w:t>
      </w:r>
    </w:p>
    <w:p w14:paraId="2DFA69CC" w14:textId="77777777" w:rsidR="00F505B6" w:rsidRPr="00D16314" w:rsidRDefault="00F505B6" w:rsidP="00D16314">
      <w:pPr>
        <w:pStyle w:val="opplisting"/>
      </w:pPr>
      <w:proofErr w:type="spellStart"/>
      <w:r w:rsidRPr="00D16314">
        <w:t>Dulven</w:t>
      </w:r>
      <w:proofErr w:type="spellEnd"/>
      <w:r w:rsidRPr="00D16314">
        <w:t xml:space="preserve"> </w:t>
      </w:r>
      <w:proofErr w:type="spellStart"/>
      <w:r w:rsidRPr="00D16314">
        <w:t>fril</w:t>
      </w:r>
      <w:r w:rsidRPr="00D16314">
        <w:t>uftsbarnehage</w:t>
      </w:r>
      <w:proofErr w:type="spellEnd"/>
      <w:r w:rsidRPr="00D16314">
        <w:t>, styreleder og foreldre</w:t>
      </w:r>
    </w:p>
    <w:p w14:paraId="7AB98B8D" w14:textId="77777777" w:rsidR="00F505B6" w:rsidRPr="00D16314" w:rsidRDefault="00F505B6" w:rsidP="00D16314">
      <w:pPr>
        <w:pStyle w:val="opplisting"/>
      </w:pPr>
      <w:r w:rsidRPr="00D16314">
        <w:t>Dusavik barnehage SA</w:t>
      </w:r>
    </w:p>
    <w:p w14:paraId="3B2B9543" w14:textId="77777777" w:rsidR="00F505B6" w:rsidRPr="00D16314" w:rsidRDefault="00F505B6" w:rsidP="00D16314">
      <w:pPr>
        <w:pStyle w:val="opplisting"/>
      </w:pPr>
      <w:proofErr w:type="spellStart"/>
      <w:r w:rsidRPr="00D16314">
        <w:t>Dyrebo</w:t>
      </w:r>
      <w:proofErr w:type="spellEnd"/>
      <w:r w:rsidRPr="00D16314">
        <w:t xml:space="preserve"> Gårdsbarnehage</w:t>
      </w:r>
    </w:p>
    <w:p w14:paraId="1209FAB1" w14:textId="77777777" w:rsidR="00F505B6" w:rsidRPr="00D16314" w:rsidRDefault="00F505B6" w:rsidP="00D16314">
      <w:pPr>
        <w:pStyle w:val="opplisting"/>
      </w:pPr>
      <w:proofErr w:type="spellStart"/>
      <w:r w:rsidRPr="00D16314">
        <w:t>Dønhaug</w:t>
      </w:r>
      <w:proofErr w:type="spellEnd"/>
      <w:r w:rsidRPr="00D16314">
        <w:t xml:space="preserve"> gardsbarnehage</w:t>
      </w:r>
    </w:p>
    <w:p w14:paraId="23E3197E" w14:textId="77777777" w:rsidR="00F505B6" w:rsidRPr="00D16314" w:rsidRDefault="00F505B6" w:rsidP="00D16314">
      <w:pPr>
        <w:pStyle w:val="opplisting"/>
      </w:pPr>
      <w:proofErr w:type="spellStart"/>
      <w:r w:rsidRPr="00D16314">
        <w:t>Egenes</w:t>
      </w:r>
      <w:proofErr w:type="spellEnd"/>
      <w:r w:rsidRPr="00D16314">
        <w:t xml:space="preserve"> Idrettsbarnehage</w:t>
      </w:r>
    </w:p>
    <w:p w14:paraId="5A55AB4C" w14:textId="77777777" w:rsidR="00F505B6" w:rsidRPr="00D16314" w:rsidRDefault="00F505B6" w:rsidP="00D16314">
      <w:pPr>
        <w:pStyle w:val="opplisting"/>
      </w:pPr>
      <w:r w:rsidRPr="00D16314">
        <w:t>Eidskog Naturbarnehage AS</w:t>
      </w:r>
    </w:p>
    <w:p w14:paraId="2399691D" w14:textId="77777777" w:rsidR="00F505B6" w:rsidRPr="00D16314" w:rsidRDefault="00F505B6" w:rsidP="00D16314">
      <w:pPr>
        <w:pStyle w:val="opplisting"/>
      </w:pPr>
      <w:r w:rsidRPr="00D16314">
        <w:t>Eigerøy barnehage</w:t>
      </w:r>
    </w:p>
    <w:p w14:paraId="4F624398" w14:textId="77777777" w:rsidR="00F505B6" w:rsidRPr="00D16314" w:rsidRDefault="00F505B6" w:rsidP="00D16314">
      <w:pPr>
        <w:pStyle w:val="opplisting"/>
      </w:pPr>
      <w:proofErr w:type="spellStart"/>
      <w:r w:rsidRPr="00D16314">
        <w:lastRenderedPageBreak/>
        <w:t>Einaren</w:t>
      </w:r>
      <w:proofErr w:type="spellEnd"/>
      <w:r w:rsidRPr="00D16314">
        <w:t xml:space="preserve"> barnehage SA</w:t>
      </w:r>
    </w:p>
    <w:p w14:paraId="07C7F1B1" w14:textId="77777777" w:rsidR="00F505B6" w:rsidRPr="00D16314" w:rsidRDefault="00F505B6" w:rsidP="00D16314">
      <w:pPr>
        <w:pStyle w:val="opplisting"/>
      </w:pPr>
      <w:r w:rsidRPr="00D16314">
        <w:t>Einerhaugen Barnehage SA</w:t>
      </w:r>
    </w:p>
    <w:p w14:paraId="1C8FD41E" w14:textId="77777777" w:rsidR="00F505B6" w:rsidRPr="00D16314" w:rsidRDefault="00F505B6" w:rsidP="00D16314">
      <w:pPr>
        <w:pStyle w:val="opplisting"/>
      </w:pPr>
      <w:proofErr w:type="spellStart"/>
      <w:r w:rsidRPr="00D16314">
        <w:t>Einmoen</w:t>
      </w:r>
      <w:proofErr w:type="spellEnd"/>
      <w:r w:rsidRPr="00D16314">
        <w:t xml:space="preserve"> familiebarnehage</w:t>
      </w:r>
    </w:p>
    <w:p w14:paraId="54C93AF2" w14:textId="77777777" w:rsidR="00F505B6" w:rsidRPr="00D16314" w:rsidRDefault="00F505B6" w:rsidP="00D16314">
      <w:pPr>
        <w:pStyle w:val="opplisting"/>
      </w:pPr>
      <w:proofErr w:type="spellStart"/>
      <w:r w:rsidRPr="00D16314">
        <w:t>Eitillstad</w:t>
      </w:r>
      <w:proofErr w:type="spellEnd"/>
      <w:r w:rsidRPr="00D16314">
        <w:t xml:space="preserve"> FU</w:t>
      </w:r>
      <w:r w:rsidRPr="00D16314">
        <w:t>S barnehage</w:t>
      </w:r>
    </w:p>
    <w:p w14:paraId="46E72AA8" w14:textId="77777777" w:rsidR="00F505B6" w:rsidRPr="00D16314" w:rsidRDefault="00F505B6" w:rsidP="00D16314">
      <w:pPr>
        <w:pStyle w:val="opplisting"/>
      </w:pPr>
      <w:proofErr w:type="spellStart"/>
      <w:r w:rsidRPr="00D16314">
        <w:t>Eivindsholen</w:t>
      </w:r>
      <w:proofErr w:type="spellEnd"/>
      <w:r w:rsidRPr="00D16314">
        <w:t xml:space="preserve"> FUS barnehage</w:t>
      </w:r>
    </w:p>
    <w:p w14:paraId="2D5C5995" w14:textId="77777777" w:rsidR="00F505B6" w:rsidRPr="00D16314" w:rsidRDefault="00F505B6" w:rsidP="00D16314">
      <w:pPr>
        <w:pStyle w:val="opplisting"/>
      </w:pPr>
      <w:r w:rsidRPr="00D16314">
        <w:t>Ekholt barnehage SA</w:t>
      </w:r>
    </w:p>
    <w:p w14:paraId="4AE567D8" w14:textId="77777777" w:rsidR="00F505B6" w:rsidRPr="00D16314" w:rsidRDefault="00F505B6" w:rsidP="00D16314">
      <w:pPr>
        <w:pStyle w:val="opplisting"/>
      </w:pPr>
      <w:r w:rsidRPr="00D16314">
        <w:t>Ekornheia barnehage</w:t>
      </w:r>
    </w:p>
    <w:p w14:paraId="5DCDA494" w14:textId="77777777" w:rsidR="00F505B6" w:rsidRPr="00D16314" w:rsidRDefault="00F505B6" w:rsidP="00D16314">
      <w:pPr>
        <w:pStyle w:val="opplisting"/>
      </w:pPr>
      <w:r w:rsidRPr="00D16314">
        <w:t>Ekrekroken Barnehage SA</w:t>
      </w:r>
    </w:p>
    <w:p w14:paraId="352FBD2C" w14:textId="77777777" w:rsidR="00F505B6" w:rsidRPr="00D16314" w:rsidRDefault="00F505B6" w:rsidP="00D16314">
      <w:pPr>
        <w:pStyle w:val="opplisting"/>
      </w:pPr>
      <w:proofErr w:type="spellStart"/>
      <w:r w:rsidRPr="00D16314">
        <w:t>Eldshovden</w:t>
      </w:r>
      <w:proofErr w:type="spellEnd"/>
      <w:r w:rsidRPr="00D16314">
        <w:t xml:space="preserve"> barnehage SA</w:t>
      </w:r>
    </w:p>
    <w:p w14:paraId="0379210C" w14:textId="77777777" w:rsidR="00F505B6" w:rsidRPr="00D16314" w:rsidRDefault="00F505B6" w:rsidP="00D16314">
      <w:pPr>
        <w:pStyle w:val="opplisting"/>
      </w:pPr>
      <w:r w:rsidRPr="00D16314">
        <w:t>Elvebakken Montessoribarnehage</w:t>
      </w:r>
    </w:p>
    <w:p w14:paraId="58F57797" w14:textId="77777777" w:rsidR="00F505B6" w:rsidRPr="00D16314" w:rsidRDefault="00F505B6" w:rsidP="00D16314">
      <w:pPr>
        <w:pStyle w:val="opplisting"/>
      </w:pPr>
      <w:r w:rsidRPr="00D16314">
        <w:t>Elvegården barnehage</w:t>
      </w:r>
    </w:p>
    <w:p w14:paraId="5BF9B877" w14:textId="77777777" w:rsidR="00F505B6" w:rsidRPr="00D16314" w:rsidRDefault="00F505B6" w:rsidP="00D16314">
      <w:pPr>
        <w:pStyle w:val="opplisting"/>
      </w:pPr>
      <w:proofErr w:type="spellStart"/>
      <w:r w:rsidRPr="00D16314">
        <w:t>Endrestø</w:t>
      </w:r>
      <w:proofErr w:type="spellEnd"/>
      <w:r w:rsidRPr="00D16314">
        <w:t xml:space="preserve"> </w:t>
      </w:r>
      <w:proofErr w:type="spellStart"/>
      <w:r w:rsidRPr="00D16314">
        <w:t>Friluftsbarnehage</w:t>
      </w:r>
      <w:proofErr w:type="spellEnd"/>
      <w:r w:rsidRPr="00D16314">
        <w:t xml:space="preserve"> SA</w:t>
      </w:r>
    </w:p>
    <w:p w14:paraId="16269A8E" w14:textId="77777777" w:rsidR="00F505B6" w:rsidRPr="00D16314" w:rsidRDefault="00F505B6" w:rsidP="00D16314">
      <w:pPr>
        <w:pStyle w:val="opplisting"/>
      </w:pPr>
      <w:proofErr w:type="spellStart"/>
      <w:r w:rsidRPr="00D16314">
        <w:t>Endrestø</w:t>
      </w:r>
      <w:proofErr w:type="spellEnd"/>
      <w:r w:rsidRPr="00D16314">
        <w:t xml:space="preserve"> </w:t>
      </w:r>
      <w:proofErr w:type="spellStart"/>
      <w:r w:rsidRPr="00D16314">
        <w:t>Friluftsbarnehage</w:t>
      </w:r>
      <w:proofErr w:type="spellEnd"/>
      <w:r w:rsidRPr="00D16314">
        <w:t xml:space="preserve"> SA, styret</w:t>
      </w:r>
    </w:p>
    <w:p w14:paraId="6203ED96" w14:textId="77777777" w:rsidR="00F505B6" w:rsidRPr="00D16314" w:rsidRDefault="00F505B6" w:rsidP="00D16314">
      <w:pPr>
        <w:pStyle w:val="opplisting"/>
      </w:pPr>
      <w:proofErr w:type="spellStart"/>
      <w:r w:rsidRPr="00D16314">
        <w:t>Engesvea</w:t>
      </w:r>
      <w:proofErr w:type="spellEnd"/>
      <w:r w:rsidRPr="00D16314">
        <w:t xml:space="preserve"> </w:t>
      </w:r>
      <w:r w:rsidRPr="00D16314">
        <w:t>FUS barnehage as, daglig leder</w:t>
      </w:r>
    </w:p>
    <w:p w14:paraId="4BBE6F94" w14:textId="77777777" w:rsidR="00F505B6" w:rsidRPr="00D16314" w:rsidRDefault="00F505B6" w:rsidP="00D16314">
      <w:pPr>
        <w:pStyle w:val="opplisting"/>
      </w:pPr>
      <w:proofErr w:type="spellStart"/>
      <w:r w:rsidRPr="00D16314">
        <w:t>Engesvea</w:t>
      </w:r>
      <w:proofErr w:type="spellEnd"/>
      <w:r w:rsidRPr="00D16314">
        <w:t xml:space="preserve"> FUS barnehage, samarbeidsutvalget</w:t>
      </w:r>
    </w:p>
    <w:p w14:paraId="63CB63AB" w14:textId="77777777" w:rsidR="00F505B6" w:rsidRPr="00D16314" w:rsidRDefault="00F505B6" w:rsidP="00D16314">
      <w:pPr>
        <w:pStyle w:val="opplisting"/>
      </w:pPr>
      <w:r w:rsidRPr="00D16314">
        <w:t>Enger Barnehage, eierstyret</w:t>
      </w:r>
    </w:p>
    <w:p w14:paraId="0CBB8E56" w14:textId="77777777" w:rsidR="00F505B6" w:rsidRPr="00D16314" w:rsidRDefault="00F505B6" w:rsidP="00D16314">
      <w:pPr>
        <w:pStyle w:val="opplisting"/>
      </w:pPr>
      <w:r w:rsidRPr="00D16314">
        <w:t>Engveien barnehage</w:t>
      </w:r>
    </w:p>
    <w:p w14:paraId="12502C59" w14:textId="77777777" w:rsidR="00F505B6" w:rsidRPr="00D16314" w:rsidRDefault="00F505B6" w:rsidP="00D16314">
      <w:pPr>
        <w:pStyle w:val="opplisting"/>
      </w:pPr>
      <w:r w:rsidRPr="00D16314">
        <w:t>Eplehagen barnehage</w:t>
      </w:r>
    </w:p>
    <w:p w14:paraId="28C2012A" w14:textId="77777777" w:rsidR="00F505B6" w:rsidRPr="00D16314" w:rsidRDefault="00F505B6" w:rsidP="00D16314">
      <w:pPr>
        <w:pStyle w:val="opplisting"/>
      </w:pPr>
      <w:r w:rsidRPr="00D16314">
        <w:t>Eplehagen barnehage Porsgrunn, samarbeidsutvalget</w:t>
      </w:r>
    </w:p>
    <w:p w14:paraId="35B36FE4" w14:textId="77777777" w:rsidR="00F505B6" w:rsidRPr="00D16314" w:rsidRDefault="00F505B6" w:rsidP="00D16314">
      <w:pPr>
        <w:pStyle w:val="opplisting"/>
      </w:pPr>
      <w:r w:rsidRPr="00D16314">
        <w:t>Epleskogen Barnehage SA</w:t>
      </w:r>
    </w:p>
    <w:p w14:paraId="3FD84A2E" w14:textId="77777777" w:rsidR="00F505B6" w:rsidRPr="00D16314" w:rsidRDefault="00F505B6" w:rsidP="00D16314">
      <w:pPr>
        <w:pStyle w:val="opplisting"/>
      </w:pPr>
      <w:proofErr w:type="spellStart"/>
      <w:r w:rsidRPr="00D16314">
        <w:t>Eskoleia</w:t>
      </w:r>
      <w:proofErr w:type="spellEnd"/>
      <w:r w:rsidRPr="00D16314">
        <w:t xml:space="preserve"> Barnehage AS</w:t>
      </w:r>
    </w:p>
    <w:p w14:paraId="67A2A412" w14:textId="77777777" w:rsidR="00F505B6" w:rsidRPr="00D16314" w:rsidRDefault="00F505B6" w:rsidP="00D16314">
      <w:pPr>
        <w:pStyle w:val="opplisting"/>
      </w:pPr>
      <w:r w:rsidRPr="00D16314">
        <w:t xml:space="preserve">Espira </w:t>
      </w:r>
      <w:proofErr w:type="spellStart"/>
      <w:r w:rsidRPr="00D16314">
        <w:t>Baggerødbanen</w:t>
      </w:r>
      <w:proofErr w:type="spellEnd"/>
      <w:r w:rsidRPr="00D16314">
        <w:t xml:space="preserve"> AS</w:t>
      </w:r>
    </w:p>
    <w:p w14:paraId="657D2CD0" w14:textId="77777777" w:rsidR="00F505B6" w:rsidRPr="00D16314" w:rsidRDefault="00F505B6" w:rsidP="00D16314">
      <w:pPr>
        <w:pStyle w:val="opplisting"/>
      </w:pPr>
      <w:r w:rsidRPr="00D16314">
        <w:t>Espira barnehagene i Nes kommune</w:t>
      </w:r>
    </w:p>
    <w:p w14:paraId="0E2D2572" w14:textId="77777777" w:rsidR="00F505B6" w:rsidRPr="00D16314" w:rsidRDefault="00F505B6" w:rsidP="00D16314">
      <w:pPr>
        <w:pStyle w:val="opplisting"/>
      </w:pPr>
      <w:r w:rsidRPr="00D16314">
        <w:t>Espira Bellevue</w:t>
      </w:r>
    </w:p>
    <w:p w14:paraId="75023FE2" w14:textId="77777777" w:rsidR="00F505B6" w:rsidRPr="00D16314" w:rsidRDefault="00F505B6" w:rsidP="00D16314">
      <w:pPr>
        <w:pStyle w:val="opplisting"/>
      </w:pPr>
      <w:r w:rsidRPr="00D16314">
        <w:t xml:space="preserve">Espira </w:t>
      </w:r>
      <w:proofErr w:type="spellStart"/>
      <w:r w:rsidRPr="00D16314">
        <w:t>Bjørgene</w:t>
      </w:r>
      <w:proofErr w:type="spellEnd"/>
      <w:r w:rsidRPr="00D16314">
        <w:t xml:space="preserve"> barnehage</w:t>
      </w:r>
    </w:p>
    <w:p w14:paraId="7259A727" w14:textId="77777777" w:rsidR="00F505B6" w:rsidRPr="00D16314" w:rsidRDefault="00F505B6" w:rsidP="00D16314">
      <w:pPr>
        <w:pStyle w:val="opplisting"/>
      </w:pPr>
      <w:r w:rsidRPr="00D16314">
        <w:t>Espira Blakstad</w:t>
      </w:r>
    </w:p>
    <w:p w14:paraId="746E6C4A" w14:textId="77777777" w:rsidR="00F505B6" w:rsidRPr="00D16314" w:rsidRDefault="00F505B6" w:rsidP="00D16314">
      <w:pPr>
        <w:pStyle w:val="opplisting"/>
      </w:pPr>
      <w:r w:rsidRPr="00D16314">
        <w:t xml:space="preserve">Espira Casa </w:t>
      </w:r>
      <w:proofErr w:type="spellStart"/>
      <w:r w:rsidRPr="00D16314">
        <w:t>Musica</w:t>
      </w:r>
      <w:proofErr w:type="spellEnd"/>
      <w:r w:rsidRPr="00D16314">
        <w:t xml:space="preserve"> barnehage</w:t>
      </w:r>
    </w:p>
    <w:p w14:paraId="4B3D4D17" w14:textId="77777777" w:rsidR="00F505B6" w:rsidRPr="00D16314" w:rsidRDefault="00F505B6" w:rsidP="00D16314">
      <w:pPr>
        <w:pStyle w:val="opplisting"/>
      </w:pPr>
      <w:r w:rsidRPr="00D16314">
        <w:t xml:space="preserve">Espira Casa </w:t>
      </w:r>
      <w:proofErr w:type="spellStart"/>
      <w:r w:rsidRPr="00D16314">
        <w:t>Musica</w:t>
      </w:r>
      <w:proofErr w:type="spellEnd"/>
      <w:r w:rsidRPr="00D16314">
        <w:t xml:space="preserve"> barnehage Levanger, samarbeidsutvalget</w:t>
      </w:r>
    </w:p>
    <w:p w14:paraId="09C34F17" w14:textId="77777777" w:rsidR="00F505B6" w:rsidRPr="00D16314" w:rsidRDefault="00F505B6" w:rsidP="00D16314">
      <w:pPr>
        <w:pStyle w:val="opplisting"/>
      </w:pPr>
      <w:r w:rsidRPr="00D16314">
        <w:t>Espira Dvergsnes</w:t>
      </w:r>
    </w:p>
    <w:p w14:paraId="24BDCFC4" w14:textId="77777777" w:rsidR="00F505B6" w:rsidRPr="00D16314" w:rsidRDefault="00F505B6" w:rsidP="00D16314">
      <w:pPr>
        <w:pStyle w:val="opplisting"/>
      </w:pPr>
      <w:r w:rsidRPr="00D16314">
        <w:t xml:space="preserve">Espira </w:t>
      </w:r>
      <w:proofErr w:type="spellStart"/>
      <w:r w:rsidRPr="00D16314">
        <w:t>Eikenga</w:t>
      </w:r>
      <w:proofErr w:type="spellEnd"/>
    </w:p>
    <w:p w14:paraId="20D864B4" w14:textId="77777777" w:rsidR="00F505B6" w:rsidRPr="00D16314" w:rsidRDefault="00F505B6" w:rsidP="00D16314">
      <w:pPr>
        <w:pStyle w:val="opplisting"/>
      </w:pPr>
      <w:r w:rsidRPr="00D16314">
        <w:t>Espira Eikenøtta Naturbarnehage</w:t>
      </w:r>
    </w:p>
    <w:p w14:paraId="289C0058" w14:textId="77777777" w:rsidR="00F505B6" w:rsidRPr="00D16314" w:rsidRDefault="00F505B6" w:rsidP="00D16314">
      <w:pPr>
        <w:pStyle w:val="opplisting"/>
      </w:pPr>
      <w:r w:rsidRPr="00D16314">
        <w:t>Espira Fasanveien Barnehage</w:t>
      </w:r>
    </w:p>
    <w:p w14:paraId="03C5F73B" w14:textId="77777777" w:rsidR="00F505B6" w:rsidRPr="00D16314" w:rsidRDefault="00F505B6" w:rsidP="00D16314">
      <w:pPr>
        <w:pStyle w:val="opplisting"/>
      </w:pPr>
      <w:r w:rsidRPr="00D16314">
        <w:t>Espira Finnås barnehage</w:t>
      </w:r>
    </w:p>
    <w:p w14:paraId="5CAA3BF1" w14:textId="77777777" w:rsidR="00F505B6" w:rsidRPr="00D16314" w:rsidRDefault="00F505B6" w:rsidP="00D16314">
      <w:pPr>
        <w:pStyle w:val="opplisting"/>
      </w:pPr>
      <w:r w:rsidRPr="00D16314">
        <w:t xml:space="preserve">Espira </w:t>
      </w:r>
      <w:proofErr w:type="spellStart"/>
      <w:r w:rsidRPr="00D16314">
        <w:t>Garhaug</w:t>
      </w:r>
      <w:proofErr w:type="spellEnd"/>
      <w:r w:rsidRPr="00D16314">
        <w:t xml:space="preserve"> barnehage</w:t>
      </w:r>
    </w:p>
    <w:p w14:paraId="09CA7E85" w14:textId="77777777" w:rsidR="00F505B6" w:rsidRPr="00D16314" w:rsidRDefault="00F505B6" w:rsidP="00D16314">
      <w:pPr>
        <w:pStyle w:val="opplisting"/>
      </w:pPr>
      <w:r w:rsidRPr="00D16314">
        <w:t>Espira Gartnerløkka AS</w:t>
      </w:r>
    </w:p>
    <w:p w14:paraId="3864725C" w14:textId="77777777" w:rsidR="00F505B6" w:rsidRPr="00D16314" w:rsidRDefault="00F505B6" w:rsidP="00D16314">
      <w:pPr>
        <w:pStyle w:val="opplisting"/>
      </w:pPr>
      <w:r w:rsidRPr="00D16314">
        <w:t>Espira Gruppen AS</w:t>
      </w:r>
    </w:p>
    <w:p w14:paraId="0083F630" w14:textId="77777777" w:rsidR="00F505B6" w:rsidRPr="00D16314" w:rsidRDefault="00F505B6" w:rsidP="00D16314">
      <w:pPr>
        <w:pStyle w:val="opplisting"/>
      </w:pPr>
      <w:r w:rsidRPr="00D16314">
        <w:t>Espira Grønnestølen</w:t>
      </w:r>
    </w:p>
    <w:p w14:paraId="61883CD8" w14:textId="77777777" w:rsidR="00F505B6" w:rsidRPr="00D16314" w:rsidRDefault="00F505B6" w:rsidP="00D16314">
      <w:pPr>
        <w:pStyle w:val="opplisting"/>
      </w:pPr>
      <w:r w:rsidRPr="00D16314">
        <w:t>Espira Gullhella</w:t>
      </w:r>
    </w:p>
    <w:p w14:paraId="42930728" w14:textId="77777777" w:rsidR="00F505B6" w:rsidRPr="00D16314" w:rsidRDefault="00F505B6" w:rsidP="00D16314">
      <w:pPr>
        <w:pStyle w:val="opplisting"/>
      </w:pPr>
      <w:r w:rsidRPr="00D16314">
        <w:t>Espira Gåserud</w:t>
      </w:r>
    </w:p>
    <w:p w14:paraId="1D8662EC" w14:textId="77777777" w:rsidR="00F505B6" w:rsidRPr="00D16314" w:rsidRDefault="00F505B6" w:rsidP="00D16314">
      <w:pPr>
        <w:pStyle w:val="opplisting"/>
      </w:pPr>
      <w:r w:rsidRPr="00D16314">
        <w:t xml:space="preserve">Espira Gåserud </w:t>
      </w:r>
      <w:proofErr w:type="spellStart"/>
      <w:r w:rsidRPr="00D16314">
        <w:t>Barnhage</w:t>
      </w:r>
      <w:proofErr w:type="spellEnd"/>
      <w:r w:rsidRPr="00D16314">
        <w:t>, FAU</w:t>
      </w:r>
    </w:p>
    <w:p w14:paraId="478DC5F6" w14:textId="77777777" w:rsidR="00F505B6" w:rsidRPr="00D16314" w:rsidRDefault="00F505B6" w:rsidP="00D16314">
      <w:pPr>
        <w:pStyle w:val="opplisting"/>
      </w:pPr>
      <w:r w:rsidRPr="00D16314">
        <w:t>Espira Halsnøy Kloster Ba</w:t>
      </w:r>
      <w:r w:rsidRPr="00D16314">
        <w:t>rnehage</w:t>
      </w:r>
    </w:p>
    <w:p w14:paraId="24F03A1F" w14:textId="77777777" w:rsidR="00F505B6" w:rsidRPr="00D16314" w:rsidRDefault="00F505B6" w:rsidP="00D16314">
      <w:pPr>
        <w:pStyle w:val="opplisting"/>
      </w:pPr>
      <w:r w:rsidRPr="00D16314">
        <w:t xml:space="preserve">Espira </w:t>
      </w:r>
      <w:proofErr w:type="spellStart"/>
      <w:r w:rsidRPr="00D16314">
        <w:t>Holbekk</w:t>
      </w:r>
      <w:proofErr w:type="spellEnd"/>
      <w:r w:rsidRPr="00D16314">
        <w:t xml:space="preserve"> Idrettsbarnehage</w:t>
      </w:r>
    </w:p>
    <w:p w14:paraId="2EF2833E" w14:textId="77777777" w:rsidR="00F505B6" w:rsidRPr="00D16314" w:rsidRDefault="00F505B6" w:rsidP="00D16314">
      <w:pPr>
        <w:pStyle w:val="opplisting"/>
      </w:pPr>
      <w:r w:rsidRPr="00D16314">
        <w:t>Espira Hollund</w:t>
      </w:r>
    </w:p>
    <w:p w14:paraId="28A19C0B" w14:textId="77777777" w:rsidR="00F505B6" w:rsidRPr="00D16314" w:rsidRDefault="00F505B6" w:rsidP="00D16314">
      <w:pPr>
        <w:pStyle w:val="opplisting"/>
      </w:pPr>
      <w:r w:rsidRPr="00D16314">
        <w:t xml:space="preserve">Espira </w:t>
      </w:r>
      <w:proofErr w:type="spellStart"/>
      <w:r w:rsidRPr="00D16314">
        <w:t>Husebybakken</w:t>
      </w:r>
      <w:proofErr w:type="spellEnd"/>
      <w:r w:rsidRPr="00D16314">
        <w:t xml:space="preserve"> barnehage</w:t>
      </w:r>
    </w:p>
    <w:p w14:paraId="5AEC2684" w14:textId="77777777" w:rsidR="00F505B6" w:rsidRPr="00D16314" w:rsidRDefault="00F505B6" w:rsidP="00D16314">
      <w:pPr>
        <w:pStyle w:val="opplisting"/>
      </w:pPr>
      <w:r w:rsidRPr="00D16314">
        <w:lastRenderedPageBreak/>
        <w:t>Espira Høytopp Fort, samarbeidsutvalget</w:t>
      </w:r>
    </w:p>
    <w:p w14:paraId="308E6B99" w14:textId="77777777" w:rsidR="00F505B6" w:rsidRPr="00D16314" w:rsidRDefault="00F505B6" w:rsidP="00D16314">
      <w:pPr>
        <w:pStyle w:val="opplisting"/>
      </w:pPr>
      <w:r w:rsidRPr="00D16314">
        <w:t>Espira Knerten barnehage</w:t>
      </w:r>
    </w:p>
    <w:p w14:paraId="62C297A9" w14:textId="77777777" w:rsidR="00F505B6" w:rsidRPr="00D16314" w:rsidRDefault="00F505B6" w:rsidP="00D16314">
      <w:pPr>
        <w:pStyle w:val="opplisting"/>
      </w:pPr>
      <w:r w:rsidRPr="00D16314">
        <w:t>Espira Krystallveien AS</w:t>
      </w:r>
    </w:p>
    <w:p w14:paraId="5E410862" w14:textId="77777777" w:rsidR="00F505B6" w:rsidRPr="00D16314" w:rsidRDefault="00F505B6" w:rsidP="00D16314">
      <w:pPr>
        <w:pStyle w:val="opplisting"/>
      </w:pPr>
      <w:r w:rsidRPr="00D16314">
        <w:t xml:space="preserve">Espira </w:t>
      </w:r>
      <w:proofErr w:type="spellStart"/>
      <w:r w:rsidRPr="00D16314">
        <w:t>Kuventræ</w:t>
      </w:r>
      <w:proofErr w:type="spellEnd"/>
    </w:p>
    <w:p w14:paraId="7FEB7735" w14:textId="77777777" w:rsidR="00F505B6" w:rsidRPr="00D16314" w:rsidRDefault="00F505B6" w:rsidP="00D16314">
      <w:pPr>
        <w:pStyle w:val="opplisting"/>
      </w:pPr>
      <w:r w:rsidRPr="00D16314">
        <w:t xml:space="preserve">Espira </w:t>
      </w:r>
      <w:proofErr w:type="spellStart"/>
      <w:r w:rsidRPr="00D16314">
        <w:t>Kystad</w:t>
      </w:r>
      <w:proofErr w:type="spellEnd"/>
      <w:r w:rsidRPr="00D16314">
        <w:t xml:space="preserve"> Går</w:t>
      </w:r>
      <w:r w:rsidRPr="00D16314">
        <w:t>d barnehage, samarbeidsutvalget</w:t>
      </w:r>
    </w:p>
    <w:p w14:paraId="074923C5" w14:textId="77777777" w:rsidR="00F505B6" w:rsidRPr="00D16314" w:rsidRDefault="00F505B6" w:rsidP="00D16314">
      <w:pPr>
        <w:pStyle w:val="opplisting"/>
      </w:pPr>
      <w:r w:rsidRPr="00D16314">
        <w:t>Espira Lura barnehage</w:t>
      </w:r>
    </w:p>
    <w:p w14:paraId="1BEDE541" w14:textId="77777777" w:rsidR="00F505B6" w:rsidRPr="00D16314" w:rsidRDefault="00F505B6" w:rsidP="00D16314">
      <w:pPr>
        <w:pStyle w:val="opplisting"/>
      </w:pPr>
      <w:r w:rsidRPr="00D16314">
        <w:t xml:space="preserve">Espira </w:t>
      </w:r>
      <w:proofErr w:type="spellStart"/>
      <w:r w:rsidRPr="00D16314">
        <w:t>Løvestad</w:t>
      </w:r>
      <w:proofErr w:type="spellEnd"/>
      <w:r w:rsidRPr="00D16314">
        <w:t xml:space="preserve"> AS</w:t>
      </w:r>
    </w:p>
    <w:p w14:paraId="1080BA4B" w14:textId="77777777" w:rsidR="00F505B6" w:rsidRPr="00D16314" w:rsidRDefault="00F505B6" w:rsidP="00D16314">
      <w:pPr>
        <w:pStyle w:val="opplisting"/>
      </w:pPr>
      <w:r w:rsidRPr="00D16314">
        <w:t xml:space="preserve">Espira </w:t>
      </w:r>
      <w:proofErr w:type="spellStart"/>
      <w:r w:rsidRPr="00D16314">
        <w:t>Marthahaugen</w:t>
      </w:r>
      <w:proofErr w:type="spellEnd"/>
    </w:p>
    <w:p w14:paraId="35779442" w14:textId="77777777" w:rsidR="00F505B6" w:rsidRPr="00D16314" w:rsidRDefault="00F505B6" w:rsidP="00D16314">
      <w:pPr>
        <w:pStyle w:val="opplisting"/>
      </w:pPr>
      <w:r w:rsidRPr="00D16314">
        <w:t>Espira Muruvik barnehage</w:t>
      </w:r>
    </w:p>
    <w:p w14:paraId="477F669E" w14:textId="77777777" w:rsidR="00F505B6" w:rsidRPr="00D16314" w:rsidRDefault="00F505B6" w:rsidP="00D16314">
      <w:pPr>
        <w:pStyle w:val="opplisting"/>
      </w:pPr>
      <w:r w:rsidRPr="00D16314">
        <w:t xml:space="preserve">Espira </w:t>
      </w:r>
      <w:proofErr w:type="spellStart"/>
      <w:r w:rsidRPr="00D16314">
        <w:t>Myraskogen</w:t>
      </w:r>
      <w:proofErr w:type="spellEnd"/>
      <w:r w:rsidRPr="00D16314">
        <w:t xml:space="preserve"> AS</w:t>
      </w:r>
    </w:p>
    <w:p w14:paraId="7D908F8A" w14:textId="77777777" w:rsidR="00F505B6" w:rsidRPr="00D16314" w:rsidRDefault="00F505B6" w:rsidP="00D16314">
      <w:pPr>
        <w:pStyle w:val="opplisting"/>
      </w:pPr>
      <w:r w:rsidRPr="00D16314">
        <w:t>Espira Nordmo, FAU</w:t>
      </w:r>
    </w:p>
    <w:p w14:paraId="2DDFA0AA" w14:textId="77777777" w:rsidR="00F505B6" w:rsidRPr="00D16314" w:rsidRDefault="00F505B6" w:rsidP="00D16314">
      <w:pPr>
        <w:pStyle w:val="opplisting"/>
      </w:pPr>
      <w:r w:rsidRPr="00D16314">
        <w:t>Espira Opsahl barnehage</w:t>
      </w:r>
    </w:p>
    <w:p w14:paraId="7723533A" w14:textId="77777777" w:rsidR="00F505B6" w:rsidRPr="00D16314" w:rsidRDefault="00F505B6" w:rsidP="00D16314">
      <w:pPr>
        <w:pStyle w:val="opplisting"/>
      </w:pPr>
      <w:r w:rsidRPr="00D16314">
        <w:t xml:space="preserve">Espira </w:t>
      </w:r>
      <w:proofErr w:type="spellStart"/>
      <w:r w:rsidRPr="00D16314">
        <w:t>Oreid</w:t>
      </w:r>
      <w:proofErr w:type="spellEnd"/>
    </w:p>
    <w:p w14:paraId="213CBE20" w14:textId="77777777" w:rsidR="00F505B6" w:rsidRPr="00D16314" w:rsidRDefault="00F505B6" w:rsidP="00D16314">
      <w:pPr>
        <w:pStyle w:val="opplisting"/>
      </w:pPr>
      <w:r w:rsidRPr="00D16314">
        <w:t xml:space="preserve">Espira </w:t>
      </w:r>
      <w:proofErr w:type="spellStart"/>
      <w:r w:rsidRPr="00D16314">
        <w:t>Ormadalen</w:t>
      </w:r>
      <w:proofErr w:type="spellEnd"/>
      <w:r w:rsidRPr="00D16314">
        <w:t xml:space="preserve"> barnehage</w:t>
      </w:r>
    </w:p>
    <w:p w14:paraId="32569463" w14:textId="77777777" w:rsidR="00F505B6" w:rsidRPr="00D16314" w:rsidRDefault="00F505B6" w:rsidP="00D16314">
      <w:pPr>
        <w:pStyle w:val="opplisting"/>
      </w:pPr>
      <w:r w:rsidRPr="00D16314">
        <w:t>Espira Ree barnehage</w:t>
      </w:r>
    </w:p>
    <w:p w14:paraId="3E876DBC" w14:textId="77777777" w:rsidR="00F505B6" w:rsidRPr="00D16314" w:rsidRDefault="00F505B6" w:rsidP="00D16314">
      <w:pPr>
        <w:pStyle w:val="opplisting"/>
      </w:pPr>
      <w:r w:rsidRPr="00D16314">
        <w:t>Espira Ree ba</w:t>
      </w:r>
      <w:r w:rsidRPr="00D16314">
        <w:t>rnehage, samarbeidsutvalget</w:t>
      </w:r>
    </w:p>
    <w:p w14:paraId="6C89A1FB" w14:textId="77777777" w:rsidR="00F505B6" w:rsidRPr="00D16314" w:rsidRDefault="00F505B6" w:rsidP="00D16314">
      <w:pPr>
        <w:pStyle w:val="opplisting"/>
      </w:pPr>
      <w:r w:rsidRPr="00D16314">
        <w:t>Espira Salamonskogen barnehage</w:t>
      </w:r>
    </w:p>
    <w:p w14:paraId="77180E78" w14:textId="77777777" w:rsidR="00F505B6" w:rsidRPr="00D16314" w:rsidRDefault="00F505B6" w:rsidP="00D16314">
      <w:pPr>
        <w:pStyle w:val="opplisting"/>
      </w:pPr>
      <w:r w:rsidRPr="00D16314">
        <w:t>Espira Sandtoppen Naturbarnehage as</w:t>
      </w:r>
    </w:p>
    <w:p w14:paraId="70F00E32" w14:textId="77777777" w:rsidR="00F505B6" w:rsidRPr="00D16314" w:rsidRDefault="00F505B6" w:rsidP="00D16314">
      <w:pPr>
        <w:pStyle w:val="opplisting"/>
      </w:pPr>
      <w:r w:rsidRPr="00D16314">
        <w:t xml:space="preserve">Espira </w:t>
      </w:r>
      <w:proofErr w:type="spellStart"/>
      <w:r w:rsidRPr="00D16314">
        <w:t>Skjeraberget</w:t>
      </w:r>
      <w:proofErr w:type="spellEnd"/>
      <w:r w:rsidRPr="00D16314">
        <w:t xml:space="preserve"> barnehage</w:t>
      </w:r>
    </w:p>
    <w:p w14:paraId="445D9710" w14:textId="77777777" w:rsidR="00F505B6" w:rsidRPr="00D16314" w:rsidRDefault="00F505B6" w:rsidP="00D16314">
      <w:pPr>
        <w:pStyle w:val="opplisting"/>
      </w:pPr>
      <w:r w:rsidRPr="00D16314">
        <w:t>Espira Skolegata barnehage</w:t>
      </w:r>
    </w:p>
    <w:p w14:paraId="5579273D" w14:textId="77777777" w:rsidR="00F505B6" w:rsidRPr="00D16314" w:rsidRDefault="00F505B6" w:rsidP="00D16314">
      <w:pPr>
        <w:pStyle w:val="opplisting"/>
      </w:pPr>
      <w:r w:rsidRPr="00D16314">
        <w:t>Espira Skåredalen barnehage</w:t>
      </w:r>
    </w:p>
    <w:p w14:paraId="23E3349D" w14:textId="77777777" w:rsidR="00F505B6" w:rsidRPr="00D16314" w:rsidRDefault="00F505B6" w:rsidP="00D16314">
      <w:pPr>
        <w:pStyle w:val="opplisting"/>
      </w:pPr>
      <w:r w:rsidRPr="00D16314">
        <w:t>Espira Sletten</w:t>
      </w:r>
    </w:p>
    <w:p w14:paraId="5E6642A0" w14:textId="77777777" w:rsidR="00F505B6" w:rsidRPr="00D16314" w:rsidRDefault="00F505B6" w:rsidP="00D16314">
      <w:pPr>
        <w:pStyle w:val="opplisting"/>
      </w:pPr>
      <w:r w:rsidRPr="00D16314">
        <w:t>Espira Snurrefjellet barnehage</w:t>
      </w:r>
    </w:p>
    <w:p w14:paraId="1416DAEE" w14:textId="77777777" w:rsidR="00F505B6" w:rsidRPr="00D16314" w:rsidRDefault="00F505B6" w:rsidP="00D16314">
      <w:pPr>
        <w:pStyle w:val="opplisting"/>
      </w:pPr>
      <w:r w:rsidRPr="00D16314">
        <w:t>Espira Solkroken barnehage</w:t>
      </w:r>
    </w:p>
    <w:p w14:paraId="4BD99807" w14:textId="77777777" w:rsidR="00F505B6" w:rsidRPr="00D16314" w:rsidRDefault="00F505B6" w:rsidP="00D16314">
      <w:pPr>
        <w:pStyle w:val="opplisting"/>
      </w:pPr>
      <w:r w:rsidRPr="00D16314">
        <w:t>Esp</w:t>
      </w:r>
      <w:r w:rsidRPr="00D16314">
        <w:t>ira Spirea barnehage</w:t>
      </w:r>
    </w:p>
    <w:p w14:paraId="75AA2DE4" w14:textId="77777777" w:rsidR="00F505B6" w:rsidRPr="00D16314" w:rsidRDefault="00F505B6" w:rsidP="00D16314">
      <w:pPr>
        <w:pStyle w:val="opplisting"/>
      </w:pPr>
      <w:r w:rsidRPr="00D16314">
        <w:t xml:space="preserve">Espira </w:t>
      </w:r>
      <w:proofErr w:type="spellStart"/>
      <w:r w:rsidRPr="00D16314">
        <w:t>Stongafjellet</w:t>
      </w:r>
      <w:proofErr w:type="spellEnd"/>
      <w:r w:rsidRPr="00D16314">
        <w:t xml:space="preserve"> barnehage</w:t>
      </w:r>
    </w:p>
    <w:p w14:paraId="1CAF6C81" w14:textId="77777777" w:rsidR="00F505B6" w:rsidRPr="00D16314" w:rsidRDefault="00F505B6" w:rsidP="00D16314">
      <w:pPr>
        <w:pStyle w:val="opplisting"/>
      </w:pPr>
      <w:r w:rsidRPr="00D16314">
        <w:t>Espira Sundbyfoss barnehage</w:t>
      </w:r>
    </w:p>
    <w:p w14:paraId="10E26144" w14:textId="77777777" w:rsidR="00F505B6" w:rsidRPr="00D16314" w:rsidRDefault="00F505B6" w:rsidP="00D16314">
      <w:pPr>
        <w:pStyle w:val="opplisting"/>
      </w:pPr>
      <w:r w:rsidRPr="00D16314">
        <w:t xml:space="preserve">Espira </w:t>
      </w:r>
      <w:proofErr w:type="spellStart"/>
      <w:r w:rsidRPr="00D16314">
        <w:t>Søly</w:t>
      </w:r>
      <w:proofErr w:type="spellEnd"/>
    </w:p>
    <w:p w14:paraId="57BA1D5B" w14:textId="77777777" w:rsidR="00F505B6" w:rsidRPr="00D16314" w:rsidRDefault="00F505B6" w:rsidP="00D16314">
      <w:pPr>
        <w:pStyle w:val="opplisting"/>
      </w:pPr>
      <w:r w:rsidRPr="00D16314">
        <w:t xml:space="preserve">Espira </w:t>
      </w:r>
      <w:proofErr w:type="spellStart"/>
      <w:r w:rsidRPr="00D16314">
        <w:t>Taremareby</w:t>
      </w:r>
      <w:proofErr w:type="spellEnd"/>
      <w:r w:rsidRPr="00D16314">
        <w:t xml:space="preserve"> AS</w:t>
      </w:r>
    </w:p>
    <w:p w14:paraId="1A0519FB" w14:textId="77777777" w:rsidR="00F505B6" w:rsidRPr="00D16314" w:rsidRDefault="00F505B6" w:rsidP="00D16314">
      <w:pPr>
        <w:pStyle w:val="opplisting"/>
      </w:pPr>
      <w:r w:rsidRPr="00D16314">
        <w:t xml:space="preserve">Espira </w:t>
      </w:r>
      <w:proofErr w:type="spellStart"/>
      <w:r w:rsidRPr="00D16314">
        <w:t>Tastarustå</w:t>
      </w:r>
      <w:proofErr w:type="spellEnd"/>
      <w:r w:rsidRPr="00D16314">
        <w:t xml:space="preserve"> barnehage</w:t>
      </w:r>
    </w:p>
    <w:p w14:paraId="50C27791" w14:textId="77777777" w:rsidR="00F505B6" w:rsidRPr="00D16314" w:rsidRDefault="00F505B6" w:rsidP="00D16314">
      <w:pPr>
        <w:pStyle w:val="opplisting"/>
      </w:pPr>
      <w:r w:rsidRPr="00D16314">
        <w:t xml:space="preserve">Espira </w:t>
      </w:r>
      <w:proofErr w:type="spellStart"/>
      <w:r w:rsidRPr="00D16314">
        <w:t>Torsbergskogen</w:t>
      </w:r>
      <w:proofErr w:type="spellEnd"/>
      <w:r w:rsidRPr="00D16314">
        <w:t xml:space="preserve"> barnehage</w:t>
      </w:r>
    </w:p>
    <w:p w14:paraId="4F71D728" w14:textId="77777777" w:rsidR="00F505B6" w:rsidRPr="00D16314" w:rsidRDefault="00F505B6" w:rsidP="00D16314">
      <w:pPr>
        <w:pStyle w:val="opplisting"/>
      </w:pPr>
      <w:r w:rsidRPr="00D16314">
        <w:t>Espira Torshovdalen AS</w:t>
      </w:r>
    </w:p>
    <w:p w14:paraId="5D57FF6F" w14:textId="77777777" w:rsidR="00F505B6" w:rsidRPr="00D16314" w:rsidRDefault="00F505B6" w:rsidP="00D16314">
      <w:pPr>
        <w:pStyle w:val="opplisting"/>
      </w:pPr>
      <w:r w:rsidRPr="00D16314">
        <w:t xml:space="preserve">Espira </w:t>
      </w:r>
      <w:proofErr w:type="spellStart"/>
      <w:r w:rsidRPr="00D16314">
        <w:t>Ulvenvatnet</w:t>
      </w:r>
      <w:proofErr w:type="spellEnd"/>
      <w:r w:rsidRPr="00D16314">
        <w:t xml:space="preserve"> barnehage</w:t>
      </w:r>
    </w:p>
    <w:p w14:paraId="13EF205D" w14:textId="77777777" w:rsidR="00F505B6" w:rsidRPr="00D16314" w:rsidRDefault="00F505B6" w:rsidP="00D16314">
      <w:pPr>
        <w:pStyle w:val="opplisting"/>
      </w:pPr>
      <w:r w:rsidRPr="00D16314">
        <w:t xml:space="preserve">Espira </w:t>
      </w:r>
      <w:proofErr w:type="spellStart"/>
      <w:r w:rsidRPr="00D16314">
        <w:t>Vagletjør</w:t>
      </w:r>
      <w:r w:rsidRPr="00D16314">
        <w:t>n</w:t>
      </w:r>
      <w:proofErr w:type="spellEnd"/>
      <w:r w:rsidRPr="00D16314">
        <w:t xml:space="preserve"> barnehage</w:t>
      </w:r>
    </w:p>
    <w:p w14:paraId="57B95DDC" w14:textId="77777777" w:rsidR="00F505B6" w:rsidRPr="00D16314" w:rsidRDefault="00F505B6" w:rsidP="00D16314">
      <w:pPr>
        <w:pStyle w:val="opplisting"/>
      </w:pPr>
      <w:r w:rsidRPr="00D16314">
        <w:t xml:space="preserve">Espira </w:t>
      </w:r>
      <w:proofErr w:type="spellStart"/>
      <w:r w:rsidRPr="00D16314">
        <w:t>Vagletjørn</w:t>
      </w:r>
      <w:proofErr w:type="spellEnd"/>
      <w:r w:rsidRPr="00D16314">
        <w:t xml:space="preserve"> barnehage, samarbeidsutvalget</w:t>
      </w:r>
    </w:p>
    <w:p w14:paraId="7D52A519" w14:textId="77777777" w:rsidR="00F505B6" w:rsidRPr="00D16314" w:rsidRDefault="00F505B6" w:rsidP="00D16314">
      <w:pPr>
        <w:pStyle w:val="opplisting"/>
      </w:pPr>
      <w:r w:rsidRPr="00D16314">
        <w:t>Espira Vanse AS</w:t>
      </w:r>
    </w:p>
    <w:p w14:paraId="6694AAAA" w14:textId="77777777" w:rsidR="00F505B6" w:rsidRPr="00D16314" w:rsidRDefault="00F505B6" w:rsidP="00D16314">
      <w:pPr>
        <w:pStyle w:val="opplisting"/>
      </w:pPr>
      <w:r w:rsidRPr="00D16314">
        <w:t xml:space="preserve">Espira </w:t>
      </w:r>
      <w:proofErr w:type="spellStart"/>
      <w:r w:rsidRPr="00D16314">
        <w:t>Veldetun</w:t>
      </w:r>
      <w:proofErr w:type="spellEnd"/>
    </w:p>
    <w:p w14:paraId="70641BE3" w14:textId="77777777" w:rsidR="00F505B6" w:rsidRPr="00D16314" w:rsidRDefault="00F505B6" w:rsidP="00D16314">
      <w:pPr>
        <w:pStyle w:val="opplisting"/>
      </w:pPr>
      <w:r w:rsidRPr="00D16314">
        <w:t>Espira Østrem barnehage</w:t>
      </w:r>
    </w:p>
    <w:p w14:paraId="4B8ED564" w14:textId="77777777" w:rsidR="00F505B6" w:rsidRPr="00D16314" w:rsidRDefault="00F505B6" w:rsidP="00D16314">
      <w:pPr>
        <w:pStyle w:val="opplisting"/>
      </w:pPr>
      <w:r w:rsidRPr="00D16314">
        <w:t xml:space="preserve">Espira </w:t>
      </w:r>
      <w:proofErr w:type="spellStart"/>
      <w:r w:rsidRPr="00D16314">
        <w:t>Åbol</w:t>
      </w:r>
      <w:proofErr w:type="spellEnd"/>
    </w:p>
    <w:p w14:paraId="419D35F8" w14:textId="77777777" w:rsidR="00F505B6" w:rsidRPr="00D16314" w:rsidRDefault="00F505B6" w:rsidP="00D16314">
      <w:pPr>
        <w:pStyle w:val="opplisting"/>
      </w:pPr>
      <w:r w:rsidRPr="00D16314">
        <w:t>Espira Årosfjellet</w:t>
      </w:r>
    </w:p>
    <w:p w14:paraId="472C405D" w14:textId="77777777" w:rsidR="00F505B6" w:rsidRPr="00D16314" w:rsidRDefault="00F505B6" w:rsidP="00D16314">
      <w:pPr>
        <w:pStyle w:val="opplisting"/>
      </w:pPr>
      <w:proofErr w:type="spellStart"/>
      <w:r w:rsidRPr="00D16314">
        <w:t>Eventus</w:t>
      </w:r>
      <w:proofErr w:type="spellEnd"/>
      <w:r w:rsidRPr="00D16314">
        <w:t xml:space="preserve"> barnehage AS</w:t>
      </w:r>
    </w:p>
    <w:p w14:paraId="07ADFE64" w14:textId="77777777" w:rsidR="00F505B6" w:rsidRPr="00D16314" w:rsidRDefault="00F505B6" w:rsidP="00D16314">
      <w:pPr>
        <w:pStyle w:val="opplisting"/>
      </w:pPr>
      <w:proofErr w:type="spellStart"/>
      <w:r w:rsidRPr="00D16314">
        <w:t>Eventus</w:t>
      </w:r>
      <w:proofErr w:type="spellEnd"/>
      <w:r w:rsidRPr="00D16314">
        <w:t xml:space="preserve"> </w:t>
      </w:r>
      <w:proofErr w:type="spellStart"/>
      <w:r w:rsidRPr="00D16314">
        <w:t>Borgafjell</w:t>
      </w:r>
      <w:proofErr w:type="spellEnd"/>
      <w:r w:rsidRPr="00D16314">
        <w:t xml:space="preserve"> barnehage</w:t>
      </w:r>
    </w:p>
    <w:p w14:paraId="3904E432" w14:textId="77777777" w:rsidR="00F505B6" w:rsidRPr="00D16314" w:rsidRDefault="00F505B6" w:rsidP="00D16314">
      <w:pPr>
        <w:pStyle w:val="opplisting"/>
      </w:pPr>
      <w:proofErr w:type="spellStart"/>
      <w:r w:rsidRPr="00D16314">
        <w:t>Eventus</w:t>
      </w:r>
      <w:proofErr w:type="spellEnd"/>
      <w:r w:rsidRPr="00D16314">
        <w:t xml:space="preserve"> </w:t>
      </w:r>
      <w:proofErr w:type="spellStart"/>
      <w:r w:rsidRPr="00D16314">
        <w:t>Eventyrdalen</w:t>
      </w:r>
      <w:proofErr w:type="spellEnd"/>
      <w:r w:rsidRPr="00D16314">
        <w:t xml:space="preserve"> barnehage</w:t>
      </w:r>
    </w:p>
    <w:p w14:paraId="0BB32FE7" w14:textId="77777777" w:rsidR="00F505B6" w:rsidRPr="00D16314" w:rsidRDefault="00F505B6" w:rsidP="00D16314">
      <w:pPr>
        <w:pStyle w:val="opplisting"/>
      </w:pPr>
      <w:proofErr w:type="spellStart"/>
      <w:r w:rsidRPr="00D16314">
        <w:t>Eventus</w:t>
      </w:r>
      <w:proofErr w:type="spellEnd"/>
      <w:r w:rsidRPr="00D16314">
        <w:t xml:space="preserve"> Kvernslåtten barneha</w:t>
      </w:r>
      <w:r w:rsidRPr="00D16314">
        <w:t>ge</w:t>
      </w:r>
    </w:p>
    <w:p w14:paraId="74416D4F" w14:textId="77777777" w:rsidR="00F505B6" w:rsidRPr="00D16314" w:rsidRDefault="00F505B6" w:rsidP="00D16314">
      <w:pPr>
        <w:pStyle w:val="opplisting"/>
      </w:pPr>
      <w:proofErr w:type="spellStart"/>
      <w:r w:rsidRPr="00D16314">
        <w:lastRenderedPageBreak/>
        <w:t>Eventus</w:t>
      </w:r>
      <w:proofErr w:type="spellEnd"/>
      <w:r w:rsidRPr="00D16314">
        <w:t xml:space="preserve"> Midtun Barnehage AS</w:t>
      </w:r>
    </w:p>
    <w:p w14:paraId="0D0B58FA" w14:textId="77777777" w:rsidR="00F505B6" w:rsidRPr="00D16314" w:rsidRDefault="00F505B6" w:rsidP="00D16314">
      <w:pPr>
        <w:pStyle w:val="opplisting"/>
      </w:pPr>
      <w:proofErr w:type="spellStart"/>
      <w:r w:rsidRPr="00D16314">
        <w:t>Eventus</w:t>
      </w:r>
      <w:proofErr w:type="spellEnd"/>
      <w:r w:rsidRPr="00D16314">
        <w:t xml:space="preserve"> </w:t>
      </w:r>
      <w:proofErr w:type="spellStart"/>
      <w:r w:rsidRPr="00D16314">
        <w:t>Santorlunden</w:t>
      </w:r>
      <w:proofErr w:type="spellEnd"/>
      <w:r w:rsidRPr="00D16314">
        <w:t xml:space="preserve"> barnehage</w:t>
      </w:r>
    </w:p>
    <w:p w14:paraId="07612A3E" w14:textId="77777777" w:rsidR="00F505B6" w:rsidRPr="00D16314" w:rsidRDefault="00F505B6" w:rsidP="00D16314">
      <w:pPr>
        <w:pStyle w:val="opplisting"/>
      </w:pPr>
      <w:proofErr w:type="spellStart"/>
      <w:r w:rsidRPr="00D16314">
        <w:t>Eventus</w:t>
      </w:r>
      <w:proofErr w:type="spellEnd"/>
      <w:r w:rsidRPr="00D16314">
        <w:t xml:space="preserve"> Sol-li barnehage AS</w:t>
      </w:r>
    </w:p>
    <w:p w14:paraId="359E4193" w14:textId="77777777" w:rsidR="00F505B6" w:rsidRPr="00D16314" w:rsidRDefault="00F505B6" w:rsidP="00D16314">
      <w:pPr>
        <w:pStyle w:val="opplisting"/>
      </w:pPr>
      <w:proofErr w:type="spellStart"/>
      <w:r w:rsidRPr="00D16314">
        <w:t>Eventus</w:t>
      </w:r>
      <w:proofErr w:type="spellEnd"/>
      <w:r w:rsidRPr="00D16314">
        <w:t xml:space="preserve"> </w:t>
      </w:r>
      <w:proofErr w:type="spellStart"/>
      <w:r w:rsidRPr="00D16314">
        <w:t>Tiriltoppen</w:t>
      </w:r>
      <w:proofErr w:type="spellEnd"/>
      <w:r w:rsidRPr="00D16314">
        <w:t xml:space="preserve"> barnehage</w:t>
      </w:r>
    </w:p>
    <w:p w14:paraId="13466EF6" w14:textId="77777777" w:rsidR="00F505B6" w:rsidRPr="00D16314" w:rsidRDefault="00F505B6" w:rsidP="00D16314">
      <w:pPr>
        <w:pStyle w:val="opplisting"/>
      </w:pPr>
      <w:r w:rsidRPr="00D16314">
        <w:t>Eventyrberget barnehage SA</w:t>
      </w:r>
    </w:p>
    <w:p w14:paraId="101B7C95" w14:textId="77777777" w:rsidR="00F505B6" w:rsidRPr="00D16314" w:rsidRDefault="00F505B6" w:rsidP="00D16314">
      <w:pPr>
        <w:pStyle w:val="opplisting"/>
      </w:pPr>
      <w:proofErr w:type="spellStart"/>
      <w:r w:rsidRPr="00D16314">
        <w:t>Eventyrlia</w:t>
      </w:r>
      <w:proofErr w:type="spellEnd"/>
      <w:r w:rsidRPr="00D16314">
        <w:t xml:space="preserve"> FUS barnehage</w:t>
      </w:r>
    </w:p>
    <w:p w14:paraId="09870FDD" w14:textId="77777777" w:rsidR="00F505B6" w:rsidRPr="00D16314" w:rsidRDefault="00F505B6" w:rsidP="00D16314">
      <w:pPr>
        <w:pStyle w:val="opplisting"/>
      </w:pPr>
      <w:r w:rsidRPr="00D16314">
        <w:t>Eventyrskogen barnehage, ansatte</w:t>
      </w:r>
    </w:p>
    <w:p w14:paraId="1D783973" w14:textId="77777777" w:rsidR="00F505B6" w:rsidRPr="00D16314" w:rsidRDefault="00F505B6" w:rsidP="00D16314">
      <w:pPr>
        <w:pStyle w:val="opplisting"/>
      </w:pPr>
      <w:r w:rsidRPr="00D16314">
        <w:t>Eventyrskogen familiebarnehage, eier</w:t>
      </w:r>
    </w:p>
    <w:p w14:paraId="2840B20B" w14:textId="77777777" w:rsidR="00F505B6" w:rsidRPr="00D16314" w:rsidRDefault="00F505B6" w:rsidP="00D16314">
      <w:pPr>
        <w:pStyle w:val="opplisting"/>
      </w:pPr>
      <w:r w:rsidRPr="00D16314">
        <w:t xml:space="preserve">Eventyrskogen </w:t>
      </w:r>
      <w:r w:rsidRPr="00D16314">
        <w:t>naturbarnehage AS</w:t>
      </w:r>
    </w:p>
    <w:p w14:paraId="54FB0B7D" w14:textId="77777777" w:rsidR="00F505B6" w:rsidRPr="00D16314" w:rsidRDefault="00F505B6" w:rsidP="00D16314">
      <w:pPr>
        <w:pStyle w:val="opplisting"/>
      </w:pPr>
      <w:r w:rsidRPr="00D16314">
        <w:t>Eventyråsen Barnehage as</w:t>
      </w:r>
    </w:p>
    <w:p w14:paraId="3DF49CCB" w14:textId="77777777" w:rsidR="00F505B6" w:rsidRPr="00D16314" w:rsidRDefault="00F505B6" w:rsidP="00D16314">
      <w:pPr>
        <w:pStyle w:val="opplisting"/>
      </w:pPr>
      <w:r w:rsidRPr="00D16314">
        <w:t>Eventyråsen Barnehage as, samarbeidsutvalget</w:t>
      </w:r>
    </w:p>
    <w:p w14:paraId="6C2FDE2D" w14:textId="77777777" w:rsidR="00F505B6" w:rsidRPr="00D16314" w:rsidRDefault="00F505B6" w:rsidP="00D16314">
      <w:pPr>
        <w:pStyle w:val="opplisting"/>
      </w:pPr>
      <w:r w:rsidRPr="00D16314">
        <w:t>Fager Skog FUS barnehage</w:t>
      </w:r>
    </w:p>
    <w:p w14:paraId="036B5AAA" w14:textId="77777777" w:rsidR="00F505B6" w:rsidRPr="00D16314" w:rsidRDefault="00F505B6" w:rsidP="00D16314">
      <w:pPr>
        <w:pStyle w:val="opplisting"/>
      </w:pPr>
      <w:r w:rsidRPr="00D16314">
        <w:t>Fagerborg menighetsbarnehage</w:t>
      </w:r>
    </w:p>
    <w:p w14:paraId="4881D80A" w14:textId="77777777" w:rsidR="00F505B6" w:rsidRPr="00D16314" w:rsidRDefault="00F505B6" w:rsidP="00D16314">
      <w:pPr>
        <w:pStyle w:val="opplisting"/>
      </w:pPr>
      <w:r w:rsidRPr="00D16314">
        <w:t>Fanatunet barnehage SA</w:t>
      </w:r>
    </w:p>
    <w:p w14:paraId="3849DEE3" w14:textId="77777777" w:rsidR="00F505B6" w:rsidRPr="00D16314" w:rsidRDefault="00F505B6" w:rsidP="00D16314">
      <w:pPr>
        <w:pStyle w:val="opplisting"/>
      </w:pPr>
      <w:r w:rsidRPr="00D16314">
        <w:t>Fasanveien barnehage Moss, samarbeidsutvalget</w:t>
      </w:r>
    </w:p>
    <w:p w14:paraId="04F8697C" w14:textId="77777777" w:rsidR="00F505B6" w:rsidRPr="00D16314" w:rsidRDefault="00F505B6" w:rsidP="00D16314">
      <w:pPr>
        <w:pStyle w:val="opplisting"/>
      </w:pPr>
      <w:r w:rsidRPr="00D16314">
        <w:t>FAU i samtlige barnehager i Sel kommune</w:t>
      </w:r>
    </w:p>
    <w:p w14:paraId="48F3644E" w14:textId="77777777" w:rsidR="00F505B6" w:rsidRPr="00D16314" w:rsidRDefault="00F505B6" w:rsidP="00D16314">
      <w:pPr>
        <w:pStyle w:val="opplisting"/>
      </w:pPr>
      <w:r w:rsidRPr="00D16314">
        <w:t xml:space="preserve">Fauske idrettsbarnehage </w:t>
      </w:r>
      <w:proofErr w:type="spellStart"/>
      <w:r w:rsidRPr="00D16314">
        <w:t>a/s</w:t>
      </w:r>
      <w:proofErr w:type="spellEnd"/>
    </w:p>
    <w:p w14:paraId="3C5BEF42" w14:textId="77777777" w:rsidR="00F505B6" w:rsidRPr="00D16314" w:rsidRDefault="00F505B6" w:rsidP="00D16314">
      <w:pPr>
        <w:pStyle w:val="opplisting"/>
      </w:pPr>
      <w:r w:rsidRPr="00D16314">
        <w:t>Fernanda FUS barnehage</w:t>
      </w:r>
    </w:p>
    <w:p w14:paraId="2DF69889" w14:textId="77777777" w:rsidR="00F505B6" w:rsidRPr="00D16314" w:rsidRDefault="00F505B6" w:rsidP="00D16314">
      <w:pPr>
        <w:pStyle w:val="opplisting"/>
      </w:pPr>
      <w:r w:rsidRPr="00D16314">
        <w:t>Festningsgata Menighetsbarnehage</w:t>
      </w:r>
    </w:p>
    <w:p w14:paraId="68468646" w14:textId="77777777" w:rsidR="00F505B6" w:rsidRPr="00D16314" w:rsidRDefault="00F505B6" w:rsidP="00D16314">
      <w:pPr>
        <w:pStyle w:val="opplisting"/>
      </w:pPr>
      <w:r w:rsidRPr="00D16314">
        <w:t>Fevik Barnehage</w:t>
      </w:r>
    </w:p>
    <w:p w14:paraId="749A28B5" w14:textId="77777777" w:rsidR="00F505B6" w:rsidRPr="00D16314" w:rsidRDefault="00F505B6" w:rsidP="00D16314">
      <w:pPr>
        <w:pStyle w:val="opplisting"/>
      </w:pPr>
      <w:r w:rsidRPr="00D16314">
        <w:t>Filadelfia Barnehage AS</w:t>
      </w:r>
    </w:p>
    <w:p w14:paraId="59189C91" w14:textId="77777777" w:rsidR="00F505B6" w:rsidRPr="00D16314" w:rsidRDefault="00F505B6" w:rsidP="00D16314">
      <w:pPr>
        <w:pStyle w:val="opplisting"/>
      </w:pPr>
      <w:r w:rsidRPr="00D16314">
        <w:t>Fiskebekk barnehage</w:t>
      </w:r>
    </w:p>
    <w:p w14:paraId="203B4769" w14:textId="77777777" w:rsidR="00F505B6" w:rsidRPr="00D16314" w:rsidRDefault="00F505B6" w:rsidP="00D16314">
      <w:pPr>
        <w:pStyle w:val="opplisting"/>
      </w:pPr>
      <w:r w:rsidRPr="00D16314">
        <w:t>Fjelldal barnehage as, samarbeidsutvalget</w:t>
      </w:r>
    </w:p>
    <w:p w14:paraId="1D2F4DBB" w14:textId="77777777" w:rsidR="00F505B6" w:rsidRPr="00D16314" w:rsidRDefault="00F505B6" w:rsidP="00D16314">
      <w:pPr>
        <w:pStyle w:val="opplisting"/>
      </w:pPr>
      <w:r w:rsidRPr="00D16314">
        <w:t xml:space="preserve">Fjellheim FUS </w:t>
      </w:r>
      <w:proofErr w:type="spellStart"/>
      <w:r w:rsidRPr="00D16314">
        <w:t>friluftsbarnehag</w:t>
      </w:r>
      <w:r w:rsidRPr="00D16314">
        <w:t>e</w:t>
      </w:r>
      <w:proofErr w:type="spellEnd"/>
    </w:p>
    <w:p w14:paraId="3AC5B675" w14:textId="77777777" w:rsidR="00F505B6" w:rsidRPr="00D16314" w:rsidRDefault="00F505B6" w:rsidP="00D16314">
      <w:pPr>
        <w:pStyle w:val="opplisting"/>
      </w:pPr>
      <w:proofErr w:type="spellStart"/>
      <w:r w:rsidRPr="00D16314">
        <w:t>Fjellsøya</w:t>
      </w:r>
      <w:proofErr w:type="spellEnd"/>
      <w:r w:rsidRPr="00D16314">
        <w:t xml:space="preserve"> Barnehage</w:t>
      </w:r>
    </w:p>
    <w:p w14:paraId="4DF570D5" w14:textId="77777777" w:rsidR="00F505B6" w:rsidRPr="00D16314" w:rsidRDefault="00F505B6" w:rsidP="00D16314">
      <w:pPr>
        <w:pStyle w:val="opplisting"/>
      </w:pPr>
      <w:r w:rsidRPr="00D16314">
        <w:t>Fjordbyen barnehage AS</w:t>
      </w:r>
    </w:p>
    <w:p w14:paraId="5BF67C69" w14:textId="77777777" w:rsidR="00F505B6" w:rsidRPr="00D16314" w:rsidRDefault="00F505B6" w:rsidP="00D16314">
      <w:pPr>
        <w:pStyle w:val="opplisting"/>
      </w:pPr>
      <w:proofErr w:type="spellStart"/>
      <w:r w:rsidRPr="00D16314">
        <w:t>Fjordly</w:t>
      </w:r>
      <w:proofErr w:type="spellEnd"/>
      <w:r w:rsidRPr="00D16314">
        <w:t xml:space="preserve"> barnehage</w:t>
      </w:r>
    </w:p>
    <w:p w14:paraId="1A0FAA9A" w14:textId="77777777" w:rsidR="00F505B6" w:rsidRPr="00D16314" w:rsidRDefault="00F505B6" w:rsidP="00D16314">
      <w:pPr>
        <w:pStyle w:val="opplisting"/>
      </w:pPr>
      <w:proofErr w:type="spellStart"/>
      <w:r w:rsidRPr="00D16314">
        <w:t>Fjordly</w:t>
      </w:r>
      <w:proofErr w:type="spellEnd"/>
      <w:r w:rsidRPr="00D16314">
        <w:t xml:space="preserve"> barnehage, tillitsvalgt</w:t>
      </w:r>
    </w:p>
    <w:p w14:paraId="6610A358" w14:textId="77777777" w:rsidR="00F505B6" w:rsidRPr="00D16314" w:rsidRDefault="00F505B6" w:rsidP="00D16314">
      <w:pPr>
        <w:pStyle w:val="opplisting"/>
      </w:pPr>
      <w:r w:rsidRPr="00D16314">
        <w:t>Fjordvangen barnehage SA</w:t>
      </w:r>
    </w:p>
    <w:p w14:paraId="27575929" w14:textId="77777777" w:rsidR="00F505B6" w:rsidRPr="00D16314" w:rsidRDefault="00F505B6" w:rsidP="00D16314">
      <w:pPr>
        <w:pStyle w:val="opplisting"/>
      </w:pPr>
      <w:r w:rsidRPr="00D16314">
        <w:t>Fjordveien barnehage</w:t>
      </w:r>
    </w:p>
    <w:p w14:paraId="5D044CD7" w14:textId="77777777" w:rsidR="00F505B6" w:rsidRPr="00D16314" w:rsidRDefault="00F505B6" w:rsidP="00D16314">
      <w:pPr>
        <w:pStyle w:val="opplisting"/>
      </w:pPr>
      <w:proofErr w:type="spellStart"/>
      <w:r w:rsidRPr="00D16314">
        <w:t>Fladaberg</w:t>
      </w:r>
      <w:proofErr w:type="spellEnd"/>
      <w:r w:rsidRPr="00D16314">
        <w:t xml:space="preserve"> FUS barnehage</w:t>
      </w:r>
    </w:p>
    <w:p w14:paraId="0904B0DF" w14:textId="77777777" w:rsidR="00F505B6" w:rsidRPr="00D16314" w:rsidRDefault="00F505B6" w:rsidP="00D16314">
      <w:pPr>
        <w:pStyle w:val="opplisting"/>
      </w:pPr>
      <w:proofErr w:type="spellStart"/>
      <w:r w:rsidRPr="00D16314">
        <w:t>Flatefjell</w:t>
      </w:r>
      <w:proofErr w:type="spellEnd"/>
      <w:r w:rsidRPr="00D16314">
        <w:t xml:space="preserve"> andelsbarnehage, samarbeidsutvalget</w:t>
      </w:r>
    </w:p>
    <w:p w14:paraId="1402098C" w14:textId="77777777" w:rsidR="00F505B6" w:rsidRPr="00D16314" w:rsidRDefault="00F505B6" w:rsidP="00D16314">
      <w:pPr>
        <w:pStyle w:val="opplisting"/>
      </w:pPr>
      <w:proofErr w:type="spellStart"/>
      <w:r w:rsidRPr="00D16314">
        <w:t>Flatefjell</w:t>
      </w:r>
      <w:proofErr w:type="spellEnd"/>
      <w:r w:rsidRPr="00D16314">
        <w:t xml:space="preserve"> Andelslag SA</w:t>
      </w:r>
    </w:p>
    <w:p w14:paraId="2D34EB9E" w14:textId="77777777" w:rsidR="00F505B6" w:rsidRPr="00D16314" w:rsidRDefault="00F505B6" w:rsidP="00D16314">
      <w:pPr>
        <w:pStyle w:val="opplisting"/>
      </w:pPr>
      <w:r w:rsidRPr="00D16314">
        <w:t>Foreldreutvalget for</w:t>
      </w:r>
      <w:r w:rsidRPr="00D16314">
        <w:t xml:space="preserve"> barnehager i Kristiansand</w:t>
      </w:r>
    </w:p>
    <w:p w14:paraId="623FE93C" w14:textId="77777777" w:rsidR="00F505B6" w:rsidRPr="00D16314" w:rsidRDefault="00F505B6" w:rsidP="00D16314">
      <w:pPr>
        <w:pStyle w:val="opplisting"/>
      </w:pPr>
      <w:r w:rsidRPr="00D16314">
        <w:t>Forskningsparken Montessori AS</w:t>
      </w:r>
    </w:p>
    <w:p w14:paraId="48E37EA9" w14:textId="77777777" w:rsidR="00F505B6" w:rsidRPr="00D16314" w:rsidRDefault="00F505B6" w:rsidP="00D16314">
      <w:pPr>
        <w:pStyle w:val="opplisting"/>
      </w:pPr>
      <w:r w:rsidRPr="00D16314">
        <w:t>Forum for private barnehager i Namsos kommune</w:t>
      </w:r>
    </w:p>
    <w:p w14:paraId="5A7EE765" w14:textId="77777777" w:rsidR="00F505B6" w:rsidRPr="00D16314" w:rsidRDefault="00F505B6" w:rsidP="00D16314">
      <w:pPr>
        <w:pStyle w:val="opplisting"/>
      </w:pPr>
      <w:r w:rsidRPr="00D16314">
        <w:t>Fosnaheim naturbarnehage</w:t>
      </w:r>
    </w:p>
    <w:p w14:paraId="517FEAE7" w14:textId="77777777" w:rsidR="00F505B6" w:rsidRPr="00D16314" w:rsidRDefault="00F505B6" w:rsidP="00D16314">
      <w:pPr>
        <w:pStyle w:val="opplisting"/>
      </w:pPr>
      <w:r w:rsidRPr="00D16314">
        <w:t xml:space="preserve">Foss </w:t>
      </w:r>
      <w:proofErr w:type="spellStart"/>
      <w:r w:rsidRPr="00D16314">
        <w:t>friluftsbarnehage</w:t>
      </w:r>
      <w:proofErr w:type="spellEnd"/>
      <w:r w:rsidRPr="00D16314">
        <w:t xml:space="preserve"> AS</w:t>
      </w:r>
    </w:p>
    <w:p w14:paraId="33637842" w14:textId="77777777" w:rsidR="00F505B6" w:rsidRPr="00D16314" w:rsidRDefault="00F505B6" w:rsidP="00D16314">
      <w:pPr>
        <w:pStyle w:val="opplisting"/>
      </w:pPr>
      <w:r w:rsidRPr="00D16314">
        <w:t>Fosseskansen barnehage AS</w:t>
      </w:r>
    </w:p>
    <w:p w14:paraId="0A095BBD" w14:textId="77777777" w:rsidR="00F505B6" w:rsidRPr="00D16314" w:rsidRDefault="00F505B6" w:rsidP="00D16314">
      <w:pPr>
        <w:pStyle w:val="opplisting"/>
      </w:pPr>
      <w:r w:rsidRPr="00D16314">
        <w:t>Fredsvoll barnehage SA, daglig leder</w:t>
      </w:r>
    </w:p>
    <w:p w14:paraId="24111A62" w14:textId="77777777" w:rsidR="00F505B6" w:rsidRPr="00D16314" w:rsidRDefault="00F505B6" w:rsidP="00D16314">
      <w:pPr>
        <w:pStyle w:val="opplisting"/>
      </w:pPr>
      <w:r w:rsidRPr="00D16314">
        <w:t>Fredsvoll barnehage SA, samarbeidsutva</w:t>
      </w:r>
      <w:r w:rsidRPr="00D16314">
        <w:t>lget</w:t>
      </w:r>
    </w:p>
    <w:p w14:paraId="3F2DE856" w14:textId="77777777" w:rsidR="00F505B6" w:rsidRPr="00D16314" w:rsidRDefault="00F505B6" w:rsidP="00D16314">
      <w:pPr>
        <w:pStyle w:val="opplisting"/>
      </w:pPr>
      <w:proofErr w:type="spellStart"/>
      <w:r w:rsidRPr="00D16314">
        <w:t>Fredvika</w:t>
      </w:r>
      <w:proofErr w:type="spellEnd"/>
      <w:r w:rsidRPr="00D16314">
        <w:t xml:space="preserve"> </w:t>
      </w:r>
      <w:proofErr w:type="spellStart"/>
      <w:r w:rsidRPr="00D16314">
        <w:t>Steinerbarnehage</w:t>
      </w:r>
      <w:proofErr w:type="spellEnd"/>
    </w:p>
    <w:p w14:paraId="5F36F0B3" w14:textId="77777777" w:rsidR="00F505B6" w:rsidRPr="00D16314" w:rsidRDefault="00F505B6" w:rsidP="00D16314">
      <w:pPr>
        <w:pStyle w:val="opplisting"/>
      </w:pPr>
      <w:r w:rsidRPr="00D16314">
        <w:t>Frelsesarmeens barnehager</w:t>
      </w:r>
    </w:p>
    <w:p w14:paraId="59BCEB7A" w14:textId="77777777" w:rsidR="00F505B6" w:rsidRPr="00D16314" w:rsidRDefault="00F505B6" w:rsidP="00D16314">
      <w:pPr>
        <w:pStyle w:val="opplisting"/>
      </w:pPr>
      <w:r w:rsidRPr="00D16314">
        <w:t>Frikult AS</w:t>
      </w:r>
    </w:p>
    <w:p w14:paraId="3FA2891A" w14:textId="77777777" w:rsidR="00F505B6" w:rsidRPr="00D16314" w:rsidRDefault="00F505B6" w:rsidP="00D16314">
      <w:pPr>
        <w:pStyle w:val="opplisting"/>
      </w:pPr>
      <w:r w:rsidRPr="00D16314">
        <w:lastRenderedPageBreak/>
        <w:t xml:space="preserve">Frikultbarnehagen </w:t>
      </w:r>
      <w:proofErr w:type="spellStart"/>
      <w:r w:rsidRPr="00D16314">
        <w:t>Båsmo</w:t>
      </w:r>
      <w:proofErr w:type="spellEnd"/>
      <w:r w:rsidRPr="00D16314">
        <w:t xml:space="preserve"> AS, styrer</w:t>
      </w:r>
    </w:p>
    <w:p w14:paraId="597285DB" w14:textId="77777777" w:rsidR="00F505B6" w:rsidRPr="00D16314" w:rsidRDefault="00F505B6" w:rsidP="00D16314">
      <w:pPr>
        <w:pStyle w:val="opplisting"/>
      </w:pPr>
      <w:proofErr w:type="spellStart"/>
      <w:r w:rsidRPr="00D16314">
        <w:t>Frydenborg</w:t>
      </w:r>
      <w:proofErr w:type="spellEnd"/>
      <w:r w:rsidRPr="00D16314">
        <w:t xml:space="preserve"> barnehage AS</w:t>
      </w:r>
    </w:p>
    <w:p w14:paraId="1986137A" w14:textId="77777777" w:rsidR="00F505B6" w:rsidRPr="00D16314" w:rsidRDefault="00F505B6" w:rsidP="00D16314">
      <w:pPr>
        <w:pStyle w:val="opplisting"/>
      </w:pPr>
      <w:proofErr w:type="spellStart"/>
      <w:r w:rsidRPr="00D16314">
        <w:t>Frydenborg</w:t>
      </w:r>
      <w:proofErr w:type="spellEnd"/>
      <w:r w:rsidRPr="00D16314">
        <w:t xml:space="preserve"> barnehage as</w:t>
      </w:r>
    </w:p>
    <w:p w14:paraId="47A5FEE5" w14:textId="77777777" w:rsidR="00F505B6" w:rsidRPr="00D16314" w:rsidRDefault="00F505B6" w:rsidP="00D16314">
      <w:pPr>
        <w:pStyle w:val="opplisting"/>
      </w:pPr>
      <w:r w:rsidRPr="00D16314">
        <w:t>Furuberget Fus aktivitetsbarnehage</w:t>
      </w:r>
    </w:p>
    <w:p w14:paraId="46306D49" w14:textId="77777777" w:rsidR="00F505B6" w:rsidRPr="00D16314" w:rsidRDefault="00F505B6" w:rsidP="00D16314">
      <w:pPr>
        <w:pStyle w:val="opplisting"/>
      </w:pPr>
      <w:proofErr w:type="spellStart"/>
      <w:r w:rsidRPr="00D16314">
        <w:t>Furuhaugane</w:t>
      </w:r>
      <w:proofErr w:type="spellEnd"/>
      <w:r w:rsidRPr="00D16314">
        <w:t xml:space="preserve"> Barnehage</w:t>
      </w:r>
    </w:p>
    <w:p w14:paraId="4ADD580B" w14:textId="77777777" w:rsidR="00F505B6" w:rsidRPr="00D16314" w:rsidRDefault="00F505B6" w:rsidP="00D16314">
      <w:pPr>
        <w:pStyle w:val="opplisting"/>
      </w:pPr>
      <w:proofErr w:type="spellStart"/>
      <w:r w:rsidRPr="00D16314">
        <w:t>Furuhaugane</w:t>
      </w:r>
      <w:proofErr w:type="spellEnd"/>
      <w:r w:rsidRPr="00D16314">
        <w:t xml:space="preserve"> Barnehage SA</w:t>
      </w:r>
    </w:p>
    <w:p w14:paraId="288785A0" w14:textId="77777777" w:rsidR="00F505B6" w:rsidRPr="00D16314" w:rsidRDefault="00F505B6" w:rsidP="00D16314">
      <w:pPr>
        <w:pStyle w:val="opplisting"/>
      </w:pPr>
      <w:proofErr w:type="spellStart"/>
      <w:r w:rsidRPr="00D16314">
        <w:t>Furuly</w:t>
      </w:r>
      <w:proofErr w:type="spellEnd"/>
      <w:r w:rsidRPr="00D16314">
        <w:t xml:space="preserve"> barnehage</w:t>
      </w:r>
    </w:p>
    <w:p w14:paraId="721E069E" w14:textId="77777777" w:rsidR="00F505B6" w:rsidRPr="00D16314" w:rsidRDefault="00F505B6" w:rsidP="00D16314">
      <w:pPr>
        <w:pStyle w:val="opplisting"/>
      </w:pPr>
      <w:proofErr w:type="spellStart"/>
      <w:r w:rsidRPr="00D16314">
        <w:t>Furuly</w:t>
      </w:r>
      <w:proofErr w:type="spellEnd"/>
      <w:r w:rsidRPr="00D16314">
        <w:t xml:space="preserve"> barnehage Råde AS</w:t>
      </w:r>
    </w:p>
    <w:p w14:paraId="04F0BDC9" w14:textId="77777777" w:rsidR="00F505B6" w:rsidRPr="00D16314" w:rsidRDefault="00F505B6" w:rsidP="00D16314">
      <w:pPr>
        <w:pStyle w:val="opplisting"/>
      </w:pPr>
      <w:r w:rsidRPr="00D16314">
        <w:t>Furutoppen Barnehage</w:t>
      </w:r>
    </w:p>
    <w:p w14:paraId="22AD682A" w14:textId="77777777" w:rsidR="00F505B6" w:rsidRPr="00D16314" w:rsidRDefault="00F505B6" w:rsidP="00D16314">
      <w:pPr>
        <w:pStyle w:val="opplisting"/>
      </w:pPr>
      <w:r w:rsidRPr="00D16314">
        <w:t>Furutoppen Barnehage, samarbeidsutvalget</w:t>
      </w:r>
    </w:p>
    <w:p w14:paraId="7181EA2C" w14:textId="77777777" w:rsidR="00F505B6" w:rsidRPr="00D16314" w:rsidRDefault="00F505B6" w:rsidP="00D16314">
      <w:pPr>
        <w:pStyle w:val="opplisting"/>
      </w:pPr>
      <w:r w:rsidRPr="00D16314">
        <w:t>FUS AS</w:t>
      </w:r>
    </w:p>
    <w:p w14:paraId="20018ECD" w14:textId="77777777" w:rsidR="00F505B6" w:rsidRPr="00D16314" w:rsidRDefault="00F505B6" w:rsidP="00D16314">
      <w:pPr>
        <w:pStyle w:val="opplisting"/>
      </w:pPr>
      <w:r w:rsidRPr="00D16314">
        <w:t xml:space="preserve">FUS </w:t>
      </w:r>
      <w:proofErr w:type="spellStart"/>
      <w:r w:rsidRPr="00D16314">
        <w:t>Gjermundshaugen</w:t>
      </w:r>
      <w:proofErr w:type="spellEnd"/>
    </w:p>
    <w:p w14:paraId="76D008D7" w14:textId="77777777" w:rsidR="00F505B6" w:rsidRPr="00D16314" w:rsidRDefault="00F505B6" w:rsidP="00D16314">
      <w:pPr>
        <w:pStyle w:val="opplisting"/>
      </w:pPr>
      <w:r w:rsidRPr="00D16314">
        <w:t>FUS Grønnmyra barnehage, daglig leder</w:t>
      </w:r>
    </w:p>
    <w:p w14:paraId="25F00D0E" w14:textId="77777777" w:rsidR="00F505B6" w:rsidRPr="00D16314" w:rsidRDefault="00F505B6" w:rsidP="00D16314">
      <w:pPr>
        <w:pStyle w:val="opplisting"/>
      </w:pPr>
      <w:r w:rsidRPr="00D16314">
        <w:t>FUS Nettverk Akershus Øst II</w:t>
      </w:r>
    </w:p>
    <w:p w14:paraId="053189C3" w14:textId="77777777" w:rsidR="00F505B6" w:rsidRPr="00D16314" w:rsidRDefault="00F505B6" w:rsidP="00D16314">
      <w:pPr>
        <w:pStyle w:val="opplisting"/>
      </w:pPr>
      <w:r w:rsidRPr="00D16314">
        <w:t>FUS Nettverk Innlandet</w:t>
      </w:r>
    </w:p>
    <w:p w14:paraId="587EAFBE" w14:textId="77777777" w:rsidR="00F505B6" w:rsidRPr="00D16314" w:rsidRDefault="00F505B6" w:rsidP="00D16314">
      <w:pPr>
        <w:pStyle w:val="opplisting"/>
      </w:pPr>
      <w:proofErr w:type="spellStart"/>
      <w:r w:rsidRPr="00D16314">
        <w:t>Fykenborg</w:t>
      </w:r>
      <w:proofErr w:type="spellEnd"/>
      <w:r w:rsidRPr="00D16314">
        <w:t xml:space="preserve"> barnehage</w:t>
      </w:r>
    </w:p>
    <w:p w14:paraId="0F28E4D1" w14:textId="77777777" w:rsidR="00F505B6" w:rsidRPr="00D16314" w:rsidRDefault="00F505B6" w:rsidP="00D16314">
      <w:pPr>
        <w:pStyle w:val="opplisting"/>
      </w:pPr>
      <w:proofErr w:type="spellStart"/>
      <w:r w:rsidRPr="00D16314">
        <w:t>Gáhkkorčorru</w:t>
      </w:r>
      <w:proofErr w:type="spellEnd"/>
      <w:r w:rsidRPr="00D16314">
        <w:t xml:space="preserve"> </w:t>
      </w:r>
      <w:proofErr w:type="spellStart"/>
      <w:r w:rsidRPr="00D16314">
        <w:t>st</w:t>
      </w:r>
      <w:r w:rsidRPr="00D16314">
        <w:t>udeantamánáidgárdi</w:t>
      </w:r>
      <w:proofErr w:type="spellEnd"/>
    </w:p>
    <w:p w14:paraId="2EDEE2C5" w14:textId="77777777" w:rsidR="00F505B6" w:rsidRPr="00D16314" w:rsidRDefault="00F505B6" w:rsidP="00D16314">
      <w:pPr>
        <w:pStyle w:val="opplisting"/>
      </w:pPr>
      <w:r w:rsidRPr="00D16314">
        <w:t>Gaia barnehage AS – ULNA barnehagene</w:t>
      </w:r>
    </w:p>
    <w:p w14:paraId="37AE65ED" w14:textId="77777777" w:rsidR="00F505B6" w:rsidRPr="00D16314" w:rsidRDefault="00F505B6" w:rsidP="00D16314">
      <w:pPr>
        <w:pStyle w:val="opplisting"/>
      </w:pPr>
      <w:r w:rsidRPr="00D16314">
        <w:t>Galleberg barnehage SA</w:t>
      </w:r>
    </w:p>
    <w:p w14:paraId="3888FE14" w14:textId="77777777" w:rsidR="00F505B6" w:rsidRPr="00D16314" w:rsidRDefault="00F505B6" w:rsidP="00D16314">
      <w:pPr>
        <w:pStyle w:val="opplisting"/>
      </w:pPr>
      <w:proofErr w:type="spellStart"/>
      <w:r w:rsidRPr="00D16314">
        <w:t>Galåen</w:t>
      </w:r>
      <w:proofErr w:type="spellEnd"/>
      <w:r w:rsidRPr="00D16314">
        <w:t xml:space="preserve"> Naturbarnehage AS</w:t>
      </w:r>
    </w:p>
    <w:p w14:paraId="7A881BF4" w14:textId="77777777" w:rsidR="00F505B6" w:rsidRPr="00D16314" w:rsidRDefault="00F505B6" w:rsidP="00D16314">
      <w:pPr>
        <w:pStyle w:val="opplisting"/>
      </w:pPr>
      <w:r w:rsidRPr="00D16314">
        <w:t>Gamlebyen Urtehagen barnehager AS</w:t>
      </w:r>
    </w:p>
    <w:p w14:paraId="52A565E9" w14:textId="77777777" w:rsidR="00F505B6" w:rsidRPr="00D16314" w:rsidRDefault="00F505B6" w:rsidP="00D16314">
      <w:pPr>
        <w:pStyle w:val="opplisting"/>
      </w:pPr>
      <w:r w:rsidRPr="00D16314">
        <w:t xml:space="preserve">Gammelstua </w:t>
      </w:r>
      <w:proofErr w:type="spellStart"/>
      <w:r w:rsidRPr="00D16314">
        <w:t>friluftsbarnehage</w:t>
      </w:r>
      <w:proofErr w:type="spellEnd"/>
      <w:r w:rsidRPr="00D16314">
        <w:t xml:space="preserve"> sa</w:t>
      </w:r>
    </w:p>
    <w:p w14:paraId="2E4388AB" w14:textId="77777777" w:rsidR="00F505B6" w:rsidRPr="00D16314" w:rsidRDefault="00F505B6" w:rsidP="00D16314">
      <w:pPr>
        <w:pStyle w:val="opplisting"/>
      </w:pPr>
      <w:r w:rsidRPr="00D16314">
        <w:t xml:space="preserve">Gapahuken Natur- og </w:t>
      </w:r>
      <w:proofErr w:type="spellStart"/>
      <w:r w:rsidRPr="00D16314">
        <w:t>friluftsbarnehage</w:t>
      </w:r>
      <w:proofErr w:type="spellEnd"/>
    </w:p>
    <w:p w14:paraId="6FDEC69C" w14:textId="77777777" w:rsidR="00F505B6" w:rsidRPr="00D16314" w:rsidRDefault="00F505B6" w:rsidP="00D16314">
      <w:pPr>
        <w:pStyle w:val="opplisting"/>
      </w:pPr>
      <w:r w:rsidRPr="00D16314">
        <w:t xml:space="preserve">Gapahuken Natur- og </w:t>
      </w:r>
      <w:proofErr w:type="spellStart"/>
      <w:r w:rsidRPr="00D16314">
        <w:t>friluftsbarnehage</w:t>
      </w:r>
      <w:proofErr w:type="spellEnd"/>
      <w:r w:rsidRPr="00D16314">
        <w:t>, samarbeid</w:t>
      </w:r>
      <w:r w:rsidRPr="00D16314">
        <w:t>sutvalget</w:t>
      </w:r>
    </w:p>
    <w:p w14:paraId="50763B3E" w14:textId="77777777" w:rsidR="00F505B6" w:rsidRPr="00D16314" w:rsidRDefault="00F505B6" w:rsidP="00D16314">
      <w:pPr>
        <w:pStyle w:val="opplisting"/>
      </w:pPr>
      <w:proofErr w:type="spellStart"/>
      <w:r w:rsidRPr="00D16314">
        <w:t>Gapatrosten</w:t>
      </w:r>
      <w:proofErr w:type="spellEnd"/>
      <w:r w:rsidRPr="00D16314">
        <w:t xml:space="preserve"> barnehage SA</w:t>
      </w:r>
    </w:p>
    <w:p w14:paraId="62CB9B01" w14:textId="77777777" w:rsidR="00F505B6" w:rsidRPr="00D16314" w:rsidRDefault="00F505B6" w:rsidP="00D16314">
      <w:pPr>
        <w:pStyle w:val="opplisting"/>
      </w:pPr>
      <w:proofErr w:type="spellStart"/>
      <w:r w:rsidRPr="00D16314">
        <w:t>Gapatrosten</w:t>
      </w:r>
      <w:proofErr w:type="spellEnd"/>
      <w:r w:rsidRPr="00D16314">
        <w:t xml:space="preserve"> barnehage SA, samarbeidsutvalget</w:t>
      </w:r>
    </w:p>
    <w:p w14:paraId="38065B44" w14:textId="77777777" w:rsidR="00F505B6" w:rsidRPr="00D16314" w:rsidRDefault="00F505B6" w:rsidP="00D16314">
      <w:pPr>
        <w:pStyle w:val="opplisting"/>
      </w:pPr>
      <w:r w:rsidRPr="00D16314">
        <w:t>Garnes Gårdsbarnehage AS</w:t>
      </w:r>
    </w:p>
    <w:p w14:paraId="66E81ABD" w14:textId="77777777" w:rsidR="00F505B6" w:rsidRPr="00D16314" w:rsidRDefault="00F505B6" w:rsidP="00D16314">
      <w:pPr>
        <w:pStyle w:val="opplisting"/>
      </w:pPr>
      <w:proofErr w:type="spellStart"/>
      <w:r w:rsidRPr="00D16314">
        <w:t>Gaterud</w:t>
      </w:r>
      <w:proofErr w:type="spellEnd"/>
      <w:r w:rsidRPr="00D16314">
        <w:t xml:space="preserve"> barnehage sa, Ullern barnehage sa, </w:t>
      </w:r>
      <w:proofErr w:type="spellStart"/>
      <w:r w:rsidRPr="00D16314">
        <w:t>Slåstas</w:t>
      </w:r>
      <w:proofErr w:type="spellEnd"/>
      <w:r w:rsidRPr="00D16314">
        <w:t xml:space="preserve"> barnehage sa og Oppstad gårds- og naturbarnehage sa</w:t>
      </w:r>
    </w:p>
    <w:p w14:paraId="7156B919" w14:textId="77777777" w:rsidR="00F505B6" w:rsidRPr="00D16314" w:rsidRDefault="00F505B6" w:rsidP="00D16314">
      <w:pPr>
        <w:pStyle w:val="opplisting"/>
      </w:pPr>
      <w:r w:rsidRPr="00D16314">
        <w:t>Gaupen Barnehage AS</w:t>
      </w:r>
    </w:p>
    <w:p w14:paraId="2707D843" w14:textId="77777777" w:rsidR="00F505B6" w:rsidRPr="00D16314" w:rsidRDefault="00F505B6" w:rsidP="00D16314">
      <w:pPr>
        <w:pStyle w:val="opplisting"/>
      </w:pPr>
      <w:r w:rsidRPr="00D16314">
        <w:t>Gauselbakken barnehage, ansatte</w:t>
      </w:r>
    </w:p>
    <w:p w14:paraId="730056A2" w14:textId="77777777" w:rsidR="00F505B6" w:rsidRPr="00D16314" w:rsidRDefault="00F505B6" w:rsidP="00D16314">
      <w:pPr>
        <w:pStyle w:val="opplisting"/>
      </w:pPr>
      <w:r w:rsidRPr="00D16314">
        <w:t>Gauselbakken barnehage SA</w:t>
      </w:r>
    </w:p>
    <w:p w14:paraId="6F086BF3" w14:textId="77777777" w:rsidR="00F505B6" w:rsidRPr="00D16314" w:rsidRDefault="00F505B6" w:rsidP="00D16314">
      <w:pPr>
        <w:pStyle w:val="opplisting"/>
      </w:pPr>
      <w:proofErr w:type="spellStart"/>
      <w:r w:rsidRPr="00D16314">
        <w:t>Gaustadsnippen</w:t>
      </w:r>
      <w:proofErr w:type="spellEnd"/>
      <w:r w:rsidRPr="00D16314">
        <w:t xml:space="preserve"> barnehage</w:t>
      </w:r>
    </w:p>
    <w:p w14:paraId="31224715" w14:textId="77777777" w:rsidR="00F505B6" w:rsidRPr="00D16314" w:rsidRDefault="00F505B6" w:rsidP="00D16314">
      <w:pPr>
        <w:pStyle w:val="opplisting"/>
      </w:pPr>
      <w:proofErr w:type="spellStart"/>
      <w:r w:rsidRPr="00D16314">
        <w:t>Geitastova</w:t>
      </w:r>
      <w:proofErr w:type="spellEnd"/>
      <w:r w:rsidRPr="00D16314">
        <w:t xml:space="preserve"> barnehage SA</w:t>
      </w:r>
    </w:p>
    <w:p w14:paraId="0B0DC993" w14:textId="77777777" w:rsidR="00F505B6" w:rsidRPr="00D16314" w:rsidRDefault="00F505B6" w:rsidP="00D16314">
      <w:pPr>
        <w:pStyle w:val="opplisting"/>
      </w:pPr>
      <w:proofErr w:type="spellStart"/>
      <w:r w:rsidRPr="00D16314">
        <w:t>Giellavealgu</w:t>
      </w:r>
      <w:proofErr w:type="spellEnd"/>
      <w:r w:rsidRPr="00D16314">
        <w:t xml:space="preserve"> AS</w:t>
      </w:r>
    </w:p>
    <w:p w14:paraId="2AFAB0D2" w14:textId="77777777" w:rsidR="00F505B6" w:rsidRPr="00D16314" w:rsidRDefault="00F505B6" w:rsidP="00D16314">
      <w:pPr>
        <w:pStyle w:val="opplisting"/>
      </w:pPr>
      <w:proofErr w:type="spellStart"/>
      <w:r w:rsidRPr="00D16314">
        <w:t>Giellavealgu</w:t>
      </w:r>
      <w:proofErr w:type="spellEnd"/>
      <w:r w:rsidRPr="00D16314">
        <w:t xml:space="preserve"> AS, foreldreutvalget</w:t>
      </w:r>
    </w:p>
    <w:p w14:paraId="6E5E2667" w14:textId="77777777" w:rsidR="00F505B6" w:rsidRPr="00D16314" w:rsidRDefault="00F505B6" w:rsidP="00D16314">
      <w:pPr>
        <w:pStyle w:val="opplisting"/>
      </w:pPr>
      <w:proofErr w:type="spellStart"/>
      <w:r w:rsidRPr="00D16314">
        <w:t>Gjermundshaugen</w:t>
      </w:r>
      <w:proofErr w:type="spellEnd"/>
      <w:r w:rsidRPr="00D16314">
        <w:t xml:space="preserve"> FUS barnehage</w:t>
      </w:r>
    </w:p>
    <w:p w14:paraId="2CF42D83" w14:textId="77777777" w:rsidR="00F505B6" w:rsidRPr="00D16314" w:rsidRDefault="00F505B6" w:rsidP="00D16314">
      <w:pPr>
        <w:pStyle w:val="opplisting"/>
      </w:pPr>
      <w:r w:rsidRPr="00D16314">
        <w:t>Gjerstad Natur- og gårdsbarnehage</w:t>
      </w:r>
    </w:p>
    <w:p w14:paraId="2E82CA3D" w14:textId="77777777" w:rsidR="00F505B6" w:rsidRPr="00D16314" w:rsidRDefault="00F505B6" w:rsidP="00D16314">
      <w:pPr>
        <w:pStyle w:val="opplisting"/>
      </w:pPr>
      <w:r w:rsidRPr="00D16314">
        <w:t xml:space="preserve">Gjerstad Natur- og gårdsbarnehage, </w:t>
      </w:r>
      <w:r w:rsidRPr="00D16314">
        <w:t>FAU</w:t>
      </w:r>
    </w:p>
    <w:p w14:paraId="6A956338" w14:textId="77777777" w:rsidR="00F505B6" w:rsidRPr="00D16314" w:rsidRDefault="00F505B6" w:rsidP="00D16314">
      <w:pPr>
        <w:pStyle w:val="opplisting"/>
      </w:pPr>
      <w:r w:rsidRPr="00D16314">
        <w:t>Gjettum barnehage</w:t>
      </w:r>
    </w:p>
    <w:p w14:paraId="000C4C1D" w14:textId="77777777" w:rsidR="00F505B6" w:rsidRPr="00D16314" w:rsidRDefault="00F505B6" w:rsidP="00D16314">
      <w:pPr>
        <w:pStyle w:val="opplisting"/>
      </w:pPr>
      <w:proofErr w:type="spellStart"/>
      <w:r w:rsidRPr="00D16314">
        <w:t>Glaungan</w:t>
      </w:r>
      <w:proofErr w:type="spellEnd"/>
      <w:r w:rsidRPr="00D16314">
        <w:t xml:space="preserve"> Barnehage</w:t>
      </w:r>
    </w:p>
    <w:p w14:paraId="72D0B62B" w14:textId="77777777" w:rsidR="00F505B6" w:rsidRPr="00D16314" w:rsidRDefault="00F505B6" w:rsidP="00D16314">
      <w:pPr>
        <w:pStyle w:val="opplisting"/>
      </w:pPr>
      <w:r w:rsidRPr="00D16314">
        <w:t>Gnisten Barnehage Sa</w:t>
      </w:r>
    </w:p>
    <w:p w14:paraId="4BE99452" w14:textId="77777777" w:rsidR="00F505B6" w:rsidRPr="00D16314" w:rsidRDefault="00F505B6" w:rsidP="00D16314">
      <w:pPr>
        <w:pStyle w:val="opplisting"/>
      </w:pPr>
      <w:r w:rsidRPr="00D16314">
        <w:t>Godvik barnehage</w:t>
      </w:r>
    </w:p>
    <w:p w14:paraId="5AEBE946" w14:textId="77777777" w:rsidR="00F505B6" w:rsidRPr="00D16314" w:rsidRDefault="00F505B6" w:rsidP="00D16314">
      <w:pPr>
        <w:pStyle w:val="opplisting"/>
      </w:pPr>
      <w:r w:rsidRPr="00D16314">
        <w:t>Granbuska Barnehage, ansatte</w:t>
      </w:r>
    </w:p>
    <w:p w14:paraId="27611A51" w14:textId="77777777" w:rsidR="00F505B6" w:rsidRPr="00D16314" w:rsidRDefault="00F505B6" w:rsidP="00D16314">
      <w:pPr>
        <w:pStyle w:val="opplisting"/>
      </w:pPr>
      <w:r w:rsidRPr="00D16314">
        <w:lastRenderedPageBreak/>
        <w:t>Granbuska Barnehage SA</w:t>
      </w:r>
    </w:p>
    <w:p w14:paraId="533B60E1" w14:textId="77777777" w:rsidR="00F505B6" w:rsidRPr="00D16314" w:rsidRDefault="00F505B6" w:rsidP="00D16314">
      <w:pPr>
        <w:pStyle w:val="opplisting"/>
      </w:pPr>
      <w:proofErr w:type="spellStart"/>
      <w:r w:rsidRPr="00D16314">
        <w:t>Granrudmoen</w:t>
      </w:r>
      <w:proofErr w:type="spellEnd"/>
      <w:r w:rsidRPr="00D16314">
        <w:t xml:space="preserve"> barnehage SA</w:t>
      </w:r>
    </w:p>
    <w:p w14:paraId="28006E35" w14:textId="77777777" w:rsidR="00F505B6" w:rsidRPr="00D16314" w:rsidRDefault="00F505B6" w:rsidP="00D16314">
      <w:pPr>
        <w:pStyle w:val="opplisting"/>
      </w:pPr>
      <w:r w:rsidRPr="00D16314">
        <w:t>Granstubben barnehage</w:t>
      </w:r>
    </w:p>
    <w:p w14:paraId="3390B242" w14:textId="77777777" w:rsidR="00F505B6" w:rsidRPr="00D16314" w:rsidRDefault="00F505B6" w:rsidP="00D16314">
      <w:pPr>
        <w:pStyle w:val="opplisting"/>
      </w:pPr>
      <w:r w:rsidRPr="00D16314">
        <w:t>Granstubben barnehage, samarbeidsutvalget</w:t>
      </w:r>
    </w:p>
    <w:p w14:paraId="511360FF" w14:textId="77777777" w:rsidR="00F505B6" w:rsidRPr="00D16314" w:rsidRDefault="00F505B6" w:rsidP="00D16314">
      <w:pPr>
        <w:pStyle w:val="opplisting"/>
      </w:pPr>
      <w:r w:rsidRPr="00D16314">
        <w:t>Granåsen barnehage SA</w:t>
      </w:r>
    </w:p>
    <w:p w14:paraId="6F7CFA5D" w14:textId="77777777" w:rsidR="00F505B6" w:rsidRPr="00D16314" w:rsidRDefault="00F505B6" w:rsidP="00D16314">
      <w:pPr>
        <w:pStyle w:val="opplisting"/>
      </w:pPr>
      <w:r w:rsidRPr="00D16314">
        <w:t>Grefsenlyst 14</w:t>
      </w:r>
      <w:r w:rsidRPr="00D16314">
        <w:t xml:space="preserve"> FUS Barnehage</w:t>
      </w:r>
    </w:p>
    <w:p w14:paraId="289DB8EC" w14:textId="77777777" w:rsidR="00F505B6" w:rsidRPr="00D16314" w:rsidRDefault="00F505B6" w:rsidP="00D16314">
      <w:pPr>
        <w:pStyle w:val="opplisting"/>
      </w:pPr>
      <w:r w:rsidRPr="00D16314">
        <w:t>Grefsenlyst FUS Barnehage</w:t>
      </w:r>
    </w:p>
    <w:p w14:paraId="45CC0861" w14:textId="77777777" w:rsidR="00F505B6" w:rsidRPr="00D16314" w:rsidRDefault="00F505B6" w:rsidP="00D16314">
      <w:pPr>
        <w:pStyle w:val="opplisting"/>
      </w:pPr>
      <w:r w:rsidRPr="00D16314">
        <w:t>Grenland Folkehøgskoles Barnehage AS/Eplehagen barnehage</w:t>
      </w:r>
    </w:p>
    <w:p w14:paraId="3F6A587D" w14:textId="77777777" w:rsidR="00F505B6" w:rsidRPr="00D16314" w:rsidRDefault="00F505B6" w:rsidP="00D16314">
      <w:pPr>
        <w:pStyle w:val="opplisting"/>
      </w:pPr>
      <w:proofErr w:type="spellStart"/>
      <w:r w:rsidRPr="00D16314">
        <w:t>Grilstad</w:t>
      </w:r>
      <w:proofErr w:type="spellEnd"/>
      <w:r w:rsidRPr="00D16314">
        <w:t xml:space="preserve"> FUS barnehage</w:t>
      </w:r>
    </w:p>
    <w:p w14:paraId="6DD198C9" w14:textId="77777777" w:rsidR="00F505B6" w:rsidRPr="00D16314" w:rsidRDefault="00F505B6" w:rsidP="00D16314">
      <w:pPr>
        <w:pStyle w:val="opplisting"/>
      </w:pPr>
      <w:proofErr w:type="spellStart"/>
      <w:r w:rsidRPr="00D16314">
        <w:t>Grimerud</w:t>
      </w:r>
      <w:proofErr w:type="spellEnd"/>
      <w:r w:rsidRPr="00D16314">
        <w:t xml:space="preserve"> Barnehage</w:t>
      </w:r>
    </w:p>
    <w:p w14:paraId="1CDF4E02" w14:textId="77777777" w:rsidR="00F505B6" w:rsidRPr="00D16314" w:rsidRDefault="00F505B6" w:rsidP="00D16314">
      <w:pPr>
        <w:pStyle w:val="opplisting"/>
      </w:pPr>
      <w:proofErr w:type="spellStart"/>
      <w:r w:rsidRPr="00D16314">
        <w:t>Grimerud</w:t>
      </w:r>
      <w:proofErr w:type="spellEnd"/>
      <w:r w:rsidRPr="00D16314">
        <w:t xml:space="preserve"> Barnehage AS</w:t>
      </w:r>
    </w:p>
    <w:p w14:paraId="3DC06749" w14:textId="77777777" w:rsidR="00F505B6" w:rsidRPr="00D16314" w:rsidRDefault="00F505B6" w:rsidP="00D16314">
      <w:pPr>
        <w:pStyle w:val="opplisting"/>
      </w:pPr>
      <w:proofErr w:type="spellStart"/>
      <w:r w:rsidRPr="00D16314">
        <w:t>Grimerud</w:t>
      </w:r>
      <w:proofErr w:type="spellEnd"/>
      <w:r w:rsidRPr="00D16314">
        <w:t xml:space="preserve"> Barnehage og Bekkelaget Barnehage</w:t>
      </w:r>
    </w:p>
    <w:p w14:paraId="19473D14" w14:textId="77777777" w:rsidR="00F505B6" w:rsidRPr="00D16314" w:rsidRDefault="00F505B6" w:rsidP="00D16314">
      <w:pPr>
        <w:pStyle w:val="opplisting"/>
      </w:pPr>
      <w:proofErr w:type="spellStart"/>
      <w:r w:rsidRPr="00D16314">
        <w:t>Grindaberget</w:t>
      </w:r>
      <w:proofErr w:type="spellEnd"/>
      <w:r w:rsidRPr="00D16314">
        <w:t xml:space="preserve"> barnehage SA</w:t>
      </w:r>
    </w:p>
    <w:p w14:paraId="5CFEEEC6" w14:textId="77777777" w:rsidR="00F505B6" w:rsidRPr="00D16314" w:rsidRDefault="00F505B6" w:rsidP="00D16314">
      <w:pPr>
        <w:pStyle w:val="opplisting"/>
      </w:pPr>
      <w:r w:rsidRPr="00D16314">
        <w:t>Grindvoll barnehage as</w:t>
      </w:r>
    </w:p>
    <w:p w14:paraId="3B1AF8D9" w14:textId="77777777" w:rsidR="00F505B6" w:rsidRPr="00D16314" w:rsidRDefault="00F505B6" w:rsidP="00D16314">
      <w:pPr>
        <w:pStyle w:val="opplisting"/>
      </w:pPr>
      <w:r w:rsidRPr="00D16314">
        <w:t>Grua Barnehage AS</w:t>
      </w:r>
    </w:p>
    <w:p w14:paraId="14C96B49" w14:textId="77777777" w:rsidR="00F505B6" w:rsidRPr="00D16314" w:rsidRDefault="00F505B6" w:rsidP="00D16314">
      <w:pPr>
        <w:pStyle w:val="opplisting"/>
      </w:pPr>
      <w:r w:rsidRPr="00D16314">
        <w:t>Grønland Urtehagen barnehager AS</w:t>
      </w:r>
    </w:p>
    <w:p w14:paraId="0E2589D1" w14:textId="77777777" w:rsidR="00F505B6" w:rsidRPr="00D16314" w:rsidRDefault="00F505B6" w:rsidP="00D16314">
      <w:pPr>
        <w:pStyle w:val="opplisting"/>
      </w:pPr>
      <w:proofErr w:type="spellStart"/>
      <w:r w:rsidRPr="00D16314">
        <w:t>Grønnlia</w:t>
      </w:r>
      <w:proofErr w:type="spellEnd"/>
      <w:r w:rsidRPr="00D16314">
        <w:t xml:space="preserve"> Naturbarnehage i Narvik</w:t>
      </w:r>
    </w:p>
    <w:p w14:paraId="5124D68A" w14:textId="77777777" w:rsidR="00F505B6" w:rsidRPr="00D16314" w:rsidRDefault="00F505B6" w:rsidP="00D16314">
      <w:pPr>
        <w:pStyle w:val="opplisting"/>
      </w:pPr>
      <w:r w:rsidRPr="00D16314">
        <w:t xml:space="preserve">Gråtass Barnehage </w:t>
      </w:r>
      <w:proofErr w:type="spellStart"/>
      <w:r w:rsidRPr="00D16314">
        <w:t>Fagen</w:t>
      </w:r>
      <w:proofErr w:type="spellEnd"/>
      <w:r w:rsidRPr="00D16314">
        <w:t xml:space="preserve"> AS</w:t>
      </w:r>
    </w:p>
    <w:p w14:paraId="0D474E24" w14:textId="77777777" w:rsidR="00F505B6" w:rsidRPr="00D16314" w:rsidRDefault="00F505B6" w:rsidP="00D16314">
      <w:pPr>
        <w:pStyle w:val="opplisting"/>
      </w:pPr>
      <w:r w:rsidRPr="00D16314">
        <w:t>Gråtass Barnehage Skjærviken AS</w:t>
      </w:r>
    </w:p>
    <w:p w14:paraId="038D8509" w14:textId="77777777" w:rsidR="00F505B6" w:rsidRPr="00D16314" w:rsidRDefault="00F505B6" w:rsidP="00D16314">
      <w:pPr>
        <w:pStyle w:val="opplisting"/>
      </w:pPr>
      <w:r w:rsidRPr="00D16314">
        <w:t>Gråtass Barnehage Torp AS</w:t>
      </w:r>
    </w:p>
    <w:p w14:paraId="67356875" w14:textId="77777777" w:rsidR="00F505B6" w:rsidRPr="00D16314" w:rsidRDefault="00F505B6" w:rsidP="00D16314">
      <w:pPr>
        <w:pStyle w:val="opplisting"/>
      </w:pPr>
      <w:r w:rsidRPr="00D16314">
        <w:t>Gubbeskogen FUS barnehage</w:t>
      </w:r>
    </w:p>
    <w:p w14:paraId="06F54792" w14:textId="77777777" w:rsidR="00F505B6" w:rsidRPr="00D16314" w:rsidRDefault="00F505B6" w:rsidP="00D16314">
      <w:pPr>
        <w:pStyle w:val="opplisting"/>
      </w:pPr>
      <w:r w:rsidRPr="00D16314">
        <w:t>Gubbeskogen FUS barnehage, samarbeidsu</w:t>
      </w:r>
      <w:r w:rsidRPr="00D16314">
        <w:t>tvalget</w:t>
      </w:r>
    </w:p>
    <w:p w14:paraId="0AC75135" w14:textId="77777777" w:rsidR="00F505B6" w:rsidRPr="00D16314" w:rsidRDefault="00F505B6" w:rsidP="00D16314">
      <w:pPr>
        <w:pStyle w:val="opplisting"/>
      </w:pPr>
      <w:r w:rsidRPr="00D16314">
        <w:t>Gudevold barnehage as</w:t>
      </w:r>
    </w:p>
    <w:p w14:paraId="1B831554" w14:textId="77777777" w:rsidR="00F505B6" w:rsidRPr="00D16314" w:rsidRDefault="00F505B6" w:rsidP="00D16314">
      <w:pPr>
        <w:pStyle w:val="opplisting"/>
      </w:pPr>
      <w:r w:rsidRPr="00D16314">
        <w:t>Gullskatt Åpen Barnehage</w:t>
      </w:r>
    </w:p>
    <w:p w14:paraId="0ED5FE67" w14:textId="77777777" w:rsidR="00F505B6" w:rsidRPr="00D16314" w:rsidRDefault="00F505B6" w:rsidP="00D16314">
      <w:pPr>
        <w:pStyle w:val="opplisting"/>
      </w:pPr>
      <w:r w:rsidRPr="00D16314">
        <w:t>Gullvika Naturbarnehage AS</w:t>
      </w:r>
    </w:p>
    <w:p w14:paraId="428D6273" w14:textId="77777777" w:rsidR="00F505B6" w:rsidRPr="00D16314" w:rsidRDefault="00F505B6" w:rsidP="00D16314">
      <w:pPr>
        <w:pStyle w:val="opplisting"/>
      </w:pPr>
      <w:proofErr w:type="spellStart"/>
      <w:r w:rsidRPr="00D16314">
        <w:t>Gunnersbråtan</w:t>
      </w:r>
      <w:proofErr w:type="spellEnd"/>
      <w:r w:rsidRPr="00D16314">
        <w:t xml:space="preserve"> barnehage</w:t>
      </w:r>
    </w:p>
    <w:p w14:paraId="4506B5FC" w14:textId="77777777" w:rsidR="00F505B6" w:rsidRPr="00D16314" w:rsidRDefault="00F505B6" w:rsidP="00D16314">
      <w:pPr>
        <w:pStyle w:val="opplisting"/>
      </w:pPr>
      <w:proofErr w:type="spellStart"/>
      <w:r w:rsidRPr="00D16314">
        <w:t>Guriskogen</w:t>
      </w:r>
      <w:proofErr w:type="spellEnd"/>
      <w:r w:rsidRPr="00D16314">
        <w:t xml:space="preserve"> barnehage SA</w:t>
      </w:r>
    </w:p>
    <w:p w14:paraId="2D806714" w14:textId="77777777" w:rsidR="00F505B6" w:rsidRPr="00D16314" w:rsidRDefault="00F505B6" w:rsidP="00D16314">
      <w:pPr>
        <w:pStyle w:val="opplisting"/>
      </w:pPr>
      <w:r w:rsidRPr="00D16314">
        <w:t>Gårdstunet barnehage</w:t>
      </w:r>
    </w:p>
    <w:p w14:paraId="31FF3EA3" w14:textId="77777777" w:rsidR="00F505B6" w:rsidRPr="00D16314" w:rsidRDefault="00F505B6" w:rsidP="00D16314">
      <w:pPr>
        <w:pStyle w:val="opplisting"/>
      </w:pPr>
      <w:proofErr w:type="spellStart"/>
      <w:r w:rsidRPr="00D16314">
        <w:t>Hagatun</w:t>
      </w:r>
      <w:proofErr w:type="spellEnd"/>
      <w:r w:rsidRPr="00D16314">
        <w:t xml:space="preserve"> barnehage, daglig leder, styret og samarbeidsutvalget</w:t>
      </w:r>
    </w:p>
    <w:p w14:paraId="2812BAEC" w14:textId="77777777" w:rsidR="00F505B6" w:rsidRPr="00D16314" w:rsidRDefault="00F505B6" w:rsidP="00D16314">
      <w:pPr>
        <w:pStyle w:val="opplisting"/>
      </w:pPr>
      <w:r w:rsidRPr="00D16314">
        <w:t>Hagebyen private barnehage SA</w:t>
      </w:r>
    </w:p>
    <w:p w14:paraId="7199C30D" w14:textId="77777777" w:rsidR="00F505B6" w:rsidRPr="00D16314" w:rsidRDefault="00F505B6" w:rsidP="00D16314">
      <w:pPr>
        <w:pStyle w:val="opplisting"/>
      </w:pPr>
      <w:r w:rsidRPr="00D16314">
        <w:t>Hagehaugen ba</w:t>
      </w:r>
      <w:r w:rsidRPr="00D16314">
        <w:t>rnehage SA, samarbeidsutvalget</w:t>
      </w:r>
    </w:p>
    <w:p w14:paraId="32DCC954" w14:textId="77777777" w:rsidR="00F505B6" w:rsidRPr="00D16314" w:rsidRDefault="00F505B6" w:rsidP="00D16314">
      <w:pPr>
        <w:pStyle w:val="opplisting"/>
      </w:pPr>
      <w:r w:rsidRPr="00D16314">
        <w:t>Hagen barnehage SA, daglig leder</w:t>
      </w:r>
    </w:p>
    <w:p w14:paraId="5B245BE1" w14:textId="77777777" w:rsidR="00F505B6" w:rsidRPr="00D16314" w:rsidRDefault="00F505B6" w:rsidP="00D16314">
      <w:pPr>
        <w:pStyle w:val="opplisting"/>
      </w:pPr>
      <w:r w:rsidRPr="00D16314">
        <w:t>Hagen barnehage, eierstyret og samarbeidsutvalget</w:t>
      </w:r>
    </w:p>
    <w:p w14:paraId="1CE5A1B4" w14:textId="77777777" w:rsidR="00F505B6" w:rsidRPr="00D16314" w:rsidRDefault="00F505B6" w:rsidP="00D16314">
      <w:pPr>
        <w:pStyle w:val="opplisting"/>
      </w:pPr>
      <w:r w:rsidRPr="00D16314">
        <w:t>Hakkebakkeskogen Naturbarnehage SA</w:t>
      </w:r>
    </w:p>
    <w:p w14:paraId="30793D80" w14:textId="77777777" w:rsidR="00F505B6" w:rsidRPr="00D16314" w:rsidRDefault="00F505B6" w:rsidP="00D16314">
      <w:pPr>
        <w:pStyle w:val="opplisting"/>
      </w:pPr>
      <w:r w:rsidRPr="00D16314">
        <w:t>Hakkebakkeskogen Naturbarnehage SA, FAU</w:t>
      </w:r>
    </w:p>
    <w:p w14:paraId="36391970" w14:textId="77777777" w:rsidR="00F505B6" w:rsidRPr="00D16314" w:rsidRDefault="00F505B6" w:rsidP="00D16314">
      <w:pPr>
        <w:pStyle w:val="opplisting"/>
      </w:pPr>
      <w:r w:rsidRPr="00D16314">
        <w:t>Hakkebakkeskogen private barnehage SA</w:t>
      </w:r>
    </w:p>
    <w:p w14:paraId="4791B188" w14:textId="77777777" w:rsidR="00F505B6" w:rsidRPr="00D16314" w:rsidRDefault="00F505B6" w:rsidP="00D16314">
      <w:pPr>
        <w:pStyle w:val="opplisting"/>
      </w:pPr>
      <w:r w:rsidRPr="00D16314">
        <w:t>Hakkebakkeskogen private barn</w:t>
      </w:r>
      <w:r w:rsidRPr="00D16314">
        <w:t>ehage Tjensvoll AS</w:t>
      </w:r>
    </w:p>
    <w:p w14:paraId="3B549210" w14:textId="77777777" w:rsidR="00F505B6" w:rsidRPr="00D16314" w:rsidRDefault="00F505B6" w:rsidP="00D16314">
      <w:pPr>
        <w:pStyle w:val="opplisting"/>
      </w:pPr>
      <w:r w:rsidRPr="00D16314">
        <w:t>Hakkespetten og Godbiten barnehage AS</w:t>
      </w:r>
    </w:p>
    <w:p w14:paraId="3674399E" w14:textId="77777777" w:rsidR="00F505B6" w:rsidRPr="00D16314" w:rsidRDefault="00F505B6" w:rsidP="00D16314">
      <w:pPr>
        <w:pStyle w:val="opplisting"/>
      </w:pPr>
      <w:proofErr w:type="spellStart"/>
      <w:r w:rsidRPr="00D16314">
        <w:t>Hallsetreina</w:t>
      </w:r>
      <w:proofErr w:type="spellEnd"/>
      <w:r w:rsidRPr="00D16314">
        <w:t xml:space="preserve"> FUS barnehage</w:t>
      </w:r>
    </w:p>
    <w:p w14:paraId="23D33905" w14:textId="77777777" w:rsidR="00F505B6" w:rsidRPr="00D16314" w:rsidRDefault="00F505B6" w:rsidP="00D16314">
      <w:pPr>
        <w:pStyle w:val="opplisting"/>
      </w:pPr>
      <w:proofErr w:type="spellStart"/>
      <w:r w:rsidRPr="00D16314">
        <w:t>Hammermo</w:t>
      </w:r>
      <w:proofErr w:type="spellEnd"/>
      <w:r w:rsidRPr="00D16314">
        <w:t xml:space="preserve"> FUS barnehage</w:t>
      </w:r>
    </w:p>
    <w:p w14:paraId="793F2764" w14:textId="77777777" w:rsidR="00F505B6" w:rsidRPr="00D16314" w:rsidRDefault="00F505B6" w:rsidP="00D16314">
      <w:pPr>
        <w:pStyle w:val="opplisting"/>
      </w:pPr>
      <w:r w:rsidRPr="00D16314">
        <w:t xml:space="preserve">Hamna </w:t>
      </w:r>
      <w:proofErr w:type="spellStart"/>
      <w:r w:rsidRPr="00D16314">
        <w:t>Friluftsbarnehage</w:t>
      </w:r>
      <w:proofErr w:type="spellEnd"/>
    </w:p>
    <w:p w14:paraId="06D71879" w14:textId="77777777" w:rsidR="00F505B6" w:rsidRPr="00D16314" w:rsidRDefault="00F505B6" w:rsidP="00D16314">
      <w:pPr>
        <w:pStyle w:val="opplisting"/>
      </w:pPr>
      <w:proofErr w:type="spellStart"/>
      <w:r w:rsidRPr="00D16314">
        <w:t>Hampehaugen</w:t>
      </w:r>
      <w:proofErr w:type="spellEnd"/>
      <w:r w:rsidRPr="00D16314">
        <w:t xml:space="preserve"> barnehage AS</w:t>
      </w:r>
    </w:p>
    <w:p w14:paraId="04D2983A" w14:textId="77777777" w:rsidR="00F505B6" w:rsidRPr="00D16314" w:rsidRDefault="00F505B6" w:rsidP="00D16314">
      <w:pPr>
        <w:pStyle w:val="opplisting"/>
      </w:pPr>
      <w:r w:rsidRPr="00D16314">
        <w:t>Hanevold barnegård</w:t>
      </w:r>
    </w:p>
    <w:p w14:paraId="1E269A60" w14:textId="77777777" w:rsidR="00F505B6" w:rsidRPr="00D16314" w:rsidRDefault="00F505B6" w:rsidP="00D16314">
      <w:pPr>
        <w:pStyle w:val="opplisting"/>
      </w:pPr>
      <w:r w:rsidRPr="00D16314">
        <w:t>Hannestad barnehage, samarbeidsutvalget</w:t>
      </w:r>
    </w:p>
    <w:p w14:paraId="49FD1C48" w14:textId="77777777" w:rsidR="00F505B6" w:rsidRPr="00D16314" w:rsidRDefault="00F505B6" w:rsidP="00D16314">
      <w:pPr>
        <w:pStyle w:val="opplisting"/>
      </w:pPr>
      <w:r w:rsidRPr="00D16314">
        <w:lastRenderedPageBreak/>
        <w:t>Hans og Grete barnehage</w:t>
      </w:r>
    </w:p>
    <w:p w14:paraId="0E32D3F8" w14:textId="77777777" w:rsidR="00F505B6" w:rsidRPr="00D16314" w:rsidRDefault="00F505B6" w:rsidP="00D16314">
      <w:pPr>
        <w:pStyle w:val="opplisting"/>
      </w:pPr>
      <w:r w:rsidRPr="00D16314">
        <w:t>Hans og Grete barnehage, samarbeidsutvalget</w:t>
      </w:r>
    </w:p>
    <w:p w14:paraId="4EFA9474" w14:textId="77777777" w:rsidR="00F505B6" w:rsidRPr="00D16314" w:rsidRDefault="00F505B6" w:rsidP="00D16314">
      <w:pPr>
        <w:pStyle w:val="opplisting"/>
      </w:pPr>
      <w:r w:rsidRPr="00D16314">
        <w:t>Hasselbakken FUS barnehage</w:t>
      </w:r>
    </w:p>
    <w:p w14:paraId="7E1E0B4A" w14:textId="77777777" w:rsidR="00F505B6" w:rsidRPr="00D16314" w:rsidRDefault="00F505B6" w:rsidP="00D16314">
      <w:pPr>
        <w:pStyle w:val="opplisting"/>
      </w:pPr>
      <w:proofErr w:type="spellStart"/>
      <w:r w:rsidRPr="00D16314">
        <w:t>Haugatun</w:t>
      </w:r>
      <w:proofErr w:type="spellEnd"/>
      <w:r w:rsidRPr="00D16314">
        <w:t xml:space="preserve"> Barnehage SA</w:t>
      </w:r>
    </w:p>
    <w:p w14:paraId="61A41E53" w14:textId="77777777" w:rsidR="00F505B6" w:rsidRPr="00D16314" w:rsidRDefault="00F505B6" w:rsidP="00D16314">
      <w:pPr>
        <w:pStyle w:val="opplisting"/>
      </w:pPr>
      <w:r w:rsidRPr="00D16314">
        <w:t>Haugeløkka Barnehage AS</w:t>
      </w:r>
    </w:p>
    <w:p w14:paraId="702C4D83" w14:textId="77777777" w:rsidR="00F505B6" w:rsidRPr="00D16314" w:rsidRDefault="00F505B6" w:rsidP="00D16314">
      <w:pPr>
        <w:pStyle w:val="opplisting"/>
      </w:pPr>
      <w:r w:rsidRPr="00D16314">
        <w:t>Haugen Barnehage as</w:t>
      </w:r>
    </w:p>
    <w:p w14:paraId="6EA681FD" w14:textId="77777777" w:rsidR="00F505B6" w:rsidRPr="00D16314" w:rsidRDefault="00F505B6" w:rsidP="00D16314">
      <w:pPr>
        <w:pStyle w:val="opplisting"/>
      </w:pPr>
      <w:r w:rsidRPr="00D16314">
        <w:t>Haugesund International Preschool FUS</w:t>
      </w:r>
    </w:p>
    <w:p w14:paraId="04D5BA3B" w14:textId="77777777" w:rsidR="00F505B6" w:rsidRPr="00D16314" w:rsidRDefault="00F505B6" w:rsidP="00D16314">
      <w:pPr>
        <w:pStyle w:val="opplisting"/>
      </w:pPr>
      <w:r w:rsidRPr="00D16314">
        <w:t>Haugland gardsbarnehage</w:t>
      </w:r>
    </w:p>
    <w:p w14:paraId="16560B87" w14:textId="77777777" w:rsidR="00F505B6" w:rsidRPr="00D16314" w:rsidRDefault="00F505B6" w:rsidP="00D16314">
      <w:pPr>
        <w:pStyle w:val="opplisting"/>
      </w:pPr>
      <w:r w:rsidRPr="00D16314">
        <w:t>Haugland gardsbarnehage AS, samar</w:t>
      </w:r>
      <w:r w:rsidRPr="00D16314">
        <w:t>beidsutvalget</w:t>
      </w:r>
    </w:p>
    <w:p w14:paraId="7E050651" w14:textId="77777777" w:rsidR="00F505B6" w:rsidRPr="00D16314" w:rsidRDefault="00F505B6" w:rsidP="00D16314">
      <w:pPr>
        <w:pStyle w:val="opplisting"/>
      </w:pPr>
      <w:proofErr w:type="spellStart"/>
      <w:r w:rsidRPr="00D16314">
        <w:t>Hauglia</w:t>
      </w:r>
      <w:proofErr w:type="spellEnd"/>
      <w:r w:rsidRPr="00D16314">
        <w:t xml:space="preserve"> barnehage</w:t>
      </w:r>
    </w:p>
    <w:p w14:paraId="21D04E2F" w14:textId="77777777" w:rsidR="00F505B6" w:rsidRPr="00D16314" w:rsidRDefault="00F505B6" w:rsidP="00D16314">
      <w:pPr>
        <w:pStyle w:val="opplisting"/>
      </w:pPr>
      <w:proofErr w:type="spellStart"/>
      <w:r w:rsidRPr="00D16314">
        <w:t>Hauglia</w:t>
      </w:r>
      <w:proofErr w:type="spellEnd"/>
      <w:r w:rsidRPr="00D16314">
        <w:t xml:space="preserve"> barnehage, ansatte</w:t>
      </w:r>
    </w:p>
    <w:p w14:paraId="4F54252F" w14:textId="77777777" w:rsidR="00F505B6" w:rsidRPr="00D16314" w:rsidRDefault="00F505B6" w:rsidP="00D16314">
      <w:pPr>
        <w:pStyle w:val="opplisting"/>
      </w:pPr>
      <w:r w:rsidRPr="00D16314">
        <w:t>Havhesten FUS barnehage</w:t>
      </w:r>
    </w:p>
    <w:p w14:paraId="6A235A2F" w14:textId="77777777" w:rsidR="00F505B6" w:rsidRPr="00D16314" w:rsidRDefault="00F505B6" w:rsidP="00D16314">
      <w:pPr>
        <w:pStyle w:val="opplisting"/>
      </w:pPr>
      <w:proofErr w:type="spellStart"/>
      <w:r w:rsidRPr="00D16314">
        <w:t>Hebekkskogen</w:t>
      </w:r>
      <w:proofErr w:type="spellEnd"/>
      <w:r w:rsidRPr="00D16314">
        <w:t xml:space="preserve"> barnehage SA</w:t>
      </w:r>
    </w:p>
    <w:p w14:paraId="69479C4E" w14:textId="77777777" w:rsidR="00F505B6" w:rsidRPr="00D16314" w:rsidRDefault="00F505B6" w:rsidP="00D16314">
      <w:pPr>
        <w:pStyle w:val="opplisting"/>
      </w:pPr>
      <w:proofErr w:type="spellStart"/>
      <w:r w:rsidRPr="00D16314">
        <w:t>Hedensrud</w:t>
      </w:r>
      <w:proofErr w:type="spellEnd"/>
      <w:r w:rsidRPr="00D16314">
        <w:t xml:space="preserve"> barnehage</w:t>
      </w:r>
    </w:p>
    <w:p w14:paraId="7B44575D" w14:textId="77777777" w:rsidR="00F505B6" w:rsidRPr="00D16314" w:rsidRDefault="00F505B6" w:rsidP="00D16314">
      <w:pPr>
        <w:pStyle w:val="opplisting"/>
      </w:pPr>
      <w:r w:rsidRPr="00D16314">
        <w:t>Heer grendehus barnehage</w:t>
      </w:r>
    </w:p>
    <w:p w14:paraId="07D894BB" w14:textId="77777777" w:rsidR="00F505B6" w:rsidRPr="00D16314" w:rsidRDefault="00F505B6" w:rsidP="00D16314">
      <w:pPr>
        <w:pStyle w:val="opplisting"/>
      </w:pPr>
      <w:proofErr w:type="spellStart"/>
      <w:r w:rsidRPr="00D16314">
        <w:t>Heggebø</w:t>
      </w:r>
      <w:proofErr w:type="spellEnd"/>
      <w:r w:rsidRPr="00D16314">
        <w:t xml:space="preserve"> barnehage</w:t>
      </w:r>
    </w:p>
    <w:p w14:paraId="1ACE8CD9" w14:textId="77777777" w:rsidR="00F505B6" w:rsidRPr="00D16314" w:rsidRDefault="00F505B6" w:rsidP="00D16314">
      <w:pPr>
        <w:pStyle w:val="opplisting"/>
      </w:pPr>
      <w:proofErr w:type="spellStart"/>
      <w:r w:rsidRPr="00D16314">
        <w:t>Heggebø</w:t>
      </w:r>
      <w:proofErr w:type="spellEnd"/>
      <w:r w:rsidRPr="00D16314">
        <w:t xml:space="preserve"> </w:t>
      </w:r>
      <w:proofErr w:type="spellStart"/>
      <w:r w:rsidRPr="00D16314">
        <w:t>Friluftsbarnehage</w:t>
      </w:r>
      <w:proofErr w:type="spellEnd"/>
      <w:r w:rsidRPr="00D16314">
        <w:t xml:space="preserve"> SA</w:t>
      </w:r>
    </w:p>
    <w:p w14:paraId="00FE1C2E" w14:textId="77777777" w:rsidR="00F505B6" w:rsidRPr="00D16314" w:rsidRDefault="00F505B6" w:rsidP="00D16314">
      <w:pPr>
        <w:pStyle w:val="opplisting"/>
      </w:pPr>
      <w:r w:rsidRPr="00D16314">
        <w:t>Hegglandsdalen barnehage</w:t>
      </w:r>
    </w:p>
    <w:p w14:paraId="2F8BBECB" w14:textId="77777777" w:rsidR="00F505B6" w:rsidRPr="00D16314" w:rsidRDefault="00F505B6" w:rsidP="00D16314">
      <w:pPr>
        <w:pStyle w:val="opplisting"/>
      </w:pPr>
      <w:r w:rsidRPr="00D16314">
        <w:t>Hegglandsdalen barnehage, sama</w:t>
      </w:r>
      <w:r w:rsidRPr="00D16314">
        <w:t>rbeidsutvalget</w:t>
      </w:r>
    </w:p>
    <w:p w14:paraId="1F23406D" w14:textId="77777777" w:rsidR="00F505B6" w:rsidRPr="00D16314" w:rsidRDefault="00F505B6" w:rsidP="00D16314">
      <w:pPr>
        <w:pStyle w:val="opplisting"/>
      </w:pPr>
      <w:proofErr w:type="spellStart"/>
      <w:r w:rsidRPr="00D16314">
        <w:t>Heggum</w:t>
      </w:r>
      <w:proofErr w:type="spellEnd"/>
      <w:r w:rsidRPr="00D16314">
        <w:t xml:space="preserve"> Barnehage AS</w:t>
      </w:r>
    </w:p>
    <w:p w14:paraId="266B49F0" w14:textId="77777777" w:rsidR="00F505B6" w:rsidRPr="00D16314" w:rsidRDefault="00F505B6" w:rsidP="00D16314">
      <w:pPr>
        <w:pStyle w:val="opplisting"/>
      </w:pPr>
      <w:r w:rsidRPr="00D16314">
        <w:t>Hegle Barnehage</w:t>
      </w:r>
    </w:p>
    <w:p w14:paraId="7D003E15" w14:textId="77777777" w:rsidR="00F505B6" w:rsidRPr="00D16314" w:rsidRDefault="00F505B6" w:rsidP="00D16314">
      <w:pPr>
        <w:pStyle w:val="opplisting"/>
      </w:pPr>
      <w:r w:rsidRPr="00D16314">
        <w:t>Hegle barnehage, samarbeidsutvalget</w:t>
      </w:r>
    </w:p>
    <w:p w14:paraId="0D5AB58A" w14:textId="77777777" w:rsidR="00F505B6" w:rsidRPr="00D16314" w:rsidRDefault="00F505B6" w:rsidP="00D16314">
      <w:pPr>
        <w:pStyle w:val="opplisting"/>
      </w:pPr>
      <w:r w:rsidRPr="00D16314">
        <w:t>Heimdalenga Barnehage, samarbeidsutvalget</w:t>
      </w:r>
    </w:p>
    <w:p w14:paraId="6BF31B6A" w14:textId="77777777" w:rsidR="00F505B6" w:rsidRPr="00D16314" w:rsidRDefault="00F505B6" w:rsidP="00D16314">
      <w:pPr>
        <w:pStyle w:val="opplisting"/>
      </w:pPr>
      <w:r w:rsidRPr="00D16314">
        <w:t>Heimly barnehage</w:t>
      </w:r>
    </w:p>
    <w:p w14:paraId="686F98C2" w14:textId="77777777" w:rsidR="00F505B6" w:rsidRPr="00D16314" w:rsidRDefault="00F505B6" w:rsidP="00D16314">
      <w:pPr>
        <w:pStyle w:val="opplisting"/>
      </w:pPr>
      <w:proofErr w:type="spellStart"/>
      <w:r w:rsidRPr="00D16314">
        <w:t>Heimtun</w:t>
      </w:r>
      <w:proofErr w:type="spellEnd"/>
      <w:r w:rsidRPr="00D16314">
        <w:t xml:space="preserve"> barnehage</w:t>
      </w:r>
    </w:p>
    <w:p w14:paraId="1C443002" w14:textId="77777777" w:rsidR="00F505B6" w:rsidRPr="00D16314" w:rsidRDefault="00F505B6" w:rsidP="00D16314">
      <w:pPr>
        <w:pStyle w:val="opplisting"/>
      </w:pPr>
      <w:proofErr w:type="spellStart"/>
      <w:r w:rsidRPr="00D16314">
        <w:t>Hektneråsen</w:t>
      </w:r>
      <w:proofErr w:type="spellEnd"/>
      <w:r w:rsidRPr="00D16314">
        <w:t xml:space="preserve"> FUS barnehage</w:t>
      </w:r>
    </w:p>
    <w:p w14:paraId="7EF274EB" w14:textId="77777777" w:rsidR="00F505B6" w:rsidRPr="00D16314" w:rsidRDefault="00F505B6" w:rsidP="00D16314">
      <w:pPr>
        <w:pStyle w:val="opplisting"/>
      </w:pPr>
      <w:r w:rsidRPr="00D16314">
        <w:t>Helgerud Barnegård as</w:t>
      </w:r>
    </w:p>
    <w:p w14:paraId="367C646A" w14:textId="77777777" w:rsidR="00F505B6" w:rsidRPr="00D16314" w:rsidRDefault="00F505B6" w:rsidP="00D16314">
      <w:pPr>
        <w:pStyle w:val="opplisting"/>
      </w:pPr>
      <w:r w:rsidRPr="00D16314">
        <w:t>Helgerud Barnegår</w:t>
      </w:r>
      <w:r w:rsidRPr="00D16314">
        <w:t>d, samarbeidsutvalget</w:t>
      </w:r>
    </w:p>
    <w:p w14:paraId="5D2518E3" w14:textId="77777777" w:rsidR="00F505B6" w:rsidRPr="00D16314" w:rsidRDefault="00F505B6" w:rsidP="00D16314">
      <w:pPr>
        <w:pStyle w:val="opplisting"/>
      </w:pPr>
      <w:r w:rsidRPr="00D16314">
        <w:t>Helledammen FUS barnehage</w:t>
      </w:r>
    </w:p>
    <w:p w14:paraId="7338A942" w14:textId="77777777" w:rsidR="00F505B6" w:rsidRPr="00D16314" w:rsidRDefault="00F505B6" w:rsidP="00D16314">
      <w:pPr>
        <w:pStyle w:val="opplisting"/>
      </w:pPr>
      <w:r w:rsidRPr="00D16314">
        <w:t>Helleland Fus barnehage</w:t>
      </w:r>
    </w:p>
    <w:p w14:paraId="5FC23F49" w14:textId="77777777" w:rsidR="00F505B6" w:rsidRPr="00D16314" w:rsidRDefault="00F505B6" w:rsidP="00D16314">
      <w:pPr>
        <w:pStyle w:val="opplisting"/>
      </w:pPr>
      <w:r w:rsidRPr="00D16314">
        <w:t>Hellerud Barnehage SA</w:t>
      </w:r>
    </w:p>
    <w:p w14:paraId="3A02CC88" w14:textId="77777777" w:rsidR="00F505B6" w:rsidRPr="00D16314" w:rsidRDefault="00F505B6" w:rsidP="00D16314">
      <w:pPr>
        <w:pStyle w:val="opplisting"/>
      </w:pPr>
      <w:r w:rsidRPr="00D16314">
        <w:t xml:space="preserve">Hellvik barnehage </w:t>
      </w:r>
      <w:proofErr w:type="spellStart"/>
      <w:r w:rsidRPr="00D16314">
        <w:t>Hakkespettlia</w:t>
      </w:r>
      <w:proofErr w:type="spellEnd"/>
      <w:r w:rsidRPr="00D16314">
        <w:t xml:space="preserve"> SA</w:t>
      </w:r>
    </w:p>
    <w:p w14:paraId="186D3E4C" w14:textId="77777777" w:rsidR="00F505B6" w:rsidRPr="00D16314" w:rsidRDefault="00F505B6" w:rsidP="00D16314">
      <w:pPr>
        <w:pStyle w:val="opplisting"/>
      </w:pPr>
      <w:proofErr w:type="spellStart"/>
      <w:r w:rsidRPr="00D16314">
        <w:t>Helsviga</w:t>
      </w:r>
      <w:proofErr w:type="spellEnd"/>
      <w:r w:rsidRPr="00D16314">
        <w:t xml:space="preserve"> Naturbarnehage, samarbeidsutvalget</w:t>
      </w:r>
    </w:p>
    <w:p w14:paraId="31FBA8A0" w14:textId="77777777" w:rsidR="00F505B6" w:rsidRPr="00D16314" w:rsidRDefault="00F505B6" w:rsidP="00D16314">
      <w:pPr>
        <w:pStyle w:val="opplisting"/>
      </w:pPr>
      <w:r w:rsidRPr="00D16314">
        <w:t>Hernes FUS barnehage</w:t>
      </w:r>
    </w:p>
    <w:p w14:paraId="1E80D2C0" w14:textId="77777777" w:rsidR="00F505B6" w:rsidRPr="00D16314" w:rsidRDefault="00F505B6" w:rsidP="00D16314">
      <w:pPr>
        <w:pStyle w:val="opplisting"/>
      </w:pPr>
      <w:r w:rsidRPr="00D16314">
        <w:t>Hestehoven barnehage</w:t>
      </w:r>
    </w:p>
    <w:p w14:paraId="4F21D44F" w14:textId="77777777" w:rsidR="00F505B6" w:rsidRPr="00D16314" w:rsidRDefault="00F505B6" w:rsidP="00D16314">
      <w:pPr>
        <w:pStyle w:val="opplisting"/>
      </w:pPr>
      <w:r w:rsidRPr="00D16314">
        <w:t xml:space="preserve">Hila drift as, Sverresborg </w:t>
      </w:r>
      <w:proofErr w:type="gramStart"/>
      <w:r w:rsidRPr="00D16314">
        <w:t>alle barnehage</w:t>
      </w:r>
      <w:proofErr w:type="gramEnd"/>
    </w:p>
    <w:p w14:paraId="5FDABC41" w14:textId="77777777" w:rsidR="00F505B6" w:rsidRPr="00D16314" w:rsidRDefault="00F505B6" w:rsidP="00D16314">
      <w:pPr>
        <w:pStyle w:val="opplisting"/>
      </w:pPr>
      <w:proofErr w:type="spellStart"/>
      <w:r w:rsidRPr="00D16314">
        <w:t>Hjellbakkane</w:t>
      </w:r>
      <w:proofErr w:type="spellEnd"/>
      <w:r w:rsidRPr="00D16314">
        <w:t xml:space="preserve"> barnehage, samarbeidsutvalget</w:t>
      </w:r>
    </w:p>
    <w:p w14:paraId="6574F67B" w14:textId="77777777" w:rsidR="00F505B6" w:rsidRPr="00D16314" w:rsidRDefault="00F505B6" w:rsidP="00D16314">
      <w:pPr>
        <w:pStyle w:val="opplisting"/>
      </w:pPr>
      <w:proofErr w:type="spellStart"/>
      <w:r w:rsidRPr="00D16314">
        <w:t>Hjellemarka</w:t>
      </w:r>
      <w:proofErr w:type="spellEnd"/>
      <w:r w:rsidRPr="00D16314">
        <w:t xml:space="preserve"> FUS barnehage</w:t>
      </w:r>
    </w:p>
    <w:p w14:paraId="5320C9F6" w14:textId="77777777" w:rsidR="00F505B6" w:rsidRPr="00D16314" w:rsidRDefault="00F505B6" w:rsidP="00D16314">
      <w:pPr>
        <w:pStyle w:val="opplisting"/>
      </w:pPr>
      <w:r w:rsidRPr="00D16314">
        <w:t>Hjerterommet Åpen Barnehage</w:t>
      </w:r>
    </w:p>
    <w:p w14:paraId="2BF0D72F" w14:textId="77777777" w:rsidR="00F505B6" w:rsidRPr="00D16314" w:rsidRDefault="00F505B6" w:rsidP="00D16314">
      <w:pPr>
        <w:pStyle w:val="opplisting"/>
      </w:pPr>
      <w:proofErr w:type="spellStart"/>
      <w:r w:rsidRPr="00D16314">
        <w:t>Hjørgunn</w:t>
      </w:r>
      <w:proofErr w:type="spellEnd"/>
      <w:r w:rsidRPr="00D16314">
        <w:t xml:space="preserve"> Idrettsbarnehage</w:t>
      </w:r>
    </w:p>
    <w:p w14:paraId="517BE05E" w14:textId="77777777" w:rsidR="00F505B6" w:rsidRPr="00D16314" w:rsidRDefault="00F505B6" w:rsidP="00D16314">
      <w:pPr>
        <w:pStyle w:val="opplisting"/>
      </w:pPr>
      <w:r w:rsidRPr="00D16314">
        <w:t>Hola barnehage AS – ULNA barnehagene</w:t>
      </w:r>
    </w:p>
    <w:p w14:paraId="185B5C21" w14:textId="77777777" w:rsidR="00F505B6" w:rsidRPr="00D16314" w:rsidRDefault="00F505B6" w:rsidP="00D16314">
      <w:pPr>
        <w:pStyle w:val="opplisting"/>
      </w:pPr>
      <w:r w:rsidRPr="00D16314">
        <w:t>Holmen gårds- og naturbarnehage as, ansatte</w:t>
      </w:r>
    </w:p>
    <w:p w14:paraId="03EA19A3" w14:textId="77777777" w:rsidR="00F505B6" w:rsidRPr="00D16314" w:rsidRDefault="00F505B6" w:rsidP="00D16314">
      <w:pPr>
        <w:pStyle w:val="opplisting"/>
      </w:pPr>
      <w:r w:rsidRPr="00D16314">
        <w:t>Holmen gårds- og naturbarnehage as, styret</w:t>
      </w:r>
    </w:p>
    <w:p w14:paraId="46E625CE" w14:textId="77777777" w:rsidR="00F505B6" w:rsidRPr="00D16314" w:rsidRDefault="00F505B6" w:rsidP="00D16314">
      <w:pPr>
        <w:pStyle w:val="opplisting"/>
      </w:pPr>
      <w:r w:rsidRPr="00D16314">
        <w:t>Holmen G</w:t>
      </w:r>
      <w:r w:rsidRPr="00D16314">
        <w:t>årds- og Naturbarnehage, samarbeidsutvalget</w:t>
      </w:r>
    </w:p>
    <w:p w14:paraId="06453465" w14:textId="77777777" w:rsidR="00F505B6" w:rsidRPr="00D16314" w:rsidRDefault="00F505B6" w:rsidP="00D16314">
      <w:pPr>
        <w:pStyle w:val="opplisting"/>
      </w:pPr>
      <w:proofErr w:type="spellStart"/>
      <w:r w:rsidRPr="00D16314">
        <w:lastRenderedPageBreak/>
        <w:t>Holmsåsen</w:t>
      </w:r>
      <w:proofErr w:type="spellEnd"/>
      <w:r w:rsidRPr="00D16314">
        <w:t xml:space="preserve"> FUS barnehage</w:t>
      </w:r>
    </w:p>
    <w:p w14:paraId="27F7B107" w14:textId="77777777" w:rsidR="00F505B6" w:rsidRPr="00D16314" w:rsidRDefault="00F505B6" w:rsidP="00D16314">
      <w:pPr>
        <w:pStyle w:val="opplisting"/>
      </w:pPr>
      <w:r w:rsidRPr="00D16314">
        <w:t>Holtet barnehage SA, samarbeidsutvalget</w:t>
      </w:r>
    </w:p>
    <w:p w14:paraId="644F2512" w14:textId="77777777" w:rsidR="00F505B6" w:rsidRPr="00D16314" w:rsidRDefault="00F505B6" w:rsidP="00D16314">
      <w:pPr>
        <w:pStyle w:val="opplisting"/>
      </w:pPr>
      <w:r w:rsidRPr="00D16314">
        <w:t>Holthagen barnehage SA</w:t>
      </w:r>
    </w:p>
    <w:p w14:paraId="4B4E00F9" w14:textId="77777777" w:rsidR="00F505B6" w:rsidRPr="00D16314" w:rsidRDefault="00F505B6" w:rsidP="00D16314">
      <w:pPr>
        <w:pStyle w:val="opplisting"/>
      </w:pPr>
      <w:proofErr w:type="spellStart"/>
      <w:r w:rsidRPr="00D16314">
        <w:t>Hoppensprett</w:t>
      </w:r>
      <w:proofErr w:type="spellEnd"/>
      <w:r w:rsidRPr="00D16314">
        <w:t xml:space="preserve"> Stokke</w:t>
      </w:r>
    </w:p>
    <w:p w14:paraId="0A883DB5" w14:textId="77777777" w:rsidR="00F505B6" w:rsidRPr="00D16314" w:rsidRDefault="00F505B6" w:rsidP="00D16314">
      <w:pPr>
        <w:pStyle w:val="opplisting"/>
      </w:pPr>
      <w:proofErr w:type="spellStart"/>
      <w:r w:rsidRPr="00D16314">
        <w:t>Horneberg</w:t>
      </w:r>
      <w:proofErr w:type="spellEnd"/>
      <w:r w:rsidRPr="00D16314">
        <w:t xml:space="preserve"> FUS barnehage</w:t>
      </w:r>
    </w:p>
    <w:p w14:paraId="27B3F5CA" w14:textId="77777777" w:rsidR="00F505B6" w:rsidRPr="00D16314" w:rsidRDefault="00F505B6" w:rsidP="00D16314">
      <w:pPr>
        <w:pStyle w:val="opplisting"/>
      </w:pPr>
      <w:proofErr w:type="spellStart"/>
      <w:r w:rsidRPr="00D16314">
        <w:t>Hornienga</w:t>
      </w:r>
      <w:proofErr w:type="spellEnd"/>
      <w:r w:rsidRPr="00D16314">
        <w:t xml:space="preserve"> FUS barnehage</w:t>
      </w:r>
    </w:p>
    <w:p w14:paraId="3DE9003A" w14:textId="77777777" w:rsidR="00F505B6" w:rsidRPr="00D16314" w:rsidRDefault="00F505B6" w:rsidP="00D16314">
      <w:pPr>
        <w:pStyle w:val="opplisting"/>
      </w:pPr>
      <w:proofErr w:type="spellStart"/>
      <w:r w:rsidRPr="00D16314">
        <w:t>Hornienga</w:t>
      </w:r>
      <w:proofErr w:type="spellEnd"/>
      <w:r w:rsidRPr="00D16314">
        <w:t xml:space="preserve"> FUS barnehage, samarbeidsutvalget</w:t>
      </w:r>
    </w:p>
    <w:p w14:paraId="2EBA939A" w14:textId="77777777" w:rsidR="00F505B6" w:rsidRPr="00D16314" w:rsidRDefault="00F505B6" w:rsidP="00D16314">
      <w:pPr>
        <w:pStyle w:val="opplisting"/>
      </w:pPr>
      <w:r w:rsidRPr="00D16314">
        <w:t xml:space="preserve">Hovdeplassen </w:t>
      </w:r>
      <w:r w:rsidRPr="00D16314">
        <w:t>barnehage AS</w:t>
      </w:r>
    </w:p>
    <w:p w14:paraId="46BD4F51" w14:textId="77777777" w:rsidR="00F505B6" w:rsidRPr="00D16314" w:rsidRDefault="00F505B6" w:rsidP="00D16314">
      <w:pPr>
        <w:pStyle w:val="opplisting"/>
      </w:pPr>
      <w:proofErr w:type="spellStart"/>
      <w:r w:rsidRPr="00D16314">
        <w:t>Hovettunet</w:t>
      </w:r>
      <w:proofErr w:type="spellEnd"/>
      <w:r w:rsidRPr="00D16314">
        <w:t xml:space="preserve"> barnehage</w:t>
      </w:r>
    </w:p>
    <w:p w14:paraId="67989E21" w14:textId="77777777" w:rsidR="00F505B6" w:rsidRPr="00D16314" w:rsidRDefault="00F505B6" w:rsidP="00D16314">
      <w:pPr>
        <w:pStyle w:val="opplisting"/>
      </w:pPr>
      <w:proofErr w:type="spellStart"/>
      <w:r w:rsidRPr="00D16314">
        <w:t>Hovettunet</w:t>
      </w:r>
      <w:proofErr w:type="spellEnd"/>
      <w:r w:rsidRPr="00D16314">
        <w:t xml:space="preserve"> barnehage, samarbeidsutvalget</w:t>
      </w:r>
    </w:p>
    <w:p w14:paraId="64F751AB" w14:textId="77777777" w:rsidR="00F505B6" w:rsidRPr="00D16314" w:rsidRDefault="00F505B6" w:rsidP="00D16314">
      <w:pPr>
        <w:pStyle w:val="opplisting"/>
      </w:pPr>
      <w:r w:rsidRPr="00D16314">
        <w:t>Hovinveien FUS barnehage</w:t>
      </w:r>
    </w:p>
    <w:p w14:paraId="7F050CB8" w14:textId="77777777" w:rsidR="00F505B6" w:rsidRPr="00D16314" w:rsidRDefault="00F505B6" w:rsidP="00D16314">
      <w:pPr>
        <w:pStyle w:val="opplisting"/>
      </w:pPr>
      <w:r w:rsidRPr="00D16314">
        <w:t>Hovseter barnehage AS</w:t>
      </w:r>
    </w:p>
    <w:p w14:paraId="7FC5FBDB" w14:textId="77777777" w:rsidR="00F505B6" w:rsidRPr="00D16314" w:rsidRDefault="00F505B6" w:rsidP="00D16314">
      <w:pPr>
        <w:pStyle w:val="opplisting"/>
      </w:pPr>
      <w:r w:rsidRPr="00D16314">
        <w:t>Hovsveien FUS barnehage as</w:t>
      </w:r>
    </w:p>
    <w:p w14:paraId="695BFB10" w14:textId="77777777" w:rsidR="00F505B6" w:rsidRPr="00D16314" w:rsidRDefault="00F505B6" w:rsidP="00D16314">
      <w:pPr>
        <w:pStyle w:val="opplisting"/>
      </w:pPr>
      <w:proofErr w:type="spellStart"/>
      <w:r w:rsidRPr="00D16314">
        <w:t>Huldal</w:t>
      </w:r>
      <w:proofErr w:type="spellEnd"/>
      <w:r w:rsidRPr="00D16314">
        <w:t xml:space="preserve"> barnehage SA</w:t>
      </w:r>
    </w:p>
    <w:p w14:paraId="08BB946B" w14:textId="77777777" w:rsidR="00F505B6" w:rsidRPr="00D16314" w:rsidRDefault="00F505B6" w:rsidP="00D16314">
      <w:pPr>
        <w:pStyle w:val="opplisting"/>
      </w:pPr>
      <w:r w:rsidRPr="00D16314">
        <w:t>Hundremeterskogen barnehage, FAU og samarbeidsutvalget</w:t>
      </w:r>
    </w:p>
    <w:p w14:paraId="1F398D29" w14:textId="77777777" w:rsidR="00F505B6" w:rsidRPr="00D16314" w:rsidRDefault="00F505B6" w:rsidP="00D16314">
      <w:pPr>
        <w:pStyle w:val="opplisting"/>
      </w:pPr>
      <w:r w:rsidRPr="00D16314">
        <w:t>Hundremeterskogen barnehage Nøtterøy</w:t>
      </w:r>
    </w:p>
    <w:p w14:paraId="7DE931E3" w14:textId="77777777" w:rsidR="00F505B6" w:rsidRPr="00D16314" w:rsidRDefault="00F505B6" w:rsidP="00D16314">
      <w:pPr>
        <w:pStyle w:val="opplisting"/>
      </w:pPr>
      <w:r w:rsidRPr="00D16314">
        <w:t>Hundremeterskogen barnehage SA</w:t>
      </w:r>
    </w:p>
    <w:p w14:paraId="762BC30E" w14:textId="77777777" w:rsidR="00F505B6" w:rsidRPr="00D16314" w:rsidRDefault="00F505B6" w:rsidP="00D16314">
      <w:pPr>
        <w:pStyle w:val="opplisting"/>
      </w:pPr>
      <w:r w:rsidRPr="00D16314">
        <w:t>Hundremeterskogen Ideelle &amp; Biologiske barnehage SA, daglig leder</w:t>
      </w:r>
    </w:p>
    <w:p w14:paraId="07E6D804" w14:textId="77777777" w:rsidR="00F505B6" w:rsidRPr="00D16314" w:rsidRDefault="00F505B6" w:rsidP="00D16314">
      <w:pPr>
        <w:pStyle w:val="opplisting"/>
      </w:pPr>
      <w:r w:rsidRPr="00D16314">
        <w:t>Hundremeterskogen Ideelle &amp; Biologiske barnehage, styret</w:t>
      </w:r>
    </w:p>
    <w:p w14:paraId="3DF9C288" w14:textId="77777777" w:rsidR="00F505B6" w:rsidRPr="00D16314" w:rsidRDefault="00F505B6" w:rsidP="00D16314">
      <w:pPr>
        <w:pStyle w:val="opplisting"/>
      </w:pPr>
      <w:r w:rsidRPr="00D16314">
        <w:t>Hundvin Na</w:t>
      </w:r>
      <w:r w:rsidRPr="00D16314">
        <w:t>turbarnehage</w:t>
      </w:r>
    </w:p>
    <w:p w14:paraId="31A8B446" w14:textId="77777777" w:rsidR="00F505B6" w:rsidRPr="00D16314" w:rsidRDefault="00F505B6" w:rsidP="00D16314">
      <w:pPr>
        <w:pStyle w:val="opplisting"/>
      </w:pPr>
      <w:r w:rsidRPr="00D16314">
        <w:t>Hundvin Naturbarnehage, ansatte</w:t>
      </w:r>
    </w:p>
    <w:p w14:paraId="3018A53E" w14:textId="77777777" w:rsidR="00F505B6" w:rsidRPr="00D16314" w:rsidRDefault="00F505B6" w:rsidP="00D16314">
      <w:pPr>
        <w:pStyle w:val="opplisting"/>
      </w:pPr>
      <w:proofErr w:type="spellStart"/>
      <w:r w:rsidRPr="00D16314">
        <w:t>Hunsrød</w:t>
      </w:r>
      <w:proofErr w:type="spellEnd"/>
      <w:r w:rsidRPr="00D16314">
        <w:t>-Fevang barnehage</w:t>
      </w:r>
    </w:p>
    <w:p w14:paraId="3C87FDC3" w14:textId="77777777" w:rsidR="00F505B6" w:rsidRPr="00D16314" w:rsidRDefault="00F505B6" w:rsidP="00D16314">
      <w:pPr>
        <w:pStyle w:val="opplisting"/>
      </w:pPr>
      <w:r w:rsidRPr="00D16314">
        <w:t>Huskestua barnehage Sa</w:t>
      </w:r>
    </w:p>
    <w:p w14:paraId="481EEB32" w14:textId="77777777" w:rsidR="00F505B6" w:rsidRPr="00D16314" w:rsidRDefault="00F505B6" w:rsidP="00D16314">
      <w:pPr>
        <w:pStyle w:val="opplisting"/>
      </w:pPr>
      <w:r w:rsidRPr="00D16314">
        <w:t>Huskestua barnehage, samarbeidsutvalget</w:t>
      </w:r>
    </w:p>
    <w:p w14:paraId="6531B055" w14:textId="77777777" w:rsidR="00F505B6" w:rsidRPr="00D16314" w:rsidRDefault="00F505B6" w:rsidP="00D16314">
      <w:pPr>
        <w:pStyle w:val="opplisting"/>
      </w:pPr>
      <w:r w:rsidRPr="00D16314">
        <w:t>Huskestua barnehage, Stavanger</w:t>
      </w:r>
    </w:p>
    <w:p w14:paraId="3E469E8C" w14:textId="77777777" w:rsidR="00F505B6" w:rsidRPr="00D16314" w:rsidRDefault="00F505B6" w:rsidP="00D16314">
      <w:pPr>
        <w:pStyle w:val="opplisting"/>
      </w:pPr>
      <w:r w:rsidRPr="00D16314">
        <w:t>Husøy maritime FUS barnehage og samarbeidsutvalget</w:t>
      </w:r>
    </w:p>
    <w:p w14:paraId="363D2964" w14:textId="77777777" w:rsidR="00F505B6" w:rsidRPr="00D16314" w:rsidRDefault="00F505B6" w:rsidP="00D16314">
      <w:pPr>
        <w:pStyle w:val="opplisting"/>
      </w:pPr>
      <w:r w:rsidRPr="00D16314">
        <w:t>Hvitveisen barnehage as</w:t>
      </w:r>
    </w:p>
    <w:p w14:paraId="6369B492" w14:textId="77777777" w:rsidR="00F505B6" w:rsidRPr="00D16314" w:rsidRDefault="00F505B6" w:rsidP="00D16314">
      <w:pPr>
        <w:pStyle w:val="opplisting"/>
      </w:pPr>
      <w:r w:rsidRPr="00D16314">
        <w:t>Høddvollbarnehage</w:t>
      </w:r>
      <w:r w:rsidRPr="00D16314">
        <w:t>n SA</w:t>
      </w:r>
    </w:p>
    <w:p w14:paraId="69413DAC" w14:textId="77777777" w:rsidR="00F505B6" w:rsidRPr="00D16314" w:rsidRDefault="00F505B6" w:rsidP="00D16314">
      <w:pPr>
        <w:pStyle w:val="opplisting"/>
      </w:pPr>
      <w:proofErr w:type="spellStart"/>
      <w:r w:rsidRPr="00D16314">
        <w:t>Høgenhall</w:t>
      </w:r>
      <w:proofErr w:type="spellEnd"/>
      <w:r w:rsidRPr="00D16314">
        <w:t xml:space="preserve"> barnehage SA</w:t>
      </w:r>
    </w:p>
    <w:p w14:paraId="06E7DA43" w14:textId="77777777" w:rsidR="00F505B6" w:rsidRPr="00D16314" w:rsidRDefault="00F505B6" w:rsidP="00D16314">
      <w:pPr>
        <w:pStyle w:val="opplisting"/>
      </w:pPr>
      <w:proofErr w:type="spellStart"/>
      <w:r w:rsidRPr="00D16314">
        <w:t>Håbafjell</w:t>
      </w:r>
      <w:proofErr w:type="spellEnd"/>
      <w:r w:rsidRPr="00D16314">
        <w:t xml:space="preserve"> Idrettsbarnehage, ansatte</w:t>
      </w:r>
    </w:p>
    <w:p w14:paraId="07ACE99A" w14:textId="77777777" w:rsidR="00F505B6" w:rsidRPr="00D16314" w:rsidRDefault="00F505B6" w:rsidP="00D16314">
      <w:pPr>
        <w:pStyle w:val="opplisting"/>
      </w:pPr>
      <w:proofErr w:type="spellStart"/>
      <w:r w:rsidRPr="00D16314">
        <w:t>Håbafjell</w:t>
      </w:r>
      <w:proofErr w:type="spellEnd"/>
      <w:r w:rsidRPr="00D16314">
        <w:t xml:space="preserve"> Idrettsbarnehage SA, styret</w:t>
      </w:r>
    </w:p>
    <w:p w14:paraId="0F8A6156" w14:textId="77777777" w:rsidR="00F505B6" w:rsidRPr="00D16314" w:rsidRDefault="00F505B6" w:rsidP="00D16314">
      <w:pPr>
        <w:pStyle w:val="opplisting"/>
      </w:pPr>
      <w:proofErr w:type="spellStart"/>
      <w:r w:rsidRPr="00D16314">
        <w:t>Hågåsletta</w:t>
      </w:r>
      <w:proofErr w:type="spellEnd"/>
      <w:r w:rsidRPr="00D16314">
        <w:t xml:space="preserve"> barnehage</w:t>
      </w:r>
    </w:p>
    <w:p w14:paraId="4AC4D00C" w14:textId="77777777" w:rsidR="00F505B6" w:rsidRPr="00D16314" w:rsidRDefault="00F505B6" w:rsidP="00D16314">
      <w:pPr>
        <w:pStyle w:val="opplisting"/>
      </w:pPr>
      <w:proofErr w:type="spellStart"/>
      <w:r w:rsidRPr="00D16314">
        <w:t>Hågåsletta</w:t>
      </w:r>
      <w:proofErr w:type="spellEnd"/>
      <w:r w:rsidRPr="00D16314">
        <w:t xml:space="preserve"> barnehage, </w:t>
      </w:r>
      <w:proofErr w:type="spellStart"/>
      <w:r w:rsidRPr="00D16314">
        <w:t>foreldrerep</w:t>
      </w:r>
      <w:proofErr w:type="spellEnd"/>
      <w:r w:rsidRPr="00D16314">
        <w:t>. samarbeidsutvalget</w:t>
      </w:r>
    </w:p>
    <w:p w14:paraId="7B6E31D9" w14:textId="77777777" w:rsidR="00F505B6" w:rsidRPr="00D16314" w:rsidRDefault="00F505B6" w:rsidP="00D16314">
      <w:pPr>
        <w:pStyle w:val="opplisting"/>
      </w:pPr>
      <w:r w:rsidRPr="00D16314">
        <w:t>Håholen barnehage</w:t>
      </w:r>
    </w:p>
    <w:p w14:paraId="4D7B5BB3" w14:textId="77777777" w:rsidR="00F505B6" w:rsidRPr="00D16314" w:rsidRDefault="00F505B6" w:rsidP="00D16314">
      <w:pPr>
        <w:pStyle w:val="opplisting"/>
      </w:pPr>
      <w:r w:rsidRPr="00D16314">
        <w:t>Håkonshella FUS Barnehage</w:t>
      </w:r>
    </w:p>
    <w:p w14:paraId="1079C443" w14:textId="77777777" w:rsidR="00F505B6" w:rsidRPr="00D16314" w:rsidRDefault="00F505B6" w:rsidP="00D16314">
      <w:pPr>
        <w:pStyle w:val="opplisting"/>
      </w:pPr>
      <w:proofErr w:type="spellStart"/>
      <w:r w:rsidRPr="00D16314">
        <w:t>Hålandsmarkå</w:t>
      </w:r>
      <w:proofErr w:type="spellEnd"/>
      <w:r w:rsidRPr="00D16314">
        <w:t xml:space="preserve"> barnehage SA</w:t>
      </w:r>
    </w:p>
    <w:p w14:paraId="2A6AF6D6" w14:textId="77777777" w:rsidR="00F505B6" w:rsidRPr="00D16314" w:rsidRDefault="00F505B6" w:rsidP="00D16314">
      <w:pPr>
        <w:pStyle w:val="opplisting"/>
      </w:pPr>
      <w:r w:rsidRPr="00D16314">
        <w:t>IBID SA</w:t>
      </w:r>
    </w:p>
    <w:p w14:paraId="648C47EE" w14:textId="77777777" w:rsidR="00F505B6" w:rsidRPr="00D16314" w:rsidRDefault="00F505B6" w:rsidP="00D16314">
      <w:pPr>
        <w:pStyle w:val="opplisting"/>
      </w:pPr>
      <w:r w:rsidRPr="00D16314">
        <w:t>I</w:t>
      </w:r>
      <w:r w:rsidRPr="00D16314">
        <w:t xml:space="preserve">davollen </w:t>
      </w:r>
      <w:proofErr w:type="spellStart"/>
      <w:r w:rsidRPr="00D16314">
        <w:t>Steinerbarnehage</w:t>
      </w:r>
      <w:proofErr w:type="spellEnd"/>
    </w:p>
    <w:p w14:paraId="74B06DA5" w14:textId="77777777" w:rsidR="00F505B6" w:rsidRPr="00D16314" w:rsidRDefault="00F505B6" w:rsidP="00D16314">
      <w:pPr>
        <w:pStyle w:val="opplisting"/>
      </w:pPr>
      <w:proofErr w:type="spellStart"/>
      <w:r w:rsidRPr="00D16314">
        <w:t>Idea</w:t>
      </w:r>
      <w:proofErr w:type="spellEnd"/>
      <w:r w:rsidRPr="00D16314">
        <w:t xml:space="preserve"> barnehage Kongsberg AS</w:t>
      </w:r>
    </w:p>
    <w:p w14:paraId="2F6B3A45" w14:textId="77777777" w:rsidR="00F505B6" w:rsidRPr="00D16314" w:rsidRDefault="00F505B6" w:rsidP="00D16314">
      <w:pPr>
        <w:pStyle w:val="opplisting"/>
      </w:pPr>
      <w:r w:rsidRPr="00D16314">
        <w:t>IDEA barnehage Notodden AS</w:t>
      </w:r>
    </w:p>
    <w:p w14:paraId="3FA72F20" w14:textId="77777777" w:rsidR="00F505B6" w:rsidRPr="00D16314" w:rsidRDefault="00F505B6" w:rsidP="00D16314">
      <w:pPr>
        <w:pStyle w:val="opplisting"/>
      </w:pPr>
      <w:r w:rsidRPr="00D16314">
        <w:t>IDEA Kompetanse</w:t>
      </w:r>
    </w:p>
    <w:p w14:paraId="0BC7B219" w14:textId="77777777" w:rsidR="00F505B6" w:rsidRPr="00D16314" w:rsidRDefault="00F505B6" w:rsidP="00D16314">
      <w:pPr>
        <w:pStyle w:val="opplisting"/>
      </w:pPr>
      <w:r w:rsidRPr="00D16314">
        <w:t>Idun FUS barnehage</w:t>
      </w:r>
    </w:p>
    <w:p w14:paraId="070829E6" w14:textId="77777777" w:rsidR="00F505B6" w:rsidRPr="00D16314" w:rsidRDefault="00F505B6" w:rsidP="00D16314">
      <w:pPr>
        <w:pStyle w:val="opplisting"/>
      </w:pPr>
      <w:r w:rsidRPr="00D16314">
        <w:t>Ihle barnehage</w:t>
      </w:r>
    </w:p>
    <w:p w14:paraId="5F3C1499" w14:textId="77777777" w:rsidR="00F505B6" w:rsidRPr="00D16314" w:rsidRDefault="00F505B6" w:rsidP="00D16314">
      <w:pPr>
        <w:pStyle w:val="opplisting"/>
      </w:pPr>
      <w:r w:rsidRPr="00D16314">
        <w:t>Ikornnes FUS barnehage</w:t>
      </w:r>
    </w:p>
    <w:p w14:paraId="1EEF2CB1" w14:textId="77777777" w:rsidR="00F505B6" w:rsidRPr="00D16314" w:rsidRDefault="00F505B6" w:rsidP="00D16314">
      <w:pPr>
        <w:pStyle w:val="opplisting"/>
      </w:pPr>
      <w:r w:rsidRPr="00D16314">
        <w:lastRenderedPageBreak/>
        <w:t>Industriveien FUS barnehage as</w:t>
      </w:r>
    </w:p>
    <w:p w14:paraId="5892467C" w14:textId="77777777" w:rsidR="00F505B6" w:rsidRPr="00D16314" w:rsidRDefault="00F505B6" w:rsidP="00D16314">
      <w:pPr>
        <w:pStyle w:val="opplisting"/>
      </w:pPr>
      <w:r w:rsidRPr="00D16314">
        <w:t xml:space="preserve">International School </w:t>
      </w:r>
      <w:proofErr w:type="spellStart"/>
      <w:r w:rsidRPr="00D16314">
        <w:t>of</w:t>
      </w:r>
      <w:proofErr w:type="spellEnd"/>
      <w:r w:rsidRPr="00D16314">
        <w:t xml:space="preserve"> S</w:t>
      </w:r>
      <w:r w:rsidRPr="00D16314">
        <w:t>tavanger, avdeling Barnehage</w:t>
      </w:r>
    </w:p>
    <w:p w14:paraId="7EA6E81F" w14:textId="77777777" w:rsidR="00F505B6" w:rsidRPr="00D16314" w:rsidRDefault="00F505B6" w:rsidP="00D16314">
      <w:pPr>
        <w:pStyle w:val="opplisting"/>
      </w:pPr>
      <w:proofErr w:type="spellStart"/>
      <w:r w:rsidRPr="00D16314">
        <w:t>Jaklamyra</w:t>
      </w:r>
      <w:proofErr w:type="spellEnd"/>
      <w:r w:rsidRPr="00D16314">
        <w:t xml:space="preserve"> barnehage, ansatte</w:t>
      </w:r>
    </w:p>
    <w:p w14:paraId="6423EEBC" w14:textId="77777777" w:rsidR="00F505B6" w:rsidRPr="00D16314" w:rsidRDefault="00F505B6" w:rsidP="00D16314">
      <w:pPr>
        <w:pStyle w:val="opplisting"/>
      </w:pPr>
      <w:proofErr w:type="spellStart"/>
      <w:r w:rsidRPr="00D16314">
        <w:t>Jaklamyra</w:t>
      </w:r>
      <w:proofErr w:type="spellEnd"/>
      <w:r w:rsidRPr="00D16314">
        <w:t xml:space="preserve"> barnehage SA, eierstyret</w:t>
      </w:r>
    </w:p>
    <w:p w14:paraId="518A9DB4" w14:textId="77777777" w:rsidR="00F505B6" w:rsidRPr="00D16314" w:rsidRDefault="00F505B6" w:rsidP="00D16314">
      <w:pPr>
        <w:pStyle w:val="opplisting"/>
      </w:pPr>
      <w:proofErr w:type="spellStart"/>
      <w:r w:rsidRPr="00D16314">
        <w:t>Jaklamyra</w:t>
      </w:r>
      <w:proofErr w:type="spellEnd"/>
      <w:r w:rsidRPr="00D16314">
        <w:t xml:space="preserve"> barnehage, samarbeidsutvalget</w:t>
      </w:r>
    </w:p>
    <w:p w14:paraId="4DD0E273" w14:textId="77777777" w:rsidR="00F505B6" w:rsidRPr="00D16314" w:rsidRDefault="00F505B6" w:rsidP="00D16314">
      <w:pPr>
        <w:pStyle w:val="opplisting"/>
      </w:pPr>
      <w:proofErr w:type="spellStart"/>
      <w:r w:rsidRPr="00D16314">
        <w:t>Jaklamyra</w:t>
      </w:r>
      <w:proofErr w:type="spellEnd"/>
      <w:r w:rsidRPr="00D16314">
        <w:t xml:space="preserve"> barnehage, styrer</w:t>
      </w:r>
    </w:p>
    <w:p w14:paraId="618C2A5F" w14:textId="77777777" w:rsidR="00F505B6" w:rsidRPr="00D16314" w:rsidRDefault="00F505B6" w:rsidP="00D16314">
      <w:pPr>
        <w:pStyle w:val="opplisting"/>
      </w:pPr>
      <w:r w:rsidRPr="00D16314">
        <w:t>Jakobsgrenda barnehage SA</w:t>
      </w:r>
    </w:p>
    <w:p w14:paraId="59425B1F" w14:textId="77777777" w:rsidR="00F505B6" w:rsidRPr="00D16314" w:rsidRDefault="00F505B6" w:rsidP="00D16314">
      <w:pPr>
        <w:pStyle w:val="opplisting"/>
      </w:pPr>
      <w:r w:rsidRPr="00D16314">
        <w:t>Jar FUS barnehage AS</w:t>
      </w:r>
    </w:p>
    <w:p w14:paraId="61AEA195" w14:textId="77777777" w:rsidR="00F505B6" w:rsidRPr="00D16314" w:rsidRDefault="00F505B6" w:rsidP="00D16314">
      <w:pPr>
        <w:pStyle w:val="opplisting"/>
      </w:pPr>
      <w:proofErr w:type="spellStart"/>
      <w:r w:rsidRPr="00D16314">
        <w:t>Johnsrudhuset</w:t>
      </w:r>
      <w:proofErr w:type="spellEnd"/>
      <w:r w:rsidRPr="00D16314">
        <w:t xml:space="preserve"> Barnehage AS</w:t>
      </w:r>
    </w:p>
    <w:p w14:paraId="0379AB7F" w14:textId="77777777" w:rsidR="00F505B6" w:rsidRPr="00D16314" w:rsidRDefault="00F505B6" w:rsidP="00D16314">
      <w:pPr>
        <w:pStyle w:val="opplisting"/>
      </w:pPr>
      <w:r w:rsidRPr="00D16314">
        <w:t>Jordbærkollen Barneha</w:t>
      </w:r>
      <w:r w:rsidRPr="00D16314">
        <w:t>ge SA</w:t>
      </w:r>
    </w:p>
    <w:p w14:paraId="6DB4DCDC" w14:textId="77777777" w:rsidR="00F505B6" w:rsidRPr="00D16314" w:rsidRDefault="00F505B6" w:rsidP="00D16314">
      <w:pPr>
        <w:pStyle w:val="opplisting"/>
      </w:pPr>
      <w:proofErr w:type="spellStart"/>
      <w:r w:rsidRPr="00D16314">
        <w:t>Jugendby</w:t>
      </w:r>
      <w:proofErr w:type="spellEnd"/>
      <w:r w:rsidRPr="00D16314">
        <w:t xml:space="preserve"> barnehage</w:t>
      </w:r>
    </w:p>
    <w:p w14:paraId="4E89C6D4" w14:textId="77777777" w:rsidR="00F505B6" w:rsidRPr="00D16314" w:rsidRDefault="00F505B6" w:rsidP="00D16314">
      <w:pPr>
        <w:pStyle w:val="opplisting"/>
      </w:pPr>
      <w:proofErr w:type="spellStart"/>
      <w:r w:rsidRPr="00D16314">
        <w:t>Jærbarnehagen</w:t>
      </w:r>
      <w:proofErr w:type="spellEnd"/>
      <w:r w:rsidRPr="00D16314">
        <w:t xml:space="preserve"> FUS, samarbeidsutvalget</w:t>
      </w:r>
    </w:p>
    <w:p w14:paraId="169D83DE" w14:textId="77777777" w:rsidR="00F505B6" w:rsidRPr="00D16314" w:rsidRDefault="00F505B6" w:rsidP="00D16314">
      <w:pPr>
        <w:pStyle w:val="opplisting"/>
      </w:pPr>
      <w:proofErr w:type="spellStart"/>
      <w:r w:rsidRPr="00D16314">
        <w:t>Kakhaugen</w:t>
      </w:r>
      <w:proofErr w:type="spellEnd"/>
      <w:r w:rsidRPr="00D16314">
        <w:t xml:space="preserve"> barnehage AS</w:t>
      </w:r>
    </w:p>
    <w:p w14:paraId="33D88EC0" w14:textId="77777777" w:rsidR="00F505B6" w:rsidRPr="00D16314" w:rsidRDefault="00F505B6" w:rsidP="00D16314">
      <w:pPr>
        <w:pStyle w:val="opplisting"/>
      </w:pPr>
      <w:proofErr w:type="spellStart"/>
      <w:r w:rsidRPr="00D16314">
        <w:t>Kanadaskogen</w:t>
      </w:r>
      <w:proofErr w:type="spellEnd"/>
      <w:r w:rsidRPr="00D16314">
        <w:t xml:space="preserve"> </w:t>
      </w:r>
      <w:proofErr w:type="spellStart"/>
      <w:r w:rsidRPr="00D16314">
        <w:t>friluftsbarnehage</w:t>
      </w:r>
      <w:proofErr w:type="spellEnd"/>
    </w:p>
    <w:p w14:paraId="15E930F2" w14:textId="77777777" w:rsidR="00F505B6" w:rsidRPr="00D16314" w:rsidRDefault="00F505B6" w:rsidP="00D16314">
      <w:pPr>
        <w:pStyle w:val="opplisting"/>
      </w:pPr>
      <w:proofErr w:type="spellStart"/>
      <w:r w:rsidRPr="00D16314">
        <w:t>Kanadaskogen</w:t>
      </w:r>
      <w:proofErr w:type="spellEnd"/>
      <w:r w:rsidRPr="00D16314">
        <w:t xml:space="preserve"> </w:t>
      </w:r>
      <w:proofErr w:type="spellStart"/>
      <w:r w:rsidRPr="00D16314">
        <w:t>Friluftsbarnehage</w:t>
      </w:r>
      <w:proofErr w:type="spellEnd"/>
      <w:r w:rsidRPr="00D16314">
        <w:t>, samarbeidsutvalget</w:t>
      </w:r>
    </w:p>
    <w:p w14:paraId="2E077B8C" w14:textId="77777777" w:rsidR="00F505B6" w:rsidRPr="00D16314" w:rsidRDefault="00F505B6" w:rsidP="00D16314">
      <w:pPr>
        <w:pStyle w:val="opplisting"/>
      </w:pPr>
      <w:r w:rsidRPr="00D16314">
        <w:t>Kardemomme Barnehage SA</w:t>
      </w:r>
    </w:p>
    <w:p w14:paraId="701B7635" w14:textId="77777777" w:rsidR="00F505B6" w:rsidRPr="00D16314" w:rsidRDefault="00F505B6" w:rsidP="00D16314">
      <w:pPr>
        <w:pStyle w:val="opplisting"/>
      </w:pPr>
      <w:r w:rsidRPr="00D16314">
        <w:t>Kardemomme barnehage SA, foreldrene</w:t>
      </w:r>
    </w:p>
    <w:p w14:paraId="6892D2FA" w14:textId="77777777" w:rsidR="00F505B6" w:rsidRPr="00D16314" w:rsidRDefault="00F505B6" w:rsidP="00D16314">
      <w:pPr>
        <w:pStyle w:val="opplisting"/>
      </w:pPr>
      <w:r w:rsidRPr="00D16314">
        <w:t>Karusellen barnehage as, dag</w:t>
      </w:r>
      <w:r w:rsidRPr="00D16314">
        <w:t>lig leder</w:t>
      </w:r>
    </w:p>
    <w:p w14:paraId="63B4A73F" w14:textId="77777777" w:rsidR="00F505B6" w:rsidRPr="00D16314" w:rsidRDefault="00F505B6" w:rsidP="00D16314">
      <w:pPr>
        <w:pStyle w:val="opplisting"/>
      </w:pPr>
      <w:r w:rsidRPr="00D16314">
        <w:t>Karusellen Barnehage AS, samarbeidsutvalget</w:t>
      </w:r>
    </w:p>
    <w:p w14:paraId="24810157" w14:textId="77777777" w:rsidR="00F505B6" w:rsidRPr="00D16314" w:rsidRDefault="00F505B6" w:rsidP="00D16314">
      <w:pPr>
        <w:pStyle w:val="opplisting"/>
      </w:pPr>
      <w:r w:rsidRPr="00D16314">
        <w:t>Katta barnehage AS</w:t>
      </w:r>
    </w:p>
    <w:p w14:paraId="041D3E33" w14:textId="77777777" w:rsidR="00F505B6" w:rsidRPr="00D16314" w:rsidRDefault="00F505B6" w:rsidP="00D16314">
      <w:pPr>
        <w:pStyle w:val="opplisting"/>
      </w:pPr>
      <w:r w:rsidRPr="00D16314">
        <w:t>Kattekleiv</w:t>
      </w:r>
    </w:p>
    <w:p w14:paraId="70E7EAF7" w14:textId="77777777" w:rsidR="00F505B6" w:rsidRPr="00D16314" w:rsidRDefault="00F505B6" w:rsidP="00D16314">
      <w:pPr>
        <w:pStyle w:val="opplisting"/>
      </w:pPr>
      <w:r w:rsidRPr="00D16314">
        <w:t>Kattemskogen barnehage AS, styrer</w:t>
      </w:r>
    </w:p>
    <w:p w14:paraId="0C2DE7AA" w14:textId="77777777" w:rsidR="00F505B6" w:rsidRPr="00D16314" w:rsidRDefault="00F505B6" w:rsidP="00D16314">
      <w:pPr>
        <w:pStyle w:val="opplisting"/>
      </w:pPr>
      <w:r w:rsidRPr="00D16314">
        <w:t>Kattemskogen Barnehage, styret</w:t>
      </w:r>
    </w:p>
    <w:p w14:paraId="581D27D1" w14:textId="77777777" w:rsidR="00F505B6" w:rsidRPr="00D16314" w:rsidRDefault="00F505B6" w:rsidP="00D16314">
      <w:pPr>
        <w:pStyle w:val="opplisting"/>
      </w:pPr>
      <w:proofErr w:type="spellStart"/>
      <w:r w:rsidRPr="00D16314">
        <w:t>Kausvol</w:t>
      </w:r>
      <w:proofErr w:type="spellEnd"/>
      <w:r w:rsidRPr="00D16314">
        <w:t xml:space="preserve"> gardsbarnehage AS</w:t>
      </w:r>
    </w:p>
    <w:p w14:paraId="718D6C91" w14:textId="77777777" w:rsidR="00F505B6" w:rsidRPr="00D16314" w:rsidRDefault="00F505B6" w:rsidP="00D16314">
      <w:pPr>
        <w:pStyle w:val="opplisting"/>
      </w:pPr>
      <w:r w:rsidRPr="00D16314">
        <w:t>Kiellandskogen FUS barnehage</w:t>
      </w:r>
    </w:p>
    <w:p w14:paraId="598AE93D" w14:textId="77777777" w:rsidR="00F505B6" w:rsidRPr="00D16314" w:rsidRDefault="00F505B6" w:rsidP="00D16314">
      <w:pPr>
        <w:pStyle w:val="opplisting"/>
      </w:pPr>
      <w:r w:rsidRPr="00D16314">
        <w:t>Kirkebakken kulturbarnehage</w:t>
      </w:r>
    </w:p>
    <w:p w14:paraId="4122BF06" w14:textId="77777777" w:rsidR="00F505B6" w:rsidRPr="00D16314" w:rsidRDefault="00F505B6" w:rsidP="00D16314">
      <w:pPr>
        <w:pStyle w:val="opplisting"/>
      </w:pPr>
      <w:proofErr w:type="spellStart"/>
      <w:r w:rsidRPr="00D16314">
        <w:t>Kirkerudbakken</w:t>
      </w:r>
      <w:proofErr w:type="spellEnd"/>
      <w:r w:rsidRPr="00D16314">
        <w:t xml:space="preserve"> </w:t>
      </w:r>
      <w:proofErr w:type="spellStart"/>
      <w:r w:rsidRPr="00D16314">
        <w:t>Friluftsbarnehage</w:t>
      </w:r>
      <w:proofErr w:type="spellEnd"/>
    </w:p>
    <w:p w14:paraId="6D07184D" w14:textId="77777777" w:rsidR="00F505B6" w:rsidRPr="00D16314" w:rsidRDefault="00F505B6" w:rsidP="00D16314">
      <w:pPr>
        <w:pStyle w:val="opplisting"/>
      </w:pPr>
      <w:r w:rsidRPr="00D16314">
        <w:t>Kirketunet barnehage</w:t>
      </w:r>
    </w:p>
    <w:p w14:paraId="443C3AFB" w14:textId="77777777" w:rsidR="00F505B6" w:rsidRPr="00D16314" w:rsidRDefault="00F505B6" w:rsidP="00D16314">
      <w:pPr>
        <w:pStyle w:val="opplisting"/>
      </w:pPr>
      <w:r w:rsidRPr="00D16314">
        <w:t>Kjølbergskogen Barnehage AS</w:t>
      </w:r>
    </w:p>
    <w:p w14:paraId="55AF9682" w14:textId="77777777" w:rsidR="00F505B6" w:rsidRPr="00D16314" w:rsidRDefault="00F505B6" w:rsidP="00D16314">
      <w:pPr>
        <w:pStyle w:val="opplisting"/>
      </w:pPr>
      <w:r w:rsidRPr="00D16314">
        <w:t>Kleiva naturbarnehage SA</w:t>
      </w:r>
    </w:p>
    <w:p w14:paraId="4C2DE593" w14:textId="77777777" w:rsidR="00F505B6" w:rsidRPr="00D16314" w:rsidRDefault="00F505B6" w:rsidP="00D16314">
      <w:pPr>
        <w:pStyle w:val="opplisting"/>
      </w:pPr>
      <w:r w:rsidRPr="00D16314">
        <w:t>Kleiva Naturbarnehage, FAU</w:t>
      </w:r>
    </w:p>
    <w:p w14:paraId="17CD04E8" w14:textId="77777777" w:rsidR="00F505B6" w:rsidRPr="00D16314" w:rsidRDefault="00F505B6" w:rsidP="00D16314">
      <w:pPr>
        <w:pStyle w:val="opplisting"/>
      </w:pPr>
      <w:r w:rsidRPr="00D16314">
        <w:t>KLEM barnehage</w:t>
      </w:r>
    </w:p>
    <w:p w14:paraId="2F41FD37" w14:textId="77777777" w:rsidR="00F505B6" w:rsidRPr="00D16314" w:rsidRDefault="00F505B6" w:rsidP="00D16314">
      <w:pPr>
        <w:pStyle w:val="opplisting"/>
      </w:pPr>
      <w:proofErr w:type="spellStart"/>
      <w:r w:rsidRPr="00D16314">
        <w:t>Klokkergaarden</w:t>
      </w:r>
      <w:proofErr w:type="spellEnd"/>
      <w:r w:rsidRPr="00D16314">
        <w:t xml:space="preserve"> Kultur- og naturbarnehage</w:t>
      </w:r>
    </w:p>
    <w:p w14:paraId="119C0505" w14:textId="77777777" w:rsidR="00F505B6" w:rsidRPr="00D16314" w:rsidRDefault="00F505B6" w:rsidP="00D16314">
      <w:pPr>
        <w:pStyle w:val="opplisting"/>
      </w:pPr>
      <w:r w:rsidRPr="00D16314">
        <w:t>Klyve åpen barnehage, samarbeidsutvalget</w:t>
      </w:r>
    </w:p>
    <w:p w14:paraId="297942B8" w14:textId="77777777" w:rsidR="00F505B6" w:rsidRPr="00D16314" w:rsidRDefault="00F505B6" w:rsidP="00D16314">
      <w:pPr>
        <w:pStyle w:val="opplisting"/>
      </w:pPr>
      <w:r w:rsidRPr="00D16314">
        <w:t xml:space="preserve">Kløvheim Naturbarnehage, </w:t>
      </w:r>
      <w:r w:rsidRPr="00D16314">
        <w:t>eier</w:t>
      </w:r>
    </w:p>
    <w:p w14:paraId="2C0165A3" w14:textId="77777777" w:rsidR="00F505B6" w:rsidRPr="00D16314" w:rsidRDefault="00F505B6" w:rsidP="00D16314">
      <w:pPr>
        <w:pStyle w:val="opplisting"/>
      </w:pPr>
      <w:r w:rsidRPr="00D16314">
        <w:t>Kløvheim Naturbarnehage, ansatte</w:t>
      </w:r>
    </w:p>
    <w:p w14:paraId="4CA4DB0E" w14:textId="77777777" w:rsidR="00F505B6" w:rsidRPr="00D16314" w:rsidRDefault="00F505B6" w:rsidP="00D16314">
      <w:pPr>
        <w:pStyle w:val="opplisting"/>
      </w:pPr>
      <w:r w:rsidRPr="00D16314">
        <w:t>Knarvik barnehage AS</w:t>
      </w:r>
    </w:p>
    <w:p w14:paraId="6B7494CE" w14:textId="77777777" w:rsidR="00F505B6" w:rsidRPr="00D16314" w:rsidRDefault="00F505B6" w:rsidP="00D16314">
      <w:pPr>
        <w:pStyle w:val="opplisting"/>
      </w:pPr>
      <w:r w:rsidRPr="00D16314">
        <w:t>Knausen FUS barnehage</w:t>
      </w:r>
    </w:p>
    <w:p w14:paraId="727D922D" w14:textId="77777777" w:rsidR="00F505B6" w:rsidRPr="00D16314" w:rsidRDefault="00F505B6" w:rsidP="00D16314">
      <w:pPr>
        <w:pStyle w:val="opplisting"/>
      </w:pPr>
      <w:proofErr w:type="spellStart"/>
      <w:r w:rsidRPr="00D16314">
        <w:t>Knærten</w:t>
      </w:r>
      <w:proofErr w:type="spellEnd"/>
      <w:r w:rsidRPr="00D16314">
        <w:t xml:space="preserve"> FUS </w:t>
      </w:r>
      <w:proofErr w:type="spellStart"/>
      <w:r w:rsidRPr="00D16314">
        <w:t>friluftsbarnehage</w:t>
      </w:r>
      <w:proofErr w:type="spellEnd"/>
    </w:p>
    <w:p w14:paraId="565DC58D" w14:textId="77777777" w:rsidR="00F505B6" w:rsidRPr="00D16314" w:rsidRDefault="00F505B6" w:rsidP="00D16314">
      <w:pPr>
        <w:pStyle w:val="opplisting"/>
      </w:pPr>
      <w:r w:rsidRPr="00D16314">
        <w:t>Kolsåsbakken barnehage SA, styrer og personalet</w:t>
      </w:r>
    </w:p>
    <w:p w14:paraId="6670A024" w14:textId="77777777" w:rsidR="00F505B6" w:rsidRPr="00D16314" w:rsidRDefault="00F505B6" w:rsidP="00D16314">
      <w:pPr>
        <w:pStyle w:val="opplisting"/>
      </w:pPr>
      <w:r w:rsidRPr="00D16314">
        <w:t>Kolsåsbakken barnehage SA, styret</w:t>
      </w:r>
    </w:p>
    <w:p w14:paraId="09BC70D4" w14:textId="77777777" w:rsidR="00F505B6" w:rsidRPr="00D16314" w:rsidRDefault="00F505B6" w:rsidP="00D16314">
      <w:pPr>
        <w:pStyle w:val="opplisting"/>
      </w:pPr>
      <w:r w:rsidRPr="00D16314">
        <w:t>Kolsåstrollet barnehage</w:t>
      </w:r>
    </w:p>
    <w:p w14:paraId="1D413023" w14:textId="77777777" w:rsidR="00F505B6" w:rsidRPr="00D16314" w:rsidRDefault="00F505B6" w:rsidP="00D16314">
      <w:pPr>
        <w:pStyle w:val="opplisting"/>
      </w:pPr>
      <w:r w:rsidRPr="00D16314">
        <w:t xml:space="preserve">Komsatoppen </w:t>
      </w:r>
      <w:proofErr w:type="spellStart"/>
      <w:r w:rsidRPr="00D16314">
        <w:t>DoReMi</w:t>
      </w:r>
      <w:proofErr w:type="spellEnd"/>
      <w:r w:rsidRPr="00D16314">
        <w:t xml:space="preserve"> barnehage</w:t>
      </w:r>
    </w:p>
    <w:p w14:paraId="68E06E40" w14:textId="77777777" w:rsidR="00F505B6" w:rsidRPr="00D16314" w:rsidRDefault="00F505B6" w:rsidP="00D16314">
      <w:pPr>
        <w:pStyle w:val="opplisting"/>
      </w:pPr>
      <w:r w:rsidRPr="00D16314">
        <w:t xml:space="preserve">Kongsberg </w:t>
      </w:r>
      <w:r w:rsidRPr="00D16314">
        <w:t>Montessori barnehage</w:t>
      </w:r>
    </w:p>
    <w:p w14:paraId="04F28EA8" w14:textId="77777777" w:rsidR="00F505B6" w:rsidRPr="00D16314" w:rsidRDefault="00F505B6" w:rsidP="00D16314">
      <w:pPr>
        <w:pStyle w:val="opplisting"/>
      </w:pPr>
      <w:r w:rsidRPr="00D16314">
        <w:lastRenderedPageBreak/>
        <w:t>Kornberget barnehage</w:t>
      </w:r>
    </w:p>
    <w:p w14:paraId="68576ABE" w14:textId="77777777" w:rsidR="00F505B6" w:rsidRPr="00D16314" w:rsidRDefault="00F505B6" w:rsidP="00D16314">
      <w:pPr>
        <w:pStyle w:val="opplisting"/>
      </w:pPr>
      <w:proofErr w:type="spellStart"/>
      <w:r w:rsidRPr="00D16314">
        <w:t>Kragerud</w:t>
      </w:r>
      <w:proofErr w:type="spellEnd"/>
      <w:r w:rsidRPr="00D16314">
        <w:t xml:space="preserve"> barnehage</w:t>
      </w:r>
    </w:p>
    <w:p w14:paraId="7CA6DF33" w14:textId="77777777" w:rsidR="00F505B6" w:rsidRPr="00D16314" w:rsidRDefault="00F505B6" w:rsidP="00D16314">
      <w:pPr>
        <w:pStyle w:val="opplisting"/>
      </w:pPr>
      <w:r w:rsidRPr="00D16314">
        <w:t>Kreativ barnehage AS, daglig leder</w:t>
      </w:r>
    </w:p>
    <w:p w14:paraId="28CDA21D" w14:textId="77777777" w:rsidR="00F505B6" w:rsidRPr="00D16314" w:rsidRDefault="00F505B6" w:rsidP="00D16314">
      <w:pPr>
        <w:pStyle w:val="opplisting"/>
      </w:pPr>
      <w:r w:rsidRPr="00D16314">
        <w:t>Kreativ barnehage AS, styret</w:t>
      </w:r>
    </w:p>
    <w:p w14:paraId="73D0EC4D" w14:textId="77777777" w:rsidR="00F505B6" w:rsidRPr="00D16314" w:rsidRDefault="00F505B6" w:rsidP="00D16314">
      <w:pPr>
        <w:pStyle w:val="opplisting"/>
      </w:pPr>
      <w:r w:rsidRPr="00D16314">
        <w:t>Kremmerhuset barnehage SA</w:t>
      </w:r>
    </w:p>
    <w:p w14:paraId="310647E6" w14:textId="77777777" w:rsidR="00F505B6" w:rsidRPr="00D16314" w:rsidRDefault="00F505B6" w:rsidP="00D16314">
      <w:pPr>
        <w:pStyle w:val="opplisting"/>
      </w:pPr>
      <w:proofErr w:type="spellStart"/>
      <w:r w:rsidRPr="00D16314">
        <w:t>Kribelin</w:t>
      </w:r>
      <w:proofErr w:type="spellEnd"/>
      <w:r w:rsidRPr="00D16314">
        <w:t xml:space="preserve"> barnehage AS</w:t>
      </w:r>
    </w:p>
    <w:p w14:paraId="59011B32" w14:textId="77777777" w:rsidR="00F505B6" w:rsidRPr="00D16314" w:rsidRDefault="00F505B6" w:rsidP="00D16314">
      <w:pPr>
        <w:pStyle w:val="opplisting"/>
      </w:pPr>
      <w:proofErr w:type="spellStart"/>
      <w:r w:rsidRPr="00D16314">
        <w:t>Kribelin</w:t>
      </w:r>
      <w:proofErr w:type="spellEnd"/>
      <w:r w:rsidRPr="00D16314">
        <w:t xml:space="preserve"> Barnehage AS, foreldregruppen</w:t>
      </w:r>
    </w:p>
    <w:p w14:paraId="1A7D226F" w14:textId="77777777" w:rsidR="00F505B6" w:rsidRPr="00D16314" w:rsidRDefault="00F505B6" w:rsidP="00D16314">
      <w:pPr>
        <w:pStyle w:val="opplisting"/>
      </w:pPr>
      <w:r w:rsidRPr="00D16314">
        <w:t xml:space="preserve">Kringla </w:t>
      </w:r>
      <w:proofErr w:type="spellStart"/>
      <w:r w:rsidRPr="00D16314">
        <w:t>friluftsbarnehage</w:t>
      </w:r>
      <w:proofErr w:type="spellEnd"/>
      <w:r w:rsidRPr="00D16314">
        <w:t>, samarbeidsutvalge</w:t>
      </w:r>
      <w:r w:rsidRPr="00D16314">
        <w:t>t</w:t>
      </w:r>
    </w:p>
    <w:p w14:paraId="4D9ECAEC" w14:textId="77777777" w:rsidR="00F505B6" w:rsidRPr="00D16314" w:rsidRDefault="00F505B6" w:rsidP="00D16314">
      <w:pPr>
        <w:pStyle w:val="opplisting"/>
      </w:pPr>
      <w:r w:rsidRPr="00D16314">
        <w:t>Kråka FUS Kulturbarnehage</w:t>
      </w:r>
    </w:p>
    <w:p w14:paraId="5FDBAE54" w14:textId="77777777" w:rsidR="00F505B6" w:rsidRPr="00D16314" w:rsidRDefault="00F505B6" w:rsidP="00D16314">
      <w:pPr>
        <w:pStyle w:val="opplisting"/>
      </w:pPr>
      <w:proofErr w:type="spellStart"/>
      <w:r w:rsidRPr="00D16314">
        <w:t>Kråkeby</w:t>
      </w:r>
      <w:proofErr w:type="spellEnd"/>
      <w:r w:rsidRPr="00D16314">
        <w:t xml:space="preserve"> barnehage AS, styrer</w:t>
      </w:r>
    </w:p>
    <w:p w14:paraId="09BBAA41" w14:textId="77777777" w:rsidR="00F505B6" w:rsidRPr="00D16314" w:rsidRDefault="00F505B6" w:rsidP="00D16314">
      <w:pPr>
        <w:pStyle w:val="opplisting"/>
      </w:pPr>
      <w:proofErr w:type="spellStart"/>
      <w:r w:rsidRPr="00D16314">
        <w:t>Kråkeby</w:t>
      </w:r>
      <w:proofErr w:type="spellEnd"/>
      <w:r w:rsidRPr="00D16314">
        <w:t xml:space="preserve"> barnehage, samarbeidsutvalget</w:t>
      </w:r>
    </w:p>
    <w:p w14:paraId="7F7F3C00" w14:textId="77777777" w:rsidR="00F505B6" w:rsidRPr="00D16314" w:rsidRDefault="00F505B6" w:rsidP="00D16314">
      <w:pPr>
        <w:pStyle w:val="opplisting"/>
      </w:pPr>
      <w:r w:rsidRPr="00D16314">
        <w:t>Kulturbarnehagen</w:t>
      </w:r>
    </w:p>
    <w:p w14:paraId="4F2DDBA3" w14:textId="77777777" w:rsidR="00F505B6" w:rsidRPr="00D16314" w:rsidRDefault="00F505B6" w:rsidP="00D16314">
      <w:pPr>
        <w:pStyle w:val="opplisting"/>
      </w:pPr>
      <w:r w:rsidRPr="00D16314">
        <w:t>Kulturparken FUS barnehage as</w:t>
      </w:r>
    </w:p>
    <w:p w14:paraId="2D4FDDFF" w14:textId="77777777" w:rsidR="00F505B6" w:rsidRPr="00D16314" w:rsidRDefault="00F505B6" w:rsidP="00D16314">
      <w:pPr>
        <w:pStyle w:val="opplisting"/>
      </w:pPr>
      <w:proofErr w:type="spellStart"/>
      <w:r w:rsidRPr="00D16314">
        <w:t>Kulås</w:t>
      </w:r>
      <w:proofErr w:type="spellEnd"/>
      <w:r w:rsidRPr="00D16314">
        <w:t xml:space="preserve"> barnehage, samarbeidsutvalget</w:t>
      </w:r>
    </w:p>
    <w:p w14:paraId="6C045B0C" w14:textId="77777777" w:rsidR="00F505B6" w:rsidRPr="00D16314" w:rsidRDefault="00F505B6" w:rsidP="00D16314">
      <w:pPr>
        <w:pStyle w:val="opplisting"/>
      </w:pPr>
      <w:proofErr w:type="spellStart"/>
      <w:r w:rsidRPr="00D16314">
        <w:t>Kvala</w:t>
      </w:r>
      <w:proofErr w:type="spellEnd"/>
      <w:r w:rsidRPr="00D16314">
        <w:t xml:space="preserve"> barnehage</w:t>
      </w:r>
    </w:p>
    <w:p w14:paraId="7E25CC46" w14:textId="77777777" w:rsidR="00F505B6" w:rsidRPr="00D16314" w:rsidRDefault="00F505B6" w:rsidP="00D16314">
      <w:pPr>
        <w:pStyle w:val="opplisting"/>
      </w:pPr>
      <w:r w:rsidRPr="00D16314">
        <w:t>Kvam barnehage</w:t>
      </w:r>
    </w:p>
    <w:p w14:paraId="0B1A8F72" w14:textId="77777777" w:rsidR="00F505B6" w:rsidRPr="00D16314" w:rsidRDefault="00F505B6" w:rsidP="00D16314">
      <w:pPr>
        <w:pStyle w:val="opplisting"/>
      </w:pPr>
      <w:proofErr w:type="spellStart"/>
      <w:r w:rsidRPr="00D16314">
        <w:t>Kveldrovegen</w:t>
      </w:r>
      <w:proofErr w:type="spellEnd"/>
      <w:r w:rsidRPr="00D16314">
        <w:t xml:space="preserve"> barnehage</w:t>
      </w:r>
    </w:p>
    <w:p w14:paraId="14FDBF31" w14:textId="77777777" w:rsidR="00F505B6" w:rsidRPr="00D16314" w:rsidRDefault="00F505B6" w:rsidP="00D16314">
      <w:pPr>
        <w:pStyle w:val="opplisting"/>
      </w:pPr>
      <w:r w:rsidRPr="00D16314">
        <w:t>Kvitre barnehage</w:t>
      </w:r>
    </w:p>
    <w:p w14:paraId="659C65CF" w14:textId="77777777" w:rsidR="00F505B6" w:rsidRPr="00D16314" w:rsidRDefault="00F505B6" w:rsidP="00D16314">
      <w:pPr>
        <w:pStyle w:val="opplisting"/>
      </w:pPr>
      <w:proofErr w:type="spellStart"/>
      <w:r w:rsidRPr="00D16314">
        <w:t>Kværnerbyen</w:t>
      </w:r>
      <w:proofErr w:type="spellEnd"/>
      <w:r w:rsidRPr="00D16314">
        <w:t xml:space="preserve"> FUS barnehage AS</w:t>
      </w:r>
    </w:p>
    <w:p w14:paraId="3BFA9A14" w14:textId="77777777" w:rsidR="00F505B6" w:rsidRPr="00D16314" w:rsidRDefault="00F505B6" w:rsidP="00D16314">
      <w:pPr>
        <w:pStyle w:val="opplisting"/>
      </w:pPr>
      <w:proofErr w:type="spellStart"/>
      <w:r w:rsidRPr="00D16314">
        <w:t>Kværnerbyen</w:t>
      </w:r>
      <w:proofErr w:type="spellEnd"/>
      <w:r w:rsidRPr="00D16314">
        <w:t xml:space="preserve"> FUS barnehage AS, ansatte</w:t>
      </w:r>
    </w:p>
    <w:p w14:paraId="17F5CFFA" w14:textId="77777777" w:rsidR="00F505B6" w:rsidRPr="00D16314" w:rsidRDefault="00F505B6" w:rsidP="00D16314">
      <w:pPr>
        <w:pStyle w:val="opplisting"/>
      </w:pPr>
      <w:proofErr w:type="spellStart"/>
      <w:r w:rsidRPr="00D16314">
        <w:t>Kyvikdalen</w:t>
      </w:r>
      <w:proofErr w:type="spellEnd"/>
      <w:r w:rsidRPr="00D16314">
        <w:t xml:space="preserve"> Barnehage SA</w:t>
      </w:r>
    </w:p>
    <w:p w14:paraId="4C387413" w14:textId="77777777" w:rsidR="00F505B6" w:rsidRPr="00D16314" w:rsidRDefault="00F505B6" w:rsidP="00D16314">
      <w:pPr>
        <w:pStyle w:val="opplisting"/>
      </w:pPr>
      <w:r w:rsidRPr="00D16314">
        <w:t>Kåreviksmarka FUS barnehage</w:t>
      </w:r>
    </w:p>
    <w:p w14:paraId="2CC9D6F8" w14:textId="77777777" w:rsidR="00F505B6" w:rsidRPr="00D16314" w:rsidRDefault="00F505B6" w:rsidP="00D16314">
      <w:pPr>
        <w:pStyle w:val="opplisting"/>
      </w:pPr>
      <w:r w:rsidRPr="00D16314">
        <w:t>Kårstua barnehage AS</w:t>
      </w:r>
    </w:p>
    <w:p w14:paraId="5648A84E" w14:textId="77777777" w:rsidR="00F505B6" w:rsidRPr="00D16314" w:rsidRDefault="00F505B6" w:rsidP="00D16314">
      <w:pPr>
        <w:pStyle w:val="opplisting"/>
      </w:pPr>
      <w:r w:rsidRPr="00D16314">
        <w:t>Kårstua barnehage, samarbeidsutvalget</w:t>
      </w:r>
    </w:p>
    <w:p w14:paraId="3C6DABBA" w14:textId="77777777" w:rsidR="00F505B6" w:rsidRPr="00D16314" w:rsidRDefault="00F505B6" w:rsidP="00D16314">
      <w:pPr>
        <w:pStyle w:val="opplisting"/>
      </w:pPr>
      <w:r w:rsidRPr="00D16314">
        <w:t>Labbetuss barnehage SA, daglig leder</w:t>
      </w:r>
    </w:p>
    <w:p w14:paraId="5661CDEB" w14:textId="77777777" w:rsidR="00F505B6" w:rsidRPr="00D16314" w:rsidRDefault="00F505B6" w:rsidP="00D16314">
      <w:pPr>
        <w:pStyle w:val="opplisting"/>
      </w:pPr>
      <w:r w:rsidRPr="00D16314">
        <w:t xml:space="preserve">Labbetuss barnehage SA, </w:t>
      </w:r>
      <w:r w:rsidRPr="00D16314">
        <w:t>styret</w:t>
      </w:r>
    </w:p>
    <w:p w14:paraId="012597ED" w14:textId="77777777" w:rsidR="00F505B6" w:rsidRPr="00D16314" w:rsidRDefault="00F505B6" w:rsidP="00D16314">
      <w:pPr>
        <w:pStyle w:val="opplisting"/>
      </w:pPr>
      <w:r w:rsidRPr="00D16314">
        <w:t>Lademoen barnehage</w:t>
      </w:r>
    </w:p>
    <w:p w14:paraId="1A4213A0" w14:textId="77777777" w:rsidR="00F505B6" w:rsidRPr="00D16314" w:rsidRDefault="00F505B6" w:rsidP="00D16314">
      <w:pPr>
        <w:pStyle w:val="opplisting"/>
      </w:pPr>
      <w:r w:rsidRPr="00D16314">
        <w:t>Lahelle Barnehage AS</w:t>
      </w:r>
    </w:p>
    <w:p w14:paraId="73F7A143" w14:textId="77777777" w:rsidR="00F505B6" w:rsidRPr="00D16314" w:rsidRDefault="00F505B6" w:rsidP="00D16314">
      <w:pPr>
        <w:pStyle w:val="opplisting"/>
      </w:pPr>
      <w:r w:rsidRPr="00D16314">
        <w:t>Landbruksskolens barnehage SA</w:t>
      </w:r>
    </w:p>
    <w:p w14:paraId="7DF27F42" w14:textId="77777777" w:rsidR="00F505B6" w:rsidRPr="00D16314" w:rsidRDefault="00F505B6" w:rsidP="00D16314">
      <w:pPr>
        <w:pStyle w:val="opplisting"/>
      </w:pPr>
      <w:r w:rsidRPr="00D16314">
        <w:t>Lande Gård barnehage</w:t>
      </w:r>
    </w:p>
    <w:p w14:paraId="5B090F92" w14:textId="77777777" w:rsidR="00F505B6" w:rsidRPr="00D16314" w:rsidRDefault="00F505B6" w:rsidP="00D16314">
      <w:pPr>
        <w:pStyle w:val="opplisting"/>
      </w:pPr>
      <w:proofErr w:type="spellStart"/>
      <w:r w:rsidRPr="00D16314">
        <w:t>Langekjenntunet</w:t>
      </w:r>
      <w:proofErr w:type="spellEnd"/>
      <w:r w:rsidRPr="00D16314">
        <w:t xml:space="preserve"> barnehage AS</w:t>
      </w:r>
    </w:p>
    <w:p w14:paraId="05A732FA" w14:textId="77777777" w:rsidR="00F505B6" w:rsidRPr="00D16314" w:rsidRDefault="00F505B6" w:rsidP="00D16314">
      <w:pPr>
        <w:pStyle w:val="opplisting"/>
      </w:pPr>
      <w:r w:rsidRPr="00D16314">
        <w:t>Langevåg barnehage SA</w:t>
      </w:r>
    </w:p>
    <w:p w14:paraId="7A5B599D" w14:textId="77777777" w:rsidR="00F505B6" w:rsidRPr="00D16314" w:rsidRDefault="00F505B6" w:rsidP="00D16314">
      <w:pPr>
        <w:pStyle w:val="opplisting"/>
      </w:pPr>
      <w:r w:rsidRPr="00D16314">
        <w:t xml:space="preserve">Langøy </w:t>
      </w:r>
      <w:proofErr w:type="spellStart"/>
      <w:r w:rsidRPr="00D16314">
        <w:t>friluftsbarnehage</w:t>
      </w:r>
      <w:proofErr w:type="spellEnd"/>
      <w:r w:rsidRPr="00D16314">
        <w:t xml:space="preserve"> A/S</w:t>
      </w:r>
    </w:p>
    <w:p w14:paraId="1D89D01A" w14:textId="77777777" w:rsidR="00F505B6" w:rsidRPr="00D16314" w:rsidRDefault="00F505B6" w:rsidP="00D16314">
      <w:pPr>
        <w:pStyle w:val="opplisting"/>
      </w:pPr>
      <w:r w:rsidRPr="00D16314">
        <w:t xml:space="preserve">Langøy </w:t>
      </w:r>
      <w:proofErr w:type="spellStart"/>
      <w:r w:rsidRPr="00D16314">
        <w:t>friluftsbarnehage</w:t>
      </w:r>
      <w:proofErr w:type="spellEnd"/>
      <w:r w:rsidRPr="00D16314">
        <w:t>, styret</w:t>
      </w:r>
    </w:p>
    <w:p w14:paraId="4B0136DB" w14:textId="77777777" w:rsidR="00F505B6" w:rsidRPr="00D16314" w:rsidRDefault="00F505B6" w:rsidP="00D16314">
      <w:pPr>
        <w:pStyle w:val="opplisting"/>
      </w:pPr>
      <w:r w:rsidRPr="00D16314">
        <w:t>Leangen Kulturbarnehage SA, daglig leder</w:t>
      </w:r>
    </w:p>
    <w:p w14:paraId="08A25F5B" w14:textId="77777777" w:rsidR="00F505B6" w:rsidRPr="00D16314" w:rsidRDefault="00F505B6" w:rsidP="00D16314">
      <w:pPr>
        <w:pStyle w:val="opplisting"/>
      </w:pPr>
      <w:r w:rsidRPr="00D16314">
        <w:t>Lean</w:t>
      </w:r>
      <w:r w:rsidRPr="00D16314">
        <w:t>gen Kulturbarnehage, styret, samarbeidsutvalget og repr. fra foreldregruppen</w:t>
      </w:r>
    </w:p>
    <w:p w14:paraId="5830D9D5" w14:textId="77777777" w:rsidR="00F505B6" w:rsidRPr="00D16314" w:rsidRDefault="00F505B6" w:rsidP="00D16314">
      <w:pPr>
        <w:pStyle w:val="opplisting"/>
      </w:pPr>
      <w:proofErr w:type="spellStart"/>
      <w:r w:rsidRPr="00D16314">
        <w:t>Leiektun</w:t>
      </w:r>
      <w:proofErr w:type="spellEnd"/>
      <w:r w:rsidRPr="00D16314">
        <w:t xml:space="preserve"> Barnehage AS</w:t>
      </w:r>
    </w:p>
    <w:p w14:paraId="6521ADEC" w14:textId="77777777" w:rsidR="00F505B6" w:rsidRPr="00D16314" w:rsidRDefault="00F505B6" w:rsidP="00D16314">
      <w:pPr>
        <w:pStyle w:val="opplisting"/>
      </w:pPr>
      <w:proofErr w:type="spellStart"/>
      <w:r w:rsidRPr="00D16314">
        <w:t>L´Eikestua</w:t>
      </w:r>
      <w:proofErr w:type="spellEnd"/>
      <w:r w:rsidRPr="00D16314">
        <w:t xml:space="preserve"> barnehage</w:t>
      </w:r>
    </w:p>
    <w:p w14:paraId="581A2600" w14:textId="77777777" w:rsidR="00F505B6" w:rsidRPr="00D16314" w:rsidRDefault="00F505B6" w:rsidP="00D16314">
      <w:pPr>
        <w:pStyle w:val="opplisting"/>
      </w:pPr>
      <w:r w:rsidRPr="00D16314">
        <w:t>Leiknes FUS barnehage</w:t>
      </w:r>
    </w:p>
    <w:p w14:paraId="7E30C415" w14:textId="77777777" w:rsidR="00F505B6" w:rsidRPr="00D16314" w:rsidRDefault="00F505B6" w:rsidP="00D16314">
      <w:pPr>
        <w:pStyle w:val="opplisting"/>
      </w:pPr>
      <w:r w:rsidRPr="00D16314">
        <w:t>Leikvang barnehage sa</w:t>
      </w:r>
    </w:p>
    <w:p w14:paraId="2FDF6406" w14:textId="77777777" w:rsidR="00F505B6" w:rsidRPr="00D16314" w:rsidRDefault="00F505B6" w:rsidP="00D16314">
      <w:pPr>
        <w:pStyle w:val="opplisting"/>
      </w:pPr>
      <w:r w:rsidRPr="00D16314">
        <w:t>Leikvang Barnehage, styret</w:t>
      </w:r>
    </w:p>
    <w:p w14:paraId="280D008A" w14:textId="77777777" w:rsidR="00F505B6" w:rsidRPr="00D16314" w:rsidRDefault="00F505B6" w:rsidP="00D16314">
      <w:pPr>
        <w:pStyle w:val="opplisting"/>
      </w:pPr>
      <w:r w:rsidRPr="00D16314">
        <w:t xml:space="preserve">Lekeklossen barnehage </w:t>
      </w:r>
      <w:proofErr w:type="spellStart"/>
      <w:r w:rsidRPr="00D16314">
        <w:t>Løvåsen</w:t>
      </w:r>
      <w:proofErr w:type="spellEnd"/>
    </w:p>
    <w:p w14:paraId="15DA771E" w14:textId="77777777" w:rsidR="00F505B6" w:rsidRPr="00D16314" w:rsidRDefault="00F505B6" w:rsidP="00D16314">
      <w:pPr>
        <w:pStyle w:val="opplisting"/>
      </w:pPr>
      <w:r w:rsidRPr="00D16314">
        <w:t>Lekeklossen barnehage Storhammeren</w:t>
      </w:r>
    </w:p>
    <w:p w14:paraId="79186A39" w14:textId="77777777" w:rsidR="00F505B6" w:rsidRPr="00D16314" w:rsidRDefault="00F505B6" w:rsidP="00D16314">
      <w:pPr>
        <w:pStyle w:val="opplisting"/>
      </w:pPr>
      <w:r w:rsidRPr="00D16314">
        <w:t>Lekeklossen barnehage Vestre AS</w:t>
      </w:r>
    </w:p>
    <w:p w14:paraId="38B012FB" w14:textId="77777777" w:rsidR="00F505B6" w:rsidRPr="00D16314" w:rsidRDefault="00F505B6" w:rsidP="00D16314">
      <w:pPr>
        <w:pStyle w:val="opplisting"/>
      </w:pPr>
      <w:r w:rsidRPr="00D16314">
        <w:lastRenderedPageBreak/>
        <w:t>Lekeland barnehage AS</w:t>
      </w:r>
    </w:p>
    <w:p w14:paraId="55D4EDD7" w14:textId="77777777" w:rsidR="00F505B6" w:rsidRPr="00D16314" w:rsidRDefault="00F505B6" w:rsidP="00D16314">
      <w:pPr>
        <w:pStyle w:val="opplisting"/>
      </w:pPr>
      <w:r w:rsidRPr="00D16314">
        <w:t>Lekeland barnehage Hommersåk</w:t>
      </w:r>
    </w:p>
    <w:p w14:paraId="64B535F5" w14:textId="77777777" w:rsidR="00F505B6" w:rsidRPr="00D16314" w:rsidRDefault="00F505B6" w:rsidP="00D16314">
      <w:pPr>
        <w:pStyle w:val="opplisting"/>
      </w:pPr>
      <w:r w:rsidRPr="00D16314">
        <w:t>Lekestua barnehage, daglig leder</w:t>
      </w:r>
    </w:p>
    <w:p w14:paraId="16E3E494" w14:textId="77777777" w:rsidR="00F505B6" w:rsidRPr="00D16314" w:rsidRDefault="00F505B6" w:rsidP="00D16314">
      <w:pPr>
        <w:pStyle w:val="opplisting"/>
      </w:pPr>
      <w:r w:rsidRPr="00D16314">
        <w:t>Lekestua barnehage i Tylldalen, styreleder</w:t>
      </w:r>
    </w:p>
    <w:p w14:paraId="3FC4BCCF" w14:textId="77777777" w:rsidR="00F505B6" w:rsidRPr="00D16314" w:rsidRDefault="00F505B6" w:rsidP="00D16314">
      <w:pPr>
        <w:pStyle w:val="opplisting"/>
      </w:pPr>
      <w:r w:rsidRPr="00D16314">
        <w:t>Lekestuas venner, foreldreutvalget i Lekestua barnehage</w:t>
      </w:r>
    </w:p>
    <w:p w14:paraId="798C3021" w14:textId="77777777" w:rsidR="00F505B6" w:rsidRPr="00D16314" w:rsidRDefault="00F505B6" w:rsidP="00D16314">
      <w:pPr>
        <w:pStyle w:val="opplisting"/>
      </w:pPr>
      <w:r w:rsidRPr="00D16314">
        <w:t>Lena F</w:t>
      </w:r>
      <w:r w:rsidRPr="00D16314">
        <w:t>US barnehage AS</w:t>
      </w:r>
    </w:p>
    <w:p w14:paraId="121F6783" w14:textId="77777777" w:rsidR="00F505B6" w:rsidRPr="00D16314" w:rsidRDefault="00F505B6" w:rsidP="00D16314">
      <w:pPr>
        <w:pStyle w:val="opplisting"/>
      </w:pPr>
      <w:r w:rsidRPr="00D16314">
        <w:t>Lia barnehage SA</w:t>
      </w:r>
    </w:p>
    <w:p w14:paraId="59D2DA70" w14:textId="77777777" w:rsidR="00F505B6" w:rsidRPr="00D16314" w:rsidRDefault="00F505B6" w:rsidP="00D16314">
      <w:pPr>
        <w:pStyle w:val="opplisting"/>
      </w:pPr>
      <w:r w:rsidRPr="00D16314">
        <w:t>Lias Knøttene barnehage as</w:t>
      </w:r>
    </w:p>
    <w:p w14:paraId="0912F054" w14:textId="77777777" w:rsidR="00F505B6" w:rsidRPr="00D16314" w:rsidRDefault="00F505B6" w:rsidP="00D16314">
      <w:pPr>
        <w:pStyle w:val="opplisting"/>
      </w:pPr>
      <w:r w:rsidRPr="00D16314">
        <w:t>Lier natur- og landbruksbarnehage</w:t>
      </w:r>
    </w:p>
    <w:p w14:paraId="369A80BC" w14:textId="77777777" w:rsidR="00F505B6" w:rsidRPr="00D16314" w:rsidRDefault="00F505B6" w:rsidP="00D16314">
      <w:pPr>
        <w:pStyle w:val="opplisting"/>
      </w:pPr>
      <w:proofErr w:type="spellStart"/>
      <w:r w:rsidRPr="00D16314">
        <w:t>Likollen</w:t>
      </w:r>
      <w:proofErr w:type="spellEnd"/>
      <w:r w:rsidRPr="00D16314">
        <w:t xml:space="preserve"> barnehage, samarbeidsutvalget</w:t>
      </w:r>
    </w:p>
    <w:p w14:paraId="60498B4E" w14:textId="77777777" w:rsidR="00F505B6" w:rsidRPr="00D16314" w:rsidRDefault="00F505B6" w:rsidP="00D16314">
      <w:pPr>
        <w:pStyle w:val="opplisting"/>
      </w:pPr>
      <w:r w:rsidRPr="00D16314">
        <w:t>Liland Barnehage AS</w:t>
      </w:r>
    </w:p>
    <w:p w14:paraId="00721578" w14:textId="77777777" w:rsidR="00F505B6" w:rsidRPr="00D16314" w:rsidRDefault="00F505B6" w:rsidP="00D16314">
      <w:pPr>
        <w:pStyle w:val="opplisting"/>
      </w:pPr>
      <w:r w:rsidRPr="00D16314">
        <w:t>Lille Grønland Urtehagen barnehager AS</w:t>
      </w:r>
    </w:p>
    <w:p w14:paraId="33AE3FD0" w14:textId="77777777" w:rsidR="00F505B6" w:rsidRPr="00D16314" w:rsidRDefault="00F505B6" w:rsidP="00D16314">
      <w:pPr>
        <w:pStyle w:val="opplisting"/>
      </w:pPr>
      <w:r w:rsidRPr="00D16314">
        <w:t>Lilleengen naturbarnehage</w:t>
      </w:r>
    </w:p>
    <w:p w14:paraId="3ED2D047" w14:textId="77777777" w:rsidR="00F505B6" w:rsidRPr="00D16314" w:rsidRDefault="00F505B6" w:rsidP="00D16314">
      <w:pPr>
        <w:pStyle w:val="opplisting"/>
      </w:pPr>
      <w:proofErr w:type="spellStart"/>
      <w:r w:rsidRPr="00D16314">
        <w:t>Lillevollen</w:t>
      </w:r>
      <w:proofErr w:type="spellEnd"/>
      <w:r w:rsidRPr="00D16314">
        <w:t xml:space="preserve"> barnehage, daglig ledere</w:t>
      </w:r>
    </w:p>
    <w:p w14:paraId="388CFE3C" w14:textId="77777777" w:rsidR="00F505B6" w:rsidRPr="00D16314" w:rsidRDefault="00F505B6" w:rsidP="00D16314">
      <w:pPr>
        <w:pStyle w:val="opplisting"/>
      </w:pPr>
      <w:proofErr w:type="spellStart"/>
      <w:r w:rsidRPr="00D16314">
        <w:t>L</w:t>
      </w:r>
      <w:r w:rsidRPr="00D16314">
        <w:t>illevollen</w:t>
      </w:r>
      <w:proofErr w:type="spellEnd"/>
      <w:r w:rsidRPr="00D16314">
        <w:t xml:space="preserve"> barnehage, pedagoggruppen</w:t>
      </w:r>
    </w:p>
    <w:p w14:paraId="14021C11" w14:textId="77777777" w:rsidR="00F505B6" w:rsidRPr="00D16314" w:rsidRDefault="00F505B6" w:rsidP="00D16314">
      <w:pPr>
        <w:pStyle w:val="opplisting"/>
      </w:pPr>
      <w:proofErr w:type="spellStart"/>
      <w:r w:rsidRPr="00D16314">
        <w:t>Lillevollen</w:t>
      </w:r>
      <w:proofErr w:type="spellEnd"/>
      <w:r w:rsidRPr="00D16314">
        <w:t xml:space="preserve"> barnehage, samarbeidsutvalget</w:t>
      </w:r>
    </w:p>
    <w:p w14:paraId="2FFB6A9B" w14:textId="77777777" w:rsidR="00F505B6" w:rsidRPr="00D16314" w:rsidRDefault="00F505B6" w:rsidP="00D16314">
      <w:pPr>
        <w:pStyle w:val="opplisting"/>
      </w:pPr>
      <w:proofErr w:type="spellStart"/>
      <w:r w:rsidRPr="00D16314">
        <w:t>Lillevollen</w:t>
      </w:r>
      <w:proofErr w:type="spellEnd"/>
      <w:r w:rsidRPr="00D16314">
        <w:t xml:space="preserve"> barnehage, styret</w:t>
      </w:r>
    </w:p>
    <w:p w14:paraId="5B357926" w14:textId="77777777" w:rsidR="00F505B6" w:rsidRPr="00D16314" w:rsidRDefault="00F505B6" w:rsidP="00D16314">
      <w:pPr>
        <w:pStyle w:val="opplisting"/>
      </w:pPr>
      <w:r w:rsidRPr="00D16314">
        <w:t>Lillohøyden FUS barnehage</w:t>
      </w:r>
    </w:p>
    <w:p w14:paraId="2D759387" w14:textId="77777777" w:rsidR="00F505B6" w:rsidRPr="00D16314" w:rsidRDefault="00F505B6" w:rsidP="00D16314">
      <w:pPr>
        <w:pStyle w:val="opplisting"/>
      </w:pPr>
      <w:proofErr w:type="spellStart"/>
      <w:r w:rsidRPr="00D16314">
        <w:t>Linnéa</w:t>
      </w:r>
      <w:proofErr w:type="spellEnd"/>
      <w:r w:rsidRPr="00D16314">
        <w:t xml:space="preserve"> Natur- og gårdsbarnehage AS</w:t>
      </w:r>
    </w:p>
    <w:p w14:paraId="12A96B07" w14:textId="77777777" w:rsidR="00F505B6" w:rsidRPr="00D16314" w:rsidRDefault="00F505B6" w:rsidP="00D16314">
      <w:pPr>
        <w:pStyle w:val="opplisting"/>
      </w:pPr>
      <w:r w:rsidRPr="00D16314">
        <w:t>Linnestad barnehage, ansatte</w:t>
      </w:r>
    </w:p>
    <w:p w14:paraId="087B9BE0" w14:textId="77777777" w:rsidR="00F505B6" w:rsidRPr="00D16314" w:rsidRDefault="00F505B6" w:rsidP="00D16314">
      <w:pPr>
        <w:pStyle w:val="opplisting"/>
      </w:pPr>
      <w:r w:rsidRPr="00D16314">
        <w:t>Linnestad barnehage SA</w:t>
      </w:r>
    </w:p>
    <w:p w14:paraId="091799EC" w14:textId="77777777" w:rsidR="00F505B6" w:rsidRPr="00D16314" w:rsidRDefault="00F505B6" w:rsidP="00D16314">
      <w:pPr>
        <w:pStyle w:val="opplisting"/>
      </w:pPr>
      <w:r w:rsidRPr="00D16314">
        <w:t>Linnestad barnehage SA, samarbeids</w:t>
      </w:r>
      <w:r w:rsidRPr="00D16314">
        <w:t>utvalget</w:t>
      </w:r>
    </w:p>
    <w:p w14:paraId="6978B964" w14:textId="77777777" w:rsidR="00F505B6" w:rsidRPr="00D16314" w:rsidRDefault="00F505B6" w:rsidP="00D16314">
      <w:pPr>
        <w:pStyle w:val="opplisting"/>
      </w:pPr>
      <w:r w:rsidRPr="00D16314">
        <w:t>Litledalen barnehage SA og Grønnes barnehage SA</w:t>
      </w:r>
    </w:p>
    <w:p w14:paraId="576D162E" w14:textId="77777777" w:rsidR="00F505B6" w:rsidRPr="00D16314" w:rsidRDefault="00F505B6" w:rsidP="00D16314">
      <w:pPr>
        <w:pStyle w:val="opplisting"/>
      </w:pPr>
      <w:proofErr w:type="spellStart"/>
      <w:r w:rsidRPr="00D16314">
        <w:t>Livensveen</w:t>
      </w:r>
      <w:proofErr w:type="spellEnd"/>
      <w:r w:rsidRPr="00D16314">
        <w:t xml:space="preserve"> gårdsbarnehage AS</w:t>
      </w:r>
    </w:p>
    <w:p w14:paraId="0EF8CF49" w14:textId="77777777" w:rsidR="00F505B6" w:rsidRPr="00D16314" w:rsidRDefault="00F505B6" w:rsidP="00D16314">
      <w:pPr>
        <w:pStyle w:val="opplisting"/>
      </w:pPr>
      <w:proofErr w:type="spellStart"/>
      <w:r w:rsidRPr="00D16314">
        <w:t>Livensveen</w:t>
      </w:r>
      <w:proofErr w:type="spellEnd"/>
      <w:r w:rsidRPr="00D16314">
        <w:t xml:space="preserve"> gårdsbarnehage AS, personalet</w:t>
      </w:r>
    </w:p>
    <w:p w14:paraId="7A34DE8F" w14:textId="77777777" w:rsidR="00F505B6" w:rsidRPr="00D16314" w:rsidRDefault="00F505B6" w:rsidP="00D16314">
      <w:pPr>
        <w:pStyle w:val="opplisting"/>
      </w:pPr>
      <w:proofErr w:type="spellStart"/>
      <w:r w:rsidRPr="00D16314">
        <w:t>Livensveen</w:t>
      </w:r>
      <w:proofErr w:type="spellEnd"/>
      <w:r w:rsidRPr="00D16314">
        <w:t xml:space="preserve"> gårdsbarnehage, samarbeidsutvalget</w:t>
      </w:r>
    </w:p>
    <w:p w14:paraId="594B193F" w14:textId="77777777" w:rsidR="00F505B6" w:rsidRPr="00D16314" w:rsidRDefault="00F505B6" w:rsidP="00D16314">
      <w:pPr>
        <w:pStyle w:val="opplisting"/>
      </w:pPr>
      <w:proofErr w:type="spellStart"/>
      <w:r w:rsidRPr="00D16314">
        <w:t>Ljøstadsaga</w:t>
      </w:r>
      <w:proofErr w:type="spellEnd"/>
      <w:r w:rsidRPr="00D16314">
        <w:t xml:space="preserve"> barnehage</w:t>
      </w:r>
    </w:p>
    <w:p w14:paraId="3114651F" w14:textId="77777777" w:rsidR="00F505B6" w:rsidRPr="00D16314" w:rsidRDefault="00F505B6" w:rsidP="00D16314">
      <w:pPr>
        <w:pStyle w:val="opplisting"/>
      </w:pPr>
      <w:proofErr w:type="spellStart"/>
      <w:r w:rsidRPr="00D16314">
        <w:t>Lundebygrenda</w:t>
      </w:r>
      <w:proofErr w:type="spellEnd"/>
      <w:r w:rsidRPr="00D16314">
        <w:t xml:space="preserve"> Barnehage, samarbeidsutvalget</w:t>
      </w:r>
    </w:p>
    <w:p w14:paraId="76782AED" w14:textId="77777777" w:rsidR="00F505B6" w:rsidRPr="00D16314" w:rsidRDefault="00F505B6" w:rsidP="00D16314">
      <w:pPr>
        <w:pStyle w:val="opplisting"/>
      </w:pPr>
      <w:proofErr w:type="spellStart"/>
      <w:r w:rsidRPr="00D16314">
        <w:t>Lundegård</w:t>
      </w:r>
      <w:proofErr w:type="spellEnd"/>
      <w:r w:rsidRPr="00D16314">
        <w:t xml:space="preserve"> barnehage SA, eierstyret</w:t>
      </w:r>
    </w:p>
    <w:p w14:paraId="7B13D00A" w14:textId="77777777" w:rsidR="00F505B6" w:rsidRPr="00D16314" w:rsidRDefault="00F505B6" w:rsidP="00D16314">
      <w:pPr>
        <w:pStyle w:val="opplisting"/>
      </w:pPr>
      <w:proofErr w:type="spellStart"/>
      <w:r w:rsidRPr="00D16314">
        <w:t>Lundegård</w:t>
      </w:r>
      <w:proofErr w:type="spellEnd"/>
      <w:r w:rsidRPr="00D16314">
        <w:t xml:space="preserve"> barnehage SA, samarbeidsutvalget</w:t>
      </w:r>
    </w:p>
    <w:p w14:paraId="4220F8E8" w14:textId="77777777" w:rsidR="00F505B6" w:rsidRPr="00D16314" w:rsidRDefault="00F505B6" w:rsidP="00D16314">
      <w:pPr>
        <w:pStyle w:val="opplisting"/>
      </w:pPr>
      <w:r w:rsidRPr="00D16314">
        <w:t>Lunden barnehage</w:t>
      </w:r>
    </w:p>
    <w:p w14:paraId="05F9BE11" w14:textId="77777777" w:rsidR="00F505B6" w:rsidRPr="00D16314" w:rsidRDefault="00F505B6" w:rsidP="00D16314">
      <w:pPr>
        <w:pStyle w:val="opplisting"/>
      </w:pPr>
      <w:proofErr w:type="spellStart"/>
      <w:r w:rsidRPr="00D16314">
        <w:t>Lundgaardsløkka</w:t>
      </w:r>
      <w:proofErr w:type="spellEnd"/>
      <w:r w:rsidRPr="00D16314">
        <w:t xml:space="preserve"> Barnehage AS</w:t>
      </w:r>
    </w:p>
    <w:p w14:paraId="58FD4739" w14:textId="77777777" w:rsidR="00F505B6" w:rsidRPr="00D16314" w:rsidRDefault="00F505B6" w:rsidP="00D16314">
      <w:pPr>
        <w:pStyle w:val="opplisting"/>
      </w:pPr>
      <w:proofErr w:type="spellStart"/>
      <w:r w:rsidRPr="00D16314">
        <w:t>Lundgaardsløkka</w:t>
      </w:r>
      <w:proofErr w:type="spellEnd"/>
      <w:r w:rsidRPr="00D16314">
        <w:t xml:space="preserve"> barnehage, samarbeidsutvalget</w:t>
      </w:r>
    </w:p>
    <w:p w14:paraId="07A246A1" w14:textId="77777777" w:rsidR="00F505B6" w:rsidRPr="00D16314" w:rsidRDefault="00F505B6" w:rsidP="00D16314">
      <w:pPr>
        <w:pStyle w:val="opplisting"/>
      </w:pPr>
      <w:proofErr w:type="spellStart"/>
      <w:r w:rsidRPr="00D16314">
        <w:t>Lv</w:t>
      </w:r>
      <w:proofErr w:type="spellEnd"/>
      <w:r w:rsidRPr="00D16314">
        <w:t xml:space="preserve"> Furua Naturbarnehage</w:t>
      </w:r>
    </w:p>
    <w:p w14:paraId="777C37B2" w14:textId="77777777" w:rsidR="00F505B6" w:rsidRPr="00D16314" w:rsidRDefault="00F505B6" w:rsidP="00D16314">
      <w:pPr>
        <w:pStyle w:val="opplisting"/>
      </w:pPr>
      <w:r w:rsidRPr="00D16314">
        <w:t>Lykkeliten barneha</w:t>
      </w:r>
      <w:r w:rsidRPr="00D16314">
        <w:t>ge</w:t>
      </w:r>
    </w:p>
    <w:p w14:paraId="7371A41E" w14:textId="77777777" w:rsidR="00F505B6" w:rsidRPr="00D16314" w:rsidRDefault="00F505B6" w:rsidP="00D16314">
      <w:pPr>
        <w:pStyle w:val="opplisting"/>
      </w:pPr>
      <w:r w:rsidRPr="00D16314">
        <w:t>Lykkeliten barnehage SA</w:t>
      </w:r>
    </w:p>
    <w:p w14:paraId="69B207DC" w14:textId="77777777" w:rsidR="00F505B6" w:rsidRPr="00D16314" w:rsidRDefault="00F505B6" w:rsidP="00D16314">
      <w:pPr>
        <w:pStyle w:val="opplisting"/>
      </w:pPr>
      <w:r w:rsidRPr="00D16314">
        <w:t>Lykketrollet FUS barnehage</w:t>
      </w:r>
    </w:p>
    <w:p w14:paraId="6DE47197" w14:textId="77777777" w:rsidR="00F505B6" w:rsidRPr="00D16314" w:rsidRDefault="00F505B6" w:rsidP="00D16314">
      <w:pPr>
        <w:pStyle w:val="opplisting"/>
      </w:pPr>
      <w:r w:rsidRPr="00D16314">
        <w:t>Lyngdal Pinsemenighet, Filadelfia Barnehage AS</w:t>
      </w:r>
    </w:p>
    <w:p w14:paraId="6FE6928E" w14:textId="77777777" w:rsidR="00F505B6" w:rsidRPr="00D16314" w:rsidRDefault="00F505B6" w:rsidP="00D16314">
      <w:pPr>
        <w:pStyle w:val="opplisting"/>
      </w:pPr>
      <w:r w:rsidRPr="00D16314">
        <w:t>Lyngmo Solkollen barnehage, ansatte</w:t>
      </w:r>
    </w:p>
    <w:p w14:paraId="7B915695" w14:textId="77777777" w:rsidR="00F505B6" w:rsidRPr="00D16314" w:rsidRDefault="00F505B6" w:rsidP="00D16314">
      <w:pPr>
        <w:pStyle w:val="opplisting"/>
      </w:pPr>
      <w:r w:rsidRPr="00D16314">
        <w:t>Læringsverkstedet</w:t>
      </w:r>
    </w:p>
    <w:p w14:paraId="11B37BDB" w14:textId="77777777" w:rsidR="00F505B6" w:rsidRPr="00D16314" w:rsidRDefault="00F505B6" w:rsidP="00D16314">
      <w:pPr>
        <w:pStyle w:val="opplisting"/>
      </w:pPr>
      <w:r w:rsidRPr="00D16314">
        <w:t>Læringsverkstedet Alversund barnehage AS</w:t>
      </w:r>
    </w:p>
    <w:p w14:paraId="2DA33F6D" w14:textId="77777777" w:rsidR="00F505B6" w:rsidRPr="00D16314" w:rsidRDefault="00F505B6" w:rsidP="00D16314">
      <w:pPr>
        <w:pStyle w:val="opplisting"/>
      </w:pPr>
      <w:r w:rsidRPr="00D16314">
        <w:t xml:space="preserve">Læringsverkstedet </w:t>
      </w:r>
      <w:proofErr w:type="spellStart"/>
      <w:r w:rsidRPr="00D16314">
        <w:t>Aronien</w:t>
      </w:r>
      <w:proofErr w:type="spellEnd"/>
      <w:r w:rsidRPr="00D16314">
        <w:t xml:space="preserve"> barnehage AS</w:t>
      </w:r>
    </w:p>
    <w:p w14:paraId="6AC4FB48" w14:textId="77777777" w:rsidR="00F505B6" w:rsidRPr="00D16314" w:rsidRDefault="00F505B6" w:rsidP="00D16314">
      <w:pPr>
        <w:pStyle w:val="opplisting"/>
      </w:pPr>
      <w:r w:rsidRPr="00D16314">
        <w:t>Læringsverkstedet bar</w:t>
      </w:r>
      <w:r w:rsidRPr="00D16314">
        <w:t>nehager Ullensaker kommune</w:t>
      </w:r>
    </w:p>
    <w:p w14:paraId="21E8EC53" w14:textId="77777777" w:rsidR="00F505B6" w:rsidRPr="00D16314" w:rsidRDefault="00F505B6" w:rsidP="00D16314">
      <w:pPr>
        <w:pStyle w:val="opplisting"/>
      </w:pPr>
      <w:r w:rsidRPr="00D16314">
        <w:t>Læringsverkstedet Bekkeberget Naturbarnehage AS</w:t>
      </w:r>
    </w:p>
    <w:p w14:paraId="7FBEE6AB" w14:textId="77777777" w:rsidR="00F505B6" w:rsidRPr="00D16314" w:rsidRDefault="00F505B6" w:rsidP="00D16314">
      <w:pPr>
        <w:pStyle w:val="opplisting"/>
      </w:pPr>
      <w:r w:rsidRPr="00D16314">
        <w:lastRenderedPageBreak/>
        <w:t>Læringsverkstedet Bekkeberget Barnehage, samarbeidsutvalget</w:t>
      </w:r>
    </w:p>
    <w:p w14:paraId="59A42901" w14:textId="77777777" w:rsidR="00F505B6" w:rsidRPr="00D16314" w:rsidRDefault="00F505B6" w:rsidP="00D16314">
      <w:pPr>
        <w:pStyle w:val="opplisting"/>
      </w:pPr>
      <w:r w:rsidRPr="00D16314">
        <w:t xml:space="preserve">Læringsverkstedet </w:t>
      </w:r>
      <w:proofErr w:type="spellStart"/>
      <w:r w:rsidRPr="00D16314">
        <w:t>Bispegra</w:t>
      </w:r>
      <w:proofErr w:type="spellEnd"/>
      <w:r w:rsidRPr="00D16314">
        <w:t xml:space="preserve"> barnehage</w:t>
      </w:r>
    </w:p>
    <w:p w14:paraId="09C5E103" w14:textId="77777777" w:rsidR="00F505B6" w:rsidRPr="00D16314" w:rsidRDefault="00F505B6" w:rsidP="00D16314">
      <w:pPr>
        <w:pStyle w:val="opplisting"/>
      </w:pPr>
      <w:r w:rsidRPr="00D16314">
        <w:t xml:space="preserve">Læringsverkstedet </w:t>
      </w:r>
      <w:proofErr w:type="spellStart"/>
      <w:r w:rsidRPr="00D16314">
        <w:t>Bjønnåsen</w:t>
      </w:r>
      <w:proofErr w:type="spellEnd"/>
      <w:r w:rsidRPr="00D16314">
        <w:t xml:space="preserve"> Solkollen</w:t>
      </w:r>
    </w:p>
    <w:p w14:paraId="0755D4CF" w14:textId="77777777" w:rsidR="00F505B6" w:rsidRPr="00D16314" w:rsidRDefault="00F505B6" w:rsidP="00D16314">
      <w:pPr>
        <w:pStyle w:val="opplisting"/>
      </w:pPr>
      <w:r w:rsidRPr="00D16314">
        <w:t>Læringsverkstedet Bjørndalen barnehage AS</w:t>
      </w:r>
    </w:p>
    <w:p w14:paraId="02D1BCD4" w14:textId="77777777" w:rsidR="00F505B6" w:rsidRPr="00D16314" w:rsidRDefault="00F505B6" w:rsidP="00D16314">
      <w:pPr>
        <w:pStyle w:val="opplisting"/>
      </w:pPr>
      <w:r w:rsidRPr="00D16314">
        <w:t>Læri</w:t>
      </w:r>
      <w:r w:rsidRPr="00D16314">
        <w:t>ngsverkstedet Bjørndalen, samarbeidsutvalget</w:t>
      </w:r>
    </w:p>
    <w:p w14:paraId="4345CA43" w14:textId="77777777" w:rsidR="00F505B6" w:rsidRPr="00D16314" w:rsidRDefault="00F505B6" w:rsidP="00D16314">
      <w:pPr>
        <w:pStyle w:val="opplisting"/>
      </w:pPr>
      <w:r w:rsidRPr="00D16314">
        <w:t>Læringsverkstedet Blindheim Naturbarnehage</w:t>
      </w:r>
    </w:p>
    <w:p w14:paraId="676D3D7D" w14:textId="77777777" w:rsidR="00F505B6" w:rsidRPr="00D16314" w:rsidRDefault="00F505B6" w:rsidP="00D16314">
      <w:pPr>
        <w:pStyle w:val="opplisting"/>
      </w:pPr>
      <w:r w:rsidRPr="00D16314">
        <w:t>Læringsverkstedet Blomsterdalen barnehage AS</w:t>
      </w:r>
    </w:p>
    <w:p w14:paraId="64DCCA63" w14:textId="77777777" w:rsidR="00F505B6" w:rsidRPr="00D16314" w:rsidRDefault="00F505B6" w:rsidP="00D16314">
      <w:pPr>
        <w:pStyle w:val="opplisting"/>
      </w:pPr>
      <w:r w:rsidRPr="00D16314">
        <w:t>Læringsverkstedet Borre, FAU</w:t>
      </w:r>
    </w:p>
    <w:p w14:paraId="054D19FA" w14:textId="77777777" w:rsidR="00F505B6" w:rsidRPr="00D16314" w:rsidRDefault="00F505B6" w:rsidP="00D16314">
      <w:pPr>
        <w:pStyle w:val="opplisting"/>
      </w:pPr>
      <w:r w:rsidRPr="00D16314">
        <w:t>Læringsverkstedet Borre Idrettsbarnehage, samarbeidsutvalget</w:t>
      </w:r>
    </w:p>
    <w:p w14:paraId="79EA2F68" w14:textId="77777777" w:rsidR="00F505B6" w:rsidRPr="00D16314" w:rsidRDefault="00F505B6" w:rsidP="00D16314">
      <w:pPr>
        <w:pStyle w:val="opplisting"/>
      </w:pPr>
      <w:r w:rsidRPr="00D16314">
        <w:t xml:space="preserve">Læringsverkstedet </w:t>
      </w:r>
      <w:proofErr w:type="spellStart"/>
      <w:r w:rsidRPr="00D16314">
        <w:t>Bratteborg</w:t>
      </w:r>
      <w:proofErr w:type="spellEnd"/>
      <w:r w:rsidRPr="00D16314">
        <w:t xml:space="preserve"> Barn</w:t>
      </w:r>
      <w:r w:rsidRPr="00D16314">
        <w:t>ehage AS</w:t>
      </w:r>
    </w:p>
    <w:p w14:paraId="2829B3B3" w14:textId="77777777" w:rsidR="00F505B6" w:rsidRPr="00D16314" w:rsidRDefault="00F505B6" w:rsidP="00D16314">
      <w:pPr>
        <w:pStyle w:val="opplisting"/>
      </w:pPr>
      <w:r w:rsidRPr="00D16314">
        <w:t>Læringsverkstedet Bråvannsåsen barnehage</w:t>
      </w:r>
    </w:p>
    <w:p w14:paraId="62DFAAE0" w14:textId="77777777" w:rsidR="00F505B6" w:rsidRPr="00D16314" w:rsidRDefault="00F505B6" w:rsidP="00D16314">
      <w:pPr>
        <w:pStyle w:val="opplisting"/>
      </w:pPr>
      <w:r w:rsidRPr="00D16314">
        <w:t>Læringsverkstedet Dalgårdtunet barnehage as</w:t>
      </w:r>
    </w:p>
    <w:p w14:paraId="39AB2CD7" w14:textId="77777777" w:rsidR="00F505B6" w:rsidRPr="00D16314" w:rsidRDefault="00F505B6" w:rsidP="00D16314">
      <w:pPr>
        <w:pStyle w:val="opplisting"/>
      </w:pPr>
      <w:r w:rsidRPr="00D16314">
        <w:t xml:space="preserve">Læringsverkstedet </w:t>
      </w:r>
      <w:proofErr w:type="spellStart"/>
      <w:r w:rsidRPr="00D16314">
        <w:t>DoReMi</w:t>
      </w:r>
      <w:proofErr w:type="spellEnd"/>
      <w:r w:rsidRPr="00D16314">
        <w:t xml:space="preserve"> Trosvik Barnehage AS</w:t>
      </w:r>
    </w:p>
    <w:p w14:paraId="76E4094C" w14:textId="77777777" w:rsidR="00F505B6" w:rsidRPr="00D16314" w:rsidRDefault="00F505B6" w:rsidP="00D16314">
      <w:pPr>
        <w:pStyle w:val="opplisting"/>
      </w:pPr>
      <w:r w:rsidRPr="00D16314">
        <w:t>Læringsverkstedet Eplehagen Barnehage AS</w:t>
      </w:r>
    </w:p>
    <w:p w14:paraId="2545969B" w14:textId="77777777" w:rsidR="00F505B6" w:rsidRPr="00D16314" w:rsidRDefault="00F505B6" w:rsidP="00D16314">
      <w:pPr>
        <w:pStyle w:val="opplisting"/>
      </w:pPr>
      <w:r w:rsidRPr="00D16314">
        <w:t xml:space="preserve">Læringsverkstedet </w:t>
      </w:r>
      <w:proofErr w:type="spellStart"/>
      <w:r w:rsidRPr="00D16314">
        <w:t>Ervika</w:t>
      </w:r>
      <w:proofErr w:type="spellEnd"/>
      <w:r w:rsidRPr="00D16314">
        <w:t xml:space="preserve"> Naturbarnehage</w:t>
      </w:r>
    </w:p>
    <w:p w14:paraId="79AF84A8" w14:textId="77777777" w:rsidR="00F505B6" w:rsidRPr="00D16314" w:rsidRDefault="00F505B6" w:rsidP="00D16314">
      <w:pPr>
        <w:pStyle w:val="opplisting"/>
      </w:pPr>
      <w:r w:rsidRPr="00D16314">
        <w:t>Lær</w:t>
      </w:r>
      <w:r w:rsidRPr="00D16314">
        <w:t>ingsverkstedet Eydehavn naturbarnehage</w:t>
      </w:r>
    </w:p>
    <w:p w14:paraId="5D8124C1" w14:textId="77777777" w:rsidR="00F505B6" w:rsidRPr="00D16314" w:rsidRDefault="00F505B6" w:rsidP="00D16314">
      <w:pPr>
        <w:pStyle w:val="opplisting"/>
      </w:pPr>
      <w:r w:rsidRPr="00D16314">
        <w:t xml:space="preserve">Læringsverkstedet </w:t>
      </w:r>
      <w:proofErr w:type="spellStart"/>
      <w:r w:rsidRPr="00D16314">
        <w:t>Fagerlia</w:t>
      </w:r>
      <w:proofErr w:type="spellEnd"/>
      <w:r w:rsidRPr="00D16314">
        <w:t xml:space="preserve"> og Læringsverkstedet Stavne To-Språklige barnehage</w:t>
      </w:r>
    </w:p>
    <w:p w14:paraId="3E6BE68A" w14:textId="77777777" w:rsidR="00F505B6" w:rsidRPr="00D16314" w:rsidRDefault="00F505B6" w:rsidP="00D16314">
      <w:pPr>
        <w:pStyle w:val="opplisting"/>
      </w:pPr>
      <w:r w:rsidRPr="00D16314">
        <w:t>Læringsverkstedet Fagertun barnehage AS</w:t>
      </w:r>
    </w:p>
    <w:p w14:paraId="4C782196" w14:textId="77777777" w:rsidR="00F505B6" w:rsidRPr="00D16314" w:rsidRDefault="00F505B6" w:rsidP="00D16314">
      <w:pPr>
        <w:pStyle w:val="opplisting"/>
      </w:pPr>
      <w:r w:rsidRPr="00D16314">
        <w:t>Læringsverkstedet Fidje barnehage</w:t>
      </w:r>
    </w:p>
    <w:p w14:paraId="37AD4F16" w14:textId="77777777" w:rsidR="00F505B6" w:rsidRPr="00D16314" w:rsidRDefault="00F505B6" w:rsidP="00D16314">
      <w:pPr>
        <w:pStyle w:val="opplisting"/>
      </w:pPr>
      <w:r w:rsidRPr="00D16314">
        <w:t>Læringsverkstedet Fidje barnehage, samarbeidsutvalget</w:t>
      </w:r>
    </w:p>
    <w:p w14:paraId="0EBFBF6F" w14:textId="77777777" w:rsidR="00F505B6" w:rsidRPr="00D16314" w:rsidRDefault="00F505B6" w:rsidP="00D16314">
      <w:pPr>
        <w:pStyle w:val="opplisting"/>
      </w:pPr>
      <w:r w:rsidRPr="00D16314">
        <w:t>Læringsverk</w:t>
      </w:r>
      <w:r w:rsidRPr="00D16314">
        <w:t xml:space="preserve">stedet </w:t>
      </w:r>
      <w:proofErr w:type="spellStart"/>
      <w:r w:rsidRPr="00D16314">
        <w:t>Flekkerøya</w:t>
      </w:r>
      <w:proofErr w:type="spellEnd"/>
      <w:r w:rsidRPr="00D16314">
        <w:t xml:space="preserve"> barnehage AS</w:t>
      </w:r>
    </w:p>
    <w:p w14:paraId="6D1FC0E4" w14:textId="77777777" w:rsidR="00F505B6" w:rsidRPr="00D16314" w:rsidRDefault="00F505B6" w:rsidP="00D16314">
      <w:pPr>
        <w:pStyle w:val="opplisting"/>
      </w:pPr>
      <w:r w:rsidRPr="00D16314">
        <w:t>Læringsverkstedet Folkeparken Idrettsbarnehage AS</w:t>
      </w:r>
    </w:p>
    <w:p w14:paraId="7637D42D" w14:textId="77777777" w:rsidR="00F505B6" w:rsidRPr="00D16314" w:rsidRDefault="00F505B6" w:rsidP="00D16314">
      <w:pPr>
        <w:pStyle w:val="opplisting"/>
      </w:pPr>
      <w:r w:rsidRPr="00D16314">
        <w:t>Læringsverkstedet Furukollen idrettsbarnehage</w:t>
      </w:r>
    </w:p>
    <w:p w14:paraId="56D3AB2C" w14:textId="77777777" w:rsidR="00F505B6" w:rsidRPr="00D16314" w:rsidRDefault="00F505B6" w:rsidP="00D16314">
      <w:pPr>
        <w:pStyle w:val="opplisting"/>
      </w:pPr>
      <w:r w:rsidRPr="00D16314">
        <w:t>Læringsverkstedet Gardstunet Naturbarnehage AS</w:t>
      </w:r>
    </w:p>
    <w:p w14:paraId="115A9553" w14:textId="77777777" w:rsidR="00F505B6" w:rsidRPr="00D16314" w:rsidRDefault="00F505B6" w:rsidP="00D16314">
      <w:pPr>
        <w:pStyle w:val="opplisting"/>
      </w:pPr>
      <w:r w:rsidRPr="00D16314">
        <w:t>Læringsverkstedet Gardstunet Naturbarnehage, samarbeidsutvalget</w:t>
      </w:r>
    </w:p>
    <w:p w14:paraId="5B1F3890" w14:textId="77777777" w:rsidR="00F505B6" w:rsidRPr="00D16314" w:rsidRDefault="00F505B6" w:rsidP="00D16314">
      <w:pPr>
        <w:pStyle w:val="opplisting"/>
      </w:pPr>
      <w:r w:rsidRPr="00D16314">
        <w:t xml:space="preserve">Læringsverkstedet </w:t>
      </w:r>
      <w:proofErr w:type="spellStart"/>
      <w:r w:rsidRPr="00D16314">
        <w:t>Geitspranget</w:t>
      </w:r>
      <w:proofErr w:type="spellEnd"/>
      <w:r w:rsidRPr="00D16314">
        <w:t xml:space="preserve"> Naturbarnehage</w:t>
      </w:r>
    </w:p>
    <w:p w14:paraId="57C9DAFB" w14:textId="77777777" w:rsidR="00F505B6" w:rsidRPr="00D16314" w:rsidRDefault="00F505B6" w:rsidP="00D16314">
      <w:pPr>
        <w:pStyle w:val="opplisting"/>
      </w:pPr>
      <w:r w:rsidRPr="00D16314">
        <w:t>Læringsverkstedet Gimlekollen barnehage</w:t>
      </w:r>
    </w:p>
    <w:p w14:paraId="75E2B3E2" w14:textId="77777777" w:rsidR="00F505B6" w:rsidRPr="00D16314" w:rsidRDefault="00F505B6" w:rsidP="00D16314">
      <w:pPr>
        <w:pStyle w:val="opplisting"/>
      </w:pPr>
      <w:r w:rsidRPr="00D16314">
        <w:t xml:space="preserve">Læringsverkstedet </w:t>
      </w:r>
      <w:proofErr w:type="spellStart"/>
      <w:r w:rsidRPr="00D16314">
        <w:t>Gonveien</w:t>
      </w:r>
      <w:proofErr w:type="spellEnd"/>
      <w:r w:rsidRPr="00D16314">
        <w:t xml:space="preserve"> barnehage</w:t>
      </w:r>
    </w:p>
    <w:p w14:paraId="151BEA1A" w14:textId="77777777" w:rsidR="00F505B6" w:rsidRPr="00D16314" w:rsidRDefault="00F505B6" w:rsidP="00D16314">
      <w:pPr>
        <w:pStyle w:val="opplisting"/>
      </w:pPr>
      <w:r w:rsidRPr="00D16314">
        <w:t>Læringsverkstedet Grandehagen Barnehage</w:t>
      </w:r>
    </w:p>
    <w:p w14:paraId="6AF0AACE" w14:textId="77777777" w:rsidR="00F505B6" w:rsidRPr="00D16314" w:rsidRDefault="00F505B6" w:rsidP="00D16314">
      <w:pPr>
        <w:pStyle w:val="opplisting"/>
      </w:pPr>
      <w:r w:rsidRPr="00D16314">
        <w:t>Læringsverkstedet Grim AS</w:t>
      </w:r>
    </w:p>
    <w:p w14:paraId="2DD585FE" w14:textId="77777777" w:rsidR="00F505B6" w:rsidRPr="00D16314" w:rsidRDefault="00F505B6" w:rsidP="00D16314">
      <w:pPr>
        <w:pStyle w:val="opplisting"/>
      </w:pPr>
      <w:r w:rsidRPr="00D16314">
        <w:t xml:space="preserve">Læringsverkstedet </w:t>
      </w:r>
      <w:proofErr w:type="spellStart"/>
      <w:r w:rsidRPr="00D16314">
        <w:t>Guldbergaunet</w:t>
      </w:r>
      <w:proofErr w:type="spellEnd"/>
      <w:r w:rsidRPr="00D16314">
        <w:t xml:space="preserve"> Barnehage</w:t>
      </w:r>
    </w:p>
    <w:p w14:paraId="73821D23" w14:textId="77777777" w:rsidR="00F505B6" w:rsidRPr="00D16314" w:rsidRDefault="00F505B6" w:rsidP="00D16314">
      <w:pPr>
        <w:pStyle w:val="opplisting"/>
      </w:pPr>
      <w:r w:rsidRPr="00D16314">
        <w:t xml:space="preserve">Læringsverkstedet </w:t>
      </w:r>
      <w:proofErr w:type="spellStart"/>
      <w:r w:rsidRPr="00D16314">
        <w:t>Gustavas</w:t>
      </w:r>
      <w:proofErr w:type="spellEnd"/>
      <w:r w:rsidRPr="00D16314">
        <w:t xml:space="preserve"> Hage</w:t>
      </w:r>
    </w:p>
    <w:p w14:paraId="61A4CCF0" w14:textId="77777777" w:rsidR="00F505B6" w:rsidRPr="00D16314" w:rsidRDefault="00F505B6" w:rsidP="00D16314">
      <w:pPr>
        <w:pStyle w:val="opplisting"/>
      </w:pPr>
      <w:r w:rsidRPr="00D16314">
        <w:t>Læringsverk</w:t>
      </w:r>
      <w:r w:rsidRPr="00D16314">
        <w:t xml:space="preserve">stedet </w:t>
      </w:r>
      <w:proofErr w:type="spellStart"/>
      <w:r w:rsidRPr="00D16314">
        <w:t>Grønnlia</w:t>
      </w:r>
      <w:proofErr w:type="spellEnd"/>
      <w:r w:rsidRPr="00D16314">
        <w:t xml:space="preserve"> barnehage, samarbeidsutvalget</w:t>
      </w:r>
    </w:p>
    <w:p w14:paraId="0A56EB88" w14:textId="77777777" w:rsidR="00F505B6" w:rsidRPr="00D16314" w:rsidRDefault="00F505B6" w:rsidP="00D16314">
      <w:pPr>
        <w:pStyle w:val="opplisting"/>
      </w:pPr>
      <w:r w:rsidRPr="00D16314">
        <w:t>Læringsverkstedet Halmstad barnehagen AS</w:t>
      </w:r>
    </w:p>
    <w:p w14:paraId="439679CD" w14:textId="77777777" w:rsidR="00F505B6" w:rsidRPr="00D16314" w:rsidRDefault="00F505B6" w:rsidP="00D16314">
      <w:pPr>
        <w:pStyle w:val="opplisting"/>
      </w:pPr>
      <w:r w:rsidRPr="00D16314">
        <w:t>Læringsverkstedet Hammersborg barnehage as</w:t>
      </w:r>
    </w:p>
    <w:p w14:paraId="7ECB8C8E" w14:textId="77777777" w:rsidR="00F505B6" w:rsidRPr="00D16314" w:rsidRDefault="00F505B6" w:rsidP="00D16314">
      <w:pPr>
        <w:pStyle w:val="opplisting"/>
      </w:pPr>
      <w:r w:rsidRPr="00D16314">
        <w:t>Læringsverkstedet Hannes Lekestue Tjensvoll og Madla barnehage</w:t>
      </w:r>
    </w:p>
    <w:p w14:paraId="61DC10AE" w14:textId="77777777" w:rsidR="00F505B6" w:rsidRPr="00D16314" w:rsidRDefault="00F505B6" w:rsidP="00D16314">
      <w:pPr>
        <w:pStyle w:val="opplisting"/>
      </w:pPr>
      <w:r w:rsidRPr="00D16314">
        <w:t>Læringsverkstedet Hauketo, samarbeidsutvalget</w:t>
      </w:r>
    </w:p>
    <w:p w14:paraId="5278CF08" w14:textId="77777777" w:rsidR="00F505B6" w:rsidRPr="00D16314" w:rsidRDefault="00F505B6" w:rsidP="00D16314">
      <w:pPr>
        <w:pStyle w:val="opplisting"/>
      </w:pPr>
      <w:r w:rsidRPr="00D16314">
        <w:t>Læringsverkstedet</w:t>
      </w:r>
      <w:r w:rsidRPr="00D16314">
        <w:t xml:space="preserve"> Helgerød barnehage og Læringsverkstedet Solløkka barnehage AS</w:t>
      </w:r>
    </w:p>
    <w:p w14:paraId="7FAB4E5A" w14:textId="77777777" w:rsidR="00F505B6" w:rsidRPr="00D16314" w:rsidRDefault="00F505B6" w:rsidP="00D16314">
      <w:pPr>
        <w:pStyle w:val="opplisting"/>
      </w:pPr>
      <w:r w:rsidRPr="00D16314">
        <w:t xml:space="preserve">Læringsverkstedet </w:t>
      </w:r>
      <w:proofErr w:type="spellStart"/>
      <w:r w:rsidRPr="00D16314">
        <w:t>Helsviga</w:t>
      </w:r>
      <w:proofErr w:type="spellEnd"/>
      <w:r w:rsidRPr="00D16314">
        <w:t xml:space="preserve"> Naturbarnehage</w:t>
      </w:r>
    </w:p>
    <w:p w14:paraId="69E9DAD6" w14:textId="77777777" w:rsidR="00F505B6" w:rsidRPr="00D16314" w:rsidRDefault="00F505B6" w:rsidP="00D16314">
      <w:pPr>
        <w:pStyle w:val="opplisting"/>
      </w:pPr>
      <w:r w:rsidRPr="00D16314">
        <w:t xml:space="preserve">Læringsverkstedet </w:t>
      </w:r>
      <w:proofErr w:type="spellStart"/>
      <w:r w:rsidRPr="00D16314">
        <w:t>Hinkenhopp</w:t>
      </w:r>
      <w:proofErr w:type="spellEnd"/>
      <w:r w:rsidRPr="00D16314">
        <w:t xml:space="preserve"> idrettsbarnehage AS</w:t>
      </w:r>
    </w:p>
    <w:p w14:paraId="4B7D4598" w14:textId="77777777" w:rsidR="00F505B6" w:rsidRPr="00D16314" w:rsidRDefault="00F505B6" w:rsidP="00D16314">
      <w:pPr>
        <w:pStyle w:val="opplisting"/>
      </w:pPr>
      <w:r w:rsidRPr="00D16314">
        <w:t>Læringsverkstedet Hånes Solkollen Barnehage AS</w:t>
      </w:r>
    </w:p>
    <w:p w14:paraId="1FE3A9BE" w14:textId="77777777" w:rsidR="00F505B6" w:rsidRPr="00D16314" w:rsidRDefault="00F505B6" w:rsidP="00D16314">
      <w:pPr>
        <w:pStyle w:val="opplisting"/>
      </w:pPr>
      <w:r w:rsidRPr="00D16314">
        <w:t>Lær</w:t>
      </w:r>
      <w:r w:rsidRPr="00D16314">
        <w:t>ingsverkstedet Ilseng barnehage AS</w:t>
      </w:r>
    </w:p>
    <w:p w14:paraId="7BF3A979" w14:textId="77777777" w:rsidR="00F505B6" w:rsidRPr="00D16314" w:rsidRDefault="00F505B6" w:rsidP="00D16314">
      <w:pPr>
        <w:pStyle w:val="opplisting"/>
      </w:pPr>
      <w:r w:rsidRPr="00D16314">
        <w:t>Læringsverkstedet Kaldvell Naturbarnehage</w:t>
      </w:r>
    </w:p>
    <w:p w14:paraId="4DB983C9" w14:textId="77777777" w:rsidR="00F505B6" w:rsidRPr="00D16314" w:rsidRDefault="00F505B6" w:rsidP="00D16314">
      <w:pPr>
        <w:pStyle w:val="opplisting"/>
      </w:pPr>
      <w:r w:rsidRPr="00D16314">
        <w:t>Læringsverkstedet Kanutten barnehage AS</w:t>
      </w:r>
    </w:p>
    <w:p w14:paraId="6101A789" w14:textId="77777777" w:rsidR="00F505B6" w:rsidRPr="00D16314" w:rsidRDefault="00F505B6" w:rsidP="00D16314">
      <w:pPr>
        <w:pStyle w:val="opplisting"/>
      </w:pPr>
      <w:r w:rsidRPr="00D16314">
        <w:lastRenderedPageBreak/>
        <w:t>Læringsverkstedet Kleppe barnehage</w:t>
      </w:r>
    </w:p>
    <w:p w14:paraId="178513BB" w14:textId="77777777" w:rsidR="00F505B6" w:rsidRPr="00D16314" w:rsidRDefault="00F505B6" w:rsidP="00D16314">
      <w:pPr>
        <w:pStyle w:val="opplisting"/>
      </w:pPr>
      <w:r w:rsidRPr="00D16314">
        <w:t>Læringsverkstedet Klyveskogen as</w:t>
      </w:r>
    </w:p>
    <w:p w14:paraId="6752A20E" w14:textId="77777777" w:rsidR="00F505B6" w:rsidRPr="00D16314" w:rsidRDefault="00F505B6" w:rsidP="00D16314">
      <w:pPr>
        <w:pStyle w:val="opplisting"/>
      </w:pPr>
      <w:r w:rsidRPr="00D16314">
        <w:t xml:space="preserve">Læringsverkstedet </w:t>
      </w:r>
      <w:proofErr w:type="spellStart"/>
      <w:r w:rsidRPr="00D16314">
        <w:t>Knertitten</w:t>
      </w:r>
      <w:proofErr w:type="spellEnd"/>
      <w:r w:rsidRPr="00D16314">
        <w:t xml:space="preserve"> barnehage AS, samarbeidsutvalget og ansatt</w:t>
      </w:r>
      <w:r w:rsidRPr="00D16314">
        <w:t>e</w:t>
      </w:r>
    </w:p>
    <w:p w14:paraId="681FEAF8" w14:textId="77777777" w:rsidR="00F505B6" w:rsidRPr="00D16314" w:rsidRDefault="00F505B6" w:rsidP="00D16314">
      <w:pPr>
        <w:pStyle w:val="opplisting"/>
      </w:pPr>
      <w:r w:rsidRPr="00D16314">
        <w:t>Læringsverkstedet Knøttene Idrettsbarnehage</w:t>
      </w:r>
    </w:p>
    <w:p w14:paraId="2B861DE9" w14:textId="77777777" w:rsidR="00F505B6" w:rsidRPr="00D16314" w:rsidRDefault="00F505B6" w:rsidP="00D16314">
      <w:pPr>
        <w:pStyle w:val="opplisting"/>
      </w:pPr>
      <w:r w:rsidRPr="00D16314">
        <w:t>Læringsverkstedet Konfektfabrikken barnehage</w:t>
      </w:r>
    </w:p>
    <w:p w14:paraId="53364A1C" w14:textId="77777777" w:rsidR="00F505B6" w:rsidRPr="00D16314" w:rsidRDefault="00F505B6" w:rsidP="00D16314">
      <w:pPr>
        <w:pStyle w:val="opplisting"/>
      </w:pPr>
      <w:r w:rsidRPr="00D16314">
        <w:t xml:space="preserve">Læringsverkstedet </w:t>
      </w:r>
      <w:proofErr w:type="spellStart"/>
      <w:r w:rsidRPr="00D16314">
        <w:t>Krikane</w:t>
      </w:r>
      <w:proofErr w:type="spellEnd"/>
      <w:r w:rsidRPr="00D16314">
        <w:t xml:space="preserve"> barnehage</w:t>
      </w:r>
    </w:p>
    <w:p w14:paraId="64C60589" w14:textId="77777777" w:rsidR="00F505B6" w:rsidRPr="00D16314" w:rsidRDefault="00F505B6" w:rsidP="00D16314">
      <w:pPr>
        <w:pStyle w:val="opplisting"/>
      </w:pPr>
      <w:r w:rsidRPr="00D16314">
        <w:t>Læringsverkstedet Krokusbakken barnehage</w:t>
      </w:r>
    </w:p>
    <w:p w14:paraId="1BCF5228" w14:textId="77777777" w:rsidR="00F505B6" w:rsidRPr="00D16314" w:rsidRDefault="00F505B6" w:rsidP="00D16314">
      <w:pPr>
        <w:pStyle w:val="opplisting"/>
      </w:pPr>
      <w:r w:rsidRPr="00D16314">
        <w:t xml:space="preserve">Læringsverkstedet </w:t>
      </w:r>
      <w:proofErr w:type="spellStart"/>
      <w:r w:rsidRPr="00D16314">
        <w:t>Krokåsfeltet</w:t>
      </w:r>
      <w:proofErr w:type="spellEnd"/>
      <w:r w:rsidRPr="00D16314">
        <w:t xml:space="preserve"> Nord</w:t>
      </w:r>
    </w:p>
    <w:p w14:paraId="7B8F85E5" w14:textId="77777777" w:rsidR="00F505B6" w:rsidRPr="00D16314" w:rsidRDefault="00F505B6" w:rsidP="00D16314">
      <w:pPr>
        <w:pStyle w:val="opplisting"/>
      </w:pPr>
      <w:r w:rsidRPr="00D16314">
        <w:t xml:space="preserve">Læringsverkstedet </w:t>
      </w:r>
      <w:proofErr w:type="spellStart"/>
      <w:r w:rsidRPr="00D16314">
        <w:t>Kuholmen</w:t>
      </w:r>
      <w:proofErr w:type="spellEnd"/>
      <w:r w:rsidRPr="00D16314">
        <w:t xml:space="preserve"> barnehage</w:t>
      </w:r>
    </w:p>
    <w:p w14:paraId="4C109954" w14:textId="77777777" w:rsidR="00F505B6" w:rsidRPr="00D16314" w:rsidRDefault="00F505B6" w:rsidP="00D16314">
      <w:pPr>
        <w:pStyle w:val="opplisting"/>
      </w:pPr>
      <w:r w:rsidRPr="00D16314">
        <w:t>Læringsverksted</w:t>
      </w:r>
      <w:r w:rsidRPr="00D16314">
        <w:t xml:space="preserve">et </w:t>
      </w:r>
      <w:proofErr w:type="spellStart"/>
      <w:r w:rsidRPr="00D16314">
        <w:t>Kuvågen</w:t>
      </w:r>
      <w:proofErr w:type="spellEnd"/>
      <w:r w:rsidRPr="00D16314">
        <w:t xml:space="preserve"> barnehage as</w:t>
      </w:r>
    </w:p>
    <w:p w14:paraId="33D6FE2A" w14:textId="77777777" w:rsidR="00F505B6" w:rsidRPr="00D16314" w:rsidRDefault="00F505B6" w:rsidP="00D16314">
      <w:pPr>
        <w:pStyle w:val="opplisting"/>
      </w:pPr>
      <w:r w:rsidRPr="00D16314">
        <w:t xml:space="preserve">Læringsverkstedet </w:t>
      </w:r>
      <w:proofErr w:type="spellStart"/>
      <w:r w:rsidRPr="00D16314">
        <w:t>Liantjønn</w:t>
      </w:r>
      <w:proofErr w:type="spellEnd"/>
      <w:r w:rsidRPr="00D16314">
        <w:t xml:space="preserve"> barnehage</w:t>
      </w:r>
    </w:p>
    <w:p w14:paraId="59E15225" w14:textId="77777777" w:rsidR="00F505B6" w:rsidRPr="00D16314" w:rsidRDefault="00F505B6" w:rsidP="00D16314">
      <w:pPr>
        <w:pStyle w:val="opplisting"/>
      </w:pPr>
      <w:r w:rsidRPr="00D16314">
        <w:t>Læringsverkstedet Lillehammer Idrettsbarnehage</w:t>
      </w:r>
    </w:p>
    <w:p w14:paraId="34193AD2" w14:textId="77777777" w:rsidR="00F505B6" w:rsidRPr="00D16314" w:rsidRDefault="00F505B6" w:rsidP="00D16314">
      <w:pPr>
        <w:pStyle w:val="opplisting"/>
      </w:pPr>
      <w:r w:rsidRPr="00D16314">
        <w:t xml:space="preserve">Læringsverkstedet </w:t>
      </w:r>
      <w:proofErr w:type="spellStart"/>
      <w:r w:rsidRPr="00D16314">
        <w:t>Limi</w:t>
      </w:r>
      <w:proofErr w:type="spellEnd"/>
      <w:r w:rsidRPr="00D16314">
        <w:t xml:space="preserve"> Naturbarnehage AS</w:t>
      </w:r>
    </w:p>
    <w:p w14:paraId="46F25AE9" w14:textId="77777777" w:rsidR="00F505B6" w:rsidRPr="00D16314" w:rsidRDefault="00F505B6" w:rsidP="00D16314">
      <w:pPr>
        <w:pStyle w:val="opplisting"/>
      </w:pPr>
      <w:r w:rsidRPr="00D16314">
        <w:t xml:space="preserve">Læringsverkstedet </w:t>
      </w:r>
      <w:proofErr w:type="spellStart"/>
      <w:r w:rsidRPr="00D16314">
        <w:t>Lindebøskauen</w:t>
      </w:r>
      <w:proofErr w:type="spellEnd"/>
      <w:r w:rsidRPr="00D16314">
        <w:t xml:space="preserve"> Solkollen Flekkerøy barnehagen</w:t>
      </w:r>
    </w:p>
    <w:p w14:paraId="5A968791" w14:textId="77777777" w:rsidR="00F505B6" w:rsidRPr="00D16314" w:rsidRDefault="00F505B6" w:rsidP="00D16314">
      <w:pPr>
        <w:pStyle w:val="opplisting"/>
      </w:pPr>
      <w:r w:rsidRPr="00D16314">
        <w:t xml:space="preserve">Læringsverkstedet </w:t>
      </w:r>
      <w:proofErr w:type="spellStart"/>
      <w:r w:rsidRPr="00D16314">
        <w:t>Longum</w:t>
      </w:r>
      <w:proofErr w:type="spellEnd"/>
      <w:r w:rsidRPr="00D16314">
        <w:t xml:space="preserve"> naturbarnehage, sa</w:t>
      </w:r>
      <w:r w:rsidRPr="00D16314">
        <w:t>marbeidsutvalget</w:t>
      </w:r>
    </w:p>
    <w:p w14:paraId="5BDBA73B" w14:textId="77777777" w:rsidR="00F505B6" w:rsidRPr="00D16314" w:rsidRDefault="00F505B6" w:rsidP="00D16314">
      <w:pPr>
        <w:pStyle w:val="opplisting"/>
      </w:pPr>
      <w:r w:rsidRPr="00D16314">
        <w:t xml:space="preserve">Læringsverkstedet </w:t>
      </w:r>
      <w:proofErr w:type="spellStart"/>
      <w:r w:rsidRPr="00D16314">
        <w:t>Løvåsen</w:t>
      </w:r>
      <w:proofErr w:type="spellEnd"/>
      <w:r w:rsidRPr="00D16314">
        <w:t xml:space="preserve"> idrett- og </w:t>
      </w:r>
      <w:proofErr w:type="spellStart"/>
      <w:r w:rsidRPr="00D16314">
        <w:t>friluftsbarnehage</w:t>
      </w:r>
      <w:proofErr w:type="spellEnd"/>
      <w:r w:rsidRPr="00D16314">
        <w:t xml:space="preserve"> AS</w:t>
      </w:r>
    </w:p>
    <w:p w14:paraId="14AB6F4F" w14:textId="77777777" w:rsidR="00F505B6" w:rsidRPr="00D16314" w:rsidRDefault="00F505B6" w:rsidP="00D16314">
      <w:pPr>
        <w:pStyle w:val="opplisting"/>
      </w:pPr>
      <w:r w:rsidRPr="00D16314">
        <w:t>Læringsverkstedet Mariknotten Solkollen</w:t>
      </w:r>
    </w:p>
    <w:p w14:paraId="0FD9DA42" w14:textId="77777777" w:rsidR="00F505B6" w:rsidRPr="00D16314" w:rsidRDefault="00F505B6" w:rsidP="00D16314">
      <w:pPr>
        <w:pStyle w:val="opplisting"/>
      </w:pPr>
      <w:r w:rsidRPr="00D16314">
        <w:t>Læringsverkstedet Maura Barnehage AS</w:t>
      </w:r>
    </w:p>
    <w:p w14:paraId="3396BE10" w14:textId="77777777" w:rsidR="00F505B6" w:rsidRPr="00D16314" w:rsidRDefault="00F505B6" w:rsidP="00D16314">
      <w:pPr>
        <w:pStyle w:val="opplisting"/>
      </w:pPr>
      <w:r w:rsidRPr="00D16314">
        <w:t>Læringsverkstedet Maurtua barnehage</w:t>
      </w:r>
    </w:p>
    <w:p w14:paraId="39064C79" w14:textId="77777777" w:rsidR="00F505B6" w:rsidRPr="00D16314" w:rsidRDefault="00F505B6" w:rsidP="00D16314">
      <w:pPr>
        <w:pStyle w:val="opplisting"/>
      </w:pPr>
      <w:r w:rsidRPr="00D16314">
        <w:t>Læringsverkstedet Maurtua Skien</w:t>
      </w:r>
    </w:p>
    <w:p w14:paraId="41B07D92" w14:textId="77777777" w:rsidR="00F505B6" w:rsidRPr="00D16314" w:rsidRDefault="00F505B6" w:rsidP="00D16314">
      <w:pPr>
        <w:pStyle w:val="opplisting"/>
      </w:pPr>
      <w:r w:rsidRPr="00D16314">
        <w:t xml:space="preserve">Læringsverkstedet </w:t>
      </w:r>
      <w:proofErr w:type="spellStart"/>
      <w:r w:rsidRPr="00D16314">
        <w:t>Midtunbråtet</w:t>
      </w:r>
      <w:proofErr w:type="spellEnd"/>
      <w:r w:rsidRPr="00D16314">
        <w:t xml:space="preserve"> </w:t>
      </w:r>
      <w:proofErr w:type="spellStart"/>
      <w:r w:rsidRPr="00D16314">
        <w:t>Dorem</w:t>
      </w:r>
      <w:r w:rsidRPr="00D16314">
        <w:t>i</w:t>
      </w:r>
      <w:proofErr w:type="spellEnd"/>
      <w:r w:rsidRPr="00D16314">
        <w:t xml:space="preserve"> barnehage</w:t>
      </w:r>
    </w:p>
    <w:p w14:paraId="2ACE2C0C" w14:textId="77777777" w:rsidR="00F505B6" w:rsidRPr="00D16314" w:rsidRDefault="00F505B6" w:rsidP="00D16314">
      <w:pPr>
        <w:pStyle w:val="opplisting"/>
      </w:pPr>
      <w:r w:rsidRPr="00D16314">
        <w:t>Læringsverkstedet Mork barnehage AS</w:t>
      </w:r>
    </w:p>
    <w:p w14:paraId="427C9250" w14:textId="77777777" w:rsidR="00F505B6" w:rsidRPr="00D16314" w:rsidRDefault="00F505B6" w:rsidP="00D16314">
      <w:pPr>
        <w:pStyle w:val="opplisting"/>
      </w:pPr>
      <w:r w:rsidRPr="00D16314">
        <w:t>Læringsverkstedet Myråsen barnehage</w:t>
      </w:r>
    </w:p>
    <w:p w14:paraId="4005EB9E" w14:textId="77777777" w:rsidR="00F505B6" w:rsidRPr="00D16314" w:rsidRDefault="00F505B6" w:rsidP="00D16314">
      <w:pPr>
        <w:pStyle w:val="opplisting"/>
      </w:pPr>
      <w:r w:rsidRPr="00D16314">
        <w:t>Læringsverkstedet Napperød Naturbarnehage AS</w:t>
      </w:r>
    </w:p>
    <w:p w14:paraId="3E2CDD19" w14:textId="77777777" w:rsidR="00F505B6" w:rsidRPr="00D16314" w:rsidRDefault="00F505B6" w:rsidP="00D16314">
      <w:pPr>
        <w:pStyle w:val="opplisting"/>
      </w:pPr>
      <w:r w:rsidRPr="00D16314">
        <w:t xml:space="preserve">Læringsverkstedet </w:t>
      </w:r>
      <w:proofErr w:type="spellStart"/>
      <w:r w:rsidRPr="00D16314">
        <w:t>Nerby</w:t>
      </w:r>
      <w:proofErr w:type="spellEnd"/>
      <w:r w:rsidRPr="00D16314">
        <w:t xml:space="preserve"> barnehage AS</w:t>
      </w:r>
    </w:p>
    <w:p w14:paraId="5A2AD39C" w14:textId="77777777" w:rsidR="00F505B6" w:rsidRPr="00D16314" w:rsidRDefault="00F505B6" w:rsidP="00D16314">
      <w:pPr>
        <w:pStyle w:val="opplisting"/>
      </w:pPr>
      <w:r w:rsidRPr="00D16314">
        <w:t>Læringsverkstedet Nordre Øyen Barnehage AS</w:t>
      </w:r>
    </w:p>
    <w:p w14:paraId="3804E51C" w14:textId="77777777" w:rsidR="00F505B6" w:rsidRPr="00D16314" w:rsidRDefault="00F505B6" w:rsidP="00D16314">
      <w:pPr>
        <w:pStyle w:val="opplisting"/>
      </w:pPr>
      <w:r w:rsidRPr="00D16314">
        <w:t>Lær</w:t>
      </w:r>
      <w:r w:rsidRPr="00D16314">
        <w:t xml:space="preserve">ingsverkstedet </w:t>
      </w:r>
      <w:proofErr w:type="spellStart"/>
      <w:r w:rsidRPr="00D16314">
        <w:t>Novarmen</w:t>
      </w:r>
      <w:proofErr w:type="spellEnd"/>
      <w:r w:rsidRPr="00D16314">
        <w:t xml:space="preserve"> barnehage</w:t>
      </w:r>
    </w:p>
    <w:p w14:paraId="2ED62A0E" w14:textId="77777777" w:rsidR="00F505B6" w:rsidRPr="00D16314" w:rsidRDefault="00F505B6" w:rsidP="00D16314">
      <w:pPr>
        <w:pStyle w:val="opplisting"/>
      </w:pPr>
      <w:r w:rsidRPr="00D16314">
        <w:t xml:space="preserve">Læringsverkstedet </w:t>
      </w:r>
      <w:proofErr w:type="spellStart"/>
      <w:r w:rsidRPr="00D16314">
        <w:t>Olsvika</w:t>
      </w:r>
      <w:proofErr w:type="spellEnd"/>
      <w:r w:rsidRPr="00D16314">
        <w:t xml:space="preserve"> Idrettsbarnehage</w:t>
      </w:r>
    </w:p>
    <w:p w14:paraId="69182E7B" w14:textId="77777777" w:rsidR="00F505B6" w:rsidRPr="00D16314" w:rsidRDefault="00F505B6" w:rsidP="00D16314">
      <w:pPr>
        <w:pStyle w:val="opplisting"/>
      </w:pPr>
      <w:r w:rsidRPr="00D16314">
        <w:t>Læringsverkstedet Osa Gårdsbarnehage</w:t>
      </w:r>
    </w:p>
    <w:p w14:paraId="5FBC04E4" w14:textId="77777777" w:rsidR="00F505B6" w:rsidRPr="00D16314" w:rsidRDefault="00F505B6" w:rsidP="00D16314">
      <w:pPr>
        <w:pStyle w:val="opplisting"/>
      </w:pPr>
      <w:r w:rsidRPr="00D16314">
        <w:t xml:space="preserve">Læringsverkstedet </w:t>
      </w:r>
      <w:proofErr w:type="spellStart"/>
      <w:r w:rsidRPr="00D16314">
        <w:t>Piningen</w:t>
      </w:r>
      <w:proofErr w:type="spellEnd"/>
      <w:r w:rsidRPr="00D16314">
        <w:t xml:space="preserve"> barnehage</w:t>
      </w:r>
    </w:p>
    <w:p w14:paraId="4B14815C" w14:textId="77777777" w:rsidR="00F505B6" w:rsidRPr="00D16314" w:rsidRDefault="00F505B6" w:rsidP="00D16314">
      <w:pPr>
        <w:pStyle w:val="opplisting"/>
      </w:pPr>
      <w:r w:rsidRPr="00D16314">
        <w:t>Læringsverkstedet Portveien His</w:t>
      </w:r>
    </w:p>
    <w:p w14:paraId="6CB37ACA" w14:textId="77777777" w:rsidR="00F505B6" w:rsidRPr="00D16314" w:rsidRDefault="00F505B6" w:rsidP="00D16314">
      <w:pPr>
        <w:pStyle w:val="opplisting"/>
      </w:pPr>
      <w:r w:rsidRPr="00D16314">
        <w:t>Læringsverkstedet Presteheia barnehage</w:t>
      </w:r>
    </w:p>
    <w:p w14:paraId="3C7A8574" w14:textId="77777777" w:rsidR="00F505B6" w:rsidRPr="00D16314" w:rsidRDefault="00F505B6" w:rsidP="00D16314">
      <w:pPr>
        <w:pStyle w:val="opplisting"/>
      </w:pPr>
      <w:r w:rsidRPr="00D16314">
        <w:t>Læringsverkstedet Randineborg barn</w:t>
      </w:r>
      <w:r w:rsidRPr="00D16314">
        <w:t>ehage</w:t>
      </w:r>
    </w:p>
    <w:p w14:paraId="435E8689" w14:textId="77777777" w:rsidR="00F505B6" w:rsidRPr="00D16314" w:rsidRDefault="00F505B6" w:rsidP="00D16314">
      <w:pPr>
        <w:pStyle w:val="opplisting"/>
      </w:pPr>
      <w:r w:rsidRPr="00D16314">
        <w:t>Læringsverkstedet Ravneheia barnehage AS</w:t>
      </w:r>
    </w:p>
    <w:p w14:paraId="1C5C15FB" w14:textId="77777777" w:rsidR="00F505B6" w:rsidRPr="00D16314" w:rsidRDefault="00F505B6" w:rsidP="00D16314">
      <w:pPr>
        <w:pStyle w:val="opplisting"/>
      </w:pPr>
      <w:r w:rsidRPr="00D16314">
        <w:t>Læringsverkstedet Risteigen barnehage AS</w:t>
      </w:r>
    </w:p>
    <w:p w14:paraId="13C3FA5B" w14:textId="77777777" w:rsidR="00F505B6" w:rsidRPr="00D16314" w:rsidRDefault="00F505B6" w:rsidP="00D16314">
      <w:pPr>
        <w:pStyle w:val="opplisting"/>
      </w:pPr>
      <w:r w:rsidRPr="00D16314">
        <w:t xml:space="preserve">Læringsverkstedet Rom barnehage, Eplehagen barnehage og </w:t>
      </w:r>
      <w:proofErr w:type="spellStart"/>
      <w:r w:rsidRPr="00D16314">
        <w:t>Faråna</w:t>
      </w:r>
      <w:proofErr w:type="spellEnd"/>
      <w:r w:rsidRPr="00D16314">
        <w:t xml:space="preserve"> barnehage</w:t>
      </w:r>
    </w:p>
    <w:p w14:paraId="60682310" w14:textId="77777777" w:rsidR="00F505B6" w:rsidRPr="00D16314" w:rsidRDefault="00F505B6" w:rsidP="00D16314">
      <w:pPr>
        <w:pStyle w:val="opplisting"/>
      </w:pPr>
      <w:r w:rsidRPr="00D16314">
        <w:t xml:space="preserve">Læringsverkstedet </w:t>
      </w:r>
      <w:proofErr w:type="spellStart"/>
      <w:r w:rsidRPr="00D16314">
        <w:t>Runni</w:t>
      </w:r>
      <w:proofErr w:type="spellEnd"/>
      <w:r w:rsidRPr="00D16314">
        <w:t xml:space="preserve"> idrettsbarnehage AS, Læringsverkstedet Haga barnehage AS, Læringsverkst</w:t>
      </w:r>
      <w:r w:rsidRPr="00D16314">
        <w:t xml:space="preserve">edet øvre </w:t>
      </w:r>
      <w:proofErr w:type="spellStart"/>
      <w:r w:rsidRPr="00D16314">
        <w:t>Neskollen</w:t>
      </w:r>
      <w:proofErr w:type="spellEnd"/>
      <w:r w:rsidRPr="00D16314">
        <w:t xml:space="preserve"> barnehage AS</w:t>
      </w:r>
    </w:p>
    <w:p w14:paraId="16160AE3" w14:textId="77777777" w:rsidR="00F505B6" w:rsidRPr="00D16314" w:rsidRDefault="00F505B6" w:rsidP="00D16314">
      <w:pPr>
        <w:pStyle w:val="opplisting"/>
      </w:pPr>
      <w:r w:rsidRPr="00D16314">
        <w:t xml:space="preserve">Læringsverkstedet </w:t>
      </w:r>
      <w:proofErr w:type="spellStart"/>
      <w:r w:rsidRPr="00D16314">
        <w:t>Rørensletta</w:t>
      </w:r>
      <w:proofErr w:type="spellEnd"/>
      <w:r w:rsidRPr="00D16314">
        <w:t xml:space="preserve"> Solkollen barnehage, samarbeidsutvalget</w:t>
      </w:r>
    </w:p>
    <w:p w14:paraId="66AC536B" w14:textId="77777777" w:rsidR="00F505B6" w:rsidRPr="00D16314" w:rsidRDefault="00F505B6" w:rsidP="00D16314">
      <w:pPr>
        <w:pStyle w:val="opplisting"/>
      </w:pPr>
      <w:r w:rsidRPr="00D16314">
        <w:t>Læringsverkstedet Sande og Læringsverkstedet Lersbrygga</w:t>
      </w:r>
    </w:p>
    <w:p w14:paraId="7C092F78" w14:textId="77777777" w:rsidR="00F505B6" w:rsidRPr="00D16314" w:rsidRDefault="00F505B6" w:rsidP="00D16314">
      <w:pPr>
        <w:pStyle w:val="opplisting"/>
      </w:pPr>
      <w:r w:rsidRPr="00D16314">
        <w:t xml:space="preserve">Læringsverkstedet Sarpsborg </w:t>
      </w:r>
      <w:proofErr w:type="spellStart"/>
      <w:r w:rsidRPr="00D16314">
        <w:t>Doremi</w:t>
      </w:r>
      <w:proofErr w:type="spellEnd"/>
      <w:r w:rsidRPr="00D16314">
        <w:t xml:space="preserve"> barnehage </w:t>
      </w:r>
      <w:proofErr w:type="spellStart"/>
      <w:r w:rsidRPr="00D16314">
        <w:t>a/s</w:t>
      </w:r>
      <w:proofErr w:type="spellEnd"/>
    </w:p>
    <w:p w14:paraId="076F1B9D" w14:textId="77777777" w:rsidR="00F505B6" w:rsidRPr="00D16314" w:rsidRDefault="00F505B6" w:rsidP="00D16314">
      <w:pPr>
        <w:pStyle w:val="opplisting"/>
      </w:pPr>
      <w:r w:rsidRPr="00D16314">
        <w:t>Læringsverkstedets barnehager i Ullensaker kommu</w:t>
      </w:r>
      <w:r w:rsidRPr="00D16314">
        <w:t>ne</w:t>
      </w:r>
    </w:p>
    <w:p w14:paraId="4C8303D1" w14:textId="77777777" w:rsidR="00F505B6" w:rsidRPr="00D16314" w:rsidRDefault="00F505B6" w:rsidP="00D16314">
      <w:pPr>
        <w:pStyle w:val="opplisting"/>
      </w:pPr>
      <w:r w:rsidRPr="00D16314">
        <w:t xml:space="preserve">Læringsverkstedet Skogly Naturbarnehage, </w:t>
      </w:r>
      <w:proofErr w:type="spellStart"/>
      <w:r w:rsidRPr="00D16314">
        <w:t>Livensveen</w:t>
      </w:r>
      <w:proofErr w:type="spellEnd"/>
      <w:r w:rsidRPr="00D16314">
        <w:t xml:space="preserve"> Gårdsbarnehage og Brovold </w:t>
      </w:r>
      <w:proofErr w:type="spellStart"/>
      <w:r w:rsidRPr="00D16314">
        <w:t>Ulna</w:t>
      </w:r>
      <w:proofErr w:type="spellEnd"/>
      <w:r w:rsidRPr="00D16314">
        <w:t xml:space="preserve"> Barnehage</w:t>
      </w:r>
    </w:p>
    <w:p w14:paraId="59364217" w14:textId="77777777" w:rsidR="00F505B6" w:rsidRPr="00D16314" w:rsidRDefault="00F505B6" w:rsidP="00D16314">
      <w:pPr>
        <w:pStyle w:val="opplisting"/>
      </w:pPr>
      <w:r w:rsidRPr="00D16314">
        <w:lastRenderedPageBreak/>
        <w:t xml:space="preserve">Læringsverkstedet </w:t>
      </w:r>
      <w:proofErr w:type="spellStart"/>
      <w:r w:rsidRPr="00D16314">
        <w:t>Skomagergada</w:t>
      </w:r>
      <w:proofErr w:type="spellEnd"/>
      <w:r w:rsidRPr="00D16314">
        <w:t xml:space="preserve"> Barnehage AS</w:t>
      </w:r>
    </w:p>
    <w:p w14:paraId="11924C0B" w14:textId="77777777" w:rsidR="00F505B6" w:rsidRPr="00D16314" w:rsidRDefault="00F505B6" w:rsidP="00D16314">
      <w:pPr>
        <w:pStyle w:val="opplisting"/>
      </w:pPr>
      <w:r w:rsidRPr="00D16314">
        <w:t>Læringsverkstedet Skytta barnehage</w:t>
      </w:r>
    </w:p>
    <w:p w14:paraId="347BF3C0" w14:textId="77777777" w:rsidR="00F505B6" w:rsidRPr="00D16314" w:rsidRDefault="00F505B6" w:rsidP="00D16314">
      <w:pPr>
        <w:pStyle w:val="opplisting"/>
      </w:pPr>
      <w:r w:rsidRPr="00D16314">
        <w:t xml:space="preserve">Læringsverkstedet </w:t>
      </w:r>
      <w:proofErr w:type="spellStart"/>
      <w:r w:rsidRPr="00D16314">
        <w:t>Slaabervig</w:t>
      </w:r>
      <w:proofErr w:type="spellEnd"/>
      <w:r w:rsidRPr="00D16314">
        <w:t xml:space="preserve"> Naturbarnehage</w:t>
      </w:r>
    </w:p>
    <w:p w14:paraId="1242D79B" w14:textId="77777777" w:rsidR="00F505B6" w:rsidRPr="00D16314" w:rsidRDefault="00F505B6" w:rsidP="00D16314">
      <w:pPr>
        <w:pStyle w:val="opplisting"/>
      </w:pPr>
      <w:r w:rsidRPr="00D16314">
        <w:t xml:space="preserve">Læringsverkstedet </w:t>
      </w:r>
      <w:proofErr w:type="spellStart"/>
      <w:r w:rsidRPr="00D16314">
        <w:t>Slangsvold</w:t>
      </w:r>
      <w:proofErr w:type="spellEnd"/>
      <w:r w:rsidRPr="00D16314">
        <w:t xml:space="preserve"> Solkolle</w:t>
      </w:r>
      <w:r w:rsidRPr="00D16314">
        <w:t>n barnehage</w:t>
      </w:r>
    </w:p>
    <w:p w14:paraId="29561A65" w14:textId="77777777" w:rsidR="00F505B6" w:rsidRPr="00D16314" w:rsidRDefault="00F505B6" w:rsidP="00D16314">
      <w:pPr>
        <w:pStyle w:val="opplisting"/>
      </w:pPr>
      <w:r w:rsidRPr="00D16314">
        <w:t>Læringsverkstedet Solkollen barnehage, samarbeidsutvalget</w:t>
      </w:r>
    </w:p>
    <w:p w14:paraId="673F5A4C" w14:textId="77777777" w:rsidR="00F505B6" w:rsidRPr="00D16314" w:rsidRDefault="00F505B6" w:rsidP="00D16314">
      <w:pPr>
        <w:pStyle w:val="opplisting"/>
      </w:pPr>
      <w:r w:rsidRPr="00D16314">
        <w:t>Læringsverkstedet Solkollen Søm</w:t>
      </w:r>
    </w:p>
    <w:p w14:paraId="04780C00" w14:textId="77777777" w:rsidR="00F505B6" w:rsidRPr="00D16314" w:rsidRDefault="00F505B6" w:rsidP="00D16314">
      <w:pPr>
        <w:pStyle w:val="opplisting"/>
      </w:pPr>
      <w:r w:rsidRPr="00D16314">
        <w:t>Læringsverkstedet Soltun barnehage AS</w:t>
      </w:r>
    </w:p>
    <w:p w14:paraId="0C710F2E" w14:textId="77777777" w:rsidR="00F505B6" w:rsidRPr="00D16314" w:rsidRDefault="00F505B6" w:rsidP="00D16314">
      <w:pPr>
        <w:pStyle w:val="opplisting"/>
      </w:pPr>
      <w:r w:rsidRPr="00D16314">
        <w:t>Læringsverkstedet Steinsvikkroken barnehage</w:t>
      </w:r>
    </w:p>
    <w:p w14:paraId="68600D82" w14:textId="77777777" w:rsidR="00F505B6" w:rsidRPr="00D16314" w:rsidRDefault="00F505B6" w:rsidP="00D16314">
      <w:pPr>
        <w:pStyle w:val="opplisting"/>
      </w:pPr>
      <w:r w:rsidRPr="00D16314">
        <w:t xml:space="preserve">Læringsverkstedet </w:t>
      </w:r>
      <w:proofErr w:type="spellStart"/>
      <w:r w:rsidRPr="00D16314">
        <w:t>Støtvigenga</w:t>
      </w:r>
      <w:proofErr w:type="spellEnd"/>
      <w:r w:rsidRPr="00D16314">
        <w:t xml:space="preserve"> barnehage AS</w:t>
      </w:r>
    </w:p>
    <w:p w14:paraId="47F31E1A" w14:textId="77777777" w:rsidR="00F505B6" w:rsidRPr="00D16314" w:rsidRDefault="00F505B6" w:rsidP="00D16314">
      <w:pPr>
        <w:pStyle w:val="opplisting"/>
      </w:pPr>
      <w:r w:rsidRPr="00D16314">
        <w:t xml:space="preserve">Læringsverkstedet </w:t>
      </w:r>
      <w:proofErr w:type="spellStart"/>
      <w:r w:rsidRPr="00D16314">
        <w:t>Støtvigenga</w:t>
      </w:r>
      <w:proofErr w:type="spellEnd"/>
      <w:r w:rsidRPr="00D16314">
        <w:t xml:space="preserve"> barnehage, samarbeidsutvalget</w:t>
      </w:r>
    </w:p>
    <w:p w14:paraId="54D6982C" w14:textId="77777777" w:rsidR="00F505B6" w:rsidRPr="00D16314" w:rsidRDefault="00F505B6" w:rsidP="00D16314">
      <w:pPr>
        <w:pStyle w:val="opplisting"/>
      </w:pPr>
      <w:r w:rsidRPr="00D16314">
        <w:t>Læringsverkstedet Svartholtet barnehage as</w:t>
      </w:r>
    </w:p>
    <w:p w14:paraId="4798A9D3" w14:textId="77777777" w:rsidR="00F505B6" w:rsidRPr="00D16314" w:rsidRDefault="00F505B6" w:rsidP="00D16314">
      <w:pPr>
        <w:pStyle w:val="opplisting"/>
      </w:pPr>
      <w:r w:rsidRPr="00D16314">
        <w:t>Læringsverkstedet Svartholtet Barnehage, samarbeidsutvalget og FAU</w:t>
      </w:r>
    </w:p>
    <w:p w14:paraId="46B7D553" w14:textId="77777777" w:rsidR="00F505B6" w:rsidRPr="00D16314" w:rsidRDefault="00F505B6" w:rsidP="00D16314">
      <w:pPr>
        <w:pStyle w:val="opplisting"/>
      </w:pPr>
      <w:r w:rsidRPr="00D16314">
        <w:t>Læringsverkstedet Sætra Idrettsbarnehage</w:t>
      </w:r>
    </w:p>
    <w:p w14:paraId="157FAA8B" w14:textId="77777777" w:rsidR="00F505B6" w:rsidRPr="00D16314" w:rsidRDefault="00F505B6" w:rsidP="00D16314">
      <w:pPr>
        <w:pStyle w:val="opplisting"/>
      </w:pPr>
      <w:r w:rsidRPr="00D16314">
        <w:t>Læringsverkstedet Sæt</w:t>
      </w:r>
      <w:r w:rsidRPr="00D16314">
        <w:t>ra Idrettsbarnehage, foreldregruppen</w:t>
      </w:r>
    </w:p>
    <w:p w14:paraId="5DBE64B8" w14:textId="77777777" w:rsidR="00F505B6" w:rsidRPr="00D16314" w:rsidRDefault="00F505B6" w:rsidP="00D16314">
      <w:pPr>
        <w:pStyle w:val="opplisting"/>
      </w:pPr>
      <w:r w:rsidRPr="00D16314">
        <w:t>Læringsverkstedet Søgne barnehage</w:t>
      </w:r>
    </w:p>
    <w:p w14:paraId="6C2AD8F5" w14:textId="77777777" w:rsidR="00F505B6" w:rsidRPr="00D16314" w:rsidRDefault="00F505B6" w:rsidP="00D16314">
      <w:pPr>
        <w:pStyle w:val="opplisting"/>
      </w:pPr>
      <w:r w:rsidRPr="00D16314">
        <w:t>Læringsverkstedet Søndagsbakken Solkollen</w:t>
      </w:r>
    </w:p>
    <w:p w14:paraId="42D22158" w14:textId="77777777" w:rsidR="00F505B6" w:rsidRPr="00D16314" w:rsidRDefault="00F505B6" w:rsidP="00D16314">
      <w:pPr>
        <w:pStyle w:val="opplisting"/>
      </w:pPr>
      <w:r w:rsidRPr="00D16314">
        <w:t>Læringsverkstedet Sørlandsparken barnehage og Læringsverkstedet Eidet barnehage</w:t>
      </w:r>
    </w:p>
    <w:p w14:paraId="12560E01" w14:textId="77777777" w:rsidR="00F505B6" w:rsidRPr="00D16314" w:rsidRDefault="00F505B6" w:rsidP="00D16314">
      <w:pPr>
        <w:pStyle w:val="opplisting"/>
      </w:pPr>
      <w:r w:rsidRPr="00D16314">
        <w:t>Læringsverkstedet Tveit barnehage AS</w:t>
      </w:r>
    </w:p>
    <w:p w14:paraId="0A63F876" w14:textId="77777777" w:rsidR="00F505B6" w:rsidRPr="00D16314" w:rsidRDefault="00F505B6" w:rsidP="00D16314">
      <w:pPr>
        <w:pStyle w:val="opplisting"/>
      </w:pPr>
      <w:r w:rsidRPr="00D16314">
        <w:t>Læringsverkstedet Tvildemo</w:t>
      </w:r>
      <w:r w:rsidRPr="00D16314">
        <w:t>en Barnehage AS</w:t>
      </w:r>
    </w:p>
    <w:p w14:paraId="383F6DE8" w14:textId="77777777" w:rsidR="00F505B6" w:rsidRPr="00D16314" w:rsidRDefault="00F505B6" w:rsidP="00D16314">
      <w:pPr>
        <w:pStyle w:val="opplisting"/>
      </w:pPr>
      <w:r w:rsidRPr="00D16314">
        <w:t xml:space="preserve">Læringsverkstedet </w:t>
      </w:r>
      <w:proofErr w:type="spellStart"/>
      <w:r w:rsidRPr="00D16314">
        <w:t>Tønsåsen</w:t>
      </w:r>
      <w:proofErr w:type="spellEnd"/>
      <w:r w:rsidRPr="00D16314">
        <w:t xml:space="preserve"> naturbarnehage as</w:t>
      </w:r>
    </w:p>
    <w:p w14:paraId="7468291B" w14:textId="77777777" w:rsidR="00F505B6" w:rsidRPr="00D16314" w:rsidRDefault="00F505B6" w:rsidP="00D16314">
      <w:pPr>
        <w:pStyle w:val="opplisting"/>
      </w:pPr>
      <w:r w:rsidRPr="00D16314">
        <w:t>Læringsverkstedet Ullerøy barnehage</w:t>
      </w:r>
    </w:p>
    <w:p w14:paraId="5AFDEA1E" w14:textId="77777777" w:rsidR="00F505B6" w:rsidRPr="00D16314" w:rsidRDefault="00F505B6" w:rsidP="00D16314">
      <w:pPr>
        <w:pStyle w:val="opplisting"/>
      </w:pPr>
      <w:r w:rsidRPr="00D16314">
        <w:t>Læringsverkstedet Valen barnehage og Læringsverkstedet Straume barnehage</w:t>
      </w:r>
    </w:p>
    <w:p w14:paraId="5A0B5DBC" w14:textId="77777777" w:rsidR="00F505B6" w:rsidRPr="00D16314" w:rsidRDefault="00F505B6" w:rsidP="00D16314">
      <w:pPr>
        <w:pStyle w:val="opplisting"/>
      </w:pPr>
      <w:r w:rsidRPr="00D16314">
        <w:t xml:space="preserve">Læringsverkstedet </w:t>
      </w:r>
      <w:proofErr w:type="spellStart"/>
      <w:r w:rsidRPr="00D16314">
        <w:t>Veraåsen</w:t>
      </w:r>
      <w:proofErr w:type="spellEnd"/>
      <w:r w:rsidRPr="00D16314">
        <w:t xml:space="preserve"> Naturbarnehage AS</w:t>
      </w:r>
    </w:p>
    <w:p w14:paraId="0117D12A" w14:textId="77777777" w:rsidR="00F505B6" w:rsidRPr="00D16314" w:rsidRDefault="00F505B6" w:rsidP="00D16314">
      <w:pPr>
        <w:pStyle w:val="opplisting"/>
      </w:pPr>
      <w:proofErr w:type="spellStart"/>
      <w:r w:rsidRPr="00D16314">
        <w:t>Læringverkstedet</w:t>
      </w:r>
      <w:proofErr w:type="spellEnd"/>
      <w:r w:rsidRPr="00D16314">
        <w:t xml:space="preserve"> </w:t>
      </w:r>
      <w:proofErr w:type="spellStart"/>
      <w:r w:rsidRPr="00D16314">
        <w:t>Vestadbakken</w:t>
      </w:r>
      <w:proofErr w:type="spellEnd"/>
      <w:r w:rsidRPr="00D16314">
        <w:t xml:space="preserve"> Barnehage</w:t>
      </w:r>
    </w:p>
    <w:p w14:paraId="09BFDFE6" w14:textId="77777777" w:rsidR="00F505B6" w:rsidRPr="00D16314" w:rsidRDefault="00F505B6" w:rsidP="00D16314">
      <w:pPr>
        <w:pStyle w:val="opplisting"/>
      </w:pPr>
      <w:r w:rsidRPr="00D16314">
        <w:t>L</w:t>
      </w:r>
      <w:r w:rsidRPr="00D16314">
        <w:t xml:space="preserve">æringsverkstedet </w:t>
      </w:r>
      <w:proofErr w:type="spellStart"/>
      <w:r w:rsidRPr="00D16314">
        <w:t>Vårres</w:t>
      </w:r>
      <w:proofErr w:type="spellEnd"/>
      <w:r w:rsidRPr="00D16314">
        <w:t xml:space="preserve"> barnehage</w:t>
      </w:r>
    </w:p>
    <w:p w14:paraId="20FD3168" w14:textId="77777777" w:rsidR="00F505B6" w:rsidRPr="00D16314" w:rsidRDefault="00F505B6" w:rsidP="00D16314">
      <w:pPr>
        <w:pStyle w:val="opplisting"/>
      </w:pPr>
      <w:r w:rsidRPr="00D16314">
        <w:t>Læringsverkstedet Waldemars AS</w:t>
      </w:r>
    </w:p>
    <w:p w14:paraId="2C5D2043" w14:textId="77777777" w:rsidR="00F505B6" w:rsidRPr="00D16314" w:rsidRDefault="00F505B6" w:rsidP="00D16314">
      <w:pPr>
        <w:pStyle w:val="opplisting"/>
      </w:pPr>
      <w:r w:rsidRPr="00D16314">
        <w:t xml:space="preserve">Læringsverkstedet </w:t>
      </w:r>
      <w:proofErr w:type="spellStart"/>
      <w:r w:rsidRPr="00D16314">
        <w:t>Østersund</w:t>
      </w:r>
      <w:proofErr w:type="spellEnd"/>
      <w:r w:rsidRPr="00D16314">
        <w:t xml:space="preserve"> idrettsbarnehage</w:t>
      </w:r>
    </w:p>
    <w:p w14:paraId="0BAB7263" w14:textId="77777777" w:rsidR="00F505B6" w:rsidRPr="00D16314" w:rsidRDefault="00F505B6" w:rsidP="00D16314">
      <w:pPr>
        <w:pStyle w:val="opplisting"/>
      </w:pPr>
      <w:r w:rsidRPr="00D16314">
        <w:t xml:space="preserve">Læringsverkstedet Åsane gårds- og </w:t>
      </w:r>
      <w:proofErr w:type="spellStart"/>
      <w:r w:rsidRPr="00D16314">
        <w:t>friluftsbarnehage</w:t>
      </w:r>
      <w:proofErr w:type="spellEnd"/>
      <w:r w:rsidRPr="00D16314">
        <w:t xml:space="preserve"> AS og Læringsverkstedet Våganeset maritime barnehage AS</w:t>
      </w:r>
    </w:p>
    <w:p w14:paraId="4B4FF919" w14:textId="77777777" w:rsidR="00F505B6" w:rsidRPr="00D16314" w:rsidRDefault="00F505B6" w:rsidP="00D16314">
      <w:pPr>
        <w:pStyle w:val="opplisting"/>
      </w:pPr>
      <w:r w:rsidRPr="00D16314">
        <w:t>Læringsverkstedet Åse Barnehage AS</w:t>
      </w:r>
    </w:p>
    <w:p w14:paraId="56140DF5" w14:textId="77777777" w:rsidR="00F505B6" w:rsidRPr="00D16314" w:rsidRDefault="00F505B6" w:rsidP="00D16314">
      <w:pPr>
        <w:pStyle w:val="opplisting"/>
      </w:pPr>
      <w:proofErr w:type="spellStart"/>
      <w:r w:rsidRPr="00D16314">
        <w:t>Løk</w:t>
      </w:r>
      <w:r w:rsidRPr="00D16314">
        <w:t>erbergstua</w:t>
      </w:r>
      <w:proofErr w:type="spellEnd"/>
      <w:r w:rsidRPr="00D16314">
        <w:t xml:space="preserve"> barnehage SA</w:t>
      </w:r>
    </w:p>
    <w:p w14:paraId="5A68584E" w14:textId="77777777" w:rsidR="00F505B6" w:rsidRPr="00D16314" w:rsidRDefault="00F505B6" w:rsidP="00D16314">
      <w:pPr>
        <w:pStyle w:val="opplisting"/>
      </w:pPr>
      <w:r w:rsidRPr="00D16314">
        <w:t>Løkka barnehage Sandefjord AS</w:t>
      </w:r>
    </w:p>
    <w:p w14:paraId="70107C2E" w14:textId="77777777" w:rsidR="00F505B6" w:rsidRPr="00D16314" w:rsidRDefault="00F505B6" w:rsidP="00D16314">
      <w:pPr>
        <w:pStyle w:val="opplisting"/>
      </w:pPr>
      <w:r w:rsidRPr="00D16314">
        <w:t>Lønneberget barnehage A/S</w:t>
      </w:r>
    </w:p>
    <w:p w14:paraId="4378D45E" w14:textId="77777777" w:rsidR="00F505B6" w:rsidRPr="00D16314" w:rsidRDefault="00F505B6" w:rsidP="00D16314">
      <w:pPr>
        <w:pStyle w:val="opplisting"/>
      </w:pPr>
      <w:proofErr w:type="spellStart"/>
      <w:r w:rsidRPr="00D16314">
        <w:t>Løvset</w:t>
      </w:r>
      <w:proofErr w:type="spellEnd"/>
      <w:r w:rsidRPr="00D16314">
        <w:t xml:space="preserve"> barnehage og Elvebakken Montessoribarnehage</w:t>
      </w:r>
    </w:p>
    <w:p w14:paraId="0D77E41B" w14:textId="77777777" w:rsidR="00F505B6" w:rsidRPr="00D16314" w:rsidRDefault="00F505B6" w:rsidP="00D16314">
      <w:pPr>
        <w:pStyle w:val="opplisting"/>
      </w:pPr>
      <w:proofErr w:type="spellStart"/>
      <w:r w:rsidRPr="00D16314">
        <w:t>Løvset</w:t>
      </w:r>
      <w:proofErr w:type="spellEnd"/>
      <w:r w:rsidRPr="00D16314">
        <w:t xml:space="preserve"> barnehage SA</w:t>
      </w:r>
    </w:p>
    <w:p w14:paraId="4B769E00" w14:textId="77777777" w:rsidR="00F505B6" w:rsidRPr="00D16314" w:rsidRDefault="00F505B6" w:rsidP="00D16314">
      <w:pPr>
        <w:pStyle w:val="opplisting"/>
      </w:pPr>
      <w:r w:rsidRPr="00D16314">
        <w:t>Løvstakken Barnehage AS, eier og daglig leder</w:t>
      </w:r>
    </w:p>
    <w:p w14:paraId="209836B3" w14:textId="77777777" w:rsidR="00F505B6" w:rsidRPr="00D16314" w:rsidRDefault="00F505B6" w:rsidP="00D16314">
      <w:pPr>
        <w:pStyle w:val="opplisting"/>
      </w:pPr>
      <w:r w:rsidRPr="00D16314">
        <w:t>Løvstakken Barnehage AS, foreldregruppen</w:t>
      </w:r>
    </w:p>
    <w:p w14:paraId="0A773C8F" w14:textId="77777777" w:rsidR="00F505B6" w:rsidRPr="00D16314" w:rsidRDefault="00F505B6" w:rsidP="00D16314">
      <w:pPr>
        <w:pStyle w:val="opplisting"/>
      </w:pPr>
      <w:r w:rsidRPr="00D16314">
        <w:t>Løvstakken Barneha</w:t>
      </w:r>
      <w:r w:rsidRPr="00D16314">
        <w:t>ge AS, ansatte</w:t>
      </w:r>
    </w:p>
    <w:p w14:paraId="1B5AF106" w14:textId="77777777" w:rsidR="00F505B6" w:rsidRPr="00D16314" w:rsidRDefault="00F505B6" w:rsidP="00D16314">
      <w:pPr>
        <w:pStyle w:val="opplisting"/>
      </w:pPr>
      <w:proofErr w:type="spellStart"/>
      <w:r w:rsidRPr="00D16314">
        <w:t>Madsebakken</w:t>
      </w:r>
      <w:proofErr w:type="spellEnd"/>
      <w:r w:rsidRPr="00D16314">
        <w:t xml:space="preserve"> barnehage AS</w:t>
      </w:r>
    </w:p>
    <w:p w14:paraId="0ADD3A11" w14:textId="77777777" w:rsidR="00F505B6" w:rsidRPr="00D16314" w:rsidRDefault="00F505B6" w:rsidP="00D16314">
      <w:pPr>
        <w:pStyle w:val="opplisting"/>
      </w:pPr>
      <w:r w:rsidRPr="00D16314">
        <w:t>Malmklumpen Barnehage SA</w:t>
      </w:r>
    </w:p>
    <w:p w14:paraId="64094B35" w14:textId="77777777" w:rsidR="00F505B6" w:rsidRPr="00D16314" w:rsidRDefault="00F505B6" w:rsidP="00D16314">
      <w:pPr>
        <w:pStyle w:val="opplisting"/>
      </w:pPr>
      <w:r w:rsidRPr="00D16314">
        <w:t>Malmøya barnehage</w:t>
      </w:r>
    </w:p>
    <w:p w14:paraId="53971076" w14:textId="77777777" w:rsidR="00F505B6" w:rsidRPr="00D16314" w:rsidRDefault="00F505B6" w:rsidP="00D16314">
      <w:pPr>
        <w:pStyle w:val="opplisting"/>
      </w:pPr>
      <w:r w:rsidRPr="00D16314">
        <w:t>Mangelberget barnehage SA</w:t>
      </w:r>
    </w:p>
    <w:p w14:paraId="655F6165" w14:textId="77777777" w:rsidR="00F505B6" w:rsidRPr="00D16314" w:rsidRDefault="00F505B6" w:rsidP="00D16314">
      <w:pPr>
        <w:pStyle w:val="opplisting"/>
      </w:pPr>
      <w:r w:rsidRPr="00D16314">
        <w:t>Mari Naturbarnehage</w:t>
      </w:r>
    </w:p>
    <w:p w14:paraId="17285A6D" w14:textId="77777777" w:rsidR="00F505B6" w:rsidRPr="00D16314" w:rsidRDefault="00F505B6" w:rsidP="00D16314">
      <w:pPr>
        <w:pStyle w:val="opplisting"/>
      </w:pPr>
      <w:r w:rsidRPr="00D16314">
        <w:t>Marihøna barnehage SA</w:t>
      </w:r>
    </w:p>
    <w:p w14:paraId="0221CF4F" w14:textId="77777777" w:rsidR="00F505B6" w:rsidRPr="00D16314" w:rsidRDefault="00F505B6" w:rsidP="00D16314">
      <w:pPr>
        <w:pStyle w:val="opplisting"/>
      </w:pPr>
      <w:r w:rsidRPr="00D16314">
        <w:lastRenderedPageBreak/>
        <w:t xml:space="preserve">Marihøna Gårds- og </w:t>
      </w:r>
      <w:proofErr w:type="spellStart"/>
      <w:r w:rsidRPr="00D16314">
        <w:t>Friluftsbarnehage</w:t>
      </w:r>
      <w:proofErr w:type="spellEnd"/>
      <w:r w:rsidRPr="00D16314">
        <w:t xml:space="preserve"> AS</w:t>
      </w:r>
    </w:p>
    <w:p w14:paraId="661AB6A7" w14:textId="77777777" w:rsidR="00F505B6" w:rsidRPr="00D16314" w:rsidRDefault="00F505B6" w:rsidP="00D16314">
      <w:pPr>
        <w:pStyle w:val="opplisting"/>
      </w:pPr>
      <w:r w:rsidRPr="00D16314">
        <w:t>Marihøn</w:t>
      </w:r>
      <w:r w:rsidRPr="00D16314">
        <w:t xml:space="preserve">a musikk- og </w:t>
      </w:r>
      <w:proofErr w:type="spellStart"/>
      <w:r w:rsidRPr="00D16314">
        <w:t>friluftsbarnehage</w:t>
      </w:r>
      <w:proofErr w:type="spellEnd"/>
    </w:p>
    <w:p w14:paraId="29DE2446" w14:textId="77777777" w:rsidR="00F505B6" w:rsidRPr="00D16314" w:rsidRDefault="00F505B6" w:rsidP="00D16314">
      <w:pPr>
        <w:pStyle w:val="opplisting"/>
      </w:pPr>
      <w:r w:rsidRPr="00D16314">
        <w:t xml:space="preserve">Marihøna Musikk- og </w:t>
      </w:r>
      <w:proofErr w:type="spellStart"/>
      <w:r w:rsidRPr="00D16314">
        <w:t>Friluftsbarnehage</w:t>
      </w:r>
      <w:proofErr w:type="spellEnd"/>
      <w:r w:rsidRPr="00D16314">
        <w:t>, foreldregruppen</w:t>
      </w:r>
    </w:p>
    <w:p w14:paraId="4A2268B9" w14:textId="77777777" w:rsidR="00F505B6" w:rsidRPr="00D16314" w:rsidRDefault="00F505B6" w:rsidP="00D16314">
      <w:pPr>
        <w:pStyle w:val="opplisting"/>
      </w:pPr>
      <w:r w:rsidRPr="00D16314">
        <w:t>Marisletta barnehage SA</w:t>
      </w:r>
    </w:p>
    <w:p w14:paraId="25184C23" w14:textId="77777777" w:rsidR="00F505B6" w:rsidRPr="00D16314" w:rsidRDefault="00F505B6" w:rsidP="00D16314">
      <w:pPr>
        <w:pStyle w:val="opplisting"/>
      </w:pPr>
      <w:r w:rsidRPr="00D16314">
        <w:t>Marisletta barnehage SA, ansatte</w:t>
      </w:r>
    </w:p>
    <w:p w14:paraId="302DA6C5" w14:textId="77777777" w:rsidR="00F505B6" w:rsidRPr="00D16314" w:rsidRDefault="00F505B6" w:rsidP="00D16314">
      <w:pPr>
        <w:pStyle w:val="opplisting"/>
      </w:pPr>
      <w:proofErr w:type="spellStart"/>
      <w:r w:rsidRPr="00D16314">
        <w:t>Markaplassen</w:t>
      </w:r>
      <w:proofErr w:type="spellEnd"/>
      <w:r w:rsidRPr="00D16314">
        <w:t xml:space="preserve"> Barnehage SA</w:t>
      </w:r>
    </w:p>
    <w:p w14:paraId="6263950D" w14:textId="77777777" w:rsidR="00F505B6" w:rsidRPr="00D16314" w:rsidRDefault="00F505B6" w:rsidP="00D16314">
      <w:pPr>
        <w:pStyle w:val="opplisting"/>
      </w:pPr>
      <w:proofErr w:type="spellStart"/>
      <w:r w:rsidRPr="00D16314">
        <w:t>Márkomának</w:t>
      </w:r>
      <w:proofErr w:type="spellEnd"/>
      <w:r w:rsidRPr="00D16314">
        <w:t xml:space="preserve"> barnehage, samarbeidsutvalget</w:t>
      </w:r>
    </w:p>
    <w:p w14:paraId="215A0A7C" w14:textId="77777777" w:rsidR="00F505B6" w:rsidRPr="00D16314" w:rsidRDefault="00F505B6" w:rsidP="00D16314">
      <w:pPr>
        <w:pStyle w:val="opplisting"/>
      </w:pPr>
      <w:r w:rsidRPr="00D16314">
        <w:t>Maurtua Barnehage Bømlo SA</w:t>
      </w:r>
    </w:p>
    <w:p w14:paraId="16510D11" w14:textId="77777777" w:rsidR="00F505B6" w:rsidRPr="00D16314" w:rsidRDefault="00F505B6" w:rsidP="00D16314">
      <w:pPr>
        <w:pStyle w:val="opplisting"/>
      </w:pPr>
      <w:r w:rsidRPr="00D16314">
        <w:t>Maurtua barnehage A</w:t>
      </w:r>
      <w:r w:rsidRPr="00D16314">
        <w:t>S, samarbeidsutvalget</w:t>
      </w:r>
    </w:p>
    <w:p w14:paraId="3E6F0CBC" w14:textId="77777777" w:rsidR="00F505B6" w:rsidRPr="00D16314" w:rsidRDefault="00F505B6" w:rsidP="00D16314">
      <w:pPr>
        <w:pStyle w:val="opplisting"/>
      </w:pPr>
      <w:proofErr w:type="spellStart"/>
      <w:r w:rsidRPr="00D16314">
        <w:t>Maurtuva</w:t>
      </w:r>
      <w:proofErr w:type="spellEnd"/>
      <w:r w:rsidRPr="00D16314">
        <w:t xml:space="preserve"> barnehage</w:t>
      </w:r>
    </w:p>
    <w:p w14:paraId="45484DAE" w14:textId="77777777" w:rsidR="00F505B6" w:rsidRPr="00D16314" w:rsidRDefault="00F505B6" w:rsidP="00D16314">
      <w:pPr>
        <w:pStyle w:val="opplisting"/>
      </w:pPr>
      <w:proofErr w:type="spellStart"/>
      <w:r w:rsidRPr="00D16314">
        <w:t>Maurtuva</w:t>
      </w:r>
      <w:proofErr w:type="spellEnd"/>
      <w:r w:rsidRPr="00D16314">
        <w:t xml:space="preserve"> barnehage SA, ansatte</w:t>
      </w:r>
    </w:p>
    <w:p w14:paraId="01D8EDB2" w14:textId="77777777" w:rsidR="00F505B6" w:rsidRPr="00D16314" w:rsidRDefault="00F505B6" w:rsidP="00D16314">
      <w:pPr>
        <w:pStyle w:val="opplisting"/>
      </w:pPr>
      <w:proofErr w:type="spellStart"/>
      <w:r w:rsidRPr="00D16314">
        <w:t>Maurtuva</w:t>
      </w:r>
      <w:proofErr w:type="spellEnd"/>
      <w:r w:rsidRPr="00D16314">
        <w:t xml:space="preserve"> barnehage, samarbeidsutvalget</w:t>
      </w:r>
    </w:p>
    <w:p w14:paraId="7A238533" w14:textId="77777777" w:rsidR="00F505B6" w:rsidRPr="00D16314" w:rsidRDefault="00F505B6" w:rsidP="00D16314">
      <w:pPr>
        <w:pStyle w:val="opplisting"/>
      </w:pPr>
      <w:proofErr w:type="spellStart"/>
      <w:r w:rsidRPr="00D16314">
        <w:t>Medbroen</w:t>
      </w:r>
      <w:proofErr w:type="spellEnd"/>
      <w:r w:rsidRPr="00D16314">
        <w:t xml:space="preserve"> Gårdsbarnehage AS</w:t>
      </w:r>
    </w:p>
    <w:p w14:paraId="3FB9F6EE" w14:textId="77777777" w:rsidR="00F505B6" w:rsidRPr="00D16314" w:rsidRDefault="00F505B6" w:rsidP="00D16314">
      <w:pPr>
        <w:pStyle w:val="opplisting"/>
      </w:pPr>
      <w:proofErr w:type="spellStart"/>
      <w:r w:rsidRPr="00D16314">
        <w:t>Medbroen</w:t>
      </w:r>
      <w:proofErr w:type="spellEnd"/>
      <w:r w:rsidRPr="00D16314">
        <w:t xml:space="preserve"> gårdsbarnehage, samarbeidsutvalget</w:t>
      </w:r>
    </w:p>
    <w:p w14:paraId="5C42ED8A" w14:textId="77777777" w:rsidR="00F505B6" w:rsidRPr="00D16314" w:rsidRDefault="00F505B6" w:rsidP="00D16314">
      <w:pPr>
        <w:pStyle w:val="opplisting"/>
      </w:pPr>
      <w:proofErr w:type="spellStart"/>
      <w:r w:rsidRPr="00D16314">
        <w:t>Melakollen</w:t>
      </w:r>
      <w:proofErr w:type="spellEnd"/>
      <w:r w:rsidRPr="00D16314">
        <w:t xml:space="preserve"> barnehage, ansatte</w:t>
      </w:r>
    </w:p>
    <w:p w14:paraId="0E9FA240" w14:textId="77777777" w:rsidR="00F505B6" w:rsidRPr="00D16314" w:rsidRDefault="00F505B6" w:rsidP="00D16314">
      <w:pPr>
        <w:pStyle w:val="opplisting"/>
      </w:pPr>
      <w:proofErr w:type="spellStart"/>
      <w:r w:rsidRPr="00D16314">
        <w:t>Melakollen</w:t>
      </w:r>
      <w:proofErr w:type="spellEnd"/>
      <w:r w:rsidRPr="00D16314">
        <w:t xml:space="preserve"> Barnehage SA, eierstyret</w:t>
      </w:r>
    </w:p>
    <w:p w14:paraId="1D201FEF" w14:textId="77777777" w:rsidR="00F505B6" w:rsidRPr="00D16314" w:rsidRDefault="00F505B6" w:rsidP="00D16314">
      <w:pPr>
        <w:pStyle w:val="opplisting"/>
      </w:pPr>
      <w:proofErr w:type="spellStart"/>
      <w:r w:rsidRPr="00D16314">
        <w:t>Melakoll</w:t>
      </w:r>
      <w:r w:rsidRPr="00D16314">
        <w:t>en</w:t>
      </w:r>
      <w:proofErr w:type="spellEnd"/>
      <w:r w:rsidRPr="00D16314">
        <w:t xml:space="preserve"> barnehage, samarbeidsutvalget</w:t>
      </w:r>
    </w:p>
    <w:p w14:paraId="7475CD84" w14:textId="77777777" w:rsidR="00F505B6" w:rsidRPr="00D16314" w:rsidRDefault="00F505B6" w:rsidP="00D16314">
      <w:pPr>
        <w:pStyle w:val="opplisting"/>
      </w:pPr>
      <w:r w:rsidRPr="00D16314">
        <w:t>Melgård Barnehage, samarbeidsutvalget</w:t>
      </w:r>
    </w:p>
    <w:p w14:paraId="665A3BE9" w14:textId="77777777" w:rsidR="00F505B6" w:rsidRPr="00D16314" w:rsidRDefault="00F505B6" w:rsidP="00D16314">
      <w:pPr>
        <w:pStyle w:val="opplisting"/>
      </w:pPr>
      <w:r w:rsidRPr="00D16314">
        <w:t>Mellom-Nes FUS barnehage</w:t>
      </w:r>
    </w:p>
    <w:p w14:paraId="2EB93655" w14:textId="77777777" w:rsidR="00F505B6" w:rsidRPr="00D16314" w:rsidRDefault="00F505B6" w:rsidP="00D16314">
      <w:pPr>
        <w:pStyle w:val="opplisting"/>
      </w:pPr>
      <w:proofErr w:type="spellStart"/>
      <w:r w:rsidRPr="00D16314">
        <w:t>Melløsparken</w:t>
      </w:r>
      <w:proofErr w:type="spellEnd"/>
      <w:r w:rsidRPr="00D16314">
        <w:t xml:space="preserve"> Barnehage, samarbeidsutvalget</w:t>
      </w:r>
    </w:p>
    <w:p w14:paraId="126628CF" w14:textId="77777777" w:rsidR="00F505B6" w:rsidRPr="00D16314" w:rsidRDefault="00F505B6" w:rsidP="00D16314">
      <w:pPr>
        <w:pStyle w:val="opplisting"/>
      </w:pPr>
      <w:proofErr w:type="spellStart"/>
      <w:r w:rsidRPr="00D16314">
        <w:t>Melløsparken</w:t>
      </w:r>
      <w:proofErr w:type="spellEnd"/>
      <w:r w:rsidRPr="00D16314">
        <w:t xml:space="preserve"> barnehage, styret</w:t>
      </w:r>
    </w:p>
    <w:p w14:paraId="74383D13" w14:textId="77777777" w:rsidR="00F505B6" w:rsidRPr="00D16314" w:rsidRDefault="00F505B6" w:rsidP="00D16314">
      <w:pPr>
        <w:pStyle w:val="opplisting"/>
      </w:pPr>
      <w:r w:rsidRPr="00D16314">
        <w:t>Menighetsbarnehagen i Trøgstad AS</w:t>
      </w:r>
    </w:p>
    <w:p w14:paraId="2C8C04BB" w14:textId="77777777" w:rsidR="00F505B6" w:rsidRPr="00D16314" w:rsidRDefault="00F505B6" w:rsidP="00D16314">
      <w:pPr>
        <w:pStyle w:val="opplisting"/>
      </w:pPr>
      <w:r w:rsidRPr="00D16314">
        <w:t xml:space="preserve">Midtbyen og </w:t>
      </w:r>
      <w:proofErr w:type="spellStart"/>
      <w:r w:rsidRPr="00D16314">
        <w:t>Løkkan</w:t>
      </w:r>
      <w:proofErr w:type="spellEnd"/>
      <w:r w:rsidRPr="00D16314">
        <w:t xml:space="preserve"> barnehage</w:t>
      </w:r>
    </w:p>
    <w:p w14:paraId="129E331B" w14:textId="77777777" w:rsidR="00F505B6" w:rsidRPr="00D16314" w:rsidRDefault="00F505B6" w:rsidP="00D16314">
      <w:pPr>
        <w:pStyle w:val="opplisting"/>
      </w:pPr>
      <w:r w:rsidRPr="00D16314">
        <w:t xml:space="preserve">Min barnehage, Øyekast </w:t>
      </w:r>
      <w:r w:rsidRPr="00D16314">
        <w:t>AS</w:t>
      </w:r>
    </w:p>
    <w:p w14:paraId="5A1B5CFD" w14:textId="77777777" w:rsidR="00F505B6" w:rsidRPr="00D16314" w:rsidRDefault="00F505B6" w:rsidP="00D16314">
      <w:pPr>
        <w:pStyle w:val="opplisting"/>
      </w:pPr>
      <w:r w:rsidRPr="00D16314">
        <w:t>Minken barnehage</w:t>
      </w:r>
    </w:p>
    <w:p w14:paraId="66CB2901" w14:textId="77777777" w:rsidR="00F505B6" w:rsidRPr="00D16314" w:rsidRDefault="00F505B6" w:rsidP="00D16314">
      <w:pPr>
        <w:pStyle w:val="opplisting"/>
      </w:pPr>
      <w:r w:rsidRPr="00D16314">
        <w:t>Misjonshusets barnehage</w:t>
      </w:r>
    </w:p>
    <w:p w14:paraId="1AF0F610" w14:textId="77777777" w:rsidR="00F505B6" w:rsidRPr="00D16314" w:rsidRDefault="00F505B6" w:rsidP="00D16314">
      <w:pPr>
        <w:pStyle w:val="opplisting"/>
      </w:pPr>
      <w:r w:rsidRPr="00D16314">
        <w:t>Misjonskirken barnehage</w:t>
      </w:r>
    </w:p>
    <w:p w14:paraId="291C9077" w14:textId="77777777" w:rsidR="00F505B6" w:rsidRPr="00D16314" w:rsidRDefault="00F505B6" w:rsidP="00D16314">
      <w:pPr>
        <w:pStyle w:val="opplisting"/>
      </w:pPr>
      <w:proofErr w:type="spellStart"/>
      <w:r w:rsidRPr="00D16314">
        <w:t>Mjughaugskogen</w:t>
      </w:r>
      <w:proofErr w:type="spellEnd"/>
      <w:r w:rsidRPr="00D16314">
        <w:t xml:space="preserve"> Barnehage SA</w:t>
      </w:r>
    </w:p>
    <w:p w14:paraId="47DEF81A" w14:textId="77777777" w:rsidR="00F505B6" w:rsidRPr="00D16314" w:rsidRDefault="00F505B6" w:rsidP="00D16314">
      <w:pPr>
        <w:pStyle w:val="opplisting"/>
      </w:pPr>
      <w:proofErr w:type="spellStart"/>
      <w:r w:rsidRPr="00D16314">
        <w:t>Mjughaugskogen</w:t>
      </w:r>
      <w:proofErr w:type="spellEnd"/>
      <w:r w:rsidRPr="00D16314">
        <w:t xml:space="preserve"> barnehage, samarbeidsutvalget</w:t>
      </w:r>
    </w:p>
    <w:p w14:paraId="4FE0D33D" w14:textId="77777777" w:rsidR="00F505B6" w:rsidRPr="00D16314" w:rsidRDefault="00F505B6" w:rsidP="00D16314">
      <w:pPr>
        <w:pStyle w:val="opplisting"/>
      </w:pPr>
      <w:proofErr w:type="spellStart"/>
      <w:r w:rsidRPr="00D16314">
        <w:t>Mjær</w:t>
      </w:r>
      <w:proofErr w:type="spellEnd"/>
      <w:r w:rsidRPr="00D16314">
        <w:t xml:space="preserve"> FUS barnehage</w:t>
      </w:r>
    </w:p>
    <w:p w14:paraId="7F14A42C" w14:textId="77777777" w:rsidR="00F505B6" w:rsidRPr="00D16314" w:rsidRDefault="00F505B6" w:rsidP="00D16314">
      <w:pPr>
        <w:pStyle w:val="opplisting"/>
      </w:pPr>
      <w:r w:rsidRPr="00D16314">
        <w:t>MKAF Fagertun Barnehage AS</w:t>
      </w:r>
    </w:p>
    <w:p w14:paraId="55EB2418" w14:textId="77777777" w:rsidR="00F505B6" w:rsidRPr="00D16314" w:rsidRDefault="00F505B6" w:rsidP="00D16314">
      <w:pPr>
        <w:pStyle w:val="opplisting"/>
      </w:pPr>
      <w:proofErr w:type="spellStart"/>
      <w:r w:rsidRPr="00D16314">
        <w:t>Mobarn</w:t>
      </w:r>
      <w:proofErr w:type="spellEnd"/>
      <w:r w:rsidRPr="00D16314">
        <w:t xml:space="preserve"> Bolsøya barnehage AS</w:t>
      </w:r>
    </w:p>
    <w:p w14:paraId="38D48D27"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Cecilienfryd</w:t>
      </w:r>
      <w:proofErr w:type="spellEnd"/>
      <w:r w:rsidRPr="00D16314">
        <w:t xml:space="preserve"> barnehage AS</w:t>
      </w:r>
    </w:p>
    <w:p w14:paraId="4D37E23D"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Cecilienfryd</w:t>
      </w:r>
      <w:proofErr w:type="spellEnd"/>
      <w:r w:rsidRPr="00D16314">
        <w:t xml:space="preserve"> barnehage, FAU</w:t>
      </w:r>
    </w:p>
    <w:p w14:paraId="73EF2C87"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Dalelia</w:t>
      </w:r>
      <w:proofErr w:type="spellEnd"/>
      <w:r w:rsidRPr="00D16314">
        <w:t xml:space="preserve"> barnehage AS</w:t>
      </w:r>
    </w:p>
    <w:p w14:paraId="398C263D"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Hauglia</w:t>
      </w:r>
      <w:proofErr w:type="spellEnd"/>
      <w:r w:rsidRPr="00D16314">
        <w:t xml:space="preserve"> barnehage AS</w:t>
      </w:r>
    </w:p>
    <w:p w14:paraId="50A3BAEA" w14:textId="77777777" w:rsidR="00F505B6" w:rsidRPr="00D16314" w:rsidRDefault="00F505B6" w:rsidP="00D16314">
      <w:pPr>
        <w:pStyle w:val="opplisting"/>
      </w:pPr>
      <w:proofErr w:type="spellStart"/>
      <w:r w:rsidRPr="00D16314">
        <w:t>Mobarn</w:t>
      </w:r>
      <w:proofErr w:type="spellEnd"/>
      <w:r w:rsidRPr="00D16314">
        <w:t xml:space="preserve"> Høgnakken barnehage AS</w:t>
      </w:r>
    </w:p>
    <w:p w14:paraId="34468B29" w14:textId="77777777" w:rsidR="00F505B6" w:rsidRPr="00D16314" w:rsidRDefault="00F505B6" w:rsidP="00D16314">
      <w:pPr>
        <w:pStyle w:val="opplisting"/>
      </w:pPr>
      <w:proofErr w:type="spellStart"/>
      <w:r w:rsidRPr="00D16314">
        <w:t>Mobarn</w:t>
      </w:r>
      <w:proofErr w:type="spellEnd"/>
      <w:r w:rsidRPr="00D16314">
        <w:t xml:space="preserve"> Høgnakken barnehage AS, foreldreutvalget</w:t>
      </w:r>
    </w:p>
    <w:p w14:paraId="115569CE" w14:textId="77777777" w:rsidR="00F505B6" w:rsidRPr="00D16314" w:rsidRDefault="00F505B6" w:rsidP="00D16314">
      <w:pPr>
        <w:pStyle w:val="opplisting"/>
      </w:pPr>
      <w:proofErr w:type="spellStart"/>
      <w:r w:rsidRPr="00D16314">
        <w:t>Mobarn</w:t>
      </w:r>
      <w:proofErr w:type="spellEnd"/>
      <w:r w:rsidRPr="00D16314">
        <w:t xml:space="preserve"> Lyngen barnehage AS</w:t>
      </w:r>
    </w:p>
    <w:p w14:paraId="14C8C95F" w14:textId="77777777" w:rsidR="00F505B6" w:rsidRPr="00D16314" w:rsidRDefault="00F505B6" w:rsidP="00D16314">
      <w:pPr>
        <w:pStyle w:val="opplisting"/>
      </w:pPr>
      <w:proofErr w:type="spellStart"/>
      <w:r w:rsidRPr="00D16314">
        <w:t>Mobarn</w:t>
      </w:r>
      <w:proofErr w:type="spellEnd"/>
      <w:r w:rsidRPr="00D16314">
        <w:t xml:space="preserve"> Nordbyen barnehage A</w:t>
      </w:r>
      <w:r w:rsidRPr="00D16314">
        <w:t>S</w:t>
      </w:r>
    </w:p>
    <w:p w14:paraId="75E20A90" w14:textId="77777777" w:rsidR="00F505B6" w:rsidRPr="00D16314" w:rsidRDefault="00F505B6" w:rsidP="00D16314">
      <w:pPr>
        <w:pStyle w:val="opplisting"/>
      </w:pPr>
      <w:proofErr w:type="spellStart"/>
      <w:r w:rsidRPr="00D16314">
        <w:t>Mobarn</w:t>
      </w:r>
      <w:proofErr w:type="spellEnd"/>
      <w:r w:rsidRPr="00D16314">
        <w:t xml:space="preserve"> Nordbyen barnehage, foreldrene</w:t>
      </w:r>
    </w:p>
    <w:p w14:paraId="7BBC3A55" w14:textId="77777777" w:rsidR="00F505B6" w:rsidRPr="00D16314" w:rsidRDefault="00F505B6" w:rsidP="00D16314">
      <w:pPr>
        <w:pStyle w:val="opplisting"/>
      </w:pPr>
      <w:proofErr w:type="spellStart"/>
      <w:r w:rsidRPr="00D16314">
        <w:t>Mobarn</w:t>
      </w:r>
      <w:proofErr w:type="spellEnd"/>
      <w:r w:rsidRPr="00D16314">
        <w:t xml:space="preserve"> Panorama barnehage AS</w:t>
      </w:r>
    </w:p>
    <w:p w14:paraId="7F16D12D" w14:textId="77777777" w:rsidR="00F505B6" w:rsidRPr="00D16314" w:rsidRDefault="00F505B6" w:rsidP="00D16314">
      <w:pPr>
        <w:pStyle w:val="opplisting"/>
      </w:pPr>
      <w:proofErr w:type="spellStart"/>
      <w:r w:rsidRPr="00D16314">
        <w:t>Mobarn</w:t>
      </w:r>
      <w:proofErr w:type="spellEnd"/>
      <w:r w:rsidRPr="00D16314">
        <w:t xml:space="preserve"> Panorama barnehage AS, FAU</w:t>
      </w:r>
    </w:p>
    <w:p w14:paraId="2963A6C2"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Røsandsåsen</w:t>
      </w:r>
      <w:proofErr w:type="spellEnd"/>
      <w:r w:rsidRPr="00D16314">
        <w:t xml:space="preserve"> barnehage AS</w:t>
      </w:r>
    </w:p>
    <w:p w14:paraId="6F011A3E" w14:textId="77777777" w:rsidR="00F505B6" w:rsidRPr="00D16314" w:rsidRDefault="00F505B6" w:rsidP="00D16314">
      <w:pPr>
        <w:pStyle w:val="opplisting"/>
      </w:pPr>
      <w:proofErr w:type="spellStart"/>
      <w:r w:rsidRPr="00D16314">
        <w:lastRenderedPageBreak/>
        <w:t>Mobarn</w:t>
      </w:r>
      <w:proofErr w:type="spellEnd"/>
      <w:r w:rsidRPr="00D16314">
        <w:t xml:space="preserve"> </w:t>
      </w:r>
      <w:proofErr w:type="spellStart"/>
      <w:r w:rsidRPr="00D16314">
        <w:t>Røsandsåsen</w:t>
      </w:r>
      <w:proofErr w:type="spellEnd"/>
      <w:r w:rsidRPr="00D16314">
        <w:t xml:space="preserve"> barnehage, FAU</w:t>
      </w:r>
    </w:p>
    <w:p w14:paraId="1858BE74" w14:textId="77777777" w:rsidR="00F505B6" w:rsidRPr="00D16314" w:rsidRDefault="00F505B6" w:rsidP="00D16314">
      <w:pPr>
        <w:pStyle w:val="opplisting"/>
      </w:pPr>
      <w:proofErr w:type="spellStart"/>
      <w:r w:rsidRPr="00D16314">
        <w:t>Mobarn</w:t>
      </w:r>
      <w:proofErr w:type="spellEnd"/>
      <w:r w:rsidRPr="00D16314">
        <w:t xml:space="preserve"> SA</w:t>
      </w:r>
    </w:p>
    <w:p w14:paraId="1F8F1A6B" w14:textId="77777777" w:rsidR="00F505B6" w:rsidRPr="00D16314" w:rsidRDefault="00F505B6" w:rsidP="00D16314">
      <w:pPr>
        <w:pStyle w:val="opplisting"/>
      </w:pPr>
      <w:proofErr w:type="spellStart"/>
      <w:r w:rsidRPr="00D16314">
        <w:t>Mobarn</w:t>
      </w:r>
      <w:proofErr w:type="spellEnd"/>
      <w:r w:rsidRPr="00D16314">
        <w:t xml:space="preserve"> Sylte og Malme barnehage AS</w:t>
      </w:r>
    </w:p>
    <w:p w14:paraId="4FF55024"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Vågsetra</w:t>
      </w:r>
      <w:proofErr w:type="spellEnd"/>
      <w:r w:rsidRPr="00D16314">
        <w:t xml:space="preserve"> barnehage AS</w:t>
      </w:r>
    </w:p>
    <w:p w14:paraId="111043AE" w14:textId="77777777" w:rsidR="00F505B6" w:rsidRPr="00D16314" w:rsidRDefault="00F505B6" w:rsidP="00D16314">
      <w:pPr>
        <w:pStyle w:val="opplisting"/>
      </w:pPr>
      <w:proofErr w:type="spellStart"/>
      <w:r w:rsidRPr="00D16314">
        <w:t>Mobarn</w:t>
      </w:r>
      <w:proofErr w:type="spellEnd"/>
      <w:r w:rsidRPr="00D16314">
        <w:t xml:space="preserve"> </w:t>
      </w:r>
      <w:proofErr w:type="spellStart"/>
      <w:r w:rsidRPr="00D16314">
        <w:t>Vågset</w:t>
      </w:r>
      <w:r w:rsidRPr="00D16314">
        <w:t>ra</w:t>
      </w:r>
      <w:proofErr w:type="spellEnd"/>
      <w:r w:rsidRPr="00D16314">
        <w:t xml:space="preserve"> Barnehage, foreldreutvalget</w:t>
      </w:r>
    </w:p>
    <w:p w14:paraId="38013271" w14:textId="77777777" w:rsidR="00F505B6" w:rsidRPr="00D16314" w:rsidRDefault="00F505B6" w:rsidP="00D16314">
      <w:pPr>
        <w:pStyle w:val="opplisting"/>
      </w:pPr>
      <w:proofErr w:type="spellStart"/>
      <w:r w:rsidRPr="00D16314">
        <w:t>Mobarn</w:t>
      </w:r>
      <w:proofErr w:type="spellEnd"/>
      <w:r w:rsidRPr="00D16314">
        <w:t xml:space="preserve"> Øverland barnehage AS</w:t>
      </w:r>
    </w:p>
    <w:p w14:paraId="20F8F6CA" w14:textId="77777777" w:rsidR="00F505B6" w:rsidRPr="00D16314" w:rsidRDefault="00F505B6" w:rsidP="00D16314">
      <w:pPr>
        <w:pStyle w:val="opplisting"/>
      </w:pPr>
      <w:proofErr w:type="spellStart"/>
      <w:r w:rsidRPr="00D16314">
        <w:t>Mobarn</w:t>
      </w:r>
      <w:proofErr w:type="spellEnd"/>
      <w:r w:rsidRPr="00D16314">
        <w:t xml:space="preserve"> Øverland AS, FAU</w:t>
      </w:r>
    </w:p>
    <w:p w14:paraId="0A205FC7" w14:textId="77777777" w:rsidR="00F505B6" w:rsidRPr="00D16314" w:rsidRDefault="00F505B6" w:rsidP="00D16314">
      <w:pPr>
        <w:pStyle w:val="opplisting"/>
      </w:pPr>
      <w:proofErr w:type="spellStart"/>
      <w:r w:rsidRPr="00D16314">
        <w:t>Monssveen</w:t>
      </w:r>
      <w:proofErr w:type="spellEnd"/>
      <w:r w:rsidRPr="00D16314">
        <w:t xml:space="preserve"> barnehage SA</w:t>
      </w:r>
    </w:p>
    <w:p w14:paraId="17071835" w14:textId="77777777" w:rsidR="00F505B6" w:rsidRPr="00D16314" w:rsidRDefault="00F505B6" w:rsidP="00D16314">
      <w:pPr>
        <w:pStyle w:val="opplisting"/>
      </w:pPr>
      <w:proofErr w:type="spellStart"/>
      <w:r w:rsidRPr="00D16314">
        <w:t>Monssveen</w:t>
      </w:r>
      <w:proofErr w:type="spellEnd"/>
      <w:r w:rsidRPr="00D16314">
        <w:t xml:space="preserve"> barnehage avdeling Tyrihans</w:t>
      </w:r>
    </w:p>
    <w:p w14:paraId="0638649A" w14:textId="77777777" w:rsidR="00F505B6" w:rsidRPr="00D16314" w:rsidRDefault="00F505B6" w:rsidP="00D16314">
      <w:pPr>
        <w:pStyle w:val="opplisting"/>
      </w:pPr>
      <w:r w:rsidRPr="00D16314">
        <w:t>Montessoribarnehagen Solsikken</w:t>
      </w:r>
    </w:p>
    <w:p w14:paraId="3C781607" w14:textId="77777777" w:rsidR="00F505B6" w:rsidRPr="00D16314" w:rsidRDefault="00F505B6" w:rsidP="00D16314">
      <w:pPr>
        <w:pStyle w:val="opplisting"/>
      </w:pPr>
      <w:r w:rsidRPr="00D16314">
        <w:t>Morbergtoppen FUS barnehage</w:t>
      </w:r>
    </w:p>
    <w:p w14:paraId="65F1D937" w14:textId="77777777" w:rsidR="00F505B6" w:rsidRPr="00D16314" w:rsidRDefault="00F505B6" w:rsidP="00D16314">
      <w:pPr>
        <w:pStyle w:val="opplisting"/>
      </w:pPr>
      <w:r w:rsidRPr="00D16314">
        <w:t xml:space="preserve">Mos </w:t>
      </w:r>
      <w:proofErr w:type="spellStart"/>
      <w:r w:rsidRPr="00D16314">
        <w:t>Mánáidgárddit</w:t>
      </w:r>
      <w:proofErr w:type="spellEnd"/>
      <w:r w:rsidRPr="00D16314">
        <w:t xml:space="preserve"> As</w:t>
      </w:r>
    </w:p>
    <w:p w14:paraId="0A27088C" w14:textId="77777777" w:rsidR="00F505B6" w:rsidRPr="00D16314" w:rsidRDefault="00F505B6" w:rsidP="00D16314">
      <w:pPr>
        <w:pStyle w:val="opplisting"/>
      </w:pPr>
      <w:r w:rsidRPr="00D16314">
        <w:t>Mosaikk Urtehagen barnehager AS</w:t>
      </w:r>
    </w:p>
    <w:p w14:paraId="167F961D" w14:textId="77777777" w:rsidR="00F505B6" w:rsidRPr="00D16314" w:rsidRDefault="00F505B6" w:rsidP="00D16314">
      <w:pPr>
        <w:pStyle w:val="opplisting"/>
      </w:pPr>
      <w:r w:rsidRPr="00D16314">
        <w:t>Mosjøen FUS Barnehage</w:t>
      </w:r>
    </w:p>
    <w:p w14:paraId="37AE934E" w14:textId="77777777" w:rsidR="00F505B6" w:rsidRPr="00D16314" w:rsidRDefault="00F505B6" w:rsidP="00D16314">
      <w:pPr>
        <w:pStyle w:val="opplisting"/>
      </w:pPr>
      <w:proofErr w:type="spellStart"/>
      <w:r w:rsidRPr="00D16314">
        <w:t>Mosmarka</w:t>
      </w:r>
      <w:proofErr w:type="spellEnd"/>
      <w:r w:rsidRPr="00D16314">
        <w:t xml:space="preserve"> barnehage SA, ansatte</w:t>
      </w:r>
    </w:p>
    <w:p w14:paraId="3F55D6BA" w14:textId="77777777" w:rsidR="00F505B6" w:rsidRPr="00D16314" w:rsidRDefault="00F505B6" w:rsidP="00D16314">
      <w:pPr>
        <w:pStyle w:val="opplisting"/>
      </w:pPr>
      <w:proofErr w:type="spellStart"/>
      <w:r w:rsidRPr="00D16314">
        <w:t>Mosmarka</w:t>
      </w:r>
      <w:proofErr w:type="spellEnd"/>
      <w:r w:rsidRPr="00D16314">
        <w:t xml:space="preserve"> barnehage SA, samarbeidsutvalget</w:t>
      </w:r>
    </w:p>
    <w:p w14:paraId="5B1B6AAC" w14:textId="77777777" w:rsidR="00F505B6" w:rsidRPr="00D16314" w:rsidRDefault="00F505B6" w:rsidP="00D16314">
      <w:pPr>
        <w:pStyle w:val="opplisting"/>
      </w:pPr>
      <w:proofErr w:type="spellStart"/>
      <w:r w:rsidRPr="00D16314">
        <w:t>Mosmarka</w:t>
      </w:r>
      <w:proofErr w:type="spellEnd"/>
      <w:r w:rsidRPr="00D16314">
        <w:t xml:space="preserve"> barnehage SA, styrer</w:t>
      </w:r>
    </w:p>
    <w:p w14:paraId="45D81ECD" w14:textId="77777777" w:rsidR="00F505B6" w:rsidRPr="00D16314" w:rsidRDefault="00F505B6" w:rsidP="00D16314">
      <w:pPr>
        <w:pStyle w:val="opplisting"/>
      </w:pPr>
      <w:proofErr w:type="spellStart"/>
      <w:r w:rsidRPr="00D16314">
        <w:t>Mosmarka</w:t>
      </w:r>
      <w:proofErr w:type="spellEnd"/>
      <w:r w:rsidRPr="00D16314">
        <w:t xml:space="preserve"> barnehage SA, styret</w:t>
      </w:r>
    </w:p>
    <w:p w14:paraId="0F2281E8" w14:textId="77777777" w:rsidR="00F505B6" w:rsidRPr="00D16314" w:rsidRDefault="00F505B6" w:rsidP="00D16314">
      <w:pPr>
        <w:pStyle w:val="opplisting"/>
      </w:pPr>
      <w:r w:rsidRPr="00D16314">
        <w:t>Muldvarpen barnehage</w:t>
      </w:r>
    </w:p>
    <w:p w14:paraId="39DE562E" w14:textId="77777777" w:rsidR="00F505B6" w:rsidRPr="00D16314" w:rsidRDefault="00F505B6" w:rsidP="00D16314">
      <w:pPr>
        <w:pStyle w:val="opplisting"/>
      </w:pPr>
      <w:proofErr w:type="spellStart"/>
      <w:r w:rsidRPr="00D16314">
        <w:t>Mummidalen</w:t>
      </w:r>
      <w:proofErr w:type="spellEnd"/>
      <w:r w:rsidRPr="00D16314">
        <w:t xml:space="preserve"> Barnehage</w:t>
      </w:r>
    </w:p>
    <w:p w14:paraId="219D05B2" w14:textId="77777777" w:rsidR="00F505B6" w:rsidRPr="00D16314" w:rsidRDefault="00F505B6" w:rsidP="00D16314">
      <w:pPr>
        <w:pStyle w:val="opplisting"/>
      </w:pPr>
      <w:r w:rsidRPr="00D16314">
        <w:t>Munkeby Gård- og Naturbarne</w:t>
      </w:r>
      <w:r w:rsidRPr="00D16314">
        <w:t>hage SA</w:t>
      </w:r>
    </w:p>
    <w:p w14:paraId="1FF02F1E" w14:textId="77777777" w:rsidR="00F505B6" w:rsidRPr="00D16314" w:rsidRDefault="00F505B6" w:rsidP="00D16314">
      <w:pPr>
        <w:pStyle w:val="opplisting"/>
      </w:pPr>
      <w:r w:rsidRPr="00D16314">
        <w:t>Myra barnehage, personalet avdeling Myrull</w:t>
      </w:r>
    </w:p>
    <w:p w14:paraId="5C4C673E" w14:textId="77777777" w:rsidR="00F505B6" w:rsidRPr="00D16314" w:rsidRDefault="00F505B6" w:rsidP="00D16314">
      <w:pPr>
        <w:pStyle w:val="opplisting"/>
      </w:pPr>
      <w:r w:rsidRPr="00D16314">
        <w:t>Myra barnehage, personalet avdeling Røsslyng</w:t>
      </w:r>
    </w:p>
    <w:p w14:paraId="7A218B17" w14:textId="77777777" w:rsidR="00F505B6" w:rsidRPr="00D16314" w:rsidRDefault="00F505B6" w:rsidP="00D16314">
      <w:pPr>
        <w:pStyle w:val="opplisting"/>
      </w:pPr>
      <w:r w:rsidRPr="00D16314">
        <w:t>Myra barnehage SA</w:t>
      </w:r>
    </w:p>
    <w:p w14:paraId="73E1DBD3" w14:textId="77777777" w:rsidR="00F505B6" w:rsidRPr="00D16314" w:rsidRDefault="00F505B6" w:rsidP="00D16314">
      <w:pPr>
        <w:pStyle w:val="opplisting"/>
      </w:pPr>
      <w:r w:rsidRPr="00D16314">
        <w:t>Myren Gårdsbarnehage AS</w:t>
      </w:r>
    </w:p>
    <w:p w14:paraId="3ABB3233" w14:textId="77777777" w:rsidR="00F505B6" w:rsidRPr="00D16314" w:rsidRDefault="00F505B6" w:rsidP="00D16314">
      <w:pPr>
        <w:pStyle w:val="opplisting"/>
      </w:pPr>
      <w:proofErr w:type="spellStart"/>
      <w:r w:rsidRPr="00D16314">
        <w:t>Møglestu</w:t>
      </w:r>
      <w:proofErr w:type="spellEnd"/>
      <w:r w:rsidRPr="00D16314">
        <w:t xml:space="preserve"> FUS barnehage</w:t>
      </w:r>
    </w:p>
    <w:p w14:paraId="3A81B4CE" w14:textId="77777777" w:rsidR="00F505B6" w:rsidRPr="00D16314" w:rsidRDefault="00F505B6" w:rsidP="00D16314">
      <w:pPr>
        <w:pStyle w:val="opplisting"/>
      </w:pPr>
      <w:r w:rsidRPr="00D16314">
        <w:t>Møllefossen barnehage</w:t>
      </w:r>
    </w:p>
    <w:p w14:paraId="1D021A5B" w14:textId="77777777" w:rsidR="00F505B6" w:rsidRPr="00D16314" w:rsidRDefault="00F505B6" w:rsidP="00D16314">
      <w:pPr>
        <w:pStyle w:val="opplisting"/>
      </w:pPr>
      <w:proofErr w:type="spellStart"/>
      <w:r w:rsidRPr="00D16314">
        <w:t>Møllerdammen</w:t>
      </w:r>
      <w:proofErr w:type="spellEnd"/>
      <w:r w:rsidRPr="00D16314">
        <w:t xml:space="preserve"> Naturbarnehage</w:t>
      </w:r>
    </w:p>
    <w:p w14:paraId="74B9CE87" w14:textId="77777777" w:rsidR="00F505B6" w:rsidRPr="00D16314" w:rsidRDefault="00F505B6" w:rsidP="00D16314">
      <w:pPr>
        <w:pStyle w:val="opplisting"/>
      </w:pPr>
      <w:r w:rsidRPr="00D16314">
        <w:t>Mønshaugen barnehage</w:t>
      </w:r>
    </w:p>
    <w:p w14:paraId="1734F719" w14:textId="77777777" w:rsidR="00F505B6" w:rsidRPr="00D16314" w:rsidRDefault="00F505B6" w:rsidP="00D16314">
      <w:pPr>
        <w:pStyle w:val="opplisting"/>
      </w:pPr>
      <w:proofErr w:type="spellStart"/>
      <w:r w:rsidRPr="00D16314">
        <w:t>NaKuHel</w:t>
      </w:r>
      <w:proofErr w:type="spellEnd"/>
      <w:r w:rsidRPr="00D16314">
        <w:t xml:space="preserve"> </w:t>
      </w:r>
      <w:proofErr w:type="spellStart"/>
      <w:r w:rsidRPr="00D16314">
        <w:t>Friluftsbarnehag</w:t>
      </w:r>
      <w:r w:rsidRPr="00D16314">
        <w:t>e</w:t>
      </w:r>
      <w:proofErr w:type="spellEnd"/>
    </w:p>
    <w:p w14:paraId="65F83CD7" w14:textId="77777777" w:rsidR="00F505B6" w:rsidRPr="00D16314" w:rsidRDefault="00F505B6" w:rsidP="00D16314">
      <w:pPr>
        <w:pStyle w:val="opplisting"/>
      </w:pPr>
      <w:r w:rsidRPr="00D16314">
        <w:t>Namsos Barnehage</w:t>
      </w:r>
    </w:p>
    <w:p w14:paraId="7F42FE3C" w14:textId="77777777" w:rsidR="00F505B6" w:rsidRPr="00D16314" w:rsidRDefault="00F505B6" w:rsidP="00D16314">
      <w:pPr>
        <w:pStyle w:val="opplisting"/>
      </w:pPr>
      <w:r w:rsidRPr="00D16314">
        <w:t>Namsos musikkbarnehage, samarbeidsutvalget</w:t>
      </w:r>
    </w:p>
    <w:p w14:paraId="482046D9" w14:textId="77777777" w:rsidR="00F505B6" w:rsidRPr="00D16314" w:rsidRDefault="00F505B6" w:rsidP="00D16314">
      <w:pPr>
        <w:pStyle w:val="opplisting"/>
      </w:pPr>
      <w:proofErr w:type="spellStart"/>
      <w:r w:rsidRPr="00D16314">
        <w:t>Nansentunet</w:t>
      </w:r>
      <w:proofErr w:type="spellEnd"/>
      <w:r w:rsidRPr="00D16314">
        <w:t xml:space="preserve"> musikkbarnehage</w:t>
      </w:r>
    </w:p>
    <w:p w14:paraId="194AC0D6" w14:textId="77777777" w:rsidR="00F505B6" w:rsidRPr="00D16314" w:rsidRDefault="00F505B6" w:rsidP="00D16314">
      <w:pPr>
        <w:pStyle w:val="opplisting"/>
      </w:pPr>
      <w:r w:rsidRPr="00D16314">
        <w:t>Naturbarnehagene i Arendal</w:t>
      </w:r>
    </w:p>
    <w:p w14:paraId="63D48896" w14:textId="77777777" w:rsidR="00F505B6" w:rsidRPr="00D16314" w:rsidRDefault="00F505B6" w:rsidP="00D16314">
      <w:pPr>
        <w:pStyle w:val="opplisting"/>
      </w:pPr>
      <w:r w:rsidRPr="00D16314">
        <w:t>Naturbasen barnehage</w:t>
      </w:r>
    </w:p>
    <w:p w14:paraId="6B88E132" w14:textId="77777777" w:rsidR="00F505B6" w:rsidRPr="00D16314" w:rsidRDefault="00F505B6" w:rsidP="00D16314">
      <w:pPr>
        <w:pStyle w:val="opplisting"/>
      </w:pPr>
      <w:proofErr w:type="spellStart"/>
      <w:r w:rsidRPr="00D16314">
        <w:t>Natvigheia</w:t>
      </w:r>
      <w:proofErr w:type="spellEnd"/>
      <w:r w:rsidRPr="00D16314">
        <w:t xml:space="preserve"> barnehage SA</w:t>
      </w:r>
    </w:p>
    <w:p w14:paraId="7D341AEB" w14:textId="77777777" w:rsidR="00F505B6" w:rsidRPr="00D16314" w:rsidRDefault="00F505B6" w:rsidP="00D16314">
      <w:pPr>
        <w:pStyle w:val="opplisting"/>
      </w:pPr>
      <w:r w:rsidRPr="00D16314">
        <w:t>Naustvågen barnehage</w:t>
      </w:r>
    </w:p>
    <w:p w14:paraId="52F9AEF8" w14:textId="77777777" w:rsidR="00F505B6" w:rsidRPr="00D16314" w:rsidRDefault="00F505B6" w:rsidP="00D16314">
      <w:pPr>
        <w:pStyle w:val="opplisting"/>
      </w:pPr>
      <w:r w:rsidRPr="00D16314">
        <w:t>Nedre Auren Gårdsbarnehage AS</w:t>
      </w:r>
    </w:p>
    <w:p w14:paraId="4FBA34D6" w14:textId="77777777" w:rsidR="00F505B6" w:rsidRPr="00D16314" w:rsidRDefault="00F505B6" w:rsidP="00D16314">
      <w:pPr>
        <w:pStyle w:val="opplisting"/>
      </w:pPr>
      <w:proofErr w:type="spellStart"/>
      <w:r w:rsidRPr="00D16314">
        <w:t>Nerby</w:t>
      </w:r>
      <w:proofErr w:type="spellEnd"/>
      <w:r w:rsidRPr="00D16314">
        <w:t xml:space="preserve"> as</w:t>
      </w:r>
    </w:p>
    <w:p w14:paraId="3589E04B" w14:textId="77777777" w:rsidR="00F505B6" w:rsidRPr="00D16314" w:rsidRDefault="00F505B6" w:rsidP="00D16314">
      <w:pPr>
        <w:pStyle w:val="opplisting"/>
      </w:pPr>
      <w:proofErr w:type="spellStart"/>
      <w:r w:rsidRPr="00D16314">
        <w:t>Nesåsen</w:t>
      </w:r>
      <w:proofErr w:type="spellEnd"/>
      <w:r w:rsidRPr="00D16314">
        <w:t xml:space="preserve"> Barnehage SA</w:t>
      </w:r>
    </w:p>
    <w:p w14:paraId="056E5BF7" w14:textId="77777777" w:rsidR="00F505B6" w:rsidRPr="00D16314" w:rsidRDefault="00F505B6" w:rsidP="00D16314">
      <w:pPr>
        <w:pStyle w:val="opplisting"/>
      </w:pPr>
      <w:r w:rsidRPr="00D16314">
        <w:t>Nettverk Akershus Øst II</w:t>
      </w:r>
    </w:p>
    <w:p w14:paraId="75CAC77A" w14:textId="77777777" w:rsidR="00F505B6" w:rsidRPr="00D16314" w:rsidRDefault="00F505B6" w:rsidP="00D16314">
      <w:pPr>
        <w:pStyle w:val="opplisting"/>
      </w:pPr>
      <w:r w:rsidRPr="00D16314">
        <w:t>Nettverk for natur- og gårdsbarnehager</w:t>
      </w:r>
    </w:p>
    <w:p w14:paraId="7F538EB9" w14:textId="77777777" w:rsidR="00F505B6" w:rsidRPr="00D16314" w:rsidRDefault="00F505B6" w:rsidP="00D16314">
      <w:pPr>
        <w:pStyle w:val="opplisting"/>
      </w:pPr>
      <w:r w:rsidRPr="00D16314">
        <w:t xml:space="preserve">Nettverk </w:t>
      </w:r>
      <w:proofErr w:type="spellStart"/>
      <w:r w:rsidRPr="00D16314">
        <w:t>Vestland</w:t>
      </w:r>
      <w:proofErr w:type="spellEnd"/>
      <w:r w:rsidRPr="00D16314">
        <w:t xml:space="preserve"> FUS</w:t>
      </w:r>
    </w:p>
    <w:p w14:paraId="439755B4" w14:textId="77777777" w:rsidR="00F505B6" w:rsidRPr="00D16314" w:rsidRDefault="00F505B6" w:rsidP="00D16314">
      <w:pPr>
        <w:pStyle w:val="opplisting"/>
      </w:pPr>
      <w:r w:rsidRPr="00D16314">
        <w:t>Nettverk Østfold FUS barnehager</w:t>
      </w:r>
    </w:p>
    <w:p w14:paraId="1FBFB608" w14:textId="77777777" w:rsidR="00F505B6" w:rsidRPr="00D16314" w:rsidRDefault="00F505B6" w:rsidP="00D16314">
      <w:pPr>
        <w:pStyle w:val="opplisting"/>
      </w:pPr>
      <w:r w:rsidRPr="00D16314">
        <w:lastRenderedPageBreak/>
        <w:t>Nettverket FUS Buskerud</w:t>
      </w:r>
    </w:p>
    <w:p w14:paraId="18B70A01" w14:textId="77777777" w:rsidR="00F505B6" w:rsidRPr="00D16314" w:rsidRDefault="00F505B6" w:rsidP="00D16314">
      <w:pPr>
        <w:pStyle w:val="opplisting"/>
      </w:pPr>
      <w:r w:rsidRPr="00D16314">
        <w:t>Noahs Ark barnehage AS</w:t>
      </w:r>
    </w:p>
    <w:p w14:paraId="41078B93" w14:textId="77777777" w:rsidR="00F505B6" w:rsidRPr="00D16314" w:rsidRDefault="00F505B6" w:rsidP="00D16314">
      <w:pPr>
        <w:pStyle w:val="opplisting"/>
      </w:pPr>
      <w:r w:rsidRPr="00D16314">
        <w:t>Noahs ark miljøbarnehage</w:t>
      </w:r>
    </w:p>
    <w:p w14:paraId="59825D9E" w14:textId="77777777" w:rsidR="00F505B6" w:rsidRPr="00D16314" w:rsidRDefault="00F505B6" w:rsidP="00D16314">
      <w:pPr>
        <w:pStyle w:val="opplisting"/>
      </w:pPr>
      <w:r w:rsidRPr="00D16314">
        <w:t>Noas park barnehage</w:t>
      </w:r>
    </w:p>
    <w:p w14:paraId="794E60B8" w14:textId="77777777" w:rsidR="00F505B6" w:rsidRPr="00D16314" w:rsidRDefault="00F505B6" w:rsidP="00D16314">
      <w:pPr>
        <w:pStyle w:val="opplisting"/>
      </w:pPr>
      <w:r w:rsidRPr="00D16314">
        <w:t>Nordby gardsbarnehage AS</w:t>
      </w:r>
    </w:p>
    <w:p w14:paraId="4EE16961" w14:textId="77777777" w:rsidR="00F505B6" w:rsidRPr="00D16314" w:rsidRDefault="00F505B6" w:rsidP="00D16314">
      <w:pPr>
        <w:pStyle w:val="opplisting"/>
      </w:pPr>
      <w:r w:rsidRPr="00D16314">
        <w:t>Nordby Gårdsbarnehage</w:t>
      </w:r>
      <w:r w:rsidRPr="00D16314">
        <w:t xml:space="preserve"> Biri AS</w:t>
      </w:r>
    </w:p>
    <w:p w14:paraId="389495DD" w14:textId="77777777" w:rsidR="00F505B6" w:rsidRPr="00D16314" w:rsidRDefault="00F505B6" w:rsidP="00D16314">
      <w:pPr>
        <w:pStyle w:val="opplisting"/>
      </w:pPr>
      <w:r w:rsidRPr="00D16314">
        <w:t>Nordby gårdsbarnehage Biri AS, samarbeidsutvalget</w:t>
      </w:r>
    </w:p>
    <w:p w14:paraId="37462124" w14:textId="77777777" w:rsidR="00F505B6" w:rsidRPr="00D16314" w:rsidRDefault="00F505B6" w:rsidP="00D16314">
      <w:pPr>
        <w:pStyle w:val="opplisting"/>
      </w:pPr>
      <w:proofErr w:type="spellStart"/>
      <w:r w:rsidRPr="00D16314">
        <w:t>Nordbygdene</w:t>
      </w:r>
      <w:proofErr w:type="spellEnd"/>
      <w:r w:rsidRPr="00D16314">
        <w:t xml:space="preserve"> Bondegårdsbarnehage</w:t>
      </w:r>
    </w:p>
    <w:p w14:paraId="18724476" w14:textId="77777777" w:rsidR="00F505B6" w:rsidRPr="00D16314" w:rsidRDefault="00F505B6" w:rsidP="00D16314">
      <w:pPr>
        <w:pStyle w:val="opplisting"/>
      </w:pPr>
      <w:r w:rsidRPr="00D16314">
        <w:t xml:space="preserve">Nordheim </w:t>
      </w:r>
      <w:proofErr w:type="spellStart"/>
      <w:r w:rsidRPr="00D16314">
        <w:t>Friluftsbarnehage</w:t>
      </w:r>
      <w:proofErr w:type="spellEnd"/>
      <w:r w:rsidRPr="00D16314">
        <w:t xml:space="preserve"> SA</w:t>
      </w:r>
    </w:p>
    <w:p w14:paraId="72B9294C" w14:textId="77777777" w:rsidR="00F505B6" w:rsidRPr="00D16314" w:rsidRDefault="00F505B6" w:rsidP="00D16314">
      <w:pPr>
        <w:pStyle w:val="opplisting"/>
      </w:pPr>
      <w:proofErr w:type="spellStart"/>
      <w:r w:rsidRPr="00D16314">
        <w:t>Nordskogen</w:t>
      </w:r>
      <w:proofErr w:type="spellEnd"/>
      <w:r w:rsidRPr="00D16314">
        <w:t xml:space="preserve"> barnehage, samarbeidsutvalget</w:t>
      </w:r>
    </w:p>
    <w:p w14:paraId="44723EEC" w14:textId="77777777" w:rsidR="00F505B6" w:rsidRPr="00D16314" w:rsidRDefault="00F505B6" w:rsidP="00D16314">
      <w:pPr>
        <w:pStyle w:val="opplisting"/>
      </w:pPr>
      <w:r w:rsidRPr="00D16314">
        <w:t>Nordstrand kirkes barnehage</w:t>
      </w:r>
    </w:p>
    <w:p w14:paraId="6DE4B661" w14:textId="77777777" w:rsidR="00F505B6" w:rsidRPr="00D16314" w:rsidRDefault="00F505B6" w:rsidP="00D16314">
      <w:pPr>
        <w:pStyle w:val="opplisting"/>
      </w:pPr>
      <w:r w:rsidRPr="00D16314">
        <w:t>Norlandia Barnehagene AS</w:t>
      </w:r>
    </w:p>
    <w:p w14:paraId="7A358E7C" w14:textId="77777777" w:rsidR="00F505B6" w:rsidRPr="00D16314" w:rsidRDefault="00F505B6" w:rsidP="00D16314">
      <w:pPr>
        <w:pStyle w:val="opplisting"/>
      </w:pPr>
      <w:r w:rsidRPr="00D16314">
        <w:t>Norlandia Kløvermarka barnehage AS</w:t>
      </w:r>
    </w:p>
    <w:p w14:paraId="73A836EF" w14:textId="77777777" w:rsidR="00F505B6" w:rsidRPr="00D16314" w:rsidRDefault="00F505B6" w:rsidP="00D16314">
      <w:pPr>
        <w:pStyle w:val="opplisting"/>
      </w:pPr>
      <w:r w:rsidRPr="00D16314">
        <w:t>Norrøn</w:t>
      </w:r>
      <w:r w:rsidRPr="00D16314">
        <w:t>a barnehage i Tromsø, samarbeidsutvalget</w:t>
      </w:r>
    </w:p>
    <w:p w14:paraId="175073D3" w14:textId="77777777" w:rsidR="00F505B6" w:rsidRPr="00D16314" w:rsidRDefault="00F505B6" w:rsidP="00D16314">
      <w:pPr>
        <w:pStyle w:val="opplisting"/>
      </w:pPr>
      <w:r w:rsidRPr="00D16314">
        <w:t>NRK barnehagen</w:t>
      </w:r>
    </w:p>
    <w:p w14:paraId="04782904" w14:textId="77777777" w:rsidR="00F505B6" w:rsidRPr="00D16314" w:rsidRDefault="00F505B6" w:rsidP="00D16314">
      <w:pPr>
        <w:pStyle w:val="opplisting"/>
      </w:pPr>
      <w:r w:rsidRPr="00D16314">
        <w:t xml:space="preserve">NRK barnehagen, </w:t>
      </w:r>
      <w:proofErr w:type="spellStart"/>
      <w:r w:rsidRPr="00D16314">
        <w:t>foreldrerep</w:t>
      </w:r>
      <w:proofErr w:type="spellEnd"/>
      <w:r w:rsidRPr="00D16314">
        <w:t>. i samarbeidsutvalget</w:t>
      </w:r>
    </w:p>
    <w:p w14:paraId="10CA3D3F" w14:textId="77777777" w:rsidR="00F505B6" w:rsidRPr="00D16314" w:rsidRDefault="00F505B6" w:rsidP="00D16314">
      <w:pPr>
        <w:pStyle w:val="opplisting"/>
      </w:pPr>
      <w:r w:rsidRPr="00D16314">
        <w:t>Nubben barnehage AS</w:t>
      </w:r>
    </w:p>
    <w:p w14:paraId="399C559B" w14:textId="77777777" w:rsidR="00F505B6" w:rsidRPr="00D16314" w:rsidRDefault="00F505B6" w:rsidP="00D16314">
      <w:pPr>
        <w:pStyle w:val="opplisting"/>
      </w:pPr>
      <w:proofErr w:type="spellStart"/>
      <w:r w:rsidRPr="00D16314">
        <w:t>Nybu</w:t>
      </w:r>
      <w:proofErr w:type="spellEnd"/>
      <w:r w:rsidRPr="00D16314">
        <w:t xml:space="preserve"> Barnehage, daglig leder</w:t>
      </w:r>
    </w:p>
    <w:p w14:paraId="3D8CEC3B" w14:textId="77777777" w:rsidR="00F505B6" w:rsidRPr="00D16314" w:rsidRDefault="00F505B6" w:rsidP="00D16314">
      <w:pPr>
        <w:pStyle w:val="opplisting"/>
      </w:pPr>
      <w:proofErr w:type="spellStart"/>
      <w:r w:rsidRPr="00D16314">
        <w:t>Nybu</w:t>
      </w:r>
      <w:proofErr w:type="spellEnd"/>
      <w:r w:rsidRPr="00D16314">
        <w:t xml:space="preserve"> Barnehage Lillehammer, styret</w:t>
      </w:r>
    </w:p>
    <w:p w14:paraId="624F73DD" w14:textId="77777777" w:rsidR="00F505B6" w:rsidRPr="00D16314" w:rsidRDefault="00F505B6" w:rsidP="00D16314">
      <w:pPr>
        <w:pStyle w:val="opplisting"/>
      </w:pPr>
      <w:r w:rsidRPr="00D16314">
        <w:t xml:space="preserve">Nye </w:t>
      </w:r>
      <w:proofErr w:type="spellStart"/>
      <w:r w:rsidRPr="00D16314">
        <w:t>Bonderudbakken</w:t>
      </w:r>
      <w:proofErr w:type="spellEnd"/>
      <w:r w:rsidRPr="00D16314">
        <w:t xml:space="preserve"> Gårdsbarnehage AS</w:t>
      </w:r>
    </w:p>
    <w:p w14:paraId="1D1CDCB9" w14:textId="77777777" w:rsidR="00F505B6" w:rsidRPr="00D16314" w:rsidRDefault="00F505B6" w:rsidP="00D16314">
      <w:pPr>
        <w:pStyle w:val="opplisting"/>
      </w:pPr>
      <w:r w:rsidRPr="00D16314">
        <w:t>Nygårdshaugen barnehage SA</w:t>
      </w:r>
    </w:p>
    <w:p w14:paraId="774C6D36" w14:textId="77777777" w:rsidR="00F505B6" w:rsidRPr="00D16314" w:rsidRDefault="00F505B6" w:rsidP="00D16314">
      <w:pPr>
        <w:pStyle w:val="opplisting"/>
      </w:pPr>
      <w:r w:rsidRPr="00D16314">
        <w:t>Ny</w:t>
      </w:r>
      <w:r w:rsidRPr="00D16314">
        <w:t>land Studentbarnehage AS</w:t>
      </w:r>
    </w:p>
    <w:p w14:paraId="4A069FCF" w14:textId="77777777" w:rsidR="00F505B6" w:rsidRPr="00D16314" w:rsidRDefault="00F505B6" w:rsidP="00D16314">
      <w:pPr>
        <w:pStyle w:val="opplisting"/>
      </w:pPr>
      <w:r w:rsidRPr="00D16314">
        <w:t>Nylende Barnehage</w:t>
      </w:r>
    </w:p>
    <w:p w14:paraId="7B2DB751" w14:textId="77777777" w:rsidR="00F505B6" w:rsidRPr="00D16314" w:rsidRDefault="00F505B6" w:rsidP="00D16314">
      <w:pPr>
        <w:pStyle w:val="opplisting"/>
      </w:pPr>
      <w:r w:rsidRPr="00D16314">
        <w:t>Nylende barnehage SA, styrer</w:t>
      </w:r>
    </w:p>
    <w:p w14:paraId="23DE8694" w14:textId="77777777" w:rsidR="00F505B6" w:rsidRPr="00D16314" w:rsidRDefault="00F505B6" w:rsidP="00D16314">
      <w:pPr>
        <w:pStyle w:val="opplisting"/>
      </w:pPr>
      <w:proofErr w:type="spellStart"/>
      <w:r w:rsidRPr="00D16314">
        <w:t>Nymarkbakken</w:t>
      </w:r>
      <w:proofErr w:type="spellEnd"/>
      <w:r w:rsidRPr="00D16314">
        <w:t xml:space="preserve"> FUS barnehage</w:t>
      </w:r>
    </w:p>
    <w:p w14:paraId="2ADDA1D3" w14:textId="77777777" w:rsidR="00F505B6" w:rsidRPr="00D16314" w:rsidRDefault="00F505B6" w:rsidP="00D16314">
      <w:pPr>
        <w:pStyle w:val="opplisting"/>
      </w:pPr>
      <w:proofErr w:type="spellStart"/>
      <w:r w:rsidRPr="00D16314">
        <w:t>Nystrand</w:t>
      </w:r>
      <w:proofErr w:type="spellEnd"/>
      <w:r w:rsidRPr="00D16314">
        <w:t xml:space="preserve"> barnehage</w:t>
      </w:r>
    </w:p>
    <w:p w14:paraId="1395EF20" w14:textId="77777777" w:rsidR="00F505B6" w:rsidRPr="00D16314" w:rsidRDefault="00F505B6" w:rsidP="00D16314">
      <w:pPr>
        <w:pStyle w:val="opplisting"/>
      </w:pPr>
      <w:r w:rsidRPr="00D16314">
        <w:t>Nyvoll barnehage SA, styret</w:t>
      </w:r>
    </w:p>
    <w:p w14:paraId="7A035F6F" w14:textId="77777777" w:rsidR="00F505B6" w:rsidRPr="00D16314" w:rsidRDefault="00F505B6" w:rsidP="00D16314">
      <w:pPr>
        <w:pStyle w:val="opplisting"/>
      </w:pPr>
      <w:r w:rsidRPr="00D16314">
        <w:t>Nærsnes Kystbarnehage AS</w:t>
      </w:r>
    </w:p>
    <w:p w14:paraId="6E712A18" w14:textId="77777777" w:rsidR="00F505B6" w:rsidRPr="00D16314" w:rsidRDefault="00F505B6" w:rsidP="00D16314">
      <w:pPr>
        <w:pStyle w:val="opplisting"/>
      </w:pPr>
      <w:r w:rsidRPr="00D16314">
        <w:t>Nøste barnehage</w:t>
      </w:r>
    </w:p>
    <w:p w14:paraId="0668D5D4" w14:textId="77777777" w:rsidR="00F505B6" w:rsidRPr="00D16314" w:rsidRDefault="00F505B6" w:rsidP="00D16314">
      <w:pPr>
        <w:pStyle w:val="opplisting"/>
      </w:pPr>
      <w:proofErr w:type="spellStart"/>
      <w:r w:rsidRPr="00D16314">
        <w:t>Oddenskogen</w:t>
      </w:r>
      <w:proofErr w:type="spellEnd"/>
      <w:r w:rsidRPr="00D16314">
        <w:t xml:space="preserve"> barnehage SA</w:t>
      </w:r>
    </w:p>
    <w:p w14:paraId="7EDFEA46" w14:textId="77777777" w:rsidR="00F505B6" w:rsidRPr="00D16314" w:rsidRDefault="00F505B6" w:rsidP="00D16314">
      <w:pPr>
        <w:pStyle w:val="opplisting"/>
      </w:pPr>
      <w:r w:rsidRPr="00D16314">
        <w:t>Olderdalen FUS kulturbarnehage as</w:t>
      </w:r>
    </w:p>
    <w:p w14:paraId="6F2B6B79" w14:textId="77777777" w:rsidR="00F505B6" w:rsidRPr="00D16314" w:rsidRDefault="00F505B6" w:rsidP="00D16314">
      <w:pPr>
        <w:pStyle w:val="opplisting"/>
      </w:pPr>
      <w:r w:rsidRPr="00D16314">
        <w:t>Ole Brumm barnehage Aurskog AS</w:t>
      </w:r>
    </w:p>
    <w:p w14:paraId="6FC6FE76" w14:textId="77777777" w:rsidR="00F505B6" w:rsidRPr="00D16314" w:rsidRDefault="00F505B6" w:rsidP="00D16314">
      <w:pPr>
        <w:pStyle w:val="opplisting"/>
      </w:pPr>
      <w:r w:rsidRPr="00D16314">
        <w:t>Ole Brumm barnehage, samarbeidsutvalget</w:t>
      </w:r>
    </w:p>
    <w:p w14:paraId="401CD84C" w14:textId="77777777" w:rsidR="00F505B6" w:rsidRPr="00D16314" w:rsidRDefault="00F505B6" w:rsidP="00D16314">
      <w:pPr>
        <w:pStyle w:val="opplisting"/>
      </w:pPr>
      <w:r w:rsidRPr="00D16314">
        <w:t>Oppstad Gårds- og Naturbarnehage, eierstyret</w:t>
      </w:r>
    </w:p>
    <w:p w14:paraId="2DA2B6F3" w14:textId="77777777" w:rsidR="00F505B6" w:rsidRPr="00D16314" w:rsidRDefault="00F505B6" w:rsidP="00D16314">
      <w:pPr>
        <w:pStyle w:val="opplisting"/>
      </w:pPr>
      <w:r w:rsidRPr="00D16314">
        <w:t>Oppstad Gårds- og Naturbarnehage SA</w:t>
      </w:r>
    </w:p>
    <w:p w14:paraId="56514BDD" w14:textId="77777777" w:rsidR="00F505B6" w:rsidRPr="00D16314" w:rsidRDefault="00F505B6" w:rsidP="00D16314">
      <w:pPr>
        <w:pStyle w:val="opplisting"/>
      </w:pPr>
      <w:r w:rsidRPr="00D16314">
        <w:t>Organisasjonen for private barnehager i Larvik</w:t>
      </w:r>
    </w:p>
    <w:p w14:paraId="07D830FC" w14:textId="77777777" w:rsidR="00F505B6" w:rsidRPr="00D16314" w:rsidRDefault="00F505B6" w:rsidP="00D16314">
      <w:pPr>
        <w:pStyle w:val="opplisting"/>
      </w:pPr>
      <w:proofErr w:type="spellStart"/>
      <w:r w:rsidRPr="00D16314">
        <w:t>Ormaskogen</w:t>
      </w:r>
      <w:proofErr w:type="spellEnd"/>
      <w:r w:rsidRPr="00D16314">
        <w:t xml:space="preserve"> barnehage</w:t>
      </w:r>
    </w:p>
    <w:p w14:paraId="0BDBE2E8" w14:textId="77777777" w:rsidR="00F505B6" w:rsidRPr="00D16314" w:rsidRDefault="00F505B6" w:rsidP="00D16314">
      <w:pPr>
        <w:pStyle w:val="opplisting"/>
      </w:pPr>
      <w:r w:rsidRPr="00D16314">
        <w:t>Or</w:t>
      </w:r>
      <w:r w:rsidRPr="00D16314">
        <w:t>restien barnehage AS</w:t>
      </w:r>
    </w:p>
    <w:p w14:paraId="0D9C89F8" w14:textId="77777777" w:rsidR="00F505B6" w:rsidRPr="00D16314" w:rsidRDefault="00F505B6" w:rsidP="00D16314">
      <w:pPr>
        <w:pStyle w:val="opplisting"/>
      </w:pPr>
      <w:r w:rsidRPr="00D16314">
        <w:t>Ostereidet FUS barnehage as</w:t>
      </w:r>
    </w:p>
    <w:p w14:paraId="49659E99" w14:textId="77777777" w:rsidR="00F505B6" w:rsidRPr="00D16314" w:rsidRDefault="00F505B6" w:rsidP="00D16314">
      <w:pPr>
        <w:pStyle w:val="opplisting"/>
      </w:pPr>
      <w:proofErr w:type="spellStart"/>
      <w:r w:rsidRPr="00D16314">
        <w:t>Ostereide</w:t>
      </w:r>
      <w:proofErr w:type="spellEnd"/>
      <w:r w:rsidRPr="00D16314">
        <w:t xml:space="preserve"> FUS barnehage AS, samarbeidsutvalget</w:t>
      </w:r>
    </w:p>
    <w:p w14:paraId="5A823390" w14:textId="77777777" w:rsidR="00F505B6" w:rsidRPr="00D16314" w:rsidRDefault="00F505B6" w:rsidP="00D16314">
      <w:pPr>
        <w:pStyle w:val="opplisting"/>
      </w:pPr>
      <w:proofErr w:type="spellStart"/>
      <w:r w:rsidRPr="00D16314">
        <w:t>Ottershagen</w:t>
      </w:r>
      <w:proofErr w:type="spellEnd"/>
      <w:r w:rsidRPr="00D16314">
        <w:t xml:space="preserve"> gardsbarnehage</w:t>
      </w:r>
    </w:p>
    <w:p w14:paraId="50010F4D" w14:textId="77777777" w:rsidR="00F505B6" w:rsidRPr="00D16314" w:rsidRDefault="00F505B6" w:rsidP="00D16314">
      <w:pPr>
        <w:pStyle w:val="opplisting"/>
      </w:pPr>
      <w:r w:rsidRPr="00D16314">
        <w:t>Ottersøy barnehage SA</w:t>
      </w:r>
    </w:p>
    <w:p w14:paraId="53B4DDB4" w14:textId="77777777" w:rsidR="00F505B6" w:rsidRPr="00D16314" w:rsidRDefault="00F505B6" w:rsidP="00D16314">
      <w:pPr>
        <w:pStyle w:val="opplisting"/>
      </w:pPr>
      <w:r w:rsidRPr="00D16314">
        <w:t>PBL-barnehager i Vågan kommune</w:t>
      </w:r>
    </w:p>
    <w:p w14:paraId="5CAA2F56" w14:textId="77777777" w:rsidR="00F505B6" w:rsidRPr="00D16314" w:rsidRDefault="00F505B6" w:rsidP="00D16314">
      <w:pPr>
        <w:pStyle w:val="opplisting"/>
      </w:pPr>
      <w:r w:rsidRPr="00D16314">
        <w:t>Ping Vinn barnehage</w:t>
      </w:r>
    </w:p>
    <w:p w14:paraId="07E6D422" w14:textId="77777777" w:rsidR="00F505B6" w:rsidRPr="00D16314" w:rsidRDefault="00F505B6" w:rsidP="00D16314">
      <w:pPr>
        <w:pStyle w:val="opplisting"/>
      </w:pPr>
      <w:proofErr w:type="spellStart"/>
      <w:r w:rsidRPr="00D16314">
        <w:lastRenderedPageBreak/>
        <w:t>Plassbakken</w:t>
      </w:r>
      <w:proofErr w:type="spellEnd"/>
      <w:r w:rsidRPr="00D16314">
        <w:t xml:space="preserve"> barnehage SA</w:t>
      </w:r>
    </w:p>
    <w:p w14:paraId="3D64C051" w14:textId="77777777" w:rsidR="00F505B6" w:rsidRPr="00D16314" w:rsidRDefault="00F505B6" w:rsidP="00D16314">
      <w:pPr>
        <w:pStyle w:val="opplisting"/>
      </w:pPr>
      <w:r w:rsidRPr="00D16314">
        <w:t>Plommehagen barnehage, ansatte</w:t>
      </w:r>
    </w:p>
    <w:p w14:paraId="5D32C475" w14:textId="77777777" w:rsidR="00F505B6" w:rsidRPr="00D16314" w:rsidRDefault="00F505B6" w:rsidP="00D16314">
      <w:pPr>
        <w:pStyle w:val="opplisting"/>
      </w:pPr>
      <w:r w:rsidRPr="00D16314">
        <w:t>Plom</w:t>
      </w:r>
      <w:r w:rsidRPr="00D16314">
        <w:t>mehagen barnehage AS, samarbeidsutvalget</w:t>
      </w:r>
    </w:p>
    <w:p w14:paraId="7FA79EF5" w14:textId="77777777" w:rsidR="00F505B6" w:rsidRPr="00D16314" w:rsidRDefault="00F505B6" w:rsidP="00D16314">
      <w:pPr>
        <w:pStyle w:val="opplisting"/>
      </w:pPr>
      <w:r w:rsidRPr="00D16314">
        <w:t>Polaris FUS barnehage</w:t>
      </w:r>
    </w:p>
    <w:p w14:paraId="5C8A10C4" w14:textId="77777777" w:rsidR="00F505B6" w:rsidRPr="00D16314" w:rsidRDefault="00F505B6" w:rsidP="00D16314">
      <w:pPr>
        <w:pStyle w:val="opplisting"/>
      </w:pPr>
      <w:r w:rsidRPr="00D16314">
        <w:t>Poppellunden barnehage</w:t>
      </w:r>
    </w:p>
    <w:p w14:paraId="37B22178" w14:textId="77777777" w:rsidR="00F505B6" w:rsidRPr="00D16314" w:rsidRDefault="00F505B6" w:rsidP="00D16314">
      <w:pPr>
        <w:pStyle w:val="opplisting"/>
      </w:pPr>
      <w:r w:rsidRPr="00D16314">
        <w:t>Poppellunden barnehage, samarbeidsutvalget</w:t>
      </w:r>
    </w:p>
    <w:p w14:paraId="47BAD282" w14:textId="77777777" w:rsidR="00F505B6" w:rsidRPr="00D16314" w:rsidRDefault="00F505B6" w:rsidP="00D16314">
      <w:pPr>
        <w:pStyle w:val="opplisting"/>
      </w:pPr>
      <w:r w:rsidRPr="00D16314">
        <w:t>Porsanger Bedriftsbarnehage</w:t>
      </w:r>
    </w:p>
    <w:p w14:paraId="652A9DDD" w14:textId="77777777" w:rsidR="00F505B6" w:rsidRPr="00D16314" w:rsidRDefault="00F505B6" w:rsidP="00D16314">
      <w:pPr>
        <w:pStyle w:val="opplisting"/>
      </w:pPr>
      <w:r w:rsidRPr="00D16314">
        <w:t>Preg barnehage</w:t>
      </w:r>
    </w:p>
    <w:p w14:paraId="2EF722EB" w14:textId="77777777" w:rsidR="00F505B6" w:rsidRPr="00D16314" w:rsidRDefault="00F505B6" w:rsidP="00D16314">
      <w:pPr>
        <w:pStyle w:val="opplisting"/>
      </w:pPr>
      <w:r w:rsidRPr="00D16314">
        <w:t>Preg barnehage Brattvåg, samarbeidsutvalget</w:t>
      </w:r>
    </w:p>
    <w:p w14:paraId="5A035FF8" w14:textId="77777777" w:rsidR="00F505B6" w:rsidRPr="00D16314" w:rsidRDefault="00F505B6" w:rsidP="00D16314">
      <w:pPr>
        <w:pStyle w:val="opplisting"/>
      </w:pPr>
      <w:r w:rsidRPr="00D16314">
        <w:t>Preg Barnehage Åfjord AS</w:t>
      </w:r>
    </w:p>
    <w:p w14:paraId="4E859BB0" w14:textId="77777777" w:rsidR="00F505B6" w:rsidRPr="00D16314" w:rsidRDefault="00F505B6" w:rsidP="00D16314">
      <w:pPr>
        <w:pStyle w:val="opplisting"/>
      </w:pPr>
      <w:r w:rsidRPr="00D16314">
        <w:t>Preg barnehager AS</w:t>
      </w:r>
    </w:p>
    <w:p w14:paraId="76B28CAB" w14:textId="77777777" w:rsidR="00F505B6" w:rsidRPr="00D16314" w:rsidRDefault="00F505B6" w:rsidP="00D16314">
      <w:pPr>
        <w:pStyle w:val="opplisting"/>
      </w:pPr>
      <w:r w:rsidRPr="00D16314">
        <w:t>Preg Barnehager Brattvåg</w:t>
      </w:r>
    </w:p>
    <w:p w14:paraId="3ACB853E" w14:textId="77777777" w:rsidR="00F505B6" w:rsidRPr="00D16314" w:rsidRDefault="00F505B6" w:rsidP="00D16314">
      <w:pPr>
        <w:pStyle w:val="opplisting"/>
      </w:pPr>
      <w:r w:rsidRPr="00D16314">
        <w:t>Preg barnehager Elnesvågen AS</w:t>
      </w:r>
    </w:p>
    <w:p w14:paraId="2CC35E96" w14:textId="77777777" w:rsidR="00F505B6" w:rsidRPr="00D16314" w:rsidRDefault="00F505B6" w:rsidP="00D16314">
      <w:pPr>
        <w:pStyle w:val="opplisting"/>
      </w:pPr>
      <w:r w:rsidRPr="00D16314">
        <w:t>Preg barnehager Finnøy AS</w:t>
      </w:r>
    </w:p>
    <w:p w14:paraId="5E1069C5" w14:textId="77777777" w:rsidR="00F505B6" w:rsidRPr="00D16314" w:rsidRDefault="00F505B6" w:rsidP="00D16314">
      <w:pPr>
        <w:pStyle w:val="opplisting"/>
      </w:pPr>
      <w:r w:rsidRPr="00D16314">
        <w:t>Preg barnehager Fredly AS</w:t>
      </w:r>
    </w:p>
    <w:p w14:paraId="36B69D22" w14:textId="77777777" w:rsidR="00F505B6" w:rsidRPr="00D16314" w:rsidRDefault="00F505B6" w:rsidP="00D16314">
      <w:pPr>
        <w:pStyle w:val="opplisting"/>
      </w:pPr>
      <w:r w:rsidRPr="00D16314">
        <w:t>Preg barnehage Frøyland AS, samarbeidsutvalget</w:t>
      </w:r>
    </w:p>
    <w:p w14:paraId="16B6F0C7" w14:textId="77777777" w:rsidR="00F505B6" w:rsidRPr="00D16314" w:rsidRDefault="00F505B6" w:rsidP="00D16314">
      <w:pPr>
        <w:pStyle w:val="opplisting"/>
      </w:pPr>
      <w:r w:rsidRPr="00D16314">
        <w:t>Preg barnehager Godøy AS</w:t>
      </w:r>
    </w:p>
    <w:p w14:paraId="033FCA74" w14:textId="77777777" w:rsidR="00F505B6" w:rsidRPr="00D16314" w:rsidRDefault="00F505B6" w:rsidP="00D16314">
      <w:pPr>
        <w:pStyle w:val="opplisting"/>
      </w:pPr>
      <w:r w:rsidRPr="00D16314">
        <w:t>Preg barnehager Halden</w:t>
      </w:r>
    </w:p>
    <w:p w14:paraId="4146748B" w14:textId="77777777" w:rsidR="00F505B6" w:rsidRPr="00D16314" w:rsidRDefault="00F505B6" w:rsidP="00D16314">
      <w:pPr>
        <w:pStyle w:val="opplisting"/>
      </w:pPr>
      <w:r w:rsidRPr="00D16314">
        <w:t>Preg barnehager Hinna AS</w:t>
      </w:r>
    </w:p>
    <w:p w14:paraId="46F1DF60" w14:textId="77777777" w:rsidR="00F505B6" w:rsidRPr="00D16314" w:rsidRDefault="00F505B6" w:rsidP="00D16314">
      <w:pPr>
        <w:pStyle w:val="opplisting"/>
      </w:pPr>
      <w:r w:rsidRPr="00D16314">
        <w:t>Preg barne</w:t>
      </w:r>
      <w:r w:rsidRPr="00D16314">
        <w:t>hager Hordvik As</w:t>
      </w:r>
    </w:p>
    <w:p w14:paraId="48133F6A" w14:textId="77777777" w:rsidR="00F505B6" w:rsidRPr="00D16314" w:rsidRDefault="00F505B6" w:rsidP="00D16314">
      <w:pPr>
        <w:pStyle w:val="opplisting"/>
      </w:pPr>
      <w:r w:rsidRPr="00D16314">
        <w:t xml:space="preserve">Preg barnehager </w:t>
      </w:r>
      <w:proofErr w:type="spellStart"/>
      <w:r w:rsidRPr="00D16314">
        <w:t>Lilleval</w:t>
      </w:r>
      <w:proofErr w:type="spellEnd"/>
    </w:p>
    <w:p w14:paraId="2574A1AC" w14:textId="77777777" w:rsidR="00F505B6" w:rsidRPr="00D16314" w:rsidRDefault="00F505B6" w:rsidP="00D16314">
      <w:pPr>
        <w:pStyle w:val="opplisting"/>
      </w:pPr>
      <w:r w:rsidRPr="00D16314">
        <w:t>Preg barnehager Lura AS</w:t>
      </w:r>
    </w:p>
    <w:p w14:paraId="066B0700" w14:textId="77777777" w:rsidR="00F505B6" w:rsidRPr="00D16314" w:rsidRDefault="00F505B6" w:rsidP="00D16314">
      <w:pPr>
        <w:pStyle w:val="opplisting"/>
      </w:pPr>
      <w:r w:rsidRPr="00D16314">
        <w:t>Preg barnehager Straume</w:t>
      </w:r>
    </w:p>
    <w:p w14:paraId="52F8315D" w14:textId="77777777" w:rsidR="00F505B6" w:rsidRPr="00D16314" w:rsidRDefault="00F505B6" w:rsidP="00D16314">
      <w:pPr>
        <w:pStyle w:val="opplisting"/>
      </w:pPr>
      <w:r w:rsidRPr="00D16314">
        <w:t>Preg barnehager Sykkylven</w:t>
      </w:r>
    </w:p>
    <w:p w14:paraId="168A96A1" w14:textId="77777777" w:rsidR="00F505B6" w:rsidRPr="00D16314" w:rsidRDefault="00F505B6" w:rsidP="00D16314">
      <w:pPr>
        <w:pStyle w:val="opplisting"/>
      </w:pPr>
      <w:r w:rsidRPr="00D16314">
        <w:t>Preg barnehager Tau</w:t>
      </w:r>
    </w:p>
    <w:p w14:paraId="5DC149CC" w14:textId="77777777" w:rsidR="00F505B6" w:rsidRPr="00D16314" w:rsidRDefault="00F505B6" w:rsidP="00D16314">
      <w:pPr>
        <w:pStyle w:val="opplisting"/>
      </w:pPr>
      <w:r w:rsidRPr="00D16314">
        <w:t xml:space="preserve">Preg barnehage </w:t>
      </w:r>
      <w:proofErr w:type="spellStart"/>
      <w:r w:rsidRPr="00D16314">
        <w:t>Toftøy</w:t>
      </w:r>
      <w:proofErr w:type="spellEnd"/>
      <w:r w:rsidRPr="00D16314">
        <w:t xml:space="preserve"> AS og Preg barnehager Blomvåg AS</w:t>
      </w:r>
    </w:p>
    <w:p w14:paraId="5B38F07F" w14:textId="77777777" w:rsidR="00F505B6" w:rsidRPr="00D16314" w:rsidRDefault="00F505B6" w:rsidP="00D16314">
      <w:pPr>
        <w:pStyle w:val="opplisting"/>
      </w:pPr>
      <w:r w:rsidRPr="00D16314">
        <w:t>Preg barnehager Tryggheimvegen AS</w:t>
      </w:r>
    </w:p>
    <w:p w14:paraId="326F2CBA" w14:textId="77777777" w:rsidR="00F505B6" w:rsidRPr="00D16314" w:rsidRDefault="00F505B6" w:rsidP="00D16314">
      <w:pPr>
        <w:pStyle w:val="opplisting"/>
      </w:pPr>
      <w:r w:rsidRPr="00D16314">
        <w:t>Preg barnehager Ulsteinvik AS</w:t>
      </w:r>
    </w:p>
    <w:p w14:paraId="6E13A752" w14:textId="77777777" w:rsidR="00F505B6" w:rsidRPr="00D16314" w:rsidRDefault="00F505B6" w:rsidP="00D16314">
      <w:pPr>
        <w:pStyle w:val="opplisting"/>
      </w:pPr>
      <w:r w:rsidRPr="00D16314">
        <w:t>P</w:t>
      </w:r>
      <w:r w:rsidRPr="00D16314">
        <w:t>reg barnehager Vatne AS</w:t>
      </w:r>
    </w:p>
    <w:p w14:paraId="0306E722" w14:textId="77777777" w:rsidR="00F505B6" w:rsidRPr="00D16314" w:rsidRDefault="00F505B6" w:rsidP="00D16314">
      <w:pPr>
        <w:pStyle w:val="opplisting"/>
      </w:pPr>
      <w:r w:rsidRPr="00D16314">
        <w:t>Preg barnehager Vestnes, daglig leder</w:t>
      </w:r>
    </w:p>
    <w:p w14:paraId="3ADDBE05" w14:textId="77777777" w:rsidR="00F505B6" w:rsidRPr="00D16314" w:rsidRDefault="00F505B6" w:rsidP="00D16314">
      <w:pPr>
        <w:pStyle w:val="opplisting"/>
      </w:pPr>
      <w:r w:rsidRPr="00D16314">
        <w:t>Preg barnehager Våk</w:t>
      </w:r>
    </w:p>
    <w:p w14:paraId="67CFA846" w14:textId="77777777" w:rsidR="00F505B6" w:rsidRPr="00D16314" w:rsidRDefault="00F505B6" w:rsidP="00D16314">
      <w:pPr>
        <w:pStyle w:val="opplisting"/>
      </w:pPr>
      <w:r w:rsidRPr="00D16314">
        <w:t>Preg barnehager VÅK, foreldrerådet</w:t>
      </w:r>
    </w:p>
    <w:p w14:paraId="247769D6" w14:textId="77777777" w:rsidR="00F505B6" w:rsidRPr="00D16314" w:rsidRDefault="00F505B6" w:rsidP="00D16314">
      <w:pPr>
        <w:pStyle w:val="opplisting"/>
      </w:pPr>
      <w:r w:rsidRPr="00D16314">
        <w:t>Preg barnehager Åfjord, ansatte</w:t>
      </w:r>
    </w:p>
    <w:p w14:paraId="1423F982" w14:textId="77777777" w:rsidR="00F505B6" w:rsidRPr="00D16314" w:rsidRDefault="00F505B6" w:rsidP="00D16314">
      <w:pPr>
        <w:pStyle w:val="opplisting"/>
      </w:pPr>
      <w:r w:rsidRPr="00D16314">
        <w:t>Preg Barnehager Åndalsnes</w:t>
      </w:r>
    </w:p>
    <w:p w14:paraId="43279DA2" w14:textId="77777777" w:rsidR="00F505B6" w:rsidRPr="00D16314" w:rsidRDefault="00F505B6" w:rsidP="00D16314">
      <w:pPr>
        <w:pStyle w:val="opplisting"/>
      </w:pPr>
      <w:r w:rsidRPr="00D16314">
        <w:t>Preg Barnehage Ålesund, samarbeidsutvalget</w:t>
      </w:r>
    </w:p>
    <w:p w14:paraId="61D72C89" w14:textId="77777777" w:rsidR="00F505B6" w:rsidRPr="00D16314" w:rsidRDefault="00F505B6" w:rsidP="00D16314">
      <w:pPr>
        <w:pStyle w:val="opplisting"/>
      </w:pPr>
      <w:r w:rsidRPr="00D16314">
        <w:t>Prestebakke naturbarnehage sa</w:t>
      </w:r>
    </w:p>
    <w:p w14:paraId="16D47810" w14:textId="77777777" w:rsidR="00F505B6" w:rsidRPr="00D16314" w:rsidRDefault="00F505B6" w:rsidP="00D16314">
      <w:pPr>
        <w:pStyle w:val="opplisting"/>
      </w:pPr>
      <w:r w:rsidRPr="00D16314">
        <w:t>Prestfos</w:t>
      </w:r>
      <w:r w:rsidRPr="00D16314">
        <w:t>s, Enger og Nerstad barnehage i Sigdal</w:t>
      </w:r>
    </w:p>
    <w:p w14:paraId="700EADB0" w14:textId="77777777" w:rsidR="00F505B6" w:rsidRPr="00D16314" w:rsidRDefault="00F505B6" w:rsidP="00D16314">
      <w:pPr>
        <w:pStyle w:val="opplisting"/>
      </w:pPr>
      <w:proofErr w:type="spellStart"/>
      <w:r w:rsidRPr="00D16314">
        <w:t>Presthaug</w:t>
      </w:r>
      <w:proofErr w:type="spellEnd"/>
      <w:r w:rsidRPr="00D16314">
        <w:t xml:space="preserve"> FUS barnehage</w:t>
      </w:r>
    </w:p>
    <w:p w14:paraId="7E2A3BC2" w14:textId="77777777" w:rsidR="00F505B6" w:rsidRPr="00D16314" w:rsidRDefault="00F505B6" w:rsidP="00D16314">
      <w:pPr>
        <w:pStyle w:val="opplisting"/>
      </w:pPr>
      <w:r w:rsidRPr="00D16314">
        <w:t>Private barnehager i Brønnøy og Sømna</w:t>
      </w:r>
    </w:p>
    <w:p w14:paraId="35438760" w14:textId="77777777" w:rsidR="00F505B6" w:rsidRPr="00D16314" w:rsidRDefault="00F505B6" w:rsidP="00D16314">
      <w:pPr>
        <w:pStyle w:val="opplisting"/>
      </w:pPr>
      <w:r w:rsidRPr="00D16314">
        <w:t>Private barnehager i Gran kommune</w:t>
      </w:r>
    </w:p>
    <w:p w14:paraId="7AAD3820" w14:textId="77777777" w:rsidR="00F505B6" w:rsidRPr="00D16314" w:rsidRDefault="00F505B6" w:rsidP="00D16314">
      <w:pPr>
        <w:pStyle w:val="opplisting"/>
      </w:pPr>
      <w:r w:rsidRPr="00D16314">
        <w:t>Private barnehager i Porsgrunn</w:t>
      </w:r>
    </w:p>
    <w:p w14:paraId="624F240D" w14:textId="77777777" w:rsidR="00F505B6" w:rsidRPr="00D16314" w:rsidRDefault="00F505B6" w:rsidP="00D16314">
      <w:pPr>
        <w:pStyle w:val="opplisting"/>
      </w:pPr>
      <w:r w:rsidRPr="00D16314">
        <w:t>Private styrere i Askøy kommune</w:t>
      </w:r>
    </w:p>
    <w:p w14:paraId="1126ED74" w14:textId="77777777" w:rsidR="00F505B6" w:rsidRPr="00D16314" w:rsidRDefault="00F505B6" w:rsidP="00D16314">
      <w:pPr>
        <w:pStyle w:val="opplisting"/>
      </w:pPr>
      <w:proofErr w:type="spellStart"/>
      <w:r w:rsidRPr="00D16314">
        <w:t>Puskhola</w:t>
      </w:r>
      <w:proofErr w:type="spellEnd"/>
      <w:r w:rsidRPr="00D16314">
        <w:t xml:space="preserve"> barnehage SA</w:t>
      </w:r>
    </w:p>
    <w:p w14:paraId="1D702FBE" w14:textId="77777777" w:rsidR="00F505B6" w:rsidRPr="00D16314" w:rsidRDefault="00F505B6" w:rsidP="00D16314">
      <w:pPr>
        <w:pStyle w:val="opplisting"/>
      </w:pPr>
      <w:proofErr w:type="spellStart"/>
      <w:r w:rsidRPr="00D16314">
        <w:t>Puttara</w:t>
      </w:r>
      <w:proofErr w:type="spellEnd"/>
      <w:r w:rsidRPr="00D16314">
        <w:t xml:space="preserve"> FUS barnehage</w:t>
      </w:r>
    </w:p>
    <w:p w14:paraId="73E45321" w14:textId="77777777" w:rsidR="00F505B6" w:rsidRPr="00D16314" w:rsidRDefault="00F505B6" w:rsidP="00D16314">
      <w:pPr>
        <w:pStyle w:val="opplisting"/>
      </w:pPr>
      <w:proofErr w:type="spellStart"/>
      <w:r w:rsidRPr="00D16314">
        <w:lastRenderedPageBreak/>
        <w:t>Qmarkå</w:t>
      </w:r>
      <w:proofErr w:type="spellEnd"/>
      <w:r w:rsidRPr="00D16314">
        <w:t xml:space="preserve"> FUS barnehage A/S</w:t>
      </w:r>
    </w:p>
    <w:p w14:paraId="1956014B" w14:textId="77777777" w:rsidR="00F505B6" w:rsidRPr="00D16314" w:rsidRDefault="00F505B6" w:rsidP="00D16314">
      <w:pPr>
        <w:pStyle w:val="opplisting"/>
      </w:pPr>
      <w:r w:rsidRPr="00D16314">
        <w:t>Rabben barnehage Nesna AS</w:t>
      </w:r>
    </w:p>
    <w:p w14:paraId="137C47BB" w14:textId="77777777" w:rsidR="00F505B6" w:rsidRPr="00D16314" w:rsidRDefault="00F505B6" w:rsidP="00D16314">
      <w:pPr>
        <w:pStyle w:val="opplisting"/>
      </w:pPr>
      <w:r w:rsidRPr="00D16314">
        <w:t>Ragnas hage</w:t>
      </w:r>
    </w:p>
    <w:p w14:paraId="21D88E3A" w14:textId="77777777" w:rsidR="00F505B6" w:rsidRPr="00D16314" w:rsidRDefault="00F505B6" w:rsidP="00D16314">
      <w:pPr>
        <w:pStyle w:val="opplisting"/>
      </w:pPr>
      <w:r w:rsidRPr="00D16314">
        <w:t>Rakalauv barnehage</w:t>
      </w:r>
    </w:p>
    <w:p w14:paraId="0BD510E1" w14:textId="77777777" w:rsidR="00F505B6" w:rsidRPr="00D16314" w:rsidRDefault="00F505B6" w:rsidP="00D16314">
      <w:pPr>
        <w:pStyle w:val="opplisting"/>
      </w:pPr>
      <w:r w:rsidRPr="00D16314">
        <w:t>Raketten barnehage SA</w:t>
      </w:r>
    </w:p>
    <w:p w14:paraId="07F537FF" w14:textId="77777777" w:rsidR="00F505B6" w:rsidRPr="00D16314" w:rsidRDefault="00F505B6" w:rsidP="00D16314">
      <w:pPr>
        <w:pStyle w:val="opplisting"/>
      </w:pPr>
      <w:r w:rsidRPr="00D16314">
        <w:t>Ramnes private barnehage AS</w:t>
      </w:r>
    </w:p>
    <w:p w14:paraId="6571E436" w14:textId="77777777" w:rsidR="00F505B6" w:rsidRPr="00D16314" w:rsidRDefault="00F505B6" w:rsidP="00D16314">
      <w:pPr>
        <w:pStyle w:val="opplisting"/>
      </w:pPr>
      <w:r w:rsidRPr="00D16314">
        <w:t>Ramnes private barnehage, samarbeidsutvalget</w:t>
      </w:r>
    </w:p>
    <w:p w14:paraId="5D4CDCC2" w14:textId="77777777" w:rsidR="00F505B6" w:rsidRPr="00D16314" w:rsidRDefault="00F505B6" w:rsidP="00D16314">
      <w:pPr>
        <w:pStyle w:val="opplisting"/>
      </w:pPr>
      <w:proofErr w:type="spellStart"/>
      <w:r w:rsidRPr="00D16314">
        <w:t>Ramsjø</w:t>
      </w:r>
      <w:proofErr w:type="spellEnd"/>
      <w:r w:rsidRPr="00D16314">
        <w:t xml:space="preserve"> gårdsbarnehage</w:t>
      </w:r>
    </w:p>
    <w:p w14:paraId="68BDE2F4" w14:textId="77777777" w:rsidR="00F505B6" w:rsidRPr="00D16314" w:rsidRDefault="00F505B6" w:rsidP="00D16314">
      <w:pPr>
        <w:pStyle w:val="opplisting"/>
      </w:pPr>
      <w:proofErr w:type="spellStart"/>
      <w:r w:rsidRPr="00D16314">
        <w:t>Raumyr</w:t>
      </w:r>
      <w:proofErr w:type="spellEnd"/>
      <w:r w:rsidRPr="00D16314">
        <w:t xml:space="preserve"> barnehage SA</w:t>
      </w:r>
    </w:p>
    <w:p w14:paraId="57B89ABB" w14:textId="77777777" w:rsidR="00F505B6" w:rsidRPr="00D16314" w:rsidRDefault="00F505B6" w:rsidP="00D16314">
      <w:pPr>
        <w:pStyle w:val="opplisting"/>
      </w:pPr>
      <w:r w:rsidRPr="00D16314">
        <w:t>Refsnes barneha</w:t>
      </w:r>
      <w:r w:rsidRPr="00D16314">
        <w:t>ge SA</w:t>
      </w:r>
    </w:p>
    <w:p w14:paraId="6014EDF2" w14:textId="77777777" w:rsidR="00F505B6" w:rsidRPr="00D16314" w:rsidRDefault="00F505B6" w:rsidP="00D16314">
      <w:pPr>
        <w:pStyle w:val="opplisting"/>
      </w:pPr>
      <w:r w:rsidRPr="00D16314">
        <w:t>Refsnes Barnehage ved styreleder</w:t>
      </w:r>
    </w:p>
    <w:p w14:paraId="1DF939FA" w14:textId="77777777" w:rsidR="00F505B6" w:rsidRPr="00D16314" w:rsidRDefault="00F505B6" w:rsidP="00D16314">
      <w:pPr>
        <w:pStyle w:val="opplisting"/>
      </w:pPr>
      <w:r w:rsidRPr="00D16314">
        <w:t>Regnbogen Natur- og kulturbarnehage A/S</w:t>
      </w:r>
    </w:p>
    <w:p w14:paraId="7D31F638" w14:textId="77777777" w:rsidR="00F505B6" w:rsidRPr="00D16314" w:rsidRDefault="00F505B6" w:rsidP="00D16314">
      <w:pPr>
        <w:pStyle w:val="opplisting"/>
      </w:pPr>
      <w:r w:rsidRPr="00D16314">
        <w:t>Regnbuen barnehage</w:t>
      </w:r>
    </w:p>
    <w:p w14:paraId="00BFD0B6" w14:textId="77777777" w:rsidR="00F505B6" w:rsidRPr="00D16314" w:rsidRDefault="00F505B6" w:rsidP="00D16314">
      <w:pPr>
        <w:pStyle w:val="opplisting"/>
      </w:pPr>
      <w:r w:rsidRPr="00D16314">
        <w:t>Regnbuen Barnehage, Trondheim, foreldrenes arbeidsutvalg</w:t>
      </w:r>
    </w:p>
    <w:p w14:paraId="59B68E16" w14:textId="77777777" w:rsidR="00F505B6" w:rsidRPr="00D16314" w:rsidRDefault="00F505B6" w:rsidP="00D16314">
      <w:pPr>
        <w:pStyle w:val="opplisting"/>
      </w:pPr>
      <w:r w:rsidRPr="00D16314">
        <w:t>Regnbuen barnehage Lørenskog</w:t>
      </w:r>
    </w:p>
    <w:p w14:paraId="4B75D622" w14:textId="77777777" w:rsidR="00F505B6" w:rsidRPr="00D16314" w:rsidRDefault="00F505B6" w:rsidP="00D16314">
      <w:pPr>
        <w:pStyle w:val="opplisting"/>
      </w:pPr>
      <w:r w:rsidRPr="00D16314">
        <w:t>Reinsvoll barnehage SA</w:t>
      </w:r>
    </w:p>
    <w:p w14:paraId="02A4AA20" w14:textId="77777777" w:rsidR="00F505B6" w:rsidRPr="00D16314" w:rsidRDefault="00F505B6" w:rsidP="00D16314">
      <w:pPr>
        <w:pStyle w:val="opplisting"/>
      </w:pPr>
      <w:r w:rsidRPr="00D16314">
        <w:t>Reppen Barnehage AS</w:t>
      </w:r>
    </w:p>
    <w:p w14:paraId="021F43F4" w14:textId="77777777" w:rsidR="00F505B6" w:rsidRPr="00D16314" w:rsidRDefault="00F505B6" w:rsidP="00D16314">
      <w:pPr>
        <w:pStyle w:val="opplisting"/>
      </w:pPr>
      <w:proofErr w:type="spellStart"/>
      <w:r w:rsidRPr="00D16314">
        <w:t>Resvik</w:t>
      </w:r>
      <w:proofErr w:type="spellEnd"/>
      <w:r w:rsidRPr="00D16314">
        <w:t xml:space="preserve"> barnehage</w:t>
      </w:r>
    </w:p>
    <w:p w14:paraId="047E8F36" w14:textId="77777777" w:rsidR="00F505B6" w:rsidRPr="00D16314" w:rsidRDefault="00F505B6" w:rsidP="00D16314">
      <w:pPr>
        <w:pStyle w:val="opplisting"/>
      </w:pPr>
      <w:r w:rsidRPr="00D16314">
        <w:t>Rikeåsen bar</w:t>
      </w:r>
      <w:r w:rsidRPr="00D16314">
        <w:t>nehage SA</w:t>
      </w:r>
    </w:p>
    <w:p w14:paraId="0648AB23" w14:textId="77777777" w:rsidR="00F505B6" w:rsidRPr="00D16314" w:rsidRDefault="00F505B6" w:rsidP="00D16314">
      <w:pPr>
        <w:pStyle w:val="opplisting"/>
      </w:pPr>
      <w:r w:rsidRPr="00D16314">
        <w:t>Ringnes Park FUS barnehage</w:t>
      </w:r>
    </w:p>
    <w:p w14:paraId="2CDA031F" w14:textId="77777777" w:rsidR="00F505B6" w:rsidRPr="00D16314" w:rsidRDefault="00F505B6" w:rsidP="00D16314">
      <w:pPr>
        <w:pStyle w:val="opplisting"/>
      </w:pPr>
      <w:r w:rsidRPr="00D16314">
        <w:t>Ringstabekk FUS barnehage</w:t>
      </w:r>
    </w:p>
    <w:p w14:paraId="42B678C3" w14:textId="77777777" w:rsidR="00F505B6" w:rsidRPr="00D16314" w:rsidRDefault="00F505B6" w:rsidP="00D16314">
      <w:pPr>
        <w:pStyle w:val="opplisting"/>
      </w:pPr>
      <w:r w:rsidRPr="00D16314">
        <w:t>Rishagen FUS barnehage</w:t>
      </w:r>
    </w:p>
    <w:p w14:paraId="6D43A9BD" w14:textId="77777777" w:rsidR="00F505B6" w:rsidRPr="00D16314" w:rsidRDefault="00F505B6" w:rsidP="00D16314">
      <w:pPr>
        <w:pStyle w:val="opplisting"/>
      </w:pPr>
      <w:r w:rsidRPr="00D16314">
        <w:t>Rishaugen Barnehage SA</w:t>
      </w:r>
    </w:p>
    <w:p w14:paraId="57D3B889" w14:textId="77777777" w:rsidR="00F505B6" w:rsidRPr="00D16314" w:rsidRDefault="00F505B6" w:rsidP="00D16314">
      <w:pPr>
        <w:pStyle w:val="opplisting"/>
      </w:pPr>
      <w:r w:rsidRPr="00D16314">
        <w:t>Risteigen barnehage AS</w:t>
      </w:r>
    </w:p>
    <w:p w14:paraId="705B49CA" w14:textId="77777777" w:rsidR="00F505B6" w:rsidRPr="00D16314" w:rsidRDefault="00F505B6" w:rsidP="00D16314">
      <w:pPr>
        <w:pStyle w:val="opplisting"/>
      </w:pPr>
      <w:r w:rsidRPr="00D16314">
        <w:t>Ro Barnehage SA</w:t>
      </w:r>
    </w:p>
    <w:p w14:paraId="792ACB68" w14:textId="77777777" w:rsidR="00F505B6" w:rsidRPr="00D16314" w:rsidRDefault="00F505B6" w:rsidP="00D16314">
      <w:pPr>
        <w:pStyle w:val="opplisting"/>
      </w:pPr>
      <w:r w:rsidRPr="00D16314">
        <w:t>Robåten FUS barnehage</w:t>
      </w:r>
    </w:p>
    <w:p w14:paraId="79CA4CE3" w14:textId="77777777" w:rsidR="00F505B6" w:rsidRPr="00D16314" w:rsidRDefault="00F505B6" w:rsidP="00D16314">
      <w:pPr>
        <w:pStyle w:val="opplisting"/>
      </w:pPr>
      <w:proofErr w:type="spellStart"/>
      <w:r w:rsidRPr="00D16314">
        <w:t>Rodamyr</w:t>
      </w:r>
      <w:proofErr w:type="spellEnd"/>
      <w:r w:rsidRPr="00D16314">
        <w:t xml:space="preserve"> barnehage SA</w:t>
      </w:r>
    </w:p>
    <w:p w14:paraId="60F4A742" w14:textId="77777777" w:rsidR="00F505B6" w:rsidRPr="00D16314" w:rsidRDefault="00F505B6" w:rsidP="00D16314">
      <w:pPr>
        <w:pStyle w:val="opplisting"/>
      </w:pPr>
      <w:r w:rsidRPr="00D16314">
        <w:t>Rogne barnehage</w:t>
      </w:r>
    </w:p>
    <w:p w14:paraId="24C1867D" w14:textId="77777777" w:rsidR="00F505B6" w:rsidRPr="00D16314" w:rsidRDefault="00F505B6" w:rsidP="00D16314">
      <w:pPr>
        <w:pStyle w:val="opplisting"/>
      </w:pPr>
      <w:proofErr w:type="spellStart"/>
      <w:r w:rsidRPr="00D16314">
        <w:t>Rolidbakken</w:t>
      </w:r>
      <w:proofErr w:type="spellEnd"/>
      <w:r w:rsidRPr="00D16314">
        <w:t xml:space="preserve"> FUS barnehage, samarbeidsutvalget</w:t>
      </w:r>
    </w:p>
    <w:p w14:paraId="2F513863" w14:textId="77777777" w:rsidR="00F505B6" w:rsidRPr="00D16314" w:rsidRDefault="00F505B6" w:rsidP="00D16314">
      <w:pPr>
        <w:pStyle w:val="opplisting"/>
      </w:pPr>
      <w:r w:rsidRPr="00D16314">
        <w:t>Rones Barnehage SA</w:t>
      </w:r>
    </w:p>
    <w:p w14:paraId="59ECF2AC" w14:textId="77777777" w:rsidR="00F505B6" w:rsidRPr="00D16314" w:rsidRDefault="00F505B6" w:rsidP="00D16314">
      <w:pPr>
        <w:pStyle w:val="opplisting"/>
      </w:pPr>
      <w:proofErr w:type="spellStart"/>
      <w:r w:rsidRPr="00D16314">
        <w:t>Roselia</w:t>
      </w:r>
      <w:proofErr w:type="spellEnd"/>
      <w:r w:rsidRPr="00D16314">
        <w:t xml:space="preserve"> Barnehage AS</w:t>
      </w:r>
    </w:p>
    <w:p w14:paraId="72269FFA" w14:textId="77777777" w:rsidR="00F505B6" w:rsidRPr="00D16314" w:rsidRDefault="00F505B6" w:rsidP="00D16314">
      <w:pPr>
        <w:pStyle w:val="opplisting"/>
      </w:pPr>
      <w:proofErr w:type="spellStart"/>
      <w:r w:rsidRPr="00D16314">
        <w:t>Roselia</w:t>
      </w:r>
      <w:proofErr w:type="spellEnd"/>
      <w:r w:rsidRPr="00D16314">
        <w:t xml:space="preserve"> Barnehage SA, ansatte</w:t>
      </w:r>
    </w:p>
    <w:p w14:paraId="4ED41E73" w14:textId="77777777" w:rsidR="00F505B6" w:rsidRPr="00D16314" w:rsidRDefault="00F505B6" w:rsidP="00D16314">
      <w:pPr>
        <w:pStyle w:val="opplisting"/>
      </w:pPr>
      <w:r w:rsidRPr="00D16314">
        <w:t>Rosendal FUS barnehage</w:t>
      </w:r>
    </w:p>
    <w:p w14:paraId="3AA0F985" w14:textId="77777777" w:rsidR="00F505B6" w:rsidRPr="00D16314" w:rsidRDefault="00F505B6" w:rsidP="00D16314">
      <w:pPr>
        <w:pStyle w:val="opplisting"/>
      </w:pPr>
      <w:r w:rsidRPr="00D16314">
        <w:t>Rosendal FUS barnehage, samarbeidsutvalget</w:t>
      </w:r>
    </w:p>
    <w:p w14:paraId="4C9131B1" w14:textId="77777777" w:rsidR="00F505B6" w:rsidRPr="00D16314" w:rsidRDefault="00F505B6" w:rsidP="00D16314">
      <w:pPr>
        <w:pStyle w:val="opplisting"/>
      </w:pPr>
      <w:r w:rsidRPr="00D16314">
        <w:t>Rossabø FUS aktivitetsbarnehage</w:t>
      </w:r>
    </w:p>
    <w:p w14:paraId="792C2CFD" w14:textId="77777777" w:rsidR="00F505B6" w:rsidRPr="00D16314" w:rsidRDefault="00F505B6" w:rsidP="00D16314">
      <w:pPr>
        <w:pStyle w:val="opplisting"/>
      </w:pPr>
      <w:r w:rsidRPr="00D16314">
        <w:t>Rotnes FUS kulturbarnehage</w:t>
      </w:r>
    </w:p>
    <w:p w14:paraId="2EC6D003" w14:textId="77777777" w:rsidR="00F505B6" w:rsidRPr="00D16314" w:rsidRDefault="00F505B6" w:rsidP="00D16314">
      <w:pPr>
        <w:pStyle w:val="opplisting"/>
      </w:pPr>
      <w:r w:rsidRPr="00D16314">
        <w:t>Rotnes FUS kult</w:t>
      </w:r>
      <w:r w:rsidRPr="00D16314">
        <w:t>urbarnehage, samarbeidsutvalget</w:t>
      </w:r>
    </w:p>
    <w:p w14:paraId="1C26BE5C" w14:textId="77777777" w:rsidR="00F505B6" w:rsidRPr="00D16314" w:rsidRDefault="00F505B6" w:rsidP="00D16314">
      <w:pPr>
        <w:pStyle w:val="opplisting"/>
      </w:pPr>
      <w:proofErr w:type="spellStart"/>
      <w:r w:rsidRPr="00D16314">
        <w:t>Rotset</w:t>
      </w:r>
      <w:proofErr w:type="spellEnd"/>
      <w:r w:rsidRPr="00D16314">
        <w:t xml:space="preserve"> barnehage</w:t>
      </w:r>
    </w:p>
    <w:p w14:paraId="15619CE7" w14:textId="77777777" w:rsidR="00F505B6" w:rsidRPr="00D16314" w:rsidRDefault="00F505B6" w:rsidP="00D16314">
      <w:pPr>
        <w:pStyle w:val="opplisting"/>
      </w:pPr>
      <w:r w:rsidRPr="00D16314">
        <w:t xml:space="preserve">Rufus </w:t>
      </w:r>
      <w:proofErr w:type="spellStart"/>
      <w:r w:rsidRPr="00D16314">
        <w:t>friluftsbarnehage</w:t>
      </w:r>
      <w:proofErr w:type="spellEnd"/>
    </w:p>
    <w:p w14:paraId="5CCCF659" w14:textId="77777777" w:rsidR="00F505B6" w:rsidRPr="00D16314" w:rsidRDefault="00F505B6" w:rsidP="00D16314">
      <w:pPr>
        <w:pStyle w:val="opplisting"/>
      </w:pPr>
      <w:proofErr w:type="spellStart"/>
      <w:r w:rsidRPr="00D16314">
        <w:t>Rustadsaga</w:t>
      </w:r>
      <w:proofErr w:type="spellEnd"/>
      <w:r w:rsidRPr="00D16314">
        <w:t xml:space="preserve"> barnehage SA</w:t>
      </w:r>
    </w:p>
    <w:p w14:paraId="3E13A985" w14:textId="77777777" w:rsidR="00F505B6" w:rsidRPr="00D16314" w:rsidRDefault="00F505B6" w:rsidP="00D16314">
      <w:pPr>
        <w:pStyle w:val="opplisting"/>
      </w:pPr>
      <w:r w:rsidRPr="00D16314">
        <w:t>Ryggstranden barnehage SA</w:t>
      </w:r>
    </w:p>
    <w:p w14:paraId="135B3075" w14:textId="77777777" w:rsidR="00F505B6" w:rsidRPr="00D16314" w:rsidRDefault="00F505B6" w:rsidP="00D16314">
      <w:pPr>
        <w:pStyle w:val="opplisting"/>
      </w:pPr>
      <w:r w:rsidRPr="00D16314">
        <w:t>Ryggstranden barnehage, styret</w:t>
      </w:r>
    </w:p>
    <w:p w14:paraId="2C5EA384" w14:textId="77777777" w:rsidR="00F505B6" w:rsidRPr="00D16314" w:rsidRDefault="00F505B6" w:rsidP="00D16314">
      <w:pPr>
        <w:pStyle w:val="opplisting"/>
      </w:pPr>
      <w:r w:rsidRPr="00D16314">
        <w:t>Ryvingen Barnehage SA</w:t>
      </w:r>
    </w:p>
    <w:p w14:paraId="45B3BC78" w14:textId="77777777" w:rsidR="00F505B6" w:rsidRPr="00D16314" w:rsidRDefault="00F505B6" w:rsidP="00D16314">
      <w:pPr>
        <w:pStyle w:val="opplisting"/>
      </w:pPr>
      <w:r w:rsidRPr="00D16314">
        <w:t>Rødhette 2 AS</w:t>
      </w:r>
    </w:p>
    <w:p w14:paraId="1B52264E" w14:textId="77777777" w:rsidR="00F505B6" w:rsidRPr="00D16314" w:rsidRDefault="00F505B6" w:rsidP="00D16314">
      <w:pPr>
        <w:pStyle w:val="opplisting"/>
      </w:pPr>
      <w:r w:rsidRPr="00D16314">
        <w:lastRenderedPageBreak/>
        <w:t>Rødhette AS</w:t>
      </w:r>
    </w:p>
    <w:p w14:paraId="39944897" w14:textId="77777777" w:rsidR="00F505B6" w:rsidRPr="00D16314" w:rsidRDefault="00F505B6" w:rsidP="00D16314">
      <w:pPr>
        <w:pStyle w:val="opplisting"/>
      </w:pPr>
      <w:proofErr w:type="spellStart"/>
      <w:r w:rsidRPr="00D16314">
        <w:t>Rødlandsmyrå</w:t>
      </w:r>
      <w:proofErr w:type="spellEnd"/>
      <w:r w:rsidRPr="00D16314">
        <w:t xml:space="preserve"> barnehage Sa</w:t>
      </w:r>
    </w:p>
    <w:p w14:paraId="08B1A2EC" w14:textId="77777777" w:rsidR="00F505B6" w:rsidRPr="00D16314" w:rsidRDefault="00F505B6" w:rsidP="00D16314">
      <w:pPr>
        <w:pStyle w:val="opplisting"/>
      </w:pPr>
      <w:r w:rsidRPr="00D16314">
        <w:t>Rødstua barnehage SA</w:t>
      </w:r>
    </w:p>
    <w:p w14:paraId="21C3F7F3" w14:textId="77777777" w:rsidR="00F505B6" w:rsidRPr="00D16314" w:rsidRDefault="00F505B6" w:rsidP="00D16314">
      <w:pPr>
        <w:pStyle w:val="opplisting"/>
      </w:pPr>
      <w:proofErr w:type="spellStart"/>
      <w:r w:rsidRPr="00D16314">
        <w:t>Røkeber</w:t>
      </w:r>
      <w:r w:rsidRPr="00D16314">
        <w:t>g</w:t>
      </w:r>
      <w:proofErr w:type="spellEnd"/>
      <w:r w:rsidRPr="00D16314">
        <w:t xml:space="preserve"> Kultur- og naturbarnehage</w:t>
      </w:r>
    </w:p>
    <w:p w14:paraId="760BF24D" w14:textId="77777777" w:rsidR="00F505B6" w:rsidRPr="00D16314" w:rsidRDefault="00F505B6" w:rsidP="00D16314">
      <w:pPr>
        <w:pStyle w:val="opplisting"/>
      </w:pPr>
      <w:r w:rsidRPr="00D16314">
        <w:t>Rørvik Idrettslags barnehage</w:t>
      </w:r>
    </w:p>
    <w:p w14:paraId="435B69AF" w14:textId="77777777" w:rsidR="00F505B6" w:rsidRPr="00D16314" w:rsidRDefault="00F505B6" w:rsidP="00D16314">
      <w:pPr>
        <w:pStyle w:val="opplisting"/>
      </w:pPr>
      <w:r w:rsidRPr="00D16314">
        <w:t>Røysing barnehage SA</w:t>
      </w:r>
    </w:p>
    <w:p w14:paraId="24F24634" w14:textId="77777777" w:rsidR="00F505B6" w:rsidRPr="00D16314" w:rsidRDefault="00F505B6" w:rsidP="00D16314">
      <w:pPr>
        <w:pStyle w:val="opplisting"/>
      </w:pPr>
      <w:proofErr w:type="spellStart"/>
      <w:r w:rsidRPr="00D16314">
        <w:t>Saarela</w:t>
      </w:r>
      <w:proofErr w:type="spellEnd"/>
      <w:r w:rsidRPr="00D16314">
        <w:t xml:space="preserve"> barnehage AS, </w:t>
      </w:r>
      <w:proofErr w:type="spellStart"/>
      <w:r w:rsidRPr="00D16314">
        <w:t>Bærtua</w:t>
      </w:r>
      <w:proofErr w:type="spellEnd"/>
      <w:r w:rsidRPr="00D16314">
        <w:t xml:space="preserve"> barnehage</w:t>
      </w:r>
    </w:p>
    <w:p w14:paraId="7D7BF461" w14:textId="77777777" w:rsidR="00F505B6" w:rsidRPr="00D16314" w:rsidRDefault="00F505B6" w:rsidP="00D16314">
      <w:pPr>
        <w:pStyle w:val="opplisting"/>
      </w:pPr>
      <w:proofErr w:type="spellStart"/>
      <w:r w:rsidRPr="00D16314">
        <w:t>Sagatun</w:t>
      </w:r>
      <w:proofErr w:type="spellEnd"/>
      <w:r w:rsidRPr="00D16314">
        <w:t xml:space="preserve"> barnehage, eier</w:t>
      </w:r>
    </w:p>
    <w:p w14:paraId="175B35FC" w14:textId="77777777" w:rsidR="00F505B6" w:rsidRPr="00D16314" w:rsidRDefault="00F505B6" w:rsidP="00D16314">
      <w:pPr>
        <w:pStyle w:val="opplisting"/>
      </w:pPr>
      <w:proofErr w:type="spellStart"/>
      <w:r w:rsidRPr="00D16314">
        <w:t>Saggrenda</w:t>
      </w:r>
      <w:proofErr w:type="spellEnd"/>
      <w:r w:rsidRPr="00D16314">
        <w:t xml:space="preserve"> barnehage</w:t>
      </w:r>
    </w:p>
    <w:p w14:paraId="2132CB0E" w14:textId="77777777" w:rsidR="00F505B6" w:rsidRPr="00D16314" w:rsidRDefault="00F505B6" w:rsidP="00D16314">
      <w:pPr>
        <w:pStyle w:val="opplisting"/>
      </w:pPr>
      <w:r w:rsidRPr="00D16314">
        <w:t>Sagvåg FUS maritime barnehage</w:t>
      </w:r>
    </w:p>
    <w:p w14:paraId="34A4AF01" w14:textId="77777777" w:rsidR="00F505B6" w:rsidRPr="00D16314" w:rsidRDefault="00F505B6" w:rsidP="00D16314">
      <w:pPr>
        <w:pStyle w:val="opplisting"/>
      </w:pPr>
      <w:r w:rsidRPr="00D16314">
        <w:t>Salamanderskogen barnehage sa</w:t>
      </w:r>
    </w:p>
    <w:p w14:paraId="2CDA87D1" w14:textId="77777777" w:rsidR="00F505B6" w:rsidRPr="00D16314" w:rsidRDefault="00F505B6" w:rsidP="00D16314">
      <w:pPr>
        <w:pStyle w:val="opplisting"/>
      </w:pPr>
      <w:proofErr w:type="spellStart"/>
      <w:r w:rsidRPr="00D16314">
        <w:t>Salbutangen</w:t>
      </w:r>
      <w:proofErr w:type="spellEnd"/>
      <w:r w:rsidRPr="00D16314">
        <w:t xml:space="preserve"> FUS barnehage as</w:t>
      </w:r>
    </w:p>
    <w:p w14:paraId="56991738" w14:textId="77777777" w:rsidR="00F505B6" w:rsidRPr="00D16314" w:rsidRDefault="00F505B6" w:rsidP="00D16314">
      <w:pPr>
        <w:pStyle w:val="opplisting"/>
      </w:pPr>
      <w:proofErr w:type="spellStart"/>
      <w:r w:rsidRPr="00D16314">
        <w:t>Salbutangen</w:t>
      </w:r>
      <w:proofErr w:type="spellEnd"/>
      <w:r w:rsidRPr="00D16314">
        <w:t xml:space="preserve"> FUS barnehage as, samarbeidsutvalget</w:t>
      </w:r>
    </w:p>
    <w:p w14:paraId="4A1CA552" w14:textId="77777777" w:rsidR="00F505B6" w:rsidRPr="00D16314" w:rsidRDefault="00F505B6" w:rsidP="00D16314">
      <w:pPr>
        <w:pStyle w:val="opplisting"/>
      </w:pPr>
      <w:r w:rsidRPr="00D16314">
        <w:t xml:space="preserve">Samarbeidsutvalgene i Montessoribarnehager og </w:t>
      </w:r>
      <w:proofErr w:type="spellStart"/>
      <w:r w:rsidRPr="00D16314">
        <w:t>Steinerbarnehager</w:t>
      </w:r>
      <w:proofErr w:type="spellEnd"/>
    </w:p>
    <w:p w14:paraId="47FF1CCC" w14:textId="77777777" w:rsidR="00F505B6" w:rsidRPr="00D16314" w:rsidRDefault="00F505B6" w:rsidP="00D16314">
      <w:pPr>
        <w:pStyle w:val="opplisting"/>
      </w:pPr>
      <w:r w:rsidRPr="00D16314">
        <w:t>Samvirkebarnehagene SA</w:t>
      </w:r>
    </w:p>
    <w:p w14:paraId="21008811" w14:textId="77777777" w:rsidR="00F505B6" w:rsidRPr="00D16314" w:rsidRDefault="00F505B6" w:rsidP="00D16314">
      <w:pPr>
        <w:pStyle w:val="opplisting"/>
      </w:pPr>
      <w:r w:rsidRPr="00D16314">
        <w:t>Sandbukta barnehage, FAU</w:t>
      </w:r>
    </w:p>
    <w:p w14:paraId="2C70B25E" w14:textId="77777777" w:rsidR="00F505B6" w:rsidRPr="00D16314" w:rsidRDefault="00F505B6" w:rsidP="00D16314">
      <w:pPr>
        <w:pStyle w:val="opplisting"/>
      </w:pPr>
      <w:r w:rsidRPr="00D16314">
        <w:t>Sandnessjøen barnehage</w:t>
      </w:r>
    </w:p>
    <w:p w14:paraId="7A7790D8" w14:textId="77777777" w:rsidR="00F505B6" w:rsidRPr="00D16314" w:rsidRDefault="00F505B6" w:rsidP="00D16314">
      <w:pPr>
        <w:pStyle w:val="opplisting"/>
      </w:pPr>
      <w:r w:rsidRPr="00D16314">
        <w:t>Sandven FUS barnehage</w:t>
      </w:r>
    </w:p>
    <w:p w14:paraId="57FCA05C" w14:textId="77777777" w:rsidR="00F505B6" w:rsidRPr="00D16314" w:rsidRDefault="00F505B6" w:rsidP="00D16314">
      <w:pPr>
        <w:pStyle w:val="opplisting"/>
      </w:pPr>
      <w:proofErr w:type="spellStart"/>
      <w:r w:rsidRPr="00D16314">
        <w:t>Sauafjellet</w:t>
      </w:r>
      <w:proofErr w:type="spellEnd"/>
      <w:r w:rsidRPr="00D16314">
        <w:t xml:space="preserve"> FUS barne</w:t>
      </w:r>
      <w:r w:rsidRPr="00D16314">
        <w:t>hage</w:t>
      </w:r>
    </w:p>
    <w:p w14:paraId="11A0C6DC" w14:textId="77777777" w:rsidR="00F505B6" w:rsidRPr="00D16314" w:rsidRDefault="00F505B6" w:rsidP="00D16314">
      <w:pPr>
        <w:pStyle w:val="opplisting"/>
      </w:pPr>
      <w:r w:rsidRPr="00D16314">
        <w:t>Seilduken barnehage sa</w:t>
      </w:r>
    </w:p>
    <w:p w14:paraId="5FF9ACCD" w14:textId="77777777" w:rsidR="00F505B6" w:rsidRPr="00D16314" w:rsidRDefault="00F505B6" w:rsidP="00D16314">
      <w:pPr>
        <w:pStyle w:val="opplisting"/>
      </w:pPr>
      <w:r w:rsidRPr="00D16314">
        <w:t>Seim barnehage SA</w:t>
      </w:r>
    </w:p>
    <w:p w14:paraId="08672E3C" w14:textId="77777777" w:rsidR="00F505B6" w:rsidRPr="00D16314" w:rsidRDefault="00F505B6" w:rsidP="00D16314">
      <w:pPr>
        <w:pStyle w:val="opplisting"/>
      </w:pPr>
      <w:r w:rsidRPr="00D16314">
        <w:t>Sirius familiebarnehage</w:t>
      </w:r>
    </w:p>
    <w:p w14:paraId="79656DA3" w14:textId="77777777" w:rsidR="00F505B6" w:rsidRPr="00D16314" w:rsidRDefault="00F505B6" w:rsidP="00D16314">
      <w:pPr>
        <w:pStyle w:val="opplisting"/>
      </w:pPr>
      <w:proofErr w:type="spellStart"/>
      <w:r w:rsidRPr="00D16314">
        <w:t>Sirlihaugen</w:t>
      </w:r>
      <w:proofErr w:type="spellEnd"/>
      <w:r w:rsidRPr="00D16314">
        <w:t xml:space="preserve"> barnehage, samarbeidsutvalget</w:t>
      </w:r>
    </w:p>
    <w:p w14:paraId="432C0F1C" w14:textId="77777777" w:rsidR="00F505B6" w:rsidRPr="00D16314" w:rsidRDefault="00F505B6" w:rsidP="00D16314">
      <w:pPr>
        <w:pStyle w:val="opplisting"/>
      </w:pPr>
      <w:r w:rsidRPr="00D16314">
        <w:t>Sjøhagen FUS Barnehage</w:t>
      </w:r>
    </w:p>
    <w:p w14:paraId="0C4C799F" w14:textId="77777777" w:rsidR="00F505B6" w:rsidRPr="00D16314" w:rsidRDefault="00F505B6" w:rsidP="00D16314">
      <w:pPr>
        <w:pStyle w:val="opplisting"/>
      </w:pPr>
      <w:r w:rsidRPr="00D16314">
        <w:t>Sjøkanten barnehage</w:t>
      </w:r>
    </w:p>
    <w:p w14:paraId="6CE27112" w14:textId="77777777" w:rsidR="00F505B6" w:rsidRPr="00D16314" w:rsidRDefault="00F505B6" w:rsidP="00D16314">
      <w:pPr>
        <w:pStyle w:val="opplisting"/>
      </w:pPr>
      <w:r w:rsidRPr="00D16314">
        <w:t>Sjøliv FUS barnehage</w:t>
      </w:r>
    </w:p>
    <w:p w14:paraId="4618B51A" w14:textId="77777777" w:rsidR="00F505B6" w:rsidRPr="00D16314" w:rsidRDefault="00F505B6" w:rsidP="00D16314">
      <w:pPr>
        <w:pStyle w:val="opplisting"/>
      </w:pPr>
      <w:r w:rsidRPr="00D16314">
        <w:t>Sjølyst FUS barnehage</w:t>
      </w:r>
    </w:p>
    <w:p w14:paraId="3CE88023" w14:textId="77777777" w:rsidR="00F505B6" w:rsidRPr="00D16314" w:rsidRDefault="00F505B6" w:rsidP="00D16314">
      <w:pPr>
        <w:pStyle w:val="opplisting"/>
      </w:pPr>
      <w:r w:rsidRPr="00D16314">
        <w:t>Sjøskogbekken FUS barnehage</w:t>
      </w:r>
    </w:p>
    <w:p w14:paraId="3E888273" w14:textId="77777777" w:rsidR="00F505B6" w:rsidRPr="00D16314" w:rsidRDefault="00F505B6" w:rsidP="00D16314">
      <w:pPr>
        <w:pStyle w:val="opplisting"/>
      </w:pPr>
      <w:r w:rsidRPr="00D16314">
        <w:t>Sjøskogen barnehage</w:t>
      </w:r>
    </w:p>
    <w:p w14:paraId="16015769" w14:textId="77777777" w:rsidR="00F505B6" w:rsidRPr="00D16314" w:rsidRDefault="00F505B6" w:rsidP="00D16314">
      <w:pPr>
        <w:pStyle w:val="opplisting"/>
      </w:pPr>
      <w:r w:rsidRPr="00D16314">
        <w:t>Sjøsprøyte</w:t>
      </w:r>
      <w:r w:rsidRPr="00D16314">
        <w:t>n barnehage</w:t>
      </w:r>
    </w:p>
    <w:p w14:paraId="4C83249F" w14:textId="77777777" w:rsidR="00F505B6" w:rsidRPr="00D16314" w:rsidRDefault="00F505B6" w:rsidP="00D16314">
      <w:pPr>
        <w:pStyle w:val="opplisting"/>
      </w:pPr>
      <w:proofErr w:type="spellStart"/>
      <w:r w:rsidRPr="00D16314">
        <w:t>Skaarlia</w:t>
      </w:r>
      <w:proofErr w:type="spellEnd"/>
      <w:r w:rsidRPr="00D16314">
        <w:t xml:space="preserve"> barnehage SA</w:t>
      </w:r>
    </w:p>
    <w:p w14:paraId="5E20BA8E" w14:textId="77777777" w:rsidR="00F505B6" w:rsidRPr="00D16314" w:rsidRDefault="00F505B6" w:rsidP="00D16314">
      <w:pPr>
        <w:pStyle w:val="opplisting"/>
      </w:pPr>
      <w:r w:rsidRPr="00D16314">
        <w:t>Skadberg barnehage SA, daglig leder</w:t>
      </w:r>
    </w:p>
    <w:p w14:paraId="28A1CEC7" w14:textId="77777777" w:rsidR="00F505B6" w:rsidRPr="00D16314" w:rsidRDefault="00F505B6" w:rsidP="00D16314">
      <w:pPr>
        <w:pStyle w:val="opplisting"/>
      </w:pPr>
      <w:r w:rsidRPr="00D16314">
        <w:t>Skadberg barnehage, samarbeidsutvalget</w:t>
      </w:r>
    </w:p>
    <w:p w14:paraId="62865F10" w14:textId="77777777" w:rsidR="00F505B6" w:rsidRPr="00D16314" w:rsidRDefault="00F505B6" w:rsidP="00D16314">
      <w:pPr>
        <w:pStyle w:val="opplisting"/>
      </w:pPr>
      <w:r w:rsidRPr="00D16314">
        <w:t>Skadberg barnehage, styreleder</w:t>
      </w:r>
    </w:p>
    <w:p w14:paraId="57F9E08C" w14:textId="77777777" w:rsidR="00F505B6" w:rsidRPr="00D16314" w:rsidRDefault="00F505B6" w:rsidP="00D16314">
      <w:pPr>
        <w:pStyle w:val="opplisting"/>
      </w:pPr>
      <w:r w:rsidRPr="00D16314">
        <w:t>Skaland Naturbarnehage</w:t>
      </w:r>
    </w:p>
    <w:p w14:paraId="28283EBE" w14:textId="77777777" w:rsidR="00F505B6" w:rsidRPr="00D16314" w:rsidRDefault="00F505B6" w:rsidP="00D16314">
      <w:pPr>
        <w:pStyle w:val="opplisting"/>
      </w:pPr>
      <w:r w:rsidRPr="00D16314">
        <w:t>Skaland naturbarnehage, foreldregruppen</w:t>
      </w:r>
    </w:p>
    <w:p w14:paraId="2AFBB75F" w14:textId="77777777" w:rsidR="00F505B6" w:rsidRPr="00D16314" w:rsidRDefault="00F505B6" w:rsidP="00D16314">
      <w:pPr>
        <w:pStyle w:val="opplisting"/>
      </w:pPr>
      <w:r w:rsidRPr="00D16314">
        <w:t>Skarevik Barnehage</w:t>
      </w:r>
    </w:p>
    <w:p w14:paraId="15B681C5" w14:textId="77777777" w:rsidR="00F505B6" w:rsidRPr="00D16314" w:rsidRDefault="00F505B6" w:rsidP="00D16314">
      <w:pPr>
        <w:pStyle w:val="opplisting"/>
      </w:pPr>
      <w:r w:rsidRPr="00D16314">
        <w:t>Skarva barnehage</w:t>
      </w:r>
    </w:p>
    <w:p w14:paraId="159D1645" w14:textId="77777777" w:rsidR="00F505B6" w:rsidRPr="00D16314" w:rsidRDefault="00F505B6" w:rsidP="00D16314">
      <w:pPr>
        <w:pStyle w:val="opplisting"/>
      </w:pPr>
      <w:proofErr w:type="spellStart"/>
      <w:r w:rsidRPr="00D16314">
        <w:t>Skattekisten</w:t>
      </w:r>
      <w:proofErr w:type="spellEnd"/>
      <w:r w:rsidRPr="00D16314">
        <w:t xml:space="preserve"> barnehage</w:t>
      </w:r>
    </w:p>
    <w:p w14:paraId="466C1548" w14:textId="77777777" w:rsidR="00F505B6" w:rsidRPr="00D16314" w:rsidRDefault="00F505B6" w:rsidP="00D16314">
      <w:pPr>
        <w:pStyle w:val="opplisting"/>
      </w:pPr>
      <w:proofErr w:type="spellStart"/>
      <w:r w:rsidRPr="00D16314">
        <w:t>Skattekisten</w:t>
      </w:r>
      <w:proofErr w:type="spellEnd"/>
      <w:r w:rsidRPr="00D16314">
        <w:t xml:space="preserve"> Kulturbarnehage AS</w:t>
      </w:r>
    </w:p>
    <w:p w14:paraId="3B79382F" w14:textId="77777777" w:rsidR="00F505B6" w:rsidRPr="00D16314" w:rsidRDefault="00F505B6" w:rsidP="00D16314">
      <w:pPr>
        <w:pStyle w:val="opplisting"/>
      </w:pPr>
      <w:proofErr w:type="spellStart"/>
      <w:r w:rsidRPr="00D16314">
        <w:t>Skaubo</w:t>
      </w:r>
      <w:proofErr w:type="spellEnd"/>
      <w:r w:rsidRPr="00D16314">
        <w:t xml:space="preserve"> AS</w:t>
      </w:r>
    </w:p>
    <w:p w14:paraId="346D326D" w14:textId="77777777" w:rsidR="00F505B6" w:rsidRPr="00D16314" w:rsidRDefault="00F505B6" w:rsidP="00D16314">
      <w:pPr>
        <w:pStyle w:val="opplisting"/>
      </w:pPr>
      <w:r w:rsidRPr="00D16314">
        <w:t>Skauen kristelige barnehage AS</w:t>
      </w:r>
    </w:p>
    <w:p w14:paraId="5C3440C9" w14:textId="77777777" w:rsidR="00F505B6" w:rsidRPr="00D16314" w:rsidRDefault="00F505B6" w:rsidP="00D16314">
      <w:pPr>
        <w:pStyle w:val="opplisting"/>
      </w:pPr>
      <w:r w:rsidRPr="00D16314">
        <w:t>Skaug idrettsbarnehage</w:t>
      </w:r>
    </w:p>
    <w:p w14:paraId="5BA639E8" w14:textId="77777777" w:rsidR="00F505B6" w:rsidRPr="00D16314" w:rsidRDefault="00F505B6" w:rsidP="00D16314">
      <w:pPr>
        <w:pStyle w:val="opplisting"/>
      </w:pPr>
      <w:proofErr w:type="spellStart"/>
      <w:r w:rsidRPr="00D16314">
        <w:t>Skaugdalen</w:t>
      </w:r>
      <w:proofErr w:type="spellEnd"/>
      <w:r w:rsidRPr="00D16314">
        <w:t xml:space="preserve"> barnehage</w:t>
      </w:r>
    </w:p>
    <w:p w14:paraId="13085FC9" w14:textId="77777777" w:rsidR="00F505B6" w:rsidRPr="00D16314" w:rsidRDefault="00F505B6" w:rsidP="00D16314">
      <w:pPr>
        <w:pStyle w:val="opplisting"/>
      </w:pPr>
      <w:proofErr w:type="spellStart"/>
      <w:r w:rsidRPr="00D16314">
        <w:lastRenderedPageBreak/>
        <w:t>Skinsnesheia</w:t>
      </w:r>
      <w:proofErr w:type="spellEnd"/>
      <w:r w:rsidRPr="00D16314">
        <w:t xml:space="preserve"> barnehage</w:t>
      </w:r>
    </w:p>
    <w:p w14:paraId="434F6814" w14:textId="77777777" w:rsidR="00F505B6" w:rsidRPr="00D16314" w:rsidRDefault="00F505B6" w:rsidP="00D16314">
      <w:pPr>
        <w:pStyle w:val="opplisting"/>
      </w:pPr>
      <w:proofErr w:type="spellStart"/>
      <w:r w:rsidRPr="00D16314">
        <w:t>Skinsnesheia</w:t>
      </w:r>
      <w:proofErr w:type="spellEnd"/>
      <w:r w:rsidRPr="00D16314">
        <w:t xml:space="preserve"> barnehage, samarbeidsutvalget</w:t>
      </w:r>
    </w:p>
    <w:p w14:paraId="58589ABC" w14:textId="77777777" w:rsidR="00F505B6" w:rsidRPr="00D16314" w:rsidRDefault="00F505B6" w:rsidP="00D16314">
      <w:pPr>
        <w:pStyle w:val="opplisting"/>
      </w:pPr>
      <w:r w:rsidRPr="00D16314">
        <w:t>Skjefte barnehage as</w:t>
      </w:r>
    </w:p>
    <w:p w14:paraId="5A350579" w14:textId="77777777" w:rsidR="00F505B6" w:rsidRPr="00D16314" w:rsidRDefault="00F505B6" w:rsidP="00D16314">
      <w:pPr>
        <w:pStyle w:val="opplisting"/>
      </w:pPr>
      <w:r w:rsidRPr="00D16314">
        <w:t>Skjefte barnehage, samarbeids</w:t>
      </w:r>
      <w:r w:rsidRPr="00D16314">
        <w:t>utvalget</w:t>
      </w:r>
    </w:p>
    <w:p w14:paraId="3F1FD15E" w14:textId="77777777" w:rsidR="00F505B6" w:rsidRPr="00D16314" w:rsidRDefault="00F505B6" w:rsidP="00D16314">
      <w:pPr>
        <w:pStyle w:val="opplisting"/>
      </w:pPr>
      <w:r w:rsidRPr="00D16314">
        <w:t>Skjoldtun barnehage</w:t>
      </w:r>
    </w:p>
    <w:p w14:paraId="42AFD7E4" w14:textId="77777777" w:rsidR="00F505B6" w:rsidRPr="00D16314" w:rsidRDefault="00F505B6" w:rsidP="00D16314">
      <w:pPr>
        <w:pStyle w:val="opplisting"/>
      </w:pPr>
      <w:r w:rsidRPr="00D16314">
        <w:t>Skjong barnehage</w:t>
      </w:r>
    </w:p>
    <w:p w14:paraId="6EFA3060" w14:textId="77777777" w:rsidR="00F505B6" w:rsidRPr="00D16314" w:rsidRDefault="00F505B6" w:rsidP="00D16314">
      <w:pPr>
        <w:pStyle w:val="opplisting"/>
      </w:pPr>
      <w:r w:rsidRPr="00D16314">
        <w:t>Skjong barnehage SA, styret</w:t>
      </w:r>
    </w:p>
    <w:p w14:paraId="0F1EB7F5" w14:textId="77777777" w:rsidR="00F505B6" w:rsidRPr="00D16314" w:rsidRDefault="00F505B6" w:rsidP="00D16314">
      <w:pPr>
        <w:pStyle w:val="opplisting"/>
      </w:pPr>
      <w:r w:rsidRPr="00D16314">
        <w:t>Skogkanten barnehage</w:t>
      </w:r>
    </w:p>
    <w:p w14:paraId="2883E6D5" w14:textId="77777777" w:rsidR="00F505B6" w:rsidRPr="00D16314" w:rsidRDefault="00F505B6" w:rsidP="00D16314">
      <w:pPr>
        <w:pStyle w:val="opplisting"/>
      </w:pPr>
      <w:r w:rsidRPr="00D16314">
        <w:t>Skogkanten Barnehage SA, FAU</w:t>
      </w:r>
    </w:p>
    <w:p w14:paraId="673B2F07" w14:textId="77777777" w:rsidR="00F505B6" w:rsidRPr="00D16314" w:rsidRDefault="00F505B6" w:rsidP="00D16314">
      <w:pPr>
        <w:pStyle w:val="opplisting"/>
      </w:pPr>
      <w:r w:rsidRPr="00D16314">
        <w:t>Skogkanten Barnehage, samarbeidsutvalget</w:t>
      </w:r>
    </w:p>
    <w:p w14:paraId="6487FB7A" w14:textId="77777777" w:rsidR="00F505B6" w:rsidRPr="00D16314" w:rsidRDefault="00F505B6" w:rsidP="00D16314">
      <w:pPr>
        <w:pStyle w:val="opplisting"/>
      </w:pPr>
      <w:proofErr w:type="spellStart"/>
      <w:r w:rsidRPr="00D16314">
        <w:t>Skoglyvegen</w:t>
      </w:r>
      <w:proofErr w:type="spellEnd"/>
      <w:r w:rsidRPr="00D16314">
        <w:t xml:space="preserve"> barnehage AS</w:t>
      </w:r>
    </w:p>
    <w:p w14:paraId="4FC772A7" w14:textId="77777777" w:rsidR="00F505B6" w:rsidRPr="00D16314" w:rsidRDefault="00F505B6" w:rsidP="00D16314">
      <w:pPr>
        <w:pStyle w:val="opplisting"/>
      </w:pPr>
      <w:proofErr w:type="spellStart"/>
      <w:r w:rsidRPr="00D16314">
        <w:t>Skogro</w:t>
      </w:r>
      <w:proofErr w:type="spellEnd"/>
      <w:r w:rsidRPr="00D16314">
        <w:t xml:space="preserve"> barnehage, FAU</w:t>
      </w:r>
    </w:p>
    <w:p w14:paraId="318649C2" w14:textId="77777777" w:rsidR="00F505B6" w:rsidRPr="00D16314" w:rsidRDefault="00F505B6" w:rsidP="00D16314">
      <w:pPr>
        <w:pStyle w:val="opplisting"/>
      </w:pPr>
      <w:proofErr w:type="spellStart"/>
      <w:r w:rsidRPr="00D16314">
        <w:t>Skogro</w:t>
      </w:r>
      <w:proofErr w:type="spellEnd"/>
      <w:r w:rsidRPr="00D16314">
        <w:t xml:space="preserve"> barnehage, samarbeidsutvalget</w:t>
      </w:r>
    </w:p>
    <w:p w14:paraId="07C87032" w14:textId="77777777" w:rsidR="00F505B6" w:rsidRPr="00D16314" w:rsidRDefault="00F505B6" w:rsidP="00D16314">
      <w:pPr>
        <w:pStyle w:val="opplisting"/>
      </w:pPr>
      <w:r w:rsidRPr="00D16314">
        <w:t>Skogstj</w:t>
      </w:r>
      <w:r w:rsidRPr="00D16314">
        <w:t>erna Natur og Menighetsbarnehage</w:t>
      </w:r>
    </w:p>
    <w:p w14:paraId="2F84E40A" w14:textId="77777777" w:rsidR="00F505B6" w:rsidRPr="00D16314" w:rsidRDefault="00F505B6" w:rsidP="00D16314">
      <w:pPr>
        <w:pStyle w:val="opplisting"/>
      </w:pPr>
      <w:r w:rsidRPr="00D16314">
        <w:t>Skogstjerna Natur- og Menighets barnehage, FAU</w:t>
      </w:r>
    </w:p>
    <w:p w14:paraId="182D1E1D" w14:textId="77777777" w:rsidR="00F505B6" w:rsidRPr="00D16314" w:rsidRDefault="00F505B6" w:rsidP="00D16314">
      <w:pPr>
        <w:pStyle w:val="opplisting"/>
      </w:pPr>
      <w:proofErr w:type="spellStart"/>
      <w:r w:rsidRPr="00D16314">
        <w:t>Skonnordtjernet</w:t>
      </w:r>
      <w:proofErr w:type="spellEnd"/>
      <w:r w:rsidRPr="00D16314">
        <w:t xml:space="preserve"> barnehage</w:t>
      </w:r>
    </w:p>
    <w:p w14:paraId="15E90725" w14:textId="77777777" w:rsidR="00F505B6" w:rsidRPr="00D16314" w:rsidRDefault="00F505B6" w:rsidP="00D16314">
      <w:pPr>
        <w:pStyle w:val="opplisting"/>
      </w:pPr>
      <w:proofErr w:type="spellStart"/>
      <w:r w:rsidRPr="00D16314">
        <w:t>Skonnordtjernet</w:t>
      </w:r>
      <w:proofErr w:type="spellEnd"/>
      <w:r w:rsidRPr="00D16314">
        <w:t xml:space="preserve"> barnehage, samarbeidsutvalget</w:t>
      </w:r>
    </w:p>
    <w:p w14:paraId="27C3CA4B" w14:textId="77777777" w:rsidR="00F505B6" w:rsidRPr="00D16314" w:rsidRDefault="00F505B6" w:rsidP="00D16314">
      <w:pPr>
        <w:pStyle w:val="opplisting"/>
      </w:pPr>
      <w:r w:rsidRPr="00D16314">
        <w:t>Skonseng naturbarnehage</w:t>
      </w:r>
    </w:p>
    <w:p w14:paraId="1D346D66" w14:textId="77777777" w:rsidR="00F505B6" w:rsidRPr="00D16314" w:rsidRDefault="00F505B6" w:rsidP="00D16314">
      <w:pPr>
        <w:pStyle w:val="opplisting"/>
      </w:pPr>
      <w:proofErr w:type="spellStart"/>
      <w:r w:rsidRPr="00D16314">
        <w:t>Skorvane</w:t>
      </w:r>
      <w:proofErr w:type="spellEnd"/>
      <w:r w:rsidRPr="00D16314">
        <w:t xml:space="preserve"> FUS barnehage, styrer og samarbeidsutvalget</w:t>
      </w:r>
    </w:p>
    <w:p w14:paraId="7F55A6D6" w14:textId="77777777" w:rsidR="00F505B6" w:rsidRPr="00D16314" w:rsidRDefault="00F505B6" w:rsidP="00D16314">
      <w:pPr>
        <w:pStyle w:val="opplisting"/>
      </w:pPr>
      <w:r w:rsidRPr="00D16314">
        <w:t>Skrapeklev barnehage</w:t>
      </w:r>
    </w:p>
    <w:p w14:paraId="13EE5635" w14:textId="77777777" w:rsidR="00F505B6" w:rsidRPr="00D16314" w:rsidRDefault="00F505B6" w:rsidP="00D16314">
      <w:pPr>
        <w:pStyle w:val="opplisting"/>
      </w:pPr>
      <w:proofErr w:type="spellStart"/>
      <w:r w:rsidRPr="00D16314">
        <w:t>Skules</w:t>
      </w:r>
      <w:r w:rsidRPr="00D16314">
        <w:t>tad</w:t>
      </w:r>
      <w:proofErr w:type="spellEnd"/>
      <w:r w:rsidRPr="00D16314">
        <w:t xml:space="preserve"> barnehage SA</w:t>
      </w:r>
    </w:p>
    <w:p w14:paraId="396DE979" w14:textId="77777777" w:rsidR="00F505B6" w:rsidRPr="00D16314" w:rsidRDefault="00F505B6" w:rsidP="00D16314">
      <w:pPr>
        <w:pStyle w:val="opplisting"/>
      </w:pPr>
      <w:proofErr w:type="spellStart"/>
      <w:r w:rsidRPr="00D16314">
        <w:t>Skulestad</w:t>
      </w:r>
      <w:proofErr w:type="spellEnd"/>
      <w:r w:rsidRPr="00D16314">
        <w:t xml:space="preserve"> barnehage, samarbeidsutvalget</w:t>
      </w:r>
    </w:p>
    <w:p w14:paraId="48A2A5F7" w14:textId="77777777" w:rsidR="00F505B6" w:rsidRPr="00D16314" w:rsidRDefault="00F505B6" w:rsidP="00D16314">
      <w:pPr>
        <w:pStyle w:val="opplisting"/>
      </w:pPr>
      <w:proofErr w:type="spellStart"/>
      <w:r w:rsidRPr="00D16314">
        <w:t>Skulestad</w:t>
      </w:r>
      <w:proofErr w:type="spellEnd"/>
      <w:r w:rsidRPr="00D16314">
        <w:t xml:space="preserve"> barnehage, styret</w:t>
      </w:r>
    </w:p>
    <w:p w14:paraId="22C5DADC" w14:textId="77777777" w:rsidR="00F505B6" w:rsidRPr="00D16314" w:rsidRDefault="00F505B6" w:rsidP="00D16314">
      <w:pPr>
        <w:pStyle w:val="opplisting"/>
      </w:pPr>
      <w:r w:rsidRPr="00D16314">
        <w:t>Skuta Barnehage</w:t>
      </w:r>
    </w:p>
    <w:p w14:paraId="1B69F381" w14:textId="77777777" w:rsidR="00F505B6" w:rsidRPr="00D16314" w:rsidRDefault="00F505B6" w:rsidP="00D16314">
      <w:pPr>
        <w:pStyle w:val="opplisting"/>
      </w:pPr>
      <w:r w:rsidRPr="00D16314">
        <w:t>Skytterbanen FUS barnehagen</w:t>
      </w:r>
    </w:p>
    <w:p w14:paraId="4AAF5D93" w14:textId="77777777" w:rsidR="00F505B6" w:rsidRPr="00D16314" w:rsidRDefault="00F505B6" w:rsidP="00D16314">
      <w:pPr>
        <w:pStyle w:val="opplisting"/>
      </w:pPr>
      <w:r w:rsidRPr="00D16314">
        <w:t>Skytterløkka barnehage, Kongsberg</w:t>
      </w:r>
    </w:p>
    <w:p w14:paraId="44A5B5B5" w14:textId="77777777" w:rsidR="00F505B6" w:rsidRPr="00D16314" w:rsidRDefault="00F505B6" w:rsidP="00D16314">
      <w:pPr>
        <w:pStyle w:val="opplisting"/>
      </w:pPr>
      <w:r w:rsidRPr="00D16314">
        <w:t>Skytterløkka barnehage, samarbeidsutvalget</w:t>
      </w:r>
    </w:p>
    <w:p w14:paraId="2438AA69" w14:textId="77777777" w:rsidR="00F505B6" w:rsidRPr="00D16314" w:rsidRDefault="00F505B6" w:rsidP="00D16314">
      <w:pPr>
        <w:pStyle w:val="opplisting"/>
      </w:pPr>
      <w:r w:rsidRPr="00D16314">
        <w:t>Skøyen Terrasse Barnehage</w:t>
      </w:r>
    </w:p>
    <w:p w14:paraId="2CEE46D4" w14:textId="77777777" w:rsidR="00F505B6" w:rsidRPr="00D16314" w:rsidRDefault="00F505B6" w:rsidP="00D16314">
      <w:pPr>
        <w:pStyle w:val="opplisting"/>
      </w:pPr>
      <w:proofErr w:type="spellStart"/>
      <w:r w:rsidRPr="00D16314">
        <w:t>Skåt</w:t>
      </w:r>
      <w:r w:rsidRPr="00D16314">
        <w:t>haugen</w:t>
      </w:r>
      <w:proofErr w:type="spellEnd"/>
      <w:r w:rsidRPr="00D16314">
        <w:t xml:space="preserve"> barnehage sa</w:t>
      </w:r>
    </w:p>
    <w:p w14:paraId="4C1FEDD5" w14:textId="77777777" w:rsidR="00F505B6" w:rsidRPr="00D16314" w:rsidRDefault="00F505B6" w:rsidP="00D16314">
      <w:pPr>
        <w:pStyle w:val="opplisting"/>
      </w:pPr>
      <w:proofErr w:type="spellStart"/>
      <w:r w:rsidRPr="00D16314">
        <w:t>Skåthaugen</w:t>
      </w:r>
      <w:proofErr w:type="spellEnd"/>
      <w:r w:rsidRPr="00D16314">
        <w:t xml:space="preserve"> barnehage, samarbeidsutvalget</w:t>
      </w:r>
    </w:p>
    <w:p w14:paraId="7FF3F4C5" w14:textId="77777777" w:rsidR="00F505B6" w:rsidRPr="00D16314" w:rsidRDefault="00F505B6" w:rsidP="00D16314">
      <w:pPr>
        <w:pStyle w:val="opplisting"/>
      </w:pPr>
      <w:proofErr w:type="spellStart"/>
      <w:r w:rsidRPr="00D16314">
        <w:t>Slinningen</w:t>
      </w:r>
      <w:proofErr w:type="spellEnd"/>
      <w:r w:rsidRPr="00D16314">
        <w:t xml:space="preserve"> barnehage, samarbeidsutvalget</w:t>
      </w:r>
    </w:p>
    <w:p w14:paraId="4D021517" w14:textId="77777777" w:rsidR="00F505B6" w:rsidRPr="00D16314" w:rsidRDefault="00F505B6" w:rsidP="00D16314">
      <w:pPr>
        <w:pStyle w:val="opplisting"/>
      </w:pPr>
      <w:proofErr w:type="spellStart"/>
      <w:r w:rsidRPr="00D16314">
        <w:t>Slågstemmen</w:t>
      </w:r>
      <w:proofErr w:type="spellEnd"/>
      <w:r w:rsidRPr="00D16314">
        <w:t xml:space="preserve"> Barnehage SA</w:t>
      </w:r>
    </w:p>
    <w:p w14:paraId="63EFE001" w14:textId="77777777" w:rsidR="00F505B6" w:rsidRPr="00D16314" w:rsidRDefault="00F505B6" w:rsidP="00D16314">
      <w:pPr>
        <w:pStyle w:val="opplisting"/>
      </w:pPr>
      <w:r w:rsidRPr="00D16314">
        <w:t>Smedbakken FUS barnehage as</w:t>
      </w:r>
    </w:p>
    <w:p w14:paraId="04717F9A" w14:textId="77777777" w:rsidR="00F505B6" w:rsidRPr="00D16314" w:rsidRDefault="00F505B6" w:rsidP="00D16314">
      <w:pPr>
        <w:pStyle w:val="opplisting"/>
      </w:pPr>
      <w:r w:rsidRPr="00D16314">
        <w:t>Smeden barnehage</w:t>
      </w:r>
    </w:p>
    <w:p w14:paraId="1138E661" w14:textId="77777777" w:rsidR="00F505B6" w:rsidRPr="00D16314" w:rsidRDefault="00F505B6" w:rsidP="00D16314">
      <w:pPr>
        <w:pStyle w:val="opplisting"/>
      </w:pPr>
      <w:proofErr w:type="spellStart"/>
      <w:r w:rsidRPr="00D16314">
        <w:t>Smidsrød</w:t>
      </w:r>
      <w:proofErr w:type="spellEnd"/>
      <w:r w:rsidRPr="00D16314">
        <w:t xml:space="preserve"> FUS barnehage</w:t>
      </w:r>
    </w:p>
    <w:p w14:paraId="4EEAC9E4" w14:textId="77777777" w:rsidR="00F505B6" w:rsidRPr="00D16314" w:rsidRDefault="00F505B6" w:rsidP="00D16314">
      <w:pPr>
        <w:pStyle w:val="opplisting"/>
      </w:pPr>
      <w:proofErr w:type="spellStart"/>
      <w:r w:rsidRPr="00D16314">
        <w:t>Smidsrød</w:t>
      </w:r>
      <w:proofErr w:type="spellEnd"/>
      <w:r w:rsidRPr="00D16314">
        <w:t xml:space="preserve"> FUS barnehage as, samarbeidsutvalget</w:t>
      </w:r>
    </w:p>
    <w:p w14:paraId="20500194" w14:textId="77777777" w:rsidR="00F505B6" w:rsidRPr="00D16314" w:rsidRDefault="00F505B6" w:rsidP="00D16314">
      <w:pPr>
        <w:pStyle w:val="opplisting"/>
      </w:pPr>
      <w:r w:rsidRPr="00D16314">
        <w:t>Smiehavna Gårds</w:t>
      </w:r>
      <w:r w:rsidRPr="00D16314">
        <w:t>barnehage as</w:t>
      </w:r>
    </w:p>
    <w:p w14:paraId="385944C3" w14:textId="77777777" w:rsidR="00F505B6" w:rsidRPr="00D16314" w:rsidRDefault="00F505B6" w:rsidP="00D16314">
      <w:pPr>
        <w:pStyle w:val="opplisting"/>
      </w:pPr>
      <w:r w:rsidRPr="00D16314">
        <w:t>Smurfen Barnehage AS</w:t>
      </w:r>
    </w:p>
    <w:p w14:paraId="53AFB6F1" w14:textId="77777777" w:rsidR="00F505B6" w:rsidRPr="00D16314" w:rsidRDefault="00F505B6" w:rsidP="00D16314">
      <w:pPr>
        <w:pStyle w:val="opplisting"/>
      </w:pPr>
      <w:r w:rsidRPr="00D16314">
        <w:t>Smurfen barnehage Otta as</w:t>
      </w:r>
    </w:p>
    <w:p w14:paraId="170A2E0B" w14:textId="77777777" w:rsidR="00F505B6" w:rsidRPr="00D16314" w:rsidRDefault="00F505B6" w:rsidP="00D16314">
      <w:pPr>
        <w:pStyle w:val="opplisting"/>
      </w:pPr>
      <w:r w:rsidRPr="00D16314">
        <w:t>Småbarnsforeldrenes barnehage Heimdal SA</w:t>
      </w:r>
    </w:p>
    <w:p w14:paraId="7C952473" w14:textId="77777777" w:rsidR="00F505B6" w:rsidRPr="00D16314" w:rsidRDefault="00F505B6" w:rsidP="00D16314">
      <w:pPr>
        <w:pStyle w:val="opplisting"/>
      </w:pPr>
      <w:proofErr w:type="spellStart"/>
      <w:r w:rsidRPr="00D16314">
        <w:t>Småbergan</w:t>
      </w:r>
      <w:proofErr w:type="spellEnd"/>
      <w:r w:rsidRPr="00D16314">
        <w:t xml:space="preserve"> barnehage</w:t>
      </w:r>
    </w:p>
    <w:p w14:paraId="00A4426C" w14:textId="77777777" w:rsidR="00F505B6" w:rsidRPr="00D16314" w:rsidRDefault="00F505B6" w:rsidP="00D16314">
      <w:pPr>
        <w:pStyle w:val="opplisting"/>
      </w:pPr>
      <w:r w:rsidRPr="00D16314">
        <w:t>Småtjern Naturbarnehage as</w:t>
      </w:r>
    </w:p>
    <w:p w14:paraId="3894D96A" w14:textId="77777777" w:rsidR="00F505B6" w:rsidRPr="00D16314" w:rsidRDefault="00F505B6" w:rsidP="00D16314">
      <w:pPr>
        <w:pStyle w:val="opplisting"/>
      </w:pPr>
      <w:r w:rsidRPr="00D16314">
        <w:t>Småtjern Naturbarnehage, FAU</w:t>
      </w:r>
    </w:p>
    <w:p w14:paraId="4165897B" w14:textId="77777777" w:rsidR="00F505B6" w:rsidRPr="00D16314" w:rsidRDefault="00F505B6" w:rsidP="00D16314">
      <w:pPr>
        <w:pStyle w:val="opplisting"/>
      </w:pPr>
      <w:r w:rsidRPr="00D16314">
        <w:t>Snarøya familielag, eier Flåklypa barnehage</w:t>
      </w:r>
    </w:p>
    <w:p w14:paraId="6F580E0B" w14:textId="77777777" w:rsidR="00F505B6" w:rsidRPr="00D16314" w:rsidRDefault="00F505B6" w:rsidP="00D16314">
      <w:pPr>
        <w:pStyle w:val="opplisting"/>
      </w:pPr>
      <w:r w:rsidRPr="00D16314">
        <w:lastRenderedPageBreak/>
        <w:t xml:space="preserve">Snillet Gård </w:t>
      </w:r>
      <w:proofErr w:type="spellStart"/>
      <w:r w:rsidRPr="00D16314">
        <w:t>Friluftsbarnehage</w:t>
      </w:r>
      <w:proofErr w:type="spellEnd"/>
    </w:p>
    <w:p w14:paraId="201FBE73" w14:textId="77777777" w:rsidR="00F505B6" w:rsidRPr="00D16314" w:rsidRDefault="00F505B6" w:rsidP="00D16314">
      <w:pPr>
        <w:pStyle w:val="opplisting"/>
      </w:pPr>
      <w:r w:rsidRPr="00D16314">
        <w:t>Snip</w:t>
      </w:r>
      <w:r w:rsidRPr="00D16314">
        <w:t>pen FUS barnehage</w:t>
      </w:r>
    </w:p>
    <w:p w14:paraId="7CD9FE64" w14:textId="77777777" w:rsidR="00F505B6" w:rsidRPr="00D16314" w:rsidRDefault="00F505B6" w:rsidP="00D16314">
      <w:pPr>
        <w:pStyle w:val="opplisting"/>
      </w:pPr>
      <w:proofErr w:type="spellStart"/>
      <w:r w:rsidRPr="00D16314">
        <w:t>Snømyra</w:t>
      </w:r>
      <w:proofErr w:type="spellEnd"/>
      <w:r w:rsidRPr="00D16314">
        <w:t xml:space="preserve"> barnehage</w:t>
      </w:r>
    </w:p>
    <w:p w14:paraId="52014082" w14:textId="77777777" w:rsidR="00F505B6" w:rsidRPr="00D16314" w:rsidRDefault="00F505B6" w:rsidP="00D16314">
      <w:pPr>
        <w:pStyle w:val="opplisting"/>
      </w:pPr>
      <w:r w:rsidRPr="00D16314">
        <w:t>Snåsa Montessoribarnehage</w:t>
      </w:r>
    </w:p>
    <w:p w14:paraId="15149093" w14:textId="77777777" w:rsidR="00F505B6" w:rsidRPr="00D16314" w:rsidRDefault="00F505B6" w:rsidP="00D16314">
      <w:pPr>
        <w:pStyle w:val="opplisting"/>
      </w:pPr>
      <w:r w:rsidRPr="00D16314">
        <w:t>Sofiemyråsen barnehage SA</w:t>
      </w:r>
    </w:p>
    <w:p w14:paraId="50FB069B" w14:textId="77777777" w:rsidR="00F505B6" w:rsidRPr="00D16314" w:rsidRDefault="00F505B6" w:rsidP="00D16314">
      <w:pPr>
        <w:pStyle w:val="opplisting"/>
      </w:pPr>
      <w:r w:rsidRPr="00D16314">
        <w:t>Sola barnehage, daglig leder</w:t>
      </w:r>
    </w:p>
    <w:p w14:paraId="493952C8" w14:textId="77777777" w:rsidR="00F505B6" w:rsidRPr="00D16314" w:rsidRDefault="00F505B6" w:rsidP="00D16314">
      <w:pPr>
        <w:pStyle w:val="opplisting"/>
      </w:pPr>
      <w:r w:rsidRPr="00D16314">
        <w:t>Sola barnehage, personalet</w:t>
      </w:r>
    </w:p>
    <w:p w14:paraId="3729A0C4" w14:textId="77777777" w:rsidR="00F505B6" w:rsidRPr="00D16314" w:rsidRDefault="00F505B6" w:rsidP="00D16314">
      <w:pPr>
        <w:pStyle w:val="opplisting"/>
      </w:pPr>
      <w:r w:rsidRPr="00D16314">
        <w:t>Sola barnehage, samarbeidsutvalget</w:t>
      </w:r>
    </w:p>
    <w:p w14:paraId="53095E70" w14:textId="77777777" w:rsidR="00F505B6" w:rsidRPr="00D16314" w:rsidRDefault="00F505B6" w:rsidP="00D16314">
      <w:pPr>
        <w:pStyle w:val="opplisting"/>
      </w:pPr>
      <w:r w:rsidRPr="00D16314">
        <w:t>Sola barnehage, styret</w:t>
      </w:r>
    </w:p>
    <w:p w14:paraId="2978C35C" w14:textId="77777777" w:rsidR="00F505B6" w:rsidRPr="00D16314" w:rsidRDefault="00F505B6" w:rsidP="00D16314">
      <w:pPr>
        <w:pStyle w:val="opplisting"/>
      </w:pPr>
      <w:r w:rsidRPr="00D16314">
        <w:t>Solbakken barnehage</w:t>
      </w:r>
    </w:p>
    <w:p w14:paraId="18EB5DA4" w14:textId="77777777" w:rsidR="00F505B6" w:rsidRPr="00D16314" w:rsidRDefault="00F505B6" w:rsidP="00D16314">
      <w:pPr>
        <w:pStyle w:val="opplisting"/>
      </w:pPr>
      <w:r w:rsidRPr="00D16314">
        <w:t>Solbakkeparken barnehage AS</w:t>
      </w:r>
    </w:p>
    <w:p w14:paraId="18741F6B" w14:textId="77777777" w:rsidR="00F505B6" w:rsidRPr="00D16314" w:rsidRDefault="00F505B6" w:rsidP="00D16314">
      <w:pPr>
        <w:pStyle w:val="opplisting"/>
      </w:pPr>
      <w:r w:rsidRPr="00D16314">
        <w:t>Soldagen barnehage AS</w:t>
      </w:r>
    </w:p>
    <w:p w14:paraId="39E6003F" w14:textId="77777777" w:rsidR="00F505B6" w:rsidRPr="00D16314" w:rsidRDefault="00F505B6" w:rsidP="00D16314">
      <w:pPr>
        <w:pStyle w:val="opplisting"/>
      </w:pPr>
      <w:r w:rsidRPr="00D16314">
        <w:t>Sole barnehage, Barnas Have avd. Bugården og sentrum</w:t>
      </w:r>
    </w:p>
    <w:p w14:paraId="47A44974" w14:textId="77777777" w:rsidR="00F505B6" w:rsidRPr="00D16314" w:rsidRDefault="00F505B6" w:rsidP="00D16314">
      <w:pPr>
        <w:pStyle w:val="opplisting"/>
      </w:pPr>
      <w:r w:rsidRPr="00D16314">
        <w:t>Sole barnehage SA, foreldre i samarbeidsutvalget</w:t>
      </w:r>
    </w:p>
    <w:p w14:paraId="04A2B572" w14:textId="77777777" w:rsidR="00F505B6" w:rsidRPr="00D16314" w:rsidRDefault="00F505B6" w:rsidP="00D16314">
      <w:pPr>
        <w:pStyle w:val="opplisting"/>
      </w:pPr>
      <w:r w:rsidRPr="00D16314">
        <w:t>Solhagen</w:t>
      </w:r>
    </w:p>
    <w:p w14:paraId="711782C5" w14:textId="77777777" w:rsidR="00F505B6" w:rsidRPr="00D16314" w:rsidRDefault="00F505B6" w:rsidP="00D16314">
      <w:pPr>
        <w:pStyle w:val="opplisting"/>
      </w:pPr>
      <w:r w:rsidRPr="00D16314">
        <w:t>Solhagen R Steiner barnehage</w:t>
      </w:r>
    </w:p>
    <w:p w14:paraId="2E00ADCA" w14:textId="77777777" w:rsidR="00F505B6" w:rsidRPr="00D16314" w:rsidRDefault="00F505B6" w:rsidP="00D16314">
      <w:pPr>
        <w:pStyle w:val="opplisting"/>
      </w:pPr>
      <w:r w:rsidRPr="00D16314">
        <w:t>Solhagen R Steiner barnehage, ansatte</w:t>
      </w:r>
    </w:p>
    <w:p w14:paraId="6B17D959" w14:textId="77777777" w:rsidR="00F505B6" w:rsidRPr="00D16314" w:rsidRDefault="00F505B6" w:rsidP="00D16314">
      <w:pPr>
        <w:pStyle w:val="opplisting"/>
      </w:pPr>
      <w:r w:rsidRPr="00D16314">
        <w:t>Solheim barnehage AL, samarb</w:t>
      </w:r>
      <w:r w:rsidRPr="00D16314">
        <w:t>eidsutvalget</w:t>
      </w:r>
    </w:p>
    <w:p w14:paraId="0CFA29AA" w14:textId="77777777" w:rsidR="00F505B6" w:rsidRPr="00D16314" w:rsidRDefault="00F505B6" w:rsidP="00D16314">
      <w:pPr>
        <w:pStyle w:val="opplisting"/>
      </w:pPr>
      <w:r w:rsidRPr="00D16314">
        <w:t>Solli Barnehage</w:t>
      </w:r>
    </w:p>
    <w:p w14:paraId="741D1BD2" w14:textId="77777777" w:rsidR="00F505B6" w:rsidRPr="00D16314" w:rsidRDefault="00F505B6" w:rsidP="00D16314">
      <w:pPr>
        <w:pStyle w:val="opplisting"/>
      </w:pPr>
      <w:proofErr w:type="spellStart"/>
      <w:r w:rsidRPr="00D16314">
        <w:t>Solsikka</w:t>
      </w:r>
      <w:proofErr w:type="spellEnd"/>
      <w:r w:rsidRPr="00D16314">
        <w:t xml:space="preserve"> barnehage</w:t>
      </w:r>
    </w:p>
    <w:p w14:paraId="1BC148EB" w14:textId="77777777" w:rsidR="00F505B6" w:rsidRPr="00D16314" w:rsidRDefault="00F505B6" w:rsidP="00D16314">
      <w:pPr>
        <w:pStyle w:val="opplisting"/>
      </w:pPr>
      <w:r w:rsidRPr="00D16314">
        <w:t>Solsikken barnehage</w:t>
      </w:r>
    </w:p>
    <w:p w14:paraId="61171C23" w14:textId="77777777" w:rsidR="00F505B6" w:rsidRPr="00D16314" w:rsidRDefault="00F505B6" w:rsidP="00D16314">
      <w:pPr>
        <w:pStyle w:val="opplisting"/>
      </w:pPr>
      <w:r w:rsidRPr="00D16314">
        <w:t>Solstreif R Steiner barnehage, samarbeidsutvalget</w:t>
      </w:r>
    </w:p>
    <w:p w14:paraId="4E9F5078" w14:textId="77777777" w:rsidR="00F505B6" w:rsidRPr="00D16314" w:rsidRDefault="00F505B6" w:rsidP="00D16314">
      <w:pPr>
        <w:pStyle w:val="opplisting"/>
      </w:pPr>
      <w:r w:rsidRPr="00D16314">
        <w:t>Solstrålen barnehage AS</w:t>
      </w:r>
    </w:p>
    <w:p w14:paraId="50DED8B2" w14:textId="77777777" w:rsidR="00F505B6" w:rsidRPr="00D16314" w:rsidRDefault="00F505B6" w:rsidP="00D16314">
      <w:pPr>
        <w:pStyle w:val="opplisting"/>
      </w:pPr>
      <w:r w:rsidRPr="00D16314">
        <w:t>Solstrålen Barnehage, samarbeidsutvalget</w:t>
      </w:r>
    </w:p>
    <w:p w14:paraId="102BFAFC" w14:textId="77777777" w:rsidR="00F505B6" w:rsidRPr="00D16314" w:rsidRDefault="00F505B6" w:rsidP="00D16314">
      <w:pPr>
        <w:pStyle w:val="opplisting"/>
      </w:pPr>
      <w:r w:rsidRPr="00D16314">
        <w:t>Solstua Kulturbarnehage AS</w:t>
      </w:r>
    </w:p>
    <w:p w14:paraId="0248529E" w14:textId="77777777" w:rsidR="00F505B6" w:rsidRPr="00D16314" w:rsidRDefault="00F505B6" w:rsidP="00D16314">
      <w:pPr>
        <w:pStyle w:val="opplisting"/>
      </w:pPr>
      <w:r w:rsidRPr="00D16314">
        <w:t>Solstua Kulturbarnehage</w:t>
      </w:r>
    </w:p>
    <w:p w14:paraId="2B962C4D" w14:textId="77777777" w:rsidR="00F505B6" w:rsidRPr="00D16314" w:rsidRDefault="00F505B6" w:rsidP="00D16314">
      <w:pPr>
        <w:pStyle w:val="opplisting"/>
      </w:pPr>
      <w:r w:rsidRPr="00D16314">
        <w:t>Solstua Kulturbarnehag</w:t>
      </w:r>
      <w:r w:rsidRPr="00D16314">
        <w:t>e, ansatte</w:t>
      </w:r>
    </w:p>
    <w:p w14:paraId="3B2E4298" w14:textId="77777777" w:rsidR="00F505B6" w:rsidRPr="00D16314" w:rsidRDefault="00F505B6" w:rsidP="00D16314">
      <w:pPr>
        <w:pStyle w:val="opplisting"/>
      </w:pPr>
      <w:r w:rsidRPr="00D16314">
        <w:t>Solstua Kulturbarnehage, styreleder</w:t>
      </w:r>
    </w:p>
    <w:p w14:paraId="78BD89AC" w14:textId="77777777" w:rsidR="00F505B6" w:rsidRPr="00D16314" w:rsidRDefault="00F505B6" w:rsidP="00D16314">
      <w:pPr>
        <w:pStyle w:val="opplisting"/>
      </w:pPr>
      <w:r w:rsidRPr="00D16314">
        <w:t>Solstua Kulturbarnehage, styrer</w:t>
      </w:r>
    </w:p>
    <w:p w14:paraId="1A577E21" w14:textId="77777777" w:rsidR="00F505B6" w:rsidRPr="00D16314" w:rsidRDefault="00F505B6" w:rsidP="00D16314">
      <w:pPr>
        <w:pStyle w:val="opplisting"/>
      </w:pPr>
      <w:r w:rsidRPr="00D16314">
        <w:t>Soltun barnehage SA, eierstyret</w:t>
      </w:r>
    </w:p>
    <w:p w14:paraId="298E682B" w14:textId="77777777" w:rsidR="00F505B6" w:rsidRPr="00D16314" w:rsidRDefault="00F505B6" w:rsidP="00D16314">
      <w:pPr>
        <w:pStyle w:val="opplisting"/>
      </w:pPr>
      <w:r w:rsidRPr="00D16314">
        <w:t>Solvang barnehage AS</w:t>
      </w:r>
    </w:p>
    <w:p w14:paraId="573F0B97" w14:textId="77777777" w:rsidR="00F505B6" w:rsidRPr="00D16314" w:rsidRDefault="00F505B6" w:rsidP="00D16314">
      <w:pPr>
        <w:pStyle w:val="opplisting"/>
      </w:pPr>
      <w:r w:rsidRPr="00D16314">
        <w:t>Solvang barnehage SA</w:t>
      </w:r>
    </w:p>
    <w:p w14:paraId="28AC951F" w14:textId="77777777" w:rsidR="00F505B6" w:rsidRPr="00D16314" w:rsidRDefault="00F505B6" w:rsidP="00D16314">
      <w:pPr>
        <w:pStyle w:val="opplisting"/>
      </w:pPr>
      <w:r w:rsidRPr="00D16314">
        <w:t>Solvang barnehage, Ottestad, samarbeidsutvalget</w:t>
      </w:r>
    </w:p>
    <w:p w14:paraId="7FE18400" w14:textId="77777777" w:rsidR="00F505B6" w:rsidRPr="00D16314" w:rsidRDefault="00F505B6" w:rsidP="00D16314">
      <w:pPr>
        <w:pStyle w:val="opplisting"/>
      </w:pPr>
      <w:r w:rsidRPr="00D16314">
        <w:t>Solvangkirken Barnehage, samarbeidsutvalget</w:t>
      </w:r>
    </w:p>
    <w:p w14:paraId="0991E79E" w14:textId="77777777" w:rsidR="00F505B6" w:rsidRPr="00D16314" w:rsidRDefault="00F505B6" w:rsidP="00D16314">
      <w:pPr>
        <w:pStyle w:val="opplisting"/>
      </w:pPr>
      <w:r w:rsidRPr="00D16314">
        <w:t>Soma Gård n</w:t>
      </w:r>
      <w:r w:rsidRPr="00D16314">
        <w:t>aturbarnehage</w:t>
      </w:r>
    </w:p>
    <w:p w14:paraId="3D6F565D" w14:textId="77777777" w:rsidR="00F505B6" w:rsidRPr="00D16314" w:rsidRDefault="00F505B6" w:rsidP="00D16314">
      <w:pPr>
        <w:pStyle w:val="opplisting"/>
      </w:pPr>
      <w:r w:rsidRPr="00D16314">
        <w:t xml:space="preserve">Sommerfuglen </w:t>
      </w:r>
      <w:proofErr w:type="spellStart"/>
      <w:r w:rsidRPr="00D16314">
        <w:t>Steinerbarnehage</w:t>
      </w:r>
      <w:proofErr w:type="spellEnd"/>
    </w:p>
    <w:p w14:paraId="73510FF0" w14:textId="77777777" w:rsidR="00F505B6" w:rsidRPr="00D16314" w:rsidRDefault="00F505B6" w:rsidP="00D16314">
      <w:pPr>
        <w:pStyle w:val="opplisting"/>
      </w:pPr>
      <w:r w:rsidRPr="00D16314">
        <w:t xml:space="preserve">Soria Moria </w:t>
      </w:r>
      <w:proofErr w:type="spellStart"/>
      <w:r w:rsidRPr="00D16314">
        <w:t>steinerbarnehage</w:t>
      </w:r>
      <w:proofErr w:type="spellEnd"/>
    </w:p>
    <w:p w14:paraId="07DD6872" w14:textId="77777777" w:rsidR="00F505B6" w:rsidRPr="00D16314" w:rsidRDefault="00F505B6" w:rsidP="00D16314">
      <w:pPr>
        <w:pStyle w:val="opplisting"/>
      </w:pPr>
      <w:r w:rsidRPr="00D16314">
        <w:t>Soria Moria studentbarnehage AS</w:t>
      </w:r>
    </w:p>
    <w:p w14:paraId="53FC9370" w14:textId="77777777" w:rsidR="00F505B6" w:rsidRPr="00D16314" w:rsidRDefault="00F505B6" w:rsidP="00D16314">
      <w:pPr>
        <w:pStyle w:val="opplisting"/>
      </w:pPr>
      <w:proofErr w:type="spellStart"/>
      <w:r w:rsidRPr="00D16314">
        <w:t>Sorknes</w:t>
      </w:r>
      <w:proofErr w:type="spellEnd"/>
      <w:r w:rsidRPr="00D16314">
        <w:t xml:space="preserve"> Barnehage SA</w:t>
      </w:r>
    </w:p>
    <w:p w14:paraId="1BB1081B" w14:textId="77777777" w:rsidR="00F505B6" w:rsidRPr="00D16314" w:rsidRDefault="00F505B6" w:rsidP="00D16314">
      <w:pPr>
        <w:pStyle w:val="opplisting"/>
      </w:pPr>
      <w:proofErr w:type="spellStart"/>
      <w:r w:rsidRPr="00D16314">
        <w:t>Sorknes</w:t>
      </w:r>
      <w:proofErr w:type="spellEnd"/>
      <w:r w:rsidRPr="00D16314">
        <w:t xml:space="preserve"> Barnehage SA, samarbeidsutvalget</w:t>
      </w:r>
    </w:p>
    <w:p w14:paraId="7190B42B" w14:textId="77777777" w:rsidR="00F505B6" w:rsidRPr="00D16314" w:rsidRDefault="00F505B6" w:rsidP="00D16314">
      <w:pPr>
        <w:pStyle w:val="opplisting"/>
      </w:pPr>
      <w:r w:rsidRPr="00D16314">
        <w:t>Spire &amp; Gro Skogtoppen barnehage, samarbeidsutvalget</w:t>
      </w:r>
    </w:p>
    <w:p w14:paraId="575CD6F2" w14:textId="77777777" w:rsidR="00F505B6" w:rsidRPr="00D16314" w:rsidRDefault="00F505B6" w:rsidP="00D16314">
      <w:pPr>
        <w:pStyle w:val="opplisting"/>
      </w:pPr>
      <w:r w:rsidRPr="00D16314">
        <w:t>Spire og Gro Rypevegen barnehage, samarbeidsutvalget</w:t>
      </w:r>
    </w:p>
    <w:p w14:paraId="1FAEEF89" w14:textId="77777777" w:rsidR="00F505B6" w:rsidRPr="00D16314" w:rsidRDefault="00F505B6" w:rsidP="00D16314">
      <w:pPr>
        <w:pStyle w:val="opplisting"/>
      </w:pPr>
      <w:r w:rsidRPr="00D16314">
        <w:t>Spiren Gardsbarnehage</w:t>
      </w:r>
    </w:p>
    <w:p w14:paraId="15282AA5" w14:textId="77777777" w:rsidR="00F505B6" w:rsidRPr="00D16314" w:rsidRDefault="00F505B6" w:rsidP="00D16314">
      <w:pPr>
        <w:pStyle w:val="opplisting"/>
      </w:pPr>
      <w:r w:rsidRPr="00D16314">
        <w:t>Spiren barnehage Søgne AS og Spiren barnehage Søgne 2 AS</w:t>
      </w:r>
    </w:p>
    <w:p w14:paraId="40F8C78B" w14:textId="77777777" w:rsidR="00F505B6" w:rsidRPr="00D16314" w:rsidRDefault="00F505B6" w:rsidP="00D16314">
      <w:pPr>
        <w:pStyle w:val="opplisting"/>
      </w:pPr>
      <w:proofErr w:type="spellStart"/>
      <w:r w:rsidRPr="00D16314">
        <w:lastRenderedPageBreak/>
        <w:t>Spornes</w:t>
      </w:r>
      <w:proofErr w:type="spellEnd"/>
      <w:r w:rsidRPr="00D16314">
        <w:t xml:space="preserve"> gårdsbarnehage AS</w:t>
      </w:r>
    </w:p>
    <w:p w14:paraId="230C03E7" w14:textId="77777777" w:rsidR="00F505B6" w:rsidRPr="00D16314" w:rsidRDefault="00F505B6" w:rsidP="00D16314">
      <w:pPr>
        <w:pStyle w:val="opplisting"/>
      </w:pPr>
      <w:r w:rsidRPr="00D16314">
        <w:t>Spretten Idrettsbarnehage, samarbeidsutvalget</w:t>
      </w:r>
    </w:p>
    <w:p w14:paraId="1EFE77AE" w14:textId="77777777" w:rsidR="00F505B6" w:rsidRPr="00D16314" w:rsidRDefault="00F505B6" w:rsidP="00D16314">
      <w:pPr>
        <w:pStyle w:val="opplisting"/>
      </w:pPr>
      <w:r w:rsidRPr="00D16314">
        <w:t>Spretten Idrettsbarnehage, styrer</w:t>
      </w:r>
    </w:p>
    <w:p w14:paraId="234221FC" w14:textId="77777777" w:rsidR="00F505B6" w:rsidRPr="00D16314" w:rsidRDefault="00F505B6" w:rsidP="00D16314">
      <w:pPr>
        <w:pStyle w:val="opplisting"/>
      </w:pPr>
      <w:proofErr w:type="spellStart"/>
      <w:r w:rsidRPr="00D16314">
        <w:t>Spødarbakken</w:t>
      </w:r>
      <w:proofErr w:type="spellEnd"/>
      <w:r w:rsidRPr="00D16314">
        <w:t xml:space="preserve"> barnehage SA</w:t>
      </w:r>
    </w:p>
    <w:p w14:paraId="3B1E76DF" w14:textId="77777777" w:rsidR="00F505B6" w:rsidRPr="00D16314" w:rsidRDefault="00F505B6" w:rsidP="00D16314">
      <w:pPr>
        <w:pStyle w:val="opplisting"/>
      </w:pPr>
      <w:r w:rsidRPr="00D16314">
        <w:t>Stallen barnehage</w:t>
      </w:r>
    </w:p>
    <w:p w14:paraId="1AC316F1" w14:textId="77777777" w:rsidR="00F505B6" w:rsidRPr="00D16314" w:rsidRDefault="00F505B6" w:rsidP="00D16314">
      <w:pPr>
        <w:pStyle w:val="opplisting"/>
      </w:pPr>
      <w:r w:rsidRPr="00D16314">
        <w:t>Stasjonshaven barnehage</w:t>
      </w:r>
    </w:p>
    <w:p w14:paraId="4953CB6E" w14:textId="77777777" w:rsidR="00F505B6" w:rsidRPr="00D16314" w:rsidRDefault="00F505B6" w:rsidP="00D16314">
      <w:pPr>
        <w:pStyle w:val="opplisting"/>
      </w:pPr>
      <w:proofErr w:type="spellStart"/>
      <w:r w:rsidRPr="00D16314">
        <w:t>Stavsberg</w:t>
      </w:r>
      <w:proofErr w:type="spellEnd"/>
      <w:r w:rsidRPr="00D16314">
        <w:t xml:space="preserve"> barnehage SA</w:t>
      </w:r>
    </w:p>
    <w:p w14:paraId="2EB0176D" w14:textId="77777777" w:rsidR="00F505B6" w:rsidRPr="00D16314" w:rsidRDefault="00F505B6" w:rsidP="00D16314">
      <w:pPr>
        <w:pStyle w:val="opplisting"/>
      </w:pPr>
      <w:r w:rsidRPr="00D16314">
        <w:t>Stedje barnehage</w:t>
      </w:r>
    </w:p>
    <w:p w14:paraId="347F699E" w14:textId="77777777" w:rsidR="00F505B6" w:rsidRPr="00D16314" w:rsidRDefault="00F505B6" w:rsidP="00D16314">
      <w:pPr>
        <w:pStyle w:val="opplisting"/>
      </w:pPr>
      <w:r w:rsidRPr="00D16314">
        <w:t>Stedje barnehage, FAU</w:t>
      </w:r>
    </w:p>
    <w:p w14:paraId="1703B502" w14:textId="77777777" w:rsidR="00F505B6" w:rsidRPr="00D16314" w:rsidRDefault="00F505B6" w:rsidP="00D16314">
      <w:pPr>
        <w:pStyle w:val="opplisting"/>
      </w:pPr>
      <w:proofErr w:type="spellStart"/>
      <w:r w:rsidRPr="00D16314">
        <w:t>Steinarskogen</w:t>
      </w:r>
      <w:proofErr w:type="spellEnd"/>
      <w:r w:rsidRPr="00D16314">
        <w:t xml:space="preserve"> FUS</w:t>
      </w:r>
    </w:p>
    <w:p w14:paraId="0443C2B4" w14:textId="77777777" w:rsidR="00F505B6" w:rsidRPr="00D16314" w:rsidRDefault="00F505B6" w:rsidP="00D16314">
      <w:pPr>
        <w:pStyle w:val="opplisting"/>
      </w:pPr>
      <w:r w:rsidRPr="00D16314">
        <w:t>Steinkjer Montessoribarnehage</w:t>
      </w:r>
    </w:p>
    <w:p w14:paraId="369136FA" w14:textId="77777777" w:rsidR="00F505B6" w:rsidRPr="00D16314" w:rsidRDefault="00F505B6" w:rsidP="00D16314">
      <w:pPr>
        <w:pStyle w:val="opplisting"/>
      </w:pPr>
      <w:r w:rsidRPr="00D16314">
        <w:t>Steinrøysa andelsbarnehage sa</w:t>
      </w:r>
    </w:p>
    <w:p w14:paraId="7BF6E883" w14:textId="77777777" w:rsidR="00F505B6" w:rsidRPr="00D16314" w:rsidRDefault="00F505B6" w:rsidP="00D16314">
      <w:pPr>
        <w:pStyle w:val="opplisting"/>
      </w:pPr>
      <w:proofErr w:type="spellStart"/>
      <w:r w:rsidRPr="00D16314">
        <w:t>Steinvegen</w:t>
      </w:r>
      <w:proofErr w:type="spellEnd"/>
      <w:r w:rsidRPr="00D16314">
        <w:t xml:space="preserve"> ba</w:t>
      </w:r>
      <w:r w:rsidRPr="00D16314">
        <w:t>rnehage As</w:t>
      </w:r>
    </w:p>
    <w:p w14:paraId="4A42E5AC" w14:textId="77777777" w:rsidR="00F505B6" w:rsidRPr="00D16314" w:rsidRDefault="00F505B6" w:rsidP="00D16314">
      <w:pPr>
        <w:pStyle w:val="opplisting"/>
      </w:pPr>
      <w:proofErr w:type="spellStart"/>
      <w:r w:rsidRPr="00D16314">
        <w:t>Stemvegen</w:t>
      </w:r>
      <w:proofErr w:type="spellEnd"/>
      <w:r w:rsidRPr="00D16314">
        <w:t xml:space="preserve"> FUS barnehage as</w:t>
      </w:r>
    </w:p>
    <w:p w14:paraId="0371C989" w14:textId="77777777" w:rsidR="00F505B6" w:rsidRPr="00D16314" w:rsidRDefault="00F505B6" w:rsidP="00D16314">
      <w:pPr>
        <w:pStyle w:val="opplisting"/>
      </w:pPr>
      <w:proofErr w:type="spellStart"/>
      <w:r w:rsidRPr="00D16314">
        <w:t>Stenbråttet</w:t>
      </w:r>
      <w:proofErr w:type="spellEnd"/>
      <w:r w:rsidRPr="00D16314">
        <w:t xml:space="preserve"> barnehage</w:t>
      </w:r>
    </w:p>
    <w:p w14:paraId="3F4D3C46" w14:textId="77777777" w:rsidR="00F505B6" w:rsidRPr="00D16314" w:rsidRDefault="00F505B6" w:rsidP="00D16314">
      <w:pPr>
        <w:pStyle w:val="opplisting"/>
      </w:pPr>
      <w:r w:rsidRPr="00D16314">
        <w:t>Stiftelsen Aurora, daglig leder</w:t>
      </w:r>
    </w:p>
    <w:p w14:paraId="110E296B" w14:textId="77777777" w:rsidR="00F505B6" w:rsidRPr="00D16314" w:rsidRDefault="00F505B6" w:rsidP="00D16314">
      <w:pPr>
        <w:pStyle w:val="opplisting"/>
      </w:pPr>
      <w:r w:rsidRPr="00D16314">
        <w:t>Stiftelsen Aurora, styret</w:t>
      </w:r>
    </w:p>
    <w:p w14:paraId="67579522" w14:textId="77777777" w:rsidR="00F505B6" w:rsidRPr="00D16314" w:rsidRDefault="00F505B6" w:rsidP="00D16314">
      <w:pPr>
        <w:pStyle w:val="opplisting"/>
      </w:pPr>
      <w:r w:rsidRPr="00D16314">
        <w:t>Stiftelsen Borgen barnehage, daglig leder</w:t>
      </w:r>
    </w:p>
    <w:p w14:paraId="26011A16" w14:textId="77777777" w:rsidR="00F505B6" w:rsidRPr="00D16314" w:rsidRDefault="00F505B6" w:rsidP="00D16314">
      <w:pPr>
        <w:pStyle w:val="opplisting"/>
      </w:pPr>
      <w:r w:rsidRPr="00D16314">
        <w:t>Stiftelsen Borgen barnehage, styreleder</w:t>
      </w:r>
    </w:p>
    <w:p w14:paraId="13528494" w14:textId="77777777" w:rsidR="00F505B6" w:rsidRPr="00D16314" w:rsidRDefault="00F505B6" w:rsidP="00D16314">
      <w:pPr>
        <w:pStyle w:val="opplisting"/>
      </w:pPr>
      <w:r w:rsidRPr="00D16314">
        <w:t>Stiftelsen Fjæraskogen Barnehage</w:t>
      </w:r>
    </w:p>
    <w:p w14:paraId="5FB4D949" w14:textId="77777777" w:rsidR="00F505B6" w:rsidRPr="00D16314" w:rsidRDefault="00F505B6" w:rsidP="00D16314">
      <w:pPr>
        <w:pStyle w:val="opplisting"/>
      </w:pPr>
      <w:r w:rsidRPr="00D16314">
        <w:t>Stiftelsen Hammaren</w:t>
      </w:r>
    </w:p>
    <w:p w14:paraId="3800B636" w14:textId="77777777" w:rsidR="00F505B6" w:rsidRPr="00D16314" w:rsidRDefault="00F505B6" w:rsidP="00D16314">
      <w:pPr>
        <w:pStyle w:val="opplisting"/>
      </w:pPr>
      <w:r w:rsidRPr="00D16314">
        <w:t>Sti</w:t>
      </w:r>
      <w:r w:rsidRPr="00D16314">
        <w:t>ftelsen Holten barnehage</w:t>
      </w:r>
    </w:p>
    <w:p w14:paraId="0E5B16A7" w14:textId="77777777" w:rsidR="00F505B6" w:rsidRPr="00D16314" w:rsidRDefault="00F505B6" w:rsidP="00D16314">
      <w:pPr>
        <w:pStyle w:val="opplisting"/>
      </w:pPr>
      <w:r w:rsidRPr="00D16314">
        <w:t>Stiftelsen Kanutten barnehage</w:t>
      </w:r>
    </w:p>
    <w:p w14:paraId="5780C0C2" w14:textId="77777777" w:rsidR="00F505B6" w:rsidRPr="00D16314" w:rsidRDefault="00F505B6" w:rsidP="00D16314">
      <w:pPr>
        <w:pStyle w:val="opplisting"/>
      </w:pPr>
      <w:r w:rsidRPr="00D16314">
        <w:t>Stiftelsen Kanvas</w:t>
      </w:r>
    </w:p>
    <w:p w14:paraId="016FC63F" w14:textId="77777777" w:rsidR="00F505B6" w:rsidRPr="00D16314" w:rsidRDefault="00F505B6" w:rsidP="00D16314">
      <w:pPr>
        <w:pStyle w:val="opplisting"/>
      </w:pPr>
      <w:r w:rsidRPr="00D16314">
        <w:t xml:space="preserve">Stiftelsen </w:t>
      </w:r>
      <w:proofErr w:type="spellStart"/>
      <w:r w:rsidRPr="00D16314">
        <w:t>Lassebakken</w:t>
      </w:r>
      <w:proofErr w:type="spellEnd"/>
      <w:r w:rsidRPr="00D16314">
        <w:t xml:space="preserve"> Barnehage</w:t>
      </w:r>
    </w:p>
    <w:p w14:paraId="3815045A" w14:textId="77777777" w:rsidR="00F505B6" w:rsidRPr="00D16314" w:rsidRDefault="00F505B6" w:rsidP="00D16314">
      <w:pPr>
        <w:pStyle w:val="opplisting"/>
      </w:pPr>
      <w:r w:rsidRPr="00D16314">
        <w:t>Stiftelsen Maurtua barnehage</w:t>
      </w:r>
    </w:p>
    <w:p w14:paraId="1954C3A5" w14:textId="77777777" w:rsidR="00F505B6" w:rsidRPr="00D16314" w:rsidRDefault="00F505B6" w:rsidP="00D16314">
      <w:pPr>
        <w:pStyle w:val="opplisting"/>
      </w:pPr>
      <w:r w:rsidRPr="00D16314">
        <w:t>Stiftelsen Nøtteliten barnehage</w:t>
      </w:r>
    </w:p>
    <w:p w14:paraId="63E252CD" w14:textId="77777777" w:rsidR="00F505B6" w:rsidRPr="00D16314" w:rsidRDefault="00F505B6" w:rsidP="00D16314">
      <w:pPr>
        <w:pStyle w:val="opplisting"/>
      </w:pPr>
      <w:r w:rsidRPr="00D16314">
        <w:t>Stiftelsen Regnbuen barnehage</w:t>
      </w:r>
    </w:p>
    <w:p w14:paraId="7C8F75B6" w14:textId="77777777" w:rsidR="00F505B6" w:rsidRPr="00D16314" w:rsidRDefault="00F505B6" w:rsidP="00D16314">
      <w:pPr>
        <w:pStyle w:val="opplisting"/>
      </w:pPr>
      <w:r w:rsidRPr="00D16314">
        <w:t xml:space="preserve">Stiftelsen </w:t>
      </w:r>
      <w:proofErr w:type="spellStart"/>
      <w:r w:rsidRPr="00D16314">
        <w:t>Ringelihorn</w:t>
      </w:r>
      <w:proofErr w:type="spellEnd"/>
      <w:r w:rsidRPr="00D16314">
        <w:t xml:space="preserve"> </w:t>
      </w:r>
      <w:proofErr w:type="spellStart"/>
      <w:r w:rsidRPr="00D16314">
        <w:t>Steinerbarnehage</w:t>
      </w:r>
      <w:proofErr w:type="spellEnd"/>
    </w:p>
    <w:p w14:paraId="26A3AEE5" w14:textId="77777777" w:rsidR="00F505B6" w:rsidRPr="00D16314" w:rsidRDefault="00F505B6" w:rsidP="00D16314">
      <w:pPr>
        <w:pStyle w:val="opplisting"/>
      </w:pPr>
      <w:r w:rsidRPr="00D16314">
        <w:t>Stiftelsen Risaksla barnehage</w:t>
      </w:r>
    </w:p>
    <w:p w14:paraId="707950B2" w14:textId="77777777" w:rsidR="00F505B6" w:rsidRPr="00D16314" w:rsidRDefault="00F505B6" w:rsidP="00D16314">
      <w:pPr>
        <w:pStyle w:val="opplisting"/>
      </w:pPr>
      <w:r w:rsidRPr="00D16314">
        <w:t>Stiftelsen Sollia barnehage</w:t>
      </w:r>
    </w:p>
    <w:p w14:paraId="79199DC5" w14:textId="77777777" w:rsidR="00F505B6" w:rsidRPr="00D16314" w:rsidRDefault="00F505B6" w:rsidP="00D16314">
      <w:pPr>
        <w:pStyle w:val="opplisting"/>
      </w:pPr>
      <w:r w:rsidRPr="00D16314">
        <w:t>Stiftelsen Steinrøysa barnehage</w:t>
      </w:r>
    </w:p>
    <w:p w14:paraId="66C677FD" w14:textId="77777777" w:rsidR="00F505B6" w:rsidRPr="00D16314" w:rsidRDefault="00F505B6" w:rsidP="00D16314">
      <w:pPr>
        <w:pStyle w:val="opplisting"/>
      </w:pPr>
      <w:r w:rsidRPr="00D16314">
        <w:t>Stiftelsen Tertitten Barnehage</w:t>
      </w:r>
    </w:p>
    <w:p w14:paraId="66F614A0" w14:textId="77777777" w:rsidR="00F505B6" w:rsidRPr="00D16314" w:rsidRDefault="00F505B6" w:rsidP="00D16314">
      <w:pPr>
        <w:pStyle w:val="opplisting"/>
      </w:pPr>
      <w:r w:rsidRPr="00D16314">
        <w:t>Stiftelsen Ullevålsletta barnehage</w:t>
      </w:r>
    </w:p>
    <w:p w14:paraId="098237AA" w14:textId="77777777" w:rsidR="00F505B6" w:rsidRPr="00D16314" w:rsidRDefault="00F505B6" w:rsidP="00D16314">
      <w:pPr>
        <w:pStyle w:val="opplisting"/>
      </w:pPr>
      <w:r w:rsidRPr="00D16314">
        <w:t>Stiftinga Austrheim barnehage</w:t>
      </w:r>
    </w:p>
    <w:p w14:paraId="639E19B2" w14:textId="77777777" w:rsidR="00F505B6" w:rsidRPr="00D16314" w:rsidRDefault="00F505B6" w:rsidP="00D16314">
      <w:pPr>
        <w:pStyle w:val="opplisting"/>
      </w:pPr>
      <w:r w:rsidRPr="00D16314">
        <w:t xml:space="preserve">Stiklestad Gårds- og </w:t>
      </w:r>
      <w:proofErr w:type="spellStart"/>
      <w:r w:rsidRPr="00D16314">
        <w:t>Friluftsb</w:t>
      </w:r>
      <w:r w:rsidRPr="00D16314">
        <w:t>arnehage</w:t>
      </w:r>
      <w:proofErr w:type="spellEnd"/>
      <w:r w:rsidRPr="00D16314">
        <w:t xml:space="preserve"> AS</w:t>
      </w:r>
    </w:p>
    <w:p w14:paraId="434CB08F" w14:textId="77777777" w:rsidR="00F505B6" w:rsidRPr="00D16314" w:rsidRDefault="00F505B6" w:rsidP="00D16314">
      <w:pPr>
        <w:pStyle w:val="opplisting"/>
      </w:pPr>
      <w:r w:rsidRPr="00D16314">
        <w:t xml:space="preserve">Stiklestad Gårds- og </w:t>
      </w:r>
      <w:proofErr w:type="spellStart"/>
      <w:r w:rsidRPr="00D16314">
        <w:t>Friluftsbarnehage</w:t>
      </w:r>
      <w:proofErr w:type="spellEnd"/>
      <w:r w:rsidRPr="00D16314">
        <w:t xml:space="preserve"> AS, samarbeidsutvalget</w:t>
      </w:r>
    </w:p>
    <w:p w14:paraId="701E3131" w14:textId="77777777" w:rsidR="00F505B6" w:rsidRPr="00D16314" w:rsidRDefault="00F505B6" w:rsidP="00D16314">
      <w:pPr>
        <w:pStyle w:val="opplisting"/>
      </w:pPr>
      <w:r w:rsidRPr="00D16314">
        <w:t>Stilla barnehage SA</w:t>
      </w:r>
    </w:p>
    <w:p w14:paraId="51521D6F" w14:textId="77777777" w:rsidR="00F505B6" w:rsidRPr="00D16314" w:rsidRDefault="00F505B6" w:rsidP="00D16314">
      <w:pPr>
        <w:pStyle w:val="opplisting"/>
      </w:pPr>
      <w:r w:rsidRPr="00D16314">
        <w:t>Stjerneblokkveien private barnehage</w:t>
      </w:r>
    </w:p>
    <w:p w14:paraId="5640163F" w14:textId="77777777" w:rsidR="00F505B6" w:rsidRPr="00D16314" w:rsidRDefault="00F505B6" w:rsidP="00D16314">
      <w:pPr>
        <w:pStyle w:val="opplisting"/>
      </w:pPr>
      <w:r w:rsidRPr="00D16314">
        <w:t>Stjernen Åpen Barnehage</w:t>
      </w:r>
    </w:p>
    <w:p w14:paraId="73A25071" w14:textId="77777777" w:rsidR="00F505B6" w:rsidRPr="00D16314" w:rsidRDefault="00F505B6" w:rsidP="00D16314">
      <w:pPr>
        <w:pStyle w:val="opplisting"/>
      </w:pPr>
      <w:r w:rsidRPr="00D16314">
        <w:t>Stokke maritime FUS barnehage</w:t>
      </w:r>
    </w:p>
    <w:p w14:paraId="34F4EBEC" w14:textId="77777777" w:rsidR="00F505B6" w:rsidRPr="00D16314" w:rsidRDefault="00F505B6" w:rsidP="00D16314">
      <w:pPr>
        <w:pStyle w:val="opplisting"/>
      </w:pPr>
      <w:r w:rsidRPr="00D16314">
        <w:t>Storbakken barnehage</w:t>
      </w:r>
    </w:p>
    <w:p w14:paraId="330B93BA" w14:textId="77777777" w:rsidR="00F505B6" w:rsidRPr="00D16314" w:rsidRDefault="00F505B6" w:rsidP="00D16314">
      <w:pPr>
        <w:pStyle w:val="opplisting"/>
      </w:pPr>
      <w:r w:rsidRPr="00D16314">
        <w:t>Storebø FUS barnehage</w:t>
      </w:r>
    </w:p>
    <w:p w14:paraId="5E2F1BFD" w14:textId="77777777" w:rsidR="00F505B6" w:rsidRPr="00D16314" w:rsidRDefault="00F505B6" w:rsidP="00D16314">
      <w:pPr>
        <w:pStyle w:val="opplisting"/>
      </w:pPr>
      <w:r w:rsidRPr="00D16314">
        <w:t>Store Ljan Barnehage</w:t>
      </w:r>
    </w:p>
    <w:p w14:paraId="50519572" w14:textId="77777777" w:rsidR="00F505B6" w:rsidRPr="00D16314" w:rsidRDefault="00F505B6" w:rsidP="00D16314">
      <w:pPr>
        <w:pStyle w:val="opplisting"/>
      </w:pPr>
      <w:proofErr w:type="spellStart"/>
      <w:r w:rsidRPr="00D16314">
        <w:lastRenderedPageBreak/>
        <w:t>Storeper</w:t>
      </w:r>
      <w:proofErr w:type="spellEnd"/>
      <w:r w:rsidRPr="00D16314">
        <w:t xml:space="preserve"> Barnehage AS, samarbeidsutvalget</w:t>
      </w:r>
    </w:p>
    <w:p w14:paraId="64DF1CC4" w14:textId="77777777" w:rsidR="00F505B6" w:rsidRPr="00D16314" w:rsidRDefault="00F505B6" w:rsidP="00D16314">
      <w:pPr>
        <w:pStyle w:val="opplisting"/>
      </w:pPr>
      <w:proofErr w:type="spellStart"/>
      <w:r w:rsidRPr="00D16314">
        <w:t>Strai</w:t>
      </w:r>
      <w:proofErr w:type="spellEnd"/>
      <w:r w:rsidRPr="00D16314">
        <w:t xml:space="preserve"> barnehage SA</w:t>
      </w:r>
    </w:p>
    <w:p w14:paraId="5E5F69B0" w14:textId="77777777" w:rsidR="00F505B6" w:rsidRPr="00D16314" w:rsidRDefault="00F505B6" w:rsidP="00D16314">
      <w:pPr>
        <w:pStyle w:val="opplisting"/>
      </w:pPr>
      <w:proofErr w:type="spellStart"/>
      <w:r w:rsidRPr="00D16314">
        <w:t>Strai</w:t>
      </w:r>
      <w:proofErr w:type="spellEnd"/>
      <w:r w:rsidRPr="00D16314">
        <w:t xml:space="preserve"> barnehage, samarbeidsutvalget og styret</w:t>
      </w:r>
    </w:p>
    <w:p w14:paraId="0D6660A7" w14:textId="77777777" w:rsidR="00F505B6" w:rsidRPr="00D16314" w:rsidRDefault="00F505B6" w:rsidP="00D16314">
      <w:pPr>
        <w:pStyle w:val="opplisting"/>
      </w:pPr>
      <w:r w:rsidRPr="00D16314">
        <w:t>Strand barnehage</w:t>
      </w:r>
    </w:p>
    <w:p w14:paraId="2B96A6BC" w14:textId="77777777" w:rsidR="00F505B6" w:rsidRPr="00D16314" w:rsidRDefault="00F505B6" w:rsidP="00D16314">
      <w:pPr>
        <w:pStyle w:val="opplisting"/>
      </w:pPr>
      <w:r w:rsidRPr="00D16314">
        <w:t>Straumsgrend barnehage, styrer</w:t>
      </w:r>
    </w:p>
    <w:p w14:paraId="4D873963" w14:textId="77777777" w:rsidR="00F505B6" w:rsidRPr="00D16314" w:rsidRDefault="00F505B6" w:rsidP="00D16314">
      <w:pPr>
        <w:pStyle w:val="opplisting"/>
      </w:pPr>
      <w:r w:rsidRPr="00D16314">
        <w:t>Straumsgrend barnehage, styret</w:t>
      </w:r>
    </w:p>
    <w:p w14:paraId="57B1628E" w14:textId="77777777" w:rsidR="00F505B6" w:rsidRPr="00D16314" w:rsidRDefault="00F505B6" w:rsidP="00D16314">
      <w:pPr>
        <w:pStyle w:val="opplisting"/>
      </w:pPr>
      <w:r w:rsidRPr="00D16314">
        <w:t>Straumsvik Barnehage</w:t>
      </w:r>
    </w:p>
    <w:p w14:paraId="4B1EC863" w14:textId="77777777" w:rsidR="00F505B6" w:rsidRPr="00D16314" w:rsidRDefault="00F505B6" w:rsidP="00D16314">
      <w:pPr>
        <w:pStyle w:val="opplisting"/>
      </w:pPr>
      <w:r w:rsidRPr="00D16314">
        <w:t>Straumsvik barnehage sa</w:t>
      </w:r>
    </w:p>
    <w:p w14:paraId="76FA5FE5" w14:textId="77777777" w:rsidR="00F505B6" w:rsidRPr="00D16314" w:rsidRDefault="00F505B6" w:rsidP="00D16314">
      <w:pPr>
        <w:pStyle w:val="opplisting"/>
      </w:pPr>
      <w:r w:rsidRPr="00D16314">
        <w:t>Strusshamn barnehage SA, samarbeidsutvalget</w:t>
      </w:r>
    </w:p>
    <w:p w14:paraId="7E3DBD8A" w14:textId="77777777" w:rsidR="00F505B6" w:rsidRPr="00D16314" w:rsidRDefault="00F505B6" w:rsidP="00D16314">
      <w:pPr>
        <w:pStyle w:val="opplisting"/>
      </w:pPr>
      <w:r w:rsidRPr="00D16314">
        <w:t>Stryn Bedriftsbarnehage AS</w:t>
      </w:r>
    </w:p>
    <w:p w14:paraId="219D3FF6" w14:textId="77777777" w:rsidR="00F505B6" w:rsidRPr="00D16314" w:rsidRDefault="00F505B6" w:rsidP="00D16314">
      <w:pPr>
        <w:pStyle w:val="opplisting"/>
      </w:pPr>
      <w:proofErr w:type="spellStart"/>
      <w:r w:rsidRPr="00D16314">
        <w:t>Stulen</w:t>
      </w:r>
      <w:proofErr w:type="spellEnd"/>
      <w:r w:rsidRPr="00D16314">
        <w:t xml:space="preserve"> gårdsbarnehage AS</w:t>
      </w:r>
    </w:p>
    <w:p w14:paraId="28AB7857" w14:textId="77777777" w:rsidR="00F505B6" w:rsidRPr="00D16314" w:rsidRDefault="00F505B6" w:rsidP="00D16314">
      <w:pPr>
        <w:pStyle w:val="opplisting"/>
      </w:pPr>
      <w:r w:rsidRPr="00D16314">
        <w:t>Styrere i de private barnehagene i Skien kommune</w:t>
      </w:r>
    </w:p>
    <w:p w14:paraId="55346F61" w14:textId="77777777" w:rsidR="00F505B6" w:rsidRPr="00D16314" w:rsidRDefault="00F505B6" w:rsidP="00D16314">
      <w:pPr>
        <w:pStyle w:val="opplisting"/>
      </w:pPr>
      <w:r w:rsidRPr="00D16314">
        <w:t>Stålverkskroken barnehage AS</w:t>
      </w:r>
    </w:p>
    <w:p w14:paraId="57A1CAE8" w14:textId="77777777" w:rsidR="00F505B6" w:rsidRPr="00D16314" w:rsidRDefault="00F505B6" w:rsidP="00D16314">
      <w:pPr>
        <w:pStyle w:val="opplisting"/>
      </w:pPr>
      <w:proofErr w:type="spellStart"/>
      <w:r w:rsidRPr="00D16314">
        <w:t>Sundve</w:t>
      </w:r>
      <w:proofErr w:type="spellEnd"/>
      <w:r w:rsidRPr="00D16314">
        <w:t xml:space="preserve"> FUS barnehage</w:t>
      </w:r>
    </w:p>
    <w:p w14:paraId="74F20AFB" w14:textId="77777777" w:rsidR="00F505B6" w:rsidRPr="00D16314" w:rsidRDefault="00F505B6" w:rsidP="00D16314">
      <w:pPr>
        <w:pStyle w:val="opplisting"/>
      </w:pPr>
      <w:r w:rsidRPr="00D16314">
        <w:t>Suttestad barnehage</w:t>
      </w:r>
    </w:p>
    <w:p w14:paraId="049C442F" w14:textId="77777777" w:rsidR="00F505B6" w:rsidRPr="00D16314" w:rsidRDefault="00F505B6" w:rsidP="00D16314">
      <w:pPr>
        <w:pStyle w:val="opplisting"/>
      </w:pPr>
      <w:r w:rsidRPr="00D16314">
        <w:t xml:space="preserve">Suttestad barnehage, samarbeidsutvalget, </w:t>
      </w:r>
      <w:r w:rsidRPr="00D16314">
        <w:t>Lillehammer</w:t>
      </w:r>
    </w:p>
    <w:p w14:paraId="79F0826E" w14:textId="77777777" w:rsidR="00F505B6" w:rsidRPr="00D16314" w:rsidRDefault="00F505B6" w:rsidP="00D16314">
      <w:pPr>
        <w:pStyle w:val="opplisting"/>
      </w:pPr>
      <w:r w:rsidRPr="00D16314">
        <w:t>Svalestien barnehage</w:t>
      </w:r>
    </w:p>
    <w:p w14:paraId="1AC8C17B" w14:textId="77777777" w:rsidR="00F505B6" w:rsidRPr="00D16314" w:rsidRDefault="00F505B6" w:rsidP="00D16314">
      <w:pPr>
        <w:pStyle w:val="opplisting"/>
      </w:pPr>
      <w:r w:rsidRPr="00D16314">
        <w:t>Sveberg Barnehage SA, samarbeidsutvalget</w:t>
      </w:r>
    </w:p>
    <w:p w14:paraId="22B3478E" w14:textId="77777777" w:rsidR="00F505B6" w:rsidRPr="00D16314" w:rsidRDefault="00F505B6" w:rsidP="00D16314">
      <w:pPr>
        <w:pStyle w:val="opplisting"/>
      </w:pPr>
      <w:r w:rsidRPr="00D16314">
        <w:t>Sveberg barnehage SA, styret</w:t>
      </w:r>
    </w:p>
    <w:p w14:paraId="52CCCB15" w14:textId="77777777" w:rsidR="00F505B6" w:rsidRPr="00D16314" w:rsidRDefault="00F505B6" w:rsidP="00D16314">
      <w:pPr>
        <w:pStyle w:val="opplisting"/>
      </w:pPr>
      <w:proofErr w:type="spellStart"/>
      <w:r w:rsidRPr="00D16314">
        <w:t>Sverstad</w:t>
      </w:r>
      <w:proofErr w:type="spellEnd"/>
      <w:r w:rsidRPr="00D16314">
        <w:t xml:space="preserve"> barnehage</w:t>
      </w:r>
    </w:p>
    <w:p w14:paraId="1597BCD3" w14:textId="77777777" w:rsidR="00F505B6" w:rsidRPr="00D16314" w:rsidRDefault="00F505B6" w:rsidP="00D16314">
      <w:pPr>
        <w:pStyle w:val="opplisting"/>
      </w:pPr>
      <w:r w:rsidRPr="00D16314">
        <w:t>Sviland FUS barnehage</w:t>
      </w:r>
    </w:p>
    <w:p w14:paraId="7933961C" w14:textId="77777777" w:rsidR="00F505B6" w:rsidRPr="00D16314" w:rsidRDefault="00F505B6" w:rsidP="00D16314">
      <w:pPr>
        <w:pStyle w:val="opplisting"/>
      </w:pPr>
      <w:proofErr w:type="spellStart"/>
      <w:r w:rsidRPr="00D16314">
        <w:t>Sydskogen</w:t>
      </w:r>
      <w:proofErr w:type="spellEnd"/>
      <w:r w:rsidRPr="00D16314">
        <w:t xml:space="preserve"> barnehage AS</w:t>
      </w:r>
    </w:p>
    <w:p w14:paraId="4B12977F" w14:textId="77777777" w:rsidR="00F505B6" w:rsidRPr="00D16314" w:rsidRDefault="00F505B6" w:rsidP="00D16314">
      <w:pPr>
        <w:pStyle w:val="opplisting"/>
      </w:pPr>
      <w:proofErr w:type="spellStart"/>
      <w:r w:rsidRPr="00D16314">
        <w:t>Sydskogen</w:t>
      </w:r>
      <w:proofErr w:type="spellEnd"/>
      <w:r w:rsidRPr="00D16314">
        <w:t xml:space="preserve"> barnehage, samarbeidsutvalget</w:t>
      </w:r>
    </w:p>
    <w:p w14:paraId="234ACF8F" w14:textId="77777777" w:rsidR="00F505B6" w:rsidRPr="00D16314" w:rsidRDefault="00F505B6" w:rsidP="00D16314">
      <w:pPr>
        <w:pStyle w:val="opplisting"/>
      </w:pPr>
      <w:r w:rsidRPr="00D16314">
        <w:t>Sætra barnehage</w:t>
      </w:r>
    </w:p>
    <w:p w14:paraId="0809746C" w14:textId="77777777" w:rsidR="00F505B6" w:rsidRPr="00D16314" w:rsidRDefault="00F505B6" w:rsidP="00D16314">
      <w:pPr>
        <w:pStyle w:val="opplisting"/>
      </w:pPr>
      <w:r w:rsidRPr="00D16314">
        <w:t>Sætra Barnehage, foreldregruppen</w:t>
      </w:r>
    </w:p>
    <w:p w14:paraId="6DC4140B" w14:textId="77777777" w:rsidR="00F505B6" w:rsidRPr="00D16314" w:rsidRDefault="00F505B6" w:rsidP="00D16314">
      <w:pPr>
        <w:pStyle w:val="opplisting"/>
      </w:pPr>
      <w:proofErr w:type="spellStart"/>
      <w:r w:rsidRPr="00D16314">
        <w:t>Sævarhagen</w:t>
      </w:r>
      <w:proofErr w:type="spellEnd"/>
      <w:r w:rsidRPr="00D16314">
        <w:t xml:space="preserve"> FUS barnehage</w:t>
      </w:r>
    </w:p>
    <w:p w14:paraId="1641EEC6" w14:textId="77777777" w:rsidR="00F505B6" w:rsidRPr="00D16314" w:rsidRDefault="00F505B6" w:rsidP="00D16314">
      <w:pPr>
        <w:pStyle w:val="opplisting"/>
      </w:pPr>
      <w:r w:rsidRPr="00D16314">
        <w:t>Sølvstuffen barnehage AS</w:t>
      </w:r>
    </w:p>
    <w:p w14:paraId="7A71D04F" w14:textId="77777777" w:rsidR="00F505B6" w:rsidRPr="00D16314" w:rsidRDefault="00F505B6" w:rsidP="00D16314">
      <w:pPr>
        <w:pStyle w:val="opplisting"/>
      </w:pPr>
      <w:r w:rsidRPr="00D16314">
        <w:t>Sølvstuffen barnehage, samarbeidsutvalget</w:t>
      </w:r>
    </w:p>
    <w:p w14:paraId="7B51513E" w14:textId="77777777" w:rsidR="00F505B6" w:rsidRPr="00D16314" w:rsidRDefault="00F505B6" w:rsidP="00D16314">
      <w:pPr>
        <w:pStyle w:val="opplisting"/>
      </w:pPr>
      <w:r w:rsidRPr="00D16314">
        <w:t>Sør-Beitstad Barnehage SA</w:t>
      </w:r>
    </w:p>
    <w:p w14:paraId="79A6C31D" w14:textId="77777777" w:rsidR="00F505B6" w:rsidRPr="00D16314" w:rsidRDefault="00F505B6" w:rsidP="00D16314">
      <w:pPr>
        <w:pStyle w:val="opplisting"/>
      </w:pPr>
      <w:proofErr w:type="spellStart"/>
      <w:r w:rsidRPr="00D16314">
        <w:t>Sørbyen</w:t>
      </w:r>
      <w:proofErr w:type="spellEnd"/>
      <w:r w:rsidRPr="00D16314">
        <w:t xml:space="preserve"> Barnehage AS</w:t>
      </w:r>
    </w:p>
    <w:p w14:paraId="0D9818AA" w14:textId="77777777" w:rsidR="00F505B6" w:rsidRPr="00D16314" w:rsidRDefault="00F505B6" w:rsidP="00D16314">
      <w:pPr>
        <w:pStyle w:val="opplisting"/>
      </w:pPr>
      <w:r w:rsidRPr="00D16314">
        <w:t>Søre Neset FUS barnehage</w:t>
      </w:r>
    </w:p>
    <w:p w14:paraId="1EF6DF3E" w14:textId="77777777" w:rsidR="00F505B6" w:rsidRPr="00D16314" w:rsidRDefault="00F505B6" w:rsidP="00D16314">
      <w:pPr>
        <w:pStyle w:val="opplisting"/>
      </w:pPr>
      <w:r w:rsidRPr="00D16314">
        <w:t>Søre Neset FUS barnehage, samarbeidsutvalget</w:t>
      </w:r>
    </w:p>
    <w:p w14:paraId="7FDF0AD0" w14:textId="77777777" w:rsidR="00F505B6" w:rsidRPr="00D16314" w:rsidRDefault="00F505B6" w:rsidP="00D16314">
      <w:pPr>
        <w:pStyle w:val="opplisting"/>
      </w:pPr>
      <w:r w:rsidRPr="00D16314">
        <w:t>Sørholtet andelsbarnehage</w:t>
      </w:r>
    </w:p>
    <w:p w14:paraId="2AAEBDBB" w14:textId="77777777" w:rsidR="00F505B6" w:rsidRPr="00D16314" w:rsidRDefault="00F505B6" w:rsidP="00D16314">
      <w:pPr>
        <w:pStyle w:val="opplisting"/>
      </w:pPr>
      <w:r w:rsidRPr="00D16314">
        <w:t>Sørli Barnehage SA</w:t>
      </w:r>
    </w:p>
    <w:p w14:paraId="0CB185A1" w14:textId="77777777" w:rsidR="00F505B6" w:rsidRPr="00D16314" w:rsidRDefault="00F505B6" w:rsidP="00D16314">
      <w:pPr>
        <w:pStyle w:val="opplisting"/>
      </w:pPr>
      <w:r w:rsidRPr="00D16314">
        <w:t>Sø</w:t>
      </w:r>
      <w:r w:rsidRPr="00D16314">
        <w:t>rskogbygda Naturbarnehage, samarbeidsutvalget</w:t>
      </w:r>
    </w:p>
    <w:p w14:paraId="11602B09" w14:textId="77777777" w:rsidR="00F505B6" w:rsidRPr="00D16314" w:rsidRDefault="00F505B6" w:rsidP="00D16314">
      <w:pPr>
        <w:pStyle w:val="opplisting"/>
      </w:pPr>
      <w:r w:rsidRPr="00D16314">
        <w:t>Sørstrand Maritime Fus barnehage</w:t>
      </w:r>
    </w:p>
    <w:p w14:paraId="315FBEEE" w14:textId="77777777" w:rsidR="00F505B6" w:rsidRPr="00D16314" w:rsidRDefault="00F505B6" w:rsidP="00D16314">
      <w:pPr>
        <w:pStyle w:val="opplisting"/>
      </w:pPr>
      <w:r w:rsidRPr="00D16314">
        <w:t>Søråsen barnehage</w:t>
      </w:r>
    </w:p>
    <w:p w14:paraId="412C6EF4" w14:textId="77777777" w:rsidR="00F505B6" w:rsidRPr="00D16314" w:rsidRDefault="00F505B6" w:rsidP="00D16314">
      <w:pPr>
        <w:pStyle w:val="opplisting"/>
      </w:pPr>
      <w:r w:rsidRPr="00D16314">
        <w:t>Tananger menighetsbarnehage</w:t>
      </w:r>
    </w:p>
    <w:p w14:paraId="60A94CD9" w14:textId="77777777" w:rsidR="00F505B6" w:rsidRPr="00D16314" w:rsidRDefault="00F505B6" w:rsidP="00D16314">
      <w:pPr>
        <w:pStyle w:val="opplisting"/>
      </w:pPr>
      <w:r w:rsidRPr="00D16314">
        <w:t>Tananger menighetsbarnehage, eierstyret</w:t>
      </w:r>
    </w:p>
    <w:p w14:paraId="59F6023D" w14:textId="77777777" w:rsidR="00F505B6" w:rsidRPr="00D16314" w:rsidRDefault="00F505B6" w:rsidP="00D16314">
      <w:pPr>
        <w:pStyle w:val="opplisting"/>
      </w:pPr>
      <w:r w:rsidRPr="00D16314">
        <w:t>Tangen barnehage SA</w:t>
      </w:r>
    </w:p>
    <w:p w14:paraId="4DC0BD18" w14:textId="77777777" w:rsidR="00F505B6" w:rsidRPr="00D16314" w:rsidRDefault="00F505B6" w:rsidP="00D16314">
      <w:pPr>
        <w:pStyle w:val="opplisting"/>
      </w:pPr>
      <w:r w:rsidRPr="00D16314">
        <w:t>Tanum FUS barnehage</w:t>
      </w:r>
    </w:p>
    <w:p w14:paraId="762320E0" w14:textId="77777777" w:rsidR="00F505B6" w:rsidRPr="00D16314" w:rsidRDefault="00F505B6" w:rsidP="00D16314">
      <w:pPr>
        <w:pStyle w:val="opplisting"/>
      </w:pPr>
      <w:r w:rsidRPr="00D16314">
        <w:t>TDM Barnehager</w:t>
      </w:r>
    </w:p>
    <w:p w14:paraId="3CB12571" w14:textId="77777777" w:rsidR="00F505B6" w:rsidRPr="00D16314" w:rsidRDefault="00F505B6" w:rsidP="00D16314">
      <w:pPr>
        <w:pStyle w:val="opplisting"/>
      </w:pPr>
      <w:proofErr w:type="spellStart"/>
      <w:r w:rsidRPr="00D16314">
        <w:t>TeB</w:t>
      </w:r>
      <w:proofErr w:type="spellEnd"/>
      <w:r w:rsidRPr="00D16314">
        <w:t xml:space="preserve"> Eiendom AS</w:t>
      </w:r>
    </w:p>
    <w:p w14:paraId="72F62176" w14:textId="77777777" w:rsidR="00F505B6" w:rsidRPr="00D16314" w:rsidRDefault="00F505B6" w:rsidP="00D16314">
      <w:pPr>
        <w:pStyle w:val="opplisting"/>
      </w:pPr>
      <w:r w:rsidRPr="00D16314">
        <w:t>Tempe Barnehage SA</w:t>
      </w:r>
    </w:p>
    <w:p w14:paraId="676E9BA8" w14:textId="77777777" w:rsidR="00F505B6" w:rsidRPr="00D16314" w:rsidRDefault="00F505B6" w:rsidP="00D16314">
      <w:pPr>
        <w:pStyle w:val="opplisting"/>
      </w:pPr>
      <w:r w:rsidRPr="00D16314">
        <w:lastRenderedPageBreak/>
        <w:t>Tertnesparken barnehage</w:t>
      </w:r>
    </w:p>
    <w:p w14:paraId="19567C89" w14:textId="77777777" w:rsidR="00F505B6" w:rsidRPr="00D16314" w:rsidRDefault="00F505B6" w:rsidP="00D16314">
      <w:pPr>
        <w:pStyle w:val="opplisting"/>
      </w:pPr>
      <w:r w:rsidRPr="00D16314">
        <w:t xml:space="preserve">The </w:t>
      </w:r>
      <w:proofErr w:type="spellStart"/>
      <w:r w:rsidRPr="00D16314">
        <w:t>Childrens</w:t>
      </w:r>
      <w:proofErr w:type="spellEnd"/>
      <w:r w:rsidRPr="00D16314">
        <w:t xml:space="preserve"> House</w:t>
      </w:r>
    </w:p>
    <w:p w14:paraId="25F45AF4" w14:textId="77777777" w:rsidR="00F505B6" w:rsidRPr="00D16314" w:rsidRDefault="00F505B6" w:rsidP="00D16314">
      <w:pPr>
        <w:pStyle w:val="opplisting"/>
      </w:pPr>
      <w:proofErr w:type="spellStart"/>
      <w:r w:rsidRPr="00D16314">
        <w:t>Thoskogen</w:t>
      </w:r>
      <w:proofErr w:type="spellEnd"/>
      <w:r w:rsidRPr="00D16314">
        <w:t xml:space="preserve"> Naturbarnehage AS</w:t>
      </w:r>
    </w:p>
    <w:p w14:paraId="2A520B8C" w14:textId="77777777" w:rsidR="00F505B6" w:rsidRPr="00D16314" w:rsidRDefault="00F505B6" w:rsidP="00D16314">
      <w:pPr>
        <w:pStyle w:val="opplisting"/>
      </w:pPr>
      <w:r w:rsidRPr="00D16314">
        <w:t>Tippen barnehage, styret og samarbeidsutvalget</w:t>
      </w:r>
    </w:p>
    <w:p w14:paraId="2891C996" w14:textId="77777777" w:rsidR="00F505B6" w:rsidRPr="00D16314" w:rsidRDefault="00F505B6" w:rsidP="00D16314">
      <w:pPr>
        <w:pStyle w:val="opplisting"/>
      </w:pPr>
      <w:proofErr w:type="spellStart"/>
      <w:r w:rsidRPr="00D16314">
        <w:t>Tiriltoppen</w:t>
      </w:r>
      <w:proofErr w:type="spellEnd"/>
      <w:r w:rsidRPr="00D16314">
        <w:t xml:space="preserve"> barnehage Bamble SA</w:t>
      </w:r>
    </w:p>
    <w:p w14:paraId="7BEF3D28" w14:textId="77777777" w:rsidR="00F505B6" w:rsidRPr="00D16314" w:rsidRDefault="00F505B6" w:rsidP="00D16314">
      <w:pPr>
        <w:pStyle w:val="opplisting"/>
      </w:pPr>
      <w:proofErr w:type="spellStart"/>
      <w:r w:rsidRPr="00D16314">
        <w:t>Tiriltunet</w:t>
      </w:r>
      <w:proofErr w:type="spellEnd"/>
      <w:r w:rsidRPr="00D16314">
        <w:t xml:space="preserve"> barnehage</w:t>
      </w:r>
    </w:p>
    <w:p w14:paraId="240A142E" w14:textId="77777777" w:rsidR="00F505B6" w:rsidRPr="00D16314" w:rsidRDefault="00F505B6" w:rsidP="00D16314">
      <w:pPr>
        <w:pStyle w:val="opplisting"/>
      </w:pPr>
      <w:proofErr w:type="spellStart"/>
      <w:r w:rsidRPr="00D16314">
        <w:t>Tjemslandshaugen</w:t>
      </w:r>
      <w:proofErr w:type="spellEnd"/>
      <w:r w:rsidRPr="00D16314">
        <w:t xml:space="preserve"> barnehage SA, Espira </w:t>
      </w:r>
      <w:proofErr w:type="spellStart"/>
      <w:r w:rsidRPr="00D16314">
        <w:t>Skjeraberget</w:t>
      </w:r>
      <w:proofErr w:type="spellEnd"/>
      <w:r w:rsidRPr="00D16314">
        <w:t xml:space="preserve"> barnehage, Pre</w:t>
      </w:r>
      <w:r w:rsidRPr="00D16314">
        <w:t>g Tryggheimvegen AS</w:t>
      </w:r>
    </w:p>
    <w:p w14:paraId="31B4EAE0" w14:textId="77777777" w:rsidR="00F505B6" w:rsidRPr="00D16314" w:rsidRDefault="00F505B6" w:rsidP="00D16314">
      <w:pPr>
        <w:pStyle w:val="opplisting"/>
      </w:pPr>
      <w:proofErr w:type="spellStart"/>
      <w:r w:rsidRPr="00D16314">
        <w:t>Tjenna</w:t>
      </w:r>
      <w:proofErr w:type="spellEnd"/>
      <w:r w:rsidRPr="00D16314">
        <w:t xml:space="preserve"> barnehage AS</w:t>
      </w:r>
    </w:p>
    <w:p w14:paraId="04A355C4" w14:textId="77777777" w:rsidR="00F505B6" w:rsidRPr="00D16314" w:rsidRDefault="00F505B6" w:rsidP="00D16314">
      <w:pPr>
        <w:pStyle w:val="opplisting"/>
      </w:pPr>
      <w:proofErr w:type="spellStart"/>
      <w:r w:rsidRPr="00D16314">
        <w:t>Tjodmarka</w:t>
      </w:r>
      <w:proofErr w:type="spellEnd"/>
      <w:r w:rsidRPr="00D16314">
        <w:t xml:space="preserve"> barnehage</w:t>
      </w:r>
    </w:p>
    <w:p w14:paraId="091DF123" w14:textId="77777777" w:rsidR="00F505B6" w:rsidRPr="00D16314" w:rsidRDefault="00F505B6" w:rsidP="00D16314">
      <w:pPr>
        <w:pStyle w:val="opplisting"/>
      </w:pPr>
      <w:proofErr w:type="spellStart"/>
      <w:r w:rsidRPr="00D16314">
        <w:t>Tjodmarka</w:t>
      </w:r>
      <w:proofErr w:type="spellEnd"/>
      <w:r w:rsidRPr="00D16314">
        <w:t xml:space="preserve"> barnehage, eiere</w:t>
      </w:r>
    </w:p>
    <w:p w14:paraId="5CB87047" w14:textId="77777777" w:rsidR="00F505B6" w:rsidRPr="00D16314" w:rsidRDefault="00F505B6" w:rsidP="00D16314">
      <w:pPr>
        <w:pStyle w:val="opplisting"/>
      </w:pPr>
      <w:proofErr w:type="spellStart"/>
      <w:r w:rsidRPr="00D16314">
        <w:t>Tjodmarka</w:t>
      </w:r>
      <w:proofErr w:type="spellEnd"/>
      <w:r w:rsidRPr="00D16314">
        <w:t xml:space="preserve"> barnehage, FAU</w:t>
      </w:r>
    </w:p>
    <w:p w14:paraId="2AB84636" w14:textId="77777777" w:rsidR="00F505B6" w:rsidRPr="00D16314" w:rsidRDefault="00F505B6" w:rsidP="00D16314">
      <w:pPr>
        <w:pStyle w:val="opplisting"/>
      </w:pPr>
      <w:proofErr w:type="spellStart"/>
      <w:r w:rsidRPr="00D16314">
        <w:t>Tjura</w:t>
      </w:r>
      <w:proofErr w:type="spellEnd"/>
      <w:r w:rsidRPr="00D16314">
        <w:t xml:space="preserve"> Barnehage</w:t>
      </w:r>
    </w:p>
    <w:p w14:paraId="7A6A471A" w14:textId="77777777" w:rsidR="00F505B6" w:rsidRPr="00D16314" w:rsidRDefault="00F505B6" w:rsidP="00D16314">
      <w:pPr>
        <w:pStyle w:val="opplisting"/>
      </w:pPr>
      <w:r w:rsidRPr="00D16314">
        <w:t xml:space="preserve">Tomm </w:t>
      </w:r>
      <w:proofErr w:type="spellStart"/>
      <w:r w:rsidRPr="00D16314">
        <w:t>Murstad</w:t>
      </w:r>
      <w:proofErr w:type="spellEnd"/>
      <w:r w:rsidRPr="00D16314">
        <w:t xml:space="preserve"> </w:t>
      </w:r>
      <w:proofErr w:type="spellStart"/>
      <w:r w:rsidRPr="00D16314">
        <w:t>Friluftsbarnehage</w:t>
      </w:r>
      <w:proofErr w:type="spellEnd"/>
    </w:p>
    <w:p w14:paraId="5A36A735" w14:textId="77777777" w:rsidR="00F505B6" w:rsidRPr="00D16314" w:rsidRDefault="00F505B6" w:rsidP="00D16314">
      <w:pPr>
        <w:pStyle w:val="opplisting"/>
      </w:pPr>
      <w:r w:rsidRPr="00D16314">
        <w:t>Tommeliten barnehage SA</w:t>
      </w:r>
    </w:p>
    <w:p w14:paraId="7DB97258" w14:textId="77777777" w:rsidR="00F505B6" w:rsidRPr="00D16314" w:rsidRDefault="00F505B6" w:rsidP="00D16314">
      <w:pPr>
        <w:pStyle w:val="opplisting"/>
      </w:pPr>
      <w:r w:rsidRPr="00D16314">
        <w:t>Tommeliten FUS barnehage</w:t>
      </w:r>
    </w:p>
    <w:p w14:paraId="4E648EDB" w14:textId="77777777" w:rsidR="00F505B6" w:rsidRPr="00D16314" w:rsidRDefault="00F505B6" w:rsidP="00D16314">
      <w:pPr>
        <w:pStyle w:val="opplisting"/>
      </w:pPr>
      <w:r w:rsidRPr="00D16314">
        <w:t>Tomter FUS barnehage</w:t>
      </w:r>
    </w:p>
    <w:p w14:paraId="02C94F30" w14:textId="77777777" w:rsidR="00F505B6" w:rsidRPr="00D16314" w:rsidRDefault="00F505B6" w:rsidP="00D16314">
      <w:pPr>
        <w:pStyle w:val="opplisting"/>
      </w:pPr>
      <w:r w:rsidRPr="00D16314">
        <w:t>Tonsenhagen barnehage as</w:t>
      </w:r>
    </w:p>
    <w:p w14:paraId="7FEF9FED" w14:textId="77777777" w:rsidR="00F505B6" w:rsidRPr="00D16314" w:rsidRDefault="00F505B6" w:rsidP="00D16314">
      <w:pPr>
        <w:pStyle w:val="opplisting"/>
      </w:pPr>
      <w:r w:rsidRPr="00D16314">
        <w:t>To</w:t>
      </w:r>
      <w:r w:rsidRPr="00D16314">
        <w:t>ppen barnehage, samarbeidsutvalget</w:t>
      </w:r>
    </w:p>
    <w:p w14:paraId="26D74FD9" w14:textId="77777777" w:rsidR="00F505B6" w:rsidRPr="00D16314" w:rsidRDefault="00F505B6" w:rsidP="00D16314">
      <w:pPr>
        <w:pStyle w:val="opplisting"/>
      </w:pPr>
      <w:r w:rsidRPr="00D16314">
        <w:t xml:space="preserve">Torp </w:t>
      </w:r>
      <w:proofErr w:type="spellStart"/>
      <w:r w:rsidRPr="00D16314">
        <w:t>Høymyr</w:t>
      </w:r>
      <w:proofErr w:type="spellEnd"/>
      <w:r w:rsidRPr="00D16314">
        <w:t xml:space="preserve"> barnehage</w:t>
      </w:r>
    </w:p>
    <w:p w14:paraId="2D1EEEE8" w14:textId="77777777" w:rsidR="00F505B6" w:rsidRPr="00D16314" w:rsidRDefault="00F505B6" w:rsidP="00D16314">
      <w:pPr>
        <w:pStyle w:val="opplisting"/>
      </w:pPr>
      <w:r w:rsidRPr="00D16314">
        <w:t>Torphytta Familiebarnehage</w:t>
      </w:r>
    </w:p>
    <w:p w14:paraId="16C0012B" w14:textId="77777777" w:rsidR="00F505B6" w:rsidRPr="00D16314" w:rsidRDefault="00F505B6" w:rsidP="00D16314">
      <w:pPr>
        <w:pStyle w:val="opplisting"/>
      </w:pPr>
      <w:r w:rsidRPr="00D16314">
        <w:t>Tranby barnehage sa</w:t>
      </w:r>
    </w:p>
    <w:p w14:paraId="5EF97BA7" w14:textId="77777777" w:rsidR="00F505B6" w:rsidRPr="00D16314" w:rsidRDefault="00F505B6" w:rsidP="00D16314">
      <w:pPr>
        <w:pStyle w:val="opplisting"/>
      </w:pPr>
      <w:r w:rsidRPr="00D16314">
        <w:t>Trio Barnehager as</w:t>
      </w:r>
    </w:p>
    <w:p w14:paraId="240995E1" w14:textId="77777777" w:rsidR="00F505B6" w:rsidRPr="00D16314" w:rsidRDefault="00F505B6" w:rsidP="00D16314">
      <w:pPr>
        <w:pStyle w:val="opplisting"/>
      </w:pPr>
      <w:proofErr w:type="spellStart"/>
      <w:r w:rsidRPr="00D16314">
        <w:t>Trollhaugen</w:t>
      </w:r>
      <w:proofErr w:type="spellEnd"/>
      <w:r w:rsidRPr="00D16314">
        <w:t xml:space="preserve"> barnehage SA</w:t>
      </w:r>
    </w:p>
    <w:p w14:paraId="1EC794E8" w14:textId="77777777" w:rsidR="00F505B6" w:rsidRPr="00D16314" w:rsidRDefault="00F505B6" w:rsidP="00D16314">
      <w:pPr>
        <w:pStyle w:val="opplisting"/>
      </w:pPr>
      <w:proofErr w:type="spellStart"/>
      <w:r w:rsidRPr="00D16314">
        <w:t>Trollhaugen</w:t>
      </w:r>
      <w:proofErr w:type="spellEnd"/>
      <w:r w:rsidRPr="00D16314">
        <w:t xml:space="preserve"> barnehage SA, samarbeidsutvalget</w:t>
      </w:r>
    </w:p>
    <w:p w14:paraId="69A85CA6" w14:textId="77777777" w:rsidR="00F505B6" w:rsidRPr="00D16314" w:rsidRDefault="00F505B6" w:rsidP="00D16314">
      <w:pPr>
        <w:pStyle w:val="opplisting"/>
      </w:pPr>
      <w:r w:rsidRPr="00D16314">
        <w:t>Troll-lia/Troll-myra barnehage, samarbeidsutvalget</w:t>
      </w:r>
    </w:p>
    <w:p w14:paraId="7AF73A5F" w14:textId="77777777" w:rsidR="00F505B6" w:rsidRPr="00D16314" w:rsidRDefault="00F505B6" w:rsidP="00D16314">
      <w:pPr>
        <w:pStyle w:val="opplisting"/>
      </w:pPr>
      <w:r w:rsidRPr="00D16314">
        <w:t>Trollmyra Barnehage, Bodø</w:t>
      </w:r>
    </w:p>
    <w:p w14:paraId="79874831" w14:textId="77777777" w:rsidR="00F505B6" w:rsidRPr="00D16314" w:rsidRDefault="00F505B6" w:rsidP="00D16314">
      <w:pPr>
        <w:pStyle w:val="opplisting"/>
      </w:pPr>
      <w:r w:rsidRPr="00D16314">
        <w:t>Trollskogen Barnehage</w:t>
      </w:r>
    </w:p>
    <w:p w14:paraId="55E97F67" w14:textId="77777777" w:rsidR="00F505B6" w:rsidRPr="00D16314" w:rsidRDefault="00F505B6" w:rsidP="00D16314">
      <w:pPr>
        <w:pStyle w:val="opplisting"/>
      </w:pPr>
      <w:r w:rsidRPr="00D16314">
        <w:t>Trollskogen naturbarnehage, ansatte</w:t>
      </w:r>
    </w:p>
    <w:p w14:paraId="79C97924" w14:textId="77777777" w:rsidR="00F505B6" w:rsidRPr="00D16314" w:rsidRDefault="00F505B6" w:rsidP="00D16314">
      <w:pPr>
        <w:pStyle w:val="opplisting"/>
      </w:pPr>
      <w:r w:rsidRPr="00D16314">
        <w:t>Trollskogen naturbarnehage SA, samarbeidsutvalget</w:t>
      </w:r>
    </w:p>
    <w:p w14:paraId="41395B68" w14:textId="77777777" w:rsidR="00F505B6" w:rsidRPr="00D16314" w:rsidRDefault="00F505B6" w:rsidP="00D16314">
      <w:pPr>
        <w:pStyle w:val="opplisting"/>
      </w:pPr>
      <w:r w:rsidRPr="00D16314">
        <w:t>Trollsteinen barnehage SA</w:t>
      </w:r>
    </w:p>
    <w:p w14:paraId="50746C0A" w14:textId="77777777" w:rsidR="00F505B6" w:rsidRPr="00D16314" w:rsidRDefault="00F505B6" w:rsidP="00D16314">
      <w:pPr>
        <w:pStyle w:val="opplisting"/>
      </w:pPr>
      <w:r w:rsidRPr="00D16314">
        <w:t>Trollstua Barnehage</w:t>
      </w:r>
    </w:p>
    <w:p w14:paraId="1D618B82" w14:textId="77777777" w:rsidR="00F505B6" w:rsidRPr="00D16314" w:rsidRDefault="00F505B6" w:rsidP="00D16314">
      <w:pPr>
        <w:pStyle w:val="opplisting"/>
      </w:pPr>
      <w:r w:rsidRPr="00D16314">
        <w:t>Trollstua Barnehage SA Fi</w:t>
      </w:r>
      <w:r w:rsidRPr="00D16314">
        <w:t>skum, samarbeidsutvalget</w:t>
      </w:r>
    </w:p>
    <w:p w14:paraId="4231C5D4" w14:textId="77777777" w:rsidR="00F505B6" w:rsidRPr="00D16314" w:rsidRDefault="00F505B6" w:rsidP="00D16314">
      <w:pPr>
        <w:pStyle w:val="opplisting"/>
      </w:pPr>
      <w:r w:rsidRPr="00D16314">
        <w:t>Trollstua Barnehage SA Senja, samarbeidsutvalget</w:t>
      </w:r>
    </w:p>
    <w:p w14:paraId="0A7F3A6C" w14:textId="77777777" w:rsidR="00F505B6" w:rsidRPr="00D16314" w:rsidRDefault="00F505B6" w:rsidP="00D16314">
      <w:pPr>
        <w:pStyle w:val="opplisting"/>
      </w:pPr>
      <w:r w:rsidRPr="00D16314">
        <w:t>Trollstubben barnehage AS</w:t>
      </w:r>
    </w:p>
    <w:p w14:paraId="4DF103FF" w14:textId="77777777" w:rsidR="00F505B6" w:rsidRPr="00D16314" w:rsidRDefault="00F505B6" w:rsidP="00D16314">
      <w:pPr>
        <w:pStyle w:val="opplisting"/>
      </w:pPr>
      <w:proofErr w:type="spellStart"/>
      <w:r w:rsidRPr="00D16314">
        <w:t>Trondalen</w:t>
      </w:r>
      <w:proofErr w:type="spellEnd"/>
      <w:r w:rsidRPr="00D16314">
        <w:t xml:space="preserve"> barnehage AS</w:t>
      </w:r>
    </w:p>
    <w:p w14:paraId="32332168" w14:textId="77777777" w:rsidR="00F505B6" w:rsidRPr="00D16314" w:rsidRDefault="00F505B6" w:rsidP="00D16314">
      <w:pPr>
        <w:pStyle w:val="opplisting"/>
      </w:pPr>
      <w:r w:rsidRPr="00D16314">
        <w:t>Trondhjems Asylselskap</w:t>
      </w:r>
    </w:p>
    <w:p w14:paraId="6E956F77" w14:textId="77777777" w:rsidR="00F505B6" w:rsidRPr="00D16314" w:rsidRDefault="00F505B6" w:rsidP="00D16314">
      <w:pPr>
        <w:pStyle w:val="opplisting"/>
      </w:pPr>
      <w:r w:rsidRPr="00D16314">
        <w:t>Tronvik Gårdsbarnehage</w:t>
      </w:r>
    </w:p>
    <w:p w14:paraId="75E21C84" w14:textId="77777777" w:rsidR="00F505B6" w:rsidRPr="00D16314" w:rsidRDefault="00F505B6" w:rsidP="00D16314">
      <w:pPr>
        <w:pStyle w:val="opplisting"/>
      </w:pPr>
      <w:r w:rsidRPr="00D16314">
        <w:t>Trygge Barnehager as</w:t>
      </w:r>
    </w:p>
    <w:p w14:paraId="7E6CF08E" w14:textId="77777777" w:rsidR="00F505B6" w:rsidRPr="00D16314" w:rsidRDefault="00F505B6" w:rsidP="00D16314">
      <w:pPr>
        <w:pStyle w:val="opplisting"/>
      </w:pPr>
      <w:r w:rsidRPr="00D16314">
        <w:t>Tryllefløyten Musikkbarnehage As</w:t>
      </w:r>
    </w:p>
    <w:p w14:paraId="34557A7D" w14:textId="77777777" w:rsidR="00F505B6" w:rsidRPr="00D16314" w:rsidRDefault="00F505B6" w:rsidP="00D16314">
      <w:pPr>
        <w:pStyle w:val="opplisting"/>
      </w:pPr>
      <w:r w:rsidRPr="00D16314">
        <w:t xml:space="preserve">Trysil </w:t>
      </w:r>
      <w:proofErr w:type="spellStart"/>
      <w:r w:rsidRPr="00D16314">
        <w:t>Friluftsbarnehage</w:t>
      </w:r>
      <w:proofErr w:type="spellEnd"/>
    </w:p>
    <w:p w14:paraId="4E48CD79" w14:textId="77777777" w:rsidR="00F505B6" w:rsidRPr="00D16314" w:rsidRDefault="00F505B6" w:rsidP="00D16314">
      <w:pPr>
        <w:pStyle w:val="opplisting"/>
      </w:pPr>
      <w:r w:rsidRPr="00D16314">
        <w:t>Tubus ba</w:t>
      </w:r>
      <w:r w:rsidRPr="00D16314">
        <w:t>rnehage</w:t>
      </w:r>
    </w:p>
    <w:p w14:paraId="59FF8069" w14:textId="77777777" w:rsidR="00F505B6" w:rsidRPr="00D16314" w:rsidRDefault="00F505B6" w:rsidP="00D16314">
      <w:pPr>
        <w:pStyle w:val="opplisting"/>
      </w:pPr>
      <w:r w:rsidRPr="00D16314">
        <w:t>Tullas Hage AS</w:t>
      </w:r>
    </w:p>
    <w:p w14:paraId="39EE13BD" w14:textId="77777777" w:rsidR="00F505B6" w:rsidRPr="00D16314" w:rsidRDefault="00F505B6" w:rsidP="00D16314">
      <w:pPr>
        <w:pStyle w:val="opplisting"/>
      </w:pPr>
      <w:r w:rsidRPr="00D16314">
        <w:t>Tuneskipet barnehage</w:t>
      </w:r>
    </w:p>
    <w:p w14:paraId="7D77FA18" w14:textId="77777777" w:rsidR="00F505B6" w:rsidRPr="00D16314" w:rsidRDefault="00F505B6" w:rsidP="00D16314">
      <w:pPr>
        <w:pStyle w:val="opplisting"/>
      </w:pPr>
      <w:r w:rsidRPr="00D16314">
        <w:t>Tusenbein barnehage SA</w:t>
      </w:r>
    </w:p>
    <w:p w14:paraId="7EC27303" w14:textId="77777777" w:rsidR="00F505B6" w:rsidRPr="00D16314" w:rsidRDefault="00F505B6" w:rsidP="00D16314">
      <w:pPr>
        <w:pStyle w:val="opplisting"/>
      </w:pPr>
      <w:r w:rsidRPr="00D16314">
        <w:lastRenderedPageBreak/>
        <w:t>Tusenfryd barnehage Stranda SA</w:t>
      </w:r>
    </w:p>
    <w:p w14:paraId="04C32385" w14:textId="77777777" w:rsidR="00F505B6" w:rsidRPr="00D16314" w:rsidRDefault="00F505B6" w:rsidP="00D16314">
      <w:pPr>
        <w:pStyle w:val="opplisting"/>
      </w:pPr>
      <w:r w:rsidRPr="00D16314">
        <w:t>Tussilago Barnehage AS</w:t>
      </w:r>
    </w:p>
    <w:p w14:paraId="4D36484F" w14:textId="77777777" w:rsidR="00F505B6" w:rsidRPr="00D16314" w:rsidRDefault="00F505B6" w:rsidP="00D16314">
      <w:pPr>
        <w:pStyle w:val="opplisting"/>
      </w:pPr>
      <w:proofErr w:type="spellStart"/>
      <w:r w:rsidRPr="00D16314">
        <w:t>Tveterhytta</w:t>
      </w:r>
      <w:proofErr w:type="spellEnd"/>
      <w:r w:rsidRPr="00D16314">
        <w:t xml:space="preserve"> barnehage AS</w:t>
      </w:r>
    </w:p>
    <w:p w14:paraId="3680D1DF" w14:textId="77777777" w:rsidR="00F505B6" w:rsidRPr="00D16314" w:rsidRDefault="00F505B6" w:rsidP="00D16314">
      <w:pPr>
        <w:pStyle w:val="opplisting"/>
      </w:pPr>
      <w:proofErr w:type="spellStart"/>
      <w:r w:rsidRPr="00D16314">
        <w:t>Tveterjordet</w:t>
      </w:r>
      <w:proofErr w:type="spellEnd"/>
      <w:r w:rsidRPr="00D16314">
        <w:t xml:space="preserve"> FUS barnehage og Myrsnipa FUS barnehage</w:t>
      </w:r>
    </w:p>
    <w:p w14:paraId="07002352" w14:textId="77777777" w:rsidR="00F505B6" w:rsidRPr="00D16314" w:rsidRDefault="00F505B6" w:rsidP="00D16314">
      <w:pPr>
        <w:pStyle w:val="opplisting"/>
      </w:pPr>
      <w:proofErr w:type="spellStart"/>
      <w:r w:rsidRPr="00D16314">
        <w:t>Tveterjordet</w:t>
      </w:r>
      <w:proofErr w:type="spellEnd"/>
      <w:r w:rsidRPr="00D16314">
        <w:t xml:space="preserve"> FUS barnehage, samarbeidsutvalget</w:t>
      </w:r>
    </w:p>
    <w:p w14:paraId="2B57A2F5" w14:textId="77777777" w:rsidR="00F505B6" w:rsidRPr="00D16314" w:rsidRDefault="00F505B6" w:rsidP="00D16314">
      <w:pPr>
        <w:pStyle w:val="opplisting"/>
      </w:pPr>
      <w:r w:rsidRPr="00D16314">
        <w:t>Tyristubbe</w:t>
      </w:r>
      <w:r w:rsidRPr="00D16314">
        <w:t>n FUS barnehage</w:t>
      </w:r>
    </w:p>
    <w:p w14:paraId="5C13643F" w14:textId="77777777" w:rsidR="00F505B6" w:rsidRPr="00D16314" w:rsidRDefault="00F505B6" w:rsidP="00D16314">
      <w:pPr>
        <w:pStyle w:val="opplisting"/>
      </w:pPr>
      <w:proofErr w:type="spellStart"/>
      <w:r w:rsidRPr="00D16314">
        <w:t>Tytingen</w:t>
      </w:r>
      <w:proofErr w:type="spellEnd"/>
      <w:r w:rsidRPr="00D16314">
        <w:t xml:space="preserve"> gards- og naturbarnehage</w:t>
      </w:r>
    </w:p>
    <w:p w14:paraId="6EF9BD85" w14:textId="77777777" w:rsidR="00F505B6" w:rsidRPr="00D16314" w:rsidRDefault="00F505B6" w:rsidP="00D16314">
      <w:pPr>
        <w:pStyle w:val="opplisting"/>
      </w:pPr>
      <w:proofErr w:type="spellStart"/>
      <w:r w:rsidRPr="00D16314">
        <w:t>Tytingen</w:t>
      </w:r>
      <w:proofErr w:type="spellEnd"/>
      <w:r w:rsidRPr="00D16314">
        <w:t xml:space="preserve"> gards- og naturbarnehage, foreldregruppen</w:t>
      </w:r>
    </w:p>
    <w:p w14:paraId="7DE88216" w14:textId="77777777" w:rsidR="00F505B6" w:rsidRPr="00D16314" w:rsidRDefault="00F505B6" w:rsidP="00D16314">
      <w:pPr>
        <w:pStyle w:val="opplisting"/>
      </w:pPr>
      <w:r w:rsidRPr="00D16314">
        <w:t>Tyttebæret barnehage SA</w:t>
      </w:r>
    </w:p>
    <w:p w14:paraId="5BD3800D" w14:textId="77777777" w:rsidR="00F505B6" w:rsidRPr="00D16314" w:rsidRDefault="00F505B6" w:rsidP="00D16314">
      <w:pPr>
        <w:pStyle w:val="opplisting"/>
      </w:pPr>
      <w:r w:rsidRPr="00D16314">
        <w:t>Tyttebæret barnehage SA, FAU</w:t>
      </w:r>
    </w:p>
    <w:p w14:paraId="5BE44884" w14:textId="77777777" w:rsidR="00F505B6" w:rsidRPr="00D16314" w:rsidRDefault="00F505B6" w:rsidP="00D16314">
      <w:pPr>
        <w:pStyle w:val="opplisting"/>
      </w:pPr>
      <w:r w:rsidRPr="00D16314">
        <w:t>Tøffe barnehage</w:t>
      </w:r>
    </w:p>
    <w:p w14:paraId="5FBEC8F7" w14:textId="77777777" w:rsidR="00F505B6" w:rsidRPr="00D16314" w:rsidRDefault="00F505B6" w:rsidP="00D16314">
      <w:pPr>
        <w:pStyle w:val="opplisting"/>
      </w:pPr>
      <w:r w:rsidRPr="00D16314">
        <w:t>Tøffe barnehage, samarbeidsutvalget</w:t>
      </w:r>
    </w:p>
    <w:p w14:paraId="3530A3D7" w14:textId="77777777" w:rsidR="00F505B6" w:rsidRPr="00D16314" w:rsidRDefault="00F505B6" w:rsidP="00D16314">
      <w:pPr>
        <w:pStyle w:val="opplisting"/>
      </w:pPr>
      <w:r w:rsidRPr="00D16314">
        <w:t>Tønsberg PBL barnehager</w:t>
      </w:r>
    </w:p>
    <w:p w14:paraId="260A4F77" w14:textId="77777777" w:rsidR="00F505B6" w:rsidRPr="00D16314" w:rsidRDefault="00F505B6" w:rsidP="00D16314">
      <w:pPr>
        <w:pStyle w:val="opplisting"/>
      </w:pPr>
      <w:proofErr w:type="spellStart"/>
      <w:r w:rsidRPr="00D16314">
        <w:t>Tøn</w:t>
      </w:r>
      <w:r w:rsidRPr="00D16314">
        <w:t>sbergkirkenes</w:t>
      </w:r>
      <w:proofErr w:type="spellEnd"/>
      <w:r w:rsidRPr="00D16314">
        <w:t xml:space="preserve"> barnehager AS</w:t>
      </w:r>
    </w:p>
    <w:p w14:paraId="74975255" w14:textId="77777777" w:rsidR="00F505B6" w:rsidRPr="00D16314" w:rsidRDefault="00F505B6" w:rsidP="00D16314">
      <w:pPr>
        <w:pStyle w:val="opplisting"/>
      </w:pPr>
      <w:r w:rsidRPr="00D16314">
        <w:t>Tørkopp FUS barnehage</w:t>
      </w:r>
    </w:p>
    <w:p w14:paraId="6C3E795E" w14:textId="77777777" w:rsidR="00F505B6" w:rsidRPr="00D16314" w:rsidRDefault="00F505B6" w:rsidP="00D16314">
      <w:pPr>
        <w:pStyle w:val="opplisting"/>
      </w:pPr>
      <w:proofErr w:type="spellStart"/>
      <w:r w:rsidRPr="00D16314">
        <w:t>Udland</w:t>
      </w:r>
      <w:proofErr w:type="spellEnd"/>
      <w:r w:rsidRPr="00D16314">
        <w:t xml:space="preserve"> FUS barnehage</w:t>
      </w:r>
    </w:p>
    <w:p w14:paraId="33C2F9F8" w14:textId="77777777" w:rsidR="00F505B6" w:rsidRPr="00D16314" w:rsidRDefault="00F505B6" w:rsidP="00D16314">
      <w:pPr>
        <w:pStyle w:val="opplisting"/>
      </w:pPr>
      <w:proofErr w:type="spellStart"/>
      <w:r w:rsidRPr="00D16314">
        <w:t>Udland</w:t>
      </w:r>
      <w:proofErr w:type="spellEnd"/>
      <w:r w:rsidRPr="00D16314">
        <w:t xml:space="preserve"> FUS barnehage, samarbeidsutvalget</w:t>
      </w:r>
    </w:p>
    <w:p w14:paraId="59FC6B72" w14:textId="77777777" w:rsidR="00F505B6" w:rsidRPr="00D16314" w:rsidRDefault="00F505B6" w:rsidP="00D16314">
      <w:pPr>
        <w:pStyle w:val="opplisting"/>
      </w:pPr>
      <w:r w:rsidRPr="00D16314">
        <w:t>ULNA barnehagene</w:t>
      </w:r>
    </w:p>
    <w:p w14:paraId="43B2D1C6" w14:textId="77777777" w:rsidR="00F505B6" w:rsidRPr="00D16314" w:rsidRDefault="00F505B6" w:rsidP="00D16314">
      <w:pPr>
        <w:pStyle w:val="opplisting"/>
      </w:pPr>
      <w:r w:rsidRPr="00D16314">
        <w:t>Ulset barnehage, styret</w:t>
      </w:r>
    </w:p>
    <w:p w14:paraId="3E267F35" w14:textId="77777777" w:rsidR="00F505B6" w:rsidRPr="00D16314" w:rsidRDefault="00F505B6" w:rsidP="00D16314">
      <w:pPr>
        <w:pStyle w:val="opplisting"/>
      </w:pPr>
      <w:r w:rsidRPr="00D16314">
        <w:t>Undheim barnehage, samarbeidsutvalget</w:t>
      </w:r>
    </w:p>
    <w:p w14:paraId="65EAEBC5" w14:textId="77777777" w:rsidR="00F505B6" w:rsidRPr="00D16314" w:rsidRDefault="00F505B6" w:rsidP="00D16314">
      <w:pPr>
        <w:pStyle w:val="opplisting"/>
      </w:pPr>
      <w:r w:rsidRPr="00D16314">
        <w:t>Ungdom i Oppdrag Barnehager AS</w:t>
      </w:r>
    </w:p>
    <w:p w14:paraId="0063C467" w14:textId="77777777" w:rsidR="00F505B6" w:rsidRPr="00D16314" w:rsidRDefault="00F505B6" w:rsidP="00D16314">
      <w:pPr>
        <w:pStyle w:val="opplisting"/>
      </w:pPr>
      <w:proofErr w:type="spellStart"/>
      <w:r w:rsidRPr="00D16314">
        <w:t>Urtehaugen</w:t>
      </w:r>
      <w:proofErr w:type="spellEnd"/>
      <w:r w:rsidRPr="00D16314">
        <w:t xml:space="preserve"> barnehager AS</w:t>
      </w:r>
    </w:p>
    <w:p w14:paraId="0E72631C" w14:textId="77777777" w:rsidR="00F505B6" w:rsidRPr="00D16314" w:rsidRDefault="00F505B6" w:rsidP="00D16314">
      <w:pPr>
        <w:pStyle w:val="opplisting"/>
      </w:pPr>
      <w:r w:rsidRPr="00D16314">
        <w:t xml:space="preserve">Utsikten </w:t>
      </w:r>
      <w:r w:rsidRPr="00D16314">
        <w:t>barnehage</w:t>
      </w:r>
    </w:p>
    <w:p w14:paraId="5550EBC9" w14:textId="77777777" w:rsidR="00F505B6" w:rsidRPr="00D16314" w:rsidRDefault="00F505B6" w:rsidP="00D16314">
      <w:pPr>
        <w:pStyle w:val="opplisting"/>
      </w:pPr>
      <w:r w:rsidRPr="00D16314">
        <w:t>Utsikten barnehage Ottestad SA</w:t>
      </w:r>
    </w:p>
    <w:p w14:paraId="1C725239" w14:textId="77777777" w:rsidR="00F505B6" w:rsidRPr="00D16314" w:rsidRDefault="00F505B6" w:rsidP="00D16314">
      <w:pPr>
        <w:pStyle w:val="opplisting"/>
      </w:pPr>
      <w:r w:rsidRPr="00D16314">
        <w:t>Utskarpen Barnehage</w:t>
      </w:r>
    </w:p>
    <w:p w14:paraId="68C91658" w14:textId="77777777" w:rsidR="00F505B6" w:rsidRPr="00D16314" w:rsidRDefault="00F505B6" w:rsidP="00D16314">
      <w:pPr>
        <w:pStyle w:val="opplisting"/>
      </w:pPr>
      <w:r w:rsidRPr="00D16314">
        <w:t>Valhall barnehage, foreldreutvalget</w:t>
      </w:r>
    </w:p>
    <w:p w14:paraId="056B0C4F" w14:textId="77777777" w:rsidR="00F505B6" w:rsidRPr="00D16314" w:rsidRDefault="00F505B6" w:rsidP="00D16314">
      <w:pPr>
        <w:pStyle w:val="opplisting"/>
      </w:pPr>
      <w:r w:rsidRPr="00D16314">
        <w:t>Valhall barnehage i Porsgrunn, samarbeidsutvalget</w:t>
      </w:r>
    </w:p>
    <w:p w14:paraId="76C3DA1C" w14:textId="77777777" w:rsidR="00F505B6" w:rsidRPr="00D16314" w:rsidRDefault="00F505B6" w:rsidP="00D16314">
      <w:pPr>
        <w:pStyle w:val="opplisting"/>
      </w:pPr>
      <w:proofErr w:type="spellStart"/>
      <w:r w:rsidRPr="00D16314">
        <w:t>Valvatna</w:t>
      </w:r>
      <w:proofErr w:type="spellEnd"/>
      <w:r w:rsidRPr="00D16314">
        <w:t xml:space="preserve"> FUS barnehage</w:t>
      </w:r>
    </w:p>
    <w:p w14:paraId="529352D7" w14:textId="77777777" w:rsidR="00F505B6" w:rsidRPr="00D16314" w:rsidRDefault="00F505B6" w:rsidP="00D16314">
      <w:pPr>
        <w:pStyle w:val="opplisting"/>
      </w:pPr>
      <w:r w:rsidRPr="00D16314">
        <w:t>Varden barnehage SA</w:t>
      </w:r>
    </w:p>
    <w:p w14:paraId="78DDE6E2" w14:textId="77777777" w:rsidR="00F505B6" w:rsidRPr="00D16314" w:rsidRDefault="00F505B6" w:rsidP="00D16314">
      <w:pPr>
        <w:pStyle w:val="opplisting"/>
      </w:pPr>
      <w:proofErr w:type="spellStart"/>
      <w:r w:rsidRPr="00D16314">
        <w:t>Várdobáiki</w:t>
      </w:r>
      <w:proofErr w:type="spellEnd"/>
      <w:r w:rsidRPr="00D16314">
        <w:t xml:space="preserve"> AS, </w:t>
      </w:r>
      <w:proofErr w:type="spellStart"/>
      <w:r w:rsidRPr="00D16314">
        <w:t>Márkománák</w:t>
      </w:r>
      <w:proofErr w:type="spellEnd"/>
      <w:r w:rsidRPr="00D16314">
        <w:t xml:space="preserve"> samisk barnehage</w:t>
      </w:r>
    </w:p>
    <w:p w14:paraId="73EF51B4" w14:textId="77777777" w:rsidR="00F505B6" w:rsidRPr="00D16314" w:rsidRDefault="00F505B6" w:rsidP="00D16314">
      <w:pPr>
        <w:pStyle w:val="opplisting"/>
      </w:pPr>
      <w:r w:rsidRPr="00D16314">
        <w:t>Vardåsen barnehage SA</w:t>
      </w:r>
    </w:p>
    <w:p w14:paraId="3F1E4BEB" w14:textId="77777777" w:rsidR="00F505B6" w:rsidRPr="00D16314" w:rsidRDefault="00F505B6" w:rsidP="00D16314">
      <w:pPr>
        <w:pStyle w:val="opplisting"/>
      </w:pPr>
      <w:r w:rsidRPr="00D16314">
        <w:t>V</w:t>
      </w:r>
      <w:r w:rsidRPr="00D16314">
        <w:t>arhaug barnehage Sa, daglig leder</w:t>
      </w:r>
    </w:p>
    <w:p w14:paraId="08535502" w14:textId="77777777" w:rsidR="00F505B6" w:rsidRPr="00D16314" w:rsidRDefault="00F505B6" w:rsidP="00D16314">
      <w:pPr>
        <w:pStyle w:val="opplisting"/>
      </w:pPr>
      <w:r w:rsidRPr="00D16314">
        <w:t>Varingskollen barnehage, samarbeidsutvalget</w:t>
      </w:r>
    </w:p>
    <w:p w14:paraId="7FF0F102" w14:textId="77777777" w:rsidR="00F505B6" w:rsidRPr="00D16314" w:rsidRDefault="00F505B6" w:rsidP="00D16314">
      <w:pPr>
        <w:pStyle w:val="opplisting"/>
      </w:pPr>
      <w:r w:rsidRPr="00D16314">
        <w:t>Vassbrekke FUS kulturbarnehage</w:t>
      </w:r>
    </w:p>
    <w:p w14:paraId="595ADE46" w14:textId="77777777" w:rsidR="00F505B6" w:rsidRPr="00D16314" w:rsidRDefault="00F505B6" w:rsidP="00D16314">
      <w:pPr>
        <w:pStyle w:val="opplisting"/>
      </w:pPr>
      <w:r w:rsidRPr="00D16314">
        <w:t>Vassenga FUS barnehage</w:t>
      </w:r>
    </w:p>
    <w:p w14:paraId="0E0E09B6" w14:textId="77777777" w:rsidR="00F505B6" w:rsidRPr="00D16314" w:rsidRDefault="00F505B6" w:rsidP="00D16314">
      <w:pPr>
        <w:pStyle w:val="opplisting"/>
      </w:pPr>
      <w:proofErr w:type="spellStart"/>
      <w:r w:rsidRPr="00D16314">
        <w:t>Vasshus</w:t>
      </w:r>
      <w:proofErr w:type="spellEnd"/>
      <w:r w:rsidRPr="00D16314">
        <w:t xml:space="preserve"> Gardsbarnehage</w:t>
      </w:r>
    </w:p>
    <w:p w14:paraId="4B973C45" w14:textId="77777777" w:rsidR="00F505B6" w:rsidRPr="00D16314" w:rsidRDefault="00F505B6" w:rsidP="00D16314">
      <w:pPr>
        <w:pStyle w:val="opplisting"/>
      </w:pPr>
      <w:r w:rsidRPr="00D16314">
        <w:t>Vegsund barnehage</w:t>
      </w:r>
    </w:p>
    <w:p w14:paraId="03F002E7" w14:textId="77777777" w:rsidR="00F505B6" w:rsidRPr="00D16314" w:rsidRDefault="00F505B6" w:rsidP="00D16314">
      <w:pPr>
        <w:pStyle w:val="opplisting"/>
      </w:pPr>
      <w:r w:rsidRPr="00D16314">
        <w:t>Veldre barnehage SA, ansatte</w:t>
      </w:r>
    </w:p>
    <w:p w14:paraId="29AC179C" w14:textId="77777777" w:rsidR="00F505B6" w:rsidRPr="00D16314" w:rsidRDefault="00F505B6" w:rsidP="00D16314">
      <w:pPr>
        <w:pStyle w:val="opplisting"/>
      </w:pPr>
      <w:r w:rsidRPr="00D16314">
        <w:t>Veldre barnehage SA, eierstyret</w:t>
      </w:r>
    </w:p>
    <w:p w14:paraId="4A127E48" w14:textId="77777777" w:rsidR="00F505B6" w:rsidRPr="00D16314" w:rsidRDefault="00F505B6" w:rsidP="00D16314">
      <w:pPr>
        <w:pStyle w:val="opplisting"/>
      </w:pPr>
      <w:r w:rsidRPr="00D16314">
        <w:t>Velledalen Naturbarnehage SA</w:t>
      </w:r>
    </w:p>
    <w:p w14:paraId="42837C5A" w14:textId="77777777" w:rsidR="00F505B6" w:rsidRPr="00D16314" w:rsidRDefault="00F505B6" w:rsidP="00D16314">
      <w:pPr>
        <w:pStyle w:val="opplisting"/>
      </w:pPr>
      <w:r w:rsidRPr="00D16314">
        <w:t>Velle Gruppen AS</w:t>
      </w:r>
    </w:p>
    <w:p w14:paraId="49466DA0" w14:textId="77777777" w:rsidR="00F505B6" w:rsidRPr="00D16314" w:rsidRDefault="00F505B6" w:rsidP="00D16314">
      <w:pPr>
        <w:pStyle w:val="opplisting"/>
      </w:pPr>
      <w:r w:rsidRPr="00D16314">
        <w:t>Velledalen Naturbarnehage SA</w:t>
      </w:r>
    </w:p>
    <w:p w14:paraId="2DE8604D" w14:textId="77777777" w:rsidR="00F505B6" w:rsidRPr="00D16314" w:rsidRDefault="00F505B6" w:rsidP="00D16314">
      <w:pPr>
        <w:pStyle w:val="opplisting"/>
      </w:pPr>
      <w:r w:rsidRPr="00D16314">
        <w:t>Verket barnehage sa</w:t>
      </w:r>
    </w:p>
    <w:p w14:paraId="46C34742" w14:textId="77777777" w:rsidR="00F505B6" w:rsidRPr="00D16314" w:rsidRDefault="00F505B6" w:rsidP="00D16314">
      <w:pPr>
        <w:pStyle w:val="opplisting"/>
      </w:pPr>
      <w:r w:rsidRPr="00D16314">
        <w:t>Veslefrikk barnehage Ålesund SA</w:t>
      </w:r>
    </w:p>
    <w:p w14:paraId="4C918E49" w14:textId="77777777" w:rsidR="00F505B6" w:rsidRPr="00D16314" w:rsidRDefault="00F505B6" w:rsidP="00D16314">
      <w:pPr>
        <w:pStyle w:val="opplisting"/>
      </w:pPr>
      <w:r w:rsidRPr="00D16314">
        <w:lastRenderedPageBreak/>
        <w:t>Veslehaven barnehage as</w:t>
      </w:r>
    </w:p>
    <w:p w14:paraId="070C6229" w14:textId="77777777" w:rsidR="00F505B6" w:rsidRPr="00D16314" w:rsidRDefault="00F505B6" w:rsidP="00D16314">
      <w:pPr>
        <w:pStyle w:val="opplisting"/>
      </w:pPr>
      <w:proofErr w:type="spellStart"/>
      <w:r w:rsidRPr="00D16314">
        <w:t>Vesletun</w:t>
      </w:r>
      <w:proofErr w:type="spellEnd"/>
      <w:r w:rsidRPr="00D16314">
        <w:t xml:space="preserve"> barnehage</w:t>
      </w:r>
    </w:p>
    <w:p w14:paraId="011E77FE" w14:textId="77777777" w:rsidR="00F505B6" w:rsidRPr="00D16314" w:rsidRDefault="00F505B6" w:rsidP="00D16314">
      <w:pPr>
        <w:pStyle w:val="opplisting"/>
      </w:pPr>
      <w:proofErr w:type="spellStart"/>
      <w:r w:rsidRPr="00D16314">
        <w:t>Vestliskaret</w:t>
      </w:r>
      <w:proofErr w:type="spellEnd"/>
      <w:r w:rsidRPr="00D16314">
        <w:t xml:space="preserve"> FUS barnehage</w:t>
      </w:r>
    </w:p>
    <w:p w14:paraId="08EE0E7D" w14:textId="77777777" w:rsidR="00F505B6" w:rsidRPr="00D16314" w:rsidRDefault="00F505B6" w:rsidP="00D16314">
      <w:pPr>
        <w:pStyle w:val="opplisting"/>
      </w:pPr>
      <w:r w:rsidRPr="00D16314">
        <w:t>Vest-tun barnehage</w:t>
      </w:r>
    </w:p>
    <w:p w14:paraId="2FAE8244" w14:textId="77777777" w:rsidR="00F505B6" w:rsidRPr="00D16314" w:rsidRDefault="00F505B6" w:rsidP="00D16314">
      <w:pPr>
        <w:pStyle w:val="opplisting"/>
      </w:pPr>
      <w:proofErr w:type="spellStart"/>
      <w:r w:rsidRPr="00D16314">
        <w:t>Vestvikheia</w:t>
      </w:r>
      <w:proofErr w:type="spellEnd"/>
      <w:r w:rsidRPr="00D16314">
        <w:t xml:space="preserve"> barnehage</w:t>
      </w:r>
    </w:p>
    <w:p w14:paraId="54C83A2A" w14:textId="77777777" w:rsidR="00F505B6" w:rsidRPr="00D16314" w:rsidRDefault="00F505B6" w:rsidP="00D16314">
      <w:pPr>
        <w:pStyle w:val="opplisting"/>
      </w:pPr>
      <w:proofErr w:type="spellStart"/>
      <w:r w:rsidRPr="00D16314">
        <w:t>Viejega</w:t>
      </w:r>
      <w:proofErr w:type="spellEnd"/>
      <w:r w:rsidRPr="00D16314">
        <w:t xml:space="preserve"> AS</w:t>
      </w:r>
    </w:p>
    <w:p w14:paraId="206C3C15" w14:textId="77777777" w:rsidR="00F505B6" w:rsidRPr="00D16314" w:rsidRDefault="00F505B6" w:rsidP="00D16314">
      <w:pPr>
        <w:pStyle w:val="opplisting"/>
      </w:pPr>
      <w:r w:rsidRPr="00D16314">
        <w:t>Villa S</w:t>
      </w:r>
      <w:r w:rsidRPr="00D16314">
        <w:t>nøringsmoen Montessoribarnehage</w:t>
      </w:r>
    </w:p>
    <w:p w14:paraId="7349B31D" w14:textId="77777777" w:rsidR="00F505B6" w:rsidRPr="00D16314" w:rsidRDefault="00F505B6" w:rsidP="00D16314">
      <w:pPr>
        <w:pStyle w:val="opplisting"/>
      </w:pPr>
      <w:r w:rsidRPr="00D16314">
        <w:t>Villa Øst barnehage SA</w:t>
      </w:r>
    </w:p>
    <w:p w14:paraId="6D69564B" w14:textId="77777777" w:rsidR="00F505B6" w:rsidRPr="00D16314" w:rsidRDefault="00F505B6" w:rsidP="00D16314">
      <w:pPr>
        <w:pStyle w:val="opplisting"/>
      </w:pPr>
      <w:r w:rsidRPr="00D16314">
        <w:t>Villaveien Naturbarnehage</w:t>
      </w:r>
    </w:p>
    <w:p w14:paraId="7D2077B3" w14:textId="77777777" w:rsidR="00F505B6" w:rsidRPr="00D16314" w:rsidRDefault="00F505B6" w:rsidP="00D16314">
      <w:pPr>
        <w:pStyle w:val="opplisting"/>
      </w:pPr>
      <w:r w:rsidRPr="00D16314">
        <w:t>Villduen barnehage</w:t>
      </w:r>
    </w:p>
    <w:p w14:paraId="619D02FD" w14:textId="77777777" w:rsidR="00F505B6" w:rsidRPr="00D16314" w:rsidRDefault="00F505B6" w:rsidP="00D16314">
      <w:pPr>
        <w:pStyle w:val="opplisting"/>
      </w:pPr>
      <w:r w:rsidRPr="00D16314">
        <w:t>Villenga barnehage AS</w:t>
      </w:r>
    </w:p>
    <w:p w14:paraId="5F889294" w14:textId="77777777" w:rsidR="00F505B6" w:rsidRPr="00D16314" w:rsidRDefault="00F505B6" w:rsidP="00D16314">
      <w:pPr>
        <w:pStyle w:val="opplisting"/>
      </w:pPr>
      <w:r w:rsidRPr="00D16314">
        <w:t>Vindharpen barnehage SA</w:t>
      </w:r>
    </w:p>
    <w:p w14:paraId="156C1C79" w14:textId="77777777" w:rsidR="00F505B6" w:rsidRPr="00D16314" w:rsidRDefault="00F505B6" w:rsidP="00D16314">
      <w:pPr>
        <w:pStyle w:val="opplisting"/>
      </w:pPr>
      <w:proofErr w:type="spellStart"/>
      <w:r w:rsidRPr="00D16314">
        <w:t>Vineyard</w:t>
      </w:r>
      <w:proofErr w:type="spellEnd"/>
      <w:r w:rsidRPr="00D16314">
        <w:t xml:space="preserve"> Kristne fellesskap Larvik</w:t>
      </w:r>
    </w:p>
    <w:p w14:paraId="6F8D063A" w14:textId="77777777" w:rsidR="00F505B6" w:rsidRPr="00D16314" w:rsidRDefault="00F505B6" w:rsidP="00D16314">
      <w:pPr>
        <w:pStyle w:val="opplisting"/>
      </w:pPr>
      <w:r w:rsidRPr="00D16314">
        <w:t>Vinnes barnehage SA</w:t>
      </w:r>
    </w:p>
    <w:p w14:paraId="1034C8B9" w14:textId="77777777" w:rsidR="00F505B6" w:rsidRPr="00D16314" w:rsidRDefault="00F505B6" w:rsidP="00D16314">
      <w:pPr>
        <w:pStyle w:val="opplisting"/>
      </w:pPr>
      <w:r w:rsidRPr="00D16314">
        <w:t>Vippa FUS barnehage</w:t>
      </w:r>
    </w:p>
    <w:p w14:paraId="5405192D" w14:textId="77777777" w:rsidR="00F505B6" w:rsidRPr="00D16314" w:rsidRDefault="00F505B6" w:rsidP="00D16314">
      <w:pPr>
        <w:pStyle w:val="opplisting"/>
      </w:pPr>
      <w:r w:rsidRPr="00D16314">
        <w:t>Voll gårdsbarnehage as</w:t>
      </w:r>
    </w:p>
    <w:p w14:paraId="62A3C77C" w14:textId="77777777" w:rsidR="00F505B6" w:rsidRPr="00D16314" w:rsidRDefault="00F505B6" w:rsidP="00D16314">
      <w:pPr>
        <w:pStyle w:val="opplisting"/>
      </w:pPr>
      <w:r w:rsidRPr="00D16314">
        <w:t>Vollen kystk</w:t>
      </w:r>
      <w:r w:rsidRPr="00D16314">
        <w:t>ulturbarnehage as</w:t>
      </w:r>
    </w:p>
    <w:p w14:paraId="4028CEB7" w14:textId="77777777" w:rsidR="00F505B6" w:rsidRPr="00D16314" w:rsidRDefault="00F505B6" w:rsidP="00D16314">
      <w:pPr>
        <w:pStyle w:val="opplisting"/>
      </w:pPr>
      <w:r w:rsidRPr="00D16314">
        <w:t>Vormsund barnehage SA</w:t>
      </w:r>
    </w:p>
    <w:p w14:paraId="788F272E" w14:textId="77777777" w:rsidR="00F505B6" w:rsidRPr="00D16314" w:rsidRDefault="00F505B6" w:rsidP="00D16314">
      <w:pPr>
        <w:pStyle w:val="opplisting"/>
      </w:pPr>
      <w:r w:rsidRPr="00D16314">
        <w:t>Vormsund barnehage SA, samarbeidsutvalget</w:t>
      </w:r>
    </w:p>
    <w:p w14:paraId="26DF14B6" w14:textId="77777777" w:rsidR="00F505B6" w:rsidRPr="00D16314" w:rsidRDefault="00F505B6" w:rsidP="00D16314">
      <w:pPr>
        <w:pStyle w:val="opplisting"/>
      </w:pPr>
      <w:proofErr w:type="spellStart"/>
      <w:r w:rsidRPr="00D16314">
        <w:t>Vøyen</w:t>
      </w:r>
      <w:proofErr w:type="spellEnd"/>
      <w:r w:rsidRPr="00D16314">
        <w:t xml:space="preserve"> FUS barnehage AS</w:t>
      </w:r>
    </w:p>
    <w:p w14:paraId="572A4D7A" w14:textId="77777777" w:rsidR="00F505B6" w:rsidRPr="00D16314" w:rsidRDefault="00F505B6" w:rsidP="00D16314">
      <w:pPr>
        <w:pStyle w:val="opplisting"/>
      </w:pPr>
      <w:proofErr w:type="spellStart"/>
      <w:r w:rsidRPr="00D16314">
        <w:t>Vågønes</w:t>
      </w:r>
      <w:proofErr w:type="spellEnd"/>
      <w:r w:rsidRPr="00D16314">
        <w:t xml:space="preserve"> </w:t>
      </w:r>
      <w:proofErr w:type="spellStart"/>
      <w:r w:rsidRPr="00D16314">
        <w:t>Friluftsbarnehage</w:t>
      </w:r>
      <w:proofErr w:type="spellEnd"/>
      <w:r w:rsidRPr="00D16314">
        <w:t xml:space="preserve"> Bodø</w:t>
      </w:r>
    </w:p>
    <w:p w14:paraId="0CEB267A" w14:textId="77777777" w:rsidR="00F505B6" w:rsidRPr="00D16314" w:rsidRDefault="00F505B6" w:rsidP="00D16314">
      <w:pPr>
        <w:pStyle w:val="opplisting"/>
      </w:pPr>
      <w:proofErr w:type="spellStart"/>
      <w:r w:rsidRPr="00D16314">
        <w:t>Vågønes</w:t>
      </w:r>
      <w:proofErr w:type="spellEnd"/>
      <w:r w:rsidRPr="00D16314">
        <w:t xml:space="preserve"> musikk- og </w:t>
      </w:r>
      <w:proofErr w:type="spellStart"/>
      <w:r w:rsidRPr="00D16314">
        <w:t>friluftsbarnehage</w:t>
      </w:r>
      <w:proofErr w:type="spellEnd"/>
      <w:r w:rsidRPr="00D16314">
        <w:t>, samarbeidsutvalget</w:t>
      </w:r>
    </w:p>
    <w:p w14:paraId="342FD20A" w14:textId="77777777" w:rsidR="00F505B6" w:rsidRPr="00D16314" w:rsidRDefault="00F505B6" w:rsidP="00D16314">
      <w:pPr>
        <w:pStyle w:val="opplisting"/>
      </w:pPr>
      <w:proofErr w:type="spellStart"/>
      <w:r w:rsidRPr="00D16314">
        <w:t>Vår</w:t>
      </w:r>
      <w:r w:rsidRPr="00D16314">
        <w:t>tun</w:t>
      </w:r>
      <w:proofErr w:type="spellEnd"/>
      <w:r w:rsidRPr="00D16314">
        <w:t xml:space="preserve"> Kristne Oppvekstsenter, barnehage</w:t>
      </w:r>
    </w:p>
    <w:p w14:paraId="29999A8F" w14:textId="77777777" w:rsidR="00F505B6" w:rsidRPr="00D16314" w:rsidRDefault="00F505B6" w:rsidP="00D16314">
      <w:pPr>
        <w:pStyle w:val="opplisting"/>
      </w:pPr>
      <w:proofErr w:type="spellStart"/>
      <w:r w:rsidRPr="00D16314">
        <w:t>Vårtun</w:t>
      </w:r>
      <w:proofErr w:type="spellEnd"/>
      <w:r w:rsidRPr="00D16314">
        <w:t xml:space="preserve"> Kristne Oppvekstsenter, barnehage SA</w:t>
      </w:r>
    </w:p>
    <w:p w14:paraId="04CB1A06" w14:textId="77777777" w:rsidR="00F505B6" w:rsidRPr="00D16314" w:rsidRDefault="00F505B6" w:rsidP="00D16314">
      <w:pPr>
        <w:pStyle w:val="opplisting"/>
      </w:pPr>
      <w:proofErr w:type="spellStart"/>
      <w:r w:rsidRPr="00D16314">
        <w:t>Weidemannsveien</w:t>
      </w:r>
      <w:proofErr w:type="spellEnd"/>
      <w:r w:rsidRPr="00D16314">
        <w:t xml:space="preserve"> Barnehage SA</w:t>
      </w:r>
    </w:p>
    <w:p w14:paraId="7EB202E3" w14:textId="77777777" w:rsidR="00F505B6" w:rsidRPr="00D16314" w:rsidRDefault="00F505B6" w:rsidP="00D16314">
      <w:pPr>
        <w:pStyle w:val="opplisting"/>
      </w:pPr>
      <w:proofErr w:type="spellStart"/>
      <w:r w:rsidRPr="00D16314">
        <w:t>Wilbergjordet</w:t>
      </w:r>
      <w:proofErr w:type="spellEnd"/>
      <w:r w:rsidRPr="00D16314">
        <w:t xml:space="preserve"> barnehage AS</w:t>
      </w:r>
    </w:p>
    <w:p w14:paraId="0E25ACD6" w14:textId="77777777" w:rsidR="00F505B6" w:rsidRPr="00D16314" w:rsidRDefault="00F505B6" w:rsidP="00D16314">
      <w:pPr>
        <w:pStyle w:val="opplisting"/>
      </w:pPr>
      <w:proofErr w:type="spellStart"/>
      <w:r w:rsidRPr="00D16314">
        <w:t>Ze</w:t>
      </w:r>
      <w:proofErr w:type="spellEnd"/>
      <w:r w:rsidRPr="00D16314">
        <w:t>-bra Steindal Gårdsbarnehage</w:t>
      </w:r>
    </w:p>
    <w:p w14:paraId="566456A5" w14:textId="77777777" w:rsidR="00F505B6" w:rsidRPr="00D16314" w:rsidRDefault="00F505B6" w:rsidP="00D16314">
      <w:pPr>
        <w:pStyle w:val="opplisting"/>
      </w:pPr>
      <w:proofErr w:type="spellStart"/>
      <w:r w:rsidRPr="00D16314">
        <w:t>Økernly</w:t>
      </w:r>
      <w:proofErr w:type="spellEnd"/>
      <w:r w:rsidRPr="00D16314">
        <w:t xml:space="preserve"> barnehage</w:t>
      </w:r>
    </w:p>
    <w:p w14:paraId="625CEE07" w14:textId="77777777" w:rsidR="00F505B6" w:rsidRPr="00D16314" w:rsidRDefault="00F505B6" w:rsidP="00D16314">
      <w:pPr>
        <w:pStyle w:val="opplisting"/>
      </w:pPr>
      <w:proofErr w:type="spellStart"/>
      <w:r w:rsidRPr="00D16314">
        <w:t>Økernly</w:t>
      </w:r>
      <w:proofErr w:type="spellEnd"/>
      <w:r w:rsidRPr="00D16314">
        <w:t xml:space="preserve"> barnehage, samarbeidsutvalget</w:t>
      </w:r>
    </w:p>
    <w:p w14:paraId="22246693" w14:textId="77777777" w:rsidR="00F505B6" w:rsidRPr="00D16314" w:rsidRDefault="00F505B6" w:rsidP="00D16314">
      <w:pPr>
        <w:pStyle w:val="opplisting"/>
      </w:pPr>
      <w:proofErr w:type="spellStart"/>
      <w:r w:rsidRPr="00D16314">
        <w:t>Ørarampen</w:t>
      </w:r>
      <w:proofErr w:type="spellEnd"/>
      <w:r w:rsidRPr="00D16314">
        <w:t xml:space="preserve"> barnehage A/S</w:t>
      </w:r>
    </w:p>
    <w:p w14:paraId="697FDBAF" w14:textId="77777777" w:rsidR="00F505B6" w:rsidRPr="00D16314" w:rsidRDefault="00F505B6" w:rsidP="00D16314">
      <w:pPr>
        <w:pStyle w:val="opplisting"/>
      </w:pPr>
      <w:r w:rsidRPr="00D16314">
        <w:t>Øren An</w:t>
      </w:r>
      <w:r w:rsidRPr="00D16314">
        <w:t>delsbarnehage</w:t>
      </w:r>
    </w:p>
    <w:p w14:paraId="691BB0F2" w14:textId="77777777" w:rsidR="00F505B6" w:rsidRPr="00D16314" w:rsidRDefault="00F505B6" w:rsidP="00D16314">
      <w:pPr>
        <w:pStyle w:val="opplisting"/>
      </w:pPr>
      <w:r w:rsidRPr="00D16314">
        <w:t>Østby Gårdsbarnehage AS</w:t>
      </w:r>
    </w:p>
    <w:p w14:paraId="66603517" w14:textId="77777777" w:rsidR="00F505B6" w:rsidRPr="00D16314" w:rsidRDefault="00F505B6" w:rsidP="00D16314">
      <w:pPr>
        <w:pStyle w:val="opplisting"/>
      </w:pPr>
      <w:r w:rsidRPr="00D16314">
        <w:t>Østerhus Barnehage</w:t>
      </w:r>
    </w:p>
    <w:p w14:paraId="13E192E4" w14:textId="77777777" w:rsidR="00F505B6" w:rsidRPr="00D16314" w:rsidRDefault="00F505B6" w:rsidP="00D16314">
      <w:pPr>
        <w:pStyle w:val="opplisting"/>
      </w:pPr>
      <w:proofErr w:type="spellStart"/>
      <w:r w:rsidRPr="00D16314">
        <w:t>Østerøy</w:t>
      </w:r>
      <w:proofErr w:type="spellEnd"/>
      <w:r w:rsidRPr="00D16314">
        <w:t xml:space="preserve"> Naturbarnehage SA</w:t>
      </w:r>
    </w:p>
    <w:p w14:paraId="4FCCFF02" w14:textId="77777777" w:rsidR="00F505B6" w:rsidRPr="00D16314" w:rsidRDefault="00F505B6" w:rsidP="00D16314">
      <w:pPr>
        <w:pStyle w:val="opplisting"/>
      </w:pPr>
      <w:proofErr w:type="spellStart"/>
      <w:r w:rsidRPr="00D16314">
        <w:t>Østmarkskollen</w:t>
      </w:r>
      <w:proofErr w:type="spellEnd"/>
      <w:r w:rsidRPr="00D16314">
        <w:t xml:space="preserve"> FUS barnehage as</w:t>
      </w:r>
    </w:p>
    <w:p w14:paraId="065FC2D3" w14:textId="77777777" w:rsidR="00F505B6" w:rsidRPr="00D16314" w:rsidRDefault="00F505B6" w:rsidP="00D16314">
      <w:pPr>
        <w:pStyle w:val="opplisting"/>
      </w:pPr>
      <w:r w:rsidRPr="00D16314">
        <w:t>Østre Strøm FUS Barnehage, samarbeidsutvalget</w:t>
      </w:r>
    </w:p>
    <w:p w14:paraId="22C1DCFD" w14:textId="77777777" w:rsidR="00F505B6" w:rsidRPr="00D16314" w:rsidRDefault="00F505B6" w:rsidP="00D16314">
      <w:pPr>
        <w:pStyle w:val="opplisting"/>
      </w:pPr>
      <w:proofErr w:type="spellStart"/>
      <w:r w:rsidRPr="00D16314">
        <w:t>Øverkvern</w:t>
      </w:r>
      <w:proofErr w:type="spellEnd"/>
      <w:r w:rsidRPr="00D16314">
        <w:t xml:space="preserve"> FUS barnehage</w:t>
      </w:r>
    </w:p>
    <w:p w14:paraId="0247A291" w14:textId="77777777" w:rsidR="00F505B6" w:rsidRPr="00D16314" w:rsidRDefault="00F505B6" w:rsidP="00D16314">
      <w:pPr>
        <w:pStyle w:val="opplisting"/>
      </w:pPr>
      <w:r w:rsidRPr="00D16314">
        <w:t>Øverland barnehage AS</w:t>
      </w:r>
    </w:p>
    <w:p w14:paraId="11344130" w14:textId="77777777" w:rsidR="00F505B6" w:rsidRPr="00D16314" w:rsidRDefault="00F505B6" w:rsidP="00D16314">
      <w:pPr>
        <w:pStyle w:val="opplisting"/>
      </w:pPr>
      <w:r w:rsidRPr="00D16314">
        <w:t>Øyra barnehage</w:t>
      </w:r>
    </w:p>
    <w:p w14:paraId="1CB57DDF" w14:textId="77777777" w:rsidR="00F505B6" w:rsidRPr="00D16314" w:rsidRDefault="00F505B6" w:rsidP="00D16314">
      <w:pPr>
        <w:pStyle w:val="opplisting"/>
      </w:pPr>
      <w:proofErr w:type="spellStart"/>
      <w:r w:rsidRPr="00D16314">
        <w:t>Åkebakke</w:t>
      </w:r>
      <w:proofErr w:type="spellEnd"/>
      <w:r w:rsidRPr="00D16314">
        <w:t xml:space="preserve"> barnehage</w:t>
      </w:r>
    </w:p>
    <w:p w14:paraId="79AA9DAA" w14:textId="77777777" w:rsidR="00F505B6" w:rsidRPr="00D16314" w:rsidRDefault="00F505B6" w:rsidP="00D16314">
      <w:pPr>
        <w:pStyle w:val="opplisting"/>
      </w:pPr>
      <w:proofErr w:type="spellStart"/>
      <w:r w:rsidRPr="00D16314">
        <w:t>Ånnerud</w:t>
      </w:r>
      <w:proofErr w:type="spellEnd"/>
      <w:r w:rsidRPr="00D16314">
        <w:t xml:space="preserve"> Barnehu</w:t>
      </w:r>
      <w:r w:rsidRPr="00D16314">
        <w:t>s, samarbeidsutvalget</w:t>
      </w:r>
    </w:p>
    <w:p w14:paraId="216F71CE" w14:textId="77777777" w:rsidR="00F505B6" w:rsidRPr="00D16314" w:rsidRDefault="00F505B6" w:rsidP="00D16314">
      <w:pPr>
        <w:pStyle w:val="opplisting"/>
      </w:pPr>
      <w:proofErr w:type="spellStart"/>
      <w:r w:rsidRPr="00D16314">
        <w:t>Ånnerudtoppen</w:t>
      </w:r>
      <w:proofErr w:type="spellEnd"/>
      <w:r w:rsidRPr="00D16314">
        <w:t xml:space="preserve"> Barnehage</w:t>
      </w:r>
    </w:p>
    <w:p w14:paraId="4B6DA6CE" w14:textId="77777777" w:rsidR="00F505B6" w:rsidRPr="00D16314" w:rsidRDefault="00F505B6" w:rsidP="00D16314">
      <w:pPr>
        <w:pStyle w:val="opplisting"/>
      </w:pPr>
      <w:proofErr w:type="spellStart"/>
      <w:r w:rsidRPr="00D16314">
        <w:t>Ånnerudtoppen</w:t>
      </w:r>
      <w:proofErr w:type="spellEnd"/>
      <w:r w:rsidRPr="00D16314">
        <w:t xml:space="preserve"> barnehage SA, samarbeidsutvalget</w:t>
      </w:r>
    </w:p>
    <w:p w14:paraId="48A504CD" w14:textId="77777777" w:rsidR="00F505B6" w:rsidRPr="00D16314" w:rsidRDefault="00F505B6" w:rsidP="00D16314">
      <w:pPr>
        <w:pStyle w:val="opplisting"/>
      </w:pPr>
      <w:proofErr w:type="spellStart"/>
      <w:r w:rsidRPr="00D16314">
        <w:t>Årengen</w:t>
      </w:r>
      <w:proofErr w:type="spellEnd"/>
      <w:r w:rsidRPr="00D16314">
        <w:t xml:space="preserve"> Barnehage AS</w:t>
      </w:r>
    </w:p>
    <w:p w14:paraId="7DB60FC0" w14:textId="77777777" w:rsidR="00F505B6" w:rsidRPr="00D16314" w:rsidRDefault="00F505B6" w:rsidP="00D16314">
      <w:pPr>
        <w:pStyle w:val="opplisting"/>
      </w:pPr>
      <w:proofErr w:type="spellStart"/>
      <w:r w:rsidRPr="00D16314">
        <w:lastRenderedPageBreak/>
        <w:t>Åsastua</w:t>
      </w:r>
      <w:proofErr w:type="spellEnd"/>
      <w:r w:rsidRPr="00D16314">
        <w:t xml:space="preserve"> naturbarnehage</w:t>
      </w:r>
    </w:p>
    <w:p w14:paraId="4C872C70" w14:textId="77777777" w:rsidR="00F505B6" w:rsidRPr="00D16314" w:rsidRDefault="00F505B6" w:rsidP="00D16314">
      <w:pPr>
        <w:pStyle w:val="opplisting"/>
      </w:pPr>
      <w:proofErr w:type="spellStart"/>
      <w:r w:rsidRPr="00D16314">
        <w:t>Åsebøen</w:t>
      </w:r>
      <w:proofErr w:type="spellEnd"/>
      <w:r w:rsidRPr="00D16314">
        <w:t xml:space="preserve"> FUS barnehage</w:t>
      </w:r>
    </w:p>
    <w:p w14:paraId="78C0AFE8" w14:textId="77777777" w:rsidR="00F505B6" w:rsidRPr="00D16314" w:rsidRDefault="00F505B6" w:rsidP="00D16314">
      <w:pPr>
        <w:pStyle w:val="opplisting"/>
      </w:pPr>
      <w:r w:rsidRPr="00D16314">
        <w:t>Åsestranda barnehage SA</w:t>
      </w:r>
    </w:p>
    <w:p w14:paraId="132954B7" w14:textId="77777777" w:rsidR="00F505B6" w:rsidRPr="00D16314" w:rsidRDefault="00F505B6" w:rsidP="00D16314">
      <w:pPr>
        <w:pStyle w:val="opplisting"/>
      </w:pPr>
      <w:proofErr w:type="spellStart"/>
      <w:r w:rsidRPr="00D16314">
        <w:t>Åsheimskog</w:t>
      </w:r>
      <w:proofErr w:type="spellEnd"/>
      <w:r w:rsidRPr="00D16314">
        <w:t xml:space="preserve"> FUS barnehage</w:t>
      </w:r>
    </w:p>
    <w:p w14:paraId="33A3A6A8" w14:textId="77777777" w:rsidR="00F505B6" w:rsidRPr="00D16314" w:rsidRDefault="00F505B6" w:rsidP="00D16314">
      <w:pPr>
        <w:pStyle w:val="opplisting"/>
      </w:pPr>
      <w:proofErr w:type="spellStart"/>
      <w:r w:rsidRPr="00D16314">
        <w:t>Åsleia</w:t>
      </w:r>
      <w:proofErr w:type="spellEnd"/>
      <w:r w:rsidRPr="00D16314">
        <w:t xml:space="preserve"> Gårdsbarnehage</w:t>
      </w:r>
    </w:p>
    <w:p w14:paraId="283D3B06" w14:textId="77777777" w:rsidR="00F505B6" w:rsidRPr="00D16314" w:rsidRDefault="00F505B6" w:rsidP="00D16314">
      <w:pPr>
        <w:pStyle w:val="opplisting"/>
      </w:pPr>
      <w:proofErr w:type="spellStart"/>
      <w:r w:rsidRPr="00D16314">
        <w:t>Åsleia</w:t>
      </w:r>
      <w:proofErr w:type="spellEnd"/>
      <w:r w:rsidRPr="00D16314">
        <w:t xml:space="preserve"> Går</w:t>
      </w:r>
      <w:r w:rsidRPr="00D16314">
        <w:t>dsbarnehage, FAU</w:t>
      </w:r>
    </w:p>
    <w:p w14:paraId="500E0D4D" w14:textId="77777777" w:rsidR="00F505B6" w:rsidRPr="00D16314" w:rsidRDefault="00F505B6" w:rsidP="00D16314">
      <w:pPr>
        <w:pStyle w:val="opplisting"/>
      </w:pPr>
      <w:proofErr w:type="spellStart"/>
      <w:r w:rsidRPr="00D16314">
        <w:t>Åsløkka</w:t>
      </w:r>
      <w:proofErr w:type="spellEnd"/>
      <w:r w:rsidRPr="00D16314">
        <w:t xml:space="preserve"> Barnehage, Åssiden kvinne og familielag</w:t>
      </w:r>
    </w:p>
    <w:p w14:paraId="46211EAF" w14:textId="77777777" w:rsidR="00F505B6" w:rsidRPr="00D16314" w:rsidRDefault="00F505B6" w:rsidP="00D16314">
      <w:pPr>
        <w:pStyle w:val="opplisting"/>
      </w:pPr>
      <w:proofErr w:type="spellStart"/>
      <w:r w:rsidRPr="00D16314">
        <w:t>Åstroll</w:t>
      </w:r>
      <w:proofErr w:type="spellEnd"/>
      <w:r w:rsidRPr="00D16314">
        <w:t xml:space="preserve"> Naturbarnehage</w:t>
      </w:r>
    </w:p>
    <w:p w14:paraId="7FA305FF" w14:textId="77777777" w:rsidR="00F505B6" w:rsidRPr="00D16314" w:rsidRDefault="00F505B6" w:rsidP="00D16314"/>
    <w:p w14:paraId="2C2A1374" w14:textId="77777777" w:rsidR="00F505B6" w:rsidRPr="00D16314" w:rsidRDefault="00F505B6" w:rsidP="00D16314">
      <w:pPr>
        <w:pStyle w:val="opplisting"/>
      </w:pPr>
      <w:r w:rsidRPr="00D16314">
        <w:t>OKS Trøndelag SA</w:t>
      </w:r>
    </w:p>
    <w:p w14:paraId="653920E1" w14:textId="77777777" w:rsidR="00F505B6" w:rsidRPr="00D16314" w:rsidRDefault="00F505B6" w:rsidP="00D16314">
      <w:pPr>
        <w:pStyle w:val="opplisting"/>
      </w:pPr>
      <w:proofErr w:type="spellStart"/>
      <w:r w:rsidRPr="00D16314">
        <w:t>PwC</w:t>
      </w:r>
      <w:proofErr w:type="spellEnd"/>
    </w:p>
    <w:p w14:paraId="5BAF4C7A" w14:textId="77777777" w:rsidR="00F505B6" w:rsidRPr="00D16314" w:rsidRDefault="00F505B6" w:rsidP="00D16314"/>
    <w:p w14:paraId="6F15BE02" w14:textId="77777777" w:rsidR="00F505B6" w:rsidRPr="00D16314" w:rsidRDefault="00F505B6" w:rsidP="00D16314">
      <w:pPr>
        <w:pStyle w:val="opplisting"/>
      </w:pPr>
      <w:r w:rsidRPr="00D16314">
        <w:t>Aurskog-Høland Høyre</w:t>
      </w:r>
    </w:p>
    <w:p w14:paraId="30273CD4" w14:textId="77777777" w:rsidR="00F505B6" w:rsidRPr="00D16314" w:rsidRDefault="00F505B6" w:rsidP="00D16314">
      <w:pPr>
        <w:pStyle w:val="opplisting"/>
      </w:pPr>
      <w:r w:rsidRPr="00D16314">
        <w:t>Bodø Frp</w:t>
      </w:r>
    </w:p>
    <w:p w14:paraId="6C554C48" w14:textId="77777777" w:rsidR="00F505B6" w:rsidRPr="00D16314" w:rsidRDefault="00F505B6" w:rsidP="00D16314">
      <w:pPr>
        <w:pStyle w:val="opplisting"/>
      </w:pPr>
      <w:r w:rsidRPr="00D16314">
        <w:t>Elverum Frp</w:t>
      </w:r>
    </w:p>
    <w:p w14:paraId="1F5C59FF" w14:textId="77777777" w:rsidR="00F505B6" w:rsidRPr="00D16314" w:rsidRDefault="00F505B6" w:rsidP="00D16314">
      <w:pPr>
        <w:pStyle w:val="opplisting"/>
      </w:pPr>
      <w:r w:rsidRPr="00D16314">
        <w:t>Enebakk Høyre</w:t>
      </w:r>
    </w:p>
    <w:p w14:paraId="34F55E95" w14:textId="77777777" w:rsidR="00F505B6" w:rsidRPr="00D16314" w:rsidRDefault="00F505B6" w:rsidP="00D16314">
      <w:pPr>
        <w:pStyle w:val="opplisting"/>
      </w:pPr>
      <w:r w:rsidRPr="00D16314">
        <w:t>Fauske Høyre, Fauske FrP og Fauske INP</w:t>
      </w:r>
    </w:p>
    <w:p w14:paraId="443A56E4" w14:textId="77777777" w:rsidR="00F505B6" w:rsidRPr="00D16314" w:rsidRDefault="00F505B6" w:rsidP="00D16314">
      <w:pPr>
        <w:pStyle w:val="opplisting"/>
      </w:pPr>
      <w:r w:rsidRPr="00D16314">
        <w:t>Færder Høyre</w:t>
      </w:r>
    </w:p>
    <w:p w14:paraId="0D243DBA" w14:textId="77777777" w:rsidR="00F505B6" w:rsidRPr="00D16314" w:rsidRDefault="00F505B6" w:rsidP="00D16314">
      <w:pPr>
        <w:pStyle w:val="opplisting"/>
      </w:pPr>
      <w:r w:rsidRPr="00D16314">
        <w:t>Gjerdrum Høyre</w:t>
      </w:r>
    </w:p>
    <w:p w14:paraId="4260B454" w14:textId="77777777" w:rsidR="00F505B6" w:rsidRPr="00D16314" w:rsidRDefault="00F505B6" w:rsidP="00D16314">
      <w:pPr>
        <w:pStyle w:val="opplisting"/>
      </w:pPr>
      <w:r w:rsidRPr="00D16314">
        <w:t>Harstad FrP</w:t>
      </w:r>
    </w:p>
    <w:p w14:paraId="12F2D75B" w14:textId="77777777" w:rsidR="00F505B6" w:rsidRPr="00D16314" w:rsidRDefault="00F505B6" w:rsidP="00D16314">
      <w:pPr>
        <w:pStyle w:val="opplisting"/>
      </w:pPr>
      <w:r w:rsidRPr="00D16314">
        <w:t>Harstad Hø</w:t>
      </w:r>
      <w:r w:rsidRPr="00D16314">
        <w:t>yre</w:t>
      </w:r>
    </w:p>
    <w:p w14:paraId="093C7390" w14:textId="77777777" w:rsidR="00F505B6" w:rsidRPr="00D16314" w:rsidRDefault="00F505B6" w:rsidP="00D16314">
      <w:pPr>
        <w:pStyle w:val="opplisting"/>
      </w:pPr>
      <w:r w:rsidRPr="00D16314">
        <w:t>Hægebostad Høyre</w:t>
      </w:r>
    </w:p>
    <w:p w14:paraId="6F2A02F2" w14:textId="77777777" w:rsidR="00F505B6" w:rsidRPr="00D16314" w:rsidRDefault="00F505B6" w:rsidP="00D16314">
      <w:pPr>
        <w:pStyle w:val="opplisting"/>
      </w:pPr>
      <w:r w:rsidRPr="00D16314">
        <w:t>Industri- og næringspartiet (INP)</w:t>
      </w:r>
    </w:p>
    <w:p w14:paraId="39C0017D" w14:textId="77777777" w:rsidR="00F505B6" w:rsidRPr="00D16314" w:rsidRDefault="00F505B6" w:rsidP="00D16314">
      <w:pPr>
        <w:pStyle w:val="opplisting"/>
      </w:pPr>
      <w:r w:rsidRPr="00D16314">
        <w:t xml:space="preserve">Klepp </w:t>
      </w:r>
      <w:proofErr w:type="spellStart"/>
      <w:r w:rsidRPr="00D16314">
        <w:t>Fremskrittsparti</w:t>
      </w:r>
      <w:proofErr w:type="spellEnd"/>
    </w:p>
    <w:p w14:paraId="1605F0C1" w14:textId="77777777" w:rsidR="00F505B6" w:rsidRPr="00D16314" w:rsidRDefault="00F505B6" w:rsidP="00D16314">
      <w:pPr>
        <w:pStyle w:val="opplisting"/>
      </w:pPr>
      <w:r w:rsidRPr="00D16314">
        <w:t>Lunner Høyre</w:t>
      </w:r>
    </w:p>
    <w:p w14:paraId="7CF1D581" w14:textId="77777777" w:rsidR="00F505B6" w:rsidRPr="00D16314" w:rsidRDefault="00F505B6" w:rsidP="00D16314">
      <w:pPr>
        <w:pStyle w:val="opplisting"/>
      </w:pPr>
      <w:r w:rsidRPr="00D16314">
        <w:t xml:space="preserve">Lørenskog </w:t>
      </w:r>
      <w:proofErr w:type="spellStart"/>
      <w:r w:rsidRPr="00D16314">
        <w:t>Fremskrittsparti</w:t>
      </w:r>
      <w:proofErr w:type="spellEnd"/>
    </w:p>
    <w:p w14:paraId="6498BB4F" w14:textId="77777777" w:rsidR="00F505B6" w:rsidRPr="00D16314" w:rsidRDefault="00F505B6" w:rsidP="00D16314">
      <w:pPr>
        <w:pStyle w:val="opplisting"/>
      </w:pPr>
      <w:r w:rsidRPr="00D16314">
        <w:t>Lørenskog Høyre</w:t>
      </w:r>
    </w:p>
    <w:p w14:paraId="5256B2DE" w14:textId="77777777" w:rsidR="00F505B6" w:rsidRPr="00D16314" w:rsidRDefault="00F505B6" w:rsidP="00D16314">
      <w:pPr>
        <w:pStyle w:val="opplisting"/>
      </w:pPr>
      <w:r w:rsidRPr="00D16314">
        <w:t>Løten Arbeiderparti</w:t>
      </w:r>
    </w:p>
    <w:p w14:paraId="6318E170" w14:textId="77777777" w:rsidR="00F505B6" w:rsidRPr="00D16314" w:rsidRDefault="00F505B6" w:rsidP="00D16314">
      <w:pPr>
        <w:pStyle w:val="opplisting"/>
      </w:pPr>
      <w:r w:rsidRPr="00D16314">
        <w:t xml:space="preserve">Løten Hamar, Stange og Ringsaker </w:t>
      </w:r>
      <w:proofErr w:type="spellStart"/>
      <w:r w:rsidRPr="00D16314">
        <w:t>Senterparti</w:t>
      </w:r>
      <w:proofErr w:type="spellEnd"/>
    </w:p>
    <w:p w14:paraId="4C8D6A04" w14:textId="77777777" w:rsidR="00F505B6" w:rsidRPr="00D16314" w:rsidRDefault="00F505B6" w:rsidP="00D16314">
      <w:pPr>
        <w:pStyle w:val="opplisting"/>
      </w:pPr>
      <w:r w:rsidRPr="00D16314">
        <w:t xml:space="preserve">Modum </w:t>
      </w:r>
      <w:proofErr w:type="spellStart"/>
      <w:r w:rsidRPr="00D16314">
        <w:t>Senterparti</w:t>
      </w:r>
      <w:proofErr w:type="spellEnd"/>
    </w:p>
    <w:p w14:paraId="6828FD9B" w14:textId="77777777" w:rsidR="00F505B6" w:rsidRPr="00D16314" w:rsidRDefault="00F505B6" w:rsidP="00D16314">
      <w:pPr>
        <w:pStyle w:val="opplisting"/>
      </w:pPr>
      <w:r w:rsidRPr="00D16314">
        <w:t>Namsos Høyre</w:t>
      </w:r>
    </w:p>
    <w:p w14:paraId="07962191" w14:textId="77777777" w:rsidR="00F505B6" w:rsidRPr="00D16314" w:rsidRDefault="00F505B6" w:rsidP="00D16314">
      <w:pPr>
        <w:pStyle w:val="opplisting"/>
      </w:pPr>
      <w:r w:rsidRPr="00D16314">
        <w:t>Nes Arbeiderparti</w:t>
      </w:r>
    </w:p>
    <w:p w14:paraId="25926DA0" w14:textId="77777777" w:rsidR="00F505B6" w:rsidRPr="00D16314" w:rsidRDefault="00F505B6" w:rsidP="00D16314">
      <w:pPr>
        <w:pStyle w:val="opplisting"/>
      </w:pPr>
      <w:r w:rsidRPr="00D16314">
        <w:t xml:space="preserve">Nes </w:t>
      </w:r>
      <w:proofErr w:type="spellStart"/>
      <w:r w:rsidRPr="00D16314">
        <w:t>Frem</w:t>
      </w:r>
      <w:r w:rsidRPr="00D16314">
        <w:t>skrittsparti</w:t>
      </w:r>
      <w:proofErr w:type="spellEnd"/>
    </w:p>
    <w:p w14:paraId="7D846492" w14:textId="77777777" w:rsidR="00F505B6" w:rsidRPr="00D16314" w:rsidRDefault="00F505B6" w:rsidP="00D16314">
      <w:pPr>
        <w:pStyle w:val="opplisting"/>
      </w:pPr>
      <w:r w:rsidRPr="00D16314">
        <w:t>Rakkestad Høyre</w:t>
      </w:r>
    </w:p>
    <w:p w14:paraId="5B131FE3" w14:textId="77777777" w:rsidR="00F505B6" w:rsidRPr="00D16314" w:rsidRDefault="00F505B6" w:rsidP="00D16314">
      <w:pPr>
        <w:pStyle w:val="opplisting"/>
      </w:pPr>
      <w:r w:rsidRPr="00D16314">
        <w:t>Risør Høyre</w:t>
      </w:r>
    </w:p>
    <w:p w14:paraId="07BB2235" w14:textId="77777777" w:rsidR="00F505B6" w:rsidRPr="00D16314" w:rsidRDefault="00F505B6" w:rsidP="00D16314">
      <w:pPr>
        <w:pStyle w:val="opplisting"/>
      </w:pPr>
      <w:r w:rsidRPr="00D16314">
        <w:t xml:space="preserve">Rælingen </w:t>
      </w:r>
      <w:proofErr w:type="spellStart"/>
      <w:r w:rsidRPr="00D16314">
        <w:t>Fremskrittsparti</w:t>
      </w:r>
      <w:proofErr w:type="spellEnd"/>
    </w:p>
    <w:p w14:paraId="311BFD75" w14:textId="77777777" w:rsidR="00F505B6" w:rsidRPr="00D16314" w:rsidRDefault="00F505B6" w:rsidP="00D16314">
      <w:pPr>
        <w:pStyle w:val="opplisting"/>
      </w:pPr>
      <w:r w:rsidRPr="00D16314">
        <w:t>Rødt Moss</w:t>
      </w:r>
    </w:p>
    <w:p w14:paraId="19D73FCE" w14:textId="77777777" w:rsidR="00F505B6" w:rsidRPr="00D16314" w:rsidRDefault="00F505B6" w:rsidP="00D16314">
      <w:pPr>
        <w:pStyle w:val="opplisting"/>
      </w:pPr>
      <w:r w:rsidRPr="00D16314">
        <w:t>Røros Høyre og Røros Venstre</w:t>
      </w:r>
    </w:p>
    <w:p w14:paraId="71B7948E" w14:textId="77777777" w:rsidR="00F505B6" w:rsidRPr="00D16314" w:rsidRDefault="00F505B6" w:rsidP="00D16314">
      <w:pPr>
        <w:pStyle w:val="opplisting"/>
      </w:pPr>
      <w:r w:rsidRPr="00D16314">
        <w:t>Sauda Høyre</w:t>
      </w:r>
    </w:p>
    <w:p w14:paraId="2ACAF9CF" w14:textId="77777777" w:rsidR="00F505B6" w:rsidRPr="00D16314" w:rsidRDefault="00F505B6" w:rsidP="00D16314">
      <w:pPr>
        <w:pStyle w:val="opplisting"/>
      </w:pPr>
      <w:r w:rsidRPr="00D16314">
        <w:t xml:space="preserve">Sel og Heidal </w:t>
      </w:r>
      <w:proofErr w:type="spellStart"/>
      <w:r w:rsidRPr="00D16314">
        <w:t>Senterparti</w:t>
      </w:r>
      <w:proofErr w:type="spellEnd"/>
    </w:p>
    <w:p w14:paraId="47DE352B" w14:textId="77777777" w:rsidR="00F505B6" w:rsidRPr="00D16314" w:rsidRDefault="00F505B6" w:rsidP="00D16314">
      <w:pPr>
        <w:pStyle w:val="opplisting"/>
      </w:pPr>
      <w:r w:rsidRPr="00D16314">
        <w:t>Sunnfjord Høgre</w:t>
      </w:r>
    </w:p>
    <w:p w14:paraId="32AA8A97" w14:textId="77777777" w:rsidR="00F505B6" w:rsidRPr="00D16314" w:rsidRDefault="00F505B6" w:rsidP="00D16314">
      <w:pPr>
        <w:pStyle w:val="opplisting"/>
      </w:pPr>
      <w:r w:rsidRPr="00D16314">
        <w:t>Sør-Varanger Høyre</w:t>
      </w:r>
    </w:p>
    <w:p w14:paraId="53937FC5" w14:textId="77777777" w:rsidR="00F505B6" w:rsidRPr="00D16314" w:rsidRDefault="00F505B6" w:rsidP="00D16314">
      <w:pPr>
        <w:pStyle w:val="opplisting"/>
      </w:pPr>
      <w:r w:rsidRPr="00D16314">
        <w:t>Vefsn Høy</w:t>
      </w:r>
      <w:r w:rsidRPr="00D16314">
        <w:t>re, Vefsn Frp og Vefsn tverrpolitiske parti</w:t>
      </w:r>
    </w:p>
    <w:p w14:paraId="5C999C41" w14:textId="77777777" w:rsidR="00F505B6" w:rsidRPr="00D16314" w:rsidRDefault="00F505B6" w:rsidP="00D16314">
      <w:pPr>
        <w:pStyle w:val="opplisting"/>
      </w:pPr>
      <w:r w:rsidRPr="00D16314">
        <w:lastRenderedPageBreak/>
        <w:t>Østre Toten Høyre</w:t>
      </w:r>
    </w:p>
    <w:p w14:paraId="0C0C54D7" w14:textId="77777777" w:rsidR="00F505B6" w:rsidRPr="00D16314" w:rsidRDefault="00F505B6" w:rsidP="00D16314">
      <w:pPr>
        <w:pStyle w:val="opplisting"/>
      </w:pPr>
      <w:r w:rsidRPr="00D16314">
        <w:t>Åmot Arbeiderparti</w:t>
      </w:r>
    </w:p>
    <w:p w14:paraId="501F6CCF" w14:textId="77777777" w:rsidR="00F505B6" w:rsidRPr="00D16314" w:rsidRDefault="00F505B6" w:rsidP="00D16314">
      <w:pPr>
        <w:pStyle w:val="opplisting"/>
      </w:pPr>
      <w:r w:rsidRPr="00D16314">
        <w:t>Ås Venstre</w:t>
      </w:r>
    </w:p>
    <w:p w14:paraId="609E1D96" w14:textId="77777777" w:rsidR="00F505B6" w:rsidRPr="00D16314" w:rsidRDefault="00F505B6" w:rsidP="00D16314"/>
    <w:p w14:paraId="2CE1DBE9" w14:textId="77777777" w:rsidR="00F505B6" w:rsidRPr="00D16314" w:rsidRDefault="00F505B6" w:rsidP="00D16314">
      <w:pPr>
        <w:pStyle w:val="opplisting"/>
      </w:pPr>
      <w:r w:rsidRPr="00D16314">
        <w:t>913 anonyme</w:t>
      </w:r>
    </w:p>
    <w:p w14:paraId="6FBE3A01" w14:textId="77777777" w:rsidR="00F505B6" w:rsidRPr="00D16314" w:rsidRDefault="00F505B6" w:rsidP="00D16314">
      <w:pPr>
        <w:pStyle w:val="opplisting"/>
      </w:pPr>
      <w:r w:rsidRPr="00D16314">
        <w:t>810 privatpersoner</w:t>
      </w:r>
    </w:p>
    <w:p w14:paraId="6FC439B0" w14:textId="77777777" w:rsidR="00F505B6" w:rsidRPr="00D16314" w:rsidRDefault="00F505B6" w:rsidP="00D16314">
      <w:r w:rsidRPr="00D16314">
        <w:t>Departementet har mottatt høringsuttalelse uten merknad fra</w:t>
      </w:r>
    </w:p>
    <w:p w14:paraId="55E6028E" w14:textId="77777777" w:rsidR="00F505B6" w:rsidRPr="00D16314" w:rsidRDefault="00F505B6" w:rsidP="00D16314">
      <w:pPr>
        <w:pStyle w:val="opplisting"/>
      </w:pPr>
      <w:r w:rsidRPr="00D16314">
        <w:t>Forsvarsdepartementet</w:t>
      </w:r>
    </w:p>
    <w:p w14:paraId="73FCF7E5" w14:textId="77777777" w:rsidR="00F505B6" w:rsidRPr="00D16314" w:rsidRDefault="00F505B6" w:rsidP="00D16314">
      <w:pPr>
        <w:pStyle w:val="opplisting"/>
      </w:pPr>
      <w:r w:rsidRPr="00D16314">
        <w:t>Justis- og beredskapsdepartementet</w:t>
      </w:r>
    </w:p>
    <w:p w14:paraId="4ABF0520" w14:textId="77777777" w:rsidR="00F505B6" w:rsidRPr="00D16314" w:rsidRDefault="00F505B6" w:rsidP="00D16314">
      <w:pPr>
        <w:pStyle w:val="opplisting"/>
      </w:pPr>
      <w:r w:rsidRPr="00D16314">
        <w:t>Klima- og miljø</w:t>
      </w:r>
      <w:r w:rsidRPr="00D16314">
        <w:t>departementet</w:t>
      </w:r>
    </w:p>
    <w:p w14:paraId="1D347D0F" w14:textId="77777777" w:rsidR="00F505B6" w:rsidRPr="00D16314" w:rsidRDefault="00F505B6" w:rsidP="00D16314">
      <w:pPr>
        <w:pStyle w:val="opplisting"/>
      </w:pPr>
      <w:r w:rsidRPr="00D16314">
        <w:t>Samferdselsdepartementet</w:t>
      </w:r>
    </w:p>
    <w:p w14:paraId="01AE7987" w14:textId="77777777" w:rsidR="00F505B6" w:rsidRPr="00D16314" w:rsidRDefault="00F505B6" w:rsidP="00D16314"/>
    <w:p w14:paraId="1D78D1B0" w14:textId="77777777" w:rsidR="00F505B6" w:rsidRPr="00D16314" w:rsidRDefault="00F505B6" w:rsidP="00D16314">
      <w:pPr>
        <w:pStyle w:val="opplisting"/>
      </w:pPr>
      <w:r w:rsidRPr="00D16314">
        <w:t>Brønnøysundregistrene</w:t>
      </w:r>
    </w:p>
    <w:p w14:paraId="3F1115C5" w14:textId="77777777" w:rsidR="00F505B6" w:rsidRPr="00D16314" w:rsidRDefault="00F505B6" w:rsidP="00D16314">
      <w:pPr>
        <w:pStyle w:val="opplisting"/>
      </w:pPr>
      <w:r w:rsidRPr="00D16314">
        <w:t>Statens Arbeidsmiljøinstitutt</w:t>
      </w:r>
    </w:p>
    <w:p w14:paraId="0D7D0654" w14:textId="77777777" w:rsidR="00F505B6" w:rsidRPr="00D16314" w:rsidRDefault="00F505B6" w:rsidP="00D16314">
      <w:pPr>
        <w:pStyle w:val="opplisting"/>
      </w:pPr>
      <w:r w:rsidRPr="00D16314">
        <w:t>Statistisk Sentralbyrå</w:t>
      </w:r>
    </w:p>
    <w:p w14:paraId="10687D3D" w14:textId="77777777" w:rsidR="00F505B6" w:rsidRPr="00D16314" w:rsidRDefault="00F505B6" w:rsidP="00D16314"/>
    <w:p w14:paraId="139953E5" w14:textId="77777777" w:rsidR="00F505B6" w:rsidRPr="00D16314" w:rsidRDefault="00F505B6" w:rsidP="00D16314">
      <w:pPr>
        <w:pStyle w:val="opplisting"/>
      </w:pPr>
      <w:r w:rsidRPr="00D16314">
        <w:t>Frøya kommune</w:t>
      </w:r>
    </w:p>
    <w:p w14:paraId="7C343DA6" w14:textId="77777777" w:rsidR="00F505B6" w:rsidRPr="00D16314" w:rsidRDefault="00F505B6" w:rsidP="00D16314"/>
    <w:p w14:paraId="7B2DF1C0" w14:textId="77777777" w:rsidR="00F505B6" w:rsidRPr="00D16314" w:rsidRDefault="00F505B6" w:rsidP="00D16314">
      <w:pPr>
        <w:pStyle w:val="opplisting"/>
      </w:pPr>
      <w:proofErr w:type="spellStart"/>
      <w:r w:rsidRPr="00D16314">
        <w:t>Tvillingforeningen</w:t>
      </w:r>
      <w:proofErr w:type="spellEnd"/>
    </w:p>
    <w:p w14:paraId="2CA05B0C" w14:textId="77777777" w:rsidR="00F505B6" w:rsidRPr="00D16314" w:rsidRDefault="00F505B6" w:rsidP="00D16314"/>
    <w:p w14:paraId="1ED19E6C" w14:textId="77777777" w:rsidR="00F505B6" w:rsidRPr="00D16314" w:rsidRDefault="00F505B6" w:rsidP="00D16314">
      <w:pPr>
        <w:pStyle w:val="opplisting"/>
      </w:pPr>
      <w:r w:rsidRPr="00D16314">
        <w:t>Bjerkeveien barnehage SA</w:t>
      </w:r>
    </w:p>
    <w:p w14:paraId="6AB75E83" w14:textId="77777777" w:rsidR="00F505B6" w:rsidRPr="00D16314" w:rsidRDefault="00F505B6" w:rsidP="00D16314">
      <w:pPr>
        <w:pStyle w:val="opplisting"/>
      </w:pPr>
      <w:r w:rsidRPr="00D16314">
        <w:t>Bjerkås barnehage</w:t>
      </w:r>
    </w:p>
    <w:p w14:paraId="17B1BA28" w14:textId="77777777" w:rsidR="00F505B6" w:rsidRPr="00D16314" w:rsidRDefault="00F505B6" w:rsidP="00D16314">
      <w:pPr>
        <w:pStyle w:val="opplisting"/>
      </w:pPr>
      <w:r w:rsidRPr="00D16314">
        <w:t>Fidje barnehage</w:t>
      </w:r>
    </w:p>
    <w:p w14:paraId="183F5FF5" w14:textId="77777777" w:rsidR="00F505B6" w:rsidRPr="00D16314" w:rsidRDefault="00F505B6" w:rsidP="00D16314">
      <w:pPr>
        <w:pStyle w:val="opplisting"/>
      </w:pPr>
      <w:proofErr w:type="spellStart"/>
      <w:r w:rsidRPr="00D16314">
        <w:t>Grilstad</w:t>
      </w:r>
      <w:proofErr w:type="spellEnd"/>
      <w:r w:rsidRPr="00D16314">
        <w:t xml:space="preserve"> FUS barnehage</w:t>
      </w:r>
    </w:p>
    <w:p w14:paraId="52510229" w14:textId="77777777" w:rsidR="00F505B6" w:rsidRPr="00D16314" w:rsidRDefault="00F505B6" w:rsidP="00D16314">
      <w:pPr>
        <w:pStyle w:val="opplisting"/>
      </w:pPr>
      <w:r w:rsidRPr="00D16314">
        <w:t>Hakkebakkeskogen barnehage Vormedal SA</w:t>
      </w:r>
    </w:p>
    <w:p w14:paraId="08CCB5AA" w14:textId="77777777" w:rsidR="00F505B6" w:rsidRPr="00D16314" w:rsidRDefault="00F505B6" w:rsidP="00D16314">
      <w:pPr>
        <w:pStyle w:val="opplisting"/>
      </w:pPr>
      <w:r w:rsidRPr="00D16314">
        <w:t>Læringsverkstedet Mathopen Barnehage</w:t>
      </w:r>
    </w:p>
    <w:p w14:paraId="3061FB46" w14:textId="77777777" w:rsidR="00F505B6" w:rsidRPr="00D16314" w:rsidRDefault="00F505B6" w:rsidP="00D16314">
      <w:pPr>
        <w:pStyle w:val="opplisting"/>
      </w:pPr>
      <w:r w:rsidRPr="00D16314">
        <w:t>Min barnehage</w:t>
      </w:r>
    </w:p>
    <w:p w14:paraId="39F16EF7" w14:textId="77777777" w:rsidR="00F505B6" w:rsidRPr="00D16314" w:rsidRDefault="00F505B6" w:rsidP="00D16314">
      <w:pPr>
        <w:pStyle w:val="opplisting"/>
      </w:pPr>
      <w:r w:rsidRPr="00D16314">
        <w:t>Sandnessjøen barnehage</w:t>
      </w:r>
    </w:p>
    <w:p w14:paraId="7E3ADEF5" w14:textId="77777777" w:rsidR="00F505B6" w:rsidRPr="00D16314" w:rsidRDefault="00F505B6" w:rsidP="00D16314">
      <w:pPr>
        <w:pStyle w:val="opplisting"/>
      </w:pPr>
      <w:r w:rsidRPr="00D16314">
        <w:t>Spiren Barnehage</w:t>
      </w:r>
    </w:p>
    <w:p w14:paraId="3388460E" w14:textId="77777777" w:rsidR="00F505B6" w:rsidRPr="00D16314" w:rsidRDefault="00F505B6" w:rsidP="00D16314">
      <w:pPr>
        <w:pStyle w:val="opplisting"/>
      </w:pPr>
      <w:r w:rsidRPr="00D16314">
        <w:t>St Franciskus barnehage</w:t>
      </w:r>
    </w:p>
    <w:p w14:paraId="0DF4540A" w14:textId="77777777" w:rsidR="00F505B6" w:rsidRPr="00D16314" w:rsidRDefault="00F505B6" w:rsidP="00D16314">
      <w:pPr>
        <w:pStyle w:val="opplisting"/>
      </w:pPr>
      <w:r w:rsidRPr="00D16314">
        <w:t>Trollstua</w:t>
      </w:r>
    </w:p>
    <w:p w14:paraId="7148CC03" w14:textId="77777777" w:rsidR="00F505B6" w:rsidRPr="00D16314" w:rsidRDefault="00F505B6" w:rsidP="00D16314"/>
    <w:p w14:paraId="10C77AC4" w14:textId="77777777" w:rsidR="00F505B6" w:rsidRPr="00D16314" w:rsidRDefault="00F505B6" w:rsidP="00D16314">
      <w:pPr>
        <w:pStyle w:val="opplisting"/>
      </w:pPr>
      <w:r w:rsidRPr="00D16314">
        <w:t>108 anonyme</w:t>
      </w:r>
    </w:p>
    <w:p w14:paraId="4FBD656D" w14:textId="77777777" w:rsidR="00F505B6" w:rsidRPr="00D16314" w:rsidRDefault="00F505B6" w:rsidP="00D16314">
      <w:pPr>
        <w:pStyle w:val="opplisting"/>
      </w:pPr>
      <w:r w:rsidRPr="00D16314">
        <w:t>51 privatpersoner</w:t>
      </w:r>
    </w:p>
    <w:p w14:paraId="2FE8F797" w14:textId="77777777" w:rsidR="00F505B6" w:rsidRPr="00D16314" w:rsidRDefault="00F505B6" w:rsidP="00D16314">
      <w:r w:rsidRPr="00D16314">
        <w:t>De fleste høringsinstansene har ikke gitt høringsinnspill til</w:t>
      </w:r>
      <w:r w:rsidRPr="00D16314">
        <w:t xml:space="preserve"> de forslagene som følges opp i denne proposisjonen. Høringsinstansenes synspunkter til forslagene om unntak fra kravet om å være et selvstendig rettssubjekt og forbudet mot annen virksomhet, og forslaget om å regulere hvilke krav som gjelder for barnehage</w:t>
      </w:r>
      <w:r w:rsidRPr="00D16314">
        <w:t>r som driver uten kommunalt tilskudd er gjort rede for i proposisjonen. For høringsinstansenes uttalelser i sin helhet, viser departementet til at alle høringsuttalelsene er tilgjengelige på regjeringens nettsider.</w:t>
      </w:r>
    </w:p>
    <w:p w14:paraId="176F3267" w14:textId="77777777" w:rsidR="00F505B6" w:rsidRPr="00D16314" w:rsidRDefault="00F505B6" w:rsidP="00D16314">
      <w:pPr>
        <w:pStyle w:val="Overskrift1"/>
      </w:pPr>
      <w:r w:rsidRPr="00D16314">
        <w:lastRenderedPageBreak/>
        <w:t>Unntak fra kravet om å være et se</w:t>
      </w:r>
      <w:r w:rsidRPr="00D16314">
        <w:t>lvstendig rettssubjekt og forbudet mot annen virksomhet</w:t>
      </w:r>
    </w:p>
    <w:p w14:paraId="1FED4507" w14:textId="77777777" w:rsidR="00F505B6" w:rsidRPr="00D16314" w:rsidRDefault="00F505B6" w:rsidP="00D16314">
      <w:pPr>
        <w:pStyle w:val="Overskrift2"/>
      </w:pPr>
      <w:r w:rsidRPr="00D16314">
        <w:t>Gjeldende rett</w:t>
      </w:r>
    </w:p>
    <w:p w14:paraId="6C7DEC71" w14:textId="77777777" w:rsidR="00F505B6" w:rsidRPr="00D16314" w:rsidRDefault="00F505B6" w:rsidP="00D16314">
      <w:pPr>
        <w:pStyle w:val="Overskrift3"/>
      </w:pPr>
      <w:r w:rsidRPr="00D16314">
        <w:t>Barnehageloven</w:t>
      </w:r>
    </w:p>
    <w:p w14:paraId="35E48F28" w14:textId="77777777" w:rsidR="00F505B6" w:rsidRPr="00D16314" w:rsidRDefault="00F505B6" w:rsidP="00D16314">
      <w:proofErr w:type="gramStart"/>
      <w:r w:rsidRPr="00D16314">
        <w:t>Hver private barnehage</w:t>
      </w:r>
      <w:proofErr w:type="gramEnd"/>
      <w:r w:rsidRPr="00D16314">
        <w:t xml:space="preserve"> skal være et selvstendig rettssubjekt, jf. barnehageloven § 7 a før</w:t>
      </w:r>
      <w:r w:rsidRPr="00D16314">
        <w:t>ste ledd. Kravet gjelder ikke for barnehageeiere som alene, sammen med nærstående eller selskap i samme konsern eier ordinære barnehager med til sammen færre enn tretti barn, familiebarnehager med til sammen færre enn ti barn eller én åpen barnehage, jf. b</w:t>
      </w:r>
      <w:r w:rsidRPr="00D16314">
        <w:t>arnehageloven § 7 a tredje ledd.</w:t>
      </w:r>
    </w:p>
    <w:p w14:paraId="1C54BEC9" w14:textId="77777777" w:rsidR="00F505B6" w:rsidRPr="00D16314" w:rsidRDefault="00F505B6" w:rsidP="00D16314">
      <w:r w:rsidRPr="00D16314">
        <w:t xml:space="preserve">Private barnehager skal som hovedregel ikke drive eller eie annen virksomhet i samme rettssubjekt som barnehagen, jf. barnehageloven § 23 a første ledd. Barnehagen kan likevel drive eller eie tilleggsvirksomhet som er nært </w:t>
      </w:r>
      <w:r w:rsidRPr="00D16314">
        <w:t>knyttet til barnehagevirksomheten og utgjør en mindre del av den totale virksomheten, jf. barnehageloven § 23 a andre ledd første punktum. Departementet kan gi forskrift om hvilken tilleggsvirksomhet som er tillatt og krav til regnskap, revisjon, rapporter</w:t>
      </w:r>
      <w:r w:rsidRPr="00D16314">
        <w:t>ing og dokumentasjon, jf. barnehageloven § 23 a andre ledd andre punktum.</w:t>
      </w:r>
    </w:p>
    <w:p w14:paraId="7A27E2E8" w14:textId="77777777" w:rsidR="00F505B6" w:rsidRPr="00D16314" w:rsidRDefault="00F505B6" w:rsidP="00D16314">
      <w:r w:rsidRPr="00D16314">
        <w:t xml:space="preserve">Reglene om tilleggsvirksomhet i barnehageloven § 23 a første og andre ledd gjelder ikke for barnehager som er unntatt fra kravet om selvstendig rettssubjekt etter § 7 a tredje ledd, </w:t>
      </w:r>
      <w:r w:rsidRPr="00D16314">
        <w:t>jf. barnehageloven § 23 a tredje ledd.</w:t>
      </w:r>
    </w:p>
    <w:p w14:paraId="6738DFD5" w14:textId="77777777" w:rsidR="00F505B6" w:rsidRPr="00D16314" w:rsidRDefault="00F505B6" w:rsidP="00D16314">
      <w:pPr>
        <w:pStyle w:val="Overskrift3"/>
      </w:pPr>
      <w:r w:rsidRPr="00D16314">
        <w:t>Kirkeordning for Den norske kirke</w:t>
      </w:r>
    </w:p>
    <w:p w14:paraId="0BEFCA78" w14:textId="77777777" w:rsidR="00F505B6" w:rsidRPr="00D16314" w:rsidRDefault="00F505B6" w:rsidP="00D16314">
      <w:r w:rsidRPr="00D16314">
        <w:t>Noen private barnehager er eid og drevet av sokn (menigheter) i Den norske kirke. Kirkemøtet har med hjemmel i trossamfunnsloven §§ 11, 12, 15 og 17 fastsatt en Kirkeordni</w:t>
      </w:r>
      <w:r w:rsidRPr="00D16314">
        <w:t>ng for Den norske kirke. I henhold til kirkeordning 30. mars 2019 nr. 2307 for Den norske kirke § 18 andre ledd er det på soknets vegne ikke tillatt å garantere for andres økonomiske forpliktelser eller stille eiendeler til sikkerhet for andres gjeld.</w:t>
      </w:r>
    </w:p>
    <w:p w14:paraId="09371A24" w14:textId="77777777" w:rsidR="00F505B6" w:rsidRPr="00D16314" w:rsidRDefault="00F505B6" w:rsidP="00D16314">
      <w:r w:rsidRPr="00D16314">
        <w:t>Av k</w:t>
      </w:r>
      <w:r w:rsidRPr="00D16314">
        <w:t>irkeordning for Den norske kirke § 20 andre ledd følger det blant annet at kirker ikke kan avhendes, pantsettes eller påheftes bruksretter. Biskopen kan likevel samtykke i avhending og påhefte av bruksretter når særlige grunner tilsier det. Det kan stilles</w:t>
      </w:r>
      <w:r w:rsidRPr="00D16314">
        <w:t xml:space="preserve"> vilkår for en slik godkjenning.</w:t>
      </w:r>
    </w:p>
    <w:p w14:paraId="21F28191" w14:textId="77777777" w:rsidR="00F505B6" w:rsidRPr="00D16314" w:rsidRDefault="00F505B6" w:rsidP="00D16314">
      <w:pPr>
        <w:pStyle w:val="Overskrift2"/>
      </w:pPr>
      <w:r w:rsidRPr="00D16314">
        <w:t>Høringsforslaget</w:t>
      </w:r>
    </w:p>
    <w:p w14:paraId="6F614AC6" w14:textId="77777777" w:rsidR="00F505B6" w:rsidRPr="00D16314" w:rsidRDefault="00F505B6" w:rsidP="00D16314">
      <w:r w:rsidRPr="00D16314">
        <w:t>Departementet foreslo å endre barnehageloven § 7 a tredje ledd slik at det ikke stilles krav om at åpne barnehager skal vær</w:t>
      </w:r>
      <w:r w:rsidRPr="00D16314">
        <w:t>e et selvstendig rettssubjekt. Unntak fra kravet om å være et selvstendig rettssubjekt gir også unntak fra forbudet mot å drive annen virksomhet i samme rettssubjekt som barnehagen.</w:t>
      </w:r>
    </w:p>
    <w:p w14:paraId="027E897E" w14:textId="77777777" w:rsidR="00F505B6" w:rsidRPr="00D16314" w:rsidRDefault="00F505B6" w:rsidP="00D16314">
      <w:r w:rsidRPr="00D16314">
        <w:t>Departementet foreslo videre å lovfeste at departementet i særlige tilfell</w:t>
      </w:r>
      <w:r w:rsidRPr="00D16314">
        <w:t xml:space="preserve">er kan gi forskrift om unntak fra kravet om at </w:t>
      </w:r>
      <w:proofErr w:type="gramStart"/>
      <w:r w:rsidRPr="00D16314">
        <w:t>hver private barnehage</w:t>
      </w:r>
      <w:proofErr w:type="gramEnd"/>
      <w:r w:rsidRPr="00D16314">
        <w:t xml:space="preserve"> skal være et selvstendig rettssubjekt. </w:t>
      </w:r>
      <w:r w:rsidRPr="00D16314">
        <w:lastRenderedPageBreak/>
        <w:t xml:space="preserve">Departementet foreslo å fastsette i forskrift unntak for barnehager som eies av et sokn i Den norske kirke. Departementet ba om innspill på om det </w:t>
      </w:r>
      <w:r w:rsidRPr="00D16314">
        <w:t>er barnehager drevet av andre tros- og livssynssamfunn som har tilsvarende særreguleringer og utfordringer som barnehager drevet av sokn i Den norske kirke.</w:t>
      </w:r>
    </w:p>
    <w:p w14:paraId="4B6D481E" w14:textId="77777777" w:rsidR="00F505B6" w:rsidRPr="00D16314" w:rsidRDefault="00F505B6" w:rsidP="00D16314">
      <w:r w:rsidRPr="00D16314">
        <w:t>Departementet vurderte om det bør fastsettes et generelt unntak for barnehager som er organisert so</w:t>
      </w:r>
      <w:r w:rsidRPr="00D16314">
        <w:t>m stiftelse eller studentsamskipnadenes barnehager, men foreslo ikke dette i høringen.</w:t>
      </w:r>
    </w:p>
    <w:p w14:paraId="3A747A39" w14:textId="77777777" w:rsidR="00F505B6" w:rsidRPr="00D16314" w:rsidRDefault="00F505B6" w:rsidP="00D16314">
      <w:pPr>
        <w:pStyle w:val="Overskrift2"/>
      </w:pPr>
      <w:r w:rsidRPr="00D16314">
        <w:t>Høringsinstansenes syn</w:t>
      </w:r>
    </w:p>
    <w:p w14:paraId="2181A697" w14:textId="77777777" w:rsidR="00F505B6" w:rsidRPr="00D16314" w:rsidRDefault="00F505B6" w:rsidP="00D16314">
      <w:pPr>
        <w:pStyle w:val="Overskrift3"/>
      </w:pPr>
      <w:r w:rsidRPr="00D16314">
        <w:t>Unntak for åpne barnehager</w:t>
      </w:r>
    </w:p>
    <w:p w14:paraId="05E0A615" w14:textId="77777777" w:rsidR="00F505B6" w:rsidRPr="00D16314" w:rsidRDefault="00F505B6" w:rsidP="00D16314">
      <w:r w:rsidRPr="00D16314">
        <w:t>Forslaget om å unnta åpne barnehager fra kravet om å være et selvstendig rettssubjekt støttes i hov</w:t>
      </w:r>
      <w:r w:rsidRPr="00D16314">
        <w:t xml:space="preserve">edsak av høringsinstansene som har uttalt seg om det, blant andre </w:t>
      </w:r>
      <w:proofErr w:type="gramStart"/>
      <w:r w:rsidRPr="00D16314">
        <w:rPr>
          <w:rStyle w:val="kursiv"/>
        </w:rPr>
        <w:t>Bergen kommune</w:t>
      </w:r>
      <w:proofErr w:type="gramEnd"/>
      <w:r w:rsidRPr="00D16314">
        <w:rPr>
          <w:rStyle w:val="kursiv"/>
        </w:rPr>
        <w:t>, Færder kommune, Larvik kommune, Trondheim kommune, Tromsø kommune</w:t>
      </w:r>
      <w:r w:rsidRPr="00D16314">
        <w:t xml:space="preserve">, </w:t>
      </w:r>
      <w:r w:rsidRPr="00D16314">
        <w:rPr>
          <w:rStyle w:val="kursiv"/>
        </w:rPr>
        <w:t>Tønsberg kommune</w:t>
      </w:r>
      <w:r w:rsidRPr="00D16314">
        <w:t xml:space="preserve">, </w:t>
      </w:r>
      <w:r w:rsidRPr="00D16314">
        <w:rPr>
          <w:rStyle w:val="kursiv"/>
        </w:rPr>
        <w:t>Hovedorganisasjonen KA (KA), IKO –</w:t>
      </w:r>
      <w:r w:rsidRPr="00D16314">
        <w:rPr>
          <w:rStyle w:val="kursiv"/>
        </w:rPr>
        <w:t xml:space="preserve"> Kirkelig pedagogisk senter (IKO), Utdanningsforbundet, Virke, Kirkens Bymisjon, Gullskatt Åpen barnehage, Hjerterommet Åpen barnehage</w:t>
      </w:r>
      <w:r w:rsidRPr="00D16314">
        <w:t xml:space="preserve"> og </w:t>
      </w:r>
      <w:r w:rsidRPr="00D16314">
        <w:rPr>
          <w:rStyle w:val="kursiv"/>
        </w:rPr>
        <w:t xml:space="preserve">Nettverk for åpne </w:t>
      </w:r>
      <w:proofErr w:type="spellStart"/>
      <w:r w:rsidRPr="00D16314">
        <w:rPr>
          <w:rStyle w:val="kursiv"/>
        </w:rPr>
        <w:t>barnehagar</w:t>
      </w:r>
      <w:proofErr w:type="spellEnd"/>
      <w:r w:rsidRPr="00D16314">
        <w:rPr>
          <w:rStyle w:val="kursiv"/>
        </w:rPr>
        <w:t xml:space="preserve"> i Bergen og omegn (NÅBO).</w:t>
      </w:r>
    </w:p>
    <w:p w14:paraId="16502216" w14:textId="77777777" w:rsidR="00F505B6" w:rsidRPr="00D16314" w:rsidRDefault="00F505B6" w:rsidP="00D16314">
      <w:pPr>
        <w:rPr>
          <w:rStyle w:val="kursiv"/>
        </w:rPr>
      </w:pPr>
      <w:r w:rsidRPr="00D16314">
        <w:rPr>
          <w:rStyle w:val="kursiv"/>
        </w:rPr>
        <w:t>Virke</w:t>
      </w:r>
      <w:r w:rsidRPr="00D16314">
        <w:t xml:space="preserve"> er enig i departementets vurdering knyttet til disse barn</w:t>
      </w:r>
      <w:r w:rsidRPr="00D16314">
        <w:t>ehagene, og mener at etablering av egne rettssubjekter for disse barnehagene ville ført til at flere måtte avvikles da de ofte allerede har en svært krevende situasjon med tanke på økonomi og personal.</w:t>
      </w:r>
    </w:p>
    <w:p w14:paraId="1B387126" w14:textId="77777777" w:rsidR="00F505B6" w:rsidRPr="00D16314" w:rsidRDefault="00F505B6" w:rsidP="00D16314">
      <w:pPr>
        <w:rPr>
          <w:rStyle w:val="kursiv"/>
        </w:rPr>
      </w:pPr>
      <w:r w:rsidRPr="00D16314">
        <w:rPr>
          <w:rStyle w:val="kursiv"/>
        </w:rPr>
        <w:t>Utdanningsforbundet</w:t>
      </w:r>
      <w:r w:rsidRPr="00D16314">
        <w:t xml:space="preserve"> støtter forslaget ettersom det gje</w:t>
      </w:r>
      <w:r w:rsidRPr="00D16314">
        <w:t>lder et begrenset antall barnehager.</w:t>
      </w:r>
    </w:p>
    <w:p w14:paraId="5F597966" w14:textId="77777777" w:rsidR="00F505B6" w:rsidRPr="00D16314" w:rsidRDefault="00F505B6" w:rsidP="00D16314">
      <w:pPr>
        <w:rPr>
          <w:rStyle w:val="kursiv"/>
        </w:rPr>
      </w:pPr>
      <w:r w:rsidRPr="00D16314">
        <w:rPr>
          <w:rStyle w:val="kursiv"/>
        </w:rPr>
        <w:t>Private barnehagers Landsforbund (PBL)</w:t>
      </w:r>
      <w:r w:rsidRPr="00D16314">
        <w:t xml:space="preserve"> mener at regelen om at </w:t>
      </w:r>
      <w:proofErr w:type="gramStart"/>
      <w:r w:rsidRPr="00D16314">
        <w:t>hver private barnehage</w:t>
      </w:r>
      <w:proofErr w:type="gramEnd"/>
      <w:r w:rsidRPr="00D16314">
        <w:t xml:space="preserve"> skal være et selvstendig rettssubjekt bør fjernes. Subsidiært støtter </w:t>
      </w:r>
      <w:r w:rsidRPr="00D16314">
        <w:rPr>
          <w:rStyle w:val="kursiv"/>
        </w:rPr>
        <w:t>PBL</w:t>
      </w:r>
      <w:r w:rsidRPr="00D16314">
        <w:t xml:space="preserve"> at det gis unntak for åpne barnehager.</w:t>
      </w:r>
    </w:p>
    <w:p w14:paraId="0693198C" w14:textId="77777777" w:rsidR="00F505B6" w:rsidRPr="00D16314" w:rsidRDefault="00F505B6" w:rsidP="00D16314">
      <w:r w:rsidRPr="00D16314">
        <w:rPr>
          <w:rStyle w:val="kursiv"/>
        </w:rPr>
        <w:t>Revisorforeningen</w:t>
      </w:r>
      <w:r w:rsidRPr="00D16314">
        <w:t xml:space="preserve"> erf</w:t>
      </w:r>
      <w:r w:rsidRPr="00D16314">
        <w:t xml:space="preserve">arer at mange eiere alene eller sammen med nærstående driver flere barnehager, som både kan være ordinære og åpne barnehager. Regelverket bør derfor klargjøre om åpne barnehager kan drives i samme rettssubjekt som en ordinær barnehage eller ikke. </w:t>
      </w:r>
      <w:r w:rsidRPr="00D16314">
        <w:rPr>
          <w:rStyle w:val="kursiv"/>
        </w:rPr>
        <w:t>Revisorfo</w:t>
      </w:r>
      <w:r w:rsidRPr="00D16314">
        <w:rPr>
          <w:rStyle w:val="kursiv"/>
        </w:rPr>
        <w:t>reningen</w:t>
      </w:r>
      <w:r w:rsidRPr="00D16314">
        <w:t xml:space="preserve"> anser at det neppe vil være særlig betenkelig om åpne barnehager drives i samme rettssubjekt som en ordinær barnehage.</w:t>
      </w:r>
    </w:p>
    <w:p w14:paraId="5447BB04" w14:textId="77777777" w:rsidR="00F505B6" w:rsidRPr="00D16314" w:rsidRDefault="00F505B6" w:rsidP="00D16314">
      <w:pPr>
        <w:pStyle w:val="Overskrift3"/>
      </w:pPr>
      <w:r w:rsidRPr="00D16314">
        <w:t>Hjemmel til å gi forskrift om unntak i særlige tilfeller</w:t>
      </w:r>
    </w:p>
    <w:p w14:paraId="5EDE7A45" w14:textId="77777777" w:rsidR="00F505B6" w:rsidRPr="00D16314" w:rsidRDefault="00F505B6" w:rsidP="00D16314">
      <w:r w:rsidRPr="00D16314">
        <w:t>Forslaget om å</w:t>
      </w:r>
      <w:r w:rsidRPr="00D16314">
        <w:t xml:space="preserve"> lovfeste en hjemmel for at departementet kan gi forskrift om unntak fra kravet til selvstendig rettssubjekt i særlige tilfeller støttes i hovedsak av høringsinstansene som har uttalt seg om det, blant andre</w:t>
      </w:r>
      <w:r w:rsidRPr="00D16314">
        <w:rPr>
          <w:rStyle w:val="kursiv"/>
        </w:rPr>
        <w:t xml:space="preserve"> </w:t>
      </w:r>
      <w:proofErr w:type="gramStart"/>
      <w:r w:rsidRPr="00D16314">
        <w:rPr>
          <w:rStyle w:val="kursiv"/>
        </w:rPr>
        <w:t>Larvik kommune</w:t>
      </w:r>
      <w:proofErr w:type="gramEnd"/>
      <w:r w:rsidRPr="00D16314">
        <w:rPr>
          <w:rStyle w:val="kursiv"/>
        </w:rPr>
        <w:t>, Færder kommune, Tromsø kommune</w:t>
      </w:r>
      <w:r w:rsidRPr="00D16314">
        <w:t xml:space="preserve">, </w:t>
      </w:r>
      <w:r w:rsidRPr="00D16314">
        <w:rPr>
          <w:rStyle w:val="kursiv"/>
        </w:rPr>
        <w:t>Tønsberg kommune</w:t>
      </w:r>
      <w:r w:rsidRPr="00D16314">
        <w:t xml:space="preserve">, </w:t>
      </w:r>
      <w:r w:rsidRPr="00D16314">
        <w:rPr>
          <w:rStyle w:val="kursiv"/>
        </w:rPr>
        <w:t>Hovedorganisasjonen KA (KA)</w:t>
      </w:r>
      <w:r w:rsidRPr="00D16314">
        <w:t xml:space="preserve">, </w:t>
      </w:r>
      <w:r w:rsidRPr="00D16314">
        <w:rPr>
          <w:rStyle w:val="kursiv"/>
        </w:rPr>
        <w:t xml:space="preserve">IKO – Kirkelig pedagogisk senter (IKO) </w:t>
      </w:r>
      <w:r w:rsidRPr="00D16314">
        <w:t xml:space="preserve">og </w:t>
      </w:r>
      <w:r w:rsidRPr="00D16314">
        <w:rPr>
          <w:rStyle w:val="kursiv"/>
        </w:rPr>
        <w:t>Kirkerådet i Den norske kirke (Kirkerådet</w:t>
      </w:r>
      <w:r w:rsidRPr="00D16314">
        <w:rPr>
          <w:rStyle w:val="kursiv"/>
        </w:rPr>
        <w:t>)</w:t>
      </w:r>
      <w:r w:rsidRPr="00D16314">
        <w:t>.</w:t>
      </w:r>
    </w:p>
    <w:p w14:paraId="18057F89" w14:textId="77777777" w:rsidR="00F505B6" w:rsidRPr="00D16314" w:rsidRDefault="00F505B6" w:rsidP="00D16314">
      <w:pPr>
        <w:rPr>
          <w:rStyle w:val="kursiv"/>
        </w:rPr>
      </w:pPr>
      <w:r w:rsidRPr="00D16314">
        <w:rPr>
          <w:rStyle w:val="kursiv"/>
        </w:rPr>
        <w:t>KA</w:t>
      </w:r>
      <w:r w:rsidRPr="00D16314">
        <w:t xml:space="preserve"> viser til at det foreslåtte unntaket er særlig viktig for blant andre </w:t>
      </w:r>
      <w:proofErr w:type="spellStart"/>
      <w:r w:rsidRPr="00D16314">
        <w:t>Tønsbergkirkenes</w:t>
      </w:r>
      <w:proofErr w:type="spellEnd"/>
      <w:r w:rsidRPr="00D16314">
        <w:t xml:space="preserve"> barnehager AS, et selskap eid av </w:t>
      </w:r>
      <w:r w:rsidRPr="00D16314">
        <w:t xml:space="preserve">Tønsberg kirkelige fellesråd med tre barnehager. </w:t>
      </w:r>
      <w:r w:rsidRPr="00D16314">
        <w:rPr>
          <w:rStyle w:val="kursiv"/>
        </w:rPr>
        <w:t>KA</w:t>
      </w:r>
      <w:r w:rsidRPr="00D16314">
        <w:t xml:space="preserve"> viser til at de er i samme posisjon som andre menighetsbarnehager, men organisert som et aksjeselskap. En oppsplitting av selskapet til tre selskaper vil ifølge </w:t>
      </w:r>
      <w:r w:rsidRPr="00D16314">
        <w:rPr>
          <w:rStyle w:val="kursiv"/>
        </w:rPr>
        <w:t>KA</w:t>
      </w:r>
      <w:r w:rsidRPr="00D16314">
        <w:t xml:space="preserve"> føre til at de nye selskapene ikke vil h</w:t>
      </w:r>
      <w:r w:rsidRPr="00D16314">
        <w:t xml:space="preserve">a tilstrekkelige midler til å fortsette med dagens pensjonsordning. Videre er det ifølge </w:t>
      </w:r>
      <w:r w:rsidRPr="00D16314">
        <w:rPr>
          <w:rStyle w:val="kursiv"/>
        </w:rPr>
        <w:t>KA</w:t>
      </w:r>
      <w:r w:rsidRPr="00D16314">
        <w:t xml:space="preserve"> heller </w:t>
      </w:r>
      <w:r w:rsidRPr="00D16314">
        <w:lastRenderedPageBreak/>
        <w:t>ikke mulig å overføre eiendommene til aksjeselskapene, da de er i kirker eller annen viktig sokneeiendom.</w:t>
      </w:r>
    </w:p>
    <w:p w14:paraId="25FA75C6" w14:textId="77777777" w:rsidR="00F505B6" w:rsidRPr="00D16314" w:rsidRDefault="00F505B6" w:rsidP="00D16314">
      <w:pPr>
        <w:rPr>
          <w:rStyle w:val="kursiv"/>
        </w:rPr>
      </w:pPr>
      <w:r w:rsidRPr="00D16314">
        <w:rPr>
          <w:rStyle w:val="kursiv"/>
        </w:rPr>
        <w:t>KA</w:t>
      </w:r>
      <w:r w:rsidRPr="00D16314">
        <w:t xml:space="preserve"> mener at unntaksregelen for barnehager eid av De</w:t>
      </w:r>
      <w:r w:rsidRPr="00D16314">
        <w:t xml:space="preserve">n norske kirke bør lovfestes i stedet for å fastsettes i forskrift. </w:t>
      </w:r>
      <w:r w:rsidRPr="00D16314">
        <w:rPr>
          <w:rStyle w:val="kursiv"/>
        </w:rPr>
        <w:t>KA</w:t>
      </w:r>
      <w:r w:rsidRPr="00D16314">
        <w:t xml:space="preserve"> mener at unntaket hadde brakt større forutsigbarhet til sektoren dersom det ble tatt inn i loven.</w:t>
      </w:r>
    </w:p>
    <w:p w14:paraId="1484FFF4" w14:textId="77777777" w:rsidR="00F505B6" w:rsidRPr="00D16314" w:rsidRDefault="00F505B6" w:rsidP="00D16314">
      <w:pPr>
        <w:rPr>
          <w:rStyle w:val="kursiv"/>
        </w:rPr>
      </w:pPr>
      <w:r w:rsidRPr="00D16314">
        <w:rPr>
          <w:rStyle w:val="kursiv"/>
        </w:rPr>
        <w:t>KA</w:t>
      </w:r>
      <w:r w:rsidRPr="00D16314">
        <w:t xml:space="preserve"> viser videre til at soknet har to organer, menighetsråd og kirkelig fellesråd, og at</w:t>
      </w:r>
      <w:r w:rsidRPr="00D16314">
        <w:t xml:space="preserve"> unntaksbestemmelsen dermed vil gjelde for barnehager som er en del av enten virksomheten til et menighetsråd eller et kirkelig fellesråd.</w:t>
      </w:r>
    </w:p>
    <w:p w14:paraId="4D5BF102" w14:textId="77777777" w:rsidR="00F505B6" w:rsidRPr="00D16314" w:rsidRDefault="00F505B6" w:rsidP="00D16314">
      <w:pPr>
        <w:rPr>
          <w:rStyle w:val="kursiv"/>
        </w:rPr>
      </w:pPr>
      <w:r w:rsidRPr="00D16314">
        <w:rPr>
          <w:rStyle w:val="kursiv"/>
        </w:rPr>
        <w:t>IKO</w:t>
      </w:r>
      <w:r w:rsidRPr="00D16314">
        <w:t xml:space="preserve"> mener at utfordringer med overføring av forpliktelser til offentlig tjenestepensjon og justeringsreglene for merv</w:t>
      </w:r>
      <w:r w:rsidRPr="00D16314">
        <w:t>erdiavgiftskompensasjon bør gi grunnlag for unntak i særlige tilfeller.</w:t>
      </w:r>
    </w:p>
    <w:p w14:paraId="5B39AA7F" w14:textId="77777777" w:rsidR="00F505B6" w:rsidRPr="00D16314" w:rsidRDefault="00F505B6" w:rsidP="00D16314">
      <w:pPr>
        <w:rPr>
          <w:rStyle w:val="kursiv"/>
        </w:rPr>
      </w:pPr>
      <w:r w:rsidRPr="00D16314">
        <w:rPr>
          <w:rStyle w:val="kursiv"/>
        </w:rPr>
        <w:t>IKO</w:t>
      </w:r>
      <w:r w:rsidRPr="00D16314">
        <w:t xml:space="preserve"> mener at unntaksregelen for barnehager eid av Den norske kirke bør lovfestes i stedet for å fastsettes i forskrift. </w:t>
      </w:r>
      <w:r w:rsidRPr="00D16314">
        <w:rPr>
          <w:rStyle w:val="kursiv"/>
        </w:rPr>
        <w:t>IKO</w:t>
      </w:r>
      <w:r w:rsidRPr="00D16314">
        <w:t xml:space="preserve"> viser til at unntaket er svært viktig for at disse barnehage</w:t>
      </w:r>
      <w:r w:rsidRPr="00D16314">
        <w:t>ne kan bestå, og at det derfor er viktig at en eventuell reversering av unntaket behandles som en lovendring, og ikke som en forskriftsendring.</w:t>
      </w:r>
    </w:p>
    <w:p w14:paraId="4E4EC2FF" w14:textId="77777777" w:rsidR="00F505B6" w:rsidRPr="00D16314" w:rsidRDefault="00F505B6" w:rsidP="00D16314">
      <w:pPr>
        <w:rPr>
          <w:rStyle w:val="kursiv"/>
        </w:rPr>
      </w:pPr>
      <w:r w:rsidRPr="00D16314">
        <w:rPr>
          <w:rStyle w:val="kursiv"/>
        </w:rPr>
        <w:t>IKO</w:t>
      </w:r>
      <w:r w:rsidRPr="00D16314">
        <w:t xml:space="preserve"> ber departementet sikre, gjennom forarbeider eller merknader, at formuleringen «eies av et sokn i Den norske</w:t>
      </w:r>
      <w:r w:rsidRPr="00D16314">
        <w:t xml:space="preserve"> kirke» ikke kan misforstås. Også barnehager som er oppført som enheter under et kirkelig fellesråd, er eid av et sokn. </w:t>
      </w:r>
      <w:r w:rsidRPr="00D16314">
        <w:rPr>
          <w:rStyle w:val="kursiv"/>
        </w:rPr>
        <w:t>IKO</w:t>
      </w:r>
      <w:r w:rsidRPr="00D16314">
        <w:t xml:space="preserve"> viser til at det kirkelige fellesrådets funksjon er å ivareta administrative og økonomiske oppgaver på vegne av soknene.</w:t>
      </w:r>
    </w:p>
    <w:p w14:paraId="3E9B89F4" w14:textId="77777777" w:rsidR="00F505B6" w:rsidRPr="00D16314" w:rsidRDefault="00F505B6" w:rsidP="00D16314">
      <w:pPr>
        <w:rPr>
          <w:rStyle w:val="kursiv"/>
        </w:rPr>
      </w:pPr>
      <w:r w:rsidRPr="00D16314">
        <w:rPr>
          <w:rStyle w:val="kursiv"/>
        </w:rPr>
        <w:t>Kirkerådet</w:t>
      </w:r>
      <w:r w:rsidRPr="00D16314">
        <w:t xml:space="preserve"> </w:t>
      </w:r>
      <w:r w:rsidRPr="00D16314">
        <w:t xml:space="preserve">viser til at det vil være menighetsrådet som på soknets vegne ivaretar eventuell barnehagedrift. </w:t>
      </w:r>
      <w:r w:rsidRPr="00D16314">
        <w:rPr>
          <w:rStyle w:val="kursiv"/>
        </w:rPr>
        <w:t>Kirkerådet</w:t>
      </w:r>
      <w:r w:rsidRPr="00D16314">
        <w:t xml:space="preserve"> viser videre til at etter særskilt avtale kan menighetsrådet overlate konkrete oppgaver til kirkelig fellesråd. Slik overlatelse kan også omfatte ba</w:t>
      </w:r>
      <w:r w:rsidRPr="00D16314">
        <w:t xml:space="preserve">rnehagedrift, og det er flere eksempler på dette. Dette får ifølge </w:t>
      </w:r>
      <w:r w:rsidRPr="00D16314">
        <w:rPr>
          <w:rStyle w:val="kursiv"/>
        </w:rPr>
        <w:t>Kirkerådet</w:t>
      </w:r>
      <w:r w:rsidRPr="00D16314">
        <w:t xml:space="preserve"> betydning for hvordan regelteksten om menighetsbarnehagene bør utformes, siden kirkelig fellesråd her også kan tenkes å opptre på vegne av flere sokn, ved at soknene i kommunen s</w:t>
      </w:r>
      <w:r w:rsidRPr="00D16314">
        <w:t xml:space="preserve">ammen eier de aktuelle menighetsbarnehagene. </w:t>
      </w:r>
      <w:r w:rsidRPr="00D16314">
        <w:rPr>
          <w:rStyle w:val="kursiv"/>
        </w:rPr>
        <w:t>Kirkerådet</w:t>
      </w:r>
      <w:r w:rsidRPr="00D16314">
        <w:t xml:space="preserve"> foreslår at dette forholdet fanges opp ved at særbestemmelsen om soknets barnehager endres fra «et sokn» til «sokn».</w:t>
      </w:r>
    </w:p>
    <w:p w14:paraId="70081CE5" w14:textId="77777777" w:rsidR="00F505B6" w:rsidRPr="00D16314" w:rsidRDefault="00F505B6" w:rsidP="00D16314">
      <w:pPr>
        <w:rPr>
          <w:rStyle w:val="kursiv"/>
        </w:rPr>
      </w:pPr>
      <w:r w:rsidRPr="00D16314">
        <w:rPr>
          <w:rStyle w:val="kursiv"/>
        </w:rPr>
        <w:t>Kirkerådet</w:t>
      </w:r>
      <w:r w:rsidRPr="00D16314">
        <w:t xml:space="preserve"> mener at det særskilte unntaket for soknets barnehager bør framgå av bar</w:t>
      </w:r>
      <w:r w:rsidRPr="00D16314">
        <w:t xml:space="preserve">nehageloven i stedet for økonomiforskrift til barnehageloven. </w:t>
      </w:r>
      <w:r w:rsidRPr="00D16314">
        <w:rPr>
          <w:rStyle w:val="kursiv"/>
        </w:rPr>
        <w:t>Kirkerådet</w:t>
      </w:r>
      <w:r w:rsidRPr="00D16314">
        <w:t xml:space="preserve"> viser blant annet til at det vil gi en bedre demokratisk forankring og noe større forutsigbarhet for soknets barnehager dersom unntaket for dem tas inn i selve loven.</w:t>
      </w:r>
    </w:p>
    <w:p w14:paraId="0249736F" w14:textId="77777777" w:rsidR="00F505B6" w:rsidRPr="00D16314" w:rsidRDefault="00F505B6" w:rsidP="00D16314">
      <w:pPr>
        <w:rPr>
          <w:rStyle w:val="kursiv"/>
        </w:rPr>
      </w:pPr>
      <w:r w:rsidRPr="00D16314">
        <w:rPr>
          <w:rStyle w:val="kursiv"/>
        </w:rPr>
        <w:t>KS</w:t>
      </w:r>
      <w:r w:rsidRPr="00D16314">
        <w:t xml:space="preserve"> støt</w:t>
      </w:r>
      <w:r w:rsidRPr="00D16314">
        <w:t xml:space="preserve">ter at det ikke gjøres vesentlige endringer i det generelle regelverket, men at det innføres en forskriftshjemmel for unntak. </w:t>
      </w:r>
      <w:r w:rsidRPr="00D16314">
        <w:rPr>
          <w:rStyle w:val="kursiv"/>
        </w:rPr>
        <w:t>KS</w:t>
      </w:r>
      <w:r w:rsidRPr="00D16314">
        <w:t xml:space="preserve"> støtter at det gjøres endringer for barnehager eid av sokn i Den norske kirke. </w:t>
      </w:r>
      <w:r w:rsidRPr="00D16314">
        <w:rPr>
          <w:rStyle w:val="kursiv"/>
        </w:rPr>
        <w:t>KS</w:t>
      </w:r>
      <w:r w:rsidRPr="00D16314">
        <w:t xml:space="preserve"> er ikke kjent med andre tros- og livssynssamf</w:t>
      </w:r>
      <w:r w:rsidRPr="00D16314">
        <w:t>unn som har tilsvarende særregulering og utfordringer og som derfor bør omfattes av unntaksbestemmelsen.</w:t>
      </w:r>
    </w:p>
    <w:p w14:paraId="56DE0EB6" w14:textId="77777777" w:rsidR="00F505B6" w:rsidRPr="00D16314" w:rsidRDefault="00F505B6" w:rsidP="00D16314">
      <w:pPr>
        <w:rPr>
          <w:rStyle w:val="kursiv"/>
        </w:rPr>
      </w:pPr>
      <w:r w:rsidRPr="00D16314">
        <w:rPr>
          <w:rStyle w:val="kursiv"/>
        </w:rPr>
        <w:t>Private barnehagers Landsforbund (PBL)</w:t>
      </w:r>
      <w:r w:rsidRPr="00D16314">
        <w:t xml:space="preserve"> mener at regelen om at </w:t>
      </w:r>
      <w:proofErr w:type="gramStart"/>
      <w:r w:rsidRPr="00D16314">
        <w:t>hver private barnehage</w:t>
      </w:r>
      <w:proofErr w:type="gramEnd"/>
      <w:r w:rsidRPr="00D16314">
        <w:t xml:space="preserve"> skal være et selvstendig rettssubjekt bør fjernes. Subsidiært støt</w:t>
      </w:r>
      <w:r w:rsidRPr="00D16314">
        <w:t xml:space="preserve">ter </w:t>
      </w:r>
      <w:r w:rsidRPr="00D16314">
        <w:rPr>
          <w:rStyle w:val="kursiv"/>
        </w:rPr>
        <w:t>PBL</w:t>
      </w:r>
      <w:r w:rsidRPr="00D16314">
        <w:t xml:space="preserve"> at det gis unntak for barnehager eid av et sokn i Den norske kirke.</w:t>
      </w:r>
    </w:p>
    <w:p w14:paraId="1FE74E76" w14:textId="77777777" w:rsidR="00F505B6" w:rsidRPr="00D16314" w:rsidRDefault="00F505B6" w:rsidP="00D16314">
      <w:pPr>
        <w:rPr>
          <w:rStyle w:val="kursiv"/>
        </w:rPr>
      </w:pPr>
      <w:r w:rsidRPr="00D16314">
        <w:rPr>
          <w:rStyle w:val="kursiv"/>
        </w:rPr>
        <w:t>PBL</w:t>
      </w:r>
      <w:r w:rsidRPr="00D16314">
        <w:t xml:space="preserve"> støtter ikke forslaget om å gi departementet hjemmel for å fastsette forskrift om unntak i særlige tilfeller. </w:t>
      </w:r>
      <w:r w:rsidRPr="00D16314">
        <w:rPr>
          <w:rStyle w:val="kursiv"/>
        </w:rPr>
        <w:t>PBL</w:t>
      </w:r>
      <w:r w:rsidRPr="00D16314">
        <w:t xml:space="preserve"> mener disse reglene må være så tydelige at det ikke skal være </w:t>
      </w:r>
      <w:r w:rsidRPr="00D16314">
        <w:t xml:space="preserve">behov for </w:t>
      </w:r>
      <w:r w:rsidRPr="00D16314">
        <w:lastRenderedPageBreak/>
        <w:t>noen hjemmel for å gi unntak i andre, særlige tilfeller. En slik skjønnsadgang er etter deres syn uheldig og bør ikke være et virkemiddel for å bøte på et dårlig utformet regelsett.</w:t>
      </w:r>
    </w:p>
    <w:p w14:paraId="07B9D665" w14:textId="77777777" w:rsidR="00F505B6" w:rsidRPr="00D16314" w:rsidRDefault="00F505B6" w:rsidP="00D16314">
      <w:pPr>
        <w:rPr>
          <w:rStyle w:val="kursiv"/>
        </w:rPr>
      </w:pPr>
      <w:r w:rsidRPr="00D16314">
        <w:rPr>
          <w:rStyle w:val="kursiv"/>
        </w:rPr>
        <w:t>Asker kirkelige fellesråd</w:t>
      </w:r>
      <w:r w:rsidRPr="00D16314">
        <w:t xml:space="preserve"> støtter at det gis unntak for barnehag</w:t>
      </w:r>
      <w:r w:rsidRPr="00D16314">
        <w:t xml:space="preserve">er eid av et sokn i Den norske kirke, men mener at unntaket hadde kommet tydeligere fram dersom det hadde blitt etablert som en ny unntaksbestemmelse i loven. </w:t>
      </w:r>
      <w:r w:rsidRPr="00D16314">
        <w:rPr>
          <w:rStyle w:val="kursiv"/>
        </w:rPr>
        <w:t>Asker kirkelige fellesråd</w:t>
      </w:r>
      <w:r w:rsidRPr="00D16314">
        <w:t xml:space="preserve"> påpeker at soknet har to organer, menighetsråd og kirkelig fellesråd, o</w:t>
      </w:r>
      <w:r w:rsidRPr="00D16314">
        <w:t>g at unntaksbestemmelsen dermed vil gjelde for alle barnehager som enten er en del av virksomheten til menighetsråd eller kirkelige fellesråd.</w:t>
      </w:r>
    </w:p>
    <w:p w14:paraId="7F6285C7" w14:textId="77777777" w:rsidR="00F505B6" w:rsidRPr="00D16314" w:rsidRDefault="00F505B6" w:rsidP="00D16314">
      <w:pPr>
        <w:rPr>
          <w:rStyle w:val="kursiv"/>
        </w:rPr>
      </w:pPr>
      <w:r w:rsidRPr="00D16314">
        <w:rPr>
          <w:rStyle w:val="kursiv"/>
        </w:rPr>
        <w:t>Fagerborg menighetsbarnehage</w:t>
      </w:r>
      <w:r w:rsidRPr="00D16314">
        <w:t xml:space="preserve"> støtter at menighetsbarnehager blir unntatt fra kravet om å være et selvstendig rett</w:t>
      </w:r>
      <w:r w:rsidRPr="00D16314">
        <w:t>ssubjekt. Barnehagen påpeker at barnehagene kan være knyttet til soknets menighetsråd eller et kirkelig fellesråd, og regner med at unntaksbestemmelsen vil gjelde for begge.</w:t>
      </w:r>
    </w:p>
    <w:p w14:paraId="01B32021" w14:textId="77777777" w:rsidR="00F505B6" w:rsidRPr="00D16314" w:rsidRDefault="00F505B6" w:rsidP="00D16314">
      <w:pPr>
        <w:rPr>
          <w:rStyle w:val="kursiv"/>
        </w:rPr>
      </w:pPr>
      <w:r w:rsidRPr="00D16314">
        <w:rPr>
          <w:rStyle w:val="kursiv"/>
        </w:rPr>
        <w:t>Færder kirkelige fellesråd/Teie kirkes barnehage</w:t>
      </w:r>
      <w:r w:rsidRPr="00D16314">
        <w:t xml:space="preserve"> støtter det foreslåtte unntaket f</w:t>
      </w:r>
      <w:r w:rsidRPr="00D16314">
        <w:t>or barnehager eid av et sokn i Den norske kirke.</w:t>
      </w:r>
    </w:p>
    <w:p w14:paraId="4FE436C7" w14:textId="77777777" w:rsidR="00F505B6" w:rsidRPr="00D16314" w:rsidRDefault="00F505B6" w:rsidP="00D16314">
      <w:pPr>
        <w:rPr>
          <w:rStyle w:val="kursiv"/>
        </w:rPr>
      </w:pPr>
      <w:r w:rsidRPr="00D16314">
        <w:rPr>
          <w:rStyle w:val="kursiv"/>
        </w:rPr>
        <w:t>Tananger menighetsbarnehage</w:t>
      </w:r>
      <w:r w:rsidRPr="00D16314">
        <w:t xml:space="preserve">, </w:t>
      </w:r>
      <w:r w:rsidRPr="00D16314">
        <w:rPr>
          <w:rStyle w:val="kursiv"/>
        </w:rPr>
        <w:t xml:space="preserve">Time </w:t>
      </w:r>
      <w:proofErr w:type="spellStart"/>
      <w:r w:rsidRPr="00D16314">
        <w:rPr>
          <w:rStyle w:val="kursiv"/>
        </w:rPr>
        <w:t>kyrkjelege</w:t>
      </w:r>
      <w:proofErr w:type="spellEnd"/>
      <w:r w:rsidRPr="00D16314">
        <w:rPr>
          <w:rStyle w:val="kursiv"/>
        </w:rPr>
        <w:t xml:space="preserve"> fellesråd</w:t>
      </w:r>
      <w:r w:rsidRPr="00D16314">
        <w:t xml:space="preserve"> og </w:t>
      </w:r>
      <w:r w:rsidRPr="00D16314">
        <w:rPr>
          <w:rStyle w:val="kursiv"/>
        </w:rPr>
        <w:t>samarbeidsutvalget i Solvangkirken barnehage</w:t>
      </w:r>
      <w:r w:rsidRPr="00D16314">
        <w:t xml:space="preserve"> støtter forslaget om unntak for barnehager eid av et sokn i Den norske kirke, men mener at unntaket bør </w:t>
      </w:r>
      <w:r w:rsidRPr="00D16314">
        <w:t>lovfestes. Barnehagen viser videre til at unntaket også må gjelde for barnehager eid av kirkelige fellesråd.</w:t>
      </w:r>
    </w:p>
    <w:p w14:paraId="01165142" w14:textId="77777777" w:rsidR="00F505B6" w:rsidRPr="00D16314" w:rsidRDefault="00F505B6" w:rsidP="00D16314">
      <w:pPr>
        <w:rPr>
          <w:rStyle w:val="kursiv"/>
        </w:rPr>
      </w:pPr>
      <w:r w:rsidRPr="00D16314">
        <w:rPr>
          <w:rStyle w:val="kursiv"/>
        </w:rPr>
        <w:t>Tønsberg kirkelige fellesråd</w:t>
      </w:r>
      <w:r w:rsidRPr="00D16314">
        <w:t xml:space="preserve"> og </w:t>
      </w:r>
      <w:proofErr w:type="spellStart"/>
      <w:r w:rsidRPr="00D16314">
        <w:rPr>
          <w:rStyle w:val="kursiv"/>
        </w:rPr>
        <w:t>Tønsbergkirkenes</w:t>
      </w:r>
      <w:proofErr w:type="spellEnd"/>
      <w:r w:rsidRPr="00D16314">
        <w:rPr>
          <w:rStyle w:val="kursiv"/>
        </w:rPr>
        <w:t xml:space="preserve"> barnehager AS </w:t>
      </w:r>
      <w:r w:rsidRPr="00D16314">
        <w:t>mener at det foreslåtte unntaket for barnehager som er eid av et sokn i Den norske k</w:t>
      </w:r>
      <w:r w:rsidRPr="00D16314">
        <w:t xml:space="preserve">irke også bør gjelde for barnehager organisert som aksjeselskap dersom et sokn eier alle aksjene i selskapet. De viser til at </w:t>
      </w:r>
      <w:proofErr w:type="spellStart"/>
      <w:r w:rsidRPr="00D16314">
        <w:t>Tønsbergkirkenes</w:t>
      </w:r>
      <w:proofErr w:type="spellEnd"/>
      <w:r w:rsidRPr="00D16314">
        <w:t xml:space="preserve"> barnehager AS er underlagt de samme forutsetningene som andre barnehager som eies av et sokn i Den norske kirke.</w:t>
      </w:r>
    </w:p>
    <w:p w14:paraId="5037F6BD" w14:textId="77777777" w:rsidR="00F505B6" w:rsidRPr="00D16314" w:rsidRDefault="00F505B6" w:rsidP="00D16314">
      <w:pPr>
        <w:rPr>
          <w:rStyle w:val="kursiv"/>
        </w:rPr>
      </w:pPr>
      <w:r w:rsidRPr="00D16314">
        <w:rPr>
          <w:rStyle w:val="kursiv"/>
        </w:rPr>
        <w:t>Berg barnehage</w:t>
      </w:r>
      <w:r w:rsidRPr="00D16314">
        <w:t xml:space="preserve"> viser til at den er en av ti små og mellomstore ordinære barnehager, og én åpen barnehage, eid av Trondhjems Asylselskap. </w:t>
      </w:r>
      <w:r w:rsidRPr="00D16314">
        <w:rPr>
          <w:rStyle w:val="kursiv"/>
        </w:rPr>
        <w:t>Berg barnehage</w:t>
      </w:r>
      <w:r w:rsidRPr="00D16314">
        <w:t xml:space="preserve"> mener at stiftelser må få unntak fra kravet om å være et selvstendig rettssubjekt, eller i det minste at</w:t>
      </w:r>
      <w:r w:rsidRPr="00D16314">
        <w:t xml:space="preserve"> det gis unntak av særlige grunner. Barnehagen viser til at alle tilskudd og inntekter går direkte til barna og drift av barnehagen. En omgjøring til selvstendig rettssubjekt vil ifølge barnehagen føre til så store kostnader for deres stiftelse og barnehag</w:t>
      </w:r>
      <w:r w:rsidRPr="00D16314">
        <w:t xml:space="preserve">e at den videre driften vil være høyst usikker. Barnehagen viser til at den blant annet vil miste de økonomiske fordelene ved å ha samdrift og kunne ha fellesinnkjøpsavtaler, og at den vil få større administrasjonsutgifter, noe som betyr mindre penger til </w:t>
      </w:r>
      <w:r w:rsidRPr="00D16314">
        <w:t>barna. Barnehagen viser videre til at den har tre avdelinger, fordelt på to adresser og to organisasjonsnummer. Barnehagen opplyser at den har et svært godt samarbeid mellom avdelingene, og at barnehagen kan utnytte ressursene på tvers både faglig og økono</w:t>
      </w:r>
      <w:r w:rsidRPr="00D16314">
        <w:t>misk. Avdelingene har ifølge barnehagen også en god praksis på å hjelpe hverandre på tvers når det er fravær. Dette vil ifølge barnehagen bli utfordrende dersom de blir nødt til å gå over til å bli flere selvstendige rettssubjekter. Barnehagen mener at det</w:t>
      </w:r>
      <w:r w:rsidRPr="00D16314">
        <w:t xml:space="preserve"> ikke vil være til det beste verken for barna, eller for utviklingen av det tilbudet den gir til barn og foreldrene.</w:t>
      </w:r>
    </w:p>
    <w:p w14:paraId="0E019F7C" w14:textId="77777777" w:rsidR="00F505B6" w:rsidRPr="00D16314" w:rsidRDefault="00F505B6" w:rsidP="00D16314">
      <w:pPr>
        <w:rPr>
          <w:rStyle w:val="kursiv"/>
        </w:rPr>
      </w:pPr>
      <w:r w:rsidRPr="00D16314">
        <w:rPr>
          <w:rStyle w:val="kursiv"/>
        </w:rPr>
        <w:t>Domkirken og Barnas Hus barnehage</w:t>
      </w:r>
      <w:r w:rsidRPr="00D16314">
        <w:t xml:space="preserve"> viser til at de er to av ti barnehager i Trondhjems Asylsselskap, og skriver at de har et sterkt ønske om</w:t>
      </w:r>
      <w:r w:rsidRPr="00D16314">
        <w:t xml:space="preserve"> at stiftelser skal få unntak fra kravet om selvstendig rettssubjekt på grunn av den økonomiske belastningen det vil føre til for deres </w:t>
      </w:r>
      <w:r w:rsidRPr="00D16314">
        <w:lastRenderedPageBreak/>
        <w:t xml:space="preserve">barnehager, og hvor nedleggelse er en aktuell konsekvens. </w:t>
      </w:r>
      <w:r w:rsidRPr="00D16314">
        <w:rPr>
          <w:rStyle w:val="kursiv"/>
        </w:rPr>
        <w:t>Domkirken og Barnas Hus barnehage</w:t>
      </w:r>
      <w:r w:rsidRPr="00D16314">
        <w:t xml:space="preserve"> ønsker i det minste at det g</w:t>
      </w:r>
      <w:r w:rsidRPr="00D16314">
        <w:t>is unntak av særlige grunner.</w:t>
      </w:r>
    </w:p>
    <w:p w14:paraId="6F50096C" w14:textId="77777777" w:rsidR="00F505B6" w:rsidRPr="00D16314" w:rsidRDefault="00F505B6" w:rsidP="00D16314">
      <w:pPr>
        <w:rPr>
          <w:rStyle w:val="kursiv"/>
        </w:rPr>
      </w:pPr>
      <w:r w:rsidRPr="00D16314">
        <w:rPr>
          <w:rStyle w:val="kursiv"/>
        </w:rPr>
        <w:t xml:space="preserve">Dronning Mauds Minne barnehage, </w:t>
      </w:r>
      <w:r w:rsidRPr="00D16314">
        <w:t>som</w:t>
      </w:r>
      <w:r w:rsidRPr="00D16314">
        <w:rPr>
          <w:rStyle w:val="kursiv"/>
        </w:rPr>
        <w:t xml:space="preserve"> </w:t>
      </w:r>
      <w:r w:rsidRPr="00D16314">
        <w:t>eies og drives av den ideelle stiftelsen Trondhjems Asylselskap, mener at det er avgjørende at det gis mulighet for unntak i særlige tilfeller. Barnehagen viser til at Trondhjems Asylselskap</w:t>
      </w:r>
      <w:r w:rsidRPr="00D16314">
        <w:t xml:space="preserve"> er en stiftelse som er et eksempel på et tilfelle der kravet om selvstendig rettssubjekt medfører at barnehagetilbudet må legges ned.</w:t>
      </w:r>
    </w:p>
    <w:p w14:paraId="6C8668F8" w14:textId="77777777" w:rsidR="00F505B6" w:rsidRPr="00D16314" w:rsidRDefault="00F505B6" w:rsidP="00D16314">
      <w:pPr>
        <w:rPr>
          <w:rStyle w:val="kursiv"/>
        </w:rPr>
      </w:pPr>
      <w:r w:rsidRPr="00D16314">
        <w:rPr>
          <w:rStyle w:val="kursiv"/>
        </w:rPr>
        <w:t xml:space="preserve">Midtbyen og </w:t>
      </w:r>
      <w:proofErr w:type="spellStart"/>
      <w:r w:rsidRPr="00D16314">
        <w:rPr>
          <w:rStyle w:val="kursiv"/>
        </w:rPr>
        <w:t>Løkkan</w:t>
      </w:r>
      <w:proofErr w:type="spellEnd"/>
      <w:r w:rsidRPr="00D16314">
        <w:rPr>
          <w:rStyle w:val="kursiv"/>
        </w:rPr>
        <w:t xml:space="preserve"> barnehage</w:t>
      </w:r>
      <w:r w:rsidRPr="00D16314">
        <w:t xml:space="preserve"> viser til at de eies og drives av den ideelle stiftelsen Trondhjems Asylselskap og at de rep</w:t>
      </w:r>
      <w:r w:rsidRPr="00D16314">
        <w:t>resenterer et av få ordinære barnehagetilbud i Trondheim sentrum. De mener det bør være et unntak fra kravet om selvstendig rettssubjekt for ideelle stiftelser som kun driver barnehagevirksomhet. Videre mener de at en endring til selvstendig rettssubjekt f</w:t>
      </w:r>
      <w:r w:rsidRPr="00D16314">
        <w:t>or små barnehager medfører økonomiske utfordringer som de ikke har muligheter til å finansiere.</w:t>
      </w:r>
    </w:p>
    <w:p w14:paraId="7B75F24B" w14:textId="77777777" w:rsidR="00F505B6" w:rsidRPr="00D16314" w:rsidRDefault="00F505B6" w:rsidP="00D16314">
      <w:pPr>
        <w:rPr>
          <w:rStyle w:val="kursiv"/>
        </w:rPr>
      </w:pPr>
      <w:r w:rsidRPr="00D16314">
        <w:rPr>
          <w:rStyle w:val="kursiv"/>
        </w:rPr>
        <w:t xml:space="preserve">International School </w:t>
      </w:r>
      <w:proofErr w:type="spellStart"/>
      <w:r w:rsidRPr="00D16314">
        <w:rPr>
          <w:rStyle w:val="kursiv"/>
        </w:rPr>
        <w:t>of</w:t>
      </w:r>
      <w:proofErr w:type="spellEnd"/>
      <w:r w:rsidRPr="00D16314">
        <w:rPr>
          <w:rStyle w:val="kursiv"/>
        </w:rPr>
        <w:t xml:space="preserve"> Stavanger, avdeling barnehage (ISS barnehage)</w:t>
      </w:r>
      <w:r w:rsidRPr="00D16314">
        <w:t xml:space="preserve"> støtter forslaget om å lovfeste at departementet i særlige tilfeller kan gi forskrift om u</w:t>
      </w:r>
      <w:r w:rsidRPr="00D16314">
        <w:t xml:space="preserve">nntak fra kravet om at hver privat barnehage skal være et selvstendig rettssubjekt. </w:t>
      </w:r>
      <w:r w:rsidRPr="00D16314">
        <w:rPr>
          <w:rStyle w:val="kursiv"/>
        </w:rPr>
        <w:t>ISS barnehage</w:t>
      </w:r>
      <w:r w:rsidRPr="00D16314">
        <w:t xml:space="preserve"> mener videre at det bør gis forskrift om unntak for deres barnehage.</w:t>
      </w:r>
    </w:p>
    <w:p w14:paraId="76DD1F5A" w14:textId="77777777" w:rsidR="00F505B6" w:rsidRPr="00D16314" w:rsidRDefault="00F505B6" w:rsidP="00D16314">
      <w:pPr>
        <w:rPr>
          <w:rStyle w:val="kursiv"/>
        </w:rPr>
      </w:pPr>
      <w:r w:rsidRPr="00D16314">
        <w:rPr>
          <w:rStyle w:val="kursiv"/>
        </w:rPr>
        <w:t>ISS barnehage</w:t>
      </w:r>
      <w:r w:rsidRPr="00D16314">
        <w:t xml:space="preserve"> opplyser at stiftelsen ISS består av fire avdelinger; barnehagen, som ISS k</w:t>
      </w:r>
      <w:r w:rsidRPr="00D16314">
        <w:t xml:space="preserve">aller Preschool (1–4 år), og tre skoleavdelinger for 1. til 13. trinn som skolen kaller henholdsvis </w:t>
      </w:r>
      <w:proofErr w:type="spellStart"/>
      <w:r w:rsidRPr="00D16314">
        <w:t>Primary</w:t>
      </w:r>
      <w:proofErr w:type="spellEnd"/>
      <w:r w:rsidRPr="00D16314">
        <w:t xml:space="preserve"> </w:t>
      </w:r>
      <w:proofErr w:type="spellStart"/>
      <w:r w:rsidRPr="00D16314">
        <w:t>school</w:t>
      </w:r>
      <w:proofErr w:type="spellEnd"/>
      <w:r w:rsidRPr="00D16314">
        <w:t xml:space="preserve">, </w:t>
      </w:r>
      <w:proofErr w:type="spellStart"/>
      <w:r w:rsidRPr="00D16314">
        <w:t>Middle</w:t>
      </w:r>
      <w:proofErr w:type="spellEnd"/>
      <w:r w:rsidRPr="00D16314">
        <w:t xml:space="preserve"> </w:t>
      </w:r>
      <w:proofErr w:type="spellStart"/>
      <w:r w:rsidRPr="00D16314">
        <w:t>school</w:t>
      </w:r>
      <w:proofErr w:type="spellEnd"/>
      <w:r w:rsidRPr="00D16314">
        <w:t xml:space="preserve"> og High </w:t>
      </w:r>
      <w:proofErr w:type="spellStart"/>
      <w:r w:rsidRPr="00D16314">
        <w:t>school</w:t>
      </w:r>
      <w:proofErr w:type="spellEnd"/>
      <w:r w:rsidRPr="00D16314">
        <w:t>. ISS er en internasjonal privat skole, godkjent under den nåværende opplæringsloven § 2-12. Skolen og barnehage</w:t>
      </w:r>
      <w:r w:rsidRPr="00D16314">
        <w:t xml:space="preserve">n har fungert som en organisasjon siden opprettelsen av ISS barnehage. </w:t>
      </w:r>
      <w:r w:rsidRPr="00D16314">
        <w:rPr>
          <w:rStyle w:val="kursiv"/>
        </w:rPr>
        <w:t>ISS barnehage</w:t>
      </w:r>
      <w:r w:rsidRPr="00D16314">
        <w:t xml:space="preserve"> har besluttet å beholde barnehagen under ISS paraplyen i stedet for å opprette et eget rettssubjekt, noe som innebærer at de nå må ha færre enn 30 barn i barnehagen.</w:t>
      </w:r>
    </w:p>
    <w:p w14:paraId="1C08C67E" w14:textId="77777777" w:rsidR="00F505B6" w:rsidRPr="00D16314" w:rsidRDefault="00F505B6" w:rsidP="00D16314">
      <w:pPr>
        <w:rPr>
          <w:rStyle w:val="kursiv"/>
        </w:rPr>
      </w:pPr>
      <w:r w:rsidRPr="00D16314">
        <w:rPr>
          <w:rStyle w:val="kursiv"/>
        </w:rPr>
        <w:t>ISS barnehage</w:t>
      </w:r>
      <w:r w:rsidRPr="00D16314">
        <w:t xml:space="preserve"> viser til at ved vurderingen av spørsmålet om å drifte barnehagen som et eget rettssubjekt, vurderte ISS-styret om det er finansielt mulig å drifte eksisterende tilbud i et eget rettssubjekt. Det ble konkludert med at det ikke lot seg gjøre o</w:t>
      </w:r>
      <w:r w:rsidRPr="00D16314">
        <w:t>m man skulle videreføre den samme form for tilbud til barna som barnehagen gir i dag.</w:t>
      </w:r>
    </w:p>
    <w:p w14:paraId="17B3A0EC" w14:textId="77777777" w:rsidR="00F505B6" w:rsidRPr="00D16314" w:rsidRDefault="00F505B6" w:rsidP="00D16314">
      <w:pPr>
        <w:rPr>
          <w:rStyle w:val="kursiv"/>
        </w:rPr>
      </w:pPr>
      <w:r w:rsidRPr="00D16314">
        <w:rPr>
          <w:rStyle w:val="kursiv"/>
        </w:rPr>
        <w:t>ISS barnehage</w:t>
      </w:r>
      <w:r w:rsidRPr="00D16314">
        <w:t xml:space="preserve"> viser videre til at de dekker et viktig behov for </w:t>
      </w:r>
      <w:proofErr w:type="spellStart"/>
      <w:r w:rsidRPr="00D16314">
        <w:t>expat</w:t>
      </w:r>
      <w:proofErr w:type="spellEnd"/>
      <w:r w:rsidRPr="00D16314">
        <w:t>-familier i regionen ved at ISS tilbyr en engelskspråklig barnehage og har løpende opptak gjennom hel</w:t>
      </w:r>
      <w:r w:rsidRPr="00D16314">
        <w:t xml:space="preserve">e året for å hensynta at </w:t>
      </w:r>
      <w:proofErr w:type="spellStart"/>
      <w:r w:rsidRPr="00D16314">
        <w:t>expat</w:t>
      </w:r>
      <w:proofErr w:type="spellEnd"/>
      <w:r w:rsidRPr="00D16314">
        <w:t xml:space="preserve">-familier ankommer gjennom året. </w:t>
      </w:r>
      <w:r w:rsidRPr="00D16314">
        <w:rPr>
          <w:rStyle w:val="kursiv"/>
        </w:rPr>
        <w:t>ISS barnehage</w:t>
      </w:r>
      <w:r w:rsidRPr="00D16314">
        <w:t xml:space="preserve"> viser til at stiftelsen tar en finansiell risiko hvert år for å kunne tilby dette, men ser på det som et meget viktig tilbud for </w:t>
      </w:r>
      <w:proofErr w:type="spellStart"/>
      <w:r w:rsidRPr="00D16314">
        <w:t>expat</w:t>
      </w:r>
      <w:proofErr w:type="spellEnd"/>
      <w:r w:rsidRPr="00D16314">
        <w:t>-familiene og næringslivet. Å ha fullt belegg</w:t>
      </w:r>
      <w:r w:rsidRPr="00D16314">
        <w:t xml:space="preserve"> i barnehagen til enhver tid er ifølge </w:t>
      </w:r>
      <w:r w:rsidRPr="00D16314">
        <w:rPr>
          <w:rStyle w:val="kursiv"/>
        </w:rPr>
        <w:t>ISS barnehage</w:t>
      </w:r>
      <w:r w:rsidRPr="00D16314">
        <w:t xml:space="preserve"> ikke forenelig med målsettingen om å kunne tilby barnehageplass til alle </w:t>
      </w:r>
      <w:proofErr w:type="spellStart"/>
      <w:r w:rsidRPr="00D16314">
        <w:t>expats</w:t>
      </w:r>
      <w:proofErr w:type="spellEnd"/>
      <w:r w:rsidRPr="00D16314">
        <w:t xml:space="preserve"> som ønsker det.</w:t>
      </w:r>
    </w:p>
    <w:p w14:paraId="61314CB5" w14:textId="77777777" w:rsidR="00F505B6" w:rsidRPr="00D16314" w:rsidRDefault="00F505B6" w:rsidP="00D16314">
      <w:r w:rsidRPr="00D16314">
        <w:t xml:space="preserve">Reduksjonen i antall plasser for å oppfylle reglene om selvstendig rettssubjekt førte ifølge </w:t>
      </w:r>
      <w:r w:rsidRPr="00D16314">
        <w:rPr>
          <w:rStyle w:val="kursiv"/>
        </w:rPr>
        <w:t xml:space="preserve">ISS </w:t>
      </w:r>
      <w:r w:rsidRPr="00D16314">
        <w:t xml:space="preserve">barnehage </w:t>
      </w:r>
      <w:r w:rsidRPr="00D16314">
        <w:t xml:space="preserve">til at ISS ikke hadde ledige barnehageplasser til nye </w:t>
      </w:r>
      <w:proofErr w:type="spellStart"/>
      <w:r w:rsidRPr="00D16314">
        <w:t>expat</w:t>
      </w:r>
      <w:proofErr w:type="spellEnd"/>
      <w:r w:rsidRPr="00D16314">
        <w:t>-familier som kom til Stavanger i 2023. Det å kunne tilby barnehageplasser i en engelskspråklig barnehage gjennom hele skoleåret til familier som flytter til Norge har vært ISS sin rolle i regionen</w:t>
      </w:r>
      <w:r w:rsidRPr="00D16314">
        <w:t>, og det har kun vært ISS som har tilbudt kontinuerlig barnehageopptak i løpet av året i Stavangerregionen.</w:t>
      </w:r>
    </w:p>
    <w:p w14:paraId="3B58A6D4" w14:textId="77777777" w:rsidR="00F505B6" w:rsidRPr="00D16314" w:rsidRDefault="00F505B6" w:rsidP="00D16314">
      <w:pPr>
        <w:rPr>
          <w:rStyle w:val="kursiv"/>
        </w:rPr>
      </w:pPr>
      <w:r w:rsidRPr="00D16314">
        <w:rPr>
          <w:rStyle w:val="kursiv"/>
        </w:rPr>
        <w:t>Stiftelsen Kanvas (Kanvas)</w:t>
      </w:r>
      <w:r w:rsidRPr="00D16314">
        <w:t xml:space="preserve"> støtter departementets forslag om å innføre en hjemmel for at departementet i særlige tilfeller kan gi forskrift om unnta</w:t>
      </w:r>
      <w:r w:rsidRPr="00D16314">
        <w:t xml:space="preserve">k fra kravet om at </w:t>
      </w:r>
      <w:proofErr w:type="gramStart"/>
      <w:r w:rsidRPr="00D16314">
        <w:t xml:space="preserve">hver private </w:t>
      </w:r>
      <w:r w:rsidRPr="00D16314">
        <w:lastRenderedPageBreak/>
        <w:t>barnehage</w:t>
      </w:r>
      <w:proofErr w:type="gramEnd"/>
      <w:r w:rsidRPr="00D16314">
        <w:t xml:space="preserve"> skal være et selvstendig rettssubjekt. </w:t>
      </w:r>
      <w:r w:rsidRPr="00D16314">
        <w:rPr>
          <w:rStyle w:val="kursiv"/>
        </w:rPr>
        <w:t>Kanvas</w:t>
      </w:r>
      <w:r w:rsidRPr="00D16314">
        <w:t xml:space="preserve"> mener det er mange forhold som tilsier at det praktisk sett vil være svært vanskelig å omdanne hver barnehage til et selvstendig rettssubjekt, se nærmere om dette under</w:t>
      </w:r>
      <w:r w:rsidRPr="00D16314">
        <w:t xml:space="preserve"> punkt 4.3.3.</w:t>
      </w:r>
    </w:p>
    <w:p w14:paraId="5304DC25" w14:textId="77777777" w:rsidR="00F505B6" w:rsidRPr="00D16314" w:rsidRDefault="00F505B6" w:rsidP="00D16314">
      <w:pPr>
        <w:rPr>
          <w:rStyle w:val="kursiv"/>
        </w:rPr>
      </w:pPr>
      <w:r w:rsidRPr="00D16314">
        <w:rPr>
          <w:rStyle w:val="kursiv"/>
        </w:rPr>
        <w:t>Utdanningsforbundet</w:t>
      </w:r>
      <w:r w:rsidRPr="00D16314">
        <w:t xml:space="preserve"> mener at antallet barnehager som er unntatt kravet om å være et selvstendig rettssubjekt begynner å bli svært omfattende. </w:t>
      </w:r>
      <w:r w:rsidRPr="00D16314">
        <w:rPr>
          <w:rStyle w:val="kursiv"/>
        </w:rPr>
        <w:t>Utdanningsforbundet</w:t>
      </w:r>
      <w:r w:rsidRPr="00D16314">
        <w:t xml:space="preserve"> mener derfor at en adgang til å gjøre unntak må være svært restriktiv. </w:t>
      </w:r>
      <w:r w:rsidRPr="00D16314">
        <w:rPr>
          <w:rStyle w:val="kursiv"/>
        </w:rPr>
        <w:t>Utdanning</w:t>
      </w:r>
      <w:r w:rsidRPr="00D16314">
        <w:rPr>
          <w:rStyle w:val="kursiv"/>
        </w:rPr>
        <w:t>sforbundet</w:t>
      </w:r>
      <w:r w:rsidRPr="00D16314">
        <w:t xml:space="preserve"> mener det er positivt at departementet understreker at dette skal være en meget snever unntakshjemmel.</w:t>
      </w:r>
    </w:p>
    <w:p w14:paraId="7C7E5C11" w14:textId="77777777" w:rsidR="00F505B6" w:rsidRPr="00D16314" w:rsidRDefault="00F505B6" w:rsidP="00D16314">
      <w:r w:rsidRPr="00D16314">
        <w:rPr>
          <w:rStyle w:val="kursiv"/>
        </w:rPr>
        <w:t>Delta</w:t>
      </w:r>
      <w:r w:rsidRPr="00D16314">
        <w:t xml:space="preserve"> støtter forslaget om å lovfeste at departementet i særlige tilfeller kan gi forskrift om unntak fra kravet om at </w:t>
      </w:r>
      <w:proofErr w:type="gramStart"/>
      <w:r w:rsidRPr="00D16314">
        <w:t>hver private barnehage</w:t>
      </w:r>
      <w:proofErr w:type="gramEnd"/>
      <w:r w:rsidRPr="00D16314">
        <w:t xml:space="preserve"> </w:t>
      </w:r>
      <w:r w:rsidRPr="00D16314">
        <w:t xml:space="preserve">skal være et selvstendig rettssubjekt. </w:t>
      </w:r>
      <w:r w:rsidRPr="00D16314">
        <w:rPr>
          <w:rStyle w:val="kursiv"/>
        </w:rPr>
        <w:t>Delta</w:t>
      </w:r>
      <w:r w:rsidRPr="00D16314">
        <w:t xml:space="preserve"> støtter videre at det fastsettes et unntak for barnehager som eies av et sokn i Den norske kirke.</w:t>
      </w:r>
    </w:p>
    <w:p w14:paraId="169EF635" w14:textId="77777777" w:rsidR="00F505B6" w:rsidRPr="00D16314" w:rsidRDefault="00F505B6" w:rsidP="00D16314">
      <w:pPr>
        <w:pStyle w:val="Overskrift3"/>
      </w:pPr>
      <w:r w:rsidRPr="00D16314">
        <w:t>Om det bør gjør</w:t>
      </w:r>
      <w:r w:rsidRPr="00D16314">
        <w:t>es unntak for stiftelser, ideelle barnehager og studentbarnehager</w:t>
      </w:r>
    </w:p>
    <w:p w14:paraId="6B5816CF" w14:textId="77777777" w:rsidR="00F505B6" w:rsidRPr="00D16314" w:rsidRDefault="00F505B6" w:rsidP="00D16314">
      <w:pPr>
        <w:rPr>
          <w:rStyle w:val="kursiv"/>
        </w:rPr>
      </w:pPr>
      <w:r w:rsidRPr="00D16314">
        <w:rPr>
          <w:rStyle w:val="kursiv"/>
        </w:rPr>
        <w:t>Trondheim kommune</w:t>
      </w:r>
      <w:r w:rsidRPr="00D16314">
        <w:t xml:space="preserve"> mener det bør gjøres unntak for stiftelser, ideelle organisasjoner og studentsamskipnader.</w:t>
      </w:r>
    </w:p>
    <w:p w14:paraId="2D6FEEF3" w14:textId="77777777" w:rsidR="00F505B6" w:rsidRPr="00D16314" w:rsidRDefault="00F505B6" w:rsidP="00D16314">
      <w:pPr>
        <w:rPr>
          <w:rStyle w:val="kursiv"/>
        </w:rPr>
      </w:pPr>
      <w:r w:rsidRPr="00D16314">
        <w:rPr>
          <w:rStyle w:val="kursiv"/>
        </w:rPr>
        <w:t xml:space="preserve">Hovedorganisasjonen KA (KA) </w:t>
      </w:r>
      <w:r w:rsidRPr="00D16314">
        <w:t>mener at alle barnehager som er definert som ideelle,</w:t>
      </w:r>
      <w:r w:rsidRPr="00D16314">
        <w:t xml:space="preserve"> bør unntas fra kravet om å være et selvstendig rettssubjekt.</w:t>
      </w:r>
    </w:p>
    <w:p w14:paraId="3A2E9B8C" w14:textId="77777777" w:rsidR="00F505B6" w:rsidRPr="00D16314" w:rsidRDefault="00F505B6" w:rsidP="00D16314">
      <w:pPr>
        <w:rPr>
          <w:rStyle w:val="kursiv"/>
        </w:rPr>
      </w:pPr>
      <w:r w:rsidRPr="00D16314">
        <w:rPr>
          <w:rStyle w:val="kursiv"/>
        </w:rPr>
        <w:t>Montessori Norge</w:t>
      </w:r>
      <w:r w:rsidRPr="00D16314">
        <w:t xml:space="preserve"> mener det bør lovfestes et unntak for ideelle barnehager, og at et regnskapsmessig skille vil være en god og egnet regulering for disse barnehagene. </w:t>
      </w:r>
      <w:r w:rsidRPr="00D16314">
        <w:rPr>
          <w:rStyle w:val="kursiv"/>
        </w:rPr>
        <w:t>Montessori Norge</w:t>
      </w:r>
      <w:r w:rsidRPr="00D16314">
        <w:t xml:space="preserve"> viser til a</w:t>
      </w:r>
      <w:r w:rsidRPr="00D16314">
        <w:t>t omleggingen til selvstendige rettssubjekter var tøff for noen av deres barnehager.</w:t>
      </w:r>
    </w:p>
    <w:p w14:paraId="29121756" w14:textId="77777777" w:rsidR="00F505B6" w:rsidRPr="00D16314" w:rsidRDefault="00F505B6" w:rsidP="00D16314">
      <w:pPr>
        <w:rPr>
          <w:rStyle w:val="kursiv"/>
        </w:rPr>
      </w:pPr>
      <w:r w:rsidRPr="00D16314">
        <w:rPr>
          <w:rStyle w:val="kursiv"/>
        </w:rPr>
        <w:t>Private barnehagers Landsforbund (PBL)</w:t>
      </w:r>
      <w:r w:rsidRPr="00D16314">
        <w:t xml:space="preserve"> mener det bør gjøres unntak fra kravet om selvstendig rettssubjekt for selveiende barnehager og studentsamskipnader. </w:t>
      </w:r>
      <w:r w:rsidRPr="00D16314">
        <w:rPr>
          <w:rStyle w:val="kursiv"/>
        </w:rPr>
        <w:t>PBL</w:t>
      </w:r>
      <w:r w:rsidRPr="00D16314">
        <w:t xml:space="preserve"> viser til a</w:t>
      </w:r>
      <w:r w:rsidRPr="00D16314">
        <w:t>t stiftelser og andre selveiende subjekter som samvirkeforetak og foreninger har det til felles at de ikke har eiere. De har dermed få muligheter til å skaffe kapital til å håndtere utfordringer med hvordan særlig eide bygg skal forvaltes i et nytt regime,</w:t>
      </w:r>
      <w:r w:rsidRPr="00D16314">
        <w:t xml:space="preserve"> og i framtid bygge egenkapital til å kunne finansiere nødvendig oppgradering av bygg. </w:t>
      </w:r>
      <w:r w:rsidRPr="00D16314">
        <w:rPr>
          <w:rStyle w:val="kursiv"/>
        </w:rPr>
        <w:t>PBL</w:t>
      </w:r>
      <w:r w:rsidRPr="00D16314">
        <w:t xml:space="preserve"> viser videre til at økonomien i slike enheter naturligvis er forskjellig, men at de fleste barnehager i denne store kategorien har hatt lite </w:t>
      </w:r>
      <w:proofErr w:type="gramStart"/>
      <w:r w:rsidRPr="00D16314">
        <w:t>fokus</w:t>
      </w:r>
      <w:proofErr w:type="gramEnd"/>
      <w:r w:rsidRPr="00D16314">
        <w:t xml:space="preserve"> på å bygge mye ege</w:t>
      </w:r>
      <w:r w:rsidRPr="00D16314">
        <w:t>nkapital, noe som blant annet i denne sammenhengen er et problem i forbindelse med refinansiering i ordinære banker.</w:t>
      </w:r>
    </w:p>
    <w:p w14:paraId="3616110A" w14:textId="77777777" w:rsidR="00F505B6" w:rsidRPr="00D16314" w:rsidRDefault="00F505B6" w:rsidP="00D16314">
      <w:pPr>
        <w:rPr>
          <w:rStyle w:val="kursiv"/>
        </w:rPr>
      </w:pPr>
      <w:r w:rsidRPr="00D16314">
        <w:rPr>
          <w:rStyle w:val="kursiv"/>
        </w:rPr>
        <w:t>PBL</w:t>
      </w:r>
      <w:r w:rsidRPr="00D16314">
        <w:t xml:space="preserve"> viser videre til at samskipnadene også peker direkte på den nye bestemmelsen om at lån kun kan komme fra banker, og at overdragelser bå</w:t>
      </w:r>
      <w:r w:rsidRPr="00D16314">
        <w:t xml:space="preserve">de er dyrt og utfordrende, særlig for dem som fremdeles er i justeringsperioden for merverdiavgiftskompensasjon. </w:t>
      </w:r>
      <w:r w:rsidRPr="00D16314">
        <w:rPr>
          <w:rStyle w:val="kursiv"/>
        </w:rPr>
        <w:t>PBL</w:t>
      </w:r>
      <w:r w:rsidRPr="00D16314">
        <w:t xml:space="preserve"> mener derfor at også samskipnadenes barnehager bør får unntak.</w:t>
      </w:r>
    </w:p>
    <w:p w14:paraId="07987B76" w14:textId="77777777" w:rsidR="00F505B6" w:rsidRPr="00D16314" w:rsidRDefault="00F505B6" w:rsidP="00D16314">
      <w:pPr>
        <w:rPr>
          <w:rStyle w:val="kursiv"/>
        </w:rPr>
      </w:pPr>
      <w:r w:rsidRPr="00D16314">
        <w:rPr>
          <w:rStyle w:val="kursiv"/>
        </w:rPr>
        <w:t>Samskipnadsrådet</w:t>
      </w:r>
      <w:r w:rsidRPr="00D16314">
        <w:t xml:space="preserve"> støtter ikke kravet om at barnehagene må være et selvstendi</w:t>
      </w:r>
      <w:r w:rsidRPr="00D16314">
        <w:t>g rettssubjekt, og mener at kravet har vært særlig utfordrende for samskipnadene. Samtlige studentbarnehager som driftes av samskipnader er per definisjon del av et større konsern, som drifter kantiner, studentboliger og andre velferdstilbud til studentene</w:t>
      </w:r>
      <w:r w:rsidRPr="00D16314">
        <w:t>. Samskipnadene er allerede underlagt krav til åpenhet og kontroll gjennom en egen lov og forskrift.</w:t>
      </w:r>
    </w:p>
    <w:p w14:paraId="7FC514A3" w14:textId="77777777" w:rsidR="00F505B6" w:rsidRPr="00D16314" w:rsidRDefault="00F505B6" w:rsidP="00D16314">
      <w:pPr>
        <w:rPr>
          <w:rStyle w:val="kursiv"/>
        </w:rPr>
      </w:pPr>
      <w:r w:rsidRPr="00D16314">
        <w:rPr>
          <w:rStyle w:val="kursiv"/>
        </w:rPr>
        <w:t>Samskipnadsrådet</w:t>
      </w:r>
      <w:r w:rsidRPr="00D16314">
        <w:t xml:space="preserve"> viser til at studentbarnehagene må føre segmentregnskap som synliggjør budsjett knyttet til tilbudet til studentbarn og et separat budsjet</w:t>
      </w:r>
      <w:r w:rsidRPr="00D16314">
        <w:t xml:space="preserve">t for barn av ikke-studenter. </w:t>
      </w:r>
      <w:r w:rsidRPr="00D16314">
        <w:lastRenderedPageBreak/>
        <w:t xml:space="preserve">Dette fordi det foreligger krav om at tjenester til andre enn studenter skal gå i overskudd. Det har ifølge </w:t>
      </w:r>
      <w:r w:rsidRPr="00D16314">
        <w:rPr>
          <w:rStyle w:val="kursiv"/>
        </w:rPr>
        <w:t>Samskipnadsrådet</w:t>
      </w:r>
      <w:r w:rsidRPr="00D16314">
        <w:t xml:space="preserve"> en negativ økonomisk konsekvens for studentsamskipnadene med flere studentbarnehager å opprette et re</w:t>
      </w:r>
      <w:r w:rsidRPr="00D16314">
        <w:t>ttssubjekt for hver barnehage samtidig som kravet til overskudd skal overholdes.</w:t>
      </w:r>
    </w:p>
    <w:p w14:paraId="46B5A8F3" w14:textId="77777777" w:rsidR="00F505B6" w:rsidRPr="00D16314" w:rsidRDefault="00F505B6" w:rsidP="00D16314">
      <w:pPr>
        <w:rPr>
          <w:rStyle w:val="kursiv"/>
        </w:rPr>
      </w:pPr>
      <w:r w:rsidRPr="00D16314">
        <w:rPr>
          <w:rStyle w:val="kursiv"/>
        </w:rPr>
        <w:t>Samskipnadsrådet</w:t>
      </w:r>
      <w:r w:rsidRPr="00D16314">
        <w:t xml:space="preserve"> viser videre til at kravet om selvstendig rettssubjekt inntreffer dersom det er flere enn 30 barn i den enkelte barnehage. For de minste studentsamskipnadene </w:t>
      </w:r>
      <w:r w:rsidRPr="00D16314">
        <w:t>med én barnehage har løsningen derfor vært å ikke ta inn flere enn 30 barn i barnehagen, slik at merkostnader knyttet til drift ikke skal medføre et negativt resultat som i neste omgang kan medføre nedleggelse. Samtidig medfører det for noen av disse stude</w:t>
      </w:r>
      <w:r w:rsidRPr="00D16314">
        <w:t>ntbarnehagene et større tap å holde barnehageplasser ledig for studentbarn fram til studiestart, fordi opptak av andre barn kan medføre at antallet barn passerer 30, eller at tilbudet ikke er tilgjengelig ved studiestart for studenter med barn. Parallelt m</w:t>
      </w:r>
      <w:r w:rsidRPr="00D16314">
        <w:t xml:space="preserve">ener </w:t>
      </w:r>
      <w:r w:rsidRPr="00D16314">
        <w:rPr>
          <w:rStyle w:val="kursiv"/>
        </w:rPr>
        <w:t>Samskipnadsrådet</w:t>
      </w:r>
      <w:r w:rsidRPr="00D16314">
        <w:t xml:space="preserve"> at disse forutsetningene gjør det vanskeligere å nå kravet om overskudd ved tjenester til ikke-studenter.</w:t>
      </w:r>
    </w:p>
    <w:p w14:paraId="421F564F" w14:textId="77777777" w:rsidR="00F505B6" w:rsidRPr="00D16314" w:rsidRDefault="00F505B6" w:rsidP="00D16314">
      <w:pPr>
        <w:rPr>
          <w:rStyle w:val="kursiv"/>
        </w:rPr>
      </w:pPr>
      <w:r w:rsidRPr="00D16314">
        <w:rPr>
          <w:rStyle w:val="kursiv"/>
        </w:rPr>
        <w:t>Spekter</w:t>
      </w:r>
      <w:r w:rsidRPr="00D16314">
        <w:t xml:space="preserve"> mener det bør være et unntak fra kravet om selvstendig rettssubjekt for studentsamskipnadenes barnehager. </w:t>
      </w:r>
      <w:r w:rsidRPr="00D16314">
        <w:rPr>
          <w:rStyle w:val="kursiv"/>
        </w:rPr>
        <w:t>Spekter</w:t>
      </w:r>
      <w:r w:rsidRPr="00D16314">
        <w:t xml:space="preserve"> viser </w:t>
      </w:r>
      <w:r w:rsidRPr="00D16314">
        <w:t xml:space="preserve">til at behovet for mer åpenhet og kontroll i den private barnehagesektoren allerede er ivaretatt gjennom lov om studentsamskipnader og forskrift om studentsamskipnader. </w:t>
      </w:r>
      <w:r w:rsidRPr="00D16314">
        <w:rPr>
          <w:rStyle w:val="kursiv"/>
        </w:rPr>
        <w:t>Spekter</w:t>
      </w:r>
      <w:r w:rsidRPr="00D16314">
        <w:t xml:space="preserve"> viser videre til at samskipnadsbarnehagene har en sentral rolle når det kommer </w:t>
      </w:r>
      <w:r w:rsidRPr="00D16314">
        <w:t>til å gjøre det enklere å studere mens man har barn, noe som er viktig for samfunnet i årene som kommer.</w:t>
      </w:r>
    </w:p>
    <w:p w14:paraId="473EDAFB" w14:textId="77777777" w:rsidR="00F505B6" w:rsidRPr="00D16314" w:rsidRDefault="00F505B6" w:rsidP="00D16314">
      <w:pPr>
        <w:rPr>
          <w:rStyle w:val="kursiv"/>
        </w:rPr>
      </w:pPr>
      <w:r w:rsidRPr="00D16314">
        <w:rPr>
          <w:rStyle w:val="kursiv"/>
        </w:rPr>
        <w:t>Utdanningsforbundet</w:t>
      </w:r>
      <w:r w:rsidRPr="00D16314">
        <w:t xml:space="preserve"> støtter departementets vurdering om at det ikke bør gjøres unntak for stiftelser. </w:t>
      </w:r>
      <w:r w:rsidRPr="00D16314">
        <w:rPr>
          <w:rStyle w:val="kursiv"/>
        </w:rPr>
        <w:t>Utdanningsforbundet</w:t>
      </w:r>
      <w:r w:rsidRPr="00D16314">
        <w:t xml:space="preserve"> mener det er behov for innsyn</w:t>
      </w:r>
      <w:r w:rsidRPr="00D16314">
        <w:t xml:space="preserve"> og åpenhet om hvordan tilskudd og foreldrebetaling brukes, selv om barnehagen er en stiftelse. Videre minner </w:t>
      </w:r>
      <w:r w:rsidRPr="00D16314">
        <w:rPr>
          <w:rStyle w:val="kursiv"/>
        </w:rPr>
        <w:t>Utdanningsforbundet</w:t>
      </w:r>
      <w:r w:rsidRPr="00D16314">
        <w:t xml:space="preserve"> om at unntaket for de minste barnehagene også gjelder barnehager som er eid av stiftelser.</w:t>
      </w:r>
    </w:p>
    <w:p w14:paraId="5163B78F" w14:textId="77777777" w:rsidR="00F505B6" w:rsidRPr="00D16314" w:rsidRDefault="00F505B6" w:rsidP="00D16314">
      <w:pPr>
        <w:rPr>
          <w:rStyle w:val="kursiv"/>
        </w:rPr>
      </w:pPr>
      <w:r w:rsidRPr="00D16314">
        <w:rPr>
          <w:rStyle w:val="kursiv"/>
        </w:rPr>
        <w:t xml:space="preserve">Utdanningsforbundet </w:t>
      </w:r>
      <w:r w:rsidRPr="00D16314">
        <w:t>er enig med dep</w:t>
      </w:r>
      <w:r w:rsidRPr="00D16314">
        <w:t xml:space="preserve">artementet i at de konsekvensene som beskrives for studentsamskipnader, i stor grad er tilsvarende konsekvenser som for andre ordinære barnehager som er pålagt å være et selvstendig rettssubjekt. </w:t>
      </w:r>
      <w:r w:rsidRPr="00D16314">
        <w:rPr>
          <w:rStyle w:val="kursiv"/>
        </w:rPr>
        <w:t>Utdanningsforbundet</w:t>
      </w:r>
      <w:r w:rsidRPr="00D16314">
        <w:t xml:space="preserve"> støtter derfor at det ikke gjøres unntak</w:t>
      </w:r>
      <w:r w:rsidRPr="00D16314">
        <w:t xml:space="preserve"> for studentsamskipnadenes barnehager.</w:t>
      </w:r>
    </w:p>
    <w:p w14:paraId="7985C3C2" w14:textId="77777777" w:rsidR="00F505B6" w:rsidRPr="00D16314" w:rsidRDefault="00F505B6" w:rsidP="00D16314">
      <w:pPr>
        <w:rPr>
          <w:rStyle w:val="kursiv"/>
        </w:rPr>
      </w:pPr>
      <w:r w:rsidRPr="00D16314">
        <w:rPr>
          <w:rStyle w:val="kursiv"/>
        </w:rPr>
        <w:t>Virke</w:t>
      </w:r>
      <w:r w:rsidRPr="00D16314">
        <w:t xml:space="preserve"> ber departementet foreslå en ny unntaksbestemmelse i barnehagelovens § 7 a for ideelle barnehager. Kravet om at private barnehager må være et selvstendig rettssubjekt, har ifølge </w:t>
      </w:r>
      <w:r w:rsidRPr="00D16314">
        <w:rPr>
          <w:rStyle w:val="kursiv"/>
        </w:rPr>
        <w:t>Virke</w:t>
      </w:r>
      <w:r w:rsidRPr="00D16314">
        <w:t xml:space="preserve"> truffet de ideelle barneha</w:t>
      </w:r>
      <w:r w:rsidRPr="00D16314">
        <w:t xml:space="preserve">gene hardt. </w:t>
      </w:r>
      <w:r w:rsidRPr="00D16314">
        <w:rPr>
          <w:rStyle w:val="kursiv"/>
        </w:rPr>
        <w:t>Virke</w:t>
      </w:r>
      <w:r w:rsidRPr="00D16314">
        <w:t xml:space="preserve"> skriver at endringen har vist seg å få særskilte utilsiktede konsekvenser for ideelle barnehager, særlig ideelle stiftelser som eier flere barnehager. De økonomiske konsekvensene av endringen har ført til at flere ideelle barnehager trues</w:t>
      </w:r>
      <w:r w:rsidRPr="00D16314">
        <w:t xml:space="preserve"> av nedleggelse.</w:t>
      </w:r>
    </w:p>
    <w:p w14:paraId="1BB3EF60" w14:textId="77777777" w:rsidR="00F505B6" w:rsidRPr="00D16314" w:rsidRDefault="00F505B6" w:rsidP="00D16314">
      <w:pPr>
        <w:rPr>
          <w:rStyle w:val="kursiv"/>
        </w:rPr>
      </w:pPr>
      <w:r w:rsidRPr="00D16314">
        <w:rPr>
          <w:rStyle w:val="kursiv"/>
        </w:rPr>
        <w:t>Virke</w:t>
      </w:r>
      <w:r w:rsidRPr="00D16314">
        <w:t xml:space="preserve"> støtter intensjonen med lovendringen, som var innsyn og oversikt over driften, med sikte på å få en bedre økonomisk forvaltning av en skattefinansiert velferdstjeneste. Økonomiske ressurser til sektoren skal først og fremst komme bar</w:t>
      </w:r>
      <w:r w:rsidRPr="00D16314">
        <w:t xml:space="preserve">na til gode. Da er det etter </w:t>
      </w:r>
      <w:r w:rsidRPr="00D16314">
        <w:rPr>
          <w:rStyle w:val="kursiv"/>
        </w:rPr>
        <w:t>Virkes</w:t>
      </w:r>
      <w:r w:rsidRPr="00D16314">
        <w:t xml:space="preserve"> syn samtidig viktig at ideelle barnehager ikke pålegges unødvendige kostnader knyttet til administrasjon og drift. </w:t>
      </w:r>
      <w:r w:rsidRPr="00D16314">
        <w:rPr>
          <w:rStyle w:val="kursiv"/>
        </w:rPr>
        <w:t>Virke</w:t>
      </w:r>
      <w:r w:rsidRPr="00D16314">
        <w:t xml:space="preserve"> mener et regnskapsmessig skille for de ideelle barnehagene vil ivareta myndighetenes behov for over</w:t>
      </w:r>
      <w:r w:rsidRPr="00D16314">
        <w:t>sikt og kontroll, uten for store økonomiske og administrative konsekvenser.</w:t>
      </w:r>
    </w:p>
    <w:p w14:paraId="60F30021" w14:textId="77777777" w:rsidR="00F505B6" w:rsidRPr="00D16314" w:rsidRDefault="00F505B6" w:rsidP="00D16314">
      <w:pPr>
        <w:rPr>
          <w:rStyle w:val="kursiv"/>
        </w:rPr>
      </w:pPr>
      <w:r w:rsidRPr="00D16314">
        <w:rPr>
          <w:rStyle w:val="kursiv"/>
        </w:rPr>
        <w:lastRenderedPageBreak/>
        <w:t>Virke</w:t>
      </w:r>
      <w:r w:rsidRPr="00D16314">
        <w:t xml:space="preserve"> viser til at det er uavklart om de ideelle barnehagestiftelene får beholde sin posisjon som skattefrie virksomheter når organisasjonsformen endres, og at det er uavklart hvor</w:t>
      </w:r>
      <w:r w:rsidRPr="00D16314">
        <w:t xml:space="preserve">dan merverdiavgift skal håndteres når organisasjonsformen endres. Som eksempel viser </w:t>
      </w:r>
      <w:r w:rsidRPr="00D16314">
        <w:rPr>
          <w:rStyle w:val="kursiv"/>
        </w:rPr>
        <w:t>Virke</w:t>
      </w:r>
      <w:r w:rsidRPr="00D16314">
        <w:t xml:space="preserve"> til at dersom et bygg blir liggende igjen i stiftelsen, kan det bli krav om tilbakebetaling av merverdiavgift for investeringer som er gjort de siste årene. Årsaken </w:t>
      </w:r>
      <w:r w:rsidRPr="00D16314">
        <w:t xml:space="preserve">til dette er at stiftelsen ikke driver barnehagevirksomhet lenger. Dersom bygg og eiendom overføres til nytt AS, vil det påløpe dokumentavgift. For flere av virksomhetene vil det ifølge </w:t>
      </w:r>
      <w:r w:rsidRPr="00D16314">
        <w:rPr>
          <w:rStyle w:val="kursiv"/>
        </w:rPr>
        <w:t>Virke</w:t>
      </w:r>
      <w:r w:rsidRPr="00D16314">
        <w:t xml:space="preserve"> utgjøre flere millioner kroner.</w:t>
      </w:r>
    </w:p>
    <w:p w14:paraId="6558CC0D" w14:textId="77777777" w:rsidR="00F505B6" w:rsidRPr="00D16314" w:rsidRDefault="00F505B6" w:rsidP="00D16314">
      <w:r w:rsidRPr="00D16314">
        <w:t xml:space="preserve">For ideelle barnehagestiftelser </w:t>
      </w:r>
      <w:r w:rsidRPr="00D16314">
        <w:t xml:space="preserve">med gamle pensjonsordninger er det ifølge </w:t>
      </w:r>
      <w:r w:rsidRPr="00D16314">
        <w:rPr>
          <w:rStyle w:val="kursiv"/>
        </w:rPr>
        <w:t>Virke</w:t>
      </w:r>
      <w:r w:rsidRPr="00D16314">
        <w:t xml:space="preserve"> ennå ikke avklart hvordan forpliktelsene skal videreføres når det eventuelt deles opp i en mor-stiftelse og heleide AS. Fra pensjonskassen har virksomheter blitt presentert for et aktuelt scenario der de som </w:t>
      </w:r>
      <w:r w:rsidRPr="00D16314">
        <w:t xml:space="preserve">erstatning for årlige innbetalinger blir avkrevd en engangssum for å dekke all framtidig innbetaling. Dette for at pensjonskassen skal sikre seg. Beløpet er ifølge </w:t>
      </w:r>
      <w:r w:rsidRPr="00D16314">
        <w:rPr>
          <w:rStyle w:val="kursiv"/>
        </w:rPr>
        <w:t>Virke</w:t>
      </w:r>
      <w:r w:rsidRPr="00D16314">
        <w:t xml:space="preserve"> anslått til mellom 10 og 20 millioner kroner for denne eksempel-virksomheten som eier </w:t>
      </w:r>
      <w:r w:rsidRPr="00D16314">
        <w:t>et titalls barnehager, noe som ikke er forenelig med videre drift.</w:t>
      </w:r>
    </w:p>
    <w:p w14:paraId="1A98F54D" w14:textId="77777777" w:rsidR="00F505B6" w:rsidRPr="00D16314" w:rsidRDefault="00F505B6" w:rsidP="00D16314">
      <w:pPr>
        <w:rPr>
          <w:rStyle w:val="kursiv"/>
        </w:rPr>
      </w:pPr>
      <w:r w:rsidRPr="00D16314">
        <w:rPr>
          <w:rStyle w:val="kursiv"/>
        </w:rPr>
        <w:t>Virke</w:t>
      </w:r>
      <w:r w:rsidRPr="00D16314">
        <w:t xml:space="preserve"> mener at behovet for kontroll varierer mellom de ulike aktørene i barnehagesektoren. For å finne gode løsninger på dagens utfordringer er det etter </w:t>
      </w:r>
      <w:r w:rsidRPr="00D16314">
        <w:rPr>
          <w:rStyle w:val="kursiv"/>
        </w:rPr>
        <w:t>Virkes</w:t>
      </w:r>
      <w:r w:rsidRPr="00D16314">
        <w:t xml:space="preserve"> syn nødvendig å</w:t>
      </w:r>
      <w:r w:rsidRPr="00D16314">
        <w:t xml:space="preserve"> ta inn over seg hvordan ideelle og profittfrie barnehager lider av innstramminger som er ment å regulere kommersiell drift.</w:t>
      </w:r>
    </w:p>
    <w:p w14:paraId="790757FF" w14:textId="77777777" w:rsidR="00F505B6" w:rsidRPr="00D16314" w:rsidRDefault="00F505B6" w:rsidP="00D16314">
      <w:r w:rsidRPr="00D16314">
        <w:t xml:space="preserve">Et målrettet grep er ifølge </w:t>
      </w:r>
      <w:r w:rsidRPr="00D16314">
        <w:rPr>
          <w:rStyle w:val="kursiv"/>
        </w:rPr>
        <w:t>Virke</w:t>
      </w:r>
      <w:r w:rsidRPr="00D16314">
        <w:t xml:space="preserve"> å skille ut ideelle aktør</w:t>
      </w:r>
      <w:r w:rsidRPr="00D16314">
        <w:t xml:space="preserve">er som drifter barnehager. Her vil en juridisk definisjon og et nasjonalt register over ideelle virksomheter være til god hjelp. </w:t>
      </w:r>
      <w:r w:rsidRPr="00D16314">
        <w:rPr>
          <w:rStyle w:val="kursiv"/>
        </w:rPr>
        <w:t>Virke</w:t>
      </w:r>
      <w:r w:rsidRPr="00D16314">
        <w:t xml:space="preserve"> mener det har vært en utfordring å ramme inn virkemidler som skal treffe de ideelle aktørene. </w:t>
      </w:r>
      <w:r w:rsidRPr="00D16314">
        <w:rPr>
          <w:rStyle w:val="kursiv"/>
        </w:rPr>
        <w:t>Virke</w:t>
      </w:r>
      <w:r w:rsidRPr="00D16314">
        <w:t xml:space="preserve"> mener videre at en de</w:t>
      </w:r>
      <w:r w:rsidRPr="00D16314">
        <w:t xml:space="preserve">finisjon på «ideell aktør» og et «ideelt register» etter modell av Frivillighetsregisteret kan benyttes i påvente av </w:t>
      </w:r>
      <w:proofErr w:type="spellStart"/>
      <w:r w:rsidRPr="00D16314">
        <w:t>Avkommersialiseringsutvalgets</w:t>
      </w:r>
      <w:proofErr w:type="spellEnd"/>
      <w:r w:rsidRPr="00D16314">
        <w:t xml:space="preserve"> delrapport 1.</w:t>
      </w:r>
    </w:p>
    <w:p w14:paraId="29C7C75A" w14:textId="77777777" w:rsidR="00F505B6" w:rsidRPr="00D16314" w:rsidRDefault="00F505B6" w:rsidP="00D16314">
      <w:pPr>
        <w:rPr>
          <w:rStyle w:val="kursiv"/>
        </w:rPr>
      </w:pPr>
      <w:r w:rsidRPr="00D16314">
        <w:rPr>
          <w:rStyle w:val="kursiv"/>
        </w:rPr>
        <w:t xml:space="preserve">Stiftelsen Kanvas (Kanvas) </w:t>
      </w:r>
      <w:r w:rsidRPr="00D16314">
        <w:t>mener at ideelle stiftelser som utelukkende driver barnehagevirksomh</w:t>
      </w:r>
      <w:r w:rsidRPr="00D16314">
        <w:t xml:space="preserve">et, burde unntas fra kravet om å være et selvstendig rettssubjekt. </w:t>
      </w:r>
      <w:r w:rsidRPr="00D16314">
        <w:rPr>
          <w:rStyle w:val="kursiv"/>
        </w:rPr>
        <w:t>Kanvas</w:t>
      </w:r>
      <w:r w:rsidRPr="00D16314">
        <w:t xml:space="preserve"> etterlyser forslag som fremmer de ideelle barnehageaktørenes interesser. Det tiltaket som ville hatt størst betydning for ideelle barnehagestiftelser, er ifølge </w:t>
      </w:r>
      <w:r w:rsidRPr="00D16314">
        <w:rPr>
          <w:rStyle w:val="kursiv"/>
        </w:rPr>
        <w:t>Kanvas</w:t>
      </w:r>
      <w:r w:rsidRPr="00D16314">
        <w:t xml:space="preserve"> et unntak fra </w:t>
      </w:r>
      <w:r w:rsidRPr="00D16314">
        <w:t xml:space="preserve">kravet om at hver barnehage skal være et selvstendig rettssubjekt. </w:t>
      </w:r>
      <w:r w:rsidRPr="00D16314">
        <w:rPr>
          <w:rStyle w:val="kursiv"/>
        </w:rPr>
        <w:t>Kanvas</w:t>
      </w:r>
      <w:r w:rsidRPr="00D16314">
        <w:t xml:space="preserve"> mener det må tas hensyn til at en omdanning til selvstendige rettssubjekter innebærer en urimelig forskjellsbehandling i disfavør av ideelle stiftelser ved at det gir en større admin</w:t>
      </w:r>
      <w:r w:rsidRPr="00D16314">
        <w:t xml:space="preserve">istrativ og økonomisk belastning for dem enn for kommersielle aksjeselskap. </w:t>
      </w:r>
      <w:r w:rsidRPr="00D16314">
        <w:rPr>
          <w:rStyle w:val="kursiv"/>
        </w:rPr>
        <w:t>Kanvas</w:t>
      </w:r>
      <w:r w:rsidRPr="00D16314">
        <w:t xml:space="preserve"> viser til at dette er særskilte økte kostnader for ideelle stiftelser som kommunene ikke har, og som dermed ikke gjenspeiles i tilskuddet til ideelle stiftelser. Det betyr i</w:t>
      </w:r>
      <w:r w:rsidRPr="00D16314">
        <w:t xml:space="preserve">følge </w:t>
      </w:r>
      <w:r w:rsidRPr="00D16314">
        <w:rPr>
          <w:rStyle w:val="kursiv"/>
        </w:rPr>
        <w:t>Kanvas</w:t>
      </w:r>
      <w:r w:rsidRPr="00D16314">
        <w:t xml:space="preserve"> mindre midler til barna i deres barnehager, stikk i strid med formålet med kravet.</w:t>
      </w:r>
    </w:p>
    <w:p w14:paraId="703788F5" w14:textId="77777777" w:rsidR="00F505B6" w:rsidRPr="00D16314" w:rsidRDefault="00F505B6" w:rsidP="00D16314">
      <w:pPr>
        <w:rPr>
          <w:rStyle w:val="kursiv"/>
        </w:rPr>
      </w:pPr>
      <w:r w:rsidRPr="00D16314">
        <w:rPr>
          <w:rStyle w:val="kursiv"/>
        </w:rPr>
        <w:t>Kanvas</w:t>
      </w:r>
      <w:r w:rsidRPr="00D16314">
        <w:t xml:space="preserve"> mener at de allerede innfrir på formålet med lovendringene ved at de er organisert som en stiftelse som ikke driver annen virksomhet enn barnehagevirksom</w:t>
      </w:r>
      <w:r w:rsidRPr="00D16314">
        <w:t xml:space="preserve">het. </w:t>
      </w:r>
      <w:r w:rsidRPr="00D16314">
        <w:rPr>
          <w:rStyle w:val="kursiv"/>
        </w:rPr>
        <w:t>Kanvas</w:t>
      </w:r>
      <w:r w:rsidRPr="00D16314">
        <w:t xml:space="preserve"> viser til at de har et ideelt formål og ingen eiere, og dermed ingen som kan ta ut utbytte. </w:t>
      </w:r>
      <w:r w:rsidRPr="00D16314">
        <w:rPr>
          <w:rStyle w:val="kursiv"/>
        </w:rPr>
        <w:t>Kanvas</w:t>
      </w:r>
      <w:r w:rsidRPr="00D16314">
        <w:t xml:space="preserve"> anser det som ukomplisert å føre tilsyn med stiftelser med barnehagevirksomhet som eneste formål. En omdanning av stiftelsen vil ifølge </w:t>
      </w:r>
      <w:r w:rsidRPr="00D16314">
        <w:rPr>
          <w:rStyle w:val="kursiv"/>
        </w:rPr>
        <w:t>Kanvas</w:t>
      </w:r>
      <w:r w:rsidRPr="00D16314">
        <w:t xml:space="preserve"> de</w:t>
      </w:r>
      <w:r w:rsidRPr="00D16314">
        <w:t>rimot kun føre til økte kostnader og mindre penger til barnehagevirksomhet.</w:t>
      </w:r>
    </w:p>
    <w:p w14:paraId="1D8E00DD" w14:textId="77777777" w:rsidR="00F505B6" w:rsidRPr="00D16314" w:rsidRDefault="00F505B6" w:rsidP="00D16314">
      <w:pPr>
        <w:rPr>
          <w:rStyle w:val="kursiv"/>
        </w:rPr>
      </w:pPr>
      <w:r w:rsidRPr="00D16314">
        <w:rPr>
          <w:rStyle w:val="kursiv"/>
        </w:rPr>
        <w:t>Kanvas</w:t>
      </w:r>
      <w:r w:rsidRPr="00D16314">
        <w:t xml:space="preserve"> er ikke enig i at et unntak for stiftelser vil uthule reguleringen, og slik bryte med formålet med kravet om at </w:t>
      </w:r>
      <w:proofErr w:type="gramStart"/>
      <w:r w:rsidRPr="00D16314">
        <w:t>hver private barnehage</w:t>
      </w:r>
      <w:proofErr w:type="gramEnd"/>
      <w:r w:rsidRPr="00D16314">
        <w:t xml:space="preserve"> skal være et selvstendig rettssubjekt.</w:t>
      </w:r>
      <w:r w:rsidRPr="00D16314">
        <w:t xml:space="preserve"> </w:t>
      </w:r>
      <w:r w:rsidRPr="00D16314">
        <w:rPr>
          <w:rStyle w:val="kursiv"/>
        </w:rPr>
        <w:t>Kanvas</w:t>
      </w:r>
      <w:r w:rsidRPr="00D16314">
        <w:t xml:space="preserve"> </w:t>
      </w:r>
      <w:r w:rsidRPr="00D16314">
        <w:lastRenderedPageBreak/>
        <w:t xml:space="preserve">viser til at det finnes andre, og mindre inngripende, måter å få transparens og innsyn i ideelle barnehagestiftelsers økonomi, uten at man tar midler vekk fra barna i barnehagen. Videre er ikke </w:t>
      </w:r>
      <w:r w:rsidRPr="00D16314">
        <w:rPr>
          <w:rStyle w:val="kursiv"/>
        </w:rPr>
        <w:t>Kanvas</w:t>
      </w:r>
      <w:r w:rsidRPr="00D16314">
        <w:t xml:space="preserve"> enig i at et unntak for stiftelser kan føre til</w:t>
      </w:r>
      <w:r w:rsidRPr="00D16314">
        <w:t xml:space="preserve"> en urimelig forskjellsbehandling overfor barnehagene som allerede har innrettet seg etter kravet.</w:t>
      </w:r>
    </w:p>
    <w:p w14:paraId="6BC3DA73" w14:textId="77777777" w:rsidR="00F505B6" w:rsidRPr="00D16314" w:rsidRDefault="00F505B6" w:rsidP="00D16314">
      <w:pPr>
        <w:rPr>
          <w:rStyle w:val="kursiv"/>
        </w:rPr>
      </w:pPr>
      <w:r w:rsidRPr="00D16314">
        <w:rPr>
          <w:rStyle w:val="kursiv"/>
        </w:rPr>
        <w:t>Kanvas</w:t>
      </w:r>
      <w:r w:rsidRPr="00D16314">
        <w:t xml:space="preserve"> viser til at de driver i dag 65 barnehager i én stiftelse. Dersom hver barnehage skal være et selvstendig rettssubjekt, må Kanvas enten dele stiftelse</w:t>
      </w:r>
      <w:r w:rsidRPr="00D16314">
        <w:t xml:space="preserve">n i 65 stiftelser, og dermed avvikle Stiftelsen Kanvas, eller opprette en egen juridisk enhet for hver barnehage som eies av stiftelsen. Stiftelsen omdannes da til en </w:t>
      </w:r>
      <w:proofErr w:type="spellStart"/>
      <w:r w:rsidRPr="00D16314">
        <w:t>holdingstiftelse</w:t>
      </w:r>
      <w:proofErr w:type="spellEnd"/>
      <w:r w:rsidRPr="00D16314">
        <w:t xml:space="preserve"> i en konsernstruktur hvis formål er å eie aksjer i selskaper som driver </w:t>
      </w:r>
      <w:r w:rsidRPr="00D16314">
        <w:t xml:space="preserve">barnehagevirksomhet. </w:t>
      </w:r>
      <w:r w:rsidRPr="00D16314">
        <w:rPr>
          <w:rStyle w:val="kursiv"/>
        </w:rPr>
        <w:t>Kanvas</w:t>
      </w:r>
      <w:r w:rsidRPr="00D16314">
        <w:t xml:space="preserve"> viser til at dette krever endringer i stiftelsens vedtekter som ikke er i samsvar med stifters intensjon. Videre viser </w:t>
      </w:r>
      <w:r w:rsidRPr="00D16314">
        <w:rPr>
          <w:rStyle w:val="kursiv"/>
        </w:rPr>
        <w:t>Kanvas</w:t>
      </w:r>
      <w:r w:rsidRPr="00D16314">
        <w:t xml:space="preserve"> til at det er strenge vilkår for omdanning av stiftelser, og at en omdanning i seg selv ikke er kurant</w:t>
      </w:r>
      <w:r w:rsidRPr="00D16314">
        <w:t xml:space="preserve">. </w:t>
      </w:r>
      <w:r w:rsidRPr="00D16314">
        <w:rPr>
          <w:rStyle w:val="kursiv"/>
        </w:rPr>
        <w:t>Kanvas</w:t>
      </w:r>
      <w:r w:rsidRPr="00D16314">
        <w:t xml:space="preserve"> er i ytterste konsekvens bekymret for å gjøre endringer som vil medføre at Stiftelsen Kanvas mister sin ideelle egenart og definerer seg ut av en framtidig definisjon som en ideell aktør.</w:t>
      </w:r>
    </w:p>
    <w:p w14:paraId="53A06882" w14:textId="77777777" w:rsidR="00F505B6" w:rsidRPr="00D16314" w:rsidRDefault="00F505B6" w:rsidP="00D16314">
      <w:pPr>
        <w:rPr>
          <w:rStyle w:val="kursiv"/>
        </w:rPr>
      </w:pPr>
      <w:r w:rsidRPr="00D16314">
        <w:rPr>
          <w:rStyle w:val="kursiv"/>
        </w:rPr>
        <w:t>Kanvas</w:t>
      </w:r>
      <w:r w:rsidRPr="00D16314">
        <w:t xml:space="preserve"> viser videre til at stiftelsens skattefrie posisjon </w:t>
      </w:r>
      <w:r w:rsidRPr="00D16314">
        <w:t xml:space="preserve">ved omdanning framstår som meget uklar. Forhold rundt dokumentavgift, merverdiavgift og skatt er ifølge </w:t>
      </w:r>
      <w:r w:rsidRPr="00D16314">
        <w:rPr>
          <w:rStyle w:val="kursiv"/>
        </w:rPr>
        <w:t>Kanvas</w:t>
      </w:r>
      <w:r w:rsidRPr="00D16314">
        <w:t xml:space="preserve"> foreløpig uavklart. Hjemmelsoverføring av fast eiendom med tilhørende tinglysning kan ifølge </w:t>
      </w:r>
      <w:r w:rsidRPr="00D16314">
        <w:rPr>
          <w:rStyle w:val="kursiv"/>
        </w:rPr>
        <w:t>Kanvas</w:t>
      </w:r>
      <w:r w:rsidRPr="00D16314">
        <w:t xml:space="preserve"> medføre cirka 11 til 13 millioner i dokumenta</w:t>
      </w:r>
      <w:r w:rsidRPr="00D16314">
        <w:t xml:space="preserve">vgift for de selvstendige rettssubjektene som skal overta eiendommene. I tillegg kommer eventuell dokumentavgift for overføring av festekontrakter. Slik dokumentavgift må ifølge </w:t>
      </w:r>
      <w:r w:rsidRPr="00D16314">
        <w:rPr>
          <w:rStyle w:val="kursiv"/>
        </w:rPr>
        <w:t>Kanvas</w:t>
      </w:r>
      <w:r w:rsidRPr="00D16314">
        <w:t xml:space="preserve"> også finansieres av de selvstendige rettssubjektene.</w:t>
      </w:r>
    </w:p>
    <w:p w14:paraId="4BD63172" w14:textId="77777777" w:rsidR="00F505B6" w:rsidRPr="00D16314" w:rsidRDefault="00F505B6" w:rsidP="00D16314">
      <w:r w:rsidRPr="00D16314">
        <w:t>Den økonomiske byr</w:t>
      </w:r>
      <w:r w:rsidRPr="00D16314">
        <w:t xml:space="preserve">den gjør det ifølge </w:t>
      </w:r>
      <w:r w:rsidRPr="00D16314">
        <w:rPr>
          <w:rStyle w:val="kursiv"/>
        </w:rPr>
        <w:t>Kanvas</w:t>
      </w:r>
      <w:r w:rsidRPr="00D16314">
        <w:t xml:space="preserve"> svært vanskelig å omdanne hver barnehage til et selvstendig rettssubjekt, og samtidig ivareta det ideelle formålet. Dette taler etter </w:t>
      </w:r>
      <w:r w:rsidRPr="00D16314">
        <w:rPr>
          <w:rStyle w:val="kursiv"/>
        </w:rPr>
        <w:t>Kanvas</w:t>
      </w:r>
      <w:r w:rsidRPr="00D16314">
        <w:t xml:space="preserve"> sitt syn for at det bør gjøres unntak for ideelle barnehager eid av stiftelser som utelu</w:t>
      </w:r>
      <w:r w:rsidRPr="00D16314">
        <w:t>kkende driver barnehagevirksomhet som et ideelt formål.</w:t>
      </w:r>
    </w:p>
    <w:p w14:paraId="7333C3AB" w14:textId="77777777" w:rsidR="00F505B6" w:rsidRPr="00D16314" w:rsidRDefault="00F505B6" w:rsidP="00D16314">
      <w:pPr>
        <w:rPr>
          <w:rStyle w:val="kursiv"/>
        </w:rPr>
      </w:pPr>
      <w:r w:rsidRPr="00D16314">
        <w:rPr>
          <w:rStyle w:val="kursiv"/>
        </w:rPr>
        <w:t>Lederne</w:t>
      </w:r>
      <w:r w:rsidRPr="00D16314">
        <w:t xml:space="preserve"> anbefaler å fjerne regelen om at </w:t>
      </w:r>
      <w:proofErr w:type="gramStart"/>
      <w:r w:rsidRPr="00D16314">
        <w:t>hver private barnehage</w:t>
      </w:r>
      <w:proofErr w:type="gramEnd"/>
      <w:r w:rsidRPr="00D16314">
        <w:t xml:space="preserve"> skal være et selvstendig rettssubjekt. Subsidiært anbefaler </w:t>
      </w:r>
      <w:r w:rsidRPr="00D16314">
        <w:rPr>
          <w:rStyle w:val="kursiv"/>
        </w:rPr>
        <w:t>Lederne</w:t>
      </w:r>
      <w:r w:rsidRPr="00D16314">
        <w:t xml:space="preserve"> at det gis unntak for barnehager eid av et sokn i Den norske kirke, </w:t>
      </w:r>
      <w:r w:rsidRPr="00D16314">
        <w:t>samt åpne barnehager, selveiende barnehager og studentsamskipnader.</w:t>
      </w:r>
    </w:p>
    <w:p w14:paraId="23E66E7C" w14:textId="77777777" w:rsidR="00F505B6" w:rsidRPr="00D16314" w:rsidRDefault="00F505B6" w:rsidP="00D16314">
      <w:pPr>
        <w:rPr>
          <w:rStyle w:val="kursiv"/>
        </w:rPr>
      </w:pPr>
      <w:r w:rsidRPr="00D16314">
        <w:rPr>
          <w:rStyle w:val="kursiv"/>
        </w:rPr>
        <w:t>Asker kirkelige fellesråd</w:t>
      </w:r>
      <w:r w:rsidRPr="00D16314">
        <w:t xml:space="preserve"> mener at alle ideelle barnehager bør unntas fra kravet om å være et selvstendig rettssubjekt.</w:t>
      </w:r>
    </w:p>
    <w:p w14:paraId="5A294C29" w14:textId="77777777" w:rsidR="00F505B6" w:rsidRPr="00D16314" w:rsidRDefault="00F505B6" w:rsidP="00D16314">
      <w:pPr>
        <w:rPr>
          <w:rStyle w:val="kursiv"/>
        </w:rPr>
      </w:pPr>
      <w:r w:rsidRPr="00D16314">
        <w:rPr>
          <w:rStyle w:val="kursiv"/>
        </w:rPr>
        <w:t>Trondhjems Asylselskap (TA)</w:t>
      </w:r>
      <w:r w:rsidRPr="00D16314">
        <w:t xml:space="preserve"> mener at det bør gis et generelt unntak </w:t>
      </w:r>
      <w:r w:rsidRPr="00D16314">
        <w:t xml:space="preserve">for stiftelser. </w:t>
      </w:r>
      <w:r w:rsidRPr="00D16314">
        <w:rPr>
          <w:rStyle w:val="kursiv"/>
        </w:rPr>
        <w:t>TA</w:t>
      </w:r>
      <w:r w:rsidRPr="00D16314">
        <w:t xml:space="preserve"> mener at kravet om selvstendig rettssubjekt ikke var tilstrekkelig utredet, og at det har fått utilsiktede konsekvenser. </w:t>
      </w:r>
      <w:r w:rsidRPr="00D16314">
        <w:rPr>
          <w:rStyle w:val="kursiv"/>
        </w:rPr>
        <w:t>TA</w:t>
      </w:r>
      <w:r w:rsidRPr="00D16314">
        <w:t xml:space="preserve"> mener videre at det er ukomplisert å føre tilsyn med stiftelser som har barnehagevirksomhet som eneste formål. </w:t>
      </w:r>
      <w:r w:rsidRPr="00D16314">
        <w:rPr>
          <w:rStyle w:val="kursiv"/>
        </w:rPr>
        <w:t>TA</w:t>
      </w:r>
      <w:r w:rsidRPr="00D16314">
        <w:t xml:space="preserve"> viser til at utdeling av midler fra stiftelser reguleres av stiftelsesloven § 19. For at utdeling fra en stiftelse skal være lovlig, må utdelingen vedtas av stiftelsens styre og være i samsvar med stiftelsens formål.</w:t>
      </w:r>
    </w:p>
    <w:p w14:paraId="7D5B94D0" w14:textId="77777777" w:rsidR="00F505B6" w:rsidRPr="00D16314" w:rsidRDefault="00F505B6" w:rsidP="00D16314">
      <w:pPr>
        <w:rPr>
          <w:rStyle w:val="kursiv"/>
        </w:rPr>
      </w:pPr>
      <w:r w:rsidRPr="00D16314">
        <w:rPr>
          <w:rStyle w:val="kursiv"/>
        </w:rPr>
        <w:t>TA</w:t>
      </w:r>
      <w:r w:rsidRPr="00D16314">
        <w:t xml:space="preserve"> viser videre til at pensjonsforplik</w:t>
      </w:r>
      <w:r w:rsidRPr="00D16314">
        <w:t xml:space="preserve">telsene i Trondheim kommunale pensjonskasse (TPK) er blant de uoverkommelige utfordringene i forbindelse med oppsplitting av stiftelsen. Disse forpliktelsene ble opparbeidet i perioden med driftsavtale med Trondheim kommune. </w:t>
      </w:r>
      <w:r w:rsidRPr="00D16314">
        <w:rPr>
          <w:rStyle w:val="kursiv"/>
        </w:rPr>
        <w:t>TA</w:t>
      </w:r>
      <w:r w:rsidRPr="00D16314">
        <w:t xml:space="preserve"> har også uavklarte spørsmål </w:t>
      </w:r>
      <w:r w:rsidRPr="00D16314">
        <w:t xml:space="preserve">knyttet til hvordan skatt, merverdiavgift og dokumentavgift skal håndteres </w:t>
      </w:r>
      <w:r w:rsidRPr="00D16314">
        <w:lastRenderedPageBreak/>
        <w:t xml:space="preserve">ved oppsplitting av stiftelsen til selvstendige rettssubjekter. Den økonomiske totalbelastningen av disse fire momentene medfører ifølge </w:t>
      </w:r>
      <w:r w:rsidRPr="00D16314">
        <w:rPr>
          <w:rStyle w:val="kursiv"/>
        </w:rPr>
        <w:t>TA</w:t>
      </w:r>
      <w:r w:rsidRPr="00D16314">
        <w:t xml:space="preserve"> at barnehagetilbud må legges ned.</w:t>
      </w:r>
    </w:p>
    <w:p w14:paraId="3D68DA30" w14:textId="77777777" w:rsidR="00F505B6" w:rsidRPr="00D16314" w:rsidRDefault="00F505B6" w:rsidP="00D16314">
      <w:pPr>
        <w:rPr>
          <w:rStyle w:val="kursiv"/>
        </w:rPr>
      </w:pPr>
      <w:r w:rsidRPr="00D16314">
        <w:rPr>
          <w:rStyle w:val="kursiv"/>
        </w:rPr>
        <w:t xml:space="preserve">Byåsen </w:t>
      </w:r>
      <w:r w:rsidRPr="00D16314">
        <w:rPr>
          <w:rStyle w:val="kursiv"/>
        </w:rPr>
        <w:t>kirkes barnehage</w:t>
      </w:r>
      <w:r w:rsidRPr="00D16314">
        <w:t xml:space="preserve"> viser til at de eies og driftes av stiftelsen Trondhjems Asylselskap. Barnehagen viser videre til at de økonomiske belastningene som et krav om selvstendig rettssubjekt vil påføre barnehagen, ikke er avklart og vil skape store utfordringer</w:t>
      </w:r>
      <w:r w:rsidRPr="00D16314">
        <w:t xml:space="preserve"> for videre drift av barnehagen.</w:t>
      </w:r>
    </w:p>
    <w:p w14:paraId="7A872931" w14:textId="77777777" w:rsidR="00F505B6" w:rsidRPr="00D16314" w:rsidRDefault="00F505B6" w:rsidP="00D16314">
      <w:pPr>
        <w:rPr>
          <w:rStyle w:val="kursiv"/>
        </w:rPr>
      </w:pPr>
      <w:r w:rsidRPr="00D16314">
        <w:rPr>
          <w:rStyle w:val="kursiv"/>
        </w:rPr>
        <w:t>Dronning Mauds Minne barnehage</w:t>
      </w:r>
      <w:r w:rsidRPr="00D16314">
        <w:t xml:space="preserve"> viser til at de eies og driftes av stiftelsen Trondhjems Asylselskap. </w:t>
      </w:r>
      <w:r w:rsidRPr="00D16314">
        <w:rPr>
          <w:rStyle w:val="kursiv"/>
        </w:rPr>
        <w:t>Dronning Mauds Minne barnehage</w:t>
      </w:r>
      <w:r w:rsidRPr="00D16314">
        <w:t xml:space="preserve"> mener at det bør gis et generelt unntak for stiftelser som kun driver barnehagevirksomhet o</w:t>
      </w:r>
      <w:r w:rsidRPr="00D16314">
        <w:t>g at det er avgjørende at det gis mulighet for unntak i særlige tilfeller.</w:t>
      </w:r>
    </w:p>
    <w:p w14:paraId="2E444120" w14:textId="77777777" w:rsidR="00F505B6" w:rsidRPr="00D16314" w:rsidRDefault="00F505B6" w:rsidP="00D16314">
      <w:pPr>
        <w:rPr>
          <w:rStyle w:val="kursiv"/>
        </w:rPr>
      </w:pPr>
      <w:r w:rsidRPr="00D16314">
        <w:rPr>
          <w:rStyle w:val="kursiv"/>
        </w:rPr>
        <w:t xml:space="preserve">FAU ved Dronning Mauds Minne barnehage </w:t>
      </w:r>
      <w:r w:rsidRPr="00D16314">
        <w:t>mener at barnehagen Dronning Mauds Minne og resten av Trondhjems Asylselskap sine barnehager bør få unntak fra kravet om å være et selvstendig</w:t>
      </w:r>
      <w:r w:rsidRPr="00D16314">
        <w:t xml:space="preserve"> rettssubjekt. De profitterer ikke på barnehagedrift, men har heller ingen av de økonomiske fordelene som ligger i å være en del av kommunal drift.</w:t>
      </w:r>
    </w:p>
    <w:p w14:paraId="0B833A13" w14:textId="77777777" w:rsidR="00F505B6" w:rsidRPr="00D16314" w:rsidRDefault="00F505B6" w:rsidP="00D16314">
      <w:pPr>
        <w:rPr>
          <w:rStyle w:val="kursiv"/>
        </w:rPr>
      </w:pPr>
      <w:r w:rsidRPr="00D16314">
        <w:rPr>
          <w:rStyle w:val="kursiv"/>
        </w:rPr>
        <w:t>FAU og SU i Berg barnehage</w:t>
      </w:r>
      <w:r w:rsidRPr="00D16314">
        <w:t xml:space="preserve"> viser til høringsuttalelsene fra Trondhjems Asylselskap og Berg barnehage og tilt</w:t>
      </w:r>
      <w:r w:rsidRPr="00D16314">
        <w:t xml:space="preserve">rer disse i sin helhet. Dette inkluderer innspillene til forslagene som gjelder krav til selvstendig rettssubjekt. </w:t>
      </w:r>
      <w:r w:rsidRPr="00D16314">
        <w:rPr>
          <w:rStyle w:val="kursiv"/>
        </w:rPr>
        <w:t>FAU og SU i Berg barnehage</w:t>
      </w:r>
      <w:r w:rsidRPr="00D16314">
        <w:t xml:space="preserve"> viser til at deres barnehage er en ideell stiftelse på</w:t>
      </w:r>
      <w:r w:rsidRPr="00D16314">
        <w:t xml:space="preserve"> flere fysiske lokasjoner hvor hver krone går til barna og barnehagedriften, og anser kravet om å være et selvstendig rettssubjekt som svært urimelig. De stiller spørsmål ved hvorfor det ikke går an å skille mellom ulike private barnehager ved å unnta idee</w:t>
      </w:r>
      <w:r w:rsidRPr="00D16314">
        <w:t>lle stiftelser og små familiebarnehager.</w:t>
      </w:r>
    </w:p>
    <w:p w14:paraId="4457AF63" w14:textId="77777777" w:rsidR="00F505B6" w:rsidRPr="00D16314" w:rsidRDefault="00F505B6" w:rsidP="00D16314">
      <w:r w:rsidRPr="00D16314">
        <w:rPr>
          <w:rStyle w:val="kursiv"/>
        </w:rPr>
        <w:t>Lademoen barnehage</w:t>
      </w:r>
      <w:r w:rsidRPr="00D16314">
        <w:t xml:space="preserve"> og </w:t>
      </w:r>
      <w:r w:rsidRPr="00D16314">
        <w:rPr>
          <w:rStyle w:val="kursiv"/>
        </w:rPr>
        <w:t>Stiftelsen Aurora</w:t>
      </w:r>
      <w:r w:rsidRPr="00D16314">
        <w:t xml:space="preserve"> mener at stiftelser bør unntas fra kravet om å være et selvstendig rettssubjekt.</w:t>
      </w:r>
    </w:p>
    <w:p w14:paraId="72F0438D" w14:textId="77777777" w:rsidR="00F505B6" w:rsidRPr="00D16314" w:rsidRDefault="00F505B6" w:rsidP="00D16314">
      <w:pPr>
        <w:pStyle w:val="Overskrift3"/>
      </w:pPr>
      <w:r w:rsidRPr="00D16314">
        <w:t>Andre innspill</w:t>
      </w:r>
    </w:p>
    <w:p w14:paraId="065C6938" w14:textId="77777777" w:rsidR="00F505B6" w:rsidRPr="00D16314" w:rsidRDefault="00F505B6" w:rsidP="00D16314">
      <w:pPr>
        <w:rPr>
          <w:rStyle w:val="kursiv"/>
        </w:rPr>
      </w:pPr>
      <w:r w:rsidRPr="00D16314">
        <w:rPr>
          <w:rStyle w:val="kursiv"/>
        </w:rPr>
        <w:t>Bergen kommune og Tønsberg kommune</w:t>
      </w:r>
      <w:r w:rsidRPr="00D16314">
        <w:t xml:space="preserve"> ser behovet for bedre kontroll m</w:t>
      </w:r>
      <w:r w:rsidRPr="00D16314">
        <w:t>ed barnehagens økonomi og regnskap, og at det framover bør følges med på hvordan regelverket om selvstendig rettssubjekt virker i forhold til unntakene og erfaringene fra det økte tilsynet etter at Utdanningsdirektoratet overtok ansvaret for dette.</w:t>
      </w:r>
    </w:p>
    <w:p w14:paraId="223D3986" w14:textId="77777777" w:rsidR="00F505B6" w:rsidRPr="00D16314" w:rsidRDefault="00F505B6" w:rsidP="00D16314">
      <w:pPr>
        <w:rPr>
          <w:rStyle w:val="kursiv"/>
        </w:rPr>
      </w:pPr>
      <w:r w:rsidRPr="00D16314">
        <w:rPr>
          <w:rStyle w:val="kursiv"/>
        </w:rPr>
        <w:t>Blå Kor</w:t>
      </w:r>
      <w:r w:rsidRPr="00D16314">
        <w:rPr>
          <w:rStyle w:val="kursiv"/>
        </w:rPr>
        <w:t>s Norge</w:t>
      </w:r>
      <w:r w:rsidRPr="00D16314">
        <w:t xml:space="preserve"> mener at kravet om at de private barnehagene må være et selvstendig rettssubjekt verken er nødvendig eller tilstrekkelig utredet. Etter deres syn er et regnskapsmessig skille tilstrekkelig for å ivareta kontroll med barnehagenes økonomiske disposis</w:t>
      </w:r>
      <w:r w:rsidRPr="00D16314">
        <w:t>joner.</w:t>
      </w:r>
    </w:p>
    <w:p w14:paraId="21D49BA7" w14:textId="77777777" w:rsidR="00F505B6" w:rsidRPr="00D16314" w:rsidRDefault="00F505B6" w:rsidP="00D16314">
      <w:pPr>
        <w:rPr>
          <w:rStyle w:val="kursiv"/>
        </w:rPr>
      </w:pPr>
      <w:r w:rsidRPr="00D16314">
        <w:rPr>
          <w:rStyle w:val="kursiv"/>
        </w:rPr>
        <w:t xml:space="preserve">Private barnehagers Landsforbund (PBL) </w:t>
      </w:r>
      <w:r w:rsidRPr="00D16314">
        <w:t>og</w:t>
      </w:r>
      <w:r w:rsidRPr="00D16314">
        <w:rPr>
          <w:rStyle w:val="kursiv"/>
        </w:rPr>
        <w:t xml:space="preserve"> NHO </w:t>
      </w:r>
      <w:proofErr w:type="spellStart"/>
      <w:r w:rsidRPr="00D16314">
        <w:rPr>
          <w:rStyle w:val="kursiv"/>
        </w:rPr>
        <w:t>Geneo</w:t>
      </w:r>
      <w:proofErr w:type="spellEnd"/>
      <w:r w:rsidRPr="00D16314">
        <w:t xml:space="preserve"> mener at regelen om at </w:t>
      </w:r>
      <w:proofErr w:type="gramStart"/>
      <w:r w:rsidRPr="00D16314">
        <w:t>hver private barnehage</w:t>
      </w:r>
      <w:proofErr w:type="gramEnd"/>
      <w:r w:rsidRPr="00D16314">
        <w:t xml:space="preserve"> skal være et selvstendig rettssubjekt bør fjernes. </w:t>
      </w:r>
      <w:r w:rsidRPr="00D16314">
        <w:rPr>
          <w:rStyle w:val="kursiv"/>
        </w:rPr>
        <w:t xml:space="preserve">NHO </w:t>
      </w:r>
      <w:proofErr w:type="spellStart"/>
      <w:r w:rsidRPr="00D16314">
        <w:rPr>
          <w:rStyle w:val="kursiv"/>
        </w:rPr>
        <w:t>Geneo</w:t>
      </w:r>
      <w:proofErr w:type="spellEnd"/>
      <w:r w:rsidRPr="00D16314">
        <w:t xml:space="preserve"> mener videre at vilkåret om at hver barnehage skal være et selvstendig rettssubjekt utgjør</w:t>
      </w:r>
      <w:r w:rsidRPr="00D16314">
        <w:t xml:space="preserve"> en ikke-rettferdiggjort restriksjon på etableringsretten.</w:t>
      </w:r>
    </w:p>
    <w:p w14:paraId="74642491" w14:textId="77777777" w:rsidR="00F505B6" w:rsidRPr="00D16314" w:rsidRDefault="00F505B6" w:rsidP="00D16314">
      <w:pPr>
        <w:rPr>
          <w:rStyle w:val="kursiv"/>
        </w:rPr>
      </w:pPr>
      <w:r w:rsidRPr="00D16314">
        <w:rPr>
          <w:rStyle w:val="kursiv"/>
        </w:rPr>
        <w:t>Fagforbundet</w:t>
      </w:r>
      <w:r w:rsidRPr="00D16314">
        <w:t xml:space="preserve"> mener at det er behov for et regelverk med færre unntak fra hovedregelen om at private barnehager skal være organisert som et selvstendig rettssubjekt. En hovedregel med færrest mulig </w:t>
      </w:r>
      <w:r w:rsidRPr="00D16314">
        <w:t xml:space="preserve">unntak er etter deres syn av stor verdi for å redusere styringskostnader og unngå </w:t>
      </w:r>
      <w:r w:rsidRPr="00D16314">
        <w:lastRenderedPageBreak/>
        <w:t xml:space="preserve">at aktørene tilpasser seg på en måte som ikke fremmer barnas beste. </w:t>
      </w:r>
      <w:r w:rsidRPr="00D16314">
        <w:rPr>
          <w:rStyle w:val="kursiv"/>
        </w:rPr>
        <w:t>Fagforbundet</w:t>
      </w:r>
      <w:r w:rsidRPr="00D16314">
        <w:t xml:space="preserve"> skriver videre at det forventes en ny vurdering av unntaksbestemmelsene.</w:t>
      </w:r>
    </w:p>
    <w:p w14:paraId="40DBB2C8" w14:textId="77777777" w:rsidR="00F505B6" w:rsidRPr="00D16314" w:rsidRDefault="00F505B6" w:rsidP="00D16314">
      <w:pPr>
        <w:rPr>
          <w:rStyle w:val="kursiv"/>
        </w:rPr>
      </w:pPr>
      <w:r w:rsidRPr="00D16314">
        <w:rPr>
          <w:rStyle w:val="kursiv"/>
        </w:rPr>
        <w:t>Lederne</w:t>
      </w:r>
      <w:r w:rsidRPr="00D16314">
        <w:t xml:space="preserve"> anbefaler å </w:t>
      </w:r>
      <w:r w:rsidRPr="00D16314">
        <w:t xml:space="preserve">fjerne regelen om at hver privat barnehage skal være et selvstendig rettssubjekt. Subsidiært anbefaler </w:t>
      </w:r>
      <w:r w:rsidRPr="00D16314">
        <w:rPr>
          <w:rStyle w:val="kursiv"/>
        </w:rPr>
        <w:t>Lederne</w:t>
      </w:r>
      <w:r w:rsidRPr="00D16314">
        <w:t xml:space="preserve"> at det gis unntak for barnehager eid av et sokn i Den norske kirke, samt åpne barnehager, selveiende barnehager og studentsamskipnader.</w:t>
      </w:r>
    </w:p>
    <w:p w14:paraId="47666FE8" w14:textId="77777777" w:rsidR="00F505B6" w:rsidRPr="00D16314" w:rsidRDefault="00F505B6" w:rsidP="00D16314">
      <w:pPr>
        <w:rPr>
          <w:rStyle w:val="kursiv"/>
        </w:rPr>
      </w:pPr>
      <w:r w:rsidRPr="00D16314">
        <w:rPr>
          <w:rStyle w:val="kursiv"/>
        </w:rPr>
        <w:t>Spekter</w:t>
      </w:r>
      <w:r w:rsidRPr="00D16314">
        <w:t xml:space="preserve"> e</w:t>
      </w:r>
      <w:r w:rsidRPr="00D16314">
        <w:t xml:space="preserve">r uenig i at </w:t>
      </w:r>
      <w:proofErr w:type="gramStart"/>
      <w:r w:rsidRPr="00D16314">
        <w:t>hver private barnehage</w:t>
      </w:r>
      <w:proofErr w:type="gramEnd"/>
      <w:r w:rsidRPr="00D16314">
        <w:t xml:space="preserve"> skal være et selvstendig rettssubjekt, og støtter PBLs innspill om å fjerne regelen.</w:t>
      </w:r>
    </w:p>
    <w:p w14:paraId="3FDFFB89" w14:textId="77777777" w:rsidR="00F505B6" w:rsidRPr="00D16314" w:rsidRDefault="00F505B6" w:rsidP="00D16314">
      <w:pPr>
        <w:rPr>
          <w:rStyle w:val="kursiv"/>
        </w:rPr>
      </w:pPr>
      <w:r w:rsidRPr="00D16314">
        <w:rPr>
          <w:rStyle w:val="kursiv"/>
        </w:rPr>
        <w:t>Revisorforeningen</w:t>
      </w:r>
      <w:r w:rsidRPr="00D16314">
        <w:t xml:space="preserve"> erfarer at dagens regler om at </w:t>
      </w:r>
      <w:proofErr w:type="gramStart"/>
      <w:r w:rsidRPr="00D16314">
        <w:t>hver private barnehage</w:t>
      </w:r>
      <w:proofErr w:type="gramEnd"/>
      <w:r w:rsidRPr="00D16314">
        <w:t xml:space="preserve"> skal vær</w:t>
      </w:r>
      <w:r w:rsidRPr="00D16314">
        <w:t>e et selvstendig rettssubjekt i noen tilfeller får uheldige konsekvenser for barnehagens mulighet for å søke om merverdiavgiftskompensasjon. Det kan ikke framsettes krav om kompensasjon før barnehagens kostnader til merverdiavgift i et kalenderår utgjør mi</w:t>
      </w:r>
      <w:r w:rsidRPr="00D16314">
        <w:t>nst 20.000 kroner. For de minste enhetene kan kravet til selvstendig rettssubjekt føre til en likviditetsmessig ulempe eller at de faller helt ut av ordningen med merverdiavgiftskompensasjon.</w:t>
      </w:r>
    </w:p>
    <w:p w14:paraId="0EC191F6" w14:textId="77777777" w:rsidR="00F505B6" w:rsidRPr="00D16314" w:rsidRDefault="00F505B6" w:rsidP="00D16314">
      <w:pPr>
        <w:rPr>
          <w:rStyle w:val="kursiv"/>
        </w:rPr>
      </w:pPr>
      <w:r w:rsidRPr="00D16314">
        <w:rPr>
          <w:rStyle w:val="kursiv"/>
        </w:rPr>
        <w:t>Revisorforeningen</w:t>
      </w:r>
      <w:r w:rsidRPr="00D16314">
        <w:t xml:space="preserve"> viser videre til at husleie ikke er merverdiav</w:t>
      </w:r>
      <w:r w:rsidRPr="00D16314">
        <w:t>giftspliktig. Barnehager som driver i leide bygg, får dermed ikke kompensert merverdiavgiften som indirekte betales via husleien. Utleier kan ikke frivillig merverdiavgifts-registrere seg for utleie av bygg til private barnehager, og barnehagen kan ikke få</w:t>
      </w:r>
      <w:r w:rsidRPr="00D16314">
        <w:t xml:space="preserve"> merverdiavgiftskompensasjon på annet enn barnehagens egne merverdiavgiftspliktige kostnader. </w:t>
      </w:r>
      <w:r w:rsidRPr="00D16314">
        <w:rPr>
          <w:rStyle w:val="kursiv"/>
        </w:rPr>
        <w:t>Revisorforeningen</w:t>
      </w:r>
      <w:r w:rsidRPr="00D16314">
        <w:t xml:space="preserve"> mener dette fører til en uheldig innlåsing av avgift som kunne vært løst ved at det åpnes for frivillig </w:t>
      </w:r>
      <w:proofErr w:type="spellStart"/>
      <w:r w:rsidRPr="00D16314">
        <w:t>merverdiavgiftsregistrering</w:t>
      </w:r>
      <w:proofErr w:type="spellEnd"/>
      <w:r w:rsidRPr="00D16314">
        <w:t xml:space="preserve"> ved utleie t</w:t>
      </w:r>
      <w:r w:rsidRPr="00D16314">
        <w:t>il private barnehager.</w:t>
      </w:r>
    </w:p>
    <w:p w14:paraId="33094004" w14:textId="77777777" w:rsidR="00F505B6" w:rsidRPr="00D16314" w:rsidRDefault="00F505B6" w:rsidP="00D16314">
      <w:pPr>
        <w:rPr>
          <w:rStyle w:val="kursiv"/>
        </w:rPr>
      </w:pPr>
      <w:r w:rsidRPr="00D16314">
        <w:rPr>
          <w:rStyle w:val="kursiv"/>
        </w:rPr>
        <w:t xml:space="preserve">Utdanningsforbundet </w:t>
      </w:r>
      <w:r w:rsidRPr="00D16314">
        <w:t xml:space="preserve">viser til at de har vært kritisk til omfanget av unntak fra hovedregelen om at alle barnehager skal være et selvstendig rettssubjekt. </w:t>
      </w:r>
      <w:r w:rsidRPr="00D16314">
        <w:rPr>
          <w:rStyle w:val="kursiv"/>
        </w:rPr>
        <w:t>Utdanningsforbundet</w:t>
      </w:r>
      <w:r w:rsidRPr="00D16314">
        <w:t xml:space="preserve"> mener omfanget av unntak fra kravet om å være et selvstendi</w:t>
      </w:r>
      <w:r w:rsidRPr="00D16314">
        <w:t xml:space="preserve">g rettssubjekt vil bli betydelig hvis forslagene i høringen gjennomføres. Etter </w:t>
      </w:r>
      <w:r w:rsidRPr="00D16314">
        <w:rPr>
          <w:rStyle w:val="kursiv"/>
        </w:rPr>
        <w:t>Utdanningsforbundets</w:t>
      </w:r>
      <w:r w:rsidRPr="00D16314">
        <w:t xml:space="preserve"> syn må man svært restriktive med å innføre ytterligere unntak.</w:t>
      </w:r>
    </w:p>
    <w:p w14:paraId="04E9B565" w14:textId="77777777" w:rsidR="00F505B6" w:rsidRPr="00D16314" w:rsidRDefault="00F505B6" w:rsidP="00D16314">
      <w:pPr>
        <w:rPr>
          <w:rStyle w:val="kursiv"/>
        </w:rPr>
      </w:pPr>
      <w:r w:rsidRPr="00D16314">
        <w:rPr>
          <w:rStyle w:val="kursiv"/>
        </w:rPr>
        <w:t>Utdanningsforbundet</w:t>
      </w:r>
      <w:r w:rsidRPr="00D16314">
        <w:t xml:space="preserve"> mener videre at det på flere områder bør vurderes å gjøre innstramninger</w:t>
      </w:r>
      <w:r w:rsidRPr="00D16314">
        <w:t xml:space="preserve"> når man har et noe bedre erfaringsgrunnlag. </w:t>
      </w:r>
      <w:r w:rsidRPr="00D16314">
        <w:rPr>
          <w:rStyle w:val="kursiv"/>
        </w:rPr>
        <w:t>Utdanningsforbundet</w:t>
      </w:r>
      <w:r w:rsidRPr="00D16314">
        <w:t xml:space="preserve"> støtter departementets vurdering om at det nye regelverket bør få virke noe lengre før man eventuelt gjennomfører endringer i omfanget av barnehager som skal være selvstendige rettssubjekter.</w:t>
      </w:r>
      <w:r w:rsidRPr="00D16314">
        <w:t xml:space="preserve"> </w:t>
      </w:r>
      <w:r w:rsidRPr="00D16314">
        <w:rPr>
          <w:rStyle w:val="kursiv"/>
        </w:rPr>
        <w:t>Utdanningsforbundet</w:t>
      </w:r>
      <w:r w:rsidRPr="00D16314">
        <w:t xml:space="preserve"> mener likevel at enkeltpersonforetak er et område der risikoen er spesielt høy, og at departementet bør vurdere endringer raskt. Dette gjelder spesielt ordinære barnehager som er organisert som enkeltpersonforetak.</w:t>
      </w:r>
    </w:p>
    <w:p w14:paraId="14E0924D" w14:textId="77777777" w:rsidR="00F505B6" w:rsidRPr="00D16314" w:rsidRDefault="00F505B6" w:rsidP="00D16314">
      <w:pPr>
        <w:rPr>
          <w:rStyle w:val="kursiv"/>
        </w:rPr>
      </w:pPr>
      <w:r w:rsidRPr="00D16314">
        <w:rPr>
          <w:rStyle w:val="kursiv"/>
        </w:rPr>
        <w:t xml:space="preserve">IBID AS </w:t>
      </w:r>
      <w:r w:rsidRPr="00D16314">
        <w:t>ber departem</w:t>
      </w:r>
      <w:r w:rsidRPr="00D16314">
        <w:t>entet vurdere på nytt om det skal være noen flere unntak fra kravet om selvstendig rettssubjekt og forbudet mot annen virksomhet.</w:t>
      </w:r>
    </w:p>
    <w:p w14:paraId="065946B4" w14:textId="77777777" w:rsidR="00F505B6" w:rsidRPr="00D16314" w:rsidRDefault="00F505B6" w:rsidP="00D16314">
      <w:pPr>
        <w:rPr>
          <w:rStyle w:val="kursiv"/>
        </w:rPr>
      </w:pPr>
      <w:r w:rsidRPr="00D16314">
        <w:rPr>
          <w:rStyle w:val="kursiv"/>
        </w:rPr>
        <w:t>Montessoribarnehagene Solsikken og Velle Gruppen AS</w:t>
      </w:r>
      <w:r w:rsidRPr="00D16314">
        <w:t xml:space="preserve"> mener at kravet om selvstendig rettssubjekt bør oppheves for alle barnehag</w:t>
      </w:r>
      <w:r w:rsidRPr="00D16314">
        <w:t>er fordi det påfører de private barnehagene betydelige kostnader.</w:t>
      </w:r>
    </w:p>
    <w:p w14:paraId="29FA19BE" w14:textId="77777777" w:rsidR="00F505B6" w:rsidRPr="00D16314" w:rsidRDefault="00F505B6" w:rsidP="00D16314">
      <w:pPr>
        <w:rPr>
          <w:rStyle w:val="kursiv"/>
        </w:rPr>
      </w:pPr>
      <w:r w:rsidRPr="00D16314">
        <w:rPr>
          <w:rStyle w:val="kursiv"/>
        </w:rPr>
        <w:t>Velledalen naturbarnehage</w:t>
      </w:r>
      <w:r w:rsidRPr="00D16314">
        <w:t xml:space="preserve"> ser ikke kravet om selvstendig rettssubjekt som en stor utfordring, og viser til at kravet gjør innsyn og tilsyn med bruken av offentlige midler enklere. Barnehagen</w:t>
      </w:r>
      <w:r w:rsidRPr="00D16314">
        <w:t xml:space="preserve"> mener at kravet også bør gjelde for kommunale barnehager.</w:t>
      </w:r>
    </w:p>
    <w:p w14:paraId="7ABA6A42" w14:textId="77777777" w:rsidR="00F505B6" w:rsidRPr="00D16314" w:rsidRDefault="00F505B6" w:rsidP="00D16314">
      <w:pPr>
        <w:rPr>
          <w:rStyle w:val="kursiv"/>
        </w:rPr>
      </w:pPr>
      <w:r w:rsidRPr="00D16314">
        <w:rPr>
          <w:rStyle w:val="kursiv"/>
        </w:rPr>
        <w:lastRenderedPageBreak/>
        <w:t>Velle Gruppen AS Arbeids- og inkluderingsbedrift</w:t>
      </w:r>
      <w:r w:rsidRPr="00D16314">
        <w:t xml:space="preserve"> mener kravet om selvstendig rettssubjekt bør oppheves fordi de mener det påfører private barnehager betydelige kostnader.</w:t>
      </w:r>
    </w:p>
    <w:p w14:paraId="5C8B56D1" w14:textId="77777777" w:rsidR="00F505B6" w:rsidRPr="00D16314" w:rsidRDefault="00F505B6" w:rsidP="00D16314">
      <w:r w:rsidRPr="00D16314">
        <w:rPr>
          <w:rStyle w:val="kursiv"/>
        </w:rPr>
        <w:t>Vormsund barnehage</w:t>
      </w:r>
      <w:r w:rsidRPr="00D16314">
        <w:t xml:space="preserve"> og </w:t>
      </w:r>
      <w:proofErr w:type="spellStart"/>
      <w:r w:rsidRPr="00D16314">
        <w:rPr>
          <w:rStyle w:val="kursiv"/>
        </w:rPr>
        <w:t>Ånne</w:t>
      </w:r>
      <w:r w:rsidRPr="00D16314">
        <w:rPr>
          <w:rStyle w:val="kursiv"/>
        </w:rPr>
        <w:t>rudtoppen</w:t>
      </w:r>
      <w:proofErr w:type="spellEnd"/>
      <w:r w:rsidRPr="00D16314">
        <w:rPr>
          <w:rStyle w:val="kursiv"/>
        </w:rPr>
        <w:t xml:space="preserve"> barnehage</w:t>
      </w:r>
      <w:r w:rsidRPr="00D16314">
        <w:t xml:space="preserve"> støtter regelen om at </w:t>
      </w:r>
      <w:proofErr w:type="gramStart"/>
      <w:r w:rsidRPr="00D16314">
        <w:t>hver private barnehage</w:t>
      </w:r>
      <w:proofErr w:type="gramEnd"/>
      <w:r w:rsidRPr="00D16314">
        <w:t xml:space="preserve"> skal være et selvstendig rettssubjekt.</w:t>
      </w:r>
    </w:p>
    <w:p w14:paraId="688E7F0B" w14:textId="77777777" w:rsidR="00F505B6" w:rsidRPr="00D16314" w:rsidRDefault="00F505B6" w:rsidP="00D16314">
      <w:pPr>
        <w:pStyle w:val="Overskrift2"/>
      </w:pPr>
      <w:r w:rsidRPr="00D16314">
        <w:t>Departementets vurderinger</w:t>
      </w:r>
    </w:p>
    <w:p w14:paraId="3DACB126" w14:textId="77777777" w:rsidR="00F505B6" w:rsidRPr="00D16314" w:rsidRDefault="00F505B6" w:rsidP="00D16314">
      <w:pPr>
        <w:pStyle w:val="Overskrift3"/>
      </w:pPr>
      <w:r w:rsidRPr="00D16314">
        <w:t>Unntak for åpne barnehager</w:t>
      </w:r>
    </w:p>
    <w:p w14:paraId="2514C4B7" w14:textId="77777777" w:rsidR="00F505B6" w:rsidRPr="00D16314" w:rsidRDefault="00F505B6" w:rsidP="00D16314">
      <w:r w:rsidRPr="00D16314">
        <w:t>Departementet foreslår at kravet om å vær</w:t>
      </w:r>
      <w:r w:rsidRPr="00D16314">
        <w:t>e et selvstendig rettssubjekt ikke skal gjelde for åpne barnehager. Se forslaget til endring i § 7 a tredje ledd.</w:t>
      </w:r>
    </w:p>
    <w:p w14:paraId="28CB6604" w14:textId="77777777" w:rsidR="00F505B6" w:rsidRPr="00D16314" w:rsidRDefault="00F505B6" w:rsidP="00D16314">
      <w:r w:rsidRPr="00D16314">
        <w:t>Etter dagens regelverk gjelder ikke kravet om å være et selvstendig rettssubjekt for barnehageeiere som alene, sammen med nærstående eller sel</w:t>
      </w:r>
      <w:r w:rsidRPr="00D16314">
        <w:t>skap i samme konsern eier kun én åpen barnehage. I motsetning til det som gjelder for ordinære barnehager og familiebarnehager, er det ikke antallet barn som er avgjørende for om de åpne barnehagene er omfattet av kravet om selvstendig rettssubjekt. Det av</w:t>
      </w:r>
      <w:r w:rsidRPr="00D16314">
        <w:t>gjørende er hvorvidt den åpne barnehagen er enkeltstående eller om den er en del av en kjede. Åpne barnehager som er en del av en kjede, er derfor omfattet av kravet om selvstendig rettssubjekt uavhengig av størrelse.</w:t>
      </w:r>
    </w:p>
    <w:p w14:paraId="1E157083" w14:textId="77777777" w:rsidR="00F505B6" w:rsidRPr="00D16314" w:rsidRDefault="00F505B6" w:rsidP="00D16314">
      <w:r w:rsidRPr="00D16314">
        <w:t>Departementet viser til at det er gode</w:t>
      </w:r>
      <w:r w:rsidRPr="00D16314">
        <w:t xml:space="preserve"> grunner til at åpne barnehager bør gjøres om til selvstendige rettssubjekter med egne offentlige regnskaper, enten de tilhører en kjede eller er enkeltstående. Kravet om at private barnehager skal være et selvstendig rettssubjekt er begrunnet i behovet fo</w:t>
      </w:r>
      <w:r w:rsidRPr="00D16314">
        <w:t>r transparens og innsyn i de private barnehagenes økonomi. Denne begrunnelsen er relevant for alle barnehager, også små og åpne barnehager. Bakgrunnen for at det ble gitt noen unntak var at det ble gjort en avveining av disse hensynene opp mot kostnadene f</w:t>
      </w:r>
      <w:r w:rsidRPr="00D16314">
        <w:t xml:space="preserve">or barnehagene med å oppfylle kravet om selvstendig rettssubjekt. En tidligere bestemmelse om unntak fra revisjonsplikten ble brukt som utgangspunkt for å fastsette vilkårene for unntak fra kravet om selvstendig rettssubjekt. Unntaket fra revisjonsplikten </w:t>
      </w:r>
      <w:r w:rsidRPr="00D16314">
        <w:t>omfattet blant annet eiere som sammen med nærstående eller selskap i samme konsern som eier, kun har én åpen barnehage. Dette ble tatt i bruk også som vilkår for å gi åpne barnehager unntak fra kravet om å være et selvstendig rettssubjekt. Denne unntaksreg</w:t>
      </w:r>
      <w:r w:rsidRPr="00D16314">
        <w:t xml:space="preserve">elen var i tråd med forslaget til flertallet i Storberget-utvalget, se rapporten </w:t>
      </w:r>
      <w:r w:rsidRPr="00D16314">
        <w:rPr>
          <w:rStyle w:val="kursiv"/>
        </w:rPr>
        <w:t>DU ER HENTA! Finansiering av private barnehager,</w:t>
      </w:r>
      <w:r w:rsidRPr="00D16314">
        <w:t xml:space="preserve"> datert 15. juni 2021.</w:t>
      </w:r>
    </w:p>
    <w:p w14:paraId="378A08E3" w14:textId="77777777" w:rsidR="00F505B6" w:rsidRPr="00D16314" w:rsidRDefault="00F505B6" w:rsidP="00D16314">
      <w:r w:rsidRPr="00D16314">
        <w:t>Erfaringene med implementeringen av regelverket viser at kravet om selvstendig rettssubjekt er særlig kr</w:t>
      </w:r>
      <w:r w:rsidRPr="00D16314">
        <w:t>evende for små åpne barnehager, uavhengig av om de er en del av en kjede eller ikke. De åpne barnehagene kan for eksempel være organisert som ulike avdelinger som ligger ulike steder i kommunen og som har åpent på ulike dager. I tilfeller der en åpen barne</w:t>
      </w:r>
      <w:r w:rsidRPr="00D16314">
        <w:t>hage har åpent for eksempel to dager i uken, har de ansatte en tilsvarende lav stillingsprosent i den aktuelle barnehagen. I dag er de som jobber i de ulike åpne barnehagene (avdelingene), ansatt i rettssubjektet som driver barnehagene, og ikke i den enkel</w:t>
      </w:r>
      <w:r w:rsidRPr="00D16314">
        <w:t>te åpne barnehage. For å oppfylle kravet om å være et selvstendig rettssubjekt, må den enkelte åpne barnehage ha en ansettelseskontrakt med dem som skal jobbe i barnehagen. Det betyr at de som jobber i de ulike åpne barnehagene må ansattes i hver enkelt åp</w:t>
      </w:r>
      <w:r w:rsidRPr="00D16314">
        <w:t xml:space="preserve">en barnehage. Dette, sammen med de administrative oppgavene </w:t>
      </w:r>
      <w:r w:rsidRPr="00D16314">
        <w:lastRenderedPageBreak/>
        <w:t>som et rettssubjekt har knyttet til avtaleinngåelser, regnskapsføring etc., gjør at kravet om selvstendig rettssubjekt er særlige krevende for små åpne barnehager.</w:t>
      </w:r>
    </w:p>
    <w:p w14:paraId="4583C841" w14:textId="77777777" w:rsidR="00F505B6" w:rsidRPr="00D16314" w:rsidRDefault="00F505B6" w:rsidP="00D16314">
      <w:r w:rsidRPr="00D16314">
        <w:t>Departementet har vurdert om det</w:t>
      </w:r>
      <w:r w:rsidRPr="00D16314">
        <w:t xml:space="preserve"> bør innføres et unntak basert på antall barn, tilsvarende det som gjelder for ordinære barnehager og familiebarnehager. Det er i dag 17 åpne private barnehager som er omfattet av kravet om å være et selvstendig rettssubjekt. Disse barnehagene varierer i s</w:t>
      </w:r>
      <w:r w:rsidRPr="00D16314">
        <w:t xml:space="preserve">tørrelse fra 6 barn til 50 barn, med en gjennomsnittlig størrelse på 26 barn. Det årlige driftstilskuddet til disse barnehagene varierer tilsvarende fra vel 147 000 kr til 1 775 000 kr. Når det innføres et unntak for barnehager eid av et sokn i Den norske </w:t>
      </w:r>
      <w:r w:rsidRPr="00D16314">
        <w:t>kirke, vil det være 15 åpne barnehager som er omfattet av kravet om å være et selvstendig rettssubjekt. Disse er fordelt på få kommuner, der seks av dem tilhører en eier i Kristiansand kommune. De øvrige er i stor grad drevet av Kirkens Bymisjon, KFUK-KFUM</w:t>
      </w:r>
      <w:r w:rsidRPr="00D16314">
        <w:t xml:space="preserve"> og Norsk Luthersk Misjonssamband.</w:t>
      </w:r>
    </w:p>
    <w:p w14:paraId="6BA62CA5" w14:textId="77777777" w:rsidR="00F505B6" w:rsidRPr="00D16314" w:rsidRDefault="00F505B6" w:rsidP="00D16314">
      <w:r w:rsidRPr="00D16314">
        <w:t>På bakgrunn av at det allerede er et lavt antall åpne barnehager som er omfattet av kravet om å være et selvstendig rettssubjekt, er det etter departementets syn lite hensiktsmessig å innføre et eget unntak for små</w:t>
      </w:r>
      <w:r w:rsidRPr="00D16314">
        <w:rPr>
          <w:rStyle w:val="kursiv"/>
        </w:rPr>
        <w:t xml:space="preserve"> </w:t>
      </w:r>
      <w:r w:rsidRPr="00D16314">
        <w:t>åpne b</w:t>
      </w:r>
      <w:r w:rsidRPr="00D16314">
        <w:t>arnehager, i tillegg til unntaket som allerede gjelder for åpne barnehager som er enkeltstående. Det vil føre til at man får en hovedregel om at barnehagene skal organiseres som et selvstendig rettssubjekt, som i praksis bare omfatter et fåtall åpne barneh</w:t>
      </w:r>
      <w:r w:rsidRPr="00D16314">
        <w:t>ager. Dersom man innfører en unntaksregel som er basert på størrelsen til den åpne barnehagen og som skal gjelde for kjedebarnehager, kan det framstå ulogisk at noen kjedebarnehager ikke vil være unntatt ut fra vilkåret om størrelse, selv om enkelte større</w:t>
      </w:r>
      <w:r w:rsidRPr="00D16314">
        <w:t xml:space="preserve"> enkeltstående åpne barnehager vil være unntatt etter vilkåret om å være enkeltstående. En slik løsning kan framstå urimelig for de få kjedebarnehagene som fortsatt vil måtte oppfylle kravet om å være et selvstendig rettssubjekt.</w:t>
      </w:r>
    </w:p>
    <w:p w14:paraId="610B9746" w14:textId="77777777" w:rsidR="00F505B6" w:rsidRPr="00D16314" w:rsidRDefault="00F505B6" w:rsidP="00D16314">
      <w:r w:rsidRPr="00D16314">
        <w:t>Departementet har kommet til at det ikke er hensiktsmessig å innføre et eget unntak for små</w:t>
      </w:r>
      <w:r w:rsidRPr="00D16314">
        <w:rPr>
          <w:rStyle w:val="kursiv"/>
        </w:rPr>
        <w:t xml:space="preserve"> </w:t>
      </w:r>
      <w:r w:rsidRPr="00D16314">
        <w:t>åpne barnehager i tillegg til unntaket som allerede gjelder for åpne barnehager som er enkeltstående. Departementet foreslår derfor at kravet om å være et selvstend</w:t>
      </w:r>
      <w:r w:rsidRPr="00D16314">
        <w:t>ig rettssubjekt ikke skal gjelde for åpne barnehager.</w:t>
      </w:r>
    </w:p>
    <w:p w14:paraId="14B73079" w14:textId="77777777" w:rsidR="00F505B6" w:rsidRPr="00D16314" w:rsidRDefault="00F505B6" w:rsidP="00D16314">
      <w:pPr>
        <w:pStyle w:val="Overskrift3"/>
      </w:pPr>
      <w:r w:rsidRPr="00D16314">
        <w:t>Hjemmel til å gi forskrift om unntak i særlige tilfeller</w:t>
      </w:r>
    </w:p>
    <w:p w14:paraId="52CB55D7" w14:textId="77777777" w:rsidR="00F505B6" w:rsidRPr="00D16314" w:rsidRDefault="00F505B6" w:rsidP="00D16314">
      <w:r w:rsidRPr="00D16314">
        <w:t xml:space="preserve">Departementet foreslår å lovfeste en hjemmel for at departementet i særlige tilfeller kan gi forskrift om unntak fra kravet om at </w:t>
      </w:r>
      <w:proofErr w:type="gramStart"/>
      <w:r w:rsidRPr="00D16314">
        <w:t>hve</w:t>
      </w:r>
      <w:r w:rsidRPr="00D16314">
        <w:t>r private barnehage</w:t>
      </w:r>
      <w:proofErr w:type="gramEnd"/>
      <w:r w:rsidRPr="00D16314">
        <w:t xml:space="preserve"> skal være et selvstendig rettssubjekt. Se forslaget til § 7 a fjerde ledd.</w:t>
      </w:r>
    </w:p>
    <w:p w14:paraId="5DA908AC" w14:textId="77777777" w:rsidR="00F505B6" w:rsidRPr="00D16314" w:rsidRDefault="00F505B6" w:rsidP="00D16314">
      <w:r w:rsidRPr="00D16314">
        <w:t>Departementet understreker at dette er ment å være en meget snever unntakshjemmel. Et særlig tilfelle kan være der det, praktisk eller rettslig sett, er umulig e</w:t>
      </w:r>
      <w:r w:rsidRPr="00D16314">
        <w:t>ller svært vanskelig å organisere en barnehage som et selvstendig rettssubjekt. Økonomiske hensyn eller utfordringer som er felles for mange av de private barnehagene, vil ikke gi grunnlag for at det foreligger et særlig tilfelle. Det vil derfor ikke vil v</w:t>
      </w:r>
      <w:r w:rsidRPr="00D16314">
        <w:t>ære tilstrekkelig at overgangen til selvstendig rettssubjekt medfører høye engangsutgifter eller at regnskapskravene som følger med det nye rettssubjektet, gjør det dyrere å drive barnehagen.</w:t>
      </w:r>
    </w:p>
    <w:p w14:paraId="38BE9A15" w14:textId="77777777" w:rsidR="00F505B6" w:rsidRPr="00D16314" w:rsidRDefault="00F505B6" w:rsidP="00D16314">
      <w:r w:rsidRPr="00D16314">
        <w:t>Eksempler på særlig tilfeller er tilfeller der kravet medfører a</w:t>
      </w:r>
      <w:r w:rsidRPr="00D16314">
        <w:t xml:space="preserve">t barnehagetilbudet må legges ned fordi det foreligger rettslige begrensninger som gjør det svært krevende med en slik organisering. Et annet eksempel kan være tilfeller der en organisering i tråd med kravet om å være et </w:t>
      </w:r>
      <w:r w:rsidRPr="00D16314">
        <w:lastRenderedPageBreak/>
        <w:t xml:space="preserve">selvstendig rettssubjekt vil gi et </w:t>
      </w:r>
      <w:r w:rsidRPr="00D16314">
        <w:t>dårligere barnehagetilbud uten at dette skyldes økonomiske forhold.</w:t>
      </w:r>
    </w:p>
    <w:p w14:paraId="0329EB2E" w14:textId="77777777" w:rsidR="00F505B6" w:rsidRPr="00D16314" w:rsidRDefault="00F505B6" w:rsidP="00D16314">
      <w:r w:rsidRPr="00D16314">
        <w:t xml:space="preserve">De fleste høringsinstansene som har uttalt seg om forslaget, støtter det. </w:t>
      </w:r>
      <w:r w:rsidRPr="00D16314">
        <w:rPr>
          <w:rStyle w:val="kursiv"/>
        </w:rPr>
        <w:t>PBL</w:t>
      </w:r>
      <w:r w:rsidRPr="00D16314">
        <w:t xml:space="preserve"> støtter ikke forslaget. </w:t>
      </w:r>
      <w:r w:rsidRPr="00D16314">
        <w:rPr>
          <w:rStyle w:val="kursiv"/>
        </w:rPr>
        <w:t>PBL</w:t>
      </w:r>
      <w:r w:rsidRPr="00D16314">
        <w:t xml:space="preserve"> mener at lovreglene om krav til eget rettssubjekt må være så tydelige at det ikke </w:t>
      </w:r>
      <w:r w:rsidRPr="00D16314">
        <w:t>skal være behov for noen hjemmel for å gi unntak i andre, særlige tilfeller.</w:t>
      </w:r>
    </w:p>
    <w:p w14:paraId="7A2FE520" w14:textId="77777777" w:rsidR="00F505B6" w:rsidRPr="00D16314" w:rsidRDefault="00F505B6" w:rsidP="00D16314">
      <w:r w:rsidRPr="00D16314">
        <w:t>Departementet viser til at legalitetsprinsippet innebærer at inngrep overfor private må ha hjemmel i lov. Samtidig trenger ikke tiltakene reguleres fullt ut i lov. Utfyllende regl</w:t>
      </w:r>
      <w:r w:rsidRPr="00D16314">
        <w:t xml:space="preserve">er kan gis i forskrift eller enkeltvedtak. Departementet viser til at dette er bakgrunnen for at kravet om at </w:t>
      </w:r>
      <w:proofErr w:type="gramStart"/>
      <w:r w:rsidRPr="00D16314">
        <w:t>hver private barnehage</w:t>
      </w:r>
      <w:proofErr w:type="gramEnd"/>
      <w:r w:rsidRPr="00D16314">
        <w:t xml:space="preserve"> skal være et selvstendig rettssubjekt, er tatt inn i loven. Videre mener departementet at regler om unntak på bakgrunn av g</w:t>
      </w:r>
      <w:r w:rsidRPr="00D16314">
        <w:t xml:space="preserve">enerelle kriterier som barnehagetype og størrelse bør følge av loven. Når det gjelder unntak i andre særlige tilfeller, mener departementet at dette bør fastsettes i </w:t>
      </w:r>
      <w:proofErr w:type="gramStart"/>
      <w:r w:rsidRPr="00D16314">
        <w:t>medhold av</w:t>
      </w:r>
      <w:proofErr w:type="gramEnd"/>
      <w:r w:rsidRPr="00D16314">
        <w:t xml:space="preserve"> en forskriftshjemmel. Slike unntak vil rette seg mot konkrete barnehager, og år</w:t>
      </w:r>
      <w:r w:rsidRPr="00D16314">
        <w:t>saken til at det bør gis unntak vil kunne variere fra barnehage til barnehage. Disse reglene må også endres dersom noen av barnehagene som har fått unntak blir nedlagt, skifter navn eller lignende. Videre kan det bli etablert nye barnehager som oppfyller k</w:t>
      </w:r>
      <w:r w:rsidRPr="00D16314">
        <w:t>riteriene for unntak i særlige tilfeller. Etter departementets syn er det derfor behov for den fleksibiliteten som en forskriftshjemmel gir. Samtidig vil rammene for departementets forskriftshjemmel følge av loven.</w:t>
      </w:r>
    </w:p>
    <w:p w14:paraId="1A75FD48" w14:textId="77777777" w:rsidR="00F505B6" w:rsidRPr="00D16314" w:rsidRDefault="00F505B6" w:rsidP="00D16314">
      <w:r w:rsidRPr="00D16314">
        <w:t>Departementet har foreslått å gi forskrif</w:t>
      </w:r>
      <w:r w:rsidRPr="00D16314">
        <w:t xml:space="preserve">t om unntak for barnehager som eies av et sokn i Den norske kirke. Se punkt 15.3.3 og forslaget til økonomiforskrift til barnehageloven § 3a i høringsnotatet </w:t>
      </w:r>
      <w:r w:rsidRPr="00D16314">
        <w:rPr>
          <w:rStyle w:val="kursiv"/>
        </w:rPr>
        <w:t>Forslag til endringer av barnehageloven med forskrifter (Styring og finansiering av barnehagesekto</w:t>
      </w:r>
      <w:r w:rsidRPr="00D16314">
        <w:rPr>
          <w:rStyle w:val="kursiv"/>
        </w:rPr>
        <w:t>ren)</w:t>
      </w:r>
      <w:r w:rsidRPr="00D16314">
        <w:t>. Departementet vil fastsette forskrift om unntak fra kravet om selvstendig rettssubjekt for disse barnehagene når forskriftshjemmelen som foreslås her, kommer på plass.</w:t>
      </w:r>
    </w:p>
    <w:p w14:paraId="3B8278EA" w14:textId="77777777" w:rsidR="00F505B6" w:rsidRPr="00D16314" w:rsidRDefault="00F505B6" w:rsidP="00D16314">
      <w:r w:rsidRPr="00D16314">
        <w:t>Noen høringsinstanser viser til at soknet har to organer, menighetsråd og kirkelig</w:t>
      </w:r>
      <w:r w:rsidRPr="00D16314">
        <w:t xml:space="preserve"> fellesråd, og at unntaksbestemmelsen dermed må gjelde for barnehager som er en del av enten virksomheten til et menighetsråd eller et kirkelig fellesråd. Et kirkelig fellesråd kan også tenkes å opptre på vegne av flere sokn, ved at soknene i kommunen samm</w:t>
      </w:r>
      <w:r w:rsidRPr="00D16314">
        <w:t xml:space="preserve">en eier de aktuelle menighetsbarnehagene. </w:t>
      </w:r>
      <w:r w:rsidRPr="00D16314">
        <w:rPr>
          <w:rStyle w:val="kursiv"/>
        </w:rPr>
        <w:t>Kirkerådet</w:t>
      </w:r>
      <w:r w:rsidRPr="00D16314">
        <w:t xml:space="preserve"> foreslår at dette forholdet fanges opp ved at særbestemmelsen om soknets barnehager endres fra «et sokn» til «sokn». Departementet viser til at unntaket er ment å omfatte alle private barnehager som eies</w:t>
      </w:r>
      <w:r w:rsidRPr="00D16314">
        <w:t xml:space="preserve"> av sokn i Den norske kirke, uavhengig av om det er et menighetsråd eller et kirkelig fellesråd som treffer avgjørelser og opptrer på vegne av soknet eller soknene. Departementet tar med seg innspillene og vil vurdere å presisere dette i ordlyden i forskri</w:t>
      </w:r>
      <w:r w:rsidRPr="00D16314">
        <w:t>ftsbestemmelsen.</w:t>
      </w:r>
    </w:p>
    <w:p w14:paraId="176586F8" w14:textId="77777777" w:rsidR="00F505B6" w:rsidRPr="00D16314" w:rsidRDefault="00F505B6" w:rsidP="00D16314">
      <w:r w:rsidRPr="00D16314">
        <w:t>Departementet vil videre vurdere om det foreslåtte unntaket for barnehager som er eid av sokn i Den norske kirke også bør gjelde for barnehager organisert som aksjeselskap dersom et sokn eier alle aksjene i selskapet.</w:t>
      </w:r>
    </w:p>
    <w:p w14:paraId="2CF7A964" w14:textId="77777777" w:rsidR="00F505B6" w:rsidRPr="00D16314" w:rsidRDefault="00F505B6" w:rsidP="00D16314">
      <w:r w:rsidRPr="00D16314">
        <w:t>Det har også kommet i</w:t>
      </w:r>
      <w:r w:rsidRPr="00D16314">
        <w:t xml:space="preserve">nnspill fra noen andre barnehager om at de bør få unntak etter den foreslåtte bestemmelsen om at departementet i særlige tilfeller kan gi forskrift om unntak fra kravet om at </w:t>
      </w:r>
      <w:proofErr w:type="gramStart"/>
      <w:r w:rsidRPr="00D16314">
        <w:t>hver private barnehage</w:t>
      </w:r>
      <w:proofErr w:type="gramEnd"/>
      <w:r w:rsidRPr="00D16314">
        <w:t xml:space="preserve"> skal være et selvstendig rettssubjekt. Departementet viser</w:t>
      </w:r>
      <w:r w:rsidRPr="00D16314">
        <w:t xml:space="preserve"> til at den foreslåtte forskriftshjemmelen er ment å være en meget snever unntakshjemmel. Dersom </w:t>
      </w:r>
      <w:r w:rsidRPr="00D16314">
        <w:lastRenderedPageBreak/>
        <w:t>det er grunnlag for å fastsette et unntak for noen av disse barnehagene, vil departementet sende forslag om dette på høring.</w:t>
      </w:r>
    </w:p>
    <w:p w14:paraId="342A3E3E" w14:textId="77777777" w:rsidR="00F505B6" w:rsidRPr="00D16314" w:rsidRDefault="00F505B6" w:rsidP="00D16314">
      <w:pPr>
        <w:pStyle w:val="Overskrift3"/>
      </w:pPr>
      <w:r w:rsidRPr="00D16314">
        <w:t>Om det bør gjøres unnt</w:t>
      </w:r>
      <w:r w:rsidRPr="00D16314">
        <w:t>ak for stiftelser, ideelle barnehager og studentbarnehager</w:t>
      </w:r>
    </w:p>
    <w:p w14:paraId="53A28CFD" w14:textId="77777777" w:rsidR="00F505B6" w:rsidRPr="00D16314" w:rsidRDefault="00F505B6" w:rsidP="00D16314">
      <w:pPr>
        <w:rPr>
          <w:rStyle w:val="kursiv"/>
        </w:rPr>
      </w:pPr>
      <w:r w:rsidRPr="00D16314">
        <w:rPr>
          <w:rStyle w:val="kursiv"/>
        </w:rPr>
        <w:t>PBL</w:t>
      </w:r>
      <w:r w:rsidRPr="00D16314">
        <w:t xml:space="preserve"> og </w:t>
      </w:r>
      <w:r w:rsidRPr="00D16314">
        <w:rPr>
          <w:rStyle w:val="kursiv"/>
        </w:rPr>
        <w:t>Samskipnadsrådet</w:t>
      </w:r>
      <w:r w:rsidRPr="00D16314">
        <w:t xml:space="preserve"> mener at det ikke er tilstrekkelig at det kan gjøres unntak for enkeltbarnehager, men mener at det også bør gjøres generelle unntak basert på barnehagenes organisasjonsform.</w:t>
      </w:r>
      <w:r w:rsidRPr="00D16314">
        <w:t xml:space="preserve"> </w:t>
      </w:r>
      <w:r w:rsidRPr="00D16314">
        <w:rPr>
          <w:rStyle w:val="kursiv"/>
        </w:rPr>
        <w:t>PBL</w:t>
      </w:r>
      <w:r w:rsidRPr="00D16314">
        <w:t xml:space="preserve"> mener at det bør lovfestes et unntak for stiftelser og andre selveiende subjekter som samvirkeforetak og foreninger, og samskipnadenes barnehager. </w:t>
      </w:r>
      <w:r w:rsidRPr="00D16314">
        <w:rPr>
          <w:rStyle w:val="kursiv"/>
        </w:rPr>
        <w:t>Samskipnadsrådet</w:t>
      </w:r>
      <w:r w:rsidRPr="00D16314">
        <w:t xml:space="preserve"> mener at samskipnadenes barnehager bør får unntak. Videre har noen barnehager, blant an</w:t>
      </w:r>
      <w:r w:rsidRPr="00D16314">
        <w:t xml:space="preserve">dre </w:t>
      </w:r>
      <w:r w:rsidRPr="00D16314">
        <w:rPr>
          <w:rStyle w:val="kursiv"/>
        </w:rPr>
        <w:t>Stiftelsen Kanvas</w:t>
      </w:r>
      <w:r w:rsidRPr="00D16314">
        <w:t xml:space="preserve"> og </w:t>
      </w:r>
      <w:r w:rsidRPr="00D16314">
        <w:rPr>
          <w:rStyle w:val="kursiv"/>
        </w:rPr>
        <w:t>Trondhjems Asylselskap</w:t>
      </w:r>
      <w:r w:rsidRPr="00D16314">
        <w:t xml:space="preserve">, gitt innspill om at stiftelser må få unntak fra kravet om å være et selvstendig rettssubjekt. </w:t>
      </w:r>
      <w:r w:rsidRPr="00D16314">
        <w:rPr>
          <w:rStyle w:val="kursiv"/>
        </w:rPr>
        <w:t>Virke</w:t>
      </w:r>
      <w:r w:rsidRPr="00D16314">
        <w:t xml:space="preserve"> ber departementet foreslå en ny unntaksbestemmelse for ideelle barnehager.</w:t>
      </w:r>
    </w:p>
    <w:p w14:paraId="1E07B628" w14:textId="77777777" w:rsidR="00F505B6" w:rsidRPr="00D16314" w:rsidRDefault="00F505B6" w:rsidP="00D16314">
      <w:r w:rsidRPr="00D16314">
        <w:t>Departementet foreslår ikke å lo</w:t>
      </w:r>
      <w:r w:rsidRPr="00D16314">
        <w:t>vfeste et generelt unntak for stiftelser, selveiende subjekter, ideelle barnehager eller samskipnadenes barnehager. Det er behov for innsyn og åpenhet om hvordan tilskudd og foreldrebetaling brukes, også for disse barnehagene. Det er viktig å ha et regelve</w:t>
      </w:r>
      <w:r w:rsidRPr="00D16314">
        <w:t>rk som legger til rette for å kontrollere bruken av offentlige tilskudd og foreldrebetaling i alle typer barnehager, uavhengig av eierform.</w:t>
      </w:r>
    </w:p>
    <w:p w14:paraId="28E3D3C1" w14:textId="77777777" w:rsidR="00F505B6" w:rsidRPr="00D16314" w:rsidRDefault="00F505B6" w:rsidP="00D16314">
      <w:r w:rsidRPr="00D16314">
        <w:t>Tilskudd og foreldrebetaling utbetales til den enkelte barnehage, og lovfestede krav til bruk av disse midlene gjeld</w:t>
      </w:r>
      <w:r w:rsidRPr="00D16314">
        <w:t>er også for den enkelte barnehage. For å sikre nødvendig innsyn i bruken av tilskudd og foreldrebetaling, for å bidra til at disse midlene blir brukt i tråd med regelverket, må det derfor være fullt tilgjengelig regnskapsinformasjon for den enkelte barneha</w:t>
      </w:r>
      <w:r w:rsidRPr="00D16314">
        <w:t>ge. Selv om et selveiende subjekt ikke kan ta ut utbytte, forhindrer ikke dette at verdier og overskudd kan overføres på andre måter.</w:t>
      </w:r>
    </w:p>
    <w:p w14:paraId="473F67EF" w14:textId="77777777" w:rsidR="00F505B6" w:rsidRPr="00D16314" w:rsidRDefault="00F505B6" w:rsidP="00D16314">
      <w:r w:rsidRPr="00D16314">
        <w:t>Departementet viser til at stiftelsesloven ikke regulerer bruk av tilskudd og foreldrebetaling etter barnehageloven, og at</w:t>
      </w:r>
      <w:r w:rsidRPr="00D16314">
        <w:t xml:space="preserve"> Stiftelsestilsynet ikke har myndighet til å føre tilsyn etter barnehageloven. Tilsvarende regulerer ikke forskrift om studentsamskipnader et regnskapsmessig skille mellom studentsamskipnadenes barnehager og andre studentvelferdstjenester. Forskriften krev</w:t>
      </w:r>
      <w:r w:rsidRPr="00D16314">
        <w:t>er et skille mellom studentvelferdstjenester og alle andre aktiviteter, men ikke mellom de enkelte studentvelferdstjenestene. Det er derfor ikke et krav om å skille mellom barnehagedrift og andre studentvelferdstjenester som for eksempel studentboliger, tr</w:t>
      </w:r>
      <w:r w:rsidRPr="00D16314">
        <w:t>eningsfasiliteter og salg av studielitteratur til studenter. Forskriften regulerer heller ikke et skille mellom barnehagene i tilfeller der en studentsamskipnad driver flere barnehager.</w:t>
      </w:r>
    </w:p>
    <w:p w14:paraId="668306FA" w14:textId="77777777" w:rsidR="00F505B6" w:rsidRPr="00D16314" w:rsidRDefault="00F505B6" w:rsidP="00D16314">
      <w:r w:rsidRPr="00D16314">
        <w:t>Noen høringsinstanser viser til at stiftelsers skattefrie posisjon ved</w:t>
      </w:r>
      <w:r w:rsidRPr="00D16314">
        <w:t xml:space="preserve"> omdanning er uklar. Departementet viser til at barnehagene kan tilpasse organiseringen slik at den er i samsvar med kravene for skattefritak for ideelle virksomheter. Barnehagene kan organiseres som enkeltstående stiftelser. I tilfeller der barnehager org</w:t>
      </w:r>
      <w:r w:rsidRPr="00D16314">
        <w:t>aniseres som aksjeselskaper gjøres det etter skattemyndighetenes praksis en konkret og samlet vurdering av selskapets vedtektsbestemte formål, den faktiske virksomheten som utøves og selskapets oppbygning. Dette er også forhold man i en viss grad vil kunne</w:t>
      </w:r>
      <w:r w:rsidRPr="00D16314">
        <w:t xml:space="preserve"> ta hensyn til ved en omorganisering.</w:t>
      </w:r>
    </w:p>
    <w:p w14:paraId="4BAF85C7" w14:textId="77777777" w:rsidR="00F505B6" w:rsidRPr="00D16314" w:rsidRDefault="00F505B6" w:rsidP="00D16314">
      <w:r w:rsidRPr="00D16314">
        <w:lastRenderedPageBreak/>
        <w:t>Noen høringsinstanser viser til at kravet om selvstendig rettssubjekt medfør</w:t>
      </w:r>
      <w:r w:rsidRPr="00D16314">
        <w:t>er kostnader til dokumentavgift og merverdiavgiftskompensasjon. Departementet viser til at reglene om dokumentavgift og merverdiavgiftskompensasjon er like for alle private barnehager. Kostnader til dokumentavgift vil være en engangskostnad. For stiftelser</w:t>
      </w:r>
      <w:r w:rsidRPr="00D16314">
        <w:t xml:space="preserve"> med mange barnehager kan summen bli høy, ikke fordi det er dyrere per barnehage for disse stiftelsene enn for andre barnehager, men fordi det er mange barnehager. Stiftelsene får altså samme kostnad per barnehage som andre barnehageselskaper.</w:t>
      </w:r>
    </w:p>
    <w:p w14:paraId="27ABFEC8" w14:textId="77777777" w:rsidR="00F505B6" w:rsidRPr="00D16314" w:rsidRDefault="00F505B6" w:rsidP="00D16314">
      <w:r w:rsidRPr="00D16314">
        <w:t>Hvor mange b</w:t>
      </w:r>
      <w:r w:rsidRPr="00D16314">
        <w:t>arnehager som ville blitt omfattet av et eventuelt unntak for stiftelser og andre selveiende subjekter som samvirkeforetak og foreninger, ideelle barnehager og studentbarnehager er avhengig av hvordan kriteriet ideelle barnehager avgrenses. Departementet h</w:t>
      </w:r>
      <w:r w:rsidRPr="00D16314">
        <w:t>ar tatt utgangspunkt i kategoriseringen som Statistisk sentralbyrå benytter. (Se 12787: Årsresultat i private barnehager, etter eierform https://www.ssb.no/statbank/table/12787/). Til sammen hører opp mot 1 000 barnehager til kategoriene stiftelse, foreldr</w:t>
      </w:r>
      <w:r w:rsidRPr="00D16314">
        <w:t>eeiet, kvinne- og familieforbund/sanitetsforening, bedriftsbarnehage, pedagogisk/ideologisk organisasjon og studentsamskipnad. Departementets vurdering er at et generelt unntak for stiftelser, selveiende subjekter, ideelle barnehager eller samskipnadenes b</w:t>
      </w:r>
      <w:r w:rsidRPr="00D16314">
        <w:t>arnehager unntak vil omfatte så mange barnehager at det vil få for store negative konsekvenser for mulighetene til å føre tilsyn. Det vil gi dårligere kontroll med at tilskudd og foreldrebetaling brukes i tråd med regelverket og kommer barna til gode. Depa</w:t>
      </w:r>
      <w:r w:rsidRPr="00D16314">
        <w:t>rtementet foreslår ikke å lovfeste et generelt unntak, men kan ikke utelukke at det kan oppstå enkelttilfeller der det kan være særlige grunner til at det bør fastsettes unntak fra kravet om selvstendig rettssubjekt, se punkt 4.4.2 om dette. Det bør i så f</w:t>
      </w:r>
      <w:r w:rsidRPr="00D16314">
        <w:t>all fastsettes unntak for de aktuelle barnehagene i forskrift. Å lovfeste et generelt unntak for alle stiftelser, og andre selveiende subjekter som samvirkeforetak og foreninger, samt ideelle barnehager og studentbarnehager, vil uthule reguleringen, og sli</w:t>
      </w:r>
      <w:r w:rsidRPr="00D16314">
        <w:t xml:space="preserve">k bryte med formålet med kravet om at </w:t>
      </w:r>
      <w:proofErr w:type="gramStart"/>
      <w:r w:rsidRPr="00D16314">
        <w:t>hver private barnehage</w:t>
      </w:r>
      <w:proofErr w:type="gramEnd"/>
      <w:r w:rsidRPr="00D16314">
        <w:t xml:space="preserve"> skal være et selvstendig rettssubjekt.</w:t>
      </w:r>
    </w:p>
    <w:p w14:paraId="0C5A102F" w14:textId="77777777" w:rsidR="00F505B6" w:rsidRPr="00D16314" w:rsidRDefault="00F505B6" w:rsidP="00D16314">
      <w:r w:rsidRPr="00D16314">
        <w:t>Departementet viser til at behovet for et regelverk som sikrer transparens og innsyn i de private barnehagenes økonomi var bakgrunnen for kravet om at priva</w:t>
      </w:r>
      <w:r w:rsidRPr="00D16314">
        <w:t>te barnehager skal være et selvstendig rettssubjekt. I de fleste tilfellene vil private barnehager som er egne rettssubjekter, være regnskapspliktige etter regnskapsloven. Barnehager som ikke er regnskapspliktige etter regnskapsloven, er etter barnehagelov</w:t>
      </w:r>
      <w:r w:rsidRPr="00D16314">
        <w:t>en og økonomiforskrift til barnehageloven pålagt å utarbeide årsregnskap i samsvar med kravene i regnskapsloven.</w:t>
      </w:r>
    </w:p>
    <w:p w14:paraId="762B8029" w14:textId="77777777" w:rsidR="00F505B6" w:rsidRPr="00D16314" w:rsidRDefault="00F505B6" w:rsidP="00D16314">
      <w:r w:rsidRPr="00D16314">
        <w:t>Tydelige krav til regnskap, dokumentasjon og rapportering for alle private barnehager er helt avgjørende for at Utdanningsdirektoratet skal kun</w:t>
      </w:r>
      <w:r w:rsidRPr="00D16314">
        <w:t>ne føre tilsyn med at offentlige tilskudd og foreldrebetaling blir brukt i tråd med regelverket. Videre er et effektivt tilsyn nødvendig for å sikre at formålet med reglene oppnås, som er at midlene skal komme barna i barnehagen til gode. En regulering der</w:t>
      </w:r>
      <w:r w:rsidRPr="00D16314">
        <w:t xml:space="preserve"> den enkelte barnehage er et selvstendig rettssubjekt hindrer også at kreditorer kan ta beslag i barnehagens midler for å dekke tap for andre barnehager eller virksomheter. Tilsvarende kan barnehager som er en del av et rettssubjekt med flere barnehager el</w:t>
      </w:r>
      <w:r w:rsidRPr="00D16314">
        <w:t>ler annen virksomhet, risikere å måtte dekke tap som er oppstått i de andre delene av virksomheten. Kreditorene forholder seg til den samlede enheten, og kan ta dekning i eiendeler, inkludert penger, uavhengig av hvilken barnehage eller del av virksomheten</w:t>
      </w:r>
      <w:r w:rsidRPr="00D16314">
        <w:t xml:space="preserve"> eiendelen er tilordnet.</w:t>
      </w:r>
    </w:p>
    <w:p w14:paraId="7DE0A1B9" w14:textId="77777777" w:rsidR="00F505B6" w:rsidRPr="00D16314" w:rsidRDefault="00F505B6" w:rsidP="00D16314">
      <w:r w:rsidRPr="00D16314">
        <w:t xml:space="preserve">Barnehager som er selvstendige rettssubjekter, har rettslig handleevne og definerte eierrettigheter. Eierrettighetene viser hvem som eier hva, og dermed hvem som kan ta betalt for å bruke </w:t>
      </w:r>
      <w:r w:rsidRPr="00D16314">
        <w:lastRenderedPageBreak/>
        <w:t>noe, for eksempel hvem som eier og kan leie</w:t>
      </w:r>
      <w:r w:rsidRPr="00D16314">
        <w:t xml:space="preserve"> ut en eiendom eller hvem som har en ansettelsesavtale og kan leie ut arbeidskraft. For barnehager som er et eget rettssubjekt, vil slike transaksjoner bli dokumentert. For eksempel vil den enkelte barnehagen ha ansettelsesavtaler med de ansatte, og kjøp a</w:t>
      </w:r>
      <w:r w:rsidRPr="00D16314">
        <w:t>v tjenester vil være dokumentert gjennom en avtale mellom barnehagen og leverandøren.</w:t>
      </w:r>
    </w:p>
    <w:p w14:paraId="2DA927BA" w14:textId="77777777" w:rsidR="00F505B6" w:rsidRPr="00D16314" w:rsidRDefault="00F505B6" w:rsidP="00D16314">
      <w:r w:rsidRPr="00D16314">
        <w:t xml:space="preserve">Dokumentasjon og regnskapsinformasjon vil ikke ha samme </w:t>
      </w:r>
      <w:proofErr w:type="spellStart"/>
      <w:r w:rsidRPr="00D16314">
        <w:t>notoritet</w:t>
      </w:r>
      <w:proofErr w:type="spellEnd"/>
      <w:r w:rsidRPr="00D16314">
        <w:t>, det vil si kontrollerbarhet, og bevisverdi når en barnehage ikke er et selvstendig rettssubjekt. Barneh</w:t>
      </w:r>
      <w:r w:rsidRPr="00D16314">
        <w:t>ager og andre virksomheter som er organisert i et felles rettssubjekt, er ikke juridisk eller økonomisk adskilt fra hverandre. Årsregnskapet som blir levert til Regnskapsregisteret viser den totale virksomheten i rettssubjektet, og ikke virksomheten til de</w:t>
      </w:r>
      <w:r w:rsidRPr="00D16314">
        <w:t>n enkelte barnehagen. Videre blir avtaler inngått av rettssubjektet og ikke av den enkelte barnehage i rettssubjektet. Tilsynsmyndigheten kan kreve dokumentasjon på fordelingen av kostnadene mellom barnehagen og andre virksomheter i rettssubjektet, men den</w:t>
      </w:r>
      <w:r w:rsidRPr="00D16314">
        <w:t>ne dokumentasjonen er ikke juridisk forpliktende på samme måte som en avtale. Videre er ikke regnskapene offentlig tilgjengelig når en barnehage ikke er pålagt å levere eget årsregnskap til Regnskapsregisteret. Det er kun Utdanningsdirektoratet og kommunen</w:t>
      </w:r>
      <w:r w:rsidRPr="00D16314">
        <w:t>e som har tilgang på regnskapsinformasjon til disse barnehagene. Når andre ikke får informasjon om hvordan barnehagene bruker tilskuddene fra det offentlige, blir regnskapene lite transparente.</w:t>
      </w:r>
    </w:p>
    <w:p w14:paraId="4D65C53D" w14:textId="77777777" w:rsidR="00F505B6" w:rsidRPr="00D16314" w:rsidRDefault="00F505B6" w:rsidP="00D16314">
      <w:r w:rsidRPr="00D16314">
        <w:t>Departementet har tidligere vurdert om det i stedet burde innf</w:t>
      </w:r>
      <w:r w:rsidRPr="00D16314">
        <w:t>øres regler om regnskapsmessig skille for private barnehager. Som en del av utredningen bak kravet om selvstendig rettssubjekt, ble et alternativ om regnskapsmessig skille utredet og sendt på høring. Et regnskapsmessig skille innebærer ikke bare at hver ba</w:t>
      </w:r>
      <w:r w:rsidRPr="00D16314">
        <w:t>rnehage skal ha sitt eget regnskap, men også at skillet mellom enhetene innenfor en virksomhet skal gjennomføres i det daglige regnskapsarbeidet. Kravene i regnskapsloven og bokføringsloven kan imidlertid ikke gjøres gjeldende fullt ut i barnehageloven for</w:t>
      </w:r>
      <w:r w:rsidRPr="00D16314">
        <w:t>di regelverket må tilpasses til å regulere virksomheter som ikke er selvstendige rettssubjekter.</w:t>
      </w:r>
    </w:p>
    <w:p w14:paraId="544C979D" w14:textId="77777777" w:rsidR="00F505B6" w:rsidRPr="00D16314" w:rsidRDefault="00F505B6" w:rsidP="00D16314">
      <w:r w:rsidRPr="00D16314">
        <w:t xml:space="preserve">Som det framgår av Prop. 82 L (2021–2022) </w:t>
      </w:r>
      <w:r w:rsidRPr="00D16314">
        <w:rPr>
          <w:rStyle w:val="kursiv"/>
        </w:rPr>
        <w:t>Endringer i barnehageloven (selvstendig rettssubjekt, forbud mot annen virksomhet, meldeplikt m.m.)</w:t>
      </w:r>
      <w:r w:rsidRPr="00D16314">
        <w:t xml:space="preserve"> punkt 3.5 så depa</w:t>
      </w:r>
      <w:r w:rsidRPr="00D16314">
        <w:t>rtementet at det i praksis var flere store utfordringer med å oppstille et krav om regnskapsmessig skille. Innspillene departementet fikk til forslaget til ny økonomiforskrift i høringen om regnskapsmessig skille, viste at det var utfordrende å få på plass</w:t>
      </w:r>
      <w:r w:rsidRPr="00D16314">
        <w:t xml:space="preserve"> en like grundig og god regulering ved å skulle definere alt innholdet i barnehageregelverket. Etter departementets syn var det heller ikke mulig å få til et like klart skille mellom ulike barnehager i samme rettssubjekt ved å oppstille et krav om regnskap</w:t>
      </w:r>
      <w:r w:rsidRPr="00D16314">
        <w:t>smessig skille.</w:t>
      </w:r>
    </w:p>
    <w:p w14:paraId="196155CD" w14:textId="77777777" w:rsidR="00F505B6" w:rsidRPr="00D16314" w:rsidRDefault="00F505B6" w:rsidP="00D16314">
      <w:r w:rsidRPr="00D16314">
        <w:t>Departementet valgte alternativet som innebar å stille krav om å være et selvstendig rettssubjekt ut fra fordelene med at det økonomiske skillet mellom enhetene samsvarer med et juridisk skille. Se vurderingene ovenfor om rettslig handleevn</w:t>
      </w:r>
      <w:r w:rsidRPr="00D16314">
        <w:t xml:space="preserve">e, definerte eierrettigheter og </w:t>
      </w:r>
      <w:proofErr w:type="spellStart"/>
      <w:r w:rsidRPr="00D16314">
        <w:t>notoritet</w:t>
      </w:r>
      <w:proofErr w:type="spellEnd"/>
      <w:r w:rsidRPr="00D16314">
        <w:t>. I vurderingen la departementet også vekt på at kravene til et regnskapsmessig skille må defineres i barnehageloven, i stedet for at regnskapsloven og bokføringsloven kan gjøres gjeldende. Regnskapsmessig skille er</w:t>
      </w:r>
      <w:r w:rsidRPr="00D16314">
        <w:t xml:space="preserve"> ikke en definert standard, verken juridisk eller økonomisk. Det betyr at den enkelte loven eller forskriften som bruker begrepet, fullt ut må definere innholdet i det. Selv om det legges mye arbeid i en regulering med et regnskapsmessig skille, vil det væ</w:t>
      </w:r>
      <w:r w:rsidRPr="00D16314">
        <w:t>re utfordrende å få en like grundig og god regulering som regnskapsloven og bokføringsloven har.</w:t>
      </w:r>
    </w:p>
    <w:p w14:paraId="4625654D" w14:textId="77777777" w:rsidR="00F505B6" w:rsidRPr="00D16314" w:rsidRDefault="00F505B6" w:rsidP="00D16314">
      <w:r w:rsidRPr="00D16314">
        <w:lastRenderedPageBreak/>
        <w:t xml:space="preserve">Alternativet som innebærer å stille krav om å være et selvstendig rettssubjekt ble også anbefalt av velferdstjenesteutvalget, se NOU 2020: 13 </w:t>
      </w:r>
      <w:r w:rsidRPr="00D16314">
        <w:rPr>
          <w:rStyle w:val="kursiv"/>
        </w:rPr>
        <w:t>Private aktører i</w:t>
      </w:r>
      <w:r w:rsidRPr="00D16314">
        <w:rPr>
          <w:rStyle w:val="kursiv"/>
        </w:rPr>
        <w:t xml:space="preserve"> velferdsstaten – Velferdstjenesteutvalgets delutredning I og II om offentlig finansierte velferdstjenester</w:t>
      </w:r>
      <w:r w:rsidRPr="00D16314">
        <w:t xml:space="preserve"> datert 1. desember 2020 og flertallet i Storberget-utvalget, se rapporten </w:t>
      </w:r>
      <w:r w:rsidRPr="00D16314">
        <w:rPr>
          <w:rStyle w:val="kursiv"/>
        </w:rPr>
        <w:t>DU ER HENTA! Finansiering av private barnehager,</w:t>
      </w:r>
      <w:r w:rsidRPr="00D16314">
        <w:t xml:space="preserve"> datert 15. juni 2021.</w:t>
      </w:r>
    </w:p>
    <w:p w14:paraId="23AC0DEC" w14:textId="77777777" w:rsidR="00F505B6" w:rsidRPr="00D16314" w:rsidRDefault="00F505B6" w:rsidP="00D16314">
      <w:r w:rsidRPr="00D16314">
        <w:t>Når</w:t>
      </w:r>
      <w:r w:rsidRPr="00D16314">
        <w:t xml:space="preserve"> det gjelder innspillet fra </w:t>
      </w:r>
      <w:r w:rsidRPr="00D16314">
        <w:rPr>
          <w:rStyle w:val="kursiv"/>
        </w:rPr>
        <w:t xml:space="preserve">NHO </w:t>
      </w:r>
      <w:proofErr w:type="spellStart"/>
      <w:r w:rsidRPr="00D16314">
        <w:rPr>
          <w:rStyle w:val="kursiv"/>
        </w:rPr>
        <w:t>Geneo</w:t>
      </w:r>
      <w:proofErr w:type="spellEnd"/>
      <w:r w:rsidRPr="00D16314">
        <w:t xml:space="preserve"> om at vilkåret om at hver barnehage skal være et selvstendig rettssubjekt utgjør en ikke-rettferdiggjort restriksjon på etableringsretten, viser departementet til punkt 3.2.2 i høringsnotatet fra 1. november 2023. Her </w:t>
      </w:r>
      <w:r w:rsidRPr="00D16314">
        <w:t>vurderte departementet forholdet til retten til fri bevegelighet og konkluderte med at barnehagevirksomhet ikke utgjør «økonomisk virksomhet» etter EØS-avtalen.</w:t>
      </w:r>
    </w:p>
    <w:p w14:paraId="1A9ECD23" w14:textId="77777777" w:rsidR="00F505B6" w:rsidRPr="00D16314" w:rsidRDefault="00F505B6" w:rsidP="00D16314">
      <w:pPr>
        <w:pStyle w:val="Overskrift3"/>
      </w:pPr>
      <w:r w:rsidRPr="00D16314">
        <w:t>Unntak fra forbudet mot å drive annen virksomhet</w:t>
      </w:r>
    </w:p>
    <w:p w14:paraId="5930663E" w14:textId="77777777" w:rsidR="00F505B6" w:rsidRPr="00D16314" w:rsidRDefault="00F505B6" w:rsidP="00D16314">
      <w:r w:rsidRPr="00D16314">
        <w:t xml:space="preserve">Private barnehager som er unntatt </w:t>
      </w:r>
      <w:r w:rsidRPr="00D16314">
        <w:t>fra kravet om å være et selvstendig rettssubjekt, jf. forslaget til barnehageloven § 7 a tredje ledd og forslaget til nytt fjerde ledd, skal som i dag også være unntatt fra forbudet mot å drive eller eie annen virksomhet i samme rettssubjekt som barnehagen</w:t>
      </w:r>
      <w:r w:rsidRPr="00D16314">
        <w:t>, jf. barnehageloven § 23 a. Departementet foreslår å forenkle ordlyden i barnehageloven § 23 a tredje ledd slik at den ikke lister opp de samme unntakene som i § 7 a tredje og fjerde ledd, men i stedet henviser til disse bestemmelsene.</w:t>
      </w:r>
    </w:p>
    <w:p w14:paraId="30CF5102" w14:textId="77777777" w:rsidR="00F505B6" w:rsidRPr="00D16314" w:rsidRDefault="00F505B6" w:rsidP="00D16314">
      <w:r w:rsidRPr="00D16314">
        <w:t>At en åpen barnehag</w:t>
      </w:r>
      <w:r w:rsidRPr="00D16314">
        <w:t>e kan drive eller eie annen virksomhet, innebærer at det kan være andre barnehager eller annen type virksomhet i det samme rettssubjektet som barnehagen. Dersom rettssubjektet som driver den åpne barnehagen, også driver en ordinær barnehage eller en famili</w:t>
      </w:r>
      <w:r w:rsidRPr="00D16314">
        <w:t>ebarnehage som ikke er unntatt fra kravet om å være et selvstendig rettssubjekt, må den aktuelle ordinære barnehagen eller familiebarnehagen skilles ut i et eget rettssubjekt, jf. barnehageloven § 7 a første ledd.</w:t>
      </w:r>
    </w:p>
    <w:p w14:paraId="1C639691" w14:textId="77777777" w:rsidR="00F505B6" w:rsidRPr="00D16314" w:rsidRDefault="00F505B6" w:rsidP="00D16314">
      <w:pPr>
        <w:pStyle w:val="Overskrift3"/>
      </w:pPr>
      <w:r w:rsidRPr="00D16314">
        <w:t>Unntak fra kravet til samlet barnehageanlegg</w:t>
      </w:r>
    </w:p>
    <w:p w14:paraId="3393EE2D" w14:textId="77777777" w:rsidR="00F505B6" w:rsidRPr="00D16314" w:rsidRDefault="00F505B6" w:rsidP="00D16314">
      <w:r w:rsidRPr="00D16314">
        <w:t>Private barnehager som er unntatt fra kravet om å være et selvstendig rettssubjekt, jf. forslaget til barnehageloven § 7 a tredje ledd og forslaget til nytt fjerde ledd, skal som i dag også være unntatt fra krav</w:t>
      </w:r>
      <w:r w:rsidRPr="00D16314">
        <w:t>et til samlet barnehageanlegg, jf. barnehageloven § 7 b andre ledd. Departementet foreslår å forenkle ordlyden i barnehageloven § 7 b andre ledd slik at den ikke lister opp de samme unntakene som i § 7 a tredje og fjerde ledd, men i stedet henviser til dis</w:t>
      </w:r>
      <w:r w:rsidRPr="00D16314">
        <w:t>se bestemmelsene.</w:t>
      </w:r>
    </w:p>
    <w:p w14:paraId="4D250259" w14:textId="77777777" w:rsidR="00F505B6" w:rsidRPr="00D16314" w:rsidRDefault="00F505B6" w:rsidP="00D16314">
      <w:pPr>
        <w:pStyle w:val="Overskrift1"/>
      </w:pPr>
      <w:r w:rsidRPr="00D16314">
        <w:t>Barnehager som driver uten kommunalt tilskudd</w:t>
      </w:r>
    </w:p>
    <w:p w14:paraId="1FD7ED8C" w14:textId="77777777" w:rsidR="00F505B6" w:rsidRPr="00D16314" w:rsidRDefault="00F505B6" w:rsidP="00D16314">
      <w:pPr>
        <w:pStyle w:val="Overskrift2"/>
      </w:pPr>
      <w:r w:rsidRPr="00D16314">
        <w:t>Gjeldende rett</w:t>
      </w:r>
    </w:p>
    <w:p w14:paraId="39C0C5D6" w14:textId="77777777" w:rsidR="00F505B6" w:rsidRPr="00D16314" w:rsidRDefault="00F505B6" w:rsidP="00D16314">
      <w:r w:rsidRPr="00D16314">
        <w:t>En virksomhet har plikt til å søk</w:t>
      </w:r>
      <w:r w:rsidRPr="00D16314">
        <w:t>e godkjenning som barnehage hvis virksomheten er regelmessig og ett eller flere barn har en ukentlig oppholdstid på mer enn 20 timer, og antall barn som er til stede samtidig, er ti eller flere når barna er tre år eller eldre, eventuelt fem eller flere når</w:t>
      </w:r>
      <w:r w:rsidRPr="00D16314">
        <w:t xml:space="preserve"> barna er under tre år, og virksomheten utføres mot godtgjøring, jf. barnehageloven § 6 første </w:t>
      </w:r>
      <w:r w:rsidRPr="00D16314">
        <w:lastRenderedPageBreak/>
        <w:t>ledd. Slik virksomhet må være godkjent før driften settes i gang, jf. barnehageloven § 6 andre ledd. Barnehageeieren har ansvaret for at barnehagen drives i sams</w:t>
      </w:r>
      <w:r w:rsidRPr="00D16314">
        <w:t>var med gjeldende lover og forskrifter, jf. barnehageloven § 7.</w:t>
      </w:r>
    </w:p>
    <w:p w14:paraId="33728280" w14:textId="77777777" w:rsidR="00F505B6" w:rsidRPr="00D16314" w:rsidRDefault="00F505B6" w:rsidP="00D16314">
      <w:r w:rsidRPr="00D16314">
        <w:t xml:space="preserve">Kommunen avgjør søknader om godkjenning etter en vurdering av barnehagens egnethet ut fra kravene i §§ 1, 1a og 2 om barnehagens formål og innhold, jf. barnehageloven § 14 første ledd. Dersom </w:t>
      </w:r>
      <w:r w:rsidRPr="00D16314">
        <w:t>barnehagen oppfyller vilkårene, har den rett til godkjenning som barnehage.</w:t>
      </w:r>
    </w:p>
    <w:p w14:paraId="4B054795" w14:textId="77777777" w:rsidR="00F505B6" w:rsidRPr="00D16314" w:rsidRDefault="00F505B6" w:rsidP="00D16314">
      <w:r w:rsidRPr="00D16314">
        <w:t>I tillegg til å få et vedtak om godkjenning kan barnehagen søke om å få kommunalt tilskudd etter barnehageloven § 19. Det framgår av denne bestemmelsen at kommunen «kan» gi tilskud</w:t>
      </w:r>
      <w:r w:rsidRPr="00D16314">
        <w:t xml:space="preserve">d til godkjente private barnehager. Det er dermed opp til kommunens skjønn om nye private barnehager skal få tilskudd eller ikke. Når kommunen vurderer om en ny privat barnehage skal få tilskudd, kan den blant annet legge vekt på om det er behov for flere </w:t>
      </w:r>
      <w:r w:rsidRPr="00D16314">
        <w:t>barnehageplasser for at kommunen skal være i stand til å oppfylle retten til barnehageplass. Kommunen kan for eksempel avslå en søknad om tilskudd til en ny privat barnehage hvis kommunen har tilstrekkelig antall barnehageplasser, eller hvis den selv har p</w:t>
      </w:r>
      <w:r w:rsidRPr="00D16314">
        <w:t>lanlagt å etablere eller utvide en kommunal barnehage for å fylle behovet for plasser.</w:t>
      </w:r>
    </w:p>
    <w:p w14:paraId="24980C3A" w14:textId="77777777" w:rsidR="00F505B6" w:rsidRPr="00D16314" w:rsidRDefault="00F505B6" w:rsidP="00D16314">
      <w:r w:rsidRPr="00D16314">
        <w:t>Når kommunen vurderer om en barnehage skal få tilskudd etter § 19, skal kommunen ta hensyn til at den må tilpasse utbyggingsmønster og driftsformer til lokale forhold og</w:t>
      </w:r>
      <w:r w:rsidRPr="00D16314">
        <w:t xml:space="preserve"> behov, jf. barnehageloven § 10 andre ledd og Prop. 96 L (2019–2020) </w:t>
      </w:r>
      <w:r w:rsidRPr="00D16314">
        <w:rPr>
          <w:rStyle w:val="kursiv"/>
        </w:rPr>
        <w:t>Endringer i folkehøyskoleloven, barnehageloven og voksenopplæringsloven m.m. (samleproposisjon)</w:t>
      </w:r>
      <w:r w:rsidRPr="00D16314">
        <w:t xml:space="preserve"> side 143. Videre har kommunen ansvaret for at barnehagetilbudet til samiske barn i samiske </w:t>
      </w:r>
      <w:r w:rsidRPr="00D16314">
        <w:t>distrikt bygger på samisk språk og kultur. I øvrige kommuner skal forholdene legges til rette for at samiske barn kan sikre og utvikle sitt språk og sin kultur, jf. barnehageloven § 10 tredje ledd.</w:t>
      </w:r>
    </w:p>
    <w:p w14:paraId="7819D287" w14:textId="77777777" w:rsidR="00F505B6" w:rsidRPr="00D16314" w:rsidRDefault="00F505B6" w:rsidP="00D16314">
      <w:pPr>
        <w:pStyle w:val="Overskrift2"/>
      </w:pPr>
      <w:r w:rsidRPr="00D16314">
        <w:t>Høringsforslaget</w:t>
      </w:r>
    </w:p>
    <w:p w14:paraId="11AE6D7F" w14:textId="77777777" w:rsidR="00F505B6" w:rsidRPr="00D16314" w:rsidRDefault="00F505B6" w:rsidP="00D16314">
      <w:r w:rsidRPr="00D16314">
        <w:t>Departementet foreslo at det skal</w:t>
      </w:r>
      <w:r w:rsidRPr="00D16314">
        <w:t xml:space="preserve"> fortsatt være mulig å få godkjenning til å drive barnehage uten kommunalt tilskudd. Departementet foreslo videre å lovfeste hvilke regler i barnehageloven som skal gjelde for private barnehager som har fått godkjent barnehagen, men som ikke har vedtak om </w:t>
      </w:r>
      <w:r w:rsidRPr="00D16314">
        <w:t>kommunalt tilskudd etter barnehageloven § 19.</w:t>
      </w:r>
    </w:p>
    <w:p w14:paraId="6BAB5CB4" w14:textId="77777777" w:rsidR="00F505B6" w:rsidRPr="00D16314" w:rsidRDefault="00F505B6" w:rsidP="00D16314">
      <w:r w:rsidRPr="00D16314">
        <w:t>Departementet foreslo at nasjonalt fastsatte krav til innhold og kvalitet, slik som bemanningsnormen, pedagognormen, krav til det psykososiale barnehagemiljøet, retten til spesialpedagogisk hjelp, tegnspråkoppl</w:t>
      </w:r>
      <w:r w:rsidRPr="00D16314">
        <w:t>æring og lignende, fortsatt skal gjelde for private barnehager som driver uten tilskudd.</w:t>
      </w:r>
    </w:p>
    <w:p w14:paraId="28104EBE" w14:textId="77777777" w:rsidR="00F505B6" w:rsidRPr="00D16314" w:rsidRDefault="00F505B6" w:rsidP="00D16314">
      <w:r w:rsidRPr="00D16314">
        <w:t xml:space="preserve">Departementet foreslo også at de nasjonale reglene om foreldrebetaling skal gjelde for barnehager som driver uten kommunalt tilskudd. Tilsvarende ble det foreslått at </w:t>
      </w:r>
      <w:r w:rsidRPr="00D16314">
        <w:t>kravet om at kostpengene ikke skal overstige de faktiske utgiftene barnehagen har til mat og drikke til barna, skal gjelde for barnehager som driver uten tilskudd.</w:t>
      </w:r>
    </w:p>
    <w:p w14:paraId="14A9917D" w14:textId="77777777" w:rsidR="00F505B6" w:rsidRPr="00D16314" w:rsidRDefault="00F505B6" w:rsidP="00D16314">
      <w:r w:rsidRPr="00D16314">
        <w:t>Videre foreslo departementet å lovfeste at reglene om beregning og tildeling av tilskudd til</w:t>
      </w:r>
      <w:r w:rsidRPr="00D16314">
        <w:t xml:space="preserve"> private barnehager ikke skal gjelde for barnehager som ikke mottar kommunalt tilskudd etter loven. Tilsvarende foreslo departementet å lovfeste at reglene om bruk av tilskudd og foreldrebetaling, inkludert krav som skal sikre innsyn i bruken av disse midl</w:t>
      </w:r>
      <w:r w:rsidRPr="00D16314">
        <w:t xml:space="preserve">ene, ikke skal gjelde for disse barnehagene. Det betyr at kravene til bruk av tilskudd og foreldrebetaling i barnehageloven </w:t>
      </w:r>
      <w:r w:rsidRPr="00D16314">
        <w:lastRenderedPageBreak/>
        <w:t>kapittel V, kravet om at barnehagen må være et selvstendig rettssubjekt, kravet til samlet barnehageanlegg, forbudet mot annen virks</w:t>
      </w:r>
      <w:r w:rsidRPr="00D16314">
        <w:t>omhet, forbudet mot å ta opp lån på annen måte enn i finansforetak og reglene om økonomisk tilsyn med bruk av tilskudd og foreldrebetaling ikke vil gjelde for slike barnehager. Videre vil ikke økonomiforskrift til barnehageloven gjelde for slike barnehager</w:t>
      </w:r>
      <w:r w:rsidRPr="00D16314">
        <w:t>.</w:t>
      </w:r>
    </w:p>
    <w:p w14:paraId="483F204E" w14:textId="77777777" w:rsidR="00F505B6" w:rsidRPr="00D16314" w:rsidRDefault="00F505B6" w:rsidP="00D16314">
      <w:r w:rsidRPr="00D16314">
        <w:t>Departementet foreslo også</w:t>
      </w:r>
      <w:r w:rsidRPr="00D16314">
        <w:t xml:space="preserve"> at regler om samordning av opptak og prioritering ved opptak av barn, ikke skal gjelde for private barnehager som driver uten kommunalt tilskudd.</w:t>
      </w:r>
    </w:p>
    <w:p w14:paraId="38C73D82" w14:textId="77777777" w:rsidR="00F505B6" w:rsidRPr="00D16314" w:rsidRDefault="00F505B6" w:rsidP="00D16314">
      <w:pPr>
        <w:pStyle w:val="Overskrift2"/>
      </w:pPr>
      <w:r w:rsidRPr="00D16314">
        <w:t>Høringsinstansenes syn</w:t>
      </w:r>
    </w:p>
    <w:p w14:paraId="4E8F70A7" w14:textId="77777777" w:rsidR="00F505B6" w:rsidRPr="00D16314" w:rsidRDefault="00F505B6" w:rsidP="00D16314">
      <w:pPr>
        <w:rPr>
          <w:rStyle w:val="kursiv"/>
        </w:rPr>
      </w:pPr>
      <w:r w:rsidRPr="00D16314">
        <w:rPr>
          <w:rStyle w:val="kursiv"/>
        </w:rPr>
        <w:t>Halden kommune</w:t>
      </w:r>
      <w:r w:rsidRPr="00D16314">
        <w:t xml:space="preserve"> mener at kommunen skal være den som vurderer om det er behov fo</w:t>
      </w:r>
      <w:r w:rsidRPr="00D16314">
        <w:t>r flere barnehageplasser og at en godkjenning uten rett til tilskudd derfor har lite for seg.</w:t>
      </w:r>
    </w:p>
    <w:p w14:paraId="6FE19AFF" w14:textId="77777777" w:rsidR="00F505B6" w:rsidRPr="00D16314" w:rsidRDefault="00F505B6" w:rsidP="00D16314">
      <w:pPr>
        <w:rPr>
          <w:rStyle w:val="kursiv"/>
        </w:rPr>
      </w:pPr>
      <w:r w:rsidRPr="00D16314">
        <w:rPr>
          <w:rStyle w:val="kursiv"/>
        </w:rPr>
        <w:t>PBL</w:t>
      </w:r>
      <w:r w:rsidRPr="00D16314">
        <w:t xml:space="preserve"> er enig i at det bør være mulig å godkjenne en barnehage uten tilskudd, og at nasjonalt fastsatte krav til innhold og kvalitet, som bemanningsnorm, pedagognor</w:t>
      </w:r>
      <w:r w:rsidRPr="00D16314">
        <w:t>m, krav til det psykososiale barnehagemiljøet, retten til spesialpedagogisk hjelp, tegnspråkopplæring og lignende, likevel skal gjelde.</w:t>
      </w:r>
    </w:p>
    <w:p w14:paraId="3D040ACB" w14:textId="77777777" w:rsidR="00F505B6" w:rsidRPr="00D16314" w:rsidRDefault="00F505B6" w:rsidP="00D16314">
      <w:pPr>
        <w:rPr>
          <w:rStyle w:val="kursiv"/>
        </w:rPr>
      </w:pPr>
      <w:r w:rsidRPr="00D16314">
        <w:rPr>
          <w:rStyle w:val="kursiv"/>
        </w:rPr>
        <w:t>PBL</w:t>
      </w:r>
      <w:r w:rsidRPr="00D16314">
        <w:t xml:space="preserve"> er ikke enig i at reglene om maksimal foreldrebetaling bør gjelde for barnehager som driver uten kommunalt tilskudd.</w:t>
      </w:r>
      <w:r w:rsidRPr="00D16314">
        <w:t xml:space="preserve"> Dersom kommunen ikke finansierer barnehagens drift, bør det åpnes for en høyere foreldrebetaling dersom dette er ønskelig eller nødvendig. </w:t>
      </w:r>
      <w:r w:rsidRPr="00D16314">
        <w:rPr>
          <w:rStyle w:val="kursiv"/>
        </w:rPr>
        <w:t>PBL</w:t>
      </w:r>
      <w:r w:rsidRPr="00D16314">
        <w:t xml:space="preserve"> ser ikke noen god grunn til at en barnehage som ikke mottar offentlige tilskudd, skal måtte forholde seg til mak</w:t>
      </w:r>
      <w:r w:rsidRPr="00D16314">
        <w:t>simalpris.</w:t>
      </w:r>
    </w:p>
    <w:p w14:paraId="5F1EE5C9" w14:textId="77777777" w:rsidR="00F505B6" w:rsidRPr="00D16314" w:rsidRDefault="00F505B6" w:rsidP="00D16314">
      <w:r w:rsidRPr="00D16314">
        <w:rPr>
          <w:rStyle w:val="kursiv"/>
        </w:rPr>
        <w:t xml:space="preserve">International School </w:t>
      </w:r>
      <w:proofErr w:type="spellStart"/>
      <w:r w:rsidRPr="00D16314">
        <w:rPr>
          <w:rStyle w:val="kursiv"/>
        </w:rPr>
        <w:t>of</w:t>
      </w:r>
      <w:proofErr w:type="spellEnd"/>
      <w:r w:rsidRPr="00D16314">
        <w:rPr>
          <w:rStyle w:val="kursiv"/>
        </w:rPr>
        <w:t xml:space="preserve"> Stavanger, avdeling barnehage (ISS barnehage)</w:t>
      </w:r>
      <w:r w:rsidRPr="00D16314">
        <w:t xml:space="preserve"> viser til at de har vurdert å drive uten tilskudd, men besluttet at det ikke er aktuelt for stiftelsen. De mener det ikke vil være mulig å drifte på en forsvarlig måte dersom </w:t>
      </w:r>
      <w:r w:rsidRPr="00D16314">
        <w:t xml:space="preserve">de nasjonale reglene om foreldrebetaling skal gjelde for barnehager som driver uten kommunalt tilskudd. Fordi barnehage ikke er en del av pliktig skolegang, er det ifølge </w:t>
      </w:r>
      <w:r w:rsidRPr="00D16314">
        <w:rPr>
          <w:rStyle w:val="kursiv"/>
        </w:rPr>
        <w:t>ISS barnehage</w:t>
      </w:r>
      <w:r w:rsidRPr="00D16314">
        <w:t xml:space="preserve"> få bedrifter som er villig til å dekke kostnadene for barnehagebarn.</w:t>
      </w:r>
    </w:p>
    <w:p w14:paraId="3F623A45" w14:textId="77777777" w:rsidR="00F505B6" w:rsidRPr="00D16314" w:rsidRDefault="00F505B6" w:rsidP="00D16314">
      <w:pPr>
        <w:pStyle w:val="Overskrift2"/>
      </w:pPr>
      <w:r w:rsidRPr="00D16314">
        <w:t>Departementets vurderinger</w:t>
      </w:r>
    </w:p>
    <w:p w14:paraId="36623246" w14:textId="77777777" w:rsidR="00F505B6" w:rsidRPr="00D16314" w:rsidRDefault="00F505B6" w:rsidP="00D16314">
      <w:r w:rsidRPr="00D16314">
        <w:t>Departementet foreslår å lovfeste en bestemmelse i barnehageloven som regulerer nærmere hvilke krav som gjelder for private barnehager som driver uten kommunalt tilskudd, slik at dette blir klarere enn i dag. Etter dagens r</w:t>
      </w:r>
      <w:r w:rsidRPr="00D16314">
        <w:t xml:space="preserve">egler kan en virksomhet få godkjenning til å drive en privat barnehage, men avslag på en søknad om tilskudd. Det er ingen private barnehager som driver uten kommunalt tilskudd i dag, men etter regelverket er det mulig for en privat barnehage å drifte uten </w:t>
      </w:r>
      <w:r w:rsidRPr="00D16314">
        <w:t>et slikt tilskudd.</w:t>
      </w:r>
    </w:p>
    <w:p w14:paraId="702F6CA9" w14:textId="77777777" w:rsidR="00F505B6" w:rsidRPr="00D16314" w:rsidRDefault="00F505B6" w:rsidP="00D16314">
      <w:r w:rsidRPr="00D16314">
        <w:t>Departementet foreslår at nasjonalt fastsatte krav til innhold og kvalitet, slik som bemanningsnormen, pedagognormen, krav til det psykososiale barnehagemiljøet, retten til spesialpedagogisk hjelp, tegnspråkopplæring og lignende, fortsat</w:t>
      </w:r>
      <w:r w:rsidRPr="00D16314">
        <w:t>t skal gjelde for private barnehager som driver uten tilskudd. Dette er krav som skal sikre barnehagebarna et godt tilbud og som derfor bør gjelde uavhengig av om barnehagen mottar offentlig tilskudd.</w:t>
      </w:r>
    </w:p>
    <w:p w14:paraId="6668894D" w14:textId="77777777" w:rsidR="00F505B6" w:rsidRPr="00D16314" w:rsidRDefault="00F505B6" w:rsidP="00D16314">
      <w:r w:rsidRPr="00D16314">
        <w:lastRenderedPageBreak/>
        <w:t>Derimot foreslår departementet å lovfeste at reglene om</w:t>
      </w:r>
      <w:r w:rsidRPr="00D16314">
        <w:t xml:space="preserve"> beregning og tildeling av tilskudd til private barnehager ikke gjelder for barnehager som ikke mottar kommunalt tilskudd etter loven. Tilsvarende foreslår departementet å lovfeste at reglene om bruk av tilskudd og foreldrebetaling, inkludert krav som skal</w:t>
      </w:r>
      <w:r w:rsidRPr="00D16314">
        <w:t xml:space="preserve"> sikre innsyn i bruken av disse midlene, ikke skal gjelde for disse barnehagene. Det betyr at kravene til bruk av tilskudd og foreldrebetaling i barnehageloven kapittel V, kravet om at barnehagen må være et selvstendig rettssubjekt, kravet til samlet barne</w:t>
      </w:r>
      <w:r w:rsidRPr="00D16314">
        <w:t>hageanlegg, forbudet mot annen virksomhet, forbudet mot å ta opp lån på annen måte enn i finansforetak og reglene om økonomisk tilsyn med bruk av tilskudd og foreldrebetaling ikke vil gjelde for slike barnehager. Videre vil ikke økonomiforskrift til barneh</w:t>
      </w:r>
      <w:r w:rsidRPr="00D16314">
        <w:t>ageloven gjelde for slike barnehager.</w:t>
      </w:r>
    </w:p>
    <w:p w14:paraId="53683D31" w14:textId="77777777" w:rsidR="00F505B6" w:rsidRPr="00D16314" w:rsidRDefault="00F505B6" w:rsidP="00D16314">
      <w:r w:rsidRPr="00D16314">
        <w:t>Departementet foreslår også at lov- og forskriftsregler om samordning av opptak og prioritering ved opptak av barn ikke skal gjelde for private barnehager som driver uten tilskudd. Etter departementets syn bør barnehag</w:t>
      </w:r>
      <w:r w:rsidRPr="00D16314">
        <w:t>er som driver uten kommunalt tilskudd, kunne bestemme selv hvordan opptaket av barn skal skje og hvilke barn de vil prioritere. Det kan for eksempel tenkes at en stor bedrift ønsker å etablere en barnehage som skal gi barnehageplasser for ansattes barn, og</w:t>
      </w:r>
      <w:r w:rsidRPr="00D16314">
        <w:t xml:space="preserve"> er villig til å finansiere driften selv. Da bør det etter departementets syn være mulig å holde barnehagen utenfor den samordnede opptaksprosessen i kommunen og forbeholde plassene for barn av ansatte.</w:t>
      </w:r>
    </w:p>
    <w:p w14:paraId="6100620E" w14:textId="77777777" w:rsidR="00F505B6" w:rsidRPr="00D16314" w:rsidRDefault="00F505B6" w:rsidP="00D16314">
      <w:r w:rsidRPr="00D16314">
        <w:t>Et særlig spørsmål er om reglene om maksimal foreldre</w:t>
      </w:r>
      <w:r w:rsidRPr="00D16314">
        <w:t>betaling bør gjelde for barnehager som driver uten kommunalt tilskudd. I dag gjelder bestemmelsen om maksimal foreldrebetaling selv om en privat barnehage driver uten kommunalt tilskudd. For å ikke uthule systemet med maksimal foreldrebetaling, mener depar</w:t>
      </w:r>
      <w:r w:rsidRPr="00D16314">
        <w:t xml:space="preserve">tementet at de nasjonale reglene om foreldrebetaling bør gjelde for barnehager som driver uten kommunalt tilskudd. Kostnadene med å drive en barnehage uten tilskudd bør ikke kunne legges på foreldrene. Av samme grunn bør kravet om at kostpengene ikke skal </w:t>
      </w:r>
      <w:r w:rsidRPr="00D16314">
        <w:t>overstige de faktiske utgiftene barnehagen har til mat og drikke til barna, gjelde for slike barnehager.</w:t>
      </w:r>
    </w:p>
    <w:p w14:paraId="66BEAA72" w14:textId="77777777" w:rsidR="00F505B6" w:rsidRPr="00D16314" w:rsidRDefault="00F505B6" w:rsidP="00D16314">
      <w:pPr>
        <w:pStyle w:val="Overskrift1"/>
      </w:pPr>
      <w:r w:rsidRPr="00D16314">
        <w:t>Økonomiske og administrative konsekvenser</w:t>
      </w:r>
    </w:p>
    <w:p w14:paraId="3B9DBED1" w14:textId="77777777" w:rsidR="00F505B6" w:rsidRPr="00D16314" w:rsidRDefault="00F505B6" w:rsidP="00D16314">
      <w:pPr>
        <w:pStyle w:val="Overskrift2"/>
      </w:pPr>
      <w:r w:rsidRPr="00D16314">
        <w:t>Unntak fra kravet om å vær</w:t>
      </w:r>
      <w:r w:rsidRPr="00D16314">
        <w:t>e et selvstendig rettssubjekt og forbudet mot annen virksomhet</w:t>
      </w:r>
    </w:p>
    <w:p w14:paraId="2DAE24E1" w14:textId="77777777" w:rsidR="00F505B6" w:rsidRPr="00D16314" w:rsidRDefault="00F505B6" w:rsidP="00D16314">
      <w:r w:rsidRPr="00D16314">
        <w:t>Departementet foreslår å unnta åpne barnehager fra kravet om å være et selvstendig rettssubjekt. Det foreslås også å lovfeste at departementet i særlige tilfeller kan gi forskrift om unntak fra</w:t>
      </w:r>
      <w:r w:rsidRPr="00D16314">
        <w:t xml:space="preserve"> kravet om at hver privat barnehage skal være et selvstendig rettssubjekt.</w:t>
      </w:r>
    </w:p>
    <w:p w14:paraId="0CC9941F" w14:textId="77777777" w:rsidR="00F505B6" w:rsidRPr="00D16314" w:rsidRDefault="00F505B6" w:rsidP="00D16314">
      <w:r w:rsidRPr="00D16314">
        <w:t xml:space="preserve">Forslaget om at åpne barnehager blir unntatt fra kravet om å være et selvstendig rettssubjekt innebærer en lettelse av de administrative forpliktelsene for barnehagene det gjelder, </w:t>
      </w:r>
      <w:r w:rsidRPr="00D16314">
        <w:t>og en økonomisk innsparing ved at de slipper årlig kostnad til å utarbeide eget regnskap for hver barnehage.</w:t>
      </w:r>
    </w:p>
    <w:p w14:paraId="2C442E92" w14:textId="77777777" w:rsidR="00F505B6" w:rsidRPr="00D16314" w:rsidRDefault="00F505B6" w:rsidP="00D16314">
      <w:r w:rsidRPr="00D16314">
        <w:t>For myndighetene kan forslaget innebære en administrativ ulempe. Det kan bli mer krevende å føre tilsyn med barnehager som ikke er egne rettssubjek</w:t>
      </w:r>
      <w:r w:rsidRPr="00D16314">
        <w:t xml:space="preserve">ter, og økt risiko for at regelbrudd ikke </w:t>
      </w:r>
      <w:r w:rsidRPr="00D16314">
        <w:lastRenderedPageBreak/>
        <w:t>oppdages. Departementet vurderer at forslaget samlet sett ikke vil ha vesentlige økonomiske eller administrative konsekvenser.</w:t>
      </w:r>
    </w:p>
    <w:p w14:paraId="4EBB718D" w14:textId="77777777" w:rsidR="00F505B6" w:rsidRPr="00D16314" w:rsidRDefault="00F505B6" w:rsidP="00D16314">
      <w:r w:rsidRPr="00D16314">
        <w:t>Forslaget om at departementet i særlige tilfeller kan gi forskrift om unntak fra kravet</w:t>
      </w:r>
      <w:r w:rsidRPr="00D16314">
        <w:t xml:space="preserve"> om å være et selvstendig rettssubjekt har i seg selv ikke økonomiske eller administrative konsekvenser. Hvis hjemmelen benyttes, vil konsekvensene være de samme som for forslaget om unntak for åpne barnehager.</w:t>
      </w:r>
    </w:p>
    <w:p w14:paraId="08001840" w14:textId="77777777" w:rsidR="00F505B6" w:rsidRPr="00D16314" w:rsidRDefault="00F505B6" w:rsidP="00D16314">
      <w:pPr>
        <w:pStyle w:val="Overskrift2"/>
      </w:pPr>
      <w:r w:rsidRPr="00D16314">
        <w:t xml:space="preserve">Barnehager som driver uten kommunalt </w:t>
      </w:r>
      <w:r w:rsidRPr="00D16314">
        <w:t>tilskudd</w:t>
      </w:r>
    </w:p>
    <w:p w14:paraId="06AF038E" w14:textId="77777777" w:rsidR="00F505B6" w:rsidRPr="00D16314" w:rsidRDefault="00F505B6" w:rsidP="00D16314">
      <w:r w:rsidRPr="00D16314">
        <w:t>Ettersom ingen barnehager i dag driver uten kommunalt tilskudd, har ikke forslaget økonomiske eller administrative konsekvenser per nå. Forslaget avklarer hvilke lovregler som skal gjelde for barnehager som driver uten tilskudd, noe som kan være e</w:t>
      </w:r>
      <w:r w:rsidRPr="00D16314">
        <w:t>n administrativ fordel hvis det opprettes slike barnehager.</w:t>
      </w:r>
    </w:p>
    <w:p w14:paraId="032809D3" w14:textId="77777777" w:rsidR="00F505B6" w:rsidRPr="00D16314" w:rsidRDefault="00F505B6" w:rsidP="00D16314">
      <w:pPr>
        <w:pStyle w:val="Overskrift1"/>
      </w:pPr>
      <w:r w:rsidRPr="00D16314">
        <w:t>Merknader til de enkelte bestemmelsene i lovforslaget</w:t>
      </w:r>
    </w:p>
    <w:p w14:paraId="320D8FB6" w14:textId="77777777" w:rsidR="00F505B6" w:rsidRPr="00D16314" w:rsidRDefault="00F505B6" w:rsidP="00D16314">
      <w:pPr>
        <w:pStyle w:val="avsnitt-undertittel"/>
      </w:pPr>
      <w:r w:rsidRPr="00D16314">
        <w:t>Til § 7 a</w:t>
      </w:r>
    </w:p>
    <w:p w14:paraId="4D4F0B77" w14:textId="77777777" w:rsidR="00F505B6" w:rsidRPr="00D16314" w:rsidRDefault="00F505B6" w:rsidP="00D16314">
      <w:pPr>
        <w:rPr>
          <w:rStyle w:val="kursiv"/>
        </w:rPr>
      </w:pPr>
      <w:r w:rsidRPr="00D16314">
        <w:rPr>
          <w:rStyle w:val="kursiv"/>
        </w:rPr>
        <w:t>Tredje ledd</w:t>
      </w:r>
      <w:r w:rsidRPr="00D16314">
        <w:t xml:space="preserve"> endres slik at kravet om at </w:t>
      </w:r>
      <w:proofErr w:type="gramStart"/>
      <w:r w:rsidRPr="00D16314">
        <w:t>hver private barnehage</w:t>
      </w:r>
      <w:proofErr w:type="gramEnd"/>
      <w:r w:rsidRPr="00D16314">
        <w:t xml:space="preserve"> skal være et selvstendig rettssubjekt ikke gjelder for åpne barnehager. Dersom rettssubjektet som driver den åpne barnehagen, også driver en ordinær barnehage eller en familiebarnehage som ikke er unntatt</w:t>
      </w:r>
      <w:r w:rsidRPr="00D16314">
        <w:t xml:space="preserve"> fra kravet om å være et selvstendig rettssubjekt, må den aktuelle ordinære barnehagen eller familiebarnehagen skilles ut i et eget rettssubjekt, jf. § 7 a første ledd. Forslaget er nærmere omtalt i punkt 4.4.1.</w:t>
      </w:r>
    </w:p>
    <w:p w14:paraId="6C77B69C" w14:textId="77777777" w:rsidR="00F505B6" w:rsidRPr="00D16314" w:rsidRDefault="00F505B6" w:rsidP="00D16314">
      <w:r w:rsidRPr="00D16314">
        <w:t xml:space="preserve">Nytt </w:t>
      </w:r>
      <w:r w:rsidRPr="00D16314">
        <w:rPr>
          <w:rStyle w:val="kursiv"/>
        </w:rPr>
        <w:t>fjerde ledd</w:t>
      </w:r>
      <w:r w:rsidRPr="00D16314">
        <w:t xml:space="preserve"> gir departementet hjemmel t</w:t>
      </w:r>
      <w:r w:rsidRPr="00D16314">
        <w:t xml:space="preserve">il å fastsette unntak fra kravet om at </w:t>
      </w:r>
      <w:proofErr w:type="gramStart"/>
      <w:r w:rsidRPr="00D16314">
        <w:t>hver private barnehage</w:t>
      </w:r>
      <w:proofErr w:type="gramEnd"/>
      <w:r w:rsidRPr="00D16314">
        <w:t xml:space="preserve"> skal være et selvstendig rettssubjekt. Hjemmelen presiserer at unntak kun skal kunne gis i «særlige tilfeller». Vilkåret viser at dette er ment å være en snever unntakshjemmel. Et særlig tilfell</w:t>
      </w:r>
      <w:r w:rsidRPr="00D16314">
        <w:t>e kan være der det, praktisk eller rettslig sett, er umulig eller svært vanskelig å organisere en barnehage som et selvstendig rettssubjekt. Dette kan eksempelvis være tilfeller der kravet medfører at barnehagetilbudet må legges ned fordi det foreligger re</w:t>
      </w:r>
      <w:r w:rsidRPr="00D16314">
        <w:t>ttslige begrensninger som gjør det svært krevende med en slik organisering. Et annet eksempel kan være tilfeller der en organisering i tråd med kravet om å være et selvstendig rettssubjekt vil gi et dårligere barnehagetilbud uten at dette skyldes økonomisk</w:t>
      </w:r>
      <w:r w:rsidRPr="00D16314">
        <w:t>e forhold.</w:t>
      </w:r>
    </w:p>
    <w:p w14:paraId="47A56B78" w14:textId="77777777" w:rsidR="00F505B6" w:rsidRPr="00D16314" w:rsidRDefault="00F505B6" w:rsidP="00D16314">
      <w:r w:rsidRPr="00D16314">
        <w:t>Økonomiske hensyn eller utfordringer som er felles for mange av de private barnehagene, vil ikke gi grunnlag for at det foreligger et særlig tilfelle. Det vil derfor ikke være tilstrekkelig at overgangen til selvstendig rettssubjekt medfører høy</w:t>
      </w:r>
      <w:r w:rsidRPr="00D16314">
        <w:t>e engangsutgifter eller at regnskapskravene som følger med det nye rettssubjektet gjør det dyrere å drive barnehagen. Forslaget er nærmere omtalt i punkt 4.4.2.</w:t>
      </w:r>
    </w:p>
    <w:p w14:paraId="3018AA8B" w14:textId="77777777" w:rsidR="00F505B6" w:rsidRPr="00D16314" w:rsidRDefault="00F505B6" w:rsidP="00D16314">
      <w:pPr>
        <w:pStyle w:val="avsnitt-undertittel"/>
      </w:pPr>
      <w:r w:rsidRPr="00D16314">
        <w:t>Til § 7 b</w:t>
      </w:r>
    </w:p>
    <w:p w14:paraId="3D536911" w14:textId="77777777" w:rsidR="00F505B6" w:rsidRPr="00D16314" w:rsidRDefault="00F505B6" w:rsidP="00D16314">
      <w:r w:rsidRPr="00D16314">
        <w:t>Forslaget innebærer en endring i andre ledd og er omtalt i punkt 4.4.5. Endringen inn</w:t>
      </w:r>
      <w:r w:rsidRPr="00D16314">
        <w:t xml:space="preserve">ebærer at det vises til unntakene i § 7 a tredje ledd og forskrift gitt i </w:t>
      </w:r>
      <w:proofErr w:type="gramStart"/>
      <w:r w:rsidRPr="00D16314">
        <w:t>medhold av</w:t>
      </w:r>
      <w:proofErr w:type="gramEnd"/>
      <w:r w:rsidRPr="00D16314">
        <w:t xml:space="preserve"> § 7 a nytt fjerde ledd, </w:t>
      </w:r>
      <w:r w:rsidRPr="00D16314">
        <w:lastRenderedPageBreak/>
        <w:t>istedenfor at bestemmelsen ramser opp hvilke barnehager som er unntatt fra kravet til samlet barnehageanlegg.</w:t>
      </w:r>
    </w:p>
    <w:p w14:paraId="43F29175" w14:textId="77777777" w:rsidR="00F505B6" w:rsidRPr="00D16314" w:rsidRDefault="00F505B6" w:rsidP="00D16314">
      <w:pPr>
        <w:pStyle w:val="avsnitt-undertittel"/>
      </w:pPr>
      <w:r w:rsidRPr="00D16314">
        <w:t>Til § 14 a</w:t>
      </w:r>
    </w:p>
    <w:p w14:paraId="4BC31F01" w14:textId="77777777" w:rsidR="00F505B6" w:rsidRPr="00D16314" w:rsidRDefault="00F505B6" w:rsidP="00D16314">
      <w:r w:rsidRPr="00D16314">
        <w:t>Bestemmelsen er ny og regu</w:t>
      </w:r>
      <w:r w:rsidRPr="00D16314">
        <w:t>lerer hvilke krav i barnehageloven med forskrifter som gjelder for private barnehager som driver uten kommunalt tilskudd. Forslaget er nærmere omtalt i punkt 5.4.</w:t>
      </w:r>
    </w:p>
    <w:p w14:paraId="1789399D" w14:textId="77777777" w:rsidR="00F505B6" w:rsidRPr="00D16314" w:rsidRDefault="00F505B6" w:rsidP="00D16314">
      <w:r w:rsidRPr="00D16314">
        <w:t xml:space="preserve">Det følger av </w:t>
      </w:r>
      <w:r w:rsidRPr="00D16314">
        <w:rPr>
          <w:rStyle w:val="kursiv"/>
        </w:rPr>
        <w:t>første punktum</w:t>
      </w:r>
      <w:r w:rsidRPr="00D16314">
        <w:t xml:space="preserve"> at reglene om kommunalt tilskudd til godkjente private barnehage</w:t>
      </w:r>
      <w:r w:rsidRPr="00D16314">
        <w:t>r ikke gjelder i slike tilfeller.</w:t>
      </w:r>
    </w:p>
    <w:p w14:paraId="0674041F" w14:textId="77777777" w:rsidR="00F505B6" w:rsidRPr="00D16314" w:rsidRDefault="00F505B6" w:rsidP="00D16314">
      <w:r w:rsidRPr="00D16314">
        <w:t xml:space="preserve">Det følger av </w:t>
      </w:r>
      <w:r w:rsidRPr="00D16314">
        <w:rPr>
          <w:rStyle w:val="kursiv"/>
        </w:rPr>
        <w:t>andre punktum</w:t>
      </w:r>
      <w:r w:rsidRPr="00D16314">
        <w:t xml:space="preserve"> at § 7 a om barnehages organisering, § 7 b om krav til samlet barnehageanlegg, § 17 om samordnet opptaksprosess i kommunen, kapittel V om krav til bruk av offentlig tilskudd og foreldrebetaling </w:t>
      </w:r>
      <w:r w:rsidRPr="00D16314">
        <w:t>i private barnehager mv. og § 56 om Utdanningsdirektoratets tilsyn med økonomiske forhold i private barnehager ikke gjelder for private barnehager som driver uten kommunalt tilskudd.</w:t>
      </w:r>
    </w:p>
    <w:p w14:paraId="2BCEC2B3" w14:textId="77777777" w:rsidR="00F505B6" w:rsidRPr="00D16314" w:rsidRDefault="00F505B6" w:rsidP="00D16314">
      <w:pPr>
        <w:pStyle w:val="avsnitt-undertittel"/>
      </w:pPr>
      <w:r w:rsidRPr="00D16314">
        <w:t>Til § 23 a</w:t>
      </w:r>
    </w:p>
    <w:p w14:paraId="361011AA" w14:textId="77777777" w:rsidR="00F505B6" w:rsidRPr="00D16314" w:rsidRDefault="00F505B6" w:rsidP="00D16314">
      <w:r w:rsidRPr="00D16314">
        <w:t>Forslaget innebærer en endring i tredje ledd og er omtalt i pu</w:t>
      </w:r>
      <w:r w:rsidRPr="00D16314">
        <w:t xml:space="preserve">nkt 4.4.4. Endringen innebærer at det vises til unntakene i § 7 a tredje ledd og i forskrift gitt i </w:t>
      </w:r>
      <w:proofErr w:type="gramStart"/>
      <w:r w:rsidRPr="00D16314">
        <w:t>medhold av</w:t>
      </w:r>
      <w:proofErr w:type="gramEnd"/>
      <w:r w:rsidRPr="00D16314">
        <w:t xml:space="preserve"> § 7 a nytt fjerde ledd, istedenfor at bestemmelsen ramser opp hvilke barnehager som er unntatt fra forbudet mot å drive annen virksomhet.</w:t>
      </w:r>
    </w:p>
    <w:p w14:paraId="218268EC" w14:textId="77777777" w:rsidR="00F505B6" w:rsidRPr="00D16314" w:rsidRDefault="00F505B6" w:rsidP="00D16314">
      <w:pPr>
        <w:pStyle w:val="a-tilraar-dep"/>
      </w:pPr>
      <w:r w:rsidRPr="00D16314">
        <w:t>Kunnska</w:t>
      </w:r>
      <w:r w:rsidRPr="00D16314">
        <w:t>psdepartementet</w:t>
      </w:r>
    </w:p>
    <w:p w14:paraId="22FFE81F" w14:textId="77777777" w:rsidR="00F505B6" w:rsidRPr="00D16314" w:rsidRDefault="00F505B6" w:rsidP="00D16314">
      <w:pPr>
        <w:pStyle w:val="a-tilraar-tit"/>
      </w:pPr>
      <w:r w:rsidRPr="00D16314">
        <w:t>tilrår:</w:t>
      </w:r>
    </w:p>
    <w:p w14:paraId="4E78C48D" w14:textId="77777777" w:rsidR="00F505B6" w:rsidRPr="00D16314" w:rsidRDefault="00F505B6" w:rsidP="00D16314">
      <w:r w:rsidRPr="00D16314">
        <w:t xml:space="preserve">At Deres Majestet godkjenner og skriver under et fremlagt forslag til proposisjon til Stortinget </w:t>
      </w:r>
      <w:r w:rsidRPr="00D16314">
        <w:t>om endringer i barnehageloven (unntak fra kravet om selvstendig rettssubjekt og forbudet mot annen virksomhet m.m.).</w:t>
      </w:r>
    </w:p>
    <w:p w14:paraId="0A194685" w14:textId="77777777" w:rsidR="00F505B6" w:rsidRPr="00D16314" w:rsidRDefault="00F505B6" w:rsidP="00D16314">
      <w:pPr>
        <w:pStyle w:val="a-konge-tekst"/>
        <w:rPr>
          <w:rStyle w:val="halvfet0"/>
        </w:rPr>
      </w:pPr>
      <w:r w:rsidRPr="00D16314">
        <w:rPr>
          <w:rStyle w:val="halvfet0"/>
        </w:rPr>
        <w:t>Vi HARALD</w:t>
      </w:r>
      <w:r w:rsidRPr="00D16314">
        <w:t>, Norges Konge,</w:t>
      </w:r>
    </w:p>
    <w:p w14:paraId="06B30202" w14:textId="77777777" w:rsidR="00F505B6" w:rsidRPr="00D16314" w:rsidRDefault="00F505B6" w:rsidP="00D16314">
      <w:pPr>
        <w:pStyle w:val="a-konge-tit"/>
      </w:pPr>
      <w:r w:rsidRPr="00D16314">
        <w:t>stadfester:</w:t>
      </w:r>
    </w:p>
    <w:p w14:paraId="1C60C837" w14:textId="77777777" w:rsidR="00F505B6" w:rsidRPr="00D16314" w:rsidRDefault="00F505B6" w:rsidP="00D16314">
      <w:r w:rsidRPr="00D16314">
        <w:t>Stortinget blir bedt om å gjør</w:t>
      </w:r>
      <w:r w:rsidRPr="00D16314">
        <w:t>e vedtak til lov om endringer i barnehageloven (unntak fra kravet om selvstendig rettssubjekt og forbudet mot annen virksomhet m.m.) i samsvar med et vedlagt forslag.</w:t>
      </w:r>
    </w:p>
    <w:p w14:paraId="47EDB661" w14:textId="77777777" w:rsidR="00F505B6" w:rsidRPr="00D16314" w:rsidRDefault="00F505B6" w:rsidP="00D16314">
      <w:pPr>
        <w:pStyle w:val="a-vedtak-tit"/>
      </w:pPr>
      <w:r w:rsidRPr="00D16314">
        <w:lastRenderedPageBreak/>
        <w:t>Forslag</w:t>
      </w:r>
    </w:p>
    <w:p w14:paraId="057A7D43" w14:textId="77777777" w:rsidR="00F505B6" w:rsidRPr="00D16314" w:rsidRDefault="00F505B6" w:rsidP="00D16314">
      <w:pPr>
        <w:pStyle w:val="a-vedtak-tit"/>
      </w:pPr>
      <w:r w:rsidRPr="00D16314">
        <w:t xml:space="preserve">til lov om endringer i barnehageloven </w:t>
      </w:r>
      <w:r w:rsidRPr="00D16314">
        <w:br/>
        <w:t>(unntak fra kravet om selvstendig rettssub</w:t>
      </w:r>
      <w:r w:rsidRPr="00D16314">
        <w:t xml:space="preserve">jekt </w:t>
      </w:r>
      <w:r w:rsidRPr="00D16314">
        <w:br/>
        <w:t>og forbudet mot annen virksomhet m.m.)</w:t>
      </w:r>
    </w:p>
    <w:p w14:paraId="47241488" w14:textId="77777777" w:rsidR="00F505B6" w:rsidRPr="00D16314" w:rsidRDefault="00F505B6" w:rsidP="00D16314">
      <w:pPr>
        <w:pStyle w:val="a-vedtak-del"/>
      </w:pPr>
      <w:r w:rsidRPr="00D16314">
        <w:t>I</w:t>
      </w:r>
    </w:p>
    <w:p w14:paraId="4E349127" w14:textId="77777777" w:rsidR="00F505B6" w:rsidRPr="00D16314" w:rsidRDefault="00F505B6" w:rsidP="00D16314">
      <w:pPr>
        <w:pStyle w:val="l-tit-endr-lov"/>
      </w:pPr>
      <w:r w:rsidRPr="00D16314">
        <w:t>I lov 17. juni 2005 nr. 64 om barnehager gjøres følgende endringer:</w:t>
      </w:r>
    </w:p>
    <w:p w14:paraId="51B166A6" w14:textId="77777777" w:rsidR="00F505B6" w:rsidRPr="00D16314" w:rsidRDefault="00F505B6" w:rsidP="00D16314">
      <w:pPr>
        <w:pStyle w:val="l-tit-endr-ledd"/>
      </w:pPr>
      <w:r w:rsidRPr="00D16314">
        <w:t>§ 7 a tredje ledd skal lyde:</w:t>
      </w:r>
    </w:p>
    <w:p w14:paraId="1DBBD436" w14:textId="77777777" w:rsidR="00F505B6" w:rsidRPr="00D16314" w:rsidRDefault="00F505B6" w:rsidP="00D16314">
      <w:pPr>
        <w:pStyle w:val="l-ledd"/>
      </w:pPr>
      <w:r w:rsidRPr="00D16314">
        <w:t>Første ledd gjelder ikke for</w:t>
      </w:r>
      <w:r w:rsidRPr="00D16314">
        <w:rPr>
          <w:rStyle w:val="l-endring"/>
        </w:rPr>
        <w:t xml:space="preserve"> åpne barnehager og </w:t>
      </w:r>
      <w:r w:rsidRPr="00D16314">
        <w:t xml:space="preserve">barnehageeiere som alene, sammen med nærstående eller selskap i </w:t>
      </w:r>
      <w:r w:rsidRPr="00D16314">
        <w:t>samme konsern eier</w:t>
      </w:r>
    </w:p>
    <w:p w14:paraId="49C8D04B" w14:textId="77777777" w:rsidR="00F505B6" w:rsidRPr="00D16314" w:rsidRDefault="00F505B6" w:rsidP="00D16314">
      <w:pPr>
        <w:pStyle w:val="friliste"/>
      </w:pPr>
      <w:r w:rsidRPr="00D16314">
        <w:t>a.</w:t>
      </w:r>
      <w:r w:rsidRPr="00D16314">
        <w:tab/>
        <w:t xml:space="preserve">ordinære barnehager med til sammen færre enn tretti barn, </w:t>
      </w:r>
      <w:r w:rsidRPr="00D16314">
        <w:rPr>
          <w:rStyle w:val="l-endring"/>
        </w:rPr>
        <w:t>eller</w:t>
      </w:r>
    </w:p>
    <w:p w14:paraId="37EB9B52" w14:textId="77777777" w:rsidR="00F505B6" w:rsidRPr="00D16314" w:rsidRDefault="00F505B6" w:rsidP="00D16314">
      <w:pPr>
        <w:pStyle w:val="friliste"/>
      </w:pPr>
      <w:r w:rsidRPr="00D16314">
        <w:t>b.</w:t>
      </w:r>
      <w:r w:rsidRPr="00D16314">
        <w:tab/>
        <w:t xml:space="preserve">familiebarnehager med til sammen færre enn ti </w:t>
      </w:r>
      <w:r w:rsidRPr="00D16314">
        <w:rPr>
          <w:rStyle w:val="l-endring"/>
        </w:rPr>
        <w:t>barn.</w:t>
      </w:r>
    </w:p>
    <w:p w14:paraId="64B27CF7" w14:textId="77777777" w:rsidR="00F505B6" w:rsidRPr="00D16314" w:rsidRDefault="00F505B6" w:rsidP="00D16314">
      <w:pPr>
        <w:pStyle w:val="l-tit-endr-ledd"/>
      </w:pPr>
      <w:r w:rsidRPr="00D16314">
        <w:t>§ 7 a nytt fjerde ledd skal lyde:</w:t>
      </w:r>
    </w:p>
    <w:p w14:paraId="2E710A51" w14:textId="77777777" w:rsidR="00F505B6" w:rsidRPr="00D16314" w:rsidRDefault="00F505B6" w:rsidP="00D16314">
      <w:pPr>
        <w:pStyle w:val="l-ledd"/>
        <w:rPr>
          <w:rStyle w:val="l-endring"/>
        </w:rPr>
      </w:pPr>
      <w:r w:rsidRPr="00D16314">
        <w:t>Departementet kan gi forskrift om unntak fra kravet i første ledd i særlige tilfe</w:t>
      </w:r>
      <w:r w:rsidRPr="00D16314">
        <w:t>ller.</w:t>
      </w:r>
    </w:p>
    <w:p w14:paraId="41A57F32" w14:textId="77777777" w:rsidR="00F505B6" w:rsidRPr="00D16314" w:rsidRDefault="00F505B6" w:rsidP="00D16314">
      <w:pPr>
        <w:pStyle w:val="l-tit-endr-ledd"/>
      </w:pPr>
      <w:r w:rsidRPr="00D16314">
        <w:t>§ 7 b andre ledd skal lyde:</w:t>
      </w:r>
    </w:p>
    <w:p w14:paraId="050D7CBB" w14:textId="77777777" w:rsidR="00F505B6" w:rsidRPr="00D16314" w:rsidRDefault="00F505B6" w:rsidP="00D16314">
      <w:pPr>
        <w:pStyle w:val="l-ledd"/>
      </w:pPr>
      <w:r w:rsidRPr="00D16314">
        <w:t xml:space="preserve">Første ledd gjelder ikke for </w:t>
      </w:r>
      <w:r w:rsidRPr="00D16314">
        <w:rPr>
          <w:rStyle w:val="l-endring"/>
        </w:rPr>
        <w:t xml:space="preserve">barnehager som er unntatt fra kravet om å være et selvstendig rettssubjekt etter § 7 a tredje ledd eller forskrift gitt i </w:t>
      </w:r>
      <w:proofErr w:type="gramStart"/>
      <w:r w:rsidRPr="00D16314">
        <w:rPr>
          <w:rStyle w:val="l-endring"/>
        </w:rPr>
        <w:t>medhold av</w:t>
      </w:r>
      <w:proofErr w:type="gramEnd"/>
      <w:r w:rsidRPr="00D16314">
        <w:rPr>
          <w:rStyle w:val="l-endring"/>
        </w:rPr>
        <w:t xml:space="preserve"> § 7 a fjerde ledd</w:t>
      </w:r>
      <w:r w:rsidRPr="00D16314">
        <w:t>.</w:t>
      </w:r>
    </w:p>
    <w:p w14:paraId="7176C40F" w14:textId="77777777" w:rsidR="00F505B6" w:rsidRPr="00D16314" w:rsidRDefault="00F505B6" w:rsidP="00D16314">
      <w:pPr>
        <w:pStyle w:val="l-tit-endr-paragraf"/>
      </w:pPr>
      <w:r w:rsidRPr="00D16314">
        <w:t>Ny § 14 a skal lyde:</w:t>
      </w:r>
    </w:p>
    <w:p w14:paraId="744C6124" w14:textId="77777777" w:rsidR="00F505B6" w:rsidRPr="00D16314" w:rsidRDefault="00F505B6" w:rsidP="00D16314">
      <w:pPr>
        <w:pStyle w:val="l-paragraf"/>
        <w:rPr>
          <w:rStyle w:val="regular"/>
        </w:rPr>
      </w:pPr>
      <w:r w:rsidRPr="00D16314">
        <w:rPr>
          <w:rStyle w:val="regular"/>
        </w:rPr>
        <w:t>§ 14 a</w:t>
      </w:r>
      <w:r w:rsidRPr="00D16314">
        <w:t xml:space="preserve"> Private barne</w:t>
      </w:r>
      <w:r w:rsidRPr="00D16314">
        <w:t>hager uten kommunalt tilskudd</w:t>
      </w:r>
    </w:p>
    <w:p w14:paraId="31379F49" w14:textId="77777777" w:rsidR="00F505B6" w:rsidRPr="00D16314" w:rsidRDefault="00F505B6" w:rsidP="00D16314">
      <w:pPr>
        <w:pStyle w:val="l-ledd"/>
      </w:pPr>
      <w:r w:rsidRPr="00D16314">
        <w:t xml:space="preserve">Private barnehager som har fått vedtak om godkjenning av barnehagedriften etter § 14, kan drive privat barnehage uten kommunalt tilskudd etter § 19. For disse barnehagene får §§ 7 a, 7 b, 17, kapittel V og § 56 ikke </w:t>
      </w:r>
      <w:proofErr w:type="gramStart"/>
      <w:r w:rsidRPr="00D16314">
        <w:t>anvendelse</w:t>
      </w:r>
      <w:proofErr w:type="gramEnd"/>
      <w:r w:rsidRPr="00D16314">
        <w:t>.</w:t>
      </w:r>
    </w:p>
    <w:p w14:paraId="3DE67B14" w14:textId="77777777" w:rsidR="00F505B6" w:rsidRPr="00D16314" w:rsidRDefault="00F505B6" w:rsidP="00D16314">
      <w:pPr>
        <w:pStyle w:val="l-tit-endr-ledd"/>
      </w:pPr>
      <w:r w:rsidRPr="00D16314">
        <w:t>§ 23 a tredje ledd skal lyde:</w:t>
      </w:r>
    </w:p>
    <w:p w14:paraId="4E0C73A6" w14:textId="77777777" w:rsidR="00F505B6" w:rsidRPr="00D16314" w:rsidRDefault="00F505B6" w:rsidP="00D16314">
      <w:pPr>
        <w:pStyle w:val="l-ledd"/>
      </w:pPr>
      <w:r w:rsidRPr="00D16314">
        <w:t xml:space="preserve">Første og andre ledd gjelder ikke for </w:t>
      </w:r>
      <w:r w:rsidRPr="00D16314">
        <w:rPr>
          <w:rStyle w:val="l-endring"/>
        </w:rPr>
        <w:t xml:space="preserve">barnehager som er unntatt fra kravet om å være et selvstendig rettssubjekt etter § 7 a tredje ledd eller forskrift gitt i </w:t>
      </w:r>
      <w:proofErr w:type="gramStart"/>
      <w:r w:rsidRPr="00D16314">
        <w:rPr>
          <w:rStyle w:val="l-endring"/>
        </w:rPr>
        <w:t>medhold av</w:t>
      </w:r>
      <w:proofErr w:type="gramEnd"/>
      <w:r w:rsidRPr="00D16314">
        <w:rPr>
          <w:rStyle w:val="l-endring"/>
        </w:rPr>
        <w:t xml:space="preserve"> § 7 a fjerde ledd</w:t>
      </w:r>
      <w:r w:rsidRPr="00D16314">
        <w:t>.</w:t>
      </w:r>
    </w:p>
    <w:p w14:paraId="4EBD88C9" w14:textId="77777777" w:rsidR="00F505B6" w:rsidRPr="00D16314" w:rsidRDefault="00F505B6" w:rsidP="00D16314">
      <w:pPr>
        <w:pStyle w:val="a-vedtak-del"/>
      </w:pPr>
      <w:r w:rsidRPr="00D16314">
        <w:t>II</w:t>
      </w:r>
    </w:p>
    <w:p w14:paraId="58356CEC" w14:textId="77777777" w:rsidR="00F505B6" w:rsidRPr="00D16314" w:rsidRDefault="00F505B6" w:rsidP="00D16314">
      <w:r w:rsidRPr="00D16314">
        <w:t>Loven gjelder fra den tiden Kon</w:t>
      </w:r>
      <w:r w:rsidRPr="00D16314">
        <w:t>gen bestemmer. De ulike bestemmelsene kan settes i kraft til forskjellig tid.</w:t>
      </w:r>
    </w:p>
    <w:p w14:paraId="14A074C6" w14:textId="77777777" w:rsidR="00F505B6" w:rsidRPr="00D16314" w:rsidRDefault="00F505B6" w:rsidP="00D16314"/>
    <w:sectPr w:rsidR="00000000" w:rsidRPr="00D1631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1E00" w14:textId="77777777" w:rsidR="00F505B6" w:rsidRDefault="00F505B6">
      <w:pPr>
        <w:spacing w:after="0" w:line="240" w:lineRule="auto"/>
      </w:pPr>
      <w:r>
        <w:separator/>
      </w:r>
    </w:p>
  </w:endnote>
  <w:endnote w:type="continuationSeparator" w:id="0">
    <w:p w14:paraId="2D56BA60" w14:textId="77777777" w:rsidR="00F505B6" w:rsidRDefault="00F5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DB5" w14:textId="77777777" w:rsidR="00F505B6" w:rsidRPr="00D16314" w:rsidRDefault="00F505B6" w:rsidP="00D1631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1EC2" w14:textId="77777777" w:rsidR="00F505B6" w:rsidRPr="00D16314" w:rsidRDefault="00F505B6" w:rsidP="00D1631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F0E6" w14:textId="77777777" w:rsidR="00F505B6" w:rsidRPr="00D16314" w:rsidRDefault="00F505B6" w:rsidP="00D163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58B6" w14:textId="77777777" w:rsidR="00F505B6" w:rsidRDefault="00F505B6">
      <w:pPr>
        <w:spacing w:after="0" w:line="240" w:lineRule="auto"/>
      </w:pPr>
      <w:r>
        <w:separator/>
      </w:r>
    </w:p>
  </w:footnote>
  <w:footnote w:type="continuationSeparator" w:id="0">
    <w:p w14:paraId="321516AC" w14:textId="77777777" w:rsidR="00F505B6" w:rsidRDefault="00F5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A557" w14:textId="171E9F91" w:rsidR="00F505B6" w:rsidRPr="00D16314" w:rsidRDefault="00F505B6" w:rsidP="00D1631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5AA" w14:textId="109AA0FC" w:rsidR="00F505B6" w:rsidRPr="00D16314" w:rsidRDefault="00F505B6" w:rsidP="00D1631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9B3C" w14:textId="77777777" w:rsidR="00F505B6" w:rsidRPr="00D16314" w:rsidRDefault="00F505B6" w:rsidP="00D1631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59547351">
    <w:abstractNumId w:val="14"/>
  </w:num>
  <w:num w:numId="2" w16cid:durableId="262807309">
    <w:abstractNumId w:val="0"/>
  </w:num>
  <w:num w:numId="3" w16cid:durableId="1870796455">
    <w:abstractNumId w:val="12"/>
  </w:num>
  <w:num w:numId="4" w16cid:durableId="654602906">
    <w:abstractNumId w:val="5"/>
  </w:num>
  <w:num w:numId="5" w16cid:durableId="1123579668">
    <w:abstractNumId w:val="10"/>
  </w:num>
  <w:num w:numId="6" w16cid:durableId="266541623">
    <w:abstractNumId w:val="15"/>
  </w:num>
  <w:num w:numId="7" w16cid:durableId="1945842276">
    <w:abstractNumId w:val="2"/>
  </w:num>
  <w:num w:numId="8" w16cid:durableId="1629310796">
    <w:abstractNumId w:val="1"/>
  </w:num>
  <w:num w:numId="9" w16cid:durableId="1473524845">
    <w:abstractNumId w:val="11"/>
  </w:num>
  <w:num w:numId="10" w16cid:durableId="1955482415">
    <w:abstractNumId w:val="3"/>
  </w:num>
  <w:num w:numId="11" w16cid:durableId="95560335">
    <w:abstractNumId w:val="9"/>
  </w:num>
  <w:num w:numId="12" w16cid:durableId="41829074">
    <w:abstractNumId w:val="6"/>
  </w:num>
  <w:num w:numId="13" w16cid:durableId="770052514">
    <w:abstractNumId w:val="16"/>
  </w:num>
  <w:num w:numId="14" w16cid:durableId="456526605">
    <w:abstractNumId w:val="4"/>
  </w:num>
  <w:num w:numId="15" w16cid:durableId="828518304">
    <w:abstractNumId w:val="13"/>
  </w:num>
  <w:num w:numId="16" w16cid:durableId="1080180241">
    <w:abstractNumId w:val="17"/>
  </w:num>
  <w:num w:numId="17" w16cid:durableId="1519195526">
    <w:abstractNumId w:val="7"/>
  </w:num>
  <w:num w:numId="18" w16cid:durableId="1835950272">
    <w:abstractNumId w:val="8"/>
  </w:num>
  <w:num w:numId="19" w16cid:durableId="14972650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16314"/>
    <w:rsid w:val="00D16314"/>
    <w:rsid w:val="00F505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5A403"/>
  <w14:defaultImageDpi w14:val="0"/>
  <w15:docId w15:val="{0BF24EE4-44BD-47F8-9D69-7112185D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14"/>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D1631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1631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1631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1631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1631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1631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1631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1631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1631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1631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1631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D16314"/>
    <w:pPr>
      <w:keepNext/>
      <w:keepLines/>
      <w:spacing w:before="240" w:after="240"/>
    </w:pPr>
  </w:style>
  <w:style w:type="paragraph" w:customStyle="1" w:styleId="a-konge-tit">
    <w:name w:val="a-konge-tit"/>
    <w:basedOn w:val="Normal"/>
    <w:next w:val="Normal"/>
    <w:rsid w:val="00D16314"/>
    <w:pPr>
      <w:keepNext/>
      <w:keepLines/>
      <w:spacing w:before="240"/>
      <w:jc w:val="center"/>
    </w:pPr>
    <w:rPr>
      <w:spacing w:val="30"/>
    </w:rPr>
  </w:style>
  <w:style w:type="paragraph" w:customStyle="1" w:styleId="a-tilraar-dep">
    <w:name w:val="a-tilraar-dep"/>
    <w:basedOn w:val="Normal"/>
    <w:next w:val="Normal"/>
    <w:rsid w:val="00D1631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D1631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D1631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D16314"/>
    <w:pPr>
      <w:keepNext/>
      <w:spacing w:before="360" w:after="60"/>
      <w:jc w:val="center"/>
    </w:pPr>
    <w:rPr>
      <w:b/>
    </w:rPr>
  </w:style>
  <w:style w:type="paragraph" w:customStyle="1" w:styleId="a-vedtak-tekst">
    <w:name w:val="a-vedtak-tekst"/>
    <w:basedOn w:val="Normal"/>
    <w:next w:val="Normal"/>
    <w:rsid w:val="00D1631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D1631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D1631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D1631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D16314"/>
    <w:pPr>
      <w:numPr>
        <w:numId w:val="3"/>
      </w:numPr>
      <w:spacing w:after="0"/>
    </w:pPr>
  </w:style>
  <w:style w:type="paragraph" w:customStyle="1" w:styleId="alfaliste2">
    <w:name w:val="alfaliste 2"/>
    <w:basedOn w:val="Liste2"/>
    <w:rsid w:val="00D1631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D1631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D1631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D1631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D1631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D1631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D1631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D1631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D16314"/>
    <w:rPr>
      <w:rFonts w:ascii="Arial" w:eastAsia="Times New Roman" w:hAnsi="Arial"/>
      <w:b/>
      <w:spacing w:val="4"/>
      <w:kern w:val="0"/>
      <w:sz w:val="28"/>
    </w:rPr>
  </w:style>
  <w:style w:type="paragraph" w:customStyle="1" w:styleId="b-post">
    <w:name w:val="b-post"/>
    <w:basedOn w:val="Normal"/>
    <w:next w:val="Normal"/>
    <w:rsid w:val="00D1631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D1631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D16314"/>
    <w:pPr>
      <w:spacing w:before="60" w:after="0"/>
      <w:ind w:left="397"/>
    </w:pPr>
    <w:rPr>
      <w:spacing w:val="0"/>
    </w:rPr>
  </w:style>
  <w:style w:type="paragraph" w:customStyle="1" w:styleId="b-progomr">
    <w:name w:val="b-progomr"/>
    <w:basedOn w:val="Normal"/>
    <w:next w:val="Normal"/>
    <w:rsid w:val="00D1631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D1631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D1631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D16314"/>
  </w:style>
  <w:style w:type="paragraph" w:customStyle="1" w:styleId="Def">
    <w:name w:val="Def"/>
    <w:basedOn w:val="hengende-innrykk"/>
    <w:rsid w:val="00D16314"/>
    <w:pPr>
      <w:spacing w:line="240" w:lineRule="auto"/>
      <w:ind w:left="0" w:firstLine="0"/>
    </w:pPr>
    <w:rPr>
      <w:rFonts w:ascii="Times" w:eastAsia="Batang" w:hAnsi="Times"/>
      <w:spacing w:val="0"/>
      <w:szCs w:val="20"/>
    </w:rPr>
  </w:style>
  <w:style w:type="paragraph" w:customStyle="1" w:styleId="del-nr">
    <w:name w:val="del-nr"/>
    <w:basedOn w:val="Normal"/>
    <w:qFormat/>
    <w:rsid w:val="00D1631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1631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D16314"/>
  </w:style>
  <w:style w:type="paragraph" w:customStyle="1" w:styleId="figur-noter">
    <w:name w:val="figur-noter"/>
    <w:basedOn w:val="Normal"/>
    <w:next w:val="Normal"/>
    <w:rsid w:val="00D1631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D16314"/>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D1631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D1631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D16314"/>
    <w:rPr>
      <w:sz w:val="20"/>
    </w:rPr>
  </w:style>
  <w:style w:type="character" w:customStyle="1" w:styleId="FotnotetekstTegn">
    <w:name w:val="Fotnotetekst Tegn"/>
    <w:link w:val="Fotnotetekst"/>
    <w:rsid w:val="00D16314"/>
    <w:rPr>
      <w:rFonts w:ascii="Times New Roman" w:eastAsia="Times New Roman" w:hAnsi="Times New Roman"/>
      <w:spacing w:val="4"/>
      <w:kern w:val="0"/>
      <w:sz w:val="20"/>
    </w:rPr>
  </w:style>
  <w:style w:type="paragraph" w:customStyle="1" w:styleId="friliste">
    <w:name w:val="friliste"/>
    <w:basedOn w:val="Normal"/>
    <w:qFormat/>
    <w:rsid w:val="00D16314"/>
    <w:pPr>
      <w:tabs>
        <w:tab w:val="left" w:pos="397"/>
      </w:tabs>
      <w:spacing w:after="0"/>
      <w:ind w:left="397" w:hanging="397"/>
    </w:pPr>
    <w:rPr>
      <w:spacing w:val="0"/>
    </w:rPr>
  </w:style>
  <w:style w:type="paragraph" w:customStyle="1" w:styleId="friliste2">
    <w:name w:val="friliste 2"/>
    <w:basedOn w:val="Normal"/>
    <w:qFormat/>
    <w:rsid w:val="00D16314"/>
    <w:pPr>
      <w:tabs>
        <w:tab w:val="left" w:pos="794"/>
      </w:tabs>
      <w:spacing w:after="0"/>
      <w:ind w:left="794" w:hanging="397"/>
    </w:pPr>
    <w:rPr>
      <w:spacing w:val="0"/>
    </w:rPr>
  </w:style>
  <w:style w:type="paragraph" w:customStyle="1" w:styleId="friliste3">
    <w:name w:val="friliste 3"/>
    <w:basedOn w:val="Normal"/>
    <w:qFormat/>
    <w:rsid w:val="00D16314"/>
    <w:pPr>
      <w:tabs>
        <w:tab w:val="left" w:pos="1191"/>
      </w:tabs>
      <w:spacing w:after="0"/>
      <w:ind w:left="1191" w:hanging="397"/>
    </w:pPr>
    <w:rPr>
      <w:spacing w:val="0"/>
    </w:rPr>
  </w:style>
  <w:style w:type="paragraph" w:customStyle="1" w:styleId="friliste4">
    <w:name w:val="friliste 4"/>
    <w:basedOn w:val="Normal"/>
    <w:qFormat/>
    <w:rsid w:val="00D16314"/>
    <w:pPr>
      <w:tabs>
        <w:tab w:val="left" w:pos="1588"/>
      </w:tabs>
      <w:spacing w:after="0"/>
      <w:ind w:left="1588" w:hanging="397"/>
    </w:pPr>
    <w:rPr>
      <w:spacing w:val="0"/>
    </w:rPr>
  </w:style>
  <w:style w:type="paragraph" w:customStyle="1" w:styleId="friliste5">
    <w:name w:val="friliste 5"/>
    <w:basedOn w:val="Normal"/>
    <w:qFormat/>
    <w:rsid w:val="00D16314"/>
    <w:pPr>
      <w:tabs>
        <w:tab w:val="left" w:pos="1985"/>
      </w:tabs>
      <w:spacing w:after="0"/>
      <w:ind w:left="1985" w:hanging="397"/>
    </w:pPr>
    <w:rPr>
      <w:spacing w:val="0"/>
    </w:rPr>
  </w:style>
  <w:style w:type="paragraph" w:customStyle="1" w:styleId="Fullmakttit">
    <w:name w:val="Fullmakttit"/>
    <w:basedOn w:val="Normal"/>
    <w:next w:val="Normal"/>
    <w:rsid w:val="00D1631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D16314"/>
    <w:pPr>
      <w:ind w:left="1418" w:hanging="1418"/>
    </w:pPr>
  </w:style>
  <w:style w:type="paragraph" w:customStyle="1" w:styleId="i-budkap-over">
    <w:name w:val="i-budkap-over"/>
    <w:basedOn w:val="Normal"/>
    <w:next w:val="Normal"/>
    <w:rsid w:val="00D16314"/>
    <w:pPr>
      <w:jc w:val="right"/>
    </w:pPr>
    <w:rPr>
      <w:rFonts w:ascii="Times" w:hAnsi="Times"/>
      <w:b/>
      <w:noProof/>
    </w:rPr>
  </w:style>
  <w:style w:type="paragraph" w:customStyle="1" w:styleId="i-dep">
    <w:name w:val="i-dep"/>
    <w:basedOn w:val="Normal"/>
    <w:next w:val="Normal"/>
    <w:rsid w:val="00D1631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1631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D16314"/>
    <w:pPr>
      <w:keepNext/>
      <w:keepLines/>
      <w:jc w:val="center"/>
    </w:pPr>
    <w:rPr>
      <w:rFonts w:eastAsia="Batang"/>
      <w:b/>
      <w:sz w:val="28"/>
    </w:rPr>
  </w:style>
  <w:style w:type="paragraph" w:customStyle="1" w:styleId="i-mtit">
    <w:name w:val="i-mtit"/>
    <w:basedOn w:val="Normal"/>
    <w:next w:val="Normal"/>
    <w:rsid w:val="00D1631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D1631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D16314"/>
    <w:pPr>
      <w:spacing w:after="0"/>
      <w:jc w:val="center"/>
    </w:pPr>
    <w:rPr>
      <w:rFonts w:ascii="Times" w:hAnsi="Times"/>
      <w:i/>
      <w:noProof/>
    </w:rPr>
  </w:style>
  <w:style w:type="paragraph" w:customStyle="1" w:styleId="i-termin">
    <w:name w:val="i-termin"/>
    <w:basedOn w:val="Normal"/>
    <w:next w:val="Normal"/>
    <w:rsid w:val="00D16314"/>
    <w:pPr>
      <w:spacing w:before="360"/>
      <w:jc w:val="center"/>
    </w:pPr>
    <w:rPr>
      <w:b/>
      <w:noProof/>
      <w:sz w:val="28"/>
    </w:rPr>
  </w:style>
  <w:style w:type="paragraph" w:customStyle="1" w:styleId="i-tit">
    <w:name w:val="i-tit"/>
    <w:basedOn w:val="Normal"/>
    <w:next w:val="i-statsrdato"/>
    <w:rsid w:val="00D1631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D1631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D1631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D16314"/>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D16314"/>
    <w:pPr>
      <w:numPr>
        <w:numId w:val="12"/>
      </w:numPr>
    </w:pPr>
  </w:style>
  <w:style w:type="paragraph" w:customStyle="1" w:styleId="l-alfaliste2">
    <w:name w:val="l-alfaliste 2"/>
    <w:basedOn w:val="alfaliste2"/>
    <w:qFormat/>
    <w:rsid w:val="00D1631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D1631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D1631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D1631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D16314"/>
    <w:rPr>
      <w:lang w:val="nn-NO"/>
    </w:rPr>
  </w:style>
  <w:style w:type="paragraph" w:customStyle="1" w:styleId="l-ledd">
    <w:name w:val="l-ledd"/>
    <w:basedOn w:val="Normal"/>
    <w:qFormat/>
    <w:rsid w:val="00D1631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D1631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D1631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D1631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D1631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D16314"/>
  </w:style>
  <w:style w:type="paragraph" w:customStyle="1" w:styleId="l-tit-endr-ledd">
    <w:name w:val="l-tit-endr-ledd"/>
    <w:basedOn w:val="Normal"/>
    <w:qFormat/>
    <w:rsid w:val="00D16314"/>
    <w:pPr>
      <w:keepNext/>
      <w:spacing w:before="240" w:after="0" w:line="240" w:lineRule="auto"/>
    </w:pPr>
    <w:rPr>
      <w:rFonts w:ascii="Times" w:hAnsi="Times"/>
      <w:noProof/>
      <w:lang w:val="nn-NO"/>
    </w:rPr>
  </w:style>
  <w:style w:type="paragraph" w:customStyle="1" w:styleId="l-tit-endr-lov">
    <w:name w:val="l-tit-endr-lov"/>
    <w:basedOn w:val="Normal"/>
    <w:qFormat/>
    <w:rsid w:val="00D1631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D16314"/>
    <w:pPr>
      <w:keepNext/>
      <w:spacing w:before="240" w:after="0" w:line="240" w:lineRule="auto"/>
    </w:pPr>
    <w:rPr>
      <w:rFonts w:ascii="Times" w:hAnsi="Times"/>
      <w:noProof/>
      <w:lang w:val="nn-NO"/>
    </w:rPr>
  </w:style>
  <w:style w:type="paragraph" w:customStyle="1" w:styleId="l-tit-endr-lovkap">
    <w:name w:val="l-tit-endr-lovkap"/>
    <w:basedOn w:val="Normal"/>
    <w:qFormat/>
    <w:rsid w:val="00D16314"/>
    <w:pPr>
      <w:keepNext/>
      <w:spacing w:before="240" w:after="0" w:line="240" w:lineRule="auto"/>
    </w:pPr>
    <w:rPr>
      <w:rFonts w:ascii="Times" w:hAnsi="Times"/>
      <w:noProof/>
      <w:lang w:val="nn-NO"/>
    </w:rPr>
  </w:style>
  <w:style w:type="paragraph" w:customStyle="1" w:styleId="l-tit-endr-paragraf">
    <w:name w:val="l-tit-endr-paragraf"/>
    <w:basedOn w:val="Normal"/>
    <w:qFormat/>
    <w:rsid w:val="00D16314"/>
    <w:pPr>
      <w:keepNext/>
      <w:spacing w:before="240" w:after="0" w:line="240" w:lineRule="auto"/>
    </w:pPr>
    <w:rPr>
      <w:rFonts w:ascii="Times" w:hAnsi="Times"/>
      <w:noProof/>
      <w:lang w:val="nn-NO"/>
    </w:rPr>
  </w:style>
  <w:style w:type="paragraph" w:customStyle="1" w:styleId="l-tit-endr-punktum">
    <w:name w:val="l-tit-endr-punktum"/>
    <w:basedOn w:val="l-tit-endr-ledd"/>
    <w:qFormat/>
    <w:rsid w:val="00D1631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D16314"/>
    <w:pPr>
      <w:numPr>
        <w:numId w:val="6"/>
      </w:numPr>
      <w:spacing w:line="240" w:lineRule="auto"/>
      <w:contextualSpacing/>
    </w:pPr>
  </w:style>
  <w:style w:type="paragraph" w:styleId="Liste2">
    <w:name w:val="List 2"/>
    <w:basedOn w:val="Normal"/>
    <w:rsid w:val="00D16314"/>
    <w:pPr>
      <w:numPr>
        <w:ilvl w:val="1"/>
        <w:numId w:val="6"/>
      </w:numPr>
      <w:spacing w:after="0"/>
    </w:pPr>
  </w:style>
  <w:style w:type="paragraph" w:styleId="Liste3">
    <w:name w:val="List 3"/>
    <w:basedOn w:val="Normal"/>
    <w:rsid w:val="00D16314"/>
    <w:pPr>
      <w:numPr>
        <w:ilvl w:val="2"/>
        <w:numId w:val="6"/>
      </w:numPr>
      <w:spacing w:after="0"/>
    </w:pPr>
    <w:rPr>
      <w:spacing w:val="0"/>
    </w:rPr>
  </w:style>
  <w:style w:type="paragraph" w:styleId="Liste4">
    <w:name w:val="List 4"/>
    <w:basedOn w:val="Normal"/>
    <w:rsid w:val="00D16314"/>
    <w:pPr>
      <w:numPr>
        <w:ilvl w:val="3"/>
        <w:numId w:val="6"/>
      </w:numPr>
      <w:spacing w:after="0"/>
    </w:pPr>
    <w:rPr>
      <w:spacing w:val="0"/>
    </w:rPr>
  </w:style>
  <w:style w:type="paragraph" w:styleId="Liste5">
    <w:name w:val="List 5"/>
    <w:basedOn w:val="Normal"/>
    <w:rsid w:val="00D16314"/>
    <w:pPr>
      <w:numPr>
        <w:ilvl w:val="4"/>
        <w:numId w:val="6"/>
      </w:numPr>
      <w:spacing w:after="0"/>
    </w:pPr>
    <w:rPr>
      <w:spacing w:val="0"/>
    </w:rPr>
  </w:style>
  <w:style w:type="paragraph" w:customStyle="1" w:styleId="Listebombe">
    <w:name w:val="Liste bombe"/>
    <w:basedOn w:val="Liste"/>
    <w:qFormat/>
    <w:rsid w:val="00D16314"/>
    <w:pPr>
      <w:numPr>
        <w:numId w:val="14"/>
      </w:numPr>
      <w:tabs>
        <w:tab w:val="left" w:pos="397"/>
      </w:tabs>
      <w:ind w:left="397" w:hanging="397"/>
    </w:pPr>
  </w:style>
  <w:style w:type="paragraph" w:customStyle="1" w:styleId="Listebombe2">
    <w:name w:val="Liste bombe 2"/>
    <w:basedOn w:val="Liste2"/>
    <w:qFormat/>
    <w:rsid w:val="00D16314"/>
    <w:pPr>
      <w:numPr>
        <w:ilvl w:val="0"/>
        <w:numId w:val="15"/>
      </w:numPr>
      <w:ind w:left="794" w:hanging="397"/>
    </w:pPr>
  </w:style>
  <w:style w:type="paragraph" w:customStyle="1" w:styleId="Listebombe3">
    <w:name w:val="Liste bombe 3"/>
    <w:basedOn w:val="Liste3"/>
    <w:qFormat/>
    <w:rsid w:val="00D16314"/>
    <w:pPr>
      <w:numPr>
        <w:ilvl w:val="0"/>
        <w:numId w:val="16"/>
      </w:numPr>
      <w:ind w:left="1191" w:hanging="397"/>
    </w:pPr>
  </w:style>
  <w:style w:type="paragraph" w:customStyle="1" w:styleId="Listebombe4">
    <w:name w:val="Liste bombe 4"/>
    <w:basedOn w:val="Liste4"/>
    <w:qFormat/>
    <w:rsid w:val="00D16314"/>
    <w:pPr>
      <w:numPr>
        <w:ilvl w:val="0"/>
        <w:numId w:val="17"/>
      </w:numPr>
      <w:ind w:left="1588" w:hanging="397"/>
    </w:pPr>
  </w:style>
  <w:style w:type="paragraph" w:customStyle="1" w:styleId="Listebombe5">
    <w:name w:val="Liste bombe 5"/>
    <w:basedOn w:val="Liste5"/>
    <w:qFormat/>
    <w:rsid w:val="00D16314"/>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D1631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D16314"/>
    <w:pPr>
      <w:numPr>
        <w:numId w:val="4"/>
      </w:numPr>
      <w:spacing w:after="0"/>
    </w:pPr>
    <w:rPr>
      <w:rFonts w:ascii="Times" w:eastAsia="Batang" w:hAnsi="Times"/>
      <w:spacing w:val="0"/>
      <w:szCs w:val="20"/>
    </w:rPr>
  </w:style>
  <w:style w:type="paragraph" w:styleId="Nummerertliste2">
    <w:name w:val="List Number 2"/>
    <w:basedOn w:val="Normal"/>
    <w:rsid w:val="00D1631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D1631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D1631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D1631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D16314"/>
    <w:pPr>
      <w:spacing w:after="0"/>
      <w:ind w:left="397"/>
    </w:pPr>
    <w:rPr>
      <w:spacing w:val="0"/>
      <w:lang w:val="en-US"/>
    </w:rPr>
  </w:style>
  <w:style w:type="paragraph" w:customStyle="1" w:styleId="opplisting3">
    <w:name w:val="opplisting 3"/>
    <w:basedOn w:val="Normal"/>
    <w:qFormat/>
    <w:rsid w:val="00D16314"/>
    <w:pPr>
      <w:spacing w:after="0"/>
      <w:ind w:left="794"/>
    </w:pPr>
    <w:rPr>
      <w:spacing w:val="0"/>
    </w:rPr>
  </w:style>
  <w:style w:type="paragraph" w:customStyle="1" w:styleId="opplisting4">
    <w:name w:val="opplisting 4"/>
    <w:basedOn w:val="Normal"/>
    <w:qFormat/>
    <w:rsid w:val="00D16314"/>
    <w:pPr>
      <w:spacing w:after="0"/>
      <w:ind w:left="1191"/>
    </w:pPr>
    <w:rPr>
      <w:spacing w:val="0"/>
    </w:rPr>
  </w:style>
  <w:style w:type="paragraph" w:customStyle="1" w:styleId="opplisting5">
    <w:name w:val="opplisting 5"/>
    <w:basedOn w:val="Normal"/>
    <w:qFormat/>
    <w:rsid w:val="00D1631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D1631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D16314"/>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D16314"/>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D16314"/>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D16314"/>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D16314"/>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D16314"/>
    <w:rPr>
      <w:spacing w:val="6"/>
      <w:sz w:val="19"/>
    </w:rPr>
  </w:style>
  <w:style w:type="paragraph" w:customStyle="1" w:styleId="ramme-noter">
    <w:name w:val="ramme-noter"/>
    <w:basedOn w:val="Normal"/>
    <w:next w:val="Normal"/>
    <w:rsid w:val="00D1631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D1631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D1631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1631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D1631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D1631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D1631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D1631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D1631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D1631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D1631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D1631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D1631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D16314"/>
    <w:pPr>
      <w:keepNext/>
      <w:keepLines/>
      <w:spacing w:before="360" w:after="240"/>
      <w:jc w:val="center"/>
    </w:pPr>
    <w:rPr>
      <w:rFonts w:ascii="Arial" w:hAnsi="Arial"/>
      <w:b/>
      <w:sz w:val="28"/>
    </w:rPr>
  </w:style>
  <w:style w:type="paragraph" w:customStyle="1" w:styleId="tittel-ordforkl">
    <w:name w:val="tittel-ordforkl"/>
    <w:basedOn w:val="Normal"/>
    <w:next w:val="Normal"/>
    <w:rsid w:val="00D16314"/>
    <w:pPr>
      <w:keepNext/>
      <w:keepLines/>
      <w:spacing w:before="360" w:after="240"/>
      <w:jc w:val="center"/>
    </w:pPr>
    <w:rPr>
      <w:rFonts w:ascii="Arial" w:hAnsi="Arial"/>
      <w:b/>
      <w:sz w:val="28"/>
    </w:rPr>
  </w:style>
  <w:style w:type="paragraph" w:customStyle="1" w:styleId="tittel-ramme">
    <w:name w:val="tittel-ramme"/>
    <w:basedOn w:val="Normal"/>
    <w:next w:val="Normal"/>
    <w:rsid w:val="00D1631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D16314"/>
    <w:pPr>
      <w:keepNext/>
      <w:keepLines/>
      <w:spacing w:before="360"/>
    </w:pPr>
    <w:rPr>
      <w:rFonts w:ascii="Arial" w:hAnsi="Arial"/>
      <w:b/>
      <w:sz w:val="28"/>
    </w:rPr>
  </w:style>
  <w:style w:type="character" w:customStyle="1" w:styleId="UndertittelTegn">
    <w:name w:val="Undertittel Tegn"/>
    <w:link w:val="Undertittel"/>
    <w:rsid w:val="00D16314"/>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D16314"/>
    <w:pPr>
      <w:numPr>
        <w:numId w:val="0"/>
      </w:numPr>
    </w:pPr>
    <w:rPr>
      <w:b w:val="0"/>
      <w:i/>
    </w:rPr>
  </w:style>
  <w:style w:type="paragraph" w:customStyle="1" w:styleId="Undervedl-tittel">
    <w:name w:val="Undervedl-tittel"/>
    <w:basedOn w:val="Normal"/>
    <w:next w:val="Normal"/>
    <w:rsid w:val="00D1631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16314"/>
    <w:pPr>
      <w:numPr>
        <w:numId w:val="0"/>
      </w:numPr>
      <w:outlineLvl w:val="9"/>
    </w:pPr>
  </w:style>
  <w:style w:type="paragraph" w:customStyle="1" w:styleId="v-Overskrift2">
    <w:name w:val="v-Overskrift 2"/>
    <w:basedOn w:val="Overskrift2"/>
    <w:next w:val="Normal"/>
    <w:rsid w:val="00D1631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D1631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D1631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D1631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D1631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D1631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D16314"/>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D1631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D16314"/>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D16314"/>
    <w:rPr>
      <w:rFonts w:ascii="Times New Roman" w:eastAsia="Times New Roman" w:hAnsi="Times New Roman"/>
      <w:spacing w:val="4"/>
      <w:kern w:val="0"/>
      <w:sz w:val="24"/>
    </w:rPr>
  </w:style>
  <w:style w:type="character" w:styleId="Fotnotereferanse">
    <w:name w:val="footnote reference"/>
    <w:rsid w:val="00D16314"/>
    <w:rPr>
      <w:vertAlign w:val="superscript"/>
    </w:rPr>
  </w:style>
  <w:style w:type="character" w:customStyle="1" w:styleId="gjennomstreket">
    <w:name w:val="gjennomstreket"/>
    <w:uiPriority w:val="1"/>
    <w:rsid w:val="00D16314"/>
    <w:rPr>
      <w:strike/>
      <w:dstrike w:val="0"/>
    </w:rPr>
  </w:style>
  <w:style w:type="character" w:customStyle="1" w:styleId="halvfet0">
    <w:name w:val="halvfet"/>
    <w:rsid w:val="00D16314"/>
    <w:rPr>
      <w:b/>
    </w:rPr>
  </w:style>
  <w:style w:type="character" w:styleId="Hyperkobling">
    <w:name w:val="Hyperlink"/>
    <w:uiPriority w:val="99"/>
    <w:unhideWhenUsed/>
    <w:rsid w:val="00D16314"/>
    <w:rPr>
      <w:color w:val="0000FF"/>
      <w:u w:val="single"/>
    </w:rPr>
  </w:style>
  <w:style w:type="character" w:customStyle="1" w:styleId="kursiv">
    <w:name w:val="kursiv"/>
    <w:rsid w:val="00D16314"/>
    <w:rPr>
      <w:i/>
    </w:rPr>
  </w:style>
  <w:style w:type="character" w:customStyle="1" w:styleId="l-endring">
    <w:name w:val="l-endring"/>
    <w:rsid w:val="00D1631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16314"/>
  </w:style>
  <w:style w:type="character" w:styleId="Plassholdertekst">
    <w:name w:val="Placeholder Text"/>
    <w:uiPriority w:val="99"/>
    <w:rsid w:val="00D16314"/>
    <w:rPr>
      <w:color w:val="808080"/>
    </w:rPr>
  </w:style>
  <w:style w:type="character" w:customStyle="1" w:styleId="regular">
    <w:name w:val="regular"/>
    <w:uiPriority w:val="1"/>
    <w:qFormat/>
    <w:rsid w:val="00D1631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16314"/>
    <w:rPr>
      <w:vertAlign w:val="superscript"/>
    </w:rPr>
  </w:style>
  <w:style w:type="character" w:customStyle="1" w:styleId="skrift-senket">
    <w:name w:val="skrift-senket"/>
    <w:rsid w:val="00D16314"/>
    <w:rPr>
      <w:vertAlign w:val="subscript"/>
    </w:rPr>
  </w:style>
  <w:style w:type="character" w:customStyle="1" w:styleId="SluttnotetekstTegn">
    <w:name w:val="Sluttnotetekst Tegn"/>
    <w:link w:val="Sluttnotetekst"/>
    <w:uiPriority w:val="99"/>
    <w:semiHidden/>
    <w:rsid w:val="00D16314"/>
    <w:rPr>
      <w:rFonts w:ascii="Times New Roman" w:eastAsia="Times New Roman" w:hAnsi="Times New Roman"/>
      <w:spacing w:val="4"/>
      <w:kern w:val="0"/>
      <w:sz w:val="20"/>
      <w:szCs w:val="20"/>
    </w:rPr>
  </w:style>
  <w:style w:type="character" w:customStyle="1" w:styleId="sperret0">
    <w:name w:val="sperret"/>
    <w:rsid w:val="00D16314"/>
    <w:rPr>
      <w:spacing w:val="30"/>
    </w:rPr>
  </w:style>
  <w:style w:type="character" w:customStyle="1" w:styleId="SterktsitatTegn">
    <w:name w:val="Sterkt sitat Tegn"/>
    <w:link w:val="Sterktsitat"/>
    <w:uiPriority w:val="30"/>
    <w:rsid w:val="00D16314"/>
    <w:rPr>
      <w:rFonts w:ascii="Times New Roman" w:eastAsia="Times New Roman" w:hAnsi="Times New Roman"/>
      <w:b/>
      <w:bCs/>
      <w:i/>
      <w:iCs/>
      <w:color w:val="4F81BD"/>
      <w:spacing w:val="4"/>
      <w:kern w:val="0"/>
      <w:sz w:val="24"/>
    </w:rPr>
  </w:style>
  <w:style w:type="character" w:customStyle="1" w:styleId="Stikkord">
    <w:name w:val="Stikkord"/>
    <w:rsid w:val="00D16314"/>
    <w:rPr>
      <w:color w:val="0000FF"/>
    </w:rPr>
  </w:style>
  <w:style w:type="character" w:customStyle="1" w:styleId="stikkord0">
    <w:name w:val="stikkord"/>
    <w:uiPriority w:val="99"/>
  </w:style>
  <w:style w:type="character" w:styleId="Sterk">
    <w:name w:val="Strong"/>
    <w:uiPriority w:val="22"/>
    <w:qFormat/>
    <w:rsid w:val="00D16314"/>
    <w:rPr>
      <w:b/>
      <w:bCs/>
    </w:rPr>
  </w:style>
  <w:style w:type="character" w:customStyle="1" w:styleId="TopptekstTegn">
    <w:name w:val="Topptekst Tegn"/>
    <w:link w:val="Topptekst"/>
    <w:rsid w:val="00D16314"/>
    <w:rPr>
      <w:rFonts w:ascii="Times New Roman" w:eastAsia="Times New Roman" w:hAnsi="Times New Roman"/>
      <w:kern w:val="0"/>
      <w:sz w:val="20"/>
    </w:rPr>
  </w:style>
  <w:style w:type="character" w:customStyle="1" w:styleId="UnderskriftTegn">
    <w:name w:val="Underskrift Tegn"/>
    <w:link w:val="Underskrift"/>
    <w:uiPriority w:val="99"/>
    <w:rsid w:val="00D16314"/>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D16314"/>
    <w:rPr>
      <w:rFonts w:ascii="Arial" w:eastAsia="Times New Roman" w:hAnsi="Arial"/>
      <w:i/>
      <w:spacing w:val="4"/>
      <w:kern w:val="0"/>
    </w:rPr>
  </w:style>
  <w:style w:type="character" w:customStyle="1" w:styleId="Overskrift7Tegn">
    <w:name w:val="Overskrift 7 Tegn"/>
    <w:link w:val="Overskrift7"/>
    <w:rsid w:val="00D16314"/>
    <w:rPr>
      <w:rFonts w:ascii="Arial" w:eastAsia="Times New Roman" w:hAnsi="Arial"/>
      <w:spacing w:val="4"/>
      <w:kern w:val="0"/>
      <w:sz w:val="24"/>
    </w:rPr>
  </w:style>
  <w:style w:type="character" w:customStyle="1" w:styleId="Overskrift8Tegn">
    <w:name w:val="Overskrift 8 Tegn"/>
    <w:link w:val="Overskrift8"/>
    <w:rsid w:val="00D16314"/>
    <w:rPr>
      <w:rFonts w:ascii="Arial" w:eastAsia="Times New Roman" w:hAnsi="Arial"/>
      <w:i/>
      <w:spacing w:val="4"/>
      <w:kern w:val="0"/>
      <w:sz w:val="24"/>
    </w:rPr>
  </w:style>
  <w:style w:type="character" w:customStyle="1" w:styleId="Overskrift9Tegn">
    <w:name w:val="Overskrift 9 Tegn"/>
    <w:link w:val="Overskrift9"/>
    <w:rsid w:val="00D16314"/>
    <w:rPr>
      <w:rFonts w:ascii="Arial" w:eastAsia="Times New Roman" w:hAnsi="Arial"/>
      <w:i/>
      <w:spacing w:val="4"/>
      <w:kern w:val="0"/>
      <w:sz w:val="18"/>
    </w:rPr>
  </w:style>
  <w:style w:type="table" w:customStyle="1" w:styleId="Tabell-VM">
    <w:name w:val="Tabell-VM"/>
    <w:basedOn w:val="Tabelltemaer"/>
    <w:uiPriority w:val="99"/>
    <w:qFormat/>
    <w:rsid w:val="00D1631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1631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1631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1631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16314"/>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16314"/>
    <w:pPr>
      <w:tabs>
        <w:tab w:val="center" w:pos="4153"/>
        <w:tab w:val="right" w:pos="8306"/>
      </w:tabs>
    </w:pPr>
    <w:rPr>
      <w:sz w:val="20"/>
    </w:rPr>
  </w:style>
  <w:style w:type="character" w:customStyle="1" w:styleId="BunntekstTegn1">
    <w:name w:val="Bunntekst Tegn1"/>
    <w:basedOn w:val="Standardskriftforavsnitt"/>
    <w:uiPriority w:val="99"/>
    <w:semiHidden/>
    <w:rsid w:val="00D16314"/>
    <w:rPr>
      <w:rFonts w:ascii="Times New Roman" w:eastAsia="Times New Roman" w:hAnsi="Times New Roman"/>
      <w:spacing w:val="4"/>
      <w:kern w:val="0"/>
      <w:sz w:val="24"/>
      <w14:ligatures w14:val="none"/>
    </w:rPr>
  </w:style>
  <w:style w:type="paragraph" w:styleId="INNH1">
    <w:name w:val="toc 1"/>
    <w:basedOn w:val="Normal"/>
    <w:next w:val="Normal"/>
    <w:uiPriority w:val="39"/>
    <w:rsid w:val="00D1631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D1631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D1631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D16314"/>
    <w:pPr>
      <w:tabs>
        <w:tab w:val="right" w:leader="dot" w:pos="8306"/>
      </w:tabs>
      <w:ind w:left="600"/>
    </w:pPr>
    <w:rPr>
      <w:spacing w:val="0"/>
    </w:rPr>
  </w:style>
  <w:style w:type="paragraph" w:styleId="INNH5">
    <w:name w:val="toc 5"/>
    <w:basedOn w:val="Normal"/>
    <w:next w:val="Normal"/>
    <w:rsid w:val="00D16314"/>
    <w:pPr>
      <w:tabs>
        <w:tab w:val="right" w:leader="dot" w:pos="8306"/>
      </w:tabs>
      <w:ind w:left="800"/>
    </w:pPr>
    <w:rPr>
      <w:spacing w:val="0"/>
    </w:rPr>
  </w:style>
  <w:style w:type="character" w:styleId="Merknadsreferanse">
    <w:name w:val="annotation reference"/>
    <w:rsid w:val="00D16314"/>
    <w:rPr>
      <w:sz w:val="16"/>
    </w:rPr>
  </w:style>
  <w:style w:type="paragraph" w:styleId="Merknadstekst">
    <w:name w:val="annotation text"/>
    <w:basedOn w:val="Normal"/>
    <w:link w:val="MerknadstekstTegn"/>
    <w:rsid w:val="00D16314"/>
    <w:rPr>
      <w:spacing w:val="0"/>
      <w:sz w:val="20"/>
    </w:rPr>
  </w:style>
  <w:style w:type="character" w:customStyle="1" w:styleId="MerknadstekstTegn">
    <w:name w:val="Merknadstekst Tegn"/>
    <w:link w:val="Merknadstekst"/>
    <w:rsid w:val="00D16314"/>
    <w:rPr>
      <w:rFonts w:ascii="Times New Roman" w:eastAsia="Times New Roman" w:hAnsi="Times New Roman"/>
      <w:kern w:val="0"/>
      <w:sz w:val="20"/>
    </w:rPr>
  </w:style>
  <w:style w:type="paragraph" w:styleId="Punktliste">
    <w:name w:val="List Bullet"/>
    <w:basedOn w:val="Normal"/>
    <w:rsid w:val="00D16314"/>
    <w:pPr>
      <w:spacing w:after="0"/>
      <w:ind w:left="284" w:hanging="284"/>
    </w:pPr>
  </w:style>
  <w:style w:type="paragraph" w:styleId="Punktliste2">
    <w:name w:val="List Bullet 2"/>
    <w:basedOn w:val="Normal"/>
    <w:rsid w:val="00D16314"/>
    <w:pPr>
      <w:spacing w:after="0"/>
      <w:ind w:left="568" w:hanging="284"/>
    </w:pPr>
  </w:style>
  <w:style w:type="paragraph" w:styleId="Punktliste3">
    <w:name w:val="List Bullet 3"/>
    <w:basedOn w:val="Normal"/>
    <w:rsid w:val="00D16314"/>
    <w:pPr>
      <w:spacing w:after="0"/>
      <w:ind w:left="851" w:hanging="284"/>
    </w:pPr>
  </w:style>
  <w:style w:type="paragraph" w:styleId="Punktliste4">
    <w:name w:val="List Bullet 4"/>
    <w:basedOn w:val="Normal"/>
    <w:rsid w:val="00D16314"/>
    <w:pPr>
      <w:spacing w:after="0"/>
      <w:ind w:left="1135" w:hanging="284"/>
    </w:pPr>
    <w:rPr>
      <w:spacing w:val="0"/>
    </w:rPr>
  </w:style>
  <w:style w:type="paragraph" w:styleId="Punktliste5">
    <w:name w:val="List Bullet 5"/>
    <w:basedOn w:val="Normal"/>
    <w:rsid w:val="00D16314"/>
    <w:pPr>
      <w:spacing w:after="0"/>
      <w:ind w:left="1418" w:hanging="284"/>
    </w:pPr>
    <w:rPr>
      <w:spacing w:val="0"/>
    </w:rPr>
  </w:style>
  <w:style w:type="paragraph" w:styleId="Topptekst">
    <w:name w:val="header"/>
    <w:basedOn w:val="Normal"/>
    <w:link w:val="TopptekstTegn"/>
    <w:rsid w:val="00D1631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16314"/>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D16314"/>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16314"/>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1631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16314"/>
    <w:pPr>
      <w:spacing w:after="0" w:line="240" w:lineRule="auto"/>
      <w:ind w:left="240" w:hanging="240"/>
    </w:pPr>
  </w:style>
  <w:style w:type="paragraph" w:styleId="Indeks2">
    <w:name w:val="index 2"/>
    <w:basedOn w:val="Normal"/>
    <w:next w:val="Normal"/>
    <w:autoRedefine/>
    <w:uiPriority w:val="99"/>
    <w:semiHidden/>
    <w:unhideWhenUsed/>
    <w:rsid w:val="00D16314"/>
    <w:pPr>
      <w:spacing w:after="0" w:line="240" w:lineRule="auto"/>
      <w:ind w:left="480" w:hanging="240"/>
    </w:pPr>
  </w:style>
  <w:style w:type="paragraph" w:styleId="Indeks3">
    <w:name w:val="index 3"/>
    <w:basedOn w:val="Normal"/>
    <w:next w:val="Normal"/>
    <w:autoRedefine/>
    <w:uiPriority w:val="99"/>
    <w:semiHidden/>
    <w:unhideWhenUsed/>
    <w:rsid w:val="00D16314"/>
    <w:pPr>
      <w:spacing w:after="0" w:line="240" w:lineRule="auto"/>
      <w:ind w:left="720" w:hanging="240"/>
    </w:pPr>
  </w:style>
  <w:style w:type="paragraph" w:styleId="Indeks4">
    <w:name w:val="index 4"/>
    <w:basedOn w:val="Normal"/>
    <w:next w:val="Normal"/>
    <w:autoRedefine/>
    <w:uiPriority w:val="99"/>
    <w:semiHidden/>
    <w:unhideWhenUsed/>
    <w:rsid w:val="00D16314"/>
    <w:pPr>
      <w:spacing w:after="0" w:line="240" w:lineRule="auto"/>
      <w:ind w:left="960" w:hanging="240"/>
    </w:pPr>
  </w:style>
  <w:style w:type="paragraph" w:styleId="Indeks5">
    <w:name w:val="index 5"/>
    <w:basedOn w:val="Normal"/>
    <w:next w:val="Normal"/>
    <w:autoRedefine/>
    <w:uiPriority w:val="99"/>
    <w:semiHidden/>
    <w:unhideWhenUsed/>
    <w:rsid w:val="00D16314"/>
    <w:pPr>
      <w:spacing w:after="0" w:line="240" w:lineRule="auto"/>
      <w:ind w:left="1200" w:hanging="240"/>
    </w:pPr>
  </w:style>
  <w:style w:type="paragraph" w:styleId="Indeks6">
    <w:name w:val="index 6"/>
    <w:basedOn w:val="Normal"/>
    <w:next w:val="Normal"/>
    <w:autoRedefine/>
    <w:uiPriority w:val="99"/>
    <w:semiHidden/>
    <w:unhideWhenUsed/>
    <w:rsid w:val="00D16314"/>
    <w:pPr>
      <w:spacing w:after="0" w:line="240" w:lineRule="auto"/>
      <w:ind w:left="1440" w:hanging="240"/>
    </w:pPr>
  </w:style>
  <w:style w:type="paragraph" w:styleId="Indeks7">
    <w:name w:val="index 7"/>
    <w:basedOn w:val="Normal"/>
    <w:next w:val="Normal"/>
    <w:autoRedefine/>
    <w:uiPriority w:val="99"/>
    <w:semiHidden/>
    <w:unhideWhenUsed/>
    <w:rsid w:val="00D16314"/>
    <w:pPr>
      <w:spacing w:after="0" w:line="240" w:lineRule="auto"/>
      <w:ind w:left="1680" w:hanging="240"/>
    </w:pPr>
  </w:style>
  <w:style w:type="paragraph" w:styleId="Indeks8">
    <w:name w:val="index 8"/>
    <w:basedOn w:val="Normal"/>
    <w:next w:val="Normal"/>
    <w:autoRedefine/>
    <w:uiPriority w:val="99"/>
    <w:semiHidden/>
    <w:unhideWhenUsed/>
    <w:rsid w:val="00D16314"/>
    <w:pPr>
      <w:spacing w:after="0" w:line="240" w:lineRule="auto"/>
      <w:ind w:left="1920" w:hanging="240"/>
    </w:pPr>
  </w:style>
  <w:style w:type="paragraph" w:styleId="Indeks9">
    <w:name w:val="index 9"/>
    <w:basedOn w:val="Normal"/>
    <w:next w:val="Normal"/>
    <w:autoRedefine/>
    <w:uiPriority w:val="99"/>
    <w:semiHidden/>
    <w:unhideWhenUsed/>
    <w:rsid w:val="00D16314"/>
    <w:pPr>
      <w:spacing w:after="0" w:line="240" w:lineRule="auto"/>
      <w:ind w:left="2160" w:hanging="240"/>
    </w:pPr>
  </w:style>
  <w:style w:type="paragraph" w:styleId="INNH6">
    <w:name w:val="toc 6"/>
    <w:basedOn w:val="Normal"/>
    <w:next w:val="Normal"/>
    <w:autoRedefine/>
    <w:uiPriority w:val="39"/>
    <w:semiHidden/>
    <w:unhideWhenUsed/>
    <w:rsid w:val="00D16314"/>
    <w:pPr>
      <w:spacing w:after="100"/>
      <w:ind w:left="1200"/>
    </w:pPr>
  </w:style>
  <w:style w:type="paragraph" w:styleId="INNH7">
    <w:name w:val="toc 7"/>
    <w:basedOn w:val="Normal"/>
    <w:next w:val="Normal"/>
    <w:autoRedefine/>
    <w:uiPriority w:val="39"/>
    <w:semiHidden/>
    <w:unhideWhenUsed/>
    <w:rsid w:val="00D16314"/>
    <w:pPr>
      <w:spacing w:after="100"/>
      <w:ind w:left="1440"/>
    </w:pPr>
  </w:style>
  <w:style w:type="paragraph" w:styleId="INNH8">
    <w:name w:val="toc 8"/>
    <w:basedOn w:val="Normal"/>
    <w:next w:val="Normal"/>
    <w:autoRedefine/>
    <w:uiPriority w:val="39"/>
    <w:semiHidden/>
    <w:unhideWhenUsed/>
    <w:rsid w:val="00D16314"/>
    <w:pPr>
      <w:spacing w:after="100"/>
      <w:ind w:left="1680"/>
    </w:pPr>
  </w:style>
  <w:style w:type="paragraph" w:styleId="INNH9">
    <w:name w:val="toc 9"/>
    <w:basedOn w:val="Normal"/>
    <w:next w:val="Normal"/>
    <w:autoRedefine/>
    <w:uiPriority w:val="39"/>
    <w:semiHidden/>
    <w:unhideWhenUsed/>
    <w:rsid w:val="00D16314"/>
    <w:pPr>
      <w:spacing w:after="100"/>
      <w:ind w:left="1920"/>
    </w:pPr>
  </w:style>
  <w:style w:type="paragraph" w:styleId="Vanliginnrykk">
    <w:name w:val="Normal Indent"/>
    <w:basedOn w:val="Normal"/>
    <w:uiPriority w:val="99"/>
    <w:semiHidden/>
    <w:unhideWhenUsed/>
    <w:rsid w:val="00D16314"/>
    <w:pPr>
      <w:ind w:left="708"/>
    </w:pPr>
  </w:style>
  <w:style w:type="paragraph" w:styleId="Stikkordregisteroverskrift">
    <w:name w:val="index heading"/>
    <w:basedOn w:val="Normal"/>
    <w:next w:val="Indeks1"/>
    <w:uiPriority w:val="99"/>
    <w:semiHidden/>
    <w:unhideWhenUsed/>
    <w:rsid w:val="00D16314"/>
    <w:rPr>
      <w:rFonts w:ascii="Cambria" w:hAnsi="Cambria" w:cs="Times New Roman"/>
      <w:b/>
      <w:bCs/>
    </w:rPr>
  </w:style>
  <w:style w:type="paragraph" w:styleId="Bildetekst">
    <w:name w:val="caption"/>
    <w:basedOn w:val="Normal"/>
    <w:next w:val="Normal"/>
    <w:uiPriority w:val="35"/>
    <w:semiHidden/>
    <w:unhideWhenUsed/>
    <w:qFormat/>
    <w:rsid w:val="00D1631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16314"/>
    <w:pPr>
      <w:spacing w:after="0"/>
    </w:pPr>
  </w:style>
  <w:style w:type="paragraph" w:styleId="Konvoluttadresse">
    <w:name w:val="envelope address"/>
    <w:basedOn w:val="Normal"/>
    <w:uiPriority w:val="99"/>
    <w:semiHidden/>
    <w:unhideWhenUsed/>
    <w:rsid w:val="00D1631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16314"/>
  </w:style>
  <w:style w:type="character" w:styleId="Sluttnotereferanse">
    <w:name w:val="endnote reference"/>
    <w:uiPriority w:val="99"/>
    <w:semiHidden/>
    <w:unhideWhenUsed/>
    <w:rsid w:val="00D16314"/>
    <w:rPr>
      <w:vertAlign w:val="superscript"/>
    </w:rPr>
  </w:style>
  <w:style w:type="paragraph" w:styleId="Sluttnotetekst">
    <w:name w:val="endnote text"/>
    <w:basedOn w:val="Normal"/>
    <w:link w:val="SluttnotetekstTegn"/>
    <w:uiPriority w:val="99"/>
    <w:semiHidden/>
    <w:unhideWhenUsed/>
    <w:rsid w:val="00D16314"/>
    <w:pPr>
      <w:spacing w:after="0" w:line="240" w:lineRule="auto"/>
    </w:pPr>
    <w:rPr>
      <w:sz w:val="20"/>
      <w:szCs w:val="20"/>
    </w:rPr>
  </w:style>
  <w:style w:type="character" w:customStyle="1" w:styleId="SluttnotetekstTegn1">
    <w:name w:val="Sluttnotetekst Tegn1"/>
    <w:basedOn w:val="Standardskriftforavsnitt"/>
    <w:uiPriority w:val="99"/>
    <w:semiHidden/>
    <w:rsid w:val="00D16314"/>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D16314"/>
    <w:pPr>
      <w:spacing w:after="0"/>
      <w:ind w:left="240" w:hanging="240"/>
    </w:pPr>
  </w:style>
  <w:style w:type="paragraph" w:styleId="Makrotekst">
    <w:name w:val="macro"/>
    <w:link w:val="MakrotekstTegn"/>
    <w:uiPriority w:val="99"/>
    <w:semiHidden/>
    <w:unhideWhenUsed/>
    <w:rsid w:val="00D1631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D16314"/>
    <w:rPr>
      <w:rFonts w:ascii="Consolas" w:eastAsia="Times New Roman" w:hAnsi="Consolas"/>
      <w:spacing w:val="4"/>
      <w:kern w:val="0"/>
    </w:rPr>
  </w:style>
  <w:style w:type="paragraph" w:styleId="Kildelisteoverskrift">
    <w:name w:val="toa heading"/>
    <w:basedOn w:val="Normal"/>
    <w:next w:val="Normal"/>
    <w:uiPriority w:val="99"/>
    <w:semiHidden/>
    <w:unhideWhenUsed/>
    <w:rsid w:val="00D16314"/>
    <w:pPr>
      <w:spacing w:before="120"/>
    </w:pPr>
    <w:rPr>
      <w:rFonts w:ascii="Cambria" w:hAnsi="Cambria" w:cs="Times New Roman"/>
      <w:b/>
      <w:bCs/>
      <w:szCs w:val="24"/>
    </w:rPr>
  </w:style>
  <w:style w:type="paragraph" w:styleId="Tittel">
    <w:name w:val="Title"/>
    <w:basedOn w:val="Normal"/>
    <w:next w:val="Normal"/>
    <w:link w:val="TittelTegn"/>
    <w:uiPriority w:val="10"/>
    <w:qFormat/>
    <w:rsid w:val="00D1631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1631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16314"/>
    <w:pPr>
      <w:spacing w:after="0" w:line="240" w:lineRule="auto"/>
      <w:ind w:left="4252"/>
    </w:pPr>
  </w:style>
  <w:style w:type="character" w:customStyle="1" w:styleId="HilsenTegn">
    <w:name w:val="Hilsen Tegn"/>
    <w:link w:val="Hilsen"/>
    <w:uiPriority w:val="99"/>
    <w:semiHidden/>
    <w:rsid w:val="00D16314"/>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D16314"/>
    <w:pPr>
      <w:spacing w:after="0" w:line="240" w:lineRule="auto"/>
      <w:ind w:left="4252"/>
    </w:pPr>
  </w:style>
  <w:style w:type="character" w:customStyle="1" w:styleId="UnderskriftTegn1">
    <w:name w:val="Underskrift Tegn1"/>
    <w:basedOn w:val="Standardskriftforavsnitt"/>
    <w:uiPriority w:val="99"/>
    <w:semiHidden/>
    <w:rsid w:val="00D16314"/>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D16314"/>
    <w:pPr>
      <w:ind w:left="283"/>
      <w:contextualSpacing/>
    </w:pPr>
  </w:style>
  <w:style w:type="paragraph" w:styleId="Liste-forts2">
    <w:name w:val="List Continue 2"/>
    <w:basedOn w:val="Normal"/>
    <w:uiPriority w:val="99"/>
    <w:semiHidden/>
    <w:unhideWhenUsed/>
    <w:rsid w:val="00D16314"/>
    <w:pPr>
      <w:ind w:left="566"/>
      <w:contextualSpacing/>
    </w:pPr>
  </w:style>
  <w:style w:type="paragraph" w:styleId="Liste-forts3">
    <w:name w:val="List Continue 3"/>
    <w:basedOn w:val="Normal"/>
    <w:uiPriority w:val="99"/>
    <w:semiHidden/>
    <w:unhideWhenUsed/>
    <w:rsid w:val="00D16314"/>
    <w:pPr>
      <w:ind w:left="849"/>
      <w:contextualSpacing/>
    </w:pPr>
  </w:style>
  <w:style w:type="paragraph" w:styleId="Liste-forts4">
    <w:name w:val="List Continue 4"/>
    <w:basedOn w:val="Normal"/>
    <w:uiPriority w:val="99"/>
    <w:semiHidden/>
    <w:unhideWhenUsed/>
    <w:rsid w:val="00D16314"/>
    <w:pPr>
      <w:ind w:left="1132"/>
      <w:contextualSpacing/>
    </w:pPr>
  </w:style>
  <w:style w:type="paragraph" w:styleId="Liste-forts5">
    <w:name w:val="List Continue 5"/>
    <w:basedOn w:val="Normal"/>
    <w:uiPriority w:val="99"/>
    <w:semiHidden/>
    <w:unhideWhenUsed/>
    <w:rsid w:val="00D16314"/>
    <w:pPr>
      <w:ind w:left="1415"/>
      <w:contextualSpacing/>
    </w:pPr>
  </w:style>
  <w:style w:type="paragraph" w:styleId="Meldingshode">
    <w:name w:val="Message Header"/>
    <w:basedOn w:val="Normal"/>
    <w:link w:val="MeldingshodeTegn"/>
    <w:uiPriority w:val="99"/>
    <w:semiHidden/>
    <w:unhideWhenUsed/>
    <w:rsid w:val="00D163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16314"/>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D16314"/>
  </w:style>
  <w:style w:type="character" w:customStyle="1" w:styleId="InnledendehilsenTegn">
    <w:name w:val="Innledende hilsen Tegn"/>
    <w:link w:val="Innledendehilsen"/>
    <w:uiPriority w:val="99"/>
    <w:semiHidden/>
    <w:rsid w:val="00D16314"/>
    <w:rPr>
      <w:rFonts w:ascii="Times New Roman" w:eastAsia="Times New Roman" w:hAnsi="Times New Roman"/>
      <w:spacing w:val="4"/>
      <w:kern w:val="0"/>
      <w:sz w:val="24"/>
    </w:rPr>
  </w:style>
  <w:style w:type="paragraph" w:styleId="Dato0">
    <w:name w:val="Date"/>
    <w:basedOn w:val="Normal"/>
    <w:next w:val="Normal"/>
    <w:link w:val="DatoTegn"/>
    <w:rsid w:val="00D16314"/>
  </w:style>
  <w:style w:type="character" w:customStyle="1" w:styleId="DatoTegn1">
    <w:name w:val="Dato Tegn1"/>
    <w:basedOn w:val="Standardskriftforavsnitt"/>
    <w:uiPriority w:val="99"/>
    <w:semiHidden/>
    <w:rsid w:val="00D16314"/>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D16314"/>
    <w:pPr>
      <w:spacing w:after="0" w:line="240" w:lineRule="auto"/>
    </w:pPr>
  </w:style>
  <w:style w:type="character" w:customStyle="1" w:styleId="NotatoverskriftTegn">
    <w:name w:val="Notatoverskrift Tegn"/>
    <w:link w:val="Notatoverskrift"/>
    <w:uiPriority w:val="99"/>
    <w:semiHidden/>
    <w:rsid w:val="00D16314"/>
    <w:rPr>
      <w:rFonts w:ascii="Times New Roman" w:eastAsia="Times New Roman" w:hAnsi="Times New Roman"/>
      <w:spacing w:val="4"/>
      <w:kern w:val="0"/>
      <w:sz w:val="24"/>
    </w:rPr>
  </w:style>
  <w:style w:type="paragraph" w:styleId="Blokktekst">
    <w:name w:val="Block Text"/>
    <w:basedOn w:val="Normal"/>
    <w:uiPriority w:val="99"/>
    <w:semiHidden/>
    <w:unhideWhenUsed/>
    <w:rsid w:val="00D1631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16314"/>
    <w:rPr>
      <w:color w:val="800080"/>
      <w:u w:val="single"/>
    </w:rPr>
  </w:style>
  <w:style w:type="character" w:styleId="Utheving">
    <w:name w:val="Emphasis"/>
    <w:uiPriority w:val="20"/>
    <w:qFormat/>
    <w:rsid w:val="00D16314"/>
    <w:rPr>
      <w:i/>
      <w:iCs/>
    </w:rPr>
  </w:style>
  <w:style w:type="paragraph" w:styleId="Dokumentkart">
    <w:name w:val="Document Map"/>
    <w:basedOn w:val="Normal"/>
    <w:link w:val="DokumentkartTegn"/>
    <w:uiPriority w:val="99"/>
    <w:semiHidden/>
    <w:rsid w:val="00D16314"/>
    <w:pPr>
      <w:shd w:val="clear" w:color="auto" w:fill="000080"/>
    </w:pPr>
    <w:rPr>
      <w:rFonts w:ascii="Tahoma" w:hAnsi="Tahoma" w:cs="Tahoma"/>
    </w:rPr>
  </w:style>
  <w:style w:type="character" w:customStyle="1" w:styleId="DokumentkartTegn">
    <w:name w:val="Dokumentkart Tegn"/>
    <w:link w:val="Dokumentkart"/>
    <w:uiPriority w:val="99"/>
    <w:semiHidden/>
    <w:rsid w:val="00D16314"/>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D16314"/>
    <w:rPr>
      <w:rFonts w:ascii="Courier New" w:hAnsi="Courier New" w:cs="Courier New"/>
      <w:sz w:val="20"/>
    </w:rPr>
  </w:style>
  <w:style w:type="character" w:customStyle="1" w:styleId="RentekstTegn">
    <w:name w:val="Ren tekst Tegn"/>
    <w:link w:val="Rentekst"/>
    <w:uiPriority w:val="99"/>
    <w:semiHidden/>
    <w:rsid w:val="00D16314"/>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D16314"/>
    <w:pPr>
      <w:spacing w:after="0" w:line="240" w:lineRule="auto"/>
    </w:pPr>
  </w:style>
  <w:style w:type="character" w:customStyle="1" w:styleId="E-postsignaturTegn">
    <w:name w:val="E-postsignatur Tegn"/>
    <w:link w:val="E-postsignatur"/>
    <w:uiPriority w:val="99"/>
    <w:semiHidden/>
    <w:rsid w:val="00D16314"/>
    <w:rPr>
      <w:rFonts w:ascii="Times New Roman" w:eastAsia="Times New Roman" w:hAnsi="Times New Roman"/>
      <w:spacing w:val="4"/>
      <w:kern w:val="0"/>
      <w:sz w:val="24"/>
    </w:rPr>
  </w:style>
  <w:style w:type="paragraph" w:styleId="NormalWeb">
    <w:name w:val="Normal (Web)"/>
    <w:basedOn w:val="Normal"/>
    <w:uiPriority w:val="99"/>
    <w:semiHidden/>
    <w:unhideWhenUsed/>
    <w:rsid w:val="00D16314"/>
    <w:rPr>
      <w:szCs w:val="24"/>
    </w:rPr>
  </w:style>
  <w:style w:type="character" w:styleId="HTML-akronym">
    <w:name w:val="HTML Acronym"/>
    <w:basedOn w:val="Standardskriftforavsnitt"/>
    <w:uiPriority w:val="99"/>
    <w:semiHidden/>
    <w:unhideWhenUsed/>
    <w:rsid w:val="00D16314"/>
  </w:style>
  <w:style w:type="paragraph" w:styleId="HTML-adresse">
    <w:name w:val="HTML Address"/>
    <w:basedOn w:val="Normal"/>
    <w:link w:val="HTML-adresseTegn"/>
    <w:uiPriority w:val="99"/>
    <w:semiHidden/>
    <w:unhideWhenUsed/>
    <w:rsid w:val="00D16314"/>
    <w:pPr>
      <w:spacing w:after="0" w:line="240" w:lineRule="auto"/>
    </w:pPr>
    <w:rPr>
      <w:i/>
      <w:iCs/>
    </w:rPr>
  </w:style>
  <w:style w:type="character" w:customStyle="1" w:styleId="HTML-adresseTegn">
    <w:name w:val="HTML-adresse Tegn"/>
    <w:link w:val="HTML-adresse"/>
    <w:uiPriority w:val="99"/>
    <w:semiHidden/>
    <w:rsid w:val="00D16314"/>
    <w:rPr>
      <w:rFonts w:ascii="Times New Roman" w:eastAsia="Times New Roman" w:hAnsi="Times New Roman"/>
      <w:i/>
      <w:iCs/>
      <w:spacing w:val="4"/>
      <w:kern w:val="0"/>
      <w:sz w:val="24"/>
    </w:rPr>
  </w:style>
  <w:style w:type="character" w:styleId="HTML-sitat">
    <w:name w:val="HTML Cite"/>
    <w:uiPriority w:val="99"/>
    <w:semiHidden/>
    <w:unhideWhenUsed/>
    <w:rsid w:val="00D16314"/>
    <w:rPr>
      <w:i/>
      <w:iCs/>
    </w:rPr>
  </w:style>
  <w:style w:type="character" w:styleId="HTML-kode">
    <w:name w:val="HTML Code"/>
    <w:uiPriority w:val="99"/>
    <w:semiHidden/>
    <w:unhideWhenUsed/>
    <w:rsid w:val="00D16314"/>
    <w:rPr>
      <w:rFonts w:ascii="Consolas" w:hAnsi="Consolas"/>
      <w:sz w:val="20"/>
      <w:szCs w:val="20"/>
    </w:rPr>
  </w:style>
  <w:style w:type="character" w:styleId="HTML-definisjon">
    <w:name w:val="HTML Definition"/>
    <w:uiPriority w:val="99"/>
    <w:semiHidden/>
    <w:unhideWhenUsed/>
    <w:rsid w:val="00D16314"/>
    <w:rPr>
      <w:i/>
      <w:iCs/>
    </w:rPr>
  </w:style>
  <w:style w:type="character" w:styleId="HTML-tastatur">
    <w:name w:val="HTML Keyboard"/>
    <w:uiPriority w:val="99"/>
    <w:semiHidden/>
    <w:unhideWhenUsed/>
    <w:rsid w:val="00D16314"/>
    <w:rPr>
      <w:rFonts w:ascii="Consolas" w:hAnsi="Consolas"/>
      <w:sz w:val="20"/>
      <w:szCs w:val="20"/>
    </w:rPr>
  </w:style>
  <w:style w:type="paragraph" w:styleId="HTML-forhndsformatert">
    <w:name w:val="HTML Preformatted"/>
    <w:basedOn w:val="Normal"/>
    <w:link w:val="HTML-forhndsformatertTegn"/>
    <w:uiPriority w:val="99"/>
    <w:semiHidden/>
    <w:unhideWhenUsed/>
    <w:rsid w:val="00D1631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16314"/>
    <w:rPr>
      <w:rFonts w:ascii="Consolas" w:eastAsia="Times New Roman" w:hAnsi="Consolas"/>
      <w:spacing w:val="4"/>
      <w:kern w:val="0"/>
      <w:sz w:val="20"/>
      <w:szCs w:val="20"/>
    </w:rPr>
  </w:style>
  <w:style w:type="character" w:styleId="HTML-eksempel">
    <w:name w:val="HTML Sample"/>
    <w:uiPriority w:val="99"/>
    <w:semiHidden/>
    <w:unhideWhenUsed/>
    <w:rsid w:val="00D16314"/>
    <w:rPr>
      <w:rFonts w:ascii="Consolas" w:hAnsi="Consolas"/>
      <w:sz w:val="24"/>
      <w:szCs w:val="24"/>
    </w:rPr>
  </w:style>
  <w:style w:type="character" w:styleId="HTML-skrivemaskin">
    <w:name w:val="HTML Typewriter"/>
    <w:uiPriority w:val="99"/>
    <w:semiHidden/>
    <w:unhideWhenUsed/>
    <w:rsid w:val="00D16314"/>
    <w:rPr>
      <w:rFonts w:ascii="Consolas" w:hAnsi="Consolas"/>
      <w:sz w:val="20"/>
      <w:szCs w:val="20"/>
    </w:rPr>
  </w:style>
  <w:style w:type="character" w:styleId="HTML-variabel">
    <w:name w:val="HTML Variable"/>
    <w:uiPriority w:val="99"/>
    <w:semiHidden/>
    <w:unhideWhenUsed/>
    <w:rsid w:val="00D16314"/>
    <w:rPr>
      <w:i/>
      <w:iCs/>
    </w:rPr>
  </w:style>
  <w:style w:type="paragraph" w:styleId="Kommentaremne">
    <w:name w:val="annotation subject"/>
    <w:basedOn w:val="Merknadstekst"/>
    <w:next w:val="Merknadstekst"/>
    <w:link w:val="KommentaremneTegn"/>
    <w:uiPriority w:val="99"/>
    <w:semiHidden/>
    <w:unhideWhenUsed/>
    <w:rsid w:val="00D16314"/>
    <w:pPr>
      <w:spacing w:line="240" w:lineRule="auto"/>
    </w:pPr>
    <w:rPr>
      <w:b/>
      <w:bCs/>
      <w:spacing w:val="4"/>
      <w:szCs w:val="20"/>
    </w:rPr>
  </w:style>
  <w:style w:type="character" w:customStyle="1" w:styleId="KommentaremneTegn">
    <w:name w:val="Kommentaremne Tegn"/>
    <w:link w:val="Kommentaremne"/>
    <w:uiPriority w:val="99"/>
    <w:semiHidden/>
    <w:rsid w:val="00D16314"/>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D1631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16314"/>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D16314"/>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16314"/>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D1631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16314"/>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D16314"/>
    <w:rPr>
      <w:i/>
      <w:iCs/>
      <w:color w:val="808080"/>
    </w:rPr>
  </w:style>
  <w:style w:type="character" w:styleId="Sterkutheving">
    <w:name w:val="Intense Emphasis"/>
    <w:uiPriority w:val="21"/>
    <w:qFormat/>
    <w:rsid w:val="00D16314"/>
    <w:rPr>
      <w:b/>
      <w:bCs/>
      <w:i/>
      <w:iCs/>
      <w:color w:val="4F81BD"/>
    </w:rPr>
  </w:style>
  <w:style w:type="character" w:styleId="Svakreferanse">
    <w:name w:val="Subtle Reference"/>
    <w:uiPriority w:val="31"/>
    <w:qFormat/>
    <w:rsid w:val="00D16314"/>
    <w:rPr>
      <w:smallCaps/>
      <w:color w:val="C0504D"/>
      <w:u w:val="single"/>
    </w:rPr>
  </w:style>
  <w:style w:type="character" w:styleId="Sterkreferanse">
    <w:name w:val="Intense Reference"/>
    <w:uiPriority w:val="32"/>
    <w:qFormat/>
    <w:rsid w:val="00D16314"/>
    <w:rPr>
      <w:b/>
      <w:bCs/>
      <w:smallCaps/>
      <w:color w:val="C0504D"/>
      <w:spacing w:val="5"/>
      <w:u w:val="single"/>
    </w:rPr>
  </w:style>
  <w:style w:type="character" w:styleId="Boktittel">
    <w:name w:val="Book Title"/>
    <w:uiPriority w:val="33"/>
    <w:qFormat/>
    <w:rsid w:val="00D16314"/>
    <w:rPr>
      <w:b/>
      <w:bCs/>
      <w:smallCaps/>
      <w:spacing w:val="5"/>
    </w:rPr>
  </w:style>
  <w:style w:type="paragraph" w:styleId="Bibliografi">
    <w:name w:val="Bibliography"/>
    <w:basedOn w:val="Normal"/>
    <w:next w:val="Normal"/>
    <w:uiPriority w:val="37"/>
    <w:semiHidden/>
    <w:unhideWhenUsed/>
    <w:rsid w:val="00D16314"/>
  </w:style>
  <w:style w:type="paragraph" w:styleId="Overskriftforinnholdsfortegnelse">
    <w:name w:val="TOC Heading"/>
    <w:basedOn w:val="Overskrift1"/>
    <w:next w:val="Normal"/>
    <w:uiPriority w:val="39"/>
    <w:unhideWhenUsed/>
    <w:qFormat/>
    <w:rsid w:val="00D16314"/>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D16314"/>
    <w:pPr>
      <w:numPr>
        <w:numId w:val="3"/>
      </w:numPr>
    </w:pPr>
  </w:style>
  <w:style w:type="numbering" w:customStyle="1" w:styleId="NrListeStil">
    <w:name w:val="NrListeStil"/>
    <w:uiPriority w:val="99"/>
    <w:rsid w:val="00D16314"/>
    <w:pPr>
      <w:numPr>
        <w:numId w:val="4"/>
      </w:numPr>
    </w:pPr>
  </w:style>
  <w:style w:type="numbering" w:customStyle="1" w:styleId="RomListeStil">
    <w:name w:val="RomListeStil"/>
    <w:uiPriority w:val="99"/>
    <w:rsid w:val="00D16314"/>
    <w:pPr>
      <w:numPr>
        <w:numId w:val="5"/>
      </w:numPr>
    </w:pPr>
  </w:style>
  <w:style w:type="numbering" w:customStyle="1" w:styleId="StrekListeStil">
    <w:name w:val="StrekListeStil"/>
    <w:uiPriority w:val="99"/>
    <w:rsid w:val="00D16314"/>
    <w:pPr>
      <w:numPr>
        <w:numId w:val="6"/>
      </w:numPr>
    </w:pPr>
  </w:style>
  <w:style w:type="numbering" w:customStyle="1" w:styleId="OpplistingListeStil">
    <w:name w:val="OpplistingListeStil"/>
    <w:uiPriority w:val="99"/>
    <w:rsid w:val="00D16314"/>
    <w:pPr>
      <w:numPr>
        <w:numId w:val="7"/>
      </w:numPr>
    </w:pPr>
  </w:style>
  <w:style w:type="numbering" w:customStyle="1" w:styleId="l-NummerertListeStil">
    <w:name w:val="l-NummerertListeStil"/>
    <w:uiPriority w:val="99"/>
    <w:rsid w:val="00D16314"/>
    <w:pPr>
      <w:numPr>
        <w:numId w:val="8"/>
      </w:numPr>
    </w:pPr>
  </w:style>
  <w:style w:type="numbering" w:customStyle="1" w:styleId="l-AlfaListeStil">
    <w:name w:val="l-AlfaListeStil"/>
    <w:uiPriority w:val="99"/>
    <w:rsid w:val="00D16314"/>
    <w:pPr>
      <w:numPr>
        <w:numId w:val="9"/>
      </w:numPr>
    </w:pPr>
  </w:style>
  <w:style w:type="numbering" w:customStyle="1" w:styleId="OverskrifterListeStil">
    <w:name w:val="OverskrifterListeStil"/>
    <w:uiPriority w:val="99"/>
    <w:rsid w:val="00D16314"/>
    <w:pPr>
      <w:numPr>
        <w:numId w:val="10"/>
      </w:numPr>
    </w:pPr>
  </w:style>
  <w:style w:type="numbering" w:customStyle="1" w:styleId="l-ListeStilMal">
    <w:name w:val="l-ListeStilMal"/>
    <w:uiPriority w:val="99"/>
    <w:rsid w:val="00D16314"/>
    <w:pPr>
      <w:numPr>
        <w:numId w:val="11"/>
      </w:numPr>
    </w:pPr>
  </w:style>
  <w:style w:type="paragraph" w:styleId="Avsenderadresse">
    <w:name w:val="envelope return"/>
    <w:basedOn w:val="Normal"/>
    <w:uiPriority w:val="99"/>
    <w:semiHidden/>
    <w:unhideWhenUsed/>
    <w:rsid w:val="00D1631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16314"/>
  </w:style>
  <w:style w:type="character" w:customStyle="1" w:styleId="BrdtekstTegn">
    <w:name w:val="Brødtekst Tegn"/>
    <w:link w:val="Brdtekst"/>
    <w:semiHidden/>
    <w:rsid w:val="00D16314"/>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D16314"/>
    <w:pPr>
      <w:ind w:firstLine="360"/>
    </w:pPr>
  </w:style>
  <w:style w:type="character" w:customStyle="1" w:styleId="Brdtekst-frsteinnrykkTegn">
    <w:name w:val="Brødtekst - første innrykk Tegn"/>
    <w:link w:val="Brdtekst-frsteinnrykk"/>
    <w:uiPriority w:val="99"/>
    <w:semiHidden/>
    <w:rsid w:val="00D16314"/>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D16314"/>
    <w:pPr>
      <w:ind w:left="283"/>
    </w:pPr>
  </w:style>
  <w:style w:type="character" w:customStyle="1" w:styleId="BrdtekstinnrykkTegn">
    <w:name w:val="Brødtekstinnrykk Tegn"/>
    <w:link w:val="Brdtekstinnrykk"/>
    <w:uiPriority w:val="99"/>
    <w:semiHidden/>
    <w:rsid w:val="00D16314"/>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D16314"/>
    <w:pPr>
      <w:ind w:left="360" w:firstLine="360"/>
    </w:pPr>
  </w:style>
  <w:style w:type="character" w:customStyle="1" w:styleId="Brdtekst-frsteinnrykk2Tegn">
    <w:name w:val="Brødtekst - første innrykk 2 Tegn"/>
    <w:link w:val="Brdtekst-frsteinnrykk2"/>
    <w:uiPriority w:val="99"/>
    <w:semiHidden/>
    <w:rsid w:val="00D16314"/>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D16314"/>
    <w:pPr>
      <w:spacing w:line="480" w:lineRule="auto"/>
    </w:pPr>
  </w:style>
  <w:style w:type="character" w:customStyle="1" w:styleId="Brdtekst2Tegn">
    <w:name w:val="Brødtekst 2 Tegn"/>
    <w:link w:val="Brdtekst2"/>
    <w:uiPriority w:val="99"/>
    <w:semiHidden/>
    <w:rsid w:val="00D16314"/>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D16314"/>
    <w:rPr>
      <w:sz w:val="16"/>
      <w:szCs w:val="16"/>
    </w:rPr>
  </w:style>
  <w:style w:type="character" w:customStyle="1" w:styleId="Brdtekst3Tegn">
    <w:name w:val="Brødtekst 3 Tegn"/>
    <w:link w:val="Brdtekst3"/>
    <w:uiPriority w:val="99"/>
    <w:semiHidden/>
    <w:rsid w:val="00D16314"/>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D16314"/>
    <w:pPr>
      <w:spacing w:line="480" w:lineRule="auto"/>
      <w:ind w:left="283"/>
    </w:pPr>
  </w:style>
  <w:style w:type="character" w:customStyle="1" w:styleId="Brdtekstinnrykk2Tegn">
    <w:name w:val="Brødtekstinnrykk 2 Tegn"/>
    <w:link w:val="Brdtekstinnrykk2"/>
    <w:uiPriority w:val="99"/>
    <w:semiHidden/>
    <w:rsid w:val="00D16314"/>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D16314"/>
    <w:pPr>
      <w:ind w:left="283"/>
    </w:pPr>
    <w:rPr>
      <w:sz w:val="16"/>
      <w:szCs w:val="16"/>
    </w:rPr>
  </w:style>
  <w:style w:type="character" w:customStyle="1" w:styleId="Brdtekstinnrykk3Tegn">
    <w:name w:val="Brødtekstinnrykk 3 Tegn"/>
    <w:link w:val="Brdtekstinnrykk3"/>
    <w:uiPriority w:val="99"/>
    <w:semiHidden/>
    <w:rsid w:val="00D16314"/>
    <w:rPr>
      <w:rFonts w:ascii="Times New Roman" w:eastAsia="Times New Roman" w:hAnsi="Times New Roman"/>
      <w:spacing w:val="4"/>
      <w:kern w:val="0"/>
      <w:sz w:val="16"/>
      <w:szCs w:val="16"/>
    </w:rPr>
  </w:style>
  <w:style w:type="paragraph" w:customStyle="1" w:styleId="Sammendrag">
    <w:name w:val="Sammendrag"/>
    <w:basedOn w:val="Overskrift1"/>
    <w:qFormat/>
    <w:rsid w:val="00D16314"/>
    <w:pPr>
      <w:numPr>
        <w:numId w:val="0"/>
      </w:numPr>
    </w:pPr>
  </w:style>
  <w:style w:type="paragraph" w:customStyle="1" w:styleId="TrykkeriMerknad">
    <w:name w:val="TrykkeriMerknad"/>
    <w:basedOn w:val="Normal"/>
    <w:qFormat/>
    <w:rsid w:val="00D16314"/>
    <w:pPr>
      <w:spacing w:before="60"/>
    </w:pPr>
    <w:rPr>
      <w:rFonts w:ascii="Arial" w:hAnsi="Arial"/>
      <w:color w:val="943634"/>
      <w:sz w:val="26"/>
    </w:rPr>
  </w:style>
  <w:style w:type="paragraph" w:customStyle="1" w:styleId="ForfatterMerknad">
    <w:name w:val="ForfatterMerknad"/>
    <w:basedOn w:val="TrykkeriMerknad"/>
    <w:qFormat/>
    <w:rsid w:val="00D16314"/>
    <w:pPr>
      <w:shd w:val="clear" w:color="auto" w:fill="FFFF99"/>
      <w:spacing w:line="240" w:lineRule="auto"/>
    </w:pPr>
    <w:rPr>
      <w:color w:val="632423"/>
    </w:rPr>
  </w:style>
  <w:style w:type="paragraph" w:customStyle="1" w:styleId="tblRad">
    <w:name w:val="tblRad"/>
    <w:rsid w:val="00D1631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D16314"/>
  </w:style>
  <w:style w:type="paragraph" w:customStyle="1" w:styleId="tbl2LinjeSumBold">
    <w:name w:val="tbl2LinjeSumBold"/>
    <w:basedOn w:val="tblRad"/>
    <w:rsid w:val="00D16314"/>
  </w:style>
  <w:style w:type="paragraph" w:customStyle="1" w:styleId="tblDelsum1">
    <w:name w:val="tblDelsum1"/>
    <w:basedOn w:val="tblRad"/>
    <w:rsid w:val="00D16314"/>
  </w:style>
  <w:style w:type="paragraph" w:customStyle="1" w:styleId="tblDelsum1-Kapittel">
    <w:name w:val="tblDelsum1 - Kapittel"/>
    <w:basedOn w:val="tblDelsum1"/>
    <w:rsid w:val="00D16314"/>
    <w:pPr>
      <w:keepNext w:val="0"/>
    </w:pPr>
  </w:style>
  <w:style w:type="paragraph" w:customStyle="1" w:styleId="tblDelsum2">
    <w:name w:val="tblDelsum2"/>
    <w:basedOn w:val="tblRad"/>
    <w:rsid w:val="00D16314"/>
  </w:style>
  <w:style w:type="paragraph" w:customStyle="1" w:styleId="tblDelsum2-Kapittel">
    <w:name w:val="tblDelsum2 - Kapittel"/>
    <w:basedOn w:val="tblDelsum2"/>
    <w:rsid w:val="00D16314"/>
    <w:pPr>
      <w:keepNext w:val="0"/>
    </w:pPr>
  </w:style>
  <w:style w:type="paragraph" w:customStyle="1" w:styleId="tblTabelloverskrift">
    <w:name w:val="tblTabelloverskrift"/>
    <w:rsid w:val="00D1631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D16314"/>
    <w:pPr>
      <w:spacing w:after="0"/>
      <w:jc w:val="right"/>
    </w:pPr>
    <w:rPr>
      <w:b w:val="0"/>
      <w:caps w:val="0"/>
      <w:sz w:val="16"/>
    </w:rPr>
  </w:style>
  <w:style w:type="paragraph" w:customStyle="1" w:styleId="tblKategoriOverskrift">
    <w:name w:val="tblKategoriOverskrift"/>
    <w:basedOn w:val="tblRad"/>
    <w:rsid w:val="00D16314"/>
    <w:pPr>
      <w:spacing w:before="120"/>
    </w:pPr>
  </w:style>
  <w:style w:type="paragraph" w:customStyle="1" w:styleId="tblKolonneoverskrift">
    <w:name w:val="tblKolonneoverskrift"/>
    <w:basedOn w:val="Normal"/>
    <w:rsid w:val="00D1631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16314"/>
    <w:pPr>
      <w:spacing w:after="360"/>
      <w:jc w:val="center"/>
    </w:pPr>
    <w:rPr>
      <w:b w:val="0"/>
      <w:caps w:val="0"/>
    </w:rPr>
  </w:style>
  <w:style w:type="paragraph" w:customStyle="1" w:styleId="tblKolonneoverskrift-Vedtak">
    <w:name w:val="tblKolonneoverskrift - Vedtak"/>
    <w:basedOn w:val="tblTabelloverskrift-Vedtak"/>
    <w:rsid w:val="00D16314"/>
    <w:pPr>
      <w:spacing w:after="0"/>
    </w:pPr>
  </w:style>
  <w:style w:type="paragraph" w:customStyle="1" w:styleId="tblOverskrift-Vedtak">
    <w:name w:val="tblOverskrift - Vedtak"/>
    <w:basedOn w:val="tblRad"/>
    <w:rsid w:val="00D16314"/>
    <w:pPr>
      <w:spacing w:before="360"/>
      <w:jc w:val="center"/>
    </w:pPr>
  </w:style>
  <w:style w:type="paragraph" w:customStyle="1" w:styleId="tblRadBold">
    <w:name w:val="tblRadBold"/>
    <w:basedOn w:val="tblRad"/>
    <w:rsid w:val="00D16314"/>
  </w:style>
  <w:style w:type="paragraph" w:customStyle="1" w:styleId="tblRadItalic">
    <w:name w:val="tblRadItalic"/>
    <w:basedOn w:val="tblRad"/>
    <w:rsid w:val="00D16314"/>
  </w:style>
  <w:style w:type="paragraph" w:customStyle="1" w:styleId="tblRadItalicSiste">
    <w:name w:val="tblRadItalicSiste"/>
    <w:basedOn w:val="tblRadItalic"/>
    <w:rsid w:val="00D16314"/>
  </w:style>
  <w:style w:type="paragraph" w:customStyle="1" w:styleId="tblRadMedLuft">
    <w:name w:val="tblRadMedLuft"/>
    <w:basedOn w:val="tblRad"/>
    <w:rsid w:val="00D16314"/>
    <w:pPr>
      <w:spacing w:before="120"/>
    </w:pPr>
  </w:style>
  <w:style w:type="paragraph" w:customStyle="1" w:styleId="tblRadMedLuftSiste">
    <w:name w:val="tblRadMedLuftSiste"/>
    <w:basedOn w:val="tblRadMedLuft"/>
    <w:rsid w:val="00D16314"/>
    <w:pPr>
      <w:spacing w:after="120"/>
    </w:pPr>
  </w:style>
  <w:style w:type="paragraph" w:customStyle="1" w:styleId="tblRadMedLuftSiste-Vedtak">
    <w:name w:val="tblRadMedLuftSiste - Vedtak"/>
    <w:basedOn w:val="tblRadMedLuftSiste"/>
    <w:rsid w:val="00D16314"/>
    <w:pPr>
      <w:keepNext w:val="0"/>
    </w:pPr>
  </w:style>
  <w:style w:type="paragraph" w:customStyle="1" w:styleId="tblRadSiste">
    <w:name w:val="tblRadSiste"/>
    <w:basedOn w:val="tblRad"/>
    <w:rsid w:val="00D16314"/>
  </w:style>
  <w:style w:type="paragraph" w:customStyle="1" w:styleId="tblSluttsum">
    <w:name w:val="tblSluttsum"/>
    <w:basedOn w:val="tblRad"/>
    <w:rsid w:val="00D16314"/>
    <w:pPr>
      <w:spacing w:before="120"/>
    </w:pPr>
  </w:style>
  <w:style w:type="table" w:customStyle="1" w:styleId="MetadataTabell">
    <w:name w:val="MetadataTabell"/>
    <w:basedOn w:val="Rutenettabelllys"/>
    <w:uiPriority w:val="99"/>
    <w:rsid w:val="00D1631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16314"/>
    <w:pPr>
      <w:spacing w:before="60" w:after="60"/>
    </w:pPr>
    <w:rPr>
      <w:rFonts w:ascii="Consolas" w:hAnsi="Consolas"/>
      <w:color w:val="C0504D"/>
      <w:sz w:val="26"/>
    </w:rPr>
  </w:style>
  <w:style w:type="table" w:styleId="Rutenettabelllys">
    <w:name w:val="Grid Table Light"/>
    <w:basedOn w:val="Vanligtabell"/>
    <w:uiPriority w:val="40"/>
    <w:rsid w:val="00D16314"/>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16314"/>
    <w:pPr>
      <w:spacing w:before="60" w:after="60"/>
    </w:pPr>
    <w:rPr>
      <w:rFonts w:ascii="Consolas" w:hAnsi="Consolas"/>
      <w:color w:val="365F91"/>
      <w:sz w:val="26"/>
    </w:rPr>
  </w:style>
  <w:style w:type="table" w:customStyle="1" w:styleId="Standardtabell-02">
    <w:name w:val="Standardtabell-02"/>
    <w:basedOn w:val="StandardTabell"/>
    <w:uiPriority w:val="99"/>
    <w:rsid w:val="00D1631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163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67</Pages>
  <Words>17637</Words>
  <Characters>113710</Characters>
  <Application>Microsoft Office Word</Application>
  <DocSecurity>0</DocSecurity>
  <Lines>947</Lines>
  <Paragraphs>262</Paragraphs>
  <ScaleCrop>false</ScaleCrop>
  <Company/>
  <LinksUpToDate>false</LinksUpToDate>
  <CharactersWithSpaces>131085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2024-03-21T11:43:00Z</dcterms:created>
  <dcterms:modified xsi:type="dcterms:W3CDTF">2024-03-21T11:44:00Z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2024-03-21T11:43:41Z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478c0889-41e9-4094-a1d9-93dcd10cae6a</vt:lpwstr>
  </property>
  <property fmtid="{D5CDD505-2E9C-101B-9397-08002B2CF9AE}" pid="8" name="MSIP_Label_b22f7043-6caf-4431-9109-8eff758a1d8b_ContentBits">
    <vt:lpwstr>0</vt:lpwstr>
  </property>
</Properties>
</file>