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BD3C" w14:textId="649884F4" w:rsidR="00000000" w:rsidRPr="004C4012" w:rsidRDefault="004C4012" w:rsidP="004C4012">
      <w:pPr>
        <w:pStyle w:val="is-dep"/>
      </w:pPr>
      <w:r w:rsidRPr="004C4012">
        <w:t>Helse- og omsorgsdepartementet</w:t>
      </w:r>
    </w:p>
    <w:p w14:paraId="7CBC8281" w14:textId="77777777" w:rsidR="00000000" w:rsidRPr="004C4012" w:rsidRDefault="00FC7CB7" w:rsidP="004C4012">
      <w:pPr>
        <w:pStyle w:val="i-hode"/>
      </w:pPr>
      <w:proofErr w:type="spellStart"/>
      <w:r w:rsidRPr="004C4012">
        <w:t>Prop</w:t>
      </w:r>
      <w:proofErr w:type="spellEnd"/>
      <w:r w:rsidRPr="004C4012">
        <w:t>. 11 L</w:t>
      </w:r>
    </w:p>
    <w:p w14:paraId="66E79BA7" w14:textId="77777777" w:rsidR="00000000" w:rsidRPr="004C4012" w:rsidRDefault="00FC7CB7" w:rsidP="004C4012">
      <w:pPr>
        <w:pStyle w:val="i-sesjon"/>
      </w:pPr>
      <w:r w:rsidRPr="004C4012">
        <w:t>(2023–2024)</w:t>
      </w:r>
    </w:p>
    <w:p w14:paraId="5E4B3B32" w14:textId="77777777" w:rsidR="00000000" w:rsidRPr="004C4012" w:rsidRDefault="00FC7CB7" w:rsidP="004C4012">
      <w:pPr>
        <w:pStyle w:val="i-hode-tit"/>
      </w:pPr>
      <w:r w:rsidRPr="004C4012">
        <w:t>Proposisjon til Stortinget (forslag til lovvedtak)</w:t>
      </w:r>
    </w:p>
    <w:p w14:paraId="072ACBBA" w14:textId="77777777" w:rsidR="00000000" w:rsidRPr="004C4012" w:rsidRDefault="00FC7CB7" w:rsidP="004C4012">
      <w:pPr>
        <w:pStyle w:val="i-tit"/>
      </w:pPr>
      <w:r w:rsidRPr="004C4012">
        <w:t>Endringar i helselovgivinga (organisatoriske endringar i sentral helseforvaltning)</w:t>
      </w:r>
    </w:p>
    <w:p w14:paraId="0FD65AE4" w14:textId="3F36EB6E" w:rsidR="00000000" w:rsidRPr="004C4012" w:rsidRDefault="004C4012" w:rsidP="004C4012">
      <w:pPr>
        <w:pStyle w:val="i-dep"/>
      </w:pPr>
      <w:r w:rsidRPr="004C4012">
        <w:lastRenderedPageBreak/>
        <w:t>Helse- og omsorgsdepartementet</w:t>
      </w:r>
    </w:p>
    <w:p w14:paraId="2D6998C6" w14:textId="77777777" w:rsidR="00000000" w:rsidRPr="004C4012" w:rsidRDefault="00FC7CB7" w:rsidP="004C4012">
      <w:pPr>
        <w:pStyle w:val="i-hode"/>
      </w:pPr>
      <w:proofErr w:type="spellStart"/>
      <w:r w:rsidRPr="004C4012">
        <w:t>Prop</w:t>
      </w:r>
      <w:proofErr w:type="spellEnd"/>
      <w:r w:rsidRPr="004C4012">
        <w:t>. 11 L</w:t>
      </w:r>
    </w:p>
    <w:p w14:paraId="4716A365" w14:textId="77777777" w:rsidR="00000000" w:rsidRPr="004C4012" w:rsidRDefault="00FC7CB7" w:rsidP="004C4012">
      <w:pPr>
        <w:pStyle w:val="i-sesjon"/>
      </w:pPr>
      <w:r w:rsidRPr="004C4012">
        <w:t>(2023–2024)</w:t>
      </w:r>
    </w:p>
    <w:p w14:paraId="4A872DC3" w14:textId="77777777" w:rsidR="00000000" w:rsidRPr="004C4012" w:rsidRDefault="00FC7CB7" w:rsidP="004C4012">
      <w:pPr>
        <w:pStyle w:val="i-hode-tit"/>
      </w:pPr>
      <w:r w:rsidRPr="004C4012">
        <w:t>Proposisjon til Stortinget (forslag til lovvedtak)</w:t>
      </w:r>
    </w:p>
    <w:p w14:paraId="3EF36409" w14:textId="77777777" w:rsidR="00000000" w:rsidRPr="004C4012" w:rsidRDefault="00FC7CB7" w:rsidP="004C4012">
      <w:pPr>
        <w:pStyle w:val="i-tit"/>
      </w:pPr>
      <w:r w:rsidRPr="004C4012">
        <w:t>Endringar i helselovgivinga (organisatoriske endringar i sentral helseforvaltning)</w:t>
      </w:r>
    </w:p>
    <w:p w14:paraId="1A519114" w14:textId="77777777" w:rsidR="00000000" w:rsidRPr="004C4012" w:rsidRDefault="00FC7CB7" w:rsidP="004C4012">
      <w:pPr>
        <w:pStyle w:val="i-statsrdato"/>
      </w:pPr>
      <w:r w:rsidRPr="004C4012">
        <w:t xml:space="preserve">Tilråding frå Helse- og omsorgsdepartementet 3. november 2023, </w:t>
      </w:r>
      <w:r w:rsidRPr="004C4012">
        <w:br/>
        <w:t xml:space="preserve">godkjend i statsråd same dagen. </w:t>
      </w:r>
      <w:r w:rsidRPr="004C4012">
        <w:br/>
        <w:t>(Regjeringa Støre)</w:t>
      </w:r>
    </w:p>
    <w:p w14:paraId="46375DA5" w14:textId="77777777" w:rsidR="00000000" w:rsidRPr="004C4012" w:rsidRDefault="00FC7CB7" w:rsidP="004C4012">
      <w:pPr>
        <w:pStyle w:val="Overskrift1"/>
      </w:pPr>
      <w:r w:rsidRPr="004C4012">
        <w:t>Hovudinnhaldet i proposisjonen</w:t>
      </w:r>
    </w:p>
    <w:p w14:paraId="55105151" w14:textId="77777777" w:rsidR="00000000" w:rsidRPr="004C4012" w:rsidRDefault="00FC7CB7" w:rsidP="004C4012">
      <w:r w:rsidRPr="004C4012">
        <w:t>Helse- og omsorgsd</w:t>
      </w:r>
      <w:r w:rsidRPr="004C4012">
        <w:t xml:space="preserve">epartementet foreslår i denne proposisjonen endringar i lov som er nødvendige for å gjennomføre avgjerder om organisatoriske endringar i den sentrale helseforvaltninga. Lovendringane gjeld direkte Helsedirektoratet, Folkehelseinstituttet og Statens </w:t>
      </w:r>
      <w:proofErr w:type="spellStart"/>
      <w:r w:rsidRPr="004C4012">
        <w:t>legemid</w:t>
      </w:r>
      <w:r w:rsidRPr="004C4012">
        <w:t>delverk</w:t>
      </w:r>
      <w:proofErr w:type="spellEnd"/>
      <w:r w:rsidRPr="004C4012">
        <w:t>.</w:t>
      </w:r>
    </w:p>
    <w:p w14:paraId="6E0C6A1D" w14:textId="77777777" w:rsidR="00000000" w:rsidRPr="004C4012" w:rsidRDefault="00FC7CB7" w:rsidP="004C4012">
      <w:r w:rsidRPr="004C4012">
        <w:t xml:space="preserve">Departementet foreslår vidare å overføre kompetansen til å behandle klager på vedtak etter pasient- og </w:t>
      </w:r>
      <w:proofErr w:type="spellStart"/>
      <w:r w:rsidRPr="004C4012">
        <w:t>brukerrettighetsloven</w:t>
      </w:r>
      <w:proofErr w:type="spellEnd"/>
      <w:r w:rsidRPr="004C4012">
        <w:t xml:space="preserve"> § 2-4 a andre ledd bokstav a frå Klagenemnda for behandling i utlandet til Nasjonalt klageorgan for </w:t>
      </w:r>
      <w:proofErr w:type="spellStart"/>
      <w:r w:rsidRPr="004C4012">
        <w:t>helsetjenesten</w:t>
      </w:r>
      <w:proofErr w:type="spellEnd"/>
      <w:r w:rsidRPr="004C4012">
        <w:t xml:space="preserve"> (</w:t>
      </w:r>
      <w:proofErr w:type="spellStart"/>
      <w:r w:rsidRPr="004C4012">
        <w:t>Helsek</w:t>
      </w:r>
      <w:r w:rsidRPr="004C4012">
        <w:t>lage</w:t>
      </w:r>
      <w:proofErr w:type="spellEnd"/>
      <w:r w:rsidRPr="004C4012">
        <w:t>). Forslaget gjeld vedtak om dekning av utgifter til behandling i utlandet når det ikkje finst eit tilbod i Noreg eller det er dokumentert at helsehjelp i utlandet verkar betre.</w:t>
      </w:r>
    </w:p>
    <w:p w14:paraId="6D4FC4A2" w14:textId="77777777" w:rsidR="00000000" w:rsidRPr="004C4012" w:rsidRDefault="00FC7CB7" w:rsidP="004C4012">
      <w:pPr>
        <w:pStyle w:val="Overskrift1"/>
      </w:pPr>
      <w:r w:rsidRPr="004C4012">
        <w:lastRenderedPageBreak/>
        <w:t>Organisatoriske endringar i sentral helseforvaltning</w:t>
      </w:r>
    </w:p>
    <w:p w14:paraId="28375C7C" w14:textId="77777777" w:rsidR="00000000" w:rsidRPr="004C4012" w:rsidRDefault="00FC7CB7" w:rsidP="004C4012">
      <w:r w:rsidRPr="004C4012">
        <w:t>Regjeringa vi</w:t>
      </w:r>
      <w:r w:rsidRPr="004C4012">
        <w:t xml:space="preserve">l gjere enkelte endringar i organiseringa av den sentrale helseforvaltninga. Endringane er omtalte i revidert nasjonalbudsjett, jf. </w:t>
      </w:r>
      <w:proofErr w:type="spellStart"/>
      <w:r w:rsidRPr="004C4012">
        <w:t>Prop</w:t>
      </w:r>
      <w:proofErr w:type="spellEnd"/>
      <w:r w:rsidRPr="004C4012">
        <w:t>. 118 S (2022–2023) side 100–102:</w:t>
      </w:r>
    </w:p>
    <w:p w14:paraId="6EE3CE98" w14:textId="77777777" w:rsidR="00000000" w:rsidRPr="004C4012" w:rsidRDefault="00FC7CB7" w:rsidP="004C4012">
      <w:pPr>
        <w:pStyle w:val="avsnitt-undertittel"/>
        <w:ind w:left="397"/>
      </w:pPr>
      <w:r w:rsidRPr="004C4012">
        <w:t>«</w:t>
      </w:r>
      <w:proofErr w:type="spellStart"/>
      <w:r w:rsidRPr="004C4012">
        <w:t>Endringer</w:t>
      </w:r>
      <w:proofErr w:type="spellEnd"/>
      <w:r w:rsidRPr="004C4012">
        <w:t xml:space="preserve"> i organisering, roller og ansvar i den sentrale helseforvaltningen</w:t>
      </w:r>
    </w:p>
    <w:p w14:paraId="34799D59" w14:textId="77777777" w:rsidR="00000000" w:rsidRPr="004C4012" w:rsidRDefault="00FC7CB7" w:rsidP="004C4012">
      <w:pPr>
        <w:pStyle w:val="blokksit"/>
      </w:pPr>
      <w:r w:rsidRPr="004C4012">
        <w:t xml:space="preserve">Som varslet i </w:t>
      </w:r>
      <w:proofErr w:type="spellStart"/>
      <w:r w:rsidRPr="004C4012">
        <w:t>Prop</w:t>
      </w:r>
      <w:proofErr w:type="spellEnd"/>
      <w:r w:rsidRPr="004C4012">
        <w:t>. 1 S (2022–2023) har Helse- og omsorgsdepartementet foretatt en gjennomgang av den sentrale helseforvaltningen og vurdert behovet for justeringer i dagens organ</w:t>
      </w:r>
      <w:r w:rsidRPr="004C4012">
        <w:t>isering med sikte på effektiv ressursbruk, avklarte roller og ansvar mellom etatene, samt effektiv og samordnet etatsstyring fra departementets side. Det har også vært ønskelig med justeringer som bedre henger sammen med regjeringens målsettinger i helsepo</w:t>
      </w:r>
      <w:r w:rsidRPr="004C4012">
        <w:t xml:space="preserve">litikken. På denne bakgrunn vil departementet gjennomføre organisatoriske endringer i forvaltningen med sikte på virkning fra 1. januar 2024. Endringene samler fagmiljøer for bedre utnyttelse av ressurser og fagkompetanse og gir et skarpere organisatorisk </w:t>
      </w:r>
      <w:r w:rsidRPr="004C4012">
        <w:t>skille mellom helseforvaltningens kjerneoppgaver – myndighetsutøvelse, tilsyn og kunnskapsproduksjon. Samlet skal endringene resultere i en mer kostnadseffektiv og hensiktsmessig organisering med mulighet for bedre støtte til kommunal sektor, tilretteleggi</w:t>
      </w:r>
      <w:r w:rsidRPr="004C4012">
        <w:t>ng for videre digitalisering og styrket helseberedskap. Formålet med omorganiseringen er ikke å redusere den samlede ressursbruken, men å oppnå gevinster i form av blant annet:</w:t>
      </w:r>
    </w:p>
    <w:p w14:paraId="38962A30" w14:textId="77777777" w:rsidR="00000000" w:rsidRPr="004C4012" w:rsidRDefault="00FC7CB7" w:rsidP="004C4012">
      <w:pPr>
        <w:pStyle w:val="Liste2"/>
      </w:pPr>
      <w:r w:rsidRPr="004C4012">
        <w:t>bedre støtte til kommunene</w:t>
      </w:r>
    </w:p>
    <w:p w14:paraId="73DD3885" w14:textId="77777777" w:rsidR="00000000" w:rsidRPr="004C4012" w:rsidRDefault="00FC7CB7" w:rsidP="004C4012">
      <w:pPr>
        <w:pStyle w:val="Liste2"/>
      </w:pPr>
      <w:r w:rsidRPr="004C4012">
        <w:t>bedre utnyttelse av helsedata</w:t>
      </w:r>
    </w:p>
    <w:p w14:paraId="08CE324B" w14:textId="77777777" w:rsidR="00000000" w:rsidRPr="004C4012" w:rsidRDefault="00FC7CB7" w:rsidP="004C4012">
      <w:pPr>
        <w:pStyle w:val="Liste2"/>
      </w:pPr>
      <w:r w:rsidRPr="004C4012">
        <w:t>tettere ko</w:t>
      </w:r>
      <w:r w:rsidRPr="004C4012">
        <w:t>bling mellom digitaliseringsarbeidet og tjenesteutviklingen</w:t>
      </w:r>
    </w:p>
    <w:p w14:paraId="696C10FB" w14:textId="77777777" w:rsidR="00000000" w:rsidRPr="004C4012" w:rsidRDefault="00FC7CB7" w:rsidP="004C4012">
      <w:pPr>
        <w:pStyle w:val="Liste2"/>
      </w:pPr>
      <w:r w:rsidRPr="004C4012">
        <w:t>styrket forsyningssikkerhet for legemidler og medisinsk utstyr</w:t>
      </w:r>
    </w:p>
    <w:p w14:paraId="71D44DB0" w14:textId="77777777" w:rsidR="00000000" w:rsidRPr="004C4012" w:rsidRDefault="00FC7CB7" w:rsidP="004C4012">
      <w:pPr>
        <w:pStyle w:val="Liste2"/>
      </w:pPr>
      <w:r w:rsidRPr="004C4012">
        <w:t>bedre beslutningsgrunnlag for innføring av legemidler og medisinsk utstyr</w:t>
      </w:r>
    </w:p>
    <w:p w14:paraId="78B55757" w14:textId="77777777" w:rsidR="00000000" w:rsidRPr="004C4012" w:rsidRDefault="00FC7CB7" w:rsidP="004C4012">
      <w:pPr>
        <w:pStyle w:val="Liste2"/>
      </w:pPr>
      <w:r w:rsidRPr="004C4012">
        <w:t>større synergier mellom det brede folkehelsearb</w:t>
      </w:r>
      <w:r w:rsidRPr="004C4012">
        <w:t>eidet og arbeidet i helse- og omsorgstjenestene.</w:t>
      </w:r>
    </w:p>
    <w:p w14:paraId="5FE48EED" w14:textId="77777777" w:rsidR="00000000" w:rsidRPr="004C4012" w:rsidRDefault="00FC7CB7" w:rsidP="004C4012">
      <w:pPr>
        <w:pStyle w:val="blokksit"/>
      </w:pPr>
      <w:r w:rsidRPr="004C4012">
        <w:t xml:space="preserve">Helsedirektoratet </w:t>
      </w:r>
      <w:proofErr w:type="spellStart"/>
      <w:r w:rsidRPr="004C4012">
        <w:t>rendyrkes</w:t>
      </w:r>
      <w:proofErr w:type="spellEnd"/>
      <w:r w:rsidRPr="004C4012">
        <w:t xml:space="preserve"> som en </w:t>
      </w:r>
      <w:proofErr w:type="spellStart"/>
      <w:r w:rsidRPr="004C4012">
        <w:t>utvidet</w:t>
      </w:r>
      <w:proofErr w:type="spellEnd"/>
      <w:r w:rsidRPr="004C4012">
        <w:t xml:space="preserve"> og </w:t>
      </w:r>
      <w:proofErr w:type="spellStart"/>
      <w:r w:rsidRPr="004C4012">
        <w:t>mer</w:t>
      </w:r>
      <w:proofErr w:type="spellEnd"/>
      <w:r w:rsidRPr="004C4012">
        <w:t xml:space="preserve"> </w:t>
      </w:r>
      <w:proofErr w:type="spellStart"/>
      <w:r w:rsidRPr="004C4012">
        <w:t>helhetlig</w:t>
      </w:r>
      <w:proofErr w:type="spellEnd"/>
      <w:r w:rsidRPr="004C4012">
        <w:t xml:space="preserve"> </w:t>
      </w:r>
      <w:proofErr w:type="spellStart"/>
      <w:r w:rsidRPr="004C4012">
        <w:t>myndighetsetat</w:t>
      </w:r>
      <w:proofErr w:type="spellEnd"/>
      <w:r w:rsidRPr="004C4012">
        <w:t xml:space="preserve"> med «følge-med funksjoner» og </w:t>
      </w:r>
      <w:proofErr w:type="spellStart"/>
      <w:r w:rsidRPr="004C4012">
        <w:t>rådgivningsfunksjoner</w:t>
      </w:r>
      <w:proofErr w:type="spellEnd"/>
      <w:r w:rsidRPr="004C4012">
        <w:t xml:space="preserve"> </w:t>
      </w:r>
      <w:proofErr w:type="spellStart"/>
      <w:r w:rsidRPr="004C4012">
        <w:t>innen</w:t>
      </w:r>
      <w:proofErr w:type="spellEnd"/>
      <w:r w:rsidRPr="004C4012">
        <w:t xml:space="preserve"> hele helse- og </w:t>
      </w:r>
      <w:proofErr w:type="spellStart"/>
      <w:r w:rsidRPr="004C4012">
        <w:t>omsorgstjenesten</w:t>
      </w:r>
      <w:proofErr w:type="spellEnd"/>
      <w:r w:rsidRPr="004C4012">
        <w:t xml:space="preserve"> og folkehelseområdet. Tiltaket </w:t>
      </w:r>
      <w:proofErr w:type="spellStart"/>
      <w:r w:rsidRPr="004C4012">
        <w:t>innebærer</w:t>
      </w:r>
      <w:proofErr w:type="spellEnd"/>
      <w:r w:rsidRPr="004C4012">
        <w:t xml:space="preserve"> e</w:t>
      </w:r>
      <w:r w:rsidRPr="004C4012">
        <w:t xml:space="preserve">n samling av </w:t>
      </w:r>
      <w:proofErr w:type="spellStart"/>
      <w:r w:rsidRPr="004C4012">
        <w:t>myndighetsfunksjoner</w:t>
      </w:r>
      <w:proofErr w:type="spellEnd"/>
      <w:r w:rsidRPr="004C4012">
        <w:t xml:space="preserve">, </w:t>
      </w:r>
      <w:proofErr w:type="spellStart"/>
      <w:r w:rsidRPr="004C4012">
        <w:t>gjennomføringsfunksjoner</w:t>
      </w:r>
      <w:proofErr w:type="spellEnd"/>
      <w:r w:rsidRPr="004C4012">
        <w:t xml:space="preserve"> og ansvar for </w:t>
      </w:r>
      <w:proofErr w:type="spellStart"/>
      <w:r w:rsidRPr="004C4012">
        <w:t>registeranalyser</w:t>
      </w:r>
      <w:proofErr w:type="spellEnd"/>
      <w:r w:rsidRPr="004C4012">
        <w:t xml:space="preserve"> og statistikk </w:t>
      </w:r>
      <w:proofErr w:type="spellStart"/>
      <w:r w:rsidRPr="004C4012">
        <w:t>innen</w:t>
      </w:r>
      <w:proofErr w:type="spellEnd"/>
      <w:r w:rsidRPr="004C4012">
        <w:t xml:space="preserve"> helse- og </w:t>
      </w:r>
      <w:proofErr w:type="spellStart"/>
      <w:r w:rsidRPr="004C4012">
        <w:t>omsorgstjeneste</w:t>
      </w:r>
      <w:proofErr w:type="spellEnd"/>
      <w:r w:rsidRPr="004C4012">
        <w:t xml:space="preserve">- og det brede folkehelsefeltet i Helsedirektoratet. Dette betyr blant annet at deler av folkehelsefeltet </w:t>
      </w:r>
      <w:proofErr w:type="spellStart"/>
      <w:r w:rsidRPr="004C4012">
        <w:t>flyttes</w:t>
      </w:r>
      <w:proofErr w:type="spellEnd"/>
      <w:r w:rsidRPr="004C4012">
        <w:t xml:space="preserve"> </w:t>
      </w:r>
      <w:proofErr w:type="spellStart"/>
      <w:r w:rsidRPr="004C4012">
        <w:t>fra</w:t>
      </w:r>
      <w:proofErr w:type="spellEnd"/>
      <w:r w:rsidRPr="004C4012">
        <w:t xml:space="preserve"> Fo</w:t>
      </w:r>
      <w:r w:rsidRPr="004C4012">
        <w:t xml:space="preserve">lkehelseinstituttet til Helsedirektoratet. Videre skal </w:t>
      </w:r>
      <w:proofErr w:type="spellStart"/>
      <w:r w:rsidRPr="004C4012">
        <w:t>myndighetsoppgavene</w:t>
      </w:r>
      <w:proofErr w:type="spellEnd"/>
      <w:r w:rsidRPr="004C4012">
        <w:t xml:space="preserve"> </w:t>
      </w:r>
      <w:proofErr w:type="spellStart"/>
      <w:r w:rsidRPr="004C4012">
        <w:t>innen</w:t>
      </w:r>
      <w:proofErr w:type="spellEnd"/>
      <w:r w:rsidRPr="004C4012">
        <w:t xml:space="preserve"> digitaliseringsområdet styrkes og </w:t>
      </w:r>
      <w:proofErr w:type="spellStart"/>
      <w:r w:rsidRPr="004C4012">
        <w:t>kobles</w:t>
      </w:r>
      <w:proofErr w:type="spellEnd"/>
      <w:r w:rsidRPr="004C4012">
        <w:t xml:space="preserve"> </w:t>
      </w:r>
      <w:proofErr w:type="spellStart"/>
      <w:r w:rsidRPr="004C4012">
        <w:t>tettere</w:t>
      </w:r>
      <w:proofErr w:type="spellEnd"/>
      <w:r w:rsidRPr="004C4012">
        <w:t xml:space="preserve"> til </w:t>
      </w:r>
      <w:proofErr w:type="spellStart"/>
      <w:r w:rsidRPr="004C4012">
        <w:t>tjenesteutviklingen</w:t>
      </w:r>
      <w:proofErr w:type="spellEnd"/>
      <w:r w:rsidRPr="004C4012">
        <w:t xml:space="preserve">. Dette </w:t>
      </w:r>
      <w:proofErr w:type="spellStart"/>
      <w:r w:rsidRPr="004C4012">
        <w:t>innebærer</w:t>
      </w:r>
      <w:proofErr w:type="spellEnd"/>
      <w:r w:rsidRPr="004C4012">
        <w:t xml:space="preserve"> at Helsedirektoratet og Direktoratet for e-helse slås </w:t>
      </w:r>
      <w:proofErr w:type="spellStart"/>
      <w:r w:rsidRPr="004C4012">
        <w:t>sammen</w:t>
      </w:r>
      <w:proofErr w:type="spellEnd"/>
      <w:r w:rsidRPr="004C4012">
        <w:t xml:space="preserve"> gjennom en </w:t>
      </w:r>
      <w:proofErr w:type="spellStart"/>
      <w:r w:rsidRPr="004C4012">
        <w:t>virksomhetsov</w:t>
      </w:r>
      <w:r w:rsidRPr="004C4012">
        <w:t>erdragelse</w:t>
      </w:r>
      <w:proofErr w:type="spellEnd"/>
      <w:r w:rsidRPr="004C4012">
        <w:t>.</w:t>
      </w:r>
    </w:p>
    <w:p w14:paraId="5E4C10B5" w14:textId="77777777" w:rsidR="00000000" w:rsidRPr="004C4012" w:rsidRDefault="00FC7CB7" w:rsidP="004C4012">
      <w:pPr>
        <w:pStyle w:val="blokksit"/>
      </w:pPr>
      <w:r w:rsidRPr="004C4012">
        <w:t xml:space="preserve">Folkehelseinstituttet </w:t>
      </w:r>
      <w:proofErr w:type="spellStart"/>
      <w:r w:rsidRPr="004C4012">
        <w:t>rendyrkes</w:t>
      </w:r>
      <w:proofErr w:type="spellEnd"/>
      <w:r w:rsidRPr="004C4012">
        <w:t xml:space="preserve"> som en </w:t>
      </w:r>
      <w:proofErr w:type="spellStart"/>
      <w:r w:rsidRPr="004C4012">
        <w:t>mer</w:t>
      </w:r>
      <w:proofErr w:type="spellEnd"/>
      <w:r w:rsidRPr="004C4012">
        <w:t xml:space="preserve"> </w:t>
      </w:r>
      <w:proofErr w:type="spellStart"/>
      <w:r w:rsidRPr="004C4012">
        <w:t>spisset</w:t>
      </w:r>
      <w:proofErr w:type="spellEnd"/>
      <w:r w:rsidRPr="004C4012">
        <w:t xml:space="preserve"> kunnskapsetat med ansvar for </w:t>
      </w:r>
      <w:proofErr w:type="spellStart"/>
      <w:r w:rsidRPr="004C4012">
        <w:t>kunnskapsoppsummeringer</w:t>
      </w:r>
      <w:proofErr w:type="spellEnd"/>
      <w:r w:rsidRPr="004C4012">
        <w:t xml:space="preserve"> og </w:t>
      </w:r>
      <w:proofErr w:type="spellStart"/>
      <w:r w:rsidRPr="004C4012">
        <w:t>forskning</w:t>
      </w:r>
      <w:proofErr w:type="spellEnd"/>
      <w:r w:rsidRPr="004C4012">
        <w:t xml:space="preserve">. </w:t>
      </w:r>
      <w:proofErr w:type="spellStart"/>
      <w:r w:rsidRPr="004C4012">
        <w:t>Innenfor</w:t>
      </w:r>
      <w:proofErr w:type="spellEnd"/>
      <w:r w:rsidRPr="004C4012">
        <w:t xml:space="preserve"> smittevern og miljømedisin vil </w:t>
      </w:r>
      <w:proofErr w:type="spellStart"/>
      <w:r w:rsidRPr="004C4012">
        <w:t>imidlertid</w:t>
      </w:r>
      <w:proofErr w:type="spellEnd"/>
      <w:r w:rsidRPr="004C4012">
        <w:t xml:space="preserve"> Folkehelseinstituttet som i dag ha operativt fagansvar, </w:t>
      </w:r>
      <w:proofErr w:type="spellStart"/>
      <w:r w:rsidRPr="004C4012">
        <w:t>herunder</w:t>
      </w:r>
      <w:proofErr w:type="spellEnd"/>
      <w:r w:rsidRPr="004C4012">
        <w:t xml:space="preserve"> gjennomfør</w:t>
      </w:r>
      <w:r w:rsidRPr="004C4012">
        <w:t xml:space="preserve">ings- og </w:t>
      </w:r>
      <w:proofErr w:type="spellStart"/>
      <w:r w:rsidRPr="004C4012">
        <w:t>overvåknings</w:t>
      </w:r>
      <w:proofErr w:type="spellEnd"/>
      <w:r w:rsidRPr="004C4012">
        <w:t xml:space="preserve">-, og </w:t>
      </w:r>
      <w:proofErr w:type="spellStart"/>
      <w:r w:rsidRPr="004C4012">
        <w:t>rådgivningsfunksjoner</w:t>
      </w:r>
      <w:proofErr w:type="spellEnd"/>
      <w:r w:rsidRPr="004C4012">
        <w:t xml:space="preserve">. </w:t>
      </w:r>
      <w:proofErr w:type="spellStart"/>
      <w:r w:rsidRPr="004C4012">
        <w:t>Regelverksfortolkning</w:t>
      </w:r>
      <w:proofErr w:type="spellEnd"/>
      <w:r w:rsidRPr="004C4012">
        <w:t xml:space="preserve"> og formelle </w:t>
      </w:r>
      <w:proofErr w:type="spellStart"/>
      <w:r w:rsidRPr="004C4012">
        <w:t>myndighetsoppgaver</w:t>
      </w:r>
      <w:proofErr w:type="spellEnd"/>
      <w:r w:rsidRPr="004C4012">
        <w:t xml:space="preserve"> vil </w:t>
      </w:r>
      <w:proofErr w:type="spellStart"/>
      <w:r w:rsidRPr="004C4012">
        <w:t>samles</w:t>
      </w:r>
      <w:proofErr w:type="spellEnd"/>
      <w:r w:rsidRPr="004C4012">
        <w:t xml:space="preserve"> i Helsedirektoratet. Helseregistrene i Helsedirektoratet, Kreftregisteret som ligger under Helse Sør-Øst RHF og Helsedataservice i Direktorate</w:t>
      </w:r>
      <w:r w:rsidRPr="004C4012">
        <w:t xml:space="preserve">t for e-helse </w:t>
      </w:r>
      <w:proofErr w:type="spellStart"/>
      <w:r w:rsidRPr="004C4012">
        <w:t>flyttes</w:t>
      </w:r>
      <w:proofErr w:type="spellEnd"/>
      <w:r w:rsidRPr="004C4012">
        <w:t xml:space="preserve"> til Folkehelseinstituttet og </w:t>
      </w:r>
      <w:proofErr w:type="spellStart"/>
      <w:r w:rsidRPr="004C4012">
        <w:t>samles</w:t>
      </w:r>
      <w:proofErr w:type="spellEnd"/>
      <w:r w:rsidRPr="004C4012">
        <w:t xml:space="preserve"> med instituttets </w:t>
      </w:r>
      <w:proofErr w:type="spellStart"/>
      <w:r w:rsidRPr="004C4012">
        <w:t>registre</w:t>
      </w:r>
      <w:proofErr w:type="spellEnd"/>
      <w:r w:rsidRPr="004C4012">
        <w:t xml:space="preserve">. </w:t>
      </w:r>
      <w:proofErr w:type="spellStart"/>
      <w:r w:rsidRPr="004C4012">
        <w:t>Referanselaboratoriene</w:t>
      </w:r>
      <w:proofErr w:type="spellEnd"/>
      <w:r w:rsidRPr="004C4012">
        <w:t xml:space="preserve"> og </w:t>
      </w:r>
      <w:proofErr w:type="spellStart"/>
      <w:r w:rsidRPr="004C4012">
        <w:t>øvrige</w:t>
      </w:r>
      <w:proofErr w:type="spellEnd"/>
      <w:r w:rsidRPr="004C4012">
        <w:t xml:space="preserve"> </w:t>
      </w:r>
      <w:proofErr w:type="spellStart"/>
      <w:r w:rsidRPr="004C4012">
        <w:t>laboratorier</w:t>
      </w:r>
      <w:proofErr w:type="spellEnd"/>
      <w:r w:rsidRPr="004C4012">
        <w:t xml:space="preserve"> </w:t>
      </w:r>
      <w:proofErr w:type="spellStart"/>
      <w:r w:rsidRPr="004C4012">
        <w:t>videreføres</w:t>
      </w:r>
      <w:proofErr w:type="spellEnd"/>
      <w:r w:rsidRPr="004C4012">
        <w:t xml:space="preserve"> i Folkehelseinstituttet inntil videre.</w:t>
      </w:r>
    </w:p>
    <w:p w14:paraId="2729DE33" w14:textId="77777777" w:rsidR="00000000" w:rsidRPr="004C4012" w:rsidRDefault="00FC7CB7" w:rsidP="004C4012">
      <w:pPr>
        <w:pStyle w:val="blokksit"/>
      </w:pPr>
      <w:r w:rsidRPr="004C4012">
        <w:t xml:space="preserve">Plassering av laboratoriedrift og </w:t>
      </w:r>
      <w:proofErr w:type="spellStart"/>
      <w:r w:rsidRPr="004C4012">
        <w:t>laboratorie</w:t>
      </w:r>
      <w:r w:rsidRPr="004C4012">
        <w:t>funksjoner</w:t>
      </w:r>
      <w:proofErr w:type="spellEnd"/>
      <w:r w:rsidRPr="004C4012">
        <w:t xml:space="preserve"> </w:t>
      </w:r>
      <w:proofErr w:type="spellStart"/>
      <w:r w:rsidRPr="004C4012">
        <w:t>innen</w:t>
      </w:r>
      <w:proofErr w:type="spellEnd"/>
      <w:r w:rsidRPr="004C4012">
        <w:t xml:space="preserve"> mikrobiologi</w:t>
      </w:r>
      <w:r w:rsidRPr="004C4012">
        <w:t xml:space="preserve">/smittevern i den sentrale </w:t>
      </w:r>
      <w:proofErr w:type="spellStart"/>
      <w:r w:rsidRPr="004C4012">
        <w:t>helseforvaltningen</w:t>
      </w:r>
      <w:proofErr w:type="spellEnd"/>
      <w:r w:rsidRPr="004C4012">
        <w:t xml:space="preserve"> </w:t>
      </w:r>
      <w:proofErr w:type="spellStart"/>
      <w:r w:rsidRPr="004C4012">
        <w:t>utredes</w:t>
      </w:r>
      <w:proofErr w:type="spellEnd"/>
      <w:r w:rsidRPr="004C4012">
        <w:t xml:space="preserve"> med mål om en </w:t>
      </w:r>
      <w:proofErr w:type="spellStart"/>
      <w:r w:rsidRPr="004C4012">
        <w:t>mer</w:t>
      </w:r>
      <w:proofErr w:type="spellEnd"/>
      <w:r w:rsidRPr="004C4012">
        <w:t xml:space="preserve"> hensiktsmessig, kostnadseffektiv og </w:t>
      </w:r>
      <w:proofErr w:type="spellStart"/>
      <w:r w:rsidRPr="004C4012">
        <w:t>tverrsektoriell</w:t>
      </w:r>
      <w:proofErr w:type="spellEnd"/>
      <w:r w:rsidRPr="004C4012">
        <w:t xml:space="preserve"> organisering på sikt.</w:t>
      </w:r>
    </w:p>
    <w:p w14:paraId="0C3E1A54" w14:textId="77777777" w:rsidR="00000000" w:rsidRPr="004C4012" w:rsidRDefault="00FC7CB7" w:rsidP="004C4012">
      <w:pPr>
        <w:pStyle w:val="blokksit"/>
      </w:pPr>
      <w:r w:rsidRPr="004C4012">
        <w:t xml:space="preserve">Statens </w:t>
      </w:r>
      <w:proofErr w:type="spellStart"/>
      <w:r w:rsidRPr="004C4012">
        <w:t>legemiddelverk</w:t>
      </w:r>
      <w:proofErr w:type="spellEnd"/>
      <w:r w:rsidRPr="004C4012">
        <w:t xml:space="preserve"> styrkes og </w:t>
      </w:r>
      <w:proofErr w:type="spellStart"/>
      <w:r w:rsidRPr="004C4012">
        <w:t>endrer</w:t>
      </w:r>
      <w:proofErr w:type="spellEnd"/>
      <w:r w:rsidRPr="004C4012">
        <w:t xml:space="preserve"> </w:t>
      </w:r>
      <w:proofErr w:type="spellStart"/>
      <w:r w:rsidRPr="004C4012">
        <w:t>navn</w:t>
      </w:r>
      <w:proofErr w:type="spellEnd"/>
      <w:r w:rsidRPr="004C4012">
        <w:t xml:space="preserve"> til Direktoratet for medisinske </w:t>
      </w:r>
      <w:proofErr w:type="spellStart"/>
      <w:r w:rsidRPr="004C4012">
        <w:t>produkter</w:t>
      </w:r>
      <w:proofErr w:type="spellEnd"/>
      <w:r w:rsidRPr="004C4012">
        <w:t xml:space="preserve">. Etaten vil som i dag </w:t>
      </w:r>
      <w:r w:rsidRPr="004C4012">
        <w:t xml:space="preserve">ha ansvar for </w:t>
      </w:r>
      <w:proofErr w:type="spellStart"/>
      <w:r w:rsidRPr="004C4012">
        <w:t>legemidler</w:t>
      </w:r>
      <w:proofErr w:type="spellEnd"/>
      <w:r w:rsidRPr="004C4012">
        <w:t xml:space="preserve"> og medisinsk utstyr (medisinske </w:t>
      </w:r>
      <w:proofErr w:type="spellStart"/>
      <w:r w:rsidRPr="004C4012">
        <w:t>produkter</w:t>
      </w:r>
      <w:proofErr w:type="spellEnd"/>
      <w:r w:rsidRPr="004C4012">
        <w:t xml:space="preserve">), inkludert </w:t>
      </w:r>
      <w:proofErr w:type="spellStart"/>
      <w:r w:rsidRPr="004C4012">
        <w:t>regulatoriske</w:t>
      </w:r>
      <w:proofErr w:type="spellEnd"/>
      <w:r w:rsidRPr="004C4012">
        <w:t xml:space="preserve"> </w:t>
      </w:r>
      <w:proofErr w:type="spellStart"/>
      <w:r w:rsidRPr="004C4012">
        <w:t>virkemidler</w:t>
      </w:r>
      <w:proofErr w:type="spellEnd"/>
      <w:r w:rsidRPr="004C4012">
        <w:t xml:space="preserve"> for å sikre tilgang til </w:t>
      </w:r>
      <w:proofErr w:type="spellStart"/>
      <w:r w:rsidRPr="004C4012">
        <w:t>produktene</w:t>
      </w:r>
      <w:proofErr w:type="spellEnd"/>
      <w:r w:rsidRPr="004C4012">
        <w:t xml:space="preserve"> (</w:t>
      </w:r>
      <w:proofErr w:type="spellStart"/>
      <w:r w:rsidRPr="004C4012">
        <w:t>forsyningssikkerhet</w:t>
      </w:r>
      <w:proofErr w:type="spellEnd"/>
      <w:r w:rsidRPr="004C4012">
        <w:t xml:space="preserve">) og en </w:t>
      </w:r>
      <w:proofErr w:type="spellStart"/>
      <w:r w:rsidRPr="004C4012">
        <w:t>forsterket</w:t>
      </w:r>
      <w:proofErr w:type="spellEnd"/>
      <w:r w:rsidRPr="004C4012">
        <w:t xml:space="preserve"> rolle for nasjonale innkjøp. Etaten får et </w:t>
      </w:r>
      <w:proofErr w:type="spellStart"/>
      <w:r w:rsidRPr="004C4012">
        <w:t>helhetlig</w:t>
      </w:r>
      <w:proofErr w:type="spellEnd"/>
      <w:r w:rsidRPr="004C4012">
        <w:t xml:space="preserve"> ansvar for </w:t>
      </w:r>
      <w:proofErr w:type="spellStart"/>
      <w:r w:rsidRPr="004C4012">
        <w:t>metodevurderi</w:t>
      </w:r>
      <w:r w:rsidRPr="004C4012">
        <w:t>nger</w:t>
      </w:r>
      <w:proofErr w:type="spellEnd"/>
      <w:r w:rsidRPr="004C4012">
        <w:t xml:space="preserve"> for medisinske </w:t>
      </w:r>
      <w:proofErr w:type="spellStart"/>
      <w:r w:rsidRPr="004C4012">
        <w:t>produkter</w:t>
      </w:r>
      <w:proofErr w:type="spellEnd"/>
      <w:r w:rsidRPr="004C4012">
        <w:t xml:space="preserve"> og miljøet i Folkehelseinstituttet som driver med </w:t>
      </w:r>
      <w:proofErr w:type="spellStart"/>
      <w:r w:rsidRPr="004C4012">
        <w:t>metodevurderinger</w:t>
      </w:r>
      <w:proofErr w:type="spellEnd"/>
      <w:r w:rsidRPr="004C4012">
        <w:t xml:space="preserve"> </w:t>
      </w:r>
      <w:proofErr w:type="spellStart"/>
      <w:r w:rsidRPr="004C4012">
        <w:t>innen</w:t>
      </w:r>
      <w:proofErr w:type="spellEnd"/>
      <w:r w:rsidRPr="004C4012">
        <w:t xml:space="preserve"> dette området </w:t>
      </w:r>
      <w:proofErr w:type="spellStart"/>
      <w:r w:rsidRPr="004C4012">
        <w:t>flyttes</w:t>
      </w:r>
      <w:proofErr w:type="spellEnd"/>
      <w:r w:rsidRPr="004C4012">
        <w:t xml:space="preserve"> til Direktoratet for medisinske </w:t>
      </w:r>
      <w:proofErr w:type="spellStart"/>
      <w:r w:rsidRPr="004C4012">
        <w:t>produkter</w:t>
      </w:r>
      <w:proofErr w:type="spellEnd"/>
      <w:r w:rsidRPr="004C4012">
        <w:t xml:space="preserve">. </w:t>
      </w:r>
      <w:proofErr w:type="spellStart"/>
      <w:r w:rsidRPr="004C4012">
        <w:t>Anskaffelsesansvaret</w:t>
      </w:r>
      <w:proofErr w:type="spellEnd"/>
      <w:r w:rsidRPr="004C4012">
        <w:t xml:space="preserve"> </w:t>
      </w:r>
      <w:proofErr w:type="spellStart"/>
      <w:r w:rsidRPr="004C4012">
        <w:t>innen</w:t>
      </w:r>
      <w:proofErr w:type="spellEnd"/>
      <w:r w:rsidRPr="004C4012">
        <w:t xml:space="preserve"> vaksinefeltet </w:t>
      </w:r>
      <w:proofErr w:type="spellStart"/>
      <w:r w:rsidRPr="004C4012">
        <w:t>flyttes</w:t>
      </w:r>
      <w:proofErr w:type="spellEnd"/>
      <w:r w:rsidRPr="004C4012">
        <w:t xml:space="preserve"> også </w:t>
      </w:r>
      <w:proofErr w:type="spellStart"/>
      <w:r w:rsidRPr="004C4012">
        <w:t>fra</w:t>
      </w:r>
      <w:proofErr w:type="spellEnd"/>
      <w:r w:rsidRPr="004C4012">
        <w:t xml:space="preserve"> Folke</w:t>
      </w:r>
      <w:r w:rsidRPr="004C4012">
        <w:lastRenderedPageBreak/>
        <w:t>helseinstituttet til eta</w:t>
      </w:r>
      <w:r w:rsidRPr="004C4012">
        <w:t xml:space="preserve">ten. Ansvaret for området «blod, celler og vev» </w:t>
      </w:r>
      <w:proofErr w:type="spellStart"/>
      <w:r w:rsidRPr="004C4012">
        <w:t>flyttes</w:t>
      </w:r>
      <w:proofErr w:type="spellEnd"/>
      <w:r w:rsidRPr="004C4012">
        <w:t xml:space="preserve"> </w:t>
      </w:r>
      <w:proofErr w:type="spellStart"/>
      <w:r w:rsidRPr="004C4012">
        <w:t>fra</w:t>
      </w:r>
      <w:proofErr w:type="spellEnd"/>
      <w:r w:rsidRPr="004C4012">
        <w:t xml:space="preserve"> Helsedirektoratet til Direktoratet for medisinske </w:t>
      </w:r>
      <w:proofErr w:type="spellStart"/>
      <w:r w:rsidRPr="004C4012">
        <w:t>produkter</w:t>
      </w:r>
      <w:proofErr w:type="spellEnd"/>
      <w:r w:rsidRPr="004C4012">
        <w:t xml:space="preserve">, mens </w:t>
      </w:r>
      <w:proofErr w:type="spellStart"/>
      <w:r w:rsidRPr="004C4012">
        <w:t>øvrige</w:t>
      </w:r>
      <w:proofErr w:type="spellEnd"/>
      <w:r w:rsidRPr="004C4012">
        <w:t xml:space="preserve"> </w:t>
      </w:r>
      <w:proofErr w:type="spellStart"/>
      <w:r w:rsidRPr="004C4012">
        <w:t>oppgaver</w:t>
      </w:r>
      <w:proofErr w:type="spellEnd"/>
      <w:r w:rsidRPr="004C4012">
        <w:t xml:space="preserve"> </w:t>
      </w:r>
      <w:proofErr w:type="spellStart"/>
      <w:r w:rsidRPr="004C4012">
        <w:t>innen</w:t>
      </w:r>
      <w:proofErr w:type="spellEnd"/>
      <w:r w:rsidRPr="004C4012">
        <w:t xml:space="preserve"> bioteknologifeltet blir </w:t>
      </w:r>
      <w:proofErr w:type="spellStart"/>
      <w:r w:rsidRPr="004C4012">
        <w:t>værende</w:t>
      </w:r>
      <w:proofErr w:type="spellEnd"/>
      <w:r w:rsidRPr="004C4012">
        <w:t xml:space="preserve"> i Helsedirektoratet.</w:t>
      </w:r>
    </w:p>
    <w:p w14:paraId="4584CD26" w14:textId="77777777" w:rsidR="00000000" w:rsidRPr="004C4012" w:rsidRDefault="00FC7CB7" w:rsidP="004C4012">
      <w:pPr>
        <w:pStyle w:val="blokksit"/>
      </w:pPr>
      <w:r w:rsidRPr="004C4012">
        <w:t xml:space="preserve">Direktoratet for strålevern og </w:t>
      </w:r>
      <w:proofErr w:type="spellStart"/>
      <w:r w:rsidRPr="004C4012">
        <w:t>atomsikkerhet</w:t>
      </w:r>
      <w:proofErr w:type="spellEnd"/>
      <w:r w:rsidRPr="004C4012">
        <w:t xml:space="preserve"> </w:t>
      </w:r>
      <w:proofErr w:type="spellStart"/>
      <w:r w:rsidRPr="004C4012">
        <w:t>videreføre</w:t>
      </w:r>
      <w:r w:rsidRPr="004C4012">
        <w:t>s</w:t>
      </w:r>
      <w:proofErr w:type="spellEnd"/>
      <w:r w:rsidRPr="004C4012">
        <w:t xml:space="preserve"> som i dag, men det </w:t>
      </w:r>
      <w:proofErr w:type="spellStart"/>
      <w:r w:rsidRPr="004C4012">
        <w:t>formaliseres</w:t>
      </w:r>
      <w:proofErr w:type="spellEnd"/>
      <w:r w:rsidRPr="004C4012">
        <w:t xml:space="preserve"> et </w:t>
      </w:r>
      <w:proofErr w:type="spellStart"/>
      <w:r w:rsidRPr="004C4012">
        <w:t>forpliktende</w:t>
      </w:r>
      <w:proofErr w:type="spellEnd"/>
      <w:r w:rsidRPr="004C4012">
        <w:t xml:space="preserve"> samarbeid med Helsedirektoratet for å styrke informasjons- og kommunikasjonsarbeidet ved en eventuell </w:t>
      </w:r>
      <w:proofErr w:type="spellStart"/>
      <w:r w:rsidRPr="004C4012">
        <w:t>atomhendelse</w:t>
      </w:r>
      <w:proofErr w:type="spellEnd"/>
      <w:r w:rsidRPr="004C4012">
        <w:t xml:space="preserve">. Forholdet til den </w:t>
      </w:r>
      <w:proofErr w:type="spellStart"/>
      <w:r w:rsidRPr="004C4012">
        <w:t>helhetlige</w:t>
      </w:r>
      <w:proofErr w:type="spellEnd"/>
      <w:r w:rsidRPr="004C4012">
        <w:t xml:space="preserve"> helseberedskapen følges opp i den </w:t>
      </w:r>
      <w:proofErr w:type="spellStart"/>
      <w:r w:rsidRPr="004C4012">
        <w:t>kommende</w:t>
      </w:r>
      <w:proofErr w:type="spellEnd"/>
      <w:r w:rsidRPr="004C4012">
        <w:t xml:space="preserve"> </w:t>
      </w:r>
      <w:proofErr w:type="spellStart"/>
      <w:r w:rsidRPr="004C4012">
        <w:t>stortingsmeldingen</w:t>
      </w:r>
      <w:proofErr w:type="spellEnd"/>
      <w:r w:rsidRPr="004C4012">
        <w:t xml:space="preserve"> om helseberedskap, </w:t>
      </w:r>
      <w:proofErr w:type="spellStart"/>
      <w:r w:rsidRPr="004C4012">
        <w:t>herunder</w:t>
      </w:r>
      <w:proofErr w:type="spellEnd"/>
      <w:r w:rsidRPr="004C4012">
        <w:t xml:space="preserve"> </w:t>
      </w:r>
      <w:proofErr w:type="spellStart"/>
      <w:r w:rsidRPr="004C4012">
        <w:t>samarbeidsmodeller</w:t>
      </w:r>
      <w:proofErr w:type="spellEnd"/>
      <w:r w:rsidRPr="004C4012">
        <w:t xml:space="preserve">, </w:t>
      </w:r>
      <w:proofErr w:type="spellStart"/>
      <w:r w:rsidRPr="004C4012">
        <w:t>ivaretakelse</w:t>
      </w:r>
      <w:proofErr w:type="spellEnd"/>
      <w:r w:rsidRPr="004C4012">
        <w:t xml:space="preserve"> av samfunnsperspektivet ved vurdering av tiltak og behov for revisjon av Kgl. res. av 23. august 2013 som regulerer </w:t>
      </w:r>
      <w:proofErr w:type="spellStart"/>
      <w:r w:rsidRPr="004C4012">
        <w:t>myndighet</w:t>
      </w:r>
      <w:proofErr w:type="spellEnd"/>
      <w:r w:rsidRPr="004C4012">
        <w:t xml:space="preserve"> etter strålevernloven til </w:t>
      </w:r>
      <w:proofErr w:type="spellStart"/>
      <w:r w:rsidRPr="004C4012">
        <w:t>Kriseutvalget</w:t>
      </w:r>
      <w:proofErr w:type="spellEnd"/>
      <w:r w:rsidRPr="004C4012">
        <w:t xml:space="preserve"> for atomberedskap. Helse- og</w:t>
      </w:r>
      <w:r w:rsidRPr="004C4012">
        <w:t xml:space="preserve"> omsorgsdepartementet vil i dialog med </w:t>
      </w:r>
      <w:proofErr w:type="spellStart"/>
      <w:r w:rsidRPr="004C4012">
        <w:t>Utenriksdepartementet</w:t>
      </w:r>
      <w:proofErr w:type="spellEnd"/>
      <w:r w:rsidRPr="004C4012">
        <w:t xml:space="preserve"> sikre at </w:t>
      </w:r>
      <w:proofErr w:type="spellStart"/>
      <w:r w:rsidRPr="004C4012">
        <w:t>endringer</w:t>
      </w:r>
      <w:proofErr w:type="spellEnd"/>
      <w:r w:rsidRPr="004C4012">
        <w:t xml:space="preserve"> er i samsvar med internasjonale </w:t>
      </w:r>
      <w:proofErr w:type="spellStart"/>
      <w:r w:rsidRPr="004C4012">
        <w:t>forpliktelser</w:t>
      </w:r>
      <w:proofErr w:type="spellEnd"/>
      <w:r w:rsidRPr="004C4012">
        <w:t xml:space="preserve"> </w:t>
      </w:r>
      <w:proofErr w:type="spellStart"/>
      <w:r w:rsidRPr="004C4012">
        <w:t>innen</w:t>
      </w:r>
      <w:proofErr w:type="spellEnd"/>
      <w:r w:rsidRPr="004C4012">
        <w:t xml:space="preserve"> </w:t>
      </w:r>
      <w:proofErr w:type="spellStart"/>
      <w:r w:rsidRPr="004C4012">
        <w:t>atomsikkerhetsområdet</w:t>
      </w:r>
      <w:proofErr w:type="spellEnd"/>
      <w:r w:rsidRPr="004C4012">
        <w:t>.</w:t>
      </w:r>
    </w:p>
    <w:p w14:paraId="12BF1355" w14:textId="77777777" w:rsidR="00000000" w:rsidRPr="004C4012" w:rsidRDefault="00FC7CB7" w:rsidP="004C4012">
      <w:pPr>
        <w:pStyle w:val="blokksit"/>
      </w:pPr>
      <w:r w:rsidRPr="004C4012">
        <w:t xml:space="preserve">Helse- og omsorgsdepartementet skal, i samråd med </w:t>
      </w:r>
      <w:proofErr w:type="spellStart"/>
      <w:r w:rsidRPr="004C4012">
        <w:t>berørte</w:t>
      </w:r>
      <w:proofErr w:type="spellEnd"/>
      <w:r w:rsidRPr="004C4012">
        <w:t xml:space="preserve"> </w:t>
      </w:r>
      <w:proofErr w:type="spellStart"/>
      <w:r w:rsidRPr="004C4012">
        <w:t>departementer</w:t>
      </w:r>
      <w:proofErr w:type="spellEnd"/>
      <w:r w:rsidRPr="004C4012">
        <w:t xml:space="preserve">, </w:t>
      </w:r>
      <w:proofErr w:type="spellStart"/>
      <w:r w:rsidRPr="004C4012">
        <w:t>utrede</w:t>
      </w:r>
      <w:proofErr w:type="spellEnd"/>
      <w:r w:rsidRPr="004C4012">
        <w:t xml:space="preserve"> en </w:t>
      </w:r>
      <w:proofErr w:type="spellStart"/>
      <w:r w:rsidRPr="004C4012">
        <w:t>mer</w:t>
      </w:r>
      <w:proofErr w:type="spellEnd"/>
      <w:r w:rsidRPr="004C4012">
        <w:t xml:space="preserve"> </w:t>
      </w:r>
      <w:proofErr w:type="spellStart"/>
      <w:r w:rsidRPr="004C4012">
        <w:t>samlet</w:t>
      </w:r>
      <w:proofErr w:type="spellEnd"/>
      <w:r w:rsidRPr="004C4012">
        <w:t xml:space="preserve"> organis</w:t>
      </w:r>
      <w:r w:rsidRPr="004C4012">
        <w:t xml:space="preserve">ering av </w:t>
      </w:r>
      <w:proofErr w:type="spellStart"/>
      <w:r w:rsidRPr="004C4012">
        <w:t>kompetansesentrene</w:t>
      </w:r>
      <w:proofErr w:type="spellEnd"/>
      <w:r w:rsidRPr="004C4012">
        <w:t xml:space="preserve"> </w:t>
      </w:r>
      <w:proofErr w:type="spellStart"/>
      <w:r w:rsidRPr="004C4012">
        <w:t>utenfor</w:t>
      </w:r>
      <w:proofErr w:type="spellEnd"/>
      <w:r w:rsidRPr="004C4012">
        <w:t xml:space="preserve"> </w:t>
      </w:r>
      <w:proofErr w:type="spellStart"/>
      <w:r w:rsidRPr="004C4012">
        <w:t>spesialisthelsetjenesten</w:t>
      </w:r>
      <w:proofErr w:type="spellEnd"/>
      <w:r w:rsidRPr="004C4012">
        <w:t xml:space="preserve"> med mål om å etablere et </w:t>
      </w:r>
      <w:proofErr w:type="spellStart"/>
      <w:r w:rsidRPr="004C4012">
        <w:t>mer</w:t>
      </w:r>
      <w:proofErr w:type="spellEnd"/>
      <w:r w:rsidRPr="004C4012">
        <w:t xml:space="preserve"> </w:t>
      </w:r>
      <w:proofErr w:type="spellStart"/>
      <w:r w:rsidRPr="004C4012">
        <w:t>helhetlig</w:t>
      </w:r>
      <w:proofErr w:type="spellEnd"/>
      <w:r w:rsidRPr="004C4012">
        <w:t xml:space="preserve"> system for </w:t>
      </w:r>
      <w:proofErr w:type="spellStart"/>
      <w:r w:rsidRPr="004C4012">
        <w:t>bedre</w:t>
      </w:r>
      <w:proofErr w:type="spellEnd"/>
      <w:r w:rsidRPr="004C4012">
        <w:t xml:space="preserve"> og </w:t>
      </w:r>
      <w:proofErr w:type="spellStart"/>
      <w:r w:rsidRPr="004C4012">
        <w:t>mer</w:t>
      </w:r>
      <w:proofErr w:type="spellEnd"/>
      <w:r w:rsidRPr="004C4012">
        <w:t xml:space="preserve"> koordinert støtte til kommunesektoren. </w:t>
      </w:r>
      <w:proofErr w:type="spellStart"/>
      <w:r w:rsidRPr="004C4012">
        <w:t>Utredningen</w:t>
      </w:r>
      <w:proofErr w:type="spellEnd"/>
      <w:r w:rsidRPr="004C4012">
        <w:t xml:space="preserve"> legger til grunn en desentralisert struktur med kompetansemiljø nær </w:t>
      </w:r>
      <w:proofErr w:type="spellStart"/>
      <w:r w:rsidRPr="004C4012">
        <w:t>tjenestene</w:t>
      </w:r>
      <w:proofErr w:type="spellEnd"/>
      <w:r w:rsidRPr="004C4012">
        <w:t xml:space="preserve">. </w:t>
      </w:r>
      <w:proofErr w:type="spellStart"/>
      <w:r w:rsidRPr="004C4012">
        <w:t>R</w:t>
      </w:r>
      <w:r w:rsidRPr="004C4012">
        <w:t>egjeringen</w:t>
      </w:r>
      <w:proofErr w:type="spellEnd"/>
      <w:r w:rsidRPr="004C4012">
        <w:t xml:space="preserve"> vil komme tilbake til Stortinget om saken på </w:t>
      </w:r>
      <w:proofErr w:type="spellStart"/>
      <w:r w:rsidRPr="004C4012">
        <w:t>egnet</w:t>
      </w:r>
      <w:proofErr w:type="spellEnd"/>
      <w:r w:rsidRPr="004C4012">
        <w:t xml:space="preserve"> måte.</w:t>
      </w:r>
    </w:p>
    <w:p w14:paraId="47556644" w14:textId="77777777" w:rsidR="00000000" w:rsidRPr="004C4012" w:rsidRDefault="00FC7CB7" w:rsidP="004C4012">
      <w:pPr>
        <w:pStyle w:val="blokksit"/>
      </w:pPr>
      <w:proofErr w:type="spellStart"/>
      <w:r w:rsidRPr="004C4012">
        <w:t>Endringene</w:t>
      </w:r>
      <w:proofErr w:type="spellEnd"/>
      <w:r w:rsidRPr="004C4012">
        <w:t xml:space="preserve"> i organisering, roller og ansvar skal </w:t>
      </w:r>
      <w:proofErr w:type="spellStart"/>
      <w:r w:rsidRPr="004C4012">
        <w:t>gjennomføres</w:t>
      </w:r>
      <w:proofErr w:type="spellEnd"/>
      <w:r w:rsidRPr="004C4012">
        <w:t xml:space="preserve"> </w:t>
      </w:r>
      <w:proofErr w:type="spellStart"/>
      <w:r w:rsidRPr="004C4012">
        <w:t>innenfor</w:t>
      </w:r>
      <w:proofErr w:type="spellEnd"/>
      <w:r w:rsidRPr="004C4012">
        <w:t xml:space="preserve"> en </w:t>
      </w:r>
      <w:proofErr w:type="spellStart"/>
      <w:r w:rsidRPr="004C4012">
        <w:t>uendret</w:t>
      </w:r>
      <w:proofErr w:type="spellEnd"/>
      <w:r w:rsidRPr="004C4012">
        <w:t xml:space="preserve"> </w:t>
      </w:r>
      <w:proofErr w:type="spellStart"/>
      <w:r w:rsidRPr="004C4012">
        <w:t>samlet</w:t>
      </w:r>
      <w:proofErr w:type="spellEnd"/>
      <w:r w:rsidRPr="004C4012">
        <w:t xml:space="preserve"> budsjettramme, og Helse- og omsorgsdepartementet vil sørge for relevante lov- og </w:t>
      </w:r>
      <w:proofErr w:type="spellStart"/>
      <w:r w:rsidRPr="004C4012">
        <w:t>forskriftsendringe</w:t>
      </w:r>
      <w:r w:rsidRPr="004C4012">
        <w:t>r</w:t>
      </w:r>
      <w:proofErr w:type="spellEnd"/>
      <w:r w:rsidRPr="004C4012">
        <w:t xml:space="preserve"> som </w:t>
      </w:r>
      <w:proofErr w:type="spellStart"/>
      <w:r w:rsidRPr="004C4012">
        <w:t>tydeliggjør</w:t>
      </w:r>
      <w:proofErr w:type="spellEnd"/>
      <w:r w:rsidRPr="004C4012">
        <w:t xml:space="preserve"> </w:t>
      </w:r>
      <w:proofErr w:type="spellStart"/>
      <w:r w:rsidRPr="004C4012">
        <w:t>ansvarsfordelingen</w:t>
      </w:r>
      <w:proofErr w:type="spellEnd"/>
      <w:r w:rsidRPr="004C4012">
        <w:t xml:space="preserve"> mellom </w:t>
      </w:r>
      <w:proofErr w:type="spellStart"/>
      <w:r w:rsidRPr="004C4012">
        <w:t>etatene</w:t>
      </w:r>
      <w:proofErr w:type="spellEnd"/>
      <w:r w:rsidRPr="004C4012">
        <w:t xml:space="preserve">, og mellom </w:t>
      </w:r>
      <w:proofErr w:type="spellStart"/>
      <w:r w:rsidRPr="004C4012">
        <w:t>etatene</w:t>
      </w:r>
      <w:proofErr w:type="spellEnd"/>
      <w:r w:rsidRPr="004C4012">
        <w:t xml:space="preserve"> og departementet. </w:t>
      </w:r>
      <w:proofErr w:type="spellStart"/>
      <w:r w:rsidRPr="004C4012">
        <w:t>Endringene</w:t>
      </w:r>
      <w:proofErr w:type="spellEnd"/>
      <w:r w:rsidRPr="004C4012">
        <w:t xml:space="preserve"> skal </w:t>
      </w:r>
      <w:proofErr w:type="spellStart"/>
      <w:r w:rsidRPr="004C4012">
        <w:t>ikke</w:t>
      </w:r>
      <w:proofErr w:type="spellEnd"/>
      <w:r w:rsidRPr="004C4012">
        <w:t xml:space="preserve"> føre til sentralisering av </w:t>
      </w:r>
      <w:proofErr w:type="spellStart"/>
      <w:r w:rsidRPr="004C4012">
        <w:t>hverken</w:t>
      </w:r>
      <w:proofErr w:type="spellEnd"/>
      <w:r w:rsidRPr="004C4012">
        <w:t xml:space="preserve"> </w:t>
      </w:r>
      <w:proofErr w:type="spellStart"/>
      <w:r w:rsidRPr="004C4012">
        <w:t>statlige</w:t>
      </w:r>
      <w:proofErr w:type="spellEnd"/>
      <w:r w:rsidRPr="004C4012">
        <w:t xml:space="preserve"> </w:t>
      </w:r>
      <w:proofErr w:type="spellStart"/>
      <w:r w:rsidRPr="004C4012">
        <w:t>arbeidsplasser</w:t>
      </w:r>
      <w:proofErr w:type="spellEnd"/>
      <w:r w:rsidRPr="004C4012">
        <w:t xml:space="preserve"> eller </w:t>
      </w:r>
      <w:proofErr w:type="spellStart"/>
      <w:r w:rsidRPr="004C4012">
        <w:t>tjenestetilbud</w:t>
      </w:r>
      <w:proofErr w:type="spellEnd"/>
      <w:r w:rsidRPr="004C4012">
        <w:t xml:space="preserve"> til </w:t>
      </w:r>
      <w:proofErr w:type="spellStart"/>
      <w:r w:rsidRPr="004C4012">
        <w:t>befolkningen</w:t>
      </w:r>
      <w:proofErr w:type="spellEnd"/>
      <w:r w:rsidRPr="004C4012">
        <w:t xml:space="preserve">. </w:t>
      </w:r>
      <w:proofErr w:type="spellStart"/>
      <w:r w:rsidRPr="004C4012">
        <w:t>Helseforvaltningen</w:t>
      </w:r>
      <w:proofErr w:type="spellEnd"/>
      <w:r w:rsidRPr="004C4012">
        <w:t xml:space="preserve"> skal </w:t>
      </w:r>
      <w:proofErr w:type="spellStart"/>
      <w:r w:rsidRPr="004C4012">
        <w:t>fortsatt</w:t>
      </w:r>
      <w:proofErr w:type="spellEnd"/>
      <w:r w:rsidRPr="004C4012">
        <w:t xml:space="preserve"> være represente</w:t>
      </w:r>
      <w:r w:rsidRPr="004C4012">
        <w:t xml:space="preserve">rt i alle områder der </w:t>
      </w:r>
      <w:proofErr w:type="spellStart"/>
      <w:r w:rsidRPr="004C4012">
        <w:t>forvaltningen</w:t>
      </w:r>
      <w:proofErr w:type="spellEnd"/>
      <w:r w:rsidRPr="004C4012">
        <w:t xml:space="preserve"> i dag har </w:t>
      </w:r>
      <w:proofErr w:type="spellStart"/>
      <w:r w:rsidRPr="004C4012">
        <w:t>kontorer</w:t>
      </w:r>
      <w:proofErr w:type="spellEnd"/>
      <w:r w:rsidRPr="004C4012">
        <w:t>.»</w:t>
      </w:r>
    </w:p>
    <w:p w14:paraId="324115FF" w14:textId="77777777" w:rsidR="00000000" w:rsidRPr="004C4012" w:rsidRDefault="00FC7CB7" w:rsidP="004C4012">
      <w:r w:rsidRPr="004C4012">
        <w:t>Endringane i organiseringa av den sentrale helseforvaltninga krev at det blir gjort enkelte lovendringar. Forslaga til lovendringar blir omtalte nedanfor i kapittel 4 og 5.</w:t>
      </w:r>
    </w:p>
    <w:p w14:paraId="05F5A292" w14:textId="77777777" w:rsidR="00000000" w:rsidRPr="004C4012" w:rsidRDefault="00FC7CB7" w:rsidP="004C4012">
      <w:r w:rsidRPr="004C4012">
        <w:t>Endringar i forskrifter so</w:t>
      </w:r>
      <w:r w:rsidRPr="004C4012">
        <w:t>m følge av omorganiseringa vil bli fastsette etter at Stortinget har behandla lovforslaga i denne proposisjonen.</w:t>
      </w:r>
    </w:p>
    <w:p w14:paraId="3B6A60BB" w14:textId="77777777" w:rsidR="00000000" w:rsidRPr="004C4012" w:rsidRDefault="00FC7CB7" w:rsidP="004C4012">
      <w:pPr>
        <w:pStyle w:val="Overskrift1"/>
      </w:pPr>
      <w:r w:rsidRPr="004C4012">
        <w:lastRenderedPageBreak/>
        <w:t>Høyring</w:t>
      </w:r>
    </w:p>
    <w:p w14:paraId="7B0DA76B" w14:textId="77777777" w:rsidR="00000000" w:rsidRPr="004C4012" w:rsidRDefault="00FC7CB7" w:rsidP="004C4012">
      <w:r w:rsidRPr="004C4012">
        <w:t>Helse- og omsorgsdepartementet sendte 21. juni 2023 på høy</w:t>
      </w:r>
      <w:r w:rsidRPr="004C4012">
        <w:t xml:space="preserve">ring forslag til endringar i lov og forskrift som konsekvens av endringar i organiseringa av den sentrale helseforvaltninga. I høyringsnotatet blei det også foreslått å overføre kompetansen til å behandle klagesaker etter pasient- og </w:t>
      </w:r>
      <w:proofErr w:type="spellStart"/>
      <w:r w:rsidRPr="004C4012">
        <w:t>brukerrettighetsloven</w:t>
      </w:r>
      <w:proofErr w:type="spellEnd"/>
      <w:r w:rsidRPr="004C4012">
        <w:t xml:space="preserve"> </w:t>
      </w:r>
      <w:r w:rsidRPr="004C4012">
        <w:t xml:space="preserve">§ 2-4 a andre ledd bokstav a frå Klagenemnda for behandling i utlandet til Nasjonalt klageorgan for </w:t>
      </w:r>
      <w:proofErr w:type="spellStart"/>
      <w:r w:rsidRPr="004C4012">
        <w:t>helsetjenesten</w:t>
      </w:r>
      <w:proofErr w:type="spellEnd"/>
      <w:r w:rsidRPr="004C4012">
        <w:t xml:space="preserve"> (</w:t>
      </w:r>
      <w:proofErr w:type="spellStart"/>
      <w:r w:rsidRPr="004C4012">
        <w:t>Helseklage</w:t>
      </w:r>
      <w:proofErr w:type="spellEnd"/>
      <w:r w:rsidRPr="004C4012">
        <w:t>). Frist for høyringa var 1. september 2023. Høyringsnotatet blei sendt til følgjande høyringsinstansar:</w:t>
      </w:r>
    </w:p>
    <w:p w14:paraId="55DCAAA2" w14:textId="77777777" w:rsidR="00000000" w:rsidRPr="004C4012" w:rsidRDefault="00FC7CB7" w:rsidP="004C4012">
      <w:pPr>
        <w:pStyle w:val="opplisting"/>
      </w:pPr>
      <w:r w:rsidRPr="004C4012">
        <w:t>Departementene</w:t>
      </w:r>
    </w:p>
    <w:p w14:paraId="0D8ADEF3" w14:textId="77777777" w:rsidR="00000000" w:rsidRPr="004C4012" w:rsidRDefault="00FC7CB7" w:rsidP="004C4012"/>
    <w:p w14:paraId="2397B871" w14:textId="77777777" w:rsidR="00000000" w:rsidRPr="004C4012" w:rsidRDefault="00FC7CB7" w:rsidP="004C4012">
      <w:pPr>
        <w:pStyle w:val="opplisting"/>
      </w:pPr>
      <w:r w:rsidRPr="004C4012">
        <w:t>Arbeid- o</w:t>
      </w:r>
      <w:r w:rsidRPr="004C4012">
        <w:t>g velferdsdirektoratet</w:t>
      </w:r>
    </w:p>
    <w:p w14:paraId="0E8B8851" w14:textId="77777777" w:rsidR="00000000" w:rsidRPr="004C4012" w:rsidRDefault="00FC7CB7" w:rsidP="004C4012">
      <w:pPr>
        <w:pStyle w:val="opplisting"/>
      </w:pPr>
      <w:r w:rsidRPr="004C4012">
        <w:t>Barne-, ungdoms- og familiedirektoratet</w:t>
      </w:r>
    </w:p>
    <w:p w14:paraId="19F946EC" w14:textId="77777777" w:rsidR="00000000" w:rsidRPr="004C4012" w:rsidRDefault="00FC7CB7" w:rsidP="004C4012">
      <w:pPr>
        <w:pStyle w:val="opplisting"/>
      </w:pPr>
      <w:r w:rsidRPr="004C4012">
        <w:t>Bioteknologirådet</w:t>
      </w:r>
    </w:p>
    <w:p w14:paraId="0B2287C1" w14:textId="77777777" w:rsidR="00000000" w:rsidRPr="004C4012" w:rsidRDefault="00FC7CB7" w:rsidP="004C4012">
      <w:pPr>
        <w:pStyle w:val="opplisting"/>
      </w:pPr>
      <w:r w:rsidRPr="004C4012">
        <w:t>Datatilsynet</w:t>
      </w:r>
    </w:p>
    <w:p w14:paraId="46BEBD8C" w14:textId="77777777" w:rsidR="00000000" w:rsidRPr="004C4012" w:rsidRDefault="00FC7CB7" w:rsidP="004C4012">
      <w:pPr>
        <w:pStyle w:val="opplisting"/>
      </w:pPr>
      <w:r w:rsidRPr="004C4012">
        <w:t>Den rettsmedisinske kommisjon</w:t>
      </w:r>
    </w:p>
    <w:p w14:paraId="1E7A73CF" w14:textId="77777777" w:rsidR="00000000" w:rsidRPr="004C4012" w:rsidRDefault="00FC7CB7" w:rsidP="004C4012">
      <w:pPr>
        <w:pStyle w:val="opplisting"/>
      </w:pPr>
      <w:r w:rsidRPr="004C4012">
        <w:t>Digitaliseringsdirektoratet</w:t>
      </w:r>
    </w:p>
    <w:p w14:paraId="5AB99EC5" w14:textId="77777777" w:rsidR="00000000" w:rsidRPr="004C4012" w:rsidRDefault="00FC7CB7" w:rsidP="004C4012">
      <w:pPr>
        <w:pStyle w:val="opplisting"/>
      </w:pPr>
      <w:r w:rsidRPr="004C4012">
        <w:t>Direktoratet for e-helse</w:t>
      </w:r>
    </w:p>
    <w:p w14:paraId="1E0CCBDA" w14:textId="77777777" w:rsidR="00000000" w:rsidRPr="004C4012" w:rsidRDefault="00FC7CB7" w:rsidP="004C4012">
      <w:pPr>
        <w:pStyle w:val="opplisting"/>
      </w:pPr>
      <w:r w:rsidRPr="004C4012">
        <w:t>Diskrimineringsnemnda</w:t>
      </w:r>
    </w:p>
    <w:p w14:paraId="6BF52D54" w14:textId="77777777" w:rsidR="00000000" w:rsidRPr="004C4012" w:rsidRDefault="00FC7CB7" w:rsidP="004C4012">
      <w:pPr>
        <w:pStyle w:val="opplisting"/>
      </w:pPr>
      <w:r w:rsidRPr="004C4012">
        <w:t>Folkehelseinstituttet</w:t>
      </w:r>
    </w:p>
    <w:p w14:paraId="37D8E621" w14:textId="77777777" w:rsidR="00000000" w:rsidRPr="004C4012" w:rsidRDefault="00FC7CB7" w:rsidP="004C4012">
      <w:pPr>
        <w:pStyle w:val="opplisting"/>
      </w:pPr>
      <w:r w:rsidRPr="004C4012">
        <w:t>Forbrukerrådet</w:t>
      </w:r>
    </w:p>
    <w:p w14:paraId="17014826" w14:textId="77777777" w:rsidR="00000000" w:rsidRPr="004C4012" w:rsidRDefault="00FC7CB7" w:rsidP="004C4012">
      <w:pPr>
        <w:pStyle w:val="opplisting"/>
      </w:pPr>
      <w:r w:rsidRPr="004C4012">
        <w:t>Forbrukertilsynet</w:t>
      </w:r>
    </w:p>
    <w:p w14:paraId="27398A36" w14:textId="77777777" w:rsidR="00000000" w:rsidRPr="004C4012" w:rsidRDefault="00FC7CB7" w:rsidP="004C4012">
      <w:pPr>
        <w:pStyle w:val="opplisting"/>
      </w:pPr>
      <w:r w:rsidRPr="004C4012">
        <w:t>He</w:t>
      </w:r>
      <w:r w:rsidRPr="004C4012">
        <w:t>lsedirektoratet</w:t>
      </w:r>
    </w:p>
    <w:p w14:paraId="6577FA21" w14:textId="77777777" w:rsidR="00000000" w:rsidRPr="004C4012" w:rsidRDefault="00FC7CB7" w:rsidP="004C4012">
      <w:pPr>
        <w:pStyle w:val="opplisting"/>
      </w:pPr>
      <w:r w:rsidRPr="004C4012">
        <w:t>Helsepersonellnemnda</w:t>
      </w:r>
    </w:p>
    <w:p w14:paraId="46C3ACE3" w14:textId="77777777" w:rsidR="00000000" w:rsidRPr="004C4012" w:rsidRDefault="00FC7CB7" w:rsidP="004C4012">
      <w:pPr>
        <w:pStyle w:val="opplisting"/>
      </w:pPr>
      <w:r w:rsidRPr="004C4012">
        <w:t xml:space="preserve">Helseøkonomiforvaltningen </w:t>
      </w:r>
    </w:p>
    <w:p w14:paraId="5BCC65B1" w14:textId="77777777" w:rsidR="00000000" w:rsidRPr="004C4012" w:rsidRDefault="00FC7CB7" w:rsidP="004C4012">
      <w:pPr>
        <w:pStyle w:val="opplisting"/>
      </w:pPr>
      <w:r w:rsidRPr="004C4012">
        <w:t xml:space="preserve">Nasjonalt klageorgan for helsetjenesten </w:t>
      </w:r>
    </w:p>
    <w:p w14:paraId="4B66205A" w14:textId="77777777" w:rsidR="00000000" w:rsidRPr="004C4012" w:rsidRDefault="00FC7CB7" w:rsidP="004C4012">
      <w:pPr>
        <w:pStyle w:val="opplisting"/>
      </w:pPr>
      <w:r w:rsidRPr="004C4012">
        <w:t>Norges forskningsråd</w:t>
      </w:r>
    </w:p>
    <w:p w14:paraId="27F3E980" w14:textId="77777777" w:rsidR="00000000" w:rsidRPr="004C4012" w:rsidRDefault="00FC7CB7" w:rsidP="004C4012">
      <w:pPr>
        <w:pStyle w:val="opplisting"/>
      </w:pPr>
      <w:r w:rsidRPr="004C4012">
        <w:t xml:space="preserve">Norges institusjon for menneskerettigheter </w:t>
      </w:r>
    </w:p>
    <w:p w14:paraId="53518DF1" w14:textId="77777777" w:rsidR="00000000" w:rsidRPr="004C4012" w:rsidRDefault="00FC7CB7" w:rsidP="004C4012">
      <w:pPr>
        <w:pStyle w:val="opplisting"/>
      </w:pPr>
      <w:r w:rsidRPr="004C4012">
        <w:t xml:space="preserve">Norsk pasientskadeerstatning </w:t>
      </w:r>
    </w:p>
    <w:p w14:paraId="7ABF4A76" w14:textId="77777777" w:rsidR="00000000" w:rsidRPr="004C4012" w:rsidRDefault="00FC7CB7" w:rsidP="004C4012">
      <w:pPr>
        <w:pStyle w:val="opplisting"/>
      </w:pPr>
      <w:r w:rsidRPr="004C4012">
        <w:t>Pasient- og brukerombudene</w:t>
      </w:r>
    </w:p>
    <w:p w14:paraId="179890FF" w14:textId="77777777" w:rsidR="00000000" w:rsidRPr="004C4012" w:rsidRDefault="00FC7CB7" w:rsidP="004C4012">
      <w:pPr>
        <w:pStyle w:val="opplisting"/>
      </w:pPr>
      <w:r w:rsidRPr="004C4012">
        <w:t>Personvernnemnda</w:t>
      </w:r>
    </w:p>
    <w:p w14:paraId="52FF517D" w14:textId="77777777" w:rsidR="00000000" w:rsidRPr="004C4012" w:rsidRDefault="00FC7CB7" w:rsidP="004C4012">
      <w:pPr>
        <w:pStyle w:val="opplisting"/>
      </w:pPr>
      <w:r w:rsidRPr="004C4012">
        <w:t>Regelrådet</w:t>
      </w:r>
    </w:p>
    <w:p w14:paraId="27E613DC" w14:textId="77777777" w:rsidR="00000000" w:rsidRPr="004C4012" w:rsidRDefault="00FC7CB7" w:rsidP="004C4012">
      <w:pPr>
        <w:pStyle w:val="opplisting"/>
      </w:pPr>
      <w:r w:rsidRPr="004C4012">
        <w:t>Regjeringsadvokaten</w:t>
      </w:r>
    </w:p>
    <w:p w14:paraId="4094A488" w14:textId="77777777" w:rsidR="00000000" w:rsidRPr="004C4012" w:rsidRDefault="00FC7CB7" w:rsidP="004C4012">
      <w:pPr>
        <w:pStyle w:val="opplisting"/>
      </w:pPr>
      <w:r w:rsidRPr="004C4012">
        <w:t>Riksrevisjonen</w:t>
      </w:r>
    </w:p>
    <w:p w14:paraId="2178C56F" w14:textId="77777777" w:rsidR="00000000" w:rsidRPr="004C4012" w:rsidRDefault="00FC7CB7" w:rsidP="004C4012">
      <w:pPr>
        <w:pStyle w:val="opplisting"/>
      </w:pPr>
      <w:r w:rsidRPr="004C4012">
        <w:t>Sametinget</w:t>
      </w:r>
    </w:p>
    <w:p w14:paraId="313AE680" w14:textId="77777777" w:rsidR="00000000" w:rsidRPr="004C4012" w:rsidRDefault="00FC7CB7" w:rsidP="004C4012">
      <w:pPr>
        <w:pStyle w:val="opplisting"/>
      </w:pPr>
      <w:r w:rsidRPr="004C4012">
        <w:t>Sivilombudet</w:t>
      </w:r>
    </w:p>
    <w:p w14:paraId="3BA998AA" w14:textId="77777777" w:rsidR="00000000" w:rsidRPr="004C4012" w:rsidRDefault="00FC7CB7" w:rsidP="004C4012">
      <w:pPr>
        <w:pStyle w:val="opplisting"/>
      </w:pPr>
      <w:r w:rsidRPr="004C4012">
        <w:t>Statens helsetilsyn</w:t>
      </w:r>
    </w:p>
    <w:p w14:paraId="74527544" w14:textId="77777777" w:rsidR="00000000" w:rsidRPr="004C4012" w:rsidRDefault="00FC7CB7" w:rsidP="004C4012">
      <w:pPr>
        <w:pStyle w:val="opplisting"/>
      </w:pPr>
      <w:r w:rsidRPr="004C4012">
        <w:t>Statens legemiddelverk</w:t>
      </w:r>
    </w:p>
    <w:p w14:paraId="1A69A4CC" w14:textId="77777777" w:rsidR="00000000" w:rsidRPr="004C4012" w:rsidRDefault="00FC7CB7" w:rsidP="004C4012">
      <w:pPr>
        <w:pStyle w:val="opplisting"/>
      </w:pPr>
      <w:r w:rsidRPr="004C4012">
        <w:t xml:space="preserve">Statistisk sentralbyrå </w:t>
      </w:r>
    </w:p>
    <w:p w14:paraId="61E3D995" w14:textId="77777777" w:rsidR="00000000" w:rsidRPr="004C4012" w:rsidRDefault="00FC7CB7" w:rsidP="004C4012">
      <w:pPr>
        <w:pStyle w:val="opplisting"/>
      </w:pPr>
      <w:r w:rsidRPr="004C4012">
        <w:t>Statsforvalterne</w:t>
      </w:r>
    </w:p>
    <w:p w14:paraId="7D1F2129" w14:textId="77777777" w:rsidR="00000000" w:rsidRPr="004C4012" w:rsidRDefault="00FC7CB7" w:rsidP="004C4012">
      <w:pPr>
        <w:pStyle w:val="opplisting"/>
      </w:pPr>
      <w:r w:rsidRPr="004C4012">
        <w:t>Sysselmesteren på Svalbard</w:t>
      </w:r>
    </w:p>
    <w:p w14:paraId="2E4821A6" w14:textId="77777777" w:rsidR="00000000" w:rsidRPr="004C4012" w:rsidRDefault="00FC7CB7" w:rsidP="004C4012"/>
    <w:p w14:paraId="203FAB9B" w14:textId="77777777" w:rsidR="00000000" w:rsidRPr="004C4012" w:rsidRDefault="00FC7CB7" w:rsidP="004C4012">
      <w:pPr>
        <w:pStyle w:val="opplisting"/>
      </w:pPr>
      <w:r w:rsidRPr="004C4012">
        <w:t>De fylkeskommunale eldrerådene</w:t>
      </w:r>
    </w:p>
    <w:p w14:paraId="45A72C08" w14:textId="77777777" w:rsidR="00000000" w:rsidRPr="004C4012" w:rsidRDefault="00FC7CB7" w:rsidP="004C4012">
      <w:pPr>
        <w:pStyle w:val="opplisting"/>
      </w:pPr>
      <w:r w:rsidRPr="004C4012">
        <w:t>Fylkesrådet for funksjonsh</w:t>
      </w:r>
      <w:r w:rsidRPr="004C4012">
        <w:t>emmede</w:t>
      </w:r>
    </w:p>
    <w:p w14:paraId="3950F6C3" w14:textId="77777777" w:rsidR="00000000" w:rsidRPr="004C4012" w:rsidRDefault="00FC7CB7" w:rsidP="004C4012">
      <w:pPr>
        <w:pStyle w:val="opplisting"/>
      </w:pPr>
      <w:r w:rsidRPr="004C4012">
        <w:t>Helse- og sosialombudet i Oslo</w:t>
      </w:r>
    </w:p>
    <w:p w14:paraId="72177818" w14:textId="77777777" w:rsidR="00000000" w:rsidRPr="004C4012" w:rsidRDefault="00FC7CB7" w:rsidP="004C4012">
      <w:pPr>
        <w:pStyle w:val="opplisting"/>
      </w:pPr>
      <w:r w:rsidRPr="004C4012">
        <w:t>Landets fylkeskommuner</w:t>
      </w:r>
    </w:p>
    <w:p w14:paraId="09672815" w14:textId="77777777" w:rsidR="00000000" w:rsidRPr="004C4012" w:rsidRDefault="00FC7CB7" w:rsidP="004C4012">
      <w:pPr>
        <w:pStyle w:val="opplisting"/>
      </w:pPr>
      <w:r w:rsidRPr="004C4012">
        <w:t>Landets kommuner</w:t>
      </w:r>
    </w:p>
    <w:p w14:paraId="55796EBE" w14:textId="77777777" w:rsidR="00000000" w:rsidRPr="004C4012" w:rsidRDefault="00FC7CB7" w:rsidP="004C4012">
      <w:pPr>
        <w:pStyle w:val="opplisting"/>
      </w:pPr>
      <w:r w:rsidRPr="004C4012">
        <w:t>Statens råd for likestilling av funksjonshemmede</w:t>
      </w:r>
    </w:p>
    <w:p w14:paraId="2E9A42F2" w14:textId="77777777" w:rsidR="00000000" w:rsidRPr="004C4012" w:rsidRDefault="00FC7CB7" w:rsidP="004C4012"/>
    <w:p w14:paraId="6F07022C" w14:textId="77777777" w:rsidR="00000000" w:rsidRPr="004C4012" w:rsidRDefault="00FC7CB7" w:rsidP="004C4012">
      <w:pPr>
        <w:pStyle w:val="opplisting"/>
      </w:pPr>
      <w:r w:rsidRPr="004C4012">
        <w:t xml:space="preserve">De regionale komiteene for medisinsk og helsefaglig forskningsetikk </w:t>
      </w:r>
    </w:p>
    <w:p w14:paraId="7AEB3E07" w14:textId="77777777" w:rsidR="00000000" w:rsidRPr="004C4012" w:rsidRDefault="00FC7CB7" w:rsidP="004C4012">
      <w:pPr>
        <w:pStyle w:val="opplisting"/>
      </w:pPr>
      <w:r w:rsidRPr="004C4012">
        <w:lastRenderedPageBreak/>
        <w:t>Den nasjonale forskningsetiske komité for medisin og helsef</w:t>
      </w:r>
      <w:r w:rsidRPr="004C4012">
        <w:t xml:space="preserve">ag </w:t>
      </w:r>
    </w:p>
    <w:p w14:paraId="2DB7900D" w14:textId="77777777" w:rsidR="00000000" w:rsidRPr="004C4012" w:rsidRDefault="00FC7CB7" w:rsidP="004C4012">
      <w:pPr>
        <w:pStyle w:val="opplisting"/>
      </w:pPr>
      <w:r w:rsidRPr="004C4012">
        <w:t>Høgskoler med helsefaglig utdanning</w:t>
      </w:r>
    </w:p>
    <w:p w14:paraId="761DFFC9" w14:textId="77777777" w:rsidR="00000000" w:rsidRPr="004C4012" w:rsidRDefault="00FC7CB7" w:rsidP="004C4012">
      <w:pPr>
        <w:pStyle w:val="opplisting"/>
      </w:pPr>
      <w:r w:rsidRPr="004C4012">
        <w:t>Institutt for helse og samfunn HELSAM</w:t>
      </w:r>
    </w:p>
    <w:p w14:paraId="77EAC3A4" w14:textId="77777777" w:rsidR="00000000" w:rsidRPr="004C4012" w:rsidRDefault="00FC7CB7" w:rsidP="004C4012">
      <w:pPr>
        <w:pStyle w:val="opplisting"/>
      </w:pPr>
      <w:r w:rsidRPr="004C4012">
        <w:t>Kreftregisteret</w:t>
      </w:r>
    </w:p>
    <w:p w14:paraId="04607413" w14:textId="77777777" w:rsidR="00000000" w:rsidRPr="004C4012" w:rsidRDefault="00FC7CB7" w:rsidP="004C4012">
      <w:pPr>
        <w:pStyle w:val="opplisting"/>
      </w:pPr>
      <w:r w:rsidRPr="004C4012">
        <w:t>Landets helseforetak</w:t>
      </w:r>
    </w:p>
    <w:p w14:paraId="0351BC5F" w14:textId="77777777" w:rsidR="00000000" w:rsidRPr="004C4012" w:rsidRDefault="00FC7CB7" w:rsidP="004C4012">
      <w:pPr>
        <w:pStyle w:val="opplisting"/>
      </w:pPr>
      <w:r w:rsidRPr="004C4012">
        <w:t>Landets regionale helseforetak</w:t>
      </w:r>
    </w:p>
    <w:p w14:paraId="71B43637" w14:textId="77777777" w:rsidR="00000000" w:rsidRPr="004C4012" w:rsidRDefault="00FC7CB7" w:rsidP="004C4012">
      <w:pPr>
        <w:pStyle w:val="opplisting"/>
      </w:pPr>
      <w:r w:rsidRPr="004C4012">
        <w:t>Landets regionale kompetansesentre for rusmiddelspørsmål</w:t>
      </w:r>
    </w:p>
    <w:p w14:paraId="2990D48B" w14:textId="77777777" w:rsidR="00000000" w:rsidRPr="004C4012" w:rsidRDefault="00FC7CB7" w:rsidP="004C4012">
      <w:pPr>
        <w:pStyle w:val="opplisting"/>
      </w:pPr>
      <w:r w:rsidRPr="004C4012">
        <w:t>Landets regionale ressurssentre om vold, traumatisk s</w:t>
      </w:r>
      <w:r w:rsidRPr="004C4012">
        <w:t>tress og selvmordsforebygging</w:t>
      </w:r>
    </w:p>
    <w:p w14:paraId="3436ACF1" w14:textId="77777777" w:rsidR="00000000" w:rsidRPr="004C4012" w:rsidRDefault="00FC7CB7" w:rsidP="004C4012">
      <w:pPr>
        <w:pStyle w:val="opplisting"/>
      </w:pPr>
      <w:r w:rsidRPr="004C4012">
        <w:t>Regionsentrene for barn og unges psykiske helse</w:t>
      </w:r>
    </w:p>
    <w:p w14:paraId="3095683A" w14:textId="77777777" w:rsidR="00000000" w:rsidRPr="004C4012" w:rsidRDefault="00FC7CB7" w:rsidP="004C4012">
      <w:pPr>
        <w:pStyle w:val="opplisting"/>
      </w:pPr>
      <w:r w:rsidRPr="004C4012">
        <w:t>Råd for et aldersvennlig Norge</w:t>
      </w:r>
    </w:p>
    <w:p w14:paraId="6ECC4844" w14:textId="77777777" w:rsidR="00000000" w:rsidRPr="004C4012" w:rsidRDefault="00FC7CB7" w:rsidP="004C4012">
      <w:pPr>
        <w:pStyle w:val="opplisting"/>
      </w:pPr>
      <w:r w:rsidRPr="004C4012">
        <w:t>Senter for medisinsk etikk ved Universitetet i Oslo</w:t>
      </w:r>
    </w:p>
    <w:p w14:paraId="2DFD58AF" w14:textId="77777777" w:rsidR="00000000" w:rsidRPr="004C4012" w:rsidRDefault="00FC7CB7" w:rsidP="004C4012">
      <w:pPr>
        <w:pStyle w:val="opplisting"/>
      </w:pPr>
      <w:r w:rsidRPr="004C4012">
        <w:t>Senter for omsorgsforskning</w:t>
      </w:r>
    </w:p>
    <w:p w14:paraId="6B3FEE57" w14:textId="77777777" w:rsidR="00000000" w:rsidRPr="004C4012" w:rsidRDefault="00FC7CB7" w:rsidP="004C4012">
      <w:pPr>
        <w:pStyle w:val="opplisting"/>
      </w:pPr>
      <w:r w:rsidRPr="004C4012">
        <w:t>Teknologirådet</w:t>
      </w:r>
    </w:p>
    <w:p w14:paraId="0EA7655D" w14:textId="77777777" w:rsidR="00000000" w:rsidRPr="004C4012" w:rsidRDefault="00FC7CB7" w:rsidP="004C4012">
      <w:pPr>
        <w:pStyle w:val="opplisting"/>
      </w:pPr>
      <w:r w:rsidRPr="004C4012">
        <w:t>Universitetene</w:t>
      </w:r>
    </w:p>
    <w:p w14:paraId="46E847AC" w14:textId="77777777" w:rsidR="00000000" w:rsidRPr="004C4012" w:rsidRDefault="00FC7CB7" w:rsidP="004C4012"/>
    <w:p w14:paraId="581275BD" w14:textId="77777777" w:rsidR="00000000" w:rsidRPr="004C4012" w:rsidRDefault="00FC7CB7" w:rsidP="004C4012">
      <w:pPr>
        <w:pStyle w:val="opplisting"/>
      </w:pPr>
      <w:r w:rsidRPr="004C4012">
        <w:t>Norsk helsenett SF</w:t>
      </w:r>
    </w:p>
    <w:p w14:paraId="573BAED9" w14:textId="77777777" w:rsidR="00000000" w:rsidRPr="004C4012" w:rsidRDefault="00FC7CB7" w:rsidP="004C4012"/>
    <w:p w14:paraId="27AF96D9" w14:textId="77777777" w:rsidR="00000000" w:rsidRPr="004C4012" w:rsidRDefault="00FC7CB7" w:rsidP="004C4012">
      <w:pPr>
        <w:pStyle w:val="opplisting"/>
      </w:pPr>
      <w:r w:rsidRPr="004C4012">
        <w:t>ACOS AS</w:t>
      </w:r>
    </w:p>
    <w:p w14:paraId="163AB869" w14:textId="77777777" w:rsidR="00000000" w:rsidRPr="004C4012" w:rsidRDefault="00FC7CB7" w:rsidP="004C4012">
      <w:pPr>
        <w:pStyle w:val="opplisting"/>
      </w:pPr>
      <w:proofErr w:type="spellStart"/>
      <w:r w:rsidRPr="004C4012">
        <w:t>Actis</w:t>
      </w:r>
      <w:proofErr w:type="spellEnd"/>
    </w:p>
    <w:p w14:paraId="65C142BF" w14:textId="77777777" w:rsidR="00000000" w:rsidRPr="004C4012" w:rsidRDefault="00FC7CB7" w:rsidP="004C4012">
      <w:pPr>
        <w:pStyle w:val="opplisting"/>
      </w:pPr>
      <w:r w:rsidRPr="004C4012">
        <w:t>ADHD Norge</w:t>
      </w:r>
    </w:p>
    <w:p w14:paraId="422A98D7" w14:textId="77777777" w:rsidR="00000000" w:rsidRPr="004C4012" w:rsidRDefault="00FC7CB7" w:rsidP="004C4012">
      <w:pPr>
        <w:pStyle w:val="opplisting"/>
      </w:pPr>
      <w:proofErr w:type="spellStart"/>
      <w:r w:rsidRPr="004C4012">
        <w:t>Akademikerne</w:t>
      </w:r>
      <w:proofErr w:type="spellEnd"/>
    </w:p>
    <w:p w14:paraId="773648D1" w14:textId="77777777" w:rsidR="00000000" w:rsidRPr="004C4012" w:rsidRDefault="00FC7CB7" w:rsidP="004C4012">
      <w:pPr>
        <w:pStyle w:val="opplisting"/>
      </w:pPr>
      <w:r w:rsidRPr="004C4012">
        <w:t>A-larm bruker- og pårørendeorganisasjon for åpenhet om rus og behandling</w:t>
      </w:r>
    </w:p>
    <w:p w14:paraId="78947C86" w14:textId="77777777" w:rsidR="00000000" w:rsidRPr="004C4012" w:rsidRDefault="00FC7CB7" w:rsidP="004C4012">
      <w:pPr>
        <w:pStyle w:val="opplisting"/>
      </w:pPr>
      <w:proofErr w:type="spellStart"/>
      <w:r w:rsidRPr="004C4012">
        <w:t>Aleris</w:t>
      </w:r>
      <w:proofErr w:type="spellEnd"/>
      <w:r w:rsidRPr="004C4012">
        <w:t xml:space="preserve"> Helse AS</w:t>
      </w:r>
    </w:p>
    <w:p w14:paraId="737A1198" w14:textId="77777777" w:rsidR="00000000" w:rsidRPr="004C4012" w:rsidRDefault="00FC7CB7" w:rsidP="004C4012">
      <w:pPr>
        <w:pStyle w:val="opplisting"/>
      </w:pPr>
      <w:r w:rsidRPr="004C4012">
        <w:t xml:space="preserve">Alliance Healthcare Norge </w:t>
      </w:r>
      <w:proofErr w:type="spellStart"/>
      <w:r w:rsidRPr="004C4012">
        <w:t>Apotekdrift</w:t>
      </w:r>
      <w:proofErr w:type="spellEnd"/>
      <w:r w:rsidRPr="004C4012">
        <w:t xml:space="preserve"> AS</w:t>
      </w:r>
    </w:p>
    <w:p w14:paraId="2D01EA3B" w14:textId="77777777" w:rsidR="00000000" w:rsidRPr="004C4012" w:rsidRDefault="00FC7CB7" w:rsidP="004C4012">
      <w:pPr>
        <w:pStyle w:val="opplisting"/>
      </w:pPr>
      <w:r w:rsidRPr="004C4012">
        <w:t>Alliance Healthcare Norge AS</w:t>
      </w:r>
    </w:p>
    <w:p w14:paraId="3D83B692" w14:textId="77777777" w:rsidR="00000000" w:rsidRPr="004C4012" w:rsidRDefault="00FC7CB7" w:rsidP="004C4012">
      <w:pPr>
        <w:pStyle w:val="opplisting"/>
      </w:pPr>
      <w:r w:rsidRPr="004C4012">
        <w:t>Allmennlegeforeningen</w:t>
      </w:r>
    </w:p>
    <w:p w14:paraId="00FFD06A" w14:textId="77777777" w:rsidR="00000000" w:rsidRPr="004C4012" w:rsidRDefault="00FC7CB7" w:rsidP="004C4012">
      <w:pPr>
        <w:pStyle w:val="opplisting"/>
      </w:pPr>
      <w:r w:rsidRPr="004C4012">
        <w:t>Amnesty International Norge</w:t>
      </w:r>
    </w:p>
    <w:p w14:paraId="70EB3005" w14:textId="77777777" w:rsidR="00000000" w:rsidRPr="004C4012" w:rsidRDefault="00FC7CB7" w:rsidP="004C4012">
      <w:pPr>
        <w:pStyle w:val="opplisting"/>
      </w:pPr>
      <w:r w:rsidRPr="004C4012">
        <w:t>Anonyme alkoholik</w:t>
      </w:r>
      <w:r w:rsidRPr="004C4012">
        <w:t>ere</w:t>
      </w:r>
    </w:p>
    <w:p w14:paraId="099E34E5" w14:textId="77777777" w:rsidR="00000000" w:rsidRPr="004C4012" w:rsidRDefault="00FC7CB7" w:rsidP="004C4012">
      <w:pPr>
        <w:pStyle w:val="opplisting"/>
      </w:pPr>
      <w:r w:rsidRPr="004C4012">
        <w:t>Apotek 1 Gruppen AS</w:t>
      </w:r>
    </w:p>
    <w:p w14:paraId="155FE4A0" w14:textId="77777777" w:rsidR="00000000" w:rsidRPr="004C4012" w:rsidRDefault="00FC7CB7" w:rsidP="004C4012">
      <w:pPr>
        <w:pStyle w:val="opplisting"/>
      </w:pPr>
      <w:r w:rsidRPr="004C4012">
        <w:t>Apotekforeningen</w:t>
      </w:r>
    </w:p>
    <w:p w14:paraId="1AD280C7" w14:textId="77777777" w:rsidR="00000000" w:rsidRPr="004C4012" w:rsidRDefault="00FC7CB7" w:rsidP="004C4012">
      <w:pPr>
        <w:pStyle w:val="opplisting"/>
      </w:pPr>
      <w:r w:rsidRPr="004C4012">
        <w:t>Apotekgruppen</w:t>
      </w:r>
    </w:p>
    <w:p w14:paraId="18A3240B" w14:textId="77777777" w:rsidR="00000000" w:rsidRPr="004C4012" w:rsidRDefault="00FC7CB7" w:rsidP="004C4012">
      <w:pPr>
        <w:pStyle w:val="opplisting"/>
      </w:pPr>
      <w:r w:rsidRPr="004C4012">
        <w:t>Arbeiderbevegelsens rus- og sosialpolitiske forbund</w:t>
      </w:r>
    </w:p>
    <w:p w14:paraId="45AA73FE" w14:textId="77777777" w:rsidR="00000000" w:rsidRPr="004C4012" w:rsidRDefault="00FC7CB7" w:rsidP="004C4012">
      <w:pPr>
        <w:pStyle w:val="opplisting"/>
      </w:pPr>
      <w:r w:rsidRPr="004C4012">
        <w:t>Aurora – støtteforening for mennesker med psykiske helseproblemer</w:t>
      </w:r>
    </w:p>
    <w:p w14:paraId="3730A161" w14:textId="77777777" w:rsidR="00000000" w:rsidRPr="004C4012" w:rsidRDefault="00FC7CB7" w:rsidP="004C4012">
      <w:pPr>
        <w:pStyle w:val="opplisting"/>
      </w:pPr>
      <w:r w:rsidRPr="004C4012">
        <w:t>Autismeforeningen i Norge</w:t>
      </w:r>
    </w:p>
    <w:p w14:paraId="5FABD25D" w14:textId="77777777" w:rsidR="00000000" w:rsidRPr="004C4012" w:rsidRDefault="00FC7CB7" w:rsidP="004C4012">
      <w:pPr>
        <w:pStyle w:val="opplisting"/>
      </w:pPr>
      <w:r w:rsidRPr="004C4012">
        <w:t>Barn av rusmisbrukere – BAR</w:t>
      </w:r>
    </w:p>
    <w:p w14:paraId="5DB2289A" w14:textId="77777777" w:rsidR="00000000" w:rsidRPr="004C4012" w:rsidRDefault="00FC7CB7" w:rsidP="004C4012">
      <w:pPr>
        <w:pStyle w:val="opplisting"/>
      </w:pPr>
      <w:r w:rsidRPr="004C4012">
        <w:t>Barnekreftforeningen</w:t>
      </w:r>
    </w:p>
    <w:p w14:paraId="16CC8E97" w14:textId="77777777" w:rsidR="00000000" w:rsidRPr="004C4012" w:rsidRDefault="00FC7CB7" w:rsidP="004C4012">
      <w:pPr>
        <w:pStyle w:val="opplisting"/>
      </w:pPr>
      <w:proofErr w:type="spellStart"/>
      <w:r w:rsidRPr="004C4012">
        <w:t>BarnsBes</w:t>
      </w:r>
      <w:r w:rsidRPr="004C4012">
        <w:t>te</w:t>
      </w:r>
      <w:proofErr w:type="spellEnd"/>
    </w:p>
    <w:p w14:paraId="4086E6E3" w14:textId="77777777" w:rsidR="00000000" w:rsidRPr="004C4012" w:rsidRDefault="00FC7CB7" w:rsidP="004C4012">
      <w:pPr>
        <w:pStyle w:val="opplisting"/>
      </w:pPr>
      <w:r w:rsidRPr="004C4012">
        <w:t>Bedriftsforbundet</w:t>
      </w:r>
    </w:p>
    <w:p w14:paraId="12545681" w14:textId="77777777" w:rsidR="00000000" w:rsidRPr="004C4012" w:rsidRDefault="00FC7CB7" w:rsidP="004C4012">
      <w:pPr>
        <w:pStyle w:val="opplisting"/>
      </w:pPr>
      <w:r w:rsidRPr="004C4012">
        <w:t>Bikuben – regionalt brukerstyrt senter</w:t>
      </w:r>
    </w:p>
    <w:p w14:paraId="488743A4" w14:textId="77777777" w:rsidR="00000000" w:rsidRPr="004C4012" w:rsidRDefault="00FC7CB7" w:rsidP="004C4012">
      <w:pPr>
        <w:pStyle w:val="opplisting"/>
      </w:pPr>
      <w:r w:rsidRPr="004C4012">
        <w:t>Bipolarforeningen</w:t>
      </w:r>
    </w:p>
    <w:p w14:paraId="083ACDF0" w14:textId="77777777" w:rsidR="00000000" w:rsidRPr="004C4012" w:rsidRDefault="00FC7CB7" w:rsidP="004C4012">
      <w:pPr>
        <w:pStyle w:val="opplisting"/>
      </w:pPr>
      <w:r w:rsidRPr="004C4012">
        <w:t>Blå Kors Norge</w:t>
      </w:r>
    </w:p>
    <w:p w14:paraId="52FB1E1E" w14:textId="77777777" w:rsidR="00000000" w:rsidRPr="004C4012" w:rsidRDefault="00FC7CB7" w:rsidP="004C4012">
      <w:pPr>
        <w:pStyle w:val="opplisting"/>
      </w:pPr>
      <w:r w:rsidRPr="004C4012">
        <w:t>Borgestadklinikken</w:t>
      </w:r>
    </w:p>
    <w:p w14:paraId="06BF4C01" w14:textId="77777777" w:rsidR="00000000" w:rsidRPr="004C4012" w:rsidRDefault="00FC7CB7" w:rsidP="004C4012">
      <w:pPr>
        <w:pStyle w:val="opplisting"/>
      </w:pPr>
      <w:r w:rsidRPr="004C4012">
        <w:t>Buddhistforbundet</w:t>
      </w:r>
    </w:p>
    <w:p w14:paraId="73D37370" w14:textId="77777777" w:rsidR="00000000" w:rsidRPr="004C4012" w:rsidRDefault="00FC7CB7" w:rsidP="004C4012">
      <w:pPr>
        <w:pStyle w:val="opplisting"/>
      </w:pPr>
      <w:r w:rsidRPr="004C4012">
        <w:t>CGM (</w:t>
      </w:r>
      <w:proofErr w:type="spellStart"/>
      <w:r w:rsidRPr="004C4012">
        <w:t>Compugroup</w:t>
      </w:r>
      <w:proofErr w:type="spellEnd"/>
      <w:r w:rsidRPr="004C4012">
        <w:t xml:space="preserve"> Medical Norway AS)</w:t>
      </w:r>
    </w:p>
    <w:p w14:paraId="12008EEB" w14:textId="77777777" w:rsidR="00000000" w:rsidRPr="004C4012" w:rsidRDefault="00FC7CB7" w:rsidP="004C4012">
      <w:pPr>
        <w:pStyle w:val="opplisting"/>
      </w:pPr>
      <w:proofErr w:type="spellStart"/>
      <w:r w:rsidRPr="004C4012">
        <w:t>Dedicare</w:t>
      </w:r>
      <w:proofErr w:type="spellEnd"/>
    </w:p>
    <w:p w14:paraId="3A779155" w14:textId="77777777" w:rsidR="00000000" w:rsidRPr="004C4012" w:rsidRDefault="00FC7CB7" w:rsidP="004C4012">
      <w:pPr>
        <w:pStyle w:val="opplisting"/>
      </w:pPr>
      <w:r w:rsidRPr="004C4012">
        <w:t>Delta</w:t>
      </w:r>
    </w:p>
    <w:p w14:paraId="180F3A0E" w14:textId="77777777" w:rsidR="00000000" w:rsidRPr="004C4012" w:rsidRDefault="00FC7CB7" w:rsidP="004C4012">
      <w:pPr>
        <w:pStyle w:val="opplisting"/>
      </w:pPr>
      <w:r w:rsidRPr="004C4012">
        <w:t>Den norske Advokatforening</w:t>
      </w:r>
    </w:p>
    <w:p w14:paraId="1B32EC34" w14:textId="77777777" w:rsidR="00000000" w:rsidRPr="004C4012" w:rsidRDefault="00FC7CB7" w:rsidP="004C4012">
      <w:pPr>
        <w:pStyle w:val="opplisting"/>
      </w:pPr>
      <w:r w:rsidRPr="004C4012">
        <w:t>Den norske Dommerforening</w:t>
      </w:r>
    </w:p>
    <w:p w14:paraId="0B9C3473" w14:textId="77777777" w:rsidR="00000000" w:rsidRPr="004C4012" w:rsidRDefault="00FC7CB7" w:rsidP="004C4012">
      <w:pPr>
        <w:pStyle w:val="opplisting"/>
      </w:pPr>
      <w:r w:rsidRPr="004C4012">
        <w:t>Den Norske Jordmorforening</w:t>
      </w:r>
    </w:p>
    <w:p w14:paraId="0294E40B" w14:textId="77777777" w:rsidR="00000000" w:rsidRPr="004C4012" w:rsidRDefault="00FC7CB7" w:rsidP="004C4012">
      <w:pPr>
        <w:pStyle w:val="opplisting"/>
      </w:pPr>
      <w:r w:rsidRPr="004C4012">
        <w:t>Den norske legeforening</w:t>
      </w:r>
    </w:p>
    <w:p w14:paraId="24FD1951" w14:textId="77777777" w:rsidR="00000000" w:rsidRPr="004C4012" w:rsidRDefault="00FC7CB7" w:rsidP="004C4012">
      <w:pPr>
        <w:pStyle w:val="opplisting"/>
      </w:pPr>
      <w:r w:rsidRPr="004C4012">
        <w:t>Den norske tannlegeforening</w:t>
      </w:r>
    </w:p>
    <w:p w14:paraId="1CC10F6C" w14:textId="77777777" w:rsidR="00000000" w:rsidRPr="004C4012" w:rsidRDefault="00FC7CB7" w:rsidP="004C4012">
      <w:pPr>
        <w:pStyle w:val="opplisting"/>
      </w:pPr>
      <w:r w:rsidRPr="004C4012">
        <w:t>Det Hjelper</w:t>
      </w:r>
    </w:p>
    <w:p w14:paraId="3579684B" w14:textId="77777777" w:rsidR="00000000" w:rsidRPr="004C4012" w:rsidRDefault="00FC7CB7" w:rsidP="004C4012">
      <w:pPr>
        <w:pStyle w:val="opplisting"/>
      </w:pPr>
      <w:r w:rsidRPr="004C4012">
        <w:lastRenderedPageBreak/>
        <w:t>Diabetesforbundet</w:t>
      </w:r>
    </w:p>
    <w:p w14:paraId="0DA2D8B8" w14:textId="77777777" w:rsidR="00000000" w:rsidRPr="004C4012" w:rsidRDefault="00FC7CB7" w:rsidP="004C4012">
      <w:pPr>
        <w:pStyle w:val="opplisting"/>
      </w:pPr>
      <w:r w:rsidRPr="004C4012">
        <w:t>DIPS ASA</w:t>
      </w:r>
    </w:p>
    <w:p w14:paraId="3B60CBA8" w14:textId="77777777" w:rsidR="00000000" w:rsidRPr="004C4012" w:rsidRDefault="00FC7CB7" w:rsidP="004C4012">
      <w:pPr>
        <w:pStyle w:val="opplisting"/>
      </w:pPr>
      <w:r w:rsidRPr="004C4012">
        <w:t>DNT – edru livsstil</w:t>
      </w:r>
    </w:p>
    <w:p w14:paraId="0B71CA72" w14:textId="77777777" w:rsidR="00000000" w:rsidRPr="004C4012" w:rsidRDefault="00FC7CB7" w:rsidP="004C4012">
      <w:pPr>
        <w:pStyle w:val="opplisting"/>
      </w:pPr>
      <w:r w:rsidRPr="004C4012">
        <w:t>Erfaringssentrum</w:t>
      </w:r>
    </w:p>
    <w:p w14:paraId="277025CC" w14:textId="77777777" w:rsidR="00000000" w:rsidRPr="004C4012" w:rsidRDefault="00FC7CB7" w:rsidP="004C4012">
      <w:pPr>
        <w:pStyle w:val="opplisting"/>
      </w:pPr>
      <w:proofErr w:type="spellStart"/>
      <w:r w:rsidRPr="004C4012">
        <w:t>Europharma</w:t>
      </w:r>
      <w:proofErr w:type="spellEnd"/>
      <w:r w:rsidRPr="004C4012">
        <w:t xml:space="preserve"> AS</w:t>
      </w:r>
    </w:p>
    <w:p w14:paraId="1466C74C" w14:textId="77777777" w:rsidR="00000000" w:rsidRPr="004C4012" w:rsidRDefault="00FC7CB7" w:rsidP="004C4012">
      <w:pPr>
        <w:pStyle w:val="opplisting"/>
      </w:pPr>
      <w:r w:rsidRPr="004C4012">
        <w:t>Fagforbundet</w:t>
      </w:r>
    </w:p>
    <w:p w14:paraId="45F86D53" w14:textId="77777777" w:rsidR="00000000" w:rsidRPr="004C4012" w:rsidRDefault="00FC7CB7" w:rsidP="004C4012">
      <w:pPr>
        <w:pStyle w:val="opplisting"/>
      </w:pPr>
      <w:r w:rsidRPr="004C4012">
        <w:t>Fagrådet innen rusfeltet i Norge</w:t>
      </w:r>
    </w:p>
    <w:p w14:paraId="6686E443" w14:textId="77777777" w:rsidR="00000000" w:rsidRPr="004C4012" w:rsidRDefault="00FC7CB7" w:rsidP="004C4012">
      <w:pPr>
        <w:pStyle w:val="opplisting"/>
      </w:pPr>
      <w:r w:rsidRPr="004C4012">
        <w:t>Familieklubbene</w:t>
      </w:r>
      <w:r w:rsidRPr="004C4012">
        <w:t xml:space="preserve"> i Norge</w:t>
      </w:r>
    </w:p>
    <w:p w14:paraId="5FEFD9BF" w14:textId="77777777" w:rsidR="00000000" w:rsidRPr="004C4012" w:rsidRDefault="00FC7CB7" w:rsidP="004C4012">
      <w:pPr>
        <w:pStyle w:val="opplisting"/>
      </w:pPr>
      <w:r w:rsidRPr="004C4012">
        <w:t>Fana medisinske senter</w:t>
      </w:r>
    </w:p>
    <w:p w14:paraId="0F815473" w14:textId="77777777" w:rsidR="00000000" w:rsidRPr="004C4012" w:rsidRDefault="00FC7CB7" w:rsidP="004C4012">
      <w:pPr>
        <w:pStyle w:val="opplisting"/>
      </w:pPr>
      <w:proofErr w:type="spellStart"/>
      <w:r w:rsidRPr="004C4012">
        <w:t>Farma</w:t>
      </w:r>
      <w:proofErr w:type="spellEnd"/>
      <w:r w:rsidRPr="004C4012">
        <w:t xml:space="preserve"> </w:t>
      </w:r>
      <w:proofErr w:type="spellStart"/>
      <w:r w:rsidRPr="004C4012">
        <w:t>Holding</w:t>
      </w:r>
      <w:proofErr w:type="spellEnd"/>
    </w:p>
    <w:p w14:paraId="6F916E01" w14:textId="77777777" w:rsidR="00000000" w:rsidRPr="004C4012" w:rsidRDefault="00FC7CB7" w:rsidP="004C4012">
      <w:pPr>
        <w:pStyle w:val="opplisting"/>
      </w:pPr>
      <w:r w:rsidRPr="004C4012">
        <w:t xml:space="preserve">Fellesorganisasjonen </w:t>
      </w:r>
    </w:p>
    <w:p w14:paraId="39361F57" w14:textId="77777777" w:rsidR="00000000" w:rsidRPr="004C4012" w:rsidRDefault="00FC7CB7" w:rsidP="004C4012">
      <w:pPr>
        <w:pStyle w:val="opplisting"/>
      </w:pPr>
      <w:r w:rsidRPr="004C4012">
        <w:t>Finans Norge</w:t>
      </w:r>
    </w:p>
    <w:p w14:paraId="6C5D138F" w14:textId="77777777" w:rsidR="00000000" w:rsidRPr="004C4012" w:rsidRDefault="00FC7CB7" w:rsidP="004C4012">
      <w:pPr>
        <w:pStyle w:val="opplisting"/>
      </w:pPr>
      <w:r w:rsidRPr="004C4012">
        <w:t>FMR Felleskap – Menneskeverd - Rusfrihet</w:t>
      </w:r>
    </w:p>
    <w:p w14:paraId="49C455AD" w14:textId="77777777" w:rsidR="00000000" w:rsidRPr="004C4012" w:rsidRDefault="00FC7CB7" w:rsidP="004C4012">
      <w:pPr>
        <w:pStyle w:val="opplisting"/>
      </w:pPr>
      <w:r w:rsidRPr="004C4012">
        <w:t>Foreningen for blødere i Norge</w:t>
      </w:r>
    </w:p>
    <w:p w14:paraId="0C17AA16" w14:textId="77777777" w:rsidR="00000000" w:rsidRPr="004C4012" w:rsidRDefault="00FC7CB7" w:rsidP="004C4012">
      <w:pPr>
        <w:pStyle w:val="opplisting"/>
      </w:pPr>
      <w:r w:rsidRPr="004C4012">
        <w:t>Foreningen for hjertesyke barn</w:t>
      </w:r>
    </w:p>
    <w:p w14:paraId="02E4D87A" w14:textId="77777777" w:rsidR="00000000" w:rsidRPr="004C4012" w:rsidRDefault="00FC7CB7" w:rsidP="004C4012">
      <w:pPr>
        <w:pStyle w:val="opplisting"/>
      </w:pPr>
      <w:r w:rsidRPr="004C4012">
        <w:t>Foreningen for human narkotikapolitikk</w:t>
      </w:r>
    </w:p>
    <w:p w14:paraId="20516291" w14:textId="77777777" w:rsidR="00000000" w:rsidRPr="004C4012" w:rsidRDefault="00FC7CB7" w:rsidP="004C4012">
      <w:pPr>
        <w:pStyle w:val="opplisting"/>
      </w:pPr>
      <w:r w:rsidRPr="004C4012">
        <w:t>Foreningen for kroniske smertepasienter</w:t>
      </w:r>
    </w:p>
    <w:p w14:paraId="6D3F0887" w14:textId="77777777" w:rsidR="00000000" w:rsidRPr="004C4012" w:rsidRDefault="00FC7CB7" w:rsidP="004C4012">
      <w:pPr>
        <w:pStyle w:val="opplisting"/>
      </w:pPr>
      <w:r w:rsidRPr="004C4012">
        <w:t>Foreningen for Muskelsyke</w:t>
      </w:r>
    </w:p>
    <w:p w14:paraId="26370833" w14:textId="77777777" w:rsidR="00000000" w:rsidRPr="004C4012" w:rsidRDefault="00FC7CB7" w:rsidP="004C4012">
      <w:pPr>
        <w:pStyle w:val="opplisting"/>
      </w:pPr>
      <w:r w:rsidRPr="004C4012">
        <w:t xml:space="preserve">Foreningen Norges Døvblinde </w:t>
      </w:r>
    </w:p>
    <w:p w14:paraId="28424866" w14:textId="77777777" w:rsidR="00000000" w:rsidRPr="004C4012" w:rsidRDefault="00FC7CB7" w:rsidP="004C4012">
      <w:pPr>
        <w:pStyle w:val="opplisting"/>
      </w:pPr>
      <w:r w:rsidRPr="004C4012">
        <w:t>Foreningen tryggere ruspolitikk</w:t>
      </w:r>
    </w:p>
    <w:p w14:paraId="11E0298E" w14:textId="77777777" w:rsidR="00000000" w:rsidRPr="004C4012" w:rsidRDefault="00FC7CB7" w:rsidP="004C4012">
      <w:pPr>
        <w:pStyle w:val="opplisting"/>
      </w:pPr>
      <w:r w:rsidRPr="004C4012">
        <w:t>Foreningen vi som har et barn for lite</w:t>
      </w:r>
    </w:p>
    <w:p w14:paraId="5FA6DE69" w14:textId="77777777" w:rsidR="00000000" w:rsidRPr="004C4012" w:rsidRDefault="00FC7CB7" w:rsidP="004C4012">
      <w:pPr>
        <w:pStyle w:val="opplisting"/>
      </w:pPr>
      <w:r w:rsidRPr="004C4012">
        <w:t>Forskerforbundet</w:t>
      </w:r>
    </w:p>
    <w:p w14:paraId="1FAF5A55" w14:textId="77777777" w:rsidR="00000000" w:rsidRPr="004C4012" w:rsidRDefault="00FC7CB7" w:rsidP="004C4012">
      <w:pPr>
        <w:pStyle w:val="opplisting"/>
      </w:pPr>
      <w:r w:rsidRPr="004C4012">
        <w:t>Forskningsstiftelsen FAFO</w:t>
      </w:r>
    </w:p>
    <w:p w14:paraId="25292FD8" w14:textId="77777777" w:rsidR="00000000" w:rsidRPr="004C4012" w:rsidRDefault="00FC7CB7" w:rsidP="004C4012">
      <w:pPr>
        <w:pStyle w:val="opplisting"/>
      </w:pPr>
      <w:proofErr w:type="spellStart"/>
      <w:r w:rsidRPr="004C4012">
        <w:t>Frambu</w:t>
      </w:r>
      <w:proofErr w:type="spellEnd"/>
    </w:p>
    <w:p w14:paraId="381D3774" w14:textId="77777777" w:rsidR="00000000" w:rsidRPr="004C4012" w:rsidRDefault="00FC7CB7" w:rsidP="004C4012">
      <w:pPr>
        <w:pStyle w:val="opplisting"/>
      </w:pPr>
      <w:r w:rsidRPr="004C4012">
        <w:t>F</w:t>
      </w:r>
      <w:r w:rsidRPr="004C4012">
        <w:t>relsesarmeen</w:t>
      </w:r>
    </w:p>
    <w:p w14:paraId="53E529A4" w14:textId="77777777" w:rsidR="00000000" w:rsidRPr="004C4012" w:rsidRDefault="00FC7CB7" w:rsidP="004C4012">
      <w:pPr>
        <w:pStyle w:val="opplisting"/>
      </w:pPr>
      <w:r w:rsidRPr="004C4012">
        <w:t>Frivillighet Norge</w:t>
      </w:r>
    </w:p>
    <w:p w14:paraId="197B63E1" w14:textId="77777777" w:rsidR="00000000" w:rsidRPr="004C4012" w:rsidRDefault="00FC7CB7" w:rsidP="004C4012">
      <w:pPr>
        <w:pStyle w:val="opplisting"/>
      </w:pPr>
      <w:r w:rsidRPr="004C4012">
        <w:t xml:space="preserve">Funksjonshemmedes Fellesorganisasjon </w:t>
      </w:r>
    </w:p>
    <w:p w14:paraId="2DB36669" w14:textId="77777777" w:rsidR="00000000" w:rsidRPr="004C4012" w:rsidRDefault="00FC7CB7" w:rsidP="004C4012">
      <w:pPr>
        <w:pStyle w:val="opplisting"/>
      </w:pPr>
      <w:proofErr w:type="spellStart"/>
      <w:r w:rsidRPr="004C4012">
        <w:t>Fürst</w:t>
      </w:r>
      <w:proofErr w:type="spellEnd"/>
      <w:r w:rsidRPr="004C4012">
        <w:t xml:space="preserve"> medisinske laboratorium AS</w:t>
      </w:r>
    </w:p>
    <w:p w14:paraId="566CA269" w14:textId="77777777" w:rsidR="00000000" w:rsidRPr="004C4012" w:rsidRDefault="00FC7CB7" w:rsidP="004C4012">
      <w:pPr>
        <w:pStyle w:val="opplisting"/>
      </w:pPr>
      <w:r w:rsidRPr="004C4012">
        <w:t>Gatejuristen</w:t>
      </w:r>
    </w:p>
    <w:p w14:paraId="209F6EF0" w14:textId="77777777" w:rsidR="00000000" w:rsidRPr="004C4012" w:rsidRDefault="00FC7CB7" w:rsidP="004C4012">
      <w:pPr>
        <w:pStyle w:val="opplisting"/>
      </w:pPr>
      <w:r w:rsidRPr="004C4012">
        <w:t>Helseutvalget</w:t>
      </w:r>
    </w:p>
    <w:p w14:paraId="1F6FAA08" w14:textId="77777777" w:rsidR="00000000" w:rsidRPr="004C4012" w:rsidRDefault="00FC7CB7" w:rsidP="004C4012">
      <w:pPr>
        <w:pStyle w:val="opplisting"/>
      </w:pPr>
      <w:r w:rsidRPr="004C4012">
        <w:t>HIV-Norge</w:t>
      </w:r>
    </w:p>
    <w:p w14:paraId="19DABB44" w14:textId="77777777" w:rsidR="00000000" w:rsidRPr="004C4012" w:rsidRDefault="00FC7CB7" w:rsidP="004C4012">
      <w:pPr>
        <w:pStyle w:val="opplisting"/>
      </w:pPr>
      <w:r w:rsidRPr="004C4012">
        <w:t>Hjernerådet</w:t>
      </w:r>
    </w:p>
    <w:p w14:paraId="774EE8AE" w14:textId="77777777" w:rsidR="00000000" w:rsidRPr="004C4012" w:rsidRDefault="00FC7CB7" w:rsidP="004C4012">
      <w:pPr>
        <w:pStyle w:val="opplisting"/>
      </w:pPr>
      <w:r w:rsidRPr="004C4012">
        <w:t>Hvite Ørn – interesse- og brukerorganisasjon for psykisk helse</w:t>
      </w:r>
    </w:p>
    <w:p w14:paraId="29415845" w14:textId="77777777" w:rsidR="00000000" w:rsidRPr="004C4012" w:rsidRDefault="00FC7CB7" w:rsidP="004C4012">
      <w:pPr>
        <w:pStyle w:val="opplisting"/>
      </w:pPr>
      <w:r w:rsidRPr="004C4012">
        <w:t>Hørselshemmedes Landsforbund</w:t>
      </w:r>
    </w:p>
    <w:p w14:paraId="4AE408B0" w14:textId="77777777" w:rsidR="00000000" w:rsidRPr="004C4012" w:rsidRDefault="00FC7CB7" w:rsidP="004C4012">
      <w:pPr>
        <w:pStyle w:val="opplisting"/>
      </w:pPr>
      <w:r w:rsidRPr="004C4012">
        <w:t>IKT Norge</w:t>
      </w:r>
    </w:p>
    <w:p w14:paraId="292E1591" w14:textId="77777777" w:rsidR="00000000" w:rsidRPr="004C4012" w:rsidRDefault="00FC7CB7" w:rsidP="004C4012">
      <w:pPr>
        <w:pStyle w:val="opplisting"/>
      </w:pPr>
      <w:proofErr w:type="spellStart"/>
      <w:r w:rsidRPr="004C4012">
        <w:t>In</w:t>
      </w:r>
      <w:r w:rsidRPr="004C4012">
        <w:t>fodoc</w:t>
      </w:r>
      <w:proofErr w:type="spellEnd"/>
    </w:p>
    <w:p w14:paraId="67FE160B" w14:textId="77777777" w:rsidR="00000000" w:rsidRPr="004C4012" w:rsidRDefault="00FC7CB7" w:rsidP="004C4012">
      <w:pPr>
        <w:pStyle w:val="opplisting"/>
      </w:pPr>
      <w:r w:rsidRPr="004C4012">
        <w:t xml:space="preserve">Informasjonssenteret </w:t>
      </w:r>
      <w:proofErr w:type="spellStart"/>
      <w:r w:rsidRPr="004C4012">
        <w:t>Hieronimus</w:t>
      </w:r>
      <w:proofErr w:type="spellEnd"/>
    </w:p>
    <w:p w14:paraId="19A090F2" w14:textId="77777777" w:rsidR="00000000" w:rsidRPr="004C4012" w:rsidRDefault="00FC7CB7" w:rsidP="004C4012">
      <w:pPr>
        <w:pStyle w:val="opplisting"/>
      </w:pPr>
      <w:r w:rsidRPr="004C4012">
        <w:t xml:space="preserve">Institutt for aktiv psykoterapi </w:t>
      </w:r>
    </w:p>
    <w:p w14:paraId="3FE54B70" w14:textId="77777777" w:rsidR="00000000" w:rsidRPr="004C4012" w:rsidRDefault="00FC7CB7" w:rsidP="004C4012">
      <w:pPr>
        <w:pStyle w:val="opplisting"/>
      </w:pPr>
      <w:r w:rsidRPr="004C4012">
        <w:t>Institutt for barne- og ungdomspsykoterapi</w:t>
      </w:r>
    </w:p>
    <w:p w14:paraId="5A8BD204" w14:textId="77777777" w:rsidR="00000000" w:rsidRPr="004C4012" w:rsidRDefault="00FC7CB7" w:rsidP="004C4012">
      <w:pPr>
        <w:pStyle w:val="opplisting"/>
      </w:pPr>
      <w:r w:rsidRPr="004C4012">
        <w:t>Institutt for gruppeanalyse og gruppepsykoterapi</w:t>
      </w:r>
    </w:p>
    <w:p w14:paraId="4104C47C" w14:textId="77777777" w:rsidR="00000000" w:rsidRPr="004C4012" w:rsidRDefault="00FC7CB7" w:rsidP="004C4012">
      <w:pPr>
        <w:pStyle w:val="opplisting"/>
      </w:pPr>
      <w:r w:rsidRPr="004C4012">
        <w:t xml:space="preserve">Institutt for </w:t>
      </w:r>
      <w:proofErr w:type="spellStart"/>
      <w:r w:rsidRPr="004C4012">
        <w:t>mentalisering</w:t>
      </w:r>
      <w:proofErr w:type="spellEnd"/>
    </w:p>
    <w:p w14:paraId="6EF2AB80" w14:textId="77777777" w:rsidR="00000000" w:rsidRPr="004C4012" w:rsidRDefault="00FC7CB7" w:rsidP="004C4012">
      <w:pPr>
        <w:pStyle w:val="opplisting"/>
      </w:pPr>
      <w:r w:rsidRPr="004C4012">
        <w:t>Institutt for psykoterapi</w:t>
      </w:r>
    </w:p>
    <w:p w14:paraId="6EAA4143" w14:textId="77777777" w:rsidR="00000000" w:rsidRPr="004C4012" w:rsidRDefault="00FC7CB7" w:rsidP="004C4012">
      <w:pPr>
        <w:pStyle w:val="opplisting"/>
      </w:pPr>
      <w:r w:rsidRPr="004C4012">
        <w:t>Institutt for samfunnsforskning</w:t>
      </w:r>
    </w:p>
    <w:p w14:paraId="1496999C" w14:textId="77777777" w:rsidR="00000000" w:rsidRPr="004C4012" w:rsidRDefault="00FC7CB7" w:rsidP="004C4012">
      <w:pPr>
        <w:pStyle w:val="opplisting"/>
      </w:pPr>
      <w:r w:rsidRPr="004C4012">
        <w:t>IOGT Norge</w:t>
      </w:r>
    </w:p>
    <w:p w14:paraId="708FA94B" w14:textId="77777777" w:rsidR="00000000" w:rsidRPr="004C4012" w:rsidRDefault="00FC7CB7" w:rsidP="004C4012">
      <w:pPr>
        <w:pStyle w:val="opplisting"/>
      </w:pPr>
      <w:r w:rsidRPr="004C4012">
        <w:t>IRIS</w:t>
      </w:r>
    </w:p>
    <w:p w14:paraId="525EA838" w14:textId="77777777" w:rsidR="00000000" w:rsidRPr="004C4012" w:rsidRDefault="00FC7CB7" w:rsidP="004C4012">
      <w:pPr>
        <w:pStyle w:val="opplisting"/>
      </w:pPr>
      <w:r w:rsidRPr="004C4012">
        <w:t>Ivareta – Pårørende berørt av rus</w:t>
      </w:r>
    </w:p>
    <w:p w14:paraId="14683D7E" w14:textId="77777777" w:rsidR="00000000" w:rsidRPr="004C4012" w:rsidRDefault="00FC7CB7" w:rsidP="004C4012">
      <w:pPr>
        <w:pStyle w:val="opplisting"/>
      </w:pPr>
      <w:r w:rsidRPr="004C4012">
        <w:t>Ja, det nytter</w:t>
      </w:r>
    </w:p>
    <w:p w14:paraId="7E0BD9BF" w14:textId="77777777" w:rsidR="00000000" w:rsidRPr="004C4012" w:rsidRDefault="00FC7CB7" w:rsidP="004C4012">
      <w:pPr>
        <w:pStyle w:val="opplisting"/>
      </w:pPr>
      <w:r w:rsidRPr="004C4012">
        <w:t>Junior- og barneorganisasjonen JUBA</w:t>
      </w:r>
    </w:p>
    <w:p w14:paraId="27AD5F76" w14:textId="77777777" w:rsidR="00000000" w:rsidRPr="004C4012" w:rsidRDefault="00FC7CB7" w:rsidP="004C4012">
      <w:pPr>
        <w:pStyle w:val="opplisting"/>
      </w:pPr>
      <w:r w:rsidRPr="004C4012">
        <w:t>JURK</w:t>
      </w:r>
    </w:p>
    <w:p w14:paraId="4133FB13" w14:textId="77777777" w:rsidR="00000000" w:rsidRPr="004C4012" w:rsidRDefault="00FC7CB7" w:rsidP="004C4012">
      <w:pPr>
        <w:pStyle w:val="opplisting"/>
      </w:pPr>
      <w:r w:rsidRPr="004C4012">
        <w:t>Juss-Buss</w:t>
      </w:r>
    </w:p>
    <w:p w14:paraId="0233CD24" w14:textId="77777777" w:rsidR="00000000" w:rsidRPr="004C4012" w:rsidRDefault="00FC7CB7" w:rsidP="004C4012">
      <w:pPr>
        <w:pStyle w:val="opplisting"/>
      </w:pPr>
      <w:proofErr w:type="spellStart"/>
      <w:r w:rsidRPr="004C4012">
        <w:t>Jussformidlingen</w:t>
      </w:r>
      <w:proofErr w:type="spellEnd"/>
    </w:p>
    <w:p w14:paraId="18518B43" w14:textId="77777777" w:rsidR="00000000" w:rsidRPr="004C4012" w:rsidRDefault="00FC7CB7" w:rsidP="004C4012">
      <w:pPr>
        <w:pStyle w:val="opplisting"/>
      </w:pPr>
      <w:proofErr w:type="spellStart"/>
      <w:r w:rsidRPr="004C4012">
        <w:t>Jusshjelpa</w:t>
      </w:r>
      <w:proofErr w:type="spellEnd"/>
    </w:p>
    <w:p w14:paraId="0B585121" w14:textId="77777777" w:rsidR="00000000" w:rsidRPr="004C4012" w:rsidRDefault="00FC7CB7" w:rsidP="004C4012">
      <w:pPr>
        <w:pStyle w:val="opplisting"/>
      </w:pPr>
      <w:proofErr w:type="spellStart"/>
      <w:r w:rsidRPr="004C4012">
        <w:lastRenderedPageBreak/>
        <w:t>Juvente</w:t>
      </w:r>
      <w:proofErr w:type="spellEnd"/>
    </w:p>
    <w:p w14:paraId="562D038D" w14:textId="77777777" w:rsidR="00000000" w:rsidRPr="004C4012" w:rsidRDefault="00FC7CB7" w:rsidP="004C4012">
      <w:pPr>
        <w:pStyle w:val="opplisting"/>
      </w:pPr>
      <w:r w:rsidRPr="004C4012">
        <w:t>Kirkens bymisjon</w:t>
      </w:r>
    </w:p>
    <w:p w14:paraId="17EE2AA4" w14:textId="77777777" w:rsidR="00000000" w:rsidRPr="004C4012" w:rsidRDefault="00FC7CB7" w:rsidP="004C4012">
      <w:pPr>
        <w:pStyle w:val="opplisting"/>
      </w:pPr>
      <w:r w:rsidRPr="004C4012">
        <w:t>Kliniske ernær</w:t>
      </w:r>
      <w:r w:rsidRPr="004C4012">
        <w:t>ingsfysiologiske forening</w:t>
      </w:r>
    </w:p>
    <w:p w14:paraId="26E69711" w14:textId="77777777" w:rsidR="00000000" w:rsidRPr="004C4012" w:rsidRDefault="00FC7CB7" w:rsidP="004C4012">
      <w:pPr>
        <w:pStyle w:val="opplisting"/>
      </w:pPr>
      <w:r w:rsidRPr="004C4012">
        <w:t>Kommunal landspensjonskasse</w:t>
      </w:r>
    </w:p>
    <w:p w14:paraId="773E3792" w14:textId="77777777" w:rsidR="00000000" w:rsidRPr="004C4012" w:rsidRDefault="00FC7CB7" w:rsidP="004C4012">
      <w:pPr>
        <w:pStyle w:val="opplisting"/>
      </w:pPr>
      <w:r w:rsidRPr="004C4012">
        <w:t>Kommunalbanken</w:t>
      </w:r>
    </w:p>
    <w:p w14:paraId="28E6D86C" w14:textId="77777777" w:rsidR="00000000" w:rsidRPr="004C4012" w:rsidRDefault="00FC7CB7" w:rsidP="004C4012">
      <w:pPr>
        <w:pStyle w:val="opplisting"/>
      </w:pPr>
      <w:r w:rsidRPr="004C4012">
        <w:t xml:space="preserve">Kompetansesenter for brukererfaring og tjenesteutvikling </w:t>
      </w:r>
    </w:p>
    <w:p w14:paraId="3B096ECB" w14:textId="77777777" w:rsidR="00000000" w:rsidRPr="004C4012" w:rsidRDefault="00FC7CB7" w:rsidP="004C4012">
      <w:pPr>
        <w:pStyle w:val="opplisting"/>
      </w:pPr>
      <w:r w:rsidRPr="004C4012">
        <w:t>Kreftforeningen</w:t>
      </w:r>
    </w:p>
    <w:p w14:paraId="73EC2720" w14:textId="77777777" w:rsidR="00000000" w:rsidRPr="004C4012" w:rsidRDefault="00FC7CB7" w:rsidP="004C4012">
      <w:pPr>
        <w:pStyle w:val="opplisting"/>
      </w:pPr>
      <w:r w:rsidRPr="004C4012">
        <w:t>Kriminalomsorgen</w:t>
      </w:r>
    </w:p>
    <w:p w14:paraId="45A5FE78" w14:textId="77777777" w:rsidR="00000000" w:rsidRPr="004C4012" w:rsidRDefault="00FC7CB7" w:rsidP="004C4012">
      <w:pPr>
        <w:pStyle w:val="opplisting"/>
      </w:pPr>
      <w:r w:rsidRPr="004C4012">
        <w:t>KS</w:t>
      </w:r>
    </w:p>
    <w:p w14:paraId="0C202793" w14:textId="77777777" w:rsidR="00000000" w:rsidRPr="004C4012" w:rsidRDefault="00FC7CB7" w:rsidP="004C4012">
      <w:pPr>
        <w:pStyle w:val="opplisting"/>
      </w:pPr>
      <w:r w:rsidRPr="004C4012">
        <w:t>Landets private sykehus</w:t>
      </w:r>
    </w:p>
    <w:p w14:paraId="489AEE0C" w14:textId="77777777" w:rsidR="00000000" w:rsidRPr="004C4012" w:rsidRDefault="00FC7CB7" w:rsidP="004C4012">
      <w:pPr>
        <w:pStyle w:val="opplisting"/>
      </w:pPr>
      <w:r w:rsidRPr="004C4012">
        <w:t xml:space="preserve">Landsforbundet for utviklingshemmede og pårørende </w:t>
      </w:r>
    </w:p>
    <w:p w14:paraId="7AAB0C4F" w14:textId="77777777" w:rsidR="00000000" w:rsidRPr="004C4012" w:rsidRDefault="00FC7CB7" w:rsidP="004C4012">
      <w:pPr>
        <w:pStyle w:val="opplisting"/>
      </w:pPr>
      <w:r w:rsidRPr="004C4012">
        <w:t>Landsforeningen 10</w:t>
      </w:r>
      <w:r w:rsidRPr="004C4012">
        <w:t>01 dager – mental helse under graviditet og etter fødsel</w:t>
      </w:r>
    </w:p>
    <w:p w14:paraId="0F043D9F" w14:textId="77777777" w:rsidR="00000000" w:rsidRPr="004C4012" w:rsidRDefault="00FC7CB7" w:rsidP="004C4012">
      <w:pPr>
        <w:pStyle w:val="opplisting"/>
      </w:pPr>
      <w:r w:rsidRPr="004C4012">
        <w:t xml:space="preserve">Landsforeningen </w:t>
      </w:r>
      <w:proofErr w:type="spellStart"/>
      <w:r w:rsidRPr="004C4012">
        <w:t>Alopecia</w:t>
      </w:r>
      <w:proofErr w:type="spellEnd"/>
      <w:r w:rsidRPr="004C4012">
        <w:t xml:space="preserve"> </w:t>
      </w:r>
      <w:proofErr w:type="spellStart"/>
      <w:r w:rsidRPr="004C4012">
        <w:t>Areata</w:t>
      </w:r>
      <w:proofErr w:type="spellEnd"/>
    </w:p>
    <w:p w14:paraId="30BCA73F" w14:textId="77777777" w:rsidR="00000000" w:rsidRPr="004C4012" w:rsidRDefault="00FC7CB7" w:rsidP="004C4012">
      <w:pPr>
        <w:pStyle w:val="opplisting"/>
      </w:pPr>
      <w:r w:rsidRPr="004C4012">
        <w:t>Landsforeningen for etterlatte ved selvmord – LEVE</w:t>
      </w:r>
    </w:p>
    <w:p w14:paraId="5068F55A" w14:textId="77777777" w:rsidR="00000000" w:rsidRPr="004C4012" w:rsidRDefault="00FC7CB7" w:rsidP="004C4012">
      <w:pPr>
        <w:pStyle w:val="opplisting"/>
      </w:pPr>
      <w:r w:rsidRPr="004C4012">
        <w:t>Landsforeningen for Huntingtons sykdom</w:t>
      </w:r>
    </w:p>
    <w:p w14:paraId="659952E3" w14:textId="77777777" w:rsidR="00000000" w:rsidRPr="004C4012" w:rsidRDefault="00FC7CB7" w:rsidP="004C4012">
      <w:pPr>
        <w:pStyle w:val="opplisting"/>
      </w:pPr>
      <w:r w:rsidRPr="004C4012">
        <w:t>Landsforeningen for Nyrepasienter og Transplanterte</w:t>
      </w:r>
    </w:p>
    <w:p w14:paraId="460DBC76" w14:textId="77777777" w:rsidR="00000000" w:rsidRPr="004C4012" w:rsidRDefault="00FC7CB7" w:rsidP="004C4012">
      <w:pPr>
        <w:pStyle w:val="opplisting"/>
      </w:pPr>
      <w:r w:rsidRPr="004C4012">
        <w:t>Landsforeningen for pårør</w:t>
      </w:r>
      <w:r w:rsidRPr="004C4012">
        <w:t>ende innen psykisk helse</w:t>
      </w:r>
    </w:p>
    <w:p w14:paraId="1803C739" w14:textId="77777777" w:rsidR="00000000" w:rsidRPr="004C4012" w:rsidRDefault="00FC7CB7" w:rsidP="004C4012">
      <w:pPr>
        <w:pStyle w:val="opplisting"/>
      </w:pPr>
      <w:r w:rsidRPr="004C4012">
        <w:t>Landsforeningen for slagrammede</w:t>
      </w:r>
    </w:p>
    <w:p w14:paraId="63FE8CB4" w14:textId="77777777" w:rsidR="00000000" w:rsidRPr="004C4012" w:rsidRDefault="00FC7CB7" w:rsidP="004C4012">
      <w:pPr>
        <w:pStyle w:val="opplisting"/>
      </w:pPr>
      <w:r w:rsidRPr="004C4012">
        <w:t>Landsforeningen mot fordøyelsessykdommer</w:t>
      </w:r>
    </w:p>
    <w:p w14:paraId="3768BBAB" w14:textId="77777777" w:rsidR="00000000" w:rsidRPr="004C4012" w:rsidRDefault="00FC7CB7" w:rsidP="004C4012">
      <w:pPr>
        <w:pStyle w:val="opplisting"/>
      </w:pPr>
      <w:r w:rsidRPr="004C4012">
        <w:t xml:space="preserve">Landsforeningen </w:t>
      </w:r>
      <w:proofErr w:type="spellStart"/>
      <w:r w:rsidRPr="004C4012">
        <w:t>we</w:t>
      </w:r>
      <w:proofErr w:type="spellEnd"/>
      <w:r w:rsidRPr="004C4012">
        <w:t xml:space="preserve"> </w:t>
      </w:r>
      <w:proofErr w:type="spellStart"/>
      <w:r w:rsidRPr="004C4012">
        <w:t>shall</w:t>
      </w:r>
      <w:proofErr w:type="spellEnd"/>
      <w:r w:rsidRPr="004C4012">
        <w:t xml:space="preserve"> </w:t>
      </w:r>
      <w:proofErr w:type="spellStart"/>
      <w:r w:rsidRPr="004C4012">
        <w:t>overcome</w:t>
      </w:r>
      <w:proofErr w:type="spellEnd"/>
    </w:p>
    <w:p w14:paraId="47F466A3" w14:textId="77777777" w:rsidR="00000000" w:rsidRPr="004C4012" w:rsidRDefault="00FC7CB7" w:rsidP="004C4012">
      <w:pPr>
        <w:pStyle w:val="opplisting"/>
      </w:pPr>
      <w:r w:rsidRPr="004C4012">
        <w:t>Landsgruppen av helsesøstre</w:t>
      </w:r>
    </w:p>
    <w:p w14:paraId="06125B0D" w14:textId="77777777" w:rsidR="00000000" w:rsidRPr="004C4012" w:rsidRDefault="00FC7CB7" w:rsidP="004C4012">
      <w:pPr>
        <w:pStyle w:val="opplisting"/>
      </w:pPr>
      <w:r w:rsidRPr="004C4012">
        <w:t>Landsgruppen av psykiatriske sykepleiere</w:t>
      </w:r>
    </w:p>
    <w:p w14:paraId="093BC16A" w14:textId="77777777" w:rsidR="00000000" w:rsidRPr="004C4012" w:rsidRDefault="00FC7CB7" w:rsidP="004C4012">
      <w:pPr>
        <w:pStyle w:val="opplisting"/>
      </w:pPr>
      <w:r w:rsidRPr="004C4012">
        <w:t>Landslaget for rusfri oppvekst</w:t>
      </w:r>
    </w:p>
    <w:p w14:paraId="5477C21E" w14:textId="77777777" w:rsidR="00000000" w:rsidRPr="004C4012" w:rsidRDefault="00FC7CB7" w:rsidP="004C4012">
      <w:pPr>
        <w:pStyle w:val="opplisting"/>
      </w:pPr>
      <w:r w:rsidRPr="004C4012">
        <w:t xml:space="preserve">Landsorganisasjonen i Norge </w:t>
      </w:r>
    </w:p>
    <w:p w14:paraId="115EE519" w14:textId="77777777" w:rsidR="00000000" w:rsidRPr="004C4012" w:rsidRDefault="00FC7CB7" w:rsidP="004C4012">
      <w:pPr>
        <w:pStyle w:val="opplisting"/>
      </w:pPr>
      <w:r w:rsidRPr="004C4012">
        <w:t>Legeforeningens forskningsinstitutt</w:t>
      </w:r>
    </w:p>
    <w:p w14:paraId="0087AEA7" w14:textId="77777777" w:rsidR="00000000" w:rsidRPr="004C4012" w:rsidRDefault="00FC7CB7" w:rsidP="004C4012">
      <w:pPr>
        <w:pStyle w:val="opplisting"/>
      </w:pPr>
      <w:r w:rsidRPr="004C4012">
        <w:t>Legemiddelgrossistforeningen</w:t>
      </w:r>
    </w:p>
    <w:p w14:paraId="7043E37A" w14:textId="77777777" w:rsidR="00000000" w:rsidRPr="004C4012" w:rsidRDefault="00FC7CB7" w:rsidP="004C4012">
      <w:pPr>
        <w:pStyle w:val="opplisting"/>
      </w:pPr>
      <w:r w:rsidRPr="004C4012">
        <w:t>Legemiddelindustrien</w:t>
      </w:r>
    </w:p>
    <w:p w14:paraId="777AC2F8" w14:textId="77777777" w:rsidR="00000000" w:rsidRPr="004C4012" w:rsidRDefault="00FC7CB7" w:rsidP="004C4012">
      <w:pPr>
        <w:pStyle w:val="opplisting"/>
      </w:pPr>
      <w:r w:rsidRPr="004C4012">
        <w:t>Legemiddelparallellimportørforeningen</w:t>
      </w:r>
    </w:p>
    <w:p w14:paraId="3B968F04" w14:textId="77777777" w:rsidR="00000000" w:rsidRPr="004C4012" w:rsidRDefault="00FC7CB7" w:rsidP="004C4012">
      <w:pPr>
        <w:pStyle w:val="opplisting"/>
      </w:pPr>
      <w:r w:rsidRPr="004C4012">
        <w:t>Legestudentenes rusopplysning</w:t>
      </w:r>
    </w:p>
    <w:p w14:paraId="19F96E16" w14:textId="77777777" w:rsidR="00000000" w:rsidRPr="004C4012" w:rsidRDefault="00FC7CB7" w:rsidP="004C4012">
      <w:pPr>
        <w:pStyle w:val="opplisting"/>
      </w:pPr>
      <w:r w:rsidRPr="004C4012">
        <w:t xml:space="preserve">LFSS – Landsforeningen for forebygging av </w:t>
      </w:r>
      <w:r w:rsidRPr="004C4012">
        <w:t>selvskading og selvmord</w:t>
      </w:r>
    </w:p>
    <w:p w14:paraId="11010F79" w14:textId="77777777" w:rsidR="00000000" w:rsidRPr="004C4012" w:rsidRDefault="00FC7CB7" w:rsidP="004C4012">
      <w:pPr>
        <w:pStyle w:val="opplisting"/>
      </w:pPr>
      <w:r w:rsidRPr="004C4012">
        <w:t>LHL</w:t>
      </w:r>
    </w:p>
    <w:p w14:paraId="70BB4163" w14:textId="77777777" w:rsidR="00000000" w:rsidRPr="004C4012" w:rsidRDefault="00FC7CB7" w:rsidP="004C4012">
      <w:pPr>
        <w:pStyle w:val="opplisting"/>
      </w:pPr>
      <w:r w:rsidRPr="004C4012">
        <w:t>LHL Hjerneslag og Afasi</w:t>
      </w:r>
    </w:p>
    <w:p w14:paraId="5AC86827" w14:textId="77777777" w:rsidR="00000000" w:rsidRPr="004C4012" w:rsidRDefault="00FC7CB7" w:rsidP="004C4012">
      <w:pPr>
        <w:pStyle w:val="opplisting"/>
      </w:pPr>
      <w:r w:rsidRPr="004C4012">
        <w:t>Likestillingssenteret</w:t>
      </w:r>
    </w:p>
    <w:p w14:paraId="55507D4E" w14:textId="77777777" w:rsidR="00000000" w:rsidRPr="004C4012" w:rsidRDefault="00FC7CB7" w:rsidP="004C4012">
      <w:pPr>
        <w:pStyle w:val="opplisting"/>
      </w:pPr>
      <w:r w:rsidRPr="004C4012">
        <w:t>LISA-gruppene</w:t>
      </w:r>
    </w:p>
    <w:p w14:paraId="0BE3EAB6" w14:textId="77777777" w:rsidR="00000000" w:rsidRPr="004C4012" w:rsidRDefault="00FC7CB7" w:rsidP="004C4012">
      <w:pPr>
        <w:pStyle w:val="opplisting"/>
      </w:pPr>
      <w:r w:rsidRPr="004C4012">
        <w:t>MA – Rusfri Trafikk</w:t>
      </w:r>
    </w:p>
    <w:p w14:paraId="41B005A2" w14:textId="77777777" w:rsidR="00000000" w:rsidRPr="004C4012" w:rsidRDefault="00FC7CB7" w:rsidP="004C4012">
      <w:pPr>
        <w:pStyle w:val="opplisting"/>
      </w:pPr>
      <w:proofErr w:type="spellStart"/>
      <w:r w:rsidRPr="004C4012">
        <w:t>Marborg</w:t>
      </w:r>
      <w:proofErr w:type="spellEnd"/>
    </w:p>
    <w:p w14:paraId="18D4F690" w14:textId="77777777" w:rsidR="00000000" w:rsidRPr="004C4012" w:rsidRDefault="00FC7CB7" w:rsidP="004C4012">
      <w:pPr>
        <w:pStyle w:val="opplisting"/>
      </w:pPr>
      <w:proofErr w:type="spellStart"/>
      <w:r w:rsidRPr="004C4012">
        <w:t>Matmerk</w:t>
      </w:r>
      <w:proofErr w:type="spellEnd"/>
    </w:p>
    <w:p w14:paraId="3D03BC91" w14:textId="77777777" w:rsidR="00000000" w:rsidRPr="004C4012" w:rsidRDefault="00FC7CB7" w:rsidP="004C4012">
      <w:pPr>
        <w:pStyle w:val="opplisting"/>
      </w:pPr>
      <w:r w:rsidRPr="004C4012">
        <w:t>Mental Helse Norge</w:t>
      </w:r>
    </w:p>
    <w:p w14:paraId="5365E0BD" w14:textId="77777777" w:rsidR="00000000" w:rsidRPr="004C4012" w:rsidRDefault="00FC7CB7" w:rsidP="004C4012">
      <w:pPr>
        <w:pStyle w:val="opplisting"/>
      </w:pPr>
      <w:r w:rsidRPr="004C4012">
        <w:t>Mental Helse Ungdom</w:t>
      </w:r>
    </w:p>
    <w:p w14:paraId="066B993E" w14:textId="77777777" w:rsidR="00000000" w:rsidRPr="004C4012" w:rsidRDefault="00FC7CB7" w:rsidP="004C4012">
      <w:pPr>
        <w:pStyle w:val="opplisting"/>
      </w:pPr>
      <w:r w:rsidRPr="004C4012">
        <w:t>MIRA-senteret</w:t>
      </w:r>
    </w:p>
    <w:p w14:paraId="68E2862F" w14:textId="77777777" w:rsidR="00000000" w:rsidRPr="004C4012" w:rsidRDefault="00FC7CB7" w:rsidP="004C4012">
      <w:pPr>
        <w:pStyle w:val="opplisting"/>
      </w:pPr>
      <w:proofErr w:type="spellStart"/>
      <w:r w:rsidRPr="004C4012">
        <w:t>Moreno</w:t>
      </w:r>
      <w:proofErr w:type="spellEnd"/>
      <w:r w:rsidRPr="004C4012">
        <w:t>-instituttet – Norsk psykodramainstitutt</w:t>
      </w:r>
    </w:p>
    <w:p w14:paraId="5542AEC9" w14:textId="77777777" w:rsidR="00000000" w:rsidRPr="004C4012" w:rsidRDefault="00FC7CB7" w:rsidP="004C4012">
      <w:pPr>
        <w:pStyle w:val="opplisting"/>
      </w:pPr>
      <w:r w:rsidRPr="004C4012">
        <w:t>MS – forbundet</w:t>
      </w:r>
    </w:p>
    <w:p w14:paraId="7A383C91" w14:textId="77777777" w:rsidR="00000000" w:rsidRPr="004C4012" w:rsidRDefault="00FC7CB7" w:rsidP="004C4012">
      <w:pPr>
        <w:pStyle w:val="opplisting"/>
      </w:pPr>
      <w:r w:rsidRPr="004C4012">
        <w:t>Munn- og halskref</w:t>
      </w:r>
      <w:r w:rsidRPr="004C4012">
        <w:t>tforeningen</w:t>
      </w:r>
    </w:p>
    <w:p w14:paraId="5A7887ED" w14:textId="77777777" w:rsidR="00000000" w:rsidRPr="004C4012" w:rsidRDefault="00FC7CB7" w:rsidP="004C4012">
      <w:pPr>
        <w:pStyle w:val="opplisting"/>
      </w:pPr>
      <w:r w:rsidRPr="004C4012">
        <w:t xml:space="preserve">NA – Anonyme </w:t>
      </w:r>
      <w:proofErr w:type="spellStart"/>
      <w:r w:rsidRPr="004C4012">
        <w:t>Narkamone</w:t>
      </w:r>
      <w:proofErr w:type="spellEnd"/>
    </w:p>
    <w:p w14:paraId="5D0375AC" w14:textId="77777777" w:rsidR="00000000" w:rsidRPr="004C4012" w:rsidRDefault="00FC7CB7" w:rsidP="004C4012">
      <w:pPr>
        <w:pStyle w:val="opplisting"/>
      </w:pPr>
      <w:r w:rsidRPr="004C4012">
        <w:t>Nasjonal kompetansetjeneste for aldring og helse</w:t>
      </w:r>
    </w:p>
    <w:p w14:paraId="68C63ADF" w14:textId="77777777" w:rsidR="00000000" w:rsidRPr="004C4012" w:rsidRDefault="00FC7CB7" w:rsidP="004C4012">
      <w:pPr>
        <w:pStyle w:val="opplisting"/>
      </w:pPr>
      <w:r w:rsidRPr="004C4012">
        <w:t>Nasjonal kompetansetjeneste for sjeldne diagnoser</w:t>
      </w:r>
    </w:p>
    <w:p w14:paraId="17CD72BA" w14:textId="77777777" w:rsidR="00000000" w:rsidRPr="004C4012" w:rsidRDefault="00FC7CB7" w:rsidP="004C4012">
      <w:pPr>
        <w:pStyle w:val="opplisting"/>
      </w:pPr>
      <w:r w:rsidRPr="004C4012">
        <w:t>Nasjonalforeningen for folkehelsen</w:t>
      </w:r>
    </w:p>
    <w:p w14:paraId="3FB70AC2" w14:textId="77777777" w:rsidR="00000000" w:rsidRPr="004C4012" w:rsidRDefault="00FC7CB7" w:rsidP="004C4012">
      <w:pPr>
        <w:pStyle w:val="opplisting"/>
      </w:pPr>
      <w:r w:rsidRPr="004C4012">
        <w:t>Nasjonalt kompetansemiljø om utviklingshemming – NAKU</w:t>
      </w:r>
    </w:p>
    <w:p w14:paraId="6C248F5D" w14:textId="77777777" w:rsidR="00000000" w:rsidRPr="004C4012" w:rsidRDefault="00FC7CB7" w:rsidP="004C4012">
      <w:pPr>
        <w:pStyle w:val="opplisting"/>
      </w:pPr>
      <w:r w:rsidRPr="004C4012">
        <w:t>Nasjonalt kompetansesenter for mi</w:t>
      </w:r>
      <w:r w:rsidRPr="004C4012">
        <w:t>grasjons- og minoritetshelse – NAKMI</w:t>
      </w:r>
    </w:p>
    <w:p w14:paraId="519CC949" w14:textId="77777777" w:rsidR="00000000" w:rsidRPr="004C4012" w:rsidRDefault="00FC7CB7" w:rsidP="004C4012">
      <w:pPr>
        <w:pStyle w:val="opplisting"/>
      </w:pPr>
      <w:r w:rsidRPr="004C4012">
        <w:t>Nasjonalt kompetansesenter for prehospital akuttmedisin – NAKOS</w:t>
      </w:r>
    </w:p>
    <w:p w14:paraId="06E2E1F2" w14:textId="77777777" w:rsidR="00000000" w:rsidRPr="004C4012" w:rsidRDefault="00FC7CB7" w:rsidP="004C4012">
      <w:pPr>
        <w:pStyle w:val="opplisting"/>
      </w:pPr>
      <w:r w:rsidRPr="004C4012">
        <w:t>Nasjonalt kompetansesenter for psykisk helsearbeid – NAPHA</w:t>
      </w:r>
    </w:p>
    <w:p w14:paraId="4902AE05" w14:textId="77777777" w:rsidR="00000000" w:rsidRPr="004C4012" w:rsidRDefault="00FC7CB7" w:rsidP="004C4012">
      <w:pPr>
        <w:pStyle w:val="opplisting"/>
      </w:pPr>
      <w:r w:rsidRPr="004C4012">
        <w:t>Nasjonalt senter for e-helseforskning</w:t>
      </w:r>
    </w:p>
    <w:p w14:paraId="06DADCFF" w14:textId="77777777" w:rsidR="00000000" w:rsidRPr="004C4012" w:rsidRDefault="00FC7CB7" w:rsidP="004C4012">
      <w:pPr>
        <w:pStyle w:val="opplisting"/>
      </w:pPr>
      <w:r w:rsidRPr="004C4012">
        <w:lastRenderedPageBreak/>
        <w:t>Nasjonalt senter for erfaringskompetanse innen psykisk helse</w:t>
      </w:r>
    </w:p>
    <w:p w14:paraId="155CDAB0" w14:textId="77777777" w:rsidR="00000000" w:rsidRPr="004C4012" w:rsidRDefault="00FC7CB7" w:rsidP="004C4012">
      <w:pPr>
        <w:pStyle w:val="opplisting"/>
      </w:pPr>
      <w:r w:rsidRPr="004C4012">
        <w:t xml:space="preserve">NORCE Norwegian Research </w:t>
      </w:r>
      <w:proofErr w:type="spellStart"/>
      <w:r w:rsidRPr="004C4012">
        <w:t>Center</w:t>
      </w:r>
      <w:proofErr w:type="spellEnd"/>
      <w:r w:rsidRPr="004C4012">
        <w:t xml:space="preserve"> AS</w:t>
      </w:r>
    </w:p>
    <w:p w14:paraId="263E4052" w14:textId="77777777" w:rsidR="00000000" w:rsidRPr="004C4012" w:rsidRDefault="00FC7CB7" w:rsidP="004C4012">
      <w:pPr>
        <w:pStyle w:val="opplisting"/>
      </w:pPr>
      <w:proofErr w:type="spellStart"/>
      <w:r w:rsidRPr="004C4012">
        <w:t>Norges</w:t>
      </w:r>
      <w:proofErr w:type="spellEnd"/>
      <w:r w:rsidRPr="004C4012">
        <w:t xml:space="preserve"> </w:t>
      </w:r>
      <w:proofErr w:type="spellStart"/>
      <w:r w:rsidRPr="004C4012">
        <w:t>Astma</w:t>
      </w:r>
      <w:proofErr w:type="spellEnd"/>
      <w:r w:rsidRPr="004C4012">
        <w:t xml:space="preserve">- </w:t>
      </w:r>
      <w:proofErr w:type="spellStart"/>
      <w:r w:rsidRPr="004C4012">
        <w:t>og</w:t>
      </w:r>
      <w:proofErr w:type="spellEnd"/>
      <w:r w:rsidRPr="004C4012">
        <w:t xml:space="preserve"> </w:t>
      </w:r>
      <w:proofErr w:type="spellStart"/>
      <w:r w:rsidRPr="004C4012">
        <w:t>Allergiforbund</w:t>
      </w:r>
      <w:proofErr w:type="spellEnd"/>
    </w:p>
    <w:p w14:paraId="3D364DF9" w14:textId="77777777" w:rsidR="00000000" w:rsidRPr="004C4012" w:rsidRDefault="00FC7CB7" w:rsidP="004C4012">
      <w:pPr>
        <w:pStyle w:val="opplisting"/>
      </w:pPr>
      <w:r w:rsidRPr="004C4012">
        <w:t>Norges Blindeforbund</w:t>
      </w:r>
    </w:p>
    <w:p w14:paraId="675A2E89" w14:textId="77777777" w:rsidR="00000000" w:rsidRPr="004C4012" w:rsidRDefault="00FC7CB7" w:rsidP="004C4012">
      <w:pPr>
        <w:pStyle w:val="opplisting"/>
      </w:pPr>
      <w:r w:rsidRPr="004C4012">
        <w:t>Norges Døveforbund</w:t>
      </w:r>
    </w:p>
    <w:p w14:paraId="09B818E3" w14:textId="77777777" w:rsidR="00000000" w:rsidRPr="004C4012" w:rsidRDefault="00FC7CB7" w:rsidP="004C4012">
      <w:pPr>
        <w:pStyle w:val="opplisting"/>
      </w:pPr>
      <w:r w:rsidRPr="004C4012">
        <w:t xml:space="preserve">Norges </w:t>
      </w:r>
      <w:proofErr w:type="spellStart"/>
      <w:r w:rsidRPr="004C4012">
        <w:t>Farmaceutiske</w:t>
      </w:r>
      <w:proofErr w:type="spellEnd"/>
      <w:r w:rsidRPr="004C4012">
        <w:t xml:space="preserve"> Forening</w:t>
      </w:r>
    </w:p>
    <w:p w14:paraId="769F6B24" w14:textId="77777777" w:rsidR="00000000" w:rsidRPr="004C4012" w:rsidRDefault="00FC7CB7" w:rsidP="004C4012">
      <w:pPr>
        <w:pStyle w:val="opplisting"/>
      </w:pPr>
      <w:r w:rsidRPr="004C4012">
        <w:t>Norges Fibromyalgi Forbund</w:t>
      </w:r>
    </w:p>
    <w:p w14:paraId="5CDE4A80" w14:textId="77777777" w:rsidR="00000000" w:rsidRPr="004C4012" w:rsidRDefault="00FC7CB7" w:rsidP="004C4012">
      <w:pPr>
        <w:pStyle w:val="opplisting"/>
      </w:pPr>
      <w:r w:rsidRPr="004C4012">
        <w:t>Norges Handikapforbund</w:t>
      </w:r>
    </w:p>
    <w:p w14:paraId="56DCE53E" w14:textId="77777777" w:rsidR="00000000" w:rsidRPr="004C4012" w:rsidRDefault="00FC7CB7" w:rsidP="004C4012">
      <w:pPr>
        <w:pStyle w:val="opplisting"/>
      </w:pPr>
      <w:r w:rsidRPr="004C4012">
        <w:t>Norges i</w:t>
      </w:r>
      <w:r w:rsidRPr="004C4012">
        <w:t>ngeniør og teknologiorganisasjon/Bioingeniørfaglig institutt</w:t>
      </w:r>
    </w:p>
    <w:p w14:paraId="73536612" w14:textId="77777777" w:rsidR="00000000" w:rsidRPr="004C4012" w:rsidRDefault="00FC7CB7" w:rsidP="004C4012">
      <w:pPr>
        <w:pStyle w:val="opplisting"/>
      </w:pPr>
      <w:r w:rsidRPr="004C4012">
        <w:t>Norges Juristforbund</w:t>
      </w:r>
    </w:p>
    <w:p w14:paraId="617FA59E" w14:textId="77777777" w:rsidR="00000000" w:rsidRPr="004C4012" w:rsidRDefault="00FC7CB7" w:rsidP="004C4012">
      <w:pPr>
        <w:pStyle w:val="opplisting"/>
      </w:pPr>
      <w:r w:rsidRPr="004C4012">
        <w:t>Norges kommunerevisorforbund</w:t>
      </w:r>
    </w:p>
    <w:p w14:paraId="79017995" w14:textId="77777777" w:rsidR="00000000" w:rsidRPr="004C4012" w:rsidRDefault="00FC7CB7" w:rsidP="004C4012">
      <w:pPr>
        <w:pStyle w:val="opplisting"/>
      </w:pPr>
      <w:r w:rsidRPr="004C4012">
        <w:t>Norges kristelige legeforening</w:t>
      </w:r>
    </w:p>
    <w:p w14:paraId="48A24B81" w14:textId="77777777" w:rsidR="00000000" w:rsidRPr="004C4012" w:rsidRDefault="00FC7CB7" w:rsidP="004C4012">
      <w:pPr>
        <w:pStyle w:val="opplisting"/>
      </w:pPr>
      <w:r w:rsidRPr="004C4012">
        <w:t>Norges kvinne- og familieforbund</w:t>
      </w:r>
    </w:p>
    <w:p w14:paraId="15376FCE" w14:textId="77777777" w:rsidR="00000000" w:rsidRPr="004C4012" w:rsidRDefault="00FC7CB7" w:rsidP="004C4012">
      <w:pPr>
        <w:pStyle w:val="opplisting"/>
      </w:pPr>
      <w:r w:rsidRPr="004C4012">
        <w:t>Norges Parkinsonforbund</w:t>
      </w:r>
    </w:p>
    <w:p w14:paraId="0AC8E072" w14:textId="77777777" w:rsidR="00000000" w:rsidRPr="004C4012" w:rsidRDefault="00FC7CB7" w:rsidP="004C4012">
      <w:pPr>
        <w:pStyle w:val="opplisting"/>
      </w:pPr>
      <w:r w:rsidRPr="004C4012">
        <w:t>Norges Tannteknikerforbund</w:t>
      </w:r>
    </w:p>
    <w:p w14:paraId="57572824" w14:textId="77777777" w:rsidR="00000000" w:rsidRPr="004C4012" w:rsidRDefault="00FC7CB7" w:rsidP="004C4012">
      <w:pPr>
        <w:pStyle w:val="opplisting"/>
      </w:pPr>
      <w:r w:rsidRPr="004C4012">
        <w:t>Norlandia</w:t>
      </w:r>
    </w:p>
    <w:p w14:paraId="45ABC5CB" w14:textId="77777777" w:rsidR="00000000" w:rsidRPr="004C4012" w:rsidRDefault="00FC7CB7" w:rsidP="004C4012">
      <w:pPr>
        <w:pStyle w:val="opplisting"/>
      </w:pPr>
      <w:r w:rsidRPr="004C4012">
        <w:t>Normal Norge</w:t>
      </w:r>
    </w:p>
    <w:p w14:paraId="69CFD8FB" w14:textId="77777777" w:rsidR="00000000" w:rsidRPr="004C4012" w:rsidRDefault="00FC7CB7" w:rsidP="004C4012">
      <w:pPr>
        <w:pStyle w:val="opplisting"/>
      </w:pPr>
      <w:r w:rsidRPr="004C4012">
        <w:t>Norsk b</w:t>
      </w:r>
      <w:r w:rsidRPr="004C4012">
        <w:t>arne- og ungdomspsykiatrisk forening</w:t>
      </w:r>
    </w:p>
    <w:p w14:paraId="65C40606" w14:textId="77777777" w:rsidR="00000000" w:rsidRPr="004C4012" w:rsidRDefault="00FC7CB7" w:rsidP="004C4012">
      <w:pPr>
        <w:pStyle w:val="opplisting"/>
      </w:pPr>
      <w:r w:rsidRPr="004C4012">
        <w:t xml:space="preserve">Norsk </w:t>
      </w:r>
      <w:proofErr w:type="spellStart"/>
      <w:r w:rsidRPr="004C4012">
        <w:t>Biotekforum</w:t>
      </w:r>
      <w:proofErr w:type="spellEnd"/>
    </w:p>
    <w:p w14:paraId="2C280326" w14:textId="77777777" w:rsidR="00000000" w:rsidRPr="004C4012" w:rsidRDefault="00FC7CB7" w:rsidP="004C4012">
      <w:pPr>
        <w:pStyle w:val="opplisting"/>
      </w:pPr>
      <w:r w:rsidRPr="004C4012">
        <w:t>Norsk Cøliakiforening</w:t>
      </w:r>
    </w:p>
    <w:p w14:paraId="160DA305" w14:textId="77777777" w:rsidR="00000000" w:rsidRPr="004C4012" w:rsidRDefault="00FC7CB7" w:rsidP="004C4012">
      <w:pPr>
        <w:pStyle w:val="opplisting"/>
      </w:pPr>
      <w:r w:rsidRPr="004C4012">
        <w:t>Norsk Epilepsiforbund</w:t>
      </w:r>
    </w:p>
    <w:p w14:paraId="2433C4F8" w14:textId="77777777" w:rsidR="00000000" w:rsidRPr="004C4012" w:rsidRDefault="00FC7CB7" w:rsidP="004C4012">
      <w:pPr>
        <w:pStyle w:val="opplisting"/>
      </w:pPr>
      <w:r w:rsidRPr="004C4012">
        <w:t>Norsk Ergoterapeutforbund</w:t>
      </w:r>
    </w:p>
    <w:p w14:paraId="711822E0" w14:textId="77777777" w:rsidR="00000000" w:rsidRPr="004C4012" w:rsidRDefault="00FC7CB7" w:rsidP="004C4012">
      <w:pPr>
        <w:pStyle w:val="opplisting"/>
      </w:pPr>
      <w:r w:rsidRPr="004C4012">
        <w:t>Norsk Farmasøytisk Selskap</w:t>
      </w:r>
    </w:p>
    <w:p w14:paraId="45FEE1D6" w14:textId="77777777" w:rsidR="00000000" w:rsidRPr="004C4012" w:rsidRDefault="00FC7CB7" w:rsidP="004C4012">
      <w:pPr>
        <w:pStyle w:val="opplisting"/>
      </w:pPr>
      <w:r w:rsidRPr="004C4012">
        <w:t xml:space="preserve">Norsk Forbund for </w:t>
      </w:r>
      <w:proofErr w:type="spellStart"/>
      <w:r w:rsidRPr="004C4012">
        <w:t>Osteopatisk</w:t>
      </w:r>
      <w:proofErr w:type="spellEnd"/>
      <w:r w:rsidRPr="004C4012">
        <w:t xml:space="preserve"> Medisin</w:t>
      </w:r>
    </w:p>
    <w:p w14:paraId="5E2AAF53" w14:textId="77777777" w:rsidR="00000000" w:rsidRPr="004C4012" w:rsidRDefault="00FC7CB7" w:rsidP="004C4012">
      <w:pPr>
        <w:pStyle w:val="opplisting"/>
      </w:pPr>
      <w:r w:rsidRPr="004C4012">
        <w:t>Norsk Forbund for psykoterapi</w:t>
      </w:r>
    </w:p>
    <w:p w14:paraId="2694E22A" w14:textId="77777777" w:rsidR="00000000" w:rsidRPr="004C4012" w:rsidRDefault="00FC7CB7" w:rsidP="004C4012">
      <w:pPr>
        <w:pStyle w:val="opplisting"/>
      </w:pPr>
      <w:r w:rsidRPr="004C4012">
        <w:t>Norsk Forbund for Svaksynte</w:t>
      </w:r>
    </w:p>
    <w:p w14:paraId="38B52506" w14:textId="77777777" w:rsidR="00000000" w:rsidRPr="004C4012" w:rsidRDefault="00FC7CB7" w:rsidP="004C4012">
      <w:pPr>
        <w:pStyle w:val="opplisting"/>
      </w:pPr>
      <w:r w:rsidRPr="004C4012">
        <w:t>Norsk Fo</w:t>
      </w:r>
      <w:r w:rsidRPr="004C4012">
        <w:t>rbund for Utviklingshemmede</w:t>
      </w:r>
    </w:p>
    <w:p w14:paraId="185A20C3" w14:textId="77777777" w:rsidR="00000000" w:rsidRPr="004C4012" w:rsidRDefault="00FC7CB7" w:rsidP="004C4012">
      <w:pPr>
        <w:pStyle w:val="opplisting"/>
      </w:pPr>
      <w:r w:rsidRPr="004C4012">
        <w:t xml:space="preserve">Norsk Forening for barn og unges psykiske helse </w:t>
      </w:r>
    </w:p>
    <w:p w14:paraId="54A79A8D" w14:textId="77777777" w:rsidR="00000000" w:rsidRPr="004C4012" w:rsidRDefault="00FC7CB7" w:rsidP="004C4012">
      <w:pPr>
        <w:pStyle w:val="opplisting"/>
      </w:pPr>
      <w:r w:rsidRPr="004C4012">
        <w:t>Norsk Forening for cystisk fibrose</w:t>
      </w:r>
    </w:p>
    <w:p w14:paraId="3CE0F887" w14:textId="77777777" w:rsidR="00000000" w:rsidRPr="004C4012" w:rsidRDefault="00FC7CB7" w:rsidP="004C4012">
      <w:pPr>
        <w:pStyle w:val="opplisting"/>
      </w:pPr>
      <w:r w:rsidRPr="004C4012">
        <w:t>Norsk Forening for Ernæringsfysiologer</w:t>
      </w:r>
    </w:p>
    <w:p w14:paraId="1DAB1CB3" w14:textId="77777777" w:rsidR="00000000" w:rsidRPr="004C4012" w:rsidRDefault="00FC7CB7" w:rsidP="004C4012">
      <w:pPr>
        <w:pStyle w:val="opplisting"/>
      </w:pPr>
      <w:r w:rsidRPr="004C4012">
        <w:t>Norsk forening for infeksjonsmedisin</w:t>
      </w:r>
    </w:p>
    <w:p w14:paraId="4878C7B5" w14:textId="77777777" w:rsidR="00000000" w:rsidRPr="004C4012" w:rsidRDefault="00FC7CB7" w:rsidP="004C4012">
      <w:pPr>
        <w:pStyle w:val="opplisting"/>
      </w:pPr>
      <w:r w:rsidRPr="004C4012">
        <w:t>Norsk forening for kognitiv terapi</w:t>
      </w:r>
    </w:p>
    <w:p w14:paraId="5C924BEF" w14:textId="77777777" w:rsidR="00000000" w:rsidRPr="004C4012" w:rsidRDefault="00FC7CB7" w:rsidP="004C4012">
      <w:pPr>
        <w:pStyle w:val="opplisting"/>
      </w:pPr>
      <w:r w:rsidRPr="004C4012">
        <w:t xml:space="preserve">Norsk Forening for </w:t>
      </w:r>
      <w:proofErr w:type="spellStart"/>
      <w:r w:rsidRPr="004C4012">
        <w:t>nevrofibromatose</w:t>
      </w:r>
      <w:proofErr w:type="spellEnd"/>
    </w:p>
    <w:p w14:paraId="73780037" w14:textId="77777777" w:rsidR="00000000" w:rsidRPr="004C4012" w:rsidRDefault="00FC7CB7" w:rsidP="004C4012">
      <w:pPr>
        <w:pStyle w:val="opplisting"/>
      </w:pPr>
      <w:r w:rsidRPr="004C4012">
        <w:t>Norsk forening for palliativ medisin</w:t>
      </w:r>
    </w:p>
    <w:p w14:paraId="5DAD2980" w14:textId="77777777" w:rsidR="00000000" w:rsidRPr="004C4012" w:rsidRDefault="00FC7CB7" w:rsidP="004C4012">
      <w:pPr>
        <w:pStyle w:val="opplisting"/>
      </w:pPr>
      <w:r w:rsidRPr="004C4012">
        <w:t>Norsk Forening for Psykisk Helsearbeid</w:t>
      </w:r>
    </w:p>
    <w:p w14:paraId="571E0684" w14:textId="77777777" w:rsidR="00000000" w:rsidRPr="004C4012" w:rsidRDefault="00FC7CB7" w:rsidP="004C4012">
      <w:pPr>
        <w:pStyle w:val="opplisting"/>
      </w:pPr>
      <w:r w:rsidRPr="004C4012">
        <w:t xml:space="preserve">Norsk forening for rus- og avhengighetsmedisin </w:t>
      </w:r>
    </w:p>
    <w:p w14:paraId="35ECC8D3" w14:textId="77777777" w:rsidR="00000000" w:rsidRPr="004C4012" w:rsidRDefault="00FC7CB7" w:rsidP="004C4012">
      <w:pPr>
        <w:pStyle w:val="opplisting"/>
      </w:pPr>
      <w:r w:rsidRPr="004C4012">
        <w:t>Norsk forening for slagrammede</w:t>
      </w:r>
    </w:p>
    <w:p w14:paraId="57E11C72" w14:textId="77777777" w:rsidR="00000000" w:rsidRPr="004C4012" w:rsidRDefault="00FC7CB7" w:rsidP="004C4012">
      <w:pPr>
        <w:pStyle w:val="opplisting"/>
      </w:pPr>
      <w:r w:rsidRPr="004C4012">
        <w:t>Norsk Forening for Tuberøs Sklerose</w:t>
      </w:r>
    </w:p>
    <w:p w14:paraId="720D1A6D" w14:textId="77777777" w:rsidR="00000000" w:rsidRPr="004C4012" w:rsidRDefault="00FC7CB7" w:rsidP="004C4012">
      <w:pPr>
        <w:pStyle w:val="opplisting"/>
      </w:pPr>
      <w:r w:rsidRPr="004C4012">
        <w:t xml:space="preserve">Norsk Forum for terapeutiske </w:t>
      </w:r>
      <w:r w:rsidRPr="004C4012">
        <w:t>samfunn</w:t>
      </w:r>
    </w:p>
    <w:p w14:paraId="7BBBBFB4" w14:textId="77777777" w:rsidR="00000000" w:rsidRPr="004C4012" w:rsidRDefault="00FC7CB7" w:rsidP="004C4012">
      <w:pPr>
        <w:pStyle w:val="opplisting"/>
      </w:pPr>
      <w:r w:rsidRPr="004C4012">
        <w:t>Norsk Fysioterapeutforbund</w:t>
      </w:r>
    </w:p>
    <w:p w14:paraId="6CB6632F" w14:textId="77777777" w:rsidR="00000000" w:rsidRPr="004C4012" w:rsidRDefault="00FC7CB7" w:rsidP="004C4012">
      <w:pPr>
        <w:pStyle w:val="opplisting"/>
      </w:pPr>
      <w:r w:rsidRPr="004C4012">
        <w:t>Norsk Førstehjelpsråd</w:t>
      </w:r>
    </w:p>
    <w:p w14:paraId="2C07F996" w14:textId="77777777" w:rsidR="00000000" w:rsidRPr="004C4012" w:rsidRDefault="00FC7CB7" w:rsidP="004C4012">
      <w:pPr>
        <w:pStyle w:val="opplisting"/>
      </w:pPr>
      <w:r w:rsidRPr="004C4012">
        <w:t>Norsk Gestaltterapeut forening</w:t>
      </w:r>
    </w:p>
    <w:p w14:paraId="48FEBE8B" w14:textId="77777777" w:rsidR="00000000" w:rsidRPr="004C4012" w:rsidRDefault="00FC7CB7" w:rsidP="004C4012">
      <w:pPr>
        <w:pStyle w:val="opplisting"/>
      </w:pPr>
      <w:r w:rsidRPr="004C4012">
        <w:t>Norsk gynekologisk forening</w:t>
      </w:r>
    </w:p>
    <w:p w14:paraId="6FE0A62C" w14:textId="77777777" w:rsidR="00000000" w:rsidRPr="004C4012" w:rsidRDefault="00FC7CB7" w:rsidP="004C4012">
      <w:pPr>
        <w:pStyle w:val="opplisting"/>
      </w:pPr>
      <w:r w:rsidRPr="004C4012">
        <w:t>Norsk Helsesekretærforbund</w:t>
      </w:r>
    </w:p>
    <w:p w14:paraId="1853D15C" w14:textId="77777777" w:rsidR="00000000" w:rsidRPr="004C4012" w:rsidRDefault="00FC7CB7" w:rsidP="004C4012">
      <w:pPr>
        <w:pStyle w:val="opplisting"/>
      </w:pPr>
      <w:r w:rsidRPr="004C4012">
        <w:t>Norsk Immunsviktforening</w:t>
      </w:r>
    </w:p>
    <w:p w14:paraId="62937523" w14:textId="77777777" w:rsidR="00000000" w:rsidRPr="004C4012" w:rsidRDefault="00FC7CB7" w:rsidP="004C4012">
      <w:pPr>
        <w:pStyle w:val="opplisting"/>
      </w:pPr>
      <w:r w:rsidRPr="004C4012">
        <w:t>Norsk Intravenøs Forening</w:t>
      </w:r>
    </w:p>
    <w:p w14:paraId="4E019AD4" w14:textId="77777777" w:rsidR="00000000" w:rsidRPr="004C4012" w:rsidRDefault="00FC7CB7" w:rsidP="004C4012">
      <w:pPr>
        <w:pStyle w:val="opplisting"/>
      </w:pPr>
      <w:r w:rsidRPr="004C4012">
        <w:t>Norsk karakteranalytisk institutt</w:t>
      </w:r>
    </w:p>
    <w:p w14:paraId="2E9D8C10" w14:textId="77777777" w:rsidR="00000000" w:rsidRPr="004C4012" w:rsidRDefault="00FC7CB7" w:rsidP="004C4012">
      <w:pPr>
        <w:pStyle w:val="opplisting"/>
      </w:pPr>
      <w:r w:rsidRPr="004C4012">
        <w:t>Norsk Kiropraktorforening</w:t>
      </w:r>
    </w:p>
    <w:p w14:paraId="6D12FB81" w14:textId="77777777" w:rsidR="00000000" w:rsidRPr="004C4012" w:rsidRDefault="00FC7CB7" w:rsidP="004C4012">
      <w:pPr>
        <w:pStyle w:val="opplisting"/>
      </w:pPr>
      <w:r w:rsidRPr="004C4012">
        <w:t>No</w:t>
      </w:r>
      <w:r w:rsidRPr="004C4012">
        <w:t>rsk legemiddelhåndbok</w:t>
      </w:r>
    </w:p>
    <w:p w14:paraId="0C477ED3" w14:textId="77777777" w:rsidR="00000000" w:rsidRPr="004C4012" w:rsidRDefault="00FC7CB7" w:rsidP="004C4012">
      <w:pPr>
        <w:pStyle w:val="opplisting"/>
      </w:pPr>
      <w:r w:rsidRPr="004C4012">
        <w:t>Norsk Logopedlag</w:t>
      </w:r>
    </w:p>
    <w:p w14:paraId="2DD91AFA" w14:textId="77777777" w:rsidR="00000000" w:rsidRPr="004C4012" w:rsidRDefault="00FC7CB7" w:rsidP="004C4012">
      <w:pPr>
        <w:pStyle w:val="opplisting"/>
      </w:pPr>
      <w:r w:rsidRPr="004C4012">
        <w:t>Norsk Manuellterapeutforening</w:t>
      </w:r>
    </w:p>
    <w:p w14:paraId="7CECB6BE" w14:textId="77777777" w:rsidR="00000000" w:rsidRPr="004C4012" w:rsidRDefault="00FC7CB7" w:rsidP="004C4012">
      <w:pPr>
        <w:pStyle w:val="opplisting"/>
      </w:pPr>
      <w:r w:rsidRPr="004C4012">
        <w:t>Norsk Medisinaldepot AS</w:t>
      </w:r>
    </w:p>
    <w:p w14:paraId="202B93A2" w14:textId="77777777" w:rsidR="00000000" w:rsidRPr="004C4012" w:rsidRDefault="00FC7CB7" w:rsidP="004C4012">
      <w:pPr>
        <w:pStyle w:val="opplisting"/>
      </w:pPr>
      <w:r w:rsidRPr="004C4012">
        <w:lastRenderedPageBreak/>
        <w:t>Norsk OCD forening, ANANKE</w:t>
      </w:r>
    </w:p>
    <w:p w14:paraId="42CB6406" w14:textId="77777777" w:rsidR="00000000" w:rsidRPr="004C4012" w:rsidRDefault="00FC7CB7" w:rsidP="004C4012">
      <w:pPr>
        <w:pStyle w:val="opplisting"/>
      </w:pPr>
      <w:r w:rsidRPr="004C4012">
        <w:t>Norsk Ortopedisk Forening</w:t>
      </w:r>
    </w:p>
    <w:p w14:paraId="0FC92089" w14:textId="77777777" w:rsidR="00000000" w:rsidRPr="004C4012" w:rsidRDefault="00FC7CB7" w:rsidP="004C4012">
      <w:pPr>
        <w:pStyle w:val="opplisting"/>
      </w:pPr>
      <w:r w:rsidRPr="004C4012">
        <w:t>Norsk Osteopatforbund</w:t>
      </w:r>
    </w:p>
    <w:p w14:paraId="31F1DFE4" w14:textId="77777777" w:rsidR="00000000" w:rsidRPr="004C4012" w:rsidRDefault="00FC7CB7" w:rsidP="004C4012">
      <w:pPr>
        <w:pStyle w:val="opplisting"/>
      </w:pPr>
      <w:r w:rsidRPr="004C4012">
        <w:t>Norsk Osteoporoseforening</w:t>
      </w:r>
    </w:p>
    <w:p w14:paraId="2727098B" w14:textId="77777777" w:rsidR="00000000" w:rsidRPr="004C4012" w:rsidRDefault="00FC7CB7" w:rsidP="004C4012">
      <w:pPr>
        <w:pStyle w:val="opplisting"/>
      </w:pPr>
      <w:r w:rsidRPr="004C4012">
        <w:t>Norsk Pasientforening</w:t>
      </w:r>
    </w:p>
    <w:p w14:paraId="1FA5D990" w14:textId="77777777" w:rsidR="00000000" w:rsidRPr="004C4012" w:rsidRDefault="00FC7CB7" w:rsidP="004C4012">
      <w:pPr>
        <w:pStyle w:val="opplisting"/>
      </w:pPr>
      <w:r w:rsidRPr="004C4012">
        <w:t>Norsk Presseforbund</w:t>
      </w:r>
    </w:p>
    <w:p w14:paraId="38982867" w14:textId="77777777" w:rsidR="00000000" w:rsidRPr="004C4012" w:rsidRDefault="00FC7CB7" w:rsidP="004C4012">
      <w:pPr>
        <w:pStyle w:val="opplisting"/>
      </w:pPr>
      <w:r w:rsidRPr="004C4012">
        <w:t>Norsk Psoriasis Forbund</w:t>
      </w:r>
    </w:p>
    <w:p w14:paraId="4052CF02" w14:textId="77777777" w:rsidR="00000000" w:rsidRPr="004C4012" w:rsidRDefault="00FC7CB7" w:rsidP="004C4012">
      <w:pPr>
        <w:pStyle w:val="opplisting"/>
      </w:pPr>
      <w:r w:rsidRPr="004C4012">
        <w:t>Norsk Psykiatrisk Forening</w:t>
      </w:r>
    </w:p>
    <w:p w14:paraId="43DC6687" w14:textId="77777777" w:rsidR="00000000" w:rsidRPr="004C4012" w:rsidRDefault="00FC7CB7" w:rsidP="004C4012">
      <w:pPr>
        <w:pStyle w:val="opplisting"/>
      </w:pPr>
      <w:r w:rsidRPr="004C4012">
        <w:t>Norsk Psykoanalytisk Forening</w:t>
      </w:r>
    </w:p>
    <w:p w14:paraId="79562AF9" w14:textId="77777777" w:rsidR="00000000" w:rsidRPr="004C4012" w:rsidRDefault="00FC7CB7" w:rsidP="004C4012">
      <w:pPr>
        <w:pStyle w:val="opplisting"/>
      </w:pPr>
      <w:r w:rsidRPr="004C4012">
        <w:t>Norsk Psykologforening</w:t>
      </w:r>
    </w:p>
    <w:p w14:paraId="79BB7BCE" w14:textId="77777777" w:rsidR="00000000" w:rsidRPr="004C4012" w:rsidRDefault="00FC7CB7" w:rsidP="004C4012">
      <w:pPr>
        <w:pStyle w:val="opplisting"/>
      </w:pPr>
      <w:r w:rsidRPr="004C4012">
        <w:t>Norsk Radiografforbund</w:t>
      </w:r>
    </w:p>
    <w:p w14:paraId="288976AA" w14:textId="77777777" w:rsidR="00000000" w:rsidRPr="004C4012" w:rsidRDefault="00FC7CB7" w:rsidP="004C4012">
      <w:pPr>
        <w:pStyle w:val="opplisting"/>
      </w:pPr>
      <w:r w:rsidRPr="004C4012">
        <w:t>Norsk Revmatikerforbund</w:t>
      </w:r>
    </w:p>
    <w:p w14:paraId="3C9A0FBB" w14:textId="77777777" w:rsidR="00000000" w:rsidRPr="004C4012" w:rsidRDefault="00FC7CB7" w:rsidP="004C4012">
      <w:pPr>
        <w:pStyle w:val="opplisting"/>
      </w:pPr>
      <w:r w:rsidRPr="004C4012">
        <w:t>Norsk selskap for ernæring</w:t>
      </w:r>
    </w:p>
    <w:p w14:paraId="7D5A46B5" w14:textId="77777777" w:rsidR="00000000" w:rsidRPr="004C4012" w:rsidRDefault="00FC7CB7" w:rsidP="004C4012">
      <w:pPr>
        <w:pStyle w:val="opplisting"/>
      </w:pPr>
      <w:r w:rsidRPr="004C4012">
        <w:t>Norsk senter for stamcelleforskning</w:t>
      </w:r>
    </w:p>
    <w:p w14:paraId="0B577C6D" w14:textId="77777777" w:rsidR="00000000" w:rsidRPr="004C4012" w:rsidRDefault="00FC7CB7" w:rsidP="004C4012">
      <w:pPr>
        <w:pStyle w:val="opplisting"/>
      </w:pPr>
      <w:r w:rsidRPr="004C4012">
        <w:t xml:space="preserve">Norsk sykehus- og helsetjenesteforening </w:t>
      </w:r>
    </w:p>
    <w:p w14:paraId="364D2004" w14:textId="77777777" w:rsidR="00000000" w:rsidRPr="004C4012" w:rsidRDefault="00FC7CB7" w:rsidP="004C4012">
      <w:pPr>
        <w:pStyle w:val="opplisting"/>
      </w:pPr>
      <w:r w:rsidRPr="004C4012">
        <w:t>N</w:t>
      </w:r>
      <w:r w:rsidRPr="004C4012">
        <w:t>orsk sykepleierforbund</w:t>
      </w:r>
    </w:p>
    <w:p w14:paraId="47D1F8B1" w14:textId="77777777" w:rsidR="00000000" w:rsidRPr="004C4012" w:rsidRDefault="00FC7CB7" w:rsidP="004C4012">
      <w:pPr>
        <w:pStyle w:val="opplisting"/>
      </w:pPr>
      <w:r w:rsidRPr="004C4012">
        <w:t>Norsk Tannhelsesekretærers Forbund</w:t>
      </w:r>
    </w:p>
    <w:p w14:paraId="5D3E83D4" w14:textId="77777777" w:rsidR="00000000" w:rsidRPr="004C4012" w:rsidRDefault="00FC7CB7" w:rsidP="004C4012">
      <w:pPr>
        <w:pStyle w:val="opplisting"/>
      </w:pPr>
      <w:r w:rsidRPr="004C4012">
        <w:t>Norsk Tannpleierforening</w:t>
      </w:r>
    </w:p>
    <w:p w14:paraId="42543A93" w14:textId="77777777" w:rsidR="00000000" w:rsidRPr="004C4012" w:rsidRDefault="00FC7CB7" w:rsidP="004C4012">
      <w:pPr>
        <w:pStyle w:val="opplisting"/>
      </w:pPr>
      <w:r w:rsidRPr="004C4012">
        <w:t xml:space="preserve">Norsk Tjenestemannslag </w:t>
      </w:r>
    </w:p>
    <w:p w14:paraId="3457FC15" w14:textId="77777777" w:rsidR="00000000" w:rsidRPr="004C4012" w:rsidRDefault="00FC7CB7" w:rsidP="004C4012">
      <w:pPr>
        <w:pStyle w:val="opplisting"/>
      </w:pPr>
      <w:r w:rsidRPr="004C4012">
        <w:t>Norsk Tourette Forening</w:t>
      </w:r>
    </w:p>
    <w:p w14:paraId="2E6E93F0" w14:textId="77777777" w:rsidR="00000000" w:rsidRPr="004C4012" w:rsidRDefault="00FC7CB7" w:rsidP="004C4012">
      <w:pPr>
        <w:pStyle w:val="opplisting"/>
      </w:pPr>
      <w:r w:rsidRPr="004C4012">
        <w:t>Norske Fotterapeuters Forbund</w:t>
      </w:r>
    </w:p>
    <w:p w14:paraId="632E1DA6" w14:textId="77777777" w:rsidR="00000000" w:rsidRPr="004C4012" w:rsidRDefault="00FC7CB7" w:rsidP="004C4012">
      <w:pPr>
        <w:pStyle w:val="opplisting"/>
      </w:pPr>
      <w:r w:rsidRPr="004C4012">
        <w:t>Norske Homeopaters Landsforbund</w:t>
      </w:r>
    </w:p>
    <w:p w14:paraId="7B3463BC" w14:textId="77777777" w:rsidR="00000000" w:rsidRPr="004C4012" w:rsidRDefault="00FC7CB7" w:rsidP="004C4012">
      <w:pPr>
        <w:pStyle w:val="opplisting"/>
      </w:pPr>
      <w:r w:rsidRPr="004C4012">
        <w:t>Norske Kvinners Sanitetsforening</w:t>
      </w:r>
    </w:p>
    <w:p w14:paraId="23E31BDC" w14:textId="77777777" w:rsidR="00000000" w:rsidRPr="004C4012" w:rsidRDefault="00FC7CB7" w:rsidP="004C4012">
      <w:pPr>
        <w:pStyle w:val="opplisting"/>
      </w:pPr>
      <w:r w:rsidRPr="004C4012">
        <w:t>Norske Ortoptister forening</w:t>
      </w:r>
    </w:p>
    <w:p w14:paraId="5AB08470" w14:textId="77777777" w:rsidR="00000000" w:rsidRPr="004C4012" w:rsidRDefault="00FC7CB7" w:rsidP="004C4012">
      <w:pPr>
        <w:pStyle w:val="opplisting"/>
      </w:pPr>
      <w:r w:rsidRPr="004C4012">
        <w:t>No</w:t>
      </w:r>
      <w:r w:rsidRPr="004C4012">
        <w:t>rske Sykehusfarmasøyters Forening</w:t>
      </w:r>
    </w:p>
    <w:p w14:paraId="40D59B66" w14:textId="77777777" w:rsidR="00000000" w:rsidRPr="004C4012" w:rsidRDefault="00FC7CB7" w:rsidP="004C4012">
      <w:pPr>
        <w:pStyle w:val="opplisting"/>
      </w:pPr>
      <w:r w:rsidRPr="004C4012">
        <w:t>NUPI</w:t>
      </w:r>
    </w:p>
    <w:p w14:paraId="5DB7624F" w14:textId="77777777" w:rsidR="00000000" w:rsidRPr="004C4012" w:rsidRDefault="00FC7CB7" w:rsidP="004C4012">
      <w:pPr>
        <w:pStyle w:val="opplisting"/>
      </w:pPr>
      <w:r w:rsidRPr="004C4012">
        <w:t xml:space="preserve">Næringslivets Hovedorganisasjon </w:t>
      </w:r>
    </w:p>
    <w:p w14:paraId="5F434AC3" w14:textId="77777777" w:rsidR="00000000" w:rsidRPr="004C4012" w:rsidRDefault="00FC7CB7" w:rsidP="004C4012">
      <w:pPr>
        <w:pStyle w:val="opplisting"/>
      </w:pPr>
      <w:proofErr w:type="spellStart"/>
      <w:r w:rsidRPr="004C4012">
        <w:t>Omsorgsjuss</w:t>
      </w:r>
      <w:proofErr w:type="spellEnd"/>
    </w:p>
    <w:p w14:paraId="3398016B" w14:textId="77777777" w:rsidR="00000000" w:rsidRPr="004C4012" w:rsidRDefault="00FC7CB7" w:rsidP="004C4012">
      <w:pPr>
        <w:pStyle w:val="opplisting"/>
      </w:pPr>
      <w:r w:rsidRPr="004C4012">
        <w:t>Organisasjonen Voksne for Barn</w:t>
      </w:r>
    </w:p>
    <w:p w14:paraId="697B32E5" w14:textId="77777777" w:rsidR="00000000" w:rsidRPr="004C4012" w:rsidRDefault="00FC7CB7" w:rsidP="004C4012">
      <w:pPr>
        <w:pStyle w:val="opplisting"/>
      </w:pPr>
      <w:r w:rsidRPr="004C4012">
        <w:t>Oslo amatørbryggerlaug</w:t>
      </w:r>
    </w:p>
    <w:p w14:paraId="365C70E8" w14:textId="77777777" w:rsidR="00000000" w:rsidRPr="004C4012" w:rsidRDefault="00FC7CB7" w:rsidP="004C4012">
      <w:pPr>
        <w:pStyle w:val="opplisting"/>
      </w:pPr>
      <w:r w:rsidRPr="004C4012">
        <w:t>Parat Helse</w:t>
      </w:r>
    </w:p>
    <w:p w14:paraId="13643579" w14:textId="77777777" w:rsidR="00000000" w:rsidRPr="004C4012" w:rsidRDefault="00FC7CB7" w:rsidP="004C4012">
      <w:pPr>
        <w:pStyle w:val="opplisting"/>
      </w:pPr>
      <w:r w:rsidRPr="004C4012">
        <w:t>Pensjonistforbundet</w:t>
      </w:r>
    </w:p>
    <w:p w14:paraId="0664177C" w14:textId="77777777" w:rsidR="00000000" w:rsidRPr="004C4012" w:rsidRDefault="00FC7CB7" w:rsidP="004C4012">
      <w:pPr>
        <w:pStyle w:val="opplisting"/>
      </w:pPr>
      <w:r w:rsidRPr="004C4012">
        <w:t>Personskadeforbundet</w:t>
      </w:r>
    </w:p>
    <w:p w14:paraId="48E5B02F" w14:textId="77777777" w:rsidR="00000000" w:rsidRPr="004C4012" w:rsidRDefault="00FC7CB7" w:rsidP="004C4012">
      <w:pPr>
        <w:pStyle w:val="opplisting"/>
      </w:pPr>
      <w:r w:rsidRPr="004C4012">
        <w:t>Prima Omsorg</w:t>
      </w:r>
    </w:p>
    <w:p w14:paraId="2EA4E77F" w14:textId="77777777" w:rsidR="00000000" w:rsidRPr="004C4012" w:rsidRDefault="00FC7CB7" w:rsidP="004C4012">
      <w:pPr>
        <w:pStyle w:val="opplisting"/>
      </w:pPr>
      <w:r w:rsidRPr="004C4012">
        <w:t>Privatpraktiserende Fysioterapeuters Forbund</w:t>
      </w:r>
    </w:p>
    <w:p w14:paraId="0751C69C" w14:textId="77777777" w:rsidR="00000000" w:rsidRPr="004C4012" w:rsidRDefault="00FC7CB7" w:rsidP="004C4012">
      <w:pPr>
        <w:pStyle w:val="opplisting"/>
      </w:pPr>
      <w:r w:rsidRPr="004C4012">
        <w:t>Program for helseøkonomi i Bergen</w:t>
      </w:r>
    </w:p>
    <w:p w14:paraId="673D0F7C" w14:textId="77777777" w:rsidR="00000000" w:rsidRPr="004C4012" w:rsidRDefault="00FC7CB7" w:rsidP="004C4012">
      <w:pPr>
        <w:pStyle w:val="opplisting"/>
      </w:pPr>
      <w:proofErr w:type="spellStart"/>
      <w:r w:rsidRPr="004C4012">
        <w:t>proLAR</w:t>
      </w:r>
      <w:proofErr w:type="spellEnd"/>
    </w:p>
    <w:p w14:paraId="2C87E675" w14:textId="77777777" w:rsidR="00000000" w:rsidRPr="004C4012" w:rsidRDefault="00FC7CB7" w:rsidP="004C4012">
      <w:pPr>
        <w:pStyle w:val="opplisting"/>
      </w:pPr>
      <w:r w:rsidRPr="004C4012">
        <w:t>Psykiatrialliansen BIL</w:t>
      </w:r>
    </w:p>
    <w:p w14:paraId="74A0EB3F" w14:textId="77777777" w:rsidR="00000000" w:rsidRPr="004C4012" w:rsidRDefault="00FC7CB7" w:rsidP="004C4012">
      <w:pPr>
        <w:pStyle w:val="opplisting"/>
      </w:pPr>
      <w:r w:rsidRPr="004C4012">
        <w:t>Pårørendealliansen</w:t>
      </w:r>
    </w:p>
    <w:p w14:paraId="5C6DBA6F" w14:textId="77777777" w:rsidR="00000000" w:rsidRPr="004C4012" w:rsidRDefault="00FC7CB7" w:rsidP="004C4012">
      <w:pPr>
        <w:pStyle w:val="opplisting"/>
      </w:pPr>
      <w:r w:rsidRPr="004C4012">
        <w:t>Pårørendesenteret</w:t>
      </w:r>
    </w:p>
    <w:p w14:paraId="7896198D" w14:textId="77777777" w:rsidR="00000000" w:rsidRPr="004C4012" w:rsidRDefault="00FC7CB7" w:rsidP="004C4012">
      <w:pPr>
        <w:pStyle w:val="opplisting"/>
      </w:pPr>
      <w:r w:rsidRPr="004C4012">
        <w:t>Rettspolitisk forening</w:t>
      </w:r>
    </w:p>
    <w:p w14:paraId="315F1F46" w14:textId="77777777" w:rsidR="00000000" w:rsidRPr="004C4012" w:rsidRDefault="00FC7CB7" w:rsidP="004C4012">
      <w:pPr>
        <w:pStyle w:val="opplisting"/>
      </w:pPr>
      <w:r w:rsidRPr="004C4012">
        <w:t>ROM – Råd og muligheter</w:t>
      </w:r>
    </w:p>
    <w:p w14:paraId="293F8D62" w14:textId="77777777" w:rsidR="00000000" w:rsidRPr="004C4012" w:rsidRDefault="00FC7CB7" w:rsidP="004C4012">
      <w:pPr>
        <w:pStyle w:val="opplisting"/>
      </w:pPr>
      <w:r w:rsidRPr="004C4012">
        <w:t>ROS – Rådgivning om spiseforstyrrelser</w:t>
      </w:r>
    </w:p>
    <w:p w14:paraId="061FB0FC" w14:textId="77777777" w:rsidR="00000000" w:rsidRPr="004C4012" w:rsidRDefault="00FC7CB7" w:rsidP="004C4012">
      <w:pPr>
        <w:pStyle w:val="opplisting"/>
      </w:pPr>
      <w:r w:rsidRPr="004C4012">
        <w:t>Rusmisbrukernes interess</w:t>
      </w:r>
      <w:r w:rsidRPr="004C4012">
        <w:t xml:space="preserve">eorganisasjon </w:t>
      </w:r>
    </w:p>
    <w:p w14:paraId="08D578DC" w14:textId="77777777" w:rsidR="00000000" w:rsidRPr="004C4012" w:rsidRDefault="00FC7CB7" w:rsidP="004C4012">
      <w:pPr>
        <w:pStyle w:val="opplisting"/>
      </w:pPr>
      <w:r w:rsidRPr="004C4012">
        <w:t>Ryggforeningen i Norge</w:t>
      </w:r>
    </w:p>
    <w:p w14:paraId="008A4413" w14:textId="77777777" w:rsidR="00000000" w:rsidRPr="004C4012" w:rsidRDefault="00FC7CB7" w:rsidP="004C4012">
      <w:pPr>
        <w:pStyle w:val="opplisting"/>
      </w:pPr>
      <w:r w:rsidRPr="004C4012">
        <w:t xml:space="preserve">Ryggmargsbrokk og </w:t>
      </w:r>
      <w:proofErr w:type="spellStart"/>
      <w:r w:rsidRPr="004C4012">
        <w:t>hydrocephalusforeningen</w:t>
      </w:r>
      <w:proofErr w:type="spellEnd"/>
    </w:p>
    <w:p w14:paraId="53625090" w14:textId="77777777" w:rsidR="00000000" w:rsidRPr="004C4012" w:rsidRDefault="00FC7CB7" w:rsidP="004C4012">
      <w:pPr>
        <w:pStyle w:val="opplisting"/>
      </w:pPr>
      <w:r w:rsidRPr="004C4012">
        <w:t>Røde Kors</w:t>
      </w:r>
    </w:p>
    <w:p w14:paraId="7DB97EF9" w14:textId="77777777" w:rsidR="00000000" w:rsidRPr="004C4012" w:rsidRDefault="00FC7CB7" w:rsidP="004C4012">
      <w:pPr>
        <w:pStyle w:val="opplisting"/>
      </w:pPr>
      <w:r w:rsidRPr="004C4012">
        <w:t>Rådet for psykisk helse</w:t>
      </w:r>
    </w:p>
    <w:p w14:paraId="504919E1" w14:textId="77777777" w:rsidR="00000000" w:rsidRPr="004C4012" w:rsidRDefault="00FC7CB7" w:rsidP="004C4012">
      <w:pPr>
        <w:pStyle w:val="opplisting"/>
      </w:pPr>
      <w:proofErr w:type="spellStart"/>
      <w:r w:rsidRPr="004C4012">
        <w:t>Sagatun</w:t>
      </w:r>
      <w:proofErr w:type="spellEnd"/>
      <w:r w:rsidRPr="004C4012">
        <w:t xml:space="preserve"> brukerstyrt senter</w:t>
      </w:r>
    </w:p>
    <w:p w14:paraId="1F72BDA8" w14:textId="77777777" w:rsidR="00000000" w:rsidRPr="004C4012" w:rsidRDefault="00FC7CB7" w:rsidP="004C4012">
      <w:pPr>
        <w:pStyle w:val="opplisting"/>
      </w:pPr>
      <w:r w:rsidRPr="004C4012">
        <w:t xml:space="preserve">Samarbeidsforumet av funksjonshemmedes organisasjoner </w:t>
      </w:r>
    </w:p>
    <w:p w14:paraId="0FE2A59C" w14:textId="77777777" w:rsidR="00000000" w:rsidRPr="004C4012" w:rsidRDefault="00FC7CB7" w:rsidP="004C4012">
      <w:pPr>
        <w:pStyle w:val="opplisting"/>
      </w:pPr>
      <w:r w:rsidRPr="004C4012">
        <w:t>Selvhjelpsstiftelsen</w:t>
      </w:r>
    </w:p>
    <w:p w14:paraId="04F80168" w14:textId="77777777" w:rsidR="00000000" w:rsidRPr="004C4012" w:rsidRDefault="00FC7CB7" w:rsidP="004C4012">
      <w:pPr>
        <w:pStyle w:val="opplisting"/>
      </w:pPr>
      <w:r w:rsidRPr="004C4012">
        <w:t>Senior Norge</w:t>
      </w:r>
    </w:p>
    <w:p w14:paraId="395A9AF2" w14:textId="77777777" w:rsidR="00000000" w:rsidRPr="004C4012" w:rsidRDefault="00FC7CB7" w:rsidP="004C4012">
      <w:pPr>
        <w:pStyle w:val="opplisting"/>
      </w:pPr>
      <w:r w:rsidRPr="004C4012">
        <w:lastRenderedPageBreak/>
        <w:t>Seniorstøtten</w:t>
      </w:r>
    </w:p>
    <w:p w14:paraId="63F6F72D" w14:textId="77777777" w:rsidR="00000000" w:rsidRPr="004C4012" w:rsidRDefault="00FC7CB7" w:rsidP="004C4012">
      <w:pPr>
        <w:pStyle w:val="opplisting"/>
      </w:pPr>
      <w:r w:rsidRPr="004C4012">
        <w:t>Senter for k</w:t>
      </w:r>
      <w:r w:rsidRPr="004C4012">
        <w:t xml:space="preserve">linisk dokumentasjon og evaluering </w:t>
      </w:r>
    </w:p>
    <w:p w14:paraId="14755B35" w14:textId="77777777" w:rsidR="00000000" w:rsidRPr="004C4012" w:rsidRDefault="00FC7CB7" w:rsidP="004C4012">
      <w:pPr>
        <w:pStyle w:val="opplisting"/>
      </w:pPr>
      <w:r w:rsidRPr="004C4012">
        <w:t xml:space="preserve">Senter for psykoterapi og psykososial rehabilitering ved psykoser </w:t>
      </w:r>
    </w:p>
    <w:p w14:paraId="7538BC45" w14:textId="77777777" w:rsidR="00000000" w:rsidRPr="004C4012" w:rsidRDefault="00FC7CB7" w:rsidP="004C4012">
      <w:pPr>
        <w:pStyle w:val="opplisting"/>
      </w:pPr>
      <w:r w:rsidRPr="004C4012">
        <w:t>Senter for seniorpolitikk</w:t>
      </w:r>
    </w:p>
    <w:p w14:paraId="1C9B8FDD" w14:textId="77777777" w:rsidR="00000000" w:rsidRPr="004C4012" w:rsidRDefault="00FC7CB7" w:rsidP="004C4012">
      <w:pPr>
        <w:pStyle w:val="opplisting"/>
      </w:pPr>
      <w:r w:rsidRPr="004C4012">
        <w:t>SINTEF Helse</w:t>
      </w:r>
    </w:p>
    <w:p w14:paraId="16EAE13D" w14:textId="77777777" w:rsidR="00000000" w:rsidRPr="004C4012" w:rsidRDefault="00FC7CB7" w:rsidP="004C4012">
      <w:pPr>
        <w:pStyle w:val="opplisting"/>
      </w:pPr>
      <w:r w:rsidRPr="004C4012">
        <w:t xml:space="preserve">Sintef </w:t>
      </w:r>
      <w:proofErr w:type="spellStart"/>
      <w:r w:rsidRPr="004C4012">
        <w:t>Unimed</w:t>
      </w:r>
      <w:proofErr w:type="spellEnd"/>
      <w:r w:rsidRPr="004C4012">
        <w:t>, Helsetjenesteforskning i Trondheim</w:t>
      </w:r>
    </w:p>
    <w:p w14:paraId="4BCF8D5E" w14:textId="77777777" w:rsidR="00000000" w:rsidRPr="004C4012" w:rsidRDefault="00FC7CB7" w:rsidP="004C4012">
      <w:pPr>
        <w:pStyle w:val="opplisting"/>
      </w:pPr>
      <w:r w:rsidRPr="004C4012">
        <w:t>Skeiv ungdom</w:t>
      </w:r>
    </w:p>
    <w:p w14:paraId="746F2F6E" w14:textId="77777777" w:rsidR="00000000" w:rsidRPr="004C4012" w:rsidRDefault="00FC7CB7" w:rsidP="004C4012">
      <w:pPr>
        <w:pStyle w:val="opplisting"/>
      </w:pPr>
      <w:r w:rsidRPr="004C4012">
        <w:t>Spekter</w:t>
      </w:r>
    </w:p>
    <w:p w14:paraId="687B7875" w14:textId="77777777" w:rsidR="00000000" w:rsidRPr="004C4012" w:rsidRDefault="00FC7CB7" w:rsidP="004C4012">
      <w:pPr>
        <w:pStyle w:val="opplisting"/>
      </w:pPr>
      <w:r w:rsidRPr="004C4012">
        <w:t>Spillavhengighet Norge</w:t>
      </w:r>
    </w:p>
    <w:p w14:paraId="63C9171D" w14:textId="77777777" w:rsidR="00000000" w:rsidRPr="004C4012" w:rsidRDefault="00FC7CB7" w:rsidP="004C4012">
      <w:pPr>
        <w:pStyle w:val="opplisting"/>
      </w:pPr>
      <w:r w:rsidRPr="004C4012">
        <w:t>Spiseforstyrrelsesfo</w:t>
      </w:r>
      <w:r w:rsidRPr="004C4012">
        <w:t>reningen</w:t>
      </w:r>
    </w:p>
    <w:p w14:paraId="3488A1FB" w14:textId="77777777" w:rsidR="00000000" w:rsidRPr="004C4012" w:rsidRDefault="00FC7CB7" w:rsidP="004C4012">
      <w:pPr>
        <w:pStyle w:val="opplisting"/>
      </w:pPr>
      <w:r w:rsidRPr="004C4012">
        <w:t>Stabburshella bruker- og pårørendeforum og værested</w:t>
      </w:r>
    </w:p>
    <w:p w14:paraId="78BAE9FB" w14:textId="77777777" w:rsidR="00000000" w:rsidRPr="004C4012" w:rsidRDefault="00FC7CB7" w:rsidP="004C4012">
      <w:pPr>
        <w:pStyle w:val="opplisting"/>
      </w:pPr>
      <w:r w:rsidRPr="004C4012">
        <w:t>Statstjenestemannsforbundet</w:t>
      </w:r>
    </w:p>
    <w:p w14:paraId="35AF2D2F" w14:textId="77777777" w:rsidR="00000000" w:rsidRPr="004C4012" w:rsidRDefault="00FC7CB7" w:rsidP="004C4012">
      <w:pPr>
        <w:pStyle w:val="opplisting"/>
      </w:pPr>
      <w:r w:rsidRPr="004C4012">
        <w:t>Stiftelsen Albatrossen ettervernsenter</w:t>
      </w:r>
    </w:p>
    <w:p w14:paraId="1C65263D" w14:textId="77777777" w:rsidR="00000000" w:rsidRPr="004C4012" w:rsidRDefault="00FC7CB7" w:rsidP="004C4012">
      <w:pPr>
        <w:pStyle w:val="opplisting"/>
      </w:pPr>
      <w:r w:rsidRPr="004C4012">
        <w:t xml:space="preserve">Stiftelsen Angstringen Norge </w:t>
      </w:r>
    </w:p>
    <w:p w14:paraId="6F78B48B" w14:textId="77777777" w:rsidR="00000000" w:rsidRPr="004C4012" w:rsidRDefault="00FC7CB7" w:rsidP="004C4012">
      <w:pPr>
        <w:pStyle w:val="opplisting"/>
      </w:pPr>
      <w:r w:rsidRPr="004C4012">
        <w:t>Stiftelsen Det er mitt valg</w:t>
      </w:r>
    </w:p>
    <w:p w14:paraId="04B33628" w14:textId="77777777" w:rsidR="00000000" w:rsidRPr="004C4012" w:rsidRDefault="00FC7CB7" w:rsidP="004C4012">
      <w:pPr>
        <w:pStyle w:val="opplisting"/>
      </w:pPr>
      <w:r w:rsidRPr="004C4012">
        <w:t xml:space="preserve">Stiftelsen </w:t>
      </w:r>
      <w:proofErr w:type="spellStart"/>
      <w:r w:rsidRPr="004C4012">
        <w:t>Fransiskushjelpen</w:t>
      </w:r>
      <w:proofErr w:type="spellEnd"/>
    </w:p>
    <w:p w14:paraId="6A31412B" w14:textId="77777777" w:rsidR="00000000" w:rsidRPr="004C4012" w:rsidRDefault="00FC7CB7" w:rsidP="004C4012">
      <w:pPr>
        <w:pStyle w:val="opplisting"/>
      </w:pPr>
      <w:r w:rsidRPr="004C4012">
        <w:t>Stiftelsen Golden Colombia</w:t>
      </w:r>
    </w:p>
    <w:p w14:paraId="7E9E0800" w14:textId="77777777" w:rsidR="00000000" w:rsidRPr="004C4012" w:rsidRDefault="00FC7CB7" w:rsidP="004C4012">
      <w:pPr>
        <w:pStyle w:val="opplisting"/>
      </w:pPr>
      <w:r w:rsidRPr="004C4012">
        <w:t>Stiftelsen Institutt for spiseforstyrrelser</w:t>
      </w:r>
    </w:p>
    <w:p w14:paraId="0FA5F219" w14:textId="77777777" w:rsidR="00000000" w:rsidRPr="004C4012" w:rsidRDefault="00FC7CB7" w:rsidP="004C4012">
      <w:pPr>
        <w:pStyle w:val="opplisting"/>
      </w:pPr>
      <w:r w:rsidRPr="004C4012">
        <w:t xml:space="preserve">Stiftelsen </w:t>
      </w:r>
      <w:proofErr w:type="spellStart"/>
      <w:r w:rsidRPr="004C4012">
        <w:t>iOmsorg</w:t>
      </w:r>
      <w:proofErr w:type="spellEnd"/>
    </w:p>
    <w:p w14:paraId="6C455390" w14:textId="77777777" w:rsidR="00000000" w:rsidRPr="004C4012" w:rsidRDefault="00FC7CB7" w:rsidP="004C4012">
      <w:pPr>
        <w:pStyle w:val="opplisting"/>
      </w:pPr>
      <w:r w:rsidRPr="004C4012">
        <w:t>Stiftelsen Kraft</w:t>
      </w:r>
    </w:p>
    <w:p w14:paraId="3AA3BB24" w14:textId="77777777" w:rsidR="00000000" w:rsidRPr="004C4012" w:rsidRDefault="00FC7CB7" w:rsidP="004C4012">
      <w:pPr>
        <w:pStyle w:val="opplisting"/>
      </w:pPr>
      <w:r w:rsidRPr="004C4012">
        <w:t>Stiftelsen Menneskerettighetshuset</w:t>
      </w:r>
    </w:p>
    <w:p w14:paraId="364F296C" w14:textId="77777777" w:rsidR="00000000" w:rsidRPr="004C4012" w:rsidRDefault="00FC7CB7" w:rsidP="004C4012">
      <w:pPr>
        <w:pStyle w:val="opplisting"/>
      </w:pPr>
      <w:r w:rsidRPr="004C4012">
        <w:t>Stiftelsen Norsk Luftambulanse</w:t>
      </w:r>
    </w:p>
    <w:p w14:paraId="15F4E9CE" w14:textId="77777777" w:rsidR="00000000" w:rsidRPr="004C4012" w:rsidRDefault="00FC7CB7" w:rsidP="004C4012">
      <w:pPr>
        <w:pStyle w:val="opplisting"/>
      </w:pPr>
      <w:r w:rsidRPr="004C4012">
        <w:t>Stiftelsen Organdonasjon</w:t>
      </w:r>
    </w:p>
    <w:p w14:paraId="6FBA47F1" w14:textId="77777777" w:rsidR="00000000" w:rsidRPr="004C4012" w:rsidRDefault="00FC7CB7" w:rsidP="004C4012">
      <w:pPr>
        <w:pStyle w:val="opplisting"/>
      </w:pPr>
      <w:r w:rsidRPr="004C4012">
        <w:t>Stiftelsen Phoenix Haga</w:t>
      </w:r>
    </w:p>
    <w:p w14:paraId="5866ED06" w14:textId="77777777" w:rsidR="00000000" w:rsidRPr="004C4012" w:rsidRDefault="00FC7CB7" w:rsidP="004C4012">
      <w:pPr>
        <w:pStyle w:val="opplisting"/>
      </w:pPr>
      <w:r w:rsidRPr="004C4012">
        <w:t>Stiftelsen Pinsevennenes evangelie</w:t>
      </w:r>
      <w:r w:rsidRPr="004C4012">
        <w:t>sentre</w:t>
      </w:r>
    </w:p>
    <w:p w14:paraId="7F9FDE69" w14:textId="77777777" w:rsidR="00000000" w:rsidRPr="004C4012" w:rsidRDefault="00FC7CB7" w:rsidP="004C4012">
      <w:pPr>
        <w:pStyle w:val="opplisting"/>
      </w:pPr>
      <w:r w:rsidRPr="004C4012">
        <w:t>Stiftelsen Psykiatrisk Opplysning</w:t>
      </w:r>
    </w:p>
    <w:p w14:paraId="33245D2E" w14:textId="77777777" w:rsidR="00000000" w:rsidRPr="004C4012" w:rsidRDefault="00FC7CB7" w:rsidP="004C4012">
      <w:pPr>
        <w:pStyle w:val="opplisting"/>
      </w:pPr>
      <w:r w:rsidRPr="004C4012">
        <w:t>Stiftelsen Pårørendesenteret</w:t>
      </w:r>
    </w:p>
    <w:p w14:paraId="15176B15" w14:textId="77777777" w:rsidR="00000000" w:rsidRPr="004C4012" w:rsidRDefault="00FC7CB7" w:rsidP="004C4012">
      <w:pPr>
        <w:pStyle w:val="opplisting"/>
      </w:pPr>
      <w:r w:rsidRPr="004C4012">
        <w:t>Stiftelsen Verdighetssenteret – omsorg for gamle</w:t>
      </w:r>
    </w:p>
    <w:p w14:paraId="3E73AF0A" w14:textId="77777777" w:rsidR="00000000" w:rsidRPr="004C4012" w:rsidRDefault="00FC7CB7" w:rsidP="004C4012">
      <w:pPr>
        <w:pStyle w:val="opplisting"/>
      </w:pPr>
      <w:r w:rsidRPr="004C4012">
        <w:t>Stoffskifteforbundet</w:t>
      </w:r>
    </w:p>
    <w:p w14:paraId="770EE520" w14:textId="77777777" w:rsidR="00000000" w:rsidRPr="004C4012" w:rsidRDefault="00FC7CB7" w:rsidP="004C4012">
      <w:pPr>
        <w:pStyle w:val="opplisting"/>
      </w:pPr>
      <w:r w:rsidRPr="004C4012">
        <w:t xml:space="preserve">Tannleger i privat sektor </w:t>
      </w:r>
      <w:proofErr w:type="spellStart"/>
      <w:r w:rsidRPr="004C4012">
        <w:t>TiPS</w:t>
      </w:r>
      <w:proofErr w:type="spellEnd"/>
    </w:p>
    <w:p w14:paraId="1178FC4E" w14:textId="77777777" w:rsidR="00000000" w:rsidRPr="004C4012" w:rsidRDefault="00FC7CB7" w:rsidP="004C4012">
      <w:pPr>
        <w:pStyle w:val="opplisting"/>
      </w:pPr>
      <w:proofErr w:type="spellStart"/>
      <w:r w:rsidRPr="004C4012">
        <w:t>Tekna</w:t>
      </w:r>
      <w:proofErr w:type="spellEnd"/>
    </w:p>
    <w:p w14:paraId="69740397" w14:textId="77777777" w:rsidR="00000000" w:rsidRPr="004C4012" w:rsidRDefault="00FC7CB7" w:rsidP="004C4012">
      <w:pPr>
        <w:pStyle w:val="opplisting"/>
      </w:pPr>
      <w:r w:rsidRPr="004C4012">
        <w:t xml:space="preserve">Trust </w:t>
      </w:r>
      <w:proofErr w:type="spellStart"/>
      <w:r w:rsidRPr="004C4012">
        <w:t>Arktikugol</w:t>
      </w:r>
      <w:proofErr w:type="spellEnd"/>
    </w:p>
    <w:p w14:paraId="22BAAE18" w14:textId="77777777" w:rsidR="00000000" w:rsidRPr="004C4012" w:rsidRDefault="00FC7CB7" w:rsidP="004C4012">
      <w:pPr>
        <w:pStyle w:val="opplisting"/>
      </w:pPr>
      <w:r w:rsidRPr="004C4012">
        <w:t>Turner Syndrom foreningen i Norge</w:t>
      </w:r>
    </w:p>
    <w:p w14:paraId="6EB59A52" w14:textId="77777777" w:rsidR="00000000" w:rsidRPr="004C4012" w:rsidRDefault="00FC7CB7" w:rsidP="004C4012">
      <w:pPr>
        <w:pStyle w:val="opplisting"/>
      </w:pPr>
      <w:proofErr w:type="spellStart"/>
      <w:r w:rsidRPr="004C4012">
        <w:t>Tyrili</w:t>
      </w:r>
      <w:proofErr w:type="spellEnd"/>
      <w:r w:rsidRPr="004C4012">
        <w:t xml:space="preserve"> Utvikling og prosjekt</w:t>
      </w:r>
      <w:r w:rsidRPr="004C4012">
        <w:t xml:space="preserve"> - stiftelse</w:t>
      </w:r>
    </w:p>
    <w:p w14:paraId="47EE2031" w14:textId="77777777" w:rsidR="00000000" w:rsidRPr="004C4012" w:rsidRDefault="00FC7CB7" w:rsidP="004C4012">
      <w:pPr>
        <w:pStyle w:val="opplisting"/>
      </w:pPr>
      <w:r w:rsidRPr="004C4012">
        <w:t>Ung i Trafikk</w:t>
      </w:r>
    </w:p>
    <w:p w14:paraId="1555E0EE" w14:textId="77777777" w:rsidR="00000000" w:rsidRPr="004C4012" w:rsidRDefault="00FC7CB7" w:rsidP="004C4012">
      <w:pPr>
        <w:pStyle w:val="opplisting"/>
      </w:pPr>
      <w:r w:rsidRPr="004C4012">
        <w:t>Ungdom mot narkotika – UMN</w:t>
      </w:r>
    </w:p>
    <w:p w14:paraId="1AA2B7DF" w14:textId="77777777" w:rsidR="00000000" w:rsidRPr="004C4012" w:rsidRDefault="00FC7CB7" w:rsidP="004C4012">
      <w:pPr>
        <w:pStyle w:val="opplisting"/>
      </w:pPr>
      <w:proofErr w:type="spellStart"/>
      <w:r w:rsidRPr="004C4012">
        <w:t>Unio</w:t>
      </w:r>
      <w:proofErr w:type="spellEnd"/>
    </w:p>
    <w:p w14:paraId="6F749C55" w14:textId="77777777" w:rsidR="00000000" w:rsidRPr="004C4012" w:rsidRDefault="00FC7CB7" w:rsidP="004C4012">
      <w:pPr>
        <w:pStyle w:val="opplisting"/>
      </w:pPr>
      <w:r w:rsidRPr="004C4012">
        <w:t>Universitets- og høyskolerådet</w:t>
      </w:r>
    </w:p>
    <w:p w14:paraId="679E5D2A" w14:textId="77777777" w:rsidR="00000000" w:rsidRPr="004C4012" w:rsidRDefault="00FC7CB7" w:rsidP="004C4012">
      <w:pPr>
        <w:pStyle w:val="opplisting"/>
      </w:pPr>
      <w:r w:rsidRPr="004C4012">
        <w:t>Utdanningsforbundet</w:t>
      </w:r>
    </w:p>
    <w:p w14:paraId="416910DD" w14:textId="77777777" w:rsidR="00000000" w:rsidRPr="004C4012" w:rsidRDefault="00FC7CB7" w:rsidP="004C4012">
      <w:pPr>
        <w:pStyle w:val="opplisting"/>
      </w:pPr>
      <w:r w:rsidRPr="004C4012">
        <w:t>Utviklingssentrene for sykehjem og hjemmetjenester</w:t>
      </w:r>
    </w:p>
    <w:p w14:paraId="76B8CABE" w14:textId="77777777" w:rsidR="00000000" w:rsidRPr="004C4012" w:rsidRDefault="00FC7CB7" w:rsidP="004C4012">
      <w:pPr>
        <w:pStyle w:val="opplisting"/>
      </w:pPr>
      <w:r w:rsidRPr="004C4012">
        <w:t>Velferdsforskningsinstituttet NOVA</w:t>
      </w:r>
    </w:p>
    <w:p w14:paraId="2A46E0C6" w14:textId="77777777" w:rsidR="00000000" w:rsidRPr="004C4012" w:rsidRDefault="00FC7CB7" w:rsidP="004C4012">
      <w:pPr>
        <w:pStyle w:val="opplisting"/>
      </w:pPr>
      <w:r w:rsidRPr="004C4012">
        <w:t>Vestlandske Blindeforbund</w:t>
      </w:r>
    </w:p>
    <w:p w14:paraId="7C29C83E" w14:textId="77777777" w:rsidR="00000000" w:rsidRPr="004C4012" w:rsidRDefault="00FC7CB7" w:rsidP="004C4012">
      <w:pPr>
        <w:pStyle w:val="opplisting"/>
      </w:pPr>
      <w:r w:rsidRPr="004C4012">
        <w:t>Virke</w:t>
      </w:r>
    </w:p>
    <w:p w14:paraId="69F3FB31" w14:textId="77777777" w:rsidR="00000000" w:rsidRPr="004C4012" w:rsidRDefault="00FC7CB7" w:rsidP="004C4012">
      <w:pPr>
        <w:pStyle w:val="opplisting"/>
      </w:pPr>
      <w:r w:rsidRPr="004C4012">
        <w:t>Visma</w:t>
      </w:r>
    </w:p>
    <w:p w14:paraId="4FF86CA1" w14:textId="77777777" w:rsidR="00000000" w:rsidRPr="004C4012" w:rsidRDefault="00FC7CB7" w:rsidP="004C4012">
      <w:pPr>
        <w:pStyle w:val="opplisting"/>
      </w:pPr>
      <w:r w:rsidRPr="004C4012">
        <w:t>Volvat Medisinske Senter AS</w:t>
      </w:r>
    </w:p>
    <w:p w14:paraId="086C3090" w14:textId="77777777" w:rsidR="00000000" w:rsidRPr="004C4012" w:rsidRDefault="00FC7CB7" w:rsidP="004C4012">
      <w:pPr>
        <w:pStyle w:val="opplisting"/>
      </w:pPr>
      <w:proofErr w:type="spellStart"/>
      <w:r w:rsidRPr="004C4012">
        <w:t>Vårres</w:t>
      </w:r>
      <w:proofErr w:type="spellEnd"/>
      <w:r w:rsidRPr="004C4012">
        <w:t xml:space="preserve"> regionalt brukerstyrt senter Midt-Norge</w:t>
      </w:r>
    </w:p>
    <w:p w14:paraId="398FB025" w14:textId="77777777" w:rsidR="00000000" w:rsidRPr="004C4012" w:rsidRDefault="00FC7CB7" w:rsidP="004C4012">
      <w:pPr>
        <w:pStyle w:val="opplisting"/>
      </w:pPr>
      <w:r w:rsidRPr="004C4012">
        <w:t>Yngre legers forening</w:t>
      </w:r>
    </w:p>
    <w:p w14:paraId="58655F3F" w14:textId="77777777" w:rsidR="00000000" w:rsidRPr="004C4012" w:rsidRDefault="00FC7CB7" w:rsidP="004C4012">
      <w:pPr>
        <w:pStyle w:val="opplisting"/>
      </w:pPr>
      <w:r w:rsidRPr="004C4012">
        <w:t xml:space="preserve">Yrkesorganisasjonenes Sentralforbund </w:t>
      </w:r>
    </w:p>
    <w:p w14:paraId="4403CBA1" w14:textId="77777777" w:rsidR="00000000" w:rsidRPr="004C4012" w:rsidRDefault="00FC7CB7" w:rsidP="004C4012">
      <w:r w:rsidRPr="004C4012">
        <w:t xml:space="preserve">Helse- og omsorgsdepartementet har mottatt 69 </w:t>
      </w:r>
      <w:proofErr w:type="spellStart"/>
      <w:r w:rsidRPr="004C4012">
        <w:t>høyringssvar</w:t>
      </w:r>
      <w:proofErr w:type="spellEnd"/>
      <w:r w:rsidRPr="004C4012">
        <w:t xml:space="preserve">. Av </w:t>
      </w:r>
      <w:proofErr w:type="spellStart"/>
      <w:r w:rsidRPr="004C4012">
        <w:t>desse</w:t>
      </w:r>
      <w:proofErr w:type="spellEnd"/>
      <w:r w:rsidRPr="004C4012">
        <w:t xml:space="preserve"> har </w:t>
      </w:r>
      <w:proofErr w:type="spellStart"/>
      <w:r w:rsidRPr="004C4012">
        <w:t>følgjande</w:t>
      </w:r>
      <w:proofErr w:type="spellEnd"/>
      <w:r w:rsidRPr="004C4012">
        <w:t xml:space="preserve"> 59 uttalt seg om </w:t>
      </w:r>
      <w:proofErr w:type="spellStart"/>
      <w:r w:rsidRPr="004C4012">
        <w:t>innhaldet</w:t>
      </w:r>
      <w:proofErr w:type="spellEnd"/>
      <w:r w:rsidRPr="004C4012">
        <w:t xml:space="preserve"> i forslaga:</w:t>
      </w:r>
    </w:p>
    <w:p w14:paraId="60A7ADDD" w14:textId="77777777" w:rsidR="00000000" w:rsidRPr="004C4012" w:rsidRDefault="00FC7CB7" w:rsidP="004C4012">
      <w:pPr>
        <w:pStyle w:val="opplisting"/>
      </w:pPr>
      <w:r w:rsidRPr="004C4012">
        <w:lastRenderedPageBreak/>
        <w:t>Datatilsynet</w:t>
      </w:r>
    </w:p>
    <w:p w14:paraId="1BC5D0FA" w14:textId="77777777" w:rsidR="00000000" w:rsidRPr="004C4012" w:rsidRDefault="00FC7CB7" w:rsidP="004C4012">
      <w:pPr>
        <w:pStyle w:val="opplisting"/>
      </w:pPr>
      <w:r w:rsidRPr="004C4012">
        <w:t>Direktoratet for e-helse</w:t>
      </w:r>
    </w:p>
    <w:p w14:paraId="0EEECA8F" w14:textId="77777777" w:rsidR="00000000" w:rsidRPr="004C4012" w:rsidRDefault="00FC7CB7" w:rsidP="004C4012">
      <w:pPr>
        <w:pStyle w:val="opplisting"/>
      </w:pPr>
      <w:r w:rsidRPr="004C4012">
        <w:t>Folkehelseinstituttet</w:t>
      </w:r>
    </w:p>
    <w:p w14:paraId="79DD8B37" w14:textId="77777777" w:rsidR="00000000" w:rsidRPr="004C4012" w:rsidRDefault="00FC7CB7" w:rsidP="004C4012">
      <w:pPr>
        <w:pStyle w:val="opplisting"/>
      </w:pPr>
      <w:r w:rsidRPr="004C4012">
        <w:t>Helsedirektoratet</w:t>
      </w:r>
    </w:p>
    <w:p w14:paraId="4332B0D2" w14:textId="77777777" w:rsidR="00000000" w:rsidRPr="004C4012" w:rsidRDefault="00FC7CB7" w:rsidP="004C4012">
      <w:pPr>
        <w:pStyle w:val="opplisting"/>
      </w:pPr>
      <w:r w:rsidRPr="004C4012">
        <w:t>Nasjonalt klageorgan for helsetjenesten</w:t>
      </w:r>
    </w:p>
    <w:p w14:paraId="0AB63B3D" w14:textId="77777777" w:rsidR="00000000" w:rsidRPr="004C4012" w:rsidRDefault="00FC7CB7" w:rsidP="004C4012">
      <w:pPr>
        <w:pStyle w:val="opplisting"/>
      </w:pPr>
      <w:r w:rsidRPr="004C4012">
        <w:t>Norsk Helsearkiv</w:t>
      </w:r>
    </w:p>
    <w:p w14:paraId="0C0B4990" w14:textId="77777777" w:rsidR="00000000" w:rsidRPr="004C4012" w:rsidRDefault="00FC7CB7" w:rsidP="004C4012">
      <w:pPr>
        <w:pStyle w:val="opplisting"/>
      </w:pPr>
      <w:r w:rsidRPr="004C4012">
        <w:t>Statens helsetilsyn</w:t>
      </w:r>
    </w:p>
    <w:p w14:paraId="2811C7D8" w14:textId="77777777" w:rsidR="00000000" w:rsidRPr="004C4012" w:rsidRDefault="00FC7CB7" w:rsidP="004C4012">
      <w:pPr>
        <w:pStyle w:val="opplisting"/>
      </w:pPr>
      <w:r w:rsidRPr="004C4012">
        <w:t xml:space="preserve">Statens legemiddelverk </w:t>
      </w:r>
    </w:p>
    <w:p w14:paraId="4D2C7B97" w14:textId="77777777" w:rsidR="00000000" w:rsidRPr="004C4012" w:rsidRDefault="00FC7CB7" w:rsidP="004C4012">
      <w:pPr>
        <w:pStyle w:val="opplisting"/>
      </w:pPr>
      <w:r w:rsidRPr="004C4012">
        <w:t>Statens undersøkelseskommisjon for helse- og omsorgstjenesten</w:t>
      </w:r>
    </w:p>
    <w:p w14:paraId="3E8E2CB1" w14:textId="77777777" w:rsidR="00000000" w:rsidRPr="004C4012" w:rsidRDefault="00FC7CB7" w:rsidP="004C4012">
      <w:pPr>
        <w:pStyle w:val="opplisting"/>
      </w:pPr>
      <w:r w:rsidRPr="004C4012">
        <w:t>Statistisk sen</w:t>
      </w:r>
      <w:r w:rsidRPr="004C4012">
        <w:t xml:space="preserve">tralbyrå </w:t>
      </w:r>
    </w:p>
    <w:p w14:paraId="6F555E29" w14:textId="77777777" w:rsidR="00000000" w:rsidRPr="004C4012" w:rsidRDefault="00FC7CB7" w:rsidP="004C4012">
      <w:pPr>
        <w:pStyle w:val="opplisting"/>
      </w:pPr>
      <w:r w:rsidRPr="004C4012">
        <w:t>Statsforvalteren i Oslo og Viken</w:t>
      </w:r>
    </w:p>
    <w:p w14:paraId="390A3F42" w14:textId="77777777" w:rsidR="00000000" w:rsidRPr="004C4012" w:rsidRDefault="00FC7CB7" w:rsidP="004C4012"/>
    <w:p w14:paraId="5929A443" w14:textId="77777777" w:rsidR="00000000" w:rsidRPr="004C4012" w:rsidRDefault="00FC7CB7" w:rsidP="004C4012">
      <w:pPr>
        <w:pStyle w:val="opplisting"/>
      </w:pPr>
      <w:r w:rsidRPr="004C4012">
        <w:t>48 kommuneoverleger (felles uttalelse)</w:t>
      </w:r>
    </w:p>
    <w:p w14:paraId="2D8F7DA6" w14:textId="77777777" w:rsidR="00000000" w:rsidRPr="004C4012" w:rsidRDefault="00FC7CB7" w:rsidP="004C4012">
      <w:pPr>
        <w:pStyle w:val="opplisting"/>
      </w:pPr>
      <w:r w:rsidRPr="004C4012">
        <w:t>Drammen kommune</w:t>
      </w:r>
    </w:p>
    <w:p w14:paraId="74D424F0" w14:textId="77777777" w:rsidR="00000000" w:rsidRPr="004C4012" w:rsidRDefault="00FC7CB7" w:rsidP="004C4012">
      <w:pPr>
        <w:pStyle w:val="opplisting"/>
      </w:pPr>
      <w:r w:rsidRPr="004C4012">
        <w:t>Innlandet fylkeskommune</w:t>
      </w:r>
    </w:p>
    <w:p w14:paraId="099A1103" w14:textId="77777777" w:rsidR="00000000" w:rsidRPr="004C4012" w:rsidRDefault="00FC7CB7" w:rsidP="004C4012">
      <w:pPr>
        <w:pStyle w:val="opplisting"/>
      </w:pPr>
      <w:r w:rsidRPr="004C4012">
        <w:t>Molde kommune</w:t>
      </w:r>
    </w:p>
    <w:p w14:paraId="768B6373" w14:textId="77777777" w:rsidR="00000000" w:rsidRPr="004C4012" w:rsidRDefault="00FC7CB7" w:rsidP="004C4012">
      <w:pPr>
        <w:pStyle w:val="opplisting"/>
      </w:pPr>
      <w:r w:rsidRPr="004C4012">
        <w:t>Oslo kommune</w:t>
      </w:r>
    </w:p>
    <w:p w14:paraId="5C7317EE" w14:textId="77777777" w:rsidR="00000000" w:rsidRPr="004C4012" w:rsidRDefault="00FC7CB7" w:rsidP="004C4012">
      <w:pPr>
        <w:pStyle w:val="opplisting"/>
      </w:pPr>
      <w:r w:rsidRPr="004C4012">
        <w:t>Trondheim kommune</w:t>
      </w:r>
    </w:p>
    <w:p w14:paraId="4669E7B1" w14:textId="77777777" w:rsidR="00000000" w:rsidRPr="004C4012" w:rsidRDefault="00FC7CB7" w:rsidP="004C4012"/>
    <w:p w14:paraId="67EA5028" w14:textId="77777777" w:rsidR="00000000" w:rsidRPr="004C4012" w:rsidRDefault="00FC7CB7" w:rsidP="004C4012">
      <w:pPr>
        <w:pStyle w:val="opplisting"/>
      </w:pPr>
      <w:r w:rsidRPr="004C4012">
        <w:t>Akershus universitetssykehus HF</w:t>
      </w:r>
    </w:p>
    <w:p w14:paraId="23120D16" w14:textId="77777777" w:rsidR="00000000" w:rsidRPr="004C4012" w:rsidRDefault="00FC7CB7" w:rsidP="004C4012">
      <w:pPr>
        <w:pStyle w:val="opplisting"/>
      </w:pPr>
      <w:r w:rsidRPr="004C4012">
        <w:t xml:space="preserve">Den nasjonale forskningsetiske komité for medisin og helsefag </w:t>
      </w:r>
    </w:p>
    <w:p w14:paraId="068CD6D1" w14:textId="77777777" w:rsidR="00000000" w:rsidRPr="004C4012" w:rsidRDefault="00FC7CB7" w:rsidP="004C4012">
      <w:pPr>
        <w:pStyle w:val="opplisting"/>
      </w:pPr>
      <w:r w:rsidRPr="004C4012">
        <w:t>Helse Bergen HF – Haukeland universitetssjukehus</w:t>
      </w:r>
    </w:p>
    <w:p w14:paraId="6419D0E3" w14:textId="77777777" w:rsidR="00000000" w:rsidRPr="004C4012" w:rsidRDefault="00FC7CB7" w:rsidP="004C4012">
      <w:pPr>
        <w:pStyle w:val="opplisting"/>
      </w:pPr>
      <w:r w:rsidRPr="004C4012">
        <w:t>Helse Førde HF</w:t>
      </w:r>
    </w:p>
    <w:p w14:paraId="4D6F80D0" w14:textId="77777777" w:rsidR="00000000" w:rsidRPr="004C4012" w:rsidRDefault="00FC7CB7" w:rsidP="004C4012">
      <w:pPr>
        <w:pStyle w:val="opplisting"/>
      </w:pPr>
      <w:r w:rsidRPr="004C4012">
        <w:t>Helse Vest RHF</w:t>
      </w:r>
    </w:p>
    <w:p w14:paraId="49AD7810" w14:textId="77777777" w:rsidR="00000000" w:rsidRPr="004C4012" w:rsidRDefault="00FC7CB7" w:rsidP="004C4012">
      <w:pPr>
        <w:pStyle w:val="opplisting"/>
      </w:pPr>
      <w:r w:rsidRPr="004C4012">
        <w:t>HelseOmsorg21-rådet</w:t>
      </w:r>
    </w:p>
    <w:p w14:paraId="1EE3E91D" w14:textId="77777777" w:rsidR="00000000" w:rsidRPr="004C4012" w:rsidRDefault="00FC7CB7" w:rsidP="004C4012">
      <w:pPr>
        <w:pStyle w:val="opplisting"/>
      </w:pPr>
      <w:r w:rsidRPr="004C4012">
        <w:t>Kreftregisteret</w:t>
      </w:r>
    </w:p>
    <w:p w14:paraId="2872B535" w14:textId="77777777" w:rsidR="00000000" w:rsidRPr="004C4012" w:rsidRDefault="00FC7CB7" w:rsidP="004C4012">
      <w:pPr>
        <w:pStyle w:val="opplisting"/>
      </w:pPr>
      <w:proofErr w:type="spellStart"/>
      <w:r w:rsidRPr="004C4012">
        <w:t>Noregs</w:t>
      </w:r>
      <w:proofErr w:type="spellEnd"/>
      <w:r w:rsidRPr="004C4012">
        <w:t xml:space="preserve"> teknisk-</w:t>
      </w:r>
      <w:proofErr w:type="spellStart"/>
      <w:r w:rsidRPr="004C4012">
        <w:t>naturvitskaplege</w:t>
      </w:r>
      <w:proofErr w:type="spellEnd"/>
      <w:r w:rsidRPr="004C4012">
        <w:t xml:space="preserve"> universitet – Fakultet for medisin og helsevit</w:t>
      </w:r>
      <w:r w:rsidRPr="004C4012">
        <w:t>enskap</w:t>
      </w:r>
    </w:p>
    <w:p w14:paraId="539E8A85" w14:textId="77777777" w:rsidR="00000000" w:rsidRPr="004C4012" w:rsidRDefault="00FC7CB7" w:rsidP="004C4012">
      <w:pPr>
        <w:pStyle w:val="opplisting"/>
      </w:pPr>
      <w:r w:rsidRPr="004C4012">
        <w:t xml:space="preserve">Oslo universitetssykehus HF </w:t>
      </w:r>
    </w:p>
    <w:p w14:paraId="0434E91C" w14:textId="77777777" w:rsidR="00000000" w:rsidRPr="004C4012" w:rsidRDefault="00FC7CB7" w:rsidP="004C4012">
      <w:pPr>
        <w:pStyle w:val="opplisting"/>
      </w:pPr>
      <w:r w:rsidRPr="004C4012">
        <w:t>Regional komite for medisinsk og helsefaglig forskningsetikk - Vest</w:t>
      </w:r>
    </w:p>
    <w:p w14:paraId="7CDF9403" w14:textId="77777777" w:rsidR="00000000" w:rsidRPr="004C4012" w:rsidRDefault="00FC7CB7" w:rsidP="004C4012">
      <w:pPr>
        <w:pStyle w:val="opplisting"/>
      </w:pPr>
      <w:r w:rsidRPr="004C4012">
        <w:t>Universitetet i Oslo – Medisinske fakultet</w:t>
      </w:r>
    </w:p>
    <w:p w14:paraId="283E23D0" w14:textId="77777777" w:rsidR="00000000" w:rsidRPr="004C4012" w:rsidRDefault="00FC7CB7" w:rsidP="004C4012"/>
    <w:p w14:paraId="72F0AB9D" w14:textId="77777777" w:rsidR="00000000" w:rsidRPr="004C4012" w:rsidRDefault="00FC7CB7" w:rsidP="004C4012">
      <w:pPr>
        <w:pStyle w:val="opplisting"/>
      </w:pPr>
      <w:proofErr w:type="spellStart"/>
      <w:r w:rsidRPr="004C4012">
        <w:t>Actis</w:t>
      </w:r>
      <w:proofErr w:type="spellEnd"/>
      <w:r w:rsidRPr="004C4012">
        <w:t xml:space="preserve"> – Rusfeltets samarbeidsorgan</w:t>
      </w:r>
    </w:p>
    <w:p w14:paraId="15F4AA10" w14:textId="77777777" w:rsidR="00000000" w:rsidRPr="004C4012" w:rsidRDefault="00FC7CB7" w:rsidP="004C4012">
      <w:pPr>
        <w:pStyle w:val="opplisting"/>
      </w:pPr>
      <w:r w:rsidRPr="004C4012">
        <w:t>ADHD Norge</w:t>
      </w:r>
    </w:p>
    <w:p w14:paraId="662CDD62" w14:textId="77777777" w:rsidR="00000000" w:rsidRPr="004C4012" w:rsidRDefault="00FC7CB7" w:rsidP="004C4012">
      <w:pPr>
        <w:pStyle w:val="opplisting"/>
      </w:pPr>
      <w:r w:rsidRPr="004C4012">
        <w:t>Apotekforeningen</w:t>
      </w:r>
    </w:p>
    <w:p w14:paraId="6235F3EF" w14:textId="77777777" w:rsidR="00000000" w:rsidRPr="004C4012" w:rsidRDefault="00FC7CB7" w:rsidP="004C4012">
      <w:pPr>
        <w:pStyle w:val="opplisting"/>
      </w:pPr>
      <w:r w:rsidRPr="004C4012">
        <w:t>Blå Kors</w:t>
      </w:r>
    </w:p>
    <w:p w14:paraId="4ADBF0EA" w14:textId="77777777" w:rsidR="00000000" w:rsidRPr="004C4012" w:rsidRDefault="00FC7CB7" w:rsidP="004C4012">
      <w:pPr>
        <w:pStyle w:val="opplisting"/>
      </w:pPr>
      <w:r w:rsidRPr="004C4012">
        <w:t>Forskerforbundet</w:t>
      </w:r>
    </w:p>
    <w:p w14:paraId="72B619B8" w14:textId="77777777" w:rsidR="00000000" w:rsidRPr="004C4012" w:rsidRDefault="00FC7CB7" w:rsidP="004C4012">
      <w:pPr>
        <w:pStyle w:val="opplisting"/>
      </w:pPr>
      <w:r w:rsidRPr="004C4012">
        <w:t>Kreftforeningen</w:t>
      </w:r>
    </w:p>
    <w:p w14:paraId="4F05AA71" w14:textId="77777777" w:rsidR="00000000" w:rsidRPr="004C4012" w:rsidRDefault="00FC7CB7" w:rsidP="004C4012">
      <w:pPr>
        <w:pStyle w:val="opplisting"/>
      </w:pPr>
      <w:r w:rsidRPr="004C4012">
        <w:t>KS</w:t>
      </w:r>
    </w:p>
    <w:p w14:paraId="2768A1F8" w14:textId="77777777" w:rsidR="00000000" w:rsidRPr="004C4012" w:rsidRDefault="00FC7CB7" w:rsidP="004C4012">
      <w:pPr>
        <w:pStyle w:val="opplisting"/>
      </w:pPr>
      <w:r w:rsidRPr="004C4012">
        <w:t>Landsgruppen av Helsesykepleiere</w:t>
      </w:r>
    </w:p>
    <w:p w14:paraId="741A76AA" w14:textId="77777777" w:rsidR="00000000" w:rsidRPr="004C4012" w:rsidRDefault="00FC7CB7" w:rsidP="004C4012">
      <w:pPr>
        <w:pStyle w:val="opplisting"/>
      </w:pPr>
      <w:r w:rsidRPr="004C4012">
        <w:t>Legeforeningen</w:t>
      </w:r>
    </w:p>
    <w:p w14:paraId="36475437" w14:textId="77777777" w:rsidR="00000000" w:rsidRPr="004C4012" w:rsidRDefault="00FC7CB7" w:rsidP="004C4012">
      <w:pPr>
        <w:pStyle w:val="opplisting"/>
      </w:pPr>
      <w:r w:rsidRPr="004C4012">
        <w:t>Legemiddelindustrien</w:t>
      </w:r>
    </w:p>
    <w:p w14:paraId="69769094" w14:textId="77777777" w:rsidR="00000000" w:rsidRPr="004C4012" w:rsidRDefault="00FC7CB7" w:rsidP="004C4012">
      <w:pPr>
        <w:pStyle w:val="opplisting"/>
      </w:pPr>
      <w:r w:rsidRPr="004C4012">
        <w:t>LHL</w:t>
      </w:r>
    </w:p>
    <w:p w14:paraId="04956C5D" w14:textId="77777777" w:rsidR="00000000" w:rsidRPr="004C4012" w:rsidRDefault="00FC7CB7" w:rsidP="004C4012">
      <w:pPr>
        <w:pStyle w:val="opplisting"/>
      </w:pPr>
      <w:proofErr w:type="spellStart"/>
      <w:r w:rsidRPr="004C4012">
        <w:t>LHLs</w:t>
      </w:r>
      <w:proofErr w:type="spellEnd"/>
      <w:r w:rsidRPr="004C4012">
        <w:t xml:space="preserve"> internasjonale tuberkulosestiftelse</w:t>
      </w:r>
    </w:p>
    <w:p w14:paraId="736AE328" w14:textId="77777777" w:rsidR="00000000" w:rsidRPr="004C4012" w:rsidRDefault="00FC7CB7" w:rsidP="004C4012">
      <w:pPr>
        <w:pStyle w:val="opplisting"/>
      </w:pPr>
      <w:r w:rsidRPr="004C4012">
        <w:t xml:space="preserve">Medisinsk Arbeidsgruppe for Smittevern i Spesialisthelsetjenesten </w:t>
      </w:r>
    </w:p>
    <w:p w14:paraId="66995849" w14:textId="77777777" w:rsidR="00000000" w:rsidRPr="004C4012" w:rsidRDefault="00FC7CB7" w:rsidP="004C4012">
      <w:pPr>
        <w:pStyle w:val="opplisting"/>
      </w:pPr>
      <w:r w:rsidRPr="004C4012">
        <w:t>Nasjonalforeningen for folkehelsen</w:t>
      </w:r>
    </w:p>
    <w:p w14:paraId="23DCD1F2" w14:textId="77777777" w:rsidR="00000000" w:rsidRPr="004C4012" w:rsidRDefault="00FC7CB7" w:rsidP="004C4012">
      <w:pPr>
        <w:pStyle w:val="opplisting"/>
      </w:pPr>
      <w:r w:rsidRPr="004C4012">
        <w:t>Norsk barnelegeforening</w:t>
      </w:r>
    </w:p>
    <w:p w14:paraId="696EFA31" w14:textId="77777777" w:rsidR="00000000" w:rsidRPr="004C4012" w:rsidRDefault="00FC7CB7" w:rsidP="004C4012">
      <w:pPr>
        <w:pStyle w:val="opplisting"/>
      </w:pPr>
      <w:r w:rsidRPr="004C4012">
        <w:t>Norsk Forening f</w:t>
      </w:r>
      <w:r w:rsidRPr="004C4012">
        <w:t xml:space="preserve">or Immunologi og Transfusjonsmedisin </w:t>
      </w:r>
    </w:p>
    <w:p w14:paraId="61811C5D" w14:textId="77777777" w:rsidR="00000000" w:rsidRPr="004C4012" w:rsidRDefault="00FC7CB7" w:rsidP="004C4012">
      <w:pPr>
        <w:pStyle w:val="opplisting"/>
      </w:pPr>
      <w:r w:rsidRPr="004C4012">
        <w:t>Norsk Forening for Infeksjonsmedisin</w:t>
      </w:r>
    </w:p>
    <w:p w14:paraId="312A1193" w14:textId="77777777" w:rsidR="00000000" w:rsidRPr="004C4012" w:rsidRDefault="00FC7CB7" w:rsidP="004C4012">
      <w:pPr>
        <w:pStyle w:val="opplisting"/>
      </w:pPr>
      <w:r w:rsidRPr="004C4012">
        <w:t xml:space="preserve">Norsk Forening for </w:t>
      </w:r>
      <w:proofErr w:type="spellStart"/>
      <w:r w:rsidRPr="004C4012">
        <w:t>Medisisk</w:t>
      </w:r>
      <w:proofErr w:type="spellEnd"/>
      <w:r w:rsidRPr="004C4012">
        <w:t xml:space="preserve"> Mikrobiologi </w:t>
      </w:r>
    </w:p>
    <w:p w14:paraId="35F0FC8F" w14:textId="77777777" w:rsidR="00000000" w:rsidRPr="004C4012" w:rsidRDefault="00FC7CB7" w:rsidP="004C4012">
      <w:pPr>
        <w:pStyle w:val="opplisting"/>
      </w:pPr>
      <w:r w:rsidRPr="004C4012">
        <w:t xml:space="preserve">Norsk Forum for Bedre Innemiljø for barn </w:t>
      </w:r>
    </w:p>
    <w:p w14:paraId="7915D0B7" w14:textId="77777777" w:rsidR="00000000" w:rsidRPr="004C4012" w:rsidRDefault="00FC7CB7" w:rsidP="004C4012">
      <w:pPr>
        <w:pStyle w:val="opplisting"/>
      </w:pPr>
      <w:r w:rsidRPr="004C4012">
        <w:t>Norsk Revmatikerforbund</w:t>
      </w:r>
    </w:p>
    <w:p w14:paraId="54F4E35B" w14:textId="77777777" w:rsidR="00000000" w:rsidRPr="004C4012" w:rsidRDefault="00FC7CB7" w:rsidP="004C4012">
      <w:pPr>
        <w:pStyle w:val="opplisting"/>
      </w:pPr>
      <w:r w:rsidRPr="004C4012">
        <w:t xml:space="preserve">Norsk samfunnsmedisinsk forening </w:t>
      </w:r>
    </w:p>
    <w:p w14:paraId="51C30308" w14:textId="77777777" w:rsidR="00000000" w:rsidRPr="004C4012" w:rsidRDefault="00FC7CB7" w:rsidP="004C4012">
      <w:pPr>
        <w:pStyle w:val="opplisting"/>
      </w:pPr>
      <w:r w:rsidRPr="004C4012">
        <w:lastRenderedPageBreak/>
        <w:t>Norsk Sykepleierforbund</w:t>
      </w:r>
    </w:p>
    <w:p w14:paraId="4158361A" w14:textId="77777777" w:rsidR="00000000" w:rsidRPr="004C4012" w:rsidRDefault="00FC7CB7" w:rsidP="004C4012">
      <w:pPr>
        <w:pStyle w:val="opplisting"/>
      </w:pPr>
      <w:r w:rsidRPr="004C4012">
        <w:t xml:space="preserve">Norsk Tannpleierforening </w:t>
      </w:r>
    </w:p>
    <w:p w14:paraId="7020685F" w14:textId="77777777" w:rsidR="00000000" w:rsidRPr="004C4012" w:rsidRDefault="00FC7CB7" w:rsidP="004C4012">
      <w:pPr>
        <w:pStyle w:val="opplisting"/>
      </w:pPr>
      <w:r w:rsidRPr="004C4012">
        <w:t>Norsk Tjenestemannslag</w:t>
      </w:r>
    </w:p>
    <w:p w14:paraId="2650F80E" w14:textId="77777777" w:rsidR="00000000" w:rsidRPr="004C4012" w:rsidRDefault="00FC7CB7" w:rsidP="004C4012">
      <w:pPr>
        <w:pStyle w:val="opplisting"/>
      </w:pPr>
      <w:r w:rsidRPr="004C4012">
        <w:t>Pilar – Kompetansetjenesten for psykisk helse og barnevern</w:t>
      </w:r>
    </w:p>
    <w:p w14:paraId="0B48E829" w14:textId="77777777" w:rsidR="00000000" w:rsidRPr="004C4012" w:rsidRDefault="00FC7CB7" w:rsidP="004C4012">
      <w:pPr>
        <w:pStyle w:val="opplisting"/>
      </w:pPr>
      <w:proofErr w:type="gramStart"/>
      <w:r w:rsidRPr="004C4012">
        <w:t>Regional kompetansesenter</w:t>
      </w:r>
      <w:proofErr w:type="gramEnd"/>
      <w:r w:rsidRPr="004C4012">
        <w:t xml:space="preserve"> i smittevern, Helse Nord</w:t>
      </w:r>
    </w:p>
    <w:p w14:paraId="06FF33C8" w14:textId="77777777" w:rsidR="00000000" w:rsidRPr="004C4012" w:rsidRDefault="00FC7CB7" w:rsidP="004C4012">
      <w:pPr>
        <w:pStyle w:val="opplisting"/>
      </w:pPr>
      <w:r w:rsidRPr="004C4012">
        <w:t>Representant for tuberkulosekoordinatorene i Norge</w:t>
      </w:r>
    </w:p>
    <w:p w14:paraId="07722CB1" w14:textId="77777777" w:rsidR="00000000" w:rsidRPr="004C4012" w:rsidRDefault="00FC7CB7" w:rsidP="004C4012">
      <w:pPr>
        <w:pStyle w:val="opplisting"/>
      </w:pPr>
      <w:r w:rsidRPr="004C4012">
        <w:t>Tannhelsesekretærens F</w:t>
      </w:r>
      <w:r w:rsidRPr="004C4012">
        <w:t>orbund</w:t>
      </w:r>
    </w:p>
    <w:p w14:paraId="42293C25" w14:textId="77777777" w:rsidR="00000000" w:rsidRPr="004C4012" w:rsidRDefault="00FC7CB7" w:rsidP="004C4012">
      <w:pPr>
        <w:pStyle w:val="opplisting"/>
      </w:pPr>
      <w:proofErr w:type="spellStart"/>
      <w:r w:rsidRPr="004C4012">
        <w:t>Tekna</w:t>
      </w:r>
      <w:proofErr w:type="spellEnd"/>
      <w:r w:rsidRPr="004C4012">
        <w:t xml:space="preserve"> – Teknisk naturvitenskapelig forening</w:t>
      </w:r>
    </w:p>
    <w:p w14:paraId="42F539F9" w14:textId="77777777" w:rsidR="00000000" w:rsidRPr="004C4012" w:rsidRDefault="00FC7CB7" w:rsidP="004C4012">
      <w:pPr>
        <w:pStyle w:val="opplisting"/>
      </w:pPr>
      <w:proofErr w:type="spellStart"/>
      <w:r w:rsidRPr="004C4012">
        <w:t>Unio</w:t>
      </w:r>
      <w:proofErr w:type="spellEnd"/>
    </w:p>
    <w:p w14:paraId="54BDD9D3" w14:textId="77777777" w:rsidR="00000000" w:rsidRPr="004C4012" w:rsidRDefault="00FC7CB7" w:rsidP="004C4012">
      <w:pPr>
        <w:pStyle w:val="opplisting"/>
      </w:pPr>
      <w:r w:rsidRPr="004C4012">
        <w:t>Virke</w:t>
      </w:r>
    </w:p>
    <w:p w14:paraId="125A61BA" w14:textId="77777777" w:rsidR="00000000" w:rsidRPr="004C4012" w:rsidRDefault="00FC7CB7" w:rsidP="004C4012">
      <w:proofErr w:type="spellStart"/>
      <w:r w:rsidRPr="004C4012">
        <w:t>Følgande</w:t>
      </w:r>
      <w:proofErr w:type="spellEnd"/>
      <w:r w:rsidRPr="004C4012">
        <w:t xml:space="preserve"> 10 </w:t>
      </w:r>
      <w:proofErr w:type="spellStart"/>
      <w:r w:rsidRPr="004C4012">
        <w:t>instansar</w:t>
      </w:r>
      <w:proofErr w:type="spellEnd"/>
      <w:r w:rsidRPr="004C4012">
        <w:t xml:space="preserve"> har ingen merknader til </w:t>
      </w:r>
      <w:proofErr w:type="spellStart"/>
      <w:r w:rsidRPr="004C4012">
        <w:t>høyringa</w:t>
      </w:r>
      <w:proofErr w:type="spellEnd"/>
      <w:r w:rsidRPr="004C4012">
        <w:t>:</w:t>
      </w:r>
    </w:p>
    <w:p w14:paraId="3063C987" w14:textId="77777777" w:rsidR="00000000" w:rsidRPr="004C4012" w:rsidRDefault="00FC7CB7" w:rsidP="004C4012">
      <w:pPr>
        <w:pStyle w:val="opplisting"/>
      </w:pPr>
      <w:r w:rsidRPr="004C4012">
        <w:t>Forsvarsdepartementet</w:t>
      </w:r>
    </w:p>
    <w:p w14:paraId="7F371947" w14:textId="77777777" w:rsidR="00000000" w:rsidRPr="004C4012" w:rsidRDefault="00FC7CB7" w:rsidP="004C4012">
      <w:pPr>
        <w:pStyle w:val="opplisting"/>
      </w:pPr>
      <w:r w:rsidRPr="004C4012">
        <w:t>Justis- og beredskapsdepartementet</w:t>
      </w:r>
    </w:p>
    <w:p w14:paraId="7FD1C5CE" w14:textId="77777777" w:rsidR="00000000" w:rsidRPr="004C4012" w:rsidRDefault="00FC7CB7" w:rsidP="004C4012">
      <w:pPr>
        <w:pStyle w:val="opplisting"/>
      </w:pPr>
      <w:r w:rsidRPr="004C4012">
        <w:t>Klima- og miljødepartementet</w:t>
      </w:r>
    </w:p>
    <w:p w14:paraId="2D9E6A58" w14:textId="77777777" w:rsidR="00000000" w:rsidRPr="004C4012" w:rsidRDefault="00FC7CB7" w:rsidP="004C4012">
      <w:pPr>
        <w:pStyle w:val="opplisting"/>
      </w:pPr>
      <w:r w:rsidRPr="004C4012">
        <w:t>Samferdselsdepartementet</w:t>
      </w:r>
    </w:p>
    <w:p w14:paraId="31628B36" w14:textId="499D938B" w:rsidR="00000000" w:rsidRPr="004C4012" w:rsidRDefault="004C4012" w:rsidP="004C4012">
      <w:r>
        <w:t xml:space="preserve"> </w:t>
      </w:r>
    </w:p>
    <w:p w14:paraId="2C8356E8" w14:textId="77777777" w:rsidR="00000000" w:rsidRPr="004C4012" w:rsidRDefault="00FC7CB7" w:rsidP="004C4012">
      <w:pPr>
        <w:pStyle w:val="opplisting"/>
      </w:pPr>
      <w:r w:rsidRPr="004C4012">
        <w:t>Skien kommune</w:t>
      </w:r>
    </w:p>
    <w:p w14:paraId="45A9D647" w14:textId="77777777" w:rsidR="00000000" w:rsidRPr="004C4012" w:rsidRDefault="00FC7CB7" w:rsidP="004C4012"/>
    <w:p w14:paraId="1F8E2D06" w14:textId="77777777" w:rsidR="00000000" w:rsidRPr="004C4012" w:rsidRDefault="00FC7CB7" w:rsidP="004C4012">
      <w:pPr>
        <w:pStyle w:val="opplisting"/>
      </w:pPr>
      <w:r w:rsidRPr="004C4012">
        <w:t>Den rett</w:t>
      </w:r>
      <w:r w:rsidRPr="004C4012">
        <w:t>smedisinske kommisjon</w:t>
      </w:r>
    </w:p>
    <w:p w14:paraId="2C6200BE" w14:textId="77777777" w:rsidR="00000000" w:rsidRPr="004C4012" w:rsidRDefault="00FC7CB7" w:rsidP="004C4012">
      <w:pPr>
        <w:pStyle w:val="opplisting"/>
      </w:pPr>
      <w:r w:rsidRPr="004C4012">
        <w:t>Helse Sør-Øst RHF</w:t>
      </w:r>
    </w:p>
    <w:p w14:paraId="46C35064" w14:textId="45DC50BE" w:rsidR="00000000" w:rsidRPr="004C4012" w:rsidRDefault="004C4012" w:rsidP="004C4012">
      <w:r>
        <w:t xml:space="preserve"> </w:t>
      </w:r>
    </w:p>
    <w:p w14:paraId="4DEFDE39" w14:textId="77777777" w:rsidR="00000000" w:rsidRPr="004C4012" w:rsidRDefault="00FC7CB7" w:rsidP="004C4012">
      <w:pPr>
        <w:pStyle w:val="opplisting"/>
      </w:pPr>
      <w:proofErr w:type="spellStart"/>
      <w:r w:rsidRPr="004C4012">
        <w:t>Kernel</w:t>
      </w:r>
      <w:proofErr w:type="spellEnd"/>
      <w:r w:rsidRPr="004C4012">
        <w:t xml:space="preserve"> AS</w:t>
      </w:r>
    </w:p>
    <w:p w14:paraId="062D1F01" w14:textId="77777777" w:rsidR="00000000" w:rsidRPr="004C4012" w:rsidRDefault="00FC7CB7" w:rsidP="004C4012">
      <w:pPr>
        <w:pStyle w:val="opplisting"/>
      </w:pPr>
      <w:r w:rsidRPr="004C4012">
        <w:t>Norges Astma- og Allergiforbund</w:t>
      </w:r>
    </w:p>
    <w:p w14:paraId="0C0B2B3B" w14:textId="77777777" w:rsidR="00000000" w:rsidRPr="004C4012" w:rsidRDefault="00FC7CB7" w:rsidP="004C4012">
      <w:pPr>
        <w:pStyle w:val="opplisting"/>
      </w:pPr>
      <w:r w:rsidRPr="004C4012">
        <w:t xml:space="preserve">Norsk </w:t>
      </w:r>
      <w:proofErr w:type="spellStart"/>
      <w:r w:rsidRPr="004C4012">
        <w:t>Osteopatforbund</w:t>
      </w:r>
      <w:proofErr w:type="spellEnd"/>
    </w:p>
    <w:p w14:paraId="23861CF3" w14:textId="77777777" w:rsidR="00000000" w:rsidRPr="004C4012" w:rsidRDefault="00FC7CB7" w:rsidP="004C4012">
      <w:r w:rsidRPr="004C4012">
        <w:t>Høyringsinstansane sine kommentarar til lovforslaga som er nødvendige for å gjennomfør</w:t>
      </w:r>
      <w:r w:rsidRPr="004C4012">
        <w:t>e omorganiseringa vil bli omtalte i kapittel 4 og 5.</w:t>
      </w:r>
    </w:p>
    <w:p w14:paraId="6B1157B0" w14:textId="77777777" w:rsidR="00000000" w:rsidRPr="004C4012" w:rsidRDefault="00FC7CB7" w:rsidP="004C4012">
      <w:r w:rsidRPr="004C4012">
        <w:t xml:space="preserve">Uttaler til forslaget om å overføre kompetansen til å behandle klager etter pasient- og </w:t>
      </w:r>
      <w:proofErr w:type="spellStart"/>
      <w:r w:rsidRPr="004C4012">
        <w:t>brukerrettighetloven</w:t>
      </w:r>
      <w:proofErr w:type="spellEnd"/>
      <w:r w:rsidRPr="004C4012">
        <w:t xml:space="preserve"> § 2-4 a andre ledd bokstav a til Nasjonal klageorgan for </w:t>
      </w:r>
      <w:proofErr w:type="spellStart"/>
      <w:r w:rsidRPr="004C4012">
        <w:t>helsetjenesten</w:t>
      </w:r>
      <w:proofErr w:type="spellEnd"/>
      <w:r w:rsidRPr="004C4012">
        <w:t xml:space="preserve"> blir omtalte i kapitte</w:t>
      </w:r>
      <w:r w:rsidRPr="004C4012">
        <w:t>l 6.</w:t>
      </w:r>
    </w:p>
    <w:p w14:paraId="135DEABC" w14:textId="77777777" w:rsidR="00000000" w:rsidRPr="004C4012" w:rsidRDefault="00FC7CB7" w:rsidP="004C4012">
      <w:r w:rsidRPr="004C4012">
        <w:t>I tillegg har ein del høyringsinstansar uttalt seg om prosess og økonomiske konsekvensar av omorganiseringa.</w:t>
      </w:r>
    </w:p>
    <w:p w14:paraId="1502E213" w14:textId="77777777" w:rsidR="00000000" w:rsidRPr="004C4012" w:rsidRDefault="00FC7CB7" w:rsidP="004C4012">
      <w:r w:rsidRPr="004C4012">
        <w:t>Fleire instansar er kritiske til prosessen i forkant av avgjerdene om endringar i organiseringa av den sentrale helseforvaltninga.</w:t>
      </w:r>
    </w:p>
    <w:p w14:paraId="2AA7BA16" w14:textId="77777777" w:rsidR="00000000" w:rsidRPr="004C4012" w:rsidRDefault="00FC7CB7" w:rsidP="004C4012">
      <w:pPr>
        <w:rPr>
          <w:rStyle w:val="kursiv"/>
        </w:rPr>
      </w:pPr>
      <w:r w:rsidRPr="004C4012">
        <w:rPr>
          <w:rStyle w:val="kursiv"/>
        </w:rPr>
        <w:t>Forskerforb</w:t>
      </w:r>
      <w:r w:rsidRPr="004C4012">
        <w:rPr>
          <w:rStyle w:val="kursiv"/>
        </w:rPr>
        <w:t xml:space="preserve">undet, </w:t>
      </w:r>
      <w:proofErr w:type="spellStart"/>
      <w:r w:rsidRPr="004C4012">
        <w:rPr>
          <w:rStyle w:val="kursiv"/>
        </w:rPr>
        <w:t>Tekna</w:t>
      </w:r>
      <w:proofErr w:type="spellEnd"/>
      <w:r w:rsidRPr="004C4012">
        <w:rPr>
          <w:rStyle w:val="kursiv"/>
        </w:rPr>
        <w:t xml:space="preserve"> – Teknisk naturvitenskapelig forening, 48 kommuneoverleger, Norsk Sykepleierforbund, Statsforvalteren i Oslo og Viken, </w:t>
      </w:r>
      <w:proofErr w:type="spellStart"/>
      <w:r w:rsidRPr="004C4012">
        <w:rPr>
          <w:rStyle w:val="kursiv"/>
        </w:rPr>
        <w:t>Unio</w:t>
      </w:r>
      <w:proofErr w:type="spellEnd"/>
      <w:r w:rsidRPr="004C4012">
        <w:rPr>
          <w:rStyle w:val="kursiv"/>
        </w:rPr>
        <w:t>, Norsk Forening for Medisinsk Mikrobiologi</w:t>
      </w:r>
      <w:r w:rsidRPr="004C4012">
        <w:t xml:space="preserve"> og </w:t>
      </w:r>
      <w:r w:rsidRPr="004C4012">
        <w:rPr>
          <w:rStyle w:val="kursiv"/>
        </w:rPr>
        <w:t>Norsk Forening for Infeksjonsmedisin</w:t>
      </w:r>
      <w:r w:rsidRPr="004C4012">
        <w:t xml:space="preserve"> meiner det har vore mangelfull invol</w:t>
      </w:r>
      <w:r w:rsidRPr="004C4012">
        <w:t>vering av organisasjonar og verksemder som avgjerda får følgjer for.</w:t>
      </w:r>
    </w:p>
    <w:p w14:paraId="7F9AA6E5" w14:textId="77777777" w:rsidR="00000000" w:rsidRPr="004C4012" w:rsidRDefault="00FC7CB7" w:rsidP="004C4012">
      <w:r w:rsidRPr="004C4012">
        <w:t xml:space="preserve">Mellom anna </w:t>
      </w:r>
      <w:proofErr w:type="spellStart"/>
      <w:r w:rsidRPr="004C4012">
        <w:t>Forskerforbundet</w:t>
      </w:r>
      <w:proofErr w:type="spellEnd"/>
      <w:r w:rsidRPr="004C4012">
        <w:t xml:space="preserve">, </w:t>
      </w:r>
      <w:proofErr w:type="spellStart"/>
      <w:r w:rsidRPr="004C4012">
        <w:t>Tekna</w:t>
      </w:r>
      <w:proofErr w:type="spellEnd"/>
      <w:r w:rsidRPr="004C4012">
        <w:t xml:space="preserve"> – Teknisk </w:t>
      </w:r>
      <w:proofErr w:type="spellStart"/>
      <w:r w:rsidRPr="004C4012">
        <w:t>naturvitenskapelig</w:t>
      </w:r>
      <w:proofErr w:type="spellEnd"/>
      <w:r w:rsidRPr="004C4012">
        <w:t xml:space="preserve"> </w:t>
      </w:r>
      <w:proofErr w:type="spellStart"/>
      <w:r w:rsidRPr="004C4012">
        <w:t>forening</w:t>
      </w:r>
      <w:proofErr w:type="spellEnd"/>
      <w:r w:rsidRPr="004C4012">
        <w:t xml:space="preserve"> og </w:t>
      </w:r>
      <w:proofErr w:type="spellStart"/>
      <w:r w:rsidRPr="004C4012">
        <w:t>Unio</w:t>
      </w:r>
      <w:proofErr w:type="spellEnd"/>
      <w:r w:rsidRPr="004C4012">
        <w:t xml:space="preserve"> meiner konsekvensutgreiingane ikkje er tilstrekkelege, mellom anna på grunn av mangelfull medverknad.</w:t>
      </w:r>
    </w:p>
    <w:p w14:paraId="6B019547" w14:textId="77777777" w:rsidR="00000000" w:rsidRPr="004C4012" w:rsidRDefault="00FC7CB7" w:rsidP="004C4012">
      <w:r w:rsidRPr="004C4012">
        <w:t>Nok</w:t>
      </w:r>
      <w:r w:rsidRPr="004C4012">
        <w:t>re instansar kritiserer at rapporten frå prosjektet i Helse- og omsorgsdepartementet som gjekk gjennom organisering, roller og ansvar i den sentrale helseforvaltninga, ikkje blei sendt på høyring før avgjerdene om organisatoriske endringar blei tatt.</w:t>
      </w:r>
    </w:p>
    <w:p w14:paraId="36C8A8D3" w14:textId="77777777" w:rsidR="00000000" w:rsidRPr="004C4012" w:rsidRDefault="00FC7CB7" w:rsidP="004C4012">
      <w:r w:rsidRPr="004C4012">
        <w:t>Mello</w:t>
      </w:r>
      <w:r w:rsidRPr="004C4012">
        <w:t xml:space="preserve">m anna </w:t>
      </w:r>
      <w:proofErr w:type="spellStart"/>
      <w:r w:rsidRPr="004C4012">
        <w:rPr>
          <w:rStyle w:val="kursiv"/>
        </w:rPr>
        <w:t>Actis</w:t>
      </w:r>
      <w:proofErr w:type="spellEnd"/>
      <w:r w:rsidRPr="004C4012">
        <w:rPr>
          <w:rStyle w:val="kursiv"/>
        </w:rPr>
        <w:t xml:space="preserve"> – Rusfeltets samarbeidsorgan, Statsforvalteren i Oslo og Viken</w:t>
      </w:r>
      <w:r w:rsidRPr="004C4012">
        <w:t xml:space="preserve"> og </w:t>
      </w:r>
      <w:proofErr w:type="spellStart"/>
      <w:r w:rsidRPr="004C4012">
        <w:rPr>
          <w:rStyle w:val="kursiv"/>
        </w:rPr>
        <w:t>Unio</w:t>
      </w:r>
      <w:proofErr w:type="spellEnd"/>
      <w:r w:rsidRPr="004C4012">
        <w:t xml:space="preserve"> er kritiske til at </w:t>
      </w:r>
      <w:proofErr w:type="spellStart"/>
      <w:r w:rsidRPr="004C4012">
        <w:t>høyringa</w:t>
      </w:r>
      <w:proofErr w:type="spellEnd"/>
      <w:r w:rsidRPr="004C4012">
        <w:t xml:space="preserve"> av lov- og </w:t>
      </w:r>
      <w:proofErr w:type="spellStart"/>
      <w:r w:rsidRPr="004C4012">
        <w:t>forskriftsendringar</w:t>
      </w:r>
      <w:proofErr w:type="spellEnd"/>
      <w:r w:rsidRPr="004C4012">
        <w:t xml:space="preserve"> skjer samtidig med arbeidet til </w:t>
      </w:r>
      <w:r w:rsidRPr="004C4012">
        <w:rPr>
          <w:rStyle w:val="kursiv"/>
        </w:rPr>
        <w:t>Gjennomføringsprosjektet for endringer i organisering, roller og ansvar i den sen</w:t>
      </w:r>
      <w:r w:rsidRPr="004C4012">
        <w:rPr>
          <w:rStyle w:val="kursiv"/>
        </w:rPr>
        <w:t>trale helseforvaltningen.</w:t>
      </w:r>
    </w:p>
    <w:p w14:paraId="4B016D02" w14:textId="77777777" w:rsidR="00000000" w:rsidRPr="004C4012" w:rsidRDefault="00FC7CB7" w:rsidP="004C4012">
      <w:r w:rsidRPr="004C4012">
        <w:t xml:space="preserve">Om forholdet mellom </w:t>
      </w:r>
      <w:proofErr w:type="spellStart"/>
      <w:r w:rsidRPr="004C4012">
        <w:t>høyringsnotatet</w:t>
      </w:r>
      <w:proofErr w:type="spellEnd"/>
      <w:r w:rsidRPr="004C4012">
        <w:t xml:space="preserve"> og organiseringsprosessen </w:t>
      </w:r>
      <w:proofErr w:type="spellStart"/>
      <w:r w:rsidRPr="004C4012">
        <w:t>uttalar</w:t>
      </w:r>
      <w:proofErr w:type="spellEnd"/>
      <w:r w:rsidRPr="004C4012">
        <w:t xml:space="preserve"> </w:t>
      </w:r>
      <w:r w:rsidRPr="004C4012">
        <w:rPr>
          <w:rStyle w:val="kursiv"/>
        </w:rPr>
        <w:t>Folkehelseinstituttet</w:t>
      </w:r>
      <w:r w:rsidRPr="004C4012">
        <w:t>:</w:t>
      </w:r>
    </w:p>
    <w:p w14:paraId="10BFD513" w14:textId="77777777" w:rsidR="00000000" w:rsidRPr="004C4012" w:rsidRDefault="00FC7CB7" w:rsidP="004C4012">
      <w:pPr>
        <w:pStyle w:val="blokksit"/>
      </w:pPr>
      <w:r w:rsidRPr="004C4012">
        <w:t>«</w:t>
      </w:r>
      <w:proofErr w:type="spellStart"/>
      <w:r w:rsidRPr="004C4012">
        <w:t>Høringsnotatet</w:t>
      </w:r>
      <w:proofErr w:type="spellEnd"/>
      <w:r w:rsidRPr="004C4012">
        <w:t xml:space="preserve"> </w:t>
      </w:r>
      <w:proofErr w:type="spellStart"/>
      <w:r w:rsidRPr="004C4012">
        <w:t>inneholder</w:t>
      </w:r>
      <w:proofErr w:type="spellEnd"/>
      <w:r w:rsidRPr="004C4012">
        <w:t xml:space="preserve"> forslag til operasjonalisering av </w:t>
      </w:r>
      <w:proofErr w:type="spellStart"/>
      <w:r w:rsidRPr="004C4012">
        <w:t>hensikten</w:t>
      </w:r>
      <w:proofErr w:type="spellEnd"/>
      <w:r w:rsidRPr="004C4012">
        <w:t xml:space="preserve"> med de organisatoriske </w:t>
      </w:r>
      <w:proofErr w:type="spellStart"/>
      <w:r w:rsidRPr="004C4012">
        <w:t>endringene</w:t>
      </w:r>
      <w:proofErr w:type="spellEnd"/>
      <w:r w:rsidRPr="004C4012">
        <w:t xml:space="preserve"> i den sentrale </w:t>
      </w:r>
      <w:proofErr w:type="spellStart"/>
      <w:r w:rsidRPr="004C4012">
        <w:t>helseforvaltninge</w:t>
      </w:r>
      <w:r w:rsidRPr="004C4012">
        <w:t>n</w:t>
      </w:r>
      <w:proofErr w:type="spellEnd"/>
      <w:r w:rsidRPr="004C4012">
        <w:t xml:space="preserve">, og viser til teksten i revidert nasjonalbudsjett (RNB). Den </w:t>
      </w:r>
      <w:r w:rsidRPr="004C4012">
        <w:lastRenderedPageBreak/>
        <w:t xml:space="preserve">teksten er </w:t>
      </w:r>
      <w:proofErr w:type="spellStart"/>
      <w:r w:rsidRPr="004C4012">
        <w:t>imidlertid</w:t>
      </w:r>
      <w:proofErr w:type="spellEnd"/>
      <w:r w:rsidRPr="004C4012">
        <w:t xml:space="preserve"> </w:t>
      </w:r>
      <w:proofErr w:type="spellStart"/>
      <w:r w:rsidRPr="004C4012">
        <w:t>begrenset</w:t>
      </w:r>
      <w:proofErr w:type="spellEnd"/>
      <w:r w:rsidRPr="004C4012">
        <w:t xml:space="preserve"> i omfang, og det </w:t>
      </w:r>
      <w:proofErr w:type="spellStart"/>
      <w:r w:rsidRPr="004C4012">
        <w:t>fremgår</w:t>
      </w:r>
      <w:proofErr w:type="spellEnd"/>
      <w:r w:rsidRPr="004C4012">
        <w:t xml:space="preserve"> </w:t>
      </w:r>
      <w:proofErr w:type="spellStart"/>
      <w:r w:rsidRPr="004C4012">
        <w:t>ikke</w:t>
      </w:r>
      <w:proofErr w:type="spellEnd"/>
      <w:r w:rsidRPr="004C4012">
        <w:t xml:space="preserve"> </w:t>
      </w:r>
      <w:proofErr w:type="spellStart"/>
      <w:r w:rsidRPr="004C4012">
        <w:t>hvilket</w:t>
      </w:r>
      <w:proofErr w:type="spellEnd"/>
      <w:r w:rsidRPr="004C4012">
        <w:t xml:space="preserve"> forhold </w:t>
      </w:r>
      <w:proofErr w:type="spellStart"/>
      <w:r w:rsidRPr="004C4012">
        <w:t>høringsnotatet</w:t>
      </w:r>
      <w:proofErr w:type="spellEnd"/>
      <w:r w:rsidRPr="004C4012">
        <w:t xml:space="preserve"> har til det </w:t>
      </w:r>
      <w:proofErr w:type="spellStart"/>
      <w:r w:rsidRPr="004C4012">
        <w:t>pågående</w:t>
      </w:r>
      <w:proofErr w:type="spellEnd"/>
      <w:r w:rsidRPr="004C4012">
        <w:t xml:space="preserve"> arbeidet med å avklare </w:t>
      </w:r>
      <w:proofErr w:type="spellStart"/>
      <w:r w:rsidRPr="004C4012">
        <w:t>omorganiseringen</w:t>
      </w:r>
      <w:proofErr w:type="spellEnd"/>
      <w:r w:rsidRPr="004C4012">
        <w:t xml:space="preserve"> og/eller til rapporten </w:t>
      </w:r>
      <w:proofErr w:type="spellStart"/>
      <w:r w:rsidRPr="004C4012">
        <w:t>fra</w:t>
      </w:r>
      <w:proofErr w:type="spellEnd"/>
      <w:r w:rsidRPr="004C4012">
        <w:t xml:space="preserve"> mars 2023.4 </w:t>
      </w:r>
      <w:r w:rsidRPr="004C4012">
        <w:t xml:space="preserve">Et spørsmål er om </w:t>
      </w:r>
      <w:proofErr w:type="spellStart"/>
      <w:r w:rsidRPr="004C4012">
        <w:t>høringsnotatet</w:t>
      </w:r>
      <w:proofErr w:type="spellEnd"/>
      <w:r w:rsidRPr="004C4012">
        <w:t xml:space="preserve"> er </w:t>
      </w:r>
      <w:proofErr w:type="spellStart"/>
      <w:r w:rsidRPr="004C4012">
        <w:t>utformet</w:t>
      </w:r>
      <w:proofErr w:type="spellEnd"/>
      <w:r w:rsidRPr="004C4012">
        <w:t xml:space="preserve"> </w:t>
      </w:r>
      <w:proofErr w:type="spellStart"/>
      <w:r w:rsidRPr="004C4012">
        <w:t>uten</w:t>
      </w:r>
      <w:proofErr w:type="spellEnd"/>
      <w:r w:rsidRPr="004C4012">
        <w:t xml:space="preserve"> de </w:t>
      </w:r>
      <w:proofErr w:type="spellStart"/>
      <w:r w:rsidRPr="004C4012">
        <w:t>nyansene</w:t>
      </w:r>
      <w:proofErr w:type="spellEnd"/>
      <w:r w:rsidRPr="004C4012">
        <w:t xml:space="preserve"> som kan komme frem i gjennomføringsprosjektet, </w:t>
      </w:r>
      <w:proofErr w:type="spellStart"/>
      <w:r w:rsidRPr="004C4012">
        <w:t>hvis</w:t>
      </w:r>
      <w:proofErr w:type="spellEnd"/>
      <w:r w:rsidRPr="004C4012">
        <w:t xml:space="preserve"> mandat ble </w:t>
      </w:r>
      <w:proofErr w:type="spellStart"/>
      <w:r w:rsidRPr="004C4012">
        <w:t>fastsatt</w:t>
      </w:r>
      <w:proofErr w:type="spellEnd"/>
      <w:r w:rsidRPr="004C4012">
        <w:t xml:space="preserve"> 22. juni 2023,5 </w:t>
      </w:r>
      <w:proofErr w:type="spellStart"/>
      <w:r w:rsidRPr="004C4012">
        <w:t>samme</w:t>
      </w:r>
      <w:proofErr w:type="spellEnd"/>
      <w:r w:rsidRPr="004C4012">
        <w:t xml:space="preserve"> dato som </w:t>
      </w:r>
      <w:proofErr w:type="spellStart"/>
      <w:r w:rsidRPr="004C4012">
        <w:t>høringsnotatet</w:t>
      </w:r>
      <w:proofErr w:type="spellEnd"/>
      <w:r w:rsidRPr="004C4012">
        <w:t xml:space="preserve"> ble sendt ut. Dette er </w:t>
      </w:r>
      <w:proofErr w:type="spellStart"/>
      <w:r w:rsidRPr="004C4012">
        <w:t>særlig</w:t>
      </w:r>
      <w:proofErr w:type="spellEnd"/>
      <w:r w:rsidRPr="004C4012">
        <w:t xml:space="preserve"> en forutsetning for å </w:t>
      </w:r>
      <w:proofErr w:type="spellStart"/>
      <w:r w:rsidRPr="004C4012">
        <w:t>gjøre</w:t>
      </w:r>
      <w:proofErr w:type="spellEnd"/>
      <w:r w:rsidRPr="004C4012">
        <w:t xml:space="preserve"> </w:t>
      </w:r>
      <w:proofErr w:type="spellStart"/>
      <w:r w:rsidRPr="004C4012">
        <w:t>endringer</w:t>
      </w:r>
      <w:proofErr w:type="spellEnd"/>
      <w:r w:rsidRPr="004C4012">
        <w:t xml:space="preserve"> i folkeh</w:t>
      </w:r>
      <w:r w:rsidRPr="004C4012">
        <w:t xml:space="preserve">elseloven §§ 24 og 25. I mandatet er </w:t>
      </w:r>
      <w:proofErr w:type="spellStart"/>
      <w:r w:rsidRPr="004C4012">
        <w:t>oppgaven</w:t>
      </w:r>
      <w:proofErr w:type="spellEnd"/>
      <w:r w:rsidRPr="004C4012">
        <w:t xml:space="preserve"> til gjennomføringsprosjektet blant annet å «[u]</w:t>
      </w:r>
      <w:proofErr w:type="spellStart"/>
      <w:r w:rsidRPr="004C4012">
        <w:t>tarbeide</w:t>
      </w:r>
      <w:proofErr w:type="spellEnd"/>
      <w:r w:rsidRPr="004C4012">
        <w:t xml:space="preserve"> detaljert </w:t>
      </w:r>
      <w:proofErr w:type="spellStart"/>
      <w:r w:rsidRPr="004C4012">
        <w:t>beskrivelse</w:t>
      </w:r>
      <w:proofErr w:type="spellEnd"/>
      <w:r w:rsidRPr="004C4012">
        <w:t xml:space="preserve"> av </w:t>
      </w:r>
      <w:proofErr w:type="spellStart"/>
      <w:r w:rsidRPr="004C4012">
        <w:t>endringene</w:t>
      </w:r>
      <w:proofErr w:type="spellEnd"/>
      <w:r w:rsidRPr="004C4012">
        <w:t xml:space="preserve"> som skal </w:t>
      </w:r>
      <w:proofErr w:type="spellStart"/>
      <w:r w:rsidRPr="004C4012">
        <w:t>iverksettes</w:t>
      </w:r>
      <w:proofErr w:type="spellEnd"/>
      <w:r w:rsidRPr="004C4012">
        <w:t xml:space="preserve">, </w:t>
      </w:r>
      <w:proofErr w:type="spellStart"/>
      <w:r w:rsidRPr="004C4012">
        <w:t>herunder</w:t>
      </w:r>
      <w:proofErr w:type="spellEnd"/>
      <w:r w:rsidRPr="004C4012">
        <w:t xml:space="preserve"> grenseoppgang mellom </w:t>
      </w:r>
      <w:proofErr w:type="spellStart"/>
      <w:r w:rsidRPr="004C4012">
        <w:t>berørte</w:t>
      </w:r>
      <w:proofErr w:type="spellEnd"/>
      <w:r w:rsidRPr="004C4012">
        <w:t xml:space="preserve"> </w:t>
      </w:r>
      <w:proofErr w:type="spellStart"/>
      <w:r w:rsidRPr="004C4012">
        <w:t>etater</w:t>
      </w:r>
      <w:proofErr w:type="spellEnd"/>
      <w:r w:rsidRPr="004C4012">
        <w:t xml:space="preserve"> og mellom </w:t>
      </w:r>
      <w:proofErr w:type="spellStart"/>
      <w:r w:rsidRPr="004C4012">
        <w:t>etatene</w:t>
      </w:r>
      <w:proofErr w:type="spellEnd"/>
      <w:r w:rsidRPr="004C4012">
        <w:t xml:space="preserve"> og departementet». </w:t>
      </w:r>
      <w:proofErr w:type="spellStart"/>
      <w:r w:rsidRPr="004C4012">
        <w:t>Høringsnotatet</w:t>
      </w:r>
      <w:proofErr w:type="spellEnd"/>
      <w:r w:rsidRPr="004C4012">
        <w:t xml:space="preserve"> </w:t>
      </w:r>
      <w:proofErr w:type="spellStart"/>
      <w:r w:rsidRPr="004C4012">
        <w:t>fremstiller</w:t>
      </w:r>
      <w:proofErr w:type="spellEnd"/>
      <w:r w:rsidRPr="004C4012">
        <w:t xml:space="preserve"> på enkelte områder </w:t>
      </w:r>
      <w:proofErr w:type="spellStart"/>
      <w:r w:rsidRPr="004C4012">
        <w:t>hensikten</w:t>
      </w:r>
      <w:proofErr w:type="spellEnd"/>
      <w:r w:rsidRPr="004C4012">
        <w:t xml:space="preserve"> med </w:t>
      </w:r>
      <w:proofErr w:type="spellStart"/>
      <w:r w:rsidRPr="004C4012">
        <w:t>omorganiseringen</w:t>
      </w:r>
      <w:proofErr w:type="spellEnd"/>
      <w:r w:rsidRPr="004C4012">
        <w:t xml:space="preserve"> på en måte som bryter med det som </w:t>
      </w:r>
      <w:proofErr w:type="spellStart"/>
      <w:r w:rsidRPr="004C4012">
        <w:t>nylig</w:t>
      </w:r>
      <w:proofErr w:type="spellEnd"/>
      <w:r w:rsidRPr="004C4012">
        <w:t xml:space="preserve"> er kommunisert </w:t>
      </w:r>
      <w:proofErr w:type="spellStart"/>
      <w:r w:rsidRPr="004C4012">
        <w:t>fra</w:t>
      </w:r>
      <w:proofErr w:type="spellEnd"/>
      <w:r w:rsidRPr="004C4012">
        <w:t xml:space="preserve"> departementet. Det står for eksempel i notatet at «[…] </w:t>
      </w:r>
      <w:proofErr w:type="spellStart"/>
      <w:r w:rsidRPr="004C4012">
        <w:t>registeranalyser</w:t>
      </w:r>
      <w:proofErr w:type="spellEnd"/>
      <w:r w:rsidRPr="004C4012">
        <w:t xml:space="preserve"> og statistikk […] skal samlast i Helsedirektoratet», mens depa</w:t>
      </w:r>
      <w:r w:rsidRPr="004C4012">
        <w:t xml:space="preserve">rtementet har presisert at ‘Folkehelseinstituttets kunnskapsproduksjon </w:t>
      </w:r>
      <w:proofErr w:type="spellStart"/>
      <w:r w:rsidRPr="004C4012">
        <w:t>forutsetter</w:t>
      </w:r>
      <w:proofErr w:type="spellEnd"/>
      <w:r w:rsidRPr="004C4012">
        <w:t xml:space="preserve"> at de </w:t>
      </w:r>
      <w:proofErr w:type="spellStart"/>
      <w:r w:rsidRPr="004C4012">
        <w:t>fortsatt</w:t>
      </w:r>
      <w:proofErr w:type="spellEnd"/>
      <w:r w:rsidRPr="004C4012">
        <w:t xml:space="preserve"> gjennomfører </w:t>
      </w:r>
      <w:proofErr w:type="spellStart"/>
      <w:r w:rsidRPr="004C4012">
        <w:t>registeranalyser</w:t>
      </w:r>
      <w:proofErr w:type="spellEnd"/>
      <w:r w:rsidRPr="004C4012">
        <w:t xml:space="preserve"> og produserer statistikk’.»</w:t>
      </w:r>
    </w:p>
    <w:p w14:paraId="2A5DEA3C" w14:textId="77777777" w:rsidR="00000000" w:rsidRPr="004C4012" w:rsidRDefault="00FC7CB7" w:rsidP="004C4012">
      <w:proofErr w:type="spellStart"/>
      <w:r w:rsidRPr="004C4012">
        <w:t>Nokre</w:t>
      </w:r>
      <w:proofErr w:type="spellEnd"/>
      <w:r w:rsidRPr="004C4012">
        <w:t xml:space="preserve"> </w:t>
      </w:r>
      <w:proofErr w:type="spellStart"/>
      <w:r w:rsidRPr="004C4012">
        <w:t>instansar</w:t>
      </w:r>
      <w:proofErr w:type="spellEnd"/>
      <w:r w:rsidRPr="004C4012">
        <w:t xml:space="preserve"> kommenterer den varsla gjennomgangen av organiseringa av kompetansesentra, mellom an</w:t>
      </w:r>
      <w:r w:rsidRPr="004C4012">
        <w:t xml:space="preserve">na </w:t>
      </w:r>
      <w:r w:rsidRPr="004C4012">
        <w:rPr>
          <w:rStyle w:val="kursiv"/>
        </w:rPr>
        <w:t>Blå Kors, Inneklima, HelseOmsorg21-rådet, Helse Bergen HF – Haukeland universitetssjukehus, Norsk Sykepleierforbund, Trondheim kommune</w:t>
      </w:r>
      <w:r w:rsidRPr="004C4012">
        <w:t xml:space="preserve"> og </w:t>
      </w:r>
      <w:r w:rsidRPr="004C4012">
        <w:rPr>
          <w:rStyle w:val="kursiv"/>
        </w:rPr>
        <w:t>Virke</w:t>
      </w:r>
      <w:r w:rsidRPr="004C4012">
        <w:t>.</w:t>
      </w:r>
    </w:p>
    <w:p w14:paraId="6FEFB957" w14:textId="77777777" w:rsidR="00000000" w:rsidRPr="004C4012" w:rsidRDefault="00FC7CB7" w:rsidP="004C4012">
      <w:proofErr w:type="spellStart"/>
      <w:r w:rsidRPr="004C4012">
        <w:t>Fleire</w:t>
      </w:r>
      <w:proofErr w:type="spellEnd"/>
      <w:r w:rsidRPr="004C4012">
        <w:t xml:space="preserve"> </w:t>
      </w:r>
      <w:proofErr w:type="spellStart"/>
      <w:r w:rsidRPr="004C4012">
        <w:t>instansar</w:t>
      </w:r>
      <w:proofErr w:type="spellEnd"/>
      <w:r w:rsidRPr="004C4012">
        <w:t xml:space="preserve"> </w:t>
      </w:r>
      <w:proofErr w:type="spellStart"/>
      <w:r w:rsidRPr="004C4012">
        <w:t>uttalar</w:t>
      </w:r>
      <w:proofErr w:type="spellEnd"/>
      <w:r w:rsidRPr="004C4012">
        <w:t xml:space="preserve"> at omorganisering </w:t>
      </w:r>
      <w:proofErr w:type="spellStart"/>
      <w:r w:rsidRPr="004C4012">
        <w:t>kostar</w:t>
      </w:r>
      <w:proofErr w:type="spellEnd"/>
      <w:r w:rsidRPr="004C4012">
        <w:t xml:space="preserve"> og at gjennomføringa av </w:t>
      </w:r>
      <w:proofErr w:type="spellStart"/>
      <w:r w:rsidRPr="004C4012">
        <w:t>endringane</w:t>
      </w:r>
      <w:proofErr w:type="spellEnd"/>
      <w:r w:rsidRPr="004C4012">
        <w:t xml:space="preserve"> vil </w:t>
      </w:r>
      <w:proofErr w:type="spellStart"/>
      <w:r w:rsidRPr="004C4012">
        <w:t>påverke</w:t>
      </w:r>
      <w:proofErr w:type="spellEnd"/>
      <w:r w:rsidRPr="004C4012">
        <w:t xml:space="preserve"> anna </w:t>
      </w:r>
      <w:proofErr w:type="spellStart"/>
      <w:r w:rsidRPr="004C4012">
        <w:t>verkse</w:t>
      </w:r>
      <w:r w:rsidRPr="004C4012">
        <w:t>md</w:t>
      </w:r>
      <w:proofErr w:type="spellEnd"/>
      <w:r w:rsidRPr="004C4012">
        <w:t xml:space="preserve"> dersom det </w:t>
      </w:r>
      <w:proofErr w:type="spellStart"/>
      <w:r w:rsidRPr="004C4012">
        <w:t>ikkje</w:t>
      </w:r>
      <w:proofErr w:type="spellEnd"/>
      <w:r w:rsidRPr="004C4012">
        <w:t xml:space="preserve"> blir tilført </w:t>
      </w:r>
      <w:proofErr w:type="spellStart"/>
      <w:r w:rsidRPr="004C4012">
        <w:t>auka</w:t>
      </w:r>
      <w:proofErr w:type="spellEnd"/>
      <w:r w:rsidRPr="004C4012">
        <w:t xml:space="preserve"> </w:t>
      </w:r>
      <w:proofErr w:type="spellStart"/>
      <w:r w:rsidRPr="004C4012">
        <w:t>ressursar</w:t>
      </w:r>
      <w:proofErr w:type="spellEnd"/>
      <w:r w:rsidRPr="004C4012">
        <w:t xml:space="preserve">. Dette </w:t>
      </w:r>
      <w:proofErr w:type="spellStart"/>
      <w:r w:rsidRPr="004C4012">
        <w:t>gjeld</w:t>
      </w:r>
      <w:proofErr w:type="spellEnd"/>
      <w:r w:rsidRPr="004C4012">
        <w:t xml:space="preserve"> mellom anna </w:t>
      </w:r>
      <w:r w:rsidRPr="004C4012">
        <w:rPr>
          <w:rStyle w:val="kursiv"/>
        </w:rPr>
        <w:t xml:space="preserve">Forskerforbundet, Norsk Tjenestemannslag, </w:t>
      </w:r>
      <w:proofErr w:type="spellStart"/>
      <w:r w:rsidRPr="004C4012">
        <w:rPr>
          <w:rStyle w:val="kursiv"/>
        </w:rPr>
        <w:t>Tekna</w:t>
      </w:r>
      <w:proofErr w:type="spellEnd"/>
      <w:r w:rsidRPr="004C4012">
        <w:rPr>
          <w:rStyle w:val="kursiv"/>
        </w:rPr>
        <w:t xml:space="preserve">, </w:t>
      </w:r>
      <w:proofErr w:type="spellStart"/>
      <w:r w:rsidRPr="004C4012">
        <w:rPr>
          <w:rStyle w:val="kursiv"/>
        </w:rPr>
        <w:t>Actis</w:t>
      </w:r>
      <w:proofErr w:type="spellEnd"/>
      <w:r w:rsidRPr="004C4012">
        <w:rPr>
          <w:rStyle w:val="kursiv"/>
        </w:rPr>
        <w:t xml:space="preserve"> – Rusfeltets samarbeidsorgan, Virke, </w:t>
      </w:r>
      <w:proofErr w:type="spellStart"/>
      <w:r w:rsidRPr="004C4012">
        <w:rPr>
          <w:rStyle w:val="kursiv"/>
        </w:rPr>
        <w:t>Unio</w:t>
      </w:r>
      <w:proofErr w:type="spellEnd"/>
      <w:r w:rsidRPr="004C4012">
        <w:rPr>
          <w:rStyle w:val="kursiv"/>
        </w:rPr>
        <w:t xml:space="preserve">, Legemiddelindustrien, Apotekforeningen, Kreftregisteret, Det medisinske fakultet ved </w:t>
      </w:r>
      <w:r w:rsidRPr="004C4012">
        <w:rPr>
          <w:rStyle w:val="kursiv"/>
        </w:rPr>
        <w:t>Universitetet i Oslo, Oslo universitetssykehus HF, Statens legemiddelverk</w:t>
      </w:r>
      <w:r w:rsidRPr="004C4012">
        <w:t xml:space="preserve"> og </w:t>
      </w:r>
      <w:r w:rsidRPr="004C4012">
        <w:rPr>
          <w:rStyle w:val="kursiv"/>
        </w:rPr>
        <w:t>Norsk Forening for Infeksjonsmedisin</w:t>
      </w:r>
      <w:r w:rsidRPr="004C4012">
        <w:t>.</w:t>
      </w:r>
    </w:p>
    <w:p w14:paraId="5AA62BA0" w14:textId="77777777" w:rsidR="00000000" w:rsidRPr="004C4012" w:rsidRDefault="00FC7CB7" w:rsidP="004C4012">
      <w:proofErr w:type="spellStart"/>
      <w:r w:rsidRPr="004C4012">
        <w:rPr>
          <w:rStyle w:val="kursiv"/>
        </w:rPr>
        <w:t>Tekna</w:t>
      </w:r>
      <w:proofErr w:type="spellEnd"/>
      <w:r w:rsidRPr="004C4012">
        <w:t xml:space="preserve"> ber om at prosessen vidare sikrar god forankring og medverknad av tillitsvalde og at det blir brukt tilstrekkeleg tid til å sikre godt </w:t>
      </w:r>
      <w:r w:rsidRPr="004C4012">
        <w:t>arbeidsklima og økonomiske rammer for å kunne levere god kvalitet frå helseforvaltninga i framtida.</w:t>
      </w:r>
    </w:p>
    <w:p w14:paraId="33E47E0E" w14:textId="77777777" w:rsidR="00000000" w:rsidRPr="004C4012" w:rsidRDefault="00FC7CB7" w:rsidP="004C4012">
      <w:pPr>
        <w:pStyle w:val="Overskrift1"/>
      </w:pPr>
      <w:r w:rsidRPr="004C4012">
        <w:lastRenderedPageBreak/>
        <w:t xml:space="preserve">Statens </w:t>
      </w:r>
      <w:proofErr w:type="spellStart"/>
      <w:r w:rsidRPr="004C4012">
        <w:t>legemiddelverk</w:t>
      </w:r>
      <w:proofErr w:type="spellEnd"/>
    </w:p>
    <w:p w14:paraId="5FC4AC43" w14:textId="77777777" w:rsidR="00000000" w:rsidRPr="004C4012" w:rsidRDefault="00FC7CB7" w:rsidP="004C4012">
      <w:pPr>
        <w:pStyle w:val="Overskrift2"/>
      </w:pPr>
      <w:r w:rsidRPr="004C4012">
        <w:t>Forslaga i høyringsnotatet</w:t>
      </w:r>
    </w:p>
    <w:p w14:paraId="171163A1" w14:textId="77777777" w:rsidR="00000000" w:rsidRPr="004C4012" w:rsidRDefault="00FC7CB7" w:rsidP="004C4012">
      <w:r w:rsidRPr="004C4012">
        <w:t xml:space="preserve">Statens </w:t>
      </w:r>
      <w:proofErr w:type="spellStart"/>
      <w:r w:rsidRPr="004C4012">
        <w:t>legemiddelverk</w:t>
      </w:r>
      <w:proofErr w:type="spellEnd"/>
      <w:r w:rsidRPr="004C4012">
        <w:t xml:space="preserve"> endrar namn til «</w:t>
      </w:r>
      <w:r w:rsidRPr="004C4012">
        <w:t xml:space="preserve">Direktoratet for medisinske </w:t>
      </w:r>
      <w:proofErr w:type="spellStart"/>
      <w:r w:rsidRPr="004C4012">
        <w:t>produkter</w:t>
      </w:r>
      <w:proofErr w:type="spellEnd"/>
      <w:r w:rsidRPr="004C4012">
        <w:t xml:space="preserve">» (bokmål) og «Direktoratet for medisinske produkt» (nynorsk). Departementet foreslo derfor i høyringsnotatet å erstatte «Statens </w:t>
      </w:r>
      <w:proofErr w:type="spellStart"/>
      <w:r w:rsidRPr="004C4012">
        <w:t>legemiddelverk</w:t>
      </w:r>
      <w:proofErr w:type="spellEnd"/>
      <w:r w:rsidRPr="004C4012">
        <w:t xml:space="preserve">» med «Direktoratet for medisinske </w:t>
      </w:r>
      <w:proofErr w:type="spellStart"/>
      <w:r w:rsidRPr="004C4012">
        <w:t>produkter</w:t>
      </w:r>
      <w:proofErr w:type="spellEnd"/>
      <w:r w:rsidRPr="004C4012">
        <w:t>» i ein del lover.</w:t>
      </w:r>
    </w:p>
    <w:p w14:paraId="1127D070" w14:textId="77777777" w:rsidR="00000000" w:rsidRPr="004C4012" w:rsidRDefault="00FC7CB7" w:rsidP="004C4012">
      <w:r w:rsidRPr="004C4012">
        <w:t xml:space="preserve">Etaten sitt </w:t>
      </w:r>
      <w:r w:rsidRPr="004C4012">
        <w:t>ansvar for legemiddel og medisinsk utstyr (medisinske produkt) blir vidareført. Den får eit større ansvar for kjøp av legemiddel og medisinsk utstyr. Etaten får eit større ansvar for beredskap og forsyningstryggleik på vaksinefeltet der oppgåvene i dag lig</w:t>
      </w:r>
      <w:r w:rsidRPr="004C4012">
        <w:t>g til Folkehelseinstituttet. Departementet foreslo derfor i høyringsnotatet å endre smittevernloven § 7-9 og ta ut omtalen av instituttet sitt ansvar for å «sikre nødvendig vaksineforsyning og vaksineberedskap.» Det blei foreslått å vidareføre dette som ei</w:t>
      </w:r>
      <w:r w:rsidRPr="004C4012">
        <w:t>t ansvar for departementet. I høyringsnotatet blei det også vist til at den nærare oppgåvefordelinga mellom Folkehelseinstituttet og Direktoratet for medisinske produkt på dette feltet kan omtalast i instruksane til etaten og i etatsstyringa til departemen</w:t>
      </w:r>
      <w:r w:rsidRPr="004C4012">
        <w:t>tet.</w:t>
      </w:r>
    </w:p>
    <w:p w14:paraId="3F740DF6" w14:textId="77777777" w:rsidR="00000000" w:rsidRPr="004C4012" w:rsidRDefault="00FC7CB7" w:rsidP="004C4012">
      <w:pPr>
        <w:pStyle w:val="Overskrift2"/>
      </w:pPr>
      <w:r w:rsidRPr="004C4012">
        <w:t>Høyringsinstansane sitt syn</w:t>
      </w:r>
    </w:p>
    <w:p w14:paraId="624875D3" w14:textId="77777777" w:rsidR="00000000" w:rsidRPr="004C4012" w:rsidRDefault="00FC7CB7" w:rsidP="004C4012">
      <w:pPr>
        <w:rPr>
          <w:rStyle w:val="kursiv"/>
        </w:rPr>
      </w:pPr>
      <w:r w:rsidRPr="004C4012">
        <w:rPr>
          <w:rStyle w:val="kursiv"/>
        </w:rPr>
        <w:t>Statens legemiddelverk, Helse Bergen HF – Haukeland universitetssjukehus</w:t>
      </w:r>
      <w:r w:rsidRPr="004C4012">
        <w:t xml:space="preserve"> og </w:t>
      </w:r>
      <w:r w:rsidRPr="004C4012">
        <w:rPr>
          <w:rStyle w:val="kursiv"/>
        </w:rPr>
        <w:t>Virke</w:t>
      </w:r>
      <w:r w:rsidRPr="004C4012">
        <w:t xml:space="preserve"> støttar avgjerda om å samle fleire oppgåver i Statens </w:t>
      </w:r>
      <w:proofErr w:type="spellStart"/>
      <w:r w:rsidRPr="004C4012">
        <w:t>legemiddelverk</w:t>
      </w:r>
      <w:proofErr w:type="spellEnd"/>
      <w:r w:rsidRPr="004C4012">
        <w:t xml:space="preserve"> og endre namnet til Direktoratet for medisinske produkt.</w:t>
      </w:r>
    </w:p>
    <w:p w14:paraId="10DD093B" w14:textId="77777777" w:rsidR="00000000" w:rsidRPr="004C4012" w:rsidRDefault="00FC7CB7" w:rsidP="004C4012">
      <w:pPr>
        <w:rPr>
          <w:rStyle w:val="kursiv"/>
        </w:rPr>
      </w:pPr>
      <w:r w:rsidRPr="004C4012">
        <w:rPr>
          <w:rStyle w:val="kursiv"/>
        </w:rPr>
        <w:t>Helse B</w:t>
      </w:r>
      <w:r w:rsidRPr="004C4012">
        <w:rPr>
          <w:rStyle w:val="kursiv"/>
        </w:rPr>
        <w:t>ergen HF – Haukeland universitetssjukehus</w:t>
      </w:r>
      <w:r w:rsidRPr="004C4012">
        <w:t xml:space="preserve"> uttalar:</w:t>
      </w:r>
    </w:p>
    <w:p w14:paraId="0AB7CD4A" w14:textId="77777777" w:rsidR="00000000" w:rsidRPr="004C4012" w:rsidRDefault="00FC7CB7" w:rsidP="004C4012">
      <w:pPr>
        <w:pStyle w:val="blokksit"/>
      </w:pPr>
      <w:r w:rsidRPr="004C4012">
        <w:t xml:space="preserve">«Vi støttar at Statens </w:t>
      </w:r>
      <w:proofErr w:type="spellStart"/>
      <w:r w:rsidRPr="004C4012">
        <w:t>legemiddelverk</w:t>
      </w:r>
      <w:proofErr w:type="spellEnd"/>
      <w:r w:rsidRPr="004C4012">
        <w:t xml:space="preserve"> blir styrka og får eit namn som skildrar heile ansvarsområdet; Direktoratet for medisinske produkt – her under legemiddel, inkl. vaksiner, blod, celler og vev og medis</w:t>
      </w:r>
      <w:r w:rsidRPr="004C4012">
        <w:t>insk utstyr. Vi vil peike på at grensa mellom medisinsk utstyr og medisin-teknisk utstyr ikkje alltid er klar.»</w:t>
      </w:r>
    </w:p>
    <w:p w14:paraId="484B53D8" w14:textId="77777777" w:rsidR="00000000" w:rsidRPr="004C4012" w:rsidRDefault="00FC7CB7" w:rsidP="004C4012">
      <w:r w:rsidRPr="004C4012">
        <w:t>Til forslaget om å gi etaten større ansvar for kjøp av legemiddel og medisinsk utstyr og, eit større ansvar for beredskap og forsyningstryggleik</w:t>
      </w:r>
      <w:r w:rsidRPr="004C4012">
        <w:t xml:space="preserve"> på vaksinefeltet uttalar </w:t>
      </w:r>
      <w:r w:rsidRPr="004C4012">
        <w:rPr>
          <w:rStyle w:val="kursiv"/>
        </w:rPr>
        <w:t>Statens legemiddelverk</w:t>
      </w:r>
      <w:r w:rsidRPr="004C4012">
        <w:t>:</w:t>
      </w:r>
    </w:p>
    <w:p w14:paraId="0CDC55A5" w14:textId="77777777" w:rsidR="00000000" w:rsidRPr="004C4012" w:rsidRDefault="00FC7CB7" w:rsidP="004C4012">
      <w:pPr>
        <w:pStyle w:val="blokksit"/>
      </w:pPr>
      <w:r w:rsidRPr="004C4012">
        <w:t>«Legemiddelverket støtter en ambisjon om at Staten skal effektivisere og styrke sin innkjøps- og forhandlingskompetanse på tvers av finansieringsansvaret (</w:t>
      </w:r>
      <w:proofErr w:type="spellStart"/>
      <w:r w:rsidRPr="004C4012">
        <w:t>spesialisthelsetjenesten</w:t>
      </w:r>
      <w:proofErr w:type="spellEnd"/>
      <w:r w:rsidRPr="004C4012">
        <w:t xml:space="preserve">, </w:t>
      </w:r>
      <w:proofErr w:type="spellStart"/>
      <w:r w:rsidRPr="004C4012">
        <w:t>blåreseptordningen</w:t>
      </w:r>
      <w:proofErr w:type="spellEnd"/>
      <w:r w:rsidRPr="004C4012">
        <w:t xml:space="preserve"> og </w:t>
      </w:r>
      <w:proofErr w:type="spellStart"/>
      <w:r w:rsidRPr="004C4012">
        <w:t>sta</w:t>
      </w:r>
      <w:r w:rsidRPr="004C4012">
        <w:t>tlige</w:t>
      </w:r>
      <w:proofErr w:type="spellEnd"/>
      <w:r w:rsidRPr="004C4012">
        <w:t xml:space="preserve"> vaksineinnkjøp). Gode </w:t>
      </w:r>
      <w:proofErr w:type="spellStart"/>
      <w:r w:rsidRPr="004C4012">
        <w:t>forhandlinger</w:t>
      </w:r>
      <w:proofErr w:type="spellEnd"/>
      <w:r w:rsidRPr="004C4012">
        <w:t xml:space="preserve"> og avtaler vil kunne bidra til å </w:t>
      </w:r>
      <w:proofErr w:type="spellStart"/>
      <w:r w:rsidRPr="004C4012">
        <w:t>øke</w:t>
      </w:r>
      <w:proofErr w:type="spellEnd"/>
      <w:r w:rsidRPr="004C4012">
        <w:t xml:space="preserve"> tilgangen til medisinske </w:t>
      </w:r>
      <w:proofErr w:type="spellStart"/>
      <w:r w:rsidRPr="004C4012">
        <w:t>produkter</w:t>
      </w:r>
      <w:proofErr w:type="spellEnd"/>
      <w:r w:rsidRPr="004C4012">
        <w:t xml:space="preserve">, både for </w:t>
      </w:r>
      <w:proofErr w:type="spellStart"/>
      <w:r w:rsidRPr="004C4012">
        <w:t>forsyningssikkerhet</w:t>
      </w:r>
      <w:proofErr w:type="spellEnd"/>
      <w:r w:rsidRPr="004C4012">
        <w:t xml:space="preserve"> av sårbare medisinske </w:t>
      </w:r>
      <w:proofErr w:type="spellStart"/>
      <w:r w:rsidRPr="004C4012">
        <w:t>produkter</w:t>
      </w:r>
      <w:proofErr w:type="spellEnd"/>
      <w:r w:rsidRPr="004C4012">
        <w:t>, samt nye og dyre.</w:t>
      </w:r>
    </w:p>
    <w:p w14:paraId="7BCE5C0D" w14:textId="77777777" w:rsidR="00000000" w:rsidRPr="004C4012" w:rsidRDefault="00FC7CB7" w:rsidP="004C4012">
      <w:pPr>
        <w:pStyle w:val="blokksit"/>
      </w:pPr>
      <w:r w:rsidRPr="004C4012">
        <w:t xml:space="preserve">Legemiddelverket støtter forslaget om å </w:t>
      </w:r>
      <w:proofErr w:type="spellStart"/>
      <w:r w:rsidRPr="004C4012">
        <w:t>videreføre</w:t>
      </w:r>
      <w:proofErr w:type="spellEnd"/>
      <w:r w:rsidRPr="004C4012">
        <w:t xml:space="preserve"> ansvaret t</w:t>
      </w:r>
      <w:r w:rsidRPr="004C4012">
        <w:t xml:space="preserve">il departementet, og </w:t>
      </w:r>
      <w:proofErr w:type="spellStart"/>
      <w:r w:rsidRPr="004C4012">
        <w:t>imøteser</w:t>
      </w:r>
      <w:proofErr w:type="spellEnd"/>
      <w:r w:rsidRPr="004C4012">
        <w:t xml:space="preserve"> dialog med departementet og Folkehelseinstituttet om </w:t>
      </w:r>
      <w:proofErr w:type="spellStart"/>
      <w:r w:rsidRPr="004C4012">
        <w:t>nærmere</w:t>
      </w:r>
      <w:proofErr w:type="spellEnd"/>
      <w:r w:rsidRPr="004C4012">
        <w:t xml:space="preserve"> </w:t>
      </w:r>
      <w:proofErr w:type="spellStart"/>
      <w:r w:rsidRPr="004C4012">
        <w:t>oppgavefordeling</w:t>
      </w:r>
      <w:proofErr w:type="spellEnd"/>
      <w:r w:rsidRPr="004C4012">
        <w:t xml:space="preserve">. Legemiddelverket har en rekke </w:t>
      </w:r>
      <w:proofErr w:type="spellStart"/>
      <w:r w:rsidRPr="004C4012">
        <w:t>forvaltningsoppgaver</w:t>
      </w:r>
      <w:proofErr w:type="spellEnd"/>
      <w:r w:rsidRPr="004C4012">
        <w:t xml:space="preserve"> </w:t>
      </w:r>
      <w:proofErr w:type="spellStart"/>
      <w:r w:rsidRPr="004C4012">
        <w:t>knyttet</w:t>
      </w:r>
      <w:proofErr w:type="spellEnd"/>
      <w:r w:rsidRPr="004C4012">
        <w:t xml:space="preserve"> til vaksinefeltet i dag, bla. vurdere og </w:t>
      </w:r>
      <w:proofErr w:type="spellStart"/>
      <w:r w:rsidRPr="004C4012">
        <w:t>utstede</w:t>
      </w:r>
      <w:proofErr w:type="spellEnd"/>
      <w:r w:rsidRPr="004C4012">
        <w:t xml:space="preserve"> </w:t>
      </w:r>
      <w:proofErr w:type="spellStart"/>
      <w:r w:rsidRPr="004C4012">
        <w:t>markedsføringstillatelser</w:t>
      </w:r>
      <w:proofErr w:type="spellEnd"/>
      <w:r w:rsidRPr="004C4012">
        <w:t xml:space="preserve">, kontroll og </w:t>
      </w:r>
      <w:r w:rsidRPr="004C4012">
        <w:t xml:space="preserve">tilsyn. Den </w:t>
      </w:r>
      <w:proofErr w:type="spellStart"/>
      <w:r w:rsidRPr="004C4012">
        <w:t>nærmere</w:t>
      </w:r>
      <w:proofErr w:type="spellEnd"/>
      <w:r w:rsidRPr="004C4012">
        <w:t xml:space="preserve"> </w:t>
      </w:r>
      <w:proofErr w:type="spellStart"/>
      <w:r w:rsidRPr="004C4012">
        <w:t>oppgavefordelingen</w:t>
      </w:r>
      <w:proofErr w:type="spellEnd"/>
      <w:r w:rsidRPr="004C4012">
        <w:t xml:space="preserve"> på området må ta </w:t>
      </w:r>
      <w:proofErr w:type="spellStart"/>
      <w:r w:rsidRPr="004C4012">
        <w:t>hensyn</w:t>
      </w:r>
      <w:proofErr w:type="spellEnd"/>
      <w:r w:rsidRPr="004C4012">
        <w:t xml:space="preserve"> til </w:t>
      </w:r>
      <w:proofErr w:type="spellStart"/>
      <w:r w:rsidRPr="004C4012">
        <w:t>etatenes</w:t>
      </w:r>
      <w:proofErr w:type="spellEnd"/>
      <w:r w:rsidRPr="004C4012">
        <w:t xml:space="preserve"> </w:t>
      </w:r>
      <w:proofErr w:type="spellStart"/>
      <w:r w:rsidRPr="004C4012">
        <w:t>forvaltningsoppgaver</w:t>
      </w:r>
      <w:proofErr w:type="spellEnd"/>
      <w:r w:rsidRPr="004C4012">
        <w:t xml:space="preserve">- og kompetanse, </w:t>
      </w:r>
      <w:proofErr w:type="spellStart"/>
      <w:r w:rsidRPr="004C4012">
        <w:t>herunder</w:t>
      </w:r>
      <w:proofErr w:type="spellEnd"/>
      <w:r w:rsidRPr="004C4012">
        <w:t xml:space="preserve"> eventuelle </w:t>
      </w:r>
      <w:proofErr w:type="spellStart"/>
      <w:r w:rsidRPr="004C4012">
        <w:t>rollekonflikter</w:t>
      </w:r>
      <w:proofErr w:type="spellEnd"/>
      <w:r w:rsidRPr="004C4012">
        <w:t>.»</w:t>
      </w:r>
    </w:p>
    <w:p w14:paraId="36AE5902" w14:textId="77777777" w:rsidR="00000000" w:rsidRPr="004C4012" w:rsidRDefault="00FC7CB7" w:rsidP="004C4012">
      <w:pPr>
        <w:rPr>
          <w:rStyle w:val="kursiv"/>
        </w:rPr>
      </w:pPr>
      <w:proofErr w:type="spellStart"/>
      <w:r w:rsidRPr="004C4012">
        <w:rPr>
          <w:rStyle w:val="kursiv"/>
        </w:rPr>
        <w:t>Noregs</w:t>
      </w:r>
      <w:proofErr w:type="spellEnd"/>
      <w:r w:rsidRPr="004C4012">
        <w:rPr>
          <w:rStyle w:val="kursiv"/>
        </w:rPr>
        <w:t xml:space="preserve"> teknisk-</w:t>
      </w:r>
      <w:proofErr w:type="spellStart"/>
      <w:r w:rsidRPr="004C4012">
        <w:rPr>
          <w:rStyle w:val="kursiv"/>
        </w:rPr>
        <w:t>naturvitskaplege</w:t>
      </w:r>
      <w:proofErr w:type="spellEnd"/>
      <w:r w:rsidRPr="004C4012">
        <w:rPr>
          <w:rStyle w:val="kursiv"/>
        </w:rPr>
        <w:t xml:space="preserve"> universitet (NTNU) </w:t>
      </w:r>
      <w:r w:rsidRPr="004C4012">
        <w:rPr>
          <w:rStyle w:val="kursiv"/>
        </w:rPr>
        <w:t>v/Fakultet for medisin og helsevitenskap</w:t>
      </w:r>
      <w:r w:rsidRPr="004C4012">
        <w:t xml:space="preserve"> støttar at den nye etaten får eit større ansvar for kjøp av legemiddel og medisinsk utstyr, og for beredskap og forsyningstryggleik på vaksinefeltet, og meiner dette bør gjerast på ein måte som opnar for forskingssa</w:t>
      </w:r>
      <w:r w:rsidRPr="004C4012">
        <w:t>marbeid mellom Folkehelseinstituttet, nasjonale helseregistre og industri.</w:t>
      </w:r>
    </w:p>
    <w:p w14:paraId="599965FC" w14:textId="77777777" w:rsidR="00000000" w:rsidRPr="004C4012" w:rsidRDefault="00FC7CB7" w:rsidP="004C4012">
      <w:pPr>
        <w:rPr>
          <w:rStyle w:val="kursiv"/>
        </w:rPr>
      </w:pPr>
      <w:r w:rsidRPr="004C4012">
        <w:rPr>
          <w:rStyle w:val="kursiv"/>
        </w:rPr>
        <w:t>Helse Bergen HF – Haukeland universitetssjukehus</w:t>
      </w:r>
      <w:r w:rsidRPr="004C4012">
        <w:t xml:space="preserve"> støttar at etaten får eit større ansvar for forsyning og beredskap innan vaksiner og medisinsk utstyr, men peikar på at den nye etat</w:t>
      </w:r>
      <w:r w:rsidRPr="004C4012">
        <w:t>en vil bli både mynde- og kontrollorgan og meiner dette burde vore drøfta nærare.</w:t>
      </w:r>
    </w:p>
    <w:p w14:paraId="6CEA6097" w14:textId="77777777" w:rsidR="00000000" w:rsidRPr="004C4012" w:rsidRDefault="00FC7CB7" w:rsidP="004C4012">
      <w:pPr>
        <w:rPr>
          <w:rStyle w:val="kursiv"/>
        </w:rPr>
      </w:pPr>
      <w:r w:rsidRPr="004C4012">
        <w:rPr>
          <w:rStyle w:val="kursiv"/>
        </w:rPr>
        <w:lastRenderedPageBreak/>
        <w:t>Det medisinske fakultet ved Universitetet i Oslo</w:t>
      </w:r>
      <w:r w:rsidRPr="004C4012">
        <w:t xml:space="preserve"> meiner ei endring av Statens </w:t>
      </w:r>
      <w:proofErr w:type="spellStart"/>
      <w:r w:rsidRPr="004C4012">
        <w:t>legemiddelverk</w:t>
      </w:r>
      <w:proofErr w:type="spellEnd"/>
      <w:r w:rsidRPr="004C4012">
        <w:t xml:space="preserve"> til Direktorat for medisinsk utstyr vil kunne innebere endringar av roller og opp</w:t>
      </w:r>
      <w:r w:rsidRPr="004C4012">
        <w:t>gåver i strid med EU sine forordningar for klinisk utprøving av legemiddel og medisinsk utstyr.</w:t>
      </w:r>
    </w:p>
    <w:p w14:paraId="76887E35" w14:textId="77777777" w:rsidR="00000000" w:rsidRPr="004C4012" w:rsidRDefault="00FC7CB7" w:rsidP="004C4012">
      <w:pPr>
        <w:rPr>
          <w:rStyle w:val="kursiv"/>
        </w:rPr>
      </w:pPr>
      <w:r w:rsidRPr="004C4012">
        <w:rPr>
          <w:rStyle w:val="kursiv"/>
        </w:rPr>
        <w:t>Legemiddelindustrien</w:t>
      </w:r>
      <w:r w:rsidRPr="004C4012">
        <w:t xml:space="preserve"> tar opp behov for rolleavklaring og uttalar:</w:t>
      </w:r>
    </w:p>
    <w:p w14:paraId="6D5EB31C" w14:textId="77777777" w:rsidR="00000000" w:rsidRPr="004C4012" w:rsidRDefault="00FC7CB7" w:rsidP="004C4012">
      <w:pPr>
        <w:pStyle w:val="blokksit"/>
      </w:pPr>
      <w:r w:rsidRPr="004C4012">
        <w:t xml:space="preserve">«I </w:t>
      </w:r>
      <w:proofErr w:type="spellStart"/>
      <w:r w:rsidRPr="004C4012">
        <w:t>høringsnotatet</w:t>
      </w:r>
      <w:proofErr w:type="spellEnd"/>
      <w:r w:rsidRPr="004C4012">
        <w:t xml:space="preserve"> kommer det frem at etaten skal få en «</w:t>
      </w:r>
      <w:proofErr w:type="spellStart"/>
      <w:r w:rsidRPr="004C4012">
        <w:t>forsterket</w:t>
      </w:r>
      <w:proofErr w:type="spellEnd"/>
      <w:r w:rsidRPr="004C4012">
        <w:t xml:space="preserve"> rolle for nasjonale innkjøp</w:t>
      </w:r>
      <w:r w:rsidRPr="004C4012">
        <w:t xml:space="preserve">». Dersom dette betyr at direktoratet får en større rolle i </w:t>
      </w:r>
      <w:proofErr w:type="spellStart"/>
      <w:r w:rsidRPr="004C4012">
        <w:t>forhandlinger</w:t>
      </w:r>
      <w:proofErr w:type="spellEnd"/>
      <w:r w:rsidRPr="004C4012">
        <w:t xml:space="preserve"> og i utforming av </w:t>
      </w:r>
      <w:proofErr w:type="spellStart"/>
      <w:r w:rsidRPr="004C4012">
        <w:t>anbud</w:t>
      </w:r>
      <w:proofErr w:type="spellEnd"/>
      <w:r w:rsidRPr="004C4012">
        <w:t xml:space="preserve"> og tilgangsavtaler kan det oppstå spørsmål </w:t>
      </w:r>
      <w:proofErr w:type="spellStart"/>
      <w:r w:rsidRPr="004C4012">
        <w:t>knyttet</w:t>
      </w:r>
      <w:proofErr w:type="spellEnd"/>
      <w:r w:rsidRPr="004C4012">
        <w:t xml:space="preserve"> til rolleavklaring. </w:t>
      </w:r>
      <w:proofErr w:type="spellStart"/>
      <w:r w:rsidRPr="004C4012">
        <w:t>Metodevurderinger</w:t>
      </w:r>
      <w:proofErr w:type="spellEnd"/>
      <w:r w:rsidRPr="004C4012">
        <w:t xml:space="preserve"> skal være et uavhengig, </w:t>
      </w:r>
      <w:proofErr w:type="spellStart"/>
      <w:r w:rsidRPr="004C4012">
        <w:t>faglig</w:t>
      </w:r>
      <w:proofErr w:type="spellEnd"/>
      <w:r w:rsidRPr="004C4012">
        <w:t xml:space="preserve"> grunnlag som man deretter baserer </w:t>
      </w:r>
      <w:proofErr w:type="spellStart"/>
      <w:r w:rsidRPr="004C4012">
        <w:t>forh</w:t>
      </w:r>
      <w:r w:rsidRPr="004C4012">
        <w:t>andlinger</w:t>
      </w:r>
      <w:proofErr w:type="spellEnd"/>
      <w:r w:rsidRPr="004C4012">
        <w:t xml:space="preserve"> på.</w:t>
      </w:r>
    </w:p>
    <w:p w14:paraId="650A1CC0" w14:textId="77777777" w:rsidR="00000000" w:rsidRPr="004C4012" w:rsidRDefault="00FC7CB7" w:rsidP="004C4012">
      <w:pPr>
        <w:pStyle w:val="blokksit"/>
      </w:pPr>
      <w:r w:rsidRPr="004C4012">
        <w:t xml:space="preserve">Dersom </w:t>
      </w:r>
      <w:proofErr w:type="spellStart"/>
      <w:r w:rsidRPr="004C4012">
        <w:t>forhandlinger</w:t>
      </w:r>
      <w:proofErr w:type="spellEnd"/>
      <w:r w:rsidRPr="004C4012">
        <w:t xml:space="preserve"> og metodevurdering </w:t>
      </w:r>
      <w:proofErr w:type="spellStart"/>
      <w:r w:rsidRPr="004C4012">
        <w:t>gjennomføres</w:t>
      </w:r>
      <w:proofErr w:type="spellEnd"/>
      <w:r w:rsidRPr="004C4012">
        <w:t xml:space="preserve"> av </w:t>
      </w:r>
      <w:proofErr w:type="spellStart"/>
      <w:r w:rsidRPr="004C4012">
        <w:t>samme</w:t>
      </w:r>
      <w:proofErr w:type="spellEnd"/>
      <w:r w:rsidRPr="004C4012">
        <w:t xml:space="preserve"> aktør kan </w:t>
      </w:r>
      <w:proofErr w:type="spellStart"/>
      <w:r w:rsidRPr="004C4012">
        <w:t>uavhengigheten</w:t>
      </w:r>
      <w:proofErr w:type="spellEnd"/>
      <w:r w:rsidRPr="004C4012">
        <w:t xml:space="preserve"> til </w:t>
      </w:r>
      <w:proofErr w:type="spellStart"/>
      <w:r w:rsidRPr="004C4012">
        <w:t>hver</w:t>
      </w:r>
      <w:proofErr w:type="spellEnd"/>
      <w:r w:rsidRPr="004C4012">
        <w:t xml:space="preserve"> del av prosessen bli dratt i tvil. Dette er viktig å avklare og kommunisere til relevante </w:t>
      </w:r>
      <w:proofErr w:type="spellStart"/>
      <w:r w:rsidRPr="004C4012">
        <w:t>aktører</w:t>
      </w:r>
      <w:proofErr w:type="spellEnd"/>
      <w:r w:rsidRPr="004C4012">
        <w:t xml:space="preserve"> under </w:t>
      </w:r>
      <w:proofErr w:type="spellStart"/>
      <w:r w:rsidRPr="004C4012">
        <w:t>omorganiseringen</w:t>
      </w:r>
      <w:proofErr w:type="spellEnd"/>
      <w:r w:rsidRPr="004C4012">
        <w:t>.»</w:t>
      </w:r>
    </w:p>
    <w:p w14:paraId="4FFDDB06" w14:textId="77777777" w:rsidR="00000000" w:rsidRPr="004C4012" w:rsidRDefault="00FC7CB7" w:rsidP="004C4012">
      <w:r w:rsidRPr="004C4012">
        <w:t xml:space="preserve">Om behov for rolleavklaring ved innkjøp av vaksiner </w:t>
      </w:r>
      <w:proofErr w:type="spellStart"/>
      <w:r w:rsidRPr="004C4012">
        <w:t>uttalar</w:t>
      </w:r>
      <w:proofErr w:type="spellEnd"/>
      <w:r w:rsidRPr="004C4012">
        <w:t xml:space="preserve"> </w:t>
      </w:r>
      <w:r w:rsidRPr="004C4012">
        <w:rPr>
          <w:rStyle w:val="kursiv"/>
        </w:rPr>
        <w:t>Legemiddelindustrien</w:t>
      </w:r>
      <w:r w:rsidRPr="004C4012">
        <w:t>:</w:t>
      </w:r>
    </w:p>
    <w:p w14:paraId="58C856E3" w14:textId="77777777" w:rsidR="00000000" w:rsidRPr="004C4012" w:rsidRDefault="00FC7CB7" w:rsidP="004C4012">
      <w:pPr>
        <w:pStyle w:val="blokksit"/>
      </w:pPr>
      <w:r w:rsidRPr="004C4012">
        <w:t xml:space="preserve">«Det er uklart om det nye direktoratet får i </w:t>
      </w:r>
      <w:proofErr w:type="spellStart"/>
      <w:r w:rsidRPr="004C4012">
        <w:t>oppgave</w:t>
      </w:r>
      <w:proofErr w:type="spellEnd"/>
      <w:r w:rsidRPr="004C4012">
        <w:t xml:space="preserve"> å kjøpe inn vaksiner, eller om denne </w:t>
      </w:r>
      <w:proofErr w:type="spellStart"/>
      <w:r w:rsidRPr="004C4012">
        <w:t>oppgaven</w:t>
      </w:r>
      <w:proofErr w:type="spellEnd"/>
      <w:r w:rsidRPr="004C4012">
        <w:t xml:space="preserve"> vil </w:t>
      </w:r>
      <w:proofErr w:type="spellStart"/>
      <w:r w:rsidRPr="004C4012">
        <w:t>tilfalle</w:t>
      </w:r>
      <w:proofErr w:type="spellEnd"/>
      <w:r w:rsidRPr="004C4012">
        <w:t xml:space="preserve"> </w:t>
      </w:r>
      <w:proofErr w:type="spellStart"/>
      <w:r w:rsidRPr="004C4012">
        <w:t>Sykehusinnkjøp</w:t>
      </w:r>
      <w:proofErr w:type="spellEnd"/>
      <w:r w:rsidRPr="004C4012">
        <w:t xml:space="preserve">. Det er derfor nødvendig å få avklart </w:t>
      </w:r>
      <w:proofErr w:type="spellStart"/>
      <w:r w:rsidRPr="004C4012">
        <w:t>rolleford</w:t>
      </w:r>
      <w:r w:rsidRPr="004C4012">
        <w:t>elingen</w:t>
      </w:r>
      <w:proofErr w:type="spellEnd"/>
      <w:r w:rsidRPr="004C4012">
        <w:t xml:space="preserve"> mellom DMP og </w:t>
      </w:r>
      <w:proofErr w:type="spellStart"/>
      <w:r w:rsidRPr="004C4012">
        <w:t>Sykehusinnkjøp</w:t>
      </w:r>
      <w:proofErr w:type="spellEnd"/>
      <w:r w:rsidRPr="004C4012">
        <w:t xml:space="preserve">, </w:t>
      </w:r>
      <w:proofErr w:type="spellStart"/>
      <w:r w:rsidRPr="004C4012">
        <w:t>særlig</w:t>
      </w:r>
      <w:proofErr w:type="spellEnd"/>
      <w:r w:rsidRPr="004C4012">
        <w:t xml:space="preserve"> </w:t>
      </w:r>
      <w:proofErr w:type="spellStart"/>
      <w:r w:rsidRPr="004C4012">
        <w:t>siden</w:t>
      </w:r>
      <w:proofErr w:type="spellEnd"/>
      <w:r w:rsidRPr="004C4012">
        <w:t xml:space="preserve"> det omtales at sikring av nødvendig vaksineforsyning og beredskap skal </w:t>
      </w:r>
      <w:proofErr w:type="spellStart"/>
      <w:r w:rsidRPr="004C4012">
        <w:t>flyttes</w:t>
      </w:r>
      <w:proofErr w:type="spellEnd"/>
      <w:r w:rsidRPr="004C4012">
        <w:t xml:space="preserve"> </w:t>
      </w:r>
      <w:proofErr w:type="spellStart"/>
      <w:r w:rsidRPr="004C4012">
        <w:t>fra</w:t>
      </w:r>
      <w:proofErr w:type="spellEnd"/>
      <w:r w:rsidRPr="004C4012">
        <w:t xml:space="preserve"> FHI til DMP. Dersom DMP skal fungere som vaksinegrossist, slik FHI </w:t>
      </w:r>
      <w:proofErr w:type="spellStart"/>
      <w:r w:rsidRPr="004C4012">
        <w:t>gjør</w:t>
      </w:r>
      <w:proofErr w:type="spellEnd"/>
      <w:r w:rsidRPr="004C4012">
        <w:t xml:space="preserve"> i dag, er det behov for en videre </w:t>
      </w:r>
      <w:proofErr w:type="spellStart"/>
      <w:r w:rsidRPr="004C4012">
        <w:t>spesifisering</w:t>
      </w:r>
      <w:proofErr w:type="spellEnd"/>
      <w:r w:rsidRPr="004C4012">
        <w:t xml:space="preserve"> av</w:t>
      </w:r>
      <w:r w:rsidRPr="004C4012">
        <w:t xml:space="preserve"> </w:t>
      </w:r>
      <w:proofErr w:type="spellStart"/>
      <w:r w:rsidRPr="004C4012">
        <w:t>følgende</w:t>
      </w:r>
      <w:proofErr w:type="spellEnd"/>
      <w:r w:rsidRPr="004C4012">
        <w:t xml:space="preserve"> ordlyd i </w:t>
      </w:r>
      <w:proofErr w:type="spellStart"/>
      <w:r w:rsidRPr="004C4012">
        <w:t>høringsnotatet</w:t>
      </w:r>
      <w:proofErr w:type="spellEnd"/>
      <w:r w:rsidRPr="004C4012">
        <w:t>: «etaten får eit større ansvar for beredskap og forsyningstryggleik på vaksinefeltet der oppgåvene i dag ligg til Folkehelseinstituttet.»</w:t>
      </w:r>
    </w:p>
    <w:p w14:paraId="18BA16E9" w14:textId="77777777" w:rsidR="00000000" w:rsidRPr="004C4012" w:rsidRDefault="00FC7CB7" w:rsidP="004C4012">
      <w:pPr>
        <w:pStyle w:val="blokksit"/>
      </w:pPr>
      <w:r w:rsidRPr="004C4012">
        <w:t xml:space="preserve">Det er også behov for en avklaring om DMP eller FHI skal </w:t>
      </w:r>
      <w:proofErr w:type="spellStart"/>
      <w:r w:rsidRPr="004C4012">
        <w:t>gjøre</w:t>
      </w:r>
      <w:proofErr w:type="spellEnd"/>
      <w:r w:rsidRPr="004C4012">
        <w:t xml:space="preserve"> fulle HTA-</w:t>
      </w:r>
      <w:proofErr w:type="spellStart"/>
      <w:r w:rsidRPr="004C4012">
        <w:t>vurderinger</w:t>
      </w:r>
      <w:proofErr w:type="spellEnd"/>
      <w:r w:rsidRPr="004C4012">
        <w:t xml:space="preserve"> for vaksiner som </w:t>
      </w:r>
      <w:proofErr w:type="spellStart"/>
      <w:r w:rsidRPr="004C4012">
        <w:t>vurderes</w:t>
      </w:r>
      <w:proofErr w:type="spellEnd"/>
      <w:r w:rsidRPr="004C4012">
        <w:t xml:space="preserve"> innført i et </w:t>
      </w:r>
      <w:proofErr w:type="spellStart"/>
      <w:r w:rsidRPr="004C4012">
        <w:t>voksenvaksinasjonsprogram</w:t>
      </w:r>
      <w:proofErr w:type="spellEnd"/>
      <w:r w:rsidRPr="004C4012">
        <w:t xml:space="preserve">, og </w:t>
      </w:r>
      <w:proofErr w:type="spellStart"/>
      <w:r w:rsidRPr="004C4012">
        <w:t>hvilken</w:t>
      </w:r>
      <w:proofErr w:type="spellEnd"/>
      <w:r w:rsidRPr="004C4012">
        <w:t xml:space="preserve"> instans som skal </w:t>
      </w:r>
      <w:proofErr w:type="spellStart"/>
      <w:r w:rsidRPr="004C4012">
        <w:t>gjøre</w:t>
      </w:r>
      <w:proofErr w:type="spellEnd"/>
      <w:r w:rsidRPr="004C4012">
        <w:t xml:space="preserve"> både </w:t>
      </w:r>
      <w:proofErr w:type="spellStart"/>
      <w:r w:rsidRPr="004C4012">
        <w:t>forenklede</w:t>
      </w:r>
      <w:proofErr w:type="spellEnd"/>
      <w:r w:rsidRPr="004C4012">
        <w:t xml:space="preserve"> og fulle HTA-</w:t>
      </w:r>
      <w:proofErr w:type="spellStart"/>
      <w:r w:rsidRPr="004C4012">
        <w:t>vurderinger</w:t>
      </w:r>
      <w:proofErr w:type="spellEnd"/>
      <w:r w:rsidRPr="004C4012">
        <w:t xml:space="preserve"> for vaksiner. LMI </w:t>
      </w:r>
      <w:proofErr w:type="spellStart"/>
      <w:r w:rsidRPr="004C4012">
        <w:t>mener</w:t>
      </w:r>
      <w:proofErr w:type="spellEnd"/>
      <w:r w:rsidRPr="004C4012">
        <w:t xml:space="preserve"> det vil være positivt om FHI får en </w:t>
      </w:r>
      <w:proofErr w:type="spellStart"/>
      <w:r w:rsidRPr="004C4012">
        <w:t>rendyrket</w:t>
      </w:r>
      <w:proofErr w:type="spellEnd"/>
      <w:r w:rsidRPr="004C4012">
        <w:t xml:space="preserve"> fagfunksjon. Samtidig </w:t>
      </w:r>
      <w:proofErr w:type="spellStart"/>
      <w:r w:rsidRPr="004C4012">
        <w:t>mener</w:t>
      </w:r>
      <w:proofErr w:type="spellEnd"/>
      <w:r w:rsidRPr="004C4012">
        <w:t xml:space="preserve"> LMI at prosessen</w:t>
      </w:r>
      <w:r w:rsidRPr="004C4012">
        <w:t xml:space="preserve"> for metodevurdering i større grad må </w:t>
      </w:r>
      <w:proofErr w:type="spellStart"/>
      <w:r w:rsidRPr="004C4012">
        <w:t>harmoniseres</w:t>
      </w:r>
      <w:proofErr w:type="spellEnd"/>
      <w:r w:rsidRPr="004C4012">
        <w:t xml:space="preserve"> mellom </w:t>
      </w:r>
      <w:proofErr w:type="spellStart"/>
      <w:r w:rsidRPr="004C4012">
        <w:t>legemidler</w:t>
      </w:r>
      <w:proofErr w:type="spellEnd"/>
      <w:r w:rsidRPr="004C4012">
        <w:t xml:space="preserve"> og vaksiner, slik at legemiddelselskaper kan levere dokumentasjon inn til </w:t>
      </w:r>
      <w:proofErr w:type="spellStart"/>
      <w:r w:rsidRPr="004C4012">
        <w:t>metodevurderingene</w:t>
      </w:r>
      <w:proofErr w:type="spellEnd"/>
      <w:r w:rsidRPr="004C4012">
        <w:t xml:space="preserve"> på lik linje som for </w:t>
      </w:r>
      <w:proofErr w:type="spellStart"/>
      <w:r w:rsidRPr="004C4012">
        <w:t>legemidler</w:t>
      </w:r>
      <w:proofErr w:type="spellEnd"/>
      <w:r w:rsidRPr="004C4012">
        <w:t xml:space="preserve">, samt at det blir </w:t>
      </w:r>
      <w:proofErr w:type="spellStart"/>
      <w:r w:rsidRPr="004C4012">
        <w:t>forutsigbarhet</w:t>
      </w:r>
      <w:proofErr w:type="spellEnd"/>
      <w:r w:rsidRPr="004C4012">
        <w:t xml:space="preserve"> </w:t>
      </w:r>
      <w:proofErr w:type="spellStart"/>
      <w:r w:rsidRPr="004C4012">
        <w:t>knyttet</w:t>
      </w:r>
      <w:proofErr w:type="spellEnd"/>
      <w:r w:rsidRPr="004C4012">
        <w:t xml:space="preserve"> til tidslinjer for sa</w:t>
      </w:r>
      <w:r w:rsidRPr="004C4012">
        <w:t>ksbehandling.</w:t>
      </w:r>
    </w:p>
    <w:p w14:paraId="360DB752" w14:textId="77777777" w:rsidR="00000000" w:rsidRPr="004C4012" w:rsidRDefault="00FC7CB7" w:rsidP="004C4012">
      <w:pPr>
        <w:pStyle w:val="blokksit"/>
      </w:pPr>
      <w:r w:rsidRPr="004C4012">
        <w:t xml:space="preserve">LMI </w:t>
      </w:r>
      <w:proofErr w:type="spellStart"/>
      <w:r w:rsidRPr="004C4012">
        <w:t>mener</w:t>
      </w:r>
      <w:proofErr w:type="spellEnd"/>
      <w:r w:rsidRPr="004C4012">
        <w:t xml:space="preserve"> samtidig at DMP skal kunne </w:t>
      </w:r>
      <w:proofErr w:type="spellStart"/>
      <w:r w:rsidRPr="004C4012">
        <w:t>beslutte</w:t>
      </w:r>
      <w:proofErr w:type="spellEnd"/>
      <w:r w:rsidRPr="004C4012">
        <w:t xml:space="preserve"> innføring av nye vaksiner under fullmaktsgrensen, slik det i dag er </w:t>
      </w:r>
      <w:proofErr w:type="spellStart"/>
      <w:r w:rsidRPr="004C4012">
        <w:t>mulig</w:t>
      </w:r>
      <w:proofErr w:type="spellEnd"/>
      <w:r w:rsidRPr="004C4012">
        <w:t xml:space="preserve"> for </w:t>
      </w:r>
      <w:proofErr w:type="spellStart"/>
      <w:r w:rsidRPr="004C4012">
        <w:t>legemidler</w:t>
      </w:r>
      <w:proofErr w:type="spellEnd"/>
      <w:r w:rsidRPr="004C4012">
        <w:t xml:space="preserve"> </w:t>
      </w:r>
      <w:proofErr w:type="spellStart"/>
      <w:r w:rsidRPr="004C4012">
        <w:t>omfattet</w:t>
      </w:r>
      <w:proofErr w:type="spellEnd"/>
      <w:r w:rsidRPr="004C4012">
        <w:t xml:space="preserve"> av </w:t>
      </w:r>
      <w:proofErr w:type="spellStart"/>
      <w:r w:rsidRPr="004C4012">
        <w:t>forhåndsgodkjent</w:t>
      </w:r>
      <w:proofErr w:type="spellEnd"/>
      <w:r w:rsidRPr="004C4012">
        <w:t xml:space="preserve"> refusjon. En harmonisering av regelverket på dette området vil kunne bidra til</w:t>
      </w:r>
      <w:r w:rsidRPr="004C4012">
        <w:t xml:space="preserve"> at </w:t>
      </w:r>
      <w:proofErr w:type="spellStart"/>
      <w:r w:rsidRPr="004C4012">
        <w:t>pasienter</w:t>
      </w:r>
      <w:proofErr w:type="spellEnd"/>
      <w:r w:rsidRPr="004C4012">
        <w:t xml:space="preserve"> som venter på nye vaksiner </w:t>
      </w:r>
      <w:proofErr w:type="spellStart"/>
      <w:r w:rsidRPr="004C4012">
        <w:t>raskere</w:t>
      </w:r>
      <w:proofErr w:type="spellEnd"/>
      <w:r w:rsidRPr="004C4012">
        <w:t xml:space="preserve"> kan få tilgang til disse.</w:t>
      </w:r>
    </w:p>
    <w:p w14:paraId="473E93FD" w14:textId="77777777" w:rsidR="00000000" w:rsidRPr="004C4012" w:rsidRDefault="00FC7CB7" w:rsidP="004C4012">
      <w:pPr>
        <w:pStyle w:val="blokksit"/>
      </w:pPr>
      <w:r w:rsidRPr="004C4012">
        <w:t xml:space="preserve">LMI </w:t>
      </w:r>
      <w:proofErr w:type="spellStart"/>
      <w:r w:rsidRPr="004C4012">
        <w:t>understreker</w:t>
      </w:r>
      <w:proofErr w:type="spellEnd"/>
      <w:r w:rsidRPr="004C4012">
        <w:t xml:space="preserve"> </w:t>
      </w:r>
      <w:proofErr w:type="spellStart"/>
      <w:r w:rsidRPr="004C4012">
        <w:t>viktigheten</w:t>
      </w:r>
      <w:proofErr w:type="spellEnd"/>
      <w:r w:rsidRPr="004C4012">
        <w:t xml:space="preserve"> av at medisinske </w:t>
      </w:r>
      <w:proofErr w:type="spellStart"/>
      <w:r w:rsidRPr="004C4012">
        <w:t>anbefalinger</w:t>
      </w:r>
      <w:proofErr w:type="spellEnd"/>
      <w:r w:rsidRPr="004C4012">
        <w:t xml:space="preserve"> bør kunne </w:t>
      </w:r>
      <w:proofErr w:type="spellStart"/>
      <w:r w:rsidRPr="004C4012">
        <w:t>gjøres</w:t>
      </w:r>
      <w:proofErr w:type="spellEnd"/>
      <w:r w:rsidRPr="004C4012">
        <w:t xml:space="preserve"> uavhengig av en økonomisk vurdering, også på vaksineområdet. </w:t>
      </w:r>
      <w:proofErr w:type="spellStart"/>
      <w:r w:rsidRPr="004C4012">
        <w:t>Rollefordelingen</w:t>
      </w:r>
      <w:proofErr w:type="spellEnd"/>
      <w:r w:rsidRPr="004C4012">
        <w:t xml:space="preserve"> </w:t>
      </w:r>
      <w:proofErr w:type="spellStart"/>
      <w:r w:rsidRPr="004C4012">
        <w:t>innad</w:t>
      </w:r>
      <w:proofErr w:type="spellEnd"/>
      <w:r w:rsidRPr="004C4012">
        <w:t xml:space="preserve">, eller mellom </w:t>
      </w:r>
      <w:proofErr w:type="spellStart"/>
      <w:r w:rsidRPr="004C4012">
        <w:t>etatene</w:t>
      </w:r>
      <w:proofErr w:type="spellEnd"/>
      <w:r w:rsidRPr="004C4012">
        <w:t xml:space="preserve">, må </w:t>
      </w:r>
      <w:proofErr w:type="spellStart"/>
      <w:r w:rsidRPr="004C4012">
        <w:t>utformes</w:t>
      </w:r>
      <w:proofErr w:type="spellEnd"/>
      <w:r w:rsidRPr="004C4012">
        <w:t xml:space="preserve"> på en slik måte at det </w:t>
      </w:r>
      <w:proofErr w:type="spellStart"/>
      <w:r w:rsidRPr="004C4012">
        <w:t>sikres</w:t>
      </w:r>
      <w:proofErr w:type="spellEnd"/>
      <w:r w:rsidRPr="004C4012">
        <w:t xml:space="preserve"> at den medisinske </w:t>
      </w:r>
      <w:proofErr w:type="spellStart"/>
      <w:r w:rsidRPr="004C4012">
        <w:t>vurderingen</w:t>
      </w:r>
      <w:proofErr w:type="spellEnd"/>
      <w:r w:rsidRPr="004C4012">
        <w:t xml:space="preserve"> </w:t>
      </w:r>
      <w:proofErr w:type="spellStart"/>
      <w:r w:rsidRPr="004C4012">
        <w:t>ikke</w:t>
      </w:r>
      <w:proofErr w:type="spellEnd"/>
      <w:r w:rsidRPr="004C4012">
        <w:t xml:space="preserve"> kan </w:t>
      </w:r>
      <w:proofErr w:type="spellStart"/>
      <w:r w:rsidRPr="004C4012">
        <w:t>påvirkes</w:t>
      </w:r>
      <w:proofErr w:type="spellEnd"/>
      <w:r w:rsidRPr="004C4012">
        <w:t xml:space="preserve"> av den økonomiske, og at det </w:t>
      </w:r>
      <w:proofErr w:type="spellStart"/>
      <w:r w:rsidRPr="004C4012">
        <w:t>ikke</w:t>
      </w:r>
      <w:proofErr w:type="spellEnd"/>
      <w:r w:rsidRPr="004C4012">
        <w:t xml:space="preserve"> kan slås tvil om dette </w:t>
      </w:r>
      <w:proofErr w:type="spellStart"/>
      <w:r w:rsidRPr="004C4012">
        <w:t>underveis</w:t>
      </w:r>
      <w:proofErr w:type="spellEnd"/>
      <w:r w:rsidRPr="004C4012">
        <w:t xml:space="preserve"> i prosessen.»</w:t>
      </w:r>
    </w:p>
    <w:p w14:paraId="46C02A86" w14:textId="77777777" w:rsidR="00000000" w:rsidRPr="004C4012" w:rsidRDefault="00FC7CB7" w:rsidP="004C4012">
      <w:r w:rsidRPr="004C4012">
        <w:t xml:space="preserve">Også </w:t>
      </w:r>
      <w:r w:rsidRPr="004C4012">
        <w:rPr>
          <w:rStyle w:val="kursiv"/>
        </w:rPr>
        <w:t>Apotekforeningen</w:t>
      </w:r>
      <w:r w:rsidRPr="004C4012">
        <w:t xml:space="preserve"> tar opp behov for avklaring av roller:</w:t>
      </w:r>
    </w:p>
    <w:p w14:paraId="552C39CF" w14:textId="77777777" w:rsidR="00000000" w:rsidRPr="004C4012" w:rsidRDefault="00FC7CB7" w:rsidP="004C4012">
      <w:pPr>
        <w:pStyle w:val="blokksit"/>
      </w:pPr>
      <w:r w:rsidRPr="004C4012">
        <w:t xml:space="preserve">«Departementet </w:t>
      </w:r>
      <w:proofErr w:type="spellStart"/>
      <w:r w:rsidRPr="004C4012">
        <w:t>skriver</w:t>
      </w:r>
      <w:proofErr w:type="spellEnd"/>
      <w:r w:rsidRPr="004C4012">
        <w:t xml:space="preserve"> at Direktoratet for medisinske </w:t>
      </w:r>
      <w:proofErr w:type="spellStart"/>
      <w:r w:rsidRPr="004C4012">
        <w:t>produkter</w:t>
      </w:r>
      <w:proofErr w:type="spellEnd"/>
      <w:r w:rsidRPr="004C4012">
        <w:t xml:space="preserve"> vil få en </w:t>
      </w:r>
      <w:proofErr w:type="spellStart"/>
      <w:r w:rsidRPr="004C4012">
        <w:t>forsterket</w:t>
      </w:r>
      <w:proofErr w:type="spellEnd"/>
      <w:r w:rsidRPr="004C4012">
        <w:t xml:space="preserve"> rolle for nasjonale innkjøp. Det er uklart for oss </w:t>
      </w:r>
      <w:proofErr w:type="spellStart"/>
      <w:r w:rsidRPr="004C4012">
        <w:t>hva</w:t>
      </w:r>
      <w:proofErr w:type="spellEnd"/>
      <w:r w:rsidRPr="004C4012">
        <w:t xml:space="preserve"> dette betyr i praksis. </w:t>
      </w:r>
      <w:proofErr w:type="spellStart"/>
      <w:r w:rsidRPr="004C4012">
        <w:t>Hvis</w:t>
      </w:r>
      <w:proofErr w:type="spellEnd"/>
      <w:r w:rsidRPr="004C4012">
        <w:t xml:space="preserve"> den etaten som bestemmer </w:t>
      </w:r>
      <w:proofErr w:type="spellStart"/>
      <w:r w:rsidRPr="004C4012">
        <w:t>maksimalpriser</w:t>
      </w:r>
      <w:proofErr w:type="spellEnd"/>
      <w:r w:rsidRPr="004C4012">
        <w:t xml:space="preserve"> og refusjonspriser også er kjøper, </w:t>
      </w:r>
      <w:proofErr w:type="spellStart"/>
      <w:r w:rsidRPr="004C4012">
        <w:t>åpner</w:t>
      </w:r>
      <w:proofErr w:type="spellEnd"/>
      <w:r w:rsidRPr="004C4012">
        <w:t xml:space="preserve"> det for </w:t>
      </w:r>
      <w:proofErr w:type="spellStart"/>
      <w:r w:rsidRPr="004C4012">
        <w:t>rollekonflikter</w:t>
      </w:r>
      <w:proofErr w:type="spellEnd"/>
      <w:r w:rsidRPr="004C4012">
        <w:t>. Slik</w:t>
      </w:r>
      <w:r w:rsidRPr="004C4012">
        <w:t xml:space="preserve"> rolleblanding må </w:t>
      </w:r>
      <w:proofErr w:type="spellStart"/>
      <w:r w:rsidRPr="004C4012">
        <w:t>unngås</w:t>
      </w:r>
      <w:proofErr w:type="spellEnd"/>
      <w:r w:rsidRPr="004C4012">
        <w:t>.</w:t>
      </w:r>
    </w:p>
    <w:p w14:paraId="1CB29FF4" w14:textId="77777777" w:rsidR="00000000" w:rsidRPr="004C4012" w:rsidRDefault="00FC7CB7" w:rsidP="004C4012">
      <w:pPr>
        <w:pStyle w:val="blokksit"/>
      </w:pPr>
      <w:r w:rsidRPr="004C4012">
        <w:t xml:space="preserve">Vi </w:t>
      </w:r>
      <w:proofErr w:type="spellStart"/>
      <w:r w:rsidRPr="004C4012">
        <w:t>savner</w:t>
      </w:r>
      <w:proofErr w:type="spellEnd"/>
      <w:r w:rsidRPr="004C4012">
        <w:t xml:space="preserve"> også en </w:t>
      </w:r>
      <w:proofErr w:type="spellStart"/>
      <w:r w:rsidRPr="004C4012">
        <w:t>beskrivelse</w:t>
      </w:r>
      <w:proofErr w:type="spellEnd"/>
      <w:r w:rsidRPr="004C4012">
        <w:t xml:space="preserve"> av om det </w:t>
      </w:r>
      <w:proofErr w:type="spellStart"/>
      <w:r w:rsidRPr="004C4012">
        <w:t>foreslås</w:t>
      </w:r>
      <w:proofErr w:type="spellEnd"/>
      <w:r w:rsidRPr="004C4012">
        <w:t xml:space="preserve"> </w:t>
      </w:r>
      <w:proofErr w:type="spellStart"/>
      <w:r w:rsidRPr="004C4012">
        <w:t>endringer</w:t>
      </w:r>
      <w:proofErr w:type="spellEnd"/>
      <w:r w:rsidRPr="004C4012">
        <w:t xml:space="preserve"> i Folkehelseinstituttets rolle som grossist og detaljist på vaksineområdet, men vi registrerer at det </w:t>
      </w:r>
      <w:proofErr w:type="spellStart"/>
      <w:r w:rsidRPr="004C4012">
        <w:t>ikke</w:t>
      </w:r>
      <w:proofErr w:type="spellEnd"/>
      <w:r w:rsidRPr="004C4012">
        <w:t xml:space="preserve"> </w:t>
      </w:r>
      <w:proofErr w:type="spellStart"/>
      <w:r w:rsidRPr="004C4012">
        <w:t>foreslås</w:t>
      </w:r>
      <w:proofErr w:type="spellEnd"/>
      <w:r w:rsidRPr="004C4012">
        <w:t xml:space="preserve"> </w:t>
      </w:r>
      <w:proofErr w:type="spellStart"/>
      <w:r w:rsidRPr="004C4012">
        <w:t>endringer</w:t>
      </w:r>
      <w:proofErr w:type="spellEnd"/>
      <w:r w:rsidRPr="004C4012">
        <w:t xml:space="preserve"> i </w:t>
      </w:r>
      <w:proofErr w:type="spellStart"/>
      <w:r w:rsidRPr="004C4012">
        <w:t>blåreseptforskriften</w:t>
      </w:r>
      <w:proofErr w:type="spellEnd"/>
      <w:r w:rsidRPr="004C4012">
        <w:t xml:space="preserve"> § 4 som slår fast at </w:t>
      </w:r>
      <w:proofErr w:type="spellStart"/>
      <w:r w:rsidRPr="004C4012">
        <w:t>p</w:t>
      </w:r>
      <w:r w:rsidRPr="004C4012">
        <w:t>reparatene</w:t>
      </w:r>
      <w:proofErr w:type="spellEnd"/>
      <w:r w:rsidRPr="004C4012">
        <w:t xml:space="preserve"> (vaksiner mv.) </w:t>
      </w:r>
      <w:proofErr w:type="spellStart"/>
      <w:r w:rsidRPr="004C4012">
        <w:t>utleveres</w:t>
      </w:r>
      <w:proofErr w:type="spellEnd"/>
      <w:r w:rsidRPr="004C4012">
        <w:t xml:space="preserve"> </w:t>
      </w:r>
      <w:proofErr w:type="spellStart"/>
      <w:r w:rsidRPr="004C4012">
        <w:t>fra</w:t>
      </w:r>
      <w:proofErr w:type="spellEnd"/>
      <w:r w:rsidRPr="004C4012">
        <w:t xml:space="preserve"> apotek eller Folkehelseinstituttet. </w:t>
      </w:r>
      <w:proofErr w:type="spellStart"/>
      <w:r w:rsidRPr="004C4012">
        <w:t>Apotekforeningen</w:t>
      </w:r>
      <w:proofErr w:type="spellEnd"/>
      <w:r w:rsidRPr="004C4012">
        <w:t xml:space="preserve"> er kritisk til at en </w:t>
      </w:r>
      <w:proofErr w:type="spellStart"/>
      <w:r w:rsidRPr="004C4012">
        <w:t>statlig</w:t>
      </w:r>
      <w:proofErr w:type="spellEnd"/>
      <w:r w:rsidRPr="004C4012">
        <w:t xml:space="preserve"> etat konkurrerer i et privat </w:t>
      </w:r>
      <w:proofErr w:type="spellStart"/>
      <w:r w:rsidRPr="004C4012">
        <w:t>marked</w:t>
      </w:r>
      <w:proofErr w:type="spellEnd"/>
      <w:r w:rsidRPr="004C4012">
        <w:t xml:space="preserve">. Problemet blir </w:t>
      </w:r>
      <w:proofErr w:type="spellStart"/>
      <w:r w:rsidRPr="004C4012">
        <w:t>ytterligere</w:t>
      </w:r>
      <w:proofErr w:type="spellEnd"/>
      <w:r w:rsidRPr="004C4012">
        <w:t xml:space="preserve"> </w:t>
      </w:r>
      <w:proofErr w:type="spellStart"/>
      <w:r w:rsidRPr="004C4012">
        <w:t>forsterket</w:t>
      </w:r>
      <w:proofErr w:type="spellEnd"/>
      <w:r w:rsidRPr="004C4012">
        <w:t xml:space="preserve"> dersom </w:t>
      </w:r>
      <w:proofErr w:type="spellStart"/>
      <w:r w:rsidRPr="004C4012">
        <w:t>myndighetsrollen</w:t>
      </w:r>
      <w:proofErr w:type="spellEnd"/>
      <w:r w:rsidRPr="004C4012">
        <w:t xml:space="preserve"> og rollen som del av forsyningskjed</w:t>
      </w:r>
      <w:r w:rsidRPr="004C4012">
        <w:t xml:space="preserve">en </w:t>
      </w:r>
      <w:proofErr w:type="spellStart"/>
      <w:r w:rsidRPr="004C4012">
        <w:t>ikke</w:t>
      </w:r>
      <w:proofErr w:type="spellEnd"/>
      <w:r w:rsidRPr="004C4012">
        <w:t xml:space="preserve"> </w:t>
      </w:r>
      <w:proofErr w:type="spellStart"/>
      <w:r w:rsidRPr="004C4012">
        <w:t>skilles</w:t>
      </w:r>
      <w:proofErr w:type="spellEnd"/>
      <w:r w:rsidRPr="004C4012">
        <w:t xml:space="preserve"> klart. Vi </w:t>
      </w:r>
      <w:proofErr w:type="spellStart"/>
      <w:r w:rsidRPr="004C4012">
        <w:t>mener</w:t>
      </w:r>
      <w:proofErr w:type="spellEnd"/>
      <w:r w:rsidRPr="004C4012">
        <w:t xml:space="preserve"> departementet må vurdere disse </w:t>
      </w:r>
      <w:proofErr w:type="spellStart"/>
      <w:r w:rsidRPr="004C4012">
        <w:t>problemstillingene</w:t>
      </w:r>
      <w:proofErr w:type="spellEnd"/>
      <w:r w:rsidRPr="004C4012">
        <w:t xml:space="preserve"> i forbindelse med omorganiseringsprosessen. I denne </w:t>
      </w:r>
      <w:proofErr w:type="spellStart"/>
      <w:r w:rsidRPr="004C4012">
        <w:t>sammenheng</w:t>
      </w:r>
      <w:proofErr w:type="spellEnd"/>
      <w:r w:rsidRPr="004C4012">
        <w:t xml:space="preserve"> bør departementet også </w:t>
      </w:r>
      <w:proofErr w:type="spellStart"/>
      <w:r w:rsidRPr="004C4012">
        <w:t>se</w:t>
      </w:r>
      <w:proofErr w:type="spellEnd"/>
      <w:r w:rsidRPr="004C4012">
        <w:t xml:space="preserve"> på forskrift 15. desember 1952 om </w:t>
      </w:r>
      <w:proofErr w:type="spellStart"/>
      <w:r w:rsidRPr="004C4012">
        <w:t>salg</w:t>
      </w:r>
      <w:proofErr w:type="spellEnd"/>
      <w:r w:rsidRPr="004C4012">
        <w:t xml:space="preserve"> av sera og vaksiner </w:t>
      </w:r>
      <w:proofErr w:type="spellStart"/>
      <w:r w:rsidRPr="004C4012">
        <w:t>m.v</w:t>
      </w:r>
      <w:proofErr w:type="spellEnd"/>
      <w:r w:rsidRPr="004C4012">
        <w:t xml:space="preserve">. </w:t>
      </w:r>
      <w:proofErr w:type="spellStart"/>
      <w:r w:rsidRPr="004C4012">
        <w:t>fra</w:t>
      </w:r>
      <w:proofErr w:type="spellEnd"/>
      <w:r w:rsidRPr="004C4012">
        <w:t xml:space="preserve"> visse </w:t>
      </w:r>
      <w:proofErr w:type="spellStart"/>
      <w:r w:rsidRPr="004C4012">
        <w:t>statsinstit</w:t>
      </w:r>
      <w:r w:rsidRPr="004C4012">
        <w:t>usjoner</w:t>
      </w:r>
      <w:proofErr w:type="spellEnd"/>
      <w:r w:rsidRPr="004C4012">
        <w:t xml:space="preserve">, som </w:t>
      </w:r>
      <w:proofErr w:type="spellStart"/>
      <w:r w:rsidRPr="004C4012">
        <w:t>ikke</w:t>
      </w:r>
      <w:proofErr w:type="spellEnd"/>
      <w:r w:rsidRPr="004C4012">
        <w:t xml:space="preserve"> er oppdatert.»</w:t>
      </w:r>
    </w:p>
    <w:p w14:paraId="0BAF20BF" w14:textId="77777777" w:rsidR="00000000" w:rsidRPr="004C4012" w:rsidRDefault="00FC7CB7" w:rsidP="004C4012">
      <w:pPr>
        <w:pStyle w:val="Overskrift2"/>
      </w:pPr>
      <w:r w:rsidRPr="004C4012">
        <w:lastRenderedPageBreak/>
        <w:t>Departementet sine vurderingar og forslag</w:t>
      </w:r>
    </w:p>
    <w:p w14:paraId="5887EF57" w14:textId="77777777" w:rsidR="00000000" w:rsidRPr="004C4012" w:rsidRDefault="00FC7CB7" w:rsidP="004C4012">
      <w:r w:rsidRPr="004C4012">
        <w:t xml:space="preserve">Departementet opprettheld forslaget om å erstatte «Statens </w:t>
      </w:r>
      <w:proofErr w:type="spellStart"/>
      <w:r w:rsidRPr="004C4012">
        <w:t>legemiddelverk</w:t>
      </w:r>
      <w:proofErr w:type="spellEnd"/>
      <w:r w:rsidRPr="004C4012">
        <w:t xml:space="preserve">» med «Direktoratet for medisinske </w:t>
      </w:r>
      <w:proofErr w:type="spellStart"/>
      <w:r w:rsidRPr="004C4012">
        <w:t>produkter</w:t>
      </w:r>
      <w:proofErr w:type="spellEnd"/>
      <w:r w:rsidRPr="004C4012">
        <w:t>» i lovreglar der namnet på etaten går fram.</w:t>
      </w:r>
    </w:p>
    <w:p w14:paraId="71F5C008" w14:textId="77777777" w:rsidR="00000000" w:rsidRPr="004C4012" w:rsidRDefault="00FC7CB7" w:rsidP="004C4012">
      <w:r w:rsidRPr="004C4012">
        <w:t>Direktorate</w:t>
      </w:r>
      <w:r w:rsidRPr="004C4012">
        <w:t>t for medisinske produkt (DMP) skal ha eit styrka ansvar for forsyningstryggleik av legemiddel og medisinsk utsyr (medisinske produkt) og ei forsterka rolle for nasjonale innkjøp. Vaksineanskaffingar skal også vere etaten sitt ansvar. Departementet vil gje</w:t>
      </w:r>
      <w:r w:rsidRPr="004C4012">
        <w:t xml:space="preserve">nnom eigen prosess i Gjennomføringsprosjektet for endringar i organisering, roller og ansvar i den sentrale helseforvaltninga greie ut korleis direktoratet sitt ansvar for nasjonale innkjøp og forsyningstryggleik kan sikrast utan at det blir uklare roller </w:t>
      </w:r>
      <w:r w:rsidRPr="004C4012">
        <w:t>i forhold til direktoratet si rolle som tilsyns- og godkjenningsmynde for legemiddel, inkludert vaksinar. Direktoratet for medisinske produkt sitt utvida ansvar for forsyningstryggleik og innkjøp vil også bli omtalt i den kommande helseberedskapsmeldinga.</w:t>
      </w:r>
    </w:p>
    <w:p w14:paraId="7BD4F487" w14:textId="77777777" w:rsidR="00000000" w:rsidRPr="004C4012" w:rsidRDefault="00FC7CB7" w:rsidP="004C4012">
      <w:pPr>
        <w:pStyle w:val="Overskrift1"/>
      </w:pPr>
      <w:proofErr w:type="spellStart"/>
      <w:r w:rsidRPr="004C4012">
        <w:lastRenderedPageBreak/>
        <w:t>Oppgåvefordeling</w:t>
      </w:r>
      <w:proofErr w:type="spellEnd"/>
      <w:r w:rsidRPr="004C4012">
        <w:t xml:space="preserve"> mellom Helsedirektoratet og Folkehelseinstituttet</w:t>
      </w:r>
    </w:p>
    <w:p w14:paraId="33B5E88A" w14:textId="77777777" w:rsidR="00000000" w:rsidRPr="004C4012" w:rsidRDefault="00FC7CB7" w:rsidP="004C4012">
      <w:pPr>
        <w:pStyle w:val="Overskrift2"/>
      </w:pPr>
      <w:r w:rsidRPr="004C4012">
        <w:t>Forslaga i høyringsnotatet</w:t>
      </w:r>
    </w:p>
    <w:p w14:paraId="64A6B598" w14:textId="77777777" w:rsidR="00000000" w:rsidRPr="004C4012" w:rsidRDefault="00FC7CB7" w:rsidP="004C4012">
      <w:pPr>
        <w:pStyle w:val="Overskrift3"/>
      </w:pPr>
      <w:r w:rsidRPr="004C4012">
        <w:t>Forslag til endringar i folkehelseloven</w:t>
      </w:r>
    </w:p>
    <w:p w14:paraId="6A9182A6" w14:textId="77777777" w:rsidR="00000000" w:rsidRPr="004C4012" w:rsidRDefault="00FC7CB7" w:rsidP="004C4012">
      <w:r w:rsidRPr="004C4012">
        <w:t>Helsedirektoratet skal vidarefør</w:t>
      </w:r>
      <w:r w:rsidRPr="004C4012">
        <w:t>ast som ein heilskapleg myndeetat for helse- og omsorgssektoren, medan Folkehelseinstituttet skal vidareutviklast til ein spissa kunnskapsetat med ansvar for kunnskapsoppsummeringar og forsking.</w:t>
      </w:r>
    </w:p>
    <w:p w14:paraId="6B4E12DD" w14:textId="77777777" w:rsidR="00000000" w:rsidRPr="004C4012" w:rsidRDefault="00FC7CB7" w:rsidP="004C4012">
      <w:r w:rsidRPr="004C4012">
        <w:t>Myndefunksjonar, gjennomføringsfunksjonar og registeranalysar</w:t>
      </w:r>
      <w:r w:rsidRPr="004C4012">
        <w:t xml:space="preserve"> og statistikk innan helse- og omsorgstenestene og på folkehelseområdet skal samlast i Helsedirektoratet. I høyringsnotatet foreslo departementet derfor endringar i folkehelseloven §§ 24 og 25 som regulerer oppgåvene til høvesvis Helsedirektoratet og Folke</w:t>
      </w:r>
      <w:r w:rsidRPr="004C4012">
        <w:t>helseinstituttet på folkehelseområdet. Departementet foreslo følgjande formulering i § 24 om Helsedirektoratet sitt ansvar:</w:t>
      </w:r>
    </w:p>
    <w:p w14:paraId="2D368C17" w14:textId="77777777" w:rsidR="00000000" w:rsidRPr="004C4012" w:rsidRDefault="00FC7CB7" w:rsidP="004C4012">
      <w:pPr>
        <w:pStyle w:val="blokksit"/>
      </w:pPr>
      <w:r w:rsidRPr="004C4012">
        <w:t xml:space="preserve">«Helsedirektoratet skal følge med på forhold som </w:t>
      </w:r>
      <w:proofErr w:type="spellStart"/>
      <w:r w:rsidRPr="004C4012">
        <w:t>påvirker</w:t>
      </w:r>
      <w:proofErr w:type="spellEnd"/>
      <w:r w:rsidRPr="004C4012">
        <w:t xml:space="preserve"> </w:t>
      </w:r>
      <w:proofErr w:type="spellStart"/>
      <w:r w:rsidRPr="004C4012">
        <w:t>folkehelsen</w:t>
      </w:r>
      <w:proofErr w:type="spellEnd"/>
      <w:r w:rsidRPr="004C4012">
        <w:t xml:space="preserve"> og bidra til å iverksette nasjonal politikk på folkehelseområd</w:t>
      </w:r>
      <w:r w:rsidRPr="004C4012">
        <w:t xml:space="preserve">et og være en </w:t>
      </w:r>
      <w:proofErr w:type="spellStart"/>
      <w:r w:rsidRPr="004C4012">
        <w:t>pådriver</w:t>
      </w:r>
      <w:proofErr w:type="spellEnd"/>
      <w:r w:rsidRPr="004C4012">
        <w:t xml:space="preserve"> for kunnskapsbasert folkehelsearbeid, blant annet gjennom utvikling av nasjonale normer og </w:t>
      </w:r>
      <w:proofErr w:type="spellStart"/>
      <w:r w:rsidRPr="004C4012">
        <w:t>standarder</w:t>
      </w:r>
      <w:proofErr w:type="spellEnd"/>
      <w:r w:rsidRPr="004C4012">
        <w:t xml:space="preserve"> for godt folkehelsearbeid. Helsedirektoratet skal </w:t>
      </w:r>
      <w:proofErr w:type="spellStart"/>
      <w:r w:rsidRPr="004C4012">
        <w:t>overvåke</w:t>
      </w:r>
      <w:proofErr w:type="spellEnd"/>
      <w:r w:rsidRPr="004C4012">
        <w:t xml:space="preserve"> </w:t>
      </w:r>
      <w:proofErr w:type="spellStart"/>
      <w:r w:rsidRPr="004C4012">
        <w:t>utviklingen</w:t>
      </w:r>
      <w:proofErr w:type="spellEnd"/>
      <w:r w:rsidRPr="004C4012">
        <w:t xml:space="preserve"> av </w:t>
      </w:r>
      <w:proofErr w:type="spellStart"/>
      <w:r w:rsidRPr="004C4012">
        <w:t>folkehelsen</w:t>
      </w:r>
      <w:proofErr w:type="spellEnd"/>
      <w:r w:rsidRPr="004C4012">
        <w:t xml:space="preserve">, utarbeide oversikt over </w:t>
      </w:r>
      <w:proofErr w:type="spellStart"/>
      <w:r w:rsidRPr="004C4012">
        <w:t>befolkningens</w:t>
      </w:r>
      <w:proofErr w:type="spellEnd"/>
      <w:r w:rsidRPr="004C4012">
        <w:t xml:space="preserve"> helset</w:t>
      </w:r>
      <w:r w:rsidRPr="004C4012">
        <w:t xml:space="preserve">ilstand og </w:t>
      </w:r>
      <w:proofErr w:type="spellStart"/>
      <w:r w:rsidRPr="004C4012">
        <w:t>faktorer</w:t>
      </w:r>
      <w:proofErr w:type="spellEnd"/>
      <w:r w:rsidRPr="004C4012">
        <w:t xml:space="preserve"> som </w:t>
      </w:r>
      <w:proofErr w:type="spellStart"/>
      <w:r w:rsidRPr="004C4012">
        <w:t>påvirker</w:t>
      </w:r>
      <w:proofErr w:type="spellEnd"/>
      <w:r w:rsidRPr="004C4012">
        <w:t xml:space="preserve"> denne, samt utføre 12 </w:t>
      </w:r>
      <w:proofErr w:type="spellStart"/>
      <w:r w:rsidRPr="004C4012">
        <w:t>helseanalyser</w:t>
      </w:r>
      <w:proofErr w:type="spellEnd"/>
      <w:r w:rsidRPr="004C4012">
        <w:t xml:space="preserve">. Departementet kan i forskrift gi </w:t>
      </w:r>
      <w:proofErr w:type="spellStart"/>
      <w:r w:rsidRPr="004C4012">
        <w:t>utfyllende</w:t>
      </w:r>
      <w:proofErr w:type="spellEnd"/>
      <w:r w:rsidRPr="004C4012">
        <w:t xml:space="preserve"> </w:t>
      </w:r>
      <w:proofErr w:type="spellStart"/>
      <w:r w:rsidRPr="004C4012">
        <w:t>bestemmelser</w:t>
      </w:r>
      <w:proofErr w:type="spellEnd"/>
      <w:r w:rsidRPr="004C4012">
        <w:t xml:space="preserve"> om </w:t>
      </w:r>
      <w:proofErr w:type="spellStart"/>
      <w:r w:rsidRPr="004C4012">
        <w:t>opplysninger</w:t>
      </w:r>
      <w:proofErr w:type="spellEnd"/>
      <w:r w:rsidRPr="004C4012">
        <w:t xml:space="preserve"> som skal </w:t>
      </w:r>
      <w:proofErr w:type="spellStart"/>
      <w:r w:rsidRPr="004C4012">
        <w:t>gjøres</w:t>
      </w:r>
      <w:proofErr w:type="spellEnd"/>
      <w:r w:rsidRPr="004C4012">
        <w:t xml:space="preserve"> </w:t>
      </w:r>
      <w:proofErr w:type="spellStart"/>
      <w:r w:rsidRPr="004C4012">
        <w:t>tilgjengelig</w:t>
      </w:r>
      <w:proofErr w:type="spellEnd"/>
      <w:r w:rsidRPr="004C4012">
        <w:t xml:space="preserve"> for kommunen og fylkeskommunen.</w:t>
      </w:r>
    </w:p>
    <w:p w14:paraId="20A92619" w14:textId="77777777" w:rsidR="00000000" w:rsidRPr="004C4012" w:rsidRDefault="00FC7CB7" w:rsidP="004C4012">
      <w:pPr>
        <w:pStyle w:val="blokksit"/>
      </w:pPr>
      <w:r w:rsidRPr="004C4012">
        <w:t xml:space="preserve">Helsedirektoratet skal gi </w:t>
      </w:r>
      <w:proofErr w:type="spellStart"/>
      <w:r w:rsidRPr="004C4012">
        <w:t>kommuner</w:t>
      </w:r>
      <w:proofErr w:type="spellEnd"/>
      <w:r w:rsidRPr="004C4012">
        <w:t xml:space="preserve">, </w:t>
      </w:r>
      <w:proofErr w:type="spellStart"/>
      <w:r w:rsidRPr="004C4012">
        <w:t>fylkeskommuner</w:t>
      </w:r>
      <w:proofErr w:type="spellEnd"/>
      <w:r w:rsidRPr="004C4012">
        <w:t xml:space="preserve">, </w:t>
      </w:r>
      <w:proofErr w:type="spellStart"/>
      <w:r w:rsidRPr="004C4012">
        <w:t>statsforvaltere</w:t>
      </w:r>
      <w:proofErr w:type="spellEnd"/>
      <w:r w:rsidRPr="004C4012">
        <w:t xml:space="preserve"> og andre </w:t>
      </w:r>
      <w:proofErr w:type="spellStart"/>
      <w:r w:rsidRPr="004C4012">
        <w:t>statlige</w:t>
      </w:r>
      <w:proofErr w:type="spellEnd"/>
      <w:r w:rsidRPr="004C4012">
        <w:t xml:space="preserve"> </w:t>
      </w:r>
      <w:proofErr w:type="spellStart"/>
      <w:r w:rsidRPr="004C4012">
        <w:t>institusjoner</w:t>
      </w:r>
      <w:proofErr w:type="spellEnd"/>
      <w:r w:rsidRPr="004C4012">
        <w:t xml:space="preserve">, helsepersonell og </w:t>
      </w:r>
      <w:proofErr w:type="spellStart"/>
      <w:r w:rsidRPr="004C4012">
        <w:t>befolkningen</w:t>
      </w:r>
      <w:proofErr w:type="spellEnd"/>
      <w:r w:rsidRPr="004C4012">
        <w:t xml:space="preserve"> informasjon, råd og </w:t>
      </w:r>
      <w:proofErr w:type="spellStart"/>
      <w:r w:rsidRPr="004C4012">
        <w:t>veiledning</w:t>
      </w:r>
      <w:proofErr w:type="spellEnd"/>
      <w:r w:rsidRPr="004C4012">
        <w:t xml:space="preserve"> om </w:t>
      </w:r>
      <w:proofErr w:type="spellStart"/>
      <w:r w:rsidRPr="004C4012">
        <w:t>strategier</w:t>
      </w:r>
      <w:proofErr w:type="spellEnd"/>
      <w:r w:rsidRPr="004C4012">
        <w:t xml:space="preserve"> og tiltak i folkehelsearbeidet. Direktoratet skal videre </w:t>
      </w:r>
      <w:proofErr w:type="spellStart"/>
      <w:r w:rsidRPr="004C4012">
        <w:t>gjøre</w:t>
      </w:r>
      <w:proofErr w:type="spellEnd"/>
      <w:r w:rsidRPr="004C4012">
        <w:t xml:space="preserve"> </w:t>
      </w:r>
      <w:proofErr w:type="spellStart"/>
      <w:r w:rsidRPr="004C4012">
        <w:t>tilgjengelig</w:t>
      </w:r>
      <w:proofErr w:type="spellEnd"/>
      <w:r w:rsidRPr="004C4012">
        <w:t xml:space="preserve"> </w:t>
      </w:r>
      <w:proofErr w:type="spellStart"/>
      <w:r w:rsidRPr="004C4012">
        <w:t>opplysninger</w:t>
      </w:r>
      <w:proofErr w:type="spellEnd"/>
      <w:r w:rsidRPr="004C4012">
        <w:t xml:space="preserve"> som grunnlag for </w:t>
      </w:r>
      <w:proofErr w:type="spellStart"/>
      <w:r w:rsidRPr="004C4012">
        <w:t>kommunenes</w:t>
      </w:r>
      <w:proofErr w:type="spellEnd"/>
      <w:r w:rsidRPr="004C4012">
        <w:t xml:space="preserve"> og </w:t>
      </w:r>
      <w:proofErr w:type="spellStart"/>
      <w:r w:rsidRPr="004C4012">
        <w:t>fylkeskommu</w:t>
      </w:r>
      <w:r w:rsidRPr="004C4012">
        <w:t>nenes</w:t>
      </w:r>
      <w:proofErr w:type="spellEnd"/>
      <w:r w:rsidRPr="004C4012">
        <w:t xml:space="preserve"> oversikter etter §§ 5 og 21. </w:t>
      </w:r>
      <w:proofErr w:type="spellStart"/>
      <w:r w:rsidRPr="004C4012">
        <w:t>Opplysningene</w:t>
      </w:r>
      <w:proofErr w:type="spellEnd"/>
      <w:r w:rsidRPr="004C4012">
        <w:t xml:space="preserve"> skal være basert på statistikk Folkehelseinstituttet har </w:t>
      </w:r>
      <w:proofErr w:type="spellStart"/>
      <w:r w:rsidRPr="004C4012">
        <w:t>utarbeidet</w:t>
      </w:r>
      <w:proofErr w:type="spellEnd"/>
      <w:r w:rsidRPr="004C4012">
        <w:t xml:space="preserve"> på grunnlag av de sentrale helseregistrene etter helseregisterloven §§ 19 flg., samt </w:t>
      </w:r>
      <w:proofErr w:type="spellStart"/>
      <w:r w:rsidRPr="004C4012">
        <w:t>annen</w:t>
      </w:r>
      <w:proofErr w:type="spellEnd"/>
      <w:r w:rsidRPr="004C4012">
        <w:t xml:space="preserve"> relevant statistikk. Direktoratet skal gi bistan</w:t>
      </w:r>
      <w:r w:rsidRPr="004C4012">
        <w:t xml:space="preserve">d, råd, </w:t>
      </w:r>
      <w:proofErr w:type="spellStart"/>
      <w:r w:rsidRPr="004C4012">
        <w:t>veiledning</w:t>
      </w:r>
      <w:proofErr w:type="spellEnd"/>
      <w:r w:rsidRPr="004C4012">
        <w:t xml:space="preserve"> og informasjon i den forbindelse.»</w:t>
      </w:r>
    </w:p>
    <w:p w14:paraId="14275B76" w14:textId="77777777" w:rsidR="00000000" w:rsidRPr="004C4012" w:rsidRDefault="00FC7CB7" w:rsidP="004C4012">
      <w:r w:rsidRPr="004C4012">
        <w:t>Folkehelseinstituttet sitt ansvar foreslo departementet å omtale slik i § 25:</w:t>
      </w:r>
    </w:p>
    <w:p w14:paraId="44EC7131" w14:textId="77777777" w:rsidR="00000000" w:rsidRPr="004C4012" w:rsidRDefault="00FC7CB7" w:rsidP="004C4012">
      <w:pPr>
        <w:pStyle w:val="blokksit"/>
      </w:pPr>
      <w:r w:rsidRPr="004C4012">
        <w:t xml:space="preserve">«Folkehelseinstituttet skal drive </w:t>
      </w:r>
      <w:proofErr w:type="spellStart"/>
      <w:r w:rsidRPr="004C4012">
        <w:t>forskning</w:t>
      </w:r>
      <w:proofErr w:type="spellEnd"/>
      <w:r w:rsidRPr="004C4012">
        <w:t xml:space="preserve"> på folkehelseområdet.</w:t>
      </w:r>
    </w:p>
    <w:p w14:paraId="3DBF4EE6" w14:textId="77777777" w:rsidR="00000000" w:rsidRPr="004C4012" w:rsidRDefault="00FC7CB7" w:rsidP="004C4012">
      <w:pPr>
        <w:pStyle w:val="blokksit"/>
      </w:pPr>
      <w:r w:rsidRPr="004C4012">
        <w:t>Folkehelseinstituttet skal i forbindelse med eksponering f</w:t>
      </w:r>
      <w:r w:rsidRPr="004C4012">
        <w:t xml:space="preserve">or </w:t>
      </w:r>
      <w:proofErr w:type="spellStart"/>
      <w:r w:rsidRPr="004C4012">
        <w:t>helseskadelige</w:t>
      </w:r>
      <w:proofErr w:type="spellEnd"/>
      <w:r w:rsidRPr="004C4012">
        <w:t xml:space="preserve"> </w:t>
      </w:r>
      <w:proofErr w:type="spellStart"/>
      <w:r w:rsidRPr="004C4012">
        <w:t>miljøfaktorer</w:t>
      </w:r>
      <w:proofErr w:type="spellEnd"/>
      <w:r w:rsidRPr="004C4012">
        <w:t xml:space="preserve"> </w:t>
      </w:r>
      <w:proofErr w:type="spellStart"/>
      <w:r w:rsidRPr="004C4012">
        <w:t>bistå</w:t>
      </w:r>
      <w:proofErr w:type="spellEnd"/>
      <w:r w:rsidRPr="004C4012">
        <w:t xml:space="preserve"> </w:t>
      </w:r>
      <w:proofErr w:type="spellStart"/>
      <w:r w:rsidRPr="004C4012">
        <w:t>kommuner</w:t>
      </w:r>
      <w:proofErr w:type="spellEnd"/>
      <w:r w:rsidRPr="004C4012">
        <w:t xml:space="preserve">, </w:t>
      </w:r>
      <w:proofErr w:type="spellStart"/>
      <w:r w:rsidRPr="004C4012">
        <w:t>fylkeskommuner</w:t>
      </w:r>
      <w:proofErr w:type="spellEnd"/>
      <w:r w:rsidRPr="004C4012">
        <w:t xml:space="preserve">, </w:t>
      </w:r>
      <w:proofErr w:type="spellStart"/>
      <w:r w:rsidRPr="004C4012">
        <w:t>statsforvaltere</w:t>
      </w:r>
      <w:proofErr w:type="spellEnd"/>
      <w:r w:rsidRPr="004C4012">
        <w:t xml:space="preserve"> og andre </w:t>
      </w:r>
      <w:proofErr w:type="spellStart"/>
      <w:r w:rsidRPr="004C4012">
        <w:t>statlige</w:t>
      </w:r>
      <w:proofErr w:type="spellEnd"/>
      <w:r w:rsidRPr="004C4012">
        <w:t xml:space="preserve"> </w:t>
      </w:r>
      <w:proofErr w:type="spellStart"/>
      <w:r w:rsidRPr="004C4012">
        <w:t>institusjoner</w:t>
      </w:r>
      <w:proofErr w:type="spellEnd"/>
      <w:r w:rsidRPr="004C4012">
        <w:t xml:space="preserve">, helsepersonell og </w:t>
      </w:r>
      <w:proofErr w:type="spellStart"/>
      <w:r w:rsidRPr="004C4012">
        <w:t>befolkningen</w:t>
      </w:r>
      <w:proofErr w:type="spellEnd"/>
      <w:r w:rsidRPr="004C4012">
        <w:t xml:space="preserve"> for å sikre beskyttelse av </w:t>
      </w:r>
      <w:proofErr w:type="spellStart"/>
      <w:r w:rsidRPr="004C4012">
        <w:t>befolkningens</w:t>
      </w:r>
      <w:proofErr w:type="spellEnd"/>
      <w:r w:rsidRPr="004C4012">
        <w:t xml:space="preserve"> helse.»</w:t>
      </w:r>
    </w:p>
    <w:p w14:paraId="6F42AF2F" w14:textId="77777777" w:rsidR="00000000" w:rsidRPr="004C4012" w:rsidRDefault="00FC7CB7" w:rsidP="004C4012">
      <w:pPr>
        <w:pStyle w:val="Overskrift3"/>
      </w:pPr>
      <w:r w:rsidRPr="004C4012">
        <w:t>Forslag til endringar i smittevernloven m.m.</w:t>
      </w:r>
    </w:p>
    <w:p w14:paraId="6C4791E9" w14:textId="77777777" w:rsidR="00000000" w:rsidRPr="004C4012" w:rsidRDefault="00FC7CB7" w:rsidP="004C4012">
      <w:r w:rsidRPr="004C4012">
        <w:t xml:space="preserve">Innan </w:t>
      </w:r>
      <w:r w:rsidRPr="004C4012">
        <w:t>fagområda smittevern og miljømedisin skal Folkehelseinstituttet framleis ha gjennomførings- og overvakingsfunksjonar, inkludert registeranalysar og statistikk. Folkehelseinstituttet skal innan disse områda ha meir operative funksjonar, inklusive rådgivings</w:t>
      </w:r>
      <w:r w:rsidRPr="004C4012">
        <w:t>tenester. Regelverkstolking og formelle myndefunksjonar skal ligge til Helsedirektoratet. For å gjennomføre desse endringane i oppgåvefordeling mellom Helsedirektoratet og Folkehelseinstituttet innan smittevern og miljømedisin foreslo departementet i høyri</w:t>
      </w:r>
      <w:r w:rsidRPr="004C4012">
        <w:t>ngsnotatet endringar i smittevernloven §§ 7-9 og 7-10 om høvesvis Folkehelseinstituttet og Helsedirektoratet sine oppgåver.</w:t>
      </w:r>
    </w:p>
    <w:p w14:paraId="10B590F5" w14:textId="77777777" w:rsidR="00000000" w:rsidRPr="004C4012" w:rsidRDefault="00FC7CB7" w:rsidP="004C4012">
      <w:r w:rsidRPr="004C4012">
        <w:t>Departementet foreslo mellom anna å</w:t>
      </w:r>
      <w:r w:rsidRPr="004C4012">
        <w:t xml:space="preserve"> ta ut av begge paragrafane det meste av omtalen av høvesvis Helsedirektoratet og Folkehelseinstituttet sine rådgivande oppgåver. Departementet peikte på at dei nærare rollene til etatane når det gjeld å gi faglege råd og rettleiing kan omtalast nærare og </w:t>
      </w:r>
      <w:r w:rsidRPr="004C4012">
        <w:t xml:space="preserve">klargjerast i </w:t>
      </w:r>
      <w:r w:rsidRPr="004C4012">
        <w:lastRenderedPageBreak/>
        <w:t xml:space="preserve">instruksane til etatane og i departementet si </w:t>
      </w:r>
      <w:proofErr w:type="spellStart"/>
      <w:r w:rsidRPr="004C4012">
        <w:t>etatstyring</w:t>
      </w:r>
      <w:proofErr w:type="spellEnd"/>
      <w:r w:rsidRPr="004C4012">
        <w:t xml:space="preserve">. Det er ikkje nødvendig å regulere desse oppgåvene i lov. Departementet viste også til at departementet i instruks eller gjennom etatsstyringa kan gi utdjupande omtalar og klargjering </w:t>
      </w:r>
      <w:r w:rsidRPr="004C4012">
        <w:t>av det nærare innhaldet i Folkehelseinstituttet si operative rolle i samband med utbrot av smittsame sjukdommar.</w:t>
      </w:r>
    </w:p>
    <w:p w14:paraId="2086BD7B" w14:textId="77777777" w:rsidR="00000000" w:rsidRPr="004C4012" w:rsidRDefault="00FC7CB7" w:rsidP="004C4012">
      <w:r w:rsidRPr="004C4012">
        <w:t xml:space="preserve">Departementet foreslo at formuleringa «Folkehelseinstituttet er statens smitteverninstitutt» i § 7-9 skulle bli ståande. Ettersom formuleringa </w:t>
      </w:r>
      <w:r w:rsidRPr="004C4012">
        <w:t>kan gi inntrykk av at Folkehelseinstituttet har eit samla ansvar innan smittevernfeltet, foreslo departementet også ei klargjering av Helsedirektoratet si oppgåve som staten sitt myndeorgan på smittevernfeltet i § 7-10.</w:t>
      </w:r>
    </w:p>
    <w:p w14:paraId="6C1FCD2E" w14:textId="77777777" w:rsidR="00000000" w:rsidRPr="004C4012" w:rsidRDefault="00FC7CB7" w:rsidP="004C4012">
      <w:r w:rsidRPr="004C4012">
        <w:t>I høyringsnotatet foreslo departemen</w:t>
      </w:r>
      <w:r w:rsidRPr="004C4012">
        <w:t xml:space="preserve">tet vidare å ta ut følgjande formulering i § 7-10 første ledd: «Helsedirektoratet skal innhente kunnskap </w:t>
      </w:r>
      <w:proofErr w:type="spellStart"/>
      <w:r w:rsidRPr="004C4012">
        <w:t>fra</w:t>
      </w:r>
      <w:proofErr w:type="spellEnd"/>
      <w:r w:rsidRPr="004C4012">
        <w:t xml:space="preserve"> Folkehelseinstituttet og legge denne kunnskapen til grunn for sine </w:t>
      </w:r>
      <w:proofErr w:type="spellStart"/>
      <w:r w:rsidRPr="004C4012">
        <w:t>vurderinger</w:t>
      </w:r>
      <w:proofErr w:type="spellEnd"/>
      <w:r w:rsidRPr="004C4012">
        <w:t>.» Departementet grunngav forslaget med at denne formuleringa er over</w:t>
      </w:r>
      <w:r w:rsidRPr="004C4012">
        <w:t>flødig og kan bidra til at ansvarsdelinga mellom Helsedirektoratet og Folkehelseinstituttet blir uklar.</w:t>
      </w:r>
    </w:p>
    <w:p w14:paraId="1B0F5214" w14:textId="77777777" w:rsidR="00000000" w:rsidRPr="004C4012" w:rsidRDefault="00FC7CB7" w:rsidP="004C4012">
      <w:r w:rsidRPr="004C4012">
        <w:t xml:space="preserve">Departementet foreslo også å oppheve reglane i </w:t>
      </w:r>
      <w:proofErr w:type="spellStart"/>
      <w:r w:rsidRPr="004C4012">
        <w:t>spesialisthelsetjenesteloven</w:t>
      </w:r>
      <w:proofErr w:type="spellEnd"/>
      <w:r w:rsidRPr="004C4012">
        <w:t xml:space="preserve"> § 7-3 og helse- og </w:t>
      </w:r>
      <w:proofErr w:type="spellStart"/>
      <w:r w:rsidRPr="004C4012">
        <w:t>omsorgstjenesteloven</w:t>
      </w:r>
      <w:proofErr w:type="spellEnd"/>
      <w:r w:rsidRPr="004C4012">
        <w:t xml:space="preserve"> § 12-5 om Helsedirektoratet si oppgå</w:t>
      </w:r>
      <w:r w:rsidRPr="004C4012">
        <w:t>ve med å utvikle nasjonale faglege retningsliner, rettleiarar og kvalitetsindikatorar. Departementet viste til at det ikkje er nødvendig å regulere i lov at Helsedirektoratet skal ha desse oppgåvene.</w:t>
      </w:r>
    </w:p>
    <w:p w14:paraId="35CC8030" w14:textId="77777777" w:rsidR="00000000" w:rsidRPr="004C4012" w:rsidRDefault="00FC7CB7" w:rsidP="004C4012">
      <w:pPr>
        <w:pStyle w:val="Overskrift2"/>
      </w:pPr>
      <w:r w:rsidRPr="004C4012">
        <w:t>Høyringsinstansane sitt syn</w:t>
      </w:r>
    </w:p>
    <w:p w14:paraId="015E90C0" w14:textId="77777777" w:rsidR="00000000" w:rsidRPr="004C4012" w:rsidRDefault="00FC7CB7" w:rsidP="004C4012">
      <w:pPr>
        <w:pStyle w:val="Overskrift3"/>
      </w:pPr>
      <w:r w:rsidRPr="004C4012">
        <w:t>Forslaga</w:t>
      </w:r>
      <w:r w:rsidRPr="004C4012">
        <w:t xml:space="preserve"> til endringar i folkehelseloven</w:t>
      </w:r>
    </w:p>
    <w:p w14:paraId="23E3CB07" w14:textId="77777777" w:rsidR="00000000" w:rsidRPr="004C4012" w:rsidRDefault="00FC7CB7" w:rsidP="004C4012">
      <w:proofErr w:type="spellStart"/>
      <w:r w:rsidRPr="004C4012">
        <w:t>Nokre</w:t>
      </w:r>
      <w:proofErr w:type="spellEnd"/>
      <w:r w:rsidRPr="004C4012">
        <w:t xml:space="preserve"> </w:t>
      </w:r>
      <w:proofErr w:type="spellStart"/>
      <w:r w:rsidRPr="004C4012">
        <w:t>høyringsinstansar</w:t>
      </w:r>
      <w:proofErr w:type="spellEnd"/>
      <w:r w:rsidRPr="004C4012">
        <w:t xml:space="preserve"> er bekymra for kva for </w:t>
      </w:r>
      <w:proofErr w:type="spellStart"/>
      <w:r w:rsidRPr="004C4012">
        <w:t>konsekvensar</w:t>
      </w:r>
      <w:proofErr w:type="spellEnd"/>
      <w:r w:rsidRPr="004C4012">
        <w:t xml:space="preserve"> forslaga til </w:t>
      </w:r>
      <w:proofErr w:type="spellStart"/>
      <w:r w:rsidRPr="004C4012">
        <w:t>endringar</w:t>
      </w:r>
      <w:proofErr w:type="spellEnd"/>
      <w:r w:rsidRPr="004C4012">
        <w:t xml:space="preserve"> i folkehelseloven kan få for folkehelsearbeidet. </w:t>
      </w:r>
      <w:proofErr w:type="spellStart"/>
      <w:r w:rsidRPr="004C4012">
        <w:t>Fleire</w:t>
      </w:r>
      <w:proofErr w:type="spellEnd"/>
      <w:r w:rsidRPr="004C4012">
        <w:t xml:space="preserve"> av </w:t>
      </w:r>
      <w:proofErr w:type="spellStart"/>
      <w:r w:rsidRPr="004C4012">
        <w:t>desse</w:t>
      </w:r>
      <w:proofErr w:type="spellEnd"/>
      <w:r w:rsidRPr="004C4012">
        <w:t xml:space="preserve"> </w:t>
      </w:r>
      <w:proofErr w:type="spellStart"/>
      <w:r w:rsidRPr="004C4012">
        <w:t>peikar</w:t>
      </w:r>
      <w:proofErr w:type="spellEnd"/>
      <w:r w:rsidRPr="004C4012">
        <w:t xml:space="preserve"> på at </w:t>
      </w:r>
      <w:proofErr w:type="spellStart"/>
      <w:r w:rsidRPr="004C4012">
        <w:t>førebyggjande</w:t>
      </w:r>
      <w:proofErr w:type="spellEnd"/>
      <w:r w:rsidRPr="004C4012">
        <w:t xml:space="preserve"> arbeid og folkehelsearbeid </w:t>
      </w:r>
      <w:proofErr w:type="spellStart"/>
      <w:r w:rsidRPr="004C4012">
        <w:t>ikkje</w:t>
      </w:r>
      <w:proofErr w:type="spellEnd"/>
      <w:r w:rsidRPr="004C4012">
        <w:t xml:space="preserve"> må </w:t>
      </w:r>
      <w:proofErr w:type="spellStart"/>
      <w:r w:rsidRPr="004C4012">
        <w:t>svekkast</w:t>
      </w:r>
      <w:proofErr w:type="spellEnd"/>
      <w:r w:rsidRPr="004C4012">
        <w:t xml:space="preserve"> med</w:t>
      </w:r>
      <w:r w:rsidRPr="004C4012">
        <w:t xml:space="preserve"> den nye organiseringa, mellom anna </w:t>
      </w:r>
      <w:r w:rsidRPr="004C4012">
        <w:rPr>
          <w:rStyle w:val="kursiv"/>
        </w:rPr>
        <w:t>Kreftforeningen</w:t>
      </w:r>
      <w:r w:rsidRPr="004C4012">
        <w:t xml:space="preserve">, </w:t>
      </w:r>
      <w:r w:rsidRPr="004C4012">
        <w:rPr>
          <w:rStyle w:val="kursiv"/>
        </w:rPr>
        <w:t>Nasjonalforeningen for folkehelsen</w:t>
      </w:r>
      <w:r w:rsidRPr="004C4012">
        <w:t xml:space="preserve">, </w:t>
      </w:r>
      <w:proofErr w:type="spellStart"/>
      <w:r w:rsidRPr="004C4012">
        <w:rPr>
          <w:rStyle w:val="kursiv"/>
        </w:rPr>
        <w:t>Actis</w:t>
      </w:r>
      <w:proofErr w:type="spellEnd"/>
      <w:r w:rsidRPr="004C4012">
        <w:rPr>
          <w:rStyle w:val="kursiv"/>
        </w:rPr>
        <w:t xml:space="preserve"> – Rusfeltets samarbeidsorgan</w:t>
      </w:r>
      <w:r w:rsidRPr="004C4012">
        <w:t xml:space="preserve">, </w:t>
      </w:r>
      <w:r w:rsidRPr="004C4012">
        <w:rPr>
          <w:rStyle w:val="kursiv"/>
        </w:rPr>
        <w:t>Statens undersøkelseskommisjon for helse- og omsorgstjenesten</w:t>
      </w:r>
      <w:r w:rsidRPr="004C4012">
        <w:t xml:space="preserve"> og </w:t>
      </w:r>
      <w:r w:rsidRPr="004C4012">
        <w:rPr>
          <w:rStyle w:val="kursiv"/>
        </w:rPr>
        <w:t>Kreftregisteret</w:t>
      </w:r>
      <w:r w:rsidRPr="004C4012">
        <w:t>.</w:t>
      </w:r>
    </w:p>
    <w:p w14:paraId="74F084A3" w14:textId="77777777" w:rsidR="00000000" w:rsidRPr="004C4012" w:rsidRDefault="00FC7CB7" w:rsidP="004C4012">
      <w:pPr>
        <w:rPr>
          <w:rStyle w:val="kursiv"/>
        </w:rPr>
      </w:pPr>
      <w:r w:rsidRPr="004C4012">
        <w:rPr>
          <w:rStyle w:val="kursiv"/>
        </w:rPr>
        <w:t>Det medisinske fakultet ved Universitetet i Oslo, Oslo universitetssykehus HF</w:t>
      </w:r>
      <w:r w:rsidRPr="004C4012">
        <w:t xml:space="preserve"> og </w:t>
      </w:r>
      <w:r w:rsidRPr="004C4012">
        <w:rPr>
          <w:rStyle w:val="kursiv"/>
        </w:rPr>
        <w:t>Innlandet fylkeskommune</w:t>
      </w:r>
      <w:r w:rsidRPr="004C4012">
        <w:t xml:space="preserve"> tar opp behovet for faglege råd frå fagmiljø som er uavhengige av politisk styring.</w:t>
      </w:r>
    </w:p>
    <w:p w14:paraId="4A1D564A" w14:textId="77777777" w:rsidR="00000000" w:rsidRPr="004C4012" w:rsidRDefault="00FC7CB7" w:rsidP="004C4012">
      <w:pPr>
        <w:rPr>
          <w:rStyle w:val="kursiv"/>
        </w:rPr>
      </w:pPr>
      <w:r w:rsidRPr="004C4012">
        <w:rPr>
          <w:rStyle w:val="kursiv"/>
        </w:rPr>
        <w:t>Folkehelseinstituttet</w:t>
      </w:r>
      <w:r w:rsidRPr="004C4012">
        <w:t xml:space="preserve"> støttar det overordna målet om tydelegare gre</w:t>
      </w:r>
      <w:r w:rsidRPr="004C4012">
        <w:t>nsegang mellom utøving av mynde og kunnskapsproduksjon i den sentrale helseforvaltninga. Folkehelseinstituttet er einige i at folkehelseloven §§ 24 og 25 med fordel kan reviderast for å tydeleggjere kva som ligg i Helsedirektoratet sitt «følge med»-ansvar,</w:t>
      </w:r>
      <w:r w:rsidRPr="004C4012">
        <w:t xml:space="preserve"> men meiner rolledelinga må operasjonaliserast på ein annan måte i lovtekstane enn det som er foreslått.</w:t>
      </w:r>
    </w:p>
    <w:p w14:paraId="62843ADC" w14:textId="77777777" w:rsidR="00000000" w:rsidRPr="004C4012" w:rsidRDefault="00FC7CB7" w:rsidP="004C4012">
      <w:r w:rsidRPr="004C4012">
        <w:t>Med utgangspunkt i ei prinsipiell fortolking av oppgåvene til ein kunnskapsetat på folkehelsefeltet, meiner Folkehelseinstituttet det er naturleg at op</w:t>
      </w:r>
      <w:r w:rsidRPr="004C4012">
        <w:t>pgåveskildringa i § 25 omfattar overvaking, analyse (inkludert helseanalyse), utarbeiding og utvikling av statistikk, forsking, og oppsummering av kunnskap.</w:t>
      </w:r>
    </w:p>
    <w:p w14:paraId="05D2EBEF" w14:textId="77777777" w:rsidR="00000000" w:rsidRPr="004C4012" w:rsidRDefault="00FC7CB7" w:rsidP="004C4012">
      <w:r w:rsidRPr="004C4012">
        <w:t>I tillegg foreslår Folkehelseinstituttet eit nytt ledd som lovfestar deira faglege sjølvstende i op</w:t>
      </w:r>
      <w:r w:rsidRPr="004C4012">
        <w:t>pgåver som blir omtalte i folkehelseloven.</w:t>
      </w:r>
    </w:p>
    <w:p w14:paraId="07B1D36B" w14:textId="77777777" w:rsidR="00000000" w:rsidRPr="004C4012" w:rsidRDefault="00FC7CB7" w:rsidP="004C4012">
      <w:r w:rsidRPr="004C4012">
        <w:t>Folkehelseinstituttet meiner ein bør unngå omgrepet «</w:t>
      </w:r>
      <w:proofErr w:type="spellStart"/>
      <w:r w:rsidRPr="004C4012">
        <w:t>overvåkning</w:t>
      </w:r>
      <w:proofErr w:type="spellEnd"/>
      <w:r w:rsidRPr="004C4012">
        <w:t>» i beskrivinga av myndeetaten sine oppgåver. Overvaking må ikkje blandast med følge-med-oppgåver. Det bør gå fram av § 24 at myndeetaten skal «ha ov</w:t>
      </w:r>
      <w:r w:rsidRPr="004C4012">
        <w:t xml:space="preserve">ersikt» over folkehelsa, og ikkje «utarbeide oversikt». Å utarbeide oversikt, er nær knytt til statistikkproduksjon. Utarbeiding av slik oversikt på folkehelsefeltet vil ofte innebere forskingsaktivitet i form av deskriptiv epidemiologi. </w:t>
      </w:r>
      <w:r w:rsidRPr="004C4012">
        <w:t>Det bør følge av o</w:t>
      </w:r>
      <w:r w:rsidRPr="004C4012">
        <w:t>ppgåvene til myndeetaten at denne skal ha oversikt, og at den skaffar denne oversikta i samarbeid med kunnskapsetaten og eventuelle andre miljø.</w:t>
      </w:r>
    </w:p>
    <w:p w14:paraId="4C086E10" w14:textId="77777777" w:rsidR="00000000" w:rsidRPr="004C4012" w:rsidRDefault="00FC7CB7" w:rsidP="004C4012">
      <w:r w:rsidRPr="004C4012">
        <w:t>Folkehelseinstituttet foreslår også å erstatte omgrepet «helseanalyse» med «analyse», fordi førstnemnde er ster</w:t>
      </w:r>
      <w:r w:rsidRPr="004C4012">
        <w:t>kt forbunde med kvantitative registeranalysar.</w:t>
      </w:r>
    </w:p>
    <w:p w14:paraId="7A732C82" w14:textId="77777777" w:rsidR="00000000" w:rsidRPr="004C4012" w:rsidRDefault="00FC7CB7" w:rsidP="004C4012">
      <w:pPr>
        <w:rPr>
          <w:rStyle w:val="kursiv"/>
        </w:rPr>
      </w:pPr>
      <w:r w:rsidRPr="004C4012">
        <w:rPr>
          <w:rStyle w:val="kursiv"/>
        </w:rPr>
        <w:t>Helsedirektoratet</w:t>
      </w:r>
      <w:r w:rsidRPr="004C4012">
        <w:t xml:space="preserve"> meiner endringsforslaga i stor grad tydeleggjer den foreslegne reindyrkinga av direktoratet som ein utvida og meir heilskapleg myndesetat med følgje-med funksjonar og rådgjevingsfunksjonar på</w:t>
      </w:r>
      <w:r w:rsidRPr="004C4012">
        <w:t xml:space="preserve"> folkehelseområdet der myndefunksjonar og ansvar for registeranalysar og statistikk blir samla. Direktoratet må tilførast ressursar for å kunne fylle dei nye oppgåvene.</w:t>
      </w:r>
    </w:p>
    <w:p w14:paraId="2F7F691E" w14:textId="77777777" w:rsidR="00000000" w:rsidRPr="004C4012" w:rsidRDefault="00FC7CB7" w:rsidP="004C4012">
      <w:r w:rsidRPr="004C4012">
        <w:t xml:space="preserve">Dersom </w:t>
      </w:r>
      <w:proofErr w:type="spellStart"/>
      <w:r w:rsidRPr="004C4012">
        <w:t>kunnskapsoppsummeringar</w:t>
      </w:r>
      <w:proofErr w:type="spellEnd"/>
      <w:r w:rsidRPr="004C4012">
        <w:t xml:space="preserve"> skal inngå som del av </w:t>
      </w:r>
      <w:proofErr w:type="spellStart"/>
      <w:r w:rsidRPr="004C4012">
        <w:t>oppgåva</w:t>
      </w:r>
      <w:proofErr w:type="spellEnd"/>
      <w:r w:rsidRPr="004C4012">
        <w:t xml:space="preserve"> med forsking i forslag til</w:t>
      </w:r>
      <w:r w:rsidRPr="004C4012">
        <w:t xml:space="preserve"> ny § 25 ønsker </w:t>
      </w:r>
      <w:r w:rsidRPr="004C4012">
        <w:rPr>
          <w:rStyle w:val="kursiv"/>
        </w:rPr>
        <w:t>Helsedirektoratet</w:t>
      </w:r>
      <w:r w:rsidRPr="004C4012">
        <w:t xml:space="preserve"> at det blir </w:t>
      </w:r>
      <w:proofErr w:type="spellStart"/>
      <w:r w:rsidRPr="004C4012">
        <w:t>tydeleggjort</w:t>
      </w:r>
      <w:proofErr w:type="spellEnd"/>
      <w:r w:rsidRPr="004C4012">
        <w:t>.</w:t>
      </w:r>
    </w:p>
    <w:p w14:paraId="45F08155" w14:textId="77777777" w:rsidR="00000000" w:rsidRPr="004C4012" w:rsidRDefault="00FC7CB7" w:rsidP="004C4012">
      <w:r w:rsidRPr="004C4012">
        <w:lastRenderedPageBreak/>
        <w:t>Etter forslag til ny § 24 skal opplysningane Helsedirektoratet skal gjere tilgjengeleg for kommunar og fylkeskommunar baserast på statistikk Folkehelseinstituttet har utarbeidd. Dersom Folkehelsei</w:t>
      </w:r>
      <w:r w:rsidRPr="004C4012">
        <w:t>nstituttet skal utarbeide statistikk, meiner Helsedirektoratet det bør vurderast å gjenspegle dette i § 25.</w:t>
      </w:r>
    </w:p>
    <w:p w14:paraId="369E8720" w14:textId="77777777" w:rsidR="00000000" w:rsidRPr="004C4012" w:rsidRDefault="00FC7CB7" w:rsidP="004C4012">
      <w:r w:rsidRPr="004C4012">
        <w:t>Direktoratet merkar seg at det i høyringsnotatet er uklare grensesnitt/avhengigheiter for statistikk. Etter teksten i revidert nasjonalbudsjett skal</w:t>
      </w:r>
      <w:r w:rsidRPr="004C4012">
        <w:t xml:space="preserve"> Helsedirektoratet ha ansvar for registeranalysar og statistikk innan helse- og omsorgstenestefeltet og det breie folkehelsefeltet, medan det i forslag til endringar i lovgivinga kjem fram at Folkehelseinstituttet skal utarbeide statistikk på grunnlag av d</w:t>
      </w:r>
      <w:r w:rsidRPr="004C4012">
        <w:t>ei sentrale helseregistra og annan statistikk, jf. forslag til ny § 24 i folkehelseloven.</w:t>
      </w:r>
    </w:p>
    <w:p w14:paraId="7AB2AA04" w14:textId="77777777" w:rsidR="00000000" w:rsidRPr="004C4012" w:rsidRDefault="00FC7CB7" w:rsidP="004C4012">
      <w:r w:rsidRPr="004C4012">
        <w:t xml:space="preserve">Mellom anna </w:t>
      </w:r>
      <w:r w:rsidRPr="004C4012">
        <w:rPr>
          <w:rStyle w:val="kursiv"/>
        </w:rPr>
        <w:t>Legeforeningen, Trondheim kommune</w:t>
      </w:r>
      <w:r w:rsidRPr="004C4012">
        <w:t xml:space="preserve"> og </w:t>
      </w:r>
      <w:r w:rsidRPr="004C4012">
        <w:rPr>
          <w:rStyle w:val="kursiv"/>
        </w:rPr>
        <w:t>Norsk samfunnsmedisinsk forening</w:t>
      </w:r>
      <w:r w:rsidRPr="004C4012">
        <w:t xml:space="preserve"> </w:t>
      </w:r>
      <w:proofErr w:type="spellStart"/>
      <w:r w:rsidRPr="004C4012">
        <w:t>peikar</w:t>
      </w:r>
      <w:proofErr w:type="spellEnd"/>
      <w:r w:rsidRPr="004C4012">
        <w:t xml:space="preserve"> på at det kan oppstå</w:t>
      </w:r>
      <w:r w:rsidRPr="004C4012">
        <w:t xml:space="preserve"> </w:t>
      </w:r>
      <w:proofErr w:type="spellStart"/>
      <w:r w:rsidRPr="004C4012">
        <w:t>eit</w:t>
      </w:r>
      <w:proofErr w:type="spellEnd"/>
      <w:r w:rsidRPr="004C4012">
        <w:t xml:space="preserve"> </w:t>
      </w:r>
      <w:proofErr w:type="spellStart"/>
      <w:r w:rsidRPr="004C4012">
        <w:t>utfordrande</w:t>
      </w:r>
      <w:proofErr w:type="spellEnd"/>
      <w:r w:rsidRPr="004C4012">
        <w:t xml:space="preserve"> </w:t>
      </w:r>
      <w:proofErr w:type="spellStart"/>
      <w:r w:rsidRPr="004C4012">
        <w:t>skilje</w:t>
      </w:r>
      <w:proofErr w:type="spellEnd"/>
      <w:r w:rsidRPr="004C4012">
        <w:t xml:space="preserve"> mellom Helsedirektoratet sitt ansvar for </w:t>
      </w:r>
      <w:proofErr w:type="spellStart"/>
      <w:r w:rsidRPr="004C4012">
        <w:t>overvaking</w:t>
      </w:r>
      <w:proofErr w:type="spellEnd"/>
      <w:r w:rsidRPr="004C4012">
        <w:t xml:space="preserve">, </w:t>
      </w:r>
      <w:proofErr w:type="spellStart"/>
      <w:r w:rsidRPr="004C4012">
        <w:t>registeranalysar</w:t>
      </w:r>
      <w:proofErr w:type="spellEnd"/>
      <w:r w:rsidRPr="004C4012">
        <w:t xml:space="preserve"> og statistikk og forskinga som Folkehelseinstituttet har ansvaret for.</w:t>
      </w:r>
    </w:p>
    <w:p w14:paraId="33316207" w14:textId="77777777" w:rsidR="00000000" w:rsidRPr="004C4012" w:rsidRDefault="00FC7CB7" w:rsidP="004C4012">
      <w:pPr>
        <w:rPr>
          <w:rStyle w:val="kursiv"/>
        </w:rPr>
      </w:pPr>
      <w:r w:rsidRPr="004C4012">
        <w:rPr>
          <w:rStyle w:val="kursiv"/>
        </w:rPr>
        <w:t>Kreftregisteret, Det medisinske fakultet ved Universitetet i Oslo</w:t>
      </w:r>
      <w:r w:rsidRPr="004C4012">
        <w:t xml:space="preserve"> og </w:t>
      </w:r>
      <w:r w:rsidRPr="004C4012">
        <w:rPr>
          <w:rStyle w:val="kursiv"/>
        </w:rPr>
        <w:t>Oslo universitetssykeh</w:t>
      </w:r>
      <w:r w:rsidRPr="004C4012">
        <w:rPr>
          <w:rStyle w:val="kursiv"/>
        </w:rPr>
        <w:t>us HF</w:t>
      </w:r>
      <w:r w:rsidRPr="004C4012">
        <w:t xml:space="preserve"> meiner helseregisteranalysar og statistikk ikkje bør utførast av myndeetaten, men av kunnskapsetaten og registerforvaltaren Folkehelseinstituttet. Vidare bør det gjerast klart at Helsedirektoratet si overvaking skal basere seg på statistikk frå lovbe</w:t>
      </w:r>
      <w:r w:rsidRPr="004C4012">
        <w:t>stemte helseregister som blir forvalta av Folkehelseinstituttet. For å tydeleggjere kva som ligg i ansvaret, foreslår dei at omgrepet «kvalitative analyser» blir tatt inn i setninga om analysar som Helsedirektoratet skal utføre. Desse meiner vidare at Folk</w:t>
      </w:r>
      <w:r w:rsidRPr="004C4012">
        <w:t>ehelseinstituttet sitt ansvar er for snevert beskrive i forslag til § 25. Føresegna bør utvidast til også å omfatte ansvar for å utføre registeranalysar ved bruk av samanstilte lovbestemte helseregister.</w:t>
      </w:r>
    </w:p>
    <w:p w14:paraId="088A62B7" w14:textId="77777777" w:rsidR="00000000" w:rsidRPr="004C4012" w:rsidRDefault="00FC7CB7" w:rsidP="004C4012">
      <w:pPr>
        <w:rPr>
          <w:rStyle w:val="kursiv"/>
        </w:rPr>
      </w:pPr>
      <w:r w:rsidRPr="004C4012">
        <w:rPr>
          <w:rStyle w:val="kursiv"/>
        </w:rPr>
        <w:t>Statens undersøkelseskommisjon for helse- og omsorgs</w:t>
      </w:r>
      <w:r w:rsidRPr="004C4012">
        <w:rPr>
          <w:rStyle w:val="kursiv"/>
        </w:rPr>
        <w:t>tjenesten</w:t>
      </w:r>
      <w:r w:rsidRPr="004C4012">
        <w:t xml:space="preserve"> kommenterer forslaget om at Helsedirektoratet skal ha oppgåver innan registeranalysar og statistikk og uttalar:</w:t>
      </w:r>
    </w:p>
    <w:p w14:paraId="3FF9B47D" w14:textId="77777777" w:rsidR="00000000" w:rsidRPr="004C4012" w:rsidRDefault="00FC7CB7" w:rsidP="004C4012">
      <w:pPr>
        <w:pStyle w:val="blokksit"/>
      </w:pPr>
      <w:r w:rsidRPr="004C4012">
        <w:t xml:space="preserve">«Vi stiller spørsmål ved </w:t>
      </w:r>
      <w:proofErr w:type="spellStart"/>
      <w:r w:rsidRPr="004C4012">
        <w:t>hvordan</w:t>
      </w:r>
      <w:proofErr w:type="spellEnd"/>
      <w:r w:rsidRPr="004C4012">
        <w:t xml:space="preserve"> denne jobben skal kunne </w:t>
      </w:r>
      <w:proofErr w:type="spellStart"/>
      <w:r w:rsidRPr="004C4012">
        <w:t>utføres</w:t>
      </w:r>
      <w:proofErr w:type="spellEnd"/>
      <w:r w:rsidRPr="004C4012">
        <w:t xml:space="preserve"> effektivt og grundig </w:t>
      </w:r>
      <w:proofErr w:type="spellStart"/>
      <w:r w:rsidRPr="004C4012">
        <w:t>uten</w:t>
      </w:r>
      <w:proofErr w:type="spellEnd"/>
      <w:r w:rsidRPr="004C4012">
        <w:t xml:space="preserve"> </w:t>
      </w:r>
      <w:proofErr w:type="spellStart"/>
      <w:r w:rsidRPr="004C4012">
        <w:t>nærhet</w:t>
      </w:r>
      <w:proofErr w:type="spellEnd"/>
      <w:r w:rsidRPr="004C4012">
        <w:t xml:space="preserve"> til </w:t>
      </w:r>
      <w:proofErr w:type="spellStart"/>
      <w:r w:rsidRPr="004C4012">
        <w:t>kildene</w:t>
      </w:r>
      <w:proofErr w:type="spellEnd"/>
      <w:r w:rsidRPr="004C4012">
        <w:t>. Vi ser også at dette vi</w:t>
      </w:r>
      <w:r w:rsidRPr="004C4012">
        <w:t xml:space="preserve">l kunne utfordre helsestatistikkens </w:t>
      </w:r>
      <w:proofErr w:type="spellStart"/>
      <w:r w:rsidRPr="004C4012">
        <w:t>faglige</w:t>
      </w:r>
      <w:proofErr w:type="spellEnd"/>
      <w:r w:rsidRPr="004C4012">
        <w:t xml:space="preserve"> </w:t>
      </w:r>
      <w:proofErr w:type="spellStart"/>
      <w:r w:rsidRPr="004C4012">
        <w:t>uavhengighet</w:t>
      </w:r>
      <w:proofErr w:type="spellEnd"/>
      <w:r w:rsidRPr="004C4012">
        <w:t xml:space="preserve">. Offisiell statistikk skal </w:t>
      </w:r>
      <w:proofErr w:type="spellStart"/>
      <w:r w:rsidRPr="004C4012">
        <w:t>utvikles</w:t>
      </w:r>
      <w:proofErr w:type="spellEnd"/>
      <w:r w:rsidRPr="004C4012">
        <w:t xml:space="preserve">, </w:t>
      </w:r>
      <w:proofErr w:type="spellStart"/>
      <w:r w:rsidRPr="004C4012">
        <w:t>utarbeides</w:t>
      </w:r>
      <w:proofErr w:type="spellEnd"/>
      <w:r w:rsidRPr="004C4012">
        <w:t xml:space="preserve"> og </w:t>
      </w:r>
      <w:proofErr w:type="spellStart"/>
      <w:r w:rsidRPr="004C4012">
        <w:t>formidles</w:t>
      </w:r>
      <w:proofErr w:type="spellEnd"/>
      <w:r w:rsidRPr="004C4012">
        <w:t xml:space="preserve"> på en </w:t>
      </w:r>
      <w:proofErr w:type="spellStart"/>
      <w:r w:rsidRPr="004C4012">
        <w:t>faglig</w:t>
      </w:r>
      <w:proofErr w:type="spellEnd"/>
      <w:r w:rsidRPr="004C4012">
        <w:t xml:space="preserve"> uavhengig, upartisk, objektiv, </w:t>
      </w:r>
      <w:proofErr w:type="spellStart"/>
      <w:r w:rsidRPr="004C4012">
        <w:t>pålitelig</w:t>
      </w:r>
      <w:proofErr w:type="spellEnd"/>
      <w:r w:rsidRPr="004C4012">
        <w:t xml:space="preserve"> og kostnadseffektiv måte. Helsedirektoratet er et </w:t>
      </w:r>
      <w:proofErr w:type="spellStart"/>
      <w:r w:rsidRPr="004C4012">
        <w:t>myndighetsorgan</w:t>
      </w:r>
      <w:proofErr w:type="spellEnd"/>
      <w:r w:rsidRPr="004C4012">
        <w:t xml:space="preserve"> tett </w:t>
      </w:r>
      <w:proofErr w:type="spellStart"/>
      <w:r w:rsidRPr="004C4012">
        <w:t>knyttet</w:t>
      </w:r>
      <w:proofErr w:type="spellEnd"/>
      <w:r w:rsidRPr="004C4012">
        <w:t xml:space="preserve"> til p</w:t>
      </w:r>
      <w:r w:rsidRPr="004C4012">
        <w:t xml:space="preserve">olitikkutforming, dette til forskjell </w:t>
      </w:r>
      <w:proofErr w:type="spellStart"/>
      <w:r w:rsidRPr="004C4012">
        <w:t>fra</w:t>
      </w:r>
      <w:proofErr w:type="spellEnd"/>
      <w:r w:rsidRPr="004C4012">
        <w:t xml:space="preserve"> FHI som </w:t>
      </w:r>
      <w:proofErr w:type="spellStart"/>
      <w:r w:rsidRPr="004C4012">
        <w:t>ellers</w:t>
      </w:r>
      <w:proofErr w:type="spellEnd"/>
      <w:r w:rsidRPr="004C4012">
        <w:t xml:space="preserve"> vil ha rollen som en uavhengig </w:t>
      </w:r>
      <w:proofErr w:type="spellStart"/>
      <w:r w:rsidRPr="004C4012">
        <w:t>kunnskapsutvikler</w:t>
      </w:r>
      <w:proofErr w:type="spellEnd"/>
      <w:r w:rsidRPr="004C4012">
        <w:t>.»</w:t>
      </w:r>
    </w:p>
    <w:p w14:paraId="698DE71D" w14:textId="77777777" w:rsidR="00000000" w:rsidRPr="004C4012" w:rsidRDefault="00FC7CB7" w:rsidP="004C4012">
      <w:pPr>
        <w:rPr>
          <w:rStyle w:val="kursiv"/>
        </w:rPr>
      </w:pPr>
      <w:r w:rsidRPr="004C4012">
        <w:rPr>
          <w:rStyle w:val="kursiv"/>
        </w:rPr>
        <w:t>Legemiddelindustrien</w:t>
      </w:r>
      <w:r w:rsidRPr="004C4012">
        <w:t xml:space="preserve"> understrekar at helseanalysearbeidet må leggast til Folkehelseinstituttet. Helsedirektoratet si overvaking av utviklinga av fol</w:t>
      </w:r>
      <w:r w:rsidRPr="004C4012">
        <w:t>kehelsa, bør skje på grunnlag av kunnskapsbaserte analysar utarbeida av Folkehelseinstituttet.</w:t>
      </w:r>
    </w:p>
    <w:p w14:paraId="03E83D39" w14:textId="77777777" w:rsidR="00000000" w:rsidRPr="004C4012" w:rsidRDefault="00FC7CB7" w:rsidP="004C4012">
      <w:pPr>
        <w:rPr>
          <w:rStyle w:val="kursiv"/>
        </w:rPr>
      </w:pPr>
      <w:r w:rsidRPr="004C4012">
        <w:rPr>
          <w:rStyle w:val="kursiv"/>
        </w:rPr>
        <w:t>Helsedirektoratet</w:t>
      </w:r>
      <w:r w:rsidRPr="004C4012">
        <w:t xml:space="preserve"> meiner at det bør tydeleggjerast at Folkehelseinstituttet sitt ansvar innan </w:t>
      </w:r>
      <w:proofErr w:type="spellStart"/>
      <w:r w:rsidRPr="004C4012">
        <w:t>miljøretta</w:t>
      </w:r>
      <w:proofErr w:type="spellEnd"/>
      <w:r w:rsidRPr="004C4012">
        <w:t xml:space="preserve"> helsevern i forslag til ny § 25 andre ledd er avgrensa t</w:t>
      </w:r>
      <w:r w:rsidRPr="004C4012">
        <w:t>il eit operativt ansvar ved konkrete og akutte hendingar.</w:t>
      </w:r>
    </w:p>
    <w:p w14:paraId="7F816694" w14:textId="77777777" w:rsidR="00000000" w:rsidRPr="004C4012" w:rsidRDefault="00FC7CB7" w:rsidP="004C4012">
      <w:r w:rsidRPr="004C4012">
        <w:rPr>
          <w:rStyle w:val="kursiv"/>
        </w:rPr>
        <w:t>Legeforeningen, Trondheim kommune, Molde kommune</w:t>
      </w:r>
      <w:r w:rsidRPr="004C4012">
        <w:t xml:space="preserve"> og </w:t>
      </w:r>
      <w:r w:rsidRPr="004C4012">
        <w:rPr>
          <w:rStyle w:val="kursiv"/>
        </w:rPr>
        <w:t>Norsk samfunnsmedisinsk forening</w:t>
      </w:r>
      <w:r w:rsidRPr="004C4012">
        <w:t xml:space="preserve"> er bekymra for om det kan oppstå uklare ansvarsforhold mellom Helsedirektoratet og Folkehelseinstituttet om oppgå</w:t>
      </w:r>
      <w:r w:rsidRPr="004C4012">
        <w:t xml:space="preserve">ver knytt til </w:t>
      </w:r>
      <w:proofErr w:type="spellStart"/>
      <w:r w:rsidRPr="004C4012">
        <w:t>miljøretta</w:t>
      </w:r>
      <w:proofErr w:type="spellEnd"/>
      <w:r w:rsidRPr="004C4012">
        <w:t xml:space="preserve"> helsevern og meiner det er avgjerande at det operative ansvaret blir tydeleggjort.</w:t>
      </w:r>
    </w:p>
    <w:p w14:paraId="224948C8" w14:textId="77777777" w:rsidR="00000000" w:rsidRPr="004C4012" w:rsidRDefault="00FC7CB7" w:rsidP="004C4012">
      <w:pPr>
        <w:pStyle w:val="Overskrift3"/>
      </w:pPr>
      <w:r w:rsidRPr="004C4012">
        <w:t>Forslaga til endringar i smittevernloven</w:t>
      </w:r>
    </w:p>
    <w:p w14:paraId="7079F4CC" w14:textId="77777777" w:rsidR="00000000" w:rsidRPr="004C4012" w:rsidRDefault="00FC7CB7" w:rsidP="004C4012">
      <w:r w:rsidRPr="004C4012">
        <w:t>Fleire av høyringsinstansane meiner det er behov for betre klargjering av oppgåvefordelinga mel</w:t>
      </w:r>
      <w:r w:rsidRPr="004C4012">
        <w:t xml:space="preserve">lom Helsedirektoratet og Folkehelseinstituttet på smittevernområdet, mellom anna </w:t>
      </w:r>
      <w:r w:rsidRPr="004C4012">
        <w:rPr>
          <w:rStyle w:val="kursiv"/>
        </w:rPr>
        <w:t>Regionalt kompetansesenter i smittevern – Helse Nord, Molde kommune, Helse Bergen HF – Haukeland universitetssjukehus, Norsk Sykepleierforbund, Norsk samfunnsmedisinsk forenin</w:t>
      </w:r>
      <w:r w:rsidRPr="004C4012">
        <w:rPr>
          <w:rStyle w:val="kursiv"/>
        </w:rPr>
        <w:t xml:space="preserve">g, Oslo universitetssykehus HF, Legeforeningen, Trondheim kommune, Akershus universitetssykehus HF, Norsk samfunnsmedisinsk forening, Oslo universitetssykehus HF, </w:t>
      </w:r>
      <w:proofErr w:type="spellStart"/>
      <w:r w:rsidRPr="004C4012">
        <w:rPr>
          <w:rStyle w:val="kursiv"/>
        </w:rPr>
        <w:t>Unio</w:t>
      </w:r>
      <w:proofErr w:type="spellEnd"/>
      <w:r w:rsidRPr="004C4012">
        <w:rPr>
          <w:rStyle w:val="kursiv"/>
        </w:rPr>
        <w:t>, Statens undersøkelseskommisjon for helse- og omsorgstjenesten, Kreftregisteret, Det med</w:t>
      </w:r>
      <w:r w:rsidRPr="004C4012">
        <w:rPr>
          <w:rStyle w:val="kursiv"/>
        </w:rPr>
        <w:t>isinske fakultet ved Universitetet i Oslo</w:t>
      </w:r>
      <w:r w:rsidRPr="004C4012">
        <w:t xml:space="preserve"> og </w:t>
      </w:r>
      <w:r w:rsidRPr="004C4012">
        <w:rPr>
          <w:rStyle w:val="kursiv"/>
        </w:rPr>
        <w:t>Oslo universitetssykehus HF</w:t>
      </w:r>
      <w:r w:rsidRPr="004C4012">
        <w:t>.</w:t>
      </w:r>
    </w:p>
    <w:p w14:paraId="11B135A4" w14:textId="77777777" w:rsidR="00000000" w:rsidRPr="004C4012" w:rsidRDefault="00FC7CB7" w:rsidP="004C4012">
      <w:pPr>
        <w:rPr>
          <w:rStyle w:val="kursiv"/>
        </w:rPr>
      </w:pPr>
      <w:r w:rsidRPr="004C4012">
        <w:rPr>
          <w:rStyle w:val="kursiv"/>
        </w:rPr>
        <w:t>Norsk Forum for Bedre Innemiljø for barn</w:t>
      </w:r>
      <w:r w:rsidRPr="004C4012">
        <w:t xml:space="preserve"> meiner det er behov for eit nasjonalt tverrfagleg kompetansesenter for inneklimafeltet og uttalar at det må</w:t>
      </w:r>
      <w:r w:rsidRPr="004C4012">
        <w:t xml:space="preserve"> klargjerast kva for ein etat som skal ha dette ansvaret.</w:t>
      </w:r>
    </w:p>
    <w:p w14:paraId="56638E0C" w14:textId="77777777" w:rsidR="00000000" w:rsidRPr="004C4012" w:rsidRDefault="00FC7CB7" w:rsidP="004C4012">
      <w:proofErr w:type="spellStart"/>
      <w:r w:rsidRPr="004C4012">
        <w:t>Ein</w:t>
      </w:r>
      <w:proofErr w:type="spellEnd"/>
      <w:r w:rsidRPr="004C4012">
        <w:t xml:space="preserve"> del </w:t>
      </w:r>
      <w:proofErr w:type="spellStart"/>
      <w:r w:rsidRPr="004C4012">
        <w:t>instansar</w:t>
      </w:r>
      <w:proofErr w:type="spellEnd"/>
      <w:r w:rsidRPr="004C4012">
        <w:t xml:space="preserve"> er kritiske til forslaget om å ta </w:t>
      </w:r>
      <w:proofErr w:type="spellStart"/>
      <w:r w:rsidRPr="004C4012">
        <w:t>oppgåver</w:t>
      </w:r>
      <w:proofErr w:type="spellEnd"/>
      <w:r w:rsidRPr="004C4012">
        <w:t xml:space="preserve"> og mynde ut av lov- og forskrifter og vise til regulering i </w:t>
      </w:r>
      <w:proofErr w:type="spellStart"/>
      <w:r w:rsidRPr="004C4012">
        <w:t>etatane</w:t>
      </w:r>
      <w:proofErr w:type="spellEnd"/>
      <w:r w:rsidRPr="004C4012">
        <w:t xml:space="preserve"> sine </w:t>
      </w:r>
      <w:proofErr w:type="spellStart"/>
      <w:r w:rsidRPr="004C4012">
        <w:t>instruksar</w:t>
      </w:r>
      <w:proofErr w:type="spellEnd"/>
      <w:r w:rsidRPr="004C4012">
        <w:t xml:space="preserve"> og gjennom departementet si etatsstyring. Dette </w:t>
      </w:r>
      <w:proofErr w:type="spellStart"/>
      <w:r w:rsidRPr="004C4012">
        <w:t>gjeld</w:t>
      </w:r>
      <w:proofErr w:type="spellEnd"/>
      <w:r w:rsidRPr="004C4012">
        <w:t xml:space="preserve"> mellom anna </w:t>
      </w:r>
      <w:r w:rsidRPr="004C4012">
        <w:rPr>
          <w:rStyle w:val="kursiv"/>
        </w:rPr>
        <w:lastRenderedPageBreak/>
        <w:t xml:space="preserve">Regional kompetansesenter i smittevern – Helse Nord, Forskerforbundet, Molde kommune, Helse Bergen HF – Haukeland universitetssjukehus, </w:t>
      </w:r>
      <w:proofErr w:type="spellStart"/>
      <w:r w:rsidRPr="004C4012">
        <w:rPr>
          <w:rStyle w:val="kursiv"/>
        </w:rPr>
        <w:t>Actis</w:t>
      </w:r>
      <w:proofErr w:type="spellEnd"/>
      <w:r w:rsidRPr="004C4012">
        <w:rPr>
          <w:rStyle w:val="kursiv"/>
        </w:rPr>
        <w:t xml:space="preserve"> – Rusfeltets samarbeidsorgan, 48 kommuneoverleger, HelseOmsorg21-rådet, Legeforeningen, Trondheim kom</w:t>
      </w:r>
      <w:r w:rsidRPr="004C4012">
        <w:rPr>
          <w:rStyle w:val="kursiv"/>
        </w:rPr>
        <w:t xml:space="preserve">mune, Drammen kommune, Statsforvalteren i Oslo og Viken, </w:t>
      </w:r>
      <w:proofErr w:type="spellStart"/>
      <w:r w:rsidRPr="004C4012">
        <w:rPr>
          <w:rStyle w:val="kursiv"/>
        </w:rPr>
        <w:t>Unio</w:t>
      </w:r>
      <w:proofErr w:type="spellEnd"/>
      <w:r w:rsidRPr="004C4012">
        <w:rPr>
          <w:rStyle w:val="kursiv"/>
        </w:rPr>
        <w:t xml:space="preserve">, </w:t>
      </w:r>
      <w:proofErr w:type="spellStart"/>
      <w:r w:rsidRPr="004C4012">
        <w:rPr>
          <w:rStyle w:val="kursiv"/>
        </w:rPr>
        <w:t>LHLs</w:t>
      </w:r>
      <w:proofErr w:type="spellEnd"/>
      <w:r w:rsidRPr="004C4012">
        <w:rPr>
          <w:rStyle w:val="kursiv"/>
        </w:rPr>
        <w:t xml:space="preserve"> internasjonale tuberkulosestiftelse, Statens undersøkelseskommisjon for helse- og omsorgstjenesten, Norsk samfunnsmedisinsk </w:t>
      </w:r>
      <w:proofErr w:type="spellStart"/>
      <w:r w:rsidRPr="004C4012">
        <w:rPr>
          <w:rStyle w:val="kursiv"/>
        </w:rPr>
        <w:t>foreining</w:t>
      </w:r>
      <w:proofErr w:type="spellEnd"/>
      <w:r w:rsidRPr="004C4012">
        <w:t xml:space="preserve"> og </w:t>
      </w:r>
      <w:r w:rsidRPr="004C4012">
        <w:rPr>
          <w:rStyle w:val="kursiv"/>
        </w:rPr>
        <w:t>Medisinsk Arbeidsgruppe for Smittevern i Spesialist</w:t>
      </w:r>
      <w:r w:rsidRPr="004C4012">
        <w:rPr>
          <w:rStyle w:val="kursiv"/>
        </w:rPr>
        <w:t>helsetjenesten.</w:t>
      </w:r>
    </w:p>
    <w:p w14:paraId="444D4869" w14:textId="77777777" w:rsidR="00000000" w:rsidRPr="004C4012" w:rsidRDefault="00FC7CB7" w:rsidP="004C4012">
      <w:pPr>
        <w:rPr>
          <w:rStyle w:val="kursiv"/>
        </w:rPr>
      </w:pPr>
      <w:r w:rsidRPr="004C4012">
        <w:rPr>
          <w:rStyle w:val="kursiv"/>
        </w:rPr>
        <w:t>Statsforvalteren i Oslo og Viken</w:t>
      </w:r>
      <w:r w:rsidRPr="004C4012">
        <w:t xml:space="preserve"> støttar ei tydelegare ansvars- og oppgåvefordeling mellom Helsedirektoratet og Folkehelseinstituttet, men meiner dette i all hovudsak bør forankrast i lovreglar, og ikkje i instruks eller etatsstyring. </w:t>
      </w:r>
      <w:r w:rsidRPr="004C4012">
        <w:rPr>
          <w:rStyle w:val="kursiv"/>
        </w:rPr>
        <w:t>Stats</w:t>
      </w:r>
      <w:r w:rsidRPr="004C4012">
        <w:rPr>
          <w:rStyle w:val="kursiv"/>
        </w:rPr>
        <w:t>forvalteren</w:t>
      </w:r>
      <w:r w:rsidRPr="004C4012">
        <w:t xml:space="preserve"> uttalar:</w:t>
      </w:r>
    </w:p>
    <w:p w14:paraId="63DFCD1E" w14:textId="77777777" w:rsidR="00000000" w:rsidRPr="004C4012" w:rsidRDefault="00FC7CB7" w:rsidP="004C4012">
      <w:pPr>
        <w:pStyle w:val="blokksit"/>
      </w:pPr>
      <w:r w:rsidRPr="004C4012">
        <w:t xml:space="preserve">«Vi har </w:t>
      </w:r>
      <w:proofErr w:type="spellStart"/>
      <w:r w:rsidRPr="004C4012">
        <w:t>forståelse</w:t>
      </w:r>
      <w:proofErr w:type="spellEnd"/>
      <w:r w:rsidRPr="004C4012">
        <w:t xml:space="preserve"> for at departementet ønsker en </w:t>
      </w:r>
      <w:proofErr w:type="spellStart"/>
      <w:r w:rsidRPr="004C4012">
        <w:t>samordnet</w:t>
      </w:r>
      <w:proofErr w:type="spellEnd"/>
      <w:r w:rsidRPr="004C4012">
        <w:t xml:space="preserve"> etatsstyring, men </w:t>
      </w:r>
      <w:proofErr w:type="spellStart"/>
      <w:r w:rsidRPr="004C4012">
        <w:t>mener</w:t>
      </w:r>
      <w:proofErr w:type="spellEnd"/>
      <w:r w:rsidRPr="004C4012">
        <w:t xml:space="preserve"> at dette også kan </w:t>
      </w:r>
      <w:proofErr w:type="spellStart"/>
      <w:r w:rsidRPr="004C4012">
        <w:t>ivaretas</w:t>
      </w:r>
      <w:proofErr w:type="spellEnd"/>
      <w:r w:rsidRPr="004C4012">
        <w:t xml:space="preserve"> </w:t>
      </w:r>
      <w:proofErr w:type="spellStart"/>
      <w:r w:rsidRPr="004C4012">
        <w:t>innenfor</w:t>
      </w:r>
      <w:proofErr w:type="spellEnd"/>
      <w:r w:rsidRPr="004C4012">
        <w:t xml:space="preserve"> rammene av en </w:t>
      </w:r>
      <w:proofErr w:type="spellStart"/>
      <w:r w:rsidRPr="004C4012">
        <w:t>lovbestemmelse</w:t>
      </w:r>
      <w:proofErr w:type="spellEnd"/>
      <w:r w:rsidRPr="004C4012">
        <w:t xml:space="preserve">. Vi kan </w:t>
      </w:r>
      <w:proofErr w:type="spellStart"/>
      <w:r w:rsidRPr="004C4012">
        <w:t>ikke</w:t>
      </w:r>
      <w:proofErr w:type="spellEnd"/>
      <w:r w:rsidRPr="004C4012">
        <w:t xml:space="preserve"> </w:t>
      </w:r>
      <w:proofErr w:type="spellStart"/>
      <w:r w:rsidRPr="004C4012">
        <w:t>se</w:t>
      </w:r>
      <w:proofErr w:type="spellEnd"/>
      <w:r w:rsidRPr="004C4012">
        <w:t xml:space="preserve"> at </w:t>
      </w:r>
      <w:proofErr w:type="spellStart"/>
      <w:r w:rsidRPr="004C4012">
        <w:t>fordelene</w:t>
      </w:r>
      <w:proofErr w:type="spellEnd"/>
      <w:r w:rsidRPr="004C4012">
        <w:t xml:space="preserve"> ved en </w:t>
      </w:r>
      <w:proofErr w:type="spellStart"/>
      <w:r w:rsidRPr="004C4012">
        <w:t>lovbestemmelse</w:t>
      </w:r>
      <w:proofErr w:type="spellEnd"/>
      <w:r w:rsidRPr="004C4012">
        <w:t xml:space="preserve">, </w:t>
      </w:r>
      <w:proofErr w:type="spellStart"/>
      <w:r w:rsidRPr="004C4012">
        <w:t>herunder</w:t>
      </w:r>
      <w:proofErr w:type="spellEnd"/>
      <w:r w:rsidRPr="004C4012">
        <w:t xml:space="preserve"> kontinuitet og </w:t>
      </w:r>
      <w:proofErr w:type="spellStart"/>
      <w:r w:rsidRPr="004C4012">
        <w:t>forutsigba</w:t>
      </w:r>
      <w:r w:rsidRPr="004C4012">
        <w:t>rhet</w:t>
      </w:r>
      <w:proofErr w:type="spellEnd"/>
      <w:r w:rsidRPr="004C4012">
        <w:t xml:space="preserve">, i </w:t>
      </w:r>
      <w:proofErr w:type="spellStart"/>
      <w:r w:rsidRPr="004C4012">
        <w:t>tilsvarende</w:t>
      </w:r>
      <w:proofErr w:type="spellEnd"/>
      <w:r w:rsidRPr="004C4012">
        <w:t xml:space="preserve"> grad kan </w:t>
      </w:r>
      <w:proofErr w:type="spellStart"/>
      <w:r w:rsidRPr="004C4012">
        <w:t>ivaretas</w:t>
      </w:r>
      <w:proofErr w:type="spellEnd"/>
      <w:r w:rsidRPr="004C4012">
        <w:t xml:space="preserve"> gjennom instruks/etatsstyring. </w:t>
      </w:r>
      <w:proofErr w:type="spellStart"/>
      <w:r w:rsidRPr="004C4012">
        <w:t>Tydelig</w:t>
      </w:r>
      <w:proofErr w:type="spellEnd"/>
      <w:r w:rsidRPr="004C4012">
        <w:t xml:space="preserve"> og </w:t>
      </w:r>
      <w:proofErr w:type="spellStart"/>
      <w:r w:rsidRPr="004C4012">
        <w:t>forutsigbar</w:t>
      </w:r>
      <w:proofErr w:type="spellEnd"/>
      <w:r w:rsidRPr="004C4012">
        <w:t xml:space="preserve"> avklaring av ansvar, roller og </w:t>
      </w:r>
      <w:proofErr w:type="spellStart"/>
      <w:r w:rsidRPr="004C4012">
        <w:t>oppgaver</w:t>
      </w:r>
      <w:proofErr w:type="spellEnd"/>
      <w:r w:rsidRPr="004C4012">
        <w:t xml:space="preserve"> er av </w:t>
      </w:r>
      <w:proofErr w:type="spellStart"/>
      <w:r w:rsidRPr="004C4012">
        <w:t>avgjørende</w:t>
      </w:r>
      <w:proofErr w:type="spellEnd"/>
      <w:r w:rsidRPr="004C4012">
        <w:t xml:space="preserve"> betydning for vår nasjonale helseberedskap. Det er også </w:t>
      </w:r>
      <w:proofErr w:type="spellStart"/>
      <w:r w:rsidRPr="004C4012">
        <w:t>vesentlig</w:t>
      </w:r>
      <w:proofErr w:type="spellEnd"/>
      <w:r w:rsidRPr="004C4012">
        <w:t xml:space="preserve"> for å sikre </w:t>
      </w:r>
      <w:proofErr w:type="spellStart"/>
      <w:r w:rsidRPr="004C4012">
        <w:t>faglig</w:t>
      </w:r>
      <w:proofErr w:type="spellEnd"/>
      <w:r w:rsidRPr="004C4012">
        <w:t xml:space="preserve"> sterke og stabile arbe</w:t>
      </w:r>
      <w:r w:rsidRPr="004C4012">
        <w:t xml:space="preserve">idsmiljø som </w:t>
      </w:r>
      <w:proofErr w:type="spellStart"/>
      <w:r w:rsidRPr="004C4012">
        <w:t>etatene</w:t>
      </w:r>
      <w:proofErr w:type="spellEnd"/>
      <w:r w:rsidRPr="004C4012">
        <w:t xml:space="preserve"> som er </w:t>
      </w:r>
      <w:proofErr w:type="spellStart"/>
      <w:r w:rsidRPr="004C4012">
        <w:t>berørt</w:t>
      </w:r>
      <w:proofErr w:type="spellEnd"/>
      <w:r w:rsidRPr="004C4012">
        <w:t xml:space="preserve"> av </w:t>
      </w:r>
      <w:proofErr w:type="spellStart"/>
      <w:r w:rsidRPr="004C4012">
        <w:t>høringen</w:t>
      </w:r>
      <w:proofErr w:type="spellEnd"/>
      <w:r w:rsidRPr="004C4012">
        <w:t xml:space="preserve"> er helt avhengig av.»</w:t>
      </w:r>
    </w:p>
    <w:p w14:paraId="1BCCE419" w14:textId="77777777" w:rsidR="00000000" w:rsidRPr="004C4012" w:rsidRDefault="00FC7CB7" w:rsidP="004C4012">
      <w:pPr>
        <w:rPr>
          <w:rStyle w:val="kursiv"/>
        </w:rPr>
      </w:pPr>
      <w:r w:rsidRPr="004C4012">
        <w:rPr>
          <w:rStyle w:val="kursiv"/>
        </w:rPr>
        <w:t>Legeforeningen</w:t>
      </w:r>
      <w:r w:rsidRPr="004C4012">
        <w:t xml:space="preserve"> uttalar:</w:t>
      </w:r>
    </w:p>
    <w:p w14:paraId="1E5751A6" w14:textId="77777777" w:rsidR="00000000" w:rsidRPr="004C4012" w:rsidRDefault="00FC7CB7" w:rsidP="004C4012">
      <w:pPr>
        <w:pStyle w:val="blokksit"/>
      </w:pPr>
      <w:r w:rsidRPr="004C4012">
        <w:t xml:space="preserve">«Når </w:t>
      </w:r>
      <w:proofErr w:type="spellStart"/>
      <w:r w:rsidRPr="004C4012">
        <w:t>ansvarsfordelingen</w:t>
      </w:r>
      <w:proofErr w:type="spellEnd"/>
      <w:r w:rsidRPr="004C4012">
        <w:t xml:space="preserve"> i den sentrale </w:t>
      </w:r>
      <w:proofErr w:type="spellStart"/>
      <w:r w:rsidRPr="004C4012">
        <w:t>helseforvaltningen</w:t>
      </w:r>
      <w:proofErr w:type="spellEnd"/>
      <w:r w:rsidRPr="004C4012">
        <w:t xml:space="preserve"> i mindre grad </w:t>
      </w:r>
      <w:proofErr w:type="spellStart"/>
      <w:r w:rsidRPr="004C4012">
        <w:t>presiseres</w:t>
      </w:r>
      <w:proofErr w:type="spellEnd"/>
      <w:r w:rsidRPr="004C4012">
        <w:t xml:space="preserve"> i lov og forskrift, og i større grad gjennom departementets </w:t>
      </w:r>
      <w:proofErr w:type="spellStart"/>
      <w:r w:rsidRPr="004C4012">
        <w:t>instrukser</w:t>
      </w:r>
      <w:proofErr w:type="spellEnd"/>
      <w:r w:rsidRPr="004C4012">
        <w:t xml:space="preserve"> og etatss</w:t>
      </w:r>
      <w:r w:rsidRPr="004C4012">
        <w:t xml:space="preserve">tyring, </w:t>
      </w:r>
      <w:proofErr w:type="spellStart"/>
      <w:r w:rsidRPr="004C4012">
        <w:t>øker</w:t>
      </w:r>
      <w:proofErr w:type="spellEnd"/>
      <w:r w:rsidRPr="004C4012">
        <w:t xml:space="preserve"> risikoen for </w:t>
      </w:r>
      <w:proofErr w:type="spellStart"/>
      <w:r w:rsidRPr="004C4012">
        <w:t>uklarheter</w:t>
      </w:r>
      <w:proofErr w:type="spellEnd"/>
      <w:r w:rsidRPr="004C4012">
        <w:t xml:space="preserve"> og </w:t>
      </w:r>
      <w:proofErr w:type="spellStart"/>
      <w:r w:rsidRPr="004C4012">
        <w:t>manglende</w:t>
      </w:r>
      <w:proofErr w:type="spellEnd"/>
      <w:r w:rsidRPr="004C4012">
        <w:t xml:space="preserve"> </w:t>
      </w:r>
      <w:proofErr w:type="spellStart"/>
      <w:r w:rsidRPr="004C4012">
        <w:t>forutsigbarhet</w:t>
      </w:r>
      <w:proofErr w:type="spellEnd"/>
      <w:r w:rsidRPr="004C4012">
        <w:t xml:space="preserve"> rundt </w:t>
      </w:r>
      <w:proofErr w:type="spellStart"/>
      <w:r w:rsidRPr="004C4012">
        <w:t>hvilket</w:t>
      </w:r>
      <w:proofErr w:type="spellEnd"/>
      <w:r w:rsidRPr="004C4012">
        <w:t xml:space="preserve"> ansvar og </w:t>
      </w:r>
      <w:proofErr w:type="spellStart"/>
      <w:r w:rsidRPr="004C4012">
        <w:t>hvilke</w:t>
      </w:r>
      <w:proofErr w:type="spellEnd"/>
      <w:r w:rsidRPr="004C4012">
        <w:t xml:space="preserve"> roller de ulike </w:t>
      </w:r>
      <w:proofErr w:type="spellStart"/>
      <w:r w:rsidRPr="004C4012">
        <w:t>instansene</w:t>
      </w:r>
      <w:proofErr w:type="spellEnd"/>
      <w:r w:rsidRPr="004C4012">
        <w:t xml:space="preserve"> skal ivareta. Slike forhold kan svekke viktige </w:t>
      </w:r>
      <w:proofErr w:type="spellStart"/>
      <w:r w:rsidRPr="004C4012">
        <w:t>fagmiljøer</w:t>
      </w:r>
      <w:proofErr w:type="spellEnd"/>
      <w:r w:rsidRPr="004C4012">
        <w:t xml:space="preserve"> og dermed også helseberedskapen. Til dette kommer at </w:t>
      </w:r>
      <w:proofErr w:type="spellStart"/>
      <w:r w:rsidRPr="004C4012">
        <w:t>endringer</w:t>
      </w:r>
      <w:proofErr w:type="spellEnd"/>
      <w:r w:rsidRPr="004C4012">
        <w:t xml:space="preserve"> kan </w:t>
      </w:r>
      <w:proofErr w:type="spellStart"/>
      <w:r w:rsidRPr="004C4012">
        <w:t>beslutte</w:t>
      </w:r>
      <w:r w:rsidRPr="004C4012">
        <w:t>s</w:t>
      </w:r>
      <w:proofErr w:type="spellEnd"/>
      <w:r w:rsidRPr="004C4012">
        <w:t xml:space="preserve"> </w:t>
      </w:r>
      <w:proofErr w:type="spellStart"/>
      <w:r w:rsidRPr="004C4012">
        <w:t>uten</w:t>
      </w:r>
      <w:proofErr w:type="spellEnd"/>
      <w:r w:rsidRPr="004C4012">
        <w:t xml:space="preserve"> behov for </w:t>
      </w:r>
      <w:proofErr w:type="spellStart"/>
      <w:r w:rsidRPr="004C4012">
        <w:t>forutgående</w:t>
      </w:r>
      <w:proofErr w:type="spellEnd"/>
      <w:r w:rsidRPr="004C4012">
        <w:t xml:space="preserve"> </w:t>
      </w:r>
      <w:proofErr w:type="spellStart"/>
      <w:r w:rsidRPr="004C4012">
        <w:t>høringsprosess</w:t>
      </w:r>
      <w:proofErr w:type="spellEnd"/>
      <w:r w:rsidRPr="004C4012">
        <w:t xml:space="preserve">, </w:t>
      </w:r>
      <w:proofErr w:type="spellStart"/>
      <w:r w:rsidRPr="004C4012">
        <w:t>noe</w:t>
      </w:r>
      <w:proofErr w:type="spellEnd"/>
      <w:r w:rsidRPr="004C4012">
        <w:t xml:space="preserve"> som </w:t>
      </w:r>
      <w:proofErr w:type="spellStart"/>
      <w:r w:rsidRPr="004C4012">
        <w:t>øker</w:t>
      </w:r>
      <w:proofErr w:type="spellEnd"/>
      <w:r w:rsidRPr="004C4012">
        <w:t xml:space="preserve"> risikoen for at </w:t>
      </w:r>
      <w:proofErr w:type="spellStart"/>
      <w:r w:rsidRPr="004C4012">
        <w:t>beslutningene</w:t>
      </w:r>
      <w:proofErr w:type="spellEnd"/>
      <w:r w:rsidRPr="004C4012">
        <w:t xml:space="preserve"> </w:t>
      </w:r>
      <w:proofErr w:type="spellStart"/>
      <w:r w:rsidRPr="004C4012">
        <w:t>fattes</w:t>
      </w:r>
      <w:proofErr w:type="spellEnd"/>
      <w:r w:rsidRPr="004C4012">
        <w:t xml:space="preserve"> </w:t>
      </w:r>
      <w:proofErr w:type="spellStart"/>
      <w:r w:rsidRPr="004C4012">
        <w:t>uten</w:t>
      </w:r>
      <w:proofErr w:type="spellEnd"/>
      <w:r w:rsidRPr="004C4012">
        <w:t xml:space="preserve"> </w:t>
      </w:r>
      <w:proofErr w:type="spellStart"/>
      <w:r w:rsidRPr="004C4012">
        <w:t>tilstrekkelig</w:t>
      </w:r>
      <w:proofErr w:type="spellEnd"/>
      <w:r w:rsidRPr="004C4012">
        <w:t xml:space="preserve"> bred involvering. Legeforeningen er derfor kritisk til disse forslagene.»</w:t>
      </w:r>
    </w:p>
    <w:p w14:paraId="16E41A7C" w14:textId="77777777" w:rsidR="00000000" w:rsidRPr="004C4012" w:rsidRDefault="00FC7CB7" w:rsidP="004C4012">
      <w:pPr>
        <w:rPr>
          <w:rStyle w:val="kursiv"/>
        </w:rPr>
      </w:pPr>
      <w:r w:rsidRPr="004C4012">
        <w:rPr>
          <w:rStyle w:val="kursiv"/>
        </w:rPr>
        <w:t>Norsk Sykepleierforbund</w:t>
      </w:r>
      <w:r w:rsidRPr="004C4012">
        <w:t xml:space="preserve"> er bekymra for at overføring av oppgåver på </w:t>
      </w:r>
      <w:r w:rsidRPr="004C4012">
        <w:t>smittevernområdet frå Folkehelseinstituttet til Helsedirektoratet vil svekke rådgivingsfunksjonen til førstelinja i kommunane og på sjukehusa. Forbundet uttalar:</w:t>
      </w:r>
    </w:p>
    <w:p w14:paraId="47D8BDF8" w14:textId="77777777" w:rsidR="00000000" w:rsidRPr="004C4012" w:rsidRDefault="00FC7CB7" w:rsidP="004C4012">
      <w:pPr>
        <w:pStyle w:val="blokksit"/>
      </w:pPr>
      <w:r w:rsidRPr="004C4012">
        <w:t xml:space="preserve">«Denne </w:t>
      </w:r>
      <w:proofErr w:type="spellStart"/>
      <w:r w:rsidRPr="004C4012">
        <w:t>rådgivningen</w:t>
      </w:r>
      <w:proofErr w:type="spellEnd"/>
      <w:r w:rsidRPr="004C4012">
        <w:t xml:space="preserve"> må være praksisnær og et </w:t>
      </w:r>
      <w:proofErr w:type="spellStart"/>
      <w:r w:rsidRPr="004C4012">
        <w:t>lavterskeltilbud</w:t>
      </w:r>
      <w:proofErr w:type="spellEnd"/>
      <w:r w:rsidRPr="004C4012">
        <w:t xml:space="preserve">, da den er en viktig støtte for </w:t>
      </w:r>
      <w:proofErr w:type="spellStart"/>
      <w:r w:rsidRPr="004C4012">
        <w:t>kommuneleger</w:t>
      </w:r>
      <w:proofErr w:type="spellEnd"/>
      <w:r w:rsidRPr="004C4012">
        <w:t xml:space="preserve">, </w:t>
      </w:r>
      <w:proofErr w:type="spellStart"/>
      <w:r w:rsidRPr="004C4012">
        <w:t>sykehjem</w:t>
      </w:r>
      <w:proofErr w:type="spellEnd"/>
      <w:r w:rsidRPr="004C4012">
        <w:t xml:space="preserve">, </w:t>
      </w:r>
      <w:proofErr w:type="spellStart"/>
      <w:r w:rsidRPr="004C4012">
        <w:t>helsestasjoner</w:t>
      </w:r>
      <w:proofErr w:type="spellEnd"/>
      <w:r w:rsidRPr="004C4012">
        <w:t xml:space="preserve"> og </w:t>
      </w:r>
      <w:proofErr w:type="spellStart"/>
      <w:r w:rsidRPr="004C4012">
        <w:t>sykehus</w:t>
      </w:r>
      <w:proofErr w:type="spellEnd"/>
      <w:r w:rsidRPr="004C4012">
        <w:t xml:space="preserve"> i </w:t>
      </w:r>
      <w:proofErr w:type="spellStart"/>
      <w:r w:rsidRPr="004C4012">
        <w:t>deres</w:t>
      </w:r>
      <w:proofErr w:type="spellEnd"/>
      <w:r w:rsidRPr="004C4012">
        <w:t xml:space="preserve"> </w:t>
      </w:r>
      <w:proofErr w:type="spellStart"/>
      <w:r w:rsidRPr="004C4012">
        <w:t>daglige</w:t>
      </w:r>
      <w:proofErr w:type="spellEnd"/>
      <w:r w:rsidRPr="004C4012">
        <w:t xml:space="preserve"> arbeid. </w:t>
      </w:r>
      <w:proofErr w:type="spellStart"/>
      <w:r w:rsidRPr="004C4012">
        <w:t>Én</w:t>
      </w:r>
      <w:proofErr w:type="spellEnd"/>
      <w:r w:rsidRPr="004C4012">
        <w:t xml:space="preserve"> av </w:t>
      </w:r>
      <w:proofErr w:type="spellStart"/>
      <w:r w:rsidRPr="004C4012">
        <w:t>målsettingene</w:t>
      </w:r>
      <w:proofErr w:type="spellEnd"/>
      <w:r w:rsidRPr="004C4012">
        <w:t xml:space="preserve"> med forslaget, er styrking av </w:t>
      </w:r>
      <w:proofErr w:type="spellStart"/>
      <w:r w:rsidRPr="004C4012">
        <w:t>støtten</w:t>
      </w:r>
      <w:proofErr w:type="spellEnd"/>
      <w:r w:rsidRPr="004C4012">
        <w:t xml:space="preserve"> til kommunal sektor. Vi </w:t>
      </w:r>
      <w:proofErr w:type="spellStart"/>
      <w:r w:rsidRPr="004C4012">
        <w:t>mener</w:t>
      </w:r>
      <w:proofErr w:type="spellEnd"/>
      <w:r w:rsidRPr="004C4012">
        <w:t xml:space="preserve"> at dette best kan skje gjennom en styrking av dagens </w:t>
      </w:r>
      <w:proofErr w:type="spellStart"/>
      <w:r w:rsidRPr="004C4012">
        <w:t>rådgivningsfunksjon</w:t>
      </w:r>
      <w:proofErr w:type="spellEnd"/>
      <w:r w:rsidRPr="004C4012">
        <w:t xml:space="preserve"> ved FHI framfor å fly</w:t>
      </w:r>
      <w:r w:rsidRPr="004C4012">
        <w:t xml:space="preserve">tte </w:t>
      </w:r>
      <w:proofErr w:type="spellStart"/>
      <w:r w:rsidRPr="004C4012">
        <w:t>oppgaver</w:t>
      </w:r>
      <w:proofErr w:type="spellEnd"/>
      <w:r w:rsidRPr="004C4012">
        <w:t xml:space="preserve"> og ansvar til Helsedirektoratet.»</w:t>
      </w:r>
    </w:p>
    <w:p w14:paraId="60FCB267" w14:textId="77777777" w:rsidR="00000000" w:rsidRPr="004C4012" w:rsidRDefault="00FC7CB7" w:rsidP="004C4012">
      <w:pPr>
        <w:rPr>
          <w:rStyle w:val="kursiv"/>
        </w:rPr>
      </w:pPr>
      <w:r w:rsidRPr="004C4012">
        <w:rPr>
          <w:rStyle w:val="kursiv"/>
        </w:rPr>
        <w:t xml:space="preserve">48 </w:t>
      </w:r>
      <w:proofErr w:type="spellStart"/>
      <w:r w:rsidRPr="004C4012">
        <w:rPr>
          <w:rStyle w:val="kursiv"/>
        </w:rPr>
        <w:t>kommunelegar</w:t>
      </w:r>
      <w:proofErr w:type="spellEnd"/>
      <w:r w:rsidRPr="004C4012">
        <w:t xml:space="preserve"> uttalar at dei fryktar det påverkar smittevernet negativt at Folkehelseinstituttet etter forslaget til endringar i smittevernloven § 7-9 mistar mange sentrale oppgåver. Kommunelegane uttalar:</w:t>
      </w:r>
    </w:p>
    <w:p w14:paraId="5954F50E" w14:textId="77777777" w:rsidR="00000000" w:rsidRPr="004C4012" w:rsidRDefault="00FC7CB7" w:rsidP="004C4012">
      <w:pPr>
        <w:pStyle w:val="blokksit"/>
      </w:pPr>
      <w:r w:rsidRPr="004C4012">
        <w:t>«</w:t>
      </w:r>
      <w:proofErr w:type="spellStart"/>
      <w:r w:rsidRPr="004C4012">
        <w:t>Innen</w:t>
      </w:r>
      <w:proofErr w:type="spellEnd"/>
      <w:r w:rsidRPr="004C4012">
        <w:t xml:space="preserve"> smittevernet har ad hoc </w:t>
      </w:r>
      <w:proofErr w:type="spellStart"/>
      <w:r w:rsidRPr="004C4012">
        <w:t>rådgivning</w:t>
      </w:r>
      <w:proofErr w:type="spellEnd"/>
      <w:r w:rsidRPr="004C4012">
        <w:t xml:space="preserve"> utført av smittevernvakta, bistand i kompliserte eller </w:t>
      </w:r>
      <w:proofErr w:type="spellStart"/>
      <w:r w:rsidRPr="004C4012">
        <w:t>alvorlige</w:t>
      </w:r>
      <w:proofErr w:type="spellEnd"/>
      <w:r w:rsidRPr="004C4012">
        <w:t xml:space="preserve"> </w:t>
      </w:r>
      <w:proofErr w:type="spellStart"/>
      <w:r w:rsidRPr="004C4012">
        <w:t>smitteutbrudd</w:t>
      </w:r>
      <w:proofErr w:type="spellEnd"/>
      <w:r w:rsidRPr="004C4012">
        <w:t xml:space="preserve"> samt den </w:t>
      </w:r>
      <w:proofErr w:type="spellStart"/>
      <w:r w:rsidRPr="004C4012">
        <w:t>omfattende</w:t>
      </w:r>
      <w:proofErr w:type="spellEnd"/>
      <w:r w:rsidRPr="004C4012">
        <w:t xml:space="preserve"> </w:t>
      </w:r>
      <w:proofErr w:type="spellStart"/>
      <w:r w:rsidRPr="004C4012">
        <w:t>smittevernveilederen</w:t>
      </w:r>
      <w:proofErr w:type="spellEnd"/>
      <w:r w:rsidRPr="004C4012">
        <w:t xml:space="preserve"> til Folkehelseinstituttet, hatt </w:t>
      </w:r>
      <w:proofErr w:type="spellStart"/>
      <w:r w:rsidRPr="004C4012">
        <w:t>avgjørende</w:t>
      </w:r>
      <w:proofErr w:type="spellEnd"/>
      <w:r w:rsidRPr="004C4012">
        <w:t xml:space="preserve"> betydning for </w:t>
      </w:r>
      <w:proofErr w:type="spellStart"/>
      <w:r w:rsidRPr="004C4012">
        <w:t>kommuneoverlegene</w:t>
      </w:r>
      <w:proofErr w:type="spellEnd"/>
      <w:r w:rsidRPr="004C4012">
        <w:t xml:space="preserve"> og smittevernet i </w:t>
      </w:r>
      <w:proofErr w:type="spellStart"/>
      <w:r w:rsidRPr="004C4012">
        <w:t>ko</w:t>
      </w:r>
      <w:r w:rsidRPr="004C4012">
        <w:t>mmunene</w:t>
      </w:r>
      <w:proofErr w:type="spellEnd"/>
      <w:r w:rsidRPr="004C4012">
        <w:t xml:space="preserve">. Råd og bistand </w:t>
      </w:r>
      <w:proofErr w:type="spellStart"/>
      <w:r w:rsidRPr="004C4012">
        <w:t>fra</w:t>
      </w:r>
      <w:proofErr w:type="spellEnd"/>
      <w:r w:rsidRPr="004C4012">
        <w:t xml:space="preserve"> Folkehelseinstituttet i ulike smittespørsmål og -</w:t>
      </w:r>
      <w:proofErr w:type="spellStart"/>
      <w:r w:rsidRPr="004C4012">
        <w:t>situasjoner</w:t>
      </w:r>
      <w:proofErr w:type="spellEnd"/>
      <w:r w:rsidRPr="004C4012">
        <w:t xml:space="preserve"> er viktig for </w:t>
      </w:r>
      <w:proofErr w:type="spellStart"/>
      <w:r w:rsidRPr="004C4012">
        <w:t>faglig</w:t>
      </w:r>
      <w:proofErr w:type="spellEnd"/>
      <w:r w:rsidRPr="004C4012">
        <w:t xml:space="preserve"> funderte tiltak. Det bidrar til å unngå </w:t>
      </w:r>
      <w:proofErr w:type="spellStart"/>
      <w:r w:rsidRPr="004C4012">
        <w:t>uønsket</w:t>
      </w:r>
      <w:proofErr w:type="spellEnd"/>
      <w:r w:rsidRPr="004C4012">
        <w:t xml:space="preserve"> variasjon mellom </w:t>
      </w:r>
      <w:proofErr w:type="spellStart"/>
      <w:r w:rsidRPr="004C4012">
        <w:t>kommuner</w:t>
      </w:r>
      <w:proofErr w:type="spellEnd"/>
      <w:r w:rsidRPr="004C4012">
        <w:t xml:space="preserve">, og reduserer risiko for unødige og </w:t>
      </w:r>
      <w:proofErr w:type="spellStart"/>
      <w:r w:rsidRPr="004C4012">
        <w:t>inngripende</w:t>
      </w:r>
      <w:proofErr w:type="spellEnd"/>
      <w:r w:rsidRPr="004C4012">
        <w:t xml:space="preserve"> smitteverntiltak. Folkeh</w:t>
      </w:r>
      <w:r w:rsidRPr="004C4012">
        <w:t xml:space="preserve">elseinstituttets </w:t>
      </w:r>
      <w:proofErr w:type="spellStart"/>
      <w:r w:rsidRPr="004C4012">
        <w:t>oppgave</w:t>
      </w:r>
      <w:proofErr w:type="spellEnd"/>
      <w:r w:rsidRPr="004C4012">
        <w:t xml:space="preserve"> med å samordne innsatsen i nasjonale og regionale </w:t>
      </w:r>
      <w:proofErr w:type="spellStart"/>
      <w:r w:rsidRPr="004C4012">
        <w:t>utbrudd</w:t>
      </w:r>
      <w:proofErr w:type="spellEnd"/>
      <w:r w:rsidRPr="004C4012">
        <w:t xml:space="preserve"> </w:t>
      </w:r>
      <w:proofErr w:type="spellStart"/>
      <w:r w:rsidRPr="004C4012">
        <w:t>sikrer</w:t>
      </w:r>
      <w:proofErr w:type="spellEnd"/>
      <w:r w:rsidRPr="004C4012">
        <w:t xml:space="preserve"> en </w:t>
      </w:r>
      <w:proofErr w:type="spellStart"/>
      <w:r w:rsidRPr="004C4012">
        <w:t>helhetlig</w:t>
      </w:r>
      <w:proofErr w:type="spellEnd"/>
      <w:r w:rsidRPr="004C4012">
        <w:t xml:space="preserve"> </w:t>
      </w:r>
      <w:proofErr w:type="spellStart"/>
      <w:r w:rsidRPr="004C4012">
        <w:t>håndtering</w:t>
      </w:r>
      <w:proofErr w:type="spellEnd"/>
      <w:r w:rsidRPr="004C4012">
        <w:t>.</w:t>
      </w:r>
    </w:p>
    <w:p w14:paraId="2B49F98C" w14:textId="77777777" w:rsidR="00000000" w:rsidRPr="004C4012" w:rsidRDefault="00FC7CB7" w:rsidP="004C4012">
      <w:pPr>
        <w:pStyle w:val="blokksit"/>
      </w:pPr>
      <w:r w:rsidRPr="004C4012">
        <w:t xml:space="preserve">Folkehelseinstituttet og </w:t>
      </w:r>
      <w:proofErr w:type="spellStart"/>
      <w:r w:rsidRPr="004C4012">
        <w:t>kommunenes</w:t>
      </w:r>
      <w:proofErr w:type="spellEnd"/>
      <w:r w:rsidRPr="004C4012">
        <w:t xml:space="preserve"> </w:t>
      </w:r>
      <w:proofErr w:type="spellStart"/>
      <w:r w:rsidRPr="004C4012">
        <w:t>samlede</w:t>
      </w:r>
      <w:proofErr w:type="spellEnd"/>
      <w:r w:rsidRPr="004C4012">
        <w:t xml:space="preserve"> ansvar for å gi råd til </w:t>
      </w:r>
      <w:proofErr w:type="spellStart"/>
      <w:r w:rsidRPr="004C4012">
        <w:t>befolkningen</w:t>
      </w:r>
      <w:proofErr w:type="spellEnd"/>
      <w:r w:rsidRPr="004C4012">
        <w:t xml:space="preserve"> har vært </w:t>
      </w:r>
      <w:proofErr w:type="spellStart"/>
      <w:r w:rsidRPr="004C4012">
        <w:t>uvurderlig</w:t>
      </w:r>
      <w:proofErr w:type="spellEnd"/>
      <w:r w:rsidRPr="004C4012">
        <w:t xml:space="preserve"> både gjennom en pandemi og i det </w:t>
      </w:r>
      <w:proofErr w:type="spellStart"/>
      <w:r w:rsidRPr="004C4012">
        <w:t>daglige</w:t>
      </w:r>
      <w:proofErr w:type="spellEnd"/>
      <w:r w:rsidRPr="004C4012">
        <w:t xml:space="preserve"> smittevernet i </w:t>
      </w:r>
      <w:proofErr w:type="spellStart"/>
      <w:r w:rsidRPr="004C4012">
        <w:t>årtier</w:t>
      </w:r>
      <w:proofErr w:type="spellEnd"/>
      <w:r w:rsidRPr="004C4012">
        <w:t>.</w:t>
      </w:r>
    </w:p>
    <w:p w14:paraId="4FF73312" w14:textId="77777777" w:rsidR="00000000" w:rsidRPr="004C4012" w:rsidRDefault="00FC7CB7" w:rsidP="004C4012">
      <w:pPr>
        <w:pStyle w:val="blokksit"/>
      </w:pPr>
      <w:r w:rsidRPr="004C4012">
        <w:t xml:space="preserve">Alt dette styrker </w:t>
      </w:r>
      <w:proofErr w:type="spellStart"/>
      <w:r w:rsidRPr="004C4012">
        <w:t>befolkningens</w:t>
      </w:r>
      <w:proofErr w:type="spellEnd"/>
      <w:r w:rsidRPr="004C4012">
        <w:t xml:space="preserve"> tillit til smittevernet. Dette er gullet i det nasjonale smittevernet.</w:t>
      </w:r>
    </w:p>
    <w:p w14:paraId="596F10C1" w14:textId="77777777" w:rsidR="00000000" w:rsidRPr="004C4012" w:rsidRDefault="00FC7CB7" w:rsidP="004C4012">
      <w:pPr>
        <w:pStyle w:val="blokksit"/>
      </w:pPr>
      <w:r w:rsidRPr="004C4012">
        <w:t xml:space="preserve">Forslaget slik det </w:t>
      </w:r>
      <w:proofErr w:type="spellStart"/>
      <w:r w:rsidRPr="004C4012">
        <w:t>foreligger</w:t>
      </w:r>
      <w:proofErr w:type="spellEnd"/>
      <w:r w:rsidRPr="004C4012">
        <w:t xml:space="preserve"> flytter </w:t>
      </w:r>
      <w:proofErr w:type="spellStart"/>
      <w:r w:rsidRPr="004C4012">
        <w:t>oppgaver</w:t>
      </w:r>
      <w:proofErr w:type="spellEnd"/>
      <w:r w:rsidRPr="004C4012">
        <w:t xml:space="preserve"> </w:t>
      </w:r>
      <w:proofErr w:type="spellStart"/>
      <w:r w:rsidRPr="004C4012">
        <w:t>fra</w:t>
      </w:r>
      <w:proofErr w:type="spellEnd"/>
      <w:r w:rsidRPr="004C4012">
        <w:t xml:space="preserve"> lov til </w:t>
      </w:r>
      <w:proofErr w:type="spellStart"/>
      <w:r w:rsidRPr="004C4012">
        <w:t>statlig</w:t>
      </w:r>
      <w:proofErr w:type="spellEnd"/>
      <w:r w:rsidRPr="004C4012">
        <w:t xml:space="preserve"> styring av </w:t>
      </w:r>
      <w:proofErr w:type="spellStart"/>
      <w:r w:rsidRPr="004C4012">
        <w:t>underliggende</w:t>
      </w:r>
      <w:proofErr w:type="spellEnd"/>
      <w:r w:rsidRPr="004C4012">
        <w:t xml:space="preserve"> </w:t>
      </w:r>
      <w:proofErr w:type="spellStart"/>
      <w:r w:rsidRPr="004C4012">
        <w:t>etater</w:t>
      </w:r>
      <w:proofErr w:type="spellEnd"/>
      <w:r w:rsidRPr="004C4012">
        <w:t xml:space="preserve">. Dette </w:t>
      </w:r>
      <w:proofErr w:type="spellStart"/>
      <w:r w:rsidRPr="004C4012">
        <w:t>rokker</w:t>
      </w:r>
      <w:proofErr w:type="spellEnd"/>
      <w:r w:rsidRPr="004C4012">
        <w:t xml:space="preserve"> ved </w:t>
      </w:r>
      <w:proofErr w:type="spellStart"/>
      <w:r w:rsidRPr="004C4012">
        <w:t>forutsigbarh</w:t>
      </w:r>
      <w:r w:rsidRPr="004C4012">
        <w:t>eten</w:t>
      </w:r>
      <w:proofErr w:type="spellEnd"/>
      <w:r w:rsidRPr="004C4012">
        <w:t xml:space="preserve"> for alle som er involvert i smittevernet og da </w:t>
      </w:r>
      <w:proofErr w:type="spellStart"/>
      <w:r w:rsidRPr="004C4012">
        <w:t>særlig</w:t>
      </w:r>
      <w:proofErr w:type="spellEnd"/>
      <w:r w:rsidRPr="004C4012">
        <w:t xml:space="preserve"> </w:t>
      </w:r>
      <w:proofErr w:type="spellStart"/>
      <w:r w:rsidRPr="004C4012">
        <w:t>kommunene</w:t>
      </w:r>
      <w:proofErr w:type="spellEnd"/>
      <w:r w:rsidRPr="004C4012">
        <w:t xml:space="preserve">. Makt vil </w:t>
      </w:r>
      <w:proofErr w:type="spellStart"/>
      <w:r w:rsidRPr="004C4012">
        <w:lastRenderedPageBreak/>
        <w:t>overføres</w:t>
      </w:r>
      <w:proofErr w:type="spellEnd"/>
      <w:r w:rsidRPr="004C4012">
        <w:t xml:space="preserve"> </w:t>
      </w:r>
      <w:proofErr w:type="spellStart"/>
      <w:r w:rsidRPr="004C4012">
        <w:t>fra</w:t>
      </w:r>
      <w:proofErr w:type="spellEnd"/>
      <w:r w:rsidRPr="004C4012">
        <w:t xml:space="preserve"> </w:t>
      </w:r>
      <w:proofErr w:type="spellStart"/>
      <w:r w:rsidRPr="004C4012">
        <w:t>lovgiver</w:t>
      </w:r>
      <w:proofErr w:type="spellEnd"/>
      <w:r w:rsidRPr="004C4012">
        <w:t xml:space="preserve"> til departementet. </w:t>
      </w:r>
      <w:proofErr w:type="spellStart"/>
      <w:r w:rsidRPr="004C4012">
        <w:t>Oppgaver</w:t>
      </w:r>
      <w:proofErr w:type="spellEnd"/>
      <w:r w:rsidRPr="004C4012">
        <w:t xml:space="preserve"> kan </w:t>
      </w:r>
      <w:proofErr w:type="spellStart"/>
      <w:r w:rsidRPr="004C4012">
        <w:t>tildeles</w:t>
      </w:r>
      <w:proofErr w:type="spellEnd"/>
      <w:r w:rsidRPr="004C4012">
        <w:t xml:space="preserve"> og </w:t>
      </w:r>
      <w:proofErr w:type="spellStart"/>
      <w:r w:rsidRPr="004C4012">
        <w:t>trekkes</w:t>
      </w:r>
      <w:proofErr w:type="spellEnd"/>
      <w:r w:rsidRPr="004C4012">
        <w:t xml:space="preserve"> tilbake basert på annet enn </w:t>
      </w:r>
      <w:proofErr w:type="spellStart"/>
      <w:r w:rsidRPr="004C4012">
        <w:t>faglige</w:t>
      </w:r>
      <w:proofErr w:type="spellEnd"/>
      <w:r w:rsidRPr="004C4012">
        <w:t xml:space="preserve"> </w:t>
      </w:r>
      <w:proofErr w:type="spellStart"/>
      <w:r w:rsidRPr="004C4012">
        <w:t>hensyn</w:t>
      </w:r>
      <w:proofErr w:type="spellEnd"/>
      <w:r w:rsidRPr="004C4012">
        <w:t xml:space="preserve">. Vi </w:t>
      </w:r>
      <w:proofErr w:type="spellStart"/>
      <w:r w:rsidRPr="004C4012">
        <w:t>mener</w:t>
      </w:r>
      <w:proofErr w:type="spellEnd"/>
      <w:r w:rsidRPr="004C4012">
        <w:t xml:space="preserve"> </w:t>
      </w:r>
      <w:proofErr w:type="spellStart"/>
      <w:r w:rsidRPr="004C4012">
        <w:t>faglige</w:t>
      </w:r>
      <w:proofErr w:type="spellEnd"/>
      <w:r w:rsidRPr="004C4012">
        <w:t xml:space="preserve"> </w:t>
      </w:r>
      <w:proofErr w:type="spellStart"/>
      <w:r w:rsidRPr="004C4012">
        <w:t>hensyn</w:t>
      </w:r>
      <w:proofErr w:type="spellEnd"/>
      <w:r w:rsidRPr="004C4012">
        <w:t xml:space="preserve"> bør være </w:t>
      </w:r>
      <w:proofErr w:type="spellStart"/>
      <w:r w:rsidRPr="004C4012">
        <w:t>avgjørende</w:t>
      </w:r>
      <w:proofErr w:type="spellEnd"/>
      <w:r w:rsidRPr="004C4012">
        <w:t>.</w:t>
      </w:r>
    </w:p>
    <w:p w14:paraId="14E2A671" w14:textId="77777777" w:rsidR="00000000" w:rsidRPr="004C4012" w:rsidRDefault="00FC7CB7" w:rsidP="004C4012">
      <w:pPr>
        <w:pStyle w:val="blokksit"/>
      </w:pPr>
      <w:r w:rsidRPr="004C4012">
        <w:t xml:space="preserve">Folkehelseinstituttet har i dag mange sentrale </w:t>
      </w:r>
      <w:proofErr w:type="spellStart"/>
      <w:r w:rsidRPr="004C4012">
        <w:t>oppgaver</w:t>
      </w:r>
      <w:proofErr w:type="spellEnd"/>
      <w:r w:rsidRPr="004C4012">
        <w:t xml:space="preserve"> i ulike </w:t>
      </w:r>
      <w:proofErr w:type="spellStart"/>
      <w:r w:rsidRPr="004C4012">
        <w:t>smittesituasjoner</w:t>
      </w:r>
      <w:proofErr w:type="spellEnd"/>
      <w:r w:rsidRPr="004C4012">
        <w:t xml:space="preserve">, og </w:t>
      </w:r>
      <w:proofErr w:type="spellStart"/>
      <w:r w:rsidRPr="004C4012">
        <w:t>ikke</w:t>
      </w:r>
      <w:proofErr w:type="spellEnd"/>
      <w:r w:rsidRPr="004C4012">
        <w:t xml:space="preserve"> </w:t>
      </w:r>
      <w:proofErr w:type="spellStart"/>
      <w:r w:rsidRPr="004C4012">
        <w:t>bare</w:t>
      </w:r>
      <w:proofErr w:type="spellEnd"/>
      <w:r w:rsidRPr="004C4012">
        <w:t xml:space="preserve"> i </w:t>
      </w:r>
      <w:proofErr w:type="spellStart"/>
      <w:r w:rsidRPr="004C4012">
        <w:t>utbruddsituasjoner</w:t>
      </w:r>
      <w:proofErr w:type="spellEnd"/>
      <w:r w:rsidRPr="004C4012">
        <w:t xml:space="preserve">. Departementets nye forslag til §7-9 </w:t>
      </w:r>
      <w:proofErr w:type="spellStart"/>
      <w:r w:rsidRPr="004C4012">
        <w:t>begrenser</w:t>
      </w:r>
      <w:proofErr w:type="spellEnd"/>
      <w:r w:rsidRPr="004C4012">
        <w:t xml:space="preserve"> Folkehelseinstituttets </w:t>
      </w:r>
      <w:proofErr w:type="spellStart"/>
      <w:r w:rsidRPr="004C4012">
        <w:t>oppgaver</w:t>
      </w:r>
      <w:proofErr w:type="spellEnd"/>
      <w:r w:rsidRPr="004C4012">
        <w:t xml:space="preserve"> til å gi råd og bistand ved oppklaring av </w:t>
      </w:r>
      <w:proofErr w:type="spellStart"/>
      <w:r w:rsidRPr="004C4012">
        <w:t>utbrudd</w:t>
      </w:r>
      <w:proofErr w:type="spellEnd"/>
      <w:r w:rsidRPr="004C4012">
        <w:t>.</w:t>
      </w:r>
    </w:p>
    <w:p w14:paraId="5617E6DC" w14:textId="77777777" w:rsidR="00000000" w:rsidRPr="004C4012" w:rsidRDefault="00FC7CB7" w:rsidP="004C4012">
      <w:pPr>
        <w:pStyle w:val="blokksit"/>
      </w:pPr>
      <w:r w:rsidRPr="004C4012">
        <w:t xml:space="preserve">Sentrale </w:t>
      </w:r>
      <w:proofErr w:type="spellStart"/>
      <w:r w:rsidRPr="004C4012">
        <w:t>oppgaver</w:t>
      </w:r>
      <w:proofErr w:type="spellEnd"/>
      <w:r w:rsidRPr="004C4012">
        <w:t xml:space="preserve"> i smittevernet fjernes </w:t>
      </w:r>
      <w:proofErr w:type="spellStart"/>
      <w:r w:rsidRPr="004C4012">
        <w:t>fra</w:t>
      </w:r>
      <w:proofErr w:type="spellEnd"/>
      <w:r w:rsidRPr="004C4012">
        <w:t xml:space="preserve"> loven </w:t>
      </w:r>
      <w:proofErr w:type="spellStart"/>
      <w:r w:rsidRPr="004C4012">
        <w:t>uten</w:t>
      </w:r>
      <w:proofErr w:type="spellEnd"/>
      <w:r w:rsidRPr="004C4012">
        <w:t xml:space="preserve"> å gi ansvaret i lovs form videre. Dette kan etter vår vurdering komme i konflikt med smittevernlovens formålsparagraf. </w:t>
      </w:r>
      <w:proofErr w:type="spellStart"/>
      <w:r w:rsidRPr="004C4012">
        <w:t>Evalueringen</w:t>
      </w:r>
      <w:proofErr w:type="spellEnd"/>
      <w:r w:rsidRPr="004C4012">
        <w:t xml:space="preserve"> etter koronapandemien var at </w:t>
      </w:r>
      <w:proofErr w:type="spellStart"/>
      <w:r w:rsidRPr="004C4012">
        <w:t>statlig</w:t>
      </w:r>
      <w:proofErr w:type="spellEnd"/>
      <w:r w:rsidRPr="004C4012">
        <w:t xml:space="preserve"> og kommunal informasjon og kommunikasjon</w:t>
      </w:r>
      <w:r w:rsidRPr="004C4012">
        <w:t xml:space="preserve"> i smittevernarbeidet burde </w:t>
      </w:r>
      <w:proofErr w:type="spellStart"/>
      <w:r w:rsidRPr="004C4012">
        <w:t>utvikles</w:t>
      </w:r>
      <w:proofErr w:type="spellEnd"/>
      <w:r w:rsidRPr="004C4012">
        <w:t xml:space="preserve">, </w:t>
      </w:r>
      <w:proofErr w:type="spellStart"/>
      <w:r w:rsidRPr="004C4012">
        <w:t>ikke</w:t>
      </w:r>
      <w:proofErr w:type="spellEnd"/>
      <w:r w:rsidRPr="004C4012">
        <w:t xml:space="preserve"> </w:t>
      </w:r>
      <w:proofErr w:type="spellStart"/>
      <w:r w:rsidRPr="004C4012">
        <w:t>reduseres</w:t>
      </w:r>
      <w:proofErr w:type="spellEnd"/>
      <w:r w:rsidRPr="004C4012">
        <w:t>.</w:t>
      </w:r>
    </w:p>
    <w:p w14:paraId="6E006D65" w14:textId="77777777" w:rsidR="00000000" w:rsidRPr="004C4012" w:rsidRDefault="00FC7CB7" w:rsidP="004C4012">
      <w:pPr>
        <w:pStyle w:val="blokksit"/>
      </w:pPr>
      <w:r w:rsidRPr="004C4012">
        <w:t xml:space="preserve">Med forslag til ny §7-9 i smittevernloven vil den nasjonale </w:t>
      </w:r>
      <w:proofErr w:type="spellStart"/>
      <w:r w:rsidRPr="004C4012">
        <w:t>smittevernhåndteringen</w:t>
      </w:r>
      <w:proofErr w:type="spellEnd"/>
      <w:r w:rsidRPr="004C4012">
        <w:t xml:space="preserve"> leve en usikker </w:t>
      </w:r>
      <w:proofErr w:type="spellStart"/>
      <w:r w:rsidRPr="004C4012">
        <w:t>fremtid</w:t>
      </w:r>
      <w:proofErr w:type="spellEnd"/>
      <w:r w:rsidRPr="004C4012">
        <w:t xml:space="preserve"> gjennom </w:t>
      </w:r>
      <w:proofErr w:type="spellStart"/>
      <w:r w:rsidRPr="004C4012">
        <w:t>krevende</w:t>
      </w:r>
      <w:proofErr w:type="spellEnd"/>
      <w:r w:rsidRPr="004C4012">
        <w:t xml:space="preserve"> </w:t>
      </w:r>
      <w:proofErr w:type="spellStart"/>
      <w:r w:rsidRPr="004C4012">
        <w:t>omstillingsprosesser</w:t>
      </w:r>
      <w:proofErr w:type="spellEnd"/>
      <w:r w:rsidRPr="004C4012">
        <w:t xml:space="preserve">. Vi </w:t>
      </w:r>
      <w:proofErr w:type="spellStart"/>
      <w:r w:rsidRPr="004C4012">
        <w:t>mener</w:t>
      </w:r>
      <w:proofErr w:type="spellEnd"/>
      <w:r w:rsidRPr="004C4012">
        <w:t xml:space="preserve"> at det riktige av departementet ville være det </w:t>
      </w:r>
      <w:proofErr w:type="spellStart"/>
      <w:r w:rsidRPr="004C4012">
        <w:t>motsatte</w:t>
      </w:r>
      <w:proofErr w:type="spellEnd"/>
      <w:r w:rsidRPr="004C4012">
        <w:t xml:space="preserve">: Å </w:t>
      </w:r>
      <w:proofErr w:type="spellStart"/>
      <w:r w:rsidRPr="004C4012">
        <w:t>tydeliggjøre</w:t>
      </w:r>
      <w:proofErr w:type="spellEnd"/>
      <w:r w:rsidRPr="004C4012">
        <w:t xml:space="preserve"> at ansvaret for smittevern og miljømedisin </w:t>
      </w:r>
      <w:proofErr w:type="spellStart"/>
      <w:r w:rsidRPr="004C4012">
        <w:t>uomtvistelig</w:t>
      </w:r>
      <w:proofErr w:type="spellEnd"/>
      <w:r w:rsidRPr="004C4012">
        <w:t xml:space="preserve"> er plassert hos Folkehelseinstituttet, og la det komme frem i loven.</w:t>
      </w:r>
    </w:p>
    <w:p w14:paraId="2171B5FA" w14:textId="77777777" w:rsidR="00000000" w:rsidRPr="004C4012" w:rsidRDefault="00FC7CB7" w:rsidP="004C4012">
      <w:pPr>
        <w:pStyle w:val="blokksit"/>
      </w:pPr>
      <w:r w:rsidRPr="004C4012">
        <w:t xml:space="preserve">Vi </w:t>
      </w:r>
      <w:proofErr w:type="spellStart"/>
      <w:r w:rsidRPr="004C4012">
        <w:t>mener</w:t>
      </w:r>
      <w:proofErr w:type="spellEnd"/>
      <w:r w:rsidRPr="004C4012">
        <w:t xml:space="preserve"> smittevernloven §7-9 bør </w:t>
      </w:r>
      <w:proofErr w:type="spellStart"/>
      <w:r w:rsidRPr="004C4012">
        <w:t>bevares</w:t>
      </w:r>
      <w:proofErr w:type="spellEnd"/>
      <w:r w:rsidRPr="004C4012">
        <w:t xml:space="preserve"> som i dag. Paragrafen har gjennom </w:t>
      </w:r>
      <w:proofErr w:type="spellStart"/>
      <w:r w:rsidRPr="004C4012">
        <w:t>flere</w:t>
      </w:r>
      <w:proofErr w:type="spellEnd"/>
      <w:r w:rsidRPr="004C4012">
        <w:t xml:space="preserve"> år gitt </w:t>
      </w:r>
      <w:proofErr w:type="spellStart"/>
      <w:r w:rsidRPr="004C4012">
        <w:t>tydelige</w:t>
      </w:r>
      <w:proofErr w:type="spellEnd"/>
      <w:r w:rsidRPr="004C4012">
        <w:t xml:space="preserve"> rammer </w:t>
      </w:r>
      <w:r w:rsidRPr="004C4012">
        <w:t xml:space="preserve">som </w:t>
      </w:r>
      <w:proofErr w:type="spellStart"/>
      <w:r w:rsidRPr="004C4012">
        <w:t>ivaretar</w:t>
      </w:r>
      <w:proofErr w:type="spellEnd"/>
      <w:r w:rsidRPr="004C4012">
        <w:t xml:space="preserve"> god nasjonal </w:t>
      </w:r>
      <w:proofErr w:type="spellStart"/>
      <w:r w:rsidRPr="004C4012">
        <w:t>smittevernhåndtering</w:t>
      </w:r>
      <w:proofErr w:type="spellEnd"/>
      <w:r w:rsidRPr="004C4012">
        <w:t>.»</w:t>
      </w:r>
    </w:p>
    <w:p w14:paraId="225EFC15" w14:textId="77777777" w:rsidR="00000000" w:rsidRPr="004C4012" w:rsidRDefault="00FC7CB7" w:rsidP="004C4012">
      <w:pPr>
        <w:rPr>
          <w:rStyle w:val="kursiv"/>
        </w:rPr>
      </w:pPr>
      <w:r w:rsidRPr="004C4012">
        <w:rPr>
          <w:rStyle w:val="kursiv"/>
        </w:rPr>
        <w:t>Oslo universitetssykehus HF</w:t>
      </w:r>
      <w:r w:rsidRPr="004C4012">
        <w:t xml:space="preserve"> meiner det ikkje er gunstig for smittevernet at dei føreslegne oppgåvene blir overførte frå Folkehelseinstituttet til Helsedirektoratet. Oslo </w:t>
      </w:r>
      <w:proofErr w:type="spellStart"/>
      <w:r w:rsidRPr="004C4012">
        <w:t>universitetssykehus</w:t>
      </w:r>
      <w:proofErr w:type="spellEnd"/>
      <w:r w:rsidRPr="004C4012">
        <w:t xml:space="preserve"> HF meiner ein i s</w:t>
      </w:r>
      <w:r w:rsidRPr="004C4012">
        <w:t>tørst mogeleg grad bør samle strategiske og operative oppgåver i ei eining og at den splittinga som er foreslått derfor ikkje er ønskeleg.</w:t>
      </w:r>
    </w:p>
    <w:p w14:paraId="30F97750" w14:textId="77777777" w:rsidR="00000000" w:rsidRPr="004C4012" w:rsidRDefault="00FC7CB7" w:rsidP="004C4012">
      <w:pPr>
        <w:rPr>
          <w:rStyle w:val="kursiv"/>
        </w:rPr>
      </w:pPr>
      <w:r w:rsidRPr="004C4012">
        <w:rPr>
          <w:rStyle w:val="kursiv"/>
        </w:rPr>
        <w:t>Folkehelseinstituttet</w:t>
      </w:r>
      <w:r w:rsidRPr="004C4012">
        <w:t xml:space="preserve"> støttar målet om at deira og Helsedirektoratet sitt ansvar og roller på smittevernfeltet blir b</w:t>
      </w:r>
      <w:r w:rsidRPr="004C4012">
        <w:t xml:space="preserve">etre beskrivne i lovverket. Instituttet meiner ei klarare arbeidsdeling kan styrke samarbeidet mellom etatane og med andre aktørar i smittevernet og gi større </w:t>
      </w:r>
      <w:proofErr w:type="spellStart"/>
      <w:r w:rsidRPr="004C4012">
        <w:t>føreseielegheit</w:t>
      </w:r>
      <w:proofErr w:type="spellEnd"/>
      <w:r w:rsidRPr="004C4012">
        <w:t>, noko som er særleg viktig for beredskapen for kriser. Folkehelseinstituttet utta</w:t>
      </w:r>
      <w:r w:rsidRPr="004C4012">
        <w:t>lar vidare:</w:t>
      </w:r>
    </w:p>
    <w:p w14:paraId="6D630F0D" w14:textId="77777777" w:rsidR="00000000" w:rsidRPr="004C4012" w:rsidRDefault="00FC7CB7" w:rsidP="004C4012">
      <w:pPr>
        <w:pStyle w:val="blokksit"/>
      </w:pPr>
      <w:r w:rsidRPr="004C4012">
        <w:t xml:space="preserve">«Det vil være </w:t>
      </w:r>
      <w:proofErr w:type="spellStart"/>
      <w:r w:rsidRPr="004C4012">
        <w:t>særlig</w:t>
      </w:r>
      <w:proofErr w:type="spellEnd"/>
      <w:r w:rsidRPr="004C4012">
        <w:t xml:space="preserve"> nyttig å fjerne de uklare grensene mellom de to </w:t>
      </w:r>
      <w:proofErr w:type="spellStart"/>
      <w:r w:rsidRPr="004C4012">
        <w:t>etatene</w:t>
      </w:r>
      <w:proofErr w:type="spellEnd"/>
      <w:r w:rsidRPr="004C4012">
        <w:t xml:space="preserve"> når det gjelder </w:t>
      </w:r>
      <w:proofErr w:type="spellStart"/>
      <w:r w:rsidRPr="004C4012">
        <w:t>rådgivning</w:t>
      </w:r>
      <w:proofErr w:type="spellEnd"/>
      <w:r w:rsidRPr="004C4012">
        <w:t xml:space="preserve"> </w:t>
      </w:r>
      <w:proofErr w:type="spellStart"/>
      <w:r w:rsidRPr="004C4012">
        <w:t>innen</w:t>
      </w:r>
      <w:proofErr w:type="spellEnd"/>
      <w:r w:rsidRPr="004C4012">
        <w:t xml:space="preserve"> smittevern. Vi </w:t>
      </w:r>
      <w:proofErr w:type="spellStart"/>
      <w:r w:rsidRPr="004C4012">
        <w:t>mener</w:t>
      </w:r>
      <w:proofErr w:type="spellEnd"/>
      <w:r w:rsidRPr="004C4012">
        <w:t xml:space="preserve"> </w:t>
      </w:r>
      <w:proofErr w:type="spellStart"/>
      <w:r w:rsidRPr="004C4012">
        <w:t>regjeringens</w:t>
      </w:r>
      <w:proofErr w:type="spellEnd"/>
      <w:r w:rsidRPr="004C4012">
        <w:t xml:space="preserve"> mål best nås ved at lovverket presiserer at FHI gir </w:t>
      </w:r>
      <w:proofErr w:type="spellStart"/>
      <w:r w:rsidRPr="004C4012">
        <w:t>smittevernfaglige</w:t>
      </w:r>
      <w:proofErr w:type="spellEnd"/>
      <w:r w:rsidRPr="004C4012">
        <w:t xml:space="preserve"> råd (</w:t>
      </w:r>
      <w:proofErr w:type="spellStart"/>
      <w:r w:rsidRPr="004C4012">
        <w:t>herunder</w:t>
      </w:r>
      <w:proofErr w:type="spellEnd"/>
      <w:r w:rsidRPr="004C4012">
        <w:t xml:space="preserve"> om vaksinasjon),</w:t>
      </w:r>
      <w:r w:rsidRPr="004C4012">
        <w:t xml:space="preserve"> mens Helsedirektoratet gir råd om regelverket og vedtak etter smittevernloven. Dette vil bidra til at </w:t>
      </w:r>
      <w:proofErr w:type="spellStart"/>
      <w:r w:rsidRPr="004C4012">
        <w:t>rådgivingen</w:t>
      </w:r>
      <w:proofErr w:type="spellEnd"/>
      <w:r w:rsidRPr="004C4012">
        <w:t xml:space="preserve"> er godt integrert med </w:t>
      </w:r>
      <w:proofErr w:type="spellStart"/>
      <w:r w:rsidRPr="004C4012">
        <w:t>overvåkning</w:t>
      </w:r>
      <w:proofErr w:type="spellEnd"/>
      <w:r w:rsidRPr="004C4012">
        <w:t xml:space="preserve">, analyse og </w:t>
      </w:r>
      <w:proofErr w:type="spellStart"/>
      <w:r w:rsidRPr="004C4012">
        <w:t>forskning</w:t>
      </w:r>
      <w:proofErr w:type="spellEnd"/>
      <w:r w:rsidRPr="004C4012">
        <w:t xml:space="preserve"> og at rådene til </w:t>
      </w:r>
      <w:proofErr w:type="spellStart"/>
      <w:r w:rsidRPr="004C4012">
        <w:t>befolkningen</w:t>
      </w:r>
      <w:proofErr w:type="spellEnd"/>
      <w:r w:rsidRPr="004C4012">
        <w:t xml:space="preserve">, helsepersonell og </w:t>
      </w:r>
      <w:proofErr w:type="spellStart"/>
      <w:r w:rsidRPr="004C4012">
        <w:t>myndigheter</w:t>
      </w:r>
      <w:proofErr w:type="spellEnd"/>
      <w:r w:rsidRPr="004C4012">
        <w:t xml:space="preserve"> </w:t>
      </w:r>
      <w:proofErr w:type="spellStart"/>
      <w:r w:rsidRPr="004C4012">
        <w:t>henger</w:t>
      </w:r>
      <w:proofErr w:type="spellEnd"/>
      <w:r w:rsidRPr="004C4012">
        <w:t xml:space="preserve"> godt </w:t>
      </w:r>
      <w:proofErr w:type="spellStart"/>
      <w:r w:rsidRPr="004C4012">
        <w:t>sammen</w:t>
      </w:r>
      <w:proofErr w:type="spellEnd"/>
      <w:r w:rsidRPr="004C4012">
        <w:t>.»</w:t>
      </w:r>
    </w:p>
    <w:p w14:paraId="0C456182" w14:textId="77777777" w:rsidR="00000000" w:rsidRPr="004C4012" w:rsidRDefault="00FC7CB7" w:rsidP="004C4012">
      <w:pPr>
        <w:rPr>
          <w:rStyle w:val="kursiv"/>
        </w:rPr>
      </w:pPr>
      <w:r w:rsidRPr="004C4012">
        <w:rPr>
          <w:rStyle w:val="kursiv"/>
        </w:rPr>
        <w:t>Hel</w:t>
      </w:r>
      <w:r w:rsidRPr="004C4012">
        <w:rPr>
          <w:rStyle w:val="kursiv"/>
        </w:rPr>
        <w:t>sedirektoratet</w:t>
      </w:r>
      <w:r w:rsidRPr="004C4012">
        <w:t xml:space="preserve"> støttar forslaga til endringar i smittevernloven § 7-9 om Folkehelseinstituttet sitt ansvar. Helsedirektoratet støttar også at deira mynderolle blir styrkt og at formuleringane som kan skape uklarleik om myndeansvar på området blir strøkne e</w:t>
      </w:r>
      <w:r w:rsidRPr="004C4012">
        <w:t>ller justerte. Helsedirektoratet støttar også forslaget om å oppheve formuleringa i smittevernloven § 7-10 første ledd om at Helsedirektoratet skal innhente kunnskap frå Folkehelseinstituttet og legge denne kunnskapen til grunn for sine vurderingar. Til fo</w:t>
      </w:r>
      <w:r w:rsidRPr="004C4012">
        <w:t>rslaget til formulering av direktoratet sitt ansvar i § 7-10 første ledd uttalar direktoratet:</w:t>
      </w:r>
    </w:p>
    <w:p w14:paraId="5CBA6E66" w14:textId="77777777" w:rsidR="00000000" w:rsidRPr="004C4012" w:rsidRDefault="00FC7CB7" w:rsidP="004C4012">
      <w:pPr>
        <w:pStyle w:val="blokksit"/>
      </w:pPr>
      <w:r w:rsidRPr="004C4012">
        <w:t xml:space="preserve">«Helsedirektoratet vurderer at foreslått formulering i § 7-10 første ledd «Helsedirektoratet har </w:t>
      </w:r>
      <w:proofErr w:type="spellStart"/>
      <w:r w:rsidRPr="004C4012">
        <w:t>myndighetsoppgaver</w:t>
      </w:r>
      <w:proofErr w:type="spellEnd"/>
      <w:r w:rsidRPr="004C4012">
        <w:t xml:space="preserve"> etter smittevernloven og skal gjennom vedtak </w:t>
      </w:r>
      <w:r w:rsidRPr="004C4012">
        <w:t xml:space="preserve">etter denne loven </w:t>
      </w:r>
      <w:proofErr w:type="spellStart"/>
      <w:r w:rsidRPr="004C4012">
        <w:t>medvirke</w:t>
      </w:r>
      <w:proofErr w:type="spellEnd"/>
      <w:r w:rsidRPr="004C4012">
        <w:t xml:space="preserve"> til at </w:t>
      </w:r>
      <w:proofErr w:type="spellStart"/>
      <w:r w:rsidRPr="004C4012">
        <w:t>befolkningens</w:t>
      </w:r>
      <w:proofErr w:type="spellEnd"/>
      <w:r w:rsidRPr="004C4012">
        <w:t xml:space="preserve"> behov for </w:t>
      </w:r>
      <w:proofErr w:type="spellStart"/>
      <w:r w:rsidRPr="004C4012">
        <w:t>tjenester</w:t>
      </w:r>
      <w:proofErr w:type="spellEnd"/>
      <w:r w:rsidRPr="004C4012">
        <w:t xml:space="preserve"> og tiltak blir dekket i forbindelse med </w:t>
      </w:r>
      <w:proofErr w:type="spellStart"/>
      <w:r w:rsidRPr="004C4012">
        <w:t>smittsomme</w:t>
      </w:r>
      <w:proofErr w:type="spellEnd"/>
      <w:r w:rsidRPr="004C4012">
        <w:t xml:space="preserve"> </w:t>
      </w:r>
      <w:proofErr w:type="spellStart"/>
      <w:r w:rsidRPr="004C4012">
        <w:t>sykdommer</w:t>
      </w:r>
      <w:proofErr w:type="spellEnd"/>
      <w:r w:rsidRPr="004C4012">
        <w:t xml:space="preserve">», gir en </w:t>
      </w:r>
      <w:proofErr w:type="spellStart"/>
      <w:r w:rsidRPr="004C4012">
        <w:t>innsnevret</w:t>
      </w:r>
      <w:proofErr w:type="spellEnd"/>
      <w:r w:rsidRPr="004C4012">
        <w:t xml:space="preserve"> </w:t>
      </w:r>
      <w:proofErr w:type="spellStart"/>
      <w:r w:rsidRPr="004C4012">
        <w:t>tolkning</w:t>
      </w:r>
      <w:proofErr w:type="spellEnd"/>
      <w:r w:rsidRPr="004C4012">
        <w:t xml:space="preserve"> av </w:t>
      </w:r>
      <w:proofErr w:type="spellStart"/>
      <w:r w:rsidRPr="004C4012">
        <w:t>myndighetsrollen</w:t>
      </w:r>
      <w:proofErr w:type="spellEnd"/>
      <w:r w:rsidRPr="004C4012">
        <w:t xml:space="preserve">. Direktoratet har gjennom regelverk, eller ved delegasjon, </w:t>
      </w:r>
      <w:proofErr w:type="spellStart"/>
      <w:r w:rsidRPr="004C4012">
        <w:t>innen</w:t>
      </w:r>
      <w:proofErr w:type="spellEnd"/>
      <w:r w:rsidRPr="004C4012">
        <w:t xml:space="preserve"> smittevernet </w:t>
      </w:r>
      <w:r w:rsidRPr="004C4012">
        <w:t xml:space="preserve">blant annet </w:t>
      </w:r>
      <w:proofErr w:type="spellStart"/>
      <w:r w:rsidRPr="004C4012">
        <w:t>myndighet</w:t>
      </w:r>
      <w:proofErr w:type="spellEnd"/>
      <w:r w:rsidRPr="004C4012">
        <w:t xml:space="preserve"> til å fatte vedtak, gi forskrift, gi pålegg, utarbeide retningslinjer, fortolke, utarbeide rundskriv, </w:t>
      </w:r>
      <w:proofErr w:type="spellStart"/>
      <w:r w:rsidRPr="004C4012">
        <w:t>beslutte</w:t>
      </w:r>
      <w:proofErr w:type="spellEnd"/>
      <w:r w:rsidRPr="004C4012">
        <w:t xml:space="preserve">, bestemme, med videre. Felles for disse </w:t>
      </w:r>
      <w:proofErr w:type="spellStart"/>
      <w:r w:rsidRPr="004C4012">
        <w:t>oppgavene</w:t>
      </w:r>
      <w:proofErr w:type="spellEnd"/>
      <w:r w:rsidRPr="004C4012">
        <w:t xml:space="preserve"> er at de har et normativt preg og inngår i Helsedirektoratets </w:t>
      </w:r>
      <w:proofErr w:type="spellStart"/>
      <w:r w:rsidRPr="004C4012">
        <w:t>myndighetsr</w:t>
      </w:r>
      <w:r w:rsidRPr="004C4012">
        <w:t>olle</w:t>
      </w:r>
      <w:proofErr w:type="spellEnd"/>
      <w:r w:rsidRPr="004C4012">
        <w:t xml:space="preserve">. </w:t>
      </w:r>
      <w:proofErr w:type="spellStart"/>
      <w:r w:rsidRPr="004C4012">
        <w:t>Bestemmelsen</w:t>
      </w:r>
      <w:proofErr w:type="spellEnd"/>
      <w:r w:rsidRPr="004C4012">
        <w:t xml:space="preserve"> bør derfor </w:t>
      </w:r>
      <w:proofErr w:type="spellStart"/>
      <w:r w:rsidRPr="004C4012">
        <w:t>endres</w:t>
      </w:r>
      <w:proofErr w:type="spellEnd"/>
      <w:r w:rsidRPr="004C4012">
        <w:t xml:space="preserve"> i tråd med dette.»</w:t>
      </w:r>
    </w:p>
    <w:p w14:paraId="772A2567" w14:textId="77777777" w:rsidR="00000000" w:rsidRPr="004C4012" w:rsidRDefault="00FC7CB7" w:rsidP="004C4012">
      <w:pPr>
        <w:rPr>
          <w:rStyle w:val="kursiv"/>
        </w:rPr>
      </w:pPr>
      <w:r w:rsidRPr="004C4012">
        <w:rPr>
          <w:rStyle w:val="kursiv"/>
        </w:rPr>
        <w:t>Mellom anna Trondheim kommune og Legeforeningen</w:t>
      </w:r>
      <w:r w:rsidRPr="004C4012">
        <w:t xml:space="preserve"> er kritiske til forslaget om å ta ut formuleringa i smittevernloven § 7-10 om at Helsedirektoratet skal innhente kunnskap frå Folkehelseinstituttet og l</w:t>
      </w:r>
      <w:r w:rsidRPr="004C4012">
        <w:t xml:space="preserve">egge </w:t>
      </w:r>
      <w:r w:rsidRPr="004C4012">
        <w:lastRenderedPageBreak/>
        <w:t xml:space="preserve">denne kunnskapen til grunn for sine vurderingar når direktoratet gir råd, rettleiing og treff vedtak i samband med smittsame sjukdommar. Om dette uttalar </w:t>
      </w:r>
      <w:r w:rsidRPr="004C4012">
        <w:rPr>
          <w:rStyle w:val="kursiv"/>
        </w:rPr>
        <w:t>Legeforeningen</w:t>
      </w:r>
      <w:r w:rsidRPr="004C4012">
        <w:t>:</w:t>
      </w:r>
    </w:p>
    <w:p w14:paraId="26E9E545" w14:textId="77777777" w:rsidR="00000000" w:rsidRPr="004C4012" w:rsidRDefault="00FC7CB7" w:rsidP="004C4012">
      <w:pPr>
        <w:pStyle w:val="blokksit"/>
      </w:pPr>
      <w:r w:rsidRPr="004C4012">
        <w:t xml:space="preserve">«Råd, </w:t>
      </w:r>
      <w:proofErr w:type="spellStart"/>
      <w:r w:rsidRPr="004C4012">
        <w:t>veiledning</w:t>
      </w:r>
      <w:proofErr w:type="spellEnd"/>
      <w:r w:rsidRPr="004C4012">
        <w:t xml:space="preserve">, opplysning og vedtak </w:t>
      </w:r>
      <w:proofErr w:type="spellStart"/>
      <w:r w:rsidRPr="004C4012">
        <w:t>ifm</w:t>
      </w:r>
      <w:proofErr w:type="spellEnd"/>
      <w:r w:rsidRPr="004C4012">
        <w:t xml:space="preserve">. </w:t>
      </w:r>
      <w:proofErr w:type="spellStart"/>
      <w:r w:rsidRPr="004C4012">
        <w:t>smittsomme</w:t>
      </w:r>
      <w:proofErr w:type="spellEnd"/>
      <w:r w:rsidRPr="004C4012">
        <w:t xml:space="preserve"> </w:t>
      </w:r>
      <w:proofErr w:type="spellStart"/>
      <w:r w:rsidRPr="004C4012">
        <w:t>sykdommer</w:t>
      </w:r>
      <w:proofErr w:type="spellEnd"/>
      <w:r w:rsidRPr="004C4012">
        <w:t xml:space="preserve"> må bygge på et g</w:t>
      </w:r>
      <w:r w:rsidRPr="004C4012">
        <w:t xml:space="preserve">odt fundert, </w:t>
      </w:r>
      <w:proofErr w:type="spellStart"/>
      <w:r w:rsidRPr="004C4012">
        <w:t>faglig</w:t>
      </w:r>
      <w:proofErr w:type="spellEnd"/>
      <w:r w:rsidRPr="004C4012">
        <w:t xml:space="preserve"> grunnlag. Det er derfor hensiktsmessig at det er presisert i lovteksten at slik kunnskap skal </w:t>
      </w:r>
      <w:proofErr w:type="spellStart"/>
      <w:r w:rsidRPr="004C4012">
        <w:t>innhentes</w:t>
      </w:r>
      <w:proofErr w:type="spellEnd"/>
      <w:r w:rsidRPr="004C4012">
        <w:t xml:space="preserve">. Der det er tale om f.eks. </w:t>
      </w:r>
      <w:proofErr w:type="spellStart"/>
      <w:r w:rsidRPr="004C4012">
        <w:t>myndighetsutøvelse</w:t>
      </w:r>
      <w:proofErr w:type="spellEnd"/>
      <w:r w:rsidRPr="004C4012">
        <w:t xml:space="preserve"> </w:t>
      </w:r>
      <w:proofErr w:type="spellStart"/>
      <w:r w:rsidRPr="004C4012">
        <w:t>fra</w:t>
      </w:r>
      <w:proofErr w:type="spellEnd"/>
      <w:r w:rsidRPr="004C4012">
        <w:t xml:space="preserve"> Helsedirektoratets side vil de </w:t>
      </w:r>
      <w:proofErr w:type="spellStart"/>
      <w:r w:rsidRPr="004C4012">
        <w:t>faglige</w:t>
      </w:r>
      <w:proofErr w:type="spellEnd"/>
      <w:r w:rsidRPr="004C4012">
        <w:t xml:space="preserve"> rådene inngå som </w:t>
      </w:r>
      <w:proofErr w:type="spellStart"/>
      <w:r w:rsidRPr="004C4012">
        <w:t>ett</w:t>
      </w:r>
      <w:proofErr w:type="spellEnd"/>
      <w:r w:rsidRPr="004C4012">
        <w:t xml:space="preserve"> av </w:t>
      </w:r>
      <w:proofErr w:type="spellStart"/>
      <w:r w:rsidRPr="004C4012">
        <w:t>flere</w:t>
      </w:r>
      <w:proofErr w:type="spellEnd"/>
      <w:r w:rsidRPr="004C4012">
        <w:t xml:space="preserve"> </w:t>
      </w:r>
      <w:proofErr w:type="spellStart"/>
      <w:r w:rsidRPr="004C4012">
        <w:t>elementer</w:t>
      </w:r>
      <w:proofErr w:type="spellEnd"/>
      <w:r w:rsidRPr="004C4012">
        <w:t xml:space="preserve"> som</w:t>
      </w:r>
      <w:r w:rsidRPr="004C4012">
        <w:t xml:space="preserve"> må tas i betraktning. Dersom departementet er </w:t>
      </w:r>
      <w:proofErr w:type="spellStart"/>
      <w:r w:rsidRPr="004C4012">
        <w:t>bekymret</w:t>
      </w:r>
      <w:proofErr w:type="spellEnd"/>
      <w:r w:rsidRPr="004C4012">
        <w:t xml:space="preserve"> for at </w:t>
      </w:r>
      <w:proofErr w:type="spellStart"/>
      <w:r w:rsidRPr="004C4012">
        <w:t>ansvarsfordelingen</w:t>
      </w:r>
      <w:proofErr w:type="spellEnd"/>
      <w:r w:rsidRPr="004C4012">
        <w:t xml:space="preserve"> mellom Helsedirektoratet og FHI blir uklar som følge av lovens formulering, kan dette enkelt </w:t>
      </w:r>
      <w:proofErr w:type="spellStart"/>
      <w:r w:rsidRPr="004C4012">
        <w:t>avhjelpes</w:t>
      </w:r>
      <w:proofErr w:type="spellEnd"/>
      <w:r w:rsidRPr="004C4012">
        <w:t xml:space="preserve"> ved å supplere lovteksten med formulering som </w:t>
      </w:r>
      <w:proofErr w:type="spellStart"/>
      <w:r w:rsidRPr="004C4012">
        <w:t>tydeliggjør</w:t>
      </w:r>
      <w:proofErr w:type="spellEnd"/>
      <w:r w:rsidRPr="004C4012">
        <w:t xml:space="preserve"> </w:t>
      </w:r>
      <w:proofErr w:type="spellStart"/>
      <w:r w:rsidRPr="004C4012">
        <w:t>hvilket</w:t>
      </w:r>
      <w:proofErr w:type="spellEnd"/>
      <w:r w:rsidRPr="004C4012">
        <w:t xml:space="preserve"> ansva</w:t>
      </w:r>
      <w:r w:rsidRPr="004C4012">
        <w:t>r som er plassert hos Helsedirektoratet.»</w:t>
      </w:r>
    </w:p>
    <w:p w14:paraId="760D3D7D" w14:textId="77777777" w:rsidR="00000000" w:rsidRPr="004C4012" w:rsidRDefault="00FC7CB7" w:rsidP="004C4012">
      <w:pPr>
        <w:rPr>
          <w:rStyle w:val="kursiv"/>
        </w:rPr>
      </w:pPr>
      <w:r w:rsidRPr="004C4012">
        <w:rPr>
          <w:rStyle w:val="kursiv"/>
        </w:rPr>
        <w:t>Helse Førde HF</w:t>
      </w:r>
      <w:r w:rsidRPr="004C4012">
        <w:t xml:space="preserve"> er imot forslaget om å stryke smittevernloven § 7-9, punkt b om </w:t>
      </w:r>
      <w:proofErr w:type="spellStart"/>
      <w:r w:rsidRPr="004C4012">
        <w:t>antimikrobiell</w:t>
      </w:r>
      <w:proofErr w:type="spellEnd"/>
      <w:r w:rsidRPr="004C4012">
        <w:t xml:space="preserve"> resistensutvikling. </w:t>
      </w:r>
      <w:proofErr w:type="spellStart"/>
      <w:r w:rsidRPr="004C4012">
        <w:t>Helseforetaket</w:t>
      </w:r>
      <w:proofErr w:type="spellEnd"/>
      <w:r w:rsidRPr="004C4012">
        <w:t xml:space="preserve"> viser til at resistens er skissert som framtidas si utfordring av mellom anna WHO.</w:t>
      </w:r>
    </w:p>
    <w:p w14:paraId="74FCD1CD" w14:textId="77777777" w:rsidR="00000000" w:rsidRPr="004C4012" w:rsidRDefault="00FC7CB7" w:rsidP="004C4012">
      <w:pPr>
        <w:rPr>
          <w:rStyle w:val="kursiv"/>
        </w:rPr>
      </w:pPr>
      <w:r w:rsidRPr="004C4012">
        <w:rPr>
          <w:rStyle w:val="kursiv"/>
        </w:rPr>
        <w:t>Tr</w:t>
      </w:r>
      <w:r w:rsidRPr="004C4012">
        <w:rPr>
          <w:rStyle w:val="kursiv"/>
        </w:rPr>
        <w:t>ondheim kommune</w:t>
      </w:r>
      <w:r w:rsidRPr="004C4012">
        <w:t xml:space="preserve"> viser til at fagleg smittevernrådgiving i dag framfor alt blir utført av Folkehelseinstituttet, både til styresmakter, helsetenesta og befolkninga. Kommunen meiner det er viktig at dette blir vidareført som Folkehelseinstituttet sitt ansvar</w:t>
      </w:r>
      <w:r w:rsidRPr="004C4012">
        <w:t xml:space="preserve">. Vidare er kommunen kritisk til at «helsepersonell» er foreslått tatt ut av ordlyden i smittevernloven § 7-9. Kommunen meiner dette gjer Folkehelseinstituttet si rolle i rådgiving til helsepersonell i kommunane, som kommuneoverlege/smittevernoverlegar og </w:t>
      </w:r>
      <w:r w:rsidRPr="004C4012">
        <w:t>anna helsepersonell som driv med smittevernarbeid uklar. Kommunen uttalar:</w:t>
      </w:r>
    </w:p>
    <w:p w14:paraId="2209AD2C" w14:textId="77777777" w:rsidR="00000000" w:rsidRPr="004C4012" w:rsidRDefault="00FC7CB7" w:rsidP="004C4012">
      <w:pPr>
        <w:pStyle w:val="blokksit"/>
      </w:pPr>
      <w:r w:rsidRPr="004C4012">
        <w:t xml:space="preserve">«Folkehelseinstituttet er og har vært </w:t>
      </w:r>
      <w:proofErr w:type="spellStart"/>
      <w:r w:rsidRPr="004C4012">
        <w:t>kommunenes</w:t>
      </w:r>
      <w:proofErr w:type="spellEnd"/>
      <w:r w:rsidRPr="004C4012">
        <w:t xml:space="preserve"> desidert </w:t>
      </w:r>
      <w:proofErr w:type="spellStart"/>
      <w:r w:rsidRPr="004C4012">
        <w:t>viktigste</w:t>
      </w:r>
      <w:proofErr w:type="spellEnd"/>
      <w:r w:rsidRPr="004C4012">
        <w:t xml:space="preserve"> samarbeidspartner når det gjelder </w:t>
      </w:r>
      <w:proofErr w:type="spellStart"/>
      <w:r w:rsidRPr="004C4012">
        <w:t>smittevernfaglige</w:t>
      </w:r>
      <w:proofErr w:type="spellEnd"/>
      <w:r w:rsidRPr="004C4012">
        <w:t xml:space="preserve"> </w:t>
      </w:r>
      <w:proofErr w:type="spellStart"/>
      <w:r w:rsidRPr="004C4012">
        <w:t>rådgivning</w:t>
      </w:r>
      <w:proofErr w:type="spellEnd"/>
      <w:r w:rsidRPr="004C4012">
        <w:t xml:space="preserve"> og bistand, og Trondheim kommune </w:t>
      </w:r>
      <w:proofErr w:type="spellStart"/>
      <w:r w:rsidRPr="004C4012">
        <w:t>mener</w:t>
      </w:r>
      <w:proofErr w:type="spellEnd"/>
      <w:r w:rsidRPr="004C4012">
        <w:t xml:space="preserve"> at det er v</w:t>
      </w:r>
      <w:r w:rsidRPr="004C4012">
        <w:t xml:space="preserve">iktig at dette </w:t>
      </w:r>
      <w:proofErr w:type="spellStart"/>
      <w:r w:rsidRPr="004C4012">
        <w:t>ikke</w:t>
      </w:r>
      <w:proofErr w:type="spellEnd"/>
      <w:r w:rsidRPr="004C4012">
        <w:t xml:space="preserve"> tas bort </w:t>
      </w:r>
      <w:proofErr w:type="spellStart"/>
      <w:r w:rsidRPr="004C4012">
        <w:t>fra</w:t>
      </w:r>
      <w:proofErr w:type="spellEnd"/>
      <w:r w:rsidRPr="004C4012">
        <w:t xml:space="preserve"> forskriftstekst. Vi vil også </w:t>
      </w:r>
      <w:proofErr w:type="spellStart"/>
      <w:r w:rsidRPr="004C4012">
        <w:t>bemerke</w:t>
      </w:r>
      <w:proofErr w:type="spellEnd"/>
      <w:r w:rsidRPr="004C4012">
        <w:t xml:space="preserve"> at det er viktig at Folkehelseinstituttet sin rolle med å gi </w:t>
      </w:r>
      <w:proofErr w:type="spellStart"/>
      <w:r w:rsidRPr="004C4012">
        <w:t>smittevernfaglige</w:t>
      </w:r>
      <w:proofErr w:type="spellEnd"/>
      <w:r w:rsidRPr="004C4012">
        <w:t xml:space="preserve"> råd til </w:t>
      </w:r>
      <w:proofErr w:type="spellStart"/>
      <w:r w:rsidRPr="004C4012">
        <w:t>befolkningen</w:t>
      </w:r>
      <w:proofErr w:type="spellEnd"/>
      <w:r w:rsidRPr="004C4012">
        <w:t xml:space="preserve"> </w:t>
      </w:r>
      <w:proofErr w:type="spellStart"/>
      <w:r w:rsidRPr="004C4012">
        <w:t>fortsatt</w:t>
      </w:r>
      <w:proofErr w:type="spellEnd"/>
      <w:r w:rsidRPr="004C4012">
        <w:t xml:space="preserve"> er med i forskriftsteksten.»</w:t>
      </w:r>
    </w:p>
    <w:p w14:paraId="684522A9" w14:textId="77777777" w:rsidR="00000000" w:rsidRPr="004C4012" w:rsidRDefault="00FC7CB7" w:rsidP="004C4012">
      <w:r w:rsidRPr="004C4012">
        <w:t xml:space="preserve">Om Folkehelseinstituttet si operative rolle </w:t>
      </w:r>
      <w:proofErr w:type="spellStart"/>
      <w:r w:rsidRPr="004C4012">
        <w:t>utta</w:t>
      </w:r>
      <w:r w:rsidRPr="004C4012">
        <w:t>lar</w:t>
      </w:r>
      <w:proofErr w:type="spellEnd"/>
      <w:r w:rsidRPr="004C4012">
        <w:t xml:space="preserve"> </w:t>
      </w:r>
      <w:r w:rsidRPr="004C4012">
        <w:rPr>
          <w:rStyle w:val="kursiv"/>
        </w:rPr>
        <w:t>Trondheim kommune</w:t>
      </w:r>
      <w:r w:rsidRPr="004C4012">
        <w:t>:</w:t>
      </w:r>
    </w:p>
    <w:p w14:paraId="3F4F97A5" w14:textId="77777777" w:rsidR="00000000" w:rsidRPr="004C4012" w:rsidRDefault="00FC7CB7" w:rsidP="004C4012">
      <w:pPr>
        <w:pStyle w:val="blokksit"/>
      </w:pPr>
      <w:r w:rsidRPr="004C4012">
        <w:t xml:space="preserve">«I </w:t>
      </w:r>
      <w:proofErr w:type="spellStart"/>
      <w:r w:rsidRPr="004C4012">
        <w:t>høringsnotatet</w:t>
      </w:r>
      <w:proofErr w:type="spellEnd"/>
      <w:r w:rsidRPr="004C4012">
        <w:t xml:space="preserve"> </w:t>
      </w:r>
      <w:proofErr w:type="spellStart"/>
      <w:r w:rsidRPr="004C4012">
        <w:t>beskrives</w:t>
      </w:r>
      <w:proofErr w:type="spellEnd"/>
      <w:r w:rsidRPr="004C4012">
        <w:t xml:space="preserve"> det også at departementet i instruks eller gjennom </w:t>
      </w:r>
      <w:proofErr w:type="spellStart"/>
      <w:r w:rsidRPr="004C4012">
        <w:t>etatsstyringen</w:t>
      </w:r>
      <w:proofErr w:type="spellEnd"/>
      <w:r w:rsidRPr="004C4012">
        <w:t xml:space="preserve"> kan gi </w:t>
      </w:r>
      <w:proofErr w:type="spellStart"/>
      <w:r w:rsidRPr="004C4012">
        <w:t>utdypende</w:t>
      </w:r>
      <w:proofErr w:type="spellEnd"/>
      <w:r w:rsidRPr="004C4012">
        <w:t xml:space="preserve"> omtaler og </w:t>
      </w:r>
      <w:proofErr w:type="spellStart"/>
      <w:r w:rsidRPr="004C4012">
        <w:t>klargjøring</w:t>
      </w:r>
      <w:proofErr w:type="spellEnd"/>
      <w:r w:rsidRPr="004C4012">
        <w:t xml:space="preserve"> av det </w:t>
      </w:r>
      <w:proofErr w:type="spellStart"/>
      <w:r w:rsidRPr="004C4012">
        <w:t>nærmere</w:t>
      </w:r>
      <w:proofErr w:type="spellEnd"/>
      <w:r w:rsidRPr="004C4012">
        <w:t xml:space="preserve"> </w:t>
      </w:r>
      <w:proofErr w:type="spellStart"/>
      <w:r w:rsidRPr="004C4012">
        <w:t>innholdet</w:t>
      </w:r>
      <w:proofErr w:type="spellEnd"/>
      <w:r w:rsidRPr="004C4012">
        <w:t xml:space="preserve"> i Folkehelseinstituttet sin operative rolle i samband med </w:t>
      </w:r>
      <w:proofErr w:type="spellStart"/>
      <w:r w:rsidRPr="004C4012">
        <w:t>utbrudd</w:t>
      </w:r>
      <w:proofErr w:type="spellEnd"/>
      <w:r w:rsidRPr="004C4012">
        <w:t xml:space="preserve"> av </w:t>
      </w:r>
      <w:proofErr w:type="spellStart"/>
      <w:r w:rsidRPr="004C4012">
        <w:t>smitt</w:t>
      </w:r>
      <w:r w:rsidRPr="004C4012">
        <w:t>somme</w:t>
      </w:r>
      <w:proofErr w:type="spellEnd"/>
      <w:r w:rsidRPr="004C4012">
        <w:t xml:space="preserve"> </w:t>
      </w:r>
      <w:proofErr w:type="spellStart"/>
      <w:r w:rsidRPr="004C4012">
        <w:t>sykdommer</w:t>
      </w:r>
      <w:proofErr w:type="spellEnd"/>
      <w:r w:rsidRPr="004C4012">
        <w:t xml:space="preserve">. Dette </w:t>
      </w:r>
      <w:proofErr w:type="spellStart"/>
      <w:r w:rsidRPr="004C4012">
        <w:t>mener</w:t>
      </w:r>
      <w:proofErr w:type="spellEnd"/>
      <w:r w:rsidRPr="004C4012">
        <w:t xml:space="preserve"> vi er uheldig, da det er svært viktig at Folkehelseinstituttet sin rolle i oppklaring og kontroll av </w:t>
      </w:r>
      <w:proofErr w:type="spellStart"/>
      <w:r w:rsidRPr="004C4012">
        <w:t>smittsomme</w:t>
      </w:r>
      <w:proofErr w:type="spellEnd"/>
      <w:r w:rsidRPr="004C4012">
        <w:t xml:space="preserve"> </w:t>
      </w:r>
      <w:proofErr w:type="spellStart"/>
      <w:r w:rsidRPr="004C4012">
        <w:t>sykdommer</w:t>
      </w:r>
      <w:proofErr w:type="spellEnd"/>
      <w:r w:rsidRPr="004C4012">
        <w:t xml:space="preserve"> er avklart og kjent samt at vi </w:t>
      </w:r>
      <w:proofErr w:type="spellStart"/>
      <w:r w:rsidRPr="004C4012">
        <w:t>mener</w:t>
      </w:r>
      <w:proofErr w:type="spellEnd"/>
      <w:r w:rsidRPr="004C4012">
        <w:t xml:space="preserve"> at Folkehelseinstituttet sin rolle i samordning ved </w:t>
      </w:r>
      <w:proofErr w:type="spellStart"/>
      <w:r w:rsidRPr="004C4012">
        <w:t>utbrudd</w:t>
      </w:r>
      <w:proofErr w:type="spellEnd"/>
      <w:r w:rsidRPr="004C4012">
        <w:t xml:space="preserve"> av </w:t>
      </w:r>
      <w:proofErr w:type="spellStart"/>
      <w:r w:rsidRPr="004C4012">
        <w:t>smitt</w:t>
      </w:r>
      <w:r w:rsidRPr="004C4012">
        <w:t>somme</w:t>
      </w:r>
      <w:proofErr w:type="spellEnd"/>
      <w:r w:rsidRPr="004C4012">
        <w:t xml:space="preserve"> </w:t>
      </w:r>
      <w:proofErr w:type="spellStart"/>
      <w:r w:rsidRPr="004C4012">
        <w:t>sykdommer</w:t>
      </w:r>
      <w:proofErr w:type="spellEnd"/>
      <w:r w:rsidRPr="004C4012">
        <w:t xml:space="preserve"> </w:t>
      </w:r>
      <w:proofErr w:type="spellStart"/>
      <w:r w:rsidRPr="004C4012">
        <w:t>ikke</w:t>
      </w:r>
      <w:proofErr w:type="spellEnd"/>
      <w:r w:rsidRPr="004C4012">
        <w:t xml:space="preserve"> bør fjernes </w:t>
      </w:r>
      <w:proofErr w:type="spellStart"/>
      <w:r w:rsidRPr="004C4012">
        <w:t>fra</w:t>
      </w:r>
      <w:proofErr w:type="spellEnd"/>
      <w:r w:rsidRPr="004C4012">
        <w:t xml:space="preserve"> smittevernlovens § 7-9. Folkehelseinstituttet sin rolle med samordning av </w:t>
      </w:r>
      <w:proofErr w:type="spellStart"/>
      <w:r w:rsidRPr="004C4012">
        <w:t>utbrudd</w:t>
      </w:r>
      <w:proofErr w:type="spellEnd"/>
      <w:r w:rsidRPr="004C4012">
        <w:t xml:space="preserve"> er svært viktig for involverte </w:t>
      </w:r>
      <w:proofErr w:type="spellStart"/>
      <w:r w:rsidRPr="004C4012">
        <w:t>helsetjenester</w:t>
      </w:r>
      <w:proofErr w:type="spellEnd"/>
      <w:r w:rsidRPr="004C4012">
        <w:t xml:space="preserve">. I Koronakommisjonens rapporter </w:t>
      </w:r>
      <w:proofErr w:type="spellStart"/>
      <w:r w:rsidRPr="004C4012">
        <w:t>beskrives</w:t>
      </w:r>
      <w:proofErr w:type="spellEnd"/>
      <w:r w:rsidRPr="004C4012">
        <w:t xml:space="preserve"> </w:t>
      </w:r>
      <w:proofErr w:type="spellStart"/>
      <w:r w:rsidRPr="004C4012">
        <w:t>viktigheten</w:t>
      </w:r>
      <w:proofErr w:type="spellEnd"/>
      <w:r w:rsidRPr="004C4012">
        <w:t xml:space="preserve"> av </w:t>
      </w:r>
      <w:proofErr w:type="spellStart"/>
      <w:r w:rsidRPr="004C4012">
        <w:t>forutsigbarhet</w:t>
      </w:r>
      <w:proofErr w:type="spellEnd"/>
      <w:r w:rsidRPr="004C4012">
        <w:t xml:space="preserve"> og </w:t>
      </w:r>
      <w:proofErr w:type="spellStart"/>
      <w:r w:rsidRPr="004C4012">
        <w:t>rolleavklaringer</w:t>
      </w:r>
      <w:proofErr w:type="spellEnd"/>
      <w:r w:rsidRPr="004C4012">
        <w:t xml:space="preserve"> som viktig. Vi opplever </w:t>
      </w:r>
      <w:proofErr w:type="spellStart"/>
      <w:r w:rsidRPr="004C4012">
        <w:t>ikke</w:t>
      </w:r>
      <w:proofErr w:type="spellEnd"/>
      <w:r w:rsidRPr="004C4012">
        <w:t xml:space="preserve"> at forslagene bidrar til dette.»</w:t>
      </w:r>
    </w:p>
    <w:p w14:paraId="6B795E25" w14:textId="77777777" w:rsidR="00000000" w:rsidRPr="004C4012" w:rsidRDefault="00FC7CB7" w:rsidP="004C4012">
      <w:pPr>
        <w:rPr>
          <w:rStyle w:val="kursiv"/>
        </w:rPr>
      </w:pPr>
      <w:r w:rsidRPr="004C4012">
        <w:rPr>
          <w:rStyle w:val="kursiv"/>
        </w:rPr>
        <w:t>Drammen kommune</w:t>
      </w:r>
      <w:r w:rsidRPr="004C4012">
        <w:t xml:space="preserve"> er imot at helsepersonell er tatt bort i formuleringa i smittevernloven § 7-9 og peikar på at plikta til å rettleie kommuneoverlegen dermed ikkje lenger er spesifisert. Om dette</w:t>
      </w:r>
      <w:r w:rsidRPr="004C4012">
        <w:t xml:space="preserve"> uttalar kommunen:</w:t>
      </w:r>
    </w:p>
    <w:p w14:paraId="2A1D9D0A" w14:textId="77777777" w:rsidR="00000000" w:rsidRPr="004C4012" w:rsidRDefault="00FC7CB7" w:rsidP="004C4012">
      <w:pPr>
        <w:pStyle w:val="blokksit"/>
      </w:pPr>
      <w:r w:rsidRPr="004C4012">
        <w:t xml:space="preserve">«Kommuneoverlegen har jamfør § 7.2 ansvar for å </w:t>
      </w:r>
      <w:proofErr w:type="spellStart"/>
      <w:r w:rsidRPr="004C4012">
        <w:t>bistå</w:t>
      </w:r>
      <w:proofErr w:type="spellEnd"/>
      <w:r w:rsidRPr="004C4012">
        <w:t xml:space="preserve"> kommunen, helsepersonell og andre i kommunen som har </w:t>
      </w:r>
      <w:proofErr w:type="spellStart"/>
      <w:r w:rsidRPr="004C4012">
        <w:t>oppgaver</w:t>
      </w:r>
      <w:proofErr w:type="spellEnd"/>
      <w:r w:rsidRPr="004C4012">
        <w:t xml:space="preserve"> i arbeidet med vern mot </w:t>
      </w:r>
      <w:proofErr w:type="spellStart"/>
      <w:r w:rsidRPr="004C4012">
        <w:t>smittsomme</w:t>
      </w:r>
      <w:proofErr w:type="spellEnd"/>
      <w:r w:rsidRPr="004C4012">
        <w:t xml:space="preserve"> </w:t>
      </w:r>
      <w:proofErr w:type="spellStart"/>
      <w:r w:rsidRPr="004C4012">
        <w:t>sykdommer</w:t>
      </w:r>
      <w:proofErr w:type="spellEnd"/>
      <w:r w:rsidRPr="004C4012">
        <w:t xml:space="preserve"> og gi informasjon, </w:t>
      </w:r>
      <w:proofErr w:type="spellStart"/>
      <w:r w:rsidRPr="004C4012">
        <w:t>opplysninger</w:t>
      </w:r>
      <w:proofErr w:type="spellEnd"/>
      <w:r w:rsidRPr="004C4012">
        <w:t xml:space="preserve"> og råd til </w:t>
      </w:r>
      <w:proofErr w:type="spellStart"/>
      <w:r w:rsidRPr="004C4012">
        <w:t>befolkningen</w:t>
      </w:r>
      <w:proofErr w:type="spellEnd"/>
      <w:r w:rsidRPr="004C4012">
        <w:t xml:space="preserve">. </w:t>
      </w:r>
      <w:proofErr w:type="spellStart"/>
      <w:r w:rsidRPr="004C4012">
        <w:t>Således</w:t>
      </w:r>
      <w:proofErr w:type="spellEnd"/>
      <w:r w:rsidRPr="004C4012">
        <w:t xml:space="preserve"> bør </w:t>
      </w:r>
      <w:proofErr w:type="spellStart"/>
      <w:r w:rsidRPr="004C4012">
        <w:t>veiledn</w:t>
      </w:r>
      <w:r w:rsidRPr="004C4012">
        <w:t>ing</w:t>
      </w:r>
      <w:proofErr w:type="spellEnd"/>
      <w:r w:rsidRPr="004C4012">
        <w:t xml:space="preserve"> om kommunale forhold primært gå til kommuneoverlegen og plikten til å </w:t>
      </w:r>
      <w:proofErr w:type="spellStart"/>
      <w:r w:rsidRPr="004C4012">
        <w:t>veilede</w:t>
      </w:r>
      <w:proofErr w:type="spellEnd"/>
      <w:r w:rsidRPr="004C4012">
        <w:t xml:space="preserve"> denne bør være </w:t>
      </w:r>
      <w:proofErr w:type="spellStart"/>
      <w:r w:rsidRPr="004C4012">
        <w:t>lovfestet</w:t>
      </w:r>
      <w:proofErr w:type="spellEnd"/>
      <w:r w:rsidRPr="004C4012">
        <w:t xml:space="preserve">. Kommuneoverlegen mottar også </w:t>
      </w:r>
      <w:proofErr w:type="spellStart"/>
      <w:r w:rsidRPr="004C4012">
        <w:t>veiledning</w:t>
      </w:r>
      <w:proofErr w:type="spellEnd"/>
      <w:r w:rsidRPr="004C4012">
        <w:t xml:space="preserve"> </w:t>
      </w:r>
      <w:proofErr w:type="spellStart"/>
      <w:r w:rsidRPr="004C4012">
        <w:t>fra</w:t>
      </w:r>
      <w:proofErr w:type="spellEnd"/>
      <w:r w:rsidRPr="004C4012">
        <w:t xml:space="preserve"> FHI ved </w:t>
      </w:r>
      <w:proofErr w:type="spellStart"/>
      <w:r w:rsidRPr="004C4012">
        <w:t>tilfeller</w:t>
      </w:r>
      <w:proofErr w:type="spellEnd"/>
      <w:r w:rsidRPr="004C4012">
        <w:t xml:space="preserve"> av </w:t>
      </w:r>
      <w:proofErr w:type="spellStart"/>
      <w:r w:rsidRPr="004C4012">
        <w:t>allmennfarlig</w:t>
      </w:r>
      <w:proofErr w:type="spellEnd"/>
      <w:r w:rsidRPr="004C4012">
        <w:t xml:space="preserve"> </w:t>
      </w:r>
      <w:proofErr w:type="spellStart"/>
      <w:r w:rsidRPr="004C4012">
        <w:t>smittsom</w:t>
      </w:r>
      <w:proofErr w:type="spellEnd"/>
      <w:r w:rsidRPr="004C4012">
        <w:t xml:space="preserve"> </w:t>
      </w:r>
      <w:proofErr w:type="spellStart"/>
      <w:r w:rsidRPr="004C4012">
        <w:t>sykdom</w:t>
      </w:r>
      <w:proofErr w:type="spellEnd"/>
      <w:r w:rsidRPr="004C4012">
        <w:t xml:space="preserve"> </w:t>
      </w:r>
      <w:proofErr w:type="spellStart"/>
      <w:r w:rsidRPr="004C4012">
        <w:t>uten</w:t>
      </w:r>
      <w:proofErr w:type="spellEnd"/>
      <w:r w:rsidRPr="004C4012">
        <w:t xml:space="preserve"> at det på det aktuelle tidspunktet er definert s</w:t>
      </w:r>
      <w:r w:rsidRPr="004C4012">
        <w:t xml:space="preserve">om </w:t>
      </w:r>
      <w:proofErr w:type="spellStart"/>
      <w:r w:rsidRPr="004C4012">
        <w:t>ett</w:t>
      </w:r>
      <w:proofErr w:type="spellEnd"/>
      <w:r w:rsidRPr="004C4012">
        <w:t xml:space="preserve"> </w:t>
      </w:r>
      <w:proofErr w:type="spellStart"/>
      <w:r w:rsidRPr="004C4012">
        <w:t>utbrudd</w:t>
      </w:r>
      <w:proofErr w:type="spellEnd"/>
      <w:r w:rsidRPr="004C4012">
        <w:t>, men for å forebygge at det kan bli det.</w:t>
      </w:r>
    </w:p>
    <w:p w14:paraId="4D1E5C2D" w14:textId="77777777" w:rsidR="00000000" w:rsidRPr="004C4012" w:rsidRDefault="00FC7CB7" w:rsidP="004C4012">
      <w:pPr>
        <w:pStyle w:val="blokksit"/>
      </w:pPr>
      <w:r w:rsidRPr="004C4012">
        <w:t xml:space="preserve">Forslaget kan </w:t>
      </w:r>
      <w:proofErr w:type="spellStart"/>
      <w:r w:rsidRPr="004C4012">
        <w:t>leses</w:t>
      </w:r>
      <w:proofErr w:type="spellEnd"/>
      <w:r w:rsidRPr="004C4012">
        <w:t xml:space="preserve"> slik at når </w:t>
      </w:r>
      <w:proofErr w:type="spellStart"/>
      <w:r w:rsidRPr="004C4012">
        <w:t>veiledningsplikten</w:t>
      </w:r>
      <w:proofErr w:type="spellEnd"/>
      <w:r w:rsidRPr="004C4012">
        <w:t xml:space="preserve"> </w:t>
      </w:r>
      <w:proofErr w:type="spellStart"/>
      <w:r w:rsidRPr="004C4012">
        <w:t>kun</w:t>
      </w:r>
      <w:proofErr w:type="spellEnd"/>
      <w:r w:rsidRPr="004C4012">
        <w:t xml:space="preserve"> gjelder </w:t>
      </w:r>
      <w:proofErr w:type="spellStart"/>
      <w:r w:rsidRPr="004C4012">
        <w:t>institusjoner</w:t>
      </w:r>
      <w:proofErr w:type="spellEnd"/>
      <w:r w:rsidRPr="004C4012">
        <w:t xml:space="preserve">, så faller plikten til å </w:t>
      </w:r>
      <w:proofErr w:type="spellStart"/>
      <w:r w:rsidRPr="004C4012">
        <w:t>veilede</w:t>
      </w:r>
      <w:proofErr w:type="spellEnd"/>
      <w:r w:rsidRPr="004C4012">
        <w:t xml:space="preserve"> bort for </w:t>
      </w:r>
      <w:proofErr w:type="spellStart"/>
      <w:r w:rsidRPr="004C4012">
        <w:t>utbrudd</w:t>
      </w:r>
      <w:proofErr w:type="spellEnd"/>
      <w:r w:rsidRPr="004C4012">
        <w:t xml:space="preserve"> </w:t>
      </w:r>
      <w:proofErr w:type="spellStart"/>
      <w:r w:rsidRPr="004C4012">
        <w:t>utenfor</w:t>
      </w:r>
      <w:proofErr w:type="spellEnd"/>
      <w:r w:rsidRPr="004C4012">
        <w:t xml:space="preserve"> institusjon. Dersom forslaget </w:t>
      </w:r>
      <w:proofErr w:type="spellStart"/>
      <w:r w:rsidRPr="004C4012">
        <w:t>endres</w:t>
      </w:r>
      <w:proofErr w:type="spellEnd"/>
      <w:r w:rsidRPr="004C4012">
        <w:t xml:space="preserve"> slik at kommuneoverlegen </w:t>
      </w:r>
      <w:proofErr w:type="spellStart"/>
      <w:r w:rsidRPr="004C4012">
        <w:t>ink</w:t>
      </w:r>
      <w:r w:rsidRPr="004C4012">
        <w:t>luderes</w:t>
      </w:r>
      <w:proofErr w:type="spellEnd"/>
      <w:r w:rsidRPr="004C4012">
        <w:t xml:space="preserve"> vil ordlyden også </w:t>
      </w:r>
      <w:proofErr w:type="spellStart"/>
      <w:r w:rsidRPr="004C4012">
        <w:t>favne</w:t>
      </w:r>
      <w:proofErr w:type="spellEnd"/>
      <w:r w:rsidRPr="004C4012">
        <w:t xml:space="preserve"> </w:t>
      </w:r>
      <w:proofErr w:type="spellStart"/>
      <w:r w:rsidRPr="004C4012">
        <w:t>utbrudd</w:t>
      </w:r>
      <w:proofErr w:type="spellEnd"/>
      <w:r w:rsidRPr="004C4012">
        <w:t xml:space="preserve"> </w:t>
      </w:r>
      <w:proofErr w:type="spellStart"/>
      <w:r w:rsidRPr="004C4012">
        <w:t>utenfor</w:t>
      </w:r>
      <w:proofErr w:type="spellEnd"/>
      <w:r w:rsidRPr="004C4012">
        <w:t xml:space="preserve"> institusjon da denne også </w:t>
      </w:r>
      <w:proofErr w:type="spellStart"/>
      <w:r w:rsidRPr="004C4012">
        <w:t>håndterer</w:t>
      </w:r>
      <w:proofErr w:type="spellEnd"/>
      <w:r w:rsidRPr="004C4012">
        <w:t xml:space="preserve"> disse. Dersom </w:t>
      </w:r>
      <w:r w:rsidRPr="004C4012">
        <w:lastRenderedPageBreak/>
        <w:t xml:space="preserve">man tenker at ansvaret for </w:t>
      </w:r>
      <w:proofErr w:type="spellStart"/>
      <w:r w:rsidRPr="004C4012">
        <w:t>veiledning</w:t>
      </w:r>
      <w:proofErr w:type="spellEnd"/>
      <w:r w:rsidRPr="004C4012">
        <w:t xml:space="preserve"> </w:t>
      </w:r>
      <w:proofErr w:type="spellStart"/>
      <w:r w:rsidRPr="004C4012">
        <w:t>kun</w:t>
      </w:r>
      <w:proofErr w:type="spellEnd"/>
      <w:r w:rsidRPr="004C4012">
        <w:t xml:space="preserve"> skal </w:t>
      </w:r>
      <w:proofErr w:type="spellStart"/>
      <w:r w:rsidRPr="004C4012">
        <w:t>reguleres</w:t>
      </w:r>
      <w:proofErr w:type="spellEnd"/>
      <w:r w:rsidRPr="004C4012">
        <w:t xml:space="preserve"> av oppdragsbrev </w:t>
      </w:r>
      <w:proofErr w:type="spellStart"/>
      <w:r w:rsidRPr="004C4012">
        <w:t>fra</w:t>
      </w:r>
      <w:proofErr w:type="spellEnd"/>
      <w:r w:rsidRPr="004C4012">
        <w:t xml:space="preserve"> </w:t>
      </w:r>
      <w:proofErr w:type="spellStart"/>
      <w:r w:rsidRPr="004C4012">
        <w:t>helsemyndighetene</w:t>
      </w:r>
      <w:proofErr w:type="spellEnd"/>
      <w:r w:rsidRPr="004C4012">
        <w:t xml:space="preserve"> blir situasjonen </w:t>
      </w:r>
      <w:proofErr w:type="spellStart"/>
      <w:r w:rsidRPr="004C4012">
        <w:t>mer</w:t>
      </w:r>
      <w:proofErr w:type="spellEnd"/>
      <w:r w:rsidRPr="004C4012">
        <w:t xml:space="preserve"> </w:t>
      </w:r>
      <w:proofErr w:type="spellStart"/>
      <w:r w:rsidRPr="004C4012">
        <w:t>uforutsigbar</w:t>
      </w:r>
      <w:proofErr w:type="spellEnd"/>
      <w:r w:rsidRPr="004C4012">
        <w:t xml:space="preserve">, for eksempel ved at </w:t>
      </w:r>
      <w:proofErr w:type="spellStart"/>
      <w:r w:rsidRPr="004C4012">
        <w:t>veiledni</w:t>
      </w:r>
      <w:r w:rsidRPr="004C4012">
        <w:t>ngsplikten</w:t>
      </w:r>
      <w:proofErr w:type="spellEnd"/>
      <w:r w:rsidRPr="004C4012">
        <w:t xml:space="preserve"> blir lagt regionalt </w:t>
      </w:r>
      <w:proofErr w:type="spellStart"/>
      <w:r w:rsidRPr="004C4012">
        <w:t>noe</w:t>
      </w:r>
      <w:proofErr w:type="spellEnd"/>
      <w:r w:rsidRPr="004C4012">
        <w:t xml:space="preserve"> som vil svekke en </w:t>
      </w:r>
      <w:proofErr w:type="spellStart"/>
      <w:r w:rsidRPr="004C4012">
        <w:t>enhetlig</w:t>
      </w:r>
      <w:proofErr w:type="spellEnd"/>
      <w:r w:rsidRPr="004C4012">
        <w:t xml:space="preserve"> og lik nasjonal </w:t>
      </w:r>
      <w:proofErr w:type="spellStart"/>
      <w:r w:rsidRPr="004C4012">
        <w:t>håndtering</w:t>
      </w:r>
      <w:proofErr w:type="spellEnd"/>
      <w:r w:rsidRPr="004C4012">
        <w:t xml:space="preserve"> av relativt </w:t>
      </w:r>
      <w:proofErr w:type="spellStart"/>
      <w:r w:rsidRPr="004C4012">
        <w:t>sjeldent</w:t>
      </w:r>
      <w:proofErr w:type="spellEnd"/>
      <w:r w:rsidRPr="004C4012">
        <w:t xml:space="preserve"> </w:t>
      </w:r>
      <w:proofErr w:type="spellStart"/>
      <w:r w:rsidRPr="004C4012">
        <w:t>forekommende</w:t>
      </w:r>
      <w:proofErr w:type="spellEnd"/>
      <w:r w:rsidRPr="004C4012">
        <w:t xml:space="preserve"> </w:t>
      </w:r>
      <w:proofErr w:type="spellStart"/>
      <w:r w:rsidRPr="004C4012">
        <w:t>tilfeller</w:t>
      </w:r>
      <w:proofErr w:type="spellEnd"/>
      <w:r w:rsidRPr="004C4012">
        <w:t xml:space="preserve">. Det vil også kunne distansere FHI </w:t>
      </w:r>
      <w:proofErr w:type="spellStart"/>
      <w:r w:rsidRPr="004C4012">
        <w:t>fra</w:t>
      </w:r>
      <w:proofErr w:type="spellEnd"/>
      <w:r w:rsidRPr="004C4012">
        <w:t xml:space="preserve"> den praktiske </w:t>
      </w:r>
      <w:proofErr w:type="spellStart"/>
      <w:r w:rsidRPr="004C4012">
        <w:t>hverdagen</w:t>
      </w:r>
      <w:proofErr w:type="spellEnd"/>
      <w:r w:rsidRPr="004C4012">
        <w:t xml:space="preserve"> som de i dag er tett på og </w:t>
      </w:r>
      <w:proofErr w:type="spellStart"/>
      <w:r w:rsidRPr="004C4012">
        <w:t>gjør</w:t>
      </w:r>
      <w:proofErr w:type="spellEnd"/>
      <w:r w:rsidRPr="004C4012">
        <w:t xml:space="preserve"> at de klarer å ha relevante </w:t>
      </w:r>
      <w:r w:rsidRPr="004C4012">
        <w:t xml:space="preserve">og praktiske </w:t>
      </w:r>
      <w:proofErr w:type="spellStart"/>
      <w:r w:rsidRPr="004C4012">
        <w:t>veiledere</w:t>
      </w:r>
      <w:proofErr w:type="spellEnd"/>
      <w:r w:rsidRPr="004C4012">
        <w:t>.</w:t>
      </w:r>
    </w:p>
    <w:p w14:paraId="20C3187F" w14:textId="77777777" w:rsidR="00000000" w:rsidRPr="004C4012" w:rsidRDefault="00FC7CB7" w:rsidP="004C4012">
      <w:pPr>
        <w:pStyle w:val="blokksit"/>
      </w:pPr>
      <w:r w:rsidRPr="004C4012">
        <w:t xml:space="preserve">Drammen kommune foreslår </w:t>
      </w:r>
      <w:proofErr w:type="spellStart"/>
      <w:r w:rsidRPr="004C4012">
        <w:t>følgende</w:t>
      </w:r>
      <w:proofErr w:type="spellEnd"/>
      <w:r w:rsidRPr="004C4012">
        <w:t xml:space="preserve"> endring i ordlyden i § 7.9:Folkehelseinstituttet skal gi </w:t>
      </w:r>
      <w:proofErr w:type="spellStart"/>
      <w:r w:rsidRPr="004C4012">
        <w:t>smittevernfaglig</w:t>
      </w:r>
      <w:proofErr w:type="spellEnd"/>
      <w:r w:rsidRPr="004C4012">
        <w:t xml:space="preserve"> råd og bistand til kommuneoverlege, kommunale, fylkeskommunale og </w:t>
      </w:r>
      <w:proofErr w:type="spellStart"/>
      <w:r w:rsidRPr="004C4012">
        <w:t>statlige</w:t>
      </w:r>
      <w:proofErr w:type="spellEnd"/>
      <w:r w:rsidRPr="004C4012">
        <w:t xml:space="preserve"> </w:t>
      </w:r>
      <w:proofErr w:type="spellStart"/>
      <w:r w:rsidRPr="004C4012">
        <w:t>institusjoner</w:t>
      </w:r>
      <w:proofErr w:type="spellEnd"/>
      <w:r w:rsidRPr="004C4012">
        <w:t xml:space="preserve"> i forbindelse med oppklaring og kon</w:t>
      </w:r>
      <w:r w:rsidRPr="004C4012">
        <w:t xml:space="preserve">troll av </w:t>
      </w:r>
      <w:proofErr w:type="spellStart"/>
      <w:r w:rsidRPr="004C4012">
        <w:t>utbrudd</w:t>
      </w:r>
      <w:proofErr w:type="spellEnd"/>
      <w:r w:rsidRPr="004C4012">
        <w:t xml:space="preserve"> av </w:t>
      </w:r>
      <w:proofErr w:type="spellStart"/>
      <w:r w:rsidRPr="004C4012">
        <w:t>smittsomme</w:t>
      </w:r>
      <w:proofErr w:type="spellEnd"/>
      <w:r w:rsidRPr="004C4012">
        <w:t xml:space="preserve"> </w:t>
      </w:r>
      <w:proofErr w:type="spellStart"/>
      <w:r w:rsidRPr="004C4012">
        <w:t>sykdommer</w:t>
      </w:r>
      <w:proofErr w:type="spellEnd"/>
      <w:r w:rsidRPr="004C4012">
        <w:t xml:space="preserve"> og </w:t>
      </w:r>
      <w:proofErr w:type="spellStart"/>
      <w:r w:rsidRPr="004C4012">
        <w:t>enkelttilfeller</w:t>
      </w:r>
      <w:proofErr w:type="spellEnd"/>
      <w:r w:rsidRPr="004C4012">
        <w:t xml:space="preserve"> av </w:t>
      </w:r>
      <w:proofErr w:type="spellStart"/>
      <w:r w:rsidRPr="004C4012">
        <w:t>allmennfarlig</w:t>
      </w:r>
      <w:proofErr w:type="spellEnd"/>
      <w:r w:rsidRPr="004C4012">
        <w:t xml:space="preserve"> </w:t>
      </w:r>
      <w:proofErr w:type="spellStart"/>
      <w:r w:rsidRPr="004C4012">
        <w:t>smittsom</w:t>
      </w:r>
      <w:proofErr w:type="spellEnd"/>
      <w:r w:rsidRPr="004C4012">
        <w:t xml:space="preserve"> </w:t>
      </w:r>
      <w:proofErr w:type="spellStart"/>
      <w:r w:rsidRPr="004C4012">
        <w:t>sykdom</w:t>
      </w:r>
      <w:proofErr w:type="spellEnd"/>
      <w:r w:rsidRPr="004C4012">
        <w:t>.»</w:t>
      </w:r>
    </w:p>
    <w:p w14:paraId="778F740F" w14:textId="77777777" w:rsidR="00000000" w:rsidRPr="004C4012" w:rsidRDefault="00FC7CB7" w:rsidP="004C4012">
      <w:pPr>
        <w:pStyle w:val="Overskrift3"/>
      </w:pPr>
      <w:r w:rsidRPr="004C4012">
        <w:t xml:space="preserve">Forslag til endringar i </w:t>
      </w:r>
      <w:proofErr w:type="spellStart"/>
      <w:r w:rsidRPr="004C4012">
        <w:t>spesialisthelsetjenesteloven</w:t>
      </w:r>
      <w:proofErr w:type="spellEnd"/>
      <w:r w:rsidRPr="004C4012">
        <w:t xml:space="preserve"> og helse- og </w:t>
      </w:r>
      <w:proofErr w:type="spellStart"/>
      <w:r w:rsidRPr="004C4012">
        <w:t>omsorgstjenesteloven</w:t>
      </w:r>
      <w:proofErr w:type="spellEnd"/>
    </w:p>
    <w:p w14:paraId="55645EEE" w14:textId="77777777" w:rsidR="00000000" w:rsidRPr="004C4012" w:rsidRDefault="00FC7CB7" w:rsidP="004C4012">
      <w:pPr>
        <w:rPr>
          <w:rStyle w:val="kursiv"/>
        </w:rPr>
      </w:pPr>
      <w:r w:rsidRPr="004C4012">
        <w:rPr>
          <w:rStyle w:val="kursiv"/>
        </w:rPr>
        <w:t>Helsedirektoratet, Legeforeningen, Norsk Sykepleierforbund</w:t>
      </w:r>
      <w:r w:rsidRPr="004C4012">
        <w:t xml:space="preserve"> og </w:t>
      </w:r>
      <w:r w:rsidRPr="004C4012">
        <w:rPr>
          <w:rStyle w:val="kursiv"/>
        </w:rPr>
        <w:t>ADHD Norge</w:t>
      </w:r>
      <w:r w:rsidRPr="004C4012">
        <w:t xml:space="preserve"> går imot forslaget om å oppheve føresegnene i </w:t>
      </w:r>
      <w:proofErr w:type="spellStart"/>
      <w:r w:rsidRPr="004C4012">
        <w:t>spesialisthelsetjenesteloven</w:t>
      </w:r>
      <w:proofErr w:type="spellEnd"/>
      <w:r w:rsidRPr="004C4012">
        <w:t xml:space="preserve"> § 7-3 og helse- og </w:t>
      </w:r>
      <w:proofErr w:type="spellStart"/>
      <w:r w:rsidRPr="004C4012">
        <w:t>omsorgstjenesteloven</w:t>
      </w:r>
      <w:proofErr w:type="spellEnd"/>
      <w:r w:rsidRPr="004C4012">
        <w:t xml:space="preserve"> § 12-5 om Helsedirektoratet si oppgåve med å utvikle nasjonale faglege retningsliner, rettleiarar og nasjonale kvalitetsindikatora</w:t>
      </w:r>
      <w:r w:rsidRPr="004C4012">
        <w:t>r.</w:t>
      </w:r>
    </w:p>
    <w:p w14:paraId="069AB77E" w14:textId="77777777" w:rsidR="00000000" w:rsidRPr="004C4012" w:rsidRDefault="00FC7CB7" w:rsidP="004C4012">
      <w:pPr>
        <w:rPr>
          <w:rStyle w:val="kursiv"/>
        </w:rPr>
      </w:pPr>
      <w:r w:rsidRPr="004C4012">
        <w:rPr>
          <w:rStyle w:val="kursiv"/>
        </w:rPr>
        <w:t>Helsedirektoratet</w:t>
      </w:r>
      <w:r w:rsidRPr="004C4012">
        <w:t xml:space="preserve"> uttalar:</w:t>
      </w:r>
    </w:p>
    <w:p w14:paraId="787E06E1" w14:textId="77777777" w:rsidR="00000000" w:rsidRPr="004C4012" w:rsidRDefault="00FC7CB7" w:rsidP="004C4012">
      <w:pPr>
        <w:pStyle w:val="blokksit"/>
      </w:pPr>
      <w:r w:rsidRPr="004C4012">
        <w:t>«</w:t>
      </w:r>
      <w:r w:rsidRPr="004C4012">
        <w:t xml:space="preserve">I motsetning til departementet, </w:t>
      </w:r>
      <w:proofErr w:type="spellStart"/>
      <w:r w:rsidRPr="004C4012">
        <w:t>mener</w:t>
      </w:r>
      <w:proofErr w:type="spellEnd"/>
      <w:r w:rsidRPr="004C4012">
        <w:t xml:space="preserve"> vi at lovregulering i dette tilfellet </w:t>
      </w:r>
      <w:proofErr w:type="spellStart"/>
      <w:r w:rsidRPr="004C4012">
        <w:t>ikke</w:t>
      </w:r>
      <w:proofErr w:type="spellEnd"/>
      <w:r w:rsidRPr="004C4012">
        <w:t xml:space="preserve"> bidrar til at statusen til retningslinjene, </w:t>
      </w:r>
      <w:proofErr w:type="spellStart"/>
      <w:r w:rsidRPr="004C4012">
        <w:t>veilederne</w:t>
      </w:r>
      <w:proofErr w:type="spellEnd"/>
      <w:r w:rsidRPr="004C4012">
        <w:t xml:space="preserve"> og </w:t>
      </w:r>
      <w:proofErr w:type="spellStart"/>
      <w:r w:rsidRPr="004C4012">
        <w:t>kvalitetsindikatorene</w:t>
      </w:r>
      <w:proofErr w:type="spellEnd"/>
      <w:r w:rsidRPr="004C4012">
        <w:t xml:space="preserve"> som </w:t>
      </w:r>
      <w:proofErr w:type="spellStart"/>
      <w:r w:rsidRPr="004C4012">
        <w:t>utarbeides</w:t>
      </w:r>
      <w:proofErr w:type="spellEnd"/>
      <w:r w:rsidRPr="004C4012">
        <w:t xml:space="preserve"> blir uklare. Vi </w:t>
      </w:r>
      <w:proofErr w:type="spellStart"/>
      <w:r w:rsidRPr="004C4012">
        <w:t>mener</w:t>
      </w:r>
      <w:proofErr w:type="spellEnd"/>
      <w:r w:rsidRPr="004C4012">
        <w:t xml:space="preserve"> at </w:t>
      </w:r>
      <w:proofErr w:type="spellStart"/>
      <w:r w:rsidRPr="004C4012">
        <w:t>lovreguleringen</w:t>
      </w:r>
      <w:proofErr w:type="spellEnd"/>
      <w:r w:rsidRPr="004C4012">
        <w:t xml:space="preserve"> har gitt et </w:t>
      </w:r>
      <w:proofErr w:type="spellStart"/>
      <w:r w:rsidRPr="004C4012">
        <w:t>tydelig</w:t>
      </w:r>
      <w:proofErr w:type="spellEnd"/>
      <w:r w:rsidRPr="004C4012">
        <w:t xml:space="preserve"> mandat for Helsedir</w:t>
      </w:r>
      <w:r w:rsidRPr="004C4012">
        <w:t xml:space="preserve">ektoratets arbeid, og at </w:t>
      </w:r>
      <w:proofErr w:type="spellStart"/>
      <w:r w:rsidRPr="004C4012">
        <w:t>lovfestingen</w:t>
      </w:r>
      <w:proofErr w:type="spellEnd"/>
      <w:r w:rsidRPr="004C4012">
        <w:t xml:space="preserve"> </w:t>
      </w:r>
      <w:proofErr w:type="spellStart"/>
      <w:r w:rsidRPr="004C4012">
        <w:t>synliggjør</w:t>
      </w:r>
      <w:proofErr w:type="spellEnd"/>
      <w:r w:rsidRPr="004C4012">
        <w:t xml:space="preserve"> denne rollen for de </w:t>
      </w:r>
      <w:proofErr w:type="spellStart"/>
      <w:r w:rsidRPr="004C4012">
        <w:t>øvrige</w:t>
      </w:r>
      <w:proofErr w:type="spellEnd"/>
      <w:r w:rsidRPr="004C4012">
        <w:t xml:space="preserve"> </w:t>
      </w:r>
      <w:proofErr w:type="spellStart"/>
      <w:r w:rsidRPr="004C4012">
        <w:t>aktørene</w:t>
      </w:r>
      <w:proofErr w:type="spellEnd"/>
      <w:r w:rsidRPr="004C4012">
        <w:t xml:space="preserve"> i helse- og </w:t>
      </w:r>
      <w:proofErr w:type="spellStart"/>
      <w:r w:rsidRPr="004C4012">
        <w:t>omsorgstjenestene</w:t>
      </w:r>
      <w:proofErr w:type="spellEnd"/>
      <w:r w:rsidRPr="004C4012">
        <w:t xml:space="preserve"> på en god måte.</w:t>
      </w:r>
    </w:p>
    <w:p w14:paraId="15DAE917" w14:textId="77777777" w:rsidR="00000000" w:rsidRPr="004C4012" w:rsidRDefault="00FC7CB7" w:rsidP="004C4012">
      <w:pPr>
        <w:pStyle w:val="blokksit"/>
      </w:pPr>
      <w:r w:rsidRPr="004C4012">
        <w:t xml:space="preserve">(…) Vi frykter at oppheving av </w:t>
      </w:r>
      <w:proofErr w:type="spellStart"/>
      <w:r w:rsidRPr="004C4012">
        <w:t>bestemmelsene</w:t>
      </w:r>
      <w:proofErr w:type="spellEnd"/>
      <w:r w:rsidRPr="004C4012">
        <w:t xml:space="preserve"> vil svekke arbeidet med nasjonale </w:t>
      </w:r>
      <w:proofErr w:type="spellStart"/>
      <w:r w:rsidRPr="004C4012">
        <w:t>kvalitetsindikatorer</w:t>
      </w:r>
      <w:proofErr w:type="spellEnd"/>
      <w:r w:rsidRPr="004C4012">
        <w:t xml:space="preserve"> på en rekke </w:t>
      </w:r>
      <w:proofErr w:type="spellStart"/>
      <w:r w:rsidRPr="004C4012">
        <w:t>måter</w:t>
      </w:r>
      <w:proofErr w:type="spellEnd"/>
      <w:r w:rsidRPr="004C4012">
        <w:t xml:space="preserve">, blant </w:t>
      </w:r>
      <w:r w:rsidRPr="004C4012">
        <w:t xml:space="preserve">annet ved at </w:t>
      </w:r>
      <w:proofErr w:type="spellStart"/>
      <w:r w:rsidRPr="004C4012">
        <w:t>tyngden</w:t>
      </w:r>
      <w:proofErr w:type="spellEnd"/>
      <w:r w:rsidRPr="004C4012">
        <w:t xml:space="preserve">, og </w:t>
      </w:r>
      <w:proofErr w:type="spellStart"/>
      <w:r w:rsidRPr="004C4012">
        <w:t>anseelsen</w:t>
      </w:r>
      <w:proofErr w:type="spellEnd"/>
      <w:r w:rsidRPr="004C4012">
        <w:t xml:space="preserve"> som nasjonal status, vil </w:t>
      </w:r>
      <w:proofErr w:type="spellStart"/>
      <w:r w:rsidRPr="004C4012">
        <w:t>forringes</w:t>
      </w:r>
      <w:proofErr w:type="spellEnd"/>
      <w:r w:rsidRPr="004C4012">
        <w:t xml:space="preserve">. I dag er det mange </w:t>
      </w:r>
      <w:proofErr w:type="spellStart"/>
      <w:r w:rsidRPr="004C4012">
        <w:t>aktører</w:t>
      </w:r>
      <w:proofErr w:type="spellEnd"/>
      <w:r w:rsidRPr="004C4012">
        <w:t xml:space="preserve"> som har statistikk som de omtaler som </w:t>
      </w:r>
      <w:proofErr w:type="spellStart"/>
      <w:r w:rsidRPr="004C4012">
        <w:t>kvalitetsindikatorer</w:t>
      </w:r>
      <w:proofErr w:type="spellEnd"/>
      <w:r w:rsidRPr="004C4012">
        <w:t xml:space="preserve">, mens det er </w:t>
      </w:r>
      <w:proofErr w:type="spellStart"/>
      <w:r w:rsidRPr="004C4012">
        <w:t>kun</w:t>
      </w:r>
      <w:proofErr w:type="spellEnd"/>
      <w:r w:rsidRPr="004C4012">
        <w:t xml:space="preserve"> </w:t>
      </w:r>
      <w:proofErr w:type="spellStart"/>
      <w:r w:rsidRPr="004C4012">
        <w:t>indikatorer</w:t>
      </w:r>
      <w:proofErr w:type="spellEnd"/>
      <w:r w:rsidRPr="004C4012">
        <w:t xml:space="preserve"> </w:t>
      </w:r>
      <w:proofErr w:type="spellStart"/>
      <w:r w:rsidRPr="004C4012">
        <w:t>fra</w:t>
      </w:r>
      <w:proofErr w:type="spellEnd"/>
      <w:r w:rsidRPr="004C4012">
        <w:t xml:space="preserve"> Helsedirektoratet som </w:t>
      </w:r>
      <w:proofErr w:type="spellStart"/>
      <w:r w:rsidRPr="004C4012">
        <w:t>betegnes</w:t>
      </w:r>
      <w:proofErr w:type="spellEnd"/>
      <w:r w:rsidRPr="004C4012">
        <w:t xml:space="preserve"> som Nasjonale </w:t>
      </w:r>
      <w:proofErr w:type="spellStart"/>
      <w:r w:rsidRPr="004C4012">
        <w:t>kvalitetsindikatorer</w:t>
      </w:r>
      <w:proofErr w:type="spellEnd"/>
      <w:r w:rsidRPr="004C4012">
        <w:t>.</w:t>
      </w:r>
      <w:r w:rsidRPr="004C4012">
        <w:t xml:space="preserve"> Videre frykter vi at </w:t>
      </w:r>
      <w:proofErr w:type="spellStart"/>
      <w:r w:rsidRPr="004C4012">
        <w:t>fagmiljøenes</w:t>
      </w:r>
      <w:proofErr w:type="spellEnd"/>
      <w:r w:rsidRPr="004C4012">
        <w:t xml:space="preserve"> vilje til å bidra til </w:t>
      </w:r>
      <w:proofErr w:type="spellStart"/>
      <w:r w:rsidRPr="004C4012">
        <w:t>utviklingen</w:t>
      </w:r>
      <w:proofErr w:type="spellEnd"/>
      <w:r w:rsidRPr="004C4012">
        <w:t xml:space="preserve"> av </w:t>
      </w:r>
      <w:proofErr w:type="spellStart"/>
      <w:r w:rsidRPr="004C4012">
        <w:t>kvalitetsindikatorer</w:t>
      </w:r>
      <w:proofErr w:type="spellEnd"/>
      <w:r w:rsidRPr="004C4012">
        <w:t xml:space="preserve"> på nye områder kan </w:t>
      </w:r>
      <w:proofErr w:type="spellStart"/>
      <w:r w:rsidRPr="004C4012">
        <w:t>svekkes</w:t>
      </w:r>
      <w:proofErr w:type="spellEnd"/>
      <w:r w:rsidRPr="004C4012">
        <w:t xml:space="preserve">, spesielt gjelder dette for </w:t>
      </w:r>
      <w:proofErr w:type="spellStart"/>
      <w:r w:rsidRPr="004C4012">
        <w:t>kommunene</w:t>
      </w:r>
      <w:proofErr w:type="spellEnd"/>
      <w:r w:rsidRPr="004C4012">
        <w:t xml:space="preserve">, </w:t>
      </w:r>
      <w:proofErr w:type="spellStart"/>
      <w:r w:rsidRPr="004C4012">
        <w:t>hvor</w:t>
      </w:r>
      <w:proofErr w:type="spellEnd"/>
      <w:r w:rsidRPr="004C4012">
        <w:t xml:space="preserve"> det </w:t>
      </w:r>
      <w:proofErr w:type="spellStart"/>
      <w:r w:rsidRPr="004C4012">
        <w:t>fortsatt</w:t>
      </w:r>
      <w:proofErr w:type="spellEnd"/>
      <w:r w:rsidRPr="004C4012">
        <w:t xml:space="preserve"> er områder med behov for </w:t>
      </w:r>
      <w:proofErr w:type="spellStart"/>
      <w:r w:rsidRPr="004C4012">
        <w:t>kvalitetsindikatorer</w:t>
      </w:r>
      <w:proofErr w:type="spellEnd"/>
      <w:r w:rsidRPr="004C4012">
        <w:t xml:space="preserve">. Prioritering av </w:t>
      </w:r>
      <w:proofErr w:type="spellStart"/>
      <w:r w:rsidRPr="004C4012">
        <w:t>kommunene</w:t>
      </w:r>
      <w:proofErr w:type="spellEnd"/>
      <w:r w:rsidRPr="004C4012">
        <w:t xml:space="preserve"> er ogs</w:t>
      </w:r>
      <w:r w:rsidRPr="004C4012">
        <w:t xml:space="preserve">å et av </w:t>
      </w:r>
      <w:proofErr w:type="spellStart"/>
      <w:r w:rsidRPr="004C4012">
        <w:t>hovedmålene</w:t>
      </w:r>
      <w:proofErr w:type="spellEnd"/>
      <w:r w:rsidRPr="004C4012">
        <w:t xml:space="preserve"> med </w:t>
      </w:r>
      <w:proofErr w:type="spellStart"/>
      <w:r w:rsidRPr="004C4012">
        <w:t>omorganiseringen</w:t>
      </w:r>
      <w:proofErr w:type="spellEnd"/>
      <w:r w:rsidRPr="004C4012">
        <w:t xml:space="preserve"> av </w:t>
      </w:r>
      <w:proofErr w:type="spellStart"/>
      <w:r w:rsidRPr="004C4012">
        <w:t>helseforvaltningen</w:t>
      </w:r>
      <w:proofErr w:type="spellEnd"/>
      <w:r w:rsidRPr="004C4012">
        <w:t>.</w:t>
      </w:r>
    </w:p>
    <w:p w14:paraId="0A2CDADF" w14:textId="77777777" w:rsidR="00000000" w:rsidRPr="004C4012" w:rsidRDefault="00FC7CB7" w:rsidP="004C4012">
      <w:pPr>
        <w:pStyle w:val="blokksit"/>
      </w:pPr>
      <w:r w:rsidRPr="004C4012">
        <w:t xml:space="preserve">(…)Nasjonalt </w:t>
      </w:r>
      <w:proofErr w:type="spellStart"/>
      <w:r w:rsidRPr="004C4012">
        <w:t>normerende</w:t>
      </w:r>
      <w:proofErr w:type="spellEnd"/>
      <w:r w:rsidRPr="004C4012">
        <w:t xml:space="preserve"> </w:t>
      </w:r>
      <w:proofErr w:type="spellStart"/>
      <w:r w:rsidRPr="004C4012">
        <w:t>produkter</w:t>
      </w:r>
      <w:proofErr w:type="spellEnd"/>
      <w:r w:rsidRPr="004C4012">
        <w:t xml:space="preserve"> </w:t>
      </w:r>
      <w:proofErr w:type="spellStart"/>
      <w:r w:rsidRPr="004C4012">
        <w:t>fra</w:t>
      </w:r>
      <w:proofErr w:type="spellEnd"/>
      <w:r w:rsidRPr="004C4012">
        <w:t xml:space="preserve"> Helsedirektoratet </w:t>
      </w:r>
      <w:proofErr w:type="spellStart"/>
      <w:r w:rsidRPr="004C4012">
        <w:t>utdyper</w:t>
      </w:r>
      <w:proofErr w:type="spellEnd"/>
      <w:r w:rsidRPr="004C4012">
        <w:t xml:space="preserve"> de </w:t>
      </w:r>
      <w:proofErr w:type="spellStart"/>
      <w:r w:rsidRPr="004C4012">
        <w:t>rettslige</w:t>
      </w:r>
      <w:proofErr w:type="spellEnd"/>
      <w:r w:rsidRPr="004C4012">
        <w:t xml:space="preserve"> </w:t>
      </w:r>
      <w:proofErr w:type="spellStart"/>
      <w:r w:rsidRPr="004C4012">
        <w:t>standardene</w:t>
      </w:r>
      <w:proofErr w:type="spellEnd"/>
      <w:r w:rsidRPr="004C4012">
        <w:t xml:space="preserve"> og gir «liv til regelverket»</w:t>
      </w:r>
      <w:r w:rsidRPr="004C4012">
        <w:t xml:space="preserve">. For </w:t>
      </w:r>
      <w:proofErr w:type="spellStart"/>
      <w:r w:rsidRPr="004C4012">
        <w:t>tjenesteeiere</w:t>
      </w:r>
      <w:proofErr w:type="spellEnd"/>
      <w:r w:rsidRPr="004C4012">
        <w:t xml:space="preserve"> og helsepersonell er Helsedirektoratets nasjonalt </w:t>
      </w:r>
      <w:proofErr w:type="spellStart"/>
      <w:r w:rsidRPr="004C4012">
        <w:t>normerende</w:t>
      </w:r>
      <w:proofErr w:type="spellEnd"/>
      <w:r w:rsidRPr="004C4012">
        <w:t xml:space="preserve"> </w:t>
      </w:r>
      <w:proofErr w:type="spellStart"/>
      <w:r w:rsidRPr="004C4012">
        <w:t>produkter</w:t>
      </w:r>
      <w:proofErr w:type="spellEnd"/>
      <w:r w:rsidRPr="004C4012">
        <w:t xml:space="preserve"> et </w:t>
      </w:r>
      <w:proofErr w:type="spellStart"/>
      <w:r w:rsidRPr="004C4012">
        <w:t>grunnleggende</w:t>
      </w:r>
      <w:proofErr w:type="spellEnd"/>
      <w:r w:rsidRPr="004C4012">
        <w:t xml:space="preserve"> fundament som kan </w:t>
      </w:r>
      <w:proofErr w:type="spellStart"/>
      <w:r w:rsidRPr="004C4012">
        <w:t>utdypes</w:t>
      </w:r>
      <w:proofErr w:type="spellEnd"/>
      <w:r w:rsidRPr="004C4012">
        <w:t xml:space="preserve"> og </w:t>
      </w:r>
      <w:proofErr w:type="spellStart"/>
      <w:r w:rsidRPr="004C4012">
        <w:t>detaljeres</w:t>
      </w:r>
      <w:proofErr w:type="spellEnd"/>
      <w:r w:rsidRPr="004C4012">
        <w:t xml:space="preserve"> i </w:t>
      </w:r>
      <w:proofErr w:type="spellStart"/>
      <w:r w:rsidRPr="004C4012">
        <w:t>tjenestene</w:t>
      </w:r>
      <w:proofErr w:type="spellEnd"/>
      <w:r w:rsidRPr="004C4012">
        <w:t xml:space="preserve">. </w:t>
      </w:r>
      <w:proofErr w:type="spellStart"/>
      <w:r w:rsidRPr="004C4012">
        <w:t>Tjenesteytere</w:t>
      </w:r>
      <w:proofErr w:type="spellEnd"/>
      <w:r w:rsidRPr="004C4012">
        <w:t xml:space="preserve">, helsepersonell og </w:t>
      </w:r>
      <w:proofErr w:type="spellStart"/>
      <w:r w:rsidRPr="004C4012">
        <w:t>pasientorganisasjoner</w:t>
      </w:r>
      <w:proofErr w:type="spellEnd"/>
      <w:r w:rsidRPr="004C4012">
        <w:t xml:space="preserve"> etterspør, og ønsker at Helsedirektorat</w:t>
      </w:r>
      <w:r w:rsidRPr="004C4012">
        <w:t xml:space="preserve">et skal utarbeide </w:t>
      </w:r>
      <w:proofErr w:type="spellStart"/>
      <w:r w:rsidRPr="004C4012">
        <w:t>lovfestete</w:t>
      </w:r>
      <w:proofErr w:type="spellEnd"/>
      <w:r w:rsidRPr="004C4012">
        <w:t xml:space="preserve"> nasjonalt </w:t>
      </w:r>
      <w:proofErr w:type="spellStart"/>
      <w:r w:rsidRPr="004C4012">
        <w:t>normerende</w:t>
      </w:r>
      <w:proofErr w:type="spellEnd"/>
      <w:r w:rsidRPr="004C4012">
        <w:t xml:space="preserve"> </w:t>
      </w:r>
      <w:proofErr w:type="spellStart"/>
      <w:r w:rsidRPr="004C4012">
        <w:t>produkter</w:t>
      </w:r>
      <w:proofErr w:type="spellEnd"/>
      <w:r w:rsidRPr="004C4012">
        <w:t xml:space="preserve"> på områder </w:t>
      </w:r>
      <w:proofErr w:type="spellStart"/>
      <w:r w:rsidRPr="004C4012">
        <w:t>hvor</w:t>
      </w:r>
      <w:proofErr w:type="spellEnd"/>
      <w:r w:rsidRPr="004C4012">
        <w:t xml:space="preserve"> det </w:t>
      </w:r>
      <w:proofErr w:type="spellStart"/>
      <w:r w:rsidRPr="004C4012">
        <w:t>ikke</w:t>
      </w:r>
      <w:proofErr w:type="spellEnd"/>
      <w:r w:rsidRPr="004C4012">
        <w:t xml:space="preserve"> finnes, og spesielt på områder der det er </w:t>
      </w:r>
      <w:proofErr w:type="spellStart"/>
      <w:r w:rsidRPr="004C4012">
        <w:t>faglige</w:t>
      </w:r>
      <w:proofErr w:type="spellEnd"/>
      <w:r w:rsidRPr="004C4012">
        <w:t xml:space="preserve"> </w:t>
      </w:r>
      <w:proofErr w:type="spellStart"/>
      <w:r w:rsidRPr="004C4012">
        <w:t>uenigheter</w:t>
      </w:r>
      <w:proofErr w:type="spellEnd"/>
      <w:r w:rsidRPr="004C4012">
        <w:t xml:space="preserve"> eller stor variasjon og </w:t>
      </w:r>
      <w:proofErr w:type="spellStart"/>
      <w:r w:rsidRPr="004C4012">
        <w:t>utilsiktete</w:t>
      </w:r>
      <w:proofErr w:type="spellEnd"/>
      <w:r w:rsidRPr="004C4012">
        <w:t xml:space="preserve"> </w:t>
      </w:r>
      <w:proofErr w:type="spellStart"/>
      <w:r w:rsidRPr="004C4012">
        <w:t>ulikheter</w:t>
      </w:r>
      <w:proofErr w:type="spellEnd"/>
      <w:r w:rsidRPr="004C4012">
        <w:t xml:space="preserve"> i </w:t>
      </w:r>
      <w:proofErr w:type="spellStart"/>
      <w:r w:rsidRPr="004C4012">
        <w:t>tjenester</w:t>
      </w:r>
      <w:proofErr w:type="spellEnd"/>
      <w:r w:rsidRPr="004C4012">
        <w:t xml:space="preserve"> til </w:t>
      </w:r>
      <w:proofErr w:type="spellStart"/>
      <w:r w:rsidRPr="004C4012">
        <w:t>befolkningen</w:t>
      </w:r>
      <w:proofErr w:type="spellEnd"/>
      <w:r w:rsidRPr="004C4012">
        <w:t xml:space="preserve">. For </w:t>
      </w:r>
      <w:proofErr w:type="spellStart"/>
      <w:r w:rsidRPr="004C4012">
        <w:t>borgere</w:t>
      </w:r>
      <w:proofErr w:type="spellEnd"/>
      <w:r w:rsidRPr="004C4012">
        <w:t xml:space="preserve"> </w:t>
      </w:r>
      <w:proofErr w:type="spellStart"/>
      <w:r w:rsidRPr="004C4012">
        <w:t>tydeliggjør</w:t>
      </w:r>
      <w:proofErr w:type="spellEnd"/>
      <w:r w:rsidRPr="004C4012">
        <w:t xml:space="preserve"> lovfesting</w:t>
      </w:r>
      <w:r w:rsidRPr="004C4012">
        <w:t xml:space="preserve"> at det er hos </w:t>
      </w:r>
      <w:proofErr w:type="spellStart"/>
      <w:r w:rsidRPr="004C4012">
        <w:t>myndighetene</w:t>
      </w:r>
      <w:proofErr w:type="spellEnd"/>
      <w:r w:rsidRPr="004C4012">
        <w:t xml:space="preserve"> de kan finne </w:t>
      </w:r>
      <w:proofErr w:type="spellStart"/>
      <w:r w:rsidRPr="004C4012">
        <w:t>noe</w:t>
      </w:r>
      <w:proofErr w:type="spellEnd"/>
      <w:r w:rsidRPr="004C4012">
        <w:t xml:space="preserve"> om </w:t>
      </w:r>
      <w:proofErr w:type="spellStart"/>
      <w:r w:rsidRPr="004C4012">
        <w:t>hva</w:t>
      </w:r>
      <w:proofErr w:type="spellEnd"/>
      <w:r w:rsidRPr="004C4012">
        <w:t xml:space="preserve"> </w:t>
      </w:r>
      <w:proofErr w:type="spellStart"/>
      <w:r w:rsidRPr="004C4012">
        <w:t>tjenestene</w:t>
      </w:r>
      <w:proofErr w:type="spellEnd"/>
      <w:r w:rsidRPr="004C4012">
        <w:t xml:space="preserve"> bør tilby. Helsedirektoratet opplever gjennom dialog med </w:t>
      </w:r>
      <w:proofErr w:type="spellStart"/>
      <w:r w:rsidRPr="004C4012">
        <w:t>brukere</w:t>
      </w:r>
      <w:proofErr w:type="spellEnd"/>
      <w:r w:rsidRPr="004C4012">
        <w:t xml:space="preserve"> og </w:t>
      </w:r>
      <w:proofErr w:type="spellStart"/>
      <w:r w:rsidRPr="004C4012">
        <w:t>pasienter</w:t>
      </w:r>
      <w:proofErr w:type="spellEnd"/>
      <w:r w:rsidRPr="004C4012">
        <w:t xml:space="preserve"> at dette er viktig og </w:t>
      </w:r>
      <w:proofErr w:type="spellStart"/>
      <w:r w:rsidRPr="004C4012">
        <w:t>etterspørres</w:t>
      </w:r>
      <w:proofErr w:type="spellEnd"/>
      <w:r w:rsidRPr="004C4012">
        <w:t xml:space="preserve">. Helsetilsynet og </w:t>
      </w:r>
      <w:proofErr w:type="spellStart"/>
      <w:r w:rsidRPr="004C4012">
        <w:t>Statsforvaltere</w:t>
      </w:r>
      <w:proofErr w:type="spellEnd"/>
      <w:r w:rsidRPr="004C4012">
        <w:t xml:space="preserve"> </w:t>
      </w:r>
      <w:proofErr w:type="spellStart"/>
      <w:r w:rsidRPr="004C4012">
        <w:t>benytter</w:t>
      </w:r>
      <w:proofErr w:type="spellEnd"/>
      <w:r w:rsidRPr="004C4012">
        <w:t xml:space="preserve"> også Helsedirektoratets </w:t>
      </w:r>
      <w:proofErr w:type="spellStart"/>
      <w:r w:rsidRPr="004C4012">
        <w:t>normerende</w:t>
      </w:r>
      <w:proofErr w:type="spellEnd"/>
      <w:r w:rsidRPr="004C4012">
        <w:t xml:space="preserve"> </w:t>
      </w:r>
      <w:proofErr w:type="spellStart"/>
      <w:r w:rsidRPr="004C4012">
        <w:t>pr</w:t>
      </w:r>
      <w:r w:rsidRPr="004C4012">
        <w:t>odukter</w:t>
      </w:r>
      <w:proofErr w:type="spellEnd"/>
      <w:r w:rsidRPr="004C4012">
        <w:t xml:space="preserve"> i forbindelse med tilsyn, ved </w:t>
      </w:r>
      <w:proofErr w:type="spellStart"/>
      <w:r w:rsidRPr="004C4012">
        <w:t>vurderinger</w:t>
      </w:r>
      <w:proofErr w:type="spellEnd"/>
      <w:r w:rsidRPr="004C4012">
        <w:t xml:space="preserve"> av </w:t>
      </w:r>
      <w:proofErr w:type="spellStart"/>
      <w:r w:rsidRPr="004C4012">
        <w:t>hvorvidt</w:t>
      </w:r>
      <w:proofErr w:type="spellEnd"/>
      <w:r w:rsidRPr="004C4012">
        <w:t xml:space="preserve"> </w:t>
      </w:r>
      <w:proofErr w:type="spellStart"/>
      <w:r w:rsidRPr="004C4012">
        <w:t>forsvarlighetskravet</w:t>
      </w:r>
      <w:proofErr w:type="spellEnd"/>
      <w:r w:rsidRPr="004C4012">
        <w:t xml:space="preserve"> er oppfylt. Helsedirektoratets erfaring er at </w:t>
      </w:r>
      <w:proofErr w:type="spellStart"/>
      <w:r w:rsidRPr="004C4012">
        <w:t>tilsynsmyndighetene</w:t>
      </w:r>
      <w:proofErr w:type="spellEnd"/>
      <w:r w:rsidRPr="004C4012">
        <w:t xml:space="preserve"> etterspør </w:t>
      </w:r>
      <w:proofErr w:type="spellStart"/>
      <w:r w:rsidRPr="004C4012">
        <w:t>normerende</w:t>
      </w:r>
      <w:proofErr w:type="spellEnd"/>
      <w:r w:rsidRPr="004C4012">
        <w:t xml:space="preserve"> </w:t>
      </w:r>
      <w:proofErr w:type="spellStart"/>
      <w:r w:rsidRPr="004C4012">
        <w:t>produkter</w:t>
      </w:r>
      <w:proofErr w:type="spellEnd"/>
      <w:r w:rsidRPr="004C4012">
        <w:t xml:space="preserve"> </w:t>
      </w:r>
      <w:proofErr w:type="spellStart"/>
      <w:r w:rsidRPr="004C4012">
        <w:t>fra</w:t>
      </w:r>
      <w:proofErr w:type="spellEnd"/>
      <w:r w:rsidRPr="004C4012">
        <w:t xml:space="preserve"> direktoratet som et viktig vurderingsgrunnlag for sine saker – </w:t>
      </w:r>
      <w:proofErr w:type="spellStart"/>
      <w:r w:rsidRPr="004C4012">
        <w:t>øverst</w:t>
      </w:r>
      <w:proofErr w:type="spellEnd"/>
      <w:r w:rsidRPr="004C4012">
        <w:t xml:space="preserve"> i </w:t>
      </w:r>
      <w:r w:rsidRPr="004C4012">
        <w:t xml:space="preserve">«hierarkiet» – av </w:t>
      </w:r>
      <w:proofErr w:type="spellStart"/>
      <w:r w:rsidRPr="004C4012">
        <w:t>hva</w:t>
      </w:r>
      <w:proofErr w:type="spellEnd"/>
      <w:r w:rsidRPr="004C4012">
        <w:t xml:space="preserve"> som er </w:t>
      </w:r>
      <w:proofErr w:type="spellStart"/>
      <w:r w:rsidRPr="004C4012">
        <w:t>føringer</w:t>
      </w:r>
      <w:proofErr w:type="spellEnd"/>
      <w:r w:rsidRPr="004C4012">
        <w:t xml:space="preserve"> for god kvalitet/</w:t>
      </w:r>
      <w:proofErr w:type="spellStart"/>
      <w:r w:rsidRPr="004C4012">
        <w:t>forsvarlighet</w:t>
      </w:r>
      <w:proofErr w:type="spellEnd"/>
      <w:r w:rsidRPr="004C4012">
        <w:t xml:space="preserve"> i </w:t>
      </w:r>
      <w:proofErr w:type="spellStart"/>
      <w:r w:rsidRPr="004C4012">
        <w:t>helsetjenesten</w:t>
      </w:r>
      <w:proofErr w:type="spellEnd"/>
      <w:r w:rsidRPr="004C4012">
        <w:t xml:space="preserve">. Vi </w:t>
      </w:r>
      <w:proofErr w:type="spellStart"/>
      <w:r w:rsidRPr="004C4012">
        <w:t>mener</w:t>
      </w:r>
      <w:proofErr w:type="spellEnd"/>
      <w:r w:rsidRPr="004C4012">
        <w:t xml:space="preserve"> </w:t>
      </w:r>
      <w:proofErr w:type="spellStart"/>
      <w:r w:rsidRPr="004C4012">
        <w:t>lovfestingen</w:t>
      </w:r>
      <w:proofErr w:type="spellEnd"/>
      <w:r w:rsidRPr="004C4012">
        <w:t xml:space="preserve"> av Helsedirektoratets </w:t>
      </w:r>
      <w:proofErr w:type="spellStart"/>
      <w:r w:rsidRPr="004C4012">
        <w:t>oppgaver</w:t>
      </w:r>
      <w:proofErr w:type="spellEnd"/>
      <w:r w:rsidRPr="004C4012">
        <w:t xml:space="preserve"> på dette området </w:t>
      </w:r>
      <w:proofErr w:type="spellStart"/>
      <w:r w:rsidRPr="004C4012">
        <w:t>synliggjør</w:t>
      </w:r>
      <w:proofErr w:type="spellEnd"/>
      <w:r w:rsidRPr="004C4012">
        <w:t xml:space="preserve"> for </w:t>
      </w:r>
      <w:proofErr w:type="spellStart"/>
      <w:r w:rsidRPr="004C4012">
        <w:t>omverdenen</w:t>
      </w:r>
      <w:proofErr w:type="spellEnd"/>
      <w:r w:rsidRPr="004C4012">
        <w:t xml:space="preserve"> vår nasjonale rolle som </w:t>
      </w:r>
      <w:proofErr w:type="spellStart"/>
      <w:r w:rsidRPr="004C4012">
        <w:t>fagmyndighet</w:t>
      </w:r>
      <w:proofErr w:type="spellEnd"/>
      <w:r w:rsidRPr="004C4012">
        <w:t xml:space="preserve"> og bidrar til å understreke </w:t>
      </w:r>
      <w:proofErr w:type="spellStart"/>
      <w:r w:rsidRPr="004C4012">
        <w:t>produkte</w:t>
      </w:r>
      <w:r w:rsidRPr="004C4012">
        <w:t>nes</w:t>
      </w:r>
      <w:proofErr w:type="spellEnd"/>
      <w:r w:rsidRPr="004C4012">
        <w:t xml:space="preserve"> </w:t>
      </w:r>
      <w:proofErr w:type="spellStart"/>
      <w:r w:rsidRPr="004C4012">
        <w:t>uavhengighet</w:t>
      </w:r>
      <w:proofErr w:type="spellEnd"/>
      <w:r w:rsidRPr="004C4012">
        <w:t>.</w:t>
      </w:r>
    </w:p>
    <w:p w14:paraId="75D5435F" w14:textId="77777777" w:rsidR="00000000" w:rsidRPr="004C4012" w:rsidRDefault="00FC7CB7" w:rsidP="004C4012">
      <w:pPr>
        <w:pStyle w:val="blokksit"/>
      </w:pPr>
      <w:r w:rsidRPr="004C4012">
        <w:t xml:space="preserve">(…)Gjennom de </w:t>
      </w:r>
      <w:proofErr w:type="spellStart"/>
      <w:r w:rsidRPr="004C4012">
        <w:t>foreslåtte</w:t>
      </w:r>
      <w:proofErr w:type="spellEnd"/>
      <w:r w:rsidRPr="004C4012">
        <w:t xml:space="preserve"> </w:t>
      </w:r>
      <w:proofErr w:type="spellStart"/>
      <w:r w:rsidRPr="004C4012">
        <w:t>endringene</w:t>
      </w:r>
      <w:proofErr w:type="spellEnd"/>
      <w:r w:rsidRPr="004C4012">
        <w:t xml:space="preserve"> vil </w:t>
      </w:r>
      <w:proofErr w:type="spellStart"/>
      <w:r w:rsidRPr="004C4012">
        <w:t>tyngden</w:t>
      </w:r>
      <w:proofErr w:type="spellEnd"/>
      <w:r w:rsidRPr="004C4012">
        <w:t xml:space="preserve"> og </w:t>
      </w:r>
      <w:proofErr w:type="spellStart"/>
      <w:r w:rsidRPr="004C4012">
        <w:t>anseelsen</w:t>
      </w:r>
      <w:proofErr w:type="spellEnd"/>
      <w:r w:rsidRPr="004C4012">
        <w:t xml:space="preserve"> av de nasjonalt </w:t>
      </w:r>
      <w:proofErr w:type="spellStart"/>
      <w:r w:rsidRPr="004C4012">
        <w:t>normerende</w:t>
      </w:r>
      <w:proofErr w:type="spellEnd"/>
      <w:r w:rsidRPr="004C4012">
        <w:t xml:space="preserve"> </w:t>
      </w:r>
      <w:proofErr w:type="spellStart"/>
      <w:r w:rsidRPr="004C4012">
        <w:t>produktene</w:t>
      </w:r>
      <w:proofErr w:type="spellEnd"/>
      <w:r w:rsidRPr="004C4012">
        <w:t xml:space="preserve"> </w:t>
      </w:r>
      <w:proofErr w:type="spellStart"/>
      <w:r w:rsidRPr="004C4012">
        <w:t>forringes</w:t>
      </w:r>
      <w:proofErr w:type="spellEnd"/>
      <w:r w:rsidRPr="004C4012">
        <w:t xml:space="preserve">. Behov for hierarki understøttes i «Rapport </w:t>
      </w:r>
      <w:proofErr w:type="spellStart"/>
      <w:r w:rsidRPr="004C4012">
        <w:t>fra</w:t>
      </w:r>
      <w:proofErr w:type="spellEnd"/>
      <w:r w:rsidRPr="004C4012">
        <w:t xml:space="preserve"> </w:t>
      </w:r>
      <w:proofErr w:type="spellStart"/>
      <w:r w:rsidRPr="004C4012">
        <w:t>utvalg</w:t>
      </w:r>
      <w:proofErr w:type="spellEnd"/>
      <w:r w:rsidRPr="004C4012">
        <w:t xml:space="preserve"> </w:t>
      </w:r>
      <w:proofErr w:type="spellStart"/>
      <w:r w:rsidRPr="004C4012">
        <w:t>oppnevnt</w:t>
      </w:r>
      <w:proofErr w:type="spellEnd"/>
      <w:r w:rsidRPr="004C4012">
        <w:t xml:space="preserve"> for å vurdere </w:t>
      </w:r>
      <w:proofErr w:type="spellStart"/>
      <w:r w:rsidRPr="004C4012">
        <w:t>varselordningene</w:t>
      </w:r>
      <w:proofErr w:type="spellEnd"/>
      <w:r w:rsidRPr="004C4012">
        <w:t xml:space="preserve"> til Statens helsetilsyn og Statens</w:t>
      </w:r>
      <w:r w:rsidRPr="004C4012">
        <w:t xml:space="preserve"> </w:t>
      </w:r>
      <w:proofErr w:type="spellStart"/>
      <w:r w:rsidRPr="004C4012">
        <w:t>undersøkelseskommisjon</w:t>
      </w:r>
      <w:proofErr w:type="spellEnd"/>
      <w:r w:rsidRPr="004C4012">
        <w:t xml:space="preserve"> for helse- og </w:t>
      </w:r>
      <w:proofErr w:type="spellStart"/>
      <w:r w:rsidRPr="004C4012">
        <w:t>omsorgstjenesten</w:t>
      </w:r>
      <w:proofErr w:type="spellEnd"/>
      <w:r w:rsidRPr="004C4012">
        <w:t xml:space="preserve">». </w:t>
      </w:r>
      <w:proofErr w:type="spellStart"/>
      <w:r w:rsidRPr="004C4012">
        <w:t>Tjenestene</w:t>
      </w:r>
      <w:proofErr w:type="spellEnd"/>
      <w:r w:rsidRPr="004C4012">
        <w:t xml:space="preserve"> er </w:t>
      </w:r>
      <w:proofErr w:type="spellStart"/>
      <w:r w:rsidRPr="004C4012">
        <w:t>vesentlige</w:t>
      </w:r>
      <w:proofErr w:type="spellEnd"/>
      <w:r w:rsidRPr="004C4012">
        <w:t xml:space="preserve"> </w:t>
      </w:r>
      <w:proofErr w:type="spellStart"/>
      <w:r w:rsidRPr="004C4012">
        <w:t>bidragsytere</w:t>
      </w:r>
      <w:proofErr w:type="spellEnd"/>
      <w:r w:rsidRPr="004C4012">
        <w:t xml:space="preserve"> i </w:t>
      </w:r>
      <w:proofErr w:type="spellStart"/>
      <w:r w:rsidRPr="004C4012">
        <w:t>utarbeidelsen</w:t>
      </w:r>
      <w:proofErr w:type="spellEnd"/>
      <w:r w:rsidRPr="004C4012">
        <w:t xml:space="preserve"> av nasjonalt </w:t>
      </w:r>
      <w:proofErr w:type="spellStart"/>
      <w:r w:rsidRPr="004C4012">
        <w:t>normerende</w:t>
      </w:r>
      <w:proofErr w:type="spellEnd"/>
      <w:r w:rsidRPr="004C4012">
        <w:t xml:space="preserve"> </w:t>
      </w:r>
      <w:proofErr w:type="spellStart"/>
      <w:r w:rsidRPr="004C4012">
        <w:t>produkter</w:t>
      </w:r>
      <w:proofErr w:type="spellEnd"/>
      <w:r w:rsidRPr="004C4012">
        <w:t xml:space="preserve">. Helsedirektoratet opplever at </w:t>
      </w:r>
      <w:proofErr w:type="spellStart"/>
      <w:r w:rsidRPr="004C4012">
        <w:t>lovfestingen</w:t>
      </w:r>
      <w:proofErr w:type="spellEnd"/>
      <w:r w:rsidRPr="004C4012">
        <w:t xml:space="preserve"> av vår </w:t>
      </w:r>
      <w:proofErr w:type="spellStart"/>
      <w:r w:rsidRPr="004C4012">
        <w:t>oppgave</w:t>
      </w:r>
      <w:proofErr w:type="spellEnd"/>
      <w:r w:rsidRPr="004C4012">
        <w:t xml:space="preserve"> med å utarbeide nasjonalt </w:t>
      </w:r>
      <w:proofErr w:type="spellStart"/>
      <w:r w:rsidRPr="004C4012">
        <w:t>normerende</w:t>
      </w:r>
      <w:proofErr w:type="spellEnd"/>
      <w:r w:rsidRPr="004C4012">
        <w:t xml:space="preserve"> </w:t>
      </w:r>
      <w:proofErr w:type="spellStart"/>
      <w:r w:rsidRPr="004C4012">
        <w:t>produkter</w:t>
      </w:r>
      <w:proofErr w:type="spellEnd"/>
      <w:r w:rsidRPr="004C4012">
        <w:t xml:space="preserve"> er av</w:t>
      </w:r>
      <w:r w:rsidRPr="004C4012">
        <w:t xml:space="preserve"> betydning for om helse- og </w:t>
      </w:r>
      <w:proofErr w:type="spellStart"/>
      <w:r w:rsidRPr="004C4012">
        <w:t>omsorgstjenestene</w:t>
      </w:r>
      <w:proofErr w:type="spellEnd"/>
      <w:r w:rsidRPr="004C4012">
        <w:t xml:space="preserve"> prioriterer å bidra i arbeidet med </w:t>
      </w:r>
      <w:proofErr w:type="spellStart"/>
      <w:r w:rsidRPr="004C4012">
        <w:t>utviklingen</w:t>
      </w:r>
      <w:proofErr w:type="spellEnd"/>
      <w:r w:rsidRPr="004C4012">
        <w:t xml:space="preserve"> av disse.»</w:t>
      </w:r>
    </w:p>
    <w:p w14:paraId="118693B8" w14:textId="77777777" w:rsidR="00000000" w:rsidRPr="004C4012" w:rsidRDefault="00FC7CB7" w:rsidP="004C4012">
      <w:r w:rsidRPr="004C4012">
        <w:lastRenderedPageBreak/>
        <w:t>ADHD Norge uttalar:</w:t>
      </w:r>
    </w:p>
    <w:p w14:paraId="72DDA539" w14:textId="77777777" w:rsidR="00000000" w:rsidRPr="004C4012" w:rsidRDefault="00FC7CB7" w:rsidP="004C4012">
      <w:pPr>
        <w:pStyle w:val="blokksit"/>
      </w:pPr>
      <w:r w:rsidRPr="004C4012">
        <w:t xml:space="preserve">«Når Nasjonale retningslinjer, </w:t>
      </w:r>
      <w:proofErr w:type="spellStart"/>
      <w:r w:rsidRPr="004C4012">
        <w:t>veiledere</w:t>
      </w:r>
      <w:proofErr w:type="spellEnd"/>
      <w:r w:rsidRPr="004C4012">
        <w:t xml:space="preserve"> og </w:t>
      </w:r>
      <w:proofErr w:type="spellStart"/>
      <w:r w:rsidRPr="004C4012">
        <w:t>kvalitetsindikatorer</w:t>
      </w:r>
      <w:proofErr w:type="spellEnd"/>
      <w:r w:rsidRPr="004C4012">
        <w:t xml:space="preserve"> </w:t>
      </w:r>
      <w:proofErr w:type="spellStart"/>
      <w:r w:rsidRPr="004C4012">
        <w:t>ikke</w:t>
      </w:r>
      <w:proofErr w:type="spellEnd"/>
      <w:r w:rsidRPr="004C4012">
        <w:t xml:space="preserve"> </w:t>
      </w:r>
      <w:proofErr w:type="spellStart"/>
      <w:r w:rsidRPr="004C4012">
        <w:t>utvikles</w:t>
      </w:r>
      <w:proofErr w:type="spellEnd"/>
      <w:r w:rsidRPr="004C4012">
        <w:t xml:space="preserve"> av </w:t>
      </w:r>
      <w:proofErr w:type="spellStart"/>
      <w:r w:rsidRPr="004C4012">
        <w:t>samme</w:t>
      </w:r>
      <w:proofErr w:type="spellEnd"/>
      <w:r w:rsidRPr="004C4012">
        <w:t xml:space="preserve"> organ, er ADHD Norge </w:t>
      </w:r>
      <w:proofErr w:type="spellStart"/>
      <w:r w:rsidRPr="004C4012">
        <w:t>bekymret</w:t>
      </w:r>
      <w:proofErr w:type="spellEnd"/>
      <w:r w:rsidRPr="004C4012">
        <w:t xml:space="preserve"> for at det vil</w:t>
      </w:r>
      <w:r w:rsidRPr="004C4012">
        <w:t xml:space="preserve"> kunne bidra til enda større </w:t>
      </w:r>
      <w:proofErr w:type="spellStart"/>
      <w:r w:rsidRPr="004C4012">
        <w:t>forskjeller</w:t>
      </w:r>
      <w:proofErr w:type="spellEnd"/>
      <w:r w:rsidRPr="004C4012">
        <w:t xml:space="preserve"> mellom utredning, diagnostisering og behandling av ADHD på nasjonalt plan. ADHD Norge er </w:t>
      </w:r>
      <w:proofErr w:type="spellStart"/>
      <w:r w:rsidRPr="004C4012">
        <w:t>bekymret</w:t>
      </w:r>
      <w:proofErr w:type="spellEnd"/>
      <w:r w:rsidRPr="004C4012">
        <w:t xml:space="preserve"> for at dette vil kunne gi variasjon av </w:t>
      </w:r>
      <w:proofErr w:type="spellStart"/>
      <w:r w:rsidRPr="004C4012">
        <w:t>tjenestetilbudet</w:t>
      </w:r>
      <w:proofErr w:type="spellEnd"/>
      <w:r w:rsidRPr="004C4012">
        <w:t xml:space="preserve"> i Helsesektoren.</w:t>
      </w:r>
    </w:p>
    <w:p w14:paraId="3C18826E" w14:textId="77777777" w:rsidR="00000000" w:rsidRPr="004C4012" w:rsidRDefault="00FC7CB7" w:rsidP="004C4012">
      <w:pPr>
        <w:pStyle w:val="blokksit"/>
      </w:pPr>
      <w:r w:rsidRPr="004C4012">
        <w:t xml:space="preserve">For </w:t>
      </w:r>
      <w:proofErr w:type="spellStart"/>
      <w:r w:rsidRPr="004C4012">
        <w:t>helsetjenester</w:t>
      </w:r>
      <w:proofErr w:type="spellEnd"/>
      <w:r w:rsidRPr="004C4012">
        <w:t xml:space="preserve">, </w:t>
      </w:r>
      <w:proofErr w:type="spellStart"/>
      <w:r w:rsidRPr="004C4012">
        <w:t>pasienter</w:t>
      </w:r>
      <w:proofErr w:type="spellEnd"/>
      <w:r w:rsidRPr="004C4012">
        <w:t xml:space="preserve"> og </w:t>
      </w:r>
      <w:proofErr w:type="spellStart"/>
      <w:r w:rsidRPr="004C4012">
        <w:t>pårørende</w:t>
      </w:r>
      <w:proofErr w:type="spellEnd"/>
      <w:r w:rsidRPr="004C4012">
        <w:t xml:space="preserve"> e</w:t>
      </w:r>
      <w:r w:rsidRPr="004C4012">
        <w:t xml:space="preserve">r det viktig å vite </w:t>
      </w:r>
      <w:proofErr w:type="spellStart"/>
      <w:r w:rsidRPr="004C4012">
        <w:t>hvem</w:t>
      </w:r>
      <w:proofErr w:type="spellEnd"/>
      <w:r w:rsidRPr="004C4012">
        <w:t xml:space="preserve"> som har ansvar for utvikling av </w:t>
      </w:r>
      <w:proofErr w:type="spellStart"/>
      <w:r w:rsidRPr="004C4012">
        <w:t>faglige</w:t>
      </w:r>
      <w:proofErr w:type="spellEnd"/>
      <w:r w:rsidRPr="004C4012">
        <w:t xml:space="preserve"> retningslinjer og </w:t>
      </w:r>
      <w:proofErr w:type="spellStart"/>
      <w:r w:rsidRPr="004C4012">
        <w:t>veiledere</w:t>
      </w:r>
      <w:proofErr w:type="spellEnd"/>
      <w:r w:rsidRPr="004C4012">
        <w:t xml:space="preserve">. Dette er svært viktig for å sikre like </w:t>
      </w:r>
      <w:proofErr w:type="spellStart"/>
      <w:r w:rsidRPr="004C4012">
        <w:t>vurderinger</w:t>
      </w:r>
      <w:proofErr w:type="spellEnd"/>
      <w:r w:rsidRPr="004C4012">
        <w:t xml:space="preserve"> som ligger til grunn for utredning og behandling av ADHD.</w:t>
      </w:r>
    </w:p>
    <w:p w14:paraId="13508038" w14:textId="77777777" w:rsidR="00000000" w:rsidRPr="004C4012" w:rsidRDefault="00FC7CB7" w:rsidP="004C4012">
      <w:pPr>
        <w:pStyle w:val="blokksit"/>
      </w:pPr>
      <w:r w:rsidRPr="004C4012">
        <w:t xml:space="preserve">ADHD Norge </w:t>
      </w:r>
      <w:proofErr w:type="spellStart"/>
      <w:r w:rsidRPr="004C4012">
        <w:t>mener</w:t>
      </w:r>
      <w:proofErr w:type="spellEnd"/>
      <w:r w:rsidRPr="004C4012">
        <w:t xml:space="preserve"> at det bør </w:t>
      </w:r>
      <w:proofErr w:type="spellStart"/>
      <w:r w:rsidRPr="004C4012">
        <w:t>tydeliggjøres</w:t>
      </w:r>
      <w:proofErr w:type="spellEnd"/>
      <w:r w:rsidRPr="004C4012">
        <w:t xml:space="preserve"> </w:t>
      </w:r>
      <w:proofErr w:type="spellStart"/>
      <w:r w:rsidRPr="004C4012">
        <w:t>hvem</w:t>
      </w:r>
      <w:proofErr w:type="spellEnd"/>
      <w:r w:rsidRPr="004C4012">
        <w:t xml:space="preserve"> som er</w:t>
      </w:r>
      <w:r w:rsidRPr="004C4012">
        <w:t xml:space="preserve"> </w:t>
      </w:r>
      <w:proofErr w:type="spellStart"/>
      <w:r w:rsidRPr="004C4012">
        <w:t>ansvarlig</w:t>
      </w:r>
      <w:proofErr w:type="spellEnd"/>
      <w:r w:rsidRPr="004C4012">
        <w:t xml:space="preserve"> for utvikling av nasjonale </w:t>
      </w:r>
      <w:proofErr w:type="spellStart"/>
      <w:r w:rsidRPr="004C4012">
        <w:t>faglige</w:t>
      </w:r>
      <w:proofErr w:type="spellEnd"/>
      <w:r w:rsidRPr="004C4012">
        <w:t xml:space="preserve"> retningslinjer, </w:t>
      </w:r>
      <w:proofErr w:type="spellStart"/>
      <w:r w:rsidRPr="004C4012">
        <w:t>veiledere</w:t>
      </w:r>
      <w:proofErr w:type="spellEnd"/>
      <w:r w:rsidRPr="004C4012">
        <w:t xml:space="preserve"> og </w:t>
      </w:r>
      <w:proofErr w:type="spellStart"/>
      <w:r w:rsidRPr="004C4012">
        <w:t>kvalitetsindikatorer</w:t>
      </w:r>
      <w:proofErr w:type="spellEnd"/>
      <w:r w:rsidRPr="004C4012">
        <w:t xml:space="preserve">. Dette for å unngå </w:t>
      </w:r>
      <w:proofErr w:type="spellStart"/>
      <w:r w:rsidRPr="004C4012">
        <w:t>ansvarsfraskrivelse</w:t>
      </w:r>
      <w:proofErr w:type="spellEnd"/>
      <w:r w:rsidRPr="004C4012">
        <w:t xml:space="preserve">, og sikre en </w:t>
      </w:r>
      <w:proofErr w:type="spellStart"/>
      <w:r w:rsidRPr="004C4012">
        <w:t>faglig</w:t>
      </w:r>
      <w:proofErr w:type="spellEnd"/>
      <w:r w:rsidRPr="004C4012">
        <w:t xml:space="preserve"> forankring i utvikling av disse.»</w:t>
      </w:r>
    </w:p>
    <w:p w14:paraId="1253980C" w14:textId="77777777" w:rsidR="00000000" w:rsidRPr="004C4012" w:rsidRDefault="00FC7CB7" w:rsidP="004C4012">
      <w:r w:rsidRPr="004C4012">
        <w:rPr>
          <w:rStyle w:val="kursiv"/>
        </w:rPr>
        <w:t>KS</w:t>
      </w:r>
      <w:r w:rsidRPr="004C4012">
        <w:t xml:space="preserve"> meiner forslaget er viktig og riktig og støtter grunngjevinga i </w:t>
      </w:r>
      <w:r w:rsidRPr="004C4012">
        <w:t>høyringsnotatet.</w:t>
      </w:r>
    </w:p>
    <w:p w14:paraId="2BFCC493" w14:textId="77777777" w:rsidR="00000000" w:rsidRPr="004C4012" w:rsidRDefault="00FC7CB7" w:rsidP="004C4012">
      <w:pPr>
        <w:pStyle w:val="Overskrift2"/>
      </w:pPr>
      <w:r w:rsidRPr="004C4012">
        <w:t>Departementet sine vurderingar og forslag</w:t>
      </w:r>
    </w:p>
    <w:p w14:paraId="1B0E086E" w14:textId="77777777" w:rsidR="00000000" w:rsidRPr="004C4012" w:rsidRDefault="00FC7CB7" w:rsidP="004C4012">
      <w:r w:rsidRPr="004C4012">
        <w:t>Etter folkehelseloven § 25 skal Folkehelseinstituttet overvake utvikling av folkehelsa, utarbeide oversikt over helsetilstanden til befolkninga og faktorar som påverkar denne og utføre hels</w:t>
      </w:r>
      <w:r w:rsidRPr="004C4012">
        <w:t>eanalysar på folkehelseområdet. Vidare skal Folkehelseinstituttet gjere tilgjengeleg opplysningar som grunnlag for kommunane og fylkeskommunane sine oversikter etter §§ 5 og 21. Opplysningane skal vere baserte på statistikk frå sentrale helseregister, og a</w:t>
      </w:r>
      <w:r w:rsidRPr="004C4012">
        <w:t>nnan relevant statistikk. Desse reglane må endrast for å overføre hovudansvaret for overvaking, registeranalysar og statistikk til Helsedirektoratet, samtidig som Folkehelseinstituttet har oppgåvene som er lagt til dataansvarleg etter helseregisterloven, m</w:t>
      </w:r>
      <w:r w:rsidRPr="004C4012">
        <w:t>ellom anna oppgåva med å utarbeide statistikk på grunnlag av dei sentrale helseregistera etter § 19.</w:t>
      </w:r>
    </w:p>
    <w:p w14:paraId="04663350" w14:textId="77777777" w:rsidR="00000000" w:rsidRPr="004C4012" w:rsidRDefault="00FC7CB7" w:rsidP="004C4012">
      <w:r w:rsidRPr="004C4012">
        <w:t xml:space="preserve">Departementet vidarefører i hovudsak forslaget om endringar i §§ 24 og 25, men ser behov for å foreslå nokre justeringar. Folkehelseinstituttet meiner ein </w:t>
      </w:r>
      <w:r w:rsidRPr="004C4012">
        <w:t>bør unngå omgrepet «</w:t>
      </w:r>
      <w:proofErr w:type="spellStart"/>
      <w:r w:rsidRPr="004C4012">
        <w:t>overvåking</w:t>
      </w:r>
      <w:proofErr w:type="spellEnd"/>
      <w:r w:rsidRPr="004C4012">
        <w:t>» i omtalen av myndeetaten sine oppgåver. Vidare meiner Folkehelseinstituttet at det bør gå fram av § 24 at myndeetaten skal «ha oversikt» over folkehelsa, framfor at etaten skal «utarbeide oversikt» over folkehelsa. Departeme</w:t>
      </w:r>
      <w:r w:rsidRPr="004C4012">
        <w:t>ntet er einig i dette og meiner formuleringa «ha oversikt over» betre beskriv det tiltenkte ansvaret og rolla til myndeetaten. Departementet foreslår å ikkje bruke omgrepet «</w:t>
      </w:r>
      <w:proofErr w:type="spellStart"/>
      <w:r w:rsidRPr="004C4012">
        <w:t>overvåke</w:t>
      </w:r>
      <w:proofErr w:type="spellEnd"/>
      <w:r w:rsidRPr="004C4012">
        <w:t>», men heller beskrive ansvaret til myndeetaten som eit ansvar for å ha ov</w:t>
      </w:r>
      <w:r w:rsidRPr="004C4012">
        <w:t>ersikt over folkehelsa og å følge med på at folkehelsearbeidet er i samsvar med utfordringar på folkehelseområdet.</w:t>
      </w:r>
    </w:p>
    <w:p w14:paraId="5FCB4540" w14:textId="77777777" w:rsidR="00000000" w:rsidRPr="004C4012" w:rsidRDefault="00FC7CB7" w:rsidP="004C4012">
      <w:r w:rsidRPr="004C4012">
        <w:t xml:space="preserve">Dersom </w:t>
      </w:r>
      <w:proofErr w:type="spellStart"/>
      <w:r w:rsidRPr="004C4012">
        <w:t>kunnskapsoppsummeringar</w:t>
      </w:r>
      <w:proofErr w:type="spellEnd"/>
      <w:r w:rsidRPr="004C4012">
        <w:t xml:space="preserve"> skal inngå som del av Folkehelseinstituttet sine </w:t>
      </w:r>
      <w:proofErr w:type="spellStart"/>
      <w:r w:rsidRPr="004C4012">
        <w:t>oppgåver</w:t>
      </w:r>
      <w:proofErr w:type="spellEnd"/>
      <w:r w:rsidRPr="004C4012">
        <w:t xml:space="preserve"> ønsker </w:t>
      </w:r>
      <w:r w:rsidRPr="004C4012">
        <w:rPr>
          <w:rStyle w:val="kursiv"/>
        </w:rPr>
        <w:t>Helsedirektoratet</w:t>
      </w:r>
      <w:r w:rsidRPr="004C4012">
        <w:t xml:space="preserve"> at det blir </w:t>
      </w:r>
      <w:proofErr w:type="spellStart"/>
      <w:r w:rsidRPr="004C4012">
        <w:t>tydeleggjort</w:t>
      </w:r>
      <w:proofErr w:type="spellEnd"/>
      <w:r w:rsidRPr="004C4012">
        <w:t xml:space="preserve"> i </w:t>
      </w:r>
      <w:r w:rsidRPr="004C4012">
        <w:t xml:space="preserve">forslag til ny § 25. Kunnskapsoppsummering vil etter departementet </w:t>
      </w:r>
      <w:proofErr w:type="spellStart"/>
      <w:r w:rsidRPr="004C4012">
        <w:t>si</w:t>
      </w:r>
      <w:proofErr w:type="spellEnd"/>
      <w:r w:rsidRPr="004C4012">
        <w:t xml:space="preserve"> vurdering inngå som </w:t>
      </w:r>
      <w:proofErr w:type="spellStart"/>
      <w:r w:rsidRPr="004C4012">
        <w:t>ein</w:t>
      </w:r>
      <w:proofErr w:type="spellEnd"/>
      <w:r w:rsidRPr="004C4012">
        <w:t xml:space="preserve"> del av Folkehelseinstituttet sine </w:t>
      </w:r>
      <w:proofErr w:type="spellStart"/>
      <w:r w:rsidRPr="004C4012">
        <w:t>oppgåver</w:t>
      </w:r>
      <w:proofErr w:type="spellEnd"/>
      <w:r w:rsidRPr="004C4012">
        <w:t xml:space="preserve"> som kunnskapsetat. </w:t>
      </w:r>
      <w:proofErr w:type="spellStart"/>
      <w:r w:rsidRPr="004C4012">
        <w:t>Oppgåva</w:t>
      </w:r>
      <w:proofErr w:type="spellEnd"/>
      <w:r w:rsidRPr="004C4012">
        <w:t xml:space="preserve"> er nært knytt til ansvaret for å drive forsking. Departementet foreslår derfor å ta denne </w:t>
      </w:r>
      <w:proofErr w:type="spellStart"/>
      <w:r w:rsidRPr="004C4012">
        <w:t>op</w:t>
      </w:r>
      <w:r w:rsidRPr="004C4012">
        <w:t>pgåva</w:t>
      </w:r>
      <w:proofErr w:type="spellEnd"/>
      <w:r w:rsidRPr="004C4012">
        <w:t xml:space="preserve"> inn i føresegna.</w:t>
      </w:r>
    </w:p>
    <w:p w14:paraId="142C8324" w14:textId="77777777" w:rsidR="00000000" w:rsidRPr="004C4012" w:rsidRDefault="00FC7CB7" w:rsidP="004C4012">
      <w:r w:rsidRPr="004C4012">
        <w:t>Fleire instansar tar opp behov for klargjering av oppgåvefordelinga mellom Helsedirektoratet og Folkehelseinstituttet når det gjeld analysar og statistikk. Etter departementet si vurdering er ei meir detaljert regulering i folkehelse</w:t>
      </w:r>
      <w:r w:rsidRPr="004C4012">
        <w:t>loven ikkje den beste måten å fastsette og klargjere i kva for ein grad og på kva for måte dei to etatane skal utføre analyser og/eller utarbeide statistikk. Utover Folkehelseinstituttet si plikt til å utarbeide statistikk etter helseregisterloven § 19, bø</w:t>
      </w:r>
      <w:r w:rsidRPr="004C4012">
        <w:t>r ei ytterlegare klargjering skje gjennom etatane sine instruksar og departementet si etatsstyring.</w:t>
      </w:r>
    </w:p>
    <w:p w14:paraId="0AAFBC38" w14:textId="77777777" w:rsidR="00000000" w:rsidRPr="004C4012" w:rsidRDefault="00FC7CB7" w:rsidP="004C4012">
      <w:pPr>
        <w:rPr>
          <w:rStyle w:val="kursiv"/>
        </w:rPr>
      </w:pPr>
      <w:r w:rsidRPr="004C4012">
        <w:rPr>
          <w:rStyle w:val="kursiv"/>
        </w:rPr>
        <w:t>Helsedirektoratet</w:t>
      </w:r>
      <w:r w:rsidRPr="004C4012">
        <w:t xml:space="preserve"> meiner at det bør tydeleggjerast at Folkehelseinstituttet sitt ansvar innan </w:t>
      </w:r>
      <w:proofErr w:type="spellStart"/>
      <w:r w:rsidRPr="004C4012">
        <w:t>miljøretta</w:t>
      </w:r>
      <w:proofErr w:type="spellEnd"/>
      <w:r w:rsidRPr="004C4012">
        <w:t xml:space="preserve"> helsevern i forslag til ny § 25 andre ledd er avgre</w:t>
      </w:r>
      <w:r w:rsidRPr="004C4012">
        <w:t xml:space="preserve">nsa til eit operativt ansvar ved konkrete og akutte hendingar. Også </w:t>
      </w:r>
      <w:r w:rsidRPr="004C4012">
        <w:rPr>
          <w:rStyle w:val="kursiv"/>
        </w:rPr>
        <w:t>Legeforeningen, Trondheim kommune, Molde kommune</w:t>
      </w:r>
      <w:r w:rsidRPr="004C4012">
        <w:t xml:space="preserve"> og </w:t>
      </w:r>
      <w:r w:rsidRPr="004C4012">
        <w:rPr>
          <w:rStyle w:val="kursiv"/>
        </w:rPr>
        <w:t>Norsk samfunnsmedisinsk forening</w:t>
      </w:r>
      <w:r w:rsidRPr="004C4012">
        <w:t xml:space="preserve"> meiner det operative ansvaret bør tydeleggjerast.</w:t>
      </w:r>
    </w:p>
    <w:p w14:paraId="12D47668" w14:textId="77777777" w:rsidR="00000000" w:rsidRPr="004C4012" w:rsidRDefault="00FC7CB7" w:rsidP="004C4012">
      <w:r w:rsidRPr="004C4012">
        <w:t>I dette lovforslaget foreslår departementet lovendrin</w:t>
      </w:r>
      <w:r w:rsidRPr="004C4012">
        <w:t xml:space="preserve">gar som er nødvendige for å gjennomføre avgjerdene om endringar i organiseringa av den sentrale helseforvaltninga. Føresegna i folkehelseloven § 25 andre ledd regulerer Folkehelseinstituttet sitt operative ansvar innan </w:t>
      </w:r>
      <w:proofErr w:type="spellStart"/>
      <w:r w:rsidRPr="004C4012">
        <w:t>miljøretta</w:t>
      </w:r>
      <w:proofErr w:type="spellEnd"/>
      <w:r w:rsidRPr="004C4012">
        <w:t xml:space="preserve"> helsevern. Avgjerdene om </w:t>
      </w:r>
      <w:r w:rsidRPr="004C4012">
        <w:lastRenderedPageBreak/>
        <w:t>o</w:t>
      </w:r>
      <w:r w:rsidRPr="004C4012">
        <w:t>rganisatoriske endringar inneber ikkje endringar i dette ansvaret. Dagens ansvar etter denne føresegna blir vidareført som eit ansvar for Folkehelseinstituttet. Departementet foreslår derfor ingen endringar i denne føresegna i denne omgangen. Vi viser også</w:t>
      </w:r>
      <w:r w:rsidRPr="004C4012">
        <w:t xml:space="preserve"> til at Regjeringa i folkehelsemeldinga, har varsla ein revisjon av folkehelseloven, jf. Meld. St. 15 (2022–2023). Av dei same grunnane følgjer departementet heller ikkje opp forslaget frå Folkehelseinstituttet om å ta inn ei føresegn om Folkehelseinstitut</w:t>
      </w:r>
      <w:r w:rsidRPr="004C4012">
        <w:t>tet sitt faglege sjølvstende i oppgåver etter folkehelseloven.</w:t>
      </w:r>
    </w:p>
    <w:p w14:paraId="7BCF20E2" w14:textId="19487A87" w:rsidR="00000000" w:rsidRPr="004C4012" w:rsidRDefault="00FC7CB7" w:rsidP="004C4012">
      <w:r w:rsidRPr="004C4012">
        <w:t>Departementet opprettheld i hovudsak forslaga til endringar i smittevernloven §§ 7-9 og 7</w:t>
      </w:r>
      <w:r w:rsidR="004C4012">
        <w:t>-</w:t>
      </w:r>
      <w:r w:rsidRPr="004C4012">
        <w:t>10.</w:t>
      </w:r>
    </w:p>
    <w:p w14:paraId="542D8BA4" w14:textId="77777777" w:rsidR="00000000" w:rsidRPr="004C4012" w:rsidRDefault="00FC7CB7" w:rsidP="004C4012">
      <w:r w:rsidRPr="004C4012">
        <w:t>Fleire instansar tar opp behovet for klargjering av oppgåvefordelinga mellom Helsedirektoratet og F</w:t>
      </w:r>
      <w:r w:rsidRPr="004C4012">
        <w:t>olkehelseinstituttet på smittevernområdet, inkludert ei betre omtale av Folkehelseinstituttets ansvar for operativ rådgiving.</w:t>
      </w:r>
    </w:p>
    <w:p w14:paraId="7252F10F" w14:textId="77777777" w:rsidR="00000000" w:rsidRPr="004C4012" w:rsidRDefault="00FC7CB7" w:rsidP="004C4012">
      <w:r w:rsidRPr="004C4012">
        <w:t>Departementet meiner likevel at ei nærare regulering i lov ikkje er eigna til å fastsette oppgåvefordelinga mellom etatane. Førese</w:t>
      </w:r>
      <w:r w:rsidRPr="004C4012">
        <w:t xml:space="preserve">gnene i smittevernloven §§ 7-9 og 7-10 er ikkje meint å innehalde ei uttømmande oppføring av etaten sine oppgåver og ansvar. Føresegnene inneheld hovudoppgåver. Den nærare og meir detaljerte omtalen av etaten sitt ansvar og oppgåver må formidlast på annan </w:t>
      </w:r>
      <w:r w:rsidRPr="004C4012">
        <w:t>måte, for eksempel i etatane sine instruksar og gjennom etatsstyringa til departementet.</w:t>
      </w:r>
    </w:p>
    <w:p w14:paraId="72F6CE86" w14:textId="77777777" w:rsidR="00000000" w:rsidRPr="004C4012" w:rsidRDefault="00FC7CB7" w:rsidP="004C4012">
      <w:pPr>
        <w:rPr>
          <w:rStyle w:val="kursiv"/>
        </w:rPr>
      </w:pPr>
      <w:r w:rsidRPr="004C4012">
        <w:rPr>
          <w:rStyle w:val="kursiv"/>
        </w:rPr>
        <w:t>Drammen kommune</w:t>
      </w:r>
      <w:r w:rsidRPr="004C4012">
        <w:t xml:space="preserve"> er imot at «helsepersonell» er tatt bort i formuleringa i smittevernloven § 7-9 og peikar på at plikta til å rettleie kommunelegen dermed ikkje lenger </w:t>
      </w:r>
      <w:r w:rsidRPr="004C4012">
        <w:t>er spesifisert i lovteksten. For å unngå uklarleik rundt Folkehelseinstituttet sitt ansvar for å gi råd og rettleiing til kommunelegar og helsepersonell generelt, foreslår departementet å presisere i føresegna at ansvaret omfattar rådgiving overfor helsepe</w:t>
      </w:r>
      <w:r w:rsidRPr="004C4012">
        <w:t>rsonell, kommunar, fylkeskommunar og statlege verksemder. Plikta overfor kommunar, fylkeskommunar og statlege verksemder omfattar også kommunale, fylkeskommunale og statlege institusjonar og instansar, som til dømes kommunelegar. I tillegg skal Folkehelsei</w:t>
      </w:r>
      <w:r w:rsidRPr="004C4012">
        <w:t>nstituttet gi råd og rettleiing overfor anna helsepersonell.</w:t>
      </w:r>
    </w:p>
    <w:p w14:paraId="015DD11C" w14:textId="77777777" w:rsidR="00000000" w:rsidRPr="004C4012" w:rsidRDefault="00FC7CB7" w:rsidP="004C4012">
      <w:r w:rsidRPr="004C4012">
        <w:t xml:space="preserve">Departementet opprettheld også forslaget om å ta ut følgjande formulering i § 7-10 første ledd: «Helsedirektoratet skal innhente kunnskap </w:t>
      </w:r>
      <w:proofErr w:type="spellStart"/>
      <w:r w:rsidRPr="004C4012">
        <w:t>fra</w:t>
      </w:r>
      <w:proofErr w:type="spellEnd"/>
      <w:r w:rsidRPr="004C4012">
        <w:t xml:space="preserve"> Folkehelseinstituttet og legge denne kunnskapen til g</w:t>
      </w:r>
      <w:r w:rsidRPr="004C4012">
        <w:t xml:space="preserve">runn for sine </w:t>
      </w:r>
      <w:proofErr w:type="spellStart"/>
      <w:r w:rsidRPr="004C4012">
        <w:t>vurderinger</w:t>
      </w:r>
      <w:proofErr w:type="spellEnd"/>
      <w:r w:rsidRPr="004C4012">
        <w:t>.» Formuleringa er overflødig og kan bidra til at ansvarsdelinga mellom Helsedirektoratet og Folkehelseinstituttet blir uklar. Helsedirektoratet vil vere ansvarleg for innhaldet i vedtak som etaten treff etter smittevernloven og må</w:t>
      </w:r>
      <w:r w:rsidRPr="004C4012">
        <w:t xml:space="preserve"> i denne samanhengen innhente kunnskap frå mellom anna Folkehelseinstituttet ved behov.</w:t>
      </w:r>
    </w:p>
    <w:p w14:paraId="072BDE57" w14:textId="77777777" w:rsidR="00000000" w:rsidRPr="004C4012" w:rsidRDefault="00FC7CB7" w:rsidP="004C4012">
      <w:r w:rsidRPr="004C4012">
        <w:t xml:space="preserve">Departementet opprettheld ikkje forslaget i høyringsnotatet om å oppheve reglane i </w:t>
      </w:r>
      <w:proofErr w:type="spellStart"/>
      <w:r w:rsidRPr="004C4012">
        <w:t>spesialisthelsetjenesteloven</w:t>
      </w:r>
      <w:proofErr w:type="spellEnd"/>
      <w:r w:rsidRPr="004C4012">
        <w:t xml:space="preserve"> §</w:t>
      </w:r>
      <w:r w:rsidRPr="004C4012">
        <w:t xml:space="preserve"> 7-3 og helse- og </w:t>
      </w:r>
      <w:proofErr w:type="spellStart"/>
      <w:r w:rsidRPr="004C4012">
        <w:t>omsorgstjenesteloven</w:t>
      </w:r>
      <w:proofErr w:type="spellEnd"/>
      <w:r w:rsidRPr="004C4012">
        <w:t xml:space="preserve"> § 12-5. Anbefalingar i nasjonale faglege retningsliner og rettleiarar vil ikkje vere rettsleg bindande for kommunar, helseføretak, helsepersonell eller andre. Helsedirektoratet kan derfor utarbeide slike produkt også </w:t>
      </w:r>
      <w:r w:rsidRPr="004C4012">
        <w:t>utan heimel i lov. Lovverket bør i utgangspunktet ikkje innehalde fråsegner som ikkje har rettslege verknader, sjølv om slike fråsegner nokre gonger kan ha ein pedagogisk funksjon. Departementet har likevel merka seg at både Helsedirektoratet, Legeforening</w:t>
      </w:r>
      <w:r w:rsidRPr="004C4012">
        <w:t xml:space="preserve">en, Norsk </w:t>
      </w:r>
      <w:proofErr w:type="spellStart"/>
      <w:r w:rsidRPr="004C4012">
        <w:t>Sykepleierforbund</w:t>
      </w:r>
      <w:proofErr w:type="spellEnd"/>
      <w:r w:rsidRPr="004C4012">
        <w:t xml:space="preserve"> og ADHD Norge er imot forslaget. Helsedirektoratet er bekymra for at forslaget vil kunne forringe tyngda og </w:t>
      </w:r>
      <w:proofErr w:type="spellStart"/>
      <w:r w:rsidRPr="004C4012">
        <w:t>vørnaden</w:t>
      </w:r>
      <w:proofErr w:type="spellEnd"/>
      <w:r w:rsidRPr="004C4012">
        <w:t xml:space="preserve"> for dei nasjonalt normerande produkta. Vidare opplev direktoratet at lovfestinga av oppgåva med å utarbeide nas</w:t>
      </w:r>
      <w:r w:rsidRPr="004C4012">
        <w:t xml:space="preserve">jonale normerande produkt er av betydning for om helse- og omsorgstenestene prioriterer å bidra i arbeidet med utviklinga av desse. ADHD Norge peikar på at det er viktig for helsetenester, pasientar og pårørande å vite kven som har ansvar for utvikling av </w:t>
      </w:r>
      <w:r w:rsidRPr="004C4012">
        <w:t xml:space="preserve">faglege retningsliner og rettleiarar, særleg for å sikre likskap i behandlingstilbodet. Legeforeningen meiner det aukar risikoen for uklårheiter og gir manglande </w:t>
      </w:r>
      <w:proofErr w:type="spellStart"/>
      <w:r w:rsidRPr="004C4012">
        <w:t>føreseielegheit</w:t>
      </w:r>
      <w:proofErr w:type="spellEnd"/>
      <w:r w:rsidRPr="004C4012">
        <w:t xml:space="preserve"> at ansvarsdelinga i den sentrale helseforvaltninga i mindre grad blir presiser</w:t>
      </w:r>
      <w:r w:rsidRPr="004C4012">
        <w:t>t i lov og forskrift, og i større grad gjennom departementet sine instruksar og etatsstyring. I dette ligg det mellom anna at endringar kan bli gjort utan behov for forutgåande høyringsprosess, noko som aukar risikoen for at avgjerdene blir trefte utan til</w:t>
      </w:r>
      <w:r w:rsidRPr="004C4012">
        <w:t xml:space="preserve">strekkeleg brei involvering. Norsk </w:t>
      </w:r>
      <w:proofErr w:type="spellStart"/>
      <w:r w:rsidRPr="004C4012">
        <w:t>Sykepleierforbund</w:t>
      </w:r>
      <w:proofErr w:type="spellEnd"/>
      <w:r w:rsidRPr="004C4012">
        <w:t xml:space="preserve"> er skeptiske til dei praktiske og helsefaglege konsekvensane av forslaget og peikar på at ein ikkje bør svekke lovkrava i ei tid med stadig sterkare krav til kunnskapsbasert praksis. Forbundet erfarer at</w:t>
      </w:r>
      <w:r w:rsidRPr="004C4012">
        <w:t xml:space="preserve"> det som ikkje er lov- eller forskriftsfesta, heller ikkje blir prioritert. På bakgrunn av høyringsuttalene foreslår departementet derfor å vidareføre desse føresegnene. Departementet vil likevel foreslå ei endring i reglane som gir departementet mynde til</w:t>
      </w:r>
      <w:r w:rsidRPr="004C4012">
        <w:t xml:space="preserve"> å avgjere på kva for område direktoratet skal utarbeide rettleiarar og faglege retningsliner. Føresegna gir i dag direktoratet ei viss mogelegheit til å vurdere behovet for faglege retningsliner og rettleiarar på ulike område, og gjere ei </w:t>
      </w:r>
      <w:r w:rsidRPr="004C4012">
        <w:lastRenderedPageBreak/>
        <w:t>prioritering uti</w:t>
      </w:r>
      <w:r w:rsidRPr="004C4012">
        <w:t>frå dette. Forslaget vil likevel opne for at departementet kan avgjere at direktoratet ikkje skal utarbeide faglege retningsliner uavhengig av slike vurderingar, for eksempel dersom departementet meiner faglege retningsliner eller rettleiarar på nokre områ</w:t>
      </w:r>
      <w:r w:rsidRPr="004C4012">
        <w:t>de bør utarbeidast av dei regionale helseføretaka.</w:t>
      </w:r>
    </w:p>
    <w:p w14:paraId="38FD67CE" w14:textId="77777777" w:rsidR="00000000" w:rsidRPr="004C4012" w:rsidRDefault="00FC7CB7" w:rsidP="004C4012">
      <w:pPr>
        <w:pStyle w:val="Overskrift1"/>
      </w:pPr>
      <w:r w:rsidRPr="004C4012">
        <w:lastRenderedPageBreak/>
        <w:t>Klagenemnda for behandling i utlandet</w:t>
      </w:r>
    </w:p>
    <w:p w14:paraId="6C8411A7" w14:textId="77777777" w:rsidR="00000000" w:rsidRPr="004C4012" w:rsidRDefault="00FC7CB7" w:rsidP="004C4012">
      <w:pPr>
        <w:pStyle w:val="Overskrift2"/>
      </w:pPr>
      <w:r w:rsidRPr="004C4012">
        <w:t>Forslaga i høyringsnotatet</w:t>
      </w:r>
    </w:p>
    <w:p w14:paraId="21A624A9" w14:textId="77777777" w:rsidR="00000000" w:rsidRPr="004C4012" w:rsidRDefault="00FC7CB7" w:rsidP="004C4012">
      <w:r w:rsidRPr="004C4012">
        <w:t>Departementet foreslo i høyringsnotatet ei endring i reglane for behandling av klagar på vedtak om dekning av utgifter til h</w:t>
      </w:r>
      <w:r w:rsidRPr="004C4012">
        <w:t xml:space="preserve">elsehjelp i utlandet etter pasient- og </w:t>
      </w:r>
      <w:proofErr w:type="spellStart"/>
      <w:r w:rsidRPr="004C4012">
        <w:t>brukerrettighetsloven</w:t>
      </w:r>
      <w:proofErr w:type="spellEnd"/>
      <w:r w:rsidRPr="004C4012">
        <w:t xml:space="preserve"> § 2-4 a andre ledd bokstav a. Forslaget gjeld vedtak om dekning av utgifter til behandling i utlandet når det ikkje finst eit tilbod i Noreg eller </w:t>
      </w:r>
      <w:proofErr w:type="spellStart"/>
      <w:r w:rsidRPr="004C4012">
        <w:t>eller</w:t>
      </w:r>
      <w:proofErr w:type="spellEnd"/>
      <w:r w:rsidRPr="004C4012">
        <w:t xml:space="preserve"> det er dokumentert at helsehjelpa i utland</w:t>
      </w:r>
      <w:r w:rsidRPr="004C4012">
        <w:t>et verkar betre.</w:t>
      </w:r>
    </w:p>
    <w:p w14:paraId="7DD93DEF" w14:textId="77777777" w:rsidR="00000000" w:rsidRPr="004C4012" w:rsidRDefault="00FC7CB7" w:rsidP="004C4012">
      <w:r w:rsidRPr="004C4012">
        <w:t>Forslaget hadde ikkje samanheng med avgjerdene om dei organisatoriske endringane i sentral helseforvaltning som er omtalte i revidert nasjonalbudsjett, jf. kapittel 2. Departementet foreslo å overføre mynde til å behandle klagar på desse v</w:t>
      </w:r>
      <w:r w:rsidRPr="004C4012">
        <w:t xml:space="preserve">edtaka frå Klagenemnda for behandling i utlandet til Nasjonal klageorgan for </w:t>
      </w:r>
      <w:proofErr w:type="spellStart"/>
      <w:r w:rsidRPr="004C4012">
        <w:t>helsetjenesten</w:t>
      </w:r>
      <w:proofErr w:type="spellEnd"/>
      <w:r w:rsidRPr="004C4012">
        <w:t xml:space="preserve"> (</w:t>
      </w:r>
      <w:proofErr w:type="spellStart"/>
      <w:r w:rsidRPr="004C4012">
        <w:t>Helseklage</w:t>
      </w:r>
      <w:proofErr w:type="spellEnd"/>
      <w:r w:rsidRPr="004C4012">
        <w:t xml:space="preserve">). Overføringa vil forenkle reglane for behandling av klagar som gjeld vedtak om helsehjelp i utlandet etter pasient- og </w:t>
      </w:r>
      <w:proofErr w:type="spellStart"/>
      <w:r w:rsidRPr="004C4012">
        <w:t>brukerrettighetsloven</w:t>
      </w:r>
      <w:proofErr w:type="spellEnd"/>
      <w:r w:rsidRPr="004C4012">
        <w:t xml:space="preserve"> § 2-4 a ve</w:t>
      </w:r>
      <w:r w:rsidRPr="004C4012">
        <w:t xml:space="preserve">d at </w:t>
      </w:r>
      <w:proofErr w:type="spellStart"/>
      <w:r w:rsidRPr="004C4012">
        <w:t>Helseklage</w:t>
      </w:r>
      <w:proofErr w:type="spellEnd"/>
      <w:r w:rsidRPr="004C4012">
        <w:t xml:space="preserve"> blir klageinstans for vedtak etter alle ordningane som er omfatta av denne føresegna.</w:t>
      </w:r>
    </w:p>
    <w:p w14:paraId="1229F22A" w14:textId="77777777" w:rsidR="00000000" w:rsidRPr="004C4012" w:rsidRDefault="00FC7CB7" w:rsidP="004C4012">
      <w:pPr>
        <w:pStyle w:val="Overskrift2"/>
      </w:pPr>
      <w:proofErr w:type="spellStart"/>
      <w:r w:rsidRPr="004C4012">
        <w:t>Høringsinstansane</w:t>
      </w:r>
      <w:proofErr w:type="spellEnd"/>
      <w:r w:rsidRPr="004C4012">
        <w:t xml:space="preserve"> sitt syn</w:t>
      </w:r>
    </w:p>
    <w:p w14:paraId="6E3BDDF1" w14:textId="77777777" w:rsidR="00000000" w:rsidRPr="004C4012" w:rsidRDefault="00FC7CB7" w:rsidP="004C4012">
      <w:r w:rsidRPr="004C4012">
        <w:t xml:space="preserve">Få høyringsinstansar har kommentert dette forslaget. Forslaget blir støtta av </w:t>
      </w:r>
      <w:r w:rsidRPr="004C4012">
        <w:rPr>
          <w:rStyle w:val="kursiv"/>
        </w:rPr>
        <w:t>Helse Bergen HF – Haukeland universitetss</w:t>
      </w:r>
      <w:r w:rsidRPr="004C4012">
        <w:rPr>
          <w:rStyle w:val="kursiv"/>
        </w:rPr>
        <w:t>jukehus, HelseOmsorg21-rådet, Legeforeningen</w:t>
      </w:r>
      <w:r w:rsidRPr="004C4012">
        <w:t xml:space="preserve"> og </w:t>
      </w:r>
      <w:r w:rsidRPr="004C4012">
        <w:rPr>
          <w:rStyle w:val="kursiv"/>
        </w:rPr>
        <w:t>Nasjonalt klageorgan for helsetjenesten (</w:t>
      </w:r>
      <w:proofErr w:type="spellStart"/>
      <w:r w:rsidRPr="004C4012">
        <w:rPr>
          <w:rStyle w:val="kursiv"/>
        </w:rPr>
        <w:t>Helseklage</w:t>
      </w:r>
      <w:proofErr w:type="spellEnd"/>
      <w:r w:rsidRPr="004C4012">
        <w:rPr>
          <w:rStyle w:val="kursiv"/>
        </w:rPr>
        <w:t>).</w:t>
      </w:r>
    </w:p>
    <w:p w14:paraId="09BE5898" w14:textId="77777777" w:rsidR="00000000" w:rsidRPr="004C4012" w:rsidRDefault="00FC7CB7" w:rsidP="004C4012">
      <w:pPr>
        <w:rPr>
          <w:rStyle w:val="kursiv"/>
        </w:rPr>
      </w:pPr>
      <w:r w:rsidRPr="004C4012">
        <w:rPr>
          <w:rStyle w:val="kursiv"/>
        </w:rPr>
        <w:t>Legeforeningen</w:t>
      </w:r>
      <w:r w:rsidRPr="004C4012">
        <w:t xml:space="preserve"> uttalar:</w:t>
      </w:r>
    </w:p>
    <w:p w14:paraId="66598460" w14:textId="77777777" w:rsidR="00000000" w:rsidRPr="004C4012" w:rsidRDefault="00FC7CB7" w:rsidP="004C4012">
      <w:pPr>
        <w:pStyle w:val="blokksit"/>
      </w:pPr>
      <w:r w:rsidRPr="004C4012">
        <w:t xml:space="preserve">«Legeforeningen </w:t>
      </w:r>
      <w:proofErr w:type="spellStart"/>
      <w:r w:rsidRPr="004C4012">
        <w:t>mener</w:t>
      </w:r>
      <w:proofErr w:type="spellEnd"/>
      <w:r w:rsidRPr="004C4012">
        <w:t xml:space="preserve"> det </w:t>
      </w:r>
      <w:proofErr w:type="spellStart"/>
      <w:r w:rsidRPr="004C4012">
        <w:t>fremstår</w:t>
      </w:r>
      <w:proofErr w:type="spellEnd"/>
      <w:r w:rsidRPr="004C4012">
        <w:t xml:space="preserve"> fornuftig å samle kompetansen til å fatte denne typen vedtak i </w:t>
      </w:r>
      <w:proofErr w:type="spellStart"/>
      <w:r w:rsidRPr="004C4012">
        <w:t>Helseklage</w:t>
      </w:r>
      <w:proofErr w:type="spellEnd"/>
      <w:r w:rsidRPr="004C4012">
        <w:t xml:space="preserve">. I </w:t>
      </w:r>
      <w:proofErr w:type="spellStart"/>
      <w:r w:rsidRPr="004C4012">
        <w:t>høringsnotatet</w:t>
      </w:r>
      <w:proofErr w:type="spellEnd"/>
      <w:r w:rsidRPr="004C4012">
        <w:t xml:space="preserve"> er </w:t>
      </w:r>
      <w:r w:rsidRPr="004C4012">
        <w:t xml:space="preserve">det </w:t>
      </w:r>
      <w:proofErr w:type="spellStart"/>
      <w:r w:rsidRPr="004C4012">
        <w:t>imidlertid</w:t>
      </w:r>
      <w:proofErr w:type="spellEnd"/>
      <w:r w:rsidRPr="004C4012">
        <w:t xml:space="preserve"> </w:t>
      </w:r>
      <w:proofErr w:type="spellStart"/>
      <w:r w:rsidRPr="004C4012">
        <w:t>ikke</w:t>
      </w:r>
      <w:proofErr w:type="spellEnd"/>
      <w:r w:rsidRPr="004C4012">
        <w:t xml:space="preserve"> sagt </w:t>
      </w:r>
      <w:proofErr w:type="spellStart"/>
      <w:r w:rsidRPr="004C4012">
        <w:t>noe</w:t>
      </w:r>
      <w:proofErr w:type="spellEnd"/>
      <w:r w:rsidRPr="004C4012">
        <w:t xml:space="preserve"> om </w:t>
      </w:r>
      <w:proofErr w:type="spellStart"/>
      <w:r w:rsidRPr="004C4012">
        <w:t>hvorvidt</w:t>
      </w:r>
      <w:proofErr w:type="spellEnd"/>
      <w:r w:rsidRPr="004C4012">
        <w:t xml:space="preserve"> </w:t>
      </w:r>
      <w:proofErr w:type="spellStart"/>
      <w:r w:rsidRPr="004C4012">
        <w:t>Helseklage</w:t>
      </w:r>
      <w:proofErr w:type="spellEnd"/>
      <w:r w:rsidRPr="004C4012">
        <w:t xml:space="preserve"> skal tilføres </w:t>
      </w:r>
      <w:proofErr w:type="spellStart"/>
      <w:r w:rsidRPr="004C4012">
        <w:t>ressurser</w:t>
      </w:r>
      <w:proofErr w:type="spellEnd"/>
      <w:r w:rsidRPr="004C4012">
        <w:t xml:space="preserve"> i forbindelse med denne </w:t>
      </w:r>
      <w:proofErr w:type="spellStart"/>
      <w:r w:rsidRPr="004C4012">
        <w:t>endringen</w:t>
      </w:r>
      <w:proofErr w:type="spellEnd"/>
      <w:r w:rsidRPr="004C4012">
        <w:t xml:space="preserve">. </w:t>
      </w:r>
      <w:proofErr w:type="spellStart"/>
      <w:r w:rsidRPr="004C4012">
        <w:t>Saksbehandlingstiden</w:t>
      </w:r>
      <w:proofErr w:type="spellEnd"/>
      <w:r w:rsidRPr="004C4012">
        <w:t xml:space="preserve"> i </w:t>
      </w:r>
      <w:proofErr w:type="spellStart"/>
      <w:r w:rsidRPr="004C4012">
        <w:t>Helseklage</w:t>
      </w:r>
      <w:proofErr w:type="spellEnd"/>
      <w:r w:rsidRPr="004C4012">
        <w:t xml:space="preserve"> er </w:t>
      </w:r>
      <w:proofErr w:type="spellStart"/>
      <w:r w:rsidRPr="004C4012">
        <w:t>betydelig</w:t>
      </w:r>
      <w:proofErr w:type="spellEnd"/>
      <w:r w:rsidRPr="004C4012">
        <w:t xml:space="preserve">. Vi påpeker derfor at det er svært viktig at </w:t>
      </w:r>
      <w:proofErr w:type="spellStart"/>
      <w:r w:rsidRPr="004C4012">
        <w:t>endringen</w:t>
      </w:r>
      <w:proofErr w:type="spellEnd"/>
      <w:r w:rsidRPr="004C4012">
        <w:t xml:space="preserve"> </w:t>
      </w:r>
      <w:proofErr w:type="spellStart"/>
      <w:r w:rsidRPr="004C4012">
        <w:t>ikke</w:t>
      </w:r>
      <w:proofErr w:type="spellEnd"/>
      <w:r w:rsidRPr="004C4012">
        <w:t xml:space="preserve"> resulterer i økte </w:t>
      </w:r>
      <w:proofErr w:type="spellStart"/>
      <w:r w:rsidRPr="004C4012">
        <w:t>kapasitetsproblemer</w:t>
      </w:r>
      <w:proofErr w:type="spellEnd"/>
      <w:r w:rsidRPr="004C4012">
        <w:t xml:space="preserve"> </w:t>
      </w:r>
      <w:r w:rsidRPr="004C4012">
        <w:t xml:space="preserve">i </w:t>
      </w:r>
      <w:proofErr w:type="spellStart"/>
      <w:r w:rsidRPr="004C4012">
        <w:t>Helseklage</w:t>
      </w:r>
      <w:proofErr w:type="spellEnd"/>
      <w:r w:rsidRPr="004C4012">
        <w:t xml:space="preserve"> som </w:t>
      </w:r>
      <w:proofErr w:type="spellStart"/>
      <w:r w:rsidRPr="004C4012">
        <w:t>øker</w:t>
      </w:r>
      <w:proofErr w:type="spellEnd"/>
      <w:r w:rsidRPr="004C4012">
        <w:t xml:space="preserve"> </w:t>
      </w:r>
      <w:proofErr w:type="spellStart"/>
      <w:r w:rsidRPr="004C4012">
        <w:t>saksbehandlingstiden</w:t>
      </w:r>
      <w:proofErr w:type="spellEnd"/>
      <w:r w:rsidRPr="004C4012">
        <w:t xml:space="preserve"> for denne og andre typen saker.»</w:t>
      </w:r>
    </w:p>
    <w:p w14:paraId="133849D1" w14:textId="77777777" w:rsidR="00000000" w:rsidRPr="004C4012" w:rsidRDefault="00FC7CB7" w:rsidP="004C4012">
      <w:pPr>
        <w:rPr>
          <w:rStyle w:val="kursiv"/>
        </w:rPr>
      </w:pPr>
      <w:proofErr w:type="spellStart"/>
      <w:r w:rsidRPr="004C4012">
        <w:rPr>
          <w:rStyle w:val="kursiv"/>
        </w:rPr>
        <w:t>Helseklage</w:t>
      </w:r>
      <w:proofErr w:type="spellEnd"/>
      <w:r w:rsidRPr="004C4012">
        <w:t xml:space="preserve"> støttar forslaget, men uttalar at det er ein føresetnad for å kunne behandle desse klagesakene utan nemnd at </w:t>
      </w:r>
      <w:proofErr w:type="spellStart"/>
      <w:r w:rsidRPr="004C4012">
        <w:t>Helseklage</w:t>
      </w:r>
      <w:proofErr w:type="spellEnd"/>
      <w:r w:rsidRPr="004C4012">
        <w:t xml:space="preserve"> har tilgang til medisinsk ekspertise som kan hjel</w:t>
      </w:r>
      <w:r w:rsidRPr="004C4012">
        <w:t>pe dei.</w:t>
      </w:r>
    </w:p>
    <w:p w14:paraId="7174A2D3" w14:textId="77777777" w:rsidR="00000000" w:rsidRPr="004C4012" w:rsidRDefault="00FC7CB7" w:rsidP="004C4012">
      <w:pPr>
        <w:rPr>
          <w:rStyle w:val="kursiv"/>
        </w:rPr>
      </w:pPr>
      <w:proofErr w:type="spellStart"/>
      <w:r w:rsidRPr="004C4012">
        <w:rPr>
          <w:rStyle w:val="kursiv"/>
        </w:rPr>
        <w:t>Helseklage</w:t>
      </w:r>
      <w:proofErr w:type="spellEnd"/>
      <w:r w:rsidRPr="004C4012">
        <w:t xml:space="preserve"> meiner vidare at søksmålsfristen på seks månader etter § 7-2 tredje ledd bør vidareførast. Om dette uttalar </w:t>
      </w:r>
      <w:proofErr w:type="spellStart"/>
      <w:r w:rsidRPr="004C4012">
        <w:rPr>
          <w:rStyle w:val="kursiv"/>
        </w:rPr>
        <w:t>Helseklage</w:t>
      </w:r>
      <w:proofErr w:type="spellEnd"/>
      <w:r w:rsidRPr="004C4012">
        <w:t>:</w:t>
      </w:r>
    </w:p>
    <w:p w14:paraId="229778EF" w14:textId="77777777" w:rsidR="00000000" w:rsidRPr="004C4012" w:rsidRDefault="00FC7CB7" w:rsidP="004C4012">
      <w:pPr>
        <w:pStyle w:val="blokksit"/>
      </w:pPr>
      <w:r w:rsidRPr="004C4012">
        <w:t xml:space="preserve">«Av </w:t>
      </w:r>
      <w:proofErr w:type="spellStart"/>
      <w:r w:rsidRPr="004C4012">
        <w:t>effektivitetshensyn</w:t>
      </w:r>
      <w:proofErr w:type="spellEnd"/>
      <w:r w:rsidRPr="004C4012">
        <w:t xml:space="preserve"> vil det vær</w:t>
      </w:r>
      <w:r w:rsidRPr="004C4012">
        <w:t xml:space="preserve">e en fordel at </w:t>
      </w:r>
      <w:proofErr w:type="spellStart"/>
      <w:r w:rsidRPr="004C4012">
        <w:t>saksbehandlerne</w:t>
      </w:r>
      <w:proofErr w:type="spellEnd"/>
      <w:r w:rsidRPr="004C4012">
        <w:t xml:space="preserve"> som </w:t>
      </w:r>
      <w:proofErr w:type="spellStart"/>
      <w:r w:rsidRPr="004C4012">
        <w:t>nylig</w:t>
      </w:r>
      <w:proofErr w:type="spellEnd"/>
      <w:r w:rsidRPr="004C4012">
        <w:t xml:space="preserve"> har </w:t>
      </w:r>
      <w:proofErr w:type="spellStart"/>
      <w:r w:rsidRPr="004C4012">
        <w:t>behandlet</w:t>
      </w:r>
      <w:proofErr w:type="spellEnd"/>
      <w:r w:rsidRPr="004C4012">
        <w:t xml:space="preserve"> </w:t>
      </w:r>
      <w:proofErr w:type="spellStart"/>
      <w:r w:rsidRPr="004C4012">
        <w:t>klagesaken</w:t>
      </w:r>
      <w:proofErr w:type="spellEnd"/>
      <w:r w:rsidRPr="004C4012">
        <w:t xml:space="preserve"> kan </w:t>
      </w:r>
      <w:proofErr w:type="spellStart"/>
      <w:r w:rsidRPr="004C4012">
        <w:t>bistå</w:t>
      </w:r>
      <w:proofErr w:type="spellEnd"/>
      <w:r w:rsidRPr="004C4012">
        <w:t xml:space="preserve"> under </w:t>
      </w:r>
      <w:proofErr w:type="spellStart"/>
      <w:r w:rsidRPr="004C4012">
        <w:t>rettsaken</w:t>
      </w:r>
      <w:proofErr w:type="spellEnd"/>
      <w:r w:rsidRPr="004C4012">
        <w:t>.</w:t>
      </w:r>
    </w:p>
    <w:p w14:paraId="28071B1A" w14:textId="77777777" w:rsidR="00000000" w:rsidRPr="004C4012" w:rsidRDefault="00FC7CB7" w:rsidP="004C4012">
      <w:pPr>
        <w:pStyle w:val="blokksit"/>
      </w:pPr>
      <w:r w:rsidRPr="004C4012">
        <w:t xml:space="preserve">Det er også en stor fordel at legen som har skrevet </w:t>
      </w:r>
      <w:proofErr w:type="spellStart"/>
      <w:r w:rsidRPr="004C4012">
        <w:t>uttalelsen</w:t>
      </w:r>
      <w:proofErr w:type="spellEnd"/>
      <w:r w:rsidRPr="004C4012">
        <w:t xml:space="preserve"> i saken kan </w:t>
      </w:r>
      <w:proofErr w:type="spellStart"/>
      <w:r w:rsidRPr="004C4012">
        <w:t>bistå</w:t>
      </w:r>
      <w:proofErr w:type="spellEnd"/>
      <w:r w:rsidRPr="004C4012">
        <w:t xml:space="preserve">. I tillegg dreier dette seg om saker som ofte gjelder eksperimentell og </w:t>
      </w:r>
      <w:proofErr w:type="spellStart"/>
      <w:r w:rsidRPr="004C4012">
        <w:t>utprøvende</w:t>
      </w:r>
      <w:proofErr w:type="spellEnd"/>
      <w:r w:rsidRPr="004C4012">
        <w:t xml:space="preserve"> behandling. Den medisinske </w:t>
      </w:r>
      <w:proofErr w:type="spellStart"/>
      <w:r w:rsidRPr="004C4012">
        <w:t>utviklingen</w:t>
      </w:r>
      <w:proofErr w:type="spellEnd"/>
      <w:r w:rsidRPr="004C4012">
        <w:t xml:space="preserve"> går raskt, og det vil være </w:t>
      </w:r>
      <w:proofErr w:type="spellStart"/>
      <w:r w:rsidRPr="004C4012">
        <w:t>vanskelig</w:t>
      </w:r>
      <w:proofErr w:type="spellEnd"/>
      <w:r w:rsidRPr="004C4012">
        <w:t xml:space="preserve"> å kunne vurdere </w:t>
      </w:r>
      <w:proofErr w:type="spellStart"/>
      <w:r w:rsidRPr="004C4012">
        <w:t>hvordan</w:t>
      </w:r>
      <w:proofErr w:type="spellEnd"/>
      <w:r w:rsidRPr="004C4012">
        <w:t xml:space="preserve"> kompetansen i Norge var langt tilbake i tid.»</w:t>
      </w:r>
    </w:p>
    <w:p w14:paraId="33A789B7" w14:textId="77777777" w:rsidR="00000000" w:rsidRPr="004C4012" w:rsidRDefault="00FC7CB7" w:rsidP="004C4012">
      <w:pPr>
        <w:pStyle w:val="Overskrift2"/>
      </w:pPr>
      <w:r w:rsidRPr="004C4012">
        <w:t>Departementet sine vurderingar og forslag</w:t>
      </w:r>
    </w:p>
    <w:p w14:paraId="3D5B0015" w14:textId="77777777" w:rsidR="00000000" w:rsidRPr="004C4012" w:rsidRDefault="00FC7CB7" w:rsidP="004C4012">
      <w:r w:rsidRPr="004C4012">
        <w:t xml:space="preserve">Departementet opprettheld forslaget i høyringsnotatet om å </w:t>
      </w:r>
      <w:r w:rsidRPr="004C4012">
        <w:t xml:space="preserve">overføre kompetansen til å behandle klagesaker etter pasient- og </w:t>
      </w:r>
      <w:proofErr w:type="spellStart"/>
      <w:r w:rsidRPr="004C4012">
        <w:t>brukerrettighetsloven</w:t>
      </w:r>
      <w:proofErr w:type="spellEnd"/>
      <w:r w:rsidRPr="004C4012">
        <w:t xml:space="preserve"> § 2-4 a andre ledd bokstav a til </w:t>
      </w:r>
      <w:proofErr w:type="spellStart"/>
      <w:r w:rsidRPr="004C4012">
        <w:t>Helseklage</w:t>
      </w:r>
      <w:proofErr w:type="spellEnd"/>
      <w:r w:rsidRPr="004C4012">
        <w:t xml:space="preserve">. Overføringa vil forenkle reglane for behandling av klagar som gjeld vedtak om helsehjelp i utlandet etter pasient- og </w:t>
      </w:r>
      <w:proofErr w:type="spellStart"/>
      <w:r w:rsidRPr="004C4012">
        <w:t>bruker</w:t>
      </w:r>
      <w:r w:rsidRPr="004C4012">
        <w:t>rettighetsloven</w:t>
      </w:r>
      <w:proofErr w:type="spellEnd"/>
      <w:r w:rsidRPr="004C4012">
        <w:t xml:space="preserve"> § 2-4 a ved at </w:t>
      </w:r>
      <w:proofErr w:type="spellStart"/>
      <w:r w:rsidRPr="004C4012">
        <w:t>Helseklage</w:t>
      </w:r>
      <w:proofErr w:type="spellEnd"/>
      <w:r w:rsidRPr="004C4012">
        <w:t xml:space="preserve"> blir klageinstans for vedtak etter alle ordningane. Dette gjer det enklare å sjå dei ulike rettane i samanheng, mellom anna rettane som følgjer av EØS-regelverket.</w:t>
      </w:r>
    </w:p>
    <w:p w14:paraId="671EEDDC" w14:textId="77777777" w:rsidR="00000000" w:rsidRPr="004C4012" w:rsidRDefault="00FC7CB7" w:rsidP="004C4012">
      <w:r w:rsidRPr="004C4012">
        <w:lastRenderedPageBreak/>
        <w:t xml:space="preserve">Departementet kan </w:t>
      </w:r>
      <w:proofErr w:type="spellStart"/>
      <w:r w:rsidRPr="004C4012">
        <w:t>ikkje</w:t>
      </w:r>
      <w:proofErr w:type="spellEnd"/>
      <w:r w:rsidRPr="004C4012">
        <w:t xml:space="preserve"> sjå at </w:t>
      </w:r>
      <w:r w:rsidRPr="004C4012">
        <w:t xml:space="preserve">det er behov for at </w:t>
      </w:r>
      <w:proofErr w:type="spellStart"/>
      <w:r w:rsidRPr="004C4012">
        <w:t>desse</w:t>
      </w:r>
      <w:proofErr w:type="spellEnd"/>
      <w:r w:rsidRPr="004C4012">
        <w:t xml:space="preserve"> sakene blir behandla av ei nemnd. Departementet viser også til NOU 2019: 5 </w:t>
      </w:r>
      <w:r w:rsidRPr="004C4012">
        <w:rPr>
          <w:rStyle w:val="kursiv"/>
        </w:rPr>
        <w:t>Ny forvaltningslov</w:t>
      </w:r>
      <w:r w:rsidRPr="004C4012">
        <w:t xml:space="preserve"> side 479 og omsyna som der er </w:t>
      </w:r>
      <w:proofErr w:type="spellStart"/>
      <w:r w:rsidRPr="004C4012">
        <w:t>nemnde</w:t>
      </w:r>
      <w:proofErr w:type="spellEnd"/>
      <w:r w:rsidRPr="004C4012">
        <w:t xml:space="preserve"> som taler for og mot bruk av nemnder.</w:t>
      </w:r>
    </w:p>
    <w:p w14:paraId="2897EEA9" w14:textId="77777777" w:rsidR="00000000" w:rsidRPr="004C4012" w:rsidRDefault="00FC7CB7" w:rsidP="004C4012">
      <w:r w:rsidRPr="004C4012">
        <w:t>Klagenemnda for behandling i utlandet behandlar ikkje andre s</w:t>
      </w:r>
      <w:r w:rsidRPr="004C4012">
        <w:t xml:space="preserve">aker enn dei som etter forslaget skal overførast til </w:t>
      </w:r>
      <w:proofErr w:type="spellStart"/>
      <w:r w:rsidRPr="004C4012">
        <w:t>Helseklage</w:t>
      </w:r>
      <w:proofErr w:type="spellEnd"/>
      <w:r w:rsidRPr="004C4012">
        <w:t>. Nemnda blir derfor lagt ned.</w:t>
      </w:r>
    </w:p>
    <w:p w14:paraId="67AB85C9" w14:textId="77777777" w:rsidR="00000000" w:rsidRPr="004C4012" w:rsidRDefault="00FC7CB7" w:rsidP="004C4012">
      <w:r w:rsidRPr="004C4012">
        <w:t>Departementet foreslår også å oppheve føresegnene i § 7-2 tredje og fjerde ledd. Dei ordinære reglane for søksmålsfristar bør gjelde også for desse sakene. Depart</w:t>
      </w:r>
      <w:r w:rsidRPr="004C4012">
        <w:t>ementet kan ikkje sjå at det ligg føre særlege omsyn i desse sakene som kan grunngje ei vidareføring av dagens særskilte søksmålsfrist. Omsynet til den interne organiseringa av arbeidet i klageinstansen kan ikkje vere avgjerande her.</w:t>
      </w:r>
    </w:p>
    <w:p w14:paraId="3A38594B" w14:textId="77777777" w:rsidR="00000000" w:rsidRPr="004C4012" w:rsidRDefault="00FC7CB7" w:rsidP="004C4012">
      <w:pPr>
        <w:pStyle w:val="Overskrift1"/>
      </w:pPr>
      <w:r w:rsidRPr="004C4012">
        <w:lastRenderedPageBreak/>
        <w:t xml:space="preserve">Økonomiske og </w:t>
      </w:r>
      <w:r w:rsidRPr="004C4012">
        <w:t>administrative konsekvensar</w:t>
      </w:r>
    </w:p>
    <w:p w14:paraId="1EC673F4" w14:textId="77777777" w:rsidR="00000000" w:rsidRPr="004C4012" w:rsidRDefault="00FC7CB7" w:rsidP="004C4012">
      <w:r w:rsidRPr="004C4012">
        <w:t>Endringane i organisering, roller og ansvar skal gjennomførast innanfor ei uendra samla budsjettramme. I det ligg det at verksemdene inntil vidare blir i noverande lokale og at utgifter relatert til konsernmodellen blir flytte m</w:t>
      </w:r>
      <w:r w:rsidRPr="004C4012">
        <w:t>ellom verksemdene, men innanfor ei uendra total ramme. Departementet vil vurdere lokalisering etter kvart som leigekontraktar går ut. Som det går fram av revidert nasjonalbudsjett (</w:t>
      </w:r>
      <w:proofErr w:type="spellStart"/>
      <w:r w:rsidRPr="004C4012">
        <w:t>Prop</w:t>
      </w:r>
      <w:proofErr w:type="spellEnd"/>
      <w:r w:rsidRPr="004C4012">
        <w:t>. 118 S (2022–2023)) er formålet med omorganiseringa ikkje å redusere d</w:t>
      </w:r>
      <w:r w:rsidRPr="004C4012">
        <w:t>en samla ressursbruken, men å oppnå gevinstar i form av mellom anna betre støtte til kommunane, betre utnytting av helsedata og større forsyningstryggleik for legemiddel og medisinsk utstyr.</w:t>
      </w:r>
    </w:p>
    <w:p w14:paraId="3E5B2C16" w14:textId="77777777" w:rsidR="00000000" w:rsidRPr="004C4012" w:rsidRDefault="00FC7CB7" w:rsidP="004C4012">
      <w:r w:rsidRPr="004C4012">
        <w:t>Personalmessige konsekvensar som følge av organisatoriske endring</w:t>
      </w:r>
      <w:r w:rsidRPr="004C4012">
        <w:t>ar i helseforvaltninga skal ivaretakast etter lov og avtalar i statleg tariffområde, og i tråd med retningslinene for personalpolitikk ved omstillingsprosessar i staten.</w:t>
      </w:r>
    </w:p>
    <w:p w14:paraId="4AB716AB" w14:textId="77777777" w:rsidR="00000000" w:rsidRPr="004C4012" w:rsidRDefault="00FC7CB7" w:rsidP="004C4012">
      <w:pPr>
        <w:pStyle w:val="Overskrift1"/>
      </w:pPr>
      <w:r w:rsidRPr="004C4012">
        <w:lastRenderedPageBreak/>
        <w:t xml:space="preserve">Merknader til </w:t>
      </w:r>
      <w:proofErr w:type="spellStart"/>
      <w:r w:rsidRPr="004C4012">
        <w:t>dei</w:t>
      </w:r>
      <w:proofErr w:type="spellEnd"/>
      <w:r w:rsidRPr="004C4012">
        <w:t xml:space="preserve"> enkelte </w:t>
      </w:r>
      <w:proofErr w:type="spellStart"/>
      <w:r w:rsidRPr="004C4012">
        <w:t>paragrafane</w:t>
      </w:r>
      <w:proofErr w:type="spellEnd"/>
      <w:r w:rsidRPr="004C4012">
        <w:t xml:space="preserve"> i lovforslaget</w:t>
      </w:r>
    </w:p>
    <w:p w14:paraId="6CED6D51" w14:textId="77777777" w:rsidR="00000000" w:rsidRPr="004C4012" w:rsidRDefault="00FC7CB7" w:rsidP="004C4012">
      <w:pPr>
        <w:pStyle w:val="avsnitt-tittel"/>
      </w:pPr>
      <w:r w:rsidRPr="004C4012">
        <w:t>Lov 10. februar 2017 nr. 5 om endringer i tobakksskadeloven</w:t>
      </w:r>
    </w:p>
    <w:p w14:paraId="6B87BC67" w14:textId="77777777" w:rsidR="00000000" w:rsidRPr="004C4012" w:rsidRDefault="00FC7CB7" w:rsidP="004C4012">
      <w:pPr>
        <w:pStyle w:val="avsnitt-undertittel"/>
      </w:pPr>
      <w:r w:rsidRPr="004C4012">
        <w:t>Til § 34 a</w:t>
      </w:r>
    </w:p>
    <w:p w14:paraId="51539E8C" w14:textId="77777777" w:rsidR="00000000" w:rsidRPr="004C4012" w:rsidRDefault="00FC7CB7" w:rsidP="004C4012">
      <w:r w:rsidRPr="004C4012">
        <w:t xml:space="preserve">Statens </w:t>
      </w:r>
      <w:proofErr w:type="spellStart"/>
      <w:r w:rsidRPr="004C4012">
        <w:t>legemiddelverk</w:t>
      </w:r>
      <w:proofErr w:type="spellEnd"/>
      <w:r w:rsidRPr="004C4012">
        <w:t xml:space="preserve"> endrar namn til Direktoratet for medisinske </w:t>
      </w:r>
      <w:proofErr w:type="spellStart"/>
      <w:r w:rsidRPr="004C4012">
        <w:t>produkter</w:t>
      </w:r>
      <w:proofErr w:type="spellEnd"/>
      <w:r w:rsidRPr="004C4012">
        <w:t xml:space="preserve">. Namnet på etaten er derfor endra i </w:t>
      </w:r>
      <w:proofErr w:type="spellStart"/>
      <w:r w:rsidRPr="004C4012">
        <w:t>føresegnen</w:t>
      </w:r>
      <w:proofErr w:type="spellEnd"/>
      <w:r w:rsidRPr="004C4012">
        <w:t>.</w:t>
      </w:r>
    </w:p>
    <w:p w14:paraId="0FF646B1" w14:textId="77777777" w:rsidR="00000000" w:rsidRPr="004C4012" w:rsidRDefault="00FC7CB7" w:rsidP="004C4012">
      <w:pPr>
        <w:pStyle w:val="avsnitt-undertittel"/>
      </w:pPr>
      <w:r w:rsidRPr="004C4012">
        <w:t>Til § 35</w:t>
      </w:r>
    </w:p>
    <w:p w14:paraId="7602A201" w14:textId="77777777" w:rsidR="00000000" w:rsidRPr="004C4012" w:rsidRDefault="00FC7CB7" w:rsidP="004C4012">
      <w:r w:rsidRPr="004C4012">
        <w:t xml:space="preserve">Statens </w:t>
      </w:r>
      <w:proofErr w:type="spellStart"/>
      <w:r w:rsidRPr="004C4012">
        <w:t>legemiddelverk</w:t>
      </w:r>
      <w:proofErr w:type="spellEnd"/>
      <w:r w:rsidRPr="004C4012">
        <w:t xml:space="preserve"> endrar namn til Direktoratet</w:t>
      </w:r>
      <w:r w:rsidRPr="004C4012">
        <w:t xml:space="preserve"> for medisinske </w:t>
      </w:r>
      <w:proofErr w:type="spellStart"/>
      <w:r w:rsidRPr="004C4012">
        <w:t>produkter</w:t>
      </w:r>
      <w:proofErr w:type="spellEnd"/>
      <w:r w:rsidRPr="004C4012">
        <w:t xml:space="preserve">. Namnet på etaten er derfor endra i </w:t>
      </w:r>
      <w:proofErr w:type="spellStart"/>
      <w:r w:rsidRPr="004C4012">
        <w:t>føresegnen</w:t>
      </w:r>
      <w:proofErr w:type="spellEnd"/>
      <w:r w:rsidRPr="004C4012">
        <w:t>.</w:t>
      </w:r>
    </w:p>
    <w:p w14:paraId="5E0DF8EC" w14:textId="77777777" w:rsidR="00000000" w:rsidRPr="004C4012" w:rsidRDefault="00FC7CB7" w:rsidP="004C4012">
      <w:pPr>
        <w:pStyle w:val="avsnitt-tittel"/>
      </w:pPr>
      <w:r w:rsidRPr="004C4012">
        <w:t>Legemiddelloven</w:t>
      </w:r>
    </w:p>
    <w:p w14:paraId="5913599D" w14:textId="77777777" w:rsidR="00000000" w:rsidRPr="004C4012" w:rsidRDefault="00FC7CB7" w:rsidP="004C4012">
      <w:pPr>
        <w:pStyle w:val="avsnitt-undertittel"/>
      </w:pPr>
      <w:r w:rsidRPr="004C4012">
        <w:t>Til § 21 a</w:t>
      </w:r>
    </w:p>
    <w:p w14:paraId="5661BABE" w14:textId="77777777" w:rsidR="00000000" w:rsidRPr="004C4012" w:rsidRDefault="00FC7CB7" w:rsidP="004C4012">
      <w:r w:rsidRPr="004C4012">
        <w:t xml:space="preserve">Statens </w:t>
      </w:r>
      <w:proofErr w:type="spellStart"/>
      <w:r w:rsidRPr="004C4012">
        <w:t>legemiddelverk</w:t>
      </w:r>
      <w:proofErr w:type="spellEnd"/>
      <w:r w:rsidRPr="004C4012">
        <w:t xml:space="preserve"> endrar namn til Direktoratet for medisinske produkt. Namnet på etaten er derfor endra i </w:t>
      </w:r>
      <w:proofErr w:type="spellStart"/>
      <w:r w:rsidRPr="004C4012">
        <w:t>føresegnen</w:t>
      </w:r>
      <w:proofErr w:type="spellEnd"/>
      <w:r w:rsidRPr="004C4012">
        <w:t>.</w:t>
      </w:r>
    </w:p>
    <w:p w14:paraId="7E45FBA3" w14:textId="77777777" w:rsidR="00000000" w:rsidRPr="004C4012" w:rsidRDefault="00FC7CB7" w:rsidP="004C4012">
      <w:pPr>
        <w:pStyle w:val="avsnitt-tittel"/>
      </w:pPr>
      <w:r w:rsidRPr="004C4012">
        <w:t>Tobakksskadeloven</w:t>
      </w:r>
    </w:p>
    <w:p w14:paraId="5DD39CA4" w14:textId="77777777" w:rsidR="00000000" w:rsidRPr="004C4012" w:rsidRDefault="00FC7CB7" w:rsidP="004C4012">
      <w:pPr>
        <w:pStyle w:val="avsnitt-undertittel"/>
      </w:pPr>
      <w:r w:rsidRPr="004C4012">
        <w:t>Til § 35</w:t>
      </w:r>
    </w:p>
    <w:p w14:paraId="1A2D264F" w14:textId="77777777" w:rsidR="00000000" w:rsidRPr="004C4012" w:rsidRDefault="00FC7CB7" w:rsidP="004C4012">
      <w:r w:rsidRPr="004C4012">
        <w:t>State</w:t>
      </w:r>
      <w:r w:rsidRPr="004C4012">
        <w:t xml:space="preserve">ns </w:t>
      </w:r>
      <w:proofErr w:type="spellStart"/>
      <w:r w:rsidRPr="004C4012">
        <w:t>legemiddelverk</w:t>
      </w:r>
      <w:proofErr w:type="spellEnd"/>
      <w:r w:rsidRPr="004C4012">
        <w:t xml:space="preserve"> endrar namn til Direktoratet for medisinske produkt. Namnet på etaten er derfor endra i </w:t>
      </w:r>
      <w:proofErr w:type="spellStart"/>
      <w:r w:rsidRPr="004C4012">
        <w:t>føresegnen</w:t>
      </w:r>
      <w:proofErr w:type="spellEnd"/>
      <w:r w:rsidRPr="004C4012">
        <w:t>.</w:t>
      </w:r>
    </w:p>
    <w:p w14:paraId="5123594C" w14:textId="77777777" w:rsidR="00000000" w:rsidRPr="004C4012" w:rsidRDefault="00FC7CB7" w:rsidP="004C4012">
      <w:pPr>
        <w:pStyle w:val="avsnitt-tittel"/>
      </w:pPr>
      <w:r w:rsidRPr="004C4012">
        <w:t>Smittevernloven</w:t>
      </w:r>
    </w:p>
    <w:p w14:paraId="5425A614" w14:textId="77777777" w:rsidR="00000000" w:rsidRPr="004C4012" w:rsidRDefault="00FC7CB7" w:rsidP="004C4012">
      <w:pPr>
        <w:pStyle w:val="avsnitt-undertittel"/>
      </w:pPr>
      <w:r w:rsidRPr="004C4012">
        <w:t>Til § 3-8</w:t>
      </w:r>
    </w:p>
    <w:p w14:paraId="43613591" w14:textId="77777777" w:rsidR="00000000" w:rsidRPr="004C4012" w:rsidRDefault="00FC7CB7" w:rsidP="004C4012">
      <w:r w:rsidRPr="004C4012">
        <w:t>Direktoratet for medisinske produkt skal få eit større ansvar for beredskap og forsyningstryggleik på vaksinefel</w:t>
      </w:r>
      <w:r w:rsidRPr="004C4012">
        <w:t>tet. I dag ligg desse oppgåvene til Folkehelseinstituttet. Ansvaret for å sikre nødvendig vaksineforsyning og vaksineberedskap blir lagt til departementet i § 3-8 nytt andre ledd. Den nærare oppgåvefordelinga mellom Folkehelseinstituttet og Direktoratet fo</w:t>
      </w:r>
      <w:r w:rsidRPr="004C4012">
        <w:t xml:space="preserve">r medisinske produkt på dette feltet kan omtalast i instruksane til etaten og departementet si </w:t>
      </w:r>
      <w:proofErr w:type="spellStart"/>
      <w:r w:rsidRPr="004C4012">
        <w:t>etatstyring</w:t>
      </w:r>
      <w:proofErr w:type="spellEnd"/>
      <w:r w:rsidRPr="004C4012">
        <w:t>. Sjå meir under punkt 4.3.</w:t>
      </w:r>
    </w:p>
    <w:p w14:paraId="0350CF86" w14:textId="77777777" w:rsidR="00000000" w:rsidRPr="004C4012" w:rsidRDefault="00FC7CB7" w:rsidP="004C4012">
      <w:pPr>
        <w:pStyle w:val="avsnitt-undertittel"/>
      </w:pPr>
      <w:r w:rsidRPr="004C4012">
        <w:t>Til § 7-9</w:t>
      </w:r>
    </w:p>
    <w:p w14:paraId="4E3604F8" w14:textId="77777777" w:rsidR="00000000" w:rsidRPr="004C4012" w:rsidRDefault="00FC7CB7" w:rsidP="004C4012">
      <w:r w:rsidRPr="004C4012">
        <w:t>Oppgåvefordelinga mellom Helsedirektoratet og Folkehelseinstituttet er endra. Folkehelseinstituttet blir reindyr</w:t>
      </w:r>
      <w:r w:rsidRPr="004C4012">
        <w:t>ka som ein meir spissa kunnskapsetat med ansvar for kunnskapsoppsummeringar og forsking, medan regelverktolking og formelle myndeoppgåver blir samla i Helsedirektoratet. Innanfor smittevern og miljømedisin skal Folkehelseinstituttet likevel fortsett ha gje</w:t>
      </w:r>
      <w:r w:rsidRPr="004C4012">
        <w:t xml:space="preserve">nnomførings- og overvakingsfunksjonar. Folkehelseinstituttet skal innan desse områda ha meir operative funksjonar, inklusive rådgivingstenester. </w:t>
      </w:r>
      <w:proofErr w:type="spellStart"/>
      <w:r w:rsidRPr="004C4012">
        <w:t>Føresegnen</w:t>
      </w:r>
      <w:proofErr w:type="spellEnd"/>
      <w:r w:rsidRPr="004C4012">
        <w:t xml:space="preserve"> i § 7-9 om oppgåvene til Folkehelseinstituttet er derfor endra. Sjå også punkt 5.3.</w:t>
      </w:r>
    </w:p>
    <w:p w14:paraId="09698E44" w14:textId="77777777" w:rsidR="00000000" w:rsidRPr="004C4012" w:rsidRDefault="00FC7CB7" w:rsidP="004C4012">
      <w:pPr>
        <w:pStyle w:val="avsnitt-undertittel"/>
      </w:pPr>
      <w:r w:rsidRPr="004C4012">
        <w:t>Til § 7-10</w:t>
      </w:r>
    </w:p>
    <w:p w14:paraId="31838DF6" w14:textId="77777777" w:rsidR="00000000" w:rsidRPr="004C4012" w:rsidRDefault="00FC7CB7" w:rsidP="004C4012">
      <w:r w:rsidRPr="004C4012">
        <w:t>Oppgå</w:t>
      </w:r>
      <w:r w:rsidRPr="004C4012">
        <w:t>vefordelinga mellom Helsedirektoratet og Folkehelseinstituttet er endra. Regelverktolking og formelle myndeoppgåver blir samla i Helsedirektoratet, medan Folkehelseinstituttet blir reindyrka som ein meir spissa kunnskapsetat med ansvar for kunnskapsoppsumm</w:t>
      </w:r>
      <w:r w:rsidRPr="004C4012">
        <w:t xml:space="preserve">eringar og forsking. Innanfor smittevern og miljømedisin skal Folkehelseinstituttet likevel fortsett ha gjennomførings- og overvakingsfunksjonar. Folkehelseinstituttet skal innan desse områda ha meir operative funksjonar, inklusive rådgivingstenester. </w:t>
      </w:r>
      <w:proofErr w:type="spellStart"/>
      <w:r w:rsidRPr="004C4012">
        <w:t>Føre</w:t>
      </w:r>
      <w:r w:rsidRPr="004C4012">
        <w:t>segnen</w:t>
      </w:r>
      <w:proofErr w:type="spellEnd"/>
      <w:r w:rsidRPr="004C4012">
        <w:t xml:space="preserve"> i § 7-10 om oppgåvene til Helsedirektoratet er derfor endra. Sjå også punkt 5.3.</w:t>
      </w:r>
    </w:p>
    <w:p w14:paraId="1EE9E63E" w14:textId="77777777" w:rsidR="00000000" w:rsidRPr="004C4012" w:rsidRDefault="00FC7CB7" w:rsidP="004C4012">
      <w:pPr>
        <w:pStyle w:val="avsnitt-tittel"/>
      </w:pPr>
      <w:r w:rsidRPr="004C4012">
        <w:lastRenderedPageBreak/>
        <w:t>Spesialisthelsetjenesteloven</w:t>
      </w:r>
    </w:p>
    <w:p w14:paraId="0E32A421" w14:textId="77777777" w:rsidR="00000000" w:rsidRPr="004C4012" w:rsidRDefault="00FC7CB7" w:rsidP="004C4012">
      <w:pPr>
        <w:pStyle w:val="avsnitt-undertittel"/>
      </w:pPr>
      <w:r w:rsidRPr="004C4012">
        <w:t>Til § 7-3</w:t>
      </w:r>
    </w:p>
    <w:p w14:paraId="47CF4407" w14:textId="3A5C8BE3" w:rsidR="00000000" w:rsidRPr="004C4012" w:rsidRDefault="00FC7CB7" w:rsidP="004C4012">
      <w:r w:rsidRPr="004C4012">
        <w:t>Departementet får mynde til å bestemme på kva for område Helsedirektoratet skal utvikle, formidle og vedlikehalde nasjonale fagle</w:t>
      </w:r>
      <w:r w:rsidRPr="004C4012">
        <w:t>ge retningsliner og rettleiarar. Anbefalingar i nasjonale faglege retningsliner og rettleiarar vil ikkje vere rettsleg bindande for kommunar, helseføretak, helsepersonell eller andre. Helsedirektoratet har etter § 7</w:t>
      </w:r>
      <w:r w:rsidR="004C4012">
        <w:t>-</w:t>
      </w:r>
      <w:r w:rsidRPr="004C4012">
        <w:t>3 i utgangspunktet ei generell plikt til</w:t>
      </w:r>
      <w:r w:rsidRPr="004C4012">
        <w:t xml:space="preserve"> å utarbeide slike dokument. Endringa opnar for at departementet kan gjere unntak frå denne plikta på nokre område. Sjå meir under punkt 5.3.</w:t>
      </w:r>
    </w:p>
    <w:p w14:paraId="7571A9AA" w14:textId="77777777" w:rsidR="00000000" w:rsidRPr="004C4012" w:rsidRDefault="00FC7CB7" w:rsidP="004C4012">
      <w:pPr>
        <w:pStyle w:val="avsnitt-tittel"/>
      </w:pPr>
      <w:r w:rsidRPr="004C4012">
        <w:t>Pasient- og brukerrettighetsloven</w:t>
      </w:r>
    </w:p>
    <w:p w14:paraId="2486D8E5" w14:textId="77777777" w:rsidR="00000000" w:rsidRPr="004C4012" w:rsidRDefault="00FC7CB7" w:rsidP="004C4012">
      <w:pPr>
        <w:pStyle w:val="avsnitt-undertittel"/>
      </w:pPr>
      <w:r w:rsidRPr="004C4012">
        <w:t>Til § 7-2</w:t>
      </w:r>
    </w:p>
    <w:p w14:paraId="643B7FAA" w14:textId="77777777" w:rsidR="00000000" w:rsidRPr="004C4012" w:rsidRDefault="00FC7CB7" w:rsidP="004C4012">
      <w:r w:rsidRPr="004C4012">
        <w:t>Forslaget før</w:t>
      </w:r>
      <w:r w:rsidRPr="004C4012">
        <w:t xml:space="preserve">er til endring i klageinstans for vedtak om dekning av utgifter til utlandsbehandling etter pasient- og </w:t>
      </w:r>
      <w:proofErr w:type="spellStart"/>
      <w:r w:rsidRPr="004C4012">
        <w:t>brukerrettighetsloven</w:t>
      </w:r>
      <w:proofErr w:type="spellEnd"/>
      <w:r w:rsidRPr="004C4012">
        <w:t xml:space="preserve"> § 2-4 a andre ledd bokstav a. Forslaget fører ikkje til endring i klageinstans for dei andre ordningane etter § 2-4 a, her blir </w:t>
      </w:r>
      <w:proofErr w:type="spellStart"/>
      <w:r w:rsidRPr="004C4012">
        <w:t>He</w:t>
      </w:r>
      <w:r w:rsidRPr="004C4012">
        <w:t>lseklage</w:t>
      </w:r>
      <w:proofErr w:type="spellEnd"/>
      <w:r w:rsidRPr="004C4012">
        <w:t xml:space="preserve"> vidareførd som klageinstans, noko som allereie følgjer av føresegnene i folketrygdloven.</w:t>
      </w:r>
    </w:p>
    <w:p w14:paraId="599D789E" w14:textId="77777777" w:rsidR="00000000" w:rsidRPr="004C4012" w:rsidRDefault="00FC7CB7" w:rsidP="004C4012">
      <w:r w:rsidRPr="004C4012">
        <w:t xml:space="preserve">Endringa frå klagenemnda til </w:t>
      </w:r>
      <w:proofErr w:type="spellStart"/>
      <w:r w:rsidRPr="004C4012">
        <w:t>Helseklage</w:t>
      </w:r>
      <w:proofErr w:type="spellEnd"/>
      <w:r w:rsidRPr="004C4012">
        <w:t xml:space="preserve"> som klageinstans skal gjelde for vedtak klageinstansen treff etter at lova er tredt i kraft. </w:t>
      </w:r>
      <w:proofErr w:type="spellStart"/>
      <w:r w:rsidRPr="004C4012">
        <w:t>Helseklage</w:t>
      </w:r>
      <w:proofErr w:type="spellEnd"/>
      <w:r w:rsidRPr="004C4012">
        <w:t xml:space="preserve"> skal såleis ov</w:t>
      </w:r>
      <w:r w:rsidRPr="004C4012">
        <w:t>erta pågåande klagesaker frå klagenemnda når loven trer i kraft. Sjå også punkt 6.3.</w:t>
      </w:r>
    </w:p>
    <w:p w14:paraId="092939C4" w14:textId="77777777" w:rsidR="00000000" w:rsidRPr="004C4012" w:rsidRDefault="00FC7CB7" w:rsidP="004C4012">
      <w:pPr>
        <w:pStyle w:val="avsnitt-tittel"/>
      </w:pPr>
      <w:r w:rsidRPr="004C4012">
        <w:t>Folkehelseloven</w:t>
      </w:r>
    </w:p>
    <w:p w14:paraId="0D99CB0E" w14:textId="77777777" w:rsidR="00000000" w:rsidRPr="004C4012" w:rsidRDefault="00FC7CB7" w:rsidP="004C4012">
      <w:pPr>
        <w:pStyle w:val="avsnitt-undertittel"/>
      </w:pPr>
      <w:r w:rsidRPr="004C4012">
        <w:t>Til § 24</w:t>
      </w:r>
    </w:p>
    <w:p w14:paraId="600F8A10" w14:textId="77777777" w:rsidR="00000000" w:rsidRPr="004C4012" w:rsidRDefault="00FC7CB7" w:rsidP="004C4012">
      <w:r w:rsidRPr="004C4012">
        <w:t>Oppgåvefordelinga mellom Helsedirektoratet og Folkehelseinstituttet på folkehelseområdet er endra. Helsedirektoratet skal vidareførast som ein hei</w:t>
      </w:r>
      <w:r w:rsidRPr="004C4012">
        <w:t xml:space="preserve">lskapleg myndeetat, mens Folkehelseinstituttet skal vidareutviklast til ein spissa kunnskapsetat med ansvar for kunnskapsoppsummeringar og forsking. </w:t>
      </w:r>
      <w:proofErr w:type="spellStart"/>
      <w:r w:rsidRPr="004C4012">
        <w:t>Føresegnen</w:t>
      </w:r>
      <w:proofErr w:type="spellEnd"/>
      <w:r w:rsidRPr="004C4012">
        <w:t xml:space="preserve"> i § 24 om Helsedirektoratet sine oppgåver er derfor endra. Sjå meir under punkt 5.3.</w:t>
      </w:r>
    </w:p>
    <w:p w14:paraId="4F306792" w14:textId="77777777" w:rsidR="00000000" w:rsidRPr="004C4012" w:rsidRDefault="00FC7CB7" w:rsidP="004C4012">
      <w:pPr>
        <w:pStyle w:val="avsnitt-undertittel"/>
      </w:pPr>
      <w:r w:rsidRPr="004C4012">
        <w:t>Til § 25</w:t>
      </w:r>
    </w:p>
    <w:p w14:paraId="0F022B20" w14:textId="77777777" w:rsidR="00000000" w:rsidRPr="004C4012" w:rsidRDefault="00FC7CB7" w:rsidP="004C4012">
      <w:r w:rsidRPr="004C4012">
        <w:t>Op</w:t>
      </w:r>
      <w:r w:rsidRPr="004C4012">
        <w:t>pgåvefordelinga mellom Helsedirektoratet og Folkehelseinstituttet på folkehelseområdet er endra. Folkehelseinstituttet skal vidareutviklast til ein spissa kunnskapsetat med ansvar for kunnskapsoppsummeringar og forsking, mens Helsedirektoratet skal vidaref</w:t>
      </w:r>
      <w:r w:rsidRPr="004C4012">
        <w:t xml:space="preserve">ørast som ein heilskapleg myndeetat. </w:t>
      </w:r>
      <w:proofErr w:type="spellStart"/>
      <w:r w:rsidRPr="004C4012">
        <w:t>Føresegnen</w:t>
      </w:r>
      <w:proofErr w:type="spellEnd"/>
      <w:r w:rsidRPr="004C4012">
        <w:t xml:space="preserve"> i § 25 om Folkehelseinstituttet sine oppgåver er derfor endra. Sjå meir under punkt 5.3.</w:t>
      </w:r>
    </w:p>
    <w:p w14:paraId="613D315B" w14:textId="77777777" w:rsidR="00000000" w:rsidRPr="004C4012" w:rsidRDefault="00FC7CB7" w:rsidP="004C4012">
      <w:pPr>
        <w:pStyle w:val="avsnitt-undertittel"/>
      </w:pPr>
      <w:r w:rsidRPr="004C4012">
        <w:t>Til § 28 tredje ledd</w:t>
      </w:r>
    </w:p>
    <w:p w14:paraId="039B5BE2" w14:textId="77777777" w:rsidR="00000000" w:rsidRPr="004C4012" w:rsidRDefault="00FC7CB7" w:rsidP="004C4012">
      <w:proofErr w:type="spellStart"/>
      <w:r w:rsidRPr="004C4012">
        <w:t>Føresegnen</w:t>
      </w:r>
      <w:proofErr w:type="spellEnd"/>
      <w:r w:rsidRPr="004C4012">
        <w:t xml:space="preserve"> i tredje ledd er endra slik at det er opent kva for statlege styresmakter departementet</w:t>
      </w:r>
      <w:r w:rsidRPr="004C4012">
        <w:t xml:space="preserve"> kan pålegge kommunar </w:t>
      </w:r>
      <w:proofErr w:type="spellStart"/>
      <w:r w:rsidRPr="004C4012">
        <w:t>m.fl</w:t>
      </w:r>
      <w:proofErr w:type="spellEnd"/>
      <w:r w:rsidRPr="004C4012">
        <w:t>. ei meldeplikt overfor.</w:t>
      </w:r>
    </w:p>
    <w:p w14:paraId="7A20AF2F" w14:textId="77777777" w:rsidR="00000000" w:rsidRPr="004C4012" w:rsidRDefault="00FC7CB7" w:rsidP="004C4012">
      <w:pPr>
        <w:pStyle w:val="avsnitt-tittel"/>
      </w:pPr>
      <w:r w:rsidRPr="004C4012">
        <w:t>Helse- og omsorgstjenesteloven</w:t>
      </w:r>
    </w:p>
    <w:p w14:paraId="52EDA638" w14:textId="77777777" w:rsidR="00000000" w:rsidRPr="004C4012" w:rsidRDefault="00FC7CB7" w:rsidP="004C4012">
      <w:pPr>
        <w:pStyle w:val="avsnitt-undertittel"/>
      </w:pPr>
      <w:r w:rsidRPr="004C4012">
        <w:t>Til § 12-5</w:t>
      </w:r>
    </w:p>
    <w:p w14:paraId="020E8DD6" w14:textId="77777777" w:rsidR="00000000" w:rsidRPr="004C4012" w:rsidRDefault="00FC7CB7" w:rsidP="004C4012">
      <w:r w:rsidRPr="004C4012">
        <w:t>Departementet får mynde til å bestemme på kva for område Helsedirektoratet skal utvikle, formidle og vedlikehalde nasjonale faglege retningsliner og rettleiarar. A</w:t>
      </w:r>
      <w:r w:rsidRPr="004C4012">
        <w:t>nbefalingar i nasjonale faglege retningsliner og rettleiarar vil ikkje vere rettsleg bindande for kommunar, helseføretak, helsepersonell eller andre. Helsedirektoratet har etter § 12-5 i utgangspunktet ei generell plikt til å utarbeide slike dokument. Endr</w:t>
      </w:r>
      <w:r w:rsidRPr="004C4012">
        <w:t>inga opnar for at departementet kan gjere unntak frå denne plikta på nokre områder. Sjå meir under punkt 5.3.</w:t>
      </w:r>
    </w:p>
    <w:p w14:paraId="0363F5E8" w14:textId="77777777" w:rsidR="00000000" w:rsidRPr="004C4012" w:rsidRDefault="00FC7CB7" w:rsidP="004C4012">
      <w:pPr>
        <w:pStyle w:val="a-tilraar-dep"/>
      </w:pPr>
      <w:r w:rsidRPr="004C4012">
        <w:lastRenderedPageBreak/>
        <w:t>Helse- og omsorgsdepartementet</w:t>
      </w:r>
    </w:p>
    <w:p w14:paraId="2CDD6A60" w14:textId="77777777" w:rsidR="00000000" w:rsidRPr="004C4012" w:rsidRDefault="00FC7CB7" w:rsidP="004C4012">
      <w:pPr>
        <w:pStyle w:val="a-tilraar-tit"/>
      </w:pPr>
      <w:r w:rsidRPr="004C4012">
        <w:t>tilrår:</w:t>
      </w:r>
    </w:p>
    <w:p w14:paraId="4546ABF9" w14:textId="77777777" w:rsidR="00000000" w:rsidRPr="004C4012" w:rsidRDefault="00FC7CB7" w:rsidP="004C4012">
      <w:r w:rsidRPr="004C4012">
        <w:t>At Dykkar Majestet godkjenner og skriv under eit framlagt forslag til proposisjon til Stortinget om endring</w:t>
      </w:r>
      <w:r w:rsidRPr="004C4012">
        <w:t>ar i helselovgivinga (organisatoriske endringar i sentral helseforvaltning).</w:t>
      </w:r>
    </w:p>
    <w:p w14:paraId="43404882" w14:textId="77777777" w:rsidR="00000000" w:rsidRPr="004C4012" w:rsidRDefault="00FC7CB7" w:rsidP="004C4012">
      <w:pPr>
        <w:pStyle w:val="a-konge-tekst"/>
        <w:rPr>
          <w:rStyle w:val="halvfet0"/>
        </w:rPr>
      </w:pPr>
      <w:r w:rsidRPr="004C4012">
        <w:rPr>
          <w:rStyle w:val="halvfet0"/>
        </w:rPr>
        <w:t>Vi HARALD,</w:t>
      </w:r>
      <w:r w:rsidRPr="004C4012">
        <w:t xml:space="preserve"> Noregs Konge,</w:t>
      </w:r>
    </w:p>
    <w:p w14:paraId="142A8BAE" w14:textId="77777777" w:rsidR="00000000" w:rsidRPr="004C4012" w:rsidRDefault="00FC7CB7" w:rsidP="004C4012">
      <w:pPr>
        <w:pStyle w:val="a-konge-tit"/>
      </w:pPr>
      <w:r w:rsidRPr="004C4012">
        <w:t>stadfester:</w:t>
      </w:r>
    </w:p>
    <w:p w14:paraId="3F3D4DA1" w14:textId="77777777" w:rsidR="00000000" w:rsidRPr="004C4012" w:rsidRDefault="00FC7CB7" w:rsidP="004C4012">
      <w:r w:rsidRPr="004C4012">
        <w:t>Stortinget blir bedt om å gjere vedtak til lov om endringar i helselovgivinga (organisatoriske endringar i sentral helseforvaltning) i samsvar</w:t>
      </w:r>
      <w:r w:rsidRPr="004C4012">
        <w:t xml:space="preserve"> med eit vedlagt forslag</w:t>
      </w:r>
      <w:r w:rsidRPr="004C4012">
        <w:t>.</w:t>
      </w:r>
    </w:p>
    <w:p w14:paraId="2DD7F4E7" w14:textId="77777777" w:rsidR="00000000" w:rsidRPr="004C4012" w:rsidRDefault="00FC7CB7" w:rsidP="004C4012">
      <w:pPr>
        <w:pStyle w:val="a-vedtak-tit"/>
      </w:pPr>
      <w:r w:rsidRPr="004C4012">
        <w:lastRenderedPageBreak/>
        <w:t xml:space="preserve">Forslag </w:t>
      </w:r>
    </w:p>
    <w:p w14:paraId="50DB0C79" w14:textId="77777777" w:rsidR="00000000" w:rsidRPr="004C4012" w:rsidRDefault="00FC7CB7" w:rsidP="004C4012">
      <w:pPr>
        <w:pStyle w:val="a-vedtak-tit"/>
      </w:pPr>
      <w:r w:rsidRPr="004C4012">
        <w:t xml:space="preserve">til lov om </w:t>
      </w:r>
      <w:proofErr w:type="spellStart"/>
      <w:r w:rsidRPr="004C4012">
        <w:t>endringar</w:t>
      </w:r>
      <w:proofErr w:type="spellEnd"/>
      <w:r w:rsidRPr="004C4012">
        <w:t xml:space="preserve"> i helselovgivinga (organisatoriske </w:t>
      </w:r>
      <w:proofErr w:type="spellStart"/>
      <w:r w:rsidRPr="004C4012">
        <w:t>endringar</w:t>
      </w:r>
      <w:proofErr w:type="spellEnd"/>
      <w:r w:rsidRPr="004C4012">
        <w:t xml:space="preserve"> i sentral helseforvaltning)</w:t>
      </w:r>
    </w:p>
    <w:p w14:paraId="7E7A4D87" w14:textId="77777777" w:rsidR="00000000" w:rsidRPr="004C4012" w:rsidRDefault="00FC7CB7" w:rsidP="004C4012">
      <w:pPr>
        <w:pStyle w:val="a-vedtak-del"/>
      </w:pPr>
      <w:r w:rsidRPr="004C4012">
        <w:t>I</w:t>
      </w:r>
    </w:p>
    <w:p w14:paraId="34FD3080" w14:textId="77777777" w:rsidR="00000000" w:rsidRPr="004C4012" w:rsidRDefault="00FC7CB7" w:rsidP="004C4012">
      <w:r w:rsidRPr="004C4012">
        <w:t xml:space="preserve">I følgjande føresegner blir «Statens </w:t>
      </w:r>
      <w:proofErr w:type="spellStart"/>
      <w:r w:rsidRPr="004C4012">
        <w:t>legemiddelverk</w:t>
      </w:r>
      <w:proofErr w:type="spellEnd"/>
      <w:r w:rsidRPr="004C4012">
        <w:t xml:space="preserve">» endra til «Direktoratet for medisinske </w:t>
      </w:r>
      <w:proofErr w:type="spellStart"/>
      <w:r w:rsidRPr="004C4012">
        <w:t>produkter</w:t>
      </w:r>
      <w:proofErr w:type="spellEnd"/>
      <w:r w:rsidRPr="004C4012">
        <w:t>»:</w:t>
      </w:r>
    </w:p>
    <w:p w14:paraId="703A6D19" w14:textId="77777777" w:rsidR="00000000" w:rsidRPr="004C4012" w:rsidRDefault="00FC7CB7" w:rsidP="004C4012">
      <w:pPr>
        <w:pStyle w:val="Nummerertliste"/>
      </w:pPr>
      <w:r w:rsidRPr="004C4012">
        <w:t>lov 10. februar</w:t>
      </w:r>
      <w:r w:rsidRPr="004C4012">
        <w:t xml:space="preserve"> 2017 nr. 5 om </w:t>
      </w:r>
      <w:proofErr w:type="spellStart"/>
      <w:r w:rsidRPr="004C4012">
        <w:t>endringer</w:t>
      </w:r>
      <w:proofErr w:type="spellEnd"/>
      <w:r w:rsidRPr="004C4012">
        <w:t xml:space="preserve"> i tobakksskadeloven §§ 34 a første ledd og 35 andre ledd</w:t>
      </w:r>
    </w:p>
    <w:p w14:paraId="0C7846AE" w14:textId="77777777" w:rsidR="00000000" w:rsidRPr="004C4012" w:rsidRDefault="00FC7CB7" w:rsidP="004C4012">
      <w:pPr>
        <w:pStyle w:val="Nummerertliste"/>
      </w:pPr>
      <w:r w:rsidRPr="004C4012">
        <w:t xml:space="preserve">lov 4. desember 1992 nr. 132 om </w:t>
      </w:r>
      <w:proofErr w:type="spellStart"/>
      <w:r w:rsidRPr="004C4012">
        <w:t>legemidler</w:t>
      </w:r>
      <w:proofErr w:type="spellEnd"/>
      <w:r w:rsidRPr="004C4012">
        <w:t xml:space="preserve"> </w:t>
      </w:r>
      <w:proofErr w:type="spellStart"/>
      <w:r w:rsidRPr="004C4012">
        <w:t>m.v</w:t>
      </w:r>
      <w:proofErr w:type="spellEnd"/>
      <w:r w:rsidRPr="004C4012">
        <w:t>. § 21 a</w:t>
      </w:r>
    </w:p>
    <w:p w14:paraId="7D3C3894" w14:textId="77777777" w:rsidR="00000000" w:rsidRPr="004C4012" w:rsidRDefault="00FC7CB7" w:rsidP="004C4012">
      <w:pPr>
        <w:pStyle w:val="Nummerertliste"/>
      </w:pPr>
      <w:r w:rsidRPr="004C4012">
        <w:t xml:space="preserve">lov 9. mars 1973 nr. 14 om vern mot </w:t>
      </w:r>
      <w:proofErr w:type="spellStart"/>
      <w:r w:rsidRPr="004C4012">
        <w:t>tobakksskader</w:t>
      </w:r>
      <w:proofErr w:type="spellEnd"/>
      <w:r w:rsidRPr="004C4012">
        <w:t xml:space="preserve"> § 35 andre ledd.</w:t>
      </w:r>
    </w:p>
    <w:p w14:paraId="0A538EE3" w14:textId="77777777" w:rsidR="00000000" w:rsidRPr="004C4012" w:rsidRDefault="00FC7CB7" w:rsidP="004C4012">
      <w:pPr>
        <w:pStyle w:val="a-vedtak-del"/>
      </w:pPr>
      <w:r w:rsidRPr="004C4012">
        <w:t>II</w:t>
      </w:r>
    </w:p>
    <w:p w14:paraId="429D5D87" w14:textId="77777777" w:rsidR="00000000" w:rsidRPr="004C4012" w:rsidRDefault="00FC7CB7" w:rsidP="004C4012">
      <w:pPr>
        <w:pStyle w:val="l-tit-endr-lov"/>
      </w:pPr>
      <w:r w:rsidRPr="004C4012">
        <w:t xml:space="preserve">I lov 5. august 1994 nr. 55 om vern mot </w:t>
      </w:r>
      <w:proofErr w:type="spellStart"/>
      <w:r w:rsidRPr="004C4012">
        <w:t>smittsomme</w:t>
      </w:r>
      <w:proofErr w:type="spellEnd"/>
      <w:r w:rsidRPr="004C4012">
        <w:t xml:space="preserve"> </w:t>
      </w:r>
      <w:proofErr w:type="spellStart"/>
      <w:r w:rsidRPr="004C4012">
        <w:t>sykdommer</w:t>
      </w:r>
      <w:proofErr w:type="spellEnd"/>
      <w:r w:rsidRPr="004C4012">
        <w:t xml:space="preserve"> blir det gjort følgjande endringar:</w:t>
      </w:r>
    </w:p>
    <w:p w14:paraId="2A19CD53" w14:textId="77777777" w:rsidR="00000000" w:rsidRPr="004C4012" w:rsidRDefault="00FC7CB7" w:rsidP="004C4012">
      <w:pPr>
        <w:pStyle w:val="l-tit-endr-ledd"/>
      </w:pPr>
      <w:r w:rsidRPr="004C4012">
        <w:t>§ 3-8 nytt andre ledd skal lyde:</w:t>
      </w:r>
    </w:p>
    <w:p w14:paraId="3AE6B55B" w14:textId="77777777" w:rsidR="00000000" w:rsidRPr="004C4012" w:rsidRDefault="00FC7CB7" w:rsidP="004C4012">
      <w:pPr>
        <w:pStyle w:val="l-ledd"/>
      </w:pPr>
      <w:r w:rsidRPr="004C4012">
        <w:t>Departementet har ansvar for å sikre nødvendig vaksineforsyning og vaksineberedskap.</w:t>
      </w:r>
    </w:p>
    <w:p w14:paraId="3FC8337C" w14:textId="77777777" w:rsidR="00000000" w:rsidRPr="004C4012" w:rsidRDefault="00FC7CB7" w:rsidP="004C4012">
      <w:pPr>
        <w:pStyle w:val="l-tit-endr-ledd"/>
      </w:pPr>
      <w:r w:rsidRPr="004C4012">
        <w:t>Noverande andre og tredje ledd blir tredj</w:t>
      </w:r>
      <w:r w:rsidRPr="004C4012">
        <w:t>e og fjerde ledd.</w:t>
      </w:r>
    </w:p>
    <w:p w14:paraId="7E6BE433" w14:textId="77777777" w:rsidR="00000000" w:rsidRPr="004C4012" w:rsidRDefault="00FC7CB7" w:rsidP="004C4012">
      <w:pPr>
        <w:pStyle w:val="l-tit-endr-ledd"/>
      </w:pPr>
      <w:proofErr w:type="spellStart"/>
      <w:r w:rsidRPr="004C4012">
        <w:t>Noverande</w:t>
      </w:r>
      <w:proofErr w:type="spellEnd"/>
      <w:r w:rsidRPr="004C4012">
        <w:t xml:space="preserve"> fjerde ledd blir femte ledd og skal lyde: </w:t>
      </w:r>
    </w:p>
    <w:p w14:paraId="0C1E75A9" w14:textId="77777777" w:rsidR="00000000" w:rsidRPr="004C4012" w:rsidRDefault="00FC7CB7" w:rsidP="004C4012">
      <w:pPr>
        <w:pStyle w:val="l-ledd"/>
      </w:pPr>
      <w:r w:rsidRPr="004C4012">
        <w:t xml:space="preserve">Når det ved et alvorlig utbrudd av en </w:t>
      </w:r>
      <w:proofErr w:type="spellStart"/>
      <w:r w:rsidRPr="004C4012">
        <w:t>allmennfarlig</w:t>
      </w:r>
      <w:proofErr w:type="spellEnd"/>
      <w:r w:rsidRPr="004C4012">
        <w:t xml:space="preserve"> smittsom sykdom er nødvendig å vaksinere befolkningen eller deler av den med en gang for at folkehelsen ikke skal bli vesentlig skade</w:t>
      </w:r>
      <w:r w:rsidRPr="004C4012">
        <w:t xml:space="preserve">lidende, kan Helsedirektoratet påby vaksinering etter </w:t>
      </w:r>
      <w:r w:rsidRPr="004C4012">
        <w:rPr>
          <w:rStyle w:val="l-endring"/>
        </w:rPr>
        <w:t>tredje</w:t>
      </w:r>
      <w:r w:rsidRPr="004C4012">
        <w:t xml:space="preserve"> ledd og tiltak etter </w:t>
      </w:r>
      <w:r w:rsidRPr="004C4012">
        <w:rPr>
          <w:rStyle w:val="l-endring"/>
        </w:rPr>
        <w:t>fjerde</w:t>
      </w:r>
      <w:r w:rsidRPr="004C4012">
        <w:t xml:space="preserve"> ledd.</w:t>
      </w:r>
    </w:p>
    <w:p w14:paraId="07949510" w14:textId="77777777" w:rsidR="00000000" w:rsidRPr="004C4012" w:rsidRDefault="00FC7CB7" w:rsidP="004C4012">
      <w:pPr>
        <w:pStyle w:val="l-tit-endr-ledd"/>
      </w:pPr>
      <w:proofErr w:type="spellStart"/>
      <w:r w:rsidRPr="004C4012">
        <w:t>Noverande</w:t>
      </w:r>
      <w:proofErr w:type="spellEnd"/>
      <w:r w:rsidRPr="004C4012">
        <w:t xml:space="preserve"> femte ledd blir sjette ledd. </w:t>
      </w:r>
    </w:p>
    <w:p w14:paraId="6A2730EC" w14:textId="77777777" w:rsidR="00000000" w:rsidRPr="004C4012" w:rsidRDefault="00FC7CB7" w:rsidP="004C4012">
      <w:pPr>
        <w:pStyle w:val="l-tit-endr-paragraf"/>
      </w:pPr>
      <w:r w:rsidRPr="004C4012">
        <w:t>§ 7-9 skal lyde:</w:t>
      </w:r>
    </w:p>
    <w:p w14:paraId="7C8CAAB8" w14:textId="77777777" w:rsidR="00000000" w:rsidRPr="004C4012" w:rsidRDefault="00FC7CB7" w:rsidP="004C4012">
      <w:pPr>
        <w:pStyle w:val="l-paragraf"/>
        <w:rPr>
          <w:rStyle w:val="regular"/>
        </w:rPr>
      </w:pPr>
      <w:r w:rsidRPr="004C4012">
        <w:rPr>
          <w:rStyle w:val="regular"/>
        </w:rPr>
        <w:t>§ 7-9</w:t>
      </w:r>
      <w:r w:rsidRPr="004C4012">
        <w:t xml:space="preserve"> Folkehelseinstituttet</w:t>
      </w:r>
    </w:p>
    <w:p w14:paraId="3B7E3EA5" w14:textId="77777777" w:rsidR="00000000" w:rsidRPr="004C4012" w:rsidRDefault="00FC7CB7" w:rsidP="004C4012">
      <w:pPr>
        <w:pStyle w:val="l-ledd"/>
      </w:pPr>
      <w:r w:rsidRPr="004C4012">
        <w:t xml:space="preserve">Folkehelseinstituttet er statens smitteverninstitutt. Folkehelseinstituttet skal overvåke den nasjonale epidemiologiske situasjonen og delta i overvåkingen av den internasjonale epidemiologiske situasjonen, utføre helseanalyser og drive forskning på </w:t>
      </w:r>
      <w:r w:rsidRPr="004C4012">
        <w:rPr>
          <w:rStyle w:val="l-endring"/>
        </w:rPr>
        <w:t>smitte</w:t>
      </w:r>
      <w:r w:rsidRPr="004C4012">
        <w:rPr>
          <w:rStyle w:val="l-endring"/>
        </w:rPr>
        <w:t>vernområdet</w:t>
      </w:r>
      <w:r w:rsidRPr="004C4012">
        <w:t xml:space="preserve">. </w:t>
      </w:r>
      <w:r w:rsidRPr="004C4012">
        <w:rPr>
          <w:rStyle w:val="l-endring"/>
        </w:rPr>
        <w:t>Folkehelseinstituttet</w:t>
      </w:r>
      <w:r w:rsidRPr="004C4012">
        <w:t xml:space="preserve"> kan behandle helseopplysninger og andre personopplysninger som er nødvendig for å gjennomføre disse oppgavene.</w:t>
      </w:r>
    </w:p>
    <w:p w14:paraId="753605B2" w14:textId="77777777" w:rsidR="00000000" w:rsidRPr="004C4012" w:rsidRDefault="00FC7CB7" w:rsidP="004C4012">
      <w:pPr>
        <w:pStyle w:val="l-ledd"/>
      </w:pPr>
      <w:r w:rsidRPr="004C4012">
        <w:t xml:space="preserve">Folkehelseinstituttet skal gi </w:t>
      </w:r>
      <w:proofErr w:type="spellStart"/>
      <w:r w:rsidRPr="004C4012">
        <w:rPr>
          <w:rStyle w:val="l-endring"/>
        </w:rPr>
        <w:t>smittevernfaglig</w:t>
      </w:r>
      <w:proofErr w:type="spellEnd"/>
      <w:r w:rsidRPr="004C4012">
        <w:rPr>
          <w:rStyle w:val="l-endring"/>
        </w:rPr>
        <w:t xml:space="preserve"> råd og bistand til helsepersonell, </w:t>
      </w:r>
      <w:proofErr w:type="spellStart"/>
      <w:r w:rsidRPr="004C4012">
        <w:rPr>
          <w:rStyle w:val="l-endring"/>
        </w:rPr>
        <w:t>kommuner</w:t>
      </w:r>
      <w:proofErr w:type="spellEnd"/>
      <w:r w:rsidRPr="004C4012">
        <w:rPr>
          <w:rStyle w:val="l-endring"/>
        </w:rPr>
        <w:t xml:space="preserve">, </w:t>
      </w:r>
      <w:proofErr w:type="spellStart"/>
      <w:r w:rsidRPr="004C4012">
        <w:rPr>
          <w:rStyle w:val="l-endring"/>
        </w:rPr>
        <w:t>fylkeskommuner</w:t>
      </w:r>
      <w:proofErr w:type="spellEnd"/>
      <w:r w:rsidRPr="004C4012">
        <w:rPr>
          <w:rStyle w:val="l-endring"/>
        </w:rPr>
        <w:t xml:space="preserve"> og </w:t>
      </w:r>
      <w:proofErr w:type="spellStart"/>
      <w:r w:rsidRPr="004C4012">
        <w:rPr>
          <w:rStyle w:val="l-endring"/>
        </w:rPr>
        <w:t>statlige</w:t>
      </w:r>
      <w:proofErr w:type="spellEnd"/>
      <w:r w:rsidRPr="004C4012">
        <w:rPr>
          <w:rStyle w:val="l-endring"/>
        </w:rPr>
        <w:t xml:space="preserve"> </w:t>
      </w:r>
      <w:proofErr w:type="spellStart"/>
      <w:r w:rsidRPr="004C4012">
        <w:rPr>
          <w:rStyle w:val="l-endring"/>
        </w:rPr>
        <w:t>virksomheter</w:t>
      </w:r>
      <w:proofErr w:type="spellEnd"/>
      <w:r w:rsidRPr="004C4012">
        <w:rPr>
          <w:rStyle w:val="l-endring"/>
        </w:rPr>
        <w:t xml:space="preserve"> i forbindelse med oppklaring og kontroll av </w:t>
      </w:r>
      <w:proofErr w:type="spellStart"/>
      <w:r w:rsidRPr="004C4012">
        <w:rPr>
          <w:rStyle w:val="l-endring"/>
        </w:rPr>
        <w:t>utbrudd</w:t>
      </w:r>
      <w:proofErr w:type="spellEnd"/>
      <w:r w:rsidRPr="004C4012">
        <w:rPr>
          <w:rStyle w:val="l-endring"/>
        </w:rPr>
        <w:t xml:space="preserve"> av </w:t>
      </w:r>
      <w:proofErr w:type="spellStart"/>
      <w:r w:rsidRPr="004C4012">
        <w:rPr>
          <w:rStyle w:val="l-endring"/>
        </w:rPr>
        <w:t>smittsomme</w:t>
      </w:r>
      <w:proofErr w:type="spellEnd"/>
      <w:r w:rsidRPr="004C4012">
        <w:rPr>
          <w:rStyle w:val="l-endring"/>
        </w:rPr>
        <w:t xml:space="preserve"> </w:t>
      </w:r>
      <w:proofErr w:type="spellStart"/>
      <w:r w:rsidRPr="004C4012">
        <w:rPr>
          <w:rStyle w:val="l-endring"/>
        </w:rPr>
        <w:t>sykdommer</w:t>
      </w:r>
      <w:proofErr w:type="spellEnd"/>
      <w:r w:rsidRPr="004C4012">
        <w:rPr>
          <w:rStyle w:val="l-endring"/>
        </w:rPr>
        <w:t>.</w:t>
      </w:r>
    </w:p>
    <w:p w14:paraId="348581FD" w14:textId="77777777" w:rsidR="00000000" w:rsidRPr="004C4012" w:rsidRDefault="00FC7CB7" w:rsidP="004C4012">
      <w:pPr>
        <w:pStyle w:val="l-tit-endr-ledd"/>
      </w:pPr>
      <w:r w:rsidRPr="004C4012">
        <w:t>§ 7-10 første ledd skal lyde:</w:t>
      </w:r>
    </w:p>
    <w:p w14:paraId="00D8985D" w14:textId="77777777" w:rsidR="00000000" w:rsidRPr="004C4012" w:rsidRDefault="00FC7CB7" w:rsidP="004C4012">
      <w:pPr>
        <w:pStyle w:val="l-ledd"/>
      </w:pPr>
      <w:r w:rsidRPr="004C4012">
        <w:t xml:space="preserve">Helsedirektoratet skal, </w:t>
      </w:r>
      <w:r w:rsidRPr="004C4012">
        <w:rPr>
          <w:rStyle w:val="l-endring"/>
        </w:rPr>
        <w:t>ved å utføre myndighetsoppgaver,</w:t>
      </w:r>
      <w:r w:rsidRPr="004C4012">
        <w:t xml:space="preserve"> medvirke til at befolkningens behov for tjenester og tiltak blir dekke</w:t>
      </w:r>
      <w:r w:rsidRPr="004C4012">
        <w:t xml:space="preserve">t i forbindelse med smittsomme </w:t>
      </w:r>
      <w:r w:rsidRPr="004C4012">
        <w:rPr>
          <w:rStyle w:val="l-endring"/>
        </w:rPr>
        <w:t>sykdommer</w:t>
      </w:r>
      <w:r w:rsidRPr="004C4012">
        <w:t>.</w:t>
      </w:r>
    </w:p>
    <w:p w14:paraId="1059C5E9" w14:textId="77777777" w:rsidR="00000000" w:rsidRPr="004C4012" w:rsidRDefault="00FC7CB7" w:rsidP="004C4012">
      <w:pPr>
        <w:pStyle w:val="a-vedtak-del"/>
      </w:pPr>
      <w:r w:rsidRPr="004C4012">
        <w:t>III</w:t>
      </w:r>
    </w:p>
    <w:p w14:paraId="5F0A2FDF" w14:textId="77777777" w:rsidR="00000000" w:rsidRPr="004C4012" w:rsidRDefault="00FC7CB7" w:rsidP="004C4012">
      <w:pPr>
        <w:pStyle w:val="l-tit-endr-lov"/>
      </w:pPr>
      <w:r w:rsidRPr="004C4012">
        <w:t xml:space="preserve">I lov 2. juli 1999 nr. 61 om </w:t>
      </w:r>
      <w:proofErr w:type="spellStart"/>
      <w:r w:rsidRPr="004C4012">
        <w:t>spesialisthelsetjenesten</w:t>
      </w:r>
      <w:proofErr w:type="spellEnd"/>
      <w:r w:rsidRPr="004C4012">
        <w:t xml:space="preserve"> m.m. skal § 7-3 første ledd lyde:</w:t>
      </w:r>
    </w:p>
    <w:p w14:paraId="24DB5425" w14:textId="77777777" w:rsidR="00000000" w:rsidRPr="004C4012" w:rsidRDefault="00FC7CB7" w:rsidP="004C4012">
      <w:pPr>
        <w:pStyle w:val="l-ledd"/>
      </w:pPr>
      <w:r w:rsidRPr="004C4012">
        <w:t xml:space="preserve">Helsedirektoratet skal utvikle, formidle og </w:t>
      </w:r>
      <w:proofErr w:type="spellStart"/>
      <w:r w:rsidRPr="004C4012">
        <w:t>vedlikeholde</w:t>
      </w:r>
      <w:proofErr w:type="spellEnd"/>
      <w:r w:rsidRPr="004C4012">
        <w:t xml:space="preserve"> nasjonale </w:t>
      </w:r>
      <w:proofErr w:type="spellStart"/>
      <w:r w:rsidRPr="004C4012">
        <w:t>faglige</w:t>
      </w:r>
      <w:proofErr w:type="spellEnd"/>
      <w:r w:rsidRPr="004C4012">
        <w:t xml:space="preserve"> retningslinjer og </w:t>
      </w:r>
      <w:proofErr w:type="spellStart"/>
      <w:r w:rsidRPr="004C4012">
        <w:t>veiledere</w:t>
      </w:r>
      <w:proofErr w:type="spellEnd"/>
      <w:r w:rsidRPr="004C4012">
        <w:t xml:space="preserve"> som understøtter de</w:t>
      </w:r>
      <w:r w:rsidRPr="004C4012">
        <w:t xml:space="preserve"> mål som er satt for helse- og </w:t>
      </w:r>
      <w:proofErr w:type="spellStart"/>
      <w:r w:rsidRPr="004C4012">
        <w:t>omsorgstjenesten</w:t>
      </w:r>
      <w:proofErr w:type="spellEnd"/>
      <w:r w:rsidRPr="004C4012">
        <w:t xml:space="preserve">. </w:t>
      </w:r>
      <w:r w:rsidRPr="004C4012">
        <w:rPr>
          <w:rStyle w:val="l-endring"/>
        </w:rPr>
        <w:t xml:space="preserve">Departementet kan bestemme på </w:t>
      </w:r>
      <w:proofErr w:type="spellStart"/>
      <w:r w:rsidRPr="004C4012">
        <w:rPr>
          <w:rStyle w:val="l-endring"/>
        </w:rPr>
        <w:t>hvilke</w:t>
      </w:r>
      <w:proofErr w:type="spellEnd"/>
      <w:r w:rsidRPr="004C4012">
        <w:rPr>
          <w:rStyle w:val="l-endring"/>
        </w:rPr>
        <w:t xml:space="preserve"> områder direktoratet skal utarbeide slike retningslinjer og </w:t>
      </w:r>
      <w:proofErr w:type="spellStart"/>
      <w:r w:rsidRPr="004C4012">
        <w:rPr>
          <w:rStyle w:val="l-endring"/>
        </w:rPr>
        <w:t>veiledere</w:t>
      </w:r>
      <w:proofErr w:type="spellEnd"/>
      <w:r w:rsidRPr="004C4012">
        <w:rPr>
          <w:rStyle w:val="l-endring"/>
        </w:rPr>
        <w:t>.</w:t>
      </w:r>
      <w:r w:rsidRPr="004C4012">
        <w:t xml:space="preserve"> Retningslinjer og </w:t>
      </w:r>
      <w:proofErr w:type="spellStart"/>
      <w:r w:rsidRPr="004C4012">
        <w:t>veiledere</w:t>
      </w:r>
      <w:proofErr w:type="spellEnd"/>
      <w:r w:rsidRPr="004C4012">
        <w:t xml:space="preserve"> skal </w:t>
      </w:r>
      <w:proofErr w:type="spellStart"/>
      <w:r w:rsidRPr="004C4012">
        <w:t>baseres</w:t>
      </w:r>
      <w:proofErr w:type="spellEnd"/>
      <w:r w:rsidRPr="004C4012">
        <w:t xml:space="preserve"> på kunnskap om god praksis og skal bidra til </w:t>
      </w:r>
      <w:proofErr w:type="spellStart"/>
      <w:r w:rsidRPr="004C4012">
        <w:t>kontinuerlig</w:t>
      </w:r>
      <w:proofErr w:type="spellEnd"/>
      <w:r w:rsidRPr="004C4012">
        <w:t xml:space="preserve"> </w:t>
      </w:r>
      <w:proofErr w:type="spellStart"/>
      <w:r w:rsidRPr="004C4012">
        <w:t>forbedring</w:t>
      </w:r>
      <w:proofErr w:type="spellEnd"/>
      <w:r w:rsidRPr="004C4012">
        <w:t xml:space="preserve"> av </w:t>
      </w:r>
      <w:proofErr w:type="spellStart"/>
      <w:r w:rsidRPr="004C4012">
        <w:t>virksomhet</w:t>
      </w:r>
      <w:proofErr w:type="spellEnd"/>
      <w:r w:rsidRPr="004C4012">
        <w:t xml:space="preserve"> og </w:t>
      </w:r>
      <w:proofErr w:type="spellStart"/>
      <w:r w:rsidRPr="004C4012">
        <w:t>tjenester</w:t>
      </w:r>
      <w:proofErr w:type="spellEnd"/>
      <w:r w:rsidRPr="004C4012">
        <w:t>.</w:t>
      </w:r>
    </w:p>
    <w:p w14:paraId="0D37CE3C" w14:textId="77777777" w:rsidR="00000000" w:rsidRPr="004C4012" w:rsidRDefault="00FC7CB7" w:rsidP="004C4012">
      <w:pPr>
        <w:pStyle w:val="a-vedtak-del"/>
      </w:pPr>
      <w:r w:rsidRPr="004C4012">
        <w:t>IV</w:t>
      </w:r>
    </w:p>
    <w:p w14:paraId="30EF8F84" w14:textId="77777777" w:rsidR="00000000" w:rsidRPr="004C4012" w:rsidRDefault="00FC7CB7" w:rsidP="004C4012">
      <w:pPr>
        <w:pStyle w:val="l-tit-endr-lov"/>
      </w:pPr>
      <w:r w:rsidRPr="004C4012">
        <w:t xml:space="preserve">I lov 2. juli 1999 nr. 63 om pasient- og </w:t>
      </w:r>
      <w:proofErr w:type="spellStart"/>
      <w:r w:rsidRPr="004C4012">
        <w:t>brukerrettigheter</w:t>
      </w:r>
      <w:proofErr w:type="spellEnd"/>
      <w:r w:rsidRPr="004C4012">
        <w:t xml:space="preserve"> blir det gjort følgjande endringar i § 7-2:</w:t>
      </w:r>
    </w:p>
    <w:p w14:paraId="71618BDF" w14:textId="77777777" w:rsidR="00000000" w:rsidRPr="004C4012" w:rsidRDefault="00FC7CB7" w:rsidP="004C4012">
      <w:pPr>
        <w:pStyle w:val="l-tit-endr-ledd"/>
      </w:pPr>
      <w:r w:rsidRPr="004C4012">
        <w:t>Første ledd skal lyde:</w:t>
      </w:r>
    </w:p>
    <w:p w14:paraId="463FF0CF" w14:textId="77777777" w:rsidR="00000000" w:rsidRPr="004C4012" w:rsidRDefault="00FC7CB7" w:rsidP="004C4012">
      <w:pPr>
        <w:pStyle w:val="l-ledd"/>
      </w:pPr>
      <w:r w:rsidRPr="004C4012">
        <w:t xml:space="preserve">Pasient eller bruker eller </w:t>
      </w:r>
      <w:proofErr w:type="spellStart"/>
      <w:r w:rsidRPr="004C4012">
        <w:t>dennes</w:t>
      </w:r>
      <w:proofErr w:type="spellEnd"/>
      <w:r w:rsidRPr="004C4012">
        <w:t xml:space="preserve"> representant som </w:t>
      </w:r>
      <w:proofErr w:type="spellStart"/>
      <w:r w:rsidRPr="004C4012">
        <w:t>mener</w:t>
      </w:r>
      <w:proofErr w:type="spellEnd"/>
      <w:r w:rsidRPr="004C4012">
        <w:t xml:space="preserve"> at </w:t>
      </w:r>
      <w:proofErr w:type="spellStart"/>
      <w:r w:rsidRPr="004C4012">
        <w:t>bestemmelsene</w:t>
      </w:r>
      <w:proofErr w:type="spellEnd"/>
      <w:r w:rsidRPr="004C4012">
        <w:t xml:space="preserve"> i kapittel 2 m</w:t>
      </w:r>
      <w:r w:rsidRPr="004C4012">
        <w:t xml:space="preserve">ed unntak av § 2-4 a, </w:t>
      </w:r>
      <w:proofErr w:type="spellStart"/>
      <w:r w:rsidRPr="004C4012">
        <w:t>kapitlene</w:t>
      </w:r>
      <w:proofErr w:type="spellEnd"/>
      <w:r w:rsidRPr="004C4012">
        <w:t xml:space="preserve"> 3 og 4, samt § 5-1, § 6-2 og § 6-3 er </w:t>
      </w:r>
      <w:proofErr w:type="spellStart"/>
      <w:r w:rsidRPr="004C4012">
        <w:t>brutt</w:t>
      </w:r>
      <w:proofErr w:type="spellEnd"/>
      <w:r w:rsidRPr="004C4012">
        <w:t xml:space="preserve">, kan klage til </w:t>
      </w:r>
      <w:proofErr w:type="spellStart"/>
      <w:r w:rsidRPr="004C4012">
        <w:t>statsforvalteren</w:t>
      </w:r>
      <w:proofErr w:type="spellEnd"/>
      <w:r w:rsidRPr="004C4012">
        <w:t xml:space="preserve">. </w:t>
      </w:r>
      <w:r w:rsidRPr="004C4012">
        <w:rPr>
          <w:rStyle w:val="l-endring"/>
        </w:rPr>
        <w:t xml:space="preserve">Nasjonalt klageorgan for </w:t>
      </w:r>
      <w:proofErr w:type="spellStart"/>
      <w:r w:rsidRPr="004C4012">
        <w:rPr>
          <w:rStyle w:val="l-endring"/>
        </w:rPr>
        <w:t>helsetjenesten</w:t>
      </w:r>
      <w:proofErr w:type="spellEnd"/>
      <w:r w:rsidRPr="004C4012">
        <w:rPr>
          <w:rStyle w:val="l-endring"/>
        </w:rPr>
        <w:t xml:space="preserve"> er klageinstans for enkeltvedtak etter § 2-4 a.</w:t>
      </w:r>
      <w:r w:rsidRPr="004C4012">
        <w:t xml:space="preserve"> Klagen sendes til den som har </w:t>
      </w:r>
      <w:proofErr w:type="spellStart"/>
      <w:r w:rsidRPr="004C4012">
        <w:t>truffet</w:t>
      </w:r>
      <w:proofErr w:type="spellEnd"/>
      <w:r w:rsidRPr="004C4012">
        <w:t xml:space="preserve"> enkeltvedtaket eller </w:t>
      </w:r>
      <w:proofErr w:type="spellStart"/>
      <w:r w:rsidRPr="004C4012">
        <w:t>avgjørelsen</w:t>
      </w:r>
      <w:proofErr w:type="spellEnd"/>
      <w:r w:rsidRPr="004C4012">
        <w:t>.</w:t>
      </w:r>
    </w:p>
    <w:p w14:paraId="1E060659" w14:textId="77777777" w:rsidR="00000000" w:rsidRPr="004C4012" w:rsidRDefault="00FC7CB7" w:rsidP="004C4012">
      <w:pPr>
        <w:pStyle w:val="l-tit-endr-ledd"/>
      </w:pPr>
      <w:r w:rsidRPr="004C4012">
        <w:lastRenderedPageBreak/>
        <w:t>Andre til fjerde ledd blir oppheva. Noverande femte ledd blir andre ledd. Noverande sjette ledd blir tredje ledd og skal lyde:</w:t>
      </w:r>
    </w:p>
    <w:p w14:paraId="682E534E" w14:textId="77777777" w:rsidR="00000000" w:rsidRPr="004C4012" w:rsidRDefault="00FC7CB7" w:rsidP="004C4012">
      <w:pPr>
        <w:pStyle w:val="l-ledd"/>
      </w:pPr>
      <w:r w:rsidRPr="004C4012">
        <w:t xml:space="preserve">Pasientens eller brukerens representant etter </w:t>
      </w:r>
      <w:r w:rsidRPr="004C4012">
        <w:rPr>
          <w:rStyle w:val="l-endring"/>
        </w:rPr>
        <w:t>første ledd</w:t>
      </w:r>
      <w:r w:rsidRPr="004C4012">
        <w:t xml:space="preserve"> er den som har fullmakt til å klage på pasientens eller br</w:t>
      </w:r>
      <w:r w:rsidRPr="004C4012">
        <w:t>ukerens vegne, eller som har samtykkekompetanse etter kapittel 4. Fullmektig som ikke er advokat, skal legge frem skriftlig fullmakt.</w:t>
      </w:r>
    </w:p>
    <w:p w14:paraId="543EC268" w14:textId="77777777" w:rsidR="00000000" w:rsidRPr="004C4012" w:rsidRDefault="00FC7CB7" w:rsidP="004C4012">
      <w:pPr>
        <w:pStyle w:val="a-vedtak-del"/>
      </w:pPr>
      <w:r w:rsidRPr="004C4012">
        <w:t>V</w:t>
      </w:r>
    </w:p>
    <w:p w14:paraId="06B4FF47" w14:textId="77777777" w:rsidR="00000000" w:rsidRPr="004C4012" w:rsidRDefault="00FC7CB7" w:rsidP="004C4012">
      <w:pPr>
        <w:pStyle w:val="l-tit-endr-lov"/>
      </w:pPr>
      <w:r w:rsidRPr="004C4012">
        <w:t>I lov 24. juni 2011 nr. 29 om folkehelsearbeid blir det gjort følgjande endringar:</w:t>
      </w:r>
    </w:p>
    <w:p w14:paraId="68B2050E" w14:textId="77777777" w:rsidR="00000000" w:rsidRPr="004C4012" w:rsidRDefault="00FC7CB7" w:rsidP="004C4012">
      <w:pPr>
        <w:pStyle w:val="l-tit-endr-paragraf"/>
      </w:pPr>
      <w:r w:rsidRPr="004C4012">
        <w:t>§ 24 skal lyde:</w:t>
      </w:r>
    </w:p>
    <w:p w14:paraId="1078E81E" w14:textId="77777777" w:rsidR="00000000" w:rsidRPr="004C4012" w:rsidRDefault="00FC7CB7" w:rsidP="004C4012">
      <w:pPr>
        <w:pStyle w:val="l-paragraf"/>
        <w:rPr>
          <w:rStyle w:val="regular"/>
        </w:rPr>
      </w:pPr>
      <w:r w:rsidRPr="004C4012">
        <w:rPr>
          <w:rStyle w:val="regular"/>
        </w:rPr>
        <w:t>§ 24</w:t>
      </w:r>
      <w:r w:rsidRPr="004C4012">
        <w:t xml:space="preserve"> Helsedirektorate</w:t>
      </w:r>
      <w:r w:rsidRPr="004C4012">
        <w:t>ts ansvar</w:t>
      </w:r>
    </w:p>
    <w:p w14:paraId="096D8E4F" w14:textId="77777777" w:rsidR="00000000" w:rsidRPr="004C4012" w:rsidRDefault="00FC7CB7" w:rsidP="004C4012">
      <w:pPr>
        <w:pStyle w:val="l-ledd"/>
      </w:pPr>
      <w:r w:rsidRPr="004C4012">
        <w:t xml:space="preserve">Helsedirektoratet skal </w:t>
      </w:r>
      <w:r w:rsidRPr="004C4012">
        <w:rPr>
          <w:rStyle w:val="l-endring"/>
        </w:rPr>
        <w:t xml:space="preserve">ha oversikt over </w:t>
      </w:r>
      <w:proofErr w:type="spellStart"/>
      <w:r w:rsidRPr="004C4012">
        <w:rPr>
          <w:rStyle w:val="l-endring"/>
        </w:rPr>
        <w:t>folkehelsen</w:t>
      </w:r>
      <w:proofErr w:type="spellEnd"/>
      <w:r w:rsidRPr="004C4012">
        <w:rPr>
          <w:rStyle w:val="l-endring"/>
        </w:rPr>
        <w:t xml:space="preserve"> og</w:t>
      </w:r>
      <w:r w:rsidRPr="004C4012">
        <w:t xml:space="preserve"> forhold som </w:t>
      </w:r>
      <w:proofErr w:type="spellStart"/>
      <w:r w:rsidRPr="004C4012">
        <w:t>påvirker</w:t>
      </w:r>
      <w:proofErr w:type="spellEnd"/>
      <w:r w:rsidRPr="004C4012">
        <w:t xml:space="preserve"> </w:t>
      </w:r>
      <w:proofErr w:type="spellStart"/>
      <w:r w:rsidRPr="004C4012">
        <w:t>folkehelsen</w:t>
      </w:r>
      <w:proofErr w:type="spellEnd"/>
      <w:r w:rsidRPr="004C4012">
        <w:t xml:space="preserve">, følge med på at folkehelsearbeidet er i samsvar med </w:t>
      </w:r>
      <w:proofErr w:type="spellStart"/>
      <w:r w:rsidRPr="004C4012">
        <w:t>utfordringer</w:t>
      </w:r>
      <w:proofErr w:type="spellEnd"/>
      <w:r w:rsidRPr="004C4012">
        <w:t xml:space="preserve"> på folkehelseområdet, bidra til å iverksette nasjonal politikk på folkehelseområdet og være </w:t>
      </w:r>
      <w:r w:rsidRPr="004C4012">
        <w:t xml:space="preserve">en </w:t>
      </w:r>
      <w:proofErr w:type="spellStart"/>
      <w:r w:rsidRPr="004C4012">
        <w:t>pådriver</w:t>
      </w:r>
      <w:proofErr w:type="spellEnd"/>
      <w:r w:rsidRPr="004C4012">
        <w:t xml:space="preserve"> for kunnskapsbasert folkehelsearbeid, blant annet gjennom utvikling av nasjonale normer og </w:t>
      </w:r>
      <w:proofErr w:type="spellStart"/>
      <w:r w:rsidRPr="004C4012">
        <w:t>standarder</w:t>
      </w:r>
      <w:proofErr w:type="spellEnd"/>
      <w:r w:rsidRPr="004C4012">
        <w:t xml:space="preserve"> for godt folkehelsearbeid.</w:t>
      </w:r>
    </w:p>
    <w:p w14:paraId="4AF92425" w14:textId="77777777" w:rsidR="00000000" w:rsidRPr="004C4012" w:rsidRDefault="00FC7CB7" w:rsidP="004C4012">
      <w:pPr>
        <w:pStyle w:val="l-ledd"/>
      </w:pPr>
      <w:r w:rsidRPr="004C4012">
        <w:t>Helsedirektoratet skal gi kommuner, fylkeskommuner, statsforvaltere og andre statlige institusjoner, helsepersonell</w:t>
      </w:r>
      <w:r w:rsidRPr="004C4012">
        <w:t xml:space="preserve"> og befolkningen informasjon, råd og veiledning om strategier og tiltak i folkehelsearbeidet. </w:t>
      </w:r>
      <w:r w:rsidRPr="004C4012">
        <w:rPr>
          <w:rStyle w:val="l-endring"/>
        </w:rPr>
        <w:t>Direktoratet skal videre gjøre tilgjengelig opplysninger som grunnlag for kommunenes og fylkeskommunenes oversikter etter §§ 5 og 21. Opplysningene skal være base</w:t>
      </w:r>
      <w:r w:rsidRPr="004C4012">
        <w:rPr>
          <w:rStyle w:val="l-endring"/>
        </w:rPr>
        <w:t>rt på statistikk Folkehelseinstituttet har utarbeidet på grunnlag av de sentrale helseregistrene etter helseregisterloven §§ 19 flg., samt annen relevant statistikk. Direktoratet skal gi bistand, råd, veiledning og informasjon i den forbindelse.</w:t>
      </w:r>
    </w:p>
    <w:p w14:paraId="52EC892A" w14:textId="77777777" w:rsidR="00000000" w:rsidRPr="004C4012" w:rsidRDefault="00FC7CB7" w:rsidP="004C4012">
      <w:pPr>
        <w:pStyle w:val="l-ledd"/>
      </w:pPr>
      <w:r w:rsidRPr="004C4012">
        <w:rPr>
          <w:rStyle w:val="l-endring"/>
        </w:rPr>
        <w:t>Departemen</w:t>
      </w:r>
      <w:r w:rsidRPr="004C4012">
        <w:rPr>
          <w:rStyle w:val="l-endring"/>
        </w:rPr>
        <w:t xml:space="preserve">tet kan i forskrift gi </w:t>
      </w:r>
      <w:proofErr w:type="spellStart"/>
      <w:r w:rsidRPr="004C4012">
        <w:rPr>
          <w:rStyle w:val="l-endring"/>
        </w:rPr>
        <w:t>utfyllende</w:t>
      </w:r>
      <w:proofErr w:type="spellEnd"/>
      <w:r w:rsidRPr="004C4012">
        <w:rPr>
          <w:rStyle w:val="l-endring"/>
        </w:rPr>
        <w:t xml:space="preserve"> </w:t>
      </w:r>
      <w:proofErr w:type="spellStart"/>
      <w:r w:rsidRPr="004C4012">
        <w:rPr>
          <w:rStyle w:val="l-endring"/>
        </w:rPr>
        <w:t>bestemmelser</w:t>
      </w:r>
      <w:proofErr w:type="spellEnd"/>
      <w:r w:rsidRPr="004C4012">
        <w:rPr>
          <w:rStyle w:val="l-endring"/>
        </w:rPr>
        <w:t xml:space="preserve"> om </w:t>
      </w:r>
      <w:proofErr w:type="spellStart"/>
      <w:r w:rsidRPr="004C4012">
        <w:rPr>
          <w:rStyle w:val="l-endring"/>
        </w:rPr>
        <w:t>opplysninger</w:t>
      </w:r>
      <w:proofErr w:type="spellEnd"/>
      <w:r w:rsidRPr="004C4012">
        <w:rPr>
          <w:rStyle w:val="l-endring"/>
        </w:rPr>
        <w:t xml:space="preserve"> som skal </w:t>
      </w:r>
      <w:proofErr w:type="spellStart"/>
      <w:r w:rsidRPr="004C4012">
        <w:rPr>
          <w:rStyle w:val="l-endring"/>
        </w:rPr>
        <w:t>gjøres</w:t>
      </w:r>
      <w:proofErr w:type="spellEnd"/>
      <w:r w:rsidRPr="004C4012">
        <w:rPr>
          <w:rStyle w:val="l-endring"/>
        </w:rPr>
        <w:t xml:space="preserve"> </w:t>
      </w:r>
      <w:proofErr w:type="spellStart"/>
      <w:r w:rsidRPr="004C4012">
        <w:rPr>
          <w:rStyle w:val="l-endring"/>
        </w:rPr>
        <w:t>tilgjengelig</w:t>
      </w:r>
      <w:proofErr w:type="spellEnd"/>
      <w:r w:rsidRPr="004C4012">
        <w:rPr>
          <w:rStyle w:val="l-endring"/>
        </w:rPr>
        <w:t xml:space="preserve"> for kommunen og fylkeskommunen.</w:t>
      </w:r>
    </w:p>
    <w:p w14:paraId="5756F569" w14:textId="77777777" w:rsidR="00000000" w:rsidRPr="004C4012" w:rsidRDefault="00FC7CB7" w:rsidP="004C4012">
      <w:pPr>
        <w:pStyle w:val="l-tit-endr-paragraf"/>
      </w:pPr>
      <w:r w:rsidRPr="004C4012">
        <w:t>§ 25 skal lyde:</w:t>
      </w:r>
    </w:p>
    <w:p w14:paraId="3E119F3A" w14:textId="77777777" w:rsidR="00000000" w:rsidRPr="004C4012" w:rsidRDefault="00FC7CB7" w:rsidP="004C4012">
      <w:pPr>
        <w:pStyle w:val="l-paragraf"/>
        <w:rPr>
          <w:rStyle w:val="regular"/>
        </w:rPr>
      </w:pPr>
      <w:r w:rsidRPr="004C4012">
        <w:rPr>
          <w:rStyle w:val="regular"/>
        </w:rPr>
        <w:t>§ 25</w:t>
      </w:r>
      <w:r w:rsidRPr="004C4012">
        <w:t xml:space="preserve"> Folkehelseinstituttets ansvar</w:t>
      </w:r>
    </w:p>
    <w:p w14:paraId="451644FE" w14:textId="77777777" w:rsidR="00000000" w:rsidRPr="004C4012" w:rsidRDefault="00FC7CB7" w:rsidP="004C4012">
      <w:pPr>
        <w:pStyle w:val="l-ledd"/>
      </w:pPr>
      <w:r w:rsidRPr="004C4012">
        <w:t xml:space="preserve">Folkehelseinstituttet </w:t>
      </w:r>
      <w:r w:rsidRPr="004C4012">
        <w:rPr>
          <w:rStyle w:val="l-endring"/>
        </w:rPr>
        <w:t>skal drive</w:t>
      </w:r>
      <w:r w:rsidRPr="004C4012">
        <w:t xml:space="preserve"> </w:t>
      </w:r>
      <w:proofErr w:type="spellStart"/>
      <w:r w:rsidRPr="004C4012">
        <w:t>forskning</w:t>
      </w:r>
      <w:proofErr w:type="spellEnd"/>
      <w:r w:rsidRPr="004C4012">
        <w:rPr>
          <w:rStyle w:val="l-endring"/>
        </w:rPr>
        <w:t xml:space="preserve"> og </w:t>
      </w:r>
      <w:proofErr w:type="spellStart"/>
      <w:r w:rsidRPr="004C4012">
        <w:rPr>
          <w:rStyle w:val="l-endring"/>
        </w:rPr>
        <w:t>oppsummere</w:t>
      </w:r>
      <w:proofErr w:type="spellEnd"/>
      <w:r w:rsidRPr="004C4012">
        <w:rPr>
          <w:rStyle w:val="l-endring"/>
        </w:rPr>
        <w:t xml:space="preserve"> kunnskap </w:t>
      </w:r>
      <w:r w:rsidRPr="004C4012">
        <w:t xml:space="preserve">på </w:t>
      </w:r>
      <w:r w:rsidRPr="004C4012">
        <w:rPr>
          <w:rStyle w:val="l-endring"/>
        </w:rPr>
        <w:t>folkehelseom</w:t>
      </w:r>
      <w:r w:rsidRPr="004C4012">
        <w:rPr>
          <w:rStyle w:val="l-endring"/>
        </w:rPr>
        <w:t>rådet.</w:t>
      </w:r>
    </w:p>
    <w:p w14:paraId="0261A4B6" w14:textId="77777777" w:rsidR="00000000" w:rsidRPr="004C4012" w:rsidRDefault="00FC7CB7" w:rsidP="004C4012">
      <w:pPr>
        <w:pStyle w:val="l-ledd"/>
      </w:pPr>
      <w:r w:rsidRPr="004C4012">
        <w:rPr>
          <w:rStyle w:val="l-endring"/>
        </w:rPr>
        <w:t xml:space="preserve">Folkehelseinstituttet </w:t>
      </w:r>
      <w:r w:rsidRPr="004C4012">
        <w:t xml:space="preserve">skal i forbindelse med eksponering for </w:t>
      </w:r>
      <w:proofErr w:type="spellStart"/>
      <w:r w:rsidRPr="004C4012">
        <w:t>helseskadelige</w:t>
      </w:r>
      <w:proofErr w:type="spellEnd"/>
      <w:r w:rsidRPr="004C4012">
        <w:t xml:space="preserve"> </w:t>
      </w:r>
      <w:proofErr w:type="spellStart"/>
      <w:r w:rsidRPr="004C4012">
        <w:t>miljøfaktorer</w:t>
      </w:r>
      <w:proofErr w:type="spellEnd"/>
      <w:r w:rsidRPr="004C4012">
        <w:t xml:space="preserve"> </w:t>
      </w:r>
      <w:proofErr w:type="spellStart"/>
      <w:r w:rsidRPr="004C4012">
        <w:t>bistå</w:t>
      </w:r>
      <w:proofErr w:type="spellEnd"/>
      <w:r w:rsidRPr="004C4012">
        <w:t xml:space="preserve"> </w:t>
      </w:r>
      <w:proofErr w:type="spellStart"/>
      <w:r w:rsidRPr="004C4012">
        <w:t>kommuner</w:t>
      </w:r>
      <w:proofErr w:type="spellEnd"/>
      <w:r w:rsidRPr="004C4012">
        <w:t xml:space="preserve">, </w:t>
      </w:r>
      <w:proofErr w:type="spellStart"/>
      <w:r w:rsidRPr="004C4012">
        <w:t>fylkeskommuner</w:t>
      </w:r>
      <w:proofErr w:type="spellEnd"/>
      <w:r w:rsidRPr="004C4012">
        <w:t xml:space="preserve">, </w:t>
      </w:r>
      <w:proofErr w:type="spellStart"/>
      <w:r w:rsidRPr="004C4012">
        <w:t>statsforvaltere</w:t>
      </w:r>
      <w:proofErr w:type="spellEnd"/>
      <w:r w:rsidRPr="004C4012">
        <w:t xml:space="preserve"> og andre </w:t>
      </w:r>
      <w:proofErr w:type="spellStart"/>
      <w:r w:rsidRPr="004C4012">
        <w:t>statlige</w:t>
      </w:r>
      <w:proofErr w:type="spellEnd"/>
      <w:r w:rsidRPr="004C4012">
        <w:t xml:space="preserve"> </w:t>
      </w:r>
      <w:proofErr w:type="spellStart"/>
      <w:r w:rsidRPr="004C4012">
        <w:t>institusjoner</w:t>
      </w:r>
      <w:proofErr w:type="spellEnd"/>
      <w:r w:rsidRPr="004C4012">
        <w:t xml:space="preserve">, helsepersonell og </w:t>
      </w:r>
      <w:proofErr w:type="spellStart"/>
      <w:r w:rsidRPr="004C4012">
        <w:t>befolkningen</w:t>
      </w:r>
      <w:proofErr w:type="spellEnd"/>
      <w:r w:rsidRPr="004C4012">
        <w:t xml:space="preserve"> for å sikre beskyttelse av </w:t>
      </w:r>
      <w:proofErr w:type="spellStart"/>
      <w:r w:rsidRPr="004C4012">
        <w:t>befolkningens</w:t>
      </w:r>
      <w:proofErr w:type="spellEnd"/>
      <w:r w:rsidRPr="004C4012">
        <w:t xml:space="preserve"> helse.</w:t>
      </w:r>
    </w:p>
    <w:p w14:paraId="76F884D3" w14:textId="77777777" w:rsidR="00000000" w:rsidRPr="004C4012" w:rsidRDefault="00FC7CB7" w:rsidP="004C4012">
      <w:pPr>
        <w:pStyle w:val="l-tit-endr-ledd"/>
      </w:pPr>
      <w:r w:rsidRPr="004C4012">
        <w:t>§ 28 tredje ledd første punktum skal lyde:</w:t>
      </w:r>
    </w:p>
    <w:p w14:paraId="370C8106" w14:textId="77777777" w:rsidR="00000000" w:rsidRPr="004C4012" w:rsidRDefault="00FC7CB7" w:rsidP="004C4012">
      <w:pPr>
        <w:pStyle w:val="l-ledd"/>
      </w:pPr>
      <w:r w:rsidRPr="004C4012">
        <w:t xml:space="preserve">Departementet kan i forskrift gi nærmere bestemmelser om kommunens beredskap innen miljørettet helsevern, og om meldeplikt for kommuner, helseforetak og helsepersonell til </w:t>
      </w:r>
      <w:r w:rsidRPr="004C4012">
        <w:rPr>
          <w:rStyle w:val="l-endring"/>
        </w:rPr>
        <w:t xml:space="preserve">statlige helsemyndigheter </w:t>
      </w:r>
      <w:r w:rsidRPr="004C4012">
        <w:t>om miljøhendel</w:t>
      </w:r>
      <w:r w:rsidRPr="004C4012">
        <w:t>ser eller mistanke om utbrudd av sykdom relatert til eksponering for helseskadelige miljøfaktorer.</w:t>
      </w:r>
    </w:p>
    <w:p w14:paraId="75BEA303" w14:textId="77777777" w:rsidR="00000000" w:rsidRPr="004C4012" w:rsidRDefault="00FC7CB7" w:rsidP="004C4012">
      <w:pPr>
        <w:pStyle w:val="a-vedtak-del"/>
      </w:pPr>
      <w:r w:rsidRPr="004C4012">
        <w:t>VI</w:t>
      </w:r>
    </w:p>
    <w:p w14:paraId="2D809025" w14:textId="77777777" w:rsidR="00000000" w:rsidRPr="004C4012" w:rsidRDefault="00FC7CB7" w:rsidP="004C4012">
      <w:pPr>
        <w:pStyle w:val="l-tit-endr-lov"/>
      </w:pPr>
      <w:r w:rsidRPr="004C4012">
        <w:t xml:space="preserve">I lov 24. juni 2011 nr. 30 om kommunale helse- og </w:t>
      </w:r>
      <w:proofErr w:type="spellStart"/>
      <w:r w:rsidRPr="004C4012">
        <w:t>omsorgstjenester</w:t>
      </w:r>
      <w:proofErr w:type="spellEnd"/>
      <w:r w:rsidRPr="004C4012">
        <w:t xml:space="preserve"> m.m. skal § 12-5 første ledd lyde:</w:t>
      </w:r>
    </w:p>
    <w:p w14:paraId="38269E34" w14:textId="77777777" w:rsidR="00000000" w:rsidRPr="004C4012" w:rsidRDefault="00FC7CB7" w:rsidP="004C4012">
      <w:pPr>
        <w:pStyle w:val="l-ledd"/>
      </w:pPr>
      <w:r w:rsidRPr="004C4012">
        <w:t xml:space="preserve">Helsedirektoratet skal utvikle, formidle og vedlikeholde nasjonale faglige retningslinjer og veiledere som understøtter de mål som er satt for helse- og omsorgstjenesten. </w:t>
      </w:r>
      <w:r w:rsidRPr="004C4012">
        <w:rPr>
          <w:rStyle w:val="l-endring"/>
        </w:rPr>
        <w:t>Departementet kan bestemme på hvilke områder direktoratet skal utarbeide slike retnin</w:t>
      </w:r>
      <w:r w:rsidRPr="004C4012">
        <w:rPr>
          <w:rStyle w:val="l-endring"/>
        </w:rPr>
        <w:t>gslinjer og veiledere.</w:t>
      </w:r>
      <w:r w:rsidRPr="004C4012">
        <w:t xml:space="preserve"> Retningslinjer og veiledere skal baseres på kunnskap om god praksis og skal bidra til kontinuerlig forbedring av virksomhet og tjenester.</w:t>
      </w:r>
    </w:p>
    <w:p w14:paraId="3C9004A9" w14:textId="77777777" w:rsidR="00000000" w:rsidRPr="004C4012" w:rsidRDefault="00FC7CB7" w:rsidP="004C4012">
      <w:pPr>
        <w:pStyle w:val="a-vedtak-del"/>
      </w:pPr>
      <w:r w:rsidRPr="004C4012">
        <w:t>VII</w:t>
      </w:r>
    </w:p>
    <w:p w14:paraId="7F16878D" w14:textId="7B369C62" w:rsidR="00000000" w:rsidRPr="004C4012" w:rsidRDefault="00FC7CB7" w:rsidP="004C4012">
      <w:r w:rsidRPr="004C4012">
        <w:t xml:space="preserve">Loven gjeld frå den tida Kongen fastset. Kongen kan setje i verk dei einskilde føresegnene </w:t>
      </w:r>
      <w:r w:rsidRPr="004C4012">
        <w:t>til ulike tider.</w:t>
      </w:r>
    </w:p>
    <w:sectPr w:rsidR="00000000" w:rsidRPr="004C4012">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2A62" w14:textId="77777777" w:rsidR="00000000" w:rsidRDefault="00FC7CB7">
      <w:pPr>
        <w:spacing w:after="0" w:line="240" w:lineRule="auto"/>
      </w:pPr>
      <w:r>
        <w:separator/>
      </w:r>
    </w:p>
  </w:endnote>
  <w:endnote w:type="continuationSeparator" w:id="0">
    <w:p w14:paraId="5167439A" w14:textId="77777777" w:rsidR="00000000" w:rsidRDefault="00FC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C75" w14:textId="77777777" w:rsidR="004C4012" w:rsidRPr="004C4012" w:rsidRDefault="004C4012" w:rsidP="004C40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2C93" w14:textId="77777777" w:rsidR="004C4012" w:rsidRPr="004C4012" w:rsidRDefault="004C4012" w:rsidP="004C401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C452" w14:textId="77777777" w:rsidR="004C4012" w:rsidRPr="004C4012" w:rsidRDefault="004C4012" w:rsidP="004C401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EC94" w14:textId="77777777" w:rsidR="00000000" w:rsidRDefault="00FC7CB7">
      <w:pPr>
        <w:spacing w:after="0" w:line="240" w:lineRule="auto"/>
      </w:pPr>
      <w:r>
        <w:separator/>
      </w:r>
    </w:p>
  </w:footnote>
  <w:footnote w:type="continuationSeparator" w:id="0">
    <w:p w14:paraId="58E75D2D" w14:textId="77777777" w:rsidR="00000000" w:rsidRDefault="00FC7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5E64" w14:textId="77777777" w:rsidR="004C4012" w:rsidRPr="004C4012" w:rsidRDefault="004C4012" w:rsidP="004C401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51E0" w14:textId="77777777" w:rsidR="004C4012" w:rsidRPr="004C4012" w:rsidRDefault="004C4012" w:rsidP="004C401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76D8" w14:textId="77777777" w:rsidR="004C4012" w:rsidRPr="004C4012" w:rsidRDefault="004C4012" w:rsidP="004C401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246494923">
    <w:abstractNumId w:val="14"/>
  </w:num>
  <w:num w:numId="2" w16cid:durableId="723800467">
    <w:abstractNumId w:val="0"/>
  </w:num>
  <w:num w:numId="3" w16cid:durableId="1020399317">
    <w:abstractNumId w:val="12"/>
  </w:num>
  <w:num w:numId="4" w16cid:durableId="688797343">
    <w:abstractNumId w:val="5"/>
  </w:num>
  <w:num w:numId="5" w16cid:durableId="1096242997">
    <w:abstractNumId w:val="10"/>
  </w:num>
  <w:num w:numId="6" w16cid:durableId="1582333746">
    <w:abstractNumId w:val="15"/>
  </w:num>
  <w:num w:numId="7" w16cid:durableId="1794442995">
    <w:abstractNumId w:val="2"/>
  </w:num>
  <w:num w:numId="8" w16cid:durableId="1384526332">
    <w:abstractNumId w:val="1"/>
  </w:num>
  <w:num w:numId="9" w16cid:durableId="1396393330">
    <w:abstractNumId w:val="11"/>
  </w:num>
  <w:num w:numId="10" w16cid:durableId="1861817567">
    <w:abstractNumId w:val="3"/>
  </w:num>
  <w:num w:numId="11" w16cid:durableId="1697193292">
    <w:abstractNumId w:val="9"/>
  </w:num>
  <w:num w:numId="12" w16cid:durableId="378167007">
    <w:abstractNumId w:val="6"/>
  </w:num>
  <w:num w:numId="13" w16cid:durableId="1370491124">
    <w:abstractNumId w:val="16"/>
  </w:num>
  <w:num w:numId="14" w16cid:durableId="872764984">
    <w:abstractNumId w:val="4"/>
  </w:num>
  <w:num w:numId="15" w16cid:durableId="1979214411">
    <w:abstractNumId w:val="13"/>
  </w:num>
  <w:num w:numId="16" w16cid:durableId="266039696">
    <w:abstractNumId w:val="17"/>
  </w:num>
  <w:num w:numId="17" w16cid:durableId="1774202106">
    <w:abstractNumId w:val="7"/>
  </w:num>
  <w:num w:numId="18" w16cid:durableId="722411902">
    <w:abstractNumId w:val="8"/>
  </w:num>
  <w:num w:numId="19" w16cid:durableId="183567869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4C4012"/>
    <w:rsid w:val="004C4012"/>
    <w:rsid w:val="00FC7C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E946E"/>
  <w14:defaultImageDpi w14:val="0"/>
  <w15:docId w15:val="{C00B1B9D-A395-4F69-A239-1FD6E53C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12"/>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4C4012"/>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C4012"/>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C4012"/>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C4012"/>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C4012"/>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C401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C401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C401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C4012"/>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4C401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C401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C4012"/>
    <w:pPr>
      <w:keepNext/>
      <w:keepLines/>
      <w:spacing w:before="240" w:after="240"/>
    </w:pPr>
  </w:style>
  <w:style w:type="paragraph" w:customStyle="1" w:styleId="a-konge-tit">
    <w:name w:val="a-konge-tit"/>
    <w:basedOn w:val="Normal"/>
    <w:next w:val="Normal"/>
    <w:rsid w:val="004C4012"/>
    <w:pPr>
      <w:keepNext/>
      <w:keepLines/>
      <w:spacing w:before="240"/>
      <w:jc w:val="center"/>
    </w:pPr>
    <w:rPr>
      <w:spacing w:val="30"/>
    </w:rPr>
  </w:style>
  <w:style w:type="paragraph" w:customStyle="1" w:styleId="a-tilraar-dep">
    <w:name w:val="a-tilraar-dep"/>
    <w:basedOn w:val="Normal"/>
    <w:next w:val="Normal"/>
    <w:rsid w:val="004C401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C401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C401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C401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4C401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4C4012"/>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4C4012"/>
    <w:pPr>
      <w:numPr>
        <w:numId w:val="3"/>
      </w:numPr>
      <w:spacing w:after="0"/>
    </w:pPr>
  </w:style>
  <w:style w:type="paragraph" w:customStyle="1" w:styleId="alfaliste2">
    <w:name w:val="alfaliste 2"/>
    <w:basedOn w:val="Liste2"/>
    <w:rsid w:val="004C4012"/>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C4012"/>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C4012"/>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C4012"/>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4C401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4C401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4C401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4C401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link w:val="Overskrift2"/>
    <w:rsid w:val="004C4012"/>
    <w:rPr>
      <w:rFonts w:ascii="Arial" w:eastAsia="Times New Roman" w:hAnsi="Arial"/>
      <w:b/>
      <w:spacing w:val="4"/>
      <w:sz w:val="28"/>
    </w:rPr>
  </w:style>
  <w:style w:type="paragraph" w:customStyle="1" w:styleId="b-post">
    <w:name w:val="b-post"/>
    <w:basedOn w:val="Normal"/>
    <w:next w:val="Normal"/>
    <w:rsid w:val="004C401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4C401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4C401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4C401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C4012"/>
  </w:style>
  <w:style w:type="paragraph" w:customStyle="1" w:styleId="Def">
    <w:name w:val="Def"/>
    <w:basedOn w:val="hengende-innrykk"/>
    <w:rsid w:val="004C4012"/>
    <w:pPr>
      <w:spacing w:line="240" w:lineRule="auto"/>
      <w:ind w:left="0" w:firstLine="0"/>
    </w:pPr>
    <w:rPr>
      <w:rFonts w:ascii="Times" w:eastAsia="Batang" w:hAnsi="Times"/>
      <w:spacing w:val="0"/>
      <w:szCs w:val="20"/>
    </w:rPr>
  </w:style>
  <w:style w:type="paragraph" w:customStyle="1" w:styleId="del-nr">
    <w:name w:val="del-nr"/>
    <w:basedOn w:val="Normal"/>
    <w:qFormat/>
    <w:rsid w:val="004C4012"/>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4C401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4C4012"/>
  </w:style>
  <w:style w:type="paragraph" w:customStyle="1" w:styleId="figur-noter">
    <w:name w:val="figur-noter"/>
    <w:basedOn w:val="Normal"/>
    <w:next w:val="Normal"/>
    <w:rsid w:val="004C401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C401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C4012"/>
    <w:rPr>
      <w:sz w:val="20"/>
    </w:rPr>
  </w:style>
  <w:style w:type="character" w:customStyle="1" w:styleId="FotnotetekstTegn">
    <w:name w:val="Fotnotetekst Tegn"/>
    <w:link w:val="Fotnotetekst"/>
    <w:rsid w:val="004C4012"/>
    <w:rPr>
      <w:rFonts w:ascii="Times New Roman" w:eastAsia="Times New Roman" w:hAnsi="Times New Roman"/>
      <w:spacing w:val="4"/>
      <w:sz w:val="20"/>
    </w:rPr>
  </w:style>
  <w:style w:type="paragraph" w:customStyle="1" w:styleId="friliste">
    <w:name w:val="friliste"/>
    <w:basedOn w:val="Normal"/>
    <w:qFormat/>
    <w:rsid w:val="004C4012"/>
    <w:pPr>
      <w:tabs>
        <w:tab w:val="left" w:pos="397"/>
      </w:tabs>
      <w:spacing w:after="0"/>
      <w:ind w:left="397" w:hanging="397"/>
    </w:pPr>
    <w:rPr>
      <w:spacing w:val="0"/>
    </w:rPr>
  </w:style>
  <w:style w:type="paragraph" w:customStyle="1" w:styleId="friliste2">
    <w:name w:val="friliste 2"/>
    <w:basedOn w:val="Normal"/>
    <w:qFormat/>
    <w:rsid w:val="004C4012"/>
    <w:pPr>
      <w:tabs>
        <w:tab w:val="left" w:pos="794"/>
      </w:tabs>
      <w:spacing w:after="0"/>
      <w:ind w:left="794" w:hanging="397"/>
    </w:pPr>
    <w:rPr>
      <w:spacing w:val="0"/>
    </w:rPr>
  </w:style>
  <w:style w:type="paragraph" w:customStyle="1" w:styleId="friliste3">
    <w:name w:val="friliste 3"/>
    <w:basedOn w:val="Normal"/>
    <w:qFormat/>
    <w:rsid w:val="004C4012"/>
    <w:pPr>
      <w:tabs>
        <w:tab w:val="left" w:pos="1191"/>
      </w:tabs>
      <w:spacing w:after="0"/>
      <w:ind w:left="1191" w:hanging="397"/>
    </w:pPr>
    <w:rPr>
      <w:spacing w:val="0"/>
    </w:rPr>
  </w:style>
  <w:style w:type="paragraph" w:customStyle="1" w:styleId="friliste4">
    <w:name w:val="friliste 4"/>
    <w:basedOn w:val="Normal"/>
    <w:qFormat/>
    <w:rsid w:val="004C4012"/>
    <w:pPr>
      <w:tabs>
        <w:tab w:val="left" w:pos="1588"/>
      </w:tabs>
      <w:spacing w:after="0"/>
      <w:ind w:left="1588" w:hanging="397"/>
    </w:pPr>
    <w:rPr>
      <w:spacing w:val="0"/>
    </w:rPr>
  </w:style>
  <w:style w:type="paragraph" w:customStyle="1" w:styleId="friliste5">
    <w:name w:val="friliste 5"/>
    <w:basedOn w:val="Normal"/>
    <w:qFormat/>
    <w:rsid w:val="004C401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C4012"/>
    <w:pPr>
      <w:ind w:left="1418" w:hanging="1418"/>
    </w:pPr>
  </w:style>
  <w:style w:type="paragraph" w:customStyle="1" w:styleId="i-budkap-over">
    <w:name w:val="i-budkap-over"/>
    <w:basedOn w:val="Normal"/>
    <w:next w:val="Normal"/>
    <w:rsid w:val="004C4012"/>
    <w:pPr>
      <w:jc w:val="right"/>
    </w:pPr>
    <w:rPr>
      <w:rFonts w:ascii="Times" w:hAnsi="Times"/>
      <w:b/>
      <w:noProof/>
    </w:rPr>
  </w:style>
  <w:style w:type="paragraph" w:customStyle="1" w:styleId="i-dep">
    <w:name w:val="i-dep"/>
    <w:basedOn w:val="Normal"/>
    <w:next w:val="Normal"/>
    <w:rsid w:val="004C4012"/>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4C401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4C4012"/>
    <w:pPr>
      <w:keepNext/>
      <w:keepLines/>
      <w:jc w:val="center"/>
    </w:pPr>
    <w:rPr>
      <w:rFonts w:eastAsia="Batang"/>
      <w:b/>
      <w:sz w:val="28"/>
    </w:rPr>
  </w:style>
  <w:style w:type="paragraph" w:customStyle="1" w:styleId="i-mtit">
    <w:name w:val="i-mtit"/>
    <w:basedOn w:val="Normal"/>
    <w:next w:val="Normal"/>
    <w:rsid w:val="004C401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4C401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4C4012"/>
    <w:pPr>
      <w:spacing w:after="0"/>
      <w:jc w:val="center"/>
    </w:pPr>
    <w:rPr>
      <w:rFonts w:ascii="Times" w:hAnsi="Times"/>
      <w:i/>
      <w:noProof/>
    </w:rPr>
  </w:style>
  <w:style w:type="paragraph" w:customStyle="1" w:styleId="i-termin">
    <w:name w:val="i-termin"/>
    <w:basedOn w:val="Normal"/>
    <w:next w:val="Normal"/>
    <w:rsid w:val="004C4012"/>
    <w:pPr>
      <w:spacing w:before="360"/>
      <w:jc w:val="center"/>
    </w:pPr>
    <w:rPr>
      <w:b/>
      <w:noProof/>
      <w:sz w:val="28"/>
    </w:rPr>
  </w:style>
  <w:style w:type="paragraph" w:customStyle="1" w:styleId="i-tit">
    <w:name w:val="i-tit"/>
    <w:basedOn w:val="Normal"/>
    <w:next w:val="i-statsrdato"/>
    <w:rsid w:val="004C401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4C401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4C401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4C4012"/>
    <w:pPr>
      <w:numPr>
        <w:numId w:val="12"/>
      </w:numPr>
    </w:pPr>
  </w:style>
  <w:style w:type="paragraph" w:customStyle="1" w:styleId="l-alfaliste2">
    <w:name w:val="l-alfaliste 2"/>
    <w:basedOn w:val="alfaliste2"/>
    <w:qFormat/>
    <w:rsid w:val="004C4012"/>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C4012"/>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C401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C401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4C4012"/>
    <w:rPr>
      <w:lang w:val="nn-NO"/>
    </w:rPr>
  </w:style>
  <w:style w:type="paragraph" w:customStyle="1" w:styleId="l-ledd">
    <w:name w:val="l-ledd"/>
    <w:basedOn w:val="Normal"/>
    <w:qFormat/>
    <w:rsid w:val="004C401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C401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C401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C401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4C401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C4012"/>
    <w:pPr>
      <w:spacing w:after="0"/>
    </w:pPr>
  </w:style>
  <w:style w:type="paragraph" w:customStyle="1" w:styleId="l-tit-endr-avsnitt">
    <w:name w:val="l-tit-endr-avsnitt"/>
    <w:basedOn w:val="l-tit-endr-lovkap"/>
    <w:qFormat/>
    <w:rsid w:val="004C4012"/>
  </w:style>
  <w:style w:type="paragraph" w:customStyle="1" w:styleId="l-tit-endr-ledd">
    <w:name w:val="l-tit-endr-ledd"/>
    <w:basedOn w:val="Normal"/>
    <w:qFormat/>
    <w:rsid w:val="004C4012"/>
    <w:pPr>
      <w:keepNext/>
      <w:spacing w:before="240" w:after="0" w:line="240" w:lineRule="auto"/>
    </w:pPr>
    <w:rPr>
      <w:rFonts w:ascii="Times" w:hAnsi="Times"/>
      <w:noProof/>
      <w:lang w:val="nn-NO"/>
    </w:rPr>
  </w:style>
  <w:style w:type="paragraph" w:customStyle="1" w:styleId="l-tit-endr-lov">
    <w:name w:val="l-tit-endr-lov"/>
    <w:basedOn w:val="Normal"/>
    <w:qFormat/>
    <w:rsid w:val="004C401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C4012"/>
    <w:pPr>
      <w:keepNext/>
      <w:spacing w:before="240" w:after="0" w:line="240" w:lineRule="auto"/>
    </w:pPr>
    <w:rPr>
      <w:rFonts w:ascii="Times" w:hAnsi="Times"/>
      <w:noProof/>
      <w:lang w:val="nn-NO"/>
    </w:rPr>
  </w:style>
  <w:style w:type="paragraph" w:customStyle="1" w:styleId="l-tit-endr-lovkap">
    <w:name w:val="l-tit-endr-lovkap"/>
    <w:basedOn w:val="Normal"/>
    <w:qFormat/>
    <w:rsid w:val="004C4012"/>
    <w:pPr>
      <w:keepNext/>
      <w:spacing w:before="240" w:after="0" w:line="240" w:lineRule="auto"/>
    </w:pPr>
    <w:rPr>
      <w:rFonts w:ascii="Times" w:hAnsi="Times"/>
      <w:noProof/>
      <w:lang w:val="nn-NO"/>
    </w:rPr>
  </w:style>
  <w:style w:type="paragraph" w:customStyle="1" w:styleId="l-tit-endr-paragraf">
    <w:name w:val="l-tit-endr-paragraf"/>
    <w:basedOn w:val="Normal"/>
    <w:qFormat/>
    <w:rsid w:val="004C4012"/>
    <w:pPr>
      <w:keepNext/>
      <w:spacing w:before="240" w:after="0" w:line="240" w:lineRule="auto"/>
    </w:pPr>
    <w:rPr>
      <w:rFonts w:ascii="Times" w:hAnsi="Times"/>
      <w:noProof/>
      <w:lang w:val="nn-NO"/>
    </w:rPr>
  </w:style>
  <w:style w:type="paragraph" w:customStyle="1" w:styleId="l-tit-endr-punktum">
    <w:name w:val="l-tit-endr-punktum"/>
    <w:basedOn w:val="l-tit-endr-ledd"/>
    <w:qFormat/>
    <w:rsid w:val="004C401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4C4012"/>
    <w:pPr>
      <w:numPr>
        <w:numId w:val="6"/>
      </w:numPr>
      <w:spacing w:line="240" w:lineRule="auto"/>
      <w:contextualSpacing/>
    </w:pPr>
  </w:style>
  <w:style w:type="paragraph" w:styleId="Liste2">
    <w:name w:val="List 2"/>
    <w:basedOn w:val="Normal"/>
    <w:rsid w:val="004C4012"/>
    <w:pPr>
      <w:numPr>
        <w:ilvl w:val="1"/>
        <w:numId w:val="6"/>
      </w:numPr>
      <w:spacing w:after="0"/>
    </w:pPr>
  </w:style>
  <w:style w:type="paragraph" w:styleId="Liste3">
    <w:name w:val="List 3"/>
    <w:basedOn w:val="Normal"/>
    <w:rsid w:val="004C4012"/>
    <w:pPr>
      <w:numPr>
        <w:ilvl w:val="2"/>
        <w:numId w:val="6"/>
      </w:numPr>
      <w:spacing w:after="0"/>
    </w:pPr>
    <w:rPr>
      <w:spacing w:val="0"/>
    </w:rPr>
  </w:style>
  <w:style w:type="paragraph" w:styleId="Liste4">
    <w:name w:val="List 4"/>
    <w:basedOn w:val="Normal"/>
    <w:rsid w:val="004C4012"/>
    <w:pPr>
      <w:numPr>
        <w:ilvl w:val="3"/>
        <w:numId w:val="6"/>
      </w:numPr>
      <w:spacing w:after="0"/>
    </w:pPr>
    <w:rPr>
      <w:spacing w:val="0"/>
    </w:rPr>
  </w:style>
  <w:style w:type="paragraph" w:styleId="Liste5">
    <w:name w:val="List 5"/>
    <w:basedOn w:val="Normal"/>
    <w:rsid w:val="004C4012"/>
    <w:pPr>
      <w:numPr>
        <w:ilvl w:val="4"/>
        <w:numId w:val="6"/>
      </w:numPr>
      <w:spacing w:after="0"/>
    </w:pPr>
    <w:rPr>
      <w:spacing w:val="0"/>
    </w:rPr>
  </w:style>
  <w:style w:type="paragraph" w:customStyle="1" w:styleId="Listebombe">
    <w:name w:val="Liste bombe"/>
    <w:basedOn w:val="Liste"/>
    <w:qFormat/>
    <w:rsid w:val="004C4012"/>
    <w:pPr>
      <w:numPr>
        <w:numId w:val="14"/>
      </w:numPr>
      <w:tabs>
        <w:tab w:val="left" w:pos="397"/>
      </w:tabs>
      <w:ind w:left="397" w:hanging="397"/>
    </w:pPr>
  </w:style>
  <w:style w:type="paragraph" w:customStyle="1" w:styleId="Listebombe2">
    <w:name w:val="Liste bombe 2"/>
    <w:basedOn w:val="Liste2"/>
    <w:qFormat/>
    <w:rsid w:val="004C4012"/>
    <w:pPr>
      <w:numPr>
        <w:ilvl w:val="0"/>
        <w:numId w:val="15"/>
      </w:numPr>
      <w:ind w:left="794" w:hanging="397"/>
    </w:pPr>
  </w:style>
  <w:style w:type="paragraph" w:customStyle="1" w:styleId="Listebombe3">
    <w:name w:val="Liste bombe 3"/>
    <w:basedOn w:val="Liste3"/>
    <w:qFormat/>
    <w:rsid w:val="004C4012"/>
    <w:pPr>
      <w:numPr>
        <w:ilvl w:val="0"/>
        <w:numId w:val="16"/>
      </w:numPr>
      <w:ind w:left="1191" w:hanging="397"/>
    </w:pPr>
  </w:style>
  <w:style w:type="paragraph" w:customStyle="1" w:styleId="Listebombe4">
    <w:name w:val="Liste bombe 4"/>
    <w:basedOn w:val="Liste4"/>
    <w:qFormat/>
    <w:rsid w:val="004C4012"/>
    <w:pPr>
      <w:numPr>
        <w:ilvl w:val="0"/>
        <w:numId w:val="17"/>
      </w:numPr>
      <w:ind w:left="1588" w:hanging="397"/>
    </w:pPr>
  </w:style>
  <w:style w:type="paragraph" w:customStyle="1" w:styleId="Listebombe5">
    <w:name w:val="Liste bombe 5"/>
    <w:basedOn w:val="Liste5"/>
    <w:qFormat/>
    <w:rsid w:val="004C4012"/>
    <w:pPr>
      <w:numPr>
        <w:ilvl w:val="0"/>
        <w:numId w:val="18"/>
      </w:numPr>
      <w:ind w:left="1985" w:hanging="397"/>
    </w:pPr>
  </w:style>
  <w:style w:type="paragraph" w:styleId="Listeavsnitt">
    <w:name w:val="List Paragraph"/>
    <w:basedOn w:val="Normal"/>
    <w:uiPriority w:val="34"/>
    <w:qFormat/>
    <w:rsid w:val="004C4012"/>
    <w:pPr>
      <w:spacing w:before="60" w:after="0"/>
      <w:ind w:left="397"/>
    </w:pPr>
    <w:rPr>
      <w:spacing w:val="0"/>
    </w:rPr>
  </w:style>
  <w:style w:type="paragraph" w:customStyle="1" w:styleId="Listeavsnitt2">
    <w:name w:val="Listeavsnitt 2"/>
    <w:basedOn w:val="Normal"/>
    <w:qFormat/>
    <w:rsid w:val="004C4012"/>
    <w:pPr>
      <w:spacing w:before="60" w:after="0"/>
      <w:ind w:left="794"/>
    </w:pPr>
    <w:rPr>
      <w:spacing w:val="0"/>
    </w:rPr>
  </w:style>
  <w:style w:type="paragraph" w:customStyle="1" w:styleId="Listeavsnitt3">
    <w:name w:val="Listeavsnitt 3"/>
    <w:basedOn w:val="Normal"/>
    <w:qFormat/>
    <w:rsid w:val="004C4012"/>
    <w:pPr>
      <w:spacing w:before="60" w:after="0"/>
      <w:ind w:left="1191"/>
    </w:pPr>
    <w:rPr>
      <w:spacing w:val="0"/>
    </w:rPr>
  </w:style>
  <w:style w:type="paragraph" w:customStyle="1" w:styleId="Listeavsnitt4">
    <w:name w:val="Listeavsnitt 4"/>
    <w:basedOn w:val="Normal"/>
    <w:qFormat/>
    <w:rsid w:val="004C4012"/>
    <w:pPr>
      <w:spacing w:before="60" w:after="0"/>
      <w:ind w:left="1588"/>
    </w:pPr>
    <w:rPr>
      <w:spacing w:val="0"/>
    </w:rPr>
  </w:style>
  <w:style w:type="paragraph" w:customStyle="1" w:styleId="Listeavsnitt5">
    <w:name w:val="Listeavsnitt 5"/>
    <w:basedOn w:val="Normal"/>
    <w:qFormat/>
    <w:rsid w:val="004C401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C401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4C4012"/>
    <w:pPr>
      <w:numPr>
        <w:numId w:val="4"/>
      </w:numPr>
      <w:spacing w:after="0"/>
    </w:pPr>
    <w:rPr>
      <w:rFonts w:ascii="Times" w:eastAsia="Batang" w:hAnsi="Times"/>
      <w:spacing w:val="0"/>
      <w:szCs w:val="20"/>
    </w:rPr>
  </w:style>
  <w:style w:type="paragraph" w:styleId="Nummerertliste2">
    <w:name w:val="List Number 2"/>
    <w:basedOn w:val="Normal"/>
    <w:rsid w:val="004C4012"/>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C4012"/>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C4012"/>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C4012"/>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4C4012"/>
    <w:pPr>
      <w:spacing w:after="0"/>
      <w:ind w:left="397"/>
    </w:pPr>
    <w:rPr>
      <w:spacing w:val="0"/>
      <w:lang w:val="en-US"/>
    </w:rPr>
  </w:style>
  <w:style w:type="paragraph" w:customStyle="1" w:styleId="opplisting3">
    <w:name w:val="opplisting 3"/>
    <w:basedOn w:val="Normal"/>
    <w:qFormat/>
    <w:rsid w:val="004C4012"/>
    <w:pPr>
      <w:spacing w:after="0"/>
      <w:ind w:left="794"/>
    </w:pPr>
    <w:rPr>
      <w:spacing w:val="0"/>
    </w:rPr>
  </w:style>
  <w:style w:type="paragraph" w:customStyle="1" w:styleId="opplisting4">
    <w:name w:val="opplisting 4"/>
    <w:basedOn w:val="Normal"/>
    <w:qFormat/>
    <w:rsid w:val="004C4012"/>
    <w:pPr>
      <w:spacing w:after="0"/>
      <w:ind w:left="1191"/>
    </w:pPr>
    <w:rPr>
      <w:spacing w:val="0"/>
    </w:rPr>
  </w:style>
  <w:style w:type="paragraph" w:customStyle="1" w:styleId="opplisting5">
    <w:name w:val="opplisting 5"/>
    <w:basedOn w:val="Normal"/>
    <w:qFormat/>
    <w:rsid w:val="004C401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link w:val="Overskrift1"/>
    <w:rsid w:val="004C401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4C4012"/>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4C4012"/>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4C4012"/>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4C4012"/>
    <w:rPr>
      <w:spacing w:val="6"/>
      <w:sz w:val="19"/>
    </w:rPr>
  </w:style>
  <w:style w:type="paragraph" w:customStyle="1" w:styleId="ramme-noter">
    <w:name w:val="ramme-noter"/>
    <w:basedOn w:val="Normal"/>
    <w:next w:val="Normal"/>
    <w:rsid w:val="004C401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C401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4C4012"/>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4C4012"/>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C4012"/>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C4012"/>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C4012"/>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4C401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C401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4C4012"/>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C401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4C401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4C401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C4012"/>
    <w:pPr>
      <w:keepNext/>
      <w:keepLines/>
      <w:spacing w:before="360" w:after="240"/>
      <w:jc w:val="center"/>
    </w:pPr>
    <w:rPr>
      <w:rFonts w:ascii="Arial" w:hAnsi="Arial"/>
      <w:b/>
      <w:sz w:val="28"/>
    </w:rPr>
  </w:style>
  <w:style w:type="paragraph" w:customStyle="1" w:styleId="tittel-ordforkl">
    <w:name w:val="tittel-ordforkl"/>
    <w:basedOn w:val="Normal"/>
    <w:next w:val="Normal"/>
    <w:rsid w:val="004C4012"/>
    <w:pPr>
      <w:keepNext/>
      <w:keepLines/>
      <w:spacing w:before="360" w:after="240"/>
      <w:jc w:val="center"/>
    </w:pPr>
    <w:rPr>
      <w:rFonts w:ascii="Arial" w:hAnsi="Arial"/>
      <w:b/>
      <w:sz w:val="28"/>
    </w:rPr>
  </w:style>
  <w:style w:type="paragraph" w:customStyle="1" w:styleId="tittel-ramme">
    <w:name w:val="tittel-ramme"/>
    <w:basedOn w:val="Normal"/>
    <w:next w:val="Normal"/>
    <w:rsid w:val="004C4012"/>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4C4012"/>
    <w:pPr>
      <w:keepNext/>
      <w:keepLines/>
      <w:spacing w:before="360"/>
    </w:pPr>
    <w:rPr>
      <w:rFonts w:ascii="Arial" w:hAnsi="Arial"/>
      <w:b/>
      <w:sz w:val="28"/>
    </w:rPr>
  </w:style>
  <w:style w:type="character" w:customStyle="1" w:styleId="UndertittelTegn">
    <w:name w:val="Undertittel Tegn"/>
    <w:link w:val="Undertittel"/>
    <w:rsid w:val="004C4012"/>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4C4012"/>
    <w:pPr>
      <w:numPr>
        <w:numId w:val="0"/>
      </w:numPr>
    </w:pPr>
    <w:rPr>
      <w:b w:val="0"/>
      <w:i/>
    </w:rPr>
  </w:style>
  <w:style w:type="paragraph" w:customStyle="1" w:styleId="Undervedl-tittel">
    <w:name w:val="Undervedl-tittel"/>
    <w:basedOn w:val="Normal"/>
    <w:next w:val="Normal"/>
    <w:rsid w:val="004C401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C4012"/>
    <w:pPr>
      <w:numPr>
        <w:numId w:val="0"/>
      </w:numPr>
      <w:outlineLvl w:val="9"/>
    </w:pPr>
  </w:style>
  <w:style w:type="paragraph" w:customStyle="1" w:styleId="v-Overskrift2">
    <w:name w:val="v-Overskrift 2"/>
    <w:basedOn w:val="Overskrift2"/>
    <w:next w:val="Normal"/>
    <w:rsid w:val="004C401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4C401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C401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4C4012"/>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l-paragraf-m-endr">
    <w:name w:val="l-paragraf-m-endr"/>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lang w:val="nn-NO"/>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4C4012"/>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4C4012"/>
    <w:pPr>
      <w:keepNext/>
      <w:keepLines/>
      <w:numPr>
        <w:numId w:val="2"/>
      </w:numPr>
      <w:ind w:left="357" w:hanging="357"/>
    </w:pPr>
    <w:rPr>
      <w:rFonts w:ascii="Arial" w:hAnsi="Arial"/>
      <w:b/>
      <w:u w:val="single"/>
    </w:rPr>
  </w:style>
  <w:style w:type="paragraph" w:customStyle="1" w:styleId="Kilde">
    <w:name w:val="Kilde"/>
    <w:basedOn w:val="Normal"/>
    <w:next w:val="Normal"/>
    <w:rsid w:val="004C4012"/>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4C4012"/>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4C4012"/>
    <w:rPr>
      <w:rFonts w:ascii="Times New Roman" w:eastAsia="Times New Roman" w:hAnsi="Times New Roman"/>
      <w:spacing w:val="4"/>
      <w:sz w:val="24"/>
    </w:rPr>
  </w:style>
  <w:style w:type="character" w:styleId="Fotnotereferanse">
    <w:name w:val="footnote reference"/>
    <w:rsid w:val="004C4012"/>
    <w:rPr>
      <w:vertAlign w:val="superscript"/>
    </w:rPr>
  </w:style>
  <w:style w:type="character" w:customStyle="1" w:styleId="gjennomstreket">
    <w:name w:val="gjennomstreket"/>
    <w:uiPriority w:val="1"/>
    <w:rsid w:val="004C4012"/>
    <w:rPr>
      <w:strike/>
      <w:dstrike w:val="0"/>
    </w:rPr>
  </w:style>
  <w:style w:type="character" w:customStyle="1" w:styleId="halvfet0">
    <w:name w:val="halvfet"/>
    <w:rsid w:val="004C4012"/>
    <w:rPr>
      <w:b/>
    </w:rPr>
  </w:style>
  <w:style w:type="character" w:styleId="Hyperkobling">
    <w:name w:val="Hyperlink"/>
    <w:uiPriority w:val="99"/>
    <w:unhideWhenUsed/>
    <w:rsid w:val="004C4012"/>
    <w:rPr>
      <w:color w:val="0000FF"/>
      <w:u w:val="single"/>
    </w:rPr>
  </w:style>
  <w:style w:type="character" w:customStyle="1" w:styleId="kursiv">
    <w:name w:val="kursiv"/>
    <w:rsid w:val="004C4012"/>
    <w:rPr>
      <w:i/>
    </w:rPr>
  </w:style>
  <w:style w:type="character" w:customStyle="1" w:styleId="l-endring">
    <w:name w:val="l-endring"/>
    <w:rsid w:val="004C401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4C4012"/>
  </w:style>
  <w:style w:type="character" w:styleId="Plassholdertekst">
    <w:name w:val="Placeholder Text"/>
    <w:uiPriority w:val="99"/>
    <w:rsid w:val="004C4012"/>
    <w:rPr>
      <w:color w:val="808080"/>
    </w:rPr>
  </w:style>
  <w:style w:type="character" w:customStyle="1" w:styleId="regular">
    <w:name w:val="regular"/>
    <w:uiPriority w:val="1"/>
    <w:qFormat/>
    <w:rsid w:val="004C401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C4012"/>
    <w:rPr>
      <w:vertAlign w:val="superscript"/>
    </w:rPr>
  </w:style>
  <w:style w:type="character" w:customStyle="1" w:styleId="skrift-senket">
    <w:name w:val="skrift-senket"/>
    <w:rsid w:val="004C4012"/>
    <w:rPr>
      <w:vertAlign w:val="subscript"/>
    </w:rPr>
  </w:style>
  <w:style w:type="character" w:customStyle="1" w:styleId="SluttnotetekstTegn">
    <w:name w:val="Sluttnotetekst Tegn"/>
    <w:link w:val="Sluttnotetekst"/>
    <w:uiPriority w:val="99"/>
    <w:semiHidden/>
    <w:rsid w:val="004C4012"/>
    <w:rPr>
      <w:rFonts w:ascii="Times New Roman" w:eastAsia="Times New Roman" w:hAnsi="Times New Roman"/>
      <w:spacing w:val="4"/>
      <w:sz w:val="20"/>
      <w:szCs w:val="20"/>
    </w:rPr>
  </w:style>
  <w:style w:type="character" w:customStyle="1" w:styleId="sperret0">
    <w:name w:val="sperret"/>
    <w:rsid w:val="004C4012"/>
    <w:rPr>
      <w:spacing w:val="30"/>
    </w:rPr>
  </w:style>
  <w:style w:type="character" w:customStyle="1" w:styleId="SterktsitatTegn">
    <w:name w:val="Sterkt sitat Tegn"/>
    <w:link w:val="Sterktsitat"/>
    <w:uiPriority w:val="30"/>
    <w:rsid w:val="004C4012"/>
    <w:rPr>
      <w:rFonts w:ascii="Times New Roman" w:eastAsia="Times New Roman" w:hAnsi="Times New Roman"/>
      <w:b/>
      <w:bCs/>
      <w:i/>
      <w:iCs/>
      <w:color w:val="4F81BD"/>
      <w:spacing w:val="4"/>
      <w:sz w:val="24"/>
    </w:rPr>
  </w:style>
  <w:style w:type="character" w:customStyle="1" w:styleId="Stikkord">
    <w:name w:val="Stikkord"/>
    <w:rsid w:val="004C4012"/>
    <w:rPr>
      <w:color w:val="0000FF"/>
    </w:rPr>
  </w:style>
  <w:style w:type="character" w:customStyle="1" w:styleId="stikkord0">
    <w:name w:val="stikkord"/>
    <w:uiPriority w:val="99"/>
  </w:style>
  <w:style w:type="character" w:styleId="Sterk">
    <w:name w:val="Strong"/>
    <w:uiPriority w:val="22"/>
    <w:qFormat/>
    <w:rsid w:val="004C4012"/>
    <w:rPr>
      <w:b/>
      <w:bCs/>
    </w:rPr>
  </w:style>
  <w:style w:type="character" w:customStyle="1" w:styleId="TopptekstTegn">
    <w:name w:val="Topptekst Tegn"/>
    <w:link w:val="Topptekst"/>
    <w:rsid w:val="004C4012"/>
    <w:rPr>
      <w:rFonts w:ascii="Times New Roman" w:eastAsia="Times New Roman" w:hAnsi="Times New Roman"/>
      <w:sz w:val="20"/>
    </w:rPr>
  </w:style>
  <w:style w:type="character" w:customStyle="1" w:styleId="UnderskriftTegn">
    <w:name w:val="Underskrift Tegn"/>
    <w:link w:val="Underskrift"/>
    <w:uiPriority w:val="99"/>
    <w:rsid w:val="004C4012"/>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4C401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C4012"/>
    <w:rPr>
      <w:rFonts w:ascii="UniCentury Old Style" w:hAnsi="UniCentury Old Style" w:cs="UniCentury Old Style"/>
      <w:color w:val="000000"/>
      <w:w w:val="0"/>
      <w:sz w:val="20"/>
      <w:szCs w:val="20"/>
    </w:rPr>
  </w:style>
  <w:style w:type="paragraph" w:styleId="Bunntekst">
    <w:name w:val="footer"/>
    <w:basedOn w:val="Normal"/>
    <w:link w:val="BunntekstTegn"/>
    <w:rsid w:val="004C4012"/>
    <w:pPr>
      <w:tabs>
        <w:tab w:val="center" w:pos="4153"/>
        <w:tab w:val="right" w:pos="8306"/>
      </w:tabs>
    </w:pPr>
    <w:rPr>
      <w:sz w:val="20"/>
    </w:rPr>
  </w:style>
  <w:style w:type="character" w:customStyle="1" w:styleId="BunntekstTegn1">
    <w:name w:val="Bunntekst Tegn1"/>
    <w:basedOn w:val="Standardskriftforavsnitt"/>
    <w:uiPriority w:val="99"/>
    <w:semiHidden/>
    <w:rsid w:val="004C4012"/>
    <w:rPr>
      <w:rFonts w:ascii="UniCentury Old Style" w:hAnsi="UniCentury Old Style" w:cs="UniCentury Old Style"/>
      <w:color w:val="000000"/>
      <w:w w:val="0"/>
      <w:sz w:val="20"/>
      <w:szCs w:val="20"/>
    </w:rPr>
  </w:style>
  <w:style w:type="character" w:customStyle="1" w:styleId="Overskrift6Tegn">
    <w:name w:val="Overskrift 6 Tegn"/>
    <w:link w:val="Overskrift6"/>
    <w:rsid w:val="004C4012"/>
    <w:rPr>
      <w:rFonts w:ascii="Arial" w:eastAsia="Times New Roman" w:hAnsi="Arial"/>
      <w:i/>
      <w:spacing w:val="4"/>
    </w:rPr>
  </w:style>
  <w:style w:type="character" w:customStyle="1" w:styleId="Overskrift7Tegn">
    <w:name w:val="Overskrift 7 Tegn"/>
    <w:link w:val="Overskrift7"/>
    <w:rsid w:val="004C4012"/>
    <w:rPr>
      <w:rFonts w:ascii="Arial" w:eastAsia="Times New Roman" w:hAnsi="Arial"/>
      <w:spacing w:val="4"/>
      <w:sz w:val="24"/>
    </w:rPr>
  </w:style>
  <w:style w:type="character" w:customStyle="1" w:styleId="Overskrift8Tegn">
    <w:name w:val="Overskrift 8 Tegn"/>
    <w:link w:val="Overskrift8"/>
    <w:rsid w:val="004C4012"/>
    <w:rPr>
      <w:rFonts w:ascii="Arial" w:eastAsia="Times New Roman" w:hAnsi="Arial"/>
      <w:i/>
      <w:spacing w:val="4"/>
      <w:sz w:val="24"/>
    </w:rPr>
  </w:style>
  <w:style w:type="character" w:customStyle="1" w:styleId="Overskrift9Tegn">
    <w:name w:val="Overskrift 9 Tegn"/>
    <w:link w:val="Overskrift9"/>
    <w:rsid w:val="004C4012"/>
    <w:rPr>
      <w:rFonts w:ascii="Arial" w:eastAsia="Times New Roman" w:hAnsi="Arial"/>
      <w:i/>
      <w:spacing w:val="4"/>
      <w:sz w:val="18"/>
    </w:rPr>
  </w:style>
  <w:style w:type="table" w:customStyle="1" w:styleId="Tabell-VM">
    <w:name w:val="Tabell-VM"/>
    <w:basedOn w:val="Tabelltemaer"/>
    <w:uiPriority w:val="99"/>
    <w:qFormat/>
    <w:rsid w:val="004C401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C401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C401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C401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C401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4C4012"/>
    <w:pPr>
      <w:tabs>
        <w:tab w:val="right" w:leader="dot" w:pos="8306"/>
      </w:tabs>
    </w:pPr>
    <w:rPr>
      <w:spacing w:val="0"/>
    </w:rPr>
  </w:style>
  <w:style w:type="paragraph" w:styleId="INNH2">
    <w:name w:val="toc 2"/>
    <w:basedOn w:val="Normal"/>
    <w:next w:val="Normal"/>
    <w:rsid w:val="004C4012"/>
    <w:pPr>
      <w:tabs>
        <w:tab w:val="right" w:leader="dot" w:pos="8306"/>
      </w:tabs>
      <w:ind w:left="200"/>
    </w:pPr>
    <w:rPr>
      <w:spacing w:val="0"/>
    </w:rPr>
  </w:style>
  <w:style w:type="paragraph" w:styleId="INNH3">
    <w:name w:val="toc 3"/>
    <w:basedOn w:val="Normal"/>
    <w:next w:val="Normal"/>
    <w:rsid w:val="004C4012"/>
    <w:pPr>
      <w:tabs>
        <w:tab w:val="right" w:leader="dot" w:pos="8306"/>
      </w:tabs>
      <w:ind w:left="400"/>
    </w:pPr>
    <w:rPr>
      <w:spacing w:val="0"/>
    </w:rPr>
  </w:style>
  <w:style w:type="paragraph" w:styleId="INNH4">
    <w:name w:val="toc 4"/>
    <w:basedOn w:val="Normal"/>
    <w:next w:val="Normal"/>
    <w:rsid w:val="004C4012"/>
    <w:pPr>
      <w:tabs>
        <w:tab w:val="right" w:leader="dot" w:pos="8306"/>
      </w:tabs>
      <w:ind w:left="600"/>
    </w:pPr>
    <w:rPr>
      <w:spacing w:val="0"/>
    </w:rPr>
  </w:style>
  <w:style w:type="paragraph" w:styleId="INNH5">
    <w:name w:val="toc 5"/>
    <w:basedOn w:val="Normal"/>
    <w:next w:val="Normal"/>
    <w:rsid w:val="004C4012"/>
    <w:pPr>
      <w:tabs>
        <w:tab w:val="right" w:leader="dot" w:pos="8306"/>
      </w:tabs>
      <w:ind w:left="800"/>
    </w:pPr>
    <w:rPr>
      <w:spacing w:val="0"/>
    </w:rPr>
  </w:style>
  <w:style w:type="character" w:styleId="Merknadsreferanse">
    <w:name w:val="annotation reference"/>
    <w:rsid w:val="004C4012"/>
    <w:rPr>
      <w:sz w:val="16"/>
    </w:rPr>
  </w:style>
  <w:style w:type="paragraph" w:styleId="Merknadstekst">
    <w:name w:val="annotation text"/>
    <w:basedOn w:val="Normal"/>
    <w:link w:val="MerknadstekstTegn"/>
    <w:rsid w:val="004C4012"/>
    <w:rPr>
      <w:spacing w:val="0"/>
      <w:sz w:val="20"/>
    </w:rPr>
  </w:style>
  <w:style w:type="character" w:customStyle="1" w:styleId="MerknadstekstTegn">
    <w:name w:val="Merknadstekst Tegn"/>
    <w:link w:val="Merknadstekst"/>
    <w:rsid w:val="004C4012"/>
    <w:rPr>
      <w:rFonts w:ascii="Times New Roman" w:eastAsia="Times New Roman" w:hAnsi="Times New Roman"/>
      <w:sz w:val="20"/>
    </w:rPr>
  </w:style>
  <w:style w:type="paragraph" w:styleId="Punktliste">
    <w:name w:val="List Bullet"/>
    <w:basedOn w:val="Normal"/>
    <w:rsid w:val="004C4012"/>
    <w:pPr>
      <w:spacing w:after="0"/>
      <w:ind w:left="284" w:hanging="284"/>
    </w:pPr>
  </w:style>
  <w:style w:type="paragraph" w:styleId="Punktliste2">
    <w:name w:val="List Bullet 2"/>
    <w:basedOn w:val="Normal"/>
    <w:rsid w:val="004C4012"/>
    <w:pPr>
      <w:spacing w:after="0"/>
      <w:ind w:left="568" w:hanging="284"/>
    </w:pPr>
  </w:style>
  <w:style w:type="paragraph" w:styleId="Punktliste3">
    <w:name w:val="List Bullet 3"/>
    <w:basedOn w:val="Normal"/>
    <w:rsid w:val="004C4012"/>
    <w:pPr>
      <w:spacing w:after="0"/>
      <w:ind w:left="851" w:hanging="284"/>
    </w:pPr>
  </w:style>
  <w:style w:type="paragraph" w:styleId="Punktliste4">
    <w:name w:val="List Bullet 4"/>
    <w:basedOn w:val="Normal"/>
    <w:rsid w:val="004C4012"/>
    <w:pPr>
      <w:spacing w:after="0"/>
      <w:ind w:left="1135" w:hanging="284"/>
    </w:pPr>
    <w:rPr>
      <w:spacing w:val="0"/>
    </w:rPr>
  </w:style>
  <w:style w:type="paragraph" w:styleId="Punktliste5">
    <w:name w:val="List Bullet 5"/>
    <w:basedOn w:val="Normal"/>
    <w:rsid w:val="004C4012"/>
    <w:pPr>
      <w:spacing w:after="0"/>
      <w:ind w:left="1418" w:hanging="284"/>
    </w:pPr>
    <w:rPr>
      <w:spacing w:val="0"/>
    </w:rPr>
  </w:style>
  <w:style w:type="table" w:customStyle="1" w:styleId="StandardTabell">
    <w:name w:val="StandardTabell"/>
    <w:basedOn w:val="Vanligtabell"/>
    <w:uiPriority w:val="99"/>
    <w:qFormat/>
    <w:rsid w:val="004C4012"/>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4C401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C401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4C4012"/>
    <w:pPr>
      <w:spacing w:after="0" w:line="240" w:lineRule="auto"/>
      <w:ind w:left="240" w:hanging="240"/>
    </w:pPr>
  </w:style>
  <w:style w:type="paragraph" w:styleId="Indeks2">
    <w:name w:val="index 2"/>
    <w:basedOn w:val="Normal"/>
    <w:next w:val="Normal"/>
    <w:autoRedefine/>
    <w:uiPriority w:val="99"/>
    <w:semiHidden/>
    <w:unhideWhenUsed/>
    <w:rsid w:val="004C4012"/>
    <w:pPr>
      <w:spacing w:after="0" w:line="240" w:lineRule="auto"/>
      <w:ind w:left="480" w:hanging="240"/>
    </w:pPr>
  </w:style>
  <w:style w:type="paragraph" w:styleId="Indeks3">
    <w:name w:val="index 3"/>
    <w:basedOn w:val="Normal"/>
    <w:next w:val="Normal"/>
    <w:autoRedefine/>
    <w:uiPriority w:val="99"/>
    <w:semiHidden/>
    <w:unhideWhenUsed/>
    <w:rsid w:val="004C4012"/>
    <w:pPr>
      <w:spacing w:after="0" w:line="240" w:lineRule="auto"/>
      <w:ind w:left="720" w:hanging="240"/>
    </w:pPr>
  </w:style>
  <w:style w:type="paragraph" w:styleId="Indeks4">
    <w:name w:val="index 4"/>
    <w:basedOn w:val="Normal"/>
    <w:next w:val="Normal"/>
    <w:autoRedefine/>
    <w:uiPriority w:val="99"/>
    <w:semiHidden/>
    <w:unhideWhenUsed/>
    <w:rsid w:val="004C4012"/>
    <w:pPr>
      <w:spacing w:after="0" w:line="240" w:lineRule="auto"/>
      <w:ind w:left="960" w:hanging="240"/>
    </w:pPr>
  </w:style>
  <w:style w:type="paragraph" w:styleId="Indeks5">
    <w:name w:val="index 5"/>
    <w:basedOn w:val="Normal"/>
    <w:next w:val="Normal"/>
    <w:autoRedefine/>
    <w:uiPriority w:val="99"/>
    <w:semiHidden/>
    <w:unhideWhenUsed/>
    <w:rsid w:val="004C4012"/>
    <w:pPr>
      <w:spacing w:after="0" w:line="240" w:lineRule="auto"/>
      <w:ind w:left="1200" w:hanging="240"/>
    </w:pPr>
  </w:style>
  <w:style w:type="paragraph" w:styleId="Indeks6">
    <w:name w:val="index 6"/>
    <w:basedOn w:val="Normal"/>
    <w:next w:val="Normal"/>
    <w:autoRedefine/>
    <w:uiPriority w:val="99"/>
    <w:semiHidden/>
    <w:unhideWhenUsed/>
    <w:rsid w:val="004C4012"/>
    <w:pPr>
      <w:spacing w:after="0" w:line="240" w:lineRule="auto"/>
      <w:ind w:left="1440" w:hanging="240"/>
    </w:pPr>
  </w:style>
  <w:style w:type="paragraph" w:styleId="Indeks7">
    <w:name w:val="index 7"/>
    <w:basedOn w:val="Normal"/>
    <w:next w:val="Normal"/>
    <w:autoRedefine/>
    <w:uiPriority w:val="99"/>
    <w:semiHidden/>
    <w:unhideWhenUsed/>
    <w:rsid w:val="004C4012"/>
    <w:pPr>
      <w:spacing w:after="0" w:line="240" w:lineRule="auto"/>
      <w:ind w:left="1680" w:hanging="240"/>
    </w:pPr>
  </w:style>
  <w:style w:type="paragraph" w:styleId="Indeks8">
    <w:name w:val="index 8"/>
    <w:basedOn w:val="Normal"/>
    <w:next w:val="Normal"/>
    <w:autoRedefine/>
    <w:uiPriority w:val="99"/>
    <w:semiHidden/>
    <w:unhideWhenUsed/>
    <w:rsid w:val="004C4012"/>
    <w:pPr>
      <w:spacing w:after="0" w:line="240" w:lineRule="auto"/>
      <w:ind w:left="1920" w:hanging="240"/>
    </w:pPr>
  </w:style>
  <w:style w:type="paragraph" w:styleId="Indeks9">
    <w:name w:val="index 9"/>
    <w:basedOn w:val="Normal"/>
    <w:next w:val="Normal"/>
    <w:autoRedefine/>
    <w:uiPriority w:val="99"/>
    <w:semiHidden/>
    <w:unhideWhenUsed/>
    <w:rsid w:val="004C4012"/>
    <w:pPr>
      <w:spacing w:after="0" w:line="240" w:lineRule="auto"/>
      <w:ind w:left="2160" w:hanging="240"/>
    </w:pPr>
  </w:style>
  <w:style w:type="paragraph" w:styleId="INNH6">
    <w:name w:val="toc 6"/>
    <w:basedOn w:val="Normal"/>
    <w:next w:val="Normal"/>
    <w:autoRedefine/>
    <w:uiPriority w:val="39"/>
    <w:semiHidden/>
    <w:unhideWhenUsed/>
    <w:rsid w:val="004C4012"/>
    <w:pPr>
      <w:spacing w:after="100"/>
      <w:ind w:left="1200"/>
    </w:pPr>
  </w:style>
  <w:style w:type="paragraph" w:styleId="INNH7">
    <w:name w:val="toc 7"/>
    <w:basedOn w:val="Normal"/>
    <w:next w:val="Normal"/>
    <w:autoRedefine/>
    <w:uiPriority w:val="39"/>
    <w:semiHidden/>
    <w:unhideWhenUsed/>
    <w:rsid w:val="004C4012"/>
    <w:pPr>
      <w:spacing w:after="100"/>
      <w:ind w:left="1440"/>
    </w:pPr>
  </w:style>
  <w:style w:type="paragraph" w:styleId="INNH8">
    <w:name w:val="toc 8"/>
    <w:basedOn w:val="Normal"/>
    <w:next w:val="Normal"/>
    <w:autoRedefine/>
    <w:uiPriority w:val="39"/>
    <w:semiHidden/>
    <w:unhideWhenUsed/>
    <w:rsid w:val="004C4012"/>
    <w:pPr>
      <w:spacing w:after="100"/>
      <w:ind w:left="1680"/>
    </w:pPr>
  </w:style>
  <w:style w:type="paragraph" w:styleId="INNH9">
    <w:name w:val="toc 9"/>
    <w:basedOn w:val="Normal"/>
    <w:next w:val="Normal"/>
    <w:autoRedefine/>
    <w:uiPriority w:val="39"/>
    <w:semiHidden/>
    <w:unhideWhenUsed/>
    <w:rsid w:val="004C4012"/>
    <w:pPr>
      <w:spacing w:after="100"/>
      <w:ind w:left="1920"/>
    </w:pPr>
  </w:style>
  <w:style w:type="paragraph" w:styleId="Vanliginnrykk">
    <w:name w:val="Normal Indent"/>
    <w:basedOn w:val="Normal"/>
    <w:uiPriority w:val="99"/>
    <w:semiHidden/>
    <w:unhideWhenUsed/>
    <w:rsid w:val="004C4012"/>
    <w:pPr>
      <w:ind w:left="708"/>
    </w:pPr>
  </w:style>
  <w:style w:type="paragraph" w:styleId="Stikkordregisteroverskrift">
    <w:name w:val="index heading"/>
    <w:basedOn w:val="Normal"/>
    <w:next w:val="Indeks1"/>
    <w:uiPriority w:val="99"/>
    <w:semiHidden/>
    <w:unhideWhenUsed/>
    <w:rsid w:val="004C4012"/>
    <w:rPr>
      <w:rFonts w:ascii="Cambria" w:hAnsi="Cambria" w:cs="Times New Roman"/>
      <w:b/>
      <w:bCs/>
    </w:rPr>
  </w:style>
  <w:style w:type="paragraph" w:styleId="Bildetekst">
    <w:name w:val="caption"/>
    <w:basedOn w:val="Normal"/>
    <w:next w:val="Normal"/>
    <w:uiPriority w:val="35"/>
    <w:semiHidden/>
    <w:unhideWhenUsed/>
    <w:qFormat/>
    <w:rsid w:val="004C401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C4012"/>
    <w:pPr>
      <w:spacing w:after="0"/>
    </w:pPr>
  </w:style>
  <w:style w:type="paragraph" w:styleId="Konvoluttadresse">
    <w:name w:val="envelope address"/>
    <w:basedOn w:val="Normal"/>
    <w:uiPriority w:val="99"/>
    <w:semiHidden/>
    <w:unhideWhenUsed/>
    <w:rsid w:val="004C401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4C4012"/>
  </w:style>
  <w:style w:type="character" w:styleId="Sluttnotereferanse">
    <w:name w:val="endnote reference"/>
    <w:uiPriority w:val="99"/>
    <w:semiHidden/>
    <w:unhideWhenUsed/>
    <w:rsid w:val="004C4012"/>
    <w:rPr>
      <w:vertAlign w:val="superscript"/>
    </w:rPr>
  </w:style>
  <w:style w:type="paragraph" w:styleId="Sluttnotetekst">
    <w:name w:val="endnote text"/>
    <w:basedOn w:val="Normal"/>
    <w:link w:val="SluttnotetekstTegn"/>
    <w:uiPriority w:val="99"/>
    <w:semiHidden/>
    <w:unhideWhenUsed/>
    <w:rsid w:val="004C4012"/>
    <w:pPr>
      <w:spacing w:after="0" w:line="240" w:lineRule="auto"/>
    </w:pPr>
    <w:rPr>
      <w:sz w:val="20"/>
      <w:szCs w:val="20"/>
    </w:rPr>
  </w:style>
  <w:style w:type="character" w:customStyle="1" w:styleId="SluttnotetekstTegn1">
    <w:name w:val="Sluttnotetekst Tegn1"/>
    <w:basedOn w:val="Standardskriftforavsnitt"/>
    <w:uiPriority w:val="99"/>
    <w:semiHidden/>
    <w:rsid w:val="004C401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C4012"/>
    <w:pPr>
      <w:spacing w:after="0"/>
      <w:ind w:left="240" w:hanging="240"/>
    </w:pPr>
  </w:style>
  <w:style w:type="paragraph" w:styleId="Makrotekst">
    <w:name w:val="macro"/>
    <w:link w:val="MakrotekstTegn"/>
    <w:uiPriority w:val="99"/>
    <w:semiHidden/>
    <w:unhideWhenUsed/>
    <w:rsid w:val="004C401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C4012"/>
    <w:rPr>
      <w:rFonts w:ascii="Consolas" w:eastAsia="Times New Roman" w:hAnsi="Consolas"/>
      <w:spacing w:val="4"/>
    </w:rPr>
  </w:style>
  <w:style w:type="paragraph" w:styleId="Kildelisteoverskrift">
    <w:name w:val="toa heading"/>
    <w:basedOn w:val="Normal"/>
    <w:next w:val="Normal"/>
    <w:uiPriority w:val="99"/>
    <w:semiHidden/>
    <w:unhideWhenUsed/>
    <w:rsid w:val="004C4012"/>
    <w:pPr>
      <w:spacing w:before="120"/>
    </w:pPr>
    <w:rPr>
      <w:rFonts w:ascii="Cambria" w:hAnsi="Cambria" w:cs="Times New Roman"/>
      <w:b/>
      <w:bCs/>
      <w:szCs w:val="24"/>
    </w:rPr>
  </w:style>
  <w:style w:type="paragraph" w:styleId="Tittel">
    <w:name w:val="Title"/>
    <w:basedOn w:val="Normal"/>
    <w:next w:val="Normal"/>
    <w:link w:val="TittelTegn"/>
    <w:uiPriority w:val="10"/>
    <w:qFormat/>
    <w:rsid w:val="004C401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C401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C4012"/>
    <w:pPr>
      <w:spacing w:after="0" w:line="240" w:lineRule="auto"/>
      <w:ind w:left="4252"/>
    </w:pPr>
  </w:style>
  <w:style w:type="character" w:customStyle="1" w:styleId="HilsenTegn">
    <w:name w:val="Hilsen Tegn"/>
    <w:link w:val="Hilsen"/>
    <w:uiPriority w:val="99"/>
    <w:semiHidden/>
    <w:rsid w:val="004C4012"/>
    <w:rPr>
      <w:rFonts w:ascii="Times New Roman" w:eastAsia="Times New Roman" w:hAnsi="Times New Roman"/>
      <w:spacing w:val="4"/>
      <w:sz w:val="24"/>
    </w:rPr>
  </w:style>
  <w:style w:type="paragraph" w:styleId="Underskrift">
    <w:name w:val="Signature"/>
    <w:basedOn w:val="Normal"/>
    <w:link w:val="UnderskriftTegn"/>
    <w:uiPriority w:val="99"/>
    <w:unhideWhenUsed/>
    <w:rsid w:val="004C4012"/>
    <w:pPr>
      <w:spacing w:after="0" w:line="240" w:lineRule="auto"/>
      <w:ind w:left="4252"/>
    </w:pPr>
  </w:style>
  <w:style w:type="character" w:customStyle="1" w:styleId="UnderskriftTegn1">
    <w:name w:val="Underskrift Tegn1"/>
    <w:basedOn w:val="Standardskriftforavsnitt"/>
    <w:uiPriority w:val="99"/>
    <w:semiHidden/>
    <w:rsid w:val="004C4012"/>
    <w:rPr>
      <w:rFonts w:ascii="Times New Roman" w:eastAsia="Times New Roman" w:hAnsi="Times New Roman"/>
      <w:spacing w:val="4"/>
      <w:sz w:val="24"/>
    </w:rPr>
  </w:style>
  <w:style w:type="paragraph" w:styleId="Liste-forts">
    <w:name w:val="List Continue"/>
    <w:basedOn w:val="Normal"/>
    <w:uiPriority w:val="99"/>
    <w:semiHidden/>
    <w:unhideWhenUsed/>
    <w:rsid w:val="004C4012"/>
    <w:pPr>
      <w:ind w:left="283"/>
      <w:contextualSpacing/>
    </w:pPr>
  </w:style>
  <w:style w:type="paragraph" w:styleId="Liste-forts2">
    <w:name w:val="List Continue 2"/>
    <w:basedOn w:val="Normal"/>
    <w:uiPriority w:val="99"/>
    <w:semiHidden/>
    <w:unhideWhenUsed/>
    <w:rsid w:val="004C4012"/>
    <w:pPr>
      <w:ind w:left="566"/>
      <w:contextualSpacing/>
    </w:pPr>
  </w:style>
  <w:style w:type="paragraph" w:styleId="Liste-forts3">
    <w:name w:val="List Continue 3"/>
    <w:basedOn w:val="Normal"/>
    <w:uiPriority w:val="99"/>
    <w:semiHidden/>
    <w:unhideWhenUsed/>
    <w:rsid w:val="004C4012"/>
    <w:pPr>
      <w:ind w:left="849"/>
      <w:contextualSpacing/>
    </w:pPr>
  </w:style>
  <w:style w:type="paragraph" w:styleId="Liste-forts4">
    <w:name w:val="List Continue 4"/>
    <w:basedOn w:val="Normal"/>
    <w:uiPriority w:val="99"/>
    <w:semiHidden/>
    <w:unhideWhenUsed/>
    <w:rsid w:val="004C4012"/>
    <w:pPr>
      <w:ind w:left="1132"/>
      <w:contextualSpacing/>
    </w:pPr>
  </w:style>
  <w:style w:type="paragraph" w:styleId="Liste-forts5">
    <w:name w:val="List Continue 5"/>
    <w:basedOn w:val="Normal"/>
    <w:uiPriority w:val="99"/>
    <w:semiHidden/>
    <w:unhideWhenUsed/>
    <w:rsid w:val="004C4012"/>
    <w:pPr>
      <w:ind w:left="1415"/>
      <w:contextualSpacing/>
    </w:pPr>
  </w:style>
  <w:style w:type="paragraph" w:styleId="Meldingshode">
    <w:name w:val="Message Header"/>
    <w:basedOn w:val="Normal"/>
    <w:link w:val="MeldingshodeTegn"/>
    <w:uiPriority w:val="99"/>
    <w:semiHidden/>
    <w:unhideWhenUsed/>
    <w:rsid w:val="004C4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C401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C4012"/>
  </w:style>
  <w:style w:type="character" w:customStyle="1" w:styleId="InnledendehilsenTegn">
    <w:name w:val="Innledende hilsen Tegn"/>
    <w:link w:val="Innledendehilsen"/>
    <w:uiPriority w:val="99"/>
    <w:semiHidden/>
    <w:rsid w:val="004C4012"/>
    <w:rPr>
      <w:rFonts w:ascii="Times New Roman" w:eastAsia="Times New Roman" w:hAnsi="Times New Roman"/>
      <w:spacing w:val="4"/>
      <w:sz w:val="24"/>
    </w:rPr>
  </w:style>
  <w:style w:type="paragraph" w:styleId="Dato0">
    <w:name w:val="Date"/>
    <w:basedOn w:val="Normal"/>
    <w:next w:val="Normal"/>
    <w:link w:val="DatoTegn"/>
    <w:rsid w:val="004C4012"/>
  </w:style>
  <w:style w:type="character" w:customStyle="1" w:styleId="DatoTegn1">
    <w:name w:val="Dato Tegn1"/>
    <w:basedOn w:val="Standardskriftforavsnitt"/>
    <w:uiPriority w:val="99"/>
    <w:semiHidden/>
    <w:rsid w:val="004C401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C4012"/>
    <w:pPr>
      <w:spacing w:after="0" w:line="240" w:lineRule="auto"/>
    </w:pPr>
  </w:style>
  <w:style w:type="character" w:customStyle="1" w:styleId="NotatoverskriftTegn">
    <w:name w:val="Notatoverskrift Tegn"/>
    <w:link w:val="Notatoverskrift"/>
    <w:uiPriority w:val="99"/>
    <w:semiHidden/>
    <w:rsid w:val="004C4012"/>
    <w:rPr>
      <w:rFonts w:ascii="Times New Roman" w:eastAsia="Times New Roman" w:hAnsi="Times New Roman"/>
      <w:spacing w:val="4"/>
      <w:sz w:val="24"/>
    </w:rPr>
  </w:style>
  <w:style w:type="paragraph" w:styleId="Blokktekst">
    <w:name w:val="Block Text"/>
    <w:basedOn w:val="Normal"/>
    <w:uiPriority w:val="99"/>
    <w:semiHidden/>
    <w:unhideWhenUsed/>
    <w:rsid w:val="004C401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C4012"/>
    <w:rPr>
      <w:color w:val="800080"/>
      <w:u w:val="single"/>
    </w:rPr>
  </w:style>
  <w:style w:type="character" w:styleId="Utheving">
    <w:name w:val="Emphasis"/>
    <w:uiPriority w:val="20"/>
    <w:qFormat/>
    <w:rsid w:val="004C4012"/>
    <w:rPr>
      <w:i/>
      <w:iCs/>
    </w:rPr>
  </w:style>
  <w:style w:type="paragraph" w:styleId="Dokumentkart">
    <w:name w:val="Document Map"/>
    <w:basedOn w:val="Normal"/>
    <w:link w:val="DokumentkartTegn"/>
    <w:uiPriority w:val="99"/>
    <w:semiHidden/>
    <w:rsid w:val="004C4012"/>
    <w:pPr>
      <w:shd w:val="clear" w:color="auto" w:fill="000080"/>
    </w:pPr>
    <w:rPr>
      <w:rFonts w:ascii="Tahoma" w:hAnsi="Tahoma" w:cs="Tahoma"/>
    </w:rPr>
  </w:style>
  <w:style w:type="character" w:customStyle="1" w:styleId="DokumentkartTegn">
    <w:name w:val="Dokumentkart Tegn"/>
    <w:link w:val="Dokumentkart"/>
    <w:uiPriority w:val="99"/>
    <w:semiHidden/>
    <w:rsid w:val="004C401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C4012"/>
    <w:rPr>
      <w:rFonts w:ascii="Courier New" w:hAnsi="Courier New" w:cs="Courier New"/>
      <w:sz w:val="20"/>
    </w:rPr>
  </w:style>
  <w:style w:type="character" w:customStyle="1" w:styleId="RentekstTegn">
    <w:name w:val="Ren tekst Tegn"/>
    <w:link w:val="Rentekst"/>
    <w:uiPriority w:val="99"/>
    <w:semiHidden/>
    <w:rsid w:val="004C401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C4012"/>
    <w:pPr>
      <w:spacing w:after="0" w:line="240" w:lineRule="auto"/>
    </w:pPr>
  </w:style>
  <w:style w:type="character" w:customStyle="1" w:styleId="E-postsignaturTegn">
    <w:name w:val="E-postsignatur Tegn"/>
    <w:link w:val="E-postsignatur"/>
    <w:uiPriority w:val="99"/>
    <w:semiHidden/>
    <w:rsid w:val="004C4012"/>
    <w:rPr>
      <w:rFonts w:ascii="Times New Roman" w:eastAsia="Times New Roman" w:hAnsi="Times New Roman"/>
      <w:spacing w:val="4"/>
      <w:sz w:val="24"/>
    </w:rPr>
  </w:style>
  <w:style w:type="paragraph" w:styleId="NormalWeb">
    <w:name w:val="Normal (Web)"/>
    <w:basedOn w:val="Normal"/>
    <w:uiPriority w:val="99"/>
    <w:semiHidden/>
    <w:unhideWhenUsed/>
    <w:rsid w:val="004C4012"/>
    <w:rPr>
      <w:szCs w:val="24"/>
    </w:rPr>
  </w:style>
  <w:style w:type="character" w:styleId="HTML-akronym">
    <w:name w:val="HTML Acronym"/>
    <w:basedOn w:val="Standardskriftforavsnitt"/>
    <w:uiPriority w:val="99"/>
    <w:semiHidden/>
    <w:unhideWhenUsed/>
    <w:rsid w:val="004C4012"/>
  </w:style>
  <w:style w:type="paragraph" w:styleId="HTML-adresse">
    <w:name w:val="HTML Address"/>
    <w:basedOn w:val="Normal"/>
    <w:link w:val="HTML-adresseTegn"/>
    <w:uiPriority w:val="99"/>
    <w:semiHidden/>
    <w:unhideWhenUsed/>
    <w:rsid w:val="004C4012"/>
    <w:pPr>
      <w:spacing w:after="0" w:line="240" w:lineRule="auto"/>
    </w:pPr>
    <w:rPr>
      <w:i/>
      <w:iCs/>
    </w:rPr>
  </w:style>
  <w:style w:type="character" w:customStyle="1" w:styleId="HTML-adresseTegn">
    <w:name w:val="HTML-adresse Tegn"/>
    <w:link w:val="HTML-adresse"/>
    <w:uiPriority w:val="99"/>
    <w:semiHidden/>
    <w:rsid w:val="004C4012"/>
    <w:rPr>
      <w:rFonts w:ascii="Times New Roman" w:eastAsia="Times New Roman" w:hAnsi="Times New Roman"/>
      <w:i/>
      <w:iCs/>
      <w:spacing w:val="4"/>
      <w:sz w:val="24"/>
    </w:rPr>
  </w:style>
  <w:style w:type="character" w:styleId="HTML-sitat">
    <w:name w:val="HTML Cite"/>
    <w:uiPriority w:val="99"/>
    <w:semiHidden/>
    <w:unhideWhenUsed/>
    <w:rsid w:val="004C4012"/>
    <w:rPr>
      <w:i/>
      <w:iCs/>
    </w:rPr>
  </w:style>
  <w:style w:type="character" w:styleId="HTML-kode">
    <w:name w:val="HTML Code"/>
    <w:uiPriority w:val="99"/>
    <w:semiHidden/>
    <w:unhideWhenUsed/>
    <w:rsid w:val="004C4012"/>
    <w:rPr>
      <w:rFonts w:ascii="Consolas" w:hAnsi="Consolas"/>
      <w:sz w:val="20"/>
      <w:szCs w:val="20"/>
    </w:rPr>
  </w:style>
  <w:style w:type="character" w:styleId="HTML-definisjon">
    <w:name w:val="HTML Definition"/>
    <w:uiPriority w:val="99"/>
    <w:semiHidden/>
    <w:unhideWhenUsed/>
    <w:rsid w:val="004C4012"/>
    <w:rPr>
      <w:i/>
      <w:iCs/>
    </w:rPr>
  </w:style>
  <w:style w:type="character" w:styleId="HTML-tastatur">
    <w:name w:val="HTML Keyboard"/>
    <w:uiPriority w:val="99"/>
    <w:semiHidden/>
    <w:unhideWhenUsed/>
    <w:rsid w:val="004C4012"/>
    <w:rPr>
      <w:rFonts w:ascii="Consolas" w:hAnsi="Consolas"/>
      <w:sz w:val="20"/>
      <w:szCs w:val="20"/>
    </w:rPr>
  </w:style>
  <w:style w:type="paragraph" w:styleId="HTML-forhndsformatert">
    <w:name w:val="HTML Preformatted"/>
    <w:basedOn w:val="Normal"/>
    <w:link w:val="HTML-forhndsformatertTegn"/>
    <w:uiPriority w:val="99"/>
    <w:semiHidden/>
    <w:unhideWhenUsed/>
    <w:rsid w:val="004C401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C4012"/>
    <w:rPr>
      <w:rFonts w:ascii="Consolas" w:eastAsia="Times New Roman" w:hAnsi="Consolas"/>
      <w:spacing w:val="4"/>
      <w:sz w:val="20"/>
      <w:szCs w:val="20"/>
    </w:rPr>
  </w:style>
  <w:style w:type="character" w:styleId="HTML-eksempel">
    <w:name w:val="HTML Sample"/>
    <w:uiPriority w:val="99"/>
    <w:semiHidden/>
    <w:unhideWhenUsed/>
    <w:rsid w:val="004C4012"/>
    <w:rPr>
      <w:rFonts w:ascii="Consolas" w:hAnsi="Consolas"/>
      <w:sz w:val="24"/>
      <w:szCs w:val="24"/>
    </w:rPr>
  </w:style>
  <w:style w:type="character" w:styleId="HTML-skrivemaskin">
    <w:name w:val="HTML Typewriter"/>
    <w:uiPriority w:val="99"/>
    <w:semiHidden/>
    <w:unhideWhenUsed/>
    <w:rsid w:val="004C4012"/>
    <w:rPr>
      <w:rFonts w:ascii="Consolas" w:hAnsi="Consolas"/>
      <w:sz w:val="20"/>
      <w:szCs w:val="20"/>
    </w:rPr>
  </w:style>
  <w:style w:type="character" w:styleId="HTML-variabel">
    <w:name w:val="HTML Variable"/>
    <w:uiPriority w:val="99"/>
    <w:semiHidden/>
    <w:unhideWhenUsed/>
    <w:rsid w:val="004C4012"/>
    <w:rPr>
      <w:i/>
      <w:iCs/>
    </w:rPr>
  </w:style>
  <w:style w:type="paragraph" w:styleId="Kommentaremne">
    <w:name w:val="annotation subject"/>
    <w:basedOn w:val="Merknadstekst"/>
    <w:next w:val="Merknadstekst"/>
    <w:link w:val="KommentaremneTegn"/>
    <w:uiPriority w:val="99"/>
    <w:semiHidden/>
    <w:unhideWhenUsed/>
    <w:rsid w:val="004C4012"/>
    <w:pPr>
      <w:spacing w:line="240" w:lineRule="auto"/>
    </w:pPr>
    <w:rPr>
      <w:b/>
      <w:bCs/>
      <w:spacing w:val="4"/>
      <w:szCs w:val="20"/>
    </w:rPr>
  </w:style>
  <w:style w:type="character" w:customStyle="1" w:styleId="KommentaremneTegn">
    <w:name w:val="Kommentaremne Tegn"/>
    <w:link w:val="Kommentaremne"/>
    <w:uiPriority w:val="99"/>
    <w:semiHidden/>
    <w:rsid w:val="004C401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C401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C4012"/>
    <w:rPr>
      <w:rFonts w:ascii="Tahoma" w:eastAsia="Times New Roman" w:hAnsi="Tahoma" w:cs="Tahoma"/>
      <w:spacing w:val="4"/>
      <w:sz w:val="16"/>
      <w:szCs w:val="16"/>
    </w:rPr>
  </w:style>
  <w:style w:type="table" w:styleId="Tabellrutenett">
    <w:name w:val="Table Grid"/>
    <w:aliases w:val="MetadataTabellss"/>
    <w:basedOn w:val="Vanligtabell"/>
    <w:uiPriority w:val="59"/>
    <w:rsid w:val="004C401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C401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C401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C4012"/>
    <w:rPr>
      <w:rFonts w:ascii="Times New Roman" w:eastAsia="Times New Roman" w:hAnsi="Times New Roman"/>
      <w:i/>
      <w:iCs/>
      <w:color w:val="4472C4" w:themeColor="accent1"/>
      <w:spacing w:val="4"/>
      <w:sz w:val="24"/>
    </w:rPr>
  </w:style>
  <w:style w:type="character" w:styleId="Svakutheving">
    <w:name w:val="Subtle Emphasis"/>
    <w:uiPriority w:val="19"/>
    <w:qFormat/>
    <w:rsid w:val="004C4012"/>
    <w:rPr>
      <w:i/>
      <w:iCs/>
      <w:color w:val="808080"/>
    </w:rPr>
  </w:style>
  <w:style w:type="character" w:styleId="Sterkutheving">
    <w:name w:val="Intense Emphasis"/>
    <w:uiPriority w:val="21"/>
    <w:qFormat/>
    <w:rsid w:val="004C4012"/>
    <w:rPr>
      <w:b/>
      <w:bCs/>
      <w:i/>
      <w:iCs/>
      <w:color w:val="4F81BD"/>
    </w:rPr>
  </w:style>
  <w:style w:type="character" w:styleId="Svakreferanse">
    <w:name w:val="Subtle Reference"/>
    <w:uiPriority w:val="31"/>
    <w:qFormat/>
    <w:rsid w:val="004C4012"/>
    <w:rPr>
      <w:smallCaps/>
      <w:color w:val="C0504D"/>
      <w:u w:val="single"/>
    </w:rPr>
  </w:style>
  <w:style w:type="character" w:styleId="Sterkreferanse">
    <w:name w:val="Intense Reference"/>
    <w:uiPriority w:val="32"/>
    <w:qFormat/>
    <w:rsid w:val="004C4012"/>
    <w:rPr>
      <w:b/>
      <w:bCs/>
      <w:smallCaps/>
      <w:color w:val="C0504D"/>
      <w:spacing w:val="5"/>
      <w:u w:val="single"/>
    </w:rPr>
  </w:style>
  <w:style w:type="character" w:styleId="Boktittel">
    <w:name w:val="Book Title"/>
    <w:uiPriority w:val="33"/>
    <w:qFormat/>
    <w:rsid w:val="004C4012"/>
    <w:rPr>
      <w:b/>
      <w:bCs/>
      <w:smallCaps/>
      <w:spacing w:val="5"/>
    </w:rPr>
  </w:style>
  <w:style w:type="paragraph" w:styleId="Bibliografi">
    <w:name w:val="Bibliography"/>
    <w:basedOn w:val="Normal"/>
    <w:next w:val="Normal"/>
    <w:uiPriority w:val="37"/>
    <w:semiHidden/>
    <w:unhideWhenUsed/>
    <w:rsid w:val="004C4012"/>
  </w:style>
  <w:style w:type="paragraph" w:styleId="Overskriftforinnholdsfortegnelse">
    <w:name w:val="TOC Heading"/>
    <w:basedOn w:val="Overskrift1"/>
    <w:next w:val="Normal"/>
    <w:uiPriority w:val="39"/>
    <w:semiHidden/>
    <w:unhideWhenUsed/>
    <w:qFormat/>
    <w:rsid w:val="004C401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C4012"/>
    <w:pPr>
      <w:numPr>
        <w:numId w:val="3"/>
      </w:numPr>
    </w:pPr>
  </w:style>
  <w:style w:type="numbering" w:customStyle="1" w:styleId="NrListeStil">
    <w:name w:val="NrListeStil"/>
    <w:uiPriority w:val="99"/>
    <w:rsid w:val="004C4012"/>
    <w:pPr>
      <w:numPr>
        <w:numId w:val="4"/>
      </w:numPr>
    </w:pPr>
  </w:style>
  <w:style w:type="numbering" w:customStyle="1" w:styleId="RomListeStil">
    <w:name w:val="RomListeStil"/>
    <w:uiPriority w:val="99"/>
    <w:rsid w:val="004C4012"/>
    <w:pPr>
      <w:numPr>
        <w:numId w:val="5"/>
      </w:numPr>
    </w:pPr>
  </w:style>
  <w:style w:type="numbering" w:customStyle="1" w:styleId="StrekListeStil">
    <w:name w:val="StrekListeStil"/>
    <w:uiPriority w:val="99"/>
    <w:rsid w:val="004C4012"/>
    <w:pPr>
      <w:numPr>
        <w:numId w:val="6"/>
      </w:numPr>
    </w:pPr>
  </w:style>
  <w:style w:type="numbering" w:customStyle="1" w:styleId="OpplistingListeStil">
    <w:name w:val="OpplistingListeStil"/>
    <w:uiPriority w:val="99"/>
    <w:rsid w:val="004C4012"/>
    <w:pPr>
      <w:numPr>
        <w:numId w:val="7"/>
      </w:numPr>
    </w:pPr>
  </w:style>
  <w:style w:type="numbering" w:customStyle="1" w:styleId="l-NummerertListeStil">
    <w:name w:val="l-NummerertListeStil"/>
    <w:uiPriority w:val="99"/>
    <w:rsid w:val="004C4012"/>
    <w:pPr>
      <w:numPr>
        <w:numId w:val="8"/>
      </w:numPr>
    </w:pPr>
  </w:style>
  <w:style w:type="numbering" w:customStyle="1" w:styleId="l-AlfaListeStil">
    <w:name w:val="l-AlfaListeStil"/>
    <w:uiPriority w:val="99"/>
    <w:rsid w:val="004C4012"/>
    <w:pPr>
      <w:numPr>
        <w:numId w:val="9"/>
      </w:numPr>
    </w:pPr>
  </w:style>
  <w:style w:type="numbering" w:customStyle="1" w:styleId="OverskrifterListeStil">
    <w:name w:val="OverskrifterListeStil"/>
    <w:uiPriority w:val="99"/>
    <w:rsid w:val="004C4012"/>
    <w:pPr>
      <w:numPr>
        <w:numId w:val="10"/>
      </w:numPr>
    </w:pPr>
  </w:style>
  <w:style w:type="numbering" w:customStyle="1" w:styleId="l-ListeStilMal">
    <w:name w:val="l-ListeStilMal"/>
    <w:uiPriority w:val="99"/>
    <w:rsid w:val="004C4012"/>
    <w:pPr>
      <w:numPr>
        <w:numId w:val="11"/>
      </w:numPr>
    </w:pPr>
  </w:style>
  <w:style w:type="paragraph" w:styleId="Avsenderadresse">
    <w:name w:val="envelope return"/>
    <w:basedOn w:val="Normal"/>
    <w:uiPriority w:val="99"/>
    <w:semiHidden/>
    <w:unhideWhenUsed/>
    <w:rsid w:val="004C401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C4012"/>
  </w:style>
  <w:style w:type="character" w:customStyle="1" w:styleId="BrdtekstTegn">
    <w:name w:val="Brødtekst Tegn"/>
    <w:link w:val="Brdtekst"/>
    <w:semiHidden/>
    <w:rsid w:val="004C401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C4012"/>
    <w:pPr>
      <w:ind w:firstLine="360"/>
    </w:pPr>
  </w:style>
  <w:style w:type="character" w:customStyle="1" w:styleId="Brdtekst-frsteinnrykkTegn">
    <w:name w:val="Brødtekst - første innrykk Tegn"/>
    <w:link w:val="Brdtekst-frsteinnrykk"/>
    <w:uiPriority w:val="99"/>
    <w:semiHidden/>
    <w:rsid w:val="004C401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C4012"/>
    <w:pPr>
      <w:ind w:left="283"/>
    </w:pPr>
  </w:style>
  <w:style w:type="character" w:customStyle="1" w:styleId="BrdtekstinnrykkTegn">
    <w:name w:val="Brødtekstinnrykk Tegn"/>
    <w:link w:val="Brdtekstinnrykk"/>
    <w:uiPriority w:val="99"/>
    <w:semiHidden/>
    <w:rsid w:val="004C401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C4012"/>
    <w:pPr>
      <w:ind w:left="360" w:firstLine="360"/>
    </w:pPr>
  </w:style>
  <w:style w:type="character" w:customStyle="1" w:styleId="Brdtekst-frsteinnrykk2Tegn">
    <w:name w:val="Brødtekst - første innrykk 2 Tegn"/>
    <w:link w:val="Brdtekst-frsteinnrykk2"/>
    <w:uiPriority w:val="99"/>
    <w:semiHidden/>
    <w:rsid w:val="004C401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C4012"/>
    <w:pPr>
      <w:spacing w:line="480" w:lineRule="auto"/>
    </w:pPr>
  </w:style>
  <w:style w:type="character" w:customStyle="1" w:styleId="Brdtekst2Tegn">
    <w:name w:val="Brødtekst 2 Tegn"/>
    <w:link w:val="Brdtekst2"/>
    <w:uiPriority w:val="99"/>
    <w:semiHidden/>
    <w:rsid w:val="004C401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C4012"/>
    <w:rPr>
      <w:sz w:val="16"/>
      <w:szCs w:val="16"/>
    </w:rPr>
  </w:style>
  <w:style w:type="character" w:customStyle="1" w:styleId="Brdtekst3Tegn">
    <w:name w:val="Brødtekst 3 Tegn"/>
    <w:link w:val="Brdtekst3"/>
    <w:uiPriority w:val="99"/>
    <w:semiHidden/>
    <w:rsid w:val="004C401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C4012"/>
    <w:pPr>
      <w:spacing w:line="480" w:lineRule="auto"/>
      <w:ind w:left="283"/>
    </w:pPr>
  </w:style>
  <w:style w:type="character" w:customStyle="1" w:styleId="Brdtekstinnrykk2Tegn">
    <w:name w:val="Brødtekstinnrykk 2 Tegn"/>
    <w:link w:val="Brdtekstinnrykk2"/>
    <w:uiPriority w:val="99"/>
    <w:semiHidden/>
    <w:rsid w:val="004C401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C4012"/>
    <w:pPr>
      <w:ind w:left="283"/>
    </w:pPr>
    <w:rPr>
      <w:sz w:val="16"/>
      <w:szCs w:val="16"/>
    </w:rPr>
  </w:style>
  <w:style w:type="character" w:customStyle="1" w:styleId="Brdtekstinnrykk3Tegn">
    <w:name w:val="Brødtekstinnrykk 3 Tegn"/>
    <w:link w:val="Brdtekstinnrykk3"/>
    <w:uiPriority w:val="99"/>
    <w:semiHidden/>
    <w:rsid w:val="004C4012"/>
    <w:rPr>
      <w:rFonts w:ascii="Times New Roman" w:eastAsia="Times New Roman" w:hAnsi="Times New Roman"/>
      <w:spacing w:val="4"/>
      <w:sz w:val="16"/>
      <w:szCs w:val="16"/>
    </w:rPr>
  </w:style>
  <w:style w:type="paragraph" w:customStyle="1" w:styleId="Sammendrag">
    <w:name w:val="Sammendrag"/>
    <w:basedOn w:val="Overskrift1"/>
    <w:qFormat/>
    <w:rsid w:val="004C4012"/>
    <w:pPr>
      <w:numPr>
        <w:numId w:val="0"/>
      </w:numPr>
    </w:pPr>
  </w:style>
  <w:style w:type="paragraph" w:customStyle="1" w:styleId="TrykkeriMerknad">
    <w:name w:val="TrykkeriMerknad"/>
    <w:basedOn w:val="Normal"/>
    <w:qFormat/>
    <w:rsid w:val="004C4012"/>
    <w:pPr>
      <w:spacing w:before="60"/>
    </w:pPr>
    <w:rPr>
      <w:rFonts w:ascii="Arial" w:hAnsi="Arial"/>
      <w:color w:val="943634"/>
      <w:sz w:val="26"/>
    </w:rPr>
  </w:style>
  <w:style w:type="paragraph" w:customStyle="1" w:styleId="ForfatterMerknad">
    <w:name w:val="ForfatterMerknad"/>
    <w:basedOn w:val="TrykkeriMerknad"/>
    <w:qFormat/>
    <w:rsid w:val="004C4012"/>
    <w:pPr>
      <w:shd w:val="clear" w:color="auto" w:fill="FFFF99"/>
      <w:spacing w:line="240" w:lineRule="auto"/>
    </w:pPr>
    <w:rPr>
      <w:color w:val="632423"/>
    </w:rPr>
  </w:style>
  <w:style w:type="paragraph" w:customStyle="1" w:styleId="tblRad">
    <w:name w:val="tblRad"/>
    <w:rsid w:val="004C401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C4012"/>
  </w:style>
  <w:style w:type="paragraph" w:customStyle="1" w:styleId="tbl2LinjeSumBold">
    <w:name w:val="tbl2LinjeSumBold"/>
    <w:basedOn w:val="tblRad"/>
    <w:rsid w:val="004C4012"/>
  </w:style>
  <w:style w:type="paragraph" w:customStyle="1" w:styleId="tblDelsum1">
    <w:name w:val="tblDelsum1"/>
    <w:basedOn w:val="tblRad"/>
    <w:rsid w:val="004C4012"/>
  </w:style>
  <w:style w:type="paragraph" w:customStyle="1" w:styleId="tblDelsum1-Kapittel">
    <w:name w:val="tblDelsum1 - Kapittel"/>
    <w:basedOn w:val="tblDelsum1"/>
    <w:rsid w:val="004C4012"/>
    <w:pPr>
      <w:keepNext w:val="0"/>
    </w:pPr>
  </w:style>
  <w:style w:type="paragraph" w:customStyle="1" w:styleId="tblDelsum2">
    <w:name w:val="tblDelsum2"/>
    <w:basedOn w:val="tblRad"/>
    <w:rsid w:val="004C4012"/>
  </w:style>
  <w:style w:type="paragraph" w:customStyle="1" w:styleId="tblDelsum2-Kapittel">
    <w:name w:val="tblDelsum2 - Kapittel"/>
    <w:basedOn w:val="tblDelsum2"/>
    <w:rsid w:val="004C4012"/>
    <w:pPr>
      <w:keepNext w:val="0"/>
    </w:pPr>
  </w:style>
  <w:style w:type="paragraph" w:customStyle="1" w:styleId="tblTabelloverskrift">
    <w:name w:val="tblTabelloverskrift"/>
    <w:rsid w:val="004C401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C4012"/>
    <w:pPr>
      <w:spacing w:after="0"/>
      <w:jc w:val="right"/>
    </w:pPr>
    <w:rPr>
      <w:b w:val="0"/>
      <w:caps w:val="0"/>
      <w:sz w:val="16"/>
    </w:rPr>
  </w:style>
  <w:style w:type="paragraph" w:customStyle="1" w:styleId="tblKategoriOverskrift">
    <w:name w:val="tblKategoriOverskrift"/>
    <w:basedOn w:val="tblRad"/>
    <w:rsid w:val="004C4012"/>
    <w:pPr>
      <w:spacing w:before="120"/>
    </w:pPr>
  </w:style>
  <w:style w:type="paragraph" w:customStyle="1" w:styleId="tblKolonneoverskrift">
    <w:name w:val="tblKolonneoverskrift"/>
    <w:basedOn w:val="Normal"/>
    <w:rsid w:val="004C401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C4012"/>
    <w:pPr>
      <w:spacing w:after="360"/>
      <w:jc w:val="center"/>
    </w:pPr>
    <w:rPr>
      <w:b w:val="0"/>
      <w:caps w:val="0"/>
    </w:rPr>
  </w:style>
  <w:style w:type="paragraph" w:customStyle="1" w:styleId="tblKolonneoverskrift-Vedtak">
    <w:name w:val="tblKolonneoverskrift - Vedtak"/>
    <w:basedOn w:val="tblTabelloverskrift-Vedtak"/>
    <w:rsid w:val="004C4012"/>
    <w:pPr>
      <w:spacing w:after="0"/>
    </w:pPr>
  </w:style>
  <w:style w:type="paragraph" w:customStyle="1" w:styleId="tblOverskrift-Vedtak">
    <w:name w:val="tblOverskrift - Vedtak"/>
    <w:basedOn w:val="tblRad"/>
    <w:rsid w:val="004C4012"/>
    <w:pPr>
      <w:spacing w:before="360"/>
      <w:jc w:val="center"/>
    </w:pPr>
  </w:style>
  <w:style w:type="paragraph" w:customStyle="1" w:styleId="tblRadBold">
    <w:name w:val="tblRadBold"/>
    <w:basedOn w:val="tblRad"/>
    <w:rsid w:val="004C4012"/>
  </w:style>
  <w:style w:type="paragraph" w:customStyle="1" w:styleId="tblRadItalic">
    <w:name w:val="tblRadItalic"/>
    <w:basedOn w:val="tblRad"/>
    <w:rsid w:val="004C4012"/>
  </w:style>
  <w:style w:type="paragraph" w:customStyle="1" w:styleId="tblRadItalicSiste">
    <w:name w:val="tblRadItalicSiste"/>
    <w:basedOn w:val="tblRadItalic"/>
    <w:rsid w:val="004C4012"/>
  </w:style>
  <w:style w:type="paragraph" w:customStyle="1" w:styleId="tblRadMedLuft">
    <w:name w:val="tblRadMedLuft"/>
    <w:basedOn w:val="tblRad"/>
    <w:rsid w:val="004C4012"/>
    <w:pPr>
      <w:spacing w:before="120"/>
    </w:pPr>
  </w:style>
  <w:style w:type="paragraph" w:customStyle="1" w:styleId="tblRadMedLuftSiste">
    <w:name w:val="tblRadMedLuftSiste"/>
    <w:basedOn w:val="tblRadMedLuft"/>
    <w:rsid w:val="004C4012"/>
    <w:pPr>
      <w:spacing w:after="120"/>
    </w:pPr>
  </w:style>
  <w:style w:type="paragraph" w:customStyle="1" w:styleId="tblRadMedLuftSiste-Vedtak">
    <w:name w:val="tblRadMedLuftSiste - Vedtak"/>
    <w:basedOn w:val="tblRadMedLuftSiste"/>
    <w:rsid w:val="004C4012"/>
    <w:pPr>
      <w:keepNext w:val="0"/>
    </w:pPr>
  </w:style>
  <w:style w:type="paragraph" w:customStyle="1" w:styleId="tblRadSiste">
    <w:name w:val="tblRadSiste"/>
    <w:basedOn w:val="tblRad"/>
    <w:rsid w:val="004C4012"/>
  </w:style>
  <w:style w:type="paragraph" w:customStyle="1" w:styleId="tblSluttsum">
    <w:name w:val="tblSluttsum"/>
    <w:basedOn w:val="tblRad"/>
    <w:rsid w:val="004C4012"/>
    <w:pPr>
      <w:spacing w:before="120"/>
    </w:pPr>
  </w:style>
  <w:style w:type="table" w:customStyle="1" w:styleId="MetadataTabell">
    <w:name w:val="MetadataTabell"/>
    <w:basedOn w:val="Rutenettabelllys"/>
    <w:uiPriority w:val="99"/>
    <w:rsid w:val="004C4012"/>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4C4012"/>
    <w:pPr>
      <w:spacing w:before="60" w:after="60"/>
    </w:pPr>
    <w:rPr>
      <w:rFonts w:ascii="Consolas" w:hAnsi="Consolas"/>
      <w:color w:val="C0504D"/>
      <w:sz w:val="26"/>
    </w:rPr>
  </w:style>
  <w:style w:type="table" w:styleId="Rutenettabelllys">
    <w:name w:val="Grid Table Light"/>
    <w:basedOn w:val="Vanligtabell"/>
    <w:uiPriority w:val="40"/>
    <w:rsid w:val="004C4012"/>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4C4012"/>
    <w:pPr>
      <w:spacing w:before="60" w:after="60"/>
    </w:pPr>
    <w:rPr>
      <w:rFonts w:ascii="Consolas" w:hAnsi="Consolas"/>
      <w:color w:val="365F91"/>
      <w:sz w:val="26"/>
    </w:rPr>
  </w:style>
  <w:style w:type="table" w:customStyle="1" w:styleId="Standardtabell-02">
    <w:name w:val="Standardtabell-02"/>
    <w:basedOn w:val="StandardTabell"/>
    <w:uiPriority w:val="99"/>
    <w:rsid w:val="004C401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4C4012"/>
    <w:rPr>
      <w:sz w:val="24"/>
    </w:rPr>
  </w:style>
  <w:style w:type="character" w:styleId="Emneknagg">
    <w:name w:val="Hashtag"/>
    <w:basedOn w:val="Standardskriftforavsnitt"/>
    <w:uiPriority w:val="99"/>
    <w:semiHidden/>
    <w:unhideWhenUsed/>
    <w:rsid w:val="00FC7CB7"/>
    <w:rPr>
      <w:color w:val="2B579A"/>
      <w:shd w:val="clear" w:color="auto" w:fill="E1DFDD"/>
    </w:rPr>
  </w:style>
  <w:style w:type="character" w:styleId="Omtale">
    <w:name w:val="Mention"/>
    <w:basedOn w:val="Standardskriftforavsnitt"/>
    <w:uiPriority w:val="99"/>
    <w:semiHidden/>
    <w:unhideWhenUsed/>
    <w:rsid w:val="00FC7CB7"/>
    <w:rPr>
      <w:color w:val="2B579A"/>
      <w:shd w:val="clear" w:color="auto" w:fill="E1DFDD"/>
    </w:rPr>
  </w:style>
  <w:style w:type="paragraph" w:styleId="Sitat0">
    <w:name w:val="Quote"/>
    <w:basedOn w:val="Normal"/>
    <w:next w:val="Normal"/>
    <w:link w:val="SitatTegn1"/>
    <w:uiPriority w:val="29"/>
    <w:qFormat/>
    <w:rsid w:val="00FC7CB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C7CB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C7CB7"/>
    <w:rPr>
      <w:u w:val="dotted"/>
    </w:rPr>
  </w:style>
  <w:style w:type="character" w:styleId="Smartkobling">
    <w:name w:val="Smart Link"/>
    <w:basedOn w:val="Standardskriftforavsnitt"/>
    <w:uiPriority w:val="99"/>
    <w:semiHidden/>
    <w:unhideWhenUsed/>
    <w:rsid w:val="00FC7CB7"/>
    <w:rPr>
      <w:color w:val="0000FF"/>
      <w:u w:val="single"/>
      <w:shd w:val="clear" w:color="auto" w:fill="F3F2F1"/>
    </w:rPr>
  </w:style>
  <w:style w:type="character" w:styleId="Ulstomtale">
    <w:name w:val="Unresolved Mention"/>
    <w:basedOn w:val="Standardskriftforavsnitt"/>
    <w:uiPriority w:val="99"/>
    <w:semiHidden/>
    <w:unhideWhenUsed/>
    <w:rsid w:val="00FC7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35</Pages>
  <Words>13757</Words>
  <Characters>72916</Characters>
  <Application>Microsoft Office Word</Application>
  <DocSecurity>0</DocSecurity>
  <Lines>607</Lines>
  <Paragraphs>172</Paragraphs>
  <ScaleCrop>false</ScaleCrop>
  <Company/>
  <LinksUpToDate>false</LinksUpToDate>
  <CharactersWithSpaces>86501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2023-10-31T08:22:00Z</dcterms:created>
  <dcterms:modified xsi:type="dcterms:W3CDTF">2023-10-31T08:22:00Z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2023-10-31T08:21:22Z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73613823-b3e5-4879-96a6-f8bec88ff817</vt:lpwstr>
  </property>
  <property fmtid="{D5CDD505-2E9C-101B-9397-08002B2CF9AE}" pid="8" name="MSIP_Label_b22f7043-6caf-4431-9109-8eff758a1d8b_ContentBits">
    <vt:lpwstr>0</vt:lpwstr>
  </property>
</Properties>
</file>