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7DCA" w14:textId="15B0423A" w:rsidR="00ED1D13" w:rsidRPr="002C5BFB" w:rsidRDefault="007129DD" w:rsidP="002C5BFB">
      <w:pPr>
        <w:pStyle w:val="PublTittel"/>
      </w:pPr>
      <w:r>
        <w:rPr>
          <w:lang w:val="se-NO"/>
        </w:rPr>
        <w:t>D</w:t>
      </w:r>
      <w:r w:rsidR="00DC24F0">
        <w:rPr>
          <w:lang w:val="se-NO"/>
        </w:rPr>
        <w:t>oaimmashehtteju</w:t>
      </w:r>
      <w:r>
        <w:rPr>
          <w:lang w:val="se-NO"/>
        </w:rPr>
        <w:t>vvon olbmuid olmmošvuoigatvuođat</w:t>
      </w:r>
    </w:p>
    <w:p w14:paraId="02CBB362" w14:textId="689EC67F" w:rsidR="00ED1D13" w:rsidRPr="002C5BFB" w:rsidRDefault="00ED1D13" w:rsidP="002C5BFB">
      <w:pPr>
        <w:pStyle w:val="Undertittel"/>
      </w:pPr>
      <w:r w:rsidRPr="002C5BFB">
        <w:t xml:space="preserve">– </w:t>
      </w:r>
      <w:r w:rsidR="00805EA8">
        <w:rPr>
          <w:lang w:val="se-NO"/>
        </w:rPr>
        <w:t>Lea sáhka gul</w:t>
      </w:r>
      <w:r w:rsidR="00A54A1D">
        <w:rPr>
          <w:lang w:val="se-NO"/>
        </w:rPr>
        <w:t>daleamis</w:t>
      </w:r>
      <w:r w:rsidR="00805EA8">
        <w:rPr>
          <w:lang w:val="se-NO"/>
        </w:rPr>
        <w:t xml:space="preserve"> ja oaidnimis</w:t>
      </w:r>
    </w:p>
    <w:p w14:paraId="4AE8A43B" w14:textId="50DA3A55" w:rsidR="009C1C19" w:rsidRPr="002C5BFB" w:rsidRDefault="00DC24F0" w:rsidP="002C5BFB">
      <w:pPr>
        <w:pStyle w:val="UnOverskrift1"/>
      </w:pPr>
      <w:r>
        <w:rPr>
          <w:lang w:val="se-NO"/>
        </w:rPr>
        <w:t>Álgu</w:t>
      </w:r>
    </w:p>
    <w:p w14:paraId="59F14918" w14:textId="55678F09" w:rsidR="009C1C19" w:rsidRPr="002C5BFB" w:rsidRDefault="00DC24F0" w:rsidP="00BB217C">
      <w:r>
        <w:rPr>
          <w:lang w:val="se-NO"/>
        </w:rPr>
        <w:t>Skábmamánu</w:t>
      </w:r>
      <w:r w:rsidR="009C1C19" w:rsidRPr="002C5BFB">
        <w:t xml:space="preserve"> 2022</w:t>
      </w:r>
      <w:r>
        <w:rPr>
          <w:lang w:val="se-NO"/>
        </w:rPr>
        <w:t>:s sáddii ráđđehus raportta Stuorradiggái</w:t>
      </w:r>
      <w:r w:rsidR="009C1C19" w:rsidRPr="002C5BFB">
        <w:t xml:space="preserve">. </w:t>
      </w:r>
      <w:r>
        <w:rPr>
          <w:lang w:val="se-NO"/>
        </w:rPr>
        <w:t>Raporta</w:t>
      </w:r>
      <w:r w:rsidR="007129DD">
        <w:rPr>
          <w:lang w:val="se-NO"/>
        </w:rPr>
        <w:t xml:space="preserve"> lei</w:t>
      </w:r>
      <w:r>
        <w:rPr>
          <w:lang w:val="se-NO"/>
        </w:rPr>
        <w:t xml:space="preserve"> </w:t>
      </w:r>
      <w:r w:rsidR="007129DD">
        <w:rPr>
          <w:lang w:val="se-NO"/>
        </w:rPr>
        <w:t>doaimmashehttejuvvon olbmuid olmmošvuoigatvuođaid birra</w:t>
      </w:r>
      <w:r w:rsidR="009C1C19" w:rsidRPr="002C5BFB">
        <w:t>. Rap</w:t>
      </w:r>
      <w:r w:rsidR="007129DD">
        <w:rPr>
          <w:lang w:val="se-NO"/>
        </w:rPr>
        <w:t xml:space="preserve">orta </w:t>
      </w:r>
      <w:r w:rsidR="00111A0A">
        <w:rPr>
          <w:lang w:val="se-NO"/>
        </w:rPr>
        <w:t>ovddiduvvui</w:t>
      </w:r>
      <w:r w:rsidR="009D5F63">
        <w:rPr>
          <w:lang w:val="se-NO"/>
        </w:rPr>
        <w:t xml:space="preserve"> dan mállet teakstan mii gohčoduvvo stuorradiggedieđáhus</w:t>
      </w:r>
      <w:r w:rsidR="009C1C19" w:rsidRPr="002C5BFB">
        <w:t>. St</w:t>
      </w:r>
      <w:r w:rsidR="007129DD">
        <w:rPr>
          <w:lang w:val="se-NO"/>
        </w:rPr>
        <w:t>uorradiggedieđáhusa namma lei</w:t>
      </w:r>
      <w:r w:rsidR="009C1C19" w:rsidRPr="002C5BFB">
        <w:t xml:space="preserve"> </w:t>
      </w:r>
      <w:r w:rsidR="007129DD">
        <w:rPr>
          <w:lang w:val="se-NO"/>
        </w:rPr>
        <w:t>Dieđ</w:t>
      </w:r>
      <w:r w:rsidR="009C1C19" w:rsidRPr="002C5BFB">
        <w:t>. St. 8 (2022–2023)</w:t>
      </w:r>
      <w:r w:rsidR="007129DD">
        <w:rPr>
          <w:lang w:val="se-NO"/>
        </w:rPr>
        <w:t xml:space="preserve"> </w:t>
      </w:r>
      <w:r w:rsidR="00111A0A">
        <w:rPr>
          <w:rStyle w:val="kursiv"/>
          <w:lang w:val="se-NO"/>
        </w:rPr>
        <w:t>D</w:t>
      </w:r>
      <w:r w:rsidR="007129DD">
        <w:rPr>
          <w:rStyle w:val="kursiv"/>
          <w:lang w:val="se-NO"/>
        </w:rPr>
        <w:t>oaimmashehttejuvvon olbmuid olmmošvuoigatvuođat</w:t>
      </w:r>
      <w:r w:rsidR="00D45DB5">
        <w:rPr>
          <w:rStyle w:val="kursiv"/>
        </w:rPr>
        <w:t xml:space="preserve"> </w:t>
      </w:r>
      <w:r w:rsidR="009C1C19" w:rsidRPr="00137966">
        <w:rPr>
          <w:rStyle w:val="kursiv"/>
        </w:rPr>
        <w:t xml:space="preserve">– </w:t>
      </w:r>
      <w:r w:rsidR="00805EA8">
        <w:rPr>
          <w:rStyle w:val="kursiv"/>
          <w:lang w:val="se-NO"/>
        </w:rPr>
        <w:t>Lea sáhka gul</w:t>
      </w:r>
      <w:r w:rsidR="00111A0A">
        <w:rPr>
          <w:rStyle w:val="kursiv"/>
          <w:lang w:val="se-NO"/>
        </w:rPr>
        <w:t>daleamis</w:t>
      </w:r>
      <w:r w:rsidR="00805EA8">
        <w:rPr>
          <w:rStyle w:val="kursiv"/>
          <w:lang w:val="se-NO"/>
        </w:rPr>
        <w:t xml:space="preserve"> ja oaidnimis</w:t>
      </w:r>
      <w:r w:rsidR="009C1C19" w:rsidRPr="00137966">
        <w:rPr>
          <w:rStyle w:val="kursiv"/>
        </w:rPr>
        <w:t>.</w:t>
      </w:r>
    </w:p>
    <w:p w14:paraId="1EE84050" w14:textId="3E431D50" w:rsidR="009C1C19" w:rsidRPr="002C5BFB" w:rsidRDefault="009C1C19" w:rsidP="002C5BFB">
      <w:r w:rsidRPr="002C5BFB">
        <w:t>D</w:t>
      </w:r>
      <w:r w:rsidR="00DC24F0">
        <w:rPr>
          <w:lang w:val="se-NO"/>
        </w:rPr>
        <w:t>át lea álkeslohkan veršuvdna stuorradiggedieđáhusas</w:t>
      </w:r>
      <w:r w:rsidRPr="002C5BFB">
        <w:t xml:space="preserve">. </w:t>
      </w:r>
    </w:p>
    <w:p w14:paraId="5DCC8A09" w14:textId="235D323A" w:rsidR="00775EED" w:rsidRPr="002C5BFB" w:rsidRDefault="009D5F63" w:rsidP="009D0F65">
      <w:pPr>
        <w:pStyle w:val="Overskrift1"/>
      </w:pPr>
      <w:r>
        <w:rPr>
          <w:lang w:val="se-NO"/>
        </w:rPr>
        <w:t>Stuorradiggedieđáhusa birra</w:t>
      </w:r>
    </w:p>
    <w:p w14:paraId="0AD8746F" w14:textId="0A41576A" w:rsidR="00775EED" w:rsidRPr="002C5BFB" w:rsidRDefault="009D5F63" w:rsidP="002C5BFB">
      <w:pPr>
        <w:pStyle w:val="Undertittel"/>
      </w:pPr>
      <w:r>
        <w:rPr>
          <w:lang w:val="se-NO"/>
        </w:rPr>
        <w:t>Oanehaččat muitaluvvon</w:t>
      </w:r>
    </w:p>
    <w:p w14:paraId="2CF76EC9" w14:textId="3F1C1EE6" w:rsidR="00775EED" w:rsidRPr="002C5BFB" w:rsidRDefault="009D5F63" w:rsidP="002C5BFB">
      <w:r>
        <w:rPr>
          <w:lang w:val="se-NO"/>
        </w:rPr>
        <w:t>Dán kapihttalis beasat lohkat manne ráđđehus ráhkadii dán stuorradiggedieđáhusa</w:t>
      </w:r>
      <w:r w:rsidR="00775EED" w:rsidRPr="002C5BFB">
        <w:t>:</w:t>
      </w:r>
    </w:p>
    <w:p w14:paraId="2B61F228" w14:textId="1EE30A3C" w:rsidR="00775EED" w:rsidRPr="002C5BFB" w:rsidRDefault="00775EED" w:rsidP="002C5BFB">
      <w:pPr>
        <w:pStyle w:val="Listebombe"/>
      </w:pPr>
      <w:r w:rsidRPr="002C5BFB">
        <w:t>R</w:t>
      </w:r>
      <w:r w:rsidR="009D5F63">
        <w:rPr>
          <w:lang w:val="se-NO"/>
        </w:rPr>
        <w:t xml:space="preserve">áđđehus </w:t>
      </w:r>
      <w:r w:rsidR="00111A0A">
        <w:rPr>
          <w:lang w:val="se-NO"/>
        </w:rPr>
        <w:t xml:space="preserve">háliida </w:t>
      </w:r>
      <w:r w:rsidR="009D5F63">
        <w:rPr>
          <w:lang w:val="se-NO"/>
        </w:rPr>
        <w:t>ahte doaimmashehttejuvvon olbmot galget oažžut vuoigatvuođaideaset</w:t>
      </w:r>
      <w:r w:rsidRPr="002C5BFB">
        <w:t>.</w:t>
      </w:r>
    </w:p>
    <w:p w14:paraId="6793B9E7" w14:textId="41F77390" w:rsidR="00775EED" w:rsidRPr="002C5BFB" w:rsidRDefault="00775EED" w:rsidP="002C5BFB">
      <w:pPr>
        <w:pStyle w:val="Listebombe"/>
      </w:pPr>
      <w:r w:rsidRPr="002C5BFB">
        <w:t>R</w:t>
      </w:r>
      <w:r w:rsidR="009D5F63">
        <w:rPr>
          <w:lang w:val="se-NO"/>
        </w:rPr>
        <w:t>áđđehus áigu guldalit doaimmashehttejuvvon olbmuid</w:t>
      </w:r>
      <w:r w:rsidRPr="002C5BFB">
        <w:t>.</w:t>
      </w:r>
    </w:p>
    <w:p w14:paraId="294FB6CD" w14:textId="7503D9B9" w:rsidR="00775EED" w:rsidRPr="002C5BFB" w:rsidRDefault="00775EED" w:rsidP="002C5BFB">
      <w:pPr>
        <w:pStyle w:val="Listebombe"/>
      </w:pPr>
      <w:r w:rsidRPr="002C5BFB">
        <w:t>R</w:t>
      </w:r>
      <w:r w:rsidR="009D5F63">
        <w:rPr>
          <w:lang w:val="se-NO"/>
        </w:rPr>
        <w:t>áđđehus</w:t>
      </w:r>
      <w:r w:rsidR="00111A0A">
        <w:rPr>
          <w:lang w:val="se-NO"/>
        </w:rPr>
        <w:t xml:space="preserve"> doalai</w:t>
      </w:r>
      <w:r w:rsidR="009D5F63">
        <w:rPr>
          <w:lang w:val="se-NO"/>
        </w:rPr>
        <w:t xml:space="preserve"> seminára gos </w:t>
      </w:r>
      <w:r w:rsidR="00111A0A">
        <w:rPr>
          <w:lang w:val="se-NO"/>
        </w:rPr>
        <w:t>olbmot</w:t>
      </w:r>
      <w:r w:rsidR="00F022A2">
        <w:rPr>
          <w:lang w:val="se-NO"/>
        </w:rPr>
        <w:t>,</w:t>
      </w:r>
      <w:r w:rsidR="00111A0A">
        <w:rPr>
          <w:lang w:val="se-NO"/>
        </w:rPr>
        <w:t xml:space="preserve"> geain leat doaibmavádjitvuođat</w:t>
      </w:r>
      <w:r w:rsidR="00F022A2">
        <w:rPr>
          <w:lang w:val="se-NO"/>
        </w:rPr>
        <w:t>,</w:t>
      </w:r>
      <w:r w:rsidR="009D5F63">
        <w:rPr>
          <w:lang w:val="se-NO"/>
        </w:rPr>
        <w:t xml:space="preserve"> besse muitalit mii sidjiide lea dehálaš</w:t>
      </w:r>
      <w:r w:rsidRPr="002C5BFB">
        <w:t>.</w:t>
      </w:r>
    </w:p>
    <w:p w14:paraId="198B26A3" w14:textId="0EF21118" w:rsidR="00775EED" w:rsidRPr="00DE60B0" w:rsidRDefault="00775EED" w:rsidP="005335BD">
      <w:pPr>
        <w:pStyle w:val="avsnitt-undertittel"/>
      </w:pPr>
      <w:r w:rsidRPr="00DE60B0">
        <w:t>Politi</w:t>
      </w:r>
      <w:r w:rsidR="009D5F63">
        <w:rPr>
          <w:lang w:val="se-NO"/>
        </w:rPr>
        <w:t>hk</w:t>
      </w:r>
      <w:r w:rsidR="00111A0A">
        <w:rPr>
          <w:lang w:val="se-NO"/>
        </w:rPr>
        <w:t>ka lea dan birra</w:t>
      </w:r>
      <w:r w:rsidR="00412ADA">
        <w:rPr>
          <w:lang w:val="se-NO"/>
        </w:rPr>
        <w:t xml:space="preserve"> ahte</w:t>
      </w:r>
      <w:r w:rsidR="009D5F63">
        <w:rPr>
          <w:lang w:val="se-NO"/>
        </w:rPr>
        <w:t xml:space="preserve"> buohkaid galgá gul</w:t>
      </w:r>
      <w:r w:rsidR="00111A0A">
        <w:rPr>
          <w:lang w:val="se-NO"/>
        </w:rPr>
        <w:t>dalit</w:t>
      </w:r>
      <w:r w:rsidR="009D5F63">
        <w:rPr>
          <w:lang w:val="se-NO"/>
        </w:rPr>
        <w:t xml:space="preserve"> ja oaidnit</w:t>
      </w:r>
    </w:p>
    <w:p w14:paraId="0A56027A" w14:textId="1FE53655" w:rsidR="00775EED" w:rsidRPr="00C94C2F" w:rsidRDefault="00775EED" w:rsidP="002C5BFB">
      <w:pPr>
        <w:rPr>
          <w:lang w:val="se-NO"/>
        </w:rPr>
      </w:pPr>
      <w:r w:rsidRPr="002C5BFB">
        <w:t>R</w:t>
      </w:r>
      <w:r w:rsidR="009D5F63">
        <w:rPr>
          <w:lang w:val="se-NO"/>
        </w:rPr>
        <w:t xml:space="preserve">áđđehus </w:t>
      </w:r>
      <w:r w:rsidR="00CA566C">
        <w:rPr>
          <w:lang w:val="se-NO"/>
        </w:rPr>
        <w:t xml:space="preserve">háliida </w:t>
      </w:r>
      <w:r w:rsidR="009D5F63">
        <w:rPr>
          <w:lang w:val="se-NO"/>
        </w:rPr>
        <w:t xml:space="preserve">ahte buohkat galget </w:t>
      </w:r>
      <w:r w:rsidR="005671C8">
        <w:rPr>
          <w:lang w:val="se-NO"/>
        </w:rPr>
        <w:t>fátmmastuvvot ser</w:t>
      </w:r>
      <w:r w:rsidR="009D5F63">
        <w:rPr>
          <w:lang w:val="se-NO"/>
        </w:rPr>
        <w:t>vodahkii</w:t>
      </w:r>
      <w:r w:rsidRPr="002C5BFB">
        <w:t>. D</w:t>
      </w:r>
      <w:r w:rsidR="009D5F63">
        <w:rPr>
          <w:lang w:val="se-NO"/>
        </w:rPr>
        <w:t xml:space="preserve">e ferte politihkka maiddái </w:t>
      </w:r>
      <w:r w:rsidR="00805EA8">
        <w:rPr>
          <w:lang w:val="se-NO"/>
        </w:rPr>
        <w:t>gustot buohkaide, maiddái doaimmashehttejuvvon olbmuide. Politihkka galgá fuolahit ahte doaimmashehttejuvvon olbmot sáhttet eallit lihka buori eallima go earát. Dat galgá maiddái sihkkarastit sin olmmošvuoigatvuođaid</w:t>
      </w:r>
      <w:r w:rsidRPr="00C94C2F">
        <w:rPr>
          <w:lang w:val="se-NO"/>
        </w:rPr>
        <w:t xml:space="preserve">. </w:t>
      </w:r>
    </w:p>
    <w:p w14:paraId="20A9ABD5" w14:textId="2AECF26F" w:rsidR="00775EED" w:rsidRPr="00C94C2F" w:rsidRDefault="00805EA8" w:rsidP="002C5BFB">
      <w:pPr>
        <w:rPr>
          <w:lang w:val="se-NO"/>
        </w:rPr>
      </w:pPr>
      <w:r>
        <w:rPr>
          <w:lang w:val="se-NO"/>
        </w:rPr>
        <w:t>Olmmošvuoigatvuođat leat dehálaččat buot osiin servodagas. Politihkka doaimmashehttejuvvon olbmuid várás ferte danne gokčat buot surggiid servodagas, dego dearvvašvuođa, barggu ja priváhta eallima</w:t>
      </w:r>
      <w:r w:rsidR="00775EED" w:rsidRPr="00C94C2F">
        <w:rPr>
          <w:lang w:val="se-NO"/>
        </w:rPr>
        <w:t>.</w:t>
      </w:r>
    </w:p>
    <w:p w14:paraId="2831D5FC" w14:textId="61FEDA1A" w:rsidR="00775EED" w:rsidRPr="00C94C2F" w:rsidRDefault="00805EA8" w:rsidP="002C5BFB">
      <w:pPr>
        <w:rPr>
          <w:lang w:val="se-NO"/>
        </w:rPr>
      </w:pPr>
      <w:r>
        <w:rPr>
          <w:lang w:val="se-NO"/>
        </w:rPr>
        <w:t>Buot olbmot leat iešguđetláganat ja dárbbašit iešguđetlágan veahki</w:t>
      </w:r>
      <w:r w:rsidR="00775EED" w:rsidRPr="00C94C2F">
        <w:rPr>
          <w:lang w:val="se-NO"/>
        </w:rPr>
        <w:t>. R</w:t>
      </w:r>
      <w:r>
        <w:rPr>
          <w:lang w:val="se-NO"/>
        </w:rPr>
        <w:t xml:space="preserve">áđđehus </w:t>
      </w:r>
      <w:r w:rsidR="005671C8">
        <w:rPr>
          <w:lang w:val="se-NO"/>
        </w:rPr>
        <w:t xml:space="preserve">háliida </w:t>
      </w:r>
      <w:r>
        <w:rPr>
          <w:lang w:val="se-NO"/>
        </w:rPr>
        <w:t>ahte buohkat galget oažžut dan veahki maid dárbbašit</w:t>
      </w:r>
      <w:r w:rsidR="00775EED" w:rsidRPr="00C94C2F">
        <w:rPr>
          <w:lang w:val="se-NO"/>
        </w:rPr>
        <w:t>. D</w:t>
      </w:r>
      <w:r>
        <w:rPr>
          <w:lang w:val="se-NO"/>
        </w:rPr>
        <w:t xml:space="preserve">alle sáhttet sii eallit buriid eallimiid ja atnit áiggiset </w:t>
      </w:r>
      <w:r w:rsidR="00205435">
        <w:rPr>
          <w:lang w:val="se-NO"/>
        </w:rPr>
        <w:t>bures</w:t>
      </w:r>
      <w:r w:rsidR="00775EED" w:rsidRPr="00C94C2F">
        <w:rPr>
          <w:lang w:val="se-NO"/>
        </w:rPr>
        <w:t>. D</w:t>
      </w:r>
      <w:r>
        <w:rPr>
          <w:lang w:val="se-NO"/>
        </w:rPr>
        <w:t>at lea maiddái buoremussan servodahkii</w:t>
      </w:r>
      <w:r w:rsidR="00775EED" w:rsidRPr="00C94C2F">
        <w:rPr>
          <w:lang w:val="se-NO"/>
        </w:rPr>
        <w:t xml:space="preserve">. </w:t>
      </w:r>
    </w:p>
    <w:p w14:paraId="1AEAE297" w14:textId="197061F8" w:rsidR="00775EED" w:rsidRPr="00C94C2F" w:rsidRDefault="00775EED" w:rsidP="002C5BFB">
      <w:pPr>
        <w:rPr>
          <w:lang w:val="se-NO"/>
        </w:rPr>
      </w:pPr>
      <w:r w:rsidRPr="00C94C2F">
        <w:rPr>
          <w:lang w:val="se-NO"/>
        </w:rPr>
        <w:t>Politi</w:t>
      </w:r>
      <w:r w:rsidR="00805EA8">
        <w:rPr>
          <w:lang w:val="se-NO"/>
        </w:rPr>
        <w:t>hk</w:t>
      </w:r>
      <w:r w:rsidR="0056549C">
        <w:rPr>
          <w:lang w:val="se-NO"/>
        </w:rPr>
        <w:t>as</w:t>
      </w:r>
      <w:r w:rsidR="00CA10B1">
        <w:rPr>
          <w:lang w:val="se-NO"/>
        </w:rPr>
        <w:t>,</w:t>
      </w:r>
      <w:r w:rsidR="00805EA8">
        <w:rPr>
          <w:lang w:val="se-NO"/>
        </w:rPr>
        <w:t xml:space="preserve"> </w:t>
      </w:r>
      <w:r w:rsidR="005671C8">
        <w:rPr>
          <w:lang w:val="se-NO"/>
        </w:rPr>
        <w:t xml:space="preserve">mii guoskkaha </w:t>
      </w:r>
      <w:r w:rsidR="00B25515">
        <w:rPr>
          <w:lang w:val="se-NO"/>
        </w:rPr>
        <w:t>doaimmashehttejuvvon olbmuid</w:t>
      </w:r>
      <w:r w:rsidRPr="00C94C2F">
        <w:rPr>
          <w:lang w:val="se-NO"/>
        </w:rPr>
        <w:t xml:space="preserve">, </w:t>
      </w:r>
      <w:r w:rsidR="00B25515">
        <w:rPr>
          <w:lang w:val="se-NO"/>
        </w:rPr>
        <w:t>lea ON</w:t>
      </w:r>
      <w:r w:rsidRPr="00C94C2F">
        <w:rPr>
          <w:lang w:val="se-NO"/>
        </w:rPr>
        <w:t>-konven</w:t>
      </w:r>
      <w:r w:rsidR="00B25515">
        <w:rPr>
          <w:lang w:val="se-NO"/>
        </w:rPr>
        <w:t>šuv</w:t>
      </w:r>
      <w:r w:rsidR="0056549C">
        <w:rPr>
          <w:lang w:val="se-NO"/>
        </w:rPr>
        <w:t>d</w:t>
      </w:r>
      <w:r w:rsidR="005C1059">
        <w:rPr>
          <w:lang w:val="se-NO"/>
        </w:rPr>
        <w:t>na vuođ</w:t>
      </w:r>
      <w:r w:rsidR="00BB606F">
        <w:rPr>
          <w:lang w:val="se-NO"/>
        </w:rPr>
        <w:t>đun</w:t>
      </w:r>
      <w:r w:rsidRPr="00C94C2F">
        <w:rPr>
          <w:lang w:val="se-NO"/>
        </w:rPr>
        <w:t xml:space="preserve">. </w:t>
      </w:r>
      <w:r w:rsidR="00B25515">
        <w:rPr>
          <w:lang w:val="se-NO"/>
        </w:rPr>
        <w:t>ON</w:t>
      </w:r>
      <w:r w:rsidRPr="00C94C2F">
        <w:rPr>
          <w:lang w:val="se-NO"/>
        </w:rPr>
        <w:t>-konven</w:t>
      </w:r>
      <w:r w:rsidR="00B25515">
        <w:rPr>
          <w:lang w:val="se-NO"/>
        </w:rPr>
        <w:t>šuvdna muitala doaimmashehttejuvvon olbmuid vuoigatvuođaid birra ja gohčoduvvo</w:t>
      </w:r>
      <w:r w:rsidRPr="00C94C2F">
        <w:rPr>
          <w:lang w:val="se-NO"/>
        </w:rPr>
        <w:t xml:space="preserve"> CRPD.</w:t>
      </w:r>
      <w:r w:rsidR="00B25515">
        <w:rPr>
          <w:lang w:val="se-NO"/>
        </w:rPr>
        <w:t xml:space="preserve"> Mii dárbbašit eanet fuomášumi doaimmashehttejuvvon olbmuid vuoigatvuođaide</w:t>
      </w:r>
      <w:r w:rsidRPr="00C94C2F">
        <w:rPr>
          <w:lang w:val="se-NO"/>
        </w:rPr>
        <w:t xml:space="preserve">. </w:t>
      </w:r>
      <w:r w:rsidR="00B25515">
        <w:rPr>
          <w:lang w:val="se-NO"/>
        </w:rPr>
        <w:t>Dát stuorradiggedieđáhus lea okta vuohki fuomášahttit</w:t>
      </w:r>
      <w:r w:rsidR="00F25000">
        <w:rPr>
          <w:lang w:val="se-NO"/>
        </w:rPr>
        <w:t>.</w:t>
      </w:r>
    </w:p>
    <w:p w14:paraId="40037D9E" w14:textId="5B6614A4" w:rsidR="00775EED" w:rsidRPr="00C94C2F" w:rsidRDefault="00AE0847" w:rsidP="009D0F65">
      <w:pPr>
        <w:pStyle w:val="UnOverskrift2"/>
        <w:rPr>
          <w:lang w:val="se-NO"/>
        </w:rPr>
      </w:pPr>
      <w:r>
        <w:rPr>
          <w:lang w:val="se-NO"/>
        </w:rPr>
        <w:lastRenderedPageBreak/>
        <w:t xml:space="preserve">Mii lea </w:t>
      </w:r>
      <w:r w:rsidR="00627DE7">
        <w:rPr>
          <w:lang w:val="se-NO"/>
        </w:rPr>
        <w:t xml:space="preserve">stuorradiggedieđáhusa </w:t>
      </w:r>
      <w:r>
        <w:rPr>
          <w:lang w:val="se-NO"/>
        </w:rPr>
        <w:t>mihttomearri</w:t>
      </w:r>
      <w:r w:rsidR="00775EED" w:rsidRPr="00C94C2F">
        <w:rPr>
          <w:lang w:val="se-NO"/>
        </w:rPr>
        <w:t>?</w:t>
      </w:r>
    </w:p>
    <w:p w14:paraId="60F6EA2B" w14:textId="7F7C9909" w:rsidR="00775EED" w:rsidRPr="002C5BFB" w:rsidRDefault="00775EED" w:rsidP="003C2CDB">
      <w:r w:rsidRPr="00C94C2F">
        <w:rPr>
          <w:lang w:val="se-NO"/>
        </w:rPr>
        <w:t>St</w:t>
      </w:r>
      <w:r w:rsidR="00AE0847">
        <w:rPr>
          <w:lang w:val="se-NO"/>
        </w:rPr>
        <w:t>uorradiggedieđáhus galgá čilget mat doaimmashehttejuvvon</w:t>
      </w:r>
      <w:r w:rsidR="005671C8">
        <w:rPr>
          <w:lang w:val="se-NO"/>
        </w:rPr>
        <w:t xml:space="preserve"> olbmuid rievttit</w:t>
      </w:r>
      <w:r w:rsidR="00AE0847">
        <w:rPr>
          <w:lang w:val="se-NO"/>
        </w:rPr>
        <w:t xml:space="preserve"> leat</w:t>
      </w:r>
      <w:r w:rsidRPr="00C94C2F">
        <w:rPr>
          <w:lang w:val="se-NO"/>
        </w:rPr>
        <w:t xml:space="preserve">. </w:t>
      </w:r>
      <w:r w:rsidRPr="002C5BFB">
        <w:t>D</w:t>
      </w:r>
      <w:r w:rsidR="00AE0847">
        <w:rPr>
          <w:lang w:val="se-NO"/>
        </w:rPr>
        <w:t>at galgá maiddái čilget mii doaibmá bures ja hejot odne</w:t>
      </w:r>
      <w:r w:rsidRPr="002C5BFB">
        <w:t xml:space="preserve">. </w:t>
      </w:r>
      <w:r w:rsidR="00AE0847">
        <w:rPr>
          <w:lang w:val="se-NO"/>
        </w:rPr>
        <w:t xml:space="preserve">Go Stuorradiggi diehtá dan, de </w:t>
      </w:r>
      <w:r w:rsidR="005671C8">
        <w:rPr>
          <w:lang w:val="se-NO"/>
        </w:rPr>
        <w:t>sáhttet</w:t>
      </w:r>
      <w:r w:rsidR="00AE0847">
        <w:rPr>
          <w:lang w:val="se-NO"/>
        </w:rPr>
        <w:t xml:space="preserve"> sii ráhkadit ođđa politihka dahje ođđa bálvalusaid</w:t>
      </w:r>
      <w:r w:rsidRPr="002C5BFB">
        <w:t xml:space="preserve">. </w:t>
      </w:r>
      <w:r w:rsidR="00AE0847">
        <w:rPr>
          <w:lang w:val="se-NO"/>
        </w:rPr>
        <w:t>Sii sáhttet maiddái fuolahit ahte buot fálaldagat olbmuide</w:t>
      </w:r>
      <w:r w:rsidR="00D139D3">
        <w:rPr>
          <w:lang w:val="se-NO"/>
        </w:rPr>
        <w:t>,</w:t>
      </w:r>
      <w:r w:rsidR="00AE0847">
        <w:rPr>
          <w:lang w:val="se-NO"/>
        </w:rPr>
        <w:t xml:space="preserve"> geat leat doaimmashehttejuvvon</w:t>
      </w:r>
      <w:r w:rsidR="00D139D3">
        <w:rPr>
          <w:lang w:val="se-NO"/>
        </w:rPr>
        <w:t>,</w:t>
      </w:r>
      <w:r w:rsidR="00AE0847">
        <w:rPr>
          <w:lang w:val="se-NO"/>
        </w:rPr>
        <w:t xml:space="preserve"> doibmet buorebut ovttas</w:t>
      </w:r>
      <w:r w:rsidRPr="002C5BFB">
        <w:t>.</w:t>
      </w:r>
    </w:p>
    <w:p w14:paraId="7B82504E" w14:textId="1CA7CA72" w:rsidR="00775EED" w:rsidRPr="002C5BFB" w:rsidRDefault="002938EB" w:rsidP="003C2CDB">
      <w:r>
        <w:rPr>
          <w:lang w:val="se-NO"/>
        </w:rPr>
        <w:t>Olbmot ja organisašuvnnat sáhttet maiddái atnit dán stuorradiggedieđáhusa</w:t>
      </w:r>
      <w:r w:rsidR="00775EED" w:rsidRPr="002C5BFB">
        <w:t xml:space="preserve">. </w:t>
      </w:r>
      <w:r>
        <w:rPr>
          <w:lang w:val="se-NO"/>
        </w:rPr>
        <w:t>Sii sáhttet atnit dan muitalit olbmuide</w:t>
      </w:r>
      <w:r w:rsidR="00853E1F">
        <w:rPr>
          <w:lang w:val="se-NO"/>
        </w:rPr>
        <w:t>,</w:t>
      </w:r>
      <w:r>
        <w:rPr>
          <w:lang w:val="se-NO"/>
        </w:rPr>
        <w:t xml:space="preserve"> geat veahkehit sin, maid sii háliidit, ja masa sis lea riekti</w:t>
      </w:r>
      <w:r w:rsidR="00775EED" w:rsidRPr="002C5BFB">
        <w:t xml:space="preserve">. </w:t>
      </w:r>
      <w:r w:rsidR="00775EED" w:rsidRPr="002A0A42">
        <w:rPr>
          <w:lang w:val="se-NO"/>
        </w:rPr>
        <w:t>S</w:t>
      </w:r>
      <w:r w:rsidRPr="00367FC2">
        <w:rPr>
          <w:lang w:val="se-NO"/>
        </w:rPr>
        <w:t>tuorradiggedieđáhus</w:t>
      </w:r>
      <w:r>
        <w:rPr>
          <w:lang w:val="se-NO"/>
        </w:rPr>
        <w:t xml:space="preserve"> galgá veahkehit dainna lágiin ahte doaimmashehttejuvvon </w:t>
      </w:r>
      <w:r w:rsidR="005671C8">
        <w:rPr>
          <w:lang w:val="se-NO"/>
        </w:rPr>
        <w:t xml:space="preserve">olbmot </w:t>
      </w:r>
      <w:r>
        <w:rPr>
          <w:lang w:val="se-NO"/>
        </w:rPr>
        <w:t>ožžot seamma vuoigatvuođaid ja vejolašvuođaid go buo</w:t>
      </w:r>
      <w:r w:rsidR="00FD55E5">
        <w:rPr>
          <w:lang w:val="se-NO"/>
        </w:rPr>
        <w:t>hkat</w:t>
      </w:r>
      <w:r>
        <w:rPr>
          <w:lang w:val="se-NO"/>
        </w:rPr>
        <w:t xml:space="preserve"> earát</w:t>
      </w:r>
      <w:r w:rsidR="00775EED" w:rsidRPr="002C5BFB">
        <w:t>. R</w:t>
      </w:r>
      <w:r>
        <w:rPr>
          <w:lang w:val="se-NO"/>
        </w:rPr>
        <w:t xml:space="preserve">áđđehus háliida ahte vuoigatvuođat galget </w:t>
      </w:r>
      <w:r w:rsidR="00584F47">
        <w:rPr>
          <w:lang w:val="se-NO"/>
        </w:rPr>
        <w:t xml:space="preserve">boahtit </w:t>
      </w:r>
      <w:r>
        <w:rPr>
          <w:lang w:val="se-NO"/>
        </w:rPr>
        <w:t>čielgasit ja dárkilit</w:t>
      </w:r>
      <w:r w:rsidR="00584F47">
        <w:rPr>
          <w:lang w:val="se-NO"/>
        </w:rPr>
        <w:t xml:space="preserve"> ovdan</w:t>
      </w:r>
      <w:r>
        <w:rPr>
          <w:lang w:val="se-NO"/>
        </w:rPr>
        <w:t xml:space="preserve"> lágas</w:t>
      </w:r>
      <w:r w:rsidR="00775EED" w:rsidRPr="002C5BFB">
        <w:t>.</w:t>
      </w:r>
    </w:p>
    <w:tbl>
      <w:tblPr>
        <w:tblStyle w:val="StandardBoks"/>
        <w:tblW w:w="0" w:type="auto"/>
        <w:tblLook w:val="04A0" w:firstRow="1" w:lastRow="0" w:firstColumn="1" w:lastColumn="0" w:noHBand="0" w:noVBand="1"/>
      </w:tblPr>
      <w:tblGrid>
        <w:gridCol w:w="10456"/>
      </w:tblGrid>
      <w:tr w:rsidR="002C5BFB" w14:paraId="661350FE" w14:textId="77777777" w:rsidTr="002C5BFB">
        <w:tc>
          <w:tcPr>
            <w:tcW w:w="10456" w:type="dxa"/>
          </w:tcPr>
          <w:p w14:paraId="6E468BD7" w14:textId="728C3E40" w:rsidR="002C5BFB" w:rsidRPr="002C5BFB" w:rsidRDefault="002938EB" w:rsidP="005335BD">
            <w:pPr>
              <w:pStyle w:val="avsnitt-undertittel"/>
            </w:pPr>
            <w:r>
              <w:rPr>
                <w:lang w:val="se-NO"/>
              </w:rPr>
              <w:t>Mat leat vuoigatvuođat ja olmmošvuoigatvuođat</w:t>
            </w:r>
            <w:r w:rsidR="002C5BFB" w:rsidRPr="002C5BFB">
              <w:t>?</w:t>
            </w:r>
          </w:p>
          <w:p w14:paraId="3AA1E946" w14:textId="2D52DC9C" w:rsidR="002C5BFB" w:rsidRPr="002C5BFB" w:rsidRDefault="002938EB" w:rsidP="002C5BFB">
            <w:r>
              <w:rPr>
                <w:lang w:val="se-NO"/>
              </w:rPr>
              <w:t xml:space="preserve">Vuoigatvuohta lea juoga maid dus lea gáibádus </w:t>
            </w:r>
            <w:r w:rsidR="00577943">
              <w:rPr>
                <w:lang w:val="se-NO"/>
              </w:rPr>
              <w:t>oažžut</w:t>
            </w:r>
            <w:r w:rsidR="002C5BFB" w:rsidRPr="002C5BFB">
              <w:t xml:space="preserve">. </w:t>
            </w:r>
            <w:r w:rsidR="00577943">
              <w:rPr>
                <w:lang w:val="se-NO"/>
              </w:rPr>
              <w:t xml:space="preserve">Dus lea ovdamearkka dihte riekti oažžut </w:t>
            </w:r>
            <w:r w:rsidR="00020E52">
              <w:rPr>
                <w:lang w:val="se-NO"/>
              </w:rPr>
              <w:t xml:space="preserve">dárbbašlaš </w:t>
            </w:r>
            <w:r w:rsidR="00577943">
              <w:rPr>
                <w:lang w:val="se-NO"/>
              </w:rPr>
              <w:t>dearvvašvuođaveahki</w:t>
            </w:r>
            <w:r w:rsidR="002C5BFB" w:rsidRPr="002C5BFB">
              <w:t>.</w:t>
            </w:r>
          </w:p>
          <w:p w14:paraId="6E9BB247" w14:textId="7F49B385" w:rsidR="002C5BFB" w:rsidRDefault="00577943" w:rsidP="002C5BFB">
            <w:r>
              <w:rPr>
                <w:lang w:val="se-NO"/>
              </w:rPr>
              <w:t>Olmmošvuoigatvuohta lea juoga masa buohkain olles máilmmis lea riekti geat ihkinassii ležžet, gos ihkinassii oro</w:t>
            </w:r>
            <w:r w:rsidR="005671C8">
              <w:rPr>
                <w:lang w:val="se-NO"/>
              </w:rPr>
              <w:t>žit</w:t>
            </w:r>
            <w:r>
              <w:rPr>
                <w:lang w:val="se-NO"/>
              </w:rPr>
              <w:t>. Ii oktage sáhte massit iežas olmmošvuoigatvuođaid</w:t>
            </w:r>
            <w:r w:rsidR="002C5BFB" w:rsidRPr="00C94C2F">
              <w:rPr>
                <w:lang w:val="se-NO"/>
              </w:rPr>
              <w:t xml:space="preserve">. </w:t>
            </w:r>
            <w:r>
              <w:rPr>
                <w:lang w:val="se-NO"/>
              </w:rPr>
              <w:t>Ii leat vejolaš additge daid eret alddis</w:t>
            </w:r>
            <w:r w:rsidR="002C5BFB" w:rsidRPr="00C94C2F">
              <w:rPr>
                <w:lang w:val="se-NO"/>
              </w:rPr>
              <w:t>.</w:t>
            </w:r>
            <w:r>
              <w:rPr>
                <w:lang w:val="se-NO"/>
              </w:rPr>
              <w:t xml:space="preserve"> </w:t>
            </w:r>
            <w:r w:rsidR="005671C8">
              <w:rPr>
                <w:lang w:val="se-NO"/>
              </w:rPr>
              <w:t>O</w:t>
            </w:r>
            <w:r>
              <w:rPr>
                <w:lang w:val="se-NO"/>
              </w:rPr>
              <w:t>vdameark</w:t>
            </w:r>
            <w:r w:rsidR="005671C8">
              <w:rPr>
                <w:lang w:val="se-NO"/>
              </w:rPr>
              <w:t xml:space="preserve">ka dihte </w:t>
            </w:r>
            <w:r w:rsidR="00C00564">
              <w:rPr>
                <w:lang w:val="se-NO"/>
              </w:rPr>
              <w:t xml:space="preserve">lea </w:t>
            </w:r>
            <w:r w:rsidR="00076254">
              <w:rPr>
                <w:lang w:val="se-NO"/>
              </w:rPr>
              <w:t xml:space="preserve">olmmošvuoigatvuohta  beassat </w:t>
            </w:r>
            <w:r w:rsidR="00C00564">
              <w:rPr>
                <w:lang w:val="se-NO"/>
              </w:rPr>
              <w:t>dadjat iežas oaivila.</w:t>
            </w:r>
          </w:p>
        </w:tc>
      </w:tr>
    </w:tbl>
    <w:p w14:paraId="514FB4A0" w14:textId="51EB5D0D" w:rsidR="00775EED" w:rsidRPr="00DE60B0" w:rsidRDefault="00C00564" w:rsidP="005335BD">
      <w:pPr>
        <w:pStyle w:val="avsnitt-undertittel"/>
      </w:pPr>
      <w:r>
        <w:rPr>
          <w:lang w:val="se-NO"/>
        </w:rPr>
        <w:t>Movt ráhkaduvvui stuorradiggedieđáhus</w:t>
      </w:r>
      <w:r w:rsidR="00775EED" w:rsidRPr="00DE60B0">
        <w:t>?</w:t>
      </w:r>
    </w:p>
    <w:p w14:paraId="79D1345D" w14:textId="752EA9BB" w:rsidR="00775EED" w:rsidRPr="002C5BFB" w:rsidRDefault="00C00564" w:rsidP="002C5BFB">
      <w:r>
        <w:rPr>
          <w:lang w:val="se-NO"/>
        </w:rPr>
        <w:t>ON</w:t>
      </w:r>
      <w:r w:rsidR="00775EED" w:rsidRPr="002C5BFB">
        <w:t>-</w:t>
      </w:r>
      <w:proofErr w:type="spellStart"/>
      <w:r w:rsidR="00775EED" w:rsidRPr="002C5BFB">
        <w:t>konven</w:t>
      </w:r>
      <w:proofErr w:type="spellEnd"/>
      <w:r>
        <w:rPr>
          <w:lang w:val="se-NO"/>
        </w:rPr>
        <w:t>šuvnnas</w:t>
      </w:r>
      <w:r w:rsidR="00775EED" w:rsidRPr="002C5BFB">
        <w:t xml:space="preserve"> CRPD </w:t>
      </w:r>
      <w:r w:rsidR="00C64D70">
        <w:rPr>
          <w:lang w:val="se-NO"/>
        </w:rPr>
        <w:t>čuožžu ahte</w:t>
      </w:r>
      <w:r>
        <w:rPr>
          <w:lang w:val="se-NO"/>
        </w:rPr>
        <w:t xml:space="preserve"> galgá </w:t>
      </w:r>
      <w:r w:rsidR="00D72FE7">
        <w:rPr>
          <w:lang w:val="se-NO"/>
        </w:rPr>
        <w:t xml:space="preserve">gulaskuddat </w:t>
      </w:r>
      <w:r>
        <w:rPr>
          <w:lang w:val="se-NO"/>
        </w:rPr>
        <w:t>olbmuin</w:t>
      </w:r>
      <w:r w:rsidR="008318A8">
        <w:rPr>
          <w:lang w:val="se-NO"/>
        </w:rPr>
        <w:t>,</w:t>
      </w:r>
      <w:r>
        <w:rPr>
          <w:lang w:val="se-NO"/>
        </w:rPr>
        <w:t xml:space="preserve"> geain leat doaibmavádjitvuođat</w:t>
      </w:r>
      <w:r w:rsidR="002910D4">
        <w:rPr>
          <w:lang w:val="se-NO"/>
        </w:rPr>
        <w:t>,</w:t>
      </w:r>
      <w:r>
        <w:rPr>
          <w:lang w:val="se-NO"/>
        </w:rPr>
        <w:t xml:space="preserve"> áššiid birra mat gusket sidjiide</w:t>
      </w:r>
      <w:r w:rsidR="00775EED" w:rsidRPr="002C5BFB">
        <w:t xml:space="preserve">. </w:t>
      </w:r>
      <w:r>
        <w:rPr>
          <w:lang w:val="se-NO"/>
        </w:rPr>
        <w:t>Sii galget maiddái leat fárus mearrideame dáin áššiin</w:t>
      </w:r>
      <w:r w:rsidR="00775EED" w:rsidRPr="002C5BFB">
        <w:t xml:space="preserve">. </w:t>
      </w:r>
      <w:r w:rsidR="002910D4">
        <w:rPr>
          <w:lang w:val="se-NO"/>
        </w:rPr>
        <w:t>Doaimmashehttejuvvon o</w:t>
      </w:r>
      <w:r>
        <w:rPr>
          <w:lang w:val="se-NO"/>
        </w:rPr>
        <w:t>lbmot ja sin ovddaste</w:t>
      </w:r>
      <w:r w:rsidR="00290E5D">
        <w:rPr>
          <w:lang w:val="se-NO"/>
        </w:rPr>
        <w:t>a</w:t>
      </w:r>
      <w:r>
        <w:rPr>
          <w:lang w:val="se-NO"/>
        </w:rPr>
        <w:t>ddji</w:t>
      </w:r>
      <w:r w:rsidR="00290E5D">
        <w:rPr>
          <w:lang w:val="se-NO"/>
        </w:rPr>
        <w:t>t</w:t>
      </w:r>
      <w:r>
        <w:rPr>
          <w:lang w:val="se-NO"/>
        </w:rPr>
        <w:t xml:space="preserve"> leat danne buktán cealkámušaid dán stuorradiggedieđáhussii</w:t>
      </w:r>
      <w:r w:rsidR="00775EED" w:rsidRPr="002C5BFB">
        <w:t>.</w:t>
      </w:r>
    </w:p>
    <w:p w14:paraId="69D2D69C" w14:textId="76BF2914" w:rsidR="00775EED" w:rsidRPr="002C5BFB" w:rsidRDefault="00775EED" w:rsidP="002C5BFB">
      <w:r w:rsidRPr="002C5BFB">
        <w:t>R</w:t>
      </w:r>
      <w:r w:rsidR="00C00564">
        <w:rPr>
          <w:lang w:val="se-NO"/>
        </w:rPr>
        <w:t>áđđehus ovttasbargá</w:t>
      </w:r>
      <w:r w:rsidRPr="002C5BFB">
        <w:t xml:space="preserve"> Bufdir</w:t>
      </w:r>
      <w:r w:rsidR="00C00564">
        <w:rPr>
          <w:lang w:val="se-NO"/>
        </w:rPr>
        <w:t>:in</w:t>
      </w:r>
      <w:r w:rsidRPr="002C5BFB">
        <w:t xml:space="preserve"> (Bufdir </w:t>
      </w:r>
      <w:r w:rsidR="00C00564">
        <w:rPr>
          <w:lang w:val="se-NO"/>
        </w:rPr>
        <w:t>mearkkaša Mánáid-, nuoraid-, ja bearašdirektor</w:t>
      </w:r>
      <w:r w:rsidR="00422ECC">
        <w:rPr>
          <w:lang w:val="se-NO"/>
        </w:rPr>
        <w:t>á</w:t>
      </w:r>
      <w:r w:rsidR="00C00564">
        <w:rPr>
          <w:lang w:val="se-NO"/>
        </w:rPr>
        <w:t>htta</w:t>
      </w:r>
      <w:r w:rsidR="00250293">
        <w:rPr>
          <w:lang w:val="se-NO"/>
        </w:rPr>
        <w:t xml:space="preserve">) </w:t>
      </w:r>
      <w:r w:rsidR="00C64D70">
        <w:rPr>
          <w:lang w:val="se-NO"/>
        </w:rPr>
        <w:t xml:space="preserve">(MNBdir) </w:t>
      </w:r>
      <w:r w:rsidR="00250293">
        <w:rPr>
          <w:lang w:val="se-NO"/>
        </w:rPr>
        <w:t>ja</w:t>
      </w:r>
      <w:r w:rsidRPr="002C5BFB">
        <w:t xml:space="preserve"> </w:t>
      </w:r>
      <w:proofErr w:type="gramStart"/>
      <w:r w:rsidRPr="002C5BFB">
        <w:t>SOR</w:t>
      </w:r>
      <w:r w:rsidR="00C64D70">
        <w:rPr>
          <w:lang w:val="se-NO"/>
        </w:rPr>
        <w:t>( ODR</w:t>
      </w:r>
      <w:proofErr w:type="gramEnd"/>
      <w:r w:rsidR="00C64D70">
        <w:rPr>
          <w:lang w:val="se-NO"/>
        </w:rPr>
        <w:t>)</w:t>
      </w:r>
      <w:r w:rsidR="00250293">
        <w:rPr>
          <w:lang w:val="se-NO"/>
        </w:rPr>
        <w:t xml:space="preserve"> </w:t>
      </w:r>
      <w:r w:rsidR="00C64D70">
        <w:rPr>
          <w:lang w:val="se-NO"/>
        </w:rPr>
        <w:t>v</w:t>
      </w:r>
      <w:r w:rsidR="00250293">
        <w:rPr>
          <w:lang w:val="se-NO"/>
        </w:rPr>
        <w:t xml:space="preserve">uođđudusain. Sii bovdejedje </w:t>
      </w:r>
      <w:r w:rsidRPr="00C94C2F">
        <w:rPr>
          <w:lang w:val="se-NO"/>
        </w:rPr>
        <w:t xml:space="preserve">16 </w:t>
      </w:r>
      <w:r w:rsidR="00C64D70">
        <w:rPr>
          <w:lang w:val="se-NO"/>
        </w:rPr>
        <w:t>doaimmashehttejuvvon olbmo</w:t>
      </w:r>
      <w:r w:rsidR="00250293">
        <w:rPr>
          <w:lang w:val="se-NO"/>
        </w:rPr>
        <w:t xml:space="preserve"> seminárii</w:t>
      </w:r>
      <w:r w:rsidRPr="00C94C2F">
        <w:rPr>
          <w:lang w:val="se-NO"/>
        </w:rPr>
        <w:t>. S</w:t>
      </w:r>
      <w:r w:rsidR="00250293">
        <w:rPr>
          <w:lang w:val="se-NO"/>
        </w:rPr>
        <w:t>eminára dollojuvvui</w:t>
      </w:r>
      <w:r w:rsidRPr="00C94C2F">
        <w:rPr>
          <w:lang w:val="se-NO"/>
        </w:rPr>
        <w:t xml:space="preserve"> 2019</w:t>
      </w:r>
      <w:r w:rsidR="00250293">
        <w:rPr>
          <w:lang w:val="se-NO"/>
        </w:rPr>
        <w:t xml:space="preserve"> čavčča ja</w:t>
      </w:r>
      <w:r w:rsidR="00C64D70">
        <w:rPr>
          <w:lang w:val="se-NO"/>
        </w:rPr>
        <w:t xml:space="preserve"> lei</w:t>
      </w:r>
      <w:r w:rsidR="00250293">
        <w:rPr>
          <w:lang w:val="se-NO"/>
        </w:rPr>
        <w:t xml:space="preserve"> olmmošvuoigatvuođaid</w:t>
      </w:r>
      <w:r w:rsidR="00C64D70">
        <w:rPr>
          <w:lang w:val="se-NO"/>
        </w:rPr>
        <w:t xml:space="preserve"> birra</w:t>
      </w:r>
      <w:r w:rsidR="000C3921">
        <w:rPr>
          <w:lang w:val="se-NO"/>
        </w:rPr>
        <w:t>.</w:t>
      </w:r>
      <w:r w:rsidRPr="00C94C2F">
        <w:rPr>
          <w:lang w:val="se-NO"/>
        </w:rPr>
        <w:t xml:space="preserve"> </w:t>
      </w:r>
      <w:r w:rsidR="00250293">
        <w:rPr>
          <w:lang w:val="se-NO"/>
        </w:rPr>
        <w:t>Semináras besse oasseváldit muitalit beroštumiideaset birra</w:t>
      </w:r>
      <w:r w:rsidRPr="00C94C2F">
        <w:rPr>
          <w:lang w:val="se-NO"/>
        </w:rPr>
        <w:t xml:space="preserve">. </w:t>
      </w:r>
      <w:r w:rsidR="00250293">
        <w:rPr>
          <w:lang w:val="se-NO"/>
        </w:rPr>
        <w:t xml:space="preserve">Sii muitaledje earret eará dearvvašvuođa, skuvlla ja barggu birra. Sii muitaledje dan njuolga kultur- ja dásseárvoministarii. </w:t>
      </w:r>
      <w:proofErr w:type="gramStart"/>
      <w:r w:rsidRPr="002C5BFB">
        <w:t>2019</w:t>
      </w:r>
      <w:r w:rsidR="00250293">
        <w:rPr>
          <w:lang w:val="se-NO"/>
        </w:rPr>
        <w:t>:s</w:t>
      </w:r>
      <w:proofErr w:type="gramEnd"/>
      <w:r w:rsidR="00250293">
        <w:rPr>
          <w:lang w:val="se-NO"/>
        </w:rPr>
        <w:t xml:space="preserve"> lei dat</w:t>
      </w:r>
      <w:r w:rsidRPr="002C5BFB">
        <w:t xml:space="preserve"> Trine Skei Grande.</w:t>
      </w:r>
    </w:p>
    <w:p w14:paraId="587FFE34" w14:textId="5AC8FF42" w:rsidR="00775EED" w:rsidRPr="00DE60B0" w:rsidRDefault="00775EED" w:rsidP="005335BD">
      <w:pPr>
        <w:pStyle w:val="avsnitt-undertittel"/>
      </w:pPr>
      <w:r w:rsidRPr="00DE60B0">
        <w:t>R</w:t>
      </w:r>
      <w:r w:rsidR="00250293">
        <w:rPr>
          <w:lang w:val="se-NO"/>
        </w:rPr>
        <w:t>áđđehus áigu doallat eanet semináraid</w:t>
      </w:r>
    </w:p>
    <w:p w14:paraId="4148016F" w14:textId="28872058" w:rsidR="00775EED" w:rsidRPr="002C5BFB" w:rsidRDefault="00775EED" w:rsidP="002C5BFB">
      <w:r w:rsidRPr="002C5BFB">
        <w:t>R</w:t>
      </w:r>
      <w:r w:rsidR="00250293">
        <w:rPr>
          <w:lang w:val="se-NO"/>
        </w:rPr>
        <w:t>áđđehus háliida ahte olbmot</w:t>
      </w:r>
      <w:r w:rsidR="00285DF3">
        <w:rPr>
          <w:lang w:val="se-NO"/>
        </w:rPr>
        <w:t>,</w:t>
      </w:r>
      <w:r w:rsidR="00250293">
        <w:rPr>
          <w:lang w:val="se-NO"/>
        </w:rPr>
        <w:t xml:space="preserve"> geat leat doaimmashehttejuvvon</w:t>
      </w:r>
      <w:r w:rsidR="00285DF3">
        <w:rPr>
          <w:lang w:val="se-NO"/>
        </w:rPr>
        <w:t>,</w:t>
      </w:r>
      <w:r w:rsidR="00250293">
        <w:rPr>
          <w:lang w:val="se-NO"/>
        </w:rPr>
        <w:t xml:space="preserve"> galget leat fárus mearrideame</w:t>
      </w:r>
      <w:r w:rsidRPr="002C5BFB">
        <w:t>. D</w:t>
      </w:r>
      <w:r w:rsidR="00250293">
        <w:rPr>
          <w:lang w:val="se-NO"/>
        </w:rPr>
        <w:t>anne áigu ráđđehus doallat eanet dakkár semináraid boahtteáiggis</w:t>
      </w:r>
      <w:r w:rsidRPr="002C5BFB">
        <w:t>. R</w:t>
      </w:r>
      <w:r w:rsidR="00250293">
        <w:rPr>
          <w:lang w:val="se-NO"/>
        </w:rPr>
        <w:t>áđđehus áigu hupmat sihke olbmuiguin</w:t>
      </w:r>
      <w:r w:rsidR="00285DF3">
        <w:rPr>
          <w:lang w:val="se-NO"/>
        </w:rPr>
        <w:t>,</w:t>
      </w:r>
      <w:r w:rsidR="00250293">
        <w:rPr>
          <w:lang w:val="se-NO"/>
        </w:rPr>
        <w:t xml:space="preserve"> geat leat doaimmashehttejuvvon</w:t>
      </w:r>
      <w:r w:rsidR="00285DF3">
        <w:rPr>
          <w:lang w:val="se-NO"/>
        </w:rPr>
        <w:t>,</w:t>
      </w:r>
      <w:r w:rsidR="00250293">
        <w:rPr>
          <w:lang w:val="se-NO"/>
        </w:rPr>
        <w:t xml:space="preserve"> ja organisašuvnnaiguin</w:t>
      </w:r>
      <w:r w:rsidR="00285DF3">
        <w:rPr>
          <w:lang w:val="se-NO"/>
        </w:rPr>
        <w:t>,</w:t>
      </w:r>
      <w:r w:rsidR="00250293">
        <w:rPr>
          <w:lang w:val="se-NO"/>
        </w:rPr>
        <w:t xml:space="preserve"> mat barget sin beroštumiid ovddas</w:t>
      </w:r>
      <w:r w:rsidRPr="002C5BFB">
        <w:t xml:space="preserve">. </w:t>
      </w:r>
      <w:proofErr w:type="spellStart"/>
      <w:r w:rsidRPr="002C5BFB">
        <w:t>Organis</w:t>
      </w:r>
      <w:proofErr w:type="spellEnd"/>
      <w:r w:rsidR="00250293">
        <w:rPr>
          <w:lang w:val="se-NO"/>
        </w:rPr>
        <w:t>ašuvnnat sáhttet dávjá dahkat buori barggu sihkkarastit miellahtuideaset vuoigatvuođaid</w:t>
      </w:r>
      <w:r w:rsidRPr="002C5BFB">
        <w:t>.</w:t>
      </w:r>
    </w:p>
    <w:p w14:paraId="026BD26C" w14:textId="2984F84A" w:rsidR="00775EED" w:rsidRPr="003C2CDB" w:rsidRDefault="00250293" w:rsidP="003C2CDB">
      <w:pPr>
        <w:pStyle w:val="Overskrift1"/>
      </w:pPr>
      <w:r>
        <w:rPr>
          <w:lang w:val="se-NO"/>
        </w:rPr>
        <w:lastRenderedPageBreak/>
        <w:t>Olmmošvuoigatvuođat, láhka ja servodat</w:t>
      </w:r>
    </w:p>
    <w:p w14:paraId="7D743D91" w14:textId="4E3C32ED" w:rsidR="00775EED" w:rsidRPr="003C2CDB" w:rsidRDefault="00250293" w:rsidP="003C2CDB">
      <w:pPr>
        <w:pStyle w:val="Undertittel"/>
      </w:pPr>
      <w:r>
        <w:rPr>
          <w:lang w:val="se-NO"/>
        </w:rPr>
        <w:t>Oanehaččat muitaluvvon</w:t>
      </w:r>
    </w:p>
    <w:p w14:paraId="6F6AD6B1" w14:textId="4C76A3D8" w:rsidR="00775EED" w:rsidRPr="002C5BFB" w:rsidRDefault="00250293" w:rsidP="003C2CDB">
      <w:r>
        <w:rPr>
          <w:lang w:val="se-NO"/>
        </w:rPr>
        <w:t xml:space="preserve">Dán kapihttalis beasat lohkat maid Norga ja ON lohket </w:t>
      </w:r>
      <w:r w:rsidR="00C64D70">
        <w:rPr>
          <w:lang w:val="se-NO"/>
        </w:rPr>
        <w:t xml:space="preserve">doaimmashehttejuvvon </w:t>
      </w:r>
      <w:r>
        <w:rPr>
          <w:lang w:val="se-NO"/>
        </w:rPr>
        <w:t>olbmuid birra</w:t>
      </w:r>
      <w:r w:rsidR="00775EED" w:rsidRPr="002C5BFB">
        <w:t>:</w:t>
      </w:r>
    </w:p>
    <w:p w14:paraId="70BB2E2C" w14:textId="6BD24B19" w:rsidR="00775EED" w:rsidRPr="00964895" w:rsidRDefault="004F3C1F" w:rsidP="003C2CDB">
      <w:pPr>
        <w:pStyle w:val="Listebombe"/>
      </w:pPr>
      <w:r>
        <w:rPr>
          <w:lang w:val="se-NO"/>
        </w:rPr>
        <w:t>ON dadjá ahte olbmuin</w:t>
      </w:r>
      <w:r w:rsidR="00D241E4">
        <w:rPr>
          <w:lang w:val="se-NO"/>
        </w:rPr>
        <w:t>,</w:t>
      </w:r>
      <w:r>
        <w:rPr>
          <w:lang w:val="se-NO"/>
        </w:rPr>
        <w:t xml:space="preserve"> geain leat doaibmavádjitvuođat</w:t>
      </w:r>
      <w:r w:rsidR="00D241E4">
        <w:rPr>
          <w:lang w:val="se-NO"/>
        </w:rPr>
        <w:t>,</w:t>
      </w:r>
      <w:r>
        <w:rPr>
          <w:lang w:val="se-NO"/>
        </w:rPr>
        <w:t xml:space="preserve"> galget leat seamma vuoigatvuođat go buo</w:t>
      </w:r>
      <w:r w:rsidR="00D241E4">
        <w:rPr>
          <w:lang w:val="se-NO"/>
        </w:rPr>
        <w:t>hkain</w:t>
      </w:r>
      <w:r>
        <w:rPr>
          <w:lang w:val="se-NO"/>
        </w:rPr>
        <w:t xml:space="preserve"> earáin</w:t>
      </w:r>
      <w:r w:rsidR="00775EED" w:rsidRPr="00964895">
        <w:t>.</w:t>
      </w:r>
    </w:p>
    <w:p w14:paraId="57E74126" w14:textId="39234A79" w:rsidR="00775EED" w:rsidRPr="00964895" w:rsidRDefault="004F3C1F" w:rsidP="003C2CDB">
      <w:pPr>
        <w:pStyle w:val="Listebombe"/>
      </w:pPr>
      <w:r>
        <w:rPr>
          <w:lang w:val="se-NO"/>
        </w:rPr>
        <w:t>Ráđđehus háliida ahte ON-konvenšuvdna galgá šaddat oassi</w:t>
      </w:r>
      <w:r w:rsidR="00C64D70">
        <w:rPr>
          <w:lang w:val="se-NO"/>
        </w:rPr>
        <w:t>n</w:t>
      </w:r>
      <w:r>
        <w:rPr>
          <w:lang w:val="se-NO"/>
        </w:rPr>
        <w:t xml:space="preserve"> </w:t>
      </w:r>
      <w:r w:rsidR="00D241E4">
        <w:rPr>
          <w:lang w:val="se-NO"/>
        </w:rPr>
        <w:t>N</w:t>
      </w:r>
      <w:r>
        <w:rPr>
          <w:lang w:val="se-NO"/>
        </w:rPr>
        <w:t>orgga lágas</w:t>
      </w:r>
    </w:p>
    <w:p w14:paraId="5DBB2FAF" w14:textId="7E6B0211" w:rsidR="00775EED" w:rsidRPr="002C5BFB" w:rsidRDefault="00775EED" w:rsidP="003C2CDB">
      <w:pPr>
        <w:pStyle w:val="Listebombe"/>
      </w:pPr>
      <w:r w:rsidRPr="002C5BFB">
        <w:t>Nor</w:t>
      </w:r>
      <w:r w:rsidR="004F3C1F">
        <w:rPr>
          <w:lang w:val="se-NO"/>
        </w:rPr>
        <w:t>ggas lea sierra dásseárvoláhka</w:t>
      </w:r>
    </w:p>
    <w:p w14:paraId="71214774" w14:textId="647AF002" w:rsidR="00775EED" w:rsidRPr="004D117B" w:rsidRDefault="004F3C1F" w:rsidP="003C2CDB">
      <w:pPr>
        <w:pStyle w:val="Listebombe"/>
      </w:pPr>
      <w:r>
        <w:rPr>
          <w:lang w:val="se-NO"/>
        </w:rPr>
        <w:t>Soapmásat dárbbašit veahki olahit daid seamma vuoigatvuođaid go earáin</w:t>
      </w:r>
    </w:p>
    <w:p w14:paraId="549A61F5" w14:textId="36A0CC06" w:rsidR="00775EED" w:rsidRPr="002C5BFB" w:rsidRDefault="004F3C1F" w:rsidP="009D0F65">
      <w:pPr>
        <w:pStyle w:val="UnOverskrift2"/>
      </w:pPr>
      <w:r>
        <w:rPr>
          <w:lang w:val="se-NO"/>
        </w:rPr>
        <w:t>Vuođđoláhka ja ON-konvenšuvdna</w:t>
      </w:r>
      <w:r w:rsidR="00775EED" w:rsidRPr="002C5BFB">
        <w:t xml:space="preserve"> CRPD</w:t>
      </w:r>
    </w:p>
    <w:p w14:paraId="41ACD4F6" w14:textId="69765AFD" w:rsidR="00775EED" w:rsidRPr="00C94C2F" w:rsidRDefault="004F3C1F" w:rsidP="006502E8">
      <w:pPr>
        <w:rPr>
          <w:lang w:val="se-NO"/>
        </w:rPr>
      </w:pPr>
      <w:r>
        <w:rPr>
          <w:lang w:val="se-NO"/>
        </w:rPr>
        <w:t xml:space="preserve">Vuođđolágas čuožžu ahte stáhtas lea ovddasvástádus </w:t>
      </w:r>
      <w:r w:rsidR="001D2671">
        <w:rPr>
          <w:lang w:val="se-NO"/>
        </w:rPr>
        <w:t xml:space="preserve">dasa </w:t>
      </w:r>
      <w:r>
        <w:rPr>
          <w:lang w:val="se-NO"/>
        </w:rPr>
        <w:t>ahte buot olbmot ožžot olmmošvuoigatvuođaideaset</w:t>
      </w:r>
      <w:r w:rsidR="00775EED" w:rsidRPr="002C5BFB">
        <w:t xml:space="preserve">. </w:t>
      </w:r>
      <w:r>
        <w:rPr>
          <w:lang w:val="se-NO"/>
        </w:rPr>
        <w:t>Olmmošvuoigatvuođat gustojit buohkaide</w:t>
      </w:r>
      <w:r w:rsidR="00775EED" w:rsidRPr="002C5BFB">
        <w:t xml:space="preserve">. </w:t>
      </w:r>
      <w:r>
        <w:rPr>
          <w:lang w:val="se-NO"/>
        </w:rPr>
        <w:t xml:space="preserve">Muhto servodat ferte </w:t>
      </w:r>
      <w:r w:rsidR="00C64D70">
        <w:rPr>
          <w:lang w:val="se-NO"/>
        </w:rPr>
        <w:t>earenoamážit</w:t>
      </w:r>
      <w:r>
        <w:rPr>
          <w:lang w:val="se-NO"/>
        </w:rPr>
        <w:t xml:space="preserve"> vuhtiiváldit ahte olbmot</w:t>
      </w:r>
      <w:r w:rsidR="001D2671">
        <w:rPr>
          <w:lang w:val="se-NO"/>
        </w:rPr>
        <w:t>,</w:t>
      </w:r>
      <w:r>
        <w:rPr>
          <w:lang w:val="se-NO"/>
        </w:rPr>
        <w:t xml:space="preserve"> geat leat doaimmashehttejuvvon</w:t>
      </w:r>
      <w:r w:rsidR="001D2671">
        <w:rPr>
          <w:lang w:val="se-NO"/>
        </w:rPr>
        <w:t>,</w:t>
      </w:r>
      <w:r>
        <w:rPr>
          <w:lang w:val="se-NO"/>
        </w:rPr>
        <w:t xml:space="preserve"> ožžot olmmošvuoigatvuođaideaset. Dán háliidii ON </w:t>
      </w:r>
      <w:r w:rsidR="002911B1">
        <w:rPr>
          <w:lang w:val="se-NO"/>
        </w:rPr>
        <w:t xml:space="preserve">almmustahttit </w:t>
      </w:r>
      <w:r>
        <w:rPr>
          <w:lang w:val="se-NO"/>
        </w:rPr>
        <w:t>go ráhkadii ON-konvenšuvnna olbmuid várás</w:t>
      </w:r>
      <w:r w:rsidR="005F6153">
        <w:rPr>
          <w:lang w:val="se-NO"/>
        </w:rPr>
        <w:t>,</w:t>
      </w:r>
      <w:r>
        <w:rPr>
          <w:lang w:val="se-NO"/>
        </w:rPr>
        <w:t xml:space="preserve"> geain leat doaibmavádjitvuo</w:t>
      </w:r>
      <w:r w:rsidR="002A2083">
        <w:rPr>
          <w:lang w:val="se-NO"/>
        </w:rPr>
        <w:t>đat</w:t>
      </w:r>
      <w:r w:rsidR="00775EED" w:rsidRPr="00C94C2F">
        <w:rPr>
          <w:lang w:val="se-NO"/>
        </w:rPr>
        <w:t xml:space="preserve"> (CRPD).</w:t>
      </w:r>
    </w:p>
    <w:p w14:paraId="1E72BCDB" w14:textId="178B9C32" w:rsidR="00775EED" w:rsidRPr="00C94C2F" w:rsidRDefault="00253FF6" w:rsidP="005335BD">
      <w:pPr>
        <w:pStyle w:val="avsnitt-undertittel"/>
        <w:rPr>
          <w:lang w:val="en-GB"/>
        </w:rPr>
      </w:pPr>
      <w:r>
        <w:rPr>
          <w:lang w:val="se-NO"/>
        </w:rPr>
        <w:t>Maid lohká ON-konvenšuvdna</w:t>
      </w:r>
      <w:r w:rsidR="00775EED" w:rsidRPr="00C94C2F">
        <w:rPr>
          <w:lang w:val="en-GB"/>
        </w:rPr>
        <w:t xml:space="preserve"> CRPD?</w:t>
      </w:r>
    </w:p>
    <w:p w14:paraId="32C3EF15" w14:textId="1EFE3275" w:rsidR="00775EED" w:rsidRPr="00C94C2F" w:rsidRDefault="00253FF6" w:rsidP="006502E8">
      <w:pPr>
        <w:rPr>
          <w:lang w:val="se-NO"/>
        </w:rPr>
      </w:pPr>
      <w:r>
        <w:rPr>
          <w:lang w:val="se-NO"/>
        </w:rPr>
        <w:t>ON-konvenšuvnnas</w:t>
      </w:r>
      <w:r w:rsidR="00775EED" w:rsidRPr="00C94C2F">
        <w:rPr>
          <w:lang w:val="en-GB"/>
        </w:rPr>
        <w:t xml:space="preserve"> CRPD </w:t>
      </w:r>
      <w:r w:rsidR="002911B1">
        <w:rPr>
          <w:lang w:val="se-NO"/>
        </w:rPr>
        <w:t>čuožžu</w:t>
      </w:r>
      <w:r>
        <w:rPr>
          <w:lang w:val="se-NO"/>
        </w:rPr>
        <w:t xml:space="preserve"> ahte servodat galgá fuolahit ahte buohkat ožžot olmmošvuoigatvuođaideaset. Dalle fertejit</w:t>
      </w:r>
      <w:r w:rsidR="002911B1">
        <w:rPr>
          <w:lang w:val="se-NO"/>
        </w:rPr>
        <w:t xml:space="preserve"> vuoigatvuođat</w:t>
      </w:r>
      <w:r>
        <w:rPr>
          <w:lang w:val="se-NO"/>
        </w:rPr>
        <w:t xml:space="preserve"> leat fárus lágain ja politihkas mat ráhkaduvvojit. Dat guoská maiddái olbmuid vuoigatvuođaide</w:t>
      </w:r>
      <w:r w:rsidR="005A2D28">
        <w:rPr>
          <w:lang w:val="se-NO"/>
        </w:rPr>
        <w:t>,</w:t>
      </w:r>
      <w:r>
        <w:rPr>
          <w:lang w:val="se-NO"/>
        </w:rPr>
        <w:t xml:space="preserve"> gea</w:t>
      </w:r>
      <w:r w:rsidR="002911B1">
        <w:rPr>
          <w:lang w:val="se-NO"/>
        </w:rPr>
        <w:t>t leat</w:t>
      </w:r>
      <w:r>
        <w:rPr>
          <w:lang w:val="se-NO"/>
        </w:rPr>
        <w:t xml:space="preserve"> doaibm</w:t>
      </w:r>
      <w:r w:rsidR="00D510C5">
        <w:rPr>
          <w:lang w:val="se-NO"/>
        </w:rPr>
        <w:t>a</w:t>
      </w:r>
      <w:r>
        <w:rPr>
          <w:lang w:val="se-NO"/>
        </w:rPr>
        <w:t>vádji</w:t>
      </w:r>
      <w:r w:rsidR="002911B1">
        <w:rPr>
          <w:lang w:val="se-NO"/>
        </w:rPr>
        <w:t>gat</w:t>
      </w:r>
      <w:r w:rsidR="00775EED" w:rsidRPr="00C94C2F">
        <w:rPr>
          <w:lang w:val="se-NO"/>
        </w:rPr>
        <w:t xml:space="preserve">. </w:t>
      </w:r>
      <w:r>
        <w:rPr>
          <w:lang w:val="se-NO"/>
        </w:rPr>
        <w:t xml:space="preserve">Eiseválddit galget dasa lassin </w:t>
      </w:r>
      <w:r w:rsidR="002911B1">
        <w:rPr>
          <w:lang w:val="se-NO"/>
        </w:rPr>
        <w:t>guldalit</w:t>
      </w:r>
      <w:r>
        <w:rPr>
          <w:lang w:val="se-NO"/>
        </w:rPr>
        <w:t xml:space="preserve"> doaibmavádji</w:t>
      </w:r>
      <w:r w:rsidR="002911B1">
        <w:rPr>
          <w:lang w:val="se-NO"/>
        </w:rPr>
        <w:t>giid</w:t>
      </w:r>
      <w:r>
        <w:rPr>
          <w:lang w:val="se-NO"/>
        </w:rPr>
        <w:t xml:space="preserve"> organisašuvnnaid. Stáhta dahká boastut jus ii čuovo </w:t>
      </w:r>
      <w:r w:rsidR="00775EED" w:rsidRPr="00C94C2F">
        <w:rPr>
          <w:lang w:val="se-NO"/>
        </w:rPr>
        <w:t>CRPD.</w:t>
      </w:r>
    </w:p>
    <w:p w14:paraId="21B7C415" w14:textId="7E97EAF9" w:rsidR="00775EED" w:rsidRPr="00C94C2F" w:rsidRDefault="00253FF6" w:rsidP="005335BD">
      <w:pPr>
        <w:pStyle w:val="avsnitt-undertittel"/>
        <w:rPr>
          <w:lang w:val="se-NO"/>
        </w:rPr>
      </w:pPr>
      <w:r>
        <w:rPr>
          <w:lang w:val="se-NO"/>
        </w:rPr>
        <w:t>Eanebut fertejit diehtit ON</w:t>
      </w:r>
      <w:r w:rsidR="00775EED" w:rsidRPr="00C94C2F">
        <w:rPr>
          <w:lang w:val="se-NO"/>
        </w:rPr>
        <w:t>-konven</w:t>
      </w:r>
      <w:r w:rsidR="00453B66">
        <w:rPr>
          <w:lang w:val="se-NO"/>
        </w:rPr>
        <w:t>šuvnna</w:t>
      </w:r>
      <w:r w:rsidR="00775EED" w:rsidRPr="00C94C2F">
        <w:rPr>
          <w:lang w:val="se-NO"/>
        </w:rPr>
        <w:t xml:space="preserve"> CRPD</w:t>
      </w:r>
      <w:r w:rsidR="00787C89">
        <w:rPr>
          <w:lang w:val="se-NO"/>
        </w:rPr>
        <w:t xml:space="preserve"> birra Norggas</w:t>
      </w:r>
    </w:p>
    <w:p w14:paraId="21EA3019" w14:textId="392EE27E" w:rsidR="00775EED" w:rsidRPr="00C94C2F" w:rsidRDefault="00775EED" w:rsidP="006502E8">
      <w:pPr>
        <w:rPr>
          <w:lang w:val="se-NO"/>
        </w:rPr>
      </w:pPr>
      <w:r w:rsidRPr="00C94C2F">
        <w:rPr>
          <w:lang w:val="se-NO"/>
        </w:rPr>
        <w:t>R</w:t>
      </w:r>
      <w:r w:rsidR="00253FF6">
        <w:rPr>
          <w:lang w:val="se-NO"/>
        </w:rPr>
        <w:t>áđđehus háliida ahte stáhta ja gieldda bargit galget diehtit eambbo ON-konvenšuvnna</w:t>
      </w:r>
      <w:r w:rsidRPr="00C94C2F">
        <w:rPr>
          <w:lang w:val="se-NO"/>
        </w:rPr>
        <w:t xml:space="preserve"> CRPD</w:t>
      </w:r>
      <w:r w:rsidR="00253FF6">
        <w:rPr>
          <w:lang w:val="se-NO"/>
        </w:rPr>
        <w:t xml:space="preserve"> birra</w:t>
      </w:r>
      <w:r w:rsidRPr="00C94C2F">
        <w:rPr>
          <w:lang w:val="se-NO"/>
        </w:rPr>
        <w:t>. Bufdir</w:t>
      </w:r>
      <w:r w:rsidR="002911B1">
        <w:rPr>
          <w:lang w:val="se-NO"/>
        </w:rPr>
        <w:t xml:space="preserve"> (MNBdir)</w:t>
      </w:r>
      <w:r w:rsidRPr="00C94C2F">
        <w:rPr>
          <w:lang w:val="se-NO"/>
        </w:rPr>
        <w:t xml:space="preserve"> </w:t>
      </w:r>
      <w:r w:rsidR="00253FF6">
        <w:rPr>
          <w:lang w:val="se-NO"/>
        </w:rPr>
        <w:t xml:space="preserve">lea ráhkadan sierra prošeavtta vai gielddat </w:t>
      </w:r>
      <w:r w:rsidR="002911B1">
        <w:rPr>
          <w:lang w:val="se-NO"/>
        </w:rPr>
        <w:t xml:space="preserve">čehppot </w:t>
      </w:r>
      <w:r w:rsidR="00253FF6">
        <w:rPr>
          <w:lang w:val="se-NO"/>
        </w:rPr>
        <w:t>jurddašit olmmošvuoigatvuođaid ja dásseárvvu</w:t>
      </w:r>
      <w:r w:rsidRPr="00C94C2F">
        <w:rPr>
          <w:lang w:val="se-NO"/>
        </w:rPr>
        <w:t xml:space="preserve">. </w:t>
      </w:r>
      <w:r w:rsidR="00253FF6">
        <w:rPr>
          <w:lang w:val="se-NO"/>
        </w:rPr>
        <w:t xml:space="preserve">De </w:t>
      </w:r>
      <w:r w:rsidR="00B474A5">
        <w:rPr>
          <w:lang w:val="se-NO"/>
        </w:rPr>
        <w:t xml:space="preserve">buorránit </w:t>
      </w:r>
      <w:r w:rsidR="00D510C5">
        <w:rPr>
          <w:lang w:val="se-NO"/>
        </w:rPr>
        <w:t>maiddái bálvalusat ja doibmet buorebut ovttas</w:t>
      </w:r>
      <w:r w:rsidRPr="00C94C2F">
        <w:rPr>
          <w:lang w:val="se-NO"/>
        </w:rPr>
        <w:t>.</w:t>
      </w:r>
    </w:p>
    <w:p w14:paraId="02363623" w14:textId="2D404B4A" w:rsidR="00074907" w:rsidRPr="00C94C2F" w:rsidRDefault="00775EED" w:rsidP="006502E8">
      <w:pPr>
        <w:rPr>
          <w:lang w:val="se-NO"/>
        </w:rPr>
      </w:pPr>
      <w:r w:rsidRPr="00C94C2F">
        <w:rPr>
          <w:lang w:val="se-NO"/>
        </w:rPr>
        <w:t>R</w:t>
      </w:r>
      <w:r w:rsidR="00D510C5">
        <w:rPr>
          <w:lang w:val="se-NO"/>
        </w:rPr>
        <w:t>áđđehus háliida ahte ON-konvenšuvdna</w:t>
      </w:r>
      <w:r w:rsidRPr="00C94C2F">
        <w:rPr>
          <w:lang w:val="se-NO"/>
        </w:rPr>
        <w:t xml:space="preserve"> CRPD </w:t>
      </w:r>
      <w:r w:rsidR="00D510C5">
        <w:rPr>
          <w:lang w:val="se-NO"/>
        </w:rPr>
        <w:t xml:space="preserve">galgá šaddat oassin </w:t>
      </w:r>
      <w:r w:rsidR="00C944FD">
        <w:rPr>
          <w:lang w:val="se-NO"/>
        </w:rPr>
        <w:t>N</w:t>
      </w:r>
      <w:r w:rsidR="00D510C5">
        <w:rPr>
          <w:lang w:val="se-NO"/>
        </w:rPr>
        <w:t>orgga lágas</w:t>
      </w:r>
      <w:r w:rsidRPr="00C94C2F">
        <w:rPr>
          <w:lang w:val="se-NO"/>
        </w:rPr>
        <w:t>. R</w:t>
      </w:r>
      <w:r w:rsidR="00D510C5">
        <w:rPr>
          <w:lang w:val="se-NO"/>
        </w:rPr>
        <w:t>áđđehus oažžu veahki čehpiin gávnnahit movt galgá dahkat dan buoremus lági mielde</w:t>
      </w:r>
      <w:r w:rsidRPr="00C94C2F">
        <w:rPr>
          <w:lang w:val="se-NO"/>
        </w:rPr>
        <w:t>.</w:t>
      </w:r>
    </w:p>
    <w:tbl>
      <w:tblPr>
        <w:tblStyle w:val="StandardBoks"/>
        <w:tblW w:w="0" w:type="auto"/>
        <w:tblLook w:val="04A0" w:firstRow="1" w:lastRow="0" w:firstColumn="1" w:lastColumn="0" w:noHBand="0" w:noVBand="1"/>
      </w:tblPr>
      <w:tblGrid>
        <w:gridCol w:w="10456"/>
      </w:tblGrid>
      <w:tr w:rsidR="00EF6C1B" w:rsidRPr="00CF7051" w14:paraId="515B7CCF" w14:textId="77777777" w:rsidTr="00EF6C1B">
        <w:tc>
          <w:tcPr>
            <w:tcW w:w="10456" w:type="dxa"/>
          </w:tcPr>
          <w:p w14:paraId="6FDFA91E" w14:textId="17447742" w:rsidR="00EF6C1B" w:rsidRPr="00C94C2F" w:rsidRDefault="002911B1" w:rsidP="005335BD">
            <w:pPr>
              <w:pStyle w:val="avsnitt-undertittel"/>
              <w:rPr>
                <w:lang w:val="se-NO"/>
              </w:rPr>
            </w:pPr>
            <w:r>
              <w:rPr>
                <w:lang w:val="se-NO"/>
              </w:rPr>
              <w:lastRenderedPageBreak/>
              <w:t>Dásseárvo</w:t>
            </w:r>
            <w:r w:rsidR="00EF6C1B" w:rsidRPr="00C94C2F">
              <w:rPr>
                <w:lang w:val="se-NO"/>
              </w:rPr>
              <w:t xml:space="preserve">- </w:t>
            </w:r>
            <w:r>
              <w:rPr>
                <w:lang w:val="se-NO"/>
              </w:rPr>
              <w:t>ja vealahanláhka</w:t>
            </w:r>
          </w:p>
          <w:p w14:paraId="13DC14BA" w14:textId="757A1D69" w:rsidR="00EF6C1B" w:rsidRPr="00C94C2F" w:rsidRDefault="002911B1" w:rsidP="00EF6C1B">
            <w:pPr>
              <w:rPr>
                <w:lang w:val="se-NO"/>
              </w:rPr>
            </w:pPr>
            <w:r>
              <w:rPr>
                <w:lang w:val="se-NO"/>
              </w:rPr>
              <w:t>Dásseárvo</w:t>
            </w:r>
            <w:r w:rsidR="00EF6C1B" w:rsidRPr="00C94C2F">
              <w:rPr>
                <w:lang w:val="se-NO"/>
              </w:rPr>
              <w:t xml:space="preserve">- </w:t>
            </w:r>
            <w:r>
              <w:rPr>
                <w:lang w:val="se-NO"/>
              </w:rPr>
              <w:t>ja vealahanláhka lea sierra l</w:t>
            </w:r>
            <w:r w:rsidR="00452EF4">
              <w:rPr>
                <w:lang w:val="se-NO"/>
              </w:rPr>
              <w:t>á</w:t>
            </w:r>
            <w:r>
              <w:rPr>
                <w:lang w:val="se-NO"/>
              </w:rPr>
              <w:t>hka mii dadjá ahte galgá leat dásseárvu</w:t>
            </w:r>
            <w:r w:rsidR="00EF6C1B" w:rsidRPr="00C94C2F">
              <w:rPr>
                <w:lang w:val="se-NO"/>
              </w:rPr>
              <w:t>. D</w:t>
            </w:r>
            <w:r>
              <w:rPr>
                <w:lang w:val="se-NO"/>
              </w:rPr>
              <w:t>at lohká maiddái ahte ii leat lohpi vealahit</w:t>
            </w:r>
            <w:r w:rsidR="00EF6C1B" w:rsidRPr="00C94C2F">
              <w:rPr>
                <w:lang w:val="se-NO"/>
              </w:rPr>
              <w:t>.</w:t>
            </w:r>
          </w:p>
          <w:p w14:paraId="7D13D6AB" w14:textId="3E21AE69" w:rsidR="00EF6C1B" w:rsidRPr="00C94C2F" w:rsidRDefault="002911B1" w:rsidP="00EF6C1B">
            <w:pPr>
              <w:rPr>
                <w:lang w:val="se-NO"/>
              </w:rPr>
            </w:pPr>
            <w:r>
              <w:rPr>
                <w:lang w:val="se-NO"/>
              </w:rPr>
              <w:t xml:space="preserve">Ii leat lohpi meannudit ovttainge eará láhkái </w:t>
            </w:r>
          </w:p>
          <w:p w14:paraId="7D1F59AD" w14:textId="7B1A9BE9" w:rsidR="00EF6C1B" w:rsidRPr="002C5BFB" w:rsidRDefault="00E35492" w:rsidP="00EF6C1B">
            <w:pPr>
              <w:pStyle w:val="Listebombe"/>
            </w:pPr>
            <w:r>
              <w:rPr>
                <w:lang w:val="se-NO"/>
              </w:rPr>
              <w:t xml:space="preserve">doaibmavádjitvuođaid </w:t>
            </w:r>
            <w:r w:rsidR="00A42536">
              <w:rPr>
                <w:lang w:val="se-NO"/>
              </w:rPr>
              <w:t>geažil</w:t>
            </w:r>
          </w:p>
          <w:p w14:paraId="36C02FEB" w14:textId="7C68542C" w:rsidR="00EF6C1B" w:rsidRPr="002C5BFB" w:rsidRDefault="00E35492" w:rsidP="00EF6C1B">
            <w:pPr>
              <w:pStyle w:val="Listebombe"/>
            </w:pPr>
            <w:r>
              <w:rPr>
                <w:lang w:val="se-NO"/>
              </w:rPr>
              <w:t>sohkabeali geažil mii sis lea, dahje dovdet iežaset leat dahje liikojit leat</w:t>
            </w:r>
          </w:p>
          <w:p w14:paraId="05FB1DC5" w14:textId="4D60EDC8" w:rsidR="00EF6C1B" w:rsidRPr="002C5BFB" w:rsidRDefault="00E35492" w:rsidP="00EF6C1B">
            <w:pPr>
              <w:pStyle w:val="Listebombe"/>
            </w:pPr>
            <w:r>
              <w:rPr>
                <w:lang w:val="se-NO"/>
              </w:rPr>
              <w:t>dan geaži</w:t>
            </w:r>
            <w:r w:rsidR="002171A0">
              <w:rPr>
                <w:lang w:val="se-NO"/>
              </w:rPr>
              <w:t>l</w:t>
            </w:r>
            <w:r>
              <w:rPr>
                <w:lang w:val="se-NO"/>
              </w:rPr>
              <w:t xml:space="preserve"> geasa sii liikostit</w:t>
            </w:r>
          </w:p>
          <w:p w14:paraId="0DB1C86A" w14:textId="21803144" w:rsidR="00EF6C1B" w:rsidRPr="002C5BFB" w:rsidRDefault="00E35492" w:rsidP="00EF6C1B">
            <w:pPr>
              <w:pStyle w:val="Listebombe"/>
            </w:pPr>
            <w:r>
              <w:rPr>
                <w:lang w:val="se-NO"/>
              </w:rPr>
              <w:t>agi dihte</w:t>
            </w:r>
          </w:p>
          <w:p w14:paraId="786246AC" w14:textId="02D3DD28" w:rsidR="00EF6C1B" w:rsidRPr="002C5BFB" w:rsidRDefault="00E35492" w:rsidP="00EF6C1B">
            <w:pPr>
              <w:pStyle w:val="Listebombe"/>
            </w:pPr>
            <w:r>
              <w:rPr>
                <w:lang w:val="se-NO"/>
              </w:rPr>
              <w:t>religiovnna geažil mii sis lea, dahje masa sii oskot</w:t>
            </w:r>
          </w:p>
          <w:p w14:paraId="6D3E2F37" w14:textId="668D388C" w:rsidR="00EF6C1B" w:rsidRPr="002C5BFB" w:rsidRDefault="00E35492" w:rsidP="00F106C0">
            <w:pPr>
              <w:pStyle w:val="Listebombe"/>
            </w:pPr>
            <w:r>
              <w:rPr>
                <w:lang w:val="se-NO"/>
              </w:rPr>
              <w:t>dan dihte go sii leat áhpeheamit dahje virgelobi geažil maŋŋil go leat riegádahttán dahje adopteren máná</w:t>
            </w:r>
          </w:p>
          <w:p w14:paraId="05A63F34" w14:textId="76899E58" w:rsidR="00EF6C1B" w:rsidRPr="00C94C2F" w:rsidRDefault="00E35492" w:rsidP="00EF6C1B">
            <w:pPr>
              <w:pStyle w:val="Listebombe"/>
              <w:rPr>
                <w:lang w:val="en-GB"/>
              </w:rPr>
            </w:pPr>
            <w:r>
              <w:rPr>
                <w:lang w:val="se-NO"/>
              </w:rPr>
              <w:t>dan dihte go ávjet buohcci dahje boares bearašlahtuid</w:t>
            </w:r>
          </w:p>
          <w:p w14:paraId="55D368DC" w14:textId="36C33C80" w:rsidR="00EF6C1B" w:rsidRPr="002C5BFB" w:rsidRDefault="00E35492" w:rsidP="00EF6C1B">
            <w:pPr>
              <w:pStyle w:val="Listebombe"/>
            </w:pPr>
            <w:r>
              <w:rPr>
                <w:lang w:val="se-NO"/>
              </w:rPr>
              <w:t>dan geažil gos sii leat eret</w:t>
            </w:r>
          </w:p>
          <w:p w14:paraId="2A6A97E4" w14:textId="054647B7" w:rsidR="00EF6C1B" w:rsidRPr="00C94C2F" w:rsidRDefault="00E35492" w:rsidP="00EF6C1B">
            <w:pPr>
              <w:rPr>
                <w:lang w:val="se-NO"/>
              </w:rPr>
            </w:pPr>
            <w:r>
              <w:rPr>
                <w:lang w:val="se-NO"/>
              </w:rPr>
              <w:t>Lassin dán láhkii lea maiddái juoga maid gohčodit láhkanjuolggadusat. Dát láhkanjuolggadusat muitalit dárkileappot geaskkuid birra h</w:t>
            </w:r>
            <w:r w:rsidR="00E415FF">
              <w:rPr>
                <w:lang w:val="se-NO"/>
              </w:rPr>
              <w:t>ei</w:t>
            </w:r>
            <w:r>
              <w:rPr>
                <w:lang w:val="se-NO"/>
              </w:rPr>
              <w:t>vehit ja ráhkadit diŋggaid main lea universála hápmi. Láhkanjuolggadusat leat danne dehálaččat olbmuide geain leat doaibmavádjitvuođat</w:t>
            </w:r>
            <w:r w:rsidR="00EF6C1B" w:rsidRPr="00C94C2F">
              <w:rPr>
                <w:lang w:val="se-NO"/>
              </w:rPr>
              <w:t>.</w:t>
            </w:r>
          </w:p>
          <w:p w14:paraId="1769CFF4" w14:textId="241EB102" w:rsidR="00EF6C1B" w:rsidRPr="00C94C2F" w:rsidRDefault="007D0653" w:rsidP="00EF6C1B">
            <w:pPr>
              <w:rPr>
                <w:lang w:val="se-NO"/>
              </w:rPr>
            </w:pPr>
            <w:r>
              <w:rPr>
                <w:lang w:val="se-NO"/>
              </w:rPr>
              <w:t>Go láhka dadjá juoidá doaibmavádjigiid birra, guoská dat maiddái olbmuide geat leat doaimmashehttejuvvon</w:t>
            </w:r>
            <w:r w:rsidR="00EF6C1B" w:rsidRPr="00C94C2F">
              <w:rPr>
                <w:lang w:val="se-NO"/>
              </w:rPr>
              <w:t>.</w:t>
            </w:r>
          </w:p>
        </w:tc>
      </w:tr>
    </w:tbl>
    <w:p w14:paraId="3ADDF103" w14:textId="6FC0F68A" w:rsidR="00775EED" w:rsidRPr="003C2CDB" w:rsidRDefault="00775EED" w:rsidP="009D0F65">
      <w:pPr>
        <w:pStyle w:val="UnOverskrift2"/>
      </w:pPr>
      <w:r w:rsidRPr="003C2CDB">
        <w:t>S</w:t>
      </w:r>
      <w:r w:rsidR="007D0653">
        <w:rPr>
          <w:lang w:val="se-NO"/>
        </w:rPr>
        <w:t>ervodaga oaidnu doaimmashehttejuvvon olbmuide</w:t>
      </w:r>
    </w:p>
    <w:tbl>
      <w:tblPr>
        <w:tblStyle w:val="StandardBoks"/>
        <w:tblW w:w="0" w:type="auto"/>
        <w:tblLook w:val="04A0" w:firstRow="1" w:lastRow="0" w:firstColumn="1" w:lastColumn="0" w:noHBand="0" w:noVBand="1"/>
      </w:tblPr>
      <w:tblGrid>
        <w:gridCol w:w="10456"/>
      </w:tblGrid>
      <w:tr w:rsidR="003C2CDB" w:rsidRPr="00DF03BC" w14:paraId="5311316B" w14:textId="77777777" w:rsidTr="003C2CDB">
        <w:tc>
          <w:tcPr>
            <w:tcW w:w="10456" w:type="dxa"/>
          </w:tcPr>
          <w:p w14:paraId="0207D9D6" w14:textId="133CC369" w:rsidR="003C2CDB" w:rsidRPr="003C2CDB" w:rsidRDefault="008F7A88" w:rsidP="005335BD">
            <w:pPr>
              <w:pStyle w:val="avsnitt-undertittel"/>
            </w:pPr>
            <w:proofErr w:type="spellStart"/>
            <w:r>
              <w:lastRenderedPageBreak/>
              <w:t>Ovdal</w:t>
            </w:r>
            <w:proofErr w:type="spellEnd"/>
            <w:r w:rsidR="003C2CDB" w:rsidRPr="003C2CDB">
              <w:t xml:space="preserve"> 1900-</w:t>
            </w:r>
            <w:r w:rsidR="00EE7D31">
              <w:rPr>
                <w:lang w:val="se-NO"/>
              </w:rPr>
              <w:t>logu</w:t>
            </w:r>
          </w:p>
          <w:p w14:paraId="023C9653" w14:textId="67260A40" w:rsidR="003C2CDB" w:rsidRPr="00C94C2F" w:rsidRDefault="008F7A88" w:rsidP="003C2CDB">
            <w:pPr>
              <w:rPr>
                <w:lang w:val="se-NO"/>
              </w:rPr>
            </w:pPr>
            <w:proofErr w:type="spellStart"/>
            <w:r>
              <w:t>Ii</w:t>
            </w:r>
            <w:proofErr w:type="spellEnd"/>
            <w:r>
              <w:t xml:space="preserve"> </w:t>
            </w:r>
            <w:r>
              <w:rPr>
                <w:lang w:val="se-NO"/>
              </w:rPr>
              <w:t xml:space="preserve">čuoččo nu olu doaimmashehttejuvvon olbmuid birra máilmmihistorjjás. Leat leamaš olu ovdagáttut, ja </w:t>
            </w:r>
            <w:r w:rsidR="00B73666">
              <w:rPr>
                <w:lang w:val="se-NO"/>
              </w:rPr>
              <w:t xml:space="preserve">oallugiid </w:t>
            </w:r>
            <w:r>
              <w:rPr>
                <w:lang w:val="se-NO"/>
              </w:rPr>
              <w:t>leat čiehkan</w:t>
            </w:r>
            <w:r w:rsidR="003C2CDB" w:rsidRPr="00C94C2F">
              <w:rPr>
                <w:lang w:val="se-NO"/>
              </w:rPr>
              <w:t>.</w:t>
            </w:r>
          </w:p>
          <w:p w14:paraId="695FAEBE" w14:textId="25FD8DC8" w:rsidR="003C2CDB" w:rsidRPr="008F7A88" w:rsidRDefault="003C2CDB" w:rsidP="005335BD">
            <w:pPr>
              <w:pStyle w:val="avsnitt-undertittel"/>
              <w:rPr>
                <w:lang w:val="se-NO"/>
              </w:rPr>
            </w:pPr>
            <w:r w:rsidRPr="00C94C2F">
              <w:rPr>
                <w:lang w:val="se-NO"/>
              </w:rPr>
              <w:t>1940</w:t>
            </w:r>
            <w:r w:rsidR="008F7A88">
              <w:rPr>
                <w:lang w:val="se-NO"/>
              </w:rPr>
              <w:t>-logu rádjái</w:t>
            </w:r>
          </w:p>
          <w:p w14:paraId="16BF8F87" w14:textId="5EB43FDC" w:rsidR="003C2CDB" w:rsidRPr="00C94C2F" w:rsidRDefault="008F7A88" w:rsidP="003C2CDB">
            <w:pPr>
              <w:rPr>
                <w:lang w:val="en-GB"/>
              </w:rPr>
            </w:pPr>
            <w:r>
              <w:rPr>
                <w:lang w:val="se-NO"/>
              </w:rPr>
              <w:t>Doaimmashehttejuvvon olbmuid gehčče earáláganin. Sis eai lean seamma vuoigatvuođat go earáin</w:t>
            </w:r>
            <w:r w:rsidR="003C2CDB" w:rsidRPr="00C94C2F">
              <w:rPr>
                <w:lang w:val="en-GB"/>
              </w:rPr>
              <w:t>.</w:t>
            </w:r>
          </w:p>
          <w:p w14:paraId="4DF1FE71" w14:textId="2FB3C53B" w:rsidR="003C2CDB" w:rsidRPr="00C94C2F" w:rsidRDefault="003C2CDB" w:rsidP="005335BD">
            <w:pPr>
              <w:pStyle w:val="avsnitt-undertittel"/>
              <w:rPr>
                <w:lang w:val="en-GB"/>
              </w:rPr>
            </w:pPr>
            <w:r w:rsidRPr="00C94C2F">
              <w:rPr>
                <w:lang w:val="en-GB"/>
              </w:rPr>
              <w:t xml:space="preserve">1950- </w:t>
            </w:r>
            <w:r w:rsidR="008F7A88">
              <w:rPr>
                <w:lang w:val="se-NO"/>
              </w:rPr>
              <w:t>ja</w:t>
            </w:r>
            <w:r w:rsidRPr="00C94C2F">
              <w:rPr>
                <w:lang w:val="en-GB"/>
              </w:rPr>
              <w:t xml:space="preserve"> 60-</w:t>
            </w:r>
            <w:r w:rsidR="008F7A88">
              <w:rPr>
                <w:lang w:val="se-NO"/>
              </w:rPr>
              <w:t>logus</w:t>
            </w:r>
          </w:p>
          <w:p w14:paraId="57BB0B11" w14:textId="788413C9" w:rsidR="003C2CDB" w:rsidRPr="00C94C2F" w:rsidRDefault="003C2CDB" w:rsidP="003C2CDB">
            <w:pPr>
              <w:rPr>
                <w:lang w:val="se-NO"/>
              </w:rPr>
            </w:pPr>
            <w:proofErr w:type="spellStart"/>
            <w:r w:rsidRPr="00C94C2F">
              <w:rPr>
                <w:lang w:val="en-GB"/>
              </w:rPr>
              <w:t>Norg</w:t>
            </w:r>
            <w:proofErr w:type="spellEnd"/>
            <w:r w:rsidR="008F7A88">
              <w:rPr>
                <w:lang w:val="se-NO"/>
              </w:rPr>
              <w:t>a huksii ásahusaid olbmuide geat ledje doaimmashehttejuvvon. Sii geat ásse ásahusain, elle eará láhkái go earát. Sii eai beassan mearridit iežaset eallima badjel</w:t>
            </w:r>
            <w:r w:rsidRPr="00C94C2F">
              <w:rPr>
                <w:lang w:val="se-NO"/>
              </w:rPr>
              <w:t>.</w:t>
            </w:r>
          </w:p>
          <w:p w14:paraId="3DA47919" w14:textId="1A3D8A72" w:rsidR="003C2CDB" w:rsidRPr="00C94C2F" w:rsidRDefault="003C2CDB" w:rsidP="005335BD">
            <w:pPr>
              <w:pStyle w:val="avsnitt-undertittel"/>
              <w:rPr>
                <w:lang w:val="en-GB"/>
              </w:rPr>
            </w:pPr>
            <w:r w:rsidRPr="00C94C2F">
              <w:rPr>
                <w:lang w:val="en-GB"/>
              </w:rPr>
              <w:t>1980-</w:t>
            </w:r>
            <w:r w:rsidR="008F7A88">
              <w:rPr>
                <w:lang w:val="se-NO"/>
              </w:rPr>
              <w:t>logus</w:t>
            </w:r>
          </w:p>
          <w:p w14:paraId="69C67977" w14:textId="11849857" w:rsidR="003C2CDB" w:rsidRPr="00C94C2F" w:rsidRDefault="003C2CDB" w:rsidP="003C2CDB">
            <w:pPr>
              <w:rPr>
                <w:lang w:val="se-NO"/>
              </w:rPr>
            </w:pPr>
            <w:proofErr w:type="spellStart"/>
            <w:r w:rsidRPr="00C94C2F">
              <w:rPr>
                <w:lang w:val="en-GB"/>
              </w:rPr>
              <w:t>Norg</w:t>
            </w:r>
            <w:proofErr w:type="spellEnd"/>
            <w:r w:rsidR="008F7A88">
              <w:rPr>
                <w:lang w:val="se-NO"/>
              </w:rPr>
              <w:t>a gávnnahii ahte ii lean buorre olbmuide eallit ásahusain. Stáhta mearridii ahte bálvalusat doaimmashehttejuvvon olbmuide galg</w:t>
            </w:r>
            <w:r w:rsidR="005443F0">
              <w:rPr>
                <w:lang w:val="se-NO"/>
              </w:rPr>
              <w:t>gai</w:t>
            </w:r>
            <w:r w:rsidR="008F7A88">
              <w:rPr>
                <w:lang w:val="se-NO"/>
              </w:rPr>
              <w:t xml:space="preserve"> leat gielddaid ovddasvástádus</w:t>
            </w:r>
            <w:r w:rsidRPr="00C94C2F">
              <w:rPr>
                <w:lang w:val="se-NO"/>
              </w:rPr>
              <w:t>. D</w:t>
            </w:r>
            <w:r w:rsidR="008F7A88">
              <w:rPr>
                <w:lang w:val="se-NO"/>
              </w:rPr>
              <w:t>át gohčoduvvo ovddasvástádusođastussan.</w:t>
            </w:r>
          </w:p>
          <w:p w14:paraId="7E2EABB5" w14:textId="77777777" w:rsidR="003C2CDB" w:rsidRPr="00C94C2F" w:rsidRDefault="003C2CDB" w:rsidP="005335BD">
            <w:pPr>
              <w:pStyle w:val="avsnitt-undertittel"/>
              <w:rPr>
                <w:lang w:val="se-NO"/>
              </w:rPr>
            </w:pPr>
            <w:r w:rsidRPr="00C94C2F">
              <w:rPr>
                <w:lang w:val="se-NO"/>
              </w:rPr>
              <w:t>1991</w:t>
            </w:r>
          </w:p>
          <w:p w14:paraId="78403A80" w14:textId="671F7E00" w:rsidR="003C2CDB" w:rsidRPr="00870C00" w:rsidRDefault="008F7A88" w:rsidP="003C2CDB">
            <w:pPr>
              <w:rPr>
                <w:lang w:val="se-NO"/>
              </w:rPr>
            </w:pPr>
            <w:r>
              <w:rPr>
                <w:lang w:val="se-NO"/>
              </w:rPr>
              <w:t xml:space="preserve">Ásahusat heaittihuvvo. Gielddat ožžo ovddasvástádusa </w:t>
            </w:r>
            <w:r w:rsidR="00DF03BC">
              <w:rPr>
                <w:lang w:val="se-NO"/>
              </w:rPr>
              <w:t xml:space="preserve">láhčit doaimmashehttejuvvon </w:t>
            </w:r>
            <w:r>
              <w:rPr>
                <w:lang w:val="se-NO"/>
              </w:rPr>
              <w:t>olbmuide buori eallima. Dat lei buorre dásseárvui ja olmmošvuoigatvuođaide</w:t>
            </w:r>
            <w:r w:rsidR="003C2CDB" w:rsidRPr="00870C00">
              <w:rPr>
                <w:lang w:val="se-NO"/>
              </w:rPr>
              <w:t>.</w:t>
            </w:r>
          </w:p>
        </w:tc>
      </w:tr>
    </w:tbl>
    <w:p w14:paraId="6F73E3D1" w14:textId="1F618B80" w:rsidR="00775EED" w:rsidRPr="00A53702" w:rsidRDefault="0003575B" w:rsidP="005335BD">
      <w:pPr>
        <w:pStyle w:val="avsnitt-undertittel"/>
      </w:pPr>
      <w:r>
        <w:rPr>
          <w:lang w:val="se-NO"/>
        </w:rPr>
        <w:t xml:space="preserve">Olbmot jurddašedje </w:t>
      </w:r>
      <w:r w:rsidR="00F04072">
        <w:rPr>
          <w:lang w:val="se-NO"/>
        </w:rPr>
        <w:t>ahte</w:t>
      </w:r>
      <w:r>
        <w:rPr>
          <w:lang w:val="se-NO"/>
        </w:rPr>
        <w:t xml:space="preserve"> doaimmasheht</w:t>
      </w:r>
      <w:r w:rsidR="00F04072">
        <w:rPr>
          <w:lang w:val="se-NO"/>
        </w:rPr>
        <w:t>t</w:t>
      </w:r>
      <w:r>
        <w:rPr>
          <w:lang w:val="se-NO"/>
        </w:rPr>
        <w:t>ejuvvon</w:t>
      </w:r>
      <w:r w:rsidR="00F04072">
        <w:rPr>
          <w:lang w:val="se-NO"/>
        </w:rPr>
        <w:t xml:space="preserve"> olbmot</w:t>
      </w:r>
      <w:r>
        <w:rPr>
          <w:lang w:val="se-NO"/>
        </w:rPr>
        <w:t xml:space="preserve"> leat buohccit</w:t>
      </w:r>
      <w:r w:rsidR="00775EED" w:rsidRPr="00A53702">
        <w:t xml:space="preserve"> </w:t>
      </w:r>
    </w:p>
    <w:p w14:paraId="4BF7C010" w14:textId="6B47E4AC" w:rsidR="00775EED" w:rsidRPr="00C94C2F" w:rsidRDefault="00F04072" w:rsidP="002C5BFB">
      <w:pPr>
        <w:rPr>
          <w:lang w:val="se-NO"/>
        </w:rPr>
      </w:pPr>
      <w:proofErr w:type="spellStart"/>
      <w:r>
        <w:t>Ovdala</w:t>
      </w:r>
      <w:proofErr w:type="spellEnd"/>
      <w:r>
        <w:rPr>
          <w:lang w:val="se-NO"/>
        </w:rPr>
        <w:t xml:space="preserve">š áiggi eai lean </w:t>
      </w:r>
      <w:r w:rsidR="001F0CC7">
        <w:rPr>
          <w:lang w:val="se-NO"/>
        </w:rPr>
        <w:t xml:space="preserve">doaimmashehttejuvvon </w:t>
      </w:r>
      <w:r>
        <w:rPr>
          <w:lang w:val="se-NO"/>
        </w:rPr>
        <w:t xml:space="preserve">olbmuin seamma vuoigatvuođat go earáin. Muhto dat ii gehččojuvvon vealaheapmin. Olbmot baicca jurddašedje </w:t>
      </w:r>
      <w:r w:rsidR="001F68C6">
        <w:rPr>
          <w:lang w:val="se-NO"/>
        </w:rPr>
        <w:t xml:space="preserve">ahte </w:t>
      </w:r>
      <w:r>
        <w:rPr>
          <w:lang w:val="se-NO"/>
        </w:rPr>
        <w:t>dat lei lunddolaš</w:t>
      </w:r>
      <w:r w:rsidR="001F68C6">
        <w:rPr>
          <w:lang w:val="se-NO"/>
        </w:rPr>
        <w:t>,</w:t>
      </w:r>
      <w:r>
        <w:rPr>
          <w:lang w:val="se-NO"/>
        </w:rPr>
        <w:t xml:space="preserve"> dannego </w:t>
      </w:r>
      <w:r w:rsidR="00816EB9">
        <w:rPr>
          <w:lang w:val="se-NO"/>
        </w:rPr>
        <w:t>doaimmashehttejuvvon</w:t>
      </w:r>
      <w:r w:rsidR="001F68C6">
        <w:rPr>
          <w:lang w:val="se-NO"/>
        </w:rPr>
        <w:t xml:space="preserve"> o</w:t>
      </w:r>
      <w:r w:rsidR="00A1026F">
        <w:rPr>
          <w:lang w:val="se-NO"/>
        </w:rPr>
        <w:t>lbmot ledje</w:t>
      </w:r>
      <w:r w:rsidR="00816EB9">
        <w:rPr>
          <w:lang w:val="se-NO"/>
        </w:rPr>
        <w:t xml:space="preserve"> </w:t>
      </w:r>
      <w:r>
        <w:rPr>
          <w:lang w:val="se-NO"/>
        </w:rPr>
        <w:t xml:space="preserve">buohccit dahje </w:t>
      </w:r>
      <w:r w:rsidR="00816EB9">
        <w:rPr>
          <w:lang w:val="se-NO"/>
        </w:rPr>
        <w:t>vaháguvv</w:t>
      </w:r>
      <w:r>
        <w:rPr>
          <w:lang w:val="se-NO"/>
        </w:rPr>
        <w:t>an. Dan jurddašanvuo</w:t>
      </w:r>
      <w:r w:rsidR="00BC5877">
        <w:rPr>
          <w:lang w:val="se-NO"/>
        </w:rPr>
        <w:t>gi</w:t>
      </w:r>
      <w:r>
        <w:rPr>
          <w:lang w:val="se-NO"/>
        </w:rPr>
        <w:t xml:space="preserve"> gohčod</w:t>
      </w:r>
      <w:r w:rsidR="00BC5877">
        <w:rPr>
          <w:lang w:val="se-NO"/>
        </w:rPr>
        <w:t>it</w:t>
      </w:r>
      <w:r w:rsidR="00775EED" w:rsidRPr="00C94C2F">
        <w:rPr>
          <w:rStyle w:val="kursiv"/>
          <w:lang w:val="se-NO"/>
        </w:rPr>
        <w:t xml:space="preserve"> medisi</w:t>
      </w:r>
      <w:r>
        <w:rPr>
          <w:rStyle w:val="kursiv"/>
          <w:lang w:val="se-NO"/>
        </w:rPr>
        <w:t>innalaš modeallan</w:t>
      </w:r>
      <w:r w:rsidR="00775EED" w:rsidRPr="00C94C2F">
        <w:rPr>
          <w:lang w:val="se-NO"/>
        </w:rPr>
        <w:t>.</w:t>
      </w:r>
    </w:p>
    <w:p w14:paraId="7A8FF875" w14:textId="7A9BB76B" w:rsidR="00775EED" w:rsidRPr="00C94C2F" w:rsidRDefault="00F04072" w:rsidP="00A53702">
      <w:pPr>
        <w:rPr>
          <w:lang w:val="se-NO"/>
        </w:rPr>
      </w:pPr>
      <w:r>
        <w:rPr>
          <w:lang w:val="se-NO"/>
        </w:rPr>
        <w:t xml:space="preserve">Dál </w:t>
      </w:r>
      <w:r w:rsidR="00816EB9">
        <w:rPr>
          <w:lang w:val="se-NO"/>
        </w:rPr>
        <w:t xml:space="preserve">lea </w:t>
      </w:r>
      <w:r>
        <w:rPr>
          <w:lang w:val="se-NO"/>
        </w:rPr>
        <w:t xml:space="preserve">mis </w:t>
      </w:r>
      <w:r w:rsidR="00816EB9">
        <w:rPr>
          <w:lang w:val="se-NO"/>
        </w:rPr>
        <w:t>e</w:t>
      </w:r>
      <w:r>
        <w:rPr>
          <w:lang w:val="se-NO"/>
        </w:rPr>
        <w:t xml:space="preserve">ará </w:t>
      </w:r>
      <w:r w:rsidR="00816EB9">
        <w:rPr>
          <w:lang w:val="se-NO"/>
        </w:rPr>
        <w:t>jurddašan</w:t>
      </w:r>
      <w:r>
        <w:rPr>
          <w:lang w:val="se-NO"/>
        </w:rPr>
        <w:t>vuohki. Dál lea mihttomearri ahte buot olbmuin galget leat seamma vuoigatvuođat</w:t>
      </w:r>
      <w:r w:rsidR="00775EED" w:rsidRPr="00C94C2F">
        <w:rPr>
          <w:lang w:val="se-NO"/>
        </w:rPr>
        <w:t>. S</w:t>
      </w:r>
      <w:r>
        <w:rPr>
          <w:lang w:val="se-NO"/>
        </w:rPr>
        <w:t>ervodat ferte veahkehit buohkaid vai sii duođaid ožžot dan. Dát jurddaš</w:t>
      </w:r>
      <w:r w:rsidR="00816EB9">
        <w:rPr>
          <w:lang w:val="se-NO"/>
        </w:rPr>
        <w:t>an</w:t>
      </w:r>
      <w:r>
        <w:rPr>
          <w:lang w:val="se-NO"/>
        </w:rPr>
        <w:t xml:space="preserve">vuohki gohčoduvvo </w:t>
      </w:r>
      <w:r>
        <w:rPr>
          <w:rStyle w:val="kursiv"/>
          <w:lang w:val="se-NO"/>
        </w:rPr>
        <w:t>olmmošlaš modeallan</w:t>
      </w:r>
      <w:r w:rsidR="00775EED" w:rsidRPr="00C94C2F">
        <w:rPr>
          <w:lang w:val="se-NO"/>
        </w:rPr>
        <w:t>.</w:t>
      </w:r>
    </w:p>
    <w:p w14:paraId="003B87C2" w14:textId="24083CEB" w:rsidR="00775EED" w:rsidRPr="00C94C2F" w:rsidRDefault="00F04072" w:rsidP="005335BD">
      <w:pPr>
        <w:pStyle w:val="avsnitt-undertittel"/>
        <w:rPr>
          <w:lang w:val="se-NO"/>
        </w:rPr>
      </w:pPr>
      <w:r>
        <w:rPr>
          <w:lang w:val="se-NO"/>
        </w:rPr>
        <w:t xml:space="preserve">Movt sáhttet </w:t>
      </w:r>
      <w:r w:rsidR="004B32FC">
        <w:rPr>
          <w:lang w:val="se-NO"/>
        </w:rPr>
        <w:t xml:space="preserve">doaimmashehttejuvvon </w:t>
      </w:r>
      <w:r>
        <w:rPr>
          <w:lang w:val="se-NO"/>
        </w:rPr>
        <w:t>olbmuid gul</w:t>
      </w:r>
      <w:r w:rsidR="00816EB9">
        <w:rPr>
          <w:lang w:val="se-NO"/>
        </w:rPr>
        <w:t>dalit</w:t>
      </w:r>
      <w:r>
        <w:rPr>
          <w:lang w:val="se-NO"/>
        </w:rPr>
        <w:t xml:space="preserve"> demokratiijas</w:t>
      </w:r>
      <w:r w:rsidR="00775EED" w:rsidRPr="00C94C2F">
        <w:rPr>
          <w:lang w:val="se-NO"/>
        </w:rPr>
        <w:t>?</w:t>
      </w:r>
    </w:p>
    <w:p w14:paraId="06D3DCA5" w14:textId="7F88A6FF" w:rsidR="00775EED" w:rsidRPr="002C5BFB" w:rsidRDefault="00F04072" w:rsidP="00A53702">
      <w:r>
        <w:rPr>
          <w:lang w:val="se-NO"/>
        </w:rPr>
        <w:t>Lea dehálaš ahte olbmot</w:t>
      </w:r>
      <w:r w:rsidR="008C5574">
        <w:rPr>
          <w:lang w:val="se-NO"/>
        </w:rPr>
        <w:t>,</w:t>
      </w:r>
      <w:r>
        <w:rPr>
          <w:lang w:val="se-NO"/>
        </w:rPr>
        <w:t xml:space="preserve"> geat leat doaimmashehttejuvvon</w:t>
      </w:r>
      <w:r w:rsidR="008C5574">
        <w:rPr>
          <w:lang w:val="se-NO"/>
        </w:rPr>
        <w:t>,</w:t>
      </w:r>
      <w:r>
        <w:rPr>
          <w:lang w:val="se-NO"/>
        </w:rPr>
        <w:t xml:space="preserve"> besset dadjat oa</w:t>
      </w:r>
      <w:r w:rsidR="00B515B5">
        <w:rPr>
          <w:lang w:val="se-NO"/>
        </w:rPr>
        <w:t>iviliiddiset ja ahte sin guldalit demokratiijas</w:t>
      </w:r>
      <w:r w:rsidR="00775EED" w:rsidRPr="00C94C2F">
        <w:rPr>
          <w:lang w:val="se-NO"/>
        </w:rPr>
        <w:t>. Demokrati</w:t>
      </w:r>
      <w:r w:rsidR="00B515B5">
        <w:rPr>
          <w:lang w:val="se-NO"/>
        </w:rPr>
        <w:t>ija lea vuohki stivret riikka mas buohkat besset oassálastit ja leat fárus mearrideame</w:t>
      </w:r>
      <w:r w:rsidR="00775EED" w:rsidRPr="00C94C2F">
        <w:rPr>
          <w:lang w:val="se-NO"/>
        </w:rPr>
        <w:t xml:space="preserve">. </w:t>
      </w:r>
      <w:proofErr w:type="spellStart"/>
      <w:r w:rsidR="00775EED" w:rsidRPr="002C5BFB">
        <w:t>Norg</w:t>
      </w:r>
      <w:proofErr w:type="spellEnd"/>
      <w:r w:rsidR="00B515B5">
        <w:rPr>
          <w:lang w:val="se-NO"/>
        </w:rPr>
        <w:t>a lea demokratiija</w:t>
      </w:r>
      <w:r w:rsidR="00775EED" w:rsidRPr="002C5BFB">
        <w:t xml:space="preserve">. </w:t>
      </w:r>
    </w:p>
    <w:p w14:paraId="08C45E25" w14:textId="15C62278" w:rsidR="00775EED" w:rsidRPr="00F04072" w:rsidRDefault="00B515B5" w:rsidP="00A53702">
      <w:pPr>
        <w:rPr>
          <w:lang w:val="se-NO"/>
        </w:rPr>
      </w:pPr>
      <w:r>
        <w:rPr>
          <w:lang w:val="se-NO"/>
        </w:rPr>
        <w:t xml:space="preserve">Oallugat dárbbašit </w:t>
      </w:r>
      <w:r w:rsidR="00816EB9">
        <w:rPr>
          <w:lang w:val="se-NO"/>
        </w:rPr>
        <w:t>sierranas</w:t>
      </w:r>
      <w:r>
        <w:rPr>
          <w:lang w:val="se-NO"/>
        </w:rPr>
        <w:t xml:space="preserve"> veahki vai guldalit sin</w:t>
      </w:r>
      <w:r w:rsidR="00775EED" w:rsidRPr="002C5BFB">
        <w:t xml:space="preserve">. </w:t>
      </w:r>
      <w:r w:rsidR="00816EB9">
        <w:rPr>
          <w:lang w:val="se-NO"/>
        </w:rPr>
        <w:t>Doaimmashehttejuvvon olbmuid o</w:t>
      </w:r>
      <w:proofErr w:type="spellStart"/>
      <w:r w:rsidR="00775EED" w:rsidRPr="002C5BFB">
        <w:t>rga</w:t>
      </w:r>
      <w:proofErr w:type="spellEnd"/>
      <w:r>
        <w:rPr>
          <w:lang w:val="se-NO"/>
        </w:rPr>
        <w:t>nisa</w:t>
      </w:r>
      <w:r w:rsidR="00816EB9">
        <w:rPr>
          <w:lang w:val="se-NO"/>
        </w:rPr>
        <w:t>šuv</w:t>
      </w:r>
      <w:r>
        <w:rPr>
          <w:lang w:val="se-NO"/>
        </w:rPr>
        <w:t>nnat sáhttet veahkehit vai eanebuid guldalit</w:t>
      </w:r>
      <w:r w:rsidR="00775EED" w:rsidRPr="002C5BFB">
        <w:t>. Org</w:t>
      </w:r>
      <w:r>
        <w:rPr>
          <w:lang w:val="se-NO"/>
        </w:rPr>
        <w:t>anisašuvnnat sáhttet muitalit politihkkariidda mat áššit leat dehálaččat doaimmashehttejuvvon olbmuide.</w:t>
      </w:r>
    </w:p>
    <w:p w14:paraId="705C55C5" w14:textId="535612B4" w:rsidR="00775EED" w:rsidRPr="00C94C2F" w:rsidRDefault="0003575B" w:rsidP="00A53702">
      <w:pPr>
        <w:rPr>
          <w:lang w:val="se-NO"/>
        </w:rPr>
      </w:pPr>
      <w:r w:rsidRPr="00C94C2F">
        <w:rPr>
          <w:lang w:val="se-NO"/>
        </w:rPr>
        <w:lastRenderedPageBreak/>
        <w:t>Olu olbmot</w:t>
      </w:r>
      <w:r w:rsidR="00E317C8">
        <w:rPr>
          <w:lang w:val="se-NO"/>
        </w:rPr>
        <w:t>,</w:t>
      </w:r>
      <w:r w:rsidRPr="00C94C2F">
        <w:rPr>
          <w:lang w:val="se-NO"/>
        </w:rPr>
        <w:t xml:space="preserve"> geat leat doaimmashehttejuvvon</w:t>
      </w:r>
      <w:r w:rsidR="00E317C8">
        <w:rPr>
          <w:lang w:val="se-NO"/>
        </w:rPr>
        <w:t>,</w:t>
      </w:r>
      <w:r w:rsidRPr="00C94C2F">
        <w:rPr>
          <w:lang w:val="se-NO"/>
        </w:rPr>
        <w:t xml:space="preserve"> d</w:t>
      </w:r>
      <w:r>
        <w:rPr>
          <w:lang w:val="se-NO"/>
        </w:rPr>
        <w:t xml:space="preserve">árbbašit </w:t>
      </w:r>
      <w:r w:rsidR="007D0653">
        <w:rPr>
          <w:lang w:val="se-NO"/>
        </w:rPr>
        <w:t>earenoamáš</w:t>
      </w:r>
      <w:r>
        <w:rPr>
          <w:lang w:val="se-NO"/>
        </w:rPr>
        <w:t xml:space="preserve"> veahki ipmirdit áššiid mat dáhpáhuvvet </w:t>
      </w:r>
      <w:r w:rsidR="00205435">
        <w:rPr>
          <w:lang w:val="se-NO"/>
        </w:rPr>
        <w:t>servodagas</w:t>
      </w:r>
      <w:r>
        <w:rPr>
          <w:lang w:val="se-NO"/>
        </w:rPr>
        <w:t>. Dalle sáhttet heivehuvvon dieđut leat ávkkálaččat</w:t>
      </w:r>
      <w:r w:rsidR="00775EED" w:rsidRPr="00C94C2F">
        <w:rPr>
          <w:lang w:val="se-NO"/>
        </w:rPr>
        <w:t xml:space="preserve">. </w:t>
      </w:r>
      <w:r>
        <w:rPr>
          <w:lang w:val="se-NO"/>
        </w:rPr>
        <w:t>Go ádde man birra ášši lea</w:t>
      </w:r>
      <w:r w:rsidR="00816EB9">
        <w:rPr>
          <w:lang w:val="se-NO"/>
        </w:rPr>
        <w:t>, de</w:t>
      </w:r>
      <w:r>
        <w:rPr>
          <w:lang w:val="se-NO"/>
        </w:rPr>
        <w:t xml:space="preserve"> sáhttá maiddái muitalit iežas organisašuvdnii ja sidjiide</w:t>
      </w:r>
      <w:r w:rsidR="000207DB">
        <w:rPr>
          <w:lang w:val="se-NO"/>
        </w:rPr>
        <w:t>,</w:t>
      </w:r>
      <w:r>
        <w:rPr>
          <w:lang w:val="se-NO"/>
        </w:rPr>
        <w:t xml:space="preserve"> geat leat birra</w:t>
      </w:r>
      <w:r w:rsidR="000207DB">
        <w:rPr>
          <w:lang w:val="se-NO"/>
        </w:rPr>
        <w:t>,</w:t>
      </w:r>
      <w:r>
        <w:rPr>
          <w:lang w:val="se-NO"/>
        </w:rPr>
        <w:t xml:space="preserve"> mii su oaidnu lea áššis</w:t>
      </w:r>
      <w:r w:rsidR="00775EED" w:rsidRPr="00C94C2F">
        <w:rPr>
          <w:lang w:val="se-NO"/>
        </w:rPr>
        <w:t xml:space="preserve">. </w:t>
      </w:r>
    </w:p>
    <w:p w14:paraId="21535B2F" w14:textId="3494F5AA" w:rsidR="00775EED" w:rsidRPr="00C94C2F" w:rsidRDefault="00B515B5" w:rsidP="009D0F65">
      <w:pPr>
        <w:pStyle w:val="UnOverskrift2"/>
        <w:rPr>
          <w:lang w:val="se-NO"/>
        </w:rPr>
      </w:pPr>
      <w:r>
        <w:rPr>
          <w:lang w:val="se-NO"/>
        </w:rPr>
        <w:t>Mat vuoigatvuođat leat olbmuin Norggas</w:t>
      </w:r>
      <w:r w:rsidR="00775EED" w:rsidRPr="00C94C2F">
        <w:rPr>
          <w:lang w:val="se-NO"/>
        </w:rPr>
        <w:t>?</w:t>
      </w:r>
    </w:p>
    <w:p w14:paraId="15DDED53" w14:textId="211595B1" w:rsidR="00775EED" w:rsidRPr="00C94C2F" w:rsidRDefault="00B515B5" w:rsidP="00A53702">
      <w:pPr>
        <w:rPr>
          <w:lang w:val="se-NO"/>
        </w:rPr>
      </w:pPr>
      <w:r>
        <w:rPr>
          <w:lang w:val="se-NO"/>
        </w:rPr>
        <w:t xml:space="preserve">Buohkain geat ásset </w:t>
      </w:r>
      <w:r w:rsidR="00816EB9">
        <w:rPr>
          <w:lang w:val="se-NO"/>
        </w:rPr>
        <w:t>Norggas</w:t>
      </w:r>
      <w:r>
        <w:rPr>
          <w:lang w:val="se-NO"/>
        </w:rPr>
        <w:t>, leat olu vuoigatvuo</w:t>
      </w:r>
      <w:r w:rsidR="00431E26">
        <w:rPr>
          <w:lang w:val="se-NO"/>
        </w:rPr>
        <w:t>đat beroškeahttá lea</w:t>
      </w:r>
      <w:r w:rsidR="002A2083">
        <w:rPr>
          <w:lang w:val="se-NO"/>
        </w:rPr>
        <w:t>t</w:t>
      </w:r>
      <w:r w:rsidR="00431E26">
        <w:rPr>
          <w:lang w:val="se-NO"/>
        </w:rPr>
        <w:t xml:space="preserve"> gos sis doaibmavádjitvuo</w:t>
      </w:r>
      <w:r w:rsidR="00816EB9">
        <w:rPr>
          <w:lang w:val="se-NO"/>
        </w:rPr>
        <w:t xml:space="preserve">đat </w:t>
      </w:r>
      <w:r w:rsidR="00431E26">
        <w:rPr>
          <w:lang w:val="se-NO"/>
        </w:rPr>
        <w:t xml:space="preserve">dahje </w:t>
      </w:r>
      <w:r w:rsidR="002A2083">
        <w:rPr>
          <w:lang w:val="se-NO"/>
        </w:rPr>
        <w:t>eai</w:t>
      </w:r>
      <w:r w:rsidR="00775EED" w:rsidRPr="00C94C2F">
        <w:rPr>
          <w:lang w:val="se-NO"/>
        </w:rPr>
        <w:t>:</w:t>
      </w:r>
    </w:p>
    <w:p w14:paraId="7DE6350F" w14:textId="0C7336A8" w:rsidR="00775EED" w:rsidRPr="00C94C2F" w:rsidRDefault="00431E26" w:rsidP="005335BD">
      <w:pPr>
        <w:pStyle w:val="avsnitt-undertittel"/>
        <w:rPr>
          <w:lang w:val="se-NO"/>
        </w:rPr>
      </w:pPr>
      <w:r>
        <w:rPr>
          <w:lang w:val="se-NO"/>
        </w:rPr>
        <w:t>Dásseárvu</w:t>
      </w:r>
    </w:p>
    <w:p w14:paraId="038E6B3A" w14:textId="7782930A" w:rsidR="00775EED" w:rsidRPr="00C94C2F" w:rsidRDefault="00431E26" w:rsidP="00A53702">
      <w:pPr>
        <w:rPr>
          <w:lang w:val="se-NO"/>
        </w:rPr>
      </w:pPr>
      <w:r>
        <w:rPr>
          <w:lang w:val="se-NO"/>
        </w:rPr>
        <w:t>Dásseárvu mearkkaša ahte buot olbmot besset oassálastit servodagas seamma láhkái, ja ahte sis leat seamma vuoigatvuođat. Dat lea danne go buohkain lea seamma árvu</w:t>
      </w:r>
      <w:r w:rsidR="00775EED" w:rsidRPr="00C94C2F">
        <w:rPr>
          <w:lang w:val="se-NO"/>
        </w:rPr>
        <w:t xml:space="preserve">. </w:t>
      </w:r>
    </w:p>
    <w:p w14:paraId="09B43D68" w14:textId="51F1EC31" w:rsidR="00775EED" w:rsidRPr="00C94C2F" w:rsidRDefault="00431E26" w:rsidP="00A53702">
      <w:pPr>
        <w:rPr>
          <w:lang w:val="se-NO"/>
        </w:rPr>
      </w:pPr>
      <w:r>
        <w:rPr>
          <w:lang w:val="se-NO"/>
        </w:rPr>
        <w:t xml:space="preserve">Šaddá </w:t>
      </w:r>
      <w:r w:rsidR="00E70FF4">
        <w:rPr>
          <w:lang w:val="se-NO"/>
        </w:rPr>
        <w:t xml:space="preserve">duohta </w:t>
      </w:r>
      <w:r>
        <w:rPr>
          <w:lang w:val="se-NO"/>
        </w:rPr>
        <w:t xml:space="preserve">dásseárvu easka go buohkaid oidnet ja dohkkehit </w:t>
      </w:r>
      <w:r w:rsidR="00306450">
        <w:rPr>
          <w:lang w:val="se-NO"/>
        </w:rPr>
        <w:t xml:space="preserve">sin </w:t>
      </w:r>
      <w:r>
        <w:rPr>
          <w:lang w:val="se-NO"/>
        </w:rPr>
        <w:t>danin ma</w:t>
      </w:r>
      <w:r w:rsidR="00306450">
        <w:rPr>
          <w:lang w:val="se-NO"/>
        </w:rPr>
        <w:t>nin</w:t>
      </w:r>
      <w:r>
        <w:rPr>
          <w:lang w:val="se-NO"/>
        </w:rPr>
        <w:t xml:space="preserve"> sii leat</w:t>
      </w:r>
      <w:r w:rsidR="00775EED" w:rsidRPr="00C94C2F">
        <w:rPr>
          <w:lang w:val="se-NO"/>
        </w:rPr>
        <w:t>.</w:t>
      </w:r>
    </w:p>
    <w:p w14:paraId="62A46E22" w14:textId="3888C408" w:rsidR="00775EED" w:rsidRPr="00C94C2F" w:rsidRDefault="0009518A" w:rsidP="00A53702">
      <w:pPr>
        <w:rPr>
          <w:lang w:val="se-NO"/>
        </w:rPr>
      </w:pPr>
      <w:r>
        <w:rPr>
          <w:lang w:val="se-NO"/>
        </w:rPr>
        <w:t>ON</w:t>
      </w:r>
      <w:r w:rsidR="00775EED" w:rsidRPr="00C94C2F">
        <w:rPr>
          <w:lang w:val="se-NO"/>
        </w:rPr>
        <w:t>-</w:t>
      </w:r>
      <w:r w:rsidR="00431E26">
        <w:rPr>
          <w:lang w:val="se-NO"/>
        </w:rPr>
        <w:t>konvenšuvdna</w:t>
      </w:r>
      <w:r w:rsidR="00775EED" w:rsidRPr="00C94C2F">
        <w:rPr>
          <w:lang w:val="se-NO"/>
        </w:rPr>
        <w:t xml:space="preserve"> CRPD </w:t>
      </w:r>
      <w:r w:rsidR="00431E26">
        <w:rPr>
          <w:lang w:val="se-NO"/>
        </w:rPr>
        <w:t>lohká ahte s</w:t>
      </w:r>
      <w:r w:rsidR="00C2651C">
        <w:rPr>
          <w:lang w:val="se-NO"/>
        </w:rPr>
        <w:t>táhta</w:t>
      </w:r>
      <w:r w:rsidR="00431E26">
        <w:rPr>
          <w:lang w:val="se-NO"/>
        </w:rPr>
        <w:t xml:space="preserve"> galgá dahkat dan maid sáhtt</w:t>
      </w:r>
      <w:r w:rsidR="00540F10">
        <w:rPr>
          <w:lang w:val="se-NO"/>
        </w:rPr>
        <w:t>á</w:t>
      </w:r>
      <w:r w:rsidR="00431E26">
        <w:rPr>
          <w:lang w:val="se-NO"/>
        </w:rPr>
        <w:t xml:space="preserve"> </w:t>
      </w:r>
      <w:r w:rsidR="00816EB9">
        <w:rPr>
          <w:lang w:val="se-NO"/>
        </w:rPr>
        <w:t>olah</w:t>
      </w:r>
      <w:r w:rsidR="00540F10">
        <w:rPr>
          <w:lang w:val="se-NO"/>
        </w:rPr>
        <w:t>an</w:t>
      </w:r>
      <w:r w:rsidR="00816EB9">
        <w:rPr>
          <w:lang w:val="se-NO"/>
        </w:rPr>
        <w:t xml:space="preserve"> </w:t>
      </w:r>
      <w:r w:rsidR="00540F10">
        <w:rPr>
          <w:lang w:val="se-NO"/>
        </w:rPr>
        <w:t xml:space="preserve">dihte </w:t>
      </w:r>
      <w:r w:rsidR="00431E26">
        <w:rPr>
          <w:lang w:val="se-NO"/>
        </w:rPr>
        <w:t>dásseárv</w:t>
      </w:r>
      <w:r w:rsidR="00816EB9">
        <w:rPr>
          <w:lang w:val="se-NO"/>
        </w:rPr>
        <w:t>v</w:t>
      </w:r>
      <w:r w:rsidR="00431E26">
        <w:rPr>
          <w:lang w:val="se-NO"/>
        </w:rPr>
        <w:t>u</w:t>
      </w:r>
      <w:r w:rsidR="00775EED" w:rsidRPr="00C94C2F">
        <w:rPr>
          <w:lang w:val="se-NO"/>
        </w:rPr>
        <w:t>.</w:t>
      </w:r>
    </w:p>
    <w:p w14:paraId="592206C3" w14:textId="0F9F3B7C" w:rsidR="00775EED" w:rsidRPr="00C94C2F" w:rsidRDefault="00431E26" w:rsidP="005335BD">
      <w:pPr>
        <w:pStyle w:val="avsnitt-undertittel"/>
        <w:rPr>
          <w:lang w:val="se-NO"/>
        </w:rPr>
      </w:pPr>
      <w:r>
        <w:rPr>
          <w:lang w:val="se-NO"/>
        </w:rPr>
        <w:t>Mearridit iežas badjel</w:t>
      </w:r>
    </w:p>
    <w:p w14:paraId="096A3CB6" w14:textId="062BBAAD" w:rsidR="00775EED" w:rsidRPr="00C94C2F" w:rsidRDefault="00431E26" w:rsidP="00960163">
      <w:pPr>
        <w:rPr>
          <w:lang w:val="se-NO"/>
        </w:rPr>
      </w:pPr>
      <w:r>
        <w:rPr>
          <w:lang w:val="se-NO"/>
        </w:rPr>
        <w:t>Buohkain lea riekti mearridit iežaset eallima badjel</w:t>
      </w:r>
      <w:r w:rsidR="00775EED" w:rsidRPr="00C94C2F">
        <w:rPr>
          <w:lang w:val="se-NO"/>
        </w:rPr>
        <w:t>. D</w:t>
      </w:r>
      <w:r>
        <w:rPr>
          <w:lang w:val="se-NO"/>
        </w:rPr>
        <w:t>at gohčoduvvo</w:t>
      </w:r>
      <w:r w:rsidR="00775EED" w:rsidRPr="00C94C2F">
        <w:rPr>
          <w:lang w:val="se-NO"/>
        </w:rPr>
        <w:t xml:space="preserve"> </w:t>
      </w:r>
      <w:r>
        <w:rPr>
          <w:rStyle w:val="kursiv"/>
          <w:lang w:val="se-NO"/>
        </w:rPr>
        <w:t>iešmearrideapmin</w:t>
      </w:r>
      <w:r w:rsidR="00775EED" w:rsidRPr="00C94C2F">
        <w:rPr>
          <w:lang w:val="se-NO"/>
        </w:rPr>
        <w:t>.</w:t>
      </w:r>
    </w:p>
    <w:p w14:paraId="4BA7CBBD" w14:textId="207B4CCB" w:rsidR="00775EED" w:rsidRPr="002C5BFB" w:rsidRDefault="00431E26" w:rsidP="00960163">
      <w:r>
        <w:rPr>
          <w:lang w:val="se-NO"/>
        </w:rPr>
        <w:t>Buohkat dihtet ma</w:t>
      </w:r>
      <w:r w:rsidR="00E63F27">
        <w:rPr>
          <w:lang w:val="se-NO"/>
        </w:rPr>
        <w:t>sa</w:t>
      </w:r>
      <w:r>
        <w:rPr>
          <w:lang w:val="se-NO"/>
        </w:rPr>
        <w:t xml:space="preserve"> liikojit ja ma</w:t>
      </w:r>
      <w:r w:rsidR="00E63F27">
        <w:rPr>
          <w:lang w:val="se-NO"/>
        </w:rPr>
        <w:t>sa</w:t>
      </w:r>
      <w:r>
        <w:rPr>
          <w:lang w:val="se-NO"/>
        </w:rPr>
        <w:t xml:space="preserve"> eai liiko</w:t>
      </w:r>
      <w:r w:rsidR="00775EED" w:rsidRPr="00C94C2F">
        <w:rPr>
          <w:lang w:val="se-NO"/>
        </w:rPr>
        <w:t>.</w:t>
      </w:r>
      <w:r>
        <w:rPr>
          <w:lang w:val="se-NO"/>
        </w:rPr>
        <w:t xml:space="preserve">  Ja mi</w:t>
      </w:r>
      <w:r w:rsidR="003A21DE">
        <w:rPr>
          <w:lang w:val="se-NO"/>
        </w:rPr>
        <w:t>i</w:t>
      </w:r>
      <w:r>
        <w:rPr>
          <w:lang w:val="se-NO"/>
        </w:rPr>
        <w:t xml:space="preserve"> sin mielas lea dehálaš dahje ii dehálaš</w:t>
      </w:r>
      <w:r w:rsidR="00775EED" w:rsidRPr="002C5BFB">
        <w:t>. D</w:t>
      </w:r>
      <w:r>
        <w:rPr>
          <w:lang w:val="se-NO"/>
        </w:rPr>
        <w:t xml:space="preserve">anne ii galgga oktage massit </w:t>
      </w:r>
      <w:r w:rsidR="006A1425">
        <w:rPr>
          <w:lang w:val="se-NO"/>
        </w:rPr>
        <w:t>mearridan</w:t>
      </w:r>
      <w:r>
        <w:rPr>
          <w:lang w:val="se-NO"/>
        </w:rPr>
        <w:t>rievtti buozanvuođa dahje vahága geažil</w:t>
      </w:r>
      <w:r w:rsidR="00775EED" w:rsidRPr="002C5BFB">
        <w:t xml:space="preserve">. </w:t>
      </w:r>
      <w:r w:rsidR="00CF0A1B">
        <w:rPr>
          <w:lang w:val="se-NO"/>
        </w:rPr>
        <w:t xml:space="preserve"> </w:t>
      </w:r>
      <w:r>
        <w:rPr>
          <w:lang w:val="se-NO"/>
        </w:rPr>
        <w:t>Ja iig</w:t>
      </w:r>
      <w:r w:rsidR="003A21DE">
        <w:rPr>
          <w:lang w:val="se-NO"/>
        </w:rPr>
        <w:t>e</w:t>
      </w:r>
      <w:r>
        <w:rPr>
          <w:lang w:val="se-NO"/>
        </w:rPr>
        <w:t xml:space="preserve"> dannego lea juoga maid</w:t>
      </w:r>
      <w:r w:rsidR="00816EB9">
        <w:rPr>
          <w:lang w:val="se-NO"/>
        </w:rPr>
        <w:t xml:space="preserve"> sii</w:t>
      </w:r>
      <w:r>
        <w:rPr>
          <w:lang w:val="se-NO"/>
        </w:rPr>
        <w:t xml:space="preserve"> eai </w:t>
      </w:r>
      <w:r w:rsidR="00816EB9">
        <w:rPr>
          <w:lang w:val="se-NO"/>
        </w:rPr>
        <w:t>hálddaš</w:t>
      </w:r>
      <w:r w:rsidR="00775EED" w:rsidRPr="002C5BFB">
        <w:t>.</w:t>
      </w:r>
    </w:p>
    <w:p w14:paraId="7F3FDF48" w14:textId="4C21E53B" w:rsidR="00775EED" w:rsidRPr="002C5BFB" w:rsidRDefault="009636F9" w:rsidP="005335BD">
      <w:pPr>
        <w:pStyle w:val="avsnitt-undertittel"/>
      </w:pPr>
      <w:r>
        <w:rPr>
          <w:lang w:val="se-NO"/>
        </w:rPr>
        <w:t xml:space="preserve">Leat veahkkin ja </w:t>
      </w:r>
      <w:r w:rsidR="00816EB9">
        <w:rPr>
          <w:lang w:val="se-NO"/>
        </w:rPr>
        <w:t>searvadahtton</w:t>
      </w:r>
    </w:p>
    <w:p w14:paraId="5065D440" w14:textId="580E462A" w:rsidR="00775EED" w:rsidRPr="00C94C2F" w:rsidRDefault="009636F9" w:rsidP="00A53702">
      <w:pPr>
        <w:rPr>
          <w:lang w:val="en-GB"/>
        </w:rPr>
      </w:pPr>
      <w:r>
        <w:t xml:space="preserve">Lea </w:t>
      </w:r>
      <w:proofErr w:type="spellStart"/>
      <w:r>
        <w:t>deh</w:t>
      </w:r>
      <w:proofErr w:type="spellEnd"/>
      <w:r w:rsidR="00816EB9">
        <w:rPr>
          <w:lang w:val="se-NO"/>
        </w:rPr>
        <w:t>á</w:t>
      </w:r>
      <w:r>
        <w:rPr>
          <w:lang w:val="se-NO"/>
        </w:rPr>
        <w:t>laš olbmuide leat oassin servodagas ja dahkat juo</w:t>
      </w:r>
      <w:r w:rsidR="00BF5358">
        <w:rPr>
          <w:lang w:val="se-NO"/>
        </w:rPr>
        <w:t>idá</w:t>
      </w:r>
      <w:r>
        <w:rPr>
          <w:lang w:val="se-NO"/>
        </w:rPr>
        <w:t xml:space="preserve"> ávkkálačča ovttas earáiguin. Go buohkat leat fárus servodagas, de nagodit eanebut dadjat jus eai oaččo vuoiga</w:t>
      </w:r>
      <w:r w:rsidR="0053221A">
        <w:rPr>
          <w:lang w:val="se-NO"/>
        </w:rPr>
        <w:t>t</w:t>
      </w:r>
      <w:r>
        <w:rPr>
          <w:lang w:val="se-NO"/>
        </w:rPr>
        <w:t>vuođaideaset</w:t>
      </w:r>
      <w:r w:rsidR="00775EED" w:rsidRPr="00C94C2F">
        <w:rPr>
          <w:lang w:val="en-GB"/>
        </w:rPr>
        <w:t>.</w:t>
      </w:r>
    </w:p>
    <w:p w14:paraId="6D8C8845" w14:textId="2E703FC2" w:rsidR="00775EED" w:rsidRPr="00C94C2F" w:rsidRDefault="009636F9" w:rsidP="00A53702">
      <w:pPr>
        <w:rPr>
          <w:lang w:val="en-GB"/>
        </w:rPr>
      </w:pPr>
      <w:r>
        <w:rPr>
          <w:lang w:val="se-NO"/>
        </w:rPr>
        <w:t xml:space="preserve">Lea váttis olbmuide oassálastit servodahkii jus sii barget ja ellet olles eallima </w:t>
      </w:r>
      <w:r w:rsidR="00816EB9">
        <w:rPr>
          <w:lang w:val="se-NO"/>
        </w:rPr>
        <w:t>ásahusas</w:t>
      </w:r>
      <w:r>
        <w:rPr>
          <w:lang w:val="se-NO"/>
        </w:rPr>
        <w:t>. Doaimmashehttejuvvon olbmot fertejit beassat bargat ja orrut seamma sajiin go earát</w:t>
      </w:r>
      <w:r w:rsidR="00775EED" w:rsidRPr="00C94C2F">
        <w:rPr>
          <w:lang w:val="en-GB"/>
        </w:rPr>
        <w:t>.</w:t>
      </w:r>
    </w:p>
    <w:p w14:paraId="4354A3EC" w14:textId="4CA564C2" w:rsidR="00775EED" w:rsidRPr="00C94C2F" w:rsidRDefault="009636F9" w:rsidP="005335BD">
      <w:pPr>
        <w:pStyle w:val="avsnitt-undertittel"/>
        <w:rPr>
          <w:lang w:val="en-GB"/>
        </w:rPr>
      </w:pPr>
      <w:r>
        <w:rPr>
          <w:lang w:val="se-NO"/>
        </w:rPr>
        <w:t>Muhtumiid vealahit olu sivaid geažil</w:t>
      </w:r>
    </w:p>
    <w:p w14:paraId="21215B18" w14:textId="0247D1BF" w:rsidR="00775EED" w:rsidRPr="00C94C2F" w:rsidRDefault="00816EB9" w:rsidP="00A53702">
      <w:pPr>
        <w:rPr>
          <w:lang w:val="en-GB"/>
        </w:rPr>
      </w:pPr>
      <w:r>
        <w:rPr>
          <w:lang w:val="se-NO"/>
        </w:rPr>
        <w:t>Doaimmashehttejuvvon olbmot</w:t>
      </w:r>
      <w:r w:rsidR="009636F9">
        <w:rPr>
          <w:lang w:val="se-NO"/>
        </w:rPr>
        <w:t xml:space="preserve"> lea</w:t>
      </w:r>
      <w:r w:rsidR="0053221A">
        <w:rPr>
          <w:lang w:val="se-NO"/>
        </w:rPr>
        <w:t>t</w:t>
      </w:r>
      <w:r w:rsidR="009636F9">
        <w:rPr>
          <w:lang w:val="se-NO"/>
        </w:rPr>
        <w:t xml:space="preserve"> iešguđetláganat </w:t>
      </w:r>
      <w:r w:rsidR="0053221A">
        <w:rPr>
          <w:lang w:val="se-NO"/>
        </w:rPr>
        <w:t>nu</w:t>
      </w:r>
      <w:r w:rsidR="009636F9">
        <w:rPr>
          <w:lang w:val="se-NO"/>
        </w:rPr>
        <w:t>go buo</w:t>
      </w:r>
      <w:r w:rsidR="009521EE">
        <w:rPr>
          <w:lang w:val="se-NO"/>
        </w:rPr>
        <w:t>hkat</w:t>
      </w:r>
      <w:r w:rsidR="009636F9">
        <w:rPr>
          <w:lang w:val="se-NO"/>
        </w:rPr>
        <w:t xml:space="preserve"> earát</w:t>
      </w:r>
      <w:r w:rsidR="0053221A">
        <w:rPr>
          <w:lang w:val="se-NO"/>
        </w:rPr>
        <w:t>ge</w:t>
      </w:r>
      <w:r w:rsidR="00775EED" w:rsidRPr="00C94C2F">
        <w:rPr>
          <w:lang w:val="en-GB"/>
        </w:rPr>
        <w:t xml:space="preserve">. </w:t>
      </w:r>
      <w:r w:rsidR="009636F9">
        <w:rPr>
          <w:lang w:val="se-NO"/>
        </w:rPr>
        <w:t>Sin sáhttet vealahit iešguđet sivaid geažil</w:t>
      </w:r>
      <w:r w:rsidR="00775EED" w:rsidRPr="00C94C2F">
        <w:rPr>
          <w:lang w:val="en-GB"/>
        </w:rPr>
        <w:t xml:space="preserve">. </w:t>
      </w:r>
      <w:r w:rsidR="0053221A">
        <w:rPr>
          <w:lang w:val="se-NO"/>
        </w:rPr>
        <w:t>Ovdamearkka dihte sáhttá olmmoš vealahuvvot sihke doaimmashehtte</w:t>
      </w:r>
      <w:r>
        <w:rPr>
          <w:lang w:val="se-NO"/>
        </w:rPr>
        <w:t>jumi</w:t>
      </w:r>
      <w:r w:rsidR="0053221A">
        <w:rPr>
          <w:lang w:val="se-NO"/>
        </w:rPr>
        <w:t xml:space="preserve"> ja liikeivnni dihte</w:t>
      </w:r>
      <w:r w:rsidR="00775EED" w:rsidRPr="00C94C2F">
        <w:rPr>
          <w:lang w:val="en-GB"/>
        </w:rPr>
        <w:t>.</w:t>
      </w:r>
    </w:p>
    <w:p w14:paraId="17B070B4" w14:textId="10484D9A" w:rsidR="00775EED" w:rsidRPr="00C94C2F" w:rsidRDefault="0053221A" w:rsidP="00A53702">
      <w:pPr>
        <w:rPr>
          <w:lang w:val="se-NO"/>
        </w:rPr>
      </w:pPr>
      <w:r>
        <w:rPr>
          <w:lang w:val="se-NO"/>
        </w:rPr>
        <w:t>Lea dehálaš muitit ahte buohkat leat iešguđetláganat</w:t>
      </w:r>
      <w:r w:rsidR="00775EED" w:rsidRPr="00C94C2F">
        <w:rPr>
          <w:lang w:val="en-GB"/>
        </w:rPr>
        <w:t xml:space="preserve">, </w:t>
      </w:r>
      <w:r>
        <w:rPr>
          <w:lang w:val="se-NO"/>
        </w:rPr>
        <w:t xml:space="preserve">go </w:t>
      </w:r>
      <w:r w:rsidR="002A2083">
        <w:rPr>
          <w:lang w:val="se-NO"/>
        </w:rPr>
        <w:t>láhčá</w:t>
      </w:r>
      <w:r>
        <w:rPr>
          <w:lang w:val="se-NO"/>
        </w:rPr>
        <w:t xml:space="preserve"> doaimmashehttejuvvon olbmuide</w:t>
      </w:r>
      <w:r w:rsidR="00745594">
        <w:rPr>
          <w:lang w:val="se-NO"/>
        </w:rPr>
        <w:t xml:space="preserve"> dili</w:t>
      </w:r>
      <w:r>
        <w:rPr>
          <w:lang w:val="se-NO"/>
        </w:rPr>
        <w:t>. Lea dehálaš ahte eará joavkkut</w:t>
      </w:r>
      <w:r w:rsidR="00745594">
        <w:rPr>
          <w:lang w:val="se-NO"/>
        </w:rPr>
        <w:t>.</w:t>
      </w:r>
      <w:r>
        <w:rPr>
          <w:lang w:val="se-NO"/>
        </w:rPr>
        <w:t xml:space="preserve"> mat barget vealaheami vuosttildemiin</w:t>
      </w:r>
      <w:r w:rsidR="00745594">
        <w:rPr>
          <w:lang w:val="se-NO"/>
        </w:rPr>
        <w:t>,</w:t>
      </w:r>
      <w:r>
        <w:rPr>
          <w:lang w:val="se-NO"/>
        </w:rPr>
        <w:t xml:space="preserve"> maiddái gozihit ahte </w:t>
      </w:r>
      <w:r w:rsidR="001C47EE">
        <w:rPr>
          <w:lang w:val="se-NO"/>
        </w:rPr>
        <w:t xml:space="preserve">doaimmashehttejuvvon </w:t>
      </w:r>
      <w:r>
        <w:rPr>
          <w:lang w:val="se-NO"/>
        </w:rPr>
        <w:t>olbm</w:t>
      </w:r>
      <w:r w:rsidR="001C47EE">
        <w:rPr>
          <w:lang w:val="se-NO"/>
        </w:rPr>
        <w:t>uid</w:t>
      </w:r>
      <w:r w:rsidR="00745594">
        <w:rPr>
          <w:lang w:val="se-NO"/>
        </w:rPr>
        <w:t>,</w:t>
      </w:r>
      <w:r>
        <w:rPr>
          <w:lang w:val="se-NO"/>
        </w:rPr>
        <w:t xml:space="preserve"> eai veala</w:t>
      </w:r>
      <w:r w:rsidR="001C47EE">
        <w:rPr>
          <w:lang w:val="se-NO"/>
        </w:rPr>
        <w:t>t</w:t>
      </w:r>
      <w:r w:rsidR="00775EED" w:rsidRPr="00C94C2F">
        <w:rPr>
          <w:lang w:val="se-NO"/>
        </w:rPr>
        <w:t xml:space="preserve">. </w:t>
      </w:r>
      <w:r>
        <w:rPr>
          <w:lang w:val="se-NO"/>
        </w:rPr>
        <w:t>Ovdamearkka dihte fertejit sii</w:t>
      </w:r>
      <w:r w:rsidR="008B278D">
        <w:rPr>
          <w:lang w:val="se-NO"/>
        </w:rPr>
        <w:t>,</w:t>
      </w:r>
      <w:r>
        <w:rPr>
          <w:lang w:val="se-NO"/>
        </w:rPr>
        <w:t xml:space="preserve"> geat barget sámiid vealaheami vuostá, maiddái muitit sápmelaččaid</w:t>
      </w:r>
      <w:r w:rsidR="008B278D">
        <w:rPr>
          <w:lang w:val="se-NO"/>
        </w:rPr>
        <w:t>,</w:t>
      </w:r>
      <w:r>
        <w:rPr>
          <w:lang w:val="se-NO"/>
        </w:rPr>
        <w:t xml:space="preserve"> geat leat doaimmashehttejuvvon</w:t>
      </w:r>
      <w:r w:rsidR="00775EED" w:rsidRPr="00C94C2F">
        <w:rPr>
          <w:lang w:val="se-NO"/>
        </w:rPr>
        <w:t>.</w:t>
      </w:r>
    </w:p>
    <w:p w14:paraId="47DEC7C0" w14:textId="1791A33B" w:rsidR="00775EED" w:rsidRPr="006D11C7" w:rsidRDefault="0053221A" w:rsidP="00224BD7">
      <w:pPr>
        <w:pStyle w:val="Overskrift1"/>
      </w:pPr>
      <w:r>
        <w:rPr>
          <w:lang w:val="se-NO"/>
        </w:rPr>
        <w:t>Masa dus lea riekti</w:t>
      </w:r>
      <w:r w:rsidR="00775EED" w:rsidRPr="006D11C7">
        <w:t>?</w:t>
      </w:r>
    </w:p>
    <w:p w14:paraId="48A1FDC5" w14:textId="0BB85F7E" w:rsidR="00775EED" w:rsidRPr="00960163" w:rsidRDefault="0053221A" w:rsidP="00960163">
      <w:pPr>
        <w:pStyle w:val="Undertittel"/>
      </w:pPr>
      <w:r>
        <w:rPr>
          <w:lang w:val="se-NO"/>
        </w:rPr>
        <w:t>Oanehaččat muitaluvvon</w:t>
      </w:r>
    </w:p>
    <w:p w14:paraId="0991536C" w14:textId="23978D2F" w:rsidR="00775EED" w:rsidRPr="002C5BFB" w:rsidRDefault="0053221A" w:rsidP="00960163">
      <w:r>
        <w:rPr>
          <w:lang w:val="se-NO"/>
        </w:rPr>
        <w:t>Dán kapihttalis beasat lohkat</w:t>
      </w:r>
      <w:r w:rsidR="002A2083">
        <w:rPr>
          <w:lang w:val="se-NO"/>
        </w:rPr>
        <w:t xml:space="preserve"> doaimmashehttejuvvon olbmuid</w:t>
      </w:r>
      <w:r>
        <w:rPr>
          <w:lang w:val="se-NO"/>
        </w:rPr>
        <w:t xml:space="preserve"> vuoigatvuođaid birra</w:t>
      </w:r>
      <w:r w:rsidR="00775EED" w:rsidRPr="002C5BFB">
        <w:t>:</w:t>
      </w:r>
    </w:p>
    <w:p w14:paraId="273A1C72" w14:textId="70D5E753" w:rsidR="00775EED" w:rsidRPr="00960163" w:rsidRDefault="00356181" w:rsidP="00960163">
      <w:pPr>
        <w:pStyle w:val="Listebombe"/>
      </w:pPr>
      <w:r>
        <w:rPr>
          <w:lang w:val="se-NO"/>
        </w:rPr>
        <w:t>Buohkain lea riekti stivret iežaset eallima ja oahppat ja bargat</w:t>
      </w:r>
      <w:r w:rsidR="00775EED" w:rsidRPr="00960163">
        <w:t>.</w:t>
      </w:r>
    </w:p>
    <w:p w14:paraId="7B61FC74" w14:textId="76CA3904" w:rsidR="00775EED" w:rsidRPr="00960163" w:rsidRDefault="00356181" w:rsidP="00960163">
      <w:pPr>
        <w:pStyle w:val="Listebombe"/>
      </w:pPr>
      <w:r>
        <w:rPr>
          <w:lang w:val="se-NO"/>
        </w:rPr>
        <w:lastRenderedPageBreak/>
        <w:t>Buohkain lea riekti ássat gos háliidit ja astoáiggedoaimmaide</w:t>
      </w:r>
      <w:r w:rsidR="00775EED" w:rsidRPr="00960163">
        <w:t>.</w:t>
      </w:r>
    </w:p>
    <w:p w14:paraId="791EF36F" w14:textId="4BEC8C4B" w:rsidR="00775EED" w:rsidRPr="00960163" w:rsidRDefault="00356181" w:rsidP="00960163">
      <w:pPr>
        <w:pStyle w:val="Listebombe"/>
      </w:pPr>
      <w:r>
        <w:rPr>
          <w:lang w:val="se-NO"/>
        </w:rPr>
        <w:t>Eai buohkat oaččo vuoigatvuođaideaset</w:t>
      </w:r>
      <w:r w:rsidR="00775EED" w:rsidRPr="00960163">
        <w:t>.</w:t>
      </w:r>
    </w:p>
    <w:p w14:paraId="336DEEEC" w14:textId="34BA1458" w:rsidR="00775EED" w:rsidRPr="002C5BFB" w:rsidRDefault="00775EED" w:rsidP="00960163">
      <w:pPr>
        <w:pStyle w:val="Listebombe"/>
      </w:pPr>
      <w:r w:rsidRPr="00960163">
        <w:t>R</w:t>
      </w:r>
      <w:r w:rsidR="00356181">
        <w:rPr>
          <w:lang w:val="se-NO"/>
        </w:rPr>
        <w:t xml:space="preserve">áđđehus háliida ahte buohkat </w:t>
      </w:r>
      <w:r w:rsidR="002A2083">
        <w:rPr>
          <w:lang w:val="se-NO"/>
        </w:rPr>
        <w:t>ožžot</w:t>
      </w:r>
      <w:r w:rsidR="00356181">
        <w:rPr>
          <w:lang w:val="se-NO"/>
        </w:rPr>
        <w:t xml:space="preserve"> vuoigatvuođaideaset</w:t>
      </w:r>
      <w:r w:rsidRPr="002C5BFB">
        <w:t xml:space="preserve">. </w:t>
      </w:r>
    </w:p>
    <w:p w14:paraId="5FC63BBA" w14:textId="23526688" w:rsidR="00775EED" w:rsidRPr="002C5BFB" w:rsidRDefault="00775EED" w:rsidP="009D0F65">
      <w:pPr>
        <w:pStyle w:val="UnOverskrift2"/>
      </w:pPr>
      <w:r w:rsidRPr="002C5BFB">
        <w:t>R</w:t>
      </w:r>
      <w:r w:rsidR="00356181">
        <w:rPr>
          <w:lang w:val="se-NO"/>
        </w:rPr>
        <w:t>iekti stivret iežas eallima ja iežas dearvvašvuođa</w:t>
      </w:r>
    </w:p>
    <w:p w14:paraId="52EE29AF" w14:textId="5C345072" w:rsidR="00775EED" w:rsidRPr="00C94C2F" w:rsidRDefault="00356181" w:rsidP="00C1692F">
      <w:pPr>
        <w:rPr>
          <w:lang w:val="se-NO"/>
        </w:rPr>
      </w:pPr>
      <w:r>
        <w:rPr>
          <w:lang w:val="se-NO"/>
        </w:rPr>
        <w:t>Buohkain lea riekti mearridit iežas eallima badjel. Buohkain lea maiddái riekti beassat diehtit iežas dearvvašvuođa birra</w:t>
      </w:r>
      <w:r w:rsidR="00775EED" w:rsidRPr="00C94C2F">
        <w:rPr>
          <w:lang w:val="se-NO"/>
        </w:rPr>
        <w:t>.</w:t>
      </w:r>
    </w:p>
    <w:p w14:paraId="15C1F39F" w14:textId="08559158" w:rsidR="00775EED" w:rsidRPr="00C94C2F" w:rsidRDefault="00775EED" w:rsidP="005335BD">
      <w:pPr>
        <w:pStyle w:val="avsnitt-undertittel"/>
        <w:rPr>
          <w:lang w:val="se-NO"/>
        </w:rPr>
      </w:pPr>
      <w:r w:rsidRPr="00C94C2F">
        <w:rPr>
          <w:lang w:val="se-NO"/>
        </w:rPr>
        <w:t>R</w:t>
      </w:r>
      <w:r w:rsidR="00356181">
        <w:rPr>
          <w:lang w:val="se-NO"/>
        </w:rPr>
        <w:t>iekti oažžut veahki mearridit iežas eallima badjel</w:t>
      </w:r>
    </w:p>
    <w:p w14:paraId="4CABD475" w14:textId="04CFCE2E" w:rsidR="00775EED" w:rsidRPr="00C94C2F" w:rsidRDefault="00356181" w:rsidP="00C1692F">
      <w:pPr>
        <w:rPr>
          <w:lang w:val="se-NO"/>
        </w:rPr>
      </w:pPr>
      <w:r>
        <w:rPr>
          <w:lang w:val="se-NO"/>
        </w:rPr>
        <w:t>Doaimmashehttejuvvon olbmot dárbbašit dávjá veahki eallit iešheanalaččat ja searvat masa háliidit. Lágas gohčoduvvo dát veahkki</w:t>
      </w:r>
      <w:r w:rsidR="00775EED" w:rsidRPr="00C94C2F">
        <w:rPr>
          <w:lang w:val="se-NO"/>
        </w:rPr>
        <w:t xml:space="preserve"> </w:t>
      </w:r>
      <w:r w:rsidR="00775EED" w:rsidRPr="00C94C2F">
        <w:rPr>
          <w:rStyle w:val="kursiv"/>
          <w:lang w:val="se-NO"/>
        </w:rPr>
        <w:t>pe</w:t>
      </w:r>
      <w:r>
        <w:rPr>
          <w:rStyle w:val="kursiv"/>
          <w:lang w:val="se-NO"/>
        </w:rPr>
        <w:t xml:space="preserve">rsovnnalaš </w:t>
      </w:r>
      <w:r w:rsidR="002A2083">
        <w:rPr>
          <w:rStyle w:val="kursiv"/>
          <w:lang w:val="se-NO"/>
        </w:rPr>
        <w:t>veahkkin</w:t>
      </w:r>
      <w:r w:rsidR="00775EED" w:rsidRPr="00C94C2F">
        <w:rPr>
          <w:lang w:val="se-NO"/>
        </w:rPr>
        <w:t>.</w:t>
      </w:r>
    </w:p>
    <w:p w14:paraId="77026118" w14:textId="574F40E5" w:rsidR="00775EED" w:rsidRPr="00C94C2F" w:rsidRDefault="00356181" w:rsidP="00C1692F">
      <w:pPr>
        <w:rPr>
          <w:lang w:val="se-NO"/>
        </w:rPr>
      </w:pPr>
      <w:r>
        <w:rPr>
          <w:lang w:val="se-NO"/>
        </w:rPr>
        <w:t xml:space="preserve">Dus lea gáibádus oažžut persovnnalaš </w:t>
      </w:r>
      <w:r w:rsidR="002A2083">
        <w:rPr>
          <w:lang w:val="se-NO"/>
        </w:rPr>
        <w:t>veahki</w:t>
      </w:r>
      <w:r w:rsidR="00775EED" w:rsidRPr="00C94C2F">
        <w:rPr>
          <w:lang w:val="se-NO"/>
        </w:rPr>
        <w:t xml:space="preserve"> </w:t>
      </w:r>
      <w:r>
        <w:rPr>
          <w:lang w:val="se-NO"/>
        </w:rPr>
        <w:t>gos ihkinassii ása</w:t>
      </w:r>
      <w:r w:rsidR="00F4210F">
        <w:rPr>
          <w:lang w:val="se-NO"/>
        </w:rPr>
        <w:t>žat</w:t>
      </w:r>
      <w:r w:rsidR="00775EED" w:rsidRPr="00C94C2F">
        <w:rPr>
          <w:lang w:val="se-NO"/>
        </w:rPr>
        <w:t xml:space="preserve">. </w:t>
      </w:r>
      <w:r w:rsidR="00F4210F">
        <w:rPr>
          <w:lang w:val="se-NO"/>
        </w:rPr>
        <w:t xml:space="preserve">Soapmásiin sáhttá leat riekti oažžut </w:t>
      </w:r>
      <w:r w:rsidR="00775EED" w:rsidRPr="00C94C2F">
        <w:rPr>
          <w:lang w:val="se-NO"/>
        </w:rPr>
        <w:t>BPA («BPA» er brukerstyrt personlig assistanse)</w:t>
      </w:r>
      <w:r w:rsidR="00F4210F">
        <w:rPr>
          <w:lang w:val="se-NO"/>
        </w:rPr>
        <w:t xml:space="preserve"> </w:t>
      </w:r>
      <w:r w:rsidR="00F4210F" w:rsidRPr="00C94C2F">
        <w:rPr>
          <w:lang w:val="se-NO"/>
        </w:rPr>
        <w:t>(«</w:t>
      </w:r>
      <w:r w:rsidR="00F4210F">
        <w:rPr>
          <w:lang w:val="se-NO"/>
        </w:rPr>
        <w:t>GPV</w:t>
      </w:r>
      <w:r w:rsidR="00F4210F" w:rsidRPr="00C94C2F">
        <w:rPr>
          <w:lang w:val="se-NO"/>
        </w:rPr>
        <w:t xml:space="preserve">» </w:t>
      </w:r>
      <w:r w:rsidR="00F4210F">
        <w:rPr>
          <w:lang w:val="se-NO"/>
        </w:rPr>
        <w:t>geavaheaddjistivrejuvvon persovnnalaš veahkki)</w:t>
      </w:r>
      <w:r w:rsidR="00775EED" w:rsidRPr="00C94C2F">
        <w:rPr>
          <w:lang w:val="se-NO"/>
        </w:rPr>
        <w:t xml:space="preserve">. </w:t>
      </w:r>
      <w:r w:rsidR="00F4210F">
        <w:rPr>
          <w:lang w:val="se-NO"/>
        </w:rPr>
        <w:t xml:space="preserve">Sii geat ožžot </w:t>
      </w:r>
      <w:r w:rsidR="00775EED" w:rsidRPr="00C94C2F">
        <w:rPr>
          <w:lang w:val="se-NO"/>
        </w:rPr>
        <w:t>BPA</w:t>
      </w:r>
      <w:r w:rsidR="002A2083">
        <w:rPr>
          <w:lang w:val="se-NO"/>
        </w:rPr>
        <w:t xml:space="preserve"> (GP</w:t>
      </w:r>
      <w:r w:rsidR="0089226A">
        <w:rPr>
          <w:lang w:val="se-NO"/>
        </w:rPr>
        <w:t>V</w:t>
      </w:r>
      <w:r w:rsidR="002A2083">
        <w:rPr>
          <w:lang w:val="se-NO"/>
        </w:rPr>
        <w:t>)</w:t>
      </w:r>
      <w:r w:rsidR="00775EED" w:rsidRPr="00C94C2F">
        <w:rPr>
          <w:lang w:val="se-NO"/>
        </w:rPr>
        <w:t xml:space="preserve">, </w:t>
      </w:r>
      <w:r w:rsidR="002A2083">
        <w:rPr>
          <w:lang w:val="se-NO"/>
        </w:rPr>
        <w:t>s</w:t>
      </w:r>
      <w:r w:rsidR="00F4210F">
        <w:rPr>
          <w:lang w:val="se-NO"/>
        </w:rPr>
        <w:t>áhttet mearridit goas ja movt veahkki galgá addot</w:t>
      </w:r>
      <w:r w:rsidR="00775EED" w:rsidRPr="00C94C2F">
        <w:rPr>
          <w:lang w:val="se-NO"/>
        </w:rPr>
        <w:t>.</w:t>
      </w:r>
    </w:p>
    <w:p w14:paraId="3153D8B2" w14:textId="27972AF9" w:rsidR="00775EED" w:rsidRPr="00C94C2F" w:rsidRDefault="00775EED" w:rsidP="005335BD">
      <w:pPr>
        <w:pStyle w:val="avsnitt-undertittel"/>
        <w:rPr>
          <w:lang w:val="se-NO"/>
        </w:rPr>
      </w:pPr>
      <w:r w:rsidRPr="00C94C2F">
        <w:rPr>
          <w:lang w:val="se-NO"/>
        </w:rPr>
        <w:t>R</w:t>
      </w:r>
      <w:r w:rsidR="00F4210F">
        <w:rPr>
          <w:lang w:val="se-NO"/>
        </w:rPr>
        <w:t>iekti dearvvašvuođaveahkkái</w:t>
      </w:r>
    </w:p>
    <w:p w14:paraId="78ACEB9E" w14:textId="6BFCFC1E" w:rsidR="00775EED" w:rsidRPr="00C94C2F" w:rsidRDefault="00F4210F" w:rsidP="00007116">
      <w:pPr>
        <w:rPr>
          <w:lang w:val="se-NO"/>
        </w:rPr>
      </w:pPr>
      <w:r>
        <w:rPr>
          <w:lang w:val="se-NO"/>
        </w:rPr>
        <w:t>Olmmošvuoigatvuođat dadjet ahte ii oktage galgga vealahuvvot go ožžot dearvvašvuođa</w:t>
      </w:r>
      <w:r w:rsidR="00FC6A12">
        <w:rPr>
          <w:lang w:val="se-NO"/>
        </w:rPr>
        <w:t>fálaldaga</w:t>
      </w:r>
      <w:r w:rsidR="00775EED" w:rsidRPr="00C94C2F">
        <w:rPr>
          <w:lang w:val="se-NO"/>
        </w:rPr>
        <w:t xml:space="preserve">. </w:t>
      </w:r>
      <w:r>
        <w:rPr>
          <w:lang w:val="se-NO"/>
        </w:rPr>
        <w:t xml:space="preserve"> Buohkain lea riekti oažžut dan dearvvašvuođaveahki maid dárbbašit</w:t>
      </w:r>
      <w:r w:rsidR="00775EED" w:rsidRPr="00C94C2F">
        <w:rPr>
          <w:lang w:val="se-NO"/>
        </w:rPr>
        <w:t xml:space="preserve">, </w:t>
      </w:r>
      <w:r>
        <w:rPr>
          <w:lang w:val="se-NO"/>
        </w:rPr>
        <w:t>ja fálaldagat galget leat ruovttu lahka</w:t>
      </w:r>
      <w:r w:rsidR="00775EED" w:rsidRPr="00C94C2F">
        <w:rPr>
          <w:lang w:val="se-NO"/>
        </w:rPr>
        <w:t xml:space="preserve">. </w:t>
      </w:r>
      <w:r>
        <w:rPr>
          <w:lang w:val="se-NO"/>
        </w:rPr>
        <w:t>Olmmošvuoigatvuođat dadjet ahte ii oktage galgga vealahuvvot go ožžot dearvvašvuođafálaldaga. Ii galgga leat sierra vuogádat dušše doaimmashehttejuvvon olbmuide</w:t>
      </w:r>
      <w:r w:rsidR="00775EED" w:rsidRPr="00C94C2F">
        <w:rPr>
          <w:lang w:val="se-NO"/>
        </w:rPr>
        <w:t>.</w:t>
      </w:r>
    </w:p>
    <w:p w14:paraId="1CD80D21" w14:textId="3C51FE89" w:rsidR="00775EED" w:rsidRPr="002C5BFB" w:rsidRDefault="00D25931" w:rsidP="00C1692F">
      <w:r w:rsidRPr="00C94C2F">
        <w:rPr>
          <w:lang w:val="se-NO"/>
        </w:rPr>
        <w:t>Doaimmashehttejuvvon olbmot s</w:t>
      </w:r>
      <w:r>
        <w:rPr>
          <w:lang w:val="se-NO"/>
        </w:rPr>
        <w:t>áhttet dárbbašit veahki iešguđet sivaid geažil</w:t>
      </w:r>
      <w:r w:rsidR="00775EED" w:rsidRPr="00C94C2F">
        <w:rPr>
          <w:lang w:val="se-NO"/>
        </w:rPr>
        <w:t>.</w:t>
      </w:r>
      <w:r>
        <w:rPr>
          <w:lang w:val="se-NO"/>
        </w:rPr>
        <w:t xml:space="preserve"> Danne dárbbašit sii ahte buohkat</w:t>
      </w:r>
      <w:r w:rsidR="00BA40B6">
        <w:rPr>
          <w:lang w:val="se-NO"/>
        </w:rPr>
        <w:t>,</w:t>
      </w:r>
      <w:r>
        <w:rPr>
          <w:lang w:val="se-NO"/>
        </w:rPr>
        <w:t xml:space="preserve"> geat galget veahkehit, barget ovttas</w:t>
      </w:r>
      <w:r w:rsidR="00775EED" w:rsidRPr="002C5BFB">
        <w:t xml:space="preserve">. </w:t>
      </w:r>
      <w:r>
        <w:rPr>
          <w:lang w:val="se-NO"/>
        </w:rPr>
        <w:t>Sii geat veahkehit, fertejit dovdat olbmo</w:t>
      </w:r>
      <w:r w:rsidR="0093541A">
        <w:rPr>
          <w:lang w:val="se-NO"/>
        </w:rPr>
        <w:t>,</w:t>
      </w:r>
      <w:r>
        <w:rPr>
          <w:lang w:val="se-NO"/>
        </w:rPr>
        <w:t xml:space="preserve"> gii oažžu dearvvašvuođaveahki</w:t>
      </w:r>
      <w:r w:rsidR="00775EED" w:rsidRPr="002C5BFB">
        <w:t xml:space="preserve">. </w:t>
      </w:r>
      <w:r>
        <w:rPr>
          <w:lang w:val="se-NO"/>
        </w:rPr>
        <w:t xml:space="preserve">Ráđđehus áigu </w:t>
      </w:r>
      <w:r w:rsidR="002A2083">
        <w:rPr>
          <w:lang w:val="se-NO"/>
        </w:rPr>
        <w:t>ollašuhttit</w:t>
      </w:r>
      <w:r>
        <w:rPr>
          <w:lang w:val="se-NO"/>
        </w:rPr>
        <w:t xml:space="preserve"> dan</w:t>
      </w:r>
      <w:r w:rsidR="00775EED" w:rsidRPr="002C5BFB">
        <w:t>.</w:t>
      </w:r>
    </w:p>
    <w:p w14:paraId="277C60DD" w14:textId="283F7944" w:rsidR="00775EED" w:rsidRPr="002C5BFB" w:rsidRDefault="00775EED" w:rsidP="00C1692F">
      <w:r w:rsidRPr="002C5BFB">
        <w:t>L</w:t>
      </w:r>
      <w:r w:rsidR="00D25931">
        <w:rPr>
          <w:lang w:val="se-NO"/>
        </w:rPr>
        <w:t>áhka dadjá ahte buohkain lea riekti lohkat juo dahje ii dearvvašvuođaveahkkái jus sii</w:t>
      </w:r>
    </w:p>
    <w:p w14:paraId="699CC8C3" w14:textId="6C0A2C77" w:rsidR="00775EED" w:rsidRPr="002C5BFB" w:rsidRDefault="00522F18" w:rsidP="00AA4759">
      <w:pPr>
        <w:pStyle w:val="Listebombe"/>
      </w:pPr>
      <w:r>
        <w:rPr>
          <w:lang w:val="se-NO"/>
        </w:rPr>
        <w:t>i</w:t>
      </w:r>
      <w:r w:rsidR="00D25931">
        <w:rPr>
          <w:lang w:val="se-NO"/>
        </w:rPr>
        <w:t>pmirdit maid gaskkas galget válljet</w:t>
      </w:r>
    </w:p>
    <w:p w14:paraId="3ECECFCF" w14:textId="00EA1CB3" w:rsidR="00775EED" w:rsidRPr="002C5BFB" w:rsidRDefault="00522F18" w:rsidP="00AA4759">
      <w:pPr>
        <w:pStyle w:val="Listebombe"/>
      </w:pPr>
      <w:r>
        <w:rPr>
          <w:lang w:val="se-NO"/>
        </w:rPr>
        <w:t>á</w:t>
      </w:r>
      <w:r w:rsidR="00D25931">
        <w:rPr>
          <w:lang w:val="se-NO"/>
        </w:rPr>
        <w:t>ddejit maid molssaeavttut mearkkašit sidjiide</w:t>
      </w:r>
      <w:r w:rsidR="00775EED" w:rsidRPr="002C5BFB">
        <w:t>.</w:t>
      </w:r>
    </w:p>
    <w:p w14:paraId="1F07126A" w14:textId="146A3BC9" w:rsidR="00775EED" w:rsidRPr="00C94C2F" w:rsidRDefault="00775EED" w:rsidP="00C1692F">
      <w:pPr>
        <w:rPr>
          <w:lang w:val="se-NO"/>
        </w:rPr>
      </w:pPr>
      <w:r w:rsidRPr="002C5BFB">
        <w:t>L</w:t>
      </w:r>
      <w:r w:rsidR="00D25931">
        <w:rPr>
          <w:lang w:val="se-NO"/>
        </w:rPr>
        <w:t>áhka dadjá maiddái ahte buohkain lea riekti dadjat movt sii háliidit oažžut veahki ovdal go ožžot veahki</w:t>
      </w:r>
      <w:r w:rsidRPr="002C5BFB">
        <w:t xml:space="preserve">. </w:t>
      </w:r>
      <w:r w:rsidR="00D25931">
        <w:rPr>
          <w:lang w:val="se-NO"/>
        </w:rPr>
        <w:t>Jus dárbbašat olu veahki iešguđet veahkeheddjiin guhkes áiggi, lea dus maiddái riekti oažžut sierra plána veahkkái. Dát gohčoduvvo</w:t>
      </w:r>
      <w:r w:rsidRPr="00C94C2F">
        <w:rPr>
          <w:lang w:val="se-NO"/>
        </w:rPr>
        <w:t xml:space="preserve"> </w:t>
      </w:r>
      <w:r w:rsidRPr="00C94C2F">
        <w:rPr>
          <w:rStyle w:val="kursiv"/>
          <w:lang w:val="se-NO"/>
        </w:rPr>
        <w:t>indi</w:t>
      </w:r>
      <w:r w:rsidR="007B0778">
        <w:rPr>
          <w:rStyle w:val="kursiv"/>
          <w:lang w:val="se-NO"/>
        </w:rPr>
        <w:t>viduála plánan</w:t>
      </w:r>
      <w:r w:rsidRPr="00C94C2F">
        <w:rPr>
          <w:lang w:val="se-NO"/>
        </w:rPr>
        <w:t>.</w:t>
      </w:r>
    </w:p>
    <w:p w14:paraId="6D5A3AA8" w14:textId="55BF4739" w:rsidR="00775EED" w:rsidRPr="00C94C2F" w:rsidRDefault="00775EED" w:rsidP="005335BD">
      <w:pPr>
        <w:pStyle w:val="avsnitt-undertittel"/>
        <w:rPr>
          <w:lang w:val="se-NO"/>
        </w:rPr>
      </w:pPr>
      <w:r w:rsidRPr="00C94C2F">
        <w:rPr>
          <w:lang w:val="se-NO"/>
        </w:rPr>
        <w:t>R</w:t>
      </w:r>
      <w:r w:rsidR="007B0778">
        <w:rPr>
          <w:lang w:val="se-NO"/>
        </w:rPr>
        <w:t>iekti diehtit iežas dearvvašvuođa birra</w:t>
      </w:r>
    </w:p>
    <w:p w14:paraId="39892A2E" w14:textId="615CB584" w:rsidR="00775EED" w:rsidRPr="00C94C2F" w:rsidRDefault="007B0778" w:rsidP="00007116">
      <w:pPr>
        <w:rPr>
          <w:lang w:val="se-NO"/>
        </w:rPr>
      </w:pPr>
      <w:r>
        <w:rPr>
          <w:lang w:val="se-NO"/>
        </w:rPr>
        <w:t>Buohkain lea riekti beassat diehtit iežas dearvvašvuođa birra, vai sáhttet mearridit guđelágan veahki háliidit</w:t>
      </w:r>
      <w:r w:rsidR="00775EED" w:rsidRPr="00C94C2F">
        <w:rPr>
          <w:lang w:val="se-NO"/>
        </w:rPr>
        <w:t xml:space="preserve">. </w:t>
      </w:r>
    </w:p>
    <w:p w14:paraId="5E23F6F5" w14:textId="03F4F183" w:rsidR="00775EED" w:rsidRPr="002C5BFB" w:rsidRDefault="007B0778" w:rsidP="00007116">
      <w:r>
        <w:rPr>
          <w:lang w:val="se-NO"/>
        </w:rPr>
        <w:t xml:space="preserve">Dearvvašvuođabargit galget leat fuolalaččat go muitalit soapmásii dearvvašvuođa birra. Ja sii galget muitalit dakkár vugiin mii </w:t>
      </w:r>
    </w:p>
    <w:p w14:paraId="24C60373" w14:textId="19768375" w:rsidR="00775EED" w:rsidRPr="00C94C2F" w:rsidRDefault="007B0778" w:rsidP="00AA4759">
      <w:pPr>
        <w:pStyle w:val="Listebombe"/>
        <w:rPr>
          <w:lang w:val="en-GB"/>
        </w:rPr>
      </w:pPr>
      <w:r>
        <w:rPr>
          <w:lang w:val="se-NO"/>
        </w:rPr>
        <w:t>heive su ahkái gii gullá dan</w:t>
      </w:r>
    </w:p>
    <w:p w14:paraId="5B7F2293" w14:textId="349410A3" w:rsidR="00775EED" w:rsidRPr="00C94C2F" w:rsidRDefault="008A50F3" w:rsidP="00AA4759">
      <w:pPr>
        <w:pStyle w:val="Listebombe"/>
        <w:rPr>
          <w:lang w:val="en-GB"/>
        </w:rPr>
      </w:pPr>
      <w:r>
        <w:rPr>
          <w:lang w:val="se-NO"/>
        </w:rPr>
        <w:t>l</w:t>
      </w:r>
      <w:r w:rsidR="007B0778">
        <w:rPr>
          <w:lang w:val="se-NO"/>
        </w:rPr>
        <w:t>ea álki ipmirdit sutnje gii gullá dan</w:t>
      </w:r>
    </w:p>
    <w:p w14:paraId="375E4C67" w14:textId="061D9DD1" w:rsidR="00775EED" w:rsidRPr="002C5BFB" w:rsidRDefault="008A50F3" w:rsidP="00AA4759">
      <w:pPr>
        <w:pStyle w:val="Listebombe"/>
      </w:pPr>
      <w:r>
        <w:rPr>
          <w:lang w:val="se-NO"/>
        </w:rPr>
        <w:t>h</w:t>
      </w:r>
      <w:r w:rsidR="007B0778">
        <w:rPr>
          <w:lang w:val="se-NO"/>
        </w:rPr>
        <w:t xml:space="preserve">eive </w:t>
      </w:r>
      <w:r>
        <w:rPr>
          <w:lang w:val="se-NO"/>
        </w:rPr>
        <w:t>dasa man olu son gii gullá dan</w:t>
      </w:r>
      <w:r w:rsidR="00775EED" w:rsidRPr="002C5BFB">
        <w:t xml:space="preserve">, </w:t>
      </w:r>
      <w:r>
        <w:rPr>
          <w:lang w:val="se-NO"/>
        </w:rPr>
        <w:t>diehtá ovdalaččas</w:t>
      </w:r>
    </w:p>
    <w:p w14:paraId="37A5CD95" w14:textId="6CDFB5F5" w:rsidR="00775EED" w:rsidRPr="002C5BFB" w:rsidRDefault="008A50F3" w:rsidP="00717E26">
      <w:r>
        <w:rPr>
          <w:lang w:val="se-NO"/>
        </w:rPr>
        <w:t>Dearvvašvuođabargit galget dasa lassin muitalit dakkár gilli</w:t>
      </w:r>
      <w:r w:rsidR="00E415FF">
        <w:rPr>
          <w:lang w:val="se-NO"/>
        </w:rPr>
        <w:t>i</w:t>
      </w:r>
      <w:r>
        <w:rPr>
          <w:lang w:val="se-NO"/>
        </w:rPr>
        <w:t xml:space="preserve"> maid son</w:t>
      </w:r>
      <w:r w:rsidR="00615120">
        <w:rPr>
          <w:lang w:val="se-NO"/>
        </w:rPr>
        <w:t>,</w:t>
      </w:r>
      <w:r>
        <w:rPr>
          <w:lang w:val="se-NO"/>
        </w:rPr>
        <w:t xml:space="preserve"> gii gullá dan, ipmirda</w:t>
      </w:r>
      <w:r w:rsidR="00775EED" w:rsidRPr="002C5BFB">
        <w:t>.</w:t>
      </w:r>
    </w:p>
    <w:p w14:paraId="6ECC8F83" w14:textId="27F04561" w:rsidR="00775EED" w:rsidRPr="002C5BFB" w:rsidRDefault="008A50F3" w:rsidP="00717E26">
      <w:r>
        <w:rPr>
          <w:lang w:val="se-NO"/>
        </w:rPr>
        <w:lastRenderedPageBreak/>
        <w:t>Bearašlahtut sáhtte</w:t>
      </w:r>
      <w:r w:rsidR="00615120">
        <w:rPr>
          <w:lang w:val="se-NO"/>
        </w:rPr>
        <w:t>t</w:t>
      </w:r>
      <w:r>
        <w:rPr>
          <w:lang w:val="se-NO"/>
        </w:rPr>
        <w:t xml:space="preserve"> maiddái beassat diehtit </w:t>
      </w:r>
      <w:r w:rsidR="004908B9">
        <w:rPr>
          <w:lang w:val="se-NO"/>
        </w:rPr>
        <w:t>muhtuma</w:t>
      </w:r>
      <w:r>
        <w:rPr>
          <w:lang w:val="se-NO"/>
        </w:rPr>
        <w:t xml:space="preserve"> dearvvašvuođa birra</w:t>
      </w:r>
      <w:r w:rsidR="00775EED" w:rsidRPr="002C5BFB">
        <w:t>. D</w:t>
      </w:r>
      <w:r>
        <w:rPr>
          <w:lang w:val="se-NO"/>
        </w:rPr>
        <w:t>at lea ortnegis jus</w:t>
      </w:r>
    </w:p>
    <w:p w14:paraId="38AA923F" w14:textId="215F8D0C" w:rsidR="00775EED" w:rsidRPr="002C5BFB" w:rsidRDefault="008A50F3" w:rsidP="00AA4759">
      <w:pPr>
        <w:pStyle w:val="Listebombe"/>
      </w:pPr>
      <w:r>
        <w:rPr>
          <w:lang w:val="se-NO"/>
        </w:rPr>
        <w:t>olmmoš lohk</w:t>
      </w:r>
      <w:r w:rsidR="00E415FF">
        <w:rPr>
          <w:lang w:val="se-NO"/>
        </w:rPr>
        <w:t>á</w:t>
      </w:r>
      <w:r>
        <w:rPr>
          <w:lang w:val="se-NO"/>
        </w:rPr>
        <w:t xml:space="preserve"> dat lea ortnegis</w:t>
      </w:r>
    </w:p>
    <w:p w14:paraId="02B945E5" w14:textId="77291DF2" w:rsidR="00775EED" w:rsidRPr="002C5BFB" w:rsidRDefault="008A50F3" w:rsidP="00AA4759">
      <w:pPr>
        <w:pStyle w:val="Listebombe"/>
      </w:pPr>
      <w:r>
        <w:rPr>
          <w:lang w:val="se-NO"/>
        </w:rPr>
        <w:t>olmmoš dárbbaša veahki mearridit ieš</w:t>
      </w:r>
    </w:p>
    <w:p w14:paraId="18BB0EDA" w14:textId="7A65A7C4" w:rsidR="00775EED" w:rsidRPr="00EE6484" w:rsidRDefault="008A50F3" w:rsidP="005335BD">
      <w:pPr>
        <w:pStyle w:val="avsnitt-undertittel"/>
      </w:pPr>
      <w:r>
        <w:rPr>
          <w:lang w:val="se-NO"/>
        </w:rPr>
        <w:t xml:space="preserve">Lea váttis árvvoštallat </w:t>
      </w:r>
      <w:proofErr w:type="spellStart"/>
      <w:r w:rsidR="00775EED" w:rsidRPr="00EE6484">
        <w:t>psy</w:t>
      </w:r>
      <w:proofErr w:type="spellEnd"/>
      <w:r>
        <w:rPr>
          <w:lang w:val="se-NO"/>
        </w:rPr>
        <w:t>hkalaš dearvvašvuođa</w:t>
      </w:r>
    </w:p>
    <w:p w14:paraId="5B357E90" w14:textId="34602E1E" w:rsidR="00775EED" w:rsidRPr="00C94C2F" w:rsidRDefault="008A50F3" w:rsidP="00AA4759">
      <w:pPr>
        <w:rPr>
          <w:lang w:val="se-NO"/>
        </w:rPr>
      </w:pPr>
      <w:r>
        <w:rPr>
          <w:lang w:val="se-NO"/>
        </w:rPr>
        <w:t xml:space="preserve">Buohkain lea </w:t>
      </w:r>
      <w:proofErr w:type="spellStart"/>
      <w:r w:rsidR="00775EED" w:rsidRPr="002C5BFB">
        <w:t>psy</w:t>
      </w:r>
      <w:proofErr w:type="spellEnd"/>
      <w:r>
        <w:rPr>
          <w:lang w:val="se-NO"/>
        </w:rPr>
        <w:t>hkalaš dearvvašvuohta. Dat guoská jurdagiidda, ja dovdduid</w:t>
      </w:r>
      <w:r w:rsidR="00FC5653">
        <w:rPr>
          <w:lang w:val="se-NO"/>
        </w:rPr>
        <w:t>e</w:t>
      </w:r>
      <w:r>
        <w:rPr>
          <w:lang w:val="se-NO"/>
        </w:rPr>
        <w:t xml:space="preserve"> ja movt du dilli lea. </w:t>
      </w:r>
      <w:r w:rsidR="00546163">
        <w:rPr>
          <w:lang w:val="se-NO"/>
        </w:rPr>
        <w:t>Doaimmashehttejuvvon o</w:t>
      </w:r>
      <w:r>
        <w:rPr>
          <w:lang w:val="se-NO"/>
        </w:rPr>
        <w:t>lbmuin leat dávjjibut</w:t>
      </w:r>
      <w:r w:rsidR="00546163">
        <w:rPr>
          <w:lang w:val="se-NO"/>
        </w:rPr>
        <w:t>, go</w:t>
      </w:r>
      <w:r>
        <w:rPr>
          <w:lang w:val="se-NO"/>
        </w:rPr>
        <w:t xml:space="preserve"> eará</w:t>
      </w:r>
      <w:r w:rsidR="00546163">
        <w:rPr>
          <w:lang w:val="se-NO"/>
        </w:rPr>
        <w:t>in,</w:t>
      </w:r>
      <w:r>
        <w:rPr>
          <w:lang w:val="se-NO"/>
        </w:rPr>
        <w:t xml:space="preserve"> dávddat čadnon jurdagiidda ja dovdduide</w:t>
      </w:r>
      <w:r w:rsidR="00775EED" w:rsidRPr="00C94C2F">
        <w:rPr>
          <w:lang w:val="se-NO"/>
        </w:rPr>
        <w:t xml:space="preserve"> (d</w:t>
      </w:r>
      <w:r w:rsidR="00E415FF">
        <w:rPr>
          <w:lang w:val="se-NO"/>
        </w:rPr>
        <w:t>a</w:t>
      </w:r>
      <w:r>
        <w:rPr>
          <w:lang w:val="se-NO"/>
        </w:rPr>
        <w:t>t gohčoduvvojit</w:t>
      </w:r>
      <w:r w:rsidR="00775EED" w:rsidRPr="00C94C2F">
        <w:rPr>
          <w:lang w:val="se-NO"/>
        </w:rPr>
        <w:t xml:space="preserve"> </w:t>
      </w:r>
      <w:r w:rsidR="0009518A" w:rsidRPr="00C94C2F">
        <w:rPr>
          <w:rStyle w:val="kursiv"/>
          <w:lang w:val="se-NO"/>
        </w:rPr>
        <w:t>psy</w:t>
      </w:r>
      <w:r w:rsidR="0009518A">
        <w:rPr>
          <w:rStyle w:val="kursiv"/>
          <w:lang w:val="se-NO"/>
        </w:rPr>
        <w:t>hkalaš</w:t>
      </w:r>
      <w:r>
        <w:rPr>
          <w:rStyle w:val="kursiv"/>
          <w:lang w:val="se-NO"/>
        </w:rPr>
        <w:t xml:space="preserve"> gillámuššan</w:t>
      </w:r>
      <w:r w:rsidR="00775EED" w:rsidRPr="00C94C2F">
        <w:rPr>
          <w:lang w:val="se-NO"/>
        </w:rPr>
        <w:t xml:space="preserve">). </w:t>
      </w:r>
      <w:r>
        <w:rPr>
          <w:lang w:val="se-NO"/>
        </w:rPr>
        <w:t>Ovdamearkkat dakkár dávddaide leat deprešuvdna ja áŧestus</w:t>
      </w:r>
      <w:r w:rsidR="00866098">
        <w:rPr>
          <w:lang w:val="se-NO"/>
        </w:rPr>
        <w:t xml:space="preserve"> (ballu)</w:t>
      </w:r>
      <w:r w:rsidR="00775EED" w:rsidRPr="00C94C2F">
        <w:rPr>
          <w:lang w:val="se-NO"/>
        </w:rPr>
        <w:t>.</w:t>
      </w:r>
    </w:p>
    <w:p w14:paraId="49F09DC9" w14:textId="3501C8A6" w:rsidR="00376B13" w:rsidRPr="00C94C2F" w:rsidRDefault="008A50F3" w:rsidP="00AA4759">
      <w:pPr>
        <w:rPr>
          <w:lang w:val="se-NO"/>
        </w:rPr>
      </w:pPr>
      <w:r>
        <w:rPr>
          <w:lang w:val="se-NO"/>
        </w:rPr>
        <w:t xml:space="preserve">Lea dávjá váttis gávnnahit movt doaimmashehttejuvvon olbmo </w:t>
      </w:r>
      <w:r w:rsidR="00775EED" w:rsidRPr="00C94C2F">
        <w:rPr>
          <w:lang w:val="se-NO"/>
        </w:rPr>
        <w:t>psy</w:t>
      </w:r>
      <w:r w:rsidR="0009518A">
        <w:rPr>
          <w:lang w:val="se-NO"/>
        </w:rPr>
        <w:t>h</w:t>
      </w:r>
      <w:r w:rsidR="00775EED" w:rsidRPr="00C94C2F">
        <w:rPr>
          <w:lang w:val="se-NO"/>
        </w:rPr>
        <w:t>k</w:t>
      </w:r>
      <w:r>
        <w:rPr>
          <w:lang w:val="se-NO"/>
        </w:rPr>
        <w:t>alaš dearvvašvuohta lea.</w:t>
      </w:r>
      <w:r w:rsidR="00866098">
        <w:rPr>
          <w:lang w:val="se-NO"/>
        </w:rPr>
        <w:t xml:space="preserve"> Doaimmashehttejuvvon olbmuide sáhttá leat váttis muitalit</w:t>
      </w:r>
      <w:r w:rsidR="00F83E67">
        <w:rPr>
          <w:lang w:val="se-NO"/>
        </w:rPr>
        <w:t xml:space="preserve"> maid</w:t>
      </w:r>
      <w:r w:rsidR="00866098">
        <w:rPr>
          <w:lang w:val="se-NO"/>
        </w:rPr>
        <w:t xml:space="preserve"> sii jurddašit ja dovdet</w:t>
      </w:r>
      <w:r w:rsidR="00775EED" w:rsidRPr="00C94C2F">
        <w:rPr>
          <w:lang w:val="se-NO"/>
        </w:rPr>
        <w:t xml:space="preserve">. </w:t>
      </w:r>
      <w:r w:rsidR="00866098">
        <w:rPr>
          <w:lang w:val="se-NO"/>
        </w:rPr>
        <w:t>Sáhttá maiddái leat váttis áddet manne áššit orrot leame  earáláganat go muđui</w:t>
      </w:r>
      <w:r w:rsidR="00775EED" w:rsidRPr="00C94C2F">
        <w:rPr>
          <w:lang w:val="se-NO"/>
        </w:rPr>
        <w:t xml:space="preserve">. </w:t>
      </w:r>
    </w:p>
    <w:p w14:paraId="320535C9" w14:textId="610A025F" w:rsidR="00775EED" w:rsidRPr="00C94C2F" w:rsidRDefault="00866098" w:rsidP="009D0F65">
      <w:pPr>
        <w:pStyle w:val="UnOverskrift3"/>
        <w:rPr>
          <w:lang w:val="se-NO"/>
        </w:rPr>
      </w:pPr>
      <w:r>
        <w:rPr>
          <w:lang w:val="se-NO"/>
        </w:rPr>
        <w:t>Sivat manne dearvvašvuođafálaldagat leat beare heittohat</w:t>
      </w:r>
    </w:p>
    <w:p w14:paraId="0CED3A29" w14:textId="246737E5" w:rsidR="00775EED" w:rsidRPr="002C5BFB" w:rsidRDefault="00866098" w:rsidP="002C5BFB">
      <w:r>
        <w:rPr>
          <w:lang w:val="se-NO"/>
        </w:rPr>
        <w:t>Doaimmashehttejuvvon olbmot eai oaččo álo dan veahki maid dárbbašit. D</w:t>
      </w:r>
      <w:r w:rsidR="001D0E0E">
        <w:rPr>
          <w:lang w:val="se-NO"/>
        </w:rPr>
        <w:t>á</w:t>
      </w:r>
      <w:r>
        <w:rPr>
          <w:lang w:val="se-NO"/>
        </w:rPr>
        <w:t>t njeallje deháleamos siva dasa leat</w:t>
      </w:r>
      <w:r w:rsidR="00775EED" w:rsidRPr="002C5BFB">
        <w:t>:</w:t>
      </w:r>
    </w:p>
    <w:p w14:paraId="03DCFE15" w14:textId="7767370E" w:rsidR="00775EED" w:rsidRPr="002C5BFB" w:rsidRDefault="00866098" w:rsidP="00DB3F4E">
      <w:pPr>
        <w:pStyle w:val="Nummerertliste"/>
      </w:pPr>
      <w:r>
        <w:rPr>
          <w:lang w:val="se-NO"/>
        </w:rPr>
        <w:t>Fálaldagat eai heive buohkaide</w:t>
      </w:r>
      <w:r w:rsidR="00775EED" w:rsidRPr="002C5BFB">
        <w:t>.</w:t>
      </w:r>
    </w:p>
    <w:p w14:paraId="500C0E2C" w14:textId="7B3964B4" w:rsidR="00775EED" w:rsidRPr="002C5BFB" w:rsidRDefault="00866098" w:rsidP="00DB3F4E">
      <w:pPr>
        <w:pStyle w:val="Nummerertliste"/>
      </w:pPr>
      <w:r>
        <w:rPr>
          <w:lang w:val="se-NO"/>
        </w:rPr>
        <w:t>Ii jerrojuvvo olbmos</w:t>
      </w:r>
      <w:r w:rsidR="00615D03">
        <w:rPr>
          <w:lang w:val="se-NO"/>
        </w:rPr>
        <w:t>,</w:t>
      </w:r>
      <w:r>
        <w:rPr>
          <w:lang w:val="se-NO"/>
        </w:rPr>
        <w:t xml:space="preserve"> gii oažžut veahki</w:t>
      </w:r>
      <w:r w:rsidR="00615D03">
        <w:rPr>
          <w:lang w:val="se-NO"/>
        </w:rPr>
        <w:t>,</w:t>
      </w:r>
      <w:r w:rsidR="00CB4C1F">
        <w:rPr>
          <w:lang w:val="se-NO"/>
        </w:rPr>
        <w:t xml:space="preserve"> </w:t>
      </w:r>
      <w:r>
        <w:rPr>
          <w:lang w:val="se-NO"/>
        </w:rPr>
        <w:t>maid son háliida</w:t>
      </w:r>
      <w:r w:rsidR="00775EED" w:rsidRPr="002C5BFB">
        <w:t>.</w:t>
      </w:r>
    </w:p>
    <w:p w14:paraId="79887DB4" w14:textId="39B11F4B" w:rsidR="00775EED" w:rsidRPr="002C5BFB" w:rsidRDefault="00205435" w:rsidP="00DB3F4E">
      <w:pPr>
        <w:pStyle w:val="Nummerertliste"/>
      </w:pPr>
      <w:r>
        <w:rPr>
          <w:lang w:val="se-NO"/>
        </w:rPr>
        <w:t>D</w:t>
      </w:r>
      <w:r w:rsidR="00866098">
        <w:rPr>
          <w:lang w:val="se-NO"/>
        </w:rPr>
        <w:t>earvvašvuođafálaldagai</w:t>
      </w:r>
      <w:r>
        <w:rPr>
          <w:lang w:val="se-NO"/>
        </w:rPr>
        <w:t>d bargit</w:t>
      </w:r>
      <w:r w:rsidR="00866098">
        <w:rPr>
          <w:lang w:val="se-NO"/>
        </w:rPr>
        <w:t xml:space="preserve"> eai dieđe doarvái</w:t>
      </w:r>
      <w:r w:rsidR="00775EED" w:rsidRPr="002C5BFB">
        <w:t>.</w:t>
      </w:r>
    </w:p>
    <w:p w14:paraId="044B6CCA" w14:textId="65EEA905" w:rsidR="00775EED" w:rsidRPr="002C5BFB" w:rsidRDefault="00E415FF" w:rsidP="00DB3F4E">
      <w:pPr>
        <w:pStyle w:val="Nummerertliste"/>
      </w:pPr>
      <w:r>
        <w:rPr>
          <w:lang w:val="se-NO"/>
        </w:rPr>
        <w:t>Gielddat eai iskka leat go dearvvašvuođafála</w:t>
      </w:r>
      <w:r w:rsidR="0078022D">
        <w:rPr>
          <w:lang w:val="se-NO"/>
        </w:rPr>
        <w:t>l</w:t>
      </w:r>
      <w:r>
        <w:rPr>
          <w:lang w:val="se-NO"/>
        </w:rPr>
        <w:t>dagat doarvái buorit</w:t>
      </w:r>
      <w:r w:rsidR="00775EED" w:rsidRPr="002C5BFB">
        <w:t>.</w:t>
      </w:r>
    </w:p>
    <w:p w14:paraId="5C992160" w14:textId="60889DB3" w:rsidR="00775EED" w:rsidRPr="002C5BFB" w:rsidRDefault="00866098" w:rsidP="00007116">
      <w:r>
        <w:rPr>
          <w:lang w:val="se-NO"/>
        </w:rPr>
        <w:t>Dál galgat geahččat dan njeallje siva dárkileappot</w:t>
      </w:r>
      <w:r w:rsidR="00775EED" w:rsidRPr="002C5BFB">
        <w:t>.</w:t>
      </w:r>
    </w:p>
    <w:p w14:paraId="79A24F37" w14:textId="5AFBBE2D" w:rsidR="00775EED" w:rsidRPr="002C5BFB" w:rsidRDefault="00775EED" w:rsidP="005335BD">
      <w:pPr>
        <w:pStyle w:val="avsnitt-undertittel"/>
      </w:pPr>
      <w:r w:rsidRPr="002C5BFB">
        <w:t xml:space="preserve">1. </w:t>
      </w:r>
      <w:r w:rsidR="00866098">
        <w:rPr>
          <w:lang w:val="se-NO"/>
        </w:rPr>
        <w:t>Dearvvašvuođafálaldagat eai heive buohkaide</w:t>
      </w:r>
      <w:r w:rsidRPr="002C5BFB">
        <w:t xml:space="preserve"> </w:t>
      </w:r>
    </w:p>
    <w:p w14:paraId="62C5EE09" w14:textId="084575FE" w:rsidR="00775EED" w:rsidRPr="00C94C2F" w:rsidRDefault="00866098" w:rsidP="00007116">
      <w:pPr>
        <w:rPr>
          <w:lang w:val="se-NO"/>
        </w:rPr>
      </w:pPr>
      <w:r>
        <w:rPr>
          <w:lang w:val="se-NO"/>
        </w:rPr>
        <w:t xml:space="preserve">Lea hirbmat vealla man olu veahki doaimmashehttejuvvon olbmot dárbbašit. </w:t>
      </w:r>
      <w:r w:rsidR="00E415FF">
        <w:rPr>
          <w:lang w:val="se-NO"/>
        </w:rPr>
        <w:t>Le</w:t>
      </w:r>
      <w:r>
        <w:rPr>
          <w:lang w:val="se-NO"/>
        </w:rPr>
        <w:t>a maiddái erohus guđelágan veahki sii háliidit</w:t>
      </w:r>
      <w:r w:rsidR="00775EED" w:rsidRPr="00C94C2F">
        <w:rPr>
          <w:lang w:val="se-NO"/>
        </w:rPr>
        <w:t xml:space="preserve">. </w:t>
      </w:r>
      <w:r w:rsidR="00CB4C1F">
        <w:rPr>
          <w:lang w:val="se-NO"/>
        </w:rPr>
        <w:t>Muhto iešguđetlágan olbmot</w:t>
      </w:r>
      <w:r w:rsidR="00970B91">
        <w:rPr>
          <w:lang w:val="se-NO"/>
        </w:rPr>
        <w:t>,</w:t>
      </w:r>
      <w:r w:rsidR="00CB4C1F">
        <w:rPr>
          <w:lang w:val="se-NO"/>
        </w:rPr>
        <w:t xml:space="preserve"> geat leat doaimmashehttejuvvon</w:t>
      </w:r>
      <w:r w:rsidR="00970B91">
        <w:rPr>
          <w:lang w:val="se-NO"/>
        </w:rPr>
        <w:t>,</w:t>
      </w:r>
      <w:r w:rsidR="00CB4C1F">
        <w:rPr>
          <w:lang w:val="se-NO"/>
        </w:rPr>
        <w:t xml:space="preserve"> ožžot dávjá veahki measta seamma láhkái</w:t>
      </w:r>
      <w:r w:rsidR="00775EED" w:rsidRPr="00C94C2F">
        <w:rPr>
          <w:lang w:val="se-NO"/>
        </w:rPr>
        <w:t>. D</w:t>
      </w:r>
      <w:r w:rsidR="00CB4C1F">
        <w:rPr>
          <w:lang w:val="se-NO"/>
        </w:rPr>
        <w:t>át da</w:t>
      </w:r>
      <w:r w:rsidR="00DD4356">
        <w:rPr>
          <w:lang w:val="se-NO"/>
        </w:rPr>
        <w:t>gaha</w:t>
      </w:r>
      <w:r w:rsidR="00CB4C1F">
        <w:rPr>
          <w:lang w:val="se-NO"/>
        </w:rPr>
        <w:t xml:space="preserve"> ahte veahkki ii heive buohkaide</w:t>
      </w:r>
      <w:r w:rsidR="00775EED" w:rsidRPr="00C94C2F">
        <w:rPr>
          <w:lang w:val="se-NO"/>
        </w:rPr>
        <w:t>.</w:t>
      </w:r>
    </w:p>
    <w:p w14:paraId="5E49AF40" w14:textId="68C3426B" w:rsidR="00775EED" w:rsidRPr="00C94C2F" w:rsidRDefault="00775EED" w:rsidP="00007116">
      <w:pPr>
        <w:rPr>
          <w:lang w:val="se-NO"/>
        </w:rPr>
      </w:pPr>
      <w:r w:rsidRPr="00C94C2F">
        <w:rPr>
          <w:lang w:val="se-NO"/>
        </w:rPr>
        <w:t>R</w:t>
      </w:r>
      <w:r w:rsidR="00CB4C1F">
        <w:rPr>
          <w:lang w:val="se-NO"/>
        </w:rPr>
        <w:t>áđđehus háliida ahte fálalda</w:t>
      </w:r>
      <w:r w:rsidR="00EE5AAC">
        <w:rPr>
          <w:lang w:val="se-NO"/>
        </w:rPr>
        <w:t>gat</w:t>
      </w:r>
      <w:r w:rsidR="00CB4C1F">
        <w:rPr>
          <w:lang w:val="se-NO"/>
        </w:rPr>
        <w:t xml:space="preserve"> galg</w:t>
      </w:r>
      <w:r w:rsidR="00EE5AAC">
        <w:rPr>
          <w:lang w:val="se-NO"/>
        </w:rPr>
        <w:t>et</w:t>
      </w:r>
      <w:r w:rsidR="00CB4C1F">
        <w:rPr>
          <w:lang w:val="se-NO"/>
        </w:rPr>
        <w:t xml:space="preserve"> heivet buohkaide</w:t>
      </w:r>
      <w:r w:rsidR="00071854">
        <w:rPr>
          <w:lang w:val="se-NO"/>
        </w:rPr>
        <w:t>,</w:t>
      </w:r>
      <w:r w:rsidR="00CB4C1F">
        <w:rPr>
          <w:lang w:val="se-NO"/>
        </w:rPr>
        <w:t xml:space="preserve"> geat ožžot daid</w:t>
      </w:r>
      <w:r w:rsidRPr="00C94C2F">
        <w:rPr>
          <w:lang w:val="se-NO"/>
        </w:rPr>
        <w:t>. D</w:t>
      </w:r>
      <w:r w:rsidR="00CB4C1F">
        <w:rPr>
          <w:lang w:val="se-NO"/>
        </w:rPr>
        <w:t>alle ožžot buohkat dan veahki maid dárbbašit, ja dan veahki maid háliidit</w:t>
      </w:r>
      <w:r w:rsidRPr="00C94C2F">
        <w:rPr>
          <w:lang w:val="se-NO"/>
        </w:rPr>
        <w:t xml:space="preserve">. </w:t>
      </w:r>
    </w:p>
    <w:p w14:paraId="4BD51E3D" w14:textId="28907F88" w:rsidR="00775EED" w:rsidRPr="00C94C2F" w:rsidRDefault="00775EED" w:rsidP="005335BD">
      <w:pPr>
        <w:pStyle w:val="avsnitt-undertittel"/>
        <w:rPr>
          <w:lang w:val="se-NO"/>
        </w:rPr>
      </w:pPr>
      <w:r w:rsidRPr="00C94C2F">
        <w:rPr>
          <w:lang w:val="se-NO"/>
        </w:rPr>
        <w:t xml:space="preserve">2. </w:t>
      </w:r>
      <w:r w:rsidR="00CB4C1F">
        <w:rPr>
          <w:lang w:val="se-NO"/>
        </w:rPr>
        <w:t>Ii jerrojuvvo olbmos</w:t>
      </w:r>
      <w:r w:rsidR="00071854">
        <w:rPr>
          <w:lang w:val="se-NO"/>
        </w:rPr>
        <w:t>,</w:t>
      </w:r>
      <w:r w:rsidR="00CB4C1F">
        <w:rPr>
          <w:lang w:val="se-NO"/>
        </w:rPr>
        <w:t xml:space="preserve"> gii oažžu veahki</w:t>
      </w:r>
      <w:r w:rsidR="00071854">
        <w:rPr>
          <w:lang w:val="se-NO"/>
        </w:rPr>
        <w:t>,</w:t>
      </w:r>
      <w:r w:rsidR="00CB4C1F">
        <w:rPr>
          <w:lang w:val="se-NO"/>
        </w:rPr>
        <w:t xml:space="preserve"> maid son háliida</w:t>
      </w:r>
    </w:p>
    <w:p w14:paraId="42DFA148" w14:textId="04BE56CD" w:rsidR="00CB4C1F" w:rsidRPr="00C94C2F" w:rsidRDefault="00CB4C1F" w:rsidP="00007116">
      <w:pPr>
        <w:rPr>
          <w:lang w:val="en-GB"/>
        </w:rPr>
      </w:pPr>
      <w:r>
        <w:rPr>
          <w:lang w:val="se-NO"/>
        </w:rPr>
        <w:t>Dávjá muitalit dearvvašvuođabargit beare unnán veahki birra maid addet</w:t>
      </w:r>
      <w:r w:rsidR="00775EED" w:rsidRPr="00C94C2F">
        <w:rPr>
          <w:lang w:val="en-GB"/>
        </w:rPr>
        <w:t xml:space="preserve">. </w:t>
      </w:r>
      <w:r>
        <w:rPr>
          <w:lang w:val="se-NO"/>
        </w:rPr>
        <w:t>Dávjá muitalit sii maiddái beare unnán dan olbmo dearvvašvuođa birra</w:t>
      </w:r>
      <w:r w:rsidR="00E55906">
        <w:rPr>
          <w:lang w:val="se-NO"/>
        </w:rPr>
        <w:t>,</w:t>
      </w:r>
      <w:r>
        <w:rPr>
          <w:lang w:val="se-NO"/>
        </w:rPr>
        <w:t xml:space="preserve"> gii oažžu veahki</w:t>
      </w:r>
      <w:r w:rsidR="00775EED" w:rsidRPr="00C94C2F">
        <w:rPr>
          <w:lang w:val="en-GB"/>
        </w:rPr>
        <w:t xml:space="preserve">. </w:t>
      </w:r>
      <w:r>
        <w:rPr>
          <w:lang w:val="se-NO"/>
        </w:rPr>
        <w:t>De šaddá váttis sutnje dahje bearašlahtuide gávnnahit guđelágan veahkkái galget lohkat juo dahje ii</w:t>
      </w:r>
      <w:r w:rsidR="00775EED" w:rsidRPr="00C94C2F">
        <w:rPr>
          <w:lang w:val="en-GB"/>
        </w:rPr>
        <w:t>.</w:t>
      </w:r>
    </w:p>
    <w:p w14:paraId="7A4119C5" w14:textId="06D1BA38" w:rsidR="00775EED" w:rsidRPr="00C94C2F" w:rsidRDefault="00CB4C1F" w:rsidP="00007116">
      <w:pPr>
        <w:rPr>
          <w:lang w:val="en-GB"/>
        </w:rPr>
      </w:pPr>
      <w:r>
        <w:rPr>
          <w:lang w:val="se-NO"/>
        </w:rPr>
        <w:t>Buohkain lea riekti dadjat guđelágan veahki áigot</w:t>
      </w:r>
      <w:r w:rsidR="00775EED" w:rsidRPr="00C94C2F">
        <w:rPr>
          <w:lang w:val="en-GB"/>
        </w:rPr>
        <w:t xml:space="preserve">. Det </w:t>
      </w:r>
      <w:r>
        <w:rPr>
          <w:lang w:val="se-NO"/>
        </w:rPr>
        <w:t>sáhttá buoridit fálaldaga</w:t>
      </w:r>
      <w:r w:rsidR="00775EED" w:rsidRPr="00C94C2F">
        <w:rPr>
          <w:lang w:val="en-GB"/>
        </w:rPr>
        <w:t>.</w:t>
      </w:r>
    </w:p>
    <w:p w14:paraId="2E869ED1" w14:textId="1BA9A279" w:rsidR="00775EED" w:rsidRPr="00C94C2F" w:rsidRDefault="00775EED" w:rsidP="00007116">
      <w:pPr>
        <w:rPr>
          <w:lang w:val="en-GB"/>
        </w:rPr>
      </w:pPr>
      <w:proofErr w:type="spellStart"/>
      <w:r w:rsidRPr="00C94C2F">
        <w:rPr>
          <w:lang w:val="en-GB"/>
        </w:rPr>
        <w:t>Pers</w:t>
      </w:r>
      <w:proofErr w:type="spellEnd"/>
      <w:r w:rsidR="00CB4C1F">
        <w:rPr>
          <w:lang w:val="se-NO"/>
        </w:rPr>
        <w:t>ovnnalaš</w:t>
      </w:r>
      <w:r w:rsidRPr="00C94C2F">
        <w:rPr>
          <w:lang w:val="en-GB"/>
        </w:rPr>
        <w:t xml:space="preserve"> </w:t>
      </w:r>
      <w:r w:rsidR="00AB369F">
        <w:rPr>
          <w:lang w:val="se-NO"/>
        </w:rPr>
        <w:t>veahkki</w:t>
      </w:r>
      <w:r w:rsidRPr="00C94C2F">
        <w:rPr>
          <w:lang w:val="en-GB"/>
        </w:rPr>
        <w:t xml:space="preserve"> </w:t>
      </w:r>
      <w:r w:rsidR="00CB4C1F">
        <w:rPr>
          <w:lang w:val="se-NO"/>
        </w:rPr>
        <w:t xml:space="preserve">lea veahkki maid soames oažžu beaivválaš doaimmaide ja bargguide. Dat dahká ahte son sáhttá oassálastit doaimmaide ja bargguide ja ieš mearridit eambbo iežas eallima badjel. Dalle ferte son maiddái beassat leat fárus mearrideame movt </w:t>
      </w:r>
      <w:r w:rsidR="00AB369F">
        <w:rPr>
          <w:lang w:val="se-NO"/>
        </w:rPr>
        <w:t xml:space="preserve">veahkki galgá addot </w:t>
      </w:r>
      <w:r w:rsidR="00CB4C1F">
        <w:rPr>
          <w:lang w:val="se-NO"/>
        </w:rPr>
        <w:t>sutnje</w:t>
      </w:r>
      <w:r w:rsidRPr="00C94C2F">
        <w:rPr>
          <w:lang w:val="en-GB"/>
        </w:rPr>
        <w:t xml:space="preserve"> .</w:t>
      </w:r>
    </w:p>
    <w:p w14:paraId="7D878253" w14:textId="380B1535" w:rsidR="00775EED" w:rsidRPr="00C94C2F" w:rsidRDefault="00775EED" w:rsidP="00007116">
      <w:pPr>
        <w:rPr>
          <w:lang w:val="en-GB"/>
        </w:rPr>
      </w:pPr>
      <w:r w:rsidRPr="00C94C2F">
        <w:rPr>
          <w:lang w:val="en-GB"/>
        </w:rPr>
        <w:t>R</w:t>
      </w:r>
      <w:r w:rsidR="00CB4C1F">
        <w:rPr>
          <w:lang w:val="se-NO"/>
        </w:rPr>
        <w:t>áđđehus háliida ahte olbmot</w:t>
      </w:r>
      <w:r w:rsidR="009B7642">
        <w:rPr>
          <w:lang w:val="se-NO"/>
        </w:rPr>
        <w:t>,</w:t>
      </w:r>
      <w:r w:rsidR="00CB4C1F">
        <w:rPr>
          <w:lang w:val="se-NO"/>
        </w:rPr>
        <w:t xml:space="preserve"> geat ožžot veahki, galget </w:t>
      </w:r>
      <w:r w:rsidR="00AB369F">
        <w:rPr>
          <w:lang w:val="se-NO"/>
        </w:rPr>
        <w:t xml:space="preserve">ieža </w:t>
      </w:r>
      <w:r w:rsidR="00CB4C1F">
        <w:rPr>
          <w:lang w:val="se-NO"/>
        </w:rPr>
        <w:t>beassat leat fárus mearrideame, ja ahte sii besse</w:t>
      </w:r>
      <w:r w:rsidR="00AB369F">
        <w:rPr>
          <w:lang w:val="se-NO"/>
        </w:rPr>
        <w:t>t</w:t>
      </w:r>
      <w:r w:rsidR="00CB4C1F">
        <w:rPr>
          <w:lang w:val="se-NO"/>
        </w:rPr>
        <w:t xml:space="preserve"> diehtit iežaset dearvvašvuođa birra</w:t>
      </w:r>
      <w:r w:rsidRPr="00C94C2F">
        <w:rPr>
          <w:lang w:val="en-GB"/>
        </w:rPr>
        <w:t>.</w:t>
      </w:r>
    </w:p>
    <w:p w14:paraId="529FB884" w14:textId="54749BF5" w:rsidR="00775EED" w:rsidRPr="00C94C2F" w:rsidRDefault="00775EED" w:rsidP="005335BD">
      <w:pPr>
        <w:pStyle w:val="avsnitt-undertittel"/>
        <w:rPr>
          <w:lang w:val="en-GB"/>
        </w:rPr>
      </w:pPr>
      <w:r w:rsidRPr="00C94C2F">
        <w:rPr>
          <w:lang w:val="en-GB"/>
        </w:rPr>
        <w:lastRenderedPageBreak/>
        <w:t xml:space="preserve">3. </w:t>
      </w:r>
      <w:r w:rsidR="00AD7A74" w:rsidRPr="00551B74">
        <w:rPr>
          <w:lang w:val="se-NO"/>
        </w:rPr>
        <w:t>D</w:t>
      </w:r>
      <w:r w:rsidR="00D1515E" w:rsidRPr="00370AD9">
        <w:rPr>
          <w:lang w:val="se-NO"/>
        </w:rPr>
        <w:t>earvva</w:t>
      </w:r>
      <w:r w:rsidR="00D1515E" w:rsidRPr="00551B74">
        <w:rPr>
          <w:lang w:val="se-NO"/>
        </w:rPr>
        <w:t>švuođafálaldaga</w:t>
      </w:r>
      <w:r w:rsidR="00AD7A74" w:rsidRPr="00551B74">
        <w:rPr>
          <w:lang w:val="se-NO"/>
        </w:rPr>
        <w:t>id</w:t>
      </w:r>
      <w:r w:rsidR="00AD7A74">
        <w:rPr>
          <w:lang w:val="se-NO"/>
        </w:rPr>
        <w:t xml:space="preserve"> bargit</w:t>
      </w:r>
      <w:r w:rsidR="00D1515E">
        <w:rPr>
          <w:lang w:val="se-NO"/>
        </w:rPr>
        <w:t xml:space="preserve"> eai dieđe doarvái</w:t>
      </w:r>
    </w:p>
    <w:p w14:paraId="54767E49" w14:textId="3C4A9939" w:rsidR="00775EED" w:rsidRPr="00C94C2F" w:rsidRDefault="00D1515E" w:rsidP="00007116">
      <w:pPr>
        <w:rPr>
          <w:lang w:val="en-GB"/>
        </w:rPr>
      </w:pPr>
      <w:r>
        <w:rPr>
          <w:lang w:val="se-NO"/>
        </w:rPr>
        <w:t>Sii geat addet veahki, fertejit dovda</w:t>
      </w:r>
      <w:r w:rsidR="00551B74">
        <w:rPr>
          <w:lang w:val="se-NO"/>
        </w:rPr>
        <w:t>t</w:t>
      </w:r>
      <w:r>
        <w:rPr>
          <w:lang w:val="se-NO"/>
        </w:rPr>
        <w:t xml:space="preserve"> su</w:t>
      </w:r>
      <w:r w:rsidR="00551B74">
        <w:rPr>
          <w:lang w:val="se-NO"/>
        </w:rPr>
        <w:t>,</w:t>
      </w:r>
      <w:r>
        <w:rPr>
          <w:lang w:val="se-NO"/>
        </w:rPr>
        <w:t xml:space="preserve"> g</w:t>
      </w:r>
      <w:r w:rsidR="00551B74">
        <w:rPr>
          <w:lang w:val="se-NO"/>
        </w:rPr>
        <w:t>uhte</w:t>
      </w:r>
      <w:r>
        <w:rPr>
          <w:lang w:val="se-NO"/>
        </w:rPr>
        <w:t xml:space="preserve"> oažžu veahki</w:t>
      </w:r>
      <w:r w:rsidR="00775EED" w:rsidRPr="00C94C2F">
        <w:rPr>
          <w:lang w:val="en-GB"/>
        </w:rPr>
        <w:t xml:space="preserve">. </w:t>
      </w:r>
      <w:r>
        <w:rPr>
          <w:lang w:val="se-NO"/>
        </w:rPr>
        <w:t>Muđui eai dieđe maid son dárbbaša, dahje maid son háliida</w:t>
      </w:r>
      <w:r w:rsidR="00775EED" w:rsidRPr="00C94C2F">
        <w:rPr>
          <w:lang w:val="en-GB"/>
        </w:rPr>
        <w:t>.</w:t>
      </w:r>
    </w:p>
    <w:p w14:paraId="60D7AAA8" w14:textId="1279ECC8" w:rsidR="00775EED" w:rsidRPr="00C94C2F" w:rsidRDefault="00AD7A74" w:rsidP="00007116">
      <w:pPr>
        <w:rPr>
          <w:lang w:val="en-GB"/>
        </w:rPr>
      </w:pPr>
      <w:r>
        <w:rPr>
          <w:lang w:val="se-NO"/>
        </w:rPr>
        <w:t>D</w:t>
      </w:r>
      <w:r w:rsidR="00D1515E">
        <w:rPr>
          <w:lang w:val="se-NO"/>
        </w:rPr>
        <w:t>earvvašvuođafálaldagai</w:t>
      </w:r>
      <w:r>
        <w:rPr>
          <w:lang w:val="se-NO"/>
        </w:rPr>
        <w:t>d bargit</w:t>
      </w:r>
      <w:r w:rsidR="00D1515E">
        <w:rPr>
          <w:lang w:val="se-NO"/>
        </w:rPr>
        <w:t xml:space="preserve"> fertejit diehtit olu doaimmashehtt</w:t>
      </w:r>
      <w:r>
        <w:rPr>
          <w:lang w:val="se-NO"/>
        </w:rPr>
        <w:t xml:space="preserve">ehusaid </w:t>
      </w:r>
      <w:r w:rsidR="00D1515E">
        <w:rPr>
          <w:lang w:val="se-NO"/>
        </w:rPr>
        <w:t>birra. Dasa lassin fertejit sii diehtit movt galgá bargat olbmuiguin geat leat doaimmashehttejuvvon</w:t>
      </w:r>
      <w:r w:rsidR="00775EED" w:rsidRPr="00C94C2F">
        <w:rPr>
          <w:lang w:val="en-GB"/>
        </w:rPr>
        <w:t>.</w:t>
      </w:r>
    </w:p>
    <w:p w14:paraId="4CBADDB3" w14:textId="2C60E58F" w:rsidR="00775EED" w:rsidRPr="00B67C1F" w:rsidRDefault="00AD7A74" w:rsidP="00007116">
      <w:pPr>
        <w:rPr>
          <w:lang w:val="se-NO"/>
        </w:rPr>
      </w:pPr>
      <w:r>
        <w:rPr>
          <w:lang w:val="se-NO"/>
        </w:rPr>
        <w:t xml:space="preserve">Fálaldagaid bargit </w:t>
      </w:r>
      <w:r w:rsidR="00D1515E">
        <w:rPr>
          <w:lang w:val="se-NO"/>
        </w:rPr>
        <w:t>fertejit diehtit mii čuožžu lágas</w:t>
      </w:r>
      <w:r w:rsidR="00141E4C">
        <w:rPr>
          <w:lang w:val="se-NO"/>
        </w:rPr>
        <w:t>.</w:t>
      </w:r>
      <w:r w:rsidR="00D1515E">
        <w:rPr>
          <w:lang w:val="se-NO"/>
        </w:rPr>
        <w:t xml:space="preserve"> Sii fertejit maiddái </w:t>
      </w:r>
      <w:r w:rsidR="0033546A">
        <w:rPr>
          <w:lang w:val="se-NO"/>
        </w:rPr>
        <w:t xml:space="preserve">váttis dilálašvuođain </w:t>
      </w:r>
      <w:r w:rsidR="00D1515E">
        <w:rPr>
          <w:lang w:val="se-NO"/>
        </w:rPr>
        <w:t>leat čeahpit gávnnahit mii lea riekta ja boastut</w:t>
      </w:r>
      <w:r w:rsidR="00775EED" w:rsidRPr="00B67C1F">
        <w:rPr>
          <w:lang w:val="se-NO"/>
        </w:rPr>
        <w:t>.</w:t>
      </w:r>
    </w:p>
    <w:p w14:paraId="37D800BB" w14:textId="20895719" w:rsidR="00775EED" w:rsidRPr="00B67C1F" w:rsidRDefault="00827213" w:rsidP="00007116">
      <w:pPr>
        <w:rPr>
          <w:lang w:val="se-NO"/>
        </w:rPr>
      </w:pPr>
      <w:r w:rsidRPr="00B67C1F">
        <w:rPr>
          <w:lang w:val="se-NO"/>
        </w:rPr>
        <w:t>Ok</w:t>
      </w:r>
      <w:r>
        <w:rPr>
          <w:lang w:val="se-NO"/>
        </w:rPr>
        <w:t>ta</w:t>
      </w:r>
      <w:r w:rsidR="00775EED" w:rsidRPr="00B67C1F">
        <w:rPr>
          <w:lang w:val="se-NO"/>
        </w:rPr>
        <w:t xml:space="preserve"> </w:t>
      </w:r>
      <w:r w:rsidR="00D1515E">
        <w:rPr>
          <w:lang w:val="se-NO"/>
        </w:rPr>
        <w:t>gol</w:t>
      </w:r>
      <w:r>
        <w:rPr>
          <w:lang w:val="se-NO"/>
        </w:rPr>
        <w:t>mma</w:t>
      </w:r>
      <w:r w:rsidR="00D1515E">
        <w:rPr>
          <w:lang w:val="se-NO"/>
        </w:rPr>
        <w:t xml:space="preserve"> dearvvašvuođabálvalusa</w:t>
      </w:r>
      <w:r w:rsidR="00205435">
        <w:rPr>
          <w:lang w:val="se-NO"/>
        </w:rPr>
        <w:t xml:space="preserve"> bargiin</w:t>
      </w:r>
      <w:r w:rsidR="00D1515E">
        <w:rPr>
          <w:lang w:val="se-NO"/>
        </w:rPr>
        <w:t xml:space="preserve"> eai leat vázzán doarvái</w:t>
      </w:r>
      <w:r w:rsidR="00AD7A74">
        <w:rPr>
          <w:lang w:val="se-NO"/>
        </w:rPr>
        <w:t xml:space="preserve"> guhká</w:t>
      </w:r>
      <w:r w:rsidR="00D1515E">
        <w:rPr>
          <w:lang w:val="se-NO"/>
        </w:rPr>
        <w:t xml:space="preserve"> skuvlla oahppat dan maid dárbbašit</w:t>
      </w:r>
      <w:r w:rsidR="00775EED" w:rsidRPr="00B67C1F">
        <w:rPr>
          <w:lang w:val="se-NO"/>
        </w:rPr>
        <w:t>. R</w:t>
      </w:r>
      <w:r w:rsidR="00D1515E">
        <w:rPr>
          <w:lang w:val="se-NO"/>
        </w:rPr>
        <w:t>áđđehus háliida ahte sii</w:t>
      </w:r>
      <w:r w:rsidR="00DB6B42">
        <w:rPr>
          <w:lang w:val="se-NO"/>
        </w:rPr>
        <w:t>,</w:t>
      </w:r>
      <w:r w:rsidR="00D1515E">
        <w:rPr>
          <w:lang w:val="se-NO"/>
        </w:rPr>
        <w:t xml:space="preserve"> geat addet veahki, ožžot oahpu vai fálaldagat buorránit</w:t>
      </w:r>
      <w:r w:rsidR="00775EED" w:rsidRPr="00B67C1F">
        <w:rPr>
          <w:lang w:val="se-NO"/>
        </w:rPr>
        <w:t>.</w:t>
      </w:r>
    </w:p>
    <w:p w14:paraId="74A0E491" w14:textId="377128FA" w:rsidR="00775EED" w:rsidRPr="00C94C2F" w:rsidRDefault="00775EED" w:rsidP="005335BD">
      <w:pPr>
        <w:pStyle w:val="avsnitt-undertittel"/>
        <w:rPr>
          <w:lang w:val="en-GB"/>
        </w:rPr>
      </w:pPr>
      <w:r w:rsidRPr="00C94C2F">
        <w:rPr>
          <w:lang w:val="en-GB"/>
        </w:rPr>
        <w:t xml:space="preserve">4. </w:t>
      </w:r>
      <w:r w:rsidR="00D1515E">
        <w:rPr>
          <w:lang w:val="se-NO"/>
        </w:rPr>
        <w:t>Gielddat eai iskka leat go dearvvašvuođabálvalusat doarvái buorit</w:t>
      </w:r>
    </w:p>
    <w:p w14:paraId="5B6D7853" w14:textId="68FAEDEF" w:rsidR="00775EED" w:rsidRPr="00C94C2F" w:rsidRDefault="00D1515E" w:rsidP="00007116">
      <w:pPr>
        <w:rPr>
          <w:lang w:val="en-GB"/>
        </w:rPr>
      </w:pPr>
      <w:r>
        <w:rPr>
          <w:lang w:val="se-NO"/>
        </w:rPr>
        <w:t>Gielddat sáhttet ieža mearridit movt organiserejit bálvalusaid olbmuide</w:t>
      </w:r>
      <w:r w:rsidR="00DB6B42">
        <w:rPr>
          <w:lang w:val="se-NO"/>
        </w:rPr>
        <w:t>,</w:t>
      </w:r>
      <w:r>
        <w:rPr>
          <w:lang w:val="se-NO"/>
        </w:rPr>
        <w:t xml:space="preserve"> geat leat doaimmashehttejuvvon</w:t>
      </w:r>
      <w:r w:rsidR="00775EED" w:rsidRPr="00C94C2F">
        <w:rPr>
          <w:lang w:val="en-GB"/>
        </w:rPr>
        <w:t xml:space="preserve">. </w:t>
      </w:r>
      <w:r>
        <w:rPr>
          <w:lang w:val="se-NO"/>
        </w:rPr>
        <w:t>Sii geat mearridit gielddain, fertejit gozihit ahte fálaldagat leat doarvái buorit</w:t>
      </w:r>
      <w:r w:rsidR="00775EED" w:rsidRPr="00C94C2F">
        <w:rPr>
          <w:lang w:val="en-GB"/>
        </w:rPr>
        <w:t>. M</w:t>
      </w:r>
      <w:r>
        <w:rPr>
          <w:lang w:val="se-NO"/>
        </w:rPr>
        <w:t>uhto sii eai daga</w:t>
      </w:r>
      <w:r w:rsidR="00C977F7">
        <w:rPr>
          <w:lang w:val="se-NO"/>
        </w:rPr>
        <w:t xml:space="preserve"> dan</w:t>
      </w:r>
      <w:r>
        <w:rPr>
          <w:lang w:val="se-NO"/>
        </w:rPr>
        <w:t xml:space="preserve"> </w:t>
      </w:r>
      <w:r w:rsidR="00CF0D8A">
        <w:rPr>
          <w:lang w:val="se-NO"/>
        </w:rPr>
        <w:t>doarvái dávjá</w:t>
      </w:r>
      <w:r w:rsidR="00775EED" w:rsidRPr="00C94C2F">
        <w:rPr>
          <w:lang w:val="en-GB"/>
        </w:rPr>
        <w:t xml:space="preserve">. </w:t>
      </w:r>
      <w:r w:rsidR="00CF0D8A">
        <w:rPr>
          <w:lang w:val="se-NO"/>
        </w:rPr>
        <w:t>Danne sii eai sáhte rievdaditge daid fálaldagaid</w:t>
      </w:r>
      <w:r w:rsidR="00C977F7">
        <w:rPr>
          <w:lang w:val="se-NO"/>
        </w:rPr>
        <w:t>,</w:t>
      </w:r>
      <w:r w:rsidR="00CF0D8A">
        <w:rPr>
          <w:lang w:val="se-NO"/>
        </w:rPr>
        <w:t xml:space="preserve"> mat leat heittohat</w:t>
      </w:r>
      <w:r w:rsidR="00775EED" w:rsidRPr="00C94C2F">
        <w:rPr>
          <w:lang w:val="en-GB"/>
        </w:rPr>
        <w:t>.</w:t>
      </w:r>
    </w:p>
    <w:p w14:paraId="11ADE67D" w14:textId="561039FA" w:rsidR="00775EED" w:rsidRPr="00C94C2F" w:rsidRDefault="00775EED" w:rsidP="00007116">
      <w:pPr>
        <w:rPr>
          <w:lang w:val="en-GB"/>
        </w:rPr>
      </w:pPr>
      <w:r w:rsidRPr="00C94C2F">
        <w:rPr>
          <w:lang w:val="en-GB"/>
        </w:rPr>
        <w:t>R</w:t>
      </w:r>
      <w:r w:rsidR="00CF0D8A">
        <w:rPr>
          <w:lang w:val="se-NO"/>
        </w:rPr>
        <w:t>áđđehus háliida ahte gielddain galget leat buoret vuogádagat gozihit ahte olbmot</w:t>
      </w:r>
      <w:r w:rsidR="00C977F7">
        <w:rPr>
          <w:lang w:val="se-NO"/>
        </w:rPr>
        <w:t>,</w:t>
      </w:r>
      <w:r w:rsidR="00CF0D8A">
        <w:rPr>
          <w:lang w:val="se-NO"/>
        </w:rPr>
        <w:t xml:space="preserve"> geat leat doaimmashehttejuvvon</w:t>
      </w:r>
      <w:r w:rsidR="00C977F7">
        <w:rPr>
          <w:lang w:val="se-NO"/>
        </w:rPr>
        <w:t>,</w:t>
      </w:r>
      <w:r w:rsidR="00CF0D8A">
        <w:rPr>
          <w:lang w:val="se-NO"/>
        </w:rPr>
        <w:t xml:space="preserve"> ožžot buriid bálvalusaid</w:t>
      </w:r>
      <w:r w:rsidRPr="00C94C2F">
        <w:rPr>
          <w:lang w:val="en-GB"/>
        </w:rPr>
        <w:t>. D</w:t>
      </w:r>
      <w:r w:rsidR="00CF0D8A">
        <w:rPr>
          <w:lang w:val="se-NO"/>
        </w:rPr>
        <w:t>an áigot sii olahit dainna lágiin ahte oahpahit hoavddaid diehtit ahte sii fertejit leat áicileappot</w:t>
      </w:r>
      <w:r w:rsidRPr="00C94C2F">
        <w:rPr>
          <w:lang w:val="en-GB"/>
        </w:rPr>
        <w:t>.</w:t>
      </w:r>
    </w:p>
    <w:p w14:paraId="5770172F" w14:textId="4FB6BCFC" w:rsidR="00775EED" w:rsidRPr="00C94C2F" w:rsidRDefault="00CF0D8A" w:rsidP="00961667">
      <w:pPr>
        <w:pStyle w:val="UnOverskrift3"/>
        <w:rPr>
          <w:lang w:val="en-GB"/>
        </w:rPr>
      </w:pPr>
      <w:r>
        <w:rPr>
          <w:lang w:val="se-NO"/>
        </w:rPr>
        <w:t>Maid áigu ráđđehus bargat</w:t>
      </w:r>
      <w:r w:rsidR="00775EED" w:rsidRPr="00C94C2F">
        <w:rPr>
          <w:lang w:val="en-GB"/>
        </w:rPr>
        <w:t>?</w:t>
      </w:r>
    </w:p>
    <w:p w14:paraId="023654BF" w14:textId="6C84FB39" w:rsidR="00775EED" w:rsidRPr="00C94C2F" w:rsidRDefault="00775EED" w:rsidP="00717E26">
      <w:pPr>
        <w:pStyle w:val="Undertittel"/>
        <w:rPr>
          <w:lang w:val="en-GB"/>
        </w:rPr>
      </w:pPr>
      <w:r w:rsidRPr="00C94C2F">
        <w:rPr>
          <w:lang w:val="en-GB"/>
        </w:rPr>
        <w:t>R</w:t>
      </w:r>
      <w:r w:rsidR="00CF0D8A">
        <w:rPr>
          <w:lang w:val="se-NO"/>
        </w:rPr>
        <w:t>áđđehus háliida</w:t>
      </w:r>
    </w:p>
    <w:p w14:paraId="795DE1B9" w14:textId="701D44FC" w:rsidR="00775EED" w:rsidRPr="00C94C2F" w:rsidRDefault="00CF0D8A" w:rsidP="00007116">
      <w:pPr>
        <w:pStyle w:val="Listebombe"/>
        <w:rPr>
          <w:lang w:val="en-GB"/>
        </w:rPr>
      </w:pPr>
      <w:r>
        <w:rPr>
          <w:lang w:val="se-NO"/>
        </w:rPr>
        <w:t>ahte fálaldagat galget heivet sutnje gii oažžu daid</w:t>
      </w:r>
    </w:p>
    <w:p w14:paraId="21A97B36" w14:textId="5F9F618D" w:rsidR="00775EED" w:rsidRPr="00C94C2F" w:rsidRDefault="00775EED" w:rsidP="00007116">
      <w:pPr>
        <w:pStyle w:val="Listebombe"/>
        <w:rPr>
          <w:lang w:val="en-GB"/>
        </w:rPr>
      </w:pPr>
      <w:r w:rsidRPr="00C94C2F">
        <w:rPr>
          <w:lang w:val="en-GB"/>
        </w:rPr>
        <w:t>a</w:t>
      </w:r>
      <w:r w:rsidR="00CF0D8A">
        <w:rPr>
          <w:lang w:val="se-NO"/>
        </w:rPr>
        <w:t>hte olbmot</w:t>
      </w:r>
      <w:r w:rsidR="00364788">
        <w:rPr>
          <w:lang w:val="se-NO"/>
        </w:rPr>
        <w:t>,</w:t>
      </w:r>
      <w:r w:rsidR="00CF0D8A">
        <w:rPr>
          <w:lang w:val="se-NO"/>
        </w:rPr>
        <w:t xml:space="preserve"> geat ožžot veahki, galget beassat leat fárus mearrideame, ja ahte sii besset diehtit iežaset dearvvašvuođa birra</w:t>
      </w:r>
    </w:p>
    <w:p w14:paraId="7DE87A8A" w14:textId="6BE41A96" w:rsidR="00775EED" w:rsidRPr="00C94C2F" w:rsidRDefault="00775EED" w:rsidP="00007116">
      <w:pPr>
        <w:pStyle w:val="Listebombe"/>
        <w:rPr>
          <w:lang w:val="en-GB"/>
        </w:rPr>
      </w:pPr>
      <w:r w:rsidRPr="00C94C2F">
        <w:rPr>
          <w:lang w:val="en-GB"/>
        </w:rPr>
        <w:t>a</w:t>
      </w:r>
      <w:r w:rsidR="00CF0D8A">
        <w:rPr>
          <w:lang w:val="se-NO"/>
        </w:rPr>
        <w:t>hte sii</w:t>
      </w:r>
      <w:r w:rsidR="00792480">
        <w:rPr>
          <w:lang w:val="se-NO"/>
        </w:rPr>
        <w:t>,</w:t>
      </w:r>
      <w:r w:rsidR="00CF0D8A">
        <w:rPr>
          <w:lang w:val="se-NO"/>
        </w:rPr>
        <w:t xml:space="preserve"> geat veahkehit, ožžot oahpu vai fálaldagat buorránit</w:t>
      </w:r>
    </w:p>
    <w:p w14:paraId="5AB1FB9D" w14:textId="5E2A9BF4" w:rsidR="00775EED" w:rsidRPr="00C94C2F" w:rsidRDefault="00CF0D8A" w:rsidP="00007116">
      <w:pPr>
        <w:pStyle w:val="Listebombe"/>
        <w:rPr>
          <w:lang w:val="en-GB"/>
        </w:rPr>
      </w:pPr>
      <w:r>
        <w:rPr>
          <w:lang w:val="se-NO"/>
        </w:rPr>
        <w:t>ahte gielddain galgá leat buoret vuogádat gozihit ahte doaimmashehttejuvvon olbmot ožžot buriid fálaldagaid</w:t>
      </w:r>
    </w:p>
    <w:p w14:paraId="790E9D0F" w14:textId="778F669D" w:rsidR="00775EED" w:rsidRPr="00C94C2F" w:rsidRDefault="00CF0D8A" w:rsidP="002C5BFB">
      <w:pPr>
        <w:rPr>
          <w:lang w:val="se-NO"/>
        </w:rPr>
      </w:pPr>
      <w:r>
        <w:rPr>
          <w:lang w:val="se-NO"/>
        </w:rPr>
        <w:t xml:space="preserve">Ráđđehusa mihttomearri lea ahte buohkat galget eallit iešheanalaš eallimiid. </w:t>
      </w:r>
      <w:r w:rsidR="00153D16">
        <w:rPr>
          <w:lang w:val="se-NO"/>
        </w:rPr>
        <w:t xml:space="preserve">Dasa lassin galget buohkat diehtit ahte </w:t>
      </w:r>
      <w:r w:rsidR="00AD7A74">
        <w:rPr>
          <w:lang w:val="se-NO"/>
        </w:rPr>
        <w:t xml:space="preserve">almmolašvuohta ávjá sin </w:t>
      </w:r>
      <w:r w:rsidR="00153D16">
        <w:rPr>
          <w:lang w:val="se-NO"/>
        </w:rPr>
        <w:t>go sii dárbbašit dan</w:t>
      </w:r>
      <w:r w:rsidR="00775EED" w:rsidRPr="00C94C2F">
        <w:rPr>
          <w:lang w:val="se-NO"/>
        </w:rPr>
        <w:t>.</w:t>
      </w:r>
    </w:p>
    <w:p w14:paraId="40AC3F49" w14:textId="5426A506" w:rsidR="00775EED" w:rsidRPr="00C94C2F" w:rsidRDefault="00153D16" w:rsidP="00961667">
      <w:pPr>
        <w:pStyle w:val="UnOverskrift3"/>
        <w:rPr>
          <w:lang w:val="se-NO"/>
        </w:rPr>
      </w:pPr>
      <w:r>
        <w:rPr>
          <w:lang w:val="se-NO"/>
        </w:rPr>
        <w:t>Bágg</w:t>
      </w:r>
      <w:r w:rsidR="00092B79">
        <w:rPr>
          <w:lang w:val="se-NO"/>
        </w:rPr>
        <w:t>en</w:t>
      </w:r>
    </w:p>
    <w:p w14:paraId="2B04B0A8" w14:textId="5417EA31" w:rsidR="00775EED" w:rsidRPr="00C94C2F" w:rsidRDefault="00775EED" w:rsidP="00007116">
      <w:pPr>
        <w:rPr>
          <w:lang w:val="se-NO"/>
        </w:rPr>
      </w:pPr>
      <w:r w:rsidRPr="00C94C2F">
        <w:rPr>
          <w:lang w:val="se-NO"/>
        </w:rPr>
        <w:t>R</w:t>
      </w:r>
      <w:r w:rsidR="00153D16">
        <w:rPr>
          <w:lang w:val="se-NO"/>
        </w:rPr>
        <w:t xml:space="preserve">áđđehus oaivvilda ahte buohkat galget </w:t>
      </w:r>
      <w:r w:rsidR="002849AA">
        <w:rPr>
          <w:lang w:val="se-NO"/>
        </w:rPr>
        <w:t>beassat mearridit ieža. Sii</w:t>
      </w:r>
      <w:r w:rsidR="00B067CD">
        <w:rPr>
          <w:lang w:val="se-NO"/>
        </w:rPr>
        <w:t>,</w:t>
      </w:r>
      <w:r w:rsidR="002849AA">
        <w:rPr>
          <w:lang w:val="se-NO"/>
        </w:rPr>
        <w:t xml:space="preserve"> geat </w:t>
      </w:r>
      <w:r w:rsidR="00AD7A74">
        <w:rPr>
          <w:lang w:val="se-NO"/>
        </w:rPr>
        <w:t>dárbbašit</w:t>
      </w:r>
      <w:r w:rsidR="002849AA">
        <w:rPr>
          <w:lang w:val="se-NO"/>
        </w:rPr>
        <w:t xml:space="preserve"> dan, galget maiddái oažžut </w:t>
      </w:r>
      <w:r w:rsidR="00092B79">
        <w:rPr>
          <w:lang w:val="se-NO"/>
        </w:rPr>
        <w:t xml:space="preserve">dárbbašlaš </w:t>
      </w:r>
      <w:r w:rsidR="002849AA">
        <w:rPr>
          <w:lang w:val="se-NO"/>
        </w:rPr>
        <w:t xml:space="preserve">veahki </w:t>
      </w:r>
      <w:r w:rsidR="00092B79">
        <w:rPr>
          <w:lang w:val="se-NO"/>
        </w:rPr>
        <w:t xml:space="preserve"> iešmearrideapmái</w:t>
      </w:r>
      <w:r w:rsidRPr="00C94C2F">
        <w:rPr>
          <w:lang w:val="se-NO"/>
        </w:rPr>
        <w:t xml:space="preserve">. </w:t>
      </w:r>
      <w:r w:rsidR="002849AA">
        <w:rPr>
          <w:lang w:val="se-NO"/>
        </w:rPr>
        <w:t xml:space="preserve">Muhtun háviid ferte almmatge soames mearridit earáid badjel, ovdamearkka dihte vai eai </w:t>
      </w:r>
      <w:r w:rsidR="00AD7A74">
        <w:rPr>
          <w:lang w:val="se-NO"/>
        </w:rPr>
        <w:t>vaháguhte</w:t>
      </w:r>
      <w:r w:rsidR="002849AA">
        <w:rPr>
          <w:lang w:val="se-NO"/>
        </w:rPr>
        <w:t xml:space="preserve"> iežaset. Dat gohčoduvvo</w:t>
      </w:r>
      <w:r w:rsidRPr="00C94C2F">
        <w:rPr>
          <w:lang w:val="se-NO"/>
        </w:rPr>
        <w:t xml:space="preserve"> </w:t>
      </w:r>
      <w:r w:rsidR="002849AA">
        <w:rPr>
          <w:rStyle w:val="kursiv"/>
          <w:lang w:val="se-NO"/>
        </w:rPr>
        <w:t>bágg</w:t>
      </w:r>
      <w:r w:rsidR="00B067CD">
        <w:rPr>
          <w:rStyle w:val="kursiv"/>
          <w:lang w:val="se-NO"/>
        </w:rPr>
        <w:t>emin</w:t>
      </w:r>
      <w:r w:rsidRPr="00C94C2F">
        <w:rPr>
          <w:lang w:val="se-NO"/>
        </w:rPr>
        <w:t>.</w:t>
      </w:r>
    </w:p>
    <w:p w14:paraId="6DF9EE67" w14:textId="51830ACD" w:rsidR="00775EED" w:rsidRPr="00C94C2F" w:rsidRDefault="002849AA" w:rsidP="005335BD">
      <w:pPr>
        <w:pStyle w:val="avsnitt-undertittel"/>
        <w:rPr>
          <w:lang w:val="se-NO"/>
        </w:rPr>
      </w:pPr>
      <w:r>
        <w:rPr>
          <w:lang w:val="se-NO"/>
        </w:rPr>
        <w:t>Bágg</w:t>
      </w:r>
      <w:r w:rsidR="007975D2">
        <w:rPr>
          <w:lang w:val="se-NO"/>
        </w:rPr>
        <w:t>en</w:t>
      </w:r>
      <w:r>
        <w:rPr>
          <w:lang w:val="se-NO"/>
        </w:rPr>
        <w:t xml:space="preserve"> lea maŋemus čoavddus</w:t>
      </w:r>
    </w:p>
    <w:p w14:paraId="283BC94D" w14:textId="170020D6" w:rsidR="00775EED" w:rsidRPr="00C94C2F" w:rsidRDefault="00AD7A74" w:rsidP="00007116">
      <w:pPr>
        <w:rPr>
          <w:lang w:val="se-NO"/>
        </w:rPr>
      </w:pPr>
      <w:r>
        <w:rPr>
          <w:lang w:val="se-NO"/>
        </w:rPr>
        <w:t>Bálvalusa bargit</w:t>
      </w:r>
      <w:r w:rsidR="002849AA">
        <w:rPr>
          <w:lang w:val="se-NO"/>
        </w:rPr>
        <w:t xml:space="preserve"> sáhttet</w:t>
      </w:r>
      <w:r w:rsidR="007975D2">
        <w:rPr>
          <w:lang w:val="se-NO"/>
        </w:rPr>
        <w:t xml:space="preserve"> bágget</w:t>
      </w:r>
      <w:r w:rsidR="002849AA">
        <w:rPr>
          <w:lang w:val="se-NO"/>
        </w:rPr>
        <w:t xml:space="preserve"> olbmuid eastadan dihte si</w:t>
      </w:r>
      <w:r w:rsidR="00326617">
        <w:rPr>
          <w:lang w:val="se-NO"/>
        </w:rPr>
        <w:t>n</w:t>
      </w:r>
      <w:r w:rsidR="002849AA">
        <w:rPr>
          <w:lang w:val="se-NO"/>
        </w:rPr>
        <w:t xml:space="preserve"> </w:t>
      </w:r>
      <w:r>
        <w:rPr>
          <w:lang w:val="se-NO"/>
        </w:rPr>
        <w:t>vaháguhtt</w:t>
      </w:r>
      <w:r w:rsidR="00326617">
        <w:rPr>
          <w:lang w:val="se-NO"/>
        </w:rPr>
        <w:t>i</w:t>
      </w:r>
      <w:r>
        <w:rPr>
          <w:lang w:val="se-NO"/>
        </w:rPr>
        <w:t xml:space="preserve">t </w:t>
      </w:r>
      <w:r w:rsidR="002849AA">
        <w:rPr>
          <w:lang w:val="se-NO"/>
        </w:rPr>
        <w:t>iežaset, dahje earáid</w:t>
      </w:r>
      <w:r w:rsidR="00775EED" w:rsidRPr="00C94C2F">
        <w:rPr>
          <w:lang w:val="se-NO"/>
        </w:rPr>
        <w:t xml:space="preserve">. </w:t>
      </w:r>
      <w:r w:rsidR="00EA1907">
        <w:rPr>
          <w:lang w:val="se-NO"/>
        </w:rPr>
        <w:t>Č</w:t>
      </w:r>
      <w:r w:rsidR="002849AA">
        <w:rPr>
          <w:lang w:val="se-NO"/>
        </w:rPr>
        <w:t xml:space="preserve">uožžu lágas ahte </w:t>
      </w:r>
      <w:r w:rsidR="00A900DD">
        <w:rPr>
          <w:lang w:val="se-NO"/>
        </w:rPr>
        <w:t xml:space="preserve">bágget sáhttá duššefal </w:t>
      </w:r>
      <w:r w:rsidR="002849AA">
        <w:rPr>
          <w:lang w:val="se-NO"/>
        </w:rPr>
        <w:t xml:space="preserve"> </w:t>
      </w:r>
      <w:r w:rsidR="00A05822">
        <w:rPr>
          <w:lang w:val="se-NO"/>
        </w:rPr>
        <w:t>dalle</w:t>
      </w:r>
      <w:r w:rsidR="002849AA">
        <w:rPr>
          <w:lang w:val="se-NO"/>
        </w:rPr>
        <w:t>go lea geahččalan eará álggos. Sis</w:t>
      </w:r>
      <w:r w:rsidR="00FA3AC8">
        <w:rPr>
          <w:lang w:val="se-NO"/>
        </w:rPr>
        <w:t>,</w:t>
      </w:r>
      <w:r w:rsidR="002849AA">
        <w:rPr>
          <w:lang w:val="se-NO"/>
        </w:rPr>
        <w:t xml:space="preserve"> geat mearridit</w:t>
      </w:r>
      <w:r w:rsidR="00FA3AC8">
        <w:rPr>
          <w:lang w:val="se-NO"/>
        </w:rPr>
        <w:t xml:space="preserve"> goas </w:t>
      </w:r>
      <w:r w:rsidR="002849AA">
        <w:rPr>
          <w:lang w:val="se-NO"/>
        </w:rPr>
        <w:t>galgá bá</w:t>
      </w:r>
      <w:r w:rsidR="0018059D">
        <w:rPr>
          <w:lang w:val="se-NO"/>
        </w:rPr>
        <w:t>gget</w:t>
      </w:r>
      <w:r w:rsidR="002849AA">
        <w:rPr>
          <w:lang w:val="se-NO"/>
        </w:rPr>
        <w:t>, ferte maiddái leat oahppu mearridit dan. Dasa lassin ferte dat leat mearriduvvon</w:t>
      </w:r>
      <w:r w:rsidR="00775EED" w:rsidRPr="00C94C2F">
        <w:rPr>
          <w:lang w:val="se-NO"/>
        </w:rPr>
        <w:t xml:space="preserve"> </w:t>
      </w:r>
      <w:r w:rsidR="002849AA">
        <w:rPr>
          <w:rStyle w:val="kursiv"/>
          <w:lang w:val="se-NO"/>
        </w:rPr>
        <w:t>mearrádusain</w:t>
      </w:r>
      <w:r w:rsidR="00775EED" w:rsidRPr="00C94C2F">
        <w:rPr>
          <w:lang w:val="se-NO"/>
        </w:rPr>
        <w:t>.</w:t>
      </w:r>
    </w:p>
    <w:p w14:paraId="18A64765" w14:textId="2625F0DA" w:rsidR="00775EED" w:rsidRPr="00C94C2F" w:rsidRDefault="00603070" w:rsidP="005335BD">
      <w:pPr>
        <w:pStyle w:val="avsnitt-undertittel"/>
        <w:rPr>
          <w:lang w:val="se-NO"/>
        </w:rPr>
      </w:pPr>
      <w:r w:rsidRPr="00C94C2F">
        <w:rPr>
          <w:lang w:val="se-NO"/>
        </w:rPr>
        <w:lastRenderedPageBreak/>
        <w:t>Beassat mearridit ie</w:t>
      </w:r>
      <w:r>
        <w:rPr>
          <w:lang w:val="se-NO"/>
        </w:rPr>
        <w:t>š sáhttá dahkat bá</w:t>
      </w:r>
      <w:r w:rsidR="00DC0425">
        <w:rPr>
          <w:lang w:val="se-NO"/>
        </w:rPr>
        <w:t>ggema</w:t>
      </w:r>
      <w:r>
        <w:rPr>
          <w:lang w:val="se-NO"/>
        </w:rPr>
        <w:t xml:space="preserve"> dárbbašmeahttumin</w:t>
      </w:r>
    </w:p>
    <w:p w14:paraId="3E0DBEEA" w14:textId="27A98A5C" w:rsidR="00775EED" w:rsidRPr="00C94C2F" w:rsidRDefault="00603070" w:rsidP="00007116">
      <w:pPr>
        <w:rPr>
          <w:lang w:val="se-NO"/>
        </w:rPr>
      </w:pPr>
      <w:r>
        <w:rPr>
          <w:lang w:val="se-NO"/>
        </w:rPr>
        <w:t>Muhtun olbmot sáhttet vaháguhttit iežaset dahje earáid jus dovdet ahte eai beasa mearridit ieža</w:t>
      </w:r>
      <w:r w:rsidR="00775EED" w:rsidRPr="00C94C2F">
        <w:rPr>
          <w:lang w:val="se-NO"/>
        </w:rPr>
        <w:t>. D</w:t>
      </w:r>
      <w:r>
        <w:rPr>
          <w:lang w:val="se-NO"/>
        </w:rPr>
        <w:t>alle sáhttá olmmoš dárbbašit veahki mearridit eambbo</w:t>
      </w:r>
      <w:r w:rsidR="00775EED" w:rsidRPr="00C94C2F">
        <w:rPr>
          <w:lang w:val="se-NO"/>
        </w:rPr>
        <w:t xml:space="preserve">. </w:t>
      </w:r>
      <w:r>
        <w:rPr>
          <w:lang w:val="se-NO"/>
        </w:rPr>
        <w:t>Jus olmmoš oažžu</w:t>
      </w:r>
      <w:r w:rsidR="00AD7A74">
        <w:rPr>
          <w:lang w:val="se-NO"/>
        </w:rPr>
        <w:t xml:space="preserve"> </w:t>
      </w:r>
      <w:r w:rsidR="00A57F09">
        <w:rPr>
          <w:lang w:val="se-NO"/>
        </w:rPr>
        <w:t xml:space="preserve">ruovttoluotta </w:t>
      </w:r>
      <w:r>
        <w:rPr>
          <w:lang w:val="se-NO"/>
        </w:rPr>
        <w:t>dovddu ahte beassá válljet ja mearridit</w:t>
      </w:r>
      <w:r w:rsidR="00775EED" w:rsidRPr="00C94C2F">
        <w:rPr>
          <w:lang w:val="se-NO"/>
        </w:rPr>
        <w:t xml:space="preserve">, </w:t>
      </w:r>
      <w:r w:rsidR="00A57F09">
        <w:rPr>
          <w:lang w:val="se-NO"/>
        </w:rPr>
        <w:t xml:space="preserve">de </w:t>
      </w:r>
      <w:r w:rsidR="00345153">
        <w:rPr>
          <w:lang w:val="se-NO"/>
        </w:rPr>
        <w:t>soaitá gártat unnit dárbu bágget</w:t>
      </w:r>
      <w:r w:rsidR="00775EED" w:rsidRPr="00C94C2F">
        <w:rPr>
          <w:lang w:val="se-NO"/>
        </w:rPr>
        <w:t>.</w:t>
      </w:r>
    </w:p>
    <w:p w14:paraId="3061ECF4" w14:textId="1F79CED4" w:rsidR="00775EED" w:rsidRPr="00C94C2F" w:rsidRDefault="00775EED" w:rsidP="002C5BFB">
      <w:pPr>
        <w:rPr>
          <w:lang w:val="se-NO"/>
        </w:rPr>
      </w:pPr>
      <w:r w:rsidRPr="00C94C2F">
        <w:rPr>
          <w:lang w:val="se-NO"/>
        </w:rPr>
        <w:t xml:space="preserve"> </w:t>
      </w:r>
      <w:r w:rsidR="00603070">
        <w:rPr>
          <w:lang w:val="se-NO"/>
        </w:rPr>
        <w:t>Garvin dihte bá</w:t>
      </w:r>
      <w:r w:rsidR="00952432">
        <w:rPr>
          <w:lang w:val="se-NO"/>
        </w:rPr>
        <w:t>ggema</w:t>
      </w:r>
      <w:r w:rsidR="00603070">
        <w:rPr>
          <w:lang w:val="se-NO"/>
        </w:rPr>
        <w:t xml:space="preserve"> dadjá láhka ahte fertejit</w:t>
      </w:r>
      <w:r w:rsidRPr="00C94C2F">
        <w:rPr>
          <w:lang w:val="se-NO"/>
        </w:rPr>
        <w:t xml:space="preserve">: </w:t>
      </w:r>
    </w:p>
    <w:p w14:paraId="37CC0D3B" w14:textId="251A73E9" w:rsidR="00775EED" w:rsidRPr="002C5BFB" w:rsidRDefault="00603070" w:rsidP="00007116">
      <w:pPr>
        <w:pStyle w:val="Listebombe"/>
      </w:pPr>
      <w:r>
        <w:rPr>
          <w:lang w:val="se-NO"/>
        </w:rPr>
        <w:t>leat buorit olbmot barggus</w:t>
      </w:r>
    </w:p>
    <w:p w14:paraId="2A2459F1" w14:textId="61C728BD" w:rsidR="00775EED" w:rsidRPr="002C5BFB" w:rsidRDefault="00603070" w:rsidP="00007116">
      <w:pPr>
        <w:pStyle w:val="Listebombe"/>
      </w:pPr>
      <w:r>
        <w:rPr>
          <w:lang w:val="se-NO"/>
        </w:rPr>
        <w:t>leat buorit hoavddat</w:t>
      </w:r>
    </w:p>
    <w:p w14:paraId="4F9B2D4B" w14:textId="220C9119" w:rsidR="00775EED" w:rsidRPr="00C94C2F" w:rsidRDefault="00603070" w:rsidP="00007116">
      <w:pPr>
        <w:pStyle w:val="Listebombe"/>
        <w:rPr>
          <w:lang w:val="en-GB"/>
        </w:rPr>
      </w:pPr>
      <w:r>
        <w:rPr>
          <w:lang w:val="se-NO"/>
        </w:rPr>
        <w:t>leat bálvalusat mat čuvvot buot lágaid</w:t>
      </w:r>
    </w:p>
    <w:p w14:paraId="0F257FAC" w14:textId="24018296" w:rsidR="00775EED" w:rsidRPr="00C94C2F" w:rsidRDefault="00603070" w:rsidP="005335BD">
      <w:pPr>
        <w:pStyle w:val="avsnitt-undertittel"/>
        <w:rPr>
          <w:lang w:val="en-GB"/>
        </w:rPr>
      </w:pPr>
      <w:r>
        <w:rPr>
          <w:lang w:val="se-NO"/>
        </w:rPr>
        <w:t>Bá</w:t>
      </w:r>
      <w:r w:rsidR="00952432">
        <w:rPr>
          <w:lang w:val="se-NO"/>
        </w:rPr>
        <w:t>ggema</w:t>
      </w:r>
      <w:r>
        <w:rPr>
          <w:lang w:val="se-NO"/>
        </w:rPr>
        <w:t xml:space="preserve"> sáhttá váidit</w:t>
      </w:r>
    </w:p>
    <w:p w14:paraId="2C9FB2C4" w14:textId="504A769B" w:rsidR="00775EED" w:rsidRPr="00C94C2F" w:rsidRDefault="009B6214" w:rsidP="002C5BFB">
      <w:pPr>
        <w:rPr>
          <w:lang w:val="se-NO"/>
        </w:rPr>
      </w:pPr>
      <w:r>
        <w:rPr>
          <w:lang w:val="se-NO"/>
        </w:rPr>
        <w:t>Jus muhtun bágge, de dan sáhttá váidit</w:t>
      </w:r>
      <w:r w:rsidR="00603070">
        <w:rPr>
          <w:lang w:val="se-NO"/>
        </w:rPr>
        <w:t>. Sáhtát maiddái oažžut veahki čállit maid áiggut váidit. Bágg</w:t>
      </w:r>
      <w:r w:rsidR="0091012D">
        <w:rPr>
          <w:lang w:val="se-NO"/>
        </w:rPr>
        <w:t>en</w:t>
      </w:r>
      <w:r w:rsidR="00603070">
        <w:rPr>
          <w:lang w:val="se-NO"/>
        </w:rPr>
        <w:t xml:space="preserve"> geavahuvvo dávjá </w:t>
      </w:r>
      <w:r w:rsidR="0091012D">
        <w:rPr>
          <w:lang w:val="se-NO"/>
        </w:rPr>
        <w:t xml:space="preserve">doaimmashehttejuvvon </w:t>
      </w:r>
      <w:r w:rsidR="00603070">
        <w:rPr>
          <w:lang w:val="se-NO"/>
        </w:rPr>
        <w:t xml:space="preserve">olbmuid vuostá. Muhto </w:t>
      </w:r>
      <w:r w:rsidR="007A46F7">
        <w:rPr>
          <w:lang w:val="se-NO"/>
        </w:rPr>
        <w:t xml:space="preserve">doaimmashehttejuvvon </w:t>
      </w:r>
      <w:r w:rsidR="00603070">
        <w:rPr>
          <w:lang w:val="se-NO"/>
        </w:rPr>
        <w:t>olbmot eai báljo goassege váidde</w:t>
      </w:r>
      <w:r w:rsidR="00775EED" w:rsidRPr="00C94C2F">
        <w:rPr>
          <w:lang w:val="se-NO"/>
        </w:rPr>
        <w:t xml:space="preserve">. </w:t>
      </w:r>
    </w:p>
    <w:p w14:paraId="0599D569" w14:textId="2C60A678" w:rsidR="00775EED" w:rsidRPr="00C94C2F" w:rsidRDefault="00603070" w:rsidP="002C5BFB">
      <w:pPr>
        <w:rPr>
          <w:lang w:val="se-NO"/>
        </w:rPr>
      </w:pPr>
      <w:r>
        <w:rPr>
          <w:lang w:val="se-NO"/>
        </w:rPr>
        <w:t>Muhtun sajiin riikkas geavahuvvo eambbo bágg</w:t>
      </w:r>
      <w:r w:rsidR="007A46F7">
        <w:rPr>
          <w:lang w:val="se-NO"/>
        </w:rPr>
        <w:t>en</w:t>
      </w:r>
      <w:r>
        <w:rPr>
          <w:lang w:val="se-NO"/>
        </w:rPr>
        <w:t xml:space="preserve"> go eará sajiin</w:t>
      </w:r>
      <w:r w:rsidR="00775EED" w:rsidRPr="00C94C2F">
        <w:rPr>
          <w:lang w:val="se-NO"/>
        </w:rPr>
        <w:t>.</w:t>
      </w:r>
    </w:p>
    <w:p w14:paraId="799CC634" w14:textId="12E28A0A" w:rsidR="00775EED" w:rsidRPr="00C94C2F" w:rsidRDefault="00135DA1" w:rsidP="005335BD">
      <w:pPr>
        <w:pStyle w:val="avsnitt-undertittel"/>
        <w:rPr>
          <w:lang w:val="se-NO"/>
        </w:rPr>
      </w:pPr>
      <w:r>
        <w:rPr>
          <w:lang w:val="se-NO"/>
        </w:rPr>
        <w:t>Ođđa láhka bá</w:t>
      </w:r>
      <w:r w:rsidR="007A46F7">
        <w:rPr>
          <w:lang w:val="se-NO"/>
        </w:rPr>
        <w:t>g</w:t>
      </w:r>
      <w:r w:rsidR="00496B59">
        <w:rPr>
          <w:lang w:val="se-NO"/>
        </w:rPr>
        <w:t>gema</w:t>
      </w:r>
      <w:r>
        <w:rPr>
          <w:lang w:val="se-NO"/>
        </w:rPr>
        <w:t xml:space="preserve"> birra</w:t>
      </w:r>
    </w:p>
    <w:p w14:paraId="0E6CA76A" w14:textId="4AA1893F" w:rsidR="00775EED" w:rsidRPr="00C94C2F" w:rsidRDefault="00135DA1" w:rsidP="002C5BFB">
      <w:pPr>
        <w:rPr>
          <w:lang w:val="se-NO"/>
        </w:rPr>
      </w:pPr>
      <w:r>
        <w:rPr>
          <w:lang w:val="se-NO"/>
        </w:rPr>
        <w:t>2</w:t>
      </w:r>
      <w:r w:rsidR="00775EED" w:rsidRPr="00C94C2F">
        <w:rPr>
          <w:lang w:val="se-NO"/>
        </w:rPr>
        <w:t>016</w:t>
      </w:r>
      <w:r>
        <w:rPr>
          <w:lang w:val="se-NO"/>
        </w:rPr>
        <w:t>:s diŋgui ráđđehus raportta</w:t>
      </w:r>
      <w:r w:rsidR="007A46F7">
        <w:rPr>
          <w:lang w:val="se-NO"/>
        </w:rPr>
        <w:t>,</w:t>
      </w:r>
      <w:r>
        <w:rPr>
          <w:lang w:val="se-NO"/>
        </w:rPr>
        <w:t xml:space="preserve"> mii galggai muitalit berreš go rievdadit lágaid dan birra goas lea lohpi geavahit bá</w:t>
      </w:r>
      <w:r w:rsidR="004E568E">
        <w:rPr>
          <w:lang w:val="se-NO"/>
        </w:rPr>
        <w:t>ggema</w:t>
      </w:r>
      <w:r w:rsidR="00775EED" w:rsidRPr="00C94C2F">
        <w:rPr>
          <w:lang w:val="se-NO"/>
        </w:rPr>
        <w:t>. Rap</w:t>
      </w:r>
      <w:r>
        <w:rPr>
          <w:lang w:val="se-NO"/>
        </w:rPr>
        <w:t>orta geahčai maiddái mii</w:t>
      </w:r>
      <w:r w:rsidR="00775EED" w:rsidRPr="00C94C2F">
        <w:rPr>
          <w:lang w:val="se-NO"/>
        </w:rPr>
        <w:t xml:space="preserve"> </w:t>
      </w:r>
      <w:r>
        <w:rPr>
          <w:lang w:val="se-NO"/>
        </w:rPr>
        <w:t>ON</w:t>
      </w:r>
      <w:r w:rsidR="00775EED" w:rsidRPr="00C94C2F">
        <w:rPr>
          <w:lang w:val="se-NO"/>
        </w:rPr>
        <w:t>-konven</w:t>
      </w:r>
      <w:r>
        <w:rPr>
          <w:lang w:val="se-NO"/>
        </w:rPr>
        <w:t xml:space="preserve">šuvnnas </w:t>
      </w:r>
      <w:r w:rsidR="00775EED" w:rsidRPr="00C94C2F">
        <w:rPr>
          <w:lang w:val="se-NO"/>
        </w:rPr>
        <w:t>CRPD</w:t>
      </w:r>
      <w:r>
        <w:rPr>
          <w:lang w:val="se-NO"/>
        </w:rPr>
        <w:t xml:space="preserve"> daddjo bá</w:t>
      </w:r>
      <w:r w:rsidR="004E568E">
        <w:rPr>
          <w:lang w:val="se-NO"/>
        </w:rPr>
        <w:t>ggema</w:t>
      </w:r>
      <w:r>
        <w:rPr>
          <w:lang w:val="se-NO"/>
        </w:rPr>
        <w:t xml:space="preserve"> birra</w:t>
      </w:r>
      <w:r w:rsidR="00775EED" w:rsidRPr="00C94C2F">
        <w:rPr>
          <w:lang w:val="se-NO"/>
        </w:rPr>
        <w:t>.</w:t>
      </w:r>
    </w:p>
    <w:p w14:paraId="795F3DFC" w14:textId="57D414B1" w:rsidR="00775EED" w:rsidRPr="00C94C2F" w:rsidRDefault="00775EED" w:rsidP="002C5BFB">
      <w:pPr>
        <w:rPr>
          <w:lang w:val="se-NO"/>
        </w:rPr>
      </w:pPr>
      <w:r w:rsidRPr="00C94C2F">
        <w:rPr>
          <w:lang w:val="se-NO"/>
        </w:rPr>
        <w:t>2019</w:t>
      </w:r>
      <w:r w:rsidR="00135DA1">
        <w:rPr>
          <w:lang w:val="se-NO"/>
        </w:rPr>
        <w:t>:s ilmmai raporta. Das evttohuvvui ođđa láhka bá</w:t>
      </w:r>
      <w:r w:rsidR="004E568E">
        <w:rPr>
          <w:lang w:val="se-NO"/>
        </w:rPr>
        <w:t>ggema</w:t>
      </w:r>
      <w:r w:rsidR="00135DA1">
        <w:rPr>
          <w:lang w:val="se-NO"/>
        </w:rPr>
        <w:t xml:space="preserve"> birra</w:t>
      </w:r>
      <w:r w:rsidRPr="00C94C2F">
        <w:rPr>
          <w:lang w:val="se-NO"/>
        </w:rPr>
        <w:t xml:space="preserve">. </w:t>
      </w:r>
      <w:r w:rsidR="00135DA1">
        <w:rPr>
          <w:lang w:val="se-NO"/>
        </w:rPr>
        <w:t>Okta dain deháleamos evttohusain lei ahte olbmot galge beassat mearridit eambbo ieža</w:t>
      </w:r>
      <w:r w:rsidRPr="00C94C2F">
        <w:rPr>
          <w:lang w:val="se-NO"/>
        </w:rPr>
        <w:t>. Diagnos</w:t>
      </w:r>
      <w:r w:rsidR="00135DA1">
        <w:rPr>
          <w:lang w:val="se-NO"/>
        </w:rPr>
        <w:t>ain ii galgan leat mearkkašupmi bá</w:t>
      </w:r>
      <w:r w:rsidR="003D6FAA">
        <w:rPr>
          <w:lang w:val="se-NO"/>
        </w:rPr>
        <w:t>ggema</w:t>
      </w:r>
      <w:r w:rsidR="00135DA1">
        <w:rPr>
          <w:lang w:val="se-NO"/>
        </w:rPr>
        <w:t xml:space="preserve"> geavaheapmái</w:t>
      </w:r>
      <w:r w:rsidRPr="00C94C2F">
        <w:rPr>
          <w:lang w:val="se-NO"/>
        </w:rPr>
        <w:t xml:space="preserve">. </w:t>
      </w:r>
      <w:r w:rsidR="00135DA1">
        <w:rPr>
          <w:lang w:val="se-NO"/>
        </w:rPr>
        <w:t>Bá</w:t>
      </w:r>
      <w:r w:rsidR="003D6FAA">
        <w:rPr>
          <w:lang w:val="se-NO"/>
        </w:rPr>
        <w:t>gget</w:t>
      </w:r>
      <w:r w:rsidR="00135DA1">
        <w:rPr>
          <w:lang w:val="se-NO"/>
        </w:rPr>
        <w:t xml:space="preserve"> sáhtii dušše jus olmmoš duođaid dárbbašii veahki, muhto ii ieš ádden doarvái dadjat juo dahje ii veahkkái</w:t>
      </w:r>
      <w:r w:rsidRPr="00C94C2F">
        <w:rPr>
          <w:lang w:val="se-NO"/>
        </w:rPr>
        <w:t xml:space="preserve">. </w:t>
      </w:r>
    </w:p>
    <w:p w14:paraId="55D9DA64" w14:textId="3CC4F4CD" w:rsidR="00775EED" w:rsidRPr="00C94C2F" w:rsidRDefault="00775EED" w:rsidP="002C5BFB">
      <w:pPr>
        <w:rPr>
          <w:lang w:val="se-NO"/>
        </w:rPr>
      </w:pPr>
      <w:r w:rsidRPr="00C94C2F">
        <w:rPr>
          <w:lang w:val="se-NO"/>
        </w:rPr>
        <w:t>Rap</w:t>
      </w:r>
      <w:r w:rsidR="00135DA1">
        <w:rPr>
          <w:lang w:val="se-NO"/>
        </w:rPr>
        <w:t>ortta namma lei</w:t>
      </w:r>
      <w:r w:rsidRPr="00C94C2F">
        <w:rPr>
          <w:lang w:val="se-NO"/>
        </w:rPr>
        <w:t xml:space="preserve"> NOU 2019: 14 </w:t>
      </w:r>
      <w:r w:rsidR="00135DA1">
        <w:rPr>
          <w:lang w:val="se-NO"/>
        </w:rPr>
        <w:t>Bággoráddjenláhka</w:t>
      </w:r>
      <w:r w:rsidRPr="00C94C2F">
        <w:rPr>
          <w:rStyle w:val="kursiv"/>
          <w:lang w:val="se-NO"/>
        </w:rPr>
        <w:t xml:space="preserve"> – </w:t>
      </w:r>
      <w:r w:rsidR="00135DA1">
        <w:rPr>
          <w:rStyle w:val="kursiv"/>
          <w:lang w:val="se-NO"/>
        </w:rPr>
        <w:t>Evttohus oktasaš njuolggadusaide</w:t>
      </w:r>
      <w:r w:rsidR="008B6E7D">
        <w:rPr>
          <w:rStyle w:val="kursiv"/>
          <w:lang w:val="se-NO"/>
        </w:rPr>
        <w:t xml:space="preserve"> </w:t>
      </w:r>
      <w:r w:rsidR="00D47630">
        <w:rPr>
          <w:rStyle w:val="kursiv"/>
          <w:lang w:val="se-NO"/>
        </w:rPr>
        <w:t>mieđitkeahtes bá</w:t>
      </w:r>
      <w:r w:rsidR="000D76F3">
        <w:rPr>
          <w:rStyle w:val="kursiv"/>
          <w:lang w:val="se-NO"/>
        </w:rPr>
        <w:t>ggema</w:t>
      </w:r>
      <w:r w:rsidR="00135DA1">
        <w:rPr>
          <w:rStyle w:val="kursiv"/>
          <w:lang w:val="se-NO"/>
        </w:rPr>
        <w:t xml:space="preserve"> ja sisabahkkemiid birra</w:t>
      </w:r>
      <w:r w:rsidR="008B6E7D">
        <w:rPr>
          <w:rStyle w:val="kursiv"/>
          <w:lang w:val="se-NO"/>
        </w:rPr>
        <w:t xml:space="preserve"> dearvvašvuođa</w:t>
      </w:r>
      <w:r w:rsidR="000D76F3">
        <w:rPr>
          <w:rStyle w:val="kursiv"/>
          <w:lang w:val="se-NO"/>
        </w:rPr>
        <w:t>-</w:t>
      </w:r>
      <w:r w:rsidR="008B6E7D">
        <w:rPr>
          <w:rStyle w:val="kursiv"/>
          <w:lang w:val="se-NO"/>
        </w:rPr>
        <w:t xml:space="preserve"> ja fuolahusbálvalusas</w:t>
      </w:r>
      <w:r w:rsidRPr="00C94C2F">
        <w:rPr>
          <w:lang w:val="se-NO"/>
        </w:rPr>
        <w:t xml:space="preserve">. </w:t>
      </w:r>
      <w:r w:rsidR="00135DA1">
        <w:rPr>
          <w:lang w:val="se-NO"/>
        </w:rPr>
        <w:t>Sii geat ráhkadedje dan, gohčoduvvo Bággoláhkalávdegoddin</w:t>
      </w:r>
      <w:r w:rsidRPr="00C94C2F">
        <w:rPr>
          <w:lang w:val="se-NO"/>
        </w:rPr>
        <w:t>.</w:t>
      </w:r>
    </w:p>
    <w:p w14:paraId="219C1342" w14:textId="4B8C17AF" w:rsidR="00775EED" w:rsidRPr="00C94C2F" w:rsidRDefault="00775EED" w:rsidP="00961667">
      <w:pPr>
        <w:pStyle w:val="UnOverskrift2"/>
        <w:rPr>
          <w:lang w:val="se-NO"/>
        </w:rPr>
      </w:pPr>
      <w:r w:rsidRPr="00C94C2F">
        <w:rPr>
          <w:lang w:val="se-NO"/>
        </w:rPr>
        <w:t>R</w:t>
      </w:r>
      <w:r w:rsidR="00546523">
        <w:rPr>
          <w:lang w:val="se-NO"/>
        </w:rPr>
        <w:t>iekti oahppat</w:t>
      </w:r>
    </w:p>
    <w:p w14:paraId="7B9B9826" w14:textId="4C9C2EAA" w:rsidR="00775EED" w:rsidRPr="002C5BFB" w:rsidRDefault="00546523" w:rsidP="002C5BFB">
      <w:r>
        <w:rPr>
          <w:lang w:val="se-NO"/>
        </w:rPr>
        <w:t xml:space="preserve">Buohkain lea riekti oahppat. Ja buohkain galgá leat buorre </w:t>
      </w:r>
      <w:r w:rsidR="00D00FA5">
        <w:rPr>
          <w:lang w:val="se-NO"/>
        </w:rPr>
        <w:t xml:space="preserve">dilli </w:t>
      </w:r>
      <w:r>
        <w:rPr>
          <w:lang w:val="se-NO"/>
        </w:rPr>
        <w:t>skuvllas</w:t>
      </w:r>
      <w:r w:rsidR="00775EED" w:rsidRPr="002C5BFB">
        <w:t>.</w:t>
      </w:r>
    </w:p>
    <w:p w14:paraId="1B28ED75" w14:textId="00B266F9" w:rsidR="00775EED" w:rsidRPr="002C5BFB" w:rsidRDefault="00546523" w:rsidP="005335BD">
      <w:pPr>
        <w:pStyle w:val="avsnitt-undertittel"/>
      </w:pPr>
      <w:r>
        <w:rPr>
          <w:lang w:val="se-NO"/>
        </w:rPr>
        <w:t>Buohkat galget leat searvvis mánáidgárddis ja skuvllas</w:t>
      </w:r>
    </w:p>
    <w:p w14:paraId="0C2A5A87" w14:textId="4694B2E5" w:rsidR="00775EED" w:rsidRPr="00C94C2F" w:rsidRDefault="00546523" w:rsidP="002C5BFB">
      <w:pPr>
        <w:rPr>
          <w:lang w:val="se-NO"/>
        </w:rPr>
      </w:pPr>
      <w:r>
        <w:rPr>
          <w:lang w:val="se-NO"/>
        </w:rPr>
        <w:t>Buot mánát ja nuorat galget dovdat oktiigullevašvuođa earáiguin</w:t>
      </w:r>
      <w:r w:rsidR="00775EED" w:rsidRPr="002C5BFB">
        <w:t xml:space="preserve">. </w:t>
      </w:r>
      <w:r>
        <w:rPr>
          <w:lang w:val="se-NO"/>
        </w:rPr>
        <w:t>Sii galget dovdat iežaset searvadahtton ja dovdat ahte sis lea árvu. Ii oktage galgga vealahuvvot</w:t>
      </w:r>
      <w:r w:rsidR="00775EED" w:rsidRPr="00C94C2F">
        <w:rPr>
          <w:lang w:val="se-NO"/>
        </w:rPr>
        <w:t>.</w:t>
      </w:r>
    </w:p>
    <w:p w14:paraId="4FDFA949" w14:textId="3D0E283F" w:rsidR="00775EED" w:rsidRPr="00C94C2F" w:rsidRDefault="00546523" w:rsidP="002C5BFB">
      <w:pPr>
        <w:rPr>
          <w:lang w:val="se-NO"/>
        </w:rPr>
      </w:pPr>
      <w:r>
        <w:rPr>
          <w:lang w:val="se-NO"/>
        </w:rPr>
        <w:t xml:space="preserve">Mánáidgárddis ja skuvllas lea ovddasvástádus </w:t>
      </w:r>
      <w:r w:rsidR="00380AEF">
        <w:rPr>
          <w:lang w:val="se-NO"/>
        </w:rPr>
        <w:t xml:space="preserve">dasa </w:t>
      </w:r>
      <w:r>
        <w:rPr>
          <w:lang w:val="se-NO"/>
        </w:rPr>
        <w:t>ahte buohkat sáhttet leat fárus. Ii oktage galgga dovdat iežas olgg</w:t>
      </w:r>
      <w:r w:rsidR="00D47630">
        <w:rPr>
          <w:lang w:val="se-NO"/>
        </w:rPr>
        <w:t>uštuvvon</w:t>
      </w:r>
      <w:r w:rsidR="00775EED" w:rsidRPr="00C94C2F">
        <w:rPr>
          <w:lang w:val="se-NO"/>
        </w:rPr>
        <w:t>.</w:t>
      </w:r>
    </w:p>
    <w:p w14:paraId="526E30DB" w14:textId="5304C872" w:rsidR="00775EED" w:rsidRPr="00C94C2F" w:rsidRDefault="00546523" w:rsidP="002C5BFB">
      <w:pPr>
        <w:rPr>
          <w:lang w:val="se-NO"/>
        </w:rPr>
      </w:pPr>
      <w:r>
        <w:rPr>
          <w:lang w:val="se-NO"/>
        </w:rPr>
        <w:t>Buot mánát ja oahppit galget leat fárus mearrideamen movt sis galgá leat mánáidgárddis ja skuvllas. Sii galget dovdat ahte sin guldalit</w:t>
      </w:r>
      <w:r w:rsidR="00775EED" w:rsidRPr="00C94C2F">
        <w:rPr>
          <w:lang w:val="se-NO"/>
        </w:rPr>
        <w:t xml:space="preserve">. </w:t>
      </w:r>
      <w:r>
        <w:rPr>
          <w:lang w:val="se-NO"/>
        </w:rPr>
        <w:t>Ja sii galget dovdat ahte sii sáhttet váikku</w:t>
      </w:r>
      <w:r w:rsidR="00D47630">
        <w:rPr>
          <w:lang w:val="se-NO"/>
        </w:rPr>
        <w:t xml:space="preserve">hit </w:t>
      </w:r>
      <w:r>
        <w:rPr>
          <w:lang w:val="se-NO"/>
        </w:rPr>
        <w:t>dasa mii guoská sidjiide.</w:t>
      </w:r>
    </w:p>
    <w:p w14:paraId="68552B81" w14:textId="181792A2" w:rsidR="00775EED" w:rsidRPr="00C94C2F" w:rsidRDefault="00546523" w:rsidP="002C5BFB">
      <w:pPr>
        <w:rPr>
          <w:lang w:val="se-NO"/>
        </w:rPr>
      </w:pPr>
      <w:r>
        <w:rPr>
          <w:lang w:val="se-NO"/>
        </w:rPr>
        <w:t>Oahppit</w:t>
      </w:r>
      <w:r w:rsidR="00561D5A">
        <w:rPr>
          <w:lang w:val="se-NO"/>
        </w:rPr>
        <w:t>,</w:t>
      </w:r>
      <w:r>
        <w:rPr>
          <w:lang w:val="se-NO"/>
        </w:rPr>
        <w:t xml:space="preserve"> geat leat doaimmashehttejuvvon</w:t>
      </w:r>
      <w:r w:rsidR="00561D5A">
        <w:rPr>
          <w:lang w:val="se-NO"/>
        </w:rPr>
        <w:t>,</w:t>
      </w:r>
      <w:r>
        <w:rPr>
          <w:lang w:val="se-NO"/>
        </w:rPr>
        <w:t xml:space="preserve"> </w:t>
      </w:r>
      <w:r w:rsidR="008E74AD">
        <w:rPr>
          <w:lang w:val="se-NO"/>
        </w:rPr>
        <w:t xml:space="preserve">soitet </w:t>
      </w:r>
      <w:r>
        <w:rPr>
          <w:lang w:val="se-NO"/>
        </w:rPr>
        <w:t xml:space="preserve">dárbbašit </w:t>
      </w:r>
      <w:r w:rsidR="00D47630">
        <w:rPr>
          <w:lang w:val="se-NO"/>
        </w:rPr>
        <w:t>earenoamáš</w:t>
      </w:r>
      <w:r>
        <w:rPr>
          <w:lang w:val="se-NO"/>
        </w:rPr>
        <w:t xml:space="preserve"> veahki</w:t>
      </w:r>
      <w:r w:rsidR="008E74AD">
        <w:rPr>
          <w:lang w:val="se-NO"/>
        </w:rPr>
        <w:t>,</w:t>
      </w:r>
      <w:r>
        <w:rPr>
          <w:lang w:val="se-NO"/>
        </w:rPr>
        <w:t xml:space="preserve"> vai sáhttet leat fárus mearrideame</w:t>
      </w:r>
      <w:r w:rsidR="00775EED" w:rsidRPr="00C94C2F">
        <w:rPr>
          <w:lang w:val="se-NO"/>
        </w:rPr>
        <w:t xml:space="preserve">. </w:t>
      </w:r>
      <w:r>
        <w:rPr>
          <w:lang w:val="se-NO"/>
        </w:rPr>
        <w:t>Dan veahki lea sis riekti oažžut</w:t>
      </w:r>
      <w:r w:rsidR="00775EED" w:rsidRPr="00C94C2F">
        <w:rPr>
          <w:lang w:val="se-NO"/>
        </w:rPr>
        <w:t>.</w:t>
      </w:r>
    </w:p>
    <w:p w14:paraId="2672EDEC" w14:textId="3F1F42E2" w:rsidR="00775EED" w:rsidRPr="00C94C2F" w:rsidRDefault="008C7648" w:rsidP="005335BD">
      <w:pPr>
        <w:pStyle w:val="avsnitt-undertittel"/>
        <w:rPr>
          <w:lang w:val="se-NO"/>
        </w:rPr>
      </w:pPr>
      <w:r w:rsidRPr="00C94C2F">
        <w:rPr>
          <w:lang w:val="se-NO"/>
        </w:rPr>
        <w:lastRenderedPageBreak/>
        <w:t>M</w:t>
      </w:r>
      <w:r>
        <w:rPr>
          <w:lang w:val="se-NO"/>
        </w:rPr>
        <w:t>áná</w:t>
      </w:r>
      <w:r w:rsidR="008E74AD">
        <w:rPr>
          <w:lang w:val="se-NO"/>
        </w:rPr>
        <w:t>id galgá ráhkkanahttit</w:t>
      </w:r>
      <w:r>
        <w:rPr>
          <w:lang w:val="se-NO"/>
        </w:rPr>
        <w:t xml:space="preserve"> rávisolbmoeallimii</w:t>
      </w:r>
    </w:p>
    <w:p w14:paraId="221E4C74" w14:textId="423E94F6" w:rsidR="00775EED" w:rsidRPr="00C94C2F" w:rsidRDefault="008C7648" w:rsidP="002C5BFB">
      <w:pPr>
        <w:rPr>
          <w:lang w:val="se-NO"/>
        </w:rPr>
      </w:pPr>
      <w:r>
        <w:rPr>
          <w:lang w:val="se-NO"/>
        </w:rPr>
        <w:t>Okta skuvlla mihttomeriin lea ahte buohkat galget</w:t>
      </w:r>
      <w:r w:rsidR="00077505">
        <w:rPr>
          <w:lang w:val="se-NO"/>
        </w:rPr>
        <w:t xml:space="preserve"> leat ráhkkanan</w:t>
      </w:r>
      <w:r>
        <w:rPr>
          <w:lang w:val="se-NO"/>
        </w:rPr>
        <w:t xml:space="preserve"> oassálastit bargui ja oktavuhtii servodagas, vai sáhttet eallit buriid eallimiid rávisol</w:t>
      </w:r>
      <w:r w:rsidR="002828B6">
        <w:rPr>
          <w:lang w:val="se-NO"/>
        </w:rPr>
        <w:t>mmožin</w:t>
      </w:r>
      <w:r w:rsidR="00775EED" w:rsidRPr="00C94C2F">
        <w:rPr>
          <w:lang w:val="se-NO"/>
        </w:rPr>
        <w:t>.</w:t>
      </w:r>
    </w:p>
    <w:p w14:paraId="7F67D02F" w14:textId="7E3788AD" w:rsidR="00775EED" w:rsidRPr="00C94C2F" w:rsidRDefault="003402F2" w:rsidP="002C5BFB">
      <w:pPr>
        <w:rPr>
          <w:lang w:val="se-NO"/>
        </w:rPr>
      </w:pPr>
      <w:r>
        <w:rPr>
          <w:lang w:val="se-NO"/>
        </w:rPr>
        <w:t>Nubbi</w:t>
      </w:r>
      <w:r w:rsidR="008C7648">
        <w:rPr>
          <w:lang w:val="se-NO"/>
        </w:rPr>
        <w:t xml:space="preserve"> mihttomearri lea ahte buohkat galget nagodit leat fárus mearrid</w:t>
      </w:r>
      <w:r w:rsidR="002C0432">
        <w:rPr>
          <w:lang w:val="se-NO"/>
        </w:rPr>
        <w:t xml:space="preserve">eame </w:t>
      </w:r>
      <w:r w:rsidR="008C7648">
        <w:rPr>
          <w:lang w:val="se-NO"/>
        </w:rPr>
        <w:t>servodagas olleso</w:t>
      </w:r>
      <w:r w:rsidR="00315188">
        <w:rPr>
          <w:lang w:val="se-NO"/>
        </w:rPr>
        <w:t>l</w:t>
      </w:r>
      <w:r w:rsidR="002C0432">
        <w:rPr>
          <w:lang w:val="se-NO"/>
        </w:rPr>
        <w:t>m</w:t>
      </w:r>
      <w:r w:rsidR="008C7648">
        <w:rPr>
          <w:lang w:val="se-NO"/>
        </w:rPr>
        <w:t>mo</w:t>
      </w:r>
      <w:r w:rsidR="002C0432">
        <w:rPr>
          <w:lang w:val="se-NO"/>
        </w:rPr>
        <w:t>žin</w:t>
      </w:r>
      <w:r w:rsidR="00775EED" w:rsidRPr="00C94C2F">
        <w:rPr>
          <w:lang w:val="se-NO"/>
        </w:rPr>
        <w:t xml:space="preserve">. </w:t>
      </w:r>
      <w:r w:rsidR="00315188">
        <w:rPr>
          <w:lang w:val="se-NO"/>
        </w:rPr>
        <w:t xml:space="preserve">Dasa </w:t>
      </w:r>
      <w:r w:rsidR="008C7648">
        <w:rPr>
          <w:lang w:val="se-NO"/>
        </w:rPr>
        <w:t xml:space="preserve">sáhttá oažžut </w:t>
      </w:r>
      <w:r w:rsidR="00D47630">
        <w:rPr>
          <w:lang w:val="se-NO"/>
        </w:rPr>
        <w:t>earenoamáš</w:t>
      </w:r>
      <w:r w:rsidR="008C7648">
        <w:rPr>
          <w:lang w:val="se-NO"/>
        </w:rPr>
        <w:t xml:space="preserve"> veahki bajás</w:t>
      </w:r>
      <w:r w:rsidR="00315188">
        <w:rPr>
          <w:lang w:val="se-NO"/>
        </w:rPr>
        <w:t>šadda</w:t>
      </w:r>
      <w:r w:rsidR="00BC7AEE">
        <w:rPr>
          <w:lang w:val="se-NO"/>
        </w:rPr>
        <w:t>d</w:t>
      </w:r>
      <w:r w:rsidR="00315188">
        <w:rPr>
          <w:lang w:val="se-NO"/>
        </w:rPr>
        <w:t>ettiin</w:t>
      </w:r>
      <w:r w:rsidR="00BC7AEE">
        <w:rPr>
          <w:lang w:val="se-NO"/>
        </w:rPr>
        <w:t>, vai dan ná</w:t>
      </w:r>
      <w:r w:rsidR="00E121FD">
        <w:rPr>
          <w:lang w:val="se-NO"/>
        </w:rPr>
        <w:t>kce</w:t>
      </w:r>
      <w:r w:rsidR="00BC7AEE">
        <w:rPr>
          <w:lang w:val="se-NO"/>
        </w:rPr>
        <w:t xml:space="preserve"> </w:t>
      </w:r>
      <w:r w:rsidR="00775EED" w:rsidRPr="00C94C2F">
        <w:rPr>
          <w:lang w:val="se-NO"/>
        </w:rPr>
        <w:t>.</w:t>
      </w:r>
    </w:p>
    <w:p w14:paraId="4CAA974E" w14:textId="4BBCBCCA" w:rsidR="00775EED" w:rsidRPr="00C94C2F" w:rsidRDefault="008C7648" w:rsidP="002C5BFB">
      <w:pPr>
        <w:rPr>
          <w:lang w:val="se-NO"/>
        </w:rPr>
      </w:pPr>
      <w:r>
        <w:rPr>
          <w:lang w:val="se-NO"/>
        </w:rPr>
        <w:t>Máná</w:t>
      </w:r>
      <w:r w:rsidR="005C1279">
        <w:rPr>
          <w:lang w:val="se-NO"/>
        </w:rPr>
        <w:t>in</w:t>
      </w:r>
      <w:r w:rsidR="00E121FD">
        <w:rPr>
          <w:lang w:val="se-NO"/>
        </w:rPr>
        <w:t>,</w:t>
      </w:r>
      <w:r>
        <w:rPr>
          <w:lang w:val="se-NO"/>
        </w:rPr>
        <w:t xml:space="preserve"> g</w:t>
      </w:r>
      <w:r w:rsidR="00E121FD">
        <w:rPr>
          <w:lang w:val="se-NO"/>
        </w:rPr>
        <w:t>eat</w:t>
      </w:r>
      <w:r>
        <w:rPr>
          <w:lang w:val="se-NO"/>
        </w:rPr>
        <w:t xml:space="preserve"> dárbbašit </w:t>
      </w:r>
      <w:r w:rsidR="00D47630">
        <w:rPr>
          <w:lang w:val="se-NO"/>
        </w:rPr>
        <w:t>earenoamáš</w:t>
      </w:r>
      <w:r>
        <w:rPr>
          <w:lang w:val="se-NO"/>
        </w:rPr>
        <w:t xml:space="preserve"> veahki ovdalgo álge</w:t>
      </w:r>
      <w:r w:rsidR="00E121FD">
        <w:rPr>
          <w:lang w:val="se-NO"/>
        </w:rPr>
        <w:t>t</w:t>
      </w:r>
      <w:r>
        <w:rPr>
          <w:lang w:val="se-NO"/>
        </w:rPr>
        <w:t xml:space="preserve"> skuvlii, lea riekti </w:t>
      </w:r>
      <w:r w:rsidR="00D47630">
        <w:rPr>
          <w:lang w:val="se-NO"/>
        </w:rPr>
        <w:t xml:space="preserve">earenoamáš </w:t>
      </w:r>
      <w:r>
        <w:rPr>
          <w:lang w:val="se-NO"/>
        </w:rPr>
        <w:t>veahkkái</w:t>
      </w:r>
      <w:r w:rsidR="00775EED" w:rsidRPr="00C94C2F">
        <w:rPr>
          <w:lang w:val="se-NO"/>
        </w:rPr>
        <w:t xml:space="preserve">. </w:t>
      </w:r>
      <w:r>
        <w:rPr>
          <w:lang w:val="se-NO"/>
        </w:rPr>
        <w:t xml:space="preserve">Sis lea </w:t>
      </w:r>
      <w:r w:rsidR="00D47630">
        <w:rPr>
          <w:lang w:val="se-NO"/>
        </w:rPr>
        <w:t>riekti oažžut dan</w:t>
      </w:r>
      <w:r>
        <w:rPr>
          <w:lang w:val="se-NO"/>
        </w:rPr>
        <w:t xml:space="preserve"> ležžet dál mánáidgárddis dahje eai. Dakkár veahkki gohčoduvvo earenoamášpedagogalaš veahkkin</w:t>
      </w:r>
      <w:r w:rsidR="00775EED" w:rsidRPr="00C94C2F">
        <w:rPr>
          <w:lang w:val="se-NO"/>
        </w:rPr>
        <w:t>.</w:t>
      </w:r>
    </w:p>
    <w:p w14:paraId="477B6B78" w14:textId="5126355D" w:rsidR="00775EED" w:rsidRPr="00C94C2F" w:rsidRDefault="008C7648" w:rsidP="005335BD">
      <w:pPr>
        <w:pStyle w:val="avsnitt-undertittel"/>
        <w:rPr>
          <w:lang w:val="se-NO"/>
        </w:rPr>
      </w:pPr>
      <w:r>
        <w:rPr>
          <w:lang w:val="se-NO"/>
        </w:rPr>
        <w:t>Buohkat galget leat searvadahtton skuvllas</w:t>
      </w:r>
    </w:p>
    <w:p w14:paraId="64D6B627" w14:textId="68CC0A4D" w:rsidR="00775EED" w:rsidRPr="00C94C2F" w:rsidRDefault="008C7648" w:rsidP="002C5BFB">
      <w:pPr>
        <w:rPr>
          <w:lang w:val="se-NO"/>
        </w:rPr>
      </w:pPr>
      <w:r>
        <w:rPr>
          <w:lang w:val="se-NO"/>
        </w:rPr>
        <w:t>Buohkain lea riekti vázzit skuvlla ránnjágottis. Skuvllas galget doaimmashehttejuvvon olbmot vázzit seamma luohkás</w:t>
      </w:r>
      <w:r w:rsidR="00E77BD2">
        <w:rPr>
          <w:lang w:val="se-NO"/>
        </w:rPr>
        <w:t xml:space="preserve"> go</w:t>
      </w:r>
      <w:r>
        <w:rPr>
          <w:lang w:val="se-NO"/>
        </w:rPr>
        <w:t xml:space="preserve"> eará máná</w:t>
      </w:r>
      <w:r w:rsidR="00AE1EC0">
        <w:rPr>
          <w:lang w:val="se-NO"/>
        </w:rPr>
        <w:t>t</w:t>
      </w:r>
      <w:r w:rsidR="00775EED" w:rsidRPr="00C94C2F">
        <w:rPr>
          <w:lang w:val="se-NO"/>
        </w:rPr>
        <w:t xml:space="preserve">. </w:t>
      </w:r>
      <w:r>
        <w:rPr>
          <w:lang w:val="se-NO"/>
        </w:rPr>
        <w:t xml:space="preserve">Sii galget oažžut dan </w:t>
      </w:r>
      <w:r w:rsidR="002A2083">
        <w:rPr>
          <w:lang w:val="se-NO"/>
        </w:rPr>
        <w:t>láhčima</w:t>
      </w:r>
      <w:r w:rsidR="00AE1EC0">
        <w:rPr>
          <w:lang w:val="se-NO"/>
        </w:rPr>
        <w:t>,</w:t>
      </w:r>
      <w:r>
        <w:rPr>
          <w:lang w:val="se-NO"/>
        </w:rPr>
        <w:t xml:space="preserve"> maid dárbbašit</w:t>
      </w:r>
      <w:r w:rsidR="00AE1EC0">
        <w:rPr>
          <w:lang w:val="se-NO"/>
        </w:rPr>
        <w:t>,</w:t>
      </w:r>
      <w:r>
        <w:rPr>
          <w:lang w:val="se-NO"/>
        </w:rPr>
        <w:t xml:space="preserve"> vai searvadahttojuvvojit</w:t>
      </w:r>
      <w:r w:rsidR="00775EED" w:rsidRPr="00C94C2F">
        <w:rPr>
          <w:lang w:val="se-NO"/>
        </w:rPr>
        <w:t>.</w:t>
      </w:r>
    </w:p>
    <w:p w14:paraId="1C16F506" w14:textId="63CE6A9D" w:rsidR="00775EED" w:rsidRPr="00C94C2F" w:rsidRDefault="00775EED" w:rsidP="005335BD">
      <w:pPr>
        <w:pStyle w:val="avsnitt-undertittel"/>
        <w:rPr>
          <w:lang w:val="se-NO"/>
        </w:rPr>
      </w:pPr>
      <w:r w:rsidRPr="00C94C2F">
        <w:rPr>
          <w:lang w:val="se-NO"/>
        </w:rPr>
        <w:t>R</w:t>
      </w:r>
      <w:r w:rsidR="008C7648">
        <w:rPr>
          <w:lang w:val="se-NO"/>
        </w:rPr>
        <w:t>iekti vázzit joatkkaskuvllas maŋŋil nuoraidskuvlla</w:t>
      </w:r>
    </w:p>
    <w:p w14:paraId="37C2AE83" w14:textId="42DE91D0" w:rsidR="00775EED" w:rsidRPr="00C94C2F" w:rsidRDefault="008C7648" w:rsidP="002C5BFB">
      <w:pPr>
        <w:rPr>
          <w:lang w:val="se-NO"/>
        </w:rPr>
      </w:pPr>
      <w:r>
        <w:rPr>
          <w:lang w:val="se-NO"/>
        </w:rPr>
        <w:t>Buohka</w:t>
      </w:r>
      <w:r w:rsidR="00684969">
        <w:rPr>
          <w:lang w:val="se-NO"/>
        </w:rPr>
        <w:t>in</w:t>
      </w:r>
      <w:r w:rsidR="00D34996">
        <w:rPr>
          <w:lang w:val="se-NO"/>
        </w:rPr>
        <w:t>,</w:t>
      </w:r>
      <w:r w:rsidR="00684969">
        <w:rPr>
          <w:lang w:val="se-NO"/>
        </w:rPr>
        <w:t xml:space="preserve"> </w:t>
      </w:r>
      <w:r>
        <w:rPr>
          <w:lang w:val="se-NO"/>
        </w:rPr>
        <w:t>geat leat geargan nuoraidskuvlla</w:t>
      </w:r>
      <w:r w:rsidR="00684969">
        <w:rPr>
          <w:lang w:val="se-NO"/>
        </w:rPr>
        <w:t>s, lea riekti álgit joatkkaskuvlii</w:t>
      </w:r>
      <w:r w:rsidR="00775EED" w:rsidRPr="00C94C2F">
        <w:rPr>
          <w:lang w:val="se-NO"/>
        </w:rPr>
        <w:t>. D</w:t>
      </w:r>
      <w:r w:rsidR="00684969">
        <w:rPr>
          <w:lang w:val="se-NO"/>
        </w:rPr>
        <w:t>alle sáhttá ohcat iešguđet</w:t>
      </w:r>
      <w:r w:rsidR="00D34996">
        <w:rPr>
          <w:lang w:val="se-NO"/>
        </w:rPr>
        <w:t>ge</w:t>
      </w:r>
      <w:r w:rsidR="00684969">
        <w:rPr>
          <w:lang w:val="se-NO"/>
        </w:rPr>
        <w:t xml:space="preserve"> oahppoprográmmaide, ja muitalit masa lea eanemus miella álgit</w:t>
      </w:r>
      <w:r w:rsidR="00775EED" w:rsidRPr="00C94C2F">
        <w:rPr>
          <w:lang w:val="se-NO"/>
        </w:rPr>
        <w:t>.</w:t>
      </w:r>
    </w:p>
    <w:p w14:paraId="42ADAE6F" w14:textId="3D0E3A52" w:rsidR="00775EED" w:rsidRPr="00C94C2F" w:rsidRDefault="00684969" w:rsidP="002C5BFB">
      <w:pPr>
        <w:rPr>
          <w:lang w:val="se-NO"/>
        </w:rPr>
      </w:pPr>
      <w:r>
        <w:rPr>
          <w:lang w:val="se-NO"/>
        </w:rPr>
        <w:t>Biddjojuvvo ráidovuogádat mearrid</w:t>
      </w:r>
      <w:r w:rsidR="00B60E75">
        <w:rPr>
          <w:lang w:val="se-NO"/>
        </w:rPr>
        <w:t>a</w:t>
      </w:r>
      <w:r>
        <w:rPr>
          <w:lang w:val="se-NO"/>
        </w:rPr>
        <w:t xml:space="preserve"> gii beassá sisa gosa</w:t>
      </w:r>
      <w:r w:rsidR="00775EED" w:rsidRPr="00C94C2F">
        <w:rPr>
          <w:lang w:val="se-NO"/>
        </w:rPr>
        <w:t xml:space="preserve">. </w:t>
      </w:r>
      <w:r>
        <w:rPr>
          <w:lang w:val="se-NO"/>
        </w:rPr>
        <w:t>Sis</w:t>
      </w:r>
      <w:r w:rsidR="00A00B79">
        <w:rPr>
          <w:lang w:val="se-NO"/>
        </w:rPr>
        <w:t>,</w:t>
      </w:r>
      <w:r>
        <w:rPr>
          <w:lang w:val="se-NO"/>
        </w:rPr>
        <w:t xml:space="preserve"> geain lea riekti earenoamášoahpahussii ja </w:t>
      </w:r>
      <w:r w:rsidR="00A00B79">
        <w:rPr>
          <w:lang w:val="se-NO"/>
        </w:rPr>
        <w:t>heiveheapmái</w:t>
      </w:r>
      <w:r>
        <w:rPr>
          <w:lang w:val="se-NO"/>
        </w:rPr>
        <w:t>, leat vuosttažin ráiddus. Dát gohčoduvvo vuosttašriektin</w:t>
      </w:r>
      <w:r w:rsidR="00775EED" w:rsidRPr="00C94C2F">
        <w:rPr>
          <w:lang w:val="se-NO"/>
        </w:rPr>
        <w:t>.</w:t>
      </w:r>
    </w:p>
    <w:p w14:paraId="1C099FCF" w14:textId="357E5874" w:rsidR="00775EED" w:rsidRPr="00C94C2F" w:rsidRDefault="00684969" w:rsidP="005335BD">
      <w:pPr>
        <w:pStyle w:val="avsnitt-undertittel"/>
        <w:rPr>
          <w:lang w:val="se-NO"/>
        </w:rPr>
      </w:pPr>
      <w:r>
        <w:rPr>
          <w:lang w:val="se-NO"/>
        </w:rPr>
        <w:t>Muhtun skuvllat eai atte ohppiid</w:t>
      </w:r>
      <w:r w:rsidR="00DC1F16">
        <w:rPr>
          <w:lang w:val="se-NO"/>
        </w:rPr>
        <w:t>e</w:t>
      </w:r>
      <w:r>
        <w:rPr>
          <w:lang w:val="se-NO"/>
        </w:rPr>
        <w:t xml:space="preserve"> dan masa sis lea riekti</w:t>
      </w:r>
    </w:p>
    <w:p w14:paraId="3844869E" w14:textId="27751021" w:rsidR="00775EED" w:rsidRPr="00C94C2F" w:rsidRDefault="00684969" w:rsidP="002C5BFB">
      <w:pPr>
        <w:rPr>
          <w:lang w:val="se-NO"/>
        </w:rPr>
      </w:pPr>
      <w:r>
        <w:rPr>
          <w:lang w:val="se-NO"/>
        </w:rPr>
        <w:t>Leat olu mánáidgárddit, skuvllat, ja SÁO</w:t>
      </w:r>
      <w:r w:rsidR="00960247">
        <w:rPr>
          <w:lang w:val="se-NO"/>
        </w:rPr>
        <w:t>:</w:t>
      </w:r>
      <w:r>
        <w:rPr>
          <w:lang w:val="se-NO"/>
        </w:rPr>
        <w:t xml:space="preserve">t mat </w:t>
      </w:r>
      <w:r w:rsidR="00D47630">
        <w:rPr>
          <w:lang w:val="se-NO"/>
        </w:rPr>
        <w:t>addet</w:t>
      </w:r>
      <w:r>
        <w:rPr>
          <w:lang w:val="se-NO"/>
        </w:rPr>
        <w:t xml:space="preserve"> mánáid</w:t>
      </w:r>
      <w:r w:rsidR="00D47630">
        <w:rPr>
          <w:lang w:val="se-NO"/>
        </w:rPr>
        <w:t>e</w:t>
      </w:r>
      <w:r>
        <w:rPr>
          <w:lang w:val="se-NO"/>
        </w:rPr>
        <w:t xml:space="preserve"> dan masa sis lea riekti. Muhto leat maiddái oallugat mat eai daga dan</w:t>
      </w:r>
      <w:r w:rsidR="00775EED" w:rsidRPr="00C94C2F">
        <w:rPr>
          <w:lang w:val="se-NO"/>
        </w:rPr>
        <w:t>.</w:t>
      </w:r>
    </w:p>
    <w:p w14:paraId="37ED1AA4" w14:textId="59D8E560" w:rsidR="00775EED" w:rsidRPr="00C94C2F" w:rsidRDefault="00684969" w:rsidP="002C5BFB">
      <w:pPr>
        <w:rPr>
          <w:lang w:val="se-NO"/>
        </w:rPr>
      </w:pPr>
      <w:r>
        <w:rPr>
          <w:lang w:val="se-NO"/>
        </w:rPr>
        <w:t>Olu mánát fertejit vuordit guhká oažžut dan veahki maid sii dárbbašit</w:t>
      </w:r>
      <w:r w:rsidR="00775EED" w:rsidRPr="00C94C2F">
        <w:rPr>
          <w:lang w:val="se-NO"/>
        </w:rPr>
        <w:t xml:space="preserve">. </w:t>
      </w:r>
      <w:r w:rsidR="004D5515">
        <w:rPr>
          <w:lang w:val="se-NO"/>
        </w:rPr>
        <w:t>O</w:t>
      </w:r>
      <w:r w:rsidR="00412AB7">
        <w:rPr>
          <w:lang w:val="se-NO"/>
        </w:rPr>
        <w:t>allugat eai</w:t>
      </w:r>
      <w:r w:rsidR="004D5515">
        <w:rPr>
          <w:lang w:val="se-NO"/>
        </w:rPr>
        <w:t>ge</w:t>
      </w:r>
      <w:r w:rsidR="00412AB7">
        <w:rPr>
          <w:lang w:val="se-NO"/>
        </w:rPr>
        <w:t xml:space="preserve"> beasa oahppat buot maid sii dárbbašit</w:t>
      </w:r>
      <w:r w:rsidR="00775EED" w:rsidRPr="00C94C2F">
        <w:rPr>
          <w:lang w:val="se-NO"/>
        </w:rPr>
        <w:t xml:space="preserve">. </w:t>
      </w:r>
      <w:r w:rsidR="00412AB7">
        <w:rPr>
          <w:lang w:val="se-NO"/>
        </w:rPr>
        <w:t>Muhtun háviid danne go skuvla jáhkká ahte sii eai nago</w:t>
      </w:r>
      <w:r w:rsidR="00D47630">
        <w:rPr>
          <w:lang w:val="se-NO"/>
        </w:rPr>
        <w:t>t</w:t>
      </w:r>
      <w:r w:rsidR="00412AB7">
        <w:rPr>
          <w:lang w:val="se-NO"/>
        </w:rPr>
        <w:t xml:space="preserve"> oahppat dan</w:t>
      </w:r>
      <w:r w:rsidR="00775EED" w:rsidRPr="00C94C2F">
        <w:rPr>
          <w:lang w:val="se-NO"/>
        </w:rPr>
        <w:t xml:space="preserve">. </w:t>
      </w:r>
      <w:r w:rsidR="00412AB7">
        <w:rPr>
          <w:lang w:val="se-NO"/>
        </w:rPr>
        <w:t xml:space="preserve">Oallugat nagodit oahppat jus skuvla </w:t>
      </w:r>
      <w:r w:rsidR="00D47630">
        <w:rPr>
          <w:lang w:val="se-NO"/>
        </w:rPr>
        <w:t>láhčá</w:t>
      </w:r>
      <w:r w:rsidR="00412AB7">
        <w:rPr>
          <w:lang w:val="se-NO"/>
        </w:rPr>
        <w:t xml:space="preserve"> ja addá sidjiide dan vejolašvuođa</w:t>
      </w:r>
      <w:r w:rsidR="00775EED" w:rsidRPr="00C94C2F">
        <w:rPr>
          <w:lang w:val="se-NO"/>
        </w:rPr>
        <w:t>.</w:t>
      </w:r>
    </w:p>
    <w:p w14:paraId="1E23C4BF" w14:textId="16629086" w:rsidR="00775EED" w:rsidRPr="00C94C2F" w:rsidRDefault="00412AB7" w:rsidP="005335BD">
      <w:pPr>
        <w:pStyle w:val="avsnitt-undertittel"/>
        <w:rPr>
          <w:lang w:val="se-NO"/>
        </w:rPr>
      </w:pPr>
      <w:r>
        <w:rPr>
          <w:lang w:val="se-NO"/>
        </w:rPr>
        <w:t>Lea dehálaš leat searvadahtton skuvlabirrasi</w:t>
      </w:r>
      <w:r w:rsidR="008E68FA">
        <w:rPr>
          <w:lang w:val="se-NO"/>
        </w:rPr>
        <w:t>s</w:t>
      </w:r>
    </w:p>
    <w:p w14:paraId="5D3F8B95" w14:textId="37AED0D0" w:rsidR="00775EED" w:rsidRPr="002C5BFB" w:rsidRDefault="00205435" w:rsidP="002C5BFB">
      <w:r>
        <w:rPr>
          <w:lang w:val="se-NO"/>
        </w:rPr>
        <w:t>Máŋgasa</w:t>
      </w:r>
      <w:r w:rsidR="00E72095">
        <w:rPr>
          <w:lang w:val="se-NO"/>
        </w:rPr>
        <w:t>,</w:t>
      </w:r>
      <w:r w:rsidR="00412AB7">
        <w:rPr>
          <w:lang w:val="se-NO"/>
        </w:rPr>
        <w:t xml:space="preserve"> geat ožžot erenoamášoahpahus</w:t>
      </w:r>
      <w:r w:rsidR="00E72095">
        <w:rPr>
          <w:lang w:val="se-NO"/>
        </w:rPr>
        <w:t>a,</w:t>
      </w:r>
      <w:r w:rsidR="00412AB7">
        <w:rPr>
          <w:lang w:val="se-NO"/>
        </w:rPr>
        <w:t xml:space="preserve"> váld</w:t>
      </w:r>
      <w:r w:rsidR="00D47630">
        <w:rPr>
          <w:lang w:val="se-NO"/>
        </w:rPr>
        <w:t>et</w:t>
      </w:r>
      <w:r w:rsidR="00412AB7">
        <w:rPr>
          <w:lang w:val="se-NO"/>
        </w:rPr>
        <w:t xml:space="preserve"> eret luohkálanjas</w:t>
      </w:r>
      <w:r w:rsidR="00775EED" w:rsidRPr="00C94C2F">
        <w:rPr>
          <w:lang w:val="se-NO"/>
        </w:rPr>
        <w:t xml:space="preserve">. </w:t>
      </w:r>
      <w:r w:rsidR="00412AB7">
        <w:rPr>
          <w:lang w:val="se-NO"/>
        </w:rPr>
        <w:t xml:space="preserve">Sii sáhttet dalle dovdat </w:t>
      </w:r>
      <w:r w:rsidR="00D47630">
        <w:rPr>
          <w:lang w:val="se-NO"/>
        </w:rPr>
        <w:t>iežaset</w:t>
      </w:r>
      <w:r w:rsidR="00412AB7">
        <w:rPr>
          <w:lang w:val="se-NO"/>
        </w:rPr>
        <w:t xml:space="preserve"> olgg</w:t>
      </w:r>
      <w:r w:rsidR="00D47630">
        <w:rPr>
          <w:lang w:val="se-NO"/>
        </w:rPr>
        <w:t>uštuvvon</w:t>
      </w:r>
      <w:r w:rsidR="00775EED" w:rsidRPr="002C5BFB">
        <w:t>.</w:t>
      </w:r>
    </w:p>
    <w:p w14:paraId="69DAB5CF" w14:textId="3CB8E4C2" w:rsidR="00775EED" w:rsidRPr="002C5BFB" w:rsidRDefault="00412AB7" w:rsidP="002C5BFB">
      <w:r>
        <w:rPr>
          <w:lang w:val="se-NO"/>
        </w:rPr>
        <w:t>Lea dehálaš ahte buot oahppit leat searvadahtton skuvlabirrasi</w:t>
      </w:r>
      <w:r w:rsidR="00E72095">
        <w:rPr>
          <w:lang w:val="se-NO"/>
        </w:rPr>
        <w:t>s</w:t>
      </w:r>
      <w:r>
        <w:rPr>
          <w:lang w:val="se-NO"/>
        </w:rPr>
        <w:t xml:space="preserve"> ja dovdet ahte sii gullet jovkui</w:t>
      </w:r>
      <w:r w:rsidR="00775EED" w:rsidRPr="002C5BFB">
        <w:t>.</w:t>
      </w:r>
    </w:p>
    <w:p w14:paraId="067DA882" w14:textId="7BE50BB6" w:rsidR="00775EED" w:rsidRPr="002C5BFB" w:rsidRDefault="00412AB7" w:rsidP="00961667">
      <w:pPr>
        <w:pStyle w:val="UnOverskrift3"/>
      </w:pPr>
      <w:r>
        <w:rPr>
          <w:lang w:val="se-NO"/>
        </w:rPr>
        <w:t xml:space="preserve">Maid </w:t>
      </w:r>
      <w:r w:rsidR="00DD4356">
        <w:rPr>
          <w:lang w:val="se-NO"/>
        </w:rPr>
        <w:t>áigu</w:t>
      </w:r>
      <w:r>
        <w:rPr>
          <w:lang w:val="se-NO"/>
        </w:rPr>
        <w:t xml:space="preserve"> ráđđehus bargat</w:t>
      </w:r>
      <w:r w:rsidR="00775EED" w:rsidRPr="002C5BFB">
        <w:t>?</w:t>
      </w:r>
    </w:p>
    <w:p w14:paraId="1DB642B1" w14:textId="08A6C54A" w:rsidR="00775EED" w:rsidRPr="002C5BFB" w:rsidRDefault="00775EED" w:rsidP="005335BD">
      <w:pPr>
        <w:pStyle w:val="avsnitt-undertittel"/>
      </w:pPr>
      <w:r w:rsidRPr="002C5BFB">
        <w:t>R</w:t>
      </w:r>
      <w:r w:rsidR="00412AB7">
        <w:rPr>
          <w:lang w:val="se-NO"/>
        </w:rPr>
        <w:t>áđđehus áigu oahpahit</w:t>
      </w:r>
      <w:r w:rsidR="00205435">
        <w:rPr>
          <w:lang w:val="se-NO"/>
        </w:rPr>
        <w:t xml:space="preserve"> </w:t>
      </w:r>
      <w:r w:rsidR="00412AB7">
        <w:rPr>
          <w:lang w:val="se-NO"/>
        </w:rPr>
        <w:t>sin geat barget mánáiguin ja ohppiiguin</w:t>
      </w:r>
    </w:p>
    <w:p w14:paraId="7429545E" w14:textId="26BE41C9" w:rsidR="00775EED" w:rsidRPr="002C5BFB" w:rsidRDefault="00775EED" w:rsidP="002C5BFB">
      <w:r w:rsidRPr="002C5BFB">
        <w:t>R</w:t>
      </w:r>
      <w:r w:rsidR="00412AB7">
        <w:rPr>
          <w:lang w:val="se-NO"/>
        </w:rPr>
        <w:t xml:space="preserve">áđđehus háliida ahte </w:t>
      </w:r>
      <w:r w:rsidR="00205435">
        <w:rPr>
          <w:lang w:val="se-NO"/>
        </w:rPr>
        <w:t>mánáidgárddiid, skuvllaid ja</w:t>
      </w:r>
      <w:r w:rsidR="00412AB7">
        <w:rPr>
          <w:lang w:val="se-NO"/>
        </w:rPr>
        <w:t xml:space="preserve"> PP-bálvalusa</w:t>
      </w:r>
      <w:r w:rsidR="00205435">
        <w:rPr>
          <w:lang w:val="se-NO"/>
        </w:rPr>
        <w:t xml:space="preserve"> bargit</w:t>
      </w:r>
      <w:r w:rsidR="00412AB7">
        <w:rPr>
          <w:lang w:val="se-NO"/>
        </w:rPr>
        <w:t xml:space="preserve"> galget máhtti</w:t>
      </w:r>
      <w:r w:rsidR="00D47630">
        <w:rPr>
          <w:lang w:val="se-NO"/>
        </w:rPr>
        <w:t>t</w:t>
      </w:r>
      <w:r w:rsidR="00412AB7">
        <w:rPr>
          <w:lang w:val="se-NO"/>
        </w:rPr>
        <w:t xml:space="preserve"> eambbo</w:t>
      </w:r>
      <w:r w:rsidRPr="002C5BFB">
        <w:t xml:space="preserve">. </w:t>
      </w:r>
      <w:r w:rsidR="00412AB7">
        <w:rPr>
          <w:lang w:val="se-NO"/>
        </w:rPr>
        <w:t>Mánáidgárdi, skuvla, SÁO ja dat earát geat veahkehit, galget ovttasbargat buorebut</w:t>
      </w:r>
      <w:r w:rsidRPr="002C5BFB">
        <w:t>.</w:t>
      </w:r>
    </w:p>
    <w:p w14:paraId="709692B5" w14:textId="488986D8" w:rsidR="00775EED" w:rsidRPr="002C5BFB" w:rsidRDefault="00775EED" w:rsidP="005335BD">
      <w:pPr>
        <w:pStyle w:val="avsnitt-undertittel"/>
      </w:pPr>
      <w:r w:rsidRPr="002C5BFB">
        <w:lastRenderedPageBreak/>
        <w:t>R</w:t>
      </w:r>
      <w:r w:rsidR="00412AB7">
        <w:rPr>
          <w:lang w:val="se-NO"/>
        </w:rPr>
        <w:t>áđđehus áigu buor</w:t>
      </w:r>
      <w:r w:rsidR="00AD25CD">
        <w:rPr>
          <w:lang w:val="se-NO"/>
        </w:rPr>
        <w:t>idit skuvlamolsuma</w:t>
      </w:r>
    </w:p>
    <w:p w14:paraId="5B870DA2" w14:textId="09A22DCB" w:rsidR="00775EED" w:rsidRPr="002C5BFB" w:rsidRDefault="00775EED" w:rsidP="002C5BFB">
      <w:r w:rsidRPr="002C5BFB">
        <w:t>R</w:t>
      </w:r>
      <w:r w:rsidR="00077D5C">
        <w:rPr>
          <w:lang w:val="se-NO"/>
        </w:rPr>
        <w:t xml:space="preserve">áđđehus áigu gávnnahit lea go vejolaš </w:t>
      </w:r>
      <w:r w:rsidR="00AD25CD">
        <w:rPr>
          <w:lang w:val="se-NO"/>
        </w:rPr>
        <w:t xml:space="preserve">buoridit molsuma </w:t>
      </w:r>
      <w:r w:rsidR="00077D5C">
        <w:rPr>
          <w:lang w:val="se-NO"/>
        </w:rPr>
        <w:t>mánáidskuvllas nuoraidskuvlii</w:t>
      </w:r>
      <w:r w:rsidRPr="002C5BFB">
        <w:t xml:space="preserve">. </w:t>
      </w:r>
      <w:r w:rsidR="00077D5C">
        <w:rPr>
          <w:lang w:val="se-NO"/>
        </w:rPr>
        <w:t xml:space="preserve">Ja go </w:t>
      </w:r>
      <w:r w:rsidR="00AD25CD">
        <w:rPr>
          <w:lang w:val="se-NO"/>
        </w:rPr>
        <w:t>molsot</w:t>
      </w:r>
      <w:r w:rsidR="00077D5C">
        <w:rPr>
          <w:lang w:val="se-NO"/>
        </w:rPr>
        <w:t xml:space="preserve"> nuoraidskuvllas joatkkaskuvlii</w:t>
      </w:r>
      <w:r w:rsidRPr="002C5BFB">
        <w:t xml:space="preserve">. </w:t>
      </w:r>
      <w:r w:rsidR="00077D5C">
        <w:rPr>
          <w:lang w:val="se-NO"/>
        </w:rPr>
        <w:t>Sáhtt</w:t>
      </w:r>
      <w:r w:rsidR="00D47630">
        <w:rPr>
          <w:lang w:val="se-NO"/>
        </w:rPr>
        <w:t>á</w:t>
      </w:r>
      <w:r w:rsidR="00077D5C">
        <w:rPr>
          <w:lang w:val="se-NO"/>
        </w:rPr>
        <w:t xml:space="preserve"> leat ahte skuvllat sáhttet muitalit eanet ohppiid birra</w:t>
      </w:r>
      <w:r w:rsidR="00CB13A5" w:rsidRPr="00CB13A5">
        <w:rPr>
          <w:lang w:val="se-NO"/>
        </w:rPr>
        <w:t xml:space="preserve"> </w:t>
      </w:r>
      <w:r w:rsidR="00CB13A5">
        <w:rPr>
          <w:lang w:val="se-NO"/>
        </w:rPr>
        <w:t>guhtet guoibmáseaset</w:t>
      </w:r>
      <w:r w:rsidR="00077D5C">
        <w:rPr>
          <w:lang w:val="se-NO"/>
        </w:rPr>
        <w:t>, vai dat ođđa skuvla l</w:t>
      </w:r>
      <w:r w:rsidR="00D47630">
        <w:rPr>
          <w:lang w:val="se-NO"/>
        </w:rPr>
        <w:t>e</w:t>
      </w:r>
      <w:r w:rsidR="00077D5C">
        <w:rPr>
          <w:lang w:val="se-NO"/>
        </w:rPr>
        <w:t>a buorebut ráhkkanan</w:t>
      </w:r>
      <w:r w:rsidRPr="002C5BFB">
        <w:t>.</w:t>
      </w:r>
    </w:p>
    <w:p w14:paraId="6722DEA2" w14:textId="7D619CA9" w:rsidR="00775EED" w:rsidRPr="00E80F86" w:rsidRDefault="00775EED" w:rsidP="002C5BFB">
      <w:pPr>
        <w:rPr>
          <w:lang w:val="se-NO"/>
        </w:rPr>
      </w:pPr>
      <w:r w:rsidRPr="002C5BFB">
        <w:t>R</w:t>
      </w:r>
      <w:r w:rsidR="00077D5C">
        <w:rPr>
          <w:lang w:val="se-NO"/>
        </w:rPr>
        <w:t>áđđehus áigu maiddái gávnnahit movt nuoraidskuvla ja joatkkaskuvla sáhttet ovttasbargat buorebut</w:t>
      </w:r>
      <w:r w:rsidRPr="002C5BFB">
        <w:t>.</w:t>
      </w:r>
    </w:p>
    <w:p w14:paraId="3FC3E470" w14:textId="7EDD678C" w:rsidR="00775EED" w:rsidRPr="00E80F86" w:rsidRDefault="00775EED" w:rsidP="005335BD">
      <w:pPr>
        <w:pStyle w:val="avsnitt-undertittel"/>
        <w:rPr>
          <w:lang w:val="se-NO"/>
        </w:rPr>
      </w:pPr>
      <w:r w:rsidRPr="00E80F86">
        <w:rPr>
          <w:lang w:val="se-NO"/>
        </w:rPr>
        <w:t>R</w:t>
      </w:r>
      <w:r w:rsidR="00313ECB">
        <w:rPr>
          <w:lang w:val="se-NO"/>
        </w:rPr>
        <w:t>áđđehus háliida ahte SÁO galgá searvadahttit buohkaid</w:t>
      </w:r>
    </w:p>
    <w:p w14:paraId="591F72A1" w14:textId="5F724E74" w:rsidR="00775EED" w:rsidRPr="00E80F86" w:rsidRDefault="00775EED" w:rsidP="002C5BFB">
      <w:pPr>
        <w:rPr>
          <w:lang w:val="se-NO"/>
        </w:rPr>
      </w:pPr>
      <w:r w:rsidRPr="00E80F86">
        <w:rPr>
          <w:lang w:val="se-NO"/>
        </w:rPr>
        <w:t>R</w:t>
      </w:r>
      <w:r w:rsidR="00313ECB">
        <w:rPr>
          <w:lang w:val="se-NO"/>
        </w:rPr>
        <w:t>áđđehus háliida ahte oahppit</w:t>
      </w:r>
      <w:r w:rsidR="00D2287B">
        <w:rPr>
          <w:lang w:val="se-NO"/>
        </w:rPr>
        <w:t>,</w:t>
      </w:r>
      <w:r w:rsidR="00313ECB">
        <w:rPr>
          <w:lang w:val="se-NO"/>
        </w:rPr>
        <w:t xml:space="preserve"> geat dárbbašit </w:t>
      </w:r>
      <w:r w:rsidR="002A2083">
        <w:rPr>
          <w:lang w:val="se-NO"/>
        </w:rPr>
        <w:t>láhčima</w:t>
      </w:r>
      <w:r w:rsidR="00313ECB">
        <w:rPr>
          <w:lang w:val="se-NO"/>
        </w:rPr>
        <w:t xml:space="preserve">, galget oažžut seamma fálaldaga go earát SÁO:s. Dalle ferte SÁO searvadahttit mánáid seamma láhkái </w:t>
      </w:r>
      <w:r w:rsidR="0029378F">
        <w:rPr>
          <w:lang w:val="se-NO"/>
        </w:rPr>
        <w:t>go</w:t>
      </w:r>
      <w:r w:rsidR="00313ECB">
        <w:rPr>
          <w:lang w:val="se-NO"/>
        </w:rPr>
        <w:t xml:space="preserve"> skuvllat fertejit.</w:t>
      </w:r>
    </w:p>
    <w:p w14:paraId="3575C58E" w14:textId="7BEC36F3" w:rsidR="00775EED" w:rsidRPr="002C5BFB" w:rsidRDefault="00775EED" w:rsidP="005335BD">
      <w:pPr>
        <w:pStyle w:val="avsnitt-undertittel"/>
      </w:pPr>
      <w:r w:rsidRPr="002C5BFB">
        <w:t>R</w:t>
      </w:r>
      <w:r w:rsidR="00313ECB">
        <w:rPr>
          <w:lang w:val="se-NO"/>
        </w:rPr>
        <w:t xml:space="preserve">áđđehus háliida ahte </w:t>
      </w:r>
      <w:r w:rsidR="0029378F">
        <w:rPr>
          <w:lang w:val="se-NO"/>
        </w:rPr>
        <w:t>eanebut</w:t>
      </w:r>
      <w:r w:rsidR="00313ECB">
        <w:rPr>
          <w:lang w:val="se-NO"/>
        </w:rPr>
        <w:t xml:space="preserve"> galget fuomášit ahte mánát dárbbašit veahki</w:t>
      </w:r>
    </w:p>
    <w:p w14:paraId="0228B9B2" w14:textId="291AB2EB" w:rsidR="00775EED" w:rsidRPr="002C5BFB" w:rsidRDefault="00775EED" w:rsidP="002C5BFB">
      <w:r w:rsidRPr="002C5BFB">
        <w:t>R</w:t>
      </w:r>
      <w:r w:rsidR="00313ECB">
        <w:rPr>
          <w:lang w:val="se-NO"/>
        </w:rPr>
        <w:t xml:space="preserve">áđđehus háliida eanet rávisolbmuid mánáidgárddis ja skuvllas geat sáhttet fuomášit ahte mánát dárbbašit </w:t>
      </w:r>
      <w:r w:rsidR="002A2083">
        <w:rPr>
          <w:lang w:val="se-NO"/>
        </w:rPr>
        <w:t>láhčima</w:t>
      </w:r>
      <w:r w:rsidRPr="002C5BFB">
        <w:t xml:space="preserve">. </w:t>
      </w:r>
      <w:r w:rsidR="00313ECB">
        <w:rPr>
          <w:lang w:val="se-NO"/>
        </w:rPr>
        <w:t>D</w:t>
      </w:r>
      <w:r w:rsidR="00CD5935">
        <w:rPr>
          <w:lang w:val="se-NO"/>
        </w:rPr>
        <w:t>a</w:t>
      </w:r>
      <w:r w:rsidR="00313ECB">
        <w:rPr>
          <w:lang w:val="se-NO"/>
        </w:rPr>
        <w:t>t galgá da</w:t>
      </w:r>
      <w:r w:rsidR="00AD25CD">
        <w:rPr>
          <w:lang w:val="se-NO"/>
        </w:rPr>
        <w:t>gahit</w:t>
      </w:r>
      <w:r w:rsidR="00313ECB">
        <w:rPr>
          <w:lang w:val="se-NO"/>
        </w:rPr>
        <w:t xml:space="preserve"> ahte mánát ožžot dan veahki maid dárbbašit johtileappot, almmá ozakeahttá</w:t>
      </w:r>
      <w:r w:rsidRPr="002C5BFB">
        <w:t>.</w:t>
      </w:r>
    </w:p>
    <w:p w14:paraId="6F68A4B9" w14:textId="22D577DB" w:rsidR="00775EED" w:rsidRPr="00C94C2F" w:rsidRDefault="00775EED" w:rsidP="002C5BFB">
      <w:pPr>
        <w:rPr>
          <w:lang w:val="se-NO"/>
        </w:rPr>
      </w:pPr>
      <w:r w:rsidRPr="00C94C2F">
        <w:rPr>
          <w:lang w:val="en-GB"/>
        </w:rPr>
        <w:t>D</w:t>
      </w:r>
      <w:r w:rsidR="00313ECB">
        <w:rPr>
          <w:lang w:val="se-NO"/>
        </w:rPr>
        <w:t xml:space="preserve">át </w:t>
      </w:r>
      <w:r w:rsidR="000B6B8D">
        <w:rPr>
          <w:lang w:val="se-NO"/>
        </w:rPr>
        <w:t>liige</w:t>
      </w:r>
      <w:r w:rsidR="00313ECB">
        <w:rPr>
          <w:lang w:val="se-NO"/>
        </w:rPr>
        <w:t>olbmot</w:t>
      </w:r>
      <w:r w:rsidR="000B6B8D">
        <w:rPr>
          <w:lang w:val="se-NO"/>
        </w:rPr>
        <w:t xml:space="preserve"> galget</w:t>
      </w:r>
      <w:r w:rsidR="00313ECB">
        <w:rPr>
          <w:lang w:val="se-NO"/>
        </w:rPr>
        <w:t xml:space="preserve"> leat earenoamášpedagogat. Sii šaddet oassin das mii gohčoduvvo árra veahkki mánáidgárddis ja skuvllas</w:t>
      </w:r>
      <w:r w:rsidRPr="00C94C2F">
        <w:rPr>
          <w:lang w:val="se-NO"/>
        </w:rPr>
        <w:t>.</w:t>
      </w:r>
    </w:p>
    <w:p w14:paraId="1C843CDB" w14:textId="6C9C024F" w:rsidR="00775EED" w:rsidRPr="00C94C2F" w:rsidRDefault="00775EED" w:rsidP="00961667">
      <w:pPr>
        <w:pStyle w:val="UnOverskrift2"/>
        <w:rPr>
          <w:lang w:val="se-NO"/>
        </w:rPr>
      </w:pPr>
      <w:r w:rsidRPr="00C94C2F">
        <w:rPr>
          <w:lang w:val="se-NO"/>
        </w:rPr>
        <w:t>R</w:t>
      </w:r>
      <w:r w:rsidR="00313ECB">
        <w:rPr>
          <w:lang w:val="se-NO"/>
        </w:rPr>
        <w:t>iekti bargat</w:t>
      </w:r>
    </w:p>
    <w:p w14:paraId="181F5A7A" w14:textId="1D304F40" w:rsidR="00775EED" w:rsidRPr="00C94C2F" w:rsidRDefault="00793456" w:rsidP="002C5BFB">
      <w:pPr>
        <w:rPr>
          <w:lang w:val="se-NO"/>
        </w:rPr>
      </w:pPr>
      <w:r>
        <w:rPr>
          <w:lang w:val="se-NO"/>
        </w:rPr>
        <w:t>Buohkat geat sáhttet ja háliidit bargat, galget oažžut vejolašvuođa dahkat dan</w:t>
      </w:r>
      <w:r w:rsidR="00775EED" w:rsidRPr="00C94C2F">
        <w:rPr>
          <w:lang w:val="se-NO"/>
        </w:rPr>
        <w:t xml:space="preserve">. </w:t>
      </w:r>
      <w:r>
        <w:rPr>
          <w:lang w:val="se-NO"/>
        </w:rPr>
        <w:t xml:space="preserve">Doaimmashehttejuvvon olbmot sáhttet dárbbašit </w:t>
      </w:r>
      <w:r w:rsidR="002A2083">
        <w:rPr>
          <w:lang w:val="se-NO"/>
        </w:rPr>
        <w:t>láhčima</w:t>
      </w:r>
      <w:r>
        <w:rPr>
          <w:lang w:val="se-NO"/>
        </w:rPr>
        <w:t xml:space="preserve"> </w:t>
      </w:r>
      <w:r w:rsidR="0029378F">
        <w:rPr>
          <w:lang w:val="se-NO"/>
        </w:rPr>
        <w:t>iežaset barggus</w:t>
      </w:r>
      <w:r w:rsidR="00775EED" w:rsidRPr="00C94C2F">
        <w:rPr>
          <w:lang w:val="se-NO"/>
        </w:rPr>
        <w:t xml:space="preserve">. </w:t>
      </w:r>
      <w:r>
        <w:rPr>
          <w:lang w:val="se-NO"/>
        </w:rPr>
        <w:t xml:space="preserve">Jus </w:t>
      </w:r>
      <w:r w:rsidR="002A2083">
        <w:rPr>
          <w:lang w:val="se-NO"/>
        </w:rPr>
        <w:t xml:space="preserve">sidjiide </w:t>
      </w:r>
      <w:r w:rsidR="0029378F">
        <w:rPr>
          <w:lang w:val="se-NO"/>
        </w:rPr>
        <w:t>láhččojuvvo</w:t>
      </w:r>
      <w:r>
        <w:rPr>
          <w:lang w:val="se-NO"/>
        </w:rPr>
        <w:t>, de sáhttet eanebut bargat go sii geat barget odne</w:t>
      </w:r>
      <w:r w:rsidR="00775EED" w:rsidRPr="00C94C2F">
        <w:rPr>
          <w:lang w:val="se-NO"/>
        </w:rPr>
        <w:t>.</w:t>
      </w:r>
    </w:p>
    <w:p w14:paraId="05DEC7A6" w14:textId="170B4EFB" w:rsidR="00775EED" w:rsidRPr="00C94C2F" w:rsidRDefault="002A2083" w:rsidP="005335BD">
      <w:pPr>
        <w:pStyle w:val="avsnitt-undertittel"/>
        <w:rPr>
          <w:lang w:val="se-NO"/>
        </w:rPr>
      </w:pPr>
      <w:r>
        <w:rPr>
          <w:lang w:val="se-NO"/>
        </w:rPr>
        <w:t>Láhčin</w:t>
      </w:r>
      <w:r w:rsidR="00793456">
        <w:rPr>
          <w:lang w:val="se-NO"/>
        </w:rPr>
        <w:t xml:space="preserve"> barggus</w:t>
      </w:r>
    </w:p>
    <w:p w14:paraId="4E9DF02A" w14:textId="58FAE29D" w:rsidR="00775EED" w:rsidRPr="00C94C2F" w:rsidRDefault="00793456" w:rsidP="00AD3731">
      <w:pPr>
        <w:rPr>
          <w:lang w:val="se-NO"/>
        </w:rPr>
      </w:pPr>
      <w:r>
        <w:rPr>
          <w:lang w:val="se-NO"/>
        </w:rPr>
        <w:t>Buohka</w:t>
      </w:r>
      <w:r w:rsidR="0078673C">
        <w:rPr>
          <w:lang w:val="se-NO"/>
        </w:rPr>
        <w:t>t</w:t>
      </w:r>
      <w:r>
        <w:rPr>
          <w:lang w:val="se-NO"/>
        </w:rPr>
        <w:t xml:space="preserve"> ferte</w:t>
      </w:r>
      <w:r w:rsidR="0078673C">
        <w:rPr>
          <w:lang w:val="se-NO"/>
        </w:rPr>
        <w:t>jit váldit</w:t>
      </w:r>
      <w:r>
        <w:rPr>
          <w:lang w:val="se-NO"/>
        </w:rPr>
        <w:t xml:space="preserve"> ovddasvástádus</w:t>
      </w:r>
      <w:r w:rsidR="0078673C">
        <w:rPr>
          <w:lang w:val="se-NO"/>
        </w:rPr>
        <w:t>a dasa</w:t>
      </w:r>
      <w:r>
        <w:rPr>
          <w:lang w:val="se-NO"/>
        </w:rPr>
        <w:t xml:space="preserve"> ahte eanebut galget beassat bargat</w:t>
      </w:r>
      <w:r w:rsidR="00775EED" w:rsidRPr="00C94C2F">
        <w:rPr>
          <w:lang w:val="se-NO"/>
        </w:rPr>
        <w:t xml:space="preserve">. </w:t>
      </w:r>
      <w:r>
        <w:rPr>
          <w:lang w:val="se-NO"/>
        </w:rPr>
        <w:t xml:space="preserve">Olbmot barget iešguđet láhkái. </w:t>
      </w:r>
      <w:r w:rsidR="001021E7">
        <w:rPr>
          <w:lang w:val="se-NO"/>
        </w:rPr>
        <w:t xml:space="preserve">Doaimmashehttejuvvon </w:t>
      </w:r>
      <w:r w:rsidR="006163E9">
        <w:rPr>
          <w:lang w:val="se-NO"/>
        </w:rPr>
        <w:t>o</w:t>
      </w:r>
      <w:r>
        <w:rPr>
          <w:lang w:val="se-NO"/>
        </w:rPr>
        <w:t>lbmuin</w:t>
      </w:r>
      <w:r w:rsidR="006163E9">
        <w:rPr>
          <w:lang w:val="se-NO"/>
        </w:rPr>
        <w:t xml:space="preserve"> </w:t>
      </w:r>
      <w:r>
        <w:rPr>
          <w:lang w:val="se-NO"/>
        </w:rPr>
        <w:t>lea riekti</w:t>
      </w:r>
      <w:r w:rsidR="006163E9">
        <w:rPr>
          <w:lang w:val="se-NO"/>
        </w:rPr>
        <w:t xml:space="preserve"> dasa</w:t>
      </w:r>
      <w:r>
        <w:rPr>
          <w:lang w:val="se-NO"/>
        </w:rPr>
        <w:t xml:space="preserve"> ahte soames árvvoštallá</w:t>
      </w:r>
      <w:r w:rsidR="006163E9">
        <w:rPr>
          <w:lang w:val="se-NO"/>
        </w:rPr>
        <w:t xml:space="preserve"> sin</w:t>
      </w:r>
      <w:r>
        <w:rPr>
          <w:lang w:val="se-NO"/>
        </w:rPr>
        <w:t xml:space="preserve"> vejolašvuođaid oažžut barggu</w:t>
      </w:r>
      <w:r w:rsidR="00775EED" w:rsidRPr="00C94C2F">
        <w:rPr>
          <w:lang w:val="se-NO"/>
        </w:rPr>
        <w:t>.</w:t>
      </w:r>
    </w:p>
    <w:p w14:paraId="1C135254" w14:textId="1A1F29BC" w:rsidR="00775EED" w:rsidRPr="00C94C2F" w:rsidRDefault="00793456" w:rsidP="00AD3731">
      <w:pPr>
        <w:rPr>
          <w:lang w:val="se-NO"/>
        </w:rPr>
      </w:pPr>
      <w:r>
        <w:rPr>
          <w:lang w:val="se-NO"/>
        </w:rPr>
        <w:t>Soapmásiidda sáhttá heivet buoremusat bargat bargosajis</w:t>
      </w:r>
      <w:r w:rsidR="00261D60">
        <w:rPr>
          <w:lang w:val="se-NO"/>
        </w:rPr>
        <w:t>,</w:t>
      </w:r>
      <w:r>
        <w:rPr>
          <w:lang w:val="se-NO"/>
        </w:rPr>
        <w:t xml:space="preserve"> gos olles bargosadji lea </w:t>
      </w:r>
      <w:r w:rsidR="00E415FF">
        <w:rPr>
          <w:lang w:val="se-NO"/>
        </w:rPr>
        <w:t>láhččoj</w:t>
      </w:r>
      <w:r>
        <w:rPr>
          <w:lang w:val="se-NO"/>
        </w:rPr>
        <w:t xml:space="preserve">uvvon. Dakkár bargosajit gohčoduvvojit </w:t>
      </w:r>
      <w:r>
        <w:rPr>
          <w:rStyle w:val="kursiv"/>
          <w:lang w:val="se-NO"/>
        </w:rPr>
        <w:t xml:space="preserve">ovdagihtii dohkkehuvvon doaibmafitnodahkan dahje bargosearvadahttinfitnodahkan. </w:t>
      </w:r>
      <w:r w:rsidRPr="001A41A5">
        <w:rPr>
          <w:rStyle w:val="kursiv"/>
          <w:i w:val="0"/>
          <w:iCs/>
          <w:lang w:val="se-NO"/>
        </w:rPr>
        <w:t>Dát mearkkaša ahte fitnodagat galget searvadahttit olbmuid</w:t>
      </w:r>
      <w:r w:rsidR="009D1375">
        <w:rPr>
          <w:rStyle w:val="kursiv"/>
          <w:i w:val="0"/>
          <w:iCs/>
          <w:lang w:val="se-NO"/>
        </w:rPr>
        <w:t>,</w:t>
      </w:r>
      <w:r w:rsidRPr="001A41A5">
        <w:rPr>
          <w:rStyle w:val="kursiv"/>
          <w:i w:val="0"/>
          <w:iCs/>
          <w:lang w:val="se-NO"/>
        </w:rPr>
        <w:t xml:space="preserve"> geat muđui eai oaččo barggu eará sajis</w:t>
      </w:r>
      <w:r w:rsidR="00775EED" w:rsidRPr="001A41A5">
        <w:rPr>
          <w:i/>
          <w:iCs/>
          <w:lang w:val="se-NO"/>
        </w:rPr>
        <w:t>.</w:t>
      </w:r>
      <w:r w:rsidR="00775EED" w:rsidRPr="00C94C2F">
        <w:rPr>
          <w:lang w:val="se-NO"/>
        </w:rPr>
        <w:t xml:space="preserve"> </w:t>
      </w:r>
      <w:r>
        <w:rPr>
          <w:lang w:val="se-NO"/>
        </w:rPr>
        <w:t>Dat gohčoduvvojit maiddái dávjá</w:t>
      </w:r>
      <w:r w:rsidR="00775EED" w:rsidRPr="00C94C2F">
        <w:rPr>
          <w:lang w:val="se-NO"/>
        </w:rPr>
        <w:t xml:space="preserve"> s</w:t>
      </w:r>
      <w:r w:rsidR="000F294B">
        <w:rPr>
          <w:lang w:val="se-NO"/>
        </w:rPr>
        <w:t>ud</w:t>
      </w:r>
      <w:r w:rsidR="0029378F">
        <w:rPr>
          <w:lang w:val="se-NO"/>
        </w:rPr>
        <w:t>d</w:t>
      </w:r>
      <w:r w:rsidR="000F294B">
        <w:rPr>
          <w:lang w:val="se-NO"/>
        </w:rPr>
        <w:t>jejuvvon fitnodahkan</w:t>
      </w:r>
      <w:r w:rsidR="00775EED" w:rsidRPr="00C94C2F">
        <w:rPr>
          <w:lang w:val="se-NO"/>
        </w:rPr>
        <w:t>.</w:t>
      </w:r>
    </w:p>
    <w:p w14:paraId="2C4A168A" w14:textId="6FA5D0D7" w:rsidR="00775EED" w:rsidRPr="00C94C2F" w:rsidRDefault="000F294B" w:rsidP="00AD3731">
      <w:pPr>
        <w:rPr>
          <w:lang w:val="se-NO"/>
        </w:rPr>
      </w:pPr>
      <w:r>
        <w:rPr>
          <w:lang w:val="se-NO"/>
        </w:rPr>
        <w:t xml:space="preserve">Buorre </w:t>
      </w:r>
      <w:r w:rsidR="002A2083">
        <w:rPr>
          <w:lang w:val="se-NO"/>
        </w:rPr>
        <w:t xml:space="preserve">láhčin </w:t>
      </w:r>
      <w:r>
        <w:rPr>
          <w:lang w:val="se-NO"/>
        </w:rPr>
        <w:t>lea dehálaš vai sii</w:t>
      </w:r>
      <w:r w:rsidR="009D1375">
        <w:rPr>
          <w:lang w:val="se-NO"/>
        </w:rPr>
        <w:t>,</w:t>
      </w:r>
      <w:r>
        <w:rPr>
          <w:lang w:val="se-NO"/>
        </w:rPr>
        <w:t xml:space="preserve"> geat háliidit bargat, sáhttet bargat</w:t>
      </w:r>
      <w:r w:rsidR="00775EED" w:rsidRPr="00C94C2F">
        <w:rPr>
          <w:lang w:val="se-NO"/>
        </w:rPr>
        <w:t xml:space="preserve">. </w:t>
      </w:r>
      <w:r w:rsidR="00E415FF">
        <w:rPr>
          <w:lang w:val="se-NO"/>
        </w:rPr>
        <w:t>Láhčin f</w:t>
      </w:r>
      <w:r>
        <w:rPr>
          <w:lang w:val="se-NO"/>
        </w:rPr>
        <w:t>erte buorránit. Iešguđet</w:t>
      </w:r>
      <w:r w:rsidR="009D1375">
        <w:rPr>
          <w:lang w:val="se-NO"/>
        </w:rPr>
        <w:t>ge</w:t>
      </w:r>
      <w:r>
        <w:rPr>
          <w:lang w:val="se-NO"/>
        </w:rPr>
        <w:t xml:space="preserve"> fálaldagat fertejit maiddái ovttasbargat</w:t>
      </w:r>
      <w:r w:rsidR="00775EED" w:rsidRPr="00C94C2F">
        <w:rPr>
          <w:lang w:val="se-NO"/>
        </w:rPr>
        <w:t>.</w:t>
      </w:r>
    </w:p>
    <w:p w14:paraId="314F848D" w14:textId="33D70FB8" w:rsidR="00775EED" w:rsidRPr="00C94C2F" w:rsidRDefault="00775EED" w:rsidP="005335BD">
      <w:pPr>
        <w:pStyle w:val="avsnitt-undertittel"/>
        <w:rPr>
          <w:lang w:val="se-NO"/>
        </w:rPr>
      </w:pPr>
      <w:r w:rsidRPr="00C94C2F">
        <w:rPr>
          <w:lang w:val="se-NO"/>
        </w:rPr>
        <w:t>VTA</w:t>
      </w:r>
      <w:r w:rsidR="008730DD">
        <w:rPr>
          <w:lang w:val="se-NO"/>
        </w:rPr>
        <w:t xml:space="preserve"> (BHB)</w:t>
      </w:r>
      <w:r w:rsidRPr="00C94C2F">
        <w:rPr>
          <w:lang w:val="se-NO"/>
        </w:rPr>
        <w:t xml:space="preserve"> </w:t>
      </w:r>
      <w:r w:rsidR="002A2083">
        <w:rPr>
          <w:lang w:val="se-NO"/>
        </w:rPr>
        <w:t>ii doaimma oallugiidda</w:t>
      </w:r>
    </w:p>
    <w:p w14:paraId="529CD596" w14:textId="5510318E" w:rsidR="00775EED" w:rsidRPr="00C94C2F" w:rsidRDefault="008730DD" w:rsidP="00AD3731">
      <w:pPr>
        <w:rPr>
          <w:lang w:val="se-NO"/>
        </w:rPr>
      </w:pPr>
      <w:r>
        <w:rPr>
          <w:lang w:val="se-NO"/>
        </w:rPr>
        <w:t>Eatnasat</w:t>
      </w:r>
      <w:r w:rsidR="009D1375">
        <w:rPr>
          <w:lang w:val="se-NO"/>
        </w:rPr>
        <w:t>,</w:t>
      </w:r>
      <w:r>
        <w:rPr>
          <w:lang w:val="se-NO"/>
        </w:rPr>
        <w:t xml:space="preserve"> geat leat doaimmashehttejuvvon</w:t>
      </w:r>
      <w:r w:rsidR="009D1375">
        <w:rPr>
          <w:lang w:val="se-NO"/>
        </w:rPr>
        <w:t>,</w:t>
      </w:r>
      <w:r>
        <w:rPr>
          <w:lang w:val="se-NO"/>
        </w:rPr>
        <w:t xml:space="preserve"> barget</w:t>
      </w:r>
      <w:r w:rsidR="00775EED" w:rsidRPr="00C94C2F">
        <w:rPr>
          <w:lang w:val="se-NO"/>
        </w:rPr>
        <w:t xml:space="preserve"> VTA</w:t>
      </w:r>
      <w:r>
        <w:rPr>
          <w:lang w:val="se-NO"/>
        </w:rPr>
        <w:t>:s (BHB)</w:t>
      </w:r>
      <w:r w:rsidR="00775EED" w:rsidRPr="00C94C2F">
        <w:rPr>
          <w:lang w:val="se-NO"/>
        </w:rPr>
        <w:t xml:space="preserve"> («VTA</w:t>
      </w:r>
      <w:r>
        <w:rPr>
          <w:lang w:val="se-NO"/>
        </w:rPr>
        <w:t xml:space="preserve"> (BHB)</w:t>
      </w:r>
      <w:r w:rsidR="00775EED" w:rsidRPr="00C94C2F">
        <w:rPr>
          <w:lang w:val="se-NO"/>
        </w:rPr>
        <w:t xml:space="preserve"> </w:t>
      </w:r>
      <w:r>
        <w:rPr>
          <w:lang w:val="se-NO"/>
        </w:rPr>
        <w:t xml:space="preserve">mearkkaša bistevaččat </w:t>
      </w:r>
      <w:r w:rsidR="002A2083">
        <w:rPr>
          <w:lang w:val="se-NO"/>
        </w:rPr>
        <w:t>láhččojuvvon</w:t>
      </w:r>
      <w:r>
        <w:rPr>
          <w:lang w:val="se-NO"/>
        </w:rPr>
        <w:t xml:space="preserve"> bargu</w:t>
      </w:r>
      <w:r w:rsidR="00775EED" w:rsidRPr="00C94C2F">
        <w:rPr>
          <w:lang w:val="se-NO"/>
        </w:rPr>
        <w:t xml:space="preserve">). </w:t>
      </w:r>
      <w:r>
        <w:rPr>
          <w:lang w:val="se-NO"/>
        </w:rPr>
        <w:t>BHB gávdno eanemusat suddjejuvvon fitnodagain</w:t>
      </w:r>
      <w:r w:rsidR="00775EED" w:rsidRPr="00C94C2F">
        <w:rPr>
          <w:lang w:val="se-NO"/>
        </w:rPr>
        <w:t>. M</w:t>
      </w:r>
      <w:r>
        <w:rPr>
          <w:lang w:val="se-NO"/>
        </w:rPr>
        <w:t>uhto BHB gávdno maiddái dábálaš fitnodagain</w:t>
      </w:r>
      <w:r w:rsidR="00775EED" w:rsidRPr="00C94C2F">
        <w:rPr>
          <w:lang w:val="se-NO"/>
        </w:rPr>
        <w:t xml:space="preserve">. </w:t>
      </w:r>
      <w:r>
        <w:rPr>
          <w:lang w:val="se-NO"/>
        </w:rPr>
        <w:t>Jus buohkat</w:t>
      </w:r>
      <w:r w:rsidR="002736DD">
        <w:rPr>
          <w:lang w:val="se-NO"/>
        </w:rPr>
        <w:t>,</w:t>
      </w:r>
      <w:r>
        <w:rPr>
          <w:lang w:val="se-NO"/>
        </w:rPr>
        <w:t xml:space="preserve"> geat háliidit saji</w:t>
      </w:r>
      <w:r w:rsidR="00775EED" w:rsidRPr="00C94C2F">
        <w:rPr>
          <w:lang w:val="se-NO"/>
        </w:rPr>
        <w:t xml:space="preserve"> </w:t>
      </w:r>
      <w:r>
        <w:rPr>
          <w:lang w:val="se-NO"/>
        </w:rPr>
        <w:t>BHB:i</w:t>
      </w:r>
      <w:r w:rsidR="002736DD">
        <w:rPr>
          <w:lang w:val="se-NO"/>
        </w:rPr>
        <w:t>,</w:t>
      </w:r>
      <w:r w:rsidR="00775EED" w:rsidRPr="00C94C2F">
        <w:rPr>
          <w:lang w:val="se-NO"/>
        </w:rPr>
        <w:t xml:space="preserve"> </w:t>
      </w:r>
      <w:r>
        <w:rPr>
          <w:lang w:val="se-NO"/>
        </w:rPr>
        <w:t xml:space="preserve">galget oažžut barggu, </w:t>
      </w:r>
      <w:r w:rsidR="0029378F">
        <w:rPr>
          <w:lang w:val="se-NO"/>
        </w:rPr>
        <w:t>dárbbašuvvojit</w:t>
      </w:r>
      <w:r>
        <w:rPr>
          <w:lang w:val="se-NO"/>
        </w:rPr>
        <w:t xml:space="preserve"> olu ođđa</w:t>
      </w:r>
      <w:r w:rsidR="00775EED" w:rsidRPr="00C94C2F">
        <w:rPr>
          <w:lang w:val="se-NO"/>
        </w:rPr>
        <w:t xml:space="preserve"> </w:t>
      </w:r>
      <w:r>
        <w:rPr>
          <w:lang w:val="se-NO"/>
        </w:rPr>
        <w:t>BHB</w:t>
      </w:r>
      <w:r w:rsidR="00775EED" w:rsidRPr="00C94C2F">
        <w:rPr>
          <w:lang w:val="se-NO"/>
        </w:rPr>
        <w:t>-</w:t>
      </w:r>
      <w:r>
        <w:rPr>
          <w:lang w:val="se-NO"/>
        </w:rPr>
        <w:t>sajit</w:t>
      </w:r>
      <w:r w:rsidR="00497A79">
        <w:rPr>
          <w:lang w:val="se-NO"/>
        </w:rPr>
        <w:t>.</w:t>
      </w:r>
      <w:r w:rsidR="00775EED" w:rsidRPr="00C94C2F">
        <w:rPr>
          <w:lang w:val="se-NO"/>
        </w:rPr>
        <w:t xml:space="preserve"> </w:t>
      </w:r>
    </w:p>
    <w:p w14:paraId="46F66D9C" w14:textId="06B956C9" w:rsidR="00775EED" w:rsidRPr="00C94C2F" w:rsidRDefault="008730DD" w:rsidP="005335BD">
      <w:pPr>
        <w:pStyle w:val="avsnitt-undertittel"/>
        <w:rPr>
          <w:lang w:val="se-NO"/>
        </w:rPr>
      </w:pPr>
      <w:r>
        <w:rPr>
          <w:lang w:val="se-NO"/>
        </w:rPr>
        <w:lastRenderedPageBreak/>
        <w:t>Sirdin skuvllas bargui lea dehálaš</w:t>
      </w:r>
    </w:p>
    <w:p w14:paraId="76D7E1F8" w14:textId="3CA7BAE9" w:rsidR="00775EED" w:rsidRPr="00C94C2F" w:rsidRDefault="00775EED" w:rsidP="002C5BFB">
      <w:pPr>
        <w:rPr>
          <w:lang w:val="en-GB"/>
        </w:rPr>
      </w:pPr>
      <w:r w:rsidRPr="00C94C2F">
        <w:rPr>
          <w:lang w:val="se-NO"/>
        </w:rPr>
        <w:t>M</w:t>
      </w:r>
      <w:r w:rsidR="008730DD">
        <w:rPr>
          <w:lang w:val="se-NO"/>
        </w:rPr>
        <w:t>áŋggas</w:t>
      </w:r>
      <w:r w:rsidR="002736DD">
        <w:rPr>
          <w:lang w:val="se-NO"/>
        </w:rPr>
        <w:t>,</w:t>
      </w:r>
      <w:r w:rsidR="008730DD">
        <w:rPr>
          <w:lang w:val="se-NO"/>
        </w:rPr>
        <w:t xml:space="preserve"> geat leat doaimmashehttejuvvon</w:t>
      </w:r>
      <w:r w:rsidR="002736DD">
        <w:rPr>
          <w:lang w:val="se-NO"/>
        </w:rPr>
        <w:t>,</w:t>
      </w:r>
      <w:r w:rsidR="008730DD">
        <w:rPr>
          <w:lang w:val="se-NO"/>
        </w:rPr>
        <w:t xml:space="preserve"> eai oaččo barggu go leat geargan skuvllas</w:t>
      </w:r>
      <w:r w:rsidRPr="00C94C2F">
        <w:rPr>
          <w:lang w:val="se-NO"/>
        </w:rPr>
        <w:t xml:space="preserve">. </w:t>
      </w:r>
      <w:r w:rsidR="008730DD">
        <w:rPr>
          <w:lang w:val="se-NO"/>
        </w:rPr>
        <w:t xml:space="preserve">Lea dehálaš ahte </w:t>
      </w:r>
      <w:r w:rsidR="00E415FF">
        <w:rPr>
          <w:lang w:val="se-NO"/>
        </w:rPr>
        <w:t>láhčin</w:t>
      </w:r>
      <w:r w:rsidR="008730DD">
        <w:rPr>
          <w:lang w:val="se-NO"/>
        </w:rPr>
        <w:t xml:space="preserve"> doaibmá bures go soames heaitá skuvllas ja galgá bargagoahtit</w:t>
      </w:r>
      <w:r w:rsidRPr="00C94C2F">
        <w:rPr>
          <w:lang w:val="en-GB"/>
        </w:rPr>
        <w:t xml:space="preserve">. </w:t>
      </w:r>
      <w:r w:rsidR="008730DD">
        <w:rPr>
          <w:lang w:val="se-NO"/>
        </w:rPr>
        <w:t>Jus olbmot leat barggu haga guhká maŋŋil go leat heaitán skuvllas, de lea váddáset bargagoahtit maŋŋil.</w:t>
      </w:r>
    </w:p>
    <w:p w14:paraId="5304E14D" w14:textId="0C8A1751" w:rsidR="00775EED" w:rsidRPr="00C94C2F" w:rsidRDefault="008730DD" w:rsidP="005335BD">
      <w:pPr>
        <w:pStyle w:val="avsnitt-undertittel"/>
        <w:rPr>
          <w:lang w:val="en-GB"/>
        </w:rPr>
      </w:pPr>
      <w:r>
        <w:rPr>
          <w:lang w:val="se-NO"/>
        </w:rPr>
        <w:t>Doaimmashehttejuvvon olbmot leat dávjjibut barggu haga go earát</w:t>
      </w:r>
    </w:p>
    <w:p w14:paraId="7D442AB3" w14:textId="2CAF0574" w:rsidR="00775EED" w:rsidRPr="00C94C2F" w:rsidRDefault="008730DD" w:rsidP="00AD3731">
      <w:pPr>
        <w:rPr>
          <w:lang w:val="se-NO"/>
        </w:rPr>
      </w:pPr>
      <w:r>
        <w:rPr>
          <w:lang w:val="se-NO"/>
        </w:rPr>
        <w:t xml:space="preserve">Mii eat dieđe </w:t>
      </w:r>
      <w:r w:rsidR="0029378F">
        <w:rPr>
          <w:lang w:val="se-NO"/>
        </w:rPr>
        <w:t>juste</w:t>
      </w:r>
      <w:r>
        <w:rPr>
          <w:lang w:val="se-NO"/>
        </w:rPr>
        <w:t xml:space="preserve"> galle </w:t>
      </w:r>
      <w:r w:rsidR="00AC5552">
        <w:rPr>
          <w:lang w:val="se-NO"/>
        </w:rPr>
        <w:t xml:space="preserve">doaimmashehttejuvvon </w:t>
      </w:r>
      <w:r>
        <w:rPr>
          <w:lang w:val="se-NO"/>
        </w:rPr>
        <w:t xml:space="preserve">olbmo leat barggus. Muhto mii diehtit ahte </w:t>
      </w:r>
      <w:r w:rsidR="00AC5552">
        <w:rPr>
          <w:lang w:val="se-NO"/>
        </w:rPr>
        <w:t xml:space="preserve">doaimmashehttejuvvon </w:t>
      </w:r>
      <w:r>
        <w:rPr>
          <w:lang w:val="se-NO"/>
        </w:rPr>
        <w:t>olbmot dávjjibut leat barggu haga go olbmot</w:t>
      </w:r>
      <w:r w:rsidR="00F62D7B">
        <w:rPr>
          <w:lang w:val="se-NO"/>
        </w:rPr>
        <w:t>,</w:t>
      </w:r>
      <w:r>
        <w:rPr>
          <w:lang w:val="se-NO"/>
        </w:rPr>
        <w:t xml:space="preserve"> geat eai leat doaimmashehttejuvvon</w:t>
      </w:r>
      <w:r w:rsidR="00775EED" w:rsidRPr="00C94C2F">
        <w:rPr>
          <w:lang w:val="se-NO"/>
        </w:rPr>
        <w:t>.</w:t>
      </w:r>
    </w:p>
    <w:p w14:paraId="3B270C2A" w14:textId="017025BC" w:rsidR="00775EED" w:rsidRPr="00C94C2F" w:rsidRDefault="00776026" w:rsidP="002C5BFB">
      <w:pPr>
        <w:rPr>
          <w:lang w:val="se-NO"/>
        </w:rPr>
      </w:pPr>
      <w:r>
        <w:rPr>
          <w:lang w:val="se-NO"/>
        </w:rPr>
        <w:t xml:space="preserve">Oallugat </w:t>
      </w:r>
      <w:r w:rsidR="0029378F">
        <w:rPr>
          <w:lang w:val="se-NO"/>
        </w:rPr>
        <w:t>doivot</w:t>
      </w:r>
      <w:r>
        <w:rPr>
          <w:lang w:val="se-NO"/>
        </w:rPr>
        <w:t xml:space="preserve"> ahte doaimmashehttejuvvon olbmot eai </w:t>
      </w:r>
      <w:r w:rsidR="0029378F">
        <w:rPr>
          <w:lang w:val="se-NO"/>
        </w:rPr>
        <w:t>hálddaš</w:t>
      </w:r>
      <w:r>
        <w:rPr>
          <w:lang w:val="se-NO"/>
        </w:rPr>
        <w:t xml:space="preserve"> nu olu</w:t>
      </w:r>
      <w:r w:rsidR="00775EED" w:rsidRPr="00C94C2F">
        <w:rPr>
          <w:lang w:val="se-NO"/>
        </w:rPr>
        <w:t>.</w:t>
      </w:r>
      <w:r>
        <w:rPr>
          <w:lang w:val="se-NO"/>
        </w:rPr>
        <w:t xml:space="preserve"> Dat sáhttá da</w:t>
      </w:r>
      <w:r w:rsidR="00AD25CD">
        <w:rPr>
          <w:lang w:val="se-NO"/>
        </w:rPr>
        <w:t>gahi</w:t>
      </w:r>
      <w:r>
        <w:rPr>
          <w:lang w:val="se-NO"/>
        </w:rPr>
        <w:t>t ahte sii eai oaččo barggu</w:t>
      </w:r>
      <w:r w:rsidR="00775EED" w:rsidRPr="00C94C2F">
        <w:rPr>
          <w:lang w:val="se-NO"/>
        </w:rPr>
        <w:t xml:space="preserve">. </w:t>
      </w:r>
    </w:p>
    <w:p w14:paraId="640A79E7" w14:textId="373CB651" w:rsidR="00775EED" w:rsidRPr="00C94C2F" w:rsidRDefault="00775EED" w:rsidP="002C5BFB">
      <w:pPr>
        <w:rPr>
          <w:lang w:val="se-NO"/>
        </w:rPr>
      </w:pPr>
      <w:r w:rsidRPr="00C94C2F">
        <w:rPr>
          <w:lang w:val="se-NO"/>
        </w:rPr>
        <w:t>M</w:t>
      </w:r>
      <w:r w:rsidR="00776026">
        <w:rPr>
          <w:lang w:val="se-NO"/>
        </w:rPr>
        <w:t>uhto maiddái skuvla ja bearaš sáhttá doaivut ahte son ii máhte nu olu</w:t>
      </w:r>
      <w:r w:rsidRPr="00C94C2F">
        <w:rPr>
          <w:lang w:val="se-NO"/>
        </w:rPr>
        <w:t>. D</w:t>
      </w:r>
      <w:r w:rsidR="00776026">
        <w:rPr>
          <w:lang w:val="se-NO"/>
        </w:rPr>
        <w:t>at sáhttá da</w:t>
      </w:r>
      <w:r w:rsidR="00AD25CD">
        <w:rPr>
          <w:lang w:val="se-NO"/>
        </w:rPr>
        <w:t>gahit</w:t>
      </w:r>
      <w:r w:rsidR="00776026">
        <w:rPr>
          <w:lang w:val="se-NO"/>
        </w:rPr>
        <w:t xml:space="preserve"> ahte son ii beasa oahppat doarvái áššiid</w:t>
      </w:r>
      <w:r w:rsidRPr="00C94C2F">
        <w:rPr>
          <w:lang w:val="se-NO"/>
        </w:rPr>
        <w:t xml:space="preserve">. </w:t>
      </w:r>
      <w:r w:rsidR="00776026">
        <w:rPr>
          <w:lang w:val="se-NO"/>
        </w:rPr>
        <w:t>Sáhttá dávjá leat váttis fidnet barggu</w:t>
      </w:r>
      <w:r w:rsidR="0041343E">
        <w:rPr>
          <w:lang w:val="se-NO"/>
        </w:rPr>
        <w:t>,</w:t>
      </w:r>
      <w:r w:rsidR="00776026">
        <w:rPr>
          <w:lang w:val="se-NO"/>
        </w:rPr>
        <w:t xml:space="preserve"> jus eai leat báhpirat</w:t>
      </w:r>
      <w:r w:rsidR="00A45DD3">
        <w:rPr>
          <w:lang w:val="se-NO"/>
        </w:rPr>
        <w:t xml:space="preserve"> das maid lea oahppan</w:t>
      </w:r>
      <w:r w:rsidRPr="00C94C2F">
        <w:rPr>
          <w:lang w:val="se-NO"/>
        </w:rPr>
        <w:t>.</w:t>
      </w:r>
    </w:p>
    <w:p w14:paraId="00F37A2C" w14:textId="242AA98A" w:rsidR="00775EED" w:rsidRPr="00C94C2F" w:rsidRDefault="00776026" w:rsidP="00961667">
      <w:pPr>
        <w:pStyle w:val="UnOverskrift3"/>
        <w:rPr>
          <w:lang w:val="se-NO"/>
        </w:rPr>
      </w:pPr>
      <w:r>
        <w:rPr>
          <w:lang w:val="se-NO"/>
        </w:rPr>
        <w:t>Maid áigu ráđđehus bargat</w:t>
      </w:r>
      <w:r w:rsidR="00775EED" w:rsidRPr="00C94C2F">
        <w:rPr>
          <w:lang w:val="se-NO"/>
        </w:rPr>
        <w:t>?</w:t>
      </w:r>
    </w:p>
    <w:p w14:paraId="17A2A900" w14:textId="5B645531" w:rsidR="00775EED" w:rsidRPr="00C94C2F" w:rsidRDefault="00775EED" w:rsidP="005335BD">
      <w:pPr>
        <w:pStyle w:val="avsnitt-undertittel"/>
        <w:rPr>
          <w:lang w:val="se-NO"/>
        </w:rPr>
      </w:pPr>
      <w:r w:rsidRPr="00C94C2F">
        <w:rPr>
          <w:lang w:val="se-NO"/>
        </w:rPr>
        <w:t>R</w:t>
      </w:r>
      <w:r w:rsidR="00776026">
        <w:rPr>
          <w:lang w:val="se-NO"/>
        </w:rPr>
        <w:t>áđđehus háliida ahte buohkat sáhttet bargat nu olu go nagodit</w:t>
      </w:r>
    </w:p>
    <w:p w14:paraId="563A359F" w14:textId="707546B2" w:rsidR="00775EED" w:rsidRPr="00C94C2F" w:rsidRDefault="00775EED" w:rsidP="00AD3731">
      <w:pPr>
        <w:rPr>
          <w:lang w:val="se-NO"/>
        </w:rPr>
      </w:pPr>
      <w:r w:rsidRPr="00C94C2F">
        <w:rPr>
          <w:lang w:val="se-NO"/>
        </w:rPr>
        <w:t>R</w:t>
      </w:r>
      <w:r w:rsidR="00776026">
        <w:rPr>
          <w:lang w:val="se-NO"/>
        </w:rPr>
        <w:t xml:space="preserve">áđđehus háliida ahte buohkat servodagas veahkehit </w:t>
      </w:r>
      <w:r w:rsidR="00E415FF">
        <w:rPr>
          <w:lang w:val="se-NO"/>
        </w:rPr>
        <w:t>láhčit</w:t>
      </w:r>
      <w:r w:rsidR="00776026">
        <w:rPr>
          <w:lang w:val="se-NO"/>
        </w:rPr>
        <w:t xml:space="preserve"> nu ahte buohkat sáhttet bargat. Ráđđehus háliida maiddai ahte eanebut galget oahp</w:t>
      </w:r>
      <w:r w:rsidR="00BB7370">
        <w:rPr>
          <w:lang w:val="se-NO"/>
        </w:rPr>
        <w:t>p</w:t>
      </w:r>
      <w:r w:rsidR="00776026">
        <w:rPr>
          <w:lang w:val="se-NO"/>
        </w:rPr>
        <w:t>at ođđa áššiid rávisolmmožin</w:t>
      </w:r>
      <w:r w:rsidRPr="00C94C2F">
        <w:rPr>
          <w:lang w:val="se-NO"/>
        </w:rPr>
        <w:t>.</w:t>
      </w:r>
    </w:p>
    <w:p w14:paraId="12280B30" w14:textId="2120D103" w:rsidR="00775EED" w:rsidRPr="00C94C2F" w:rsidRDefault="00775EED" w:rsidP="00AD3731">
      <w:pPr>
        <w:rPr>
          <w:lang w:val="se-NO"/>
        </w:rPr>
      </w:pPr>
      <w:r w:rsidRPr="00C94C2F">
        <w:rPr>
          <w:lang w:val="se-NO"/>
        </w:rPr>
        <w:t>R</w:t>
      </w:r>
      <w:r w:rsidR="00776026">
        <w:rPr>
          <w:lang w:val="se-NO"/>
        </w:rPr>
        <w:t>áđđehusa mielas lea dehálaš ahte olbmot</w:t>
      </w:r>
      <w:r w:rsidR="00BB7370">
        <w:rPr>
          <w:lang w:val="se-NO"/>
        </w:rPr>
        <w:t>,</w:t>
      </w:r>
      <w:r w:rsidR="00776026">
        <w:rPr>
          <w:lang w:val="se-NO"/>
        </w:rPr>
        <w:t xml:space="preserve"> geat ožžot </w:t>
      </w:r>
      <w:r w:rsidR="0029378F">
        <w:rPr>
          <w:lang w:val="se-NO"/>
        </w:rPr>
        <w:t>oadjoruđa</w:t>
      </w:r>
      <w:r w:rsidRPr="00C94C2F">
        <w:rPr>
          <w:lang w:val="se-NO"/>
        </w:rPr>
        <w:t xml:space="preserve">, </w:t>
      </w:r>
      <w:r w:rsidR="00776026">
        <w:rPr>
          <w:lang w:val="se-NO"/>
        </w:rPr>
        <w:t>galget sáhttit bargat seammás</w:t>
      </w:r>
      <w:r w:rsidRPr="00C94C2F">
        <w:rPr>
          <w:lang w:val="se-NO"/>
        </w:rPr>
        <w:t xml:space="preserve">. </w:t>
      </w:r>
      <w:r w:rsidR="001056A9">
        <w:rPr>
          <w:lang w:val="se-NO"/>
        </w:rPr>
        <w:t>Buohkat galget dovdat iežaset searvadahtton servodahkii barg</w:t>
      </w:r>
      <w:r w:rsidR="000B3FB8">
        <w:rPr>
          <w:lang w:val="se-NO"/>
        </w:rPr>
        <w:t>gu bokte</w:t>
      </w:r>
      <w:r w:rsidRPr="00C94C2F">
        <w:rPr>
          <w:lang w:val="se-NO"/>
        </w:rPr>
        <w:t>.</w:t>
      </w:r>
    </w:p>
    <w:p w14:paraId="2541FA52" w14:textId="08CF2A31" w:rsidR="00775EED" w:rsidRPr="00C94C2F" w:rsidRDefault="00775EED" w:rsidP="005335BD">
      <w:pPr>
        <w:pStyle w:val="avsnitt-undertittel"/>
        <w:rPr>
          <w:lang w:val="se-NO"/>
        </w:rPr>
      </w:pPr>
      <w:r w:rsidRPr="00C94C2F">
        <w:rPr>
          <w:lang w:val="se-NO"/>
        </w:rPr>
        <w:t>R</w:t>
      </w:r>
      <w:r w:rsidR="001056A9">
        <w:rPr>
          <w:lang w:val="se-NO"/>
        </w:rPr>
        <w:t>áđđehus háliida dahkat iskkadeami bargoráhkkaneaddji hárjehallamis</w:t>
      </w:r>
    </w:p>
    <w:p w14:paraId="6F2CD302" w14:textId="24E7A6F5" w:rsidR="00775EED" w:rsidRPr="00C94C2F" w:rsidRDefault="00775EED" w:rsidP="00AD3731">
      <w:pPr>
        <w:rPr>
          <w:lang w:val="se-NO"/>
        </w:rPr>
      </w:pPr>
      <w:r w:rsidRPr="00C94C2F">
        <w:rPr>
          <w:lang w:val="se-NO"/>
        </w:rPr>
        <w:t>R</w:t>
      </w:r>
      <w:r w:rsidR="004F421E">
        <w:rPr>
          <w:lang w:val="se-NO"/>
        </w:rPr>
        <w:t>áđđehus háliida oaidnit doaibmá go</w:t>
      </w:r>
      <w:r w:rsidRPr="00C94C2F">
        <w:rPr>
          <w:lang w:val="se-NO"/>
        </w:rPr>
        <w:t xml:space="preserve"> AFT </w:t>
      </w:r>
      <w:r w:rsidR="004F421E">
        <w:rPr>
          <w:lang w:val="se-NO"/>
        </w:rPr>
        <w:t xml:space="preserve">(BRH) </w:t>
      </w:r>
      <w:r w:rsidRPr="00C94C2F">
        <w:rPr>
          <w:lang w:val="se-NO"/>
        </w:rPr>
        <w:t xml:space="preserve"> (AFT</w:t>
      </w:r>
      <w:r w:rsidR="004F421E">
        <w:rPr>
          <w:lang w:val="se-NO"/>
        </w:rPr>
        <w:t xml:space="preserve"> (BR</w:t>
      </w:r>
      <w:r w:rsidR="007A718C">
        <w:rPr>
          <w:lang w:val="se-NO"/>
        </w:rPr>
        <w:t>H</w:t>
      </w:r>
      <w:r w:rsidR="004F421E">
        <w:rPr>
          <w:lang w:val="se-NO"/>
        </w:rPr>
        <w:t>) merkkaša bargoráhkkaneaddji hárjehallan</w:t>
      </w:r>
      <w:r w:rsidRPr="00C94C2F">
        <w:rPr>
          <w:lang w:val="se-NO"/>
        </w:rPr>
        <w:t xml:space="preserve">). </w:t>
      </w:r>
      <w:r w:rsidR="004F421E">
        <w:rPr>
          <w:lang w:val="se-NO"/>
        </w:rPr>
        <w:t>BR</w:t>
      </w:r>
      <w:r w:rsidR="007A718C">
        <w:rPr>
          <w:lang w:val="se-NO"/>
        </w:rPr>
        <w:t>H</w:t>
      </w:r>
      <w:r w:rsidR="004F421E">
        <w:rPr>
          <w:lang w:val="se-NO"/>
        </w:rPr>
        <w:t xml:space="preserve"> lea </w:t>
      </w:r>
      <w:r w:rsidR="00574AC5">
        <w:rPr>
          <w:lang w:val="se-NO"/>
        </w:rPr>
        <w:t>fálaldat</w:t>
      </w:r>
      <w:r w:rsidR="004F421E">
        <w:rPr>
          <w:lang w:val="se-NO"/>
        </w:rPr>
        <w:t xml:space="preserve"> sidjiide</w:t>
      </w:r>
      <w:r w:rsidR="007A718C">
        <w:rPr>
          <w:lang w:val="se-NO"/>
        </w:rPr>
        <w:t>,</w:t>
      </w:r>
      <w:r w:rsidR="004F421E">
        <w:rPr>
          <w:lang w:val="se-NO"/>
        </w:rPr>
        <w:t xml:space="preserve"> geat dárbbašit bargat </w:t>
      </w:r>
      <w:r w:rsidR="00F27390">
        <w:rPr>
          <w:lang w:val="se-NO"/>
        </w:rPr>
        <w:t>láhččojuvvo</w:t>
      </w:r>
      <w:r w:rsidR="007B6B7B">
        <w:rPr>
          <w:lang w:val="se-NO"/>
        </w:rPr>
        <w:t>n</w:t>
      </w:r>
      <w:r w:rsidR="00F27390">
        <w:rPr>
          <w:lang w:val="se-NO"/>
        </w:rPr>
        <w:t xml:space="preserve"> bargo</w:t>
      </w:r>
      <w:r w:rsidR="004F421E">
        <w:rPr>
          <w:lang w:val="se-NO"/>
        </w:rPr>
        <w:t>sajis</w:t>
      </w:r>
      <w:r w:rsidR="00F27390">
        <w:rPr>
          <w:lang w:val="se-NO"/>
        </w:rPr>
        <w:t>,</w:t>
      </w:r>
      <w:r w:rsidR="004F421E">
        <w:rPr>
          <w:lang w:val="se-NO"/>
        </w:rPr>
        <w:t xml:space="preserve"> ovdalgo álget bargohárjehallamii dábálaš fitnodagas</w:t>
      </w:r>
      <w:r w:rsidRPr="00C94C2F">
        <w:rPr>
          <w:lang w:val="se-NO"/>
        </w:rPr>
        <w:t>.</w:t>
      </w:r>
    </w:p>
    <w:p w14:paraId="36852BCC" w14:textId="48A9A355" w:rsidR="00775EED" w:rsidRPr="00C94C2F" w:rsidRDefault="00775EED" w:rsidP="005335BD">
      <w:pPr>
        <w:pStyle w:val="avsnitt-undertittel"/>
        <w:rPr>
          <w:lang w:val="se-NO"/>
        </w:rPr>
      </w:pPr>
      <w:r w:rsidRPr="00C94C2F">
        <w:rPr>
          <w:lang w:val="se-NO"/>
        </w:rPr>
        <w:t>R</w:t>
      </w:r>
      <w:r w:rsidR="004F421E">
        <w:rPr>
          <w:lang w:val="se-NO"/>
        </w:rPr>
        <w:t>áđđehus háliida ovdánahtti</w:t>
      </w:r>
      <w:r w:rsidR="00574AC5">
        <w:rPr>
          <w:lang w:val="se-NO"/>
        </w:rPr>
        <w:t>t</w:t>
      </w:r>
      <w:r w:rsidR="004F421E">
        <w:rPr>
          <w:lang w:val="se-NO"/>
        </w:rPr>
        <w:t xml:space="preserve"> BHB</w:t>
      </w:r>
      <w:r w:rsidRPr="00C94C2F">
        <w:rPr>
          <w:lang w:val="se-NO"/>
        </w:rPr>
        <w:t xml:space="preserve"> </w:t>
      </w:r>
    </w:p>
    <w:p w14:paraId="2DEE1211" w14:textId="53EB4FBD" w:rsidR="00775EED" w:rsidRPr="00C94C2F" w:rsidRDefault="00775EED" w:rsidP="00AD3731">
      <w:pPr>
        <w:rPr>
          <w:lang w:val="se-NO"/>
        </w:rPr>
      </w:pPr>
      <w:r w:rsidRPr="00C94C2F">
        <w:rPr>
          <w:lang w:val="se-NO"/>
        </w:rPr>
        <w:t>R</w:t>
      </w:r>
      <w:r w:rsidR="004F421E">
        <w:rPr>
          <w:lang w:val="se-NO"/>
        </w:rPr>
        <w:t>áđđehus háliida gávnnahit movt bistevaš</w:t>
      </w:r>
      <w:r w:rsidR="00E415FF">
        <w:rPr>
          <w:lang w:val="se-NO"/>
        </w:rPr>
        <w:t xml:space="preserve"> láhččojuvvon</w:t>
      </w:r>
      <w:r w:rsidR="004F421E">
        <w:rPr>
          <w:lang w:val="se-NO"/>
        </w:rPr>
        <w:t xml:space="preserve"> bargu sáhttá doaibmat buorebut</w:t>
      </w:r>
      <w:r w:rsidRPr="00C94C2F">
        <w:rPr>
          <w:lang w:val="se-NO"/>
        </w:rPr>
        <w:t>. R</w:t>
      </w:r>
      <w:r w:rsidR="004F421E">
        <w:rPr>
          <w:lang w:val="se-NO"/>
        </w:rPr>
        <w:t xml:space="preserve">áđđehus háliida geahččalit </w:t>
      </w:r>
      <w:r w:rsidR="00C00F34">
        <w:rPr>
          <w:lang w:val="se-NO"/>
        </w:rPr>
        <w:t>leago ávkkálaš go</w:t>
      </w:r>
      <w:r w:rsidR="004F421E">
        <w:rPr>
          <w:lang w:val="se-NO"/>
        </w:rPr>
        <w:t xml:space="preserve"> oažžu eambbo veahk</w:t>
      </w:r>
      <w:r w:rsidR="00574AC5">
        <w:rPr>
          <w:lang w:val="se-NO"/>
        </w:rPr>
        <w:t>i</w:t>
      </w:r>
      <w:r w:rsidR="004712EB">
        <w:rPr>
          <w:lang w:val="se-NO"/>
        </w:rPr>
        <w:t xml:space="preserve"> </w:t>
      </w:r>
      <w:r w:rsidR="004F421E">
        <w:rPr>
          <w:lang w:val="se-NO"/>
        </w:rPr>
        <w:t>BHB:s</w:t>
      </w:r>
      <w:r w:rsidRPr="00C94C2F">
        <w:rPr>
          <w:lang w:val="se-NO"/>
        </w:rPr>
        <w:t>. D</w:t>
      </w:r>
      <w:r w:rsidR="004F421E">
        <w:rPr>
          <w:lang w:val="se-NO"/>
        </w:rPr>
        <w:t>an áigot geahččalit muhtun fylkkain</w:t>
      </w:r>
      <w:r w:rsidRPr="00C94C2F">
        <w:rPr>
          <w:lang w:val="se-NO"/>
        </w:rPr>
        <w:t>.</w:t>
      </w:r>
    </w:p>
    <w:p w14:paraId="2137F1AA" w14:textId="510241B2" w:rsidR="00775EED" w:rsidRPr="00C94C2F" w:rsidRDefault="00775EED" w:rsidP="00961667">
      <w:pPr>
        <w:pStyle w:val="UnOverskrift2"/>
        <w:rPr>
          <w:lang w:val="se-NO"/>
        </w:rPr>
      </w:pPr>
      <w:r w:rsidRPr="00C94C2F">
        <w:rPr>
          <w:lang w:val="se-NO"/>
        </w:rPr>
        <w:t>R</w:t>
      </w:r>
      <w:r w:rsidR="004F421E">
        <w:rPr>
          <w:lang w:val="se-NO"/>
        </w:rPr>
        <w:t>iekti orrut nugo háliida</w:t>
      </w:r>
    </w:p>
    <w:p w14:paraId="7A3ED847" w14:textId="186F9A93" w:rsidR="00775EED" w:rsidRPr="00C94C2F" w:rsidRDefault="005C4D0C" w:rsidP="002C5BFB">
      <w:pPr>
        <w:rPr>
          <w:lang w:val="se-NO"/>
        </w:rPr>
      </w:pPr>
      <w:r>
        <w:rPr>
          <w:lang w:val="se-NO"/>
        </w:rPr>
        <w:t>Dehálaš oassi iežas eallima mearrideamis lea m</w:t>
      </w:r>
      <w:r w:rsidR="004F421E">
        <w:rPr>
          <w:lang w:val="se-NO"/>
        </w:rPr>
        <w:t>earridit gos háliida orrut. Buori ásodagas sáhttá nagodit eanet veahki haga. Dat addá maiddái eambbo friddjavuođa</w:t>
      </w:r>
      <w:r w:rsidR="00775EED" w:rsidRPr="00C94C2F">
        <w:rPr>
          <w:lang w:val="se-NO"/>
        </w:rPr>
        <w:t>.</w:t>
      </w:r>
    </w:p>
    <w:p w14:paraId="57FC0D9C" w14:textId="2C07AA50" w:rsidR="00775EED" w:rsidRPr="00C94C2F" w:rsidRDefault="004F421E" w:rsidP="002C5BFB">
      <w:pPr>
        <w:rPr>
          <w:lang w:val="se-NO"/>
        </w:rPr>
      </w:pPr>
      <w:r>
        <w:rPr>
          <w:lang w:val="se-NO"/>
        </w:rPr>
        <w:t>Go doaimmashehttejuvvon olbmot šadde</w:t>
      </w:r>
      <w:r w:rsidR="00205435">
        <w:rPr>
          <w:lang w:val="se-NO"/>
        </w:rPr>
        <w:t>t</w:t>
      </w:r>
      <w:r>
        <w:rPr>
          <w:lang w:val="se-NO"/>
        </w:rPr>
        <w:t xml:space="preserve"> rávisolmmožin, </w:t>
      </w:r>
      <w:r w:rsidR="00CE4E9B">
        <w:rPr>
          <w:lang w:val="se-NO"/>
        </w:rPr>
        <w:t xml:space="preserve">de </w:t>
      </w:r>
      <w:r>
        <w:rPr>
          <w:lang w:val="se-NO"/>
        </w:rPr>
        <w:t>galge</w:t>
      </w:r>
      <w:r w:rsidR="00205435">
        <w:rPr>
          <w:lang w:val="se-NO"/>
        </w:rPr>
        <w:t>t</w:t>
      </w:r>
      <w:r>
        <w:rPr>
          <w:lang w:val="se-NO"/>
        </w:rPr>
        <w:t xml:space="preserve"> sii sáhttit fárret ruovttus eret ja ásodahkii maid ieža leat válljen</w:t>
      </w:r>
      <w:r w:rsidR="00775EED" w:rsidRPr="00C94C2F">
        <w:rPr>
          <w:lang w:val="se-NO"/>
        </w:rPr>
        <w:t xml:space="preserve">. </w:t>
      </w:r>
      <w:r>
        <w:rPr>
          <w:lang w:val="se-NO"/>
        </w:rPr>
        <w:t>Ráđđehus háliida ahte buohka</w:t>
      </w:r>
      <w:r w:rsidR="006D37A5">
        <w:rPr>
          <w:lang w:val="se-NO"/>
        </w:rPr>
        <w:t>t</w:t>
      </w:r>
      <w:r>
        <w:rPr>
          <w:lang w:val="se-NO"/>
        </w:rPr>
        <w:t xml:space="preserve"> galg</w:t>
      </w:r>
      <w:r w:rsidR="006D37A5">
        <w:rPr>
          <w:lang w:val="se-NO"/>
        </w:rPr>
        <w:t>et</w:t>
      </w:r>
      <w:r>
        <w:rPr>
          <w:lang w:val="se-NO"/>
        </w:rPr>
        <w:t xml:space="preserve"> </w:t>
      </w:r>
      <w:r w:rsidR="006D37A5">
        <w:rPr>
          <w:lang w:val="se-NO"/>
        </w:rPr>
        <w:t xml:space="preserve">beassat </w:t>
      </w:r>
      <w:r>
        <w:rPr>
          <w:lang w:val="se-NO"/>
        </w:rPr>
        <w:t>bure</w:t>
      </w:r>
      <w:r w:rsidR="006D37A5">
        <w:rPr>
          <w:lang w:val="se-NO"/>
        </w:rPr>
        <w:t>s</w:t>
      </w:r>
      <w:r>
        <w:rPr>
          <w:lang w:val="se-NO"/>
        </w:rPr>
        <w:t xml:space="preserve"> ja oadjebas</w:t>
      </w:r>
      <w:r w:rsidR="006D37A5">
        <w:rPr>
          <w:lang w:val="se-NO"/>
        </w:rPr>
        <w:t>at</w:t>
      </w:r>
      <w:r>
        <w:rPr>
          <w:lang w:val="se-NO"/>
        </w:rPr>
        <w:t xml:space="preserve"> orrut, ja ahte eanebut galget eaiggáduššat ásodaga mas ásset</w:t>
      </w:r>
      <w:r w:rsidR="00775EED" w:rsidRPr="00C94C2F">
        <w:rPr>
          <w:lang w:val="se-NO"/>
        </w:rPr>
        <w:t>. R</w:t>
      </w:r>
      <w:r w:rsidR="00300F2D">
        <w:rPr>
          <w:lang w:val="se-NO"/>
        </w:rPr>
        <w:t xml:space="preserve">áđđehus háliida maiddái ahte </w:t>
      </w:r>
      <w:r w:rsidR="00205435">
        <w:rPr>
          <w:lang w:val="se-NO"/>
        </w:rPr>
        <w:t>sidjiide</w:t>
      </w:r>
      <w:r w:rsidR="00BB5B6F">
        <w:rPr>
          <w:lang w:val="se-NO"/>
        </w:rPr>
        <w:t>,</w:t>
      </w:r>
      <w:r w:rsidR="00300F2D">
        <w:rPr>
          <w:lang w:val="se-NO"/>
        </w:rPr>
        <w:t xml:space="preserve"> geat eai eaiggáduša ásodaga, galg</w:t>
      </w:r>
      <w:r w:rsidR="00205435">
        <w:rPr>
          <w:lang w:val="se-NO"/>
        </w:rPr>
        <w:t>á leat buorre láigohit</w:t>
      </w:r>
      <w:r w:rsidR="00775EED" w:rsidRPr="00C94C2F">
        <w:rPr>
          <w:lang w:val="se-NO"/>
        </w:rPr>
        <w:t>.</w:t>
      </w:r>
    </w:p>
    <w:p w14:paraId="7BA2F036" w14:textId="747E7C92" w:rsidR="00775EED" w:rsidRPr="00C94C2F" w:rsidRDefault="00300F2D" w:rsidP="005335BD">
      <w:pPr>
        <w:pStyle w:val="avsnitt-undertittel"/>
        <w:rPr>
          <w:lang w:val="se-NO"/>
        </w:rPr>
      </w:pPr>
      <w:r>
        <w:rPr>
          <w:lang w:val="se-NO"/>
        </w:rPr>
        <w:lastRenderedPageBreak/>
        <w:t>Eanas doaimmashehttejuvvon olbmot ásset okto</w:t>
      </w:r>
    </w:p>
    <w:p w14:paraId="34E63FF4" w14:textId="6364717B" w:rsidR="00775EED" w:rsidRPr="00C94C2F" w:rsidRDefault="00300F2D" w:rsidP="002C5BFB">
      <w:pPr>
        <w:rPr>
          <w:lang w:val="se-NO"/>
        </w:rPr>
      </w:pPr>
      <w:r>
        <w:rPr>
          <w:lang w:val="se-NO"/>
        </w:rPr>
        <w:t>Olbmot</w:t>
      </w:r>
      <w:r w:rsidR="00BB5B6F">
        <w:rPr>
          <w:lang w:val="se-NO"/>
        </w:rPr>
        <w:t>,</w:t>
      </w:r>
      <w:r>
        <w:rPr>
          <w:lang w:val="se-NO"/>
        </w:rPr>
        <w:t xml:space="preserve"> geat leat doaimmashehttejuvvon</w:t>
      </w:r>
      <w:r w:rsidR="00BB5B6F">
        <w:rPr>
          <w:lang w:val="se-NO"/>
        </w:rPr>
        <w:t>,</w:t>
      </w:r>
      <w:r>
        <w:rPr>
          <w:lang w:val="se-NO"/>
        </w:rPr>
        <w:t xml:space="preserve"> háliidit eallit seammalágan eallima go earát. Sii háliidit ráhkkása, bearraša, ja </w:t>
      </w:r>
      <w:r w:rsidR="005356BC">
        <w:rPr>
          <w:lang w:val="se-NO"/>
        </w:rPr>
        <w:t xml:space="preserve">vejolaččat </w:t>
      </w:r>
      <w:r>
        <w:rPr>
          <w:lang w:val="se-NO"/>
        </w:rPr>
        <w:t>mánáid</w:t>
      </w:r>
      <w:r w:rsidR="00775EED" w:rsidRPr="00C94C2F">
        <w:rPr>
          <w:lang w:val="se-NO"/>
        </w:rPr>
        <w:t>.</w:t>
      </w:r>
    </w:p>
    <w:p w14:paraId="003042B2" w14:textId="4BEDA1DC" w:rsidR="00775EED" w:rsidRPr="00C94C2F" w:rsidRDefault="00300F2D" w:rsidP="002C5BFB">
      <w:pPr>
        <w:rPr>
          <w:lang w:val="se-NO"/>
        </w:rPr>
      </w:pPr>
      <w:r>
        <w:rPr>
          <w:lang w:val="se-NO"/>
        </w:rPr>
        <w:t>Dattetge orrot eanas okto eaige ovttas ráhkkásiin. Dan sadjái orr</w:t>
      </w:r>
      <w:r w:rsidR="00863C26">
        <w:rPr>
          <w:lang w:val="se-NO"/>
        </w:rPr>
        <w:t>o</w:t>
      </w:r>
      <w:r>
        <w:rPr>
          <w:lang w:val="se-NO"/>
        </w:rPr>
        <w:t xml:space="preserve">t </w:t>
      </w:r>
      <w:r w:rsidR="00863C26">
        <w:rPr>
          <w:lang w:val="se-NO"/>
        </w:rPr>
        <w:t>njealjis viđadis</w:t>
      </w:r>
      <w:r>
        <w:rPr>
          <w:lang w:val="se-NO"/>
        </w:rPr>
        <w:t xml:space="preserve"> sis</w:t>
      </w:r>
      <w:r w:rsidR="007F78D9">
        <w:rPr>
          <w:lang w:val="se-NO"/>
        </w:rPr>
        <w:t>,</w:t>
      </w:r>
      <w:r>
        <w:rPr>
          <w:lang w:val="se-NO"/>
        </w:rPr>
        <w:t xml:space="preserve"> geat eai leat doaimmashehttejuvvon</w:t>
      </w:r>
      <w:r w:rsidR="007F78D9">
        <w:rPr>
          <w:lang w:val="se-NO"/>
        </w:rPr>
        <w:t>,</w:t>
      </w:r>
      <w:r>
        <w:rPr>
          <w:lang w:val="se-NO"/>
        </w:rPr>
        <w:t xml:space="preserve"> ovttas soapmásiin.</w:t>
      </w:r>
      <w:r w:rsidR="00775EED" w:rsidRPr="00C94C2F">
        <w:rPr>
          <w:lang w:val="se-NO"/>
        </w:rPr>
        <w:t xml:space="preserve"> </w:t>
      </w:r>
    </w:p>
    <w:p w14:paraId="567B4BFA" w14:textId="18D350E1" w:rsidR="00775EED" w:rsidRPr="00C94C2F" w:rsidRDefault="00012784" w:rsidP="002C5BFB">
      <w:pPr>
        <w:rPr>
          <w:lang w:val="se-NO"/>
        </w:rPr>
      </w:pPr>
      <w:r w:rsidRPr="00C94C2F">
        <w:rPr>
          <w:lang w:val="se-NO"/>
        </w:rPr>
        <w:t>Lea v</w:t>
      </w:r>
      <w:r>
        <w:rPr>
          <w:lang w:val="se-NO"/>
        </w:rPr>
        <w:t>áttis fárret oktii. Lea maiddái váttis gávdnat soapmása geainna fárre oktii. D</w:t>
      </w:r>
      <w:r w:rsidR="00DE3EB6">
        <w:rPr>
          <w:lang w:val="se-NO"/>
        </w:rPr>
        <w:t>at</w:t>
      </w:r>
      <w:r>
        <w:rPr>
          <w:lang w:val="se-NO"/>
        </w:rPr>
        <w:t xml:space="preserve"> leat guokte siva manne eanas doaimmashehttejuvvon olbmot orrot okto</w:t>
      </w:r>
      <w:r w:rsidR="00775EED" w:rsidRPr="00C94C2F">
        <w:rPr>
          <w:lang w:val="se-NO"/>
        </w:rPr>
        <w:t>.</w:t>
      </w:r>
    </w:p>
    <w:p w14:paraId="531EA131" w14:textId="75008A78" w:rsidR="00775EED" w:rsidRPr="00C94C2F" w:rsidRDefault="00DE3EB6" w:rsidP="002C5BFB">
      <w:pPr>
        <w:rPr>
          <w:lang w:val="se-NO"/>
        </w:rPr>
      </w:pPr>
      <w:r>
        <w:rPr>
          <w:lang w:val="se-NO"/>
        </w:rPr>
        <w:t>Doaimmashehttejuvvon olbmuin eai leat nu dávjá nu olu olbmot geaidda lea lagas oktavuohta. Dasa lassin orrot oallugat ássansearvevuođas. Dalle lea váttis leat priváhta ja gávdnat ráhkkása</w:t>
      </w:r>
      <w:r w:rsidR="00775EED" w:rsidRPr="00C94C2F">
        <w:rPr>
          <w:lang w:val="se-NO"/>
        </w:rPr>
        <w:t>.</w:t>
      </w:r>
    </w:p>
    <w:p w14:paraId="591AC830" w14:textId="6F49F374" w:rsidR="00775EED" w:rsidRPr="00C94C2F" w:rsidRDefault="00DE3EB6" w:rsidP="005335BD">
      <w:pPr>
        <w:pStyle w:val="avsnitt-undertittel"/>
        <w:rPr>
          <w:lang w:val="se-NO"/>
        </w:rPr>
      </w:pPr>
      <w:r>
        <w:rPr>
          <w:lang w:val="se-NO"/>
        </w:rPr>
        <w:t>Galget sáhttit orrut dábálaš ásodagain</w:t>
      </w:r>
    </w:p>
    <w:p w14:paraId="737ECF26" w14:textId="09FCA687" w:rsidR="00775EED" w:rsidRPr="00C94C2F" w:rsidRDefault="00DE3EB6" w:rsidP="002C5BFB">
      <w:pPr>
        <w:rPr>
          <w:lang w:val="se-NO"/>
        </w:rPr>
      </w:pPr>
      <w:r>
        <w:rPr>
          <w:lang w:val="se-NO"/>
        </w:rPr>
        <w:t>Olbmot</w:t>
      </w:r>
      <w:r w:rsidR="00DB7281">
        <w:rPr>
          <w:lang w:val="se-NO"/>
        </w:rPr>
        <w:t>,</w:t>
      </w:r>
      <w:r>
        <w:rPr>
          <w:lang w:val="se-NO"/>
        </w:rPr>
        <w:t xml:space="preserve"> geat leat doaimmashehttejuvvon</w:t>
      </w:r>
      <w:r w:rsidR="00DB7281">
        <w:rPr>
          <w:lang w:val="se-NO"/>
        </w:rPr>
        <w:t>,</w:t>
      </w:r>
      <w:r>
        <w:rPr>
          <w:lang w:val="se-NO"/>
        </w:rPr>
        <w:t xml:space="preserve"> galget sáhttit orrut dábálaš ásodagain dahje viesuin dábálaš ásodatguovlluin. Doppe galget sii sáhttit eallit iešheanalaččat</w:t>
      </w:r>
      <w:r w:rsidR="00DB7281">
        <w:rPr>
          <w:lang w:val="se-NO"/>
        </w:rPr>
        <w:t>,</w:t>
      </w:r>
      <w:r>
        <w:rPr>
          <w:lang w:val="se-NO"/>
        </w:rPr>
        <w:t xml:space="preserve"> nugo buo</w:t>
      </w:r>
      <w:r w:rsidR="00DB7281">
        <w:rPr>
          <w:lang w:val="se-NO"/>
        </w:rPr>
        <w:t>hkat</w:t>
      </w:r>
      <w:r>
        <w:rPr>
          <w:lang w:val="se-NO"/>
        </w:rPr>
        <w:t xml:space="preserve"> earátge</w:t>
      </w:r>
      <w:r w:rsidR="00775EED" w:rsidRPr="00C94C2F">
        <w:rPr>
          <w:lang w:val="se-NO"/>
        </w:rPr>
        <w:t>.</w:t>
      </w:r>
    </w:p>
    <w:p w14:paraId="62DDCC5B" w14:textId="680F2513" w:rsidR="00775EED" w:rsidRPr="00C94C2F" w:rsidRDefault="00DE3EB6" w:rsidP="002C5BFB">
      <w:pPr>
        <w:rPr>
          <w:lang w:val="se-NO"/>
        </w:rPr>
      </w:pPr>
      <w:r>
        <w:rPr>
          <w:lang w:val="se-NO"/>
        </w:rPr>
        <w:t>Doaimmashehttejuvvon olbmuid ásodagat eai berre sulastahttit institušuvnnaid. Sii geat ásset doppe, fertejit beassat leat fárus mearrideame</w:t>
      </w:r>
      <w:r w:rsidR="00775EED" w:rsidRPr="00C94C2F">
        <w:rPr>
          <w:lang w:val="se-NO"/>
        </w:rPr>
        <w:t>.</w:t>
      </w:r>
    </w:p>
    <w:p w14:paraId="71F59A18" w14:textId="42909A68" w:rsidR="00775EED" w:rsidRPr="00C94C2F" w:rsidRDefault="00DE3EB6" w:rsidP="002C5BFB">
      <w:pPr>
        <w:rPr>
          <w:lang w:val="se-NO"/>
        </w:rPr>
      </w:pPr>
      <w:r>
        <w:rPr>
          <w:lang w:val="se-NO"/>
        </w:rPr>
        <w:t>Eai berre leat beare olu ásodagat olbmuide</w:t>
      </w:r>
      <w:r w:rsidR="0085320E">
        <w:rPr>
          <w:lang w:val="se-NO"/>
        </w:rPr>
        <w:t>,</w:t>
      </w:r>
      <w:r>
        <w:rPr>
          <w:lang w:val="se-NO"/>
        </w:rPr>
        <w:t xml:space="preserve"> geat leat doaimmashehttejuvvon</w:t>
      </w:r>
      <w:r w:rsidR="0085320E">
        <w:rPr>
          <w:lang w:val="se-NO"/>
        </w:rPr>
        <w:t>,</w:t>
      </w:r>
      <w:r>
        <w:rPr>
          <w:lang w:val="se-NO"/>
        </w:rPr>
        <w:t xml:space="preserve"> ovtta sajis. Dat sáhttá dagahit ahte sii</w:t>
      </w:r>
      <w:r w:rsidR="0085320E">
        <w:rPr>
          <w:lang w:val="se-NO"/>
        </w:rPr>
        <w:t>,</w:t>
      </w:r>
      <w:r>
        <w:rPr>
          <w:lang w:val="se-NO"/>
        </w:rPr>
        <w:t xml:space="preserve"> geat ásset doppe, eai fátmmastuvvo servodahkii</w:t>
      </w:r>
      <w:r w:rsidR="00775EED" w:rsidRPr="00C94C2F">
        <w:rPr>
          <w:lang w:val="se-NO"/>
        </w:rPr>
        <w:t xml:space="preserve">. </w:t>
      </w:r>
      <w:r>
        <w:rPr>
          <w:lang w:val="se-NO"/>
        </w:rPr>
        <w:t>Lea maiddá dehálaš ahte olbmot</w:t>
      </w:r>
      <w:r w:rsidR="00476F7D">
        <w:rPr>
          <w:lang w:val="se-NO"/>
        </w:rPr>
        <w:t>,</w:t>
      </w:r>
      <w:r>
        <w:rPr>
          <w:lang w:val="se-NO"/>
        </w:rPr>
        <w:t xml:space="preserve"> geat dárbbašit iešguđetlágan veahki, eai </w:t>
      </w:r>
      <w:r w:rsidR="00476F7D">
        <w:rPr>
          <w:lang w:val="se-NO"/>
        </w:rPr>
        <w:t xml:space="preserve">oro </w:t>
      </w:r>
      <w:r>
        <w:rPr>
          <w:lang w:val="se-NO"/>
        </w:rPr>
        <w:t>guhtet guimmiideaset lahka dainna lágiin ahte doaibm</w:t>
      </w:r>
      <w:r w:rsidR="00205435">
        <w:rPr>
          <w:lang w:val="se-NO"/>
        </w:rPr>
        <w:t>á</w:t>
      </w:r>
      <w:r>
        <w:rPr>
          <w:lang w:val="se-NO"/>
        </w:rPr>
        <w:t xml:space="preserve"> hejot</w:t>
      </w:r>
      <w:r w:rsidR="00775EED" w:rsidRPr="00C94C2F">
        <w:rPr>
          <w:lang w:val="se-NO"/>
        </w:rPr>
        <w:t>.</w:t>
      </w:r>
    </w:p>
    <w:p w14:paraId="76257F28" w14:textId="4990BA54" w:rsidR="00775EED" w:rsidRPr="00C94C2F" w:rsidRDefault="00DE3EB6" w:rsidP="005335BD">
      <w:pPr>
        <w:pStyle w:val="avsnitt-undertittel"/>
        <w:rPr>
          <w:lang w:val="se-NO"/>
        </w:rPr>
      </w:pPr>
      <w:r>
        <w:rPr>
          <w:lang w:val="se-NO"/>
        </w:rPr>
        <w:t>Ráđđehusa mihttomearri ásodagaide</w:t>
      </w:r>
    </w:p>
    <w:p w14:paraId="178C05DD" w14:textId="3FACC537" w:rsidR="00775EED" w:rsidRPr="002C5BFB" w:rsidRDefault="00775EED" w:rsidP="002C5BFB">
      <w:r w:rsidRPr="00C94C2F">
        <w:rPr>
          <w:lang w:val="se-NO"/>
        </w:rPr>
        <w:t>R</w:t>
      </w:r>
      <w:r w:rsidR="00DE3EB6">
        <w:rPr>
          <w:lang w:val="se-NO"/>
        </w:rPr>
        <w:t>áđđehus háliida ahte buohkat galget orrut bures ja oadjebasat</w:t>
      </w:r>
      <w:r w:rsidRPr="00C94C2F">
        <w:rPr>
          <w:lang w:val="se-NO"/>
        </w:rPr>
        <w:t xml:space="preserve">. </w:t>
      </w:r>
      <w:r w:rsidR="00DE3EB6">
        <w:rPr>
          <w:lang w:val="se-NO"/>
        </w:rPr>
        <w:t>Sii háliidit ahte</w:t>
      </w:r>
    </w:p>
    <w:p w14:paraId="71C9AB26" w14:textId="439CD590" w:rsidR="00775EED" w:rsidRPr="002C5BFB" w:rsidRDefault="00DE3EB6" w:rsidP="001C3014">
      <w:pPr>
        <w:pStyle w:val="Nummerertliste"/>
        <w:numPr>
          <w:ilvl w:val="0"/>
          <w:numId w:val="44"/>
        </w:numPr>
        <w:ind w:left="426" w:hanging="426"/>
      </w:pPr>
      <w:r>
        <w:rPr>
          <w:lang w:val="se-NO"/>
        </w:rPr>
        <w:t>eanebut galget eaiggáduššat iežaset ásodaga</w:t>
      </w:r>
    </w:p>
    <w:p w14:paraId="60B7D607" w14:textId="3BC82F66" w:rsidR="00775EED" w:rsidRPr="002C5BFB" w:rsidRDefault="00DE3EB6" w:rsidP="00DB3F4E">
      <w:pPr>
        <w:pStyle w:val="Nummerertliste"/>
      </w:pPr>
      <w:r>
        <w:rPr>
          <w:lang w:val="se-NO"/>
        </w:rPr>
        <w:t>ássanbirrasat galget buorránit</w:t>
      </w:r>
    </w:p>
    <w:p w14:paraId="079AA2E3" w14:textId="45BE8640" w:rsidR="00775EED" w:rsidRPr="002C5BFB" w:rsidRDefault="00737822" w:rsidP="001C3014">
      <w:pPr>
        <w:pStyle w:val="Nummerertliste"/>
        <w:tabs>
          <w:tab w:val="clear" w:pos="397"/>
        </w:tabs>
      </w:pPr>
      <w:r>
        <w:rPr>
          <w:lang w:val="se-NO"/>
        </w:rPr>
        <w:t>galget huksejuvvot eanet ásodagat</w:t>
      </w:r>
    </w:p>
    <w:p w14:paraId="526797DC" w14:textId="79214A1E" w:rsidR="00775EED" w:rsidRPr="002C5BFB" w:rsidRDefault="00737822" w:rsidP="00DB3F4E">
      <w:pPr>
        <w:pStyle w:val="Nummerertliste"/>
      </w:pPr>
      <w:r>
        <w:rPr>
          <w:lang w:val="se-NO"/>
        </w:rPr>
        <w:t>ođđa visttit galget huksejuvvot dálkkádatseasti láhkái</w:t>
      </w:r>
    </w:p>
    <w:p w14:paraId="6B39B201" w14:textId="3C7B09E3" w:rsidR="00775EED" w:rsidRPr="002C5BFB" w:rsidRDefault="00737822" w:rsidP="005335BD">
      <w:pPr>
        <w:pStyle w:val="avsnitt-undertittel"/>
      </w:pPr>
      <w:r>
        <w:rPr>
          <w:lang w:val="se-NO"/>
        </w:rPr>
        <w:t>Lea vejolaš ohcat álggahanloana</w:t>
      </w:r>
      <w:r w:rsidR="00775EED" w:rsidRPr="002C5BFB">
        <w:t xml:space="preserve">n </w:t>
      </w:r>
    </w:p>
    <w:p w14:paraId="1F6EBD76" w14:textId="777F0924" w:rsidR="00775EED" w:rsidRPr="00C94C2F" w:rsidRDefault="00737822" w:rsidP="00F134CA">
      <w:pPr>
        <w:rPr>
          <w:lang w:val="se-NO"/>
        </w:rPr>
      </w:pPr>
      <w:r>
        <w:rPr>
          <w:lang w:val="se-NO"/>
        </w:rPr>
        <w:t>Viessobáŋkku fállá juoidá mii gohčoduvvo</w:t>
      </w:r>
      <w:r w:rsidR="00775EED" w:rsidRPr="002C5BFB">
        <w:t xml:space="preserve"> </w:t>
      </w:r>
      <w:r>
        <w:rPr>
          <w:rStyle w:val="kursiv"/>
          <w:lang w:val="se-NO"/>
        </w:rPr>
        <w:t>Álggahanloatnan</w:t>
      </w:r>
      <w:r w:rsidR="00775EED" w:rsidRPr="002C5BFB">
        <w:t xml:space="preserve">. </w:t>
      </w:r>
      <w:r w:rsidR="00775EED" w:rsidRPr="00C94C2F">
        <w:rPr>
          <w:lang w:val="en-GB"/>
        </w:rPr>
        <w:t>Da</w:t>
      </w:r>
      <w:r>
        <w:rPr>
          <w:lang w:val="se-NO"/>
        </w:rPr>
        <w:t>lle lone Viessobáŋkku ruđa gielddaide, mii lone olbmuide geain lea heittot ráđđi. Sáhttá atnit loana oastit ásodaga dahje oažžut doarvái ruđa doalahit ásodaga mas ássá</w:t>
      </w:r>
      <w:r w:rsidR="00775EED" w:rsidRPr="00C94C2F">
        <w:rPr>
          <w:lang w:val="se-NO"/>
        </w:rPr>
        <w:t xml:space="preserve">. </w:t>
      </w:r>
    </w:p>
    <w:p w14:paraId="76671D53" w14:textId="2AE7B41D" w:rsidR="00775EED" w:rsidRPr="00C94C2F" w:rsidRDefault="00737822" w:rsidP="00F134CA">
      <w:pPr>
        <w:rPr>
          <w:lang w:val="se-NO"/>
        </w:rPr>
      </w:pPr>
      <w:r>
        <w:rPr>
          <w:lang w:val="se-NO"/>
        </w:rPr>
        <w:t>Eanas gielddat fállet álggahanloana. Muhto álggahanloanat doaimmashehttejuvvon olbmuide eai geavahuvvo buot gielddain</w:t>
      </w:r>
      <w:r w:rsidR="00775EED" w:rsidRPr="00C94C2F">
        <w:rPr>
          <w:lang w:val="se-NO"/>
        </w:rPr>
        <w:t>.</w:t>
      </w:r>
    </w:p>
    <w:p w14:paraId="6CDCE19A" w14:textId="161B5FBD" w:rsidR="00775EED" w:rsidRPr="00C94C2F" w:rsidRDefault="00737822" w:rsidP="00F134CA">
      <w:pPr>
        <w:rPr>
          <w:lang w:val="se-NO"/>
        </w:rPr>
      </w:pPr>
      <w:r>
        <w:rPr>
          <w:lang w:val="se-NO"/>
        </w:rPr>
        <w:t xml:space="preserve">Olu báikkiin leat doaimmashehttejuvvon olbmot ja sin bearrašat oasttán ásodaga ovttas earáiguin. Muhtumin leat sii ovttasbargan </w:t>
      </w:r>
      <w:r w:rsidR="00E415FF">
        <w:rPr>
          <w:lang w:val="se-NO"/>
        </w:rPr>
        <w:t>láhčit</w:t>
      </w:r>
      <w:r>
        <w:rPr>
          <w:lang w:val="se-NO"/>
        </w:rPr>
        <w:t xml:space="preserve"> ásodatsearvvi</w:t>
      </w:r>
      <w:r w:rsidR="00FF533B">
        <w:rPr>
          <w:lang w:val="se-NO"/>
        </w:rPr>
        <w:t>,</w:t>
      </w:r>
      <w:r>
        <w:rPr>
          <w:lang w:val="se-NO"/>
        </w:rPr>
        <w:t xml:space="preserve"> nu ahte leat eanet ásodagat olbmuide</w:t>
      </w:r>
      <w:r w:rsidR="00FF533B">
        <w:rPr>
          <w:lang w:val="se-NO"/>
        </w:rPr>
        <w:t>,</w:t>
      </w:r>
      <w:r>
        <w:rPr>
          <w:lang w:val="se-NO"/>
        </w:rPr>
        <w:t xml:space="preserve"> geat leat doaimmashehttejuvvon</w:t>
      </w:r>
      <w:r w:rsidR="00775EED" w:rsidRPr="00C94C2F">
        <w:rPr>
          <w:lang w:val="se-NO"/>
        </w:rPr>
        <w:t>.</w:t>
      </w:r>
    </w:p>
    <w:p w14:paraId="70C7B2E0" w14:textId="7FE8E6E5" w:rsidR="00775EED" w:rsidRPr="00C94C2F" w:rsidRDefault="00775EED" w:rsidP="00F134CA">
      <w:pPr>
        <w:rPr>
          <w:lang w:val="se-NO"/>
        </w:rPr>
      </w:pPr>
      <w:r w:rsidRPr="00C94C2F">
        <w:rPr>
          <w:lang w:val="se-NO"/>
        </w:rPr>
        <w:t>D</w:t>
      </w:r>
      <w:r w:rsidR="00737822">
        <w:rPr>
          <w:lang w:val="se-NO"/>
        </w:rPr>
        <w:t>át sáhttá leat buorre vuohki doaimmashehttejuvvon olbmuide eaiggáduššat iežaset ásodaga. Muhto dát sáhttá maiddái da</w:t>
      </w:r>
      <w:r w:rsidR="00AD25CD">
        <w:rPr>
          <w:lang w:val="se-NO"/>
        </w:rPr>
        <w:t>gahi</w:t>
      </w:r>
      <w:r w:rsidR="00737822">
        <w:rPr>
          <w:lang w:val="se-NO"/>
        </w:rPr>
        <w:t>t ahte sii</w:t>
      </w:r>
      <w:r w:rsidR="00455BD3">
        <w:rPr>
          <w:lang w:val="se-NO"/>
        </w:rPr>
        <w:t>,</w:t>
      </w:r>
      <w:r w:rsidR="00737822">
        <w:rPr>
          <w:lang w:val="se-NO"/>
        </w:rPr>
        <w:t xml:space="preserve"> geat ásset doppe, eai searvadahtto</w:t>
      </w:r>
      <w:r w:rsidR="00497D27">
        <w:rPr>
          <w:lang w:val="se-NO"/>
        </w:rPr>
        <w:t>juvvo</w:t>
      </w:r>
      <w:r w:rsidR="00737822">
        <w:rPr>
          <w:lang w:val="se-NO"/>
        </w:rPr>
        <w:t xml:space="preserve"> servodahkii</w:t>
      </w:r>
      <w:r w:rsidRPr="00C94C2F">
        <w:rPr>
          <w:lang w:val="se-NO"/>
        </w:rPr>
        <w:t>.</w:t>
      </w:r>
    </w:p>
    <w:tbl>
      <w:tblPr>
        <w:tblStyle w:val="StandardBoks"/>
        <w:tblW w:w="0" w:type="auto"/>
        <w:tblLook w:val="04A0" w:firstRow="1" w:lastRow="0" w:firstColumn="1" w:lastColumn="0" w:noHBand="0" w:noVBand="1"/>
      </w:tblPr>
      <w:tblGrid>
        <w:gridCol w:w="10456"/>
      </w:tblGrid>
      <w:tr w:rsidR="00F134CA" w:rsidRPr="00CF7051" w14:paraId="6310DB2D" w14:textId="77777777" w:rsidTr="00F134CA">
        <w:tc>
          <w:tcPr>
            <w:tcW w:w="10456" w:type="dxa"/>
          </w:tcPr>
          <w:p w14:paraId="2470B68D" w14:textId="3CC32B36" w:rsidR="00F134CA" w:rsidRPr="00C94C2F" w:rsidRDefault="00497D27" w:rsidP="005335BD">
            <w:pPr>
              <w:pStyle w:val="avsnitt-undertittel"/>
              <w:rPr>
                <w:lang w:val="se-NO"/>
              </w:rPr>
            </w:pPr>
            <w:r w:rsidRPr="00C94C2F">
              <w:rPr>
                <w:lang w:val="se-NO"/>
              </w:rPr>
              <w:lastRenderedPageBreak/>
              <w:t xml:space="preserve">Gos </w:t>
            </w:r>
            <w:r>
              <w:rPr>
                <w:lang w:val="se-NO"/>
              </w:rPr>
              <w:t>ásset doaimmashehttejuvvon olbmot</w:t>
            </w:r>
            <w:r w:rsidR="00F134CA" w:rsidRPr="00C94C2F">
              <w:rPr>
                <w:lang w:val="se-NO"/>
              </w:rPr>
              <w:t>?</w:t>
            </w:r>
          </w:p>
          <w:p w14:paraId="131809DB" w14:textId="6E596522" w:rsidR="00F134CA" w:rsidRPr="00C94C2F" w:rsidRDefault="00497D27" w:rsidP="00497D27">
            <w:pPr>
              <w:tabs>
                <w:tab w:val="left" w:pos="1030"/>
              </w:tabs>
              <w:rPr>
                <w:lang w:val="se-NO"/>
              </w:rPr>
            </w:pPr>
            <w:r>
              <w:rPr>
                <w:lang w:val="se-NO"/>
              </w:rPr>
              <w:t>Ovdal ovddasvástádusođasteami</w:t>
            </w:r>
            <w:r w:rsidR="00F134CA" w:rsidRPr="00C94C2F">
              <w:rPr>
                <w:lang w:val="se-NO"/>
              </w:rPr>
              <w:t xml:space="preserve"> 1991</w:t>
            </w:r>
            <w:r>
              <w:rPr>
                <w:lang w:val="se-NO"/>
              </w:rPr>
              <w:t>:s</w:t>
            </w:r>
            <w:r w:rsidR="00F134CA" w:rsidRPr="00C94C2F">
              <w:rPr>
                <w:lang w:val="se-NO"/>
              </w:rPr>
              <w:t xml:space="preserve">, </w:t>
            </w:r>
            <w:r>
              <w:rPr>
                <w:lang w:val="se-NO"/>
              </w:rPr>
              <w:t>ásse olu rávis olbmot</w:t>
            </w:r>
            <w:r w:rsidR="00455BD3">
              <w:rPr>
                <w:lang w:val="se-NO"/>
              </w:rPr>
              <w:t>,</w:t>
            </w:r>
            <w:r>
              <w:rPr>
                <w:lang w:val="se-NO"/>
              </w:rPr>
              <w:t xml:space="preserve"> geat leat doaimmashehtt</w:t>
            </w:r>
            <w:r w:rsidR="00E415FF">
              <w:rPr>
                <w:lang w:val="se-NO"/>
              </w:rPr>
              <w:t>e</w:t>
            </w:r>
            <w:r>
              <w:rPr>
                <w:lang w:val="se-NO"/>
              </w:rPr>
              <w:t>juvvon</w:t>
            </w:r>
            <w:r w:rsidR="00503F7E">
              <w:rPr>
                <w:lang w:val="se-NO"/>
              </w:rPr>
              <w:t>, ásahusain</w:t>
            </w:r>
            <w:r>
              <w:rPr>
                <w:lang w:val="se-NO"/>
              </w:rPr>
              <w:t xml:space="preserve"> dahje ovttas váhnemiiddisguin</w:t>
            </w:r>
            <w:r w:rsidR="00F134CA" w:rsidRPr="00C94C2F">
              <w:rPr>
                <w:lang w:val="se-NO"/>
              </w:rPr>
              <w:t>.</w:t>
            </w:r>
          </w:p>
          <w:p w14:paraId="1C3EC6BD" w14:textId="1C08F078" w:rsidR="00F134CA" w:rsidRPr="00C94C2F" w:rsidRDefault="00497D27" w:rsidP="00F134CA">
            <w:pPr>
              <w:rPr>
                <w:lang w:val="se-NO"/>
              </w:rPr>
            </w:pPr>
            <w:r>
              <w:rPr>
                <w:lang w:val="se-NO"/>
              </w:rPr>
              <w:t>Ovddasvástádusođastemiin galge</w:t>
            </w:r>
            <w:r w:rsidR="00EB5F68">
              <w:rPr>
                <w:lang w:val="se-NO"/>
              </w:rPr>
              <w:t>t</w:t>
            </w:r>
            <w:r>
              <w:rPr>
                <w:lang w:val="se-NO"/>
              </w:rPr>
              <w:t xml:space="preserve"> doaimmashehttejuvvon olbmot orrut dábálaš ásodagain. </w:t>
            </w:r>
            <w:r w:rsidR="00F134CA" w:rsidRPr="00C94C2F">
              <w:rPr>
                <w:lang w:val="se-NO"/>
              </w:rPr>
              <w:t xml:space="preserve">1990 </w:t>
            </w:r>
            <w:r>
              <w:rPr>
                <w:lang w:val="se-NO"/>
              </w:rPr>
              <w:t xml:space="preserve">rájes </w:t>
            </w:r>
            <w:r w:rsidR="00F134CA" w:rsidRPr="00C94C2F">
              <w:rPr>
                <w:lang w:val="se-NO"/>
              </w:rPr>
              <w:t xml:space="preserve">1996 </w:t>
            </w:r>
            <w:r>
              <w:rPr>
                <w:lang w:val="se-NO"/>
              </w:rPr>
              <w:t>rádjái huksejuvvo</w:t>
            </w:r>
            <w:r w:rsidR="00A7588F">
              <w:rPr>
                <w:lang w:val="se-NO"/>
              </w:rPr>
              <w:t>je</w:t>
            </w:r>
            <w:r w:rsidR="00F134CA" w:rsidRPr="00C94C2F">
              <w:rPr>
                <w:lang w:val="se-NO"/>
              </w:rPr>
              <w:t xml:space="preserve"> 3500 </w:t>
            </w:r>
            <w:r>
              <w:rPr>
                <w:lang w:val="se-NO"/>
              </w:rPr>
              <w:t xml:space="preserve">ásodaga </w:t>
            </w:r>
            <w:r w:rsidR="00A7588F">
              <w:rPr>
                <w:lang w:val="se-NO"/>
              </w:rPr>
              <w:t xml:space="preserve">doaimmashehttejuvvon </w:t>
            </w:r>
            <w:r>
              <w:rPr>
                <w:lang w:val="se-NO"/>
              </w:rPr>
              <w:t>olbmuide. Almmatge eaiggáduššet dušše</w:t>
            </w:r>
            <w:r w:rsidR="00F134CA" w:rsidRPr="00C94C2F">
              <w:rPr>
                <w:lang w:val="se-NO"/>
              </w:rPr>
              <w:t xml:space="preserve"> 1 </w:t>
            </w:r>
            <w:r>
              <w:rPr>
                <w:lang w:val="se-NO"/>
              </w:rPr>
              <w:t>njealji doaimmashehttejuvvon olbmos ásodaga gos ásset</w:t>
            </w:r>
            <w:r w:rsidR="00F134CA" w:rsidRPr="00C94C2F">
              <w:rPr>
                <w:lang w:val="se-NO"/>
              </w:rPr>
              <w:t>.</w:t>
            </w:r>
          </w:p>
          <w:p w14:paraId="5300DC50" w14:textId="25925BDC" w:rsidR="00F134CA" w:rsidRPr="00C94C2F" w:rsidRDefault="00EB5F68" w:rsidP="00F134CA">
            <w:pPr>
              <w:rPr>
                <w:lang w:val="se-NO"/>
              </w:rPr>
            </w:pPr>
            <w:r w:rsidRPr="0009518A">
              <w:rPr>
                <w:lang w:val="se-NO"/>
              </w:rPr>
              <w:t>Oktasašásodat</w:t>
            </w:r>
            <w:r w:rsidR="0009518A" w:rsidRPr="0009518A">
              <w:rPr>
                <w:lang w:val="se-NO"/>
              </w:rPr>
              <w:t>s</w:t>
            </w:r>
            <w:r w:rsidR="0009518A">
              <w:rPr>
                <w:lang w:val="se-NO"/>
              </w:rPr>
              <w:t>earvi</w:t>
            </w:r>
            <w:r>
              <w:rPr>
                <w:lang w:val="se-NO"/>
              </w:rPr>
              <w:t xml:space="preserve"> lea </w:t>
            </w:r>
            <w:r w:rsidR="00B4528D">
              <w:rPr>
                <w:lang w:val="se-NO"/>
              </w:rPr>
              <w:t xml:space="preserve">doaimmashehttejuvvon olbmuid </w:t>
            </w:r>
            <w:r>
              <w:rPr>
                <w:lang w:val="se-NO"/>
              </w:rPr>
              <w:t xml:space="preserve">dábáleamos </w:t>
            </w:r>
            <w:r w:rsidR="00B4528D">
              <w:rPr>
                <w:lang w:val="se-NO"/>
              </w:rPr>
              <w:t>orrun</w:t>
            </w:r>
            <w:r>
              <w:rPr>
                <w:lang w:val="se-NO"/>
              </w:rPr>
              <w:t>vuohki</w:t>
            </w:r>
            <w:r w:rsidR="00F134CA" w:rsidRPr="00C94C2F">
              <w:rPr>
                <w:lang w:val="se-NO"/>
              </w:rPr>
              <w:t>.</w:t>
            </w:r>
          </w:p>
        </w:tc>
      </w:tr>
    </w:tbl>
    <w:p w14:paraId="2A5E95D4" w14:textId="76F1A97F" w:rsidR="00775EED" w:rsidRPr="00C94C2F" w:rsidRDefault="00497D27" w:rsidP="00961667">
      <w:pPr>
        <w:pStyle w:val="UnOverskrift3"/>
        <w:rPr>
          <w:lang w:val="se-NO"/>
        </w:rPr>
      </w:pPr>
      <w:r>
        <w:rPr>
          <w:lang w:val="se-NO"/>
        </w:rPr>
        <w:t>Maid áigu ráđđehus dahkat</w:t>
      </w:r>
      <w:r w:rsidR="00775EED" w:rsidRPr="00C94C2F">
        <w:rPr>
          <w:lang w:val="se-NO"/>
        </w:rPr>
        <w:t>?</w:t>
      </w:r>
    </w:p>
    <w:p w14:paraId="09A6B931" w14:textId="1CDDD25F" w:rsidR="00775EED" w:rsidRPr="00C94C2F" w:rsidRDefault="00775EED" w:rsidP="00BB6F44">
      <w:pPr>
        <w:pStyle w:val="Undertittel"/>
        <w:rPr>
          <w:lang w:val="se-NO"/>
        </w:rPr>
      </w:pPr>
      <w:r w:rsidRPr="00C94C2F">
        <w:rPr>
          <w:lang w:val="se-NO"/>
        </w:rPr>
        <w:t>R</w:t>
      </w:r>
      <w:r w:rsidR="00497D27">
        <w:rPr>
          <w:lang w:val="se-NO"/>
        </w:rPr>
        <w:t>áđđehus áigu</w:t>
      </w:r>
    </w:p>
    <w:p w14:paraId="5C1B31BD" w14:textId="6770CCAD" w:rsidR="00775EED" w:rsidRPr="00C94C2F" w:rsidRDefault="00497D27" w:rsidP="00371A43">
      <w:pPr>
        <w:pStyle w:val="Listebombe"/>
        <w:rPr>
          <w:lang w:val="se-NO"/>
        </w:rPr>
      </w:pPr>
      <w:r>
        <w:rPr>
          <w:lang w:val="se-NO"/>
        </w:rPr>
        <w:t>čielggasmahttit gielddaid ovddasvástádusa veahkehit sin</w:t>
      </w:r>
      <w:r w:rsidR="008A4233">
        <w:rPr>
          <w:lang w:val="se-NO"/>
        </w:rPr>
        <w:t>,</w:t>
      </w:r>
      <w:r>
        <w:rPr>
          <w:lang w:val="se-NO"/>
        </w:rPr>
        <w:t xml:space="preserve"> geain lea váttisvuođat ásodatmárkanis</w:t>
      </w:r>
    </w:p>
    <w:p w14:paraId="1A500E8F" w14:textId="0886F31F" w:rsidR="00775EED" w:rsidRPr="00C94C2F" w:rsidRDefault="00497D27" w:rsidP="00371A43">
      <w:pPr>
        <w:pStyle w:val="Listebombe"/>
        <w:rPr>
          <w:lang w:val="se-NO"/>
        </w:rPr>
      </w:pPr>
      <w:r>
        <w:rPr>
          <w:lang w:val="se-NO"/>
        </w:rPr>
        <w:t>veahkehit dainna lágiin ahte eanet doaimmashehttejuvvon olbmot sáhttet oastit ásodaga dan sadjái go láigohit</w:t>
      </w:r>
    </w:p>
    <w:p w14:paraId="0C4B30D6" w14:textId="42F8D53E" w:rsidR="00775EED" w:rsidRPr="00C94C2F" w:rsidRDefault="00497D27" w:rsidP="00371A43">
      <w:pPr>
        <w:pStyle w:val="Listebombe"/>
        <w:rPr>
          <w:lang w:val="se-NO"/>
        </w:rPr>
      </w:pPr>
      <w:r>
        <w:rPr>
          <w:lang w:val="se-NO"/>
        </w:rPr>
        <w:t>diehtit eambbo movt doaimmashehttejuvvon olbmot ásset</w:t>
      </w:r>
    </w:p>
    <w:p w14:paraId="3B9D2DA7" w14:textId="7023103D" w:rsidR="00775EED" w:rsidRPr="002C5BFB" w:rsidRDefault="00775EED" w:rsidP="00961667">
      <w:pPr>
        <w:pStyle w:val="UnOverskrift2"/>
      </w:pPr>
      <w:r w:rsidRPr="002C5BFB">
        <w:t>R</w:t>
      </w:r>
      <w:r w:rsidR="00497D27">
        <w:rPr>
          <w:lang w:val="se-NO"/>
        </w:rPr>
        <w:t>iekti astoáiggedoaimmaide</w:t>
      </w:r>
    </w:p>
    <w:p w14:paraId="17ED2415" w14:textId="3A4733C0" w:rsidR="00775EED" w:rsidRPr="002C5BFB" w:rsidRDefault="00497D27" w:rsidP="002C5BFB">
      <w:r>
        <w:rPr>
          <w:lang w:val="se-NO"/>
        </w:rPr>
        <w:t>Buohkain lea riekti</w:t>
      </w:r>
    </w:p>
    <w:p w14:paraId="7F8DE6E2" w14:textId="4F88E0DC" w:rsidR="00775EED" w:rsidRPr="002C5BFB" w:rsidRDefault="00775EED" w:rsidP="007D027E">
      <w:pPr>
        <w:pStyle w:val="Listebombe"/>
      </w:pPr>
      <w:r w:rsidRPr="002C5BFB">
        <w:t>d</w:t>
      </w:r>
      <w:r w:rsidR="00497D27">
        <w:rPr>
          <w:lang w:val="se-NO"/>
        </w:rPr>
        <w:t>oaimmahit kultuvrra</w:t>
      </w:r>
    </w:p>
    <w:p w14:paraId="01DF6138" w14:textId="048115AA" w:rsidR="00775EED" w:rsidRPr="002C5BFB" w:rsidRDefault="00DD4356" w:rsidP="007D027E">
      <w:pPr>
        <w:pStyle w:val="Listebombe"/>
      </w:pPr>
      <w:r>
        <w:rPr>
          <w:lang w:val="se-NO"/>
        </w:rPr>
        <w:t>astoáiggedoaimmaide</w:t>
      </w:r>
    </w:p>
    <w:p w14:paraId="71A15138" w14:textId="61AE2CDA" w:rsidR="00775EED" w:rsidRPr="003B16AF" w:rsidRDefault="00497D27" w:rsidP="007D027E">
      <w:pPr>
        <w:pStyle w:val="Listebombe"/>
        <w:rPr>
          <w:lang w:val="en-GB"/>
        </w:rPr>
      </w:pPr>
      <w:r>
        <w:rPr>
          <w:lang w:val="se-NO"/>
        </w:rPr>
        <w:t xml:space="preserve">leat fárus festiválain </w:t>
      </w:r>
      <w:r w:rsidR="007C6A68">
        <w:rPr>
          <w:lang w:val="se-NO"/>
        </w:rPr>
        <w:t xml:space="preserve">ja </w:t>
      </w:r>
      <w:r>
        <w:rPr>
          <w:lang w:val="se-NO"/>
        </w:rPr>
        <w:t>leairrain</w:t>
      </w:r>
    </w:p>
    <w:p w14:paraId="54B5D42C" w14:textId="6DDAA460" w:rsidR="00775EED" w:rsidRPr="002C5BFB" w:rsidRDefault="007B2735" w:rsidP="007D027E">
      <w:pPr>
        <w:pStyle w:val="Listebombe"/>
      </w:pPr>
      <w:r>
        <w:rPr>
          <w:lang w:val="se-NO"/>
        </w:rPr>
        <w:t xml:space="preserve">doaimmahit </w:t>
      </w:r>
      <w:r w:rsidR="00EB5F68">
        <w:rPr>
          <w:lang w:val="se-NO"/>
        </w:rPr>
        <w:t>valáštallama</w:t>
      </w:r>
    </w:p>
    <w:p w14:paraId="5E996C15" w14:textId="4C60AD81" w:rsidR="00775EED" w:rsidRPr="002C5BFB" w:rsidRDefault="007B2735" w:rsidP="007D027E">
      <w:pPr>
        <w:pStyle w:val="Listebombe"/>
      </w:pPr>
      <w:r>
        <w:rPr>
          <w:lang w:val="se-NO"/>
        </w:rPr>
        <w:t xml:space="preserve">leat mielde doaimmain </w:t>
      </w:r>
      <w:r w:rsidR="00EB5F68">
        <w:rPr>
          <w:lang w:val="se-NO"/>
        </w:rPr>
        <w:t xml:space="preserve">mat gullet </w:t>
      </w:r>
      <w:r w:rsidR="00DD4356">
        <w:rPr>
          <w:lang w:val="se-NO"/>
        </w:rPr>
        <w:t>religiovdnii</w:t>
      </w:r>
      <w:r w:rsidR="00EB5F68">
        <w:rPr>
          <w:lang w:val="se-NO"/>
        </w:rPr>
        <w:t xml:space="preserve"> dahje oskui</w:t>
      </w:r>
    </w:p>
    <w:p w14:paraId="6FFA10C1" w14:textId="138E0FA5" w:rsidR="00775EED" w:rsidRPr="00C94C2F" w:rsidRDefault="007B2735" w:rsidP="002C5BFB">
      <w:pPr>
        <w:rPr>
          <w:lang w:val="se-NO"/>
        </w:rPr>
      </w:pPr>
      <w:r>
        <w:rPr>
          <w:lang w:val="se-NO"/>
        </w:rPr>
        <w:t xml:space="preserve">Astoáiggedoaimmat fertejit leat </w:t>
      </w:r>
      <w:r w:rsidR="00E415FF">
        <w:rPr>
          <w:lang w:val="se-NO"/>
        </w:rPr>
        <w:t>láhččojuvv</w:t>
      </w:r>
      <w:r>
        <w:rPr>
          <w:lang w:val="se-NO"/>
        </w:rPr>
        <w:t>on ja plánejuvvon nu ahte buohkat besset leat fárus</w:t>
      </w:r>
      <w:r w:rsidR="00775EED" w:rsidRPr="002C5BFB">
        <w:t xml:space="preserve">. </w:t>
      </w:r>
      <w:r>
        <w:rPr>
          <w:lang w:val="se-NO"/>
        </w:rPr>
        <w:t>Ferte leat álki oažžut veahki leat fárus doaimmain mat leat religiovnna ja oskku birra. Veahkki oassálastit dakkár doaimmaide galgá leat oassi fálaldagas buohtalaga eará doaimmaiguin</w:t>
      </w:r>
      <w:r w:rsidR="00775EED" w:rsidRPr="00C94C2F">
        <w:rPr>
          <w:lang w:val="se-NO"/>
        </w:rPr>
        <w:t>.</w:t>
      </w:r>
    </w:p>
    <w:p w14:paraId="6761A65C" w14:textId="28414340" w:rsidR="00775EED" w:rsidRPr="00C94C2F" w:rsidRDefault="00775EED" w:rsidP="002C5BFB">
      <w:pPr>
        <w:rPr>
          <w:lang w:val="se-NO"/>
        </w:rPr>
      </w:pPr>
      <w:r w:rsidRPr="00C94C2F">
        <w:rPr>
          <w:lang w:val="se-NO"/>
        </w:rPr>
        <w:t>R</w:t>
      </w:r>
      <w:r w:rsidR="007B2735">
        <w:rPr>
          <w:lang w:val="se-NO"/>
        </w:rPr>
        <w:t>áđđehus háliida ahte mánát galget beassat leat fárus unnimusat ovtta astoáiggedoaimmas ovttas earáiguin</w:t>
      </w:r>
      <w:r w:rsidRPr="00C94C2F">
        <w:rPr>
          <w:lang w:val="se-NO"/>
        </w:rPr>
        <w:t xml:space="preserve">. </w:t>
      </w:r>
      <w:r w:rsidR="007B2735">
        <w:rPr>
          <w:lang w:val="se-NO"/>
        </w:rPr>
        <w:t xml:space="preserve">Ja sii háliidit </w:t>
      </w:r>
      <w:r w:rsidR="00EB5F68">
        <w:rPr>
          <w:lang w:val="se-NO"/>
        </w:rPr>
        <w:t>álkidahttit</w:t>
      </w:r>
      <w:r w:rsidR="007B2735">
        <w:rPr>
          <w:lang w:val="se-NO"/>
        </w:rPr>
        <w:t xml:space="preserve"> doaimmashehttejuvvon olbmuide leat fárus</w:t>
      </w:r>
      <w:r w:rsidRPr="00C94C2F">
        <w:rPr>
          <w:lang w:val="se-NO"/>
        </w:rPr>
        <w:t>.</w:t>
      </w:r>
    </w:p>
    <w:p w14:paraId="28380724" w14:textId="4E7DFFF4" w:rsidR="00775EED" w:rsidRPr="00C94C2F" w:rsidRDefault="007B2735" w:rsidP="005335BD">
      <w:pPr>
        <w:pStyle w:val="avsnitt-undertittel"/>
        <w:rPr>
          <w:lang w:val="se-NO"/>
        </w:rPr>
      </w:pPr>
      <w:r>
        <w:rPr>
          <w:lang w:val="se-NO"/>
        </w:rPr>
        <w:t>Manne lea dehálaš leat mielde astoáiggedoaimmain astoáiggis</w:t>
      </w:r>
      <w:r w:rsidR="00775EED" w:rsidRPr="00C94C2F">
        <w:rPr>
          <w:lang w:val="se-NO"/>
        </w:rPr>
        <w:t>?</w:t>
      </w:r>
    </w:p>
    <w:p w14:paraId="0876C341" w14:textId="16BAB096" w:rsidR="00775EED" w:rsidRPr="00C94C2F" w:rsidRDefault="007B2735" w:rsidP="007D027E">
      <w:pPr>
        <w:rPr>
          <w:lang w:val="se-NO"/>
        </w:rPr>
      </w:pPr>
      <w:r>
        <w:rPr>
          <w:lang w:val="se-NO"/>
        </w:rPr>
        <w:t>Kultuvrra doaimmaheapmi ja searvan valáštallamii dahká ahte dovdá iežas fátmmastuvvon. Dat dahká ahte astoáigi orru ulbmilaš. Lea maiddái vuohki oažžut ustibiid</w:t>
      </w:r>
      <w:r w:rsidR="00775EED" w:rsidRPr="00C94C2F">
        <w:rPr>
          <w:lang w:val="se-NO"/>
        </w:rPr>
        <w:t>.</w:t>
      </w:r>
    </w:p>
    <w:p w14:paraId="4F2D398D" w14:textId="3325535D" w:rsidR="00775EED" w:rsidRPr="007B2735" w:rsidRDefault="00775EED" w:rsidP="007D027E">
      <w:pPr>
        <w:rPr>
          <w:lang w:val="se-NO"/>
        </w:rPr>
      </w:pPr>
      <w:r w:rsidRPr="00C94C2F">
        <w:rPr>
          <w:lang w:val="se-NO"/>
        </w:rPr>
        <w:t>S</w:t>
      </w:r>
      <w:r w:rsidR="007B2735">
        <w:rPr>
          <w:lang w:val="se-NO"/>
        </w:rPr>
        <w:t>ervodat ja demokratiija doaibm</w:t>
      </w:r>
      <w:r w:rsidR="009B01C5">
        <w:rPr>
          <w:lang w:val="se-NO"/>
        </w:rPr>
        <w:t>á</w:t>
      </w:r>
      <w:r w:rsidR="007B2735">
        <w:rPr>
          <w:lang w:val="se-NO"/>
        </w:rPr>
        <w:t xml:space="preserve"> dasa lassin buorebut go buohkat </w:t>
      </w:r>
      <w:r w:rsidR="00BC7E43">
        <w:rPr>
          <w:lang w:val="se-NO"/>
        </w:rPr>
        <w:t>besset olggos ja háleštit áššiid birra</w:t>
      </w:r>
      <w:r w:rsidR="00C87888">
        <w:rPr>
          <w:lang w:val="se-NO"/>
        </w:rPr>
        <w:t>,</w:t>
      </w:r>
      <w:r w:rsidR="00BC7E43">
        <w:rPr>
          <w:lang w:val="se-NO"/>
        </w:rPr>
        <w:t xml:space="preserve"> mat leat dehálaččat sidjiide.</w:t>
      </w:r>
    </w:p>
    <w:p w14:paraId="1505C51F" w14:textId="5862D619" w:rsidR="00775EED" w:rsidRPr="00C94C2F" w:rsidRDefault="00BC7E43" w:rsidP="007D027E">
      <w:pPr>
        <w:rPr>
          <w:lang w:val="se-NO"/>
        </w:rPr>
      </w:pPr>
      <w:r>
        <w:rPr>
          <w:lang w:val="se-NO"/>
        </w:rPr>
        <w:lastRenderedPageBreak/>
        <w:t>Lea danne dehálaš ahte doaimmashehttejuvvon olbmot besset doaimmahit kultuvrra ja valáštallama ovttas earáiguin. Jus sii dušše ožžot sierra fálaldagaid</w:t>
      </w:r>
      <w:r w:rsidR="00C87888">
        <w:rPr>
          <w:lang w:val="se-NO"/>
        </w:rPr>
        <w:t>,</w:t>
      </w:r>
      <w:r>
        <w:rPr>
          <w:lang w:val="se-NO"/>
        </w:rPr>
        <w:t xml:space="preserve"> mat leat </w:t>
      </w:r>
      <w:r w:rsidR="00E415FF">
        <w:rPr>
          <w:lang w:val="se-NO"/>
        </w:rPr>
        <w:t>láhččojuvvon s</w:t>
      </w:r>
      <w:r>
        <w:rPr>
          <w:lang w:val="se-NO"/>
        </w:rPr>
        <w:t xml:space="preserve">idjiide, </w:t>
      </w:r>
      <w:r w:rsidR="00C87888">
        <w:rPr>
          <w:lang w:val="se-NO"/>
        </w:rPr>
        <w:t xml:space="preserve">de </w:t>
      </w:r>
      <w:r>
        <w:rPr>
          <w:lang w:val="se-NO"/>
        </w:rPr>
        <w:t>sáhttá dat da</w:t>
      </w:r>
      <w:r w:rsidR="00EB5F68">
        <w:rPr>
          <w:lang w:val="se-NO"/>
        </w:rPr>
        <w:t>gahit</w:t>
      </w:r>
      <w:r>
        <w:rPr>
          <w:lang w:val="se-NO"/>
        </w:rPr>
        <w:t xml:space="preserve"> ahte sii eai searvadahttojuvvo</w:t>
      </w:r>
    </w:p>
    <w:p w14:paraId="1967E325" w14:textId="659EEC06" w:rsidR="00775EED" w:rsidRPr="00C94C2F" w:rsidRDefault="00BC7E43" w:rsidP="005335BD">
      <w:pPr>
        <w:pStyle w:val="avsnitt-undertittel"/>
        <w:rPr>
          <w:lang w:val="en-GB"/>
        </w:rPr>
      </w:pPr>
      <w:r>
        <w:rPr>
          <w:lang w:val="se-NO"/>
        </w:rPr>
        <w:t>Oallugat eai beasa leat fárus dain doaimmain main háliidit</w:t>
      </w:r>
    </w:p>
    <w:p w14:paraId="4181D4B7" w14:textId="2C2F4766" w:rsidR="00775EED" w:rsidRPr="00C94C2F" w:rsidRDefault="00BC7E43" w:rsidP="007D027E">
      <w:pPr>
        <w:rPr>
          <w:lang w:val="se-NO"/>
        </w:rPr>
      </w:pPr>
      <w:r>
        <w:rPr>
          <w:lang w:val="se-NO"/>
        </w:rPr>
        <w:t>Olbmot</w:t>
      </w:r>
      <w:r w:rsidR="00C87888">
        <w:rPr>
          <w:lang w:val="se-NO"/>
        </w:rPr>
        <w:t>,</w:t>
      </w:r>
      <w:r>
        <w:rPr>
          <w:lang w:val="se-NO"/>
        </w:rPr>
        <w:t xml:space="preserve"> geat leat doaimmashehttejuvvon</w:t>
      </w:r>
      <w:r w:rsidR="00C87888">
        <w:rPr>
          <w:lang w:val="se-NO"/>
        </w:rPr>
        <w:t>,</w:t>
      </w:r>
      <w:r>
        <w:rPr>
          <w:lang w:val="se-NO"/>
        </w:rPr>
        <w:t xml:space="preserve"> eai álo beasa leat fárus dain doaimmain main háliidit. Dat seamma guoská mánáide</w:t>
      </w:r>
      <w:r w:rsidR="00C72352">
        <w:rPr>
          <w:lang w:val="se-NO"/>
        </w:rPr>
        <w:t>,</w:t>
      </w:r>
      <w:r>
        <w:rPr>
          <w:lang w:val="se-NO"/>
        </w:rPr>
        <w:t xml:space="preserve"> geain leat eará doaibmavádjitvuođat</w:t>
      </w:r>
      <w:r w:rsidR="00775EED" w:rsidRPr="00C94C2F">
        <w:rPr>
          <w:lang w:val="se-NO"/>
        </w:rPr>
        <w:t xml:space="preserve">. </w:t>
      </w:r>
    </w:p>
    <w:p w14:paraId="2CCA34E4" w14:textId="296567C7" w:rsidR="00775EED" w:rsidRPr="00C94C2F" w:rsidRDefault="00775EED" w:rsidP="007D027E">
      <w:pPr>
        <w:rPr>
          <w:lang w:val="en-GB"/>
        </w:rPr>
      </w:pPr>
      <w:r w:rsidRPr="00C94C2F">
        <w:rPr>
          <w:lang w:val="se-NO"/>
        </w:rPr>
        <w:t>D</w:t>
      </w:r>
      <w:r w:rsidR="00BC7E43">
        <w:rPr>
          <w:lang w:val="se-NO"/>
        </w:rPr>
        <w:t>at sáhttá leat danne go earát doivot ahte sii eai hálddaš doaimmaid</w:t>
      </w:r>
      <w:r w:rsidRPr="00C94C2F">
        <w:rPr>
          <w:lang w:val="se-NO"/>
        </w:rPr>
        <w:t xml:space="preserve">. </w:t>
      </w:r>
      <w:r w:rsidR="00BC7E43">
        <w:rPr>
          <w:lang w:val="se-NO"/>
        </w:rPr>
        <w:t xml:space="preserve">Dat sáhttá maiddái leat danne go </w:t>
      </w:r>
      <w:r w:rsidR="00E415FF">
        <w:rPr>
          <w:lang w:val="se-NO"/>
        </w:rPr>
        <w:t>láhčin</w:t>
      </w:r>
      <w:r w:rsidR="00BC7E43">
        <w:rPr>
          <w:lang w:val="se-NO"/>
        </w:rPr>
        <w:t xml:space="preserve"> lea beare heitot</w:t>
      </w:r>
      <w:r w:rsidRPr="00C94C2F">
        <w:rPr>
          <w:lang w:val="en-GB"/>
        </w:rPr>
        <w:t xml:space="preserve">. </w:t>
      </w:r>
      <w:r w:rsidR="00BC7E43">
        <w:rPr>
          <w:lang w:val="se-NO"/>
        </w:rPr>
        <w:t>Ovdamearkka dihte ahte eai leat doarvái diimmut doarjjaolbmuin vuolgit doaimmaide</w:t>
      </w:r>
      <w:r w:rsidRPr="00C94C2F">
        <w:rPr>
          <w:lang w:val="en-GB"/>
        </w:rPr>
        <w:t xml:space="preserve">. </w:t>
      </w:r>
      <w:r w:rsidR="00BC7E43">
        <w:rPr>
          <w:lang w:val="se-NO"/>
        </w:rPr>
        <w:t>Dahje ahte eai beasa doaimmaide</w:t>
      </w:r>
      <w:r w:rsidRPr="00C94C2F">
        <w:rPr>
          <w:lang w:val="en-GB"/>
        </w:rPr>
        <w:t>.</w:t>
      </w:r>
    </w:p>
    <w:p w14:paraId="645BE272" w14:textId="51E824AE" w:rsidR="00775EED" w:rsidRPr="00C94C2F" w:rsidRDefault="00BC7E43" w:rsidP="007D027E">
      <w:pPr>
        <w:rPr>
          <w:lang w:val="en-GB"/>
        </w:rPr>
      </w:pPr>
      <w:r>
        <w:rPr>
          <w:lang w:val="se-NO"/>
        </w:rPr>
        <w:t>Lea dehálaš ahte doaimmashehttejuvvon olbmot besset leat fárus lihka olut go earát</w:t>
      </w:r>
      <w:r w:rsidR="00775EED" w:rsidRPr="00C94C2F">
        <w:rPr>
          <w:lang w:val="en-GB"/>
        </w:rPr>
        <w:t xml:space="preserve">. </w:t>
      </w:r>
      <w:r>
        <w:rPr>
          <w:lang w:val="se-NO"/>
        </w:rPr>
        <w:t>Dalle sáhttet oažžut eanet skihpáriid. Sii sáhttet maiddái vealtat olu buozanvuođain danne go besset leat fárus lihkadandoaimmain</w:t>
      </w:r>
      <w:r w:rsidR="00775EED" w:rsidRPr="00C94C2F">
        <w:rPr>
          <w:lang w:val="en-GB"/>
        </w:rPr>
        <w:t>.</w:t>
      </w:r>
    </w:p>
    <w:p w14:paraId="2A852536" w14:textId="78A3BEE6" w:rsidR="00775EED" w:rsidRPr="00C94C2F" w:rsidRDefault="00BC7E43" w:rsidP="005335BD">
      <w:pPr>
        <w:pStyle w:val="avsnitt-undertittel"/>
        <w:rPr>
          <w:lang w:val="en-GB"/>
        </w:rPr>
      </w:pPr>
      <w:r>
        <w:rPr>
          <w:lang w:val="se-NO"/>
        </w:rPr>
        <w:t>Doarjjaolmmoš sáhttá</w:t>
      </w:r>
      <w:r w:rsidR="004C5019">
        <w:rPr>
          <w:lang w:val="se-NO"/>
        </w:rPr>
        <w:t xml:space="preserve"> váikkuhit eanet searvamii</w:t>
      </w:r>
    </w:p>
    <w:p w14:paraId="50F15E1C" w14:textId="66F23AD0" w:rsidR="00775EED" w:rsidRPr="00C94C2F" w:rsidRDefault="00BC7E43" w:rsidP="003B47C6">
      <w:pPr>
        <w:rPr>
          <w:lang w:val="se-NO"/>
        </w:rPr>
      </w:pPr>
      <w:r>
        <w:rPr>
          <w:lang w:val="se-NO"/>
        </w:rPr>
        <w:t xml:space="preserve">Lea gieldda ovddasvástádus ahte buohkat sáhttet leat fárus doaimmain. Doaimmashehttejuvvon olbmot sáhttet dárbbašit veahki dasa. Sii sáhttet ovdamearkka dihte dárbbašit </w:t>
      </w:r>
      <w:r w:rsidR="004F306F">
        <w:rPr>
          <w:lang w:val="se-NO"/>
        </w:rPr>
        <w:t>mieđušteaddji dahje doarjjaolbmo</w:t>
      </w:r>
      <w:r w:rsidR="00775EED" w:rsidRPr="00C94C2F">
        <w:rPr>
          <w:lang w:val="se-NO"/>
        </w:rPr>
        <w:t>.</w:t>
      </w:r>
    </w:p>
    <w:p w14:paraId="56B43BAD" w14:textId="4C0EB662" w:rsidR="00775EED" w:rsidRPr="00C94C2F" w:rsidRDefault="004F306F" w:rsidP="003B47C6">
      <w:pPr>
        <w:rPr>
          <w:lang w:val="se-NO"/>
        </w:rPr>
      </w:pPr>
      <w:r>
        <w:rPr>
          <w:lang w:val="se-NO"/>
        </w:rPr>
        <w:t>Doarjjaolmmoš sáhttá</w:t>
      </w:r>
      <w:r w:rsidR="00AD25CD">
        <w:rPr>
          <w:lang w:val="se-NO"/>
        </w:rPr>
        <w:t xml:space="preserve"> </w:t>
      </w:r>
      <w:r w:rsidR="004C5019">
        <w:rPr>
          <w:lang w:val="se-NO"/>
        </w:rPr>
        <w:t>váikkuhit dasa</w:t>
      </w:r>
      <w:r>
        <w:rPr>
          <w:lang w:val="se-NO"/>
        </w:rPr>
        <w:t xml:space="preserve"> ahte</w:t>
      </w:r>
      <w:r w:rsidR="004C5019">
        <w:rPr>
          <w:lang w:val="se-NO"/>
        </w:rPr>
        <w:t xml:space="preserve"> doaimmashehttejuvvon olmmoš</w:t>
      </w:r>
      <w:r>
        <w:rPr>
          <w:lang w:val="se-NO"/>
        </w:rPr>
        <w:t xml:space="preserve"> beassá mearridit ieš masa háliida searvat. Gielda galgá fállat doarjjaolbmo</w:t>
      </w:r>
      <w:r w:rsidR="00775EED" w:rsidRPr="00C94C2F">
        <w:rPr>
          <w:lang w:val="se-NO"/>
        </w:rPr>
        <w:t>.</w:t>
      </w:r>
    </w:p>
    <w:p w14:paraId="5B623E14" w14:textId="1EFC2A31" w:rsidR="00775EED" w:rsidRPr="00C94C2F" w:rsidRDefault="004F306F" w:rsidP="005335BD">
      <w:pPr>
        <w:pStyle w:val="avsnitt-undertittel"/>
        <w:rPr>
          <w:lang w:val="se-NO"/>
        </w:rPr>
      </w:pPr>
      <w:r>
        <w:rPr>
          <w:lang w:val="se-NO"/>
        </w:rPr>
        <w:t>Gávdnojit olu kultur- ja valáštallanfálaldagat</w:t>
      </w:r>
      <w:r w:rsidR="00775EED" w:rsidRPr="00C94C2F">
        <w:rPr>
          <w:lang w:val="se-NO"/>
        </w:rPr>
        <w:t xml:space="preserve"> </w:t>
      </w:r>
    </w:p>
    <w:p w14:paraId="62F4641F" w14:textId="216BBEF9" w:rsidR="00775EED" w:rsidRPr="00C94C2F" w:rsidRDefault="004F306F" w:rsidP="002C5BFB">
      <w:pPr>
        <w:rPr>
          <w:lang w:val="se-NO"/>
        </w:rPr>
      </w:pPr>
      <w:r>
        <w:rPr>
          <w:lang w:val="se-NO"/>
        </w:rPr>
        <w:t>Doaimmashehttejuvvon olbmot leat fárus olu kulturdoaimmain. Ovdamearkka dihte musihka</w:t>
      </w:r>
      <w:r w:rsidR="004C5019">
        <w:rPr>
          <w:lang w:val="se-NO"/>
        </w:rPr>
        <w:t>s</w:t>
      </w:r>
      <w:r>
        <w:rPr>
          <w:lang w:val="se-NO"/>
        </w:rPr>
        <w:t>, dánsu</w:t>
      </w:r>
      <w:r w:rsidR="004C5019">
        <w:rPr>
          <w:lang w:val="se-NO"/>
        </w:rPr>
        <w:t>mis</w:t>
      </w:r>
      <w:r>
        <w:rPr>
          <w:lang w:val="se-NO"/>
        </w:rPr>
        <w:t xml:space="preserve"> ja govvadáidagis</w:t>
      </w:r>
      <w:r w:rsidR="00775EED" w:rsidRPr="00C94C2F">
        <w:rPr>
          <w:lang w:val="se-NO"/>
        </w:rPr>
        <w:t>.</w:t>
      </w:r>
    </w:p>
    <w:p w14:paraId="54B1F7D1" w14:textId="6999383B" w:rsidR="00775EED" w:rsidRPr="00C94C2F" w:rsidRDefault="00CC7BB9" w:rsidP="002C5BFB">
      <w:pPr>
        <w:rPr>
          <w:lang w:val="se-NO"/>
        </w:rPr>
      </w:pPr>
      <w:r w:rsidRPr="00C94C2F">
        <w:rPr>
          <w:lang w:val="se-NO"/>
        </w:rPr>
        <w:t>Ma</w:t>
      </w:r>
      <w:r>
        <w:rPr>
          <w:lang w:val="se-NO"/>
        </w:rPr>
        <w:t>ŋe</w:t>
      </w:r>
      <w:r w:rsidRPr="00C94C2F">
        <w:rPr>
          <w:lang w:val="se-NO"/>
        </w:rPr>
        <w:t>mus guoktelogi jagi</w:t>
      </w:r>
      <w:r w:rsidR="00775EED" w:rsidRPr="00C94C2F">
        <w:rPr>
          <w:lang w:val="se-NO"/>
        </w:rPr>
        <w:t xml:space="preserve"> </w:t>
      </w:r>
      <w:r>
        <w:rPr>
          <w:lang w:val="se-NO"/>
        </w:rPr>
        <w:t xml:space="preserve">leat </w:t>
      </w:r>
      <w:r w:rsidR="00AD25CD">
        <w:rPr>
          <w:lang w:val="se-NO"/>
        </w:rPr>
        <w:t>gártan</w:t>
      </w:r>
      <w:r>
        <w:rPr>
          <w:lang w:val="se-NO"/>
        </w:rPr>
        <w:t xml:space="preserve"> eanet valáštallandoaimmat doaimmashehttejuvvon olbmuide. Dat lea iešguđet</w:t>
      </w:r>
      <w:r w:rsidR="009A7634">
        <w:rPr>
          <w:lang w:val="se-NO"/>
        </w:rPr>
        <w:t>ge</w:t>
      </w:r>
      <w:r>
        <w:rPr>
          <w:lang w:val="se-NO"/>
        </w:rPr>
        <w:t xml:space="preserve"> valáštallamiid</w:t>
      </w:r>
      <w:r w:rsidR="00AD25CD">
        <w:rPr>
          <w:lang w:val="se-NO"/>
        </w:rPr>
        <w:t xml:space="preserve"> </w:t>
      </w:r>
      <w:r w:rsidR="009A7634">
        <w:rPr>
          <w:lang w:val="se-NO"/>
        </w:rPr>
        <w:t xml:space="preserve">organisašuvnnaid </w:t>
      </w:r>
      <w:r w:rsidR="00AD25CD">
        <w:rPr>
          <w:lang w:val="se-NO"/>
        </w:rPr>
        <w:t xml:space="preserve">oainnu mielde </w:t>
      </w:r>
      <w:r>
        <w:rPr>
          <w:lang w:val="se-NO"/>
        </w:rPr>
        <w:t>buorre</w:t>
      </w:r>
      <w:r w:rsidR="00775EED" w:rsidRPr="00C94C2F">
        <w:rPr>
          <w:lang w:val="se-NO"/>
        </w:rPr>
        <w:t>.</w:t>
      </w:r>
    </w:p>
    <w:p w14:paraId="4A7CDEBF" w14:textId="4EA0110E" w:rsidR="00775EED" w:rsidRPr="00C94C2F" w:rsidRDefault="00CC7BB9" w:rsidP="002C5BFB">
      <w:pPr>
        <w:rPr>
          <w:lang w:val="se-NO"/>
        </w:rPr>
      </w:pPr>
      <w:r>
        <w:rPr>
          <w:lang w:val="se-NO"/>
        </w:rPr>
        <w:t>Eanas doaimmahehttejuvvon olbmot leat valáštallandoaimmain báikkálaš valáštallanservviin. Muhtun háviid leat sis sierra doaimmat</w:t>
      </w:r>
      <w:r w:rsidR="00775EED" w:rsidRPr="00C94C2F">
        <w:rPr>
          <w:lang w:val="se-NO"/>
        </w:rPr>
        <w:t>.</w:t>
      </w:r>
    </w:p>
    <w:p w14:paraId="337A2CB7" w14:textId="3303DBCA" w:rsidR="00775EED" w:rsidRPr="00C94C2F" w:rsidRDefault="00CC7BB9" w:rsidP="002C5BFB">
      <w:pPr>
        <w:rPr>
          <w:lang w:val="se-NO"/>
        </w:rPr>
      </w:pPr>
      <w:r>
        <w:rPr>
          <w:lang w:val="se-NO"/>
        </w:rPr>
        <w:t xml:space="preserve">Eai gávdno álo </w:t>
      </w:r>
      <w:r w:rsidR="00E415FF">
        <w:rPr>
          <w:lang w:val="se-NO"/>
        </w:rPr>
        <w:t>láhččojuvvon</w:t>
      </w:r>
      <w:r>
        <w:rPr>
          <w:lang w:val="se-NO"/>
        </w:rPr>
        <w:t xml:space="preserve"> fálaldagat buot valáštallamiidda, dušše muhtumiidda</w:t>
      </w:r>
      <w:r w:rsidR="00775EED" w:rsidRPr="00C94C2F">
        <w:rPr>
          <w:lang w:val="se-NO"/>
        </w:rPr>
        <w:t>. D</w:t>
      </w:r>
      <w:r>
        <w:rPr>
          <w:lang w:val="se-NO"/>
        </w:rPr>
        <w:t>alle eai sáhte sii</w:t>
      </w:r>
      <w:r w:rsidR="001424C3">
        <w:rPr>
          <w:lang w:val="se-NO"/>
        </w:rPr>
        <w:t>,</w:t>
      </w:r>
      <w:r>
        <w:rPr>
          <w:lang w:val="se-NO"/>
        </w:rPr>
        <w:t xml:space="preserve"> geat leat doaimmashehttejuvvon</w:t>
      </w:r>
      <w:r w:rsidR="001424C3">
        <w:rPr>
          <w:lang w:val="se-NO"/>
        </w:rPr>
        <w:t>,</w:t>
      </w:r>
      <w:r>
        <w:rPr>
          <w:lang w:val="se-NO"/>
        </w:rPr>
        <w:t xml:space="preserve"> ieža válljet guđe valáštallama háliidit doaimmahit</w:t>
      </w:r>
      <w:r w:rsidR="00775EED" w:rsidRPr="00C94C2F">
        <w:rPr>
          <w:lang w:val="se-NO"/>
        </w:rPr>
        <w:t xml:space="preserve">. </w:t>
      </w:r>
      <w:r>
        <w:rPr>
          <w:lang w:val="se-NO"/>
        </w:rPr>
        <w:t>Mánát sáhttet dasa lassin dovdat iežaset olggobealde</w:t>
      </w:r>
      <w:r w:rsidR="001424C3">
        <w:rPr>
          <w:lang w:val="se-NO"/>
        </w:rPr>
        <w:t>,</w:t>
      </w:r>
      <w:r>
        <w:rPr>
          <w:lang w:val="se-NO"/>
        </w:rPr>
        <w:t xml:space="preserve"> go eai beasa valáštallat ovttas luohkkáskihpáriiguin</w:t>
      </w:r>
      <w:r w:rsidR="00775EED" w:rsidRPr="00C94C2F">
        <w:rPr>
          <w:lang w:val="se-NO"/>
        </w:rPr>
        <w:t>.</w:t>
      </w:r>
    </w:p>
    <w:p w14:paraId="71122E76" w14:textId="235FFC1E" w:rsidR="00775EED" w:rsidRPr="00C94C2F" w:rsidRDefault="00CC7BB9" w:rsidP="00961667">
      <w:pPr>
        <w:pStyle w:val="UnOverskrift3"/>
        <w:rPr>
          <w:lang w:val="se-NO"/>
        </w:rPr>
      </w:pPr>
      <w:r>
        <w:rPr>
          <w:lang w:val="se-NO"/>
        </w:rPr>
        <w:t>Maid áigu ráđđehus bargat</w:t>
      </w:r>
      <w:r w:rsidR="00775EED" w:rsidRPr="00C94C2F">
        <w:rPr>
          <w:lang w:val="se-NO"/>
        </w:rPr>
        <w:t>?</w:t>
      </w:r>
    </w:p>
    <w:p w14:paraId="618D57BB" w14:textId="0E81EB49" w:rsidR="00775EED" w:rsidRPr="00C94C2F" w:rsidRDefault="00CC7BB9" w:rsidP="00DB3F4E">
      <w:pPr>
        <w:rPr>
          <w:lang w:val="se-NO"/>
        </w:rPr>
      </w:pPr>
      <w:r>
        <w:rPr>
          <w:lang w:val="se-NO"/>
        </w:rPr>
        <w:t>Doaimmashehttejuvvon olbmot galget beassat leat fárus valáštallandoaimmain seamma láhkái go earátge</w:t>
      </w:r>
      <w:r w:rsidR="00775EED" w:rsidRPr="00C94C2F">
        <w:rPr>
          <w:lang w:val="se-NO"/>
        </w:rPr>
        <w:t xml:space="preserve">. </w:t>
      </w:r>
    </w:p>
    <w:p w14:paraId="066B8C4F" w14:textId="678C44CA" w:rsidR="00775EED" w:rsidRPr="003B47C6" w:rsidRDefault="00775EED" w:rsidP="003B47C6">
      <w:pPr>
        <w:pStyle w:val="Undertittel"/>
      </w:pPr>
      <w:r w:rsidRPr="003B47C6">
        <w:t>R</w:t>
      </w:r>
      <w:r w:rsidR="00CC7BB9">
        <w:rPr>
          <w:lang w:val="se-NO"/>
        </w:rPr>
        <w:t>áđđehus áigu</w:t>
      </w:r>
    </w:p>
    <w:p w14:paraId="66F27156" w14:textId="490107D3" w:rsidR="00775EED" w:rsidRPr="002C5BFB" w:rsidRDefault="00AD25CD" w:rsidP="003B47C6">
      <w:pPr>
        <w:pStyle w:val="Listebombe"/>
      </w:pPr>
      <w:r>
        <w:rPr>
          <w:lang w:val="se-NO"/>
        </w:rPr>
        <w:t>áŋgiruššat</w:t>
      </w:r>
      <w:r w:rsidR="00CC7BB9">
        <w:rPr>
          <w:lang w:val="se-NO"/>
        </w:rPr>
        <w:t xml:space="preserve"> ahte buohkat fátmmastuvvojit go doaimmahit dáidaga, kultuvrra, eaktodáhtolaš doaimmaid ja valáštallama</w:t>
      </w:r>
    </w:p>
    <w:p w14:paraId="7DF2EABF" w14:textId="6081C6CE" w:rsidR="00775EED" w:rsidRPr="002C5BFB" w:rsidRDefault="00CC7BB9" w:rsidP="003B47C6">
      <w:pPr>
        <w:pStyle w:val="Listebombe"/>
      </w:pPr>
      <w:r>
        <w:rPr>
          <w:lang w:val="se-NO"/>
        </w:rPr>
        <w:lastRenderedPageBreak/>
        <w:t>fuolahit ahte mieđušteaddjiduođaštusat šaddet digitála, ja ahte lágideamit fállet bileahtaid mieđušteddjiide</w:t>
      </w:r>
      <w:r w:rsidR="00775EED" w:rsidRPr="002C5BFB">
        <w:t xml:space="preserve"> </w:t>
      </w:r>
    </w:p>
    <w:p w14:paraId="6B24A0EA" w14:textId="01315B87" w:rsidR="00775EED" w:rsidRPr="002C5BFB" w:rsidRDefault="00CC7BB9" w:rsidP="003B47C6">
      <w:pPr>
        <w:pStyle w:val="Listebombe"/>
      </w:pPr>
      <w:r>
        <w:rPr>
          <w:lang w:val="se-NO"/>
        </w:rPr>
        <w:t>bargat dan ala ahte buot mánát galget sáhttit leat fárus unnimusat ovtta astoáiggedoaimmas ovttas earáiguin</w:t>
      </w:r>
    </w:p>
    <w:p w14:paraId="773E10D7" w14:textId="1ABA08F0" w:rsidR="00775EED" w:rsidRPr="002C5BFB" w:rsidRDefault="002D430E" w:rsidP="003B47C6">
      <w:pPr>
        <w:pStyle w:val="Listebombe"/>
      </w:pPr>
      <w:r>
        <w:rPr>
          <w:lang w:val="se-NO"/>
        </w:rPr>
        <w:t>dahkat Norgga jietna- ja čalmmehemiidčállosiid girjerádjosa eanet dovddusin</w:t>
      </w:r>
      <w:r w:rsidR="00417C0D">
        <w:rPr>
          <w:lang w:val="se-NO"/>
        </w:rPr>
        <w:t>,</w:t>
      </w:r>
      <w:r>
        <w:rPr>
          <w:lang w:val="se-NO"/>
        </w:rPr>
        <w:t xml:space="preserve"> nu ahte buohkaide </w:t>
      </w:r>
      <w:r w:rsidR="006915EB">
        <w:rPr>
          <w:lang w:val="se-NO"/>
        </w:rPr>
        <w:t>leat</w:t>
      </w:r>
      <w:r>
        <w:rPr>
          <w:lang w:val="se-NO"/>
        </w:rPr>
        <w:t xml:space="preserve"> girjji</w:t>
      </w:r>
      <w:r w:rsidR="006915EB">
        <w:rPr>
          <w:lang w:val="se-NO"/>
        </w:rPr>
        <w:t>t</w:t>
      </w:r>
      <w:r>
        <w:rPr>
          <w:lang w:val="se-NO"/>
        </w:rPr>
        <w:t xml:space="preserve"> olámu</w:t>
      </w:r>
      <w:r w:rsidR="006915EB">
        <w:rPr>
          <w:lang w:val="se-NO"/>
        </w:rPr>
        <w:t>ttus</w:t>
      </w:r>
    </w:p>
    <w:p w14:paraId="2318EE3C" w14:textId="668085FB" w:rsidR="00775EED" w:rsidRPr="002C5BFB" w:rsidRDefault="002D430E" w:rsidP="003B47C6">
      <w:pPr>
        <w:pStyle w:val="Listebombe"/>
      </w:pPr>
      <w:r>
        <w:rPr>
          <w:lang w:val="se-NO"/>
        </w:rPr>
        <w:t xml:space="preserve">bargat dan ala ahte eanebut besset lohkat buriid girjjiid </w:t>
      </w:r>
      <w:r w:rsidR="00775EED" w:rsidRPr="002C5BFB">
        <w:t>«L</w:t>
      </w:r>
      <w:r>
        <w:rPr>
          <w:lang w:val="se-NO"/>
        </w:rPr>
        <w:t>ohkki ohcá girjji</w:t>
      </w:r>
      <w:r w:rsidR="00775EED" w:rsidRPr="002C5BFB">
        <w:t>»</w:t>
      </w:r>
      <w:r>
        <w:rPr>
          <w:lang w:val="se-NO"/>
        </w:rPr>
        <w:t xml:space="preserve"> bokte</w:t>
      </w:r>
      <w:r w:rsidR="00775EED" w:rsidRPr="002C5BFB">
        <w:t xml:space="preserve"> </w:t>
      </w:r>
    </w:p>
    <w:p w14:paraId="0E783D74" w14:textId="40A75F01" w:rsidR="00775EED" w:rsidRPr="002C5BFB" w:rsidRDefault="002D430E" w:rsidP="003B47C6">
      <w:pPr>
        <w:pStyle w:val="Listebombe"/>
      </w:pPr>
      <w:r>
        <w:rPr>
          <w:lang w:val="se-NO"/>
        </w:rPr>
        <w:t>joatkit barggu dan ala ahte olbmot besset searvat religiovdnii ja eará oskui buohcceviesuin ja eará dearvvašvuođafálaldagai</w:t>
      </w:r>
      <w:r w:rsidR="00F460EF">
        <w:rPr>
          <w:lang w:val="se-NO"/>
        </w:rPr>
        <w:t>n</w:t>
      </w:r>
      <w:r w:rsidR="00775EED" w:rsidRPr="002C5BFB">
        <w:t>.</w:t>
      </w:r>
    </w:p>
    <w:p w14:paraId="35DA53D2" w14:textId="6B61CA43" w:rsidR="00775EED" w:rsidRPr="004F356D" w:rsidRDefault="002D430E" w:rsidP="004F356D">
      <w:pPr>
        <w:pStyle w:val="Overskrift1"/>
      </w:pPr>
      <w:r>
        <w:rPr>
          <w:lang w:val="se-NO"/>
        </w:rPr>
        <w:t>Gean ovddasvástádus leat vuoigatvuođat</w:t>
      </w:r>
      <w:r w:rsidR="00775EED" w:rsidRPr="004F356D">
        <w:t>?</w:t>
      </w:r>
    </w:p>
    <w:p w14:paraId="13CE8079" w14:textId="44C99A12" w:rsidR="00775EED" w:rsidRPr="00DC2516" w:rsidRDefault="002D430E" w:rsidP="00DC2516">
      <w:pPr>
        <w:pStyle w:val="Undertittel"/>
      </w:pPr>
      <w:r>
        <w:rPr>
          <w:lang w:val="se-NO"/>
        </w:rPr>
        <w:t>Oanehaččat muitaluvvon</w:t>
      </w:r>
    </w:p>
    <w:p w14:paraId="74236BFC" w14:textId="3B5B1547" w:rsidR="00775EED" w:rsidRPr="002C5BFB" w:rsidRDefault="002D430E" w:rsidP="00DC2516">
      <w:r>
        <w:rPr>
          <w:lang w:val="se-NO"/>
        </w:rPr>
        <w:t>Dán kapihttalis beasat lohkat maid servodat dahká doaimmashehttejuvvon olbmuid ja sin bearrašiid ovddas</w:t>
      </w:r>
      <w:r w:rsidR="00775EED" w:rsidRPr="002C5BFB">
        <w:t>:</w:t>
      </w:r>
    </w:p>
    <w:p w14:paraId="0DF28E13" w14:textId="4852A833" w:rsidR="00775EED" w:rsidRPr="002C5BFB" w:rsidRDefault="00047FEC" w:rsidP="00DC2516">
      <w:pPr>
        <w:pStyle w:val="Listebombe"/>
      </w:pPr>
      <w:r>
        <w:rPr>
          <w:lang w:val="se-NO"/>
        </w:rPr>
        <w:t>Sihke stáhtas ja gielddain lea o</w:t>
      </w:r>
      <w:r w:rsidR="002D430E">
        <w:rPr>
          <w:lang w:val="se-NO"/>
        </w:rPr>
        <w:t>vddasvástádus</w:t>
      </w:r>
      <w:r>
        <w:rPr>
          <w:lang w:val="se-NO"/>
        </w:rPr>
        <w:t xml:space="preserve"> dasa</w:t>
      </w:r>
      <w:r w:rsidR="002D430E">
        <w:rPr>
          <w:lang w:val="se-NO"/>
        </w:rPr>
        <w:t xml:space="preserve"> ahte buohkat ožžot maid dárbbašit</w:t>
      </w:r>
      <w:r w:rsidR="009249DE">
        <w:rPr>
          <w:lang w:val="se-NO"/>
        </w:rPr>
        <w:t>.</w:t>
      </w:r>
    </w:p>
    <w:p w14:paraId="2D411531" w14:textId="02DAED7E" w:rsidR="00775EED" w:rsidRPr="002C5BFB" w:rsidRDefault="00991610" w:rsidP="00DC2516">
      <w:pPr>
        <w:pStyle w:val="Listebombe"/>
      </w:pPr>
      <w:r>
        <w:rPr>
          <w:lang w:val="se-NO"/>
        </w:rPr>
        <w:t>Oallugat eai oaččo dan masa sis lea gáibádus</w:t>
      </w:r>
      <w:r w:rsidR="00775EED" w:rsidRPr="002C5BFB">
        <w:t>.</w:t>
      </w:r>
    </w:p>
    <w:p w14:paraId="34D6CBAC" w14:textId="255A86D0" w:rsidR="00775EED" w:rsidRPr="002C5BFB" w:rsidRDefault="00991610" w:rsidP="00DC2516">
      <w:pPr>
        <w:pStyle w:val="Listebombe"/>
      </w:pPr>
      <w:r>
        <w:rPr>
          <w:lang w:val="se-NO"/>
        </w:rPr>
        <w:t>Váhnem</w:t>
      </w:r>
      <w:r w:rsidR="00F116FD">
        <w:rPr>
          <w:lang w:val="se-NO"/>
        </w:rPr>
        <w:t>iin</w:t>
      </w:r>
      <w:r w:rsidR="006B4B64">
        <w:rPr>
          <w:lang w:val="se-NO"/>
        </w:rPr>
        <w:t>,</w:t>
      </w:r>
      <w:r>
        <w:rPr>
          <w:lang w:val="se-NO"/>
        </w:rPr>
        <w:t xml:space="preserve"> geain leat doaimmashehttejuvvon mánát</w:t>
      </w:r>
      <w:r w:rsidR="006B4B64">
        <w:rPr>
          <w:lang w:val="se-NO"/>
        </w:rPr>
        <w:t>,</w:t>
      </w:r>
      <w:r>
        <w:rPr>
          <w:lang w:val="se-NO"/>
        </w:rPr>
        <w:t xml:space="preserve"> lea eanet ovddasvástádus go earáin</w:t>
      </w:r>
      <w:r w:rsidR="00F116FD">
        <w:rPr>
          <w:lang w:val="se-NO"/>
        </w:rPr>
        <w:t>,</w:t>
      </w:r>
      <w:r>
        <w:rPr>
          <w:lang w:val="se-NO"/>
        </w:rPr>
        <w:t xml:space="preserve"> ja ožžot veahá doarjaga</w:t>
      </w:r>
      <w:r w:rsidR="00775EED" w:rsidRPr="002C5BFB">
        <w:t>.</w:t>
      </w:r>
    </w:p>
    <w:p w14:paraId="2F505B47" w14:textId="0E39B7A4" w:rsidR="00775EED" w:rsidRPr="00C94C2F" w:rsidRDefault="00775EED" w:rsidP="00DC2516">
      <w:pPr>
        <w:pStyle w:val="Listebombe"/>
        <w:rPr>
          <w:lang w:val="en-GB"/>
        </w:rPr>
      </w:pPr>
      <w:r w:rsidRPr="003B16AF">
        <w:rPr>
          <w:lang w:val="se-NO"/>
        </w:rPr>
        <w:t>Politi</w:t>
      </w:r>
      <w:r w:rsidR="00991610" w:rsidRPr="006B2829">
        <w:rPr>
          <w:lang w:val="se-NO"/>
        </w:rPr>
        <w:t>hkkarat</w:t>
      </w:r>
      <w:r w:rsidR="00991610">
        <w:rPr>
          <w:lang w:val="se-NO"/>
        </w:rPr>
        <w:t xml:space="preserve"> fertejit guladit doaimmashehttejuvvon olbmuid</w:t>
      </w:r>
      <w:r w:rsidRPr="00C94C2F">
        <w:rPr>
          <w:lang w:val="en-GB"/>
        </w:rPr>
        <w:t xml:space="preserve">. </w:t>
      </w:r>
    </w:p>
    <w:p w14:paraId="50880545" w14:textId="253A5C0B" w:rsidR="00775EED" w:rsidRPr="00C94C2F" w:rsidRDefault="00991610" w:rsidP="005335BD">
      <w:pPr>
        <w:pStyle w:val="avsnitt-undertittel"/>
        <w:rPr>
          <w:lang w:val="en-GB"/>
        </w:rPr>
      </w:pPr>
      <w:r>
        <w:rPr>
          <w:lang w:val="se-NO"/>
        </w:rPr>
        <w:t xml:space="preserve">Dásseárvu lea </w:t>
      </w:r>
      <w:r w:rsidRPr="006B2829">
        <w:rPr>
          <w:lang w:val="se-NO"/>
        </w:rPr>
        <w:t>d</w:t>
      </w:r>
      <w:r w:rsidR="00775EED" w:rsidRPr="003B16AF">
        <w:rPr>
          <w:lang w:val="se-NO"/>
        </w:rPr>
        <w:t>epart</w:t>
      </w:r>
      <w:r w:rsidRPr="006B2829">
        <w:rPr>
          <w:lang w:val="se-NO"/>
        </w:rPr>
        <w:t>emeanttaid</w:t>
      </w:r>
      <w:r>
        <w:rPr>
          <w:lang w:val="se-NO"/>
        </w:rPr>
        <w:t xml:space="preserve"> ovddasvástádus</w:t>
      </w:r>
    </w:p>
    <w:p w14:paraId="0D3F188A" w14:textId="68B369D8" w:rsidR="00775EED" w:rsidRPr="00C94C2F" w:rsidRDefault="00775EED" w:rsidP="002C5BFB">
      <w:pPr>
        <w:rPr>
          <w:lang w:val="en-GB"/>
        </w:rPr>
      </w:pPr>
      <w:r w:rsidRPr="00C94C2F">
        <w:rPr>
          <w:lang w:val="en-GB"/>
        </w:rPr>
        <w:t>St</w:t>
      </w:r>
      <w:r w:rsidR="00991610">
        <w:rPr>
          <w:lang w:val="se-NO"/>
        </w:rPr>
        <w:t>áhta lea juhkkojuvvon olu departemeanttaide</w:t>
      </w:r>
      <w:r w:rsidRPr="00C94C2F">
        <w:rPr>
          <w:lang w:val="en-GB"/>
        </w:rPr>
        <w:t xml:space="preserve">. </w:t>
      </w:r>
      <w:r w:rsidRPr="003B16AF">
        <w:rPr>
          <w:lang w:val="se-NO"/>
        </w:rPr>
        <w:t>Departeme</w:t>
      </w:r>
      <w:r w:rsidR="00991610" w:rsidRPr="006B2829">
        <w:rPr>
          <w:lang w:val="se-NO"/>
        </w:rPr>
        <w:t>anttain</w:t>
      </w:r>
      <w:r w:rsidR="00991610">
        <w:rPr>
          <w:lang w:val="se-NO"/>
        </w:rPr>
        <w:t xml:space="preserve"> lea ovddasvástádus iešguđet</w:t>
      </w:r>
      <w:r w:rsidR="006B2829">
        <w:rPr>
          <w:lang w:val="se-NO"/>
        </w:rPr>
        <w:t>ge</w:t>
      </w:r>
      <w:r w:rsidR="00991610">
        <w:rPr>
          <w:lang w:val="se-NO"/>
        </w:rPr>
        <w:t xml:space="preserve"> suorggis servodagas</w:t>
      </w:r>
      <w:r w:rsidRPr="00C94C2F">
        <w:rPr>
          <w:lang w:val="en-GB"/>
        </w:rPr>
        <w:t xml:space="preserve">. </w:t>
      </w:r>
      <w:r w:rsidR="00991610">
        <w:rPr>
          <w:lang w:val="se-NO"/>
        </w:rPr>
        <w:t>Ovdamearkka dihte lea máhttodepartemeanttas ovddasvástádus buot áššiin mat gullet skuvlii</w:t>
      </w:r>
      <w:r w:rsidRPr="00C94C2F">
        <w:rPr>
          <w:lang w:val="en-GB"/>
        </w:rPr>
        <w:t>.</w:t>
      </w:r>
    </w:p>
    <w:p w14:paraId="489D0BE5" w14:textId="6644BC97" w:rsidR="00775EED" w:rsidRPr="00C94C2F" w:rsidRDefault="00991610" w:rsidP="002C5BFB">
      <w:pPr>
        <w:rPr>
          <w:lang w:val="en-GB"/>
        </w:rPr>
      </w:pPr>
      <w:r>
        <w:rPr>
          <w:lang w:val="se-NO"/>
        </w:rPr>
        <w:t>Buot departemeanttai</w:t>
      </w:r>
      <w:r w:rsidR="006742E3">
        <w:rPr>
          <w:lang w:val="se-NO"/>
        </w:rPr>
        <w:t>d stivre</w:t>
      </w:r>
      <w:r>
        <w:rPr>
          <w:lang w:val="se-NO"/>
        </w:rPr>
        <w:t xml:space="preserve"> olmmoš </w:t>
      </w:r>
      <w:r w:rsidR="006742E3">
        <w:rPr>
          <w:lang w:val="se-NO"/>
        </w:rPr>
        <w:t>gean</w:t>
      </w:r>
      <w:r>
        <w:rPr>
          <w:lang w:val="se-NO"/>
        </w:rPr>
        <w:t xml:space="preserve"> gohčodit</w:t>
      </w:r>
      <w:r w:rsidR="00775EED" w:rsidRPr="00C94C2F">
        <w:rPr>
          <w:lang w:val="en-GB"/>
        </w:rPr>
        <w:t xml:space="preserve"> </w:t>
      </w:r>
      <w:proofErr w:type="spellStart"/>
      <w:r w:rsidR="00775EED" w:rsidRPr="00C94C2F">
        <w:rPr>
          <w:rStyle w:val="kursiv"/>
          <w:lang w:val="en-GB"/>
        </w:rPr>
        <w:t>st</w:t>
      </w:r>
      <w:proofErr w:type="spellEnd"/>
      <w:r>
        <w:rPr>
          <w:rStyle w:val="kursiv"/>
          <w:lang w:val="se-NO"/>
        </w:rPr>
        <w:t xml:space="preserve">áhtaráđđin dahje </w:t>
      </w:r>
      <w:r w:rsidR="00AB65A2">
        <w:rPr>
          <w:rStyle w:val="kursiv"/>
          <w:lang w:val="se-NO"/>
        </w:rPr>
        <w:t>minist</w:t>
      </w:r>
      <w:r w:rsidR="00A913A1">
        <w:rPr>
          <w:rStyle w:val="kursiv"/>
          <w:lang w:val="se-NO"/>
        </w:rPr>
        <w:t>ta</w:t>
      </w:r>
      <w:r w:rsidR="00AB65A2">
        <w:rPr>
          <w:rStyle w:val="kursiv"/>
          <w:lang w:val="se-NO"/>
        </w:rPr>
        <w:t>rin</w:t>
      </w:r>
      <w:r>
        <w:rPr>
          <w:lang w:val="se-NO"/>
        </w:rPr>
        <w:t>.</w:t>
      </w:r>
      <w:r w:rsidR="00775EED" w:rsidRPr="00C94C2F">
        <w:rPr>
          <w:lang w:val="en-GB"/>
        </w:rPr>
        <w:t xml:space="preserve"> St</w:t>
      </w:r>
      <w:r>
        <w:rPr>
          <w:lang w:val="se-NO"/>
        </w:rPr>
        <w:t>áhtaráđis lea ovddasvástádus</w:t>
      </w:r>
      <w:r w:rsidR="00DE5980">
        <w:rPr>
          <w:lang w:val="se-NO"/>
        </w:rPr>
        <w:t xml:space="preserve"> dasa</w:t>
      </w:r>
      <w:r>
        <w:rPr>
          <w:lang w:val="se-NO"/>
        </w:rPr>
        <w:t xml:space="preserve"> ahte departemeanta dahká dan mii lea departemeantta ovddasvástádus</w:t>
      </w:r>
      <w:r w:rsidR="00775EED" w:rsidRPr="00C94C2F">
        <w:rPr>
          <w:lang w:val="en-GB"/>
        </w:rPr>
        <w:t>.</w:t>
      </w:r>
    </w:p>
    <w:p w14:paraId="4BDE3F03" w14:textId="18C395F0" w:rsidR="00775EED" w:rsidRPr="00C94C2F" w:rsidRDefault="00991610" w:rsidP="002C5BFB">
      <w:pPr>
        <w:rPr>
          <w:lang w:val="se-NO"/>
        </w:rPr>
      </w:pPr>
      <w:r>
        <w:rPr>
          <w:lang w:val="se-NO"/>
        </w:rPr>
        <w:t xml:space="preserve">Buot departemeanttain lea ovddasvástádus </w:t>
      </w:r>
      <w:r w:rsidR="00BE6861">
        <w:rPr>
          <w:lang w:val="se-NO"/>
        </w:rPr>
        <w:t>dásseárvvus iežaset suorggis. Ja</w:t>
      </w:r>
      <w:r w:rsidR="00775EED" w:rsidRPr="00C94C2F">
        <w:rPr>
          <w:lang w:val="se-NO"/>
        </w:rPr>
        <w:t xml:space="preserve"> Kultur- </w:t>
      </w:r>
      <w:r w:rsidR="00BE6861">
        <w:rPr>
          <w:lang w:val="se-NO"/>
        </w:rPr>
        <w:t>ja dásseárvodepartemeanta galgá veahkehit eará departemeanttaid bargat dásseárvvuin. Galgá leat dásseárvu juohke sajis</w:t>
      </w:r>
      <w:r w:rsidR="00775EED" w:rsidRPr="00C94C2F">
        <w:rPr>
          <w:lang w:val="se-NO"/>
        </w:rPr>
        <w:t>.</w:t>
      </w:r>
    </w:p>
    <w:p w14:paraId="0D47468B" w14:textId="3A13ED17" w:rsidR="00775EED" w:rsidRPr="00C94C2F" w:rsidRDefault="00775EED" w:rsidP="002C5BFB">
      <w:pPr>
        <w:rPr>
          <w:lang w:val="se-NO"/>
        </w:rPr>
      </w:pPr>
      <w:r w:rsidRPr="00C94C2F">
        <w:rPr>
          <w:lang w:val="se-NO"/>
        </w:rPr>
        <w:t xml:space="preserve">Kultur- </w:t>
      </w:r>
      <w:r w:rsidR="00BE6861">
        <w:rPr>
          <w:lang w:val="se-NO"/>
        </w:rPr>
        <w:t xml:space="preserve">ja dásseárvodepartemeanttas lea </w:t>
      </w:r>
      <w:r w:rsidR="00AB65A2">
        <w:rPr>
          <w:lang w:val="se-NO"/>
        </w:rPr>
        <w:t>earenoamáš</w:t>
      </w:r>
      <w:r w:rsidR="00BE6861">
        <w:rPr>
          <w:lang w:val="se-NO"/>
        </w:rPr>
        <w:t xml:space="preserve"> ovddasvástádus gozihit</w:t>
      </w:r>
      <w:r w:rsidR="00AB65A2">
        <w:rPr>
          <w:lang w:val="se-NO"/>
        </w:rPr>
        <w:t xml:space="preserve"> ahte eará departemeanttat meannudit nu ahte</w:t>
      </w:r>
    </w:p>
    <w:p w14:paraId="026A0689" w14:textId="17594376" w:rsidR="00775EED" w:rsidRPr="002C5BFB" w:rsidRDefault="00BE6861" w:rsidP="007A06E9">
      <w:pPr>
        <w:pStyle w:val="Listebombe"/>
      </w:pPr>
      <w:r>
        <w:rPr>
          <w:lang w:val="se-NO"/>
        </w:rPr>
        <w:t>buohkat searvadahttojuvvojit</w:t>
      </w:r>
    </w:p>
    <w:p w14:paraId="3889668C" w14:textId="715CE272" w:rsidR="00775EED" w:rsidRPr="002C5BFB" w:rsidRDefault="00BE6861" w:rsidP="007A06E9">
      <w:pPr>
        <w:pStyle w:val="Listebombe"/>
      </w:pPr>
      <w:r>
        <w:rPr>
          <w:lang w:val="se-NO"/>
        </w:rPr>
        <w:t>buohkat besset leat fárus</w:t>
      </w:r>
    </w:p>
    <w:p w14:paraId="0A2FEC38" w14:textId="4F4E3ED3" w:rsidR="00775EED" w:rsidRPr="002C5BFB" w:rsidRDefault="00775EED" w:rsidP="007A06E9">
      <w:pPr>
        <w:pStyle w:val="Listebombe"/>
      </w:pPr>
      <w:r w:rsidRPr="002C5BFB">
        <w:t>i</w:t>
      </w:r>
      <w:r w:rsidR="00BE6861">
        <w:rPr>
          <w:lang w:val="se-NO"/>
        </w:rPr>
        <w:t>i oktage vealahuvvo</w:t>
      </w:r>
    </w:p>
    <w:p w14:paraId="6B85E547" w14:textId="3A426FC6" w:rsidR="00775EED" w:rsidRPr="002C5BFB" w:rsidRDefault="00BE6861" w:rsidP="007A06E9">
      <w:r>
        <w:rPr>
          <w:lang w:val="se-NO"/>
        </w:rPr>
        <w:t>Doaimmashehttejuvvon olbmot galget beassat leat mielde ráhkadit politihka</w:t>
      </w:r>
      <w:r w:rsidR="00775EED" w:rsidRPr="002C5BFB">
        <w:t xml:space="preserve">. </w:t>
      </w:r>
      <w:r>
        <w:rPr>
          <w:lang w:val="se-NO"/>
        </w:rPr>
        <w:t>Galget ovdamearkka dihte leat doaimmashehttejuvvon olbmot ráđiin ja lávdegottiin</w:t>
      </w:r>
      <w:r w:rsidR="00F03174">
        <w:rPr>
          <w:lang w:val="se-NO"/>
        </w:rPr>
        <w:t>,</w:t>
      </w:r>
      <w:r>
        <w:rPr>
          <w:lang w:val="se-NO"/>
        </w:rPr>
        <w:t xml:space="preserve"> mat barget </w:t>
      </w:r>
      <w:r w:rsidR="00F03174">
        <w:rPr>
          <w:lang w:val="se-NO"/>
        </w:rPr>
        <w:t xml:space="preserve">doaimmashehttejuvvon </w:t>
      </w:r>
      <w:r>
        <w:rPr>
          <w:lang w:val="se-NO"/>
        </w:rPr>
        <w:t>olbmuiguin</w:t>
      </w:r>
      <w:r w:rsidR="00F03174">
        <w:rPr>
          <w:lang w:val="se-NO"/>
        </w:rPr>
        <w:t>,</w:t>
      </w:r>
      <w:r w:rsidR="00775EED" w:rsidRPr="002C5BFB">
        <w:t>.</w:t>
      </w:r>
    </w:p>
    <w:p w14:paraId="0AB9B2D5" w14:textId="62911504" w:rsidR="00775EED" w:rsidRPr="002C5BFB" w:rsidRDefault="00B06BC1" w:rsidP="005335BD">
      <w:pPr>
        <w:pStyle w:val="avsnitt-undertittel"/>
      </w:pPr>
      <w:proofErr w:type="spellStart"/>
      <w:r>
        <w:lastRenderedPageBreak/>
        <w:t>Gielddain</w:t>
      </w:r>
      <w:proofErr w:type="spellEnd"/>
      <w:r>
        <w:t xml:space="preserve"> lea </w:t>
      </w:r>
      <w:proofErr w:type="spellStart"/>
      <w:r>
        <w:t>maidd</w:t>
      </w:r>
      <w:proofErr w:type="spellEnd"/>
      <w:r>
        <w:rPr>
          <w:lang w:val="se-NO"/>
        </w:rPr>
        <w:t>ái olu ovddasvástádus</w:t>
      </w:r>
    </w:p>
    <w:p w14:paraId="110E475C" w14:textId="32681E1C" w:rsidR="00775EED" w:rsidRPr="00C94C2F" w:rsidRDefault="00B06BC1" w:rsidP="007A06E9">
      <w:pPr>
        <w:rPr>
          <w:lang w:val="se-NO"/>
        </w:rPr>
      </w:pPr>
      <w:r>
        <w:rPr>
          <w:lang w:val="se-NO"/>
        </w:rPr>
        <w:t>Gielddas lea ovddasvástádus olu fálaldagain gieldda</w:t>
      </w:r>
      <w:r w:rsidR="007830F8">
        <w:rPr>
          <w:lang w:val="se-NO"/>
        </w:rPr>
        <w:t xml:space="preserve"> ássiide</w:t>
      </w:r>
      <w:r w:rsidR="00775EED" w:rsidRPr="002C5BFB">
        <w:t xml:space="preserve">. </w:t>
      </w:r>
      <w:r>
        <w:rPr>
          <w:lang w:val="se-NO"/>
        </w:rPr>
        <w:t xml:space="preserve">Sii sáhttet maiddái mearridit olu </w:t>
      </w:r>
      <w:r w:rsidR="00AB65A2">
        <w:rPr>
          <w:lang w:val="se-NO"/>
        </w:rPr>
        <w:t>iešguđetlágan</w:t>
      </w:r>
      <w:r>
        <w:rPr>
          <w:lang w:val="se-NO"/>
        </w:rPr>
        <w:t xml:space="preserve"> áššiid</w:t>
      </w:r>
      <w:r w:rsidR="00775EED" w:rsidRPr="002C5BFB">
        <w:t xml:space="preserve">. </w:t>
      </w:r>
      <w:r>
        <w:rPr>
          <w:lang w:val="se-NO"/>
        </w:rPr>
        <w:t>Ovdamearkka dihte mearrid</w:t>
      </w:r>
      <w:r w:rsidR="00AB65A2">
        <w:rPr>
          <w:lang w:val="se-NO"/>
        </w:rPr>
        <w:t>a gielda</w:t>
      </w:r>
      <w:r>
        <w:rPr>
          <w:lang w:val="se-NO"/>
        </w:rPr>
        <w:t xml:space="preserve"> gosa lea lohpi hukset ođđa viesuid. Dahje</w:t>
      </w:r>
      <w:r w:rsidR="005C4741">
        <w:rPr>
          <w:lang w:val="se-NO"/>
        </w:rPr>
        <w:t xml:space="preserve"> makkár</w:t>
      </w:r>
      <w:r>
        <w:rPr>
          <w:lang w:val="se-NO"/>
        </w:rPr>
        <w:t xml:space="preserve"> visttiid lea lohpi hukset dihto sajiide</w:t>
      </w:r>
      <w:r w:rsidR="00775EED" w:rsidRPr="00C94C2F">
        <w:rPr>
          <w:lang w:val="se-NO"/>
        </w:rPr>
        <w:t>.</w:t>
      </w:r>
    </w:p>
    <w:p w14:paraId="6BD44DD1" w14:textId="4E91CD39" w:rsidR="00775EED" w:rsidRPr="002C5BFB" w:rsidRDefault="00B06BC1" w:rsidP="007A06E9">
      <w:r>
        <w:rPr>
          <w:lang w:val="se-NO"/>
        </w:rPr>
        <w:t>Lea buorre ahte gielddat besset mearridit olu áššiid</w:t>
      </w:r>
      <w:r w:rsidR="00775EED" w:rsidRPr="00C94C2F">
        <w:rPr>
          <w:lang w:val="se-NO"/>
        </w:rPr>
        <w:t xml:space="preserve">. </w:t>
      </w:r>
      <w:r>
        <w:rPr>
          <w:lang w:val="se-NO"/>
        </w:rPr>
        <w:t>Sii han dovdet eanadaga ja olbmuid geat orrot doppe buoremusat</w:t>
      </w:r>
      <w:r w:rsidR="00775EED" w:rsidRPr="002C5BFB">
        <w:t xml:space="preserve">. </w:t>
      </w:r>
      <w:r>
        <w:rPr>
          <w:lang w:val="se-NO"/>
        </w:rPr>
        <w:t>Gielddat dihtet maiddái maid gieldda olbmot dárbbašit</w:t>
      </w:r>
      <w:r w:rsidR="00775EED" w:rsidRPr="002C5BFB">
        <w:t>.</w:t>
      </w:r>
    </w:p>
    <w:p w14:paraId="4ABA2A02" w14:textId="756F3241" w:rsidR="00775EED" w:rsidRPr="00B06BC1" w:rsidRDefault="00B06BC1" w:rsidP="007A06E9">
      <w:pPr>
        <w:rPr>
          <w:lang w:val="se-NO"/>
        </w:rPr>
      </w:pPr>
      <w:r>
        <w:rPr>
          <w:lang w:val="se-NO"/>
        </w:rPr>
        <w:t>Lea dehálaš ahte</w:t>
      </w:r>
      <w:r w:rsidR="001B00E1">
        <w:rPr>
          <w:lang w:val="se-NO"/>
        </w:rPr>
        <w:t xml:space="preserve"> gieldda ássit</w:t>
      </w:r>
      <w:r>
        <w:rPr>
          <w:lang w:val="se-NO"/>
        </w:rPr>
        <w:t>, besset leat fárus mearridit iežaset gielddas, Dát gohčoduvvo</w:t>
      </w:r>
      <w:r w:rsidR="00775EED" w:rsidRPr="002C5BFB">
        <w:t xml:space="preserve"> </w:t>
      </w:r>
      <w:r>
        <w:rPr>
          <w:rStyle w:val="kursiv"/>
          <w:lang w:val="se-NO"/>
        </w:rPr>
        <w:t>báikkálaš demokratiijan</w:t>
      </w:r>
      <w:r w:rsidR="00775EED" w:rsidRPr="002C5BFB">
        <w:t>.</w:t>
      </w:r>
      <w:r>
        <w:rPr>
          <w:lang w:val="se-NO"/>
        </w:rPr>
        <w:t xml:space="preserve"> </w:t>
      </w:r>
    </w:p>
    <w:p w14:paraId="62EA7BE5" w14:textId="0A784A42" w:rsidR="00775EED" w:rsidRPr="00C94C2F" w:rsidRDefault="00B06BC1" w:rsidP="005335BD">
      <w:pPr>
        <w:pStyle w:val="avsnitt-undertittel"/>
        <w:rPr>
          <w:lang w:val="se-NO"/>
        </w:rPr>
      </w:pPr>
      <w:r>
        <w:rPr>
          <w:lang w:val="se-NO"/>
        </w:rPr>
        <w:t>Bálvalusat leat gielddaid ovddasvástádus</w:t>
      </w:r>
    </w:p>
    <w:p w14:paraId="589FF2FB" w14:textId="300EE208" w:rsidR="00775EED" w:rsidRPr="00C94C2F" w:rsidRDefault="00B06BC1" w:rsidP="007A06E9">
      <w:pPr>
        <w:rPr>
          <w:lang w:val="se-NO"/>
        </w:rPr>
      </w:pPr>
      <w:r>
        <w:rPr>
          <w:lang w:val="se-NO"/>
        </w:rPr>
        <w:t>Gielddat galget fállat bálvalusaid maid doaimmashehttejuvvon olbmot dárbbašit</w:t>
      </w:r>
      <w:r w:rsidR="00775EED" w:rsidRPr="00C94C2F">
        <w:rPr>
          <w:lang w:val="se-NO"/>
        </w:rPr>
        <w:t xml:space="preserve">. </w:t>
      </w:r>
      <w:r>
        <w:rPr>
          <w:lang w:val="se-NO"/>
        </w:rPr>
        <w:t>Bálvalusat galget leat oassi seamma vuogádagas go bálvalusat earáide geat ásset gielddas</w:t>
      </w:r>
      <w:r w:rsidR="00775EED" w:rsidRPr="00C94C2F">
        <w:rPr>
          <w:lang w:val="se-NO"/>
        </w:rPr>
        <w:t xml:space="preserve">. </w:t>
      </w:r>
      <w:r>
        <w:rPr>
          <w:lang w:val="se-NO"/>
        </w:rPr>
        <w:t>Ii galgga leat sierra vuogádat mas leat fálaldagat dušše olbmuide geat leat doaimmashehttejuvvon</w:t>
      </w:r>
      <w:r w:rsidR="00775EED" w:rsidRPr="00C94C2F">
        <w:rPr>
          <w:lang w:val="se-NO"/>
        </w:rPr>
        <w:t>.</w:t>
      </w:r>
    </w:p>
    <w:p w14:paraId="0B396B84" w14:textId="1261857A" w:rsidR="00775EED" w:rsidRPr="00C94C2F" w:rsidRDefault="00B06BC1" w:rsidP="007A06E9">
      <w:pPr>
        <w:rPr>
          <w:lang w:val="se-NO"/>
        </w:rPr>
      </w:pPr>
      <w:r>
        <w:rPr>
          <w:lang w:val="se-NO"/>
        </w:rPr>
        <w:t>Gielddat ja fylkkagielddat galget nammadit sierra ráđiid olbmuide</w:t>
      </w:r>
      <w:r w:rsidR="00B66C3E">
        <w:rPr>
          <w:lang w:val="se-NO"/>
        </w:rPr>
        <w:t>,</w:t>
      </w:r>
      <w:r>
        <w:rPr>
          <w:lang w:val="se-NO"/>
        </w:rPr>
        <w:t xml:space="preserve"> geain leat doaibmavádjitvuođat. Ráđit galget beassat diehtit buot áššiid birra</w:t>
      </w:r>
      <w:r w:rsidR="00B66C3E">
        <w:rPr>
          <w:lang w:val="se-NO"/>
        </w:rPr>
        <w:t>,</w:t>
      </w:r>
      <w:r>
        <w:rPr>
          <w:lang w:val="se-NO"/>
        </w:rPr>
        <w:t xml:space="preserve"> mat gusket doaibmavádjigiidda</w:t>
      </w:r>
      <w:r w:rsidR="00775EED" w:rsidRPr="00C94C2F">
        <w:rPr>
          <w:lang w:val="se-NO"/>
        </w:rPr>
        <w:t>. R</w:t>
      </w:r>
      <w:r>
        <w:rPr>
          <w:lang w:val="se-NO"/>
        </w:rPr>
        <w:t>áđit galget fuolahit ahte olbmot</w:t>
      </w:r>
      <w:r w:rsidR="0097621A">
        <w:rPr>
          <w:lang w:val="se-NO"/>
        </w:rPr>
        <w:t>,</w:t>
      </w:r>
      <w:r>
        <w:rPr>
          <w:lang w:val="se-NO"/>
        </w:rPr>
        <w:t xml:space="preserve"> geain leat doaibmavádjitvuođat</w:t>
      </w:r>
      <w:r w:rsidR="0097621A">
        <w:rPr>
          <w:lang w:val="se-NO"/>
        </w:rPr>
        <w:t>,</w:t>
      </w:r>
      <w:r>
        <w:rPr>
          <w:lang w:val="se-NO"/>
        </w:rPr>
        <w:t xml:space="preserve"> </w:t>
      </w:r>
      <w:r w:rsidR="0097621A">
        <w:rPr>
          <w:lang w:val="se-NO"/>
        </w:rPr>
        <w:t>besset cealkit</w:t>
      </w:r>
      <w:r>
        <w:rPr>
          <w:lang w:val="se-NO"/>
        </w:rPr>
        <w:t xml:space="preserve"> maid sii oaivvildit daid áššiid birra</w:t>
      </w:r>
      <w:r w:rsidR="00775EED" w:rsidRPr="00C94C2F">
        <w:rPr>
          <w:lang w:val="se-NO"/>
        </w:rPr>
        <w:t>.</w:t>
      </w:r>
    </w:p>
    <w:p w14:paraId="34DE62BF" w14:textId="7C524F43" w:rsidR="00775EED" w:rsidRPr="00C94C2F" w:rsidRDefault="004A12B4" w:rsidP="00961667">
      <w:pPr>
        <w:pStyle w:val="UnOverskrift2"/>
        <w:rPr>
          <w:lang w:val="se-NO"/>
        </w:rPr>
      </w:pPr>
      <w:r>
        <w:rPr>
          <w:lang w:val="se-NO"/>
        </w:rPr>
        <w:t>Odne eai oaččo buohkat vuoigatvuođaideaset</w:t>
      </w:r>
    </w:p>
    <w:p w14:paraId="527F1147" w14:textId="12147BB8" w:rsidR="00775EED" w:rsidRPr="00C94C2F" w:rsidRDefault="004A12B4" w:rsidP="007A06E9">
      <w:pPr>
        <w:rPr>
          <w:lang w:val="se-NO"/>
        </w:rPr>
      </w:pPr>
      <w:r>
        <w:rPr>
          <w:lang w:val="se-NO"/>
        </w:rPr>
        <w:t>Lea hirbmat molsašuddi gielddas gildii ožžot go doaimmashehttejuvvon olbmot vuoigatvuođaideaset. Muhtun gielddain eai oaččo daid fálaldagaid maidda sis lea riekti, dahje fálaldagaid maid sii dárbbašit</w:t>
      </w:r>
      <w:r w:rsidR="00775EED" w:rsidRPr="00C94C2F">
        <w:rPr>
          <w:lang w:val="se-NO"/>
        </w:rPr>
        <w:t xml:space="preserve">. </w:t>
      </w:r>
    </w:p>
    <w:p w14:paraId="6FC6AD1A" w14:textId="60D2F908" w:rsidR="00775EED" w:rsidRPr="00C94C2F" w:rsidRDefault="004A12B4" w:rsidP="005335BD">
      <w:pPr>
        <w:pStyle w:val="avsnitt-undertittel"/>
        <w:rPr>
          <w:lang w:val="se-NO"/>
        </w:rPr>
      </w:pPr>
      <w:r>
        <w:rPr>
          <w:lang w:val="se-NO"/>
        </w:rPr>
        <w:t xml:space="preserve">Doaimmashehttejuvvon olbmot </w:t>
      </w:r>
      <w:r w:rsidR="00AB65A2">
        <w:rPr>
          <w:lang w:val="se-NO"/>
        </w:rPr>
        <w:t>vájalduvvojit</w:t>
      </w:r>
      <w:r>
        <w:rPr>
          <w:lang w:val="se-NO"/>
        </w:rPr>
        <w:t xml:space="preserve"> politihkas</w:t>
      </w:r>
    </w:p>
    <w:p w14:paraId="33EBB642" w14:textId="6B364F45" w:rsidR="00775EED" w:rsidRPr="00C94C2F" w:rsidRDefault="004A12B4" w:rsidP="007A06E9">
      <w:pPr>
        <w:rPr>
          <w:lang w:val="se-NO"/>
        </w:rPr>
      </w:pPr>
      <w:r>
        <w:rPr>
          <w:lang w:val="se-NO"/>
        </w:rPr>
        <w:t xml:space="preserve">Go politihkkarat ráhkadit politihka doaimmashehttejuvvon olbmuid várás, </w:t>
      </w:r>
      <w:r w:rsidR="008B0354">
        <w:rPr>
          <w:lang w:val="se-NO"/>
        </w:rPr>
        <w:t xml:space="preserve">de </w:t>
      </w:r>
      <w:r>
        <w:rPr>
          <w:lang w:val="se-NO"/>
        </w:rPr>
        <w:t>ráhkadit sii dávjá dearvvašvuhtii guoski politihka</w:t>
      </w:r>
      <w:r w:rsidR="00775EED" w:rsidRPr="00C94C2F">
        <w:rPr>
          <w:lang w:val="se-NO"/>
        </w:rPr>
        <w:t xml:space="preserve">. </w:t>
      </w:r>
      <w:r>
        <w:rPr>
          <w:lang w:val="se-NO"/>
        </w:rPr>
        <w:t>Olbmot geat leat doaimmashehttejuvvon galget leat fárus buot politihkas. Politihkka doaimmashehttejuvvon olbmuid várás berre leat dásseárvvu birra</w:t>
      </w:r>
      <w:r w:rsidR="00775EED" w:rsidRPr="00C94C2F">
        <w:rPr>
          <w:lang w:val="se-NO"/>
        </w:rPr>
        <w:t>.</w:t>
      </w:r>
    </w:p>
    <w:p w14:paraId="74BBC688" w14:textId="73DC6607" w:rsidR="00775EED" w:rsidRPr="00C94C2F" w:rsidRDefault="004A12B4" w:rsidP="007A06E9">
      <w:pPr>
        <w:rPr>
          <w:lang w:val="se-NO"/>
        </w:rPr>
      </w:pPr>
      <w:r>
        <w:rPr>
          <w:lang w:val="se-NO"/>
        </w:rPr>
        <w:t>Leat hárve olbmot geat hállet ovddasvástádusođastusa birra dán áiggi</w:t>
      </w:r>
      <w:r w:rsidR="00775EED" w:rsidRPr="00C94C2F">
        <w:rPr>
          <w:lang w:val="se-NO"/>
        </w:rPr>
        <w:t xml:space="preserve">. </w:t>
      </w:r>
      <w:r>
        <w:rPr>
          <w:lang w:val="se-NO"/>
        </w:rPr>
        <w:t>Sáhttá leat danne go olbmot</w:t>
      </w:r>
      <w:r w:rsidR="009B3BDA">
        <w:rPr>
          <w:lang w:val="se-NO"/>
        </w:rPr>
        <w:t>,</w:t>
      </w:r>
      <w:r>
        <w:rPr>
          <w:lang w:val="se-NO"/>
        </w:rPr>
        <w:t xml:space="preserve"> geat leat doaimmashehttejuvvon</w:t>
      </w:r>
      <w:r w:rsidR="009B3BDA">
        <w:rPr>
          <w:lang w:val="se-NO"/>
        </w:rPr>
        <w:t>,</w:t>
      </w:r>
      <w:r>
        <w:rPr>
          <w:lang w:val="se-NO"/>
        </w:rPr>
        <w:t xml:space="preserve"> hárve leat ođđasiin ja politihkas</w:t>
      </w:r>
      <w:r w:rsidR="00775EED" w:rsidRPr="00C94C2F">
        <w:rPr>
          <w:lang w:val="se-NO"/>
        </w:rPr>
        <w:t xml:space="preserve">. </w:t>
      </w:r>
      <w:r w:rsidR="00644158">
        <w:rPr>
          <w:lang w:val="se-NO"/>
        </w:rPr>
        <w:t>H</w:t>
      </w:r>
      <w:r>
        <w:rPr>
          <w:lang w:val="se-NO"/>
        </w:rPr>
        <w:t xml:space="preserve">árve </w:t>
      </w:r>
      <w:r w:rsidR="00644158">
        <w:rPr>
          <w:lang w:val="se-NO"/>
        </w:rPr>
        <w:t xml:space="preserve">barget </w:t>
      </w:r>
      <w:r>
        <w:rPr>
          <w:lang w:val="se-NO"/>
        </w:rPr>
        <w:t>doaimmashehttejuvvon olbmot ovttas olbmuiguin geat eai leat doaimmashehttejuvvon</w:t>
      </w:r>
      <w:r w:rsidR="00775EED" w:rsidRPr="00C94C2F">
        <w:rPr>
          <w:lang w:val="se-NO"/>
        </w:rPr>
        <w:t xml:space="preserve">. </w:t>
      </w:r>
      <w:r w:rsidR="00C56945">
        <w:rPr>
          <w:lang w:val="se-NO"/>
        </w:rPr>
        <w:t>Danne o</w:t>
      </w:r>
      <w:r>
        <w:rPr>
          <w:lang w:val="se-NO"/>
        </w:rPr>
        <w:t>lbmot eai</w:t>
      </w:r>
      <w:r w:rsidR="00C56945">
        <w:rPr>
          <w:lang w:val="se-NO"/>
        </w:rPr>
        <w:t xml:space="preserve"> nu dávjá</w:t>
      </w:r>
      <w:r>
        <w:rPr>
          <w:lang w:val="se-NO"/>
        </w:rPr>
        <w:t xml:space="preserve"> jurddaš </w:t>
      </w:r>
      <w:r w:rsidR="00262C06">
        <w:rPr>
          <w:lang w:val="se-NO"/>
        </w:rPr>
        <w:t xml:space="preserve">doaimmashehttejuvvon </w:t>
      </w:r>
      <w:r>
        <w:rPr>
          <w:lang w:val="se-NO"/>
        </w:rPr>
        <w:t>olbmuid birra</w:t>
      </w:r>
      <w:r w:rsidR="00775EED" w:rsidRPr="00C94C2F">
        <w:rPr>
          <w:lang w:val="se-NO"/>
        </w:rPr>
        <w:t>.</w:t>
      </w:r>
    </w:p>
    <w:p w14:paraId="62BC5753" w14:textId="134CD0A6" w:rsidR="00775EED" w:rsidRPr="00C94C2F" w:rsidRDefault="00775EED" w:rsidP="005335BD">
      <w:pPr>
        <w:pStyle w:val="avsnitt-undertittel"/>
        <w:rPr>
          <w:lang w:val="se-NO"/>
        </w:rPr>
      </w:pPr>
      <w:r w:rsidRPr="00C94C2F">
        <w:rPr>
          <w:lang w:val="se-NO"/>
        </w:rPr>
        <w:t>Politi</w:t>
      </w:r>
      <w:r w:rsidR="004A12B4">
        <w:rPr>
          <w:lang w:val="se-NO"/>
        </w:rPr>
        <w:t>hk</w:t>
      </w:r>
      <w:r w:rsidR="00AB65A2">
        <w:rPr>
          <w:lang w:val="se-NO"/>
        </w:rPr>
        <w:t>k</w:t>
      </w:r>
      <w:r w:rsidR="004A12B4">
        <w:rPr>
          <w:lang w:val="se-NO"/>
        </w:rPr>
        <w:t>arat fertejit guldalit olbmuid geat leat doaimmashehttejuvvon</w:t>
      </w:r>
    </w:p>
    <w:p w14:paraId="6E6EF82C" w14:textId="65B9F6ED" w:rsidR="00775EED" w:rsidRPr="00C94C2F" w:rsidRDefault="004A12B4" w:rsidP="007A06E9">
      <w:pPr>
        <w:rPr>
          <w:lang w:val="se-NO"/>
        </w:rPr>
      </w:pPr>
      <w:r>
        <w:rPr>
          <w:lang w:val="se-NO"/>
        </w:rPr>
        <w:t>Leat dušše doaimmashehttejuvvon olbmot ieža</w:t>
      </w:r>
      <w:r w:rsidR="00106FD5">
        <w:rPr>
          <w:lang w:val="se-NO"/>
        </w:rPr>
        <w:t xml:space="preserve"> geat dihtet movt sin dilli lea</w:t>
      </w:r>
      <w:r w:rsidR="00775EED" w:rsidRPr="00C94C2F">
        <w:rPr>
          <w:lang w:val="se-NO"/>
        </w:rPr>
        <w:t>. D</w:t>
      </w:r>
      <w:r w:rsidR="00106FD5">
        <w:rPr>
          <w:lang w:val="se-NO"/>
        </w:rPr>
        <w:t xml:space="preserve">anne lea dehálaš </w:t>
      </w:r>
      <w:r w:rsidR="00AB65A2">
        <w:rPr>
          <w:lang w:val="se-NO"/>
        </w:rPr>
        <w:t>sin</w:t>
      </w:r>
      <w:r w:rsidR="00106FD5">
        <w:rPr>
          <w:lang w:val="se-NO"/>
        </w:rPr>
        <w:t xml:space="preserve"> guldalit ja ahte sii leat fárus ráđiin ja lávdegottii</w:t>
      </w:r>
      <w:r w:rsidR="00292DD8">
        <w:rPr>
          <w:lang w:val="se-NO"/>
        </w:rPr>
        <w:t>n</w:t>
      </w:r>
      <w:r w:rsidR="00775EED" w:rsidRPr="00C94C2F">
        <w:rPr>
          <w:lang w:val="se-NO"/>
        </w:rPr>
        <w:t>.</w:t>
      </w:r>
    </w:p>
    <w:p w14:paraId="323394D7" w14:textId="6910265D" w:rsidR="00775EED" w:rsidRPr="00C94C2F" w:rsidRDefault="00775EED" w:rsidP="007A06E9">
      <w:pPr>
        <w:rPr>
          <w:lang w:val="se-NO"/>
        </w:rPr>
      </w:pPr>
      <w:r w:rsidRPr="00C94C2F">
        <w:rPr>
          <w:lang w:val="se-NO"/>
        </w:rPr>
        <w:t>D</w:t>
      </w:r>
      <w:r w:rsidR="00106FD5">
        <w:rPr>
          <w:lang w:val="se-NO"/>
        </w:rPr>
        <w:t>át stuorradiggedieđáhus lea huksejuvvon earret eará seminárii gos doaimmashehttejuvvon</w:t>
      </w:r>
      <w:r w:rsidR="00A84490">
        <w:rPr>
          <w:lang w:val="se-NO"/>
        </w:rPr>
        <w:t xml:space="preserve"> olbmot</w:t>
      </w:r>
      <w:r w:rsidR="00106FD5">
        <w:rPr>
          <w:lang w:val="se-NO"/>
        </w:rPr>
        <w:t xml:space="preserve"> </w:t>
      </w:r>
      <w:r w:rsidR="00A84490">
        <w:rPr>
          <w:lang w:val="se-NO"/>
        </w:rPr>
        <w:t xml:space="preserve"> besse</w:t>
      </w:r>
      <w:r w:rsidR="00106FD5">
        <w:rPr>
          <w:lang w:val="se-NO"/>
        </w:rPr>
        <w:t xml:space="preserve"> muitalit movt sis le</w:t>
      </w:r>
      <w:r w:rsidR="00A84490">
        <w:rPr>
          <w:lang w:val="se-NO"/>
        </w:rPr>
        <w:t>a</w:t>
      </w:r>
      <w:r w:rsidR="00106FD5">
        <w:rPr>
          <w:lang w:val="se-NO"/>
        </w:rPr>
        <w:t xml:space="preserve"> dilli</w:t>
      </w:r>
      <w:r w:rsidRPr="00C94C2F">
        <w:rPr>
          <w:lang w:val="se-NO"/>
        </w:rPr>
        <w:t xml:space="preserve"> (</w:t>
      </w:r>
      <w:r w:rsidR="00106FD5">
        <w:rPr>
          <w:lang w:val="se-NO"/>
        </w:rPr>
        <w:t>geahča siidu</w:t>
      </w:r>
      <w:r w:rsidRPr="00C94C2F">
        <w:rPr>
          <w:lang w:val="se-NO"/>
        </w:rPr>
        <w:t xml:space="preserve"> 9). </w:t>
      </w:r>
      <w:r w:rsidR="00106FD5">
        <w:rPr>
          <w:lang w:val="se-NO"/>
        </w:rPr>
        <w:t>Dát lea ovdamearka movt sáhttá guldalit olbmuid</w:t>
      </w:r>
      <w:r w:rsidR="00F31B42">
        <w:rPr>
          <w:lang w:val="se-NO"/>
        </w:rPr>
        <w:t>,</w:t>
      </w:r>
      <w:r w:rsidR="00106FD5">
        <w:rPr>
          <w:lang w:val="se-NO"/>
        </w:rPr>
        <w:t xml:space="preserve"> geat leat doaimmashehttejuvvon</w:t>
      </w:r>
      <w:r w:rsidRPr="00C94C2F">
        <w:rPr>
          <w:lang w:val="se-NO"/>
        </w:rPr>
        <w:t>.</w:t>
      </w:r>
    </w:p>
    <w:p w14:paraId="7FE1C276" w14:textId="6D76F079" w:rsidR="00775EED" w:rsidRPr="00C94C2F" w:rsidRDefault="00106FD5" w:rsidP="005335BD">
      <w:pPr>
        <w:pStyle w:val="avsnitt-undertittel"/>
        <w:rPr>
          <w:lang w:val="se-NO"/>
        </w:rPr>
      </w:pPr>
      <w:r>
        <w:rPr>
          <w:lang w:val="se-NO"/>
        </w:rPr>
        <w:t>Doaimmashehttejuvvon olbmot fertejit beassat muitalit guđiid bálvalusaid sii dárbbašit</w:t>
      </w:r>
    </w:p>
    <w:p w14:paraId="12EE1837" w14:textId="28D8C1A4" w:rsidR="00775EED" w:rsidRPr="00C94C2F" w:rsidRDefault="00106FD5" w:rsidP="002C5BFB">
      <w:pPr>
        <w:rPr>
          <w:lang w:val="se-NO"/>
        </w:rPr>
      </w:pPr>
      <w:r>
        <w:rPr>
          <w:lang w:val="se-NO"/>
        </w:rPr>
        <w:t>Lea dehálaš ahte olbmot</w:t>
      </w:r>
      <w:r w:rsidR="00F31B42">
        <w:rPr>
          <w:lang w:val="se-NO"/>
        </w:rPr>
        <w:t>,</w:t>
      </w:r>
      <w:r>
        <w:rPr>
          <w:lang w:val="se-NO"/>
        </w:rPr>
        <w:t xml:space="preserve"> geat leat doaimmashehttejuvvon</w:t>
      </w:r>
      <w:r w:rsidR="00F31B42">
        <w:rPr>
          <w:lang w:val="se-NO"/>
        </w:rPr>
        <w:t>,</w:t>
      </w:r>
      <w:r>
        <w:rPr>
          <w:lang w:val="se-NO"/>
        </w:rPr>
        <w:t xml:space="preserve"> besset muitalit makkár bálvalusaid sii dárbbašit</w:t>
      </w:r>
      <w:r w:rsidR="00775EED" w:rsidRPr="00C94C2F">
        <w:rPr>
          <w:lang w:val="se-NO"/>
        </w:rPr>
        <w:t xml:space="preserve">. </w:t>
      </w:r>
      <w:r>
        <w:rPr>
          <w:lang w:val="se-NO"/>
        </w:rPr>
        <w:t>Leat sii ieža geat buoremusat dihtet movt sin dilli lea</w:t>
      </w:r>
      <w:r w:rsidR="00775EED" w:rsidRPr="00C94C2F">
        <w:rPr>
          <w:lang w:val="se-NO"/>
        </w:rPr>
        <w:t xml:space="preserve">. </w:t>
      </w:r>
      <w:r>
        <w:rPr>
          <w:lang w:val="se-NO"/>
        </w:rPr>
        <w:t>Sii sáhttet maid oažžut organisašuvnnaid</w:t>
      </w:r>
      <w:r w:rsidR="005501F9">
        <w:rPr>
          <w:lang w:val="se-NO"/>
        </w:rPr>
        <w:t>,</w:t>
      </w:r>
      <w:r>
        <w:rPr>
          <w:lang w:val="se-NO"/>
        </w:rPr>
        <w:t xml:space="preserve"> main sii</w:t>
      </w:r>
      <w:r w:rsidR="005501F9">
        <w:rPr>
          <w:lang w:val="se-NO"/>
        </w:rPr>
        <w:t xml:space="preserve"> leat</w:t>
      </w:r>
      <w:r>
        <w:rPr>
          <w:lang w:val="se-NO"/>
        </w:rPr>
        <w:t xml:space="preserve"> laht</w:t>
      </w:r>
      <w:r w:rsidR="005501F9">
        <w:rPr>
          <w:lang w:val="se-NO"/>
        </w:rPr>
        <w:t>t</w:t>
      </w:r>
      <w:r>
        <w:rPr>
          <w:lang w:val="se-NO"/>
        </w:rPr>
        <w:t>u</w:t>
      </w:r>
      <w:r w:rsidR="005501F9">
        <w:rPr>
          <w:lang w:val="se-NO"/>
        </w:rPr>
        <w:t>n</w:t>
      </w:r>
      <w:r>
        <w:rPr>
          <w:lang w:val="se-NO"/>
        </w:rPr>
        <w:t>, muitalit</w:t>
      </w:r>
      <w:r w:rsidR="00775EED" w:rsidRPr="00C94C2F">
        <w:rPr>
          <w:lang w:val="se-NO"/>
        </w:rPr>
        <w:t>.</w:t>
      </w:r>
    </w:p>
    <w:p w14:paraId="19B5C45A" w14:textId="0C0EE766" w:rsidR="00775EED" w:rsidRPr="00C94C2F" w:rsidRDefault="00237B5B" w:rsidP="002C5BFB">
      <w:pPr>
        <w:rPr>
          <w:lang w:val="se-NO"/>
        </w:rPr>
      </w:pPr>
      <w:r>
        <w:rPr>
          <w:lang w:val="se-NO"/>
        </w:rPr>
        <w:lastRenderedPageBreak/>
        <w:t>Doaimmashehttejuvvon olbmot besset hárve muitalit maid sii dárbbašit</w:t>
      </w:r>
      <w:r w:rsidR="00775EED" w:rsidRPr="00C94C2F">
        <w:rPr>
          <w:lang w:val="se-NO"/>
        </w:rPr>
        <w:t xml:space="preserve">. </w:t>
      </w:r>
      <w:r>
        <w:rPr>
          <w:lang w:val="se-NO"/>
        </w:rPr>
        <w:t>Ja gielddat</w:t>
      </w:r>
      <w:r w:rsidR="005E093D">
        <w:rPr>
          <w:lang w:val="se-NO"/>
        </w:rPr>
        <w:t>,</w:t>
      </w:r>
      <w:r>
        <w:rPr>
          <w:lang w:val="se-NO"/>
        </w:rPr>
        <w:t xml:space="preserve"> main lea ovddasvástádus fálaldagain, váilu dávjá vuogádat hálddašit dan mii sidjiide muitaluvvo</w:t>
      </w:r>
      <w:r w:rsidR="00775EED" w:rsidRPr="00C94C2F">
        <w:rPr>
          <w:lang w:val="se-NO"/>
        </w:rPr>
        <w:t>.</w:t>
      </w:r>
    </w:p>
    <w:p w14:paraId="6D3A6F1C" w14:textId="053B3327" w:rsidR="00775EED" w:rsidRPr="00C94C2F" w:rsidRDefault="00237B5B" w:rsidP="002C5BFB">
      <w:pPr>
        <w:rPr>
          <w:lang w:val="se-NO"/>
        </w:rPr>
      </w:pPr>
      <w:r>
        <w:rPr>
          <w:lang w:val="se-NO"/>
        </w:rPr>
        <w:t>Eai bu</w:t>
      </w:r>
      <w:r w:rsidR="00205435">
        <w:rPr>
          <w:lang w:val="se-NO"/>
        </w:rPr>
        <w:t>ohkat</w:t>
      </w:r>
      <w:r w:rsidR="004E73D5">
        <w:rPr>
          <w:lang w:val="se-NO"/>
        </w:rPr>
        <w:t>,</w:t>
      </w:r>
      <w:r w:rsidR="00205435">
        <w:rPr>
          <w:lang w:val="se-NO"/>
        </w:rPr>
        <w:t xml:space="preserve"> </w:t>
      </w:r>
      <w:r>
        <w:rPr>
          <w:lang w:val="se-NO"/>
        </w:rPr>
        <w:t xml:space="preserve">geat barget doaimmashehttejuvvon olbmuiguin, dieđe mat vuoigatvuođaid sis leat. Oallugat doivot dasa lassin ahte doaimmashehttejuvvon olbmot </w:t>
      </w:r>
      <w:r w:rsidR="00AB65A2">
        <w:rPr>
          <w:lang w:val="se-NO"/>
        </w:rPr>
        <w:t>hálddašit</w:t>
      </w:r>
      <w:r>
        <w:rPr>
          <w:lang w:val="se-NO"/>
        </w:rPr>
        <w:t xml:space="preserve"> unnit go sii dahket</w:t>
      </w:r>
      <w:r w:rsidR="00775EED" w:rsidRPr="00C94C2F">
        <w:rPr>
          <w:lang w:val="se-NO"/>
        </w:rPr>
        <w:t>.</w:t>
      </w:r>
    </w:p>
    <w:p w14:paraId="75C56AC6" w14:textId="637F7805" w:rsidR="00775EED" w:rsidRPr="00C94C2F" w:rsidRDefault="001A003B" w:rsidP="005335BD">
      <w:pPr>
        <w:pStyle w:val="avsnitt-undertittel"/>
        <w:rPr>
          <w:lang w:val="se-NO"/>
        </w:rPr>
      </w:pPr>
      <w:r>
        <w:rPr>
          <w:lang w:val="se-NO"/>
        </w:rPr>
        <w:t>Fálaldagat fertejit ovttasbargat buorebut</w:t>
      </w:r>
    </w:p>
    <w:p w14:paraId="319E1375" w14:textId="534CE5E5" w:rsidR="00775EED" w:rsidRPr="00C94C2F" w:rsidRDefault="001A003B" w:rsidP="002C5BFB">
      <w:pPr>
        <w:rPr>
          <w:lang w:val="se-NO"/>
        </w:rPr>
      </w:pPr>
      <w:r>
        <w:rPr>
          <w:lang w:val="se-NO"/>
        </w:rPr>
        <w:t>Doaimmashehttejuvvon olbmot ožžot dávjá veahki olu iešguđet</w:t>
      </w:r>
      <w:r w:rsidR="004E73D5">
        <w:rPr>
          <w:lang w:val="se-NO"/>
        </w:rPr>
        <w:t>ge</w:t>
      </w:r>
      <w:r>
        <w:rPr>
          <w:lang w:val="se-NO"/>
        </w:rPr>
        <w:t xml:space="preserve"> sajiin, ovdamearkka dihte ruovttus ja skuvllas dahje barggus. Muhto dat iešguđet olbmot geat veahkehit, eai ovttasbargga álo nu bures guhtet guimmiideasetguin</w:t>
      </w:r>
      <w:r w:rsidR="00775EED" w:rsidRPr="00C94C2F">
        <w:rPr>
          <w:lang w:val="se-NO"/>
        </w:rPr>
        <w:t xml:space="preserve">. </w:t>
      </w:r>
      <w:r>
        <w:rPr>
          <w:lang w:val="se-NO"/>
        </w:rPr>
        <w:t>Dat da</w:t>
      </w:r>
      <w:r w:rsidR="00AB65A2">
        <w:rPr>
          <w:lang w:val="se-NO"/>
        </w:rPr>
        <w:t>gaha dávjá do</w:t>
      </w:r>
      <w:r>
        <w:rPr>
          <w:lang w:val="se-NO"/>
        </w:rPr>
        <w:t xml:space="preserve">aimmashehttejuvvon olbmuide </w:t>
      </w:r>
      <w:r w:rsidR="00AB65A2">
        <w:rPr>
          <w:lang w:val="se-NO"/>
        </w:rPr>
        <w:t xml:space="preserve">váttisvuođaid </w:t>
      </w:r>
      <w:r>
        <w:rPr>
          <w:lang w:val="se-NO"/>
        </w:rPr>
        <w:t>go galget álgit juoga ođđasiin. Ovdamearkka dihte jus galget molsut skuvlla, dahje go leat geargan skuvllas ja galget bargagoahtit</w:t>
      </w:r>
      <w:r w:rsidR="00775EED" w:rsidRPr="00C94C2F">
        <w:rPr>
          <w:lang w:val="se-NO"/>
        </w:rPr>
        <w:t>.</w:t>
      </w:r>
    </w:p>
    <w:p w14:paraId="185D4E24" w14:textId="7344A3DA" w:rsidR="00775EED" w:rsidRPr="001A003B" w:rsidRDefault="001A003B" w:rsidP="005335BD">
      <w:pPr>
        <w:pStyle w:val="avsnitt-undertittel"/>
        <w:rPr>
          <w:lang w:val="se-NO"/>
        </w:rPr>
      </w:pPr>
      <w:r>
        <w:rPr>
          <w:lang w:val="se-NO"/>
        </w:rPr>
        <w:t xml:space="preserve">Olbmot geat leat doaimmashehttejuvvon eai oaččo álo </w:t>
      </w:r>
      <w:r w:rsidR="00775EED" w:rsidRPr="00C94C2F">
        <w:rPr>
          <w:lang w:val="se-NO"/>
        </w:rPr>
        <w:t>BankID</w:t>
      </w:r>
    </w:p>
    <w:p w14:paraId="4E8B7E5D" w14:textId="7EEF9384" w:rsidR="00775EED" w:rsidRPr="00C94C2F" w:rsidRDefault="001A003B" w:rsidP="007A06E9">
      <w:pPr>
        <w:rPr>
          <w:lang w:val="se-NO"/>
        </w:rPr>
      </w:pPr>
      <w:r>
        <w:rPr>
          <w:lang w:val="se-NO"/>
        </w:rPr>
        <w:t xml:space="preserve">Ea leat </w:t>
      </w:r>
      <w:r w:rsidR="001F5006">
        <w:rPr>
          <w:lang w:val="se-NO"/>
        </w:rPr>
        <w:t>buot doaimmashehttejuvvon olbmot geat ožžot</w:t>
      </w:r>
      <w:r w:rsidR="00775EED" w:rsidRPr="00C94C2F">
        <w:rPr>
          <w:lang w:val="se-NO"/>
        </w:rPr>
        <w:t xml:space="preserve"> BankID </w:t>
      </w:r>
      <w:r w:rsidR="001F5006">
        <w:rPr>
          <w:lang w:val="se-NO"/>
        </w:rPr>
        <w:t>Dan geažil sii eai sáhtege geavahit buot stáhta ja gieldda neahttasiidduid</w:t>
      </w:r>
      <w:r w:rsidR="00775EED" w:rsidRPr="00C94C2F">
        <w:rPr>
          <w:lang w:val="se-NO"/>
        </w:rPr>
        <w:t xml:space="preserve">. </w:t>
      </w:r>
      <w:r w:rsidR="001F5006">
        <w:rPr>
          <w:lang w:val="se-NO"/>
        </w:rPr>
        <w:t xml:space="preserve">Olu neahttasiidduin leat garra gáibádusat sisaloggemii. Ráđđehus lea bargamin geahčadit sáhttet go sii ieža addit olbmuide juoidá mii sulastahttá </w:t>
      </w:r>
      <w:r w:rsidR="00775EED" w:rsidRPr="00C94C2F">
        <w:rPr>
          <w:lang w:val="se-NO"/>
        </w:rPr>
        <w:t>BankID.</w:t>
      </w:r>
    </w:p>
    <w:p w14:paraId="587B93F8" w14:textId="55013C84" w:rsidR="00775EED" w:rsidRPr="00C94C2F" w:rsidRDefault="00775EED" w:rsidP="005335BD">
      <w:pPr>
        <w:pStyle w:val="avsnitt-undertittel"/>
        <w:rPr>
          <w:lang w:val="se-NO"/>
        </w:rPr>
      </w:pPr>
      <w:r w:rsidRPr="00C94C2F">
        <w:rPr>
          <w:lang w:val="se-NO"/>
        </w:rPr>
        <w:t>Koronapand</w:t>
      </w:r>
      <w:r w:rsidR="001F5006">
        <w:rPr>
          <w:lang w:val="se-NO"/>
        </w:rPr>
        <w:t>emiijas ledje stuorra váikkuhusat</w:t>
      </w:r>
    </w:p>
    <w:p w14:paraId="17E8774C" w14:textId="26B911DE" w:rsidR="00775EED" w:rsidRPr="002C5BFB" w:rsidRDefault="001F5006" w:rsidP="002C5BFB">
      <w:r>
        <w:rPr>
          <w:lang w:val="se-NO"/>
        </w:rPr>
        <w:t>Go koronapandemiija lei</w:t>
      </w:r>
      <w:r w:rsidR="00D25A52">
        <w:rPr>
          <w:lang w:val="se-NO"/>
        </w:rPr>
        <w:t>, de</w:t>
      </w:r>
      <w:r>
        <w:rPr>
          <w:lang w:val="se-NO"/>
        </w:rPr>
        <w:t xml:space="preserve"> giddejuvvo</w:t>
      </w:r>
      <w:r w:rsidR="00CA201B">
        <w:rPr>
          <w:lang w:val="se-NO"/>
        </w:rPr>
        <w:t>je</w:t>
      </w:r>
      <w:r>
        <w:rPr>
          <w:lang w:val="se-NO"/>
        </w:rPr>
        <w:t xml:space="preserve"> olu fálaldagat</w:t>
      </w:r>
      <w:r w:rsidR="00775EED" w:rsidRPr="00C94C2F">
        <w:rPr>
          <w:lang w:val="se-NO"/>
        </w:rPr>
        <w:t xml:space="preserve">. </w:t>
      </w:r>
      <w:r w:rsidR="00775EED" w:rsidRPr="002C5BFB">
        <w:t>D</w:t>
      </w:r>
      <w:r>
        <w:rPr>
          <w:lang w:val="se-NO"/>
        </w:rPr>
        <w:t>at lei eastad</w:t>
      </w:r>
      <w:r w:rsidR="00D25A52">
        <w:rPr>
          <w:lang w:val="se-NO"/>
        </w:rPr>
        <w:t xml:space="preserve">an dihte </w:t>
      </w:r>
      <w:r>
        <w:rPr>
          <w:lang w:val="se-NO"/>
        </w:rPr>
        <w:t>ahte olbmot njoammuduvvo</w:t>
      </w:r>
      <w:r w:rsidR="00775EED" w:rsidRPr="002C5BFB">
        <w:t>.</w:t>
      </w:r>
    </w:p>
    <w:p w14:paraId="4C356F28" w14:textId="5B702AA5" w:rsidR="00775EED" w:rsidRPr="00C94C2F" w:rsidRDefault="001F5006" w:rsidP="002C5BFB">
      <w:pPr>
        <w:rPr>
          <w:lang w:val="se-NO"/>
        </w:rPr>
      </w:pPr>
      <w:r>
        <w:rPr>
          <w:lang w:val="se-NO"/>
        </w:rPr>
        <w:t xml:space="preserve">Olu doaimmashehttejuvvon olbmot dárbbašit veahki sáhttit leat fárus servodagas. Sii dárbbašit maiddái veahki </w:t>
      </w:r>
      <w:r w:rsidR="00AD25CD">
        <w:rPr>
          <w:lang w:val="se-NO"/>
        </w:rPr>
        <w:t>doaimmaide</w:t>
      </w:r>
      <w:r>
        <w:rPr>
          <w:lang w:val="se-NO"/>
        </w:rPr>
        <w:t xml:space="preserve"> astoáiggis ja eallit bures. Go fálaldagat steŋgejuvvo</w:t>
      </w:r>
      <w:r w:rsidR="007176E7">
        <w:rPr>
          <w:lang w:val="se-NO"/>
        </w:rPr>
        <w:t>je</w:t>
      </w:r>
      <w:r>
        <w:rPr>
          <w:lang w:val="se-NO"/>
        </w:rPr>
        <w:t>, de eai sáhttán sii šat dahkat daid diŋggaid. Oallugiin</w:t>
      </w:r>
      <w:r w:rsidR="007176E7">
        <w:rPr>
          <w:lang w:val="se-NO"/>
        </w:rPr>
        <w:t>,</w:t>
      </w:r>
      <w:r>
        <w:rPr>
          <w:lang w:val="se-NO"/>
        </w:rPr>
        <w:t xml:space="preserve"> geat leat doaimmashehttejuvvon</w:t>
      </w:r>
      <w:r w:rsidR="00384BA5">
        <w:rPr>
          <w:lang w:val="se-NO"/>
        </w:rPr>
        <w:t>,</w:t>
      </w:r>
      <w:r w:rsidR="00AB65A2">
        <w:rPr>
          <w:lang w:val="se-NO"/>
        </w:rPr>
        <w:t xml:space="preserve"> hedjonii</w:t>
      </w:r>
      <w:r>
        <w:rPr>
          <w:lang w:val="se-NO"/>
        </w:rPr>
        <w:t xml:space="preserve"> eallin pandemiija </w:t>
      </w:r>
      <w:r w:rsidR="00384BA5">
        <w:rPr>
          <w:lang w:val="se-NO"/>
        </w:rPr>
        <w:t>áiggi</w:t>
      </w:r>
      <w:r w:rsidR="00775EED" w:rsidRPr="00C94C2F">
        <w:rPr>
          <w:lang w:val="se-NO"/>
        </w:rPr>
        <w:t>.</w:t>
      </w:r>
    </w:p>
    <w:p w14:paraId="38F6357D" w14:textId="7B373346" w:rsidR="00775EED" w:rsidRPr="00C94C2F" w:rsidRDefault="001F5006" w:rsidP="002C5BFB">
      <w:pPr>
        <w:rPr>
          <w:lang w:val="se-NO"/>
        </w:rPr>
      </w:pPr>
      <w:r>
        <w:rPr>
          <w:lang w:val="se-NO"/>
        </w:rPr>
        <w:t>Dasa lassin hedjonedje fálaldagat go rahppojuvvui fas pandemiija maŋŋil</w:t>
      </w:r>
      <w:r w:rsidR="00775EED" w:rsidRPr="00C94C2F">
        <w:rPr>
          <w:lang w:val="se-NO"/>
        </w:rPr>
        <w:t>.</w:t>
      </w:r>
    </w:p>
    <w:p w14:paraId="586EBBB9" w14:textId="5D47245E" w:rsidR="00775EED" w:rsidRPr="00C94C2F" w:rsidRDefault="00775EED" w:rsidP="002C5BFB">
      <w:pPr>
        <w:rPr>
          <w:lang w:val="se-NO"/>
        </w:rPr>
      </w:pPr>
      <w:r w:rsidRPr="00C94C2F">
        <w:rPr>
          <w:lang w:val="se-NO"/>
        </w:rPr>
        <w:t>R</w:t>
      </w:r>
      <w:r w:rsidR="001F5006">
        <w:rPr>
          <w:lang w:val="se-NO"/>
        </w:rPr>
        <w:t>áđđehusa oaidnu lea ahte doaimmashehttejuvvon olbmot fertejit beassat doalahit vuoigatvuođaideaset</w:t>
      </w:r>
      <w:r w:rsidR="002A049E">
        <w:rPr>
          <w:lang w:val="se-NO"/>
        </w:rPr>
        <w:t>,</w:t>
      </w:r>
      <w:r w:rsidR="001F5006">
        <w:rPr>
          <w:lang w:val="se-NO"/>
        </w:rPr>
        <w:t xml:space="preserve"> jus boahtá ođđa pandemiija</w:t>
      </w:r>
      <w:r w:rsidRPr="00C94C2F">
        <w:rPr>
          <w:lang w:val="se-NO"/>
        </w:rPr>
        <w:t xml:space="preserve">. </w:t>
      </w:r>
      <w:r w:rsidR="000A5B14">
        <w:rPr>
          <w:lang w:val="se-NO"/>
        </w:rPr>
        <w:t>Jus mii galgat vealtat njoammumis boahtte áiggis, fertet mii dahkat veahá eará láhkái</w:t>
      </w:r>
      <w:r w:rsidRPr="00C94C2F">
        <w:rPr>
          <w:lang w:val="se-NO"/>
        </w:rPr>
        <w:t>.</w:t>
      </w:r>
    </w:p>
    <w:p w14:paraId="2B2494B4" w14:textId="06DF490F" w:rsidR="00775EED" w:rsidRPr="00C94C2F" w:rsidRDefault="000A5B14" w:rsidP="00961667">
      <w:pPr>
        <w:pStyle w:val="UnOverskrift2"/>
        <w:rPr>
          <w:lang w:val="se-NO"/>
        </w:rPr>
      </w:pPr>
      <w:r>
        <w:rPr>
          <w:lang w:val="se-NO"/>
        </w:rPr>
        <w:t>Veahkki mearridit áššiid</w:t>
      </w:r>
      <w:r w:rsidR="00775EED" w:rsidRPr="00C94C2F">
        <w:rPr>
          <w:lang w:val="se-NO"/>
        </w:rPr>
        <w:t xml:space="preserve"> </w:t>
      </w:r>
    </w:p>
    <w:p w14:paraId="356997D4" w14:textId="4AEDF651" w:rsidR="00775EED" w:rsidRPr="00C94C2F" w:rsidRDefault="00570B0B" w:rsidP="005335BD">
      <w:pPr>
        <w:pStyle w:val="avsnitt-undertittel"/>
        <w:rPr>
          <w:lang w:val="se-NO"/>
        </w:rPr>
      </w:pPr>
      <w:r>
        <w:rPr>
          <w:lang w:val="se-NO"/>
        </w:rPr>
        <w:t xml:space="preserve">Váldeguoddi </w:t>
      </w:r>
      <w:r w:rsidR="000A5B14">
        <w:rPr>
          <w:lang w:val="se-NO"/>
        </w:rPr>
        <w:t>sáhttá veahkehit</w:t>
      </w:r>
      <w:r w:rsidR="00775EED" w:rsidRPr="00C94C2F">
        <w:rPr>
          <w:lang w:val="se-NO"/>
        </w:rPr>
        <w:t xml:space="preserve"> </w:t>
      </w:r>
    </w:p>
    <w:p w14:paraId="2EF28312" w14:textId="002D4990" w:rsidR="00775EED" w:rsidRPr="00C94C2F" w:rsidRDefault="000A5B14" w:rsidP="009A3973">
      <w:pPr>
        <w:rPr>
          <w:lang w:val="se-NO"/>
        </w:rPr>
      </w:pPr>
      <w:r>
        <w:rPr>
          <w:lang w:val="se-NO"/>
        </w:rPr>
        <w:t xml:space="preserve">Buohkat galget beassat mearridit iežaset badjel, muhto soapmásat dárbbašit veahá veahki nagodit dan. Dalle sáhttá oažžut </w:t>
      </w:r>
      <w:r w:rsidR="0009518A">
        <w:rPr>
          <w:lang w:val="se-NO"/>
        </w:rPr>
        <w:t>váldeguoddi</w:t>
      </w:r>
      <w:r>
        <w:rPr>
          <w:lang w:val="se-NO"/>
        </w:rPr>
        <w:t xml:space="preserve"> gii sáhttá veahkehit. </w:t>
      </w:r>
      <w:r w:rsidR="008A3A0F">
        <w:rPr>
          <w:lang w:val="se-NO"/>
        </w:rPr>
        <w:t xml:space="preserve">Váldeguoddi </w:t>
      </w:r>
      <w:r>
        <w:rPr>
          <w:lang w:val="se-NO"/>
        </w:rPr>
        <w:t>sáhttá ovdamearkka dihte veahkehit</w:t>
      </w:r>
    </w:p>
    <w:p w14:paraId="289B2853" w14:textId="5D8BF985" w:rsidR="00775EED" w:rsidRPr="002C5BFB" w:rsidRDefault="000A5B14" w:rsidP="00233ABA">
      <w:pPr>
        <w:pStyle w:val="Listebombe"/>
      </w:pPr>
      <w:r>
        <w:rPr>
          <w:lang w:val="se-NO"/>
        </w:rPr>
        <w:t>fuolahit ahte oaččut vuoigatvuođaidat</w:t>
      </w:r>
    </w:p>
    <w:p w14:paraId="6366C95F" w14:textId="5ABD1352" w:rsidR="00775EED" w:rsidRPr="002C5BFB" w:rsidRDefault="00775EED" w:rsidP="00233ABA">
      <w:pPr>
        <w:pStyle w:val="Listebombe"/>
      </w:pPr>
      <w:r w:rsidRPr="002C5BFB">
        <w:t>o</w:t>
      </w:r>
      <w:r w:rsidR="000A5B14">
        <w:rPr>
          <w:lang w:val="se-NO"/>
        </w:rPr>
        <w:t>rdnet ruđa ja loana</w:t>
      </w:r>
    </w:p>
    <w:p w14:paraId="79483DD1" w14:textId="0408F6BF" w:rsidR="00775EED" w:rsidRPr="002C5BFB" w:rsidRDefault="000A5B14" w:rsidP="00233ABA">
      <w:pPr>
        <w:pStyle w:val="Listebombe"/>
      </w:pPr>
      <w:r>
        <w:rPr>
          <w:lang w:val="se-NO"/>
        </w:rPr>
        <w:t>gávnnahit galggat go vuolláičállit šiehtadusaid</w:t>
      </w:r>
    </w:p>
    <w:p w14:paraId="637861E0" w14:textId="14E4C845" w:rsidR="00775EED" w:rsidRPr="002C5BFB" w:rsidRDefault="000A5B14" w:rsidP="00233ABA">
      <w:pPr>
        <w:pStyle w:val="Listebombe"/>
      </w:pPr>
      <w:r>
        <w:rPr>
          <w:lang w:val="se-NO"/>
        </w:rPr>
        <w:t xml:space="preserve">gávnnahit berretgo loahpahit šiehtadusaid </w:t>
      </w:r>
    </w:p>
    <w:p w14:paraId="3A47F15F" w14:textId="48244653" w:rsidR="00775EED" w:rsidRPr="00C94C2F" w:rsidRDefault="002E22D3" w:rsidP="002C5BFB">
      <w:pPr>
        <w:rPr>
          <w:lang w:val="se-NO"/>
        </w:rPr>
      </w:pPr>
      <w:r>
        <w:rPr>
          <w:lang w:val="se-NO"/>
        </w:rPr>
        <w:t>Danne go buohkat galget beassat mearridit iežaset badjel,</w:t>
      </w:r>
      <w:r w:rsidR="003062BB">
        <w:rPr>
          <w:lang w:val="se-NO"/>
        </w:rPr>
        <w:t xml:space="preserve"> de</w:t>
      </w:r>
      <w:r>
        <w:rPr>
          <w:lang w:val="se-NO"/>
        </w:rPr>
        <w:t xml:space="preserve"> galgá </w:t>
      </w:r>
      <w:r w:rsidR="008A3A0F">
        <w:rPr>
          <w:lang w:val="se-NO"/>
        </w:rPr>
        <w:t xml:space="preserve">váldeguoddi </w:t>
      </w:r>
      <w:r>
        <w:rPr>
          <w:lang w:val="se-NO"/>
        </w:rPr>
        <w:t>álo čuovvut dan olbmo sávaldagaid</w:t>
      </w:r>
      <w:r w:rsidR="003062BB">
        <w:rPr>
          <w:lang w:val="se-NO"/>
        </w:rPr>
        <w:t>,</w:t>
      </w:r>
      <w:r>
        <w:rPr>
          <w:lang w:val="se-NO"/>
        </w:rPr>
        <w:t xml:space="preserve"> gea</w:t>
      </w:r>
      <w:r w:rsidR="00F458BF">
        <w:rPr>
          <w:lang w:val="se-NO"/>
        </w:rPr>
        <w:t>s lea váldeguoddi</w:t>
      </w:r>
      <w:r w:rsidR="00775EED" w:rsidRPr="002C5BFB">
        <w:t>.</w:t>
      </w:r>
      <w:r w:rsidR="0009518A">
        <w:rPr>
          <w:lang w:val="se-NO"/>
        </w:rPr>
        <w:t xml:space="preserve"> </w:t>
      </w:r>
      <w:r w:rsidR="00830203">
        <w:t xml:space="preserve">Son </w:t>
      </w:r>
      <w:proofErr w:type="spellStart"/>
      <w:r w:rsidR="00830203">
        <w:t>gii</w:t>
      </w:r>
      <w:proofErr w:type="spellEnd"/>
      <w:r w:rsidR="00830203">
        <w:t xml:space="preserve"> </w:t>
      </w:r>
      <w:proofErr w:type="spellStart"/>
      <w:r w:rsidR="00830203">
        <w:t>oa</w:t>
      </w:r>
      <w:proofErr w:type="spellEnd"/>
      <w:r w:rsidR="00830203">
        <w:rPr>
          <w:lang w:val="se-NO"/>
        </w:rPr>
        <w:t xml:space="preserve">žžu váldeguoddi, ferte </w:t>
      </w:r>
      <w:r w:rsidR="00F458BF">
        <w:rPr>
          <w:lang w:val="se-NO"/>
        </w:rPr>
        <w:t>miehtat</w:t>
      </w:r>
      <w:r w:rsidR="00830203">
        <w:rPr>
          <w:lang w:val="se-NO"/>
        </w:rPr>
        <w:t xml:space="preserve"> oažžut </w:t>
      </w:r>
      <w:r w:rsidR="00D048E3">
        <w:rPr>
          <w:lang w:val="se-NO"/>
        </w:rPr>
        <w:t>váldeguoddi</w:t>
      </w:r>
      <w:r w:rsidR="00830203">
        <w:rPr>
          <w:lang w:val="se-NO"/>
        </w:rPr>
        <w:t xml:space="preserve">. Son ferte maiddái leat ovtta oaivilis gii </w:t>
      </w:r>
      <w:r w:rsidR="00D048E3">
        <w:rPr>
          <w:lang w:val="se-NO"/>
        </w:rPr>
        <w:t xml:space="preserve">váldeguoddi </w:t>
      </w:r>
      <w:r w:rsidR="00830203">
        <w:rPr>
          <w:lang w:val="se-NO"/>
        </w:rPr>
        <w:t>galgá leat</w:t>
      </w:r>
      <w:r w:rsidR="00775EED" w:rsidRPr="00C94C2F">
        <w:rPr>
          <w:lang w:val="se-NO"/>
        </w:rPr>
        <w:t>.</w:t>
      </w:r>
    </w:p>
    <w:p w14:paraId="7503AAB1" w14:textId="2DDEA1AE" w:rsidR="00775EED" w:rsidRPr="00C94C2F" w:rsidRDefault="00D048E3" w:rsidP="002C5BFB">
      <w:pPr>
        <w:rPr>
          <w:lang w:val="en-GB"/>
        </w:rPr>
      </w:pPr>
      <w:r>
        <w:rPr>
          <w:lang w:val="se-NO"/>
        </w:rPr>
        <w:lastRenderedPageBreak/>
        <w:t>S</w:t>
      </w:r>
      <w:r w:rsidR="00830203">
        <w:rPr>
          <w:lang w:val="se-NO"/>
        </w:rPr>
        <w:t xml:space="preserve">ullii </w:t>
      </w:r>
      <w:r w:rsidR="00775EED" w:rsidRPr="00C94C2F">
        <w:rPr>
          <w:lang w:val="en-GB"/>
        </w:rPr>
        <w:t xml:space="preserve">42 500 </w:t>
      </w:r>
      <w:r w:rsidR="00830203">
        <w:rPr>
          <w:lang w:val="se-NO"/>
        </w:rPr>
        <w:t>ollesolbmo</w:t>
      </w:r>
      <w:r>
        <w:rPr>
          <w:lang w:val="se-NO"/>
        </w:rPr>
        <w:t>s</w:t>
      </w:r>
      <w:r w:rsidR="00830203">
        <w:rPr>
          <w:lang w:val="se-NO"/>
        </w:rPr>
        <w:t xml:space="preserve"> lea váldeguoddi. Oallugat sis leat doaimmashehttejuvvon olbmot</w:t>
      </w:r>
      <w:r w:rsidR="00775EED" w:rsidRPr="00C94C2F">
        <w:rPr>
          <w:lang w:val="en-GB"/>
        </w:rPr>
        <w:t>.</w:t>
      </w:r>
    </w:p>
    <w:p w14:paraId="28B838B2" w14:textId="2BBB14EB" w:rsidR="00775EED" w:rsidRPr="00C94C2F" w:rsidRDefault="00775EED" w:rsidP="002C5BFB">
      <w:pPr>
        <w:rPr>
          <w:lang w:val="en-GB"/>
        </w:rPr>
      </w:pPr>
      <w:r w:rsidRPr="00C94C2F">
        <w:rPr>
          <w:lang w:val="en-GB"/>
        </w:rPr>
        <w:t>Or</w:t>
      </w:r>
      <w:r w:rsidR="00830203">
        <w:rPr>
          <w:lang w:val="se-NO"/>
        </w:rPr>
        <w:t>tnet</w:t>
      </w:r>
      <w:r w:rsidR="00A73C3D">
        <w:rPr>
          <w:lang w:val="se-NO"/>
        </w:rPr>
        <w:t>,</w:t>
      </w:r>
      <w:r w:rsidR="00830203">
        <w:rPr>
          <w:lang w:val="se-NO"/>
        </w:rPr>
        <w:t xml:space="preserve"> go lea dus lea </w:t>
      </w:r>
      <w:r w:rsidR="00C67D8B">
        <w:rPr>
          <w:lang w:val="se-NO"/>
        </w:rPr>
        <w:t>váldeguoddi</w:t>
      </w:r>
      <w:r w:rsidR="00830203">
        <w:rPr>
          <w:lang w:val="se-NO"/>
        </w:rPr>
        <w:t>, gohčoduvvo</w:t>
      </w:r>
      <w:r w:rsidRPr="00C94C2F">
        <w:rPr>
          <w:lang w:val="en-GB"/>
        </w:rPr>
        <w:t xml:space="preserve"> </w:t>
      </w:r>
      <w:r w:rsidRPr="003B16AF">
        <w:rPr>
          <w:rStyle w:val="kursiv"/>
          <w:lang w:val="se-NO"/>
        </w:rPr>
        <w:t>v</w:t>
      </w:r>
      <w:r w:rsidR="00830203" w:rsidRPr="00C67D8B">
        <w:rPr>
          <w:rStyle w:val="kursiv"/>
          <w:lang w:val="se-NO"/>
        </w:rPr>
        <w:t>áldeguoddi</w:t>
      </w:r>
      <w:r w:rsidR="00C67D8B" w:rsidRPr="00C67D8B">
        <w:rPr>
          <w:rStyle w:val="kursiv"/>
          <w:lang w:val="se-NO"/>
        </w:rPr>
        <w:t>min</w:t>
      </w:r>
      <w:r w:rsidRPr="00C94C2F">
        <w:rPr>
          <w:lang w:val="en-GB"/>
        </w:rPr>
        <w:t>.</w:t>
      </w:r>
    </w:p>
    <w:p w14:paraId="3E63C9D3" w14:textId="654EE288" w:rsidR="00775EED" w:rsidRPr="00C94C2F" w:rsidRDefault="00830203" w:rsidP="005335BD">
      <w:pPr>
        <w:pStyle w:val="avsnitt-undertittel"/>
        <w:rPr>
          <w:lang w:val="en-GB"/>
        </w:rPr>
      </w:pPr>
      <w:r>
        <w:rPr>
          <w:lang w:val="se-NO"/>
        </w:rPr>
        <w:t>Bákkolaš váldeguoddin</w:t>
      </w:r>
    </w:p>
    <w:p w14:paraId="1542703B" w14:textId="64BA13B2" w:rsidR="00775EED" w:rsidRPr="00C94C2F" w:rsidRDefault="00830203" w:rsidP="002C5BFB">
      <w:pPr>
        <w:rPr>
          <w:lang w:val="se-NO"/>
        </w:rPr>
      </w:pPr>
      <w:r>
        <w:rPr>
          <w:lang w:val="se-NO"/>
        </w:rPr>
        <w:t xml:space="preserve">Jus lea áibbas dárbbašlaš veahkehan dihte olbmo oažžut vuoigatvuođaidis, </w:t>
      </w:r>
      <w:r w:rsidR="00A73C3D">
        <w:rPr>
          <w:lang w:val="se-NO"/>
        </w:rPr>
        <w:t xml:space="preserve">de </w:t>
      </w:r>
      <w:r>
        <w:rPr>
          <w:lang w:val="se-NO"/>
        </w:rPr>
        <w:t>sáhttá duopmostuollu mearridit ahte lea</w:t>
      </w:r>
      <w:r w:rsidR="008D5A3B">
        <w:rPr>
          <w:lang w:val="se-NO"/>
        </w:rPr>
        <w:t>t muhtun diŋggat maid dát olmmoš ii beasa mearridit ieš. Ovdamearkka dihte ii oaččo son lobi váldit loana iešheanalaččat</w:t>
      </w:r>
      <w:r w:rsidR="00775EED" w:rsidRPr="00C94C2F">
        <w:rPr>
          <w:lang w:val="se-NO"/>
        </w:rPr>
        <w:t>.</w:t>
      </w:r>
    </w:p>
    <w:p w14:paraId="30D85356" w14:textId="1B06ABD5" w:rsidR="00775EED" w:rsidRPr="00C94C2F" w:rsidRDefault="00775EED" w:rsidP="002C5BFB">
      <w:pPr>
        <w:rPr>
          <w:lang w:val="se-NO"/>
        </w:rPr>
      </w:pPr>
      <w:r w:rsidRPr="00C94C2F">
        <w:rPr>
          <w:lang w:val="se-NO"/>
        </w:rPr>
        <w:t>Da</w:t>
      </w:r>
      <w:r w:rsidR="00072D7F">
        <w:rPr>
          <w:lang w:val="se-NO"/>
        </w:rPr>
        <w:t>lle sáhttá olmmoš oažžut váldeguoddi</w:t>
      </w:r>
      <w:r w:rsidR="00A73C3D">
        <w:rPr>
          <w:lang w:val="se-NO"/>
        </w:rPr>
        <w:t>,</w:t>
      </w:r>
      <w:r w:rsidR="00072D7F">
        <w:rPr>
          <w:lang w:val="se-NO"/>
        </w:rPr>
        <w:t xml:space="preserve"> vaikko olmmoš ieš ii mieđa dasa</w:t>
      </w:r>
      <w:r w:rsidRPr="00C94C2F">
        <w:rPr>
          <w:lang w:val="se-NO"/>
        </w:rPr>
        <w:t>. D</w:t>
      </w:r>
      <w:r w:rsidR="00072D7F">
        <w:rPr>
          <w:lang w:val="se-NO"/>
        </w:rPr>
        <w:t>át gohčoduvvo bákkolaš váldeguoddin</w:t>
      </w:r>
      <w:r w:rsidRPr="00C94C2F">
        <w:rPr>
          <w:lang w:val="se-NO"/>
        </w:rPr>
        <w:t>. D</w:t>
      </w:r>
      <w:r w:rsidR="00072D7F">
        <w:rPr>
          <w:lang w:val="se-NO"/>
        </w:rPr>
        <w:t xml:space="preserve">at sáhttá dušše dáhpáhuvvat </w:t>
      </w:r>
      <w:r w:rsidR="00B433D0">
        <w:rPr>
          <w:lang w:val="se-NO"/>
        </w:rPr>
        <w:t>dallego</w:t>
      </w:r>
      <w:r w:rsidR="00072D7F">
        <w:rPr>
          <w:lang w:val="se-NO"/>
        </w:rPr>
        <w:t xml:space="preserve"> olmmoš ii </w:t>
      </w:r>
      <w:r w:rsidR="00B13906">
        <w:rPr>
          <w:lang w:val="se-NO"/>
        </w:rPr>
        <w:t>nákce</w:t>
      </w:r>
      <w:r w:rsidR="00072D7F">
        <w:rPr>
          <w:lang w:val="se-NO"/>
        </w:rPr>
        <w:t xml:space="preserve"> ieš iežas á</w:t>
      </w:r>
      <w:r w:rsidR="00B474A5">
        <w:rPr>
          <w:lang w:val="se-NO"/>
        </w:rPr>
        <w:t>immahuššat</w:t>
      </w:r>
      <w:r w:rsidR="00072D7F">
        <w:rPr>
          <w:lang w:val="se-NO"/>
        </w:rPr>
        <w:t>. Ovdamearkka dihte</w:t>
      </w:r>
      <w:r w:rsidR="00B13906">
        <w:rPr>
          <w:lang w:val="se-NO"/>
        </w:rPr>
        <w:t xml:space="preserve"> jus</w:t>
      </w:r>
      <w:r w:rsidR="00072D7F">
        <w:rPr>
          <w:lang w:val="se-NO"/>
        </w:rPr>
        <w:t xml:space="preserve"> addá buot ruđaidis dahje geavaha daid spealuide</w:t>
      </w:r>
      <w:r w:rsidR="00B13906">
        <w:rPr>
          <w:lang w:val="se-NO"/>
        </w:rPr>
        <w:t>,</w:t>
      </w:r>
      <w:r w:rsidR="00072D7F">
        <w:rPr>
          <w:lang w:val="se-NO"/>
        </w:rPr>
        <w:t xml:space="preserve"> dan sadjái go máksit biepmu, biktasiid ja ásodaga. Lea hui há</w:t>
      </w:r>
      <w:r w:rsidR="00B13906">
        <w:rPr>
          <w:lang w:val="se-NO"/>
        </w:rPr>
        <w:t>r</w:t>
      </w:r>
      <w:r w:rsidR="00072D7F">
        <w:rPr>
          <w:lang w:val="se-NO"/>
        </w:rPr>
        <w:t>ve ahte muhtun ferte oažžut váldeguoddi iežas dáhtu vuostá</w:t>
      </w:r>
      <w:r w:rsidRPr="00C94C2F">
        <w:rPr>
          <w:lang w:val="se-NO"/>
        </w:rPr>
        <w:t xml:space="preserve">. </w:t>
      </w:r>
    </w:p>
    <w:p w14:paraId="394FE12E" w14:textId="530A862D" w:rsidR="00072D7F" w:rsidRPr="00C94C2F" w:rsidRDefault="00775EED" w:rsidP="009A3973">
      <w:pPr>
        <w:rPr>
          <w:lang w:val="se-NO"/>
        </w:rPr>
      </w:pPr>
      <w:r w:rsidRPr="00C94C2F">
        <w:rPr>
          <w:lang w:val="se-NO"/>
        </w:rPr>
        <w:t>V</w:t>
      </w:r>
      <w:r w:rsidR="00072D7F">
        <w:rPr>
          <w:lang w:val="se-NO"/>
        </w:rPr>
        <w:t>áldeguoddi galgá aŋkke álo guldalit su oaiviliid</w:t>
      </w:r>
      <w:r w:rsidR="001A6AD4">
        <w:rPr>
          <w:lang w:val="se-NO"/>
        </w:rPr>
        <w:t>,</w:t>
      </w:r>
      <w:r w:rsidR="00072D7F">
        <w:rPr>
          <w:lang w:val="se-NO"/>
        </w:rPr>
        <w:t xml:space="preserve"> gean son lea veahkeheame</w:t>
      </w:r>
      <w:r w:rsidRPr="00C94C2F">
        <w:rPr>
          <w:lang w:val="se-NO"/>
        </w:rPr>
        <w:t>. D</w:t>
      </w:r>
      <w:r w:rsidR="00072D7F">
        <w:rPr>
          <w:lang w:val="se-NO"/>
        </w:rPr>
        <w:t>at guoská maiddái jus olmmoš lea ožžon váldeguoddi dáhtus vuostá</w:t>
      </w:r>
      <w:r w:rsidRPr="00C94C2F">
        <w:rPr>
          <w:lang w:val="se-NO"/>
        </w:rPr>
        <w:t>. V</w:t>
      </w:r>
      <w:r w:rsidR="00072D7F">
        <w:rPr>
          <w:lang w:val="se-NO"/>
        </w:rPr>
        <w:t>áldeguoddi galgá álohii veahk</w:t>
      </w:r>
      <w:r w:rsidR="00AE42BD">
        <w:rPr>
          <w:lang w:val="se-NO"/>
        </w:rPr>
        <w:t>ehit</w:t>
      </w:r>
      <w:r w:rsidR="00072D7F">
        <w:rPr>
          <w:lang w:val="se-NO"/>
        </w:rPr>
        <w:t xml:space="preserve"> mearrid</w:t>
      </w:r>
      <w:r w:rsidR="00AE42BD">
        <w:rPr>
          <w:lang w:val="se-NO"/>
        </w:rPr>
        <w:t>emiin</w:t>
      </w:r>
      <w:r w:rsidR="001A6AD4">
        <w:rPr>
          <w:lang w:val="se-NO"/>
        </w:rPr>
        <w:t>,</w:t>
      </w:r>
      <w:r w:rsidR="00072D7F">
        <w:rPr>
          <w:lang w:val="se-NO"/>
        </w:rPr>
        <w:t xml:space="preserve"> nu ahte olmmoš beassá eallit iežas eallima nugo son háliida</w:t>
      </w:r>
      <w:r w:rsidRPr="00C94C2F">
        <w:rPr>
          <w:lang w:val="se-NO"/>
        </w:rPr>
        <w:t>.</w:t>
      </w:r>
    </w:p>
    <w:p w14:paraId="419AAB2C" w14:textId="14681883" w:rsidR="00775EED" w:rsidRPr="00C94C2F" w:rsidRDefault="00072D7F" w:rsidP="009A3973">
      <w:pPr>
        <w:rPr>
          <w:lang w:val="se-NO"/>
        </w:rPr>
      </w:pPr>
      <w:r>
        <w:rPr>
          <w:lang w:val="se-NO"/>
        </w:rPr>
        <w:t>Sáhttá sáddet váidaga stáhtahálddašeaddjái jus ii lea vuostemielas dasa maid váldeguoddi dahká</w:t>
      </w:r>
      <w:r w:rsidR="00775EED" w:rsidRPr="00C94C2F">
        <w:rPr>
          <w:lang w:val="se-NO"/>
        </w:rPr>
        <w:t>.</w:t>
      </w:r>
    </w:p>
    <w:p w14:paraId="65A58C53" w14:textId="54DD24C7" w:rsidR="00775EED" w:rsidRPr="00C94C2F" w:rsidRDefault="00072D7F" w:rsidP="005335BD">
      <w:pPr>
        <w:pStyle w:val="avsnitt-undertittel"/>
        <w:rPr>
          <w:lang w:val="se-NO"/>
        </w:rPr>
      </w:pPr>
      <w:r>
        <w:rPr>
          <w:lang w:val="se-NO"/>
        </w:rPr>
        <w:t>Muhtumat eai ipmir mii váldeguoddi lea</w:t>
      </w:r>
    </w:p>
    <w:p w14:paraId="1B054816" w14:textId="1C06189B" w:rsidR="00775EED" w:rsidRPr="00C94C2F" w:rsidRDefault="00072D7F" w:rsidP="009A3973">
      <w:pPr>
        <w:rPr>
          <w:lang w:val="se-NO"/>
        </w:rPr>
      </w:pPr>
      <w:r>
        <w:rPr>
          <w:lang w:val="se-NO"/>
        </w:rPr>
        <w:t>Muhtun olbmot eai ipmir maid dat mearkkaša go dus lea váldeguoddi</w:t>
      </w:r>
      <w:r w:rsidR="00775EED" w:rsidRPr="00C94C2F">
        <w:rPr>
          <w:lang w:val="se-NO"/>
        </w:rPr>
        <w:t xml:space="preserve">, </w:t>
      </w:r>
      <w:r>
        <w:rPr>
          <w:lang w:val="se-NO"/>
        </w:rPr>
        <w:t>beroškeahttá man olu veahki o</w:t>
      </w:r>
      <w:r w:rsidR="005D66E1">
        <w:rPr>
          <w:lang w:val="se-NO"/>
        </w:rPr>
        <w:t>žžot ipmirdit dan</w:t>
      </w:r>
      <w:r w:rsidR="00775EED" w:rsidRPr="00C94C2F">
        <w:rPr>
          <w:lang w:val="se-NO"/>
        </w:rPr>
        <w:t xml:space="preserve">. </w:t>
      </w:r>
      <w:r w:rsidR="005D66E1">
        <w:rPr>
          <w:lang w:val="se-NO"/>
        </w:rPr>
        <w:t>Dahje sii eai ádde maid váldeguoddi mearrida. Dat sáhttá maiddái leat váttis soapmásiidda čilget dárkilit maid sii oaivvildit. Dát olbmot sáhtte dárbbašit eanet veahki, danne go lea váttis gávnnahit masa son lea ovttamielalaš dahje vuostemielas</w:t>
      </w:r>
      <w:r w:rsidR="00775EED" w:rsidRPr="00C94C2F">
        <w:rPr>
          <w:lang w:val="se-NO"/>
        </w:rPr>
        <w:t xml:space="preserve">. </w:t>
      </w:r>
      <w:r w:rsidR="005D66E1">
        <w:rPr>
          <w:lang w:val="se-NO"/>
        </w:rPr>
        <w:t>Sáhttá maiddái leat váttis gávnnahit háliida go son váldeguoddi vai ii</w:t>
      </w:r>
      <w:r w:rsidR="00775EED" w:rsidRPr="00C94C2F">
        <w:rPr>
          <w:lang w:val="se-NO"/>
        </w:rPr>
        <w:t>.</w:t>
      </w:r>
    </w:p>
    <w:p w14:paraId="34AB381A" w14:textId="0065A0EB" w:rsidR="00775EED" w:rsidRPr="00C94C2F" w:rsidRDefault="005D66E1" w:rsidP="009A3973">
      <w:pPr>
        <w:rPr>
          <w:lang w:val="se-NO"/>
        </w:rPr>
      </w:pPr>
      <w:r>
        <w:rPr>
          <w:lang w:val="se-NO"/>
        </w:rPr>
        <w:t xml:space="preserve">Go olmmoš ii ádde maid mearrádus mearkkaša, </w:t>
      </w:r>
      <w:r w:rsidR="004D7A87">
        <w:rPr>
          <w:lang w:val="se-NO"/>
        </w:rPr>
        <w:t xml:space="preserve">de </w:t>
      </w:r>
      <w:r>
        <w:rPr>
          <w:lang w:val="se-NO"/>
        </w:rPr>
        <w:t>daddjojuvvo ahte olbmos ii leat mearridangelbbolašvuohta</w:t>
      </w:r>
      <w:r w:rsidR="00775EED" w:rsidRPr="00C94C2F">
        <w:rPr>
          <w:lang w:val="se-NO"/>
        </w:rPr>
        <w:t>.</w:t>
      </w:r>
    </w:p>
    <w:p w14:paraId="27941B8F" w14:textId="3C02B165" w:rsidR="00775EED" w:rsidRPr="00C94C2F" w:rsidRDefault="00775EED" w:rsidP="009A3973">
      <w:pPr>
        <w:rPr>
          <w:lang w:val="se-NO"/>
        </w:rPr>
      </w:pPr>
      <w:r w:rsidRPr="00C94C2F">
        <w:rPr>
          <w:lang w:val="se-NO"/>
        </w:rPr>
        <w:t>D</w:t>
      </w:r>
      <w:r w:rsidR="005D66E1">
        <w:rPr>
          <w:lang w:val="se-NO"/>
        </w:rPr>
        <w:t>át olbmot galget beassat mearridit dan maid sii sáhttet,</w:t>
      </w:r>
      <w:r w:rsidRPr="00C94C2F">
        <w:rPr>
          <w:lang w:val="se-NO"/>
        </w:rPr>
        <w:t xml:space="preserve"> </w:t>
      </w:r>
      <w:r w:rsidR="005D66E1">
        <w:rPr>
          <w:lang w:val="se-NO"/>
        </w:rPr>
        <w:t>nugo buot earátge</w:t>
      </w:r>
      <w:r w:rsidRPr="00C94C2F">
        <w:rPr>
          <w:lang w:val="se-NO"/>
        </w:rPr>
        <w:t>. M</w:t>
      </w:r>
      <w:r w:rsidR="005D66E1">
        <w:rPr>
          <w:lang w:val="se-NO"/>
        </w:rPr>
        <w:t>uhto sii dárbbašit dávjá vel eanet veahki mearridit go eará olbmot</w:t>
      </w:r>
      <w:r w:rsidR="00DE3610">
        <w:rPr>
          <w:lang w:val="se-NO"/>
        </w:rPr>
        <w:t>,</w:t>
      </w:r>
      <w:r w:rsidR="005D66E1">
        <w:rPr>
          <w:lang w:val="se-NO"/>
        </w:rPr>
        <w:t xml:space="preserve"> geat dárbbašit veahki váldeguoddis</w:t>
      </w:r>
      <w:r w:rsidRPr="00C94C2F">
        <w:rPr>
          <w:lang w:val="se-NO"/>
        </w:rPr>
        <w:t>.</w:t>
      </w:r>
    </w:p>
    <w:p w14:paraId="77F1F5D1" w14:textId="615BAA79" w:rsidR="00775EED" w:rsidRPr="00C94C2F" w:rsidRDefault="005D66E1" w:rsidP="005335BD">
      <w:pPr>
        <w:pStyle w:val="avsnitt-undertittel"/>
        <w:rPr>
          <w:lang w:val="se-NO"/>
        </w:rPr>
      </w:pPr>
      <w:r>
        <w:rPr>
          <w:lang w:val="se-NO"/>
        </w:rPr>
        <w:t>Váldeguddiid láhka rievdaduvvo</w:t>
      </w:r>
    </w:p>
    <w:p w14:paraId="18704DF6" w14:textId="797A2347" w:rsidR="00775EED" w:rsidRPr="00C94C2F" w:rsidRDefault="00775EED" w:rsidP="005D005D">
      <w:pPr>
        <w:rPr>
          <w:lang w:val="se-NO"/>
        </w:rPr>
      </w:pPr>
      <w:r w:rsidRPr="00C94C2F">
        <w:rPr>
          <w:lang w:val="se-NO"/>
        </w:rPr>
        <w:t>R</w:t>
      </w:r>
      <w:r w:rsidR="005D66E1">
        <w:rPr>
          <w:lang w:val="se-NO"/>
        </w:rPr>
        <w:t>áđđehus lea bargame rievdadit váldeguddiid lága</w:t>
      </w:r>
      <w:r w:rsidRPr="00C94C2F">
        <w:rPr>
          <w:lang w:val="se-NO"/>
        </w:rPr>
        <w:t xml:space="preserve">. </w:t>
      </w:r>
      <w:r w:rsidR="005D66E1">
        <w:rPr>
          <w:lang w:val="se-NO"/>
        </w:rPr>
        <w:t>Galgá šaddat čielgaseabbo</w:t>
      </w:r>
      <w:r w:rsidR="00B474A5">
        <w:rPr>
          <w:lang w:val="se-NO"/>
        </w:rPr>
        <w:t>n</w:t>
      </w:r>
      <w:r w:rsidR="005D66E1">
        <w:rPr>
          <w:lang w:val="se-NO"/>
        </w:rPr>
        <w:t xml:space="preserve"> lágas ahte lea </w:t>
      </w:r>
      <w:r w:rsidR="009A4535">
        <w:rPr>
          <w:lang w:val="se-NO"/>
        </w:rPr>
        <w:t>eaktodáhtolaš oažžut veahki váldeguoddis</w:t>
      </w:r>
      <w:r w:rsidRPr="00C94C2F">
        <w:rPr>
          <w:lang w:val="se-NO"/>
        </w:rPr>
        <w:t>. D</w:t>
      </w:r>
      <w:r w:rsidR="009A4535">
        <w:rPr>
          <w:lang w:val="se-NO"/>
        </w:rPr>
        <w:t>at galgá šaddat čielgaseabbo</w:t>
      </w:r>
      <w:r w:rsidR="00B474A5">
        <w:rPr>
          <w:lang w:val="se-NO"/>
        </w:rPr>
        <w:t>n</w:t>
      </w:r>
      <w:r w:rsidR="009A4535">
        <w:rPr>
          <w:lang w:val="se-NO"/>
        </w:rPr>
        <w:t xml:space="preserve"> sihke njuolggadusaid olis ja sániiguin mat geavahuvvojit lágas</w:t>
      </w:r>
      <w:r w:rsidRPr="00C94C2F">
        <w:rPr>
          <w:lang w:val="se-NO"/>
        </w:rPr>
        <w:t>.</w:t>
      </w:r>
    </w:p>
    <w:p w14:paraId="276B93BC" w14:textId="56B3C786" w:rsidR="00775EED" w:rsidRPr="00C94C2F" w:rsidRDefault="009A4535" w:rsidP="005D005D">
      <w:pPr>
        <w:rPr>
          <w:lang w:val="se-NO"/>
        </w:rPr>
      </w:pPr>
      <w:r>
        <w:rPr>
          <w:lang w:val="se-NO"/>
        </w:rPr>
        <w:t>Dasa lassin galgá šaddat čielgaseabbo</w:t>
      </w:r>
      <w:r w:rsidR="00B474A5">
        <w:rPr>
          <w:lang w:val="se-NO"/>
        </w:rPr>
        <w:t>n</w:t>
      </w:r>
      <w:r>
        <w:rPr>
          <w:lang w:val="se-NO"/>
        </w:rPr>
        <w:t xml:space="preserve"> ahte váldeguoddi ii sáhte dahkat maidege masa olbmos lea vuosteháhku</w:t>
      </w:r>
      <w:r w:rsidR="00775EED" w:rsidRPr="00C94C2F">
        <w:rPr>
          <w:lang w:val="se-NO"/>
        </w:rPr>
        <w:t>.</w:t>
      </w:r>
    </w:p>
    <w:p w14:paraId="650F6411" w14:textId="043345A7" w:rsidR="00775EED" w:rsidRPr="00C94C2F" w:rsidRDefault="00775EED" w:rsidP="005D005D">
      <w:pPr>
        <w:rPr>
          <w:lang w:val="se-NO"/>
        </w:rPr>
      </w:pPr>
      <w:r w:rsidRPr="00C94C2F">
        <w:rPr>
          <w:lang w:val="se-NO"/>
        </w:rPr>
        <w:t>L</w:t>
      </w:r>
      <w:r w:rsidR="009A4535">
        <w:rPr>
          <w:lang w:val="se-NO"/>
        </w:rPr>
        <w:t>áhka galgá maiddái dadjat juoidá olbmuid váldeguddiid birra</w:t>
      </w:r>
      <w:r w:rsidR="007A2B7B">
        <w:rPr>
          <w:lang w:val="se-NO"/>
        </w:rPr>
        <w:t>,</w:t>
      </w:r>
      <w:r w:rsidR="009A4535">
        <w:rPr>
          <w:lang w:val="se-NO"/>
        </w:rPr>
        <w:t xml:space="preserve"> geat eai ádde mii váldeguoddi lea, dahje masa váldeguoddi galgá leat veahkkin</w:t>
      </w:r>
      <w:r w:rsidRPr="00C94C2F">
        <w:rPr>
          <w:lang w:val="se-NO"/>
        </w:rPr>
        <w:t xml:space="preserve"> (</w:t>
      </w:r>
      <w:r w:rsidR="009A4535">
        <w:rPr>
          <w:lang w:val="se-NO"/>
        </w:rPr>
        <w:t>sis geain ii leat mearridangelbbolašvuohta</w:t>
      </w:r>
      <w:r w:rsidRPr="00C94C2F">
        <w:rPr>
          <w:lang w:val="se-NO"/>
        </w:rPr>
        <w:t>). L</w:t>
      </w:r>
      <w:r w:rsidR="009A4535">
        <w:rPr>
          <w:lang w:val="se-NO"/>
        </w:rPr>
        <w:t xml:space="preserve">áhka galgá maiddái dadjat </w:t>
      </w:r>
      <w:r w:rsidR="00A6756D">
        <w:rPr>
          <w:lang w:val="se-NO"/>
        </w:rPr>
        <w:t xml:space="preserve">čielgasit </w:t>
      </w:r>
      <w:r w:rsidR="009A4535">
        <w:rPr>
          <w:lang w:val="se-NO"/>
        </w:rPr>
        <w:t>ahte váldeguoddit galget mearridit nu</w:t>
      </w:r>
      <w:r w:rsidR="00831AB1">
        <w:rPr>
          <w:lang w:val="se-NO"/>
        </w:rPr>
        <w:t>,</w:t>
      </w:r>
      <w:r w:rsidR="009A4535">
        <w:rPr>
          <w:lang w:val="se-NO"/>
        </w:rPr>
        <w:t xml:space="preserve"> ahte olmmoš beassá eallit eallimis nug</w:t>
      </w:r>
      <w:r w:rsidR="00B474A5">
        <w:rPr>
          <w:lang w:val="se-NO"/>
        </w:rPr>
        <w:t>o</w:t>
      </w:r>
      <w:r w:rsidR="009A4535">
        <w:rPr>
          <w:lang w:val="se-NO"/>
        </w:rPr>
        <w:t xml:space="preserve"> háliida eallit dan</w:t>
      </w:r>
      <w:r w:rsidRPr="00C94C2F">
        <w:rPr>
          <w:lang w:val="se-NO"/>
        </w:rPr>
        <w:t>.</w:t>
      </w:r>
    </w:p>
    <w:p w14:paraId="1A7ED90A" w14:textId="1FBA6EBF" w:rsidR="00775EED" w:rsidRPr="00C94C2F" w:rsidRDefault="00775EED" w:rsidP="005D005D">
      <w:pPr>
        <w:rPr>
          <w:lang w:val="se-NO"/>
        </w:rPr>
      </w:pPr>
      <w:r w:rsidRPr="00C94C2F">
        <w:rPr>
          <w:lang w:val="se-NO"/>
        </w:rPr>
        <w:t>L</w:t>
      </w:r>
      <w:r w:rsidR="00A6756D">
        <w:rPr>
          <w:lang w:val="se-NO"/>
        </w:rPr>
        <w:t>áhka váldeguoddiid birra gohčoduvvo láhkaguoddiláhkan</w:t>
      </w:r>
      <w:r w:rsidRPr="00C94C2F">
        <w:rPr>
          <w:lang w:val="se-NO"/>
        </w:rPr>
        <w:t xml:space="preserve">. </w:t>
      </w:r>
    </w:p>
    <w:p w14:paraId="0F590796" w14:textId="34148B02" w:rsidR="00775EED" w:rsidRPr="00C94C2F" w:rsidRDefault="00A6756D" w:rsidP="00961667">
      <w:pPr>
        <w:pStyle w:val="UnOverskrift2"/>
        <w:rPr>
          <w:lang w:val="se-NO"/>
        </w:rPr>
      </w:pPr>
      <w:r>
        <w:rPr>
          <w:lang w:val="se-NO"/>
        </w:rPr>
        <w:lastRenderedPageBreak/>
        <w:t>Veahkki doaimmashehttejuvvon mánáid váhnemiidda</w:t>
      </w:r>
    </w:p>
    <w:p w14:paraId="6584CCBF" w14:textId="203D3FC9" w:rsidR="00775EED" w:rsidRPr="00C94C2F" w:rsidRDefault="00A6756D" w:rsidP="005D005D">
      <w:pPr>
        <w:rPr>
          <w:lang w:val="se-NO"/>
        </w:rPr>
      </w:pPr>
      <w:r>
        <w:rPr>
          <w:lang w:val="se-NO"/>
        </w:rPr>
        <w:t>Buot mánáin ja nuorain galgá leat oadjebas ja buorre bajásšadda</w:t>
      </w:r>
      <w:r w:rsidR="00831AB1">
        <w:rPr>
          <w:lang w:val="se-NO"/>
        </w:rPr>
        <w:t>n</w:t>
      </w:r>
      <w:r w:rsidR="00775EED" w:rsidRPr="00C94C2F">
        <w:rPr>
          <w:lang w:val="se-NO"/>
        </w:rPr>
        <w:t>. R</w:t>
      </w:r>
      <w:r>
        <w:rPr>
          <w:lang w:val="se-NO"/>
        </w:rPr>
        <w:t>áđđehus áigu guldalit maid bearrašat lohket dárbbašit</w:t>
      </w:r>
      <w:r w:rsidR="00775EED" w:rsidRPr="00C94C2F">
        <w:rPr>
          <w:lang w:val="se-NO"/>
        </w:rPr>
        <w:t>.</w:t>
      </w:r>
    </w:p>
    <w:p w14:paraId="32AFB1A0" w14:textId="40199460" w:rsidR="00775EED" w:rsidRPr="00C94C2F" w:rsidRDefault="00775EED" w:rsidP="005D005D">
      <w:pPr>
        <w:rPr>
          <w:lang w:val="se-NO"/>
        </w:rPr>
      </w:pPr>
      <w:r w:rsidRPr="00C94C2F">
        <w:rPr>
          <w:lang w:val="se-NO"/>
        </w:rPr>
        <w:t>R</w:t>
      </w:r>
      <w:r w:rsidR="00A6756D">
        <w:rPr>
          <w:lang w:val="se-NO"/>
        </w:rPr>
        <w:t>áđđehus háliida ahte buot mánát ja nuorat galget oažžut buoret fálaldaga</w:t>
      </w:r>
      <w:r w:rsidRPr="00C94C2F">
        <w:rPr>
          <w:lang w:val="se-NO"/>
        </w:rPr>
        <w:t xml:space="preserve">. </w:t>
      </w:r>
      <w:r w:rsidR="00A6756D">
        <w:rPr>
          <w:lang w:val="se-NO"/>
        </w:rPr>
        <w:t>Dat galgá dahkat servodaga vealaid unnibun. Dat galgá maiddái addit bearrašiidda eanet friddjavuođa</w:t>
      </w:r>
      <w:r w:rsidRPr="00C94C2F">
        <w:rPr>
          <w:lang w:val="se-NO"/>
        </w:rPr>
        <w:t>.</w:t>
      </w:r>
    </w:p>
    <w:p w14:paraId="193E12BB" w14:textId="0F16023B" w:rsidR="00775EED" w:rsidRPr="00C94C2F" w:rsidRDefault="00A6756D" w:rsidP="005335BD">
      <w:pPr>
        <w:pStyle w:val="avsnitt-undertittel"/>
        <w:rPr>
          <w:lang w:val="se-NO"/>
        </w:rPr>
      </w:pPr>
      <w:r>
        <w:rPr>
          <w:lang w:val="se-NO"/>
        </w:rPr>
        <w:t>Doaimmashehttejuvvon mánáid váhnemiin lea eanet ovddasvástádus go earáin</w:t>
      </w:r>
    </w:p>
    <w:p w14:paraId="7D614DF9" w14:textId="0738D710" w:rsidR="00775EED" w:rsidRPr="00C94C2F" w:rsidRDefault="00A6756D" w:rsidP="005D005D">
      <w:pPr>
        <w:rPr>
          <w:lang w:val="se-NO"/>
        </w:rPr>
      </w:pPr>
      <w:r>
        <w:rPr>
          <w:lang w:val="se-NO"/>
        </w:rPr>
        <w:t>Sáhttá leat váttis go</w:t>
      </w:r>
      <w:r w:rsidR="00A74BAB">
        <w:rPr>
          <w:lang w:val="se-NO"/>
        </w:rPr>
        <w:t xml:space="preserve"> dus lea </w:t>
      </w:r>
      <w:r>
        <w:rPr>
          <w:lang w:val="se-NO"/>
        </w:rPr>
        <w:t>doaimmashehttejuvvon</w:t>
      </w:r>
      <w:r w:rsidR="00A74BAB">
        <w:rPr>
          <w:lang w:val="se-NO"/>
        </w:rPr>
        <w:t xml:space="preserve"> mánná</w:t>
      </w:r>
      <w:r w:rsidR="00775EED" w:rsidRPr="00C94C2F">
        <w:rPr>
          <w:lang w:val="en-GB"/>
        </w:rPr>
        <w:t xml:space="preserve">. </w:t>
      </w:r>
      <w:r>
        <w:rPr>
          <w:lang w:val="se-NO"/>
        </w:rPr>
        <w:t>Dutkan čájeha ahte doaimmashehttejuvvon mánáid váhnemiin lea váddáset dilli go eará váhnemiin</w:t>
      </w:r>
      <w:r w:rsidR="00775EED" w:rsidRPr="00C94C2F">
        <w:rPr>
          <w:lang w:val="en-GB"/>
        </w:rPr>
        <w:t>.</w:t>
      </w:r>
      <w:r>
        <w:rPr>
          <w:lang w:val="se-NO"/>
        </w:rPr>
        <w:t xml:space="preserve"> Lea ád</w:t>
      </w:r>
      <w:r w:rsidR="000737B6">
        <w:rPr>
          <w:lang w:val="se-NO"/>
        </w:rPr>
        <w:t>d</w:t>
      </w:r>
      <w:r>
        <w:rPr>
          <w:lang w:val="se-NO"/>
        </w:rPr>
        <w:t>já</w:t>
      </w:r>
      <w:r w:rsidR="000737B6">
        <w:rPr>
          <w:lang w:val="se-NO"/>
        </w:rPr>
        <w:t>s</w:t>
      </w:r>
      <w:r>
        <w:rPr>
          <w:lang w:val="se-NO"/>
        </w:rPr>
        <w:t xml:space="preserve"> ja nákcagáibideaddji</w:t>
      </w:r>
      <w:r w:rsidR="000737B6">
        <w:rPr>
          <w:lang w:val="se-NO"/>
        </w:rPr>
        <w:t xml:space="preserve"> bargu</w:t>
      </w:r>
      <w:r>
        <w:rPr>
          <w:lang w:val="se-NO"/>
        </w:rPr>
        <w:t xml:space="preserve"> fuolahit ahte mánná oažžu dan maid dárbbaša</w:t>
      </w:r>
      <w:r w:rsidR="00775EED" w:rsidRPr="00C94C2F">
        <w:rPr>
          <w:lang w:val="se-NO"/>
        </w:rPr>
        <w:t>.</w:t>
      </w:r>
    </w:p>
    <w:p w14:paraId="18F93296" w14:textId="1675DCBC" w:rsidR="00775EED" w:rsidRPr="00C94C2F" w:rsidRDefault="00A6756D" w:rsidP="002C5BFB">
      <w:pPr>
        <w:rPr>
          <w:lang w:val="se-NO"/>
        </w:rPr>
      </w:pPr>
      <w:r>
        <w:rPr>
          <w:lang w:val="se-NO"/>
        </w:rPr>
        <w:t>Doaimmashehttejuvvon mánáid váhnemat jotket dávjá á</w:t>
      </w:r>
      <w:r w:rsidR="00182984">
        <w:rPr>
          <w:lang w:val="se-NO"/>
        </w:rPr>
        <w:t>vjámis</w:t>
      </w:r>
      <w:r>
        <w:rPr>
          <w:lang w:val="se-NO"/>
        </w:rPr>
        <w:t xml:space="preserve"> mánáideaset go šaddet rávisolmmožin. Vi</w:t>
      </w:r>
      <w:r w:rsidR="00182984">
        <w:rPr>
          <w:lang w:val="se-NO"/>
        </w:rPr>
        <w:t>đá doaimmashehttejuvvon r</w:t>
      </w:r>
      <w:r>
        <w:rPr>
          <w:lang w:val="se-NO"/>
        </w:rPr>
        <w:t xml:space="preserve">ávis olbmos </w:t>
      </w:r>
      <w:r w:rsidR="00182984">
        <w:rPr>
          <w:lang w:val="se-NO"/>
        </w:rPr>
        <w:t>orru okta ain váhnemiiddis luhtte</w:t>
      </w:r>
      <w:r w:rsidR="00775EED" w:rsidRPr="00C94C2F">
        <w:rPr>
          <w:lang w:val="se-NO"/>
        </w:rPr>
        <w:t>.</w:t>
      </w:r>
    </w:p>
    <w:p w14:paraId="2B1651FA" w14:textId="089AB153" w:rsidR="00775EED" w:rsidRPr="00C94C2F" w:rsidRDefault="00182984" w:rsidP="005335BD">
      <w:pPr>
        <w:pStyle w:val="avsnitt-undertittel"/>
        <w:rPr>
          <w:lang w:val="se-NO"/>
        </w:rPr>
      </w:pPr>
      <w:r>
        <w:rPr>
          <w:lang w:val="se-NO"/>
        </w:rPr>
        <w:t>Váhnemat eai leat álo duhtavaččat fálaldagaiguin</w:t>
      </w:r>
    </w:p>
    <w:p w14:paraId="1253A11D" w14:textId="02D6AC22" w:rsidR="00775EED" w:rsidRPr="00C94C2F" w:rsidRDefault="00182984" w:rsidP="005D005D">
      <w:pPr>
        <w:rPr>
          <w:lang w:val="se-NO"/>
        </w:rPr>
      </w:pPr>
      <w:r>
        <w:rPr>
          <w:lang w:val="se-NO"/>
        </w:rPr>
        <w:t>Muhtun bearrašat fárrejit eará gielddaide dahje gávpotosiide</w:t>
      </w:r>
      <w:r w:rsidR="00CD7089">
        <w:rPr>
          <w:lang w:val="se-NO"/>
        </w:rPr>
        <w:t>,</w:t>
      </w:r>
      <w:r>
        <w:rPr>
          <w:lang w:val="se-NO"/>
        </w:rPr>
        <w:t xml:space="preserve"> main lea buoret fálaldat doaimmashehttejuvvon olbmuide. Dalle gohčoduvvojit sii dávjá</w:t>
      </w:r>
      <w:r w:rsidR="00775EED" w:rsidRPr="00C94C2F">
        <w:rPr>
          <w:lang w:val="se-NO"/>
        </w:rPr>
        <w:t xml:space="preserve"> </w:t>
      </w:r>
      <w:r>
        <w:rPr>
          <w:rStyle w:val="kursiv"/>
          <w:lang w:val="se-NO"/>
        </w:rPr>
        <w:t>bálvalusbáhtareaddjin</w:t>
      </w:r>
      <w:r w:rsidR="00775EED" w:rsidRPr="00C94C2F">
        <w:rPr>
          <w:lang w:val="se-NO"/>
        </w:rPr>
        <w:t xml:space="preserve">. </w:t>
      </w:r>
    </w:p>
    <w:p w14:paraId="2D589F57" w14:textId="3FF82841" w:rsidR="00775EED" w:rsidRPr="00C94C2F" w:rsidRDefault="00182984" w:rsidP="005D005D">
      <w:pPr>
        <w:rPr>
          <w:lang w:val="se-NO"/>
        </w:rPr>
      </w:pPr>
      <w:r>
        <w:rPr>
          <w:lang w:val="se-NO"/>
        </w:rPr>
        <w:t>Doaimmashehttejuvvon mánáid váhnemat ožžot eará oainnu almmolašvuođas go eará váhnemat. Sis váilot dávjá dat dieđut maid dárbbašit</w:t>
      </w:r>
      <w:r w:rsidR="00775EED" w:rsidRPr="00C94C2F">
        <w:rPr>
          <w:lang w:val="se-NO"/>
        </w:rPr>
        <w:t xml:space="preserve">. </w:t>
      </w:r>
      <w:r>
        <w:rPr>
          <w:lang w:val="se-NO"/>
        </w:rPr>
        <w:t xml:space="preserve"> Ja sii ohcet dávjá diŋggaid mat eai dohkkehuvvo. Dat da</w:t>
      </w:r>
      <w:r w:rsidR="00DD4356">
        <w:rPr>
          <w:lang w:val="se-NO"/>
        </w:rPr>
        <w:t>gaha</w:t>
      </w:r>
      <w:r>
        <w:rPr>
          <w:lang w:val="se-NO"/>
        </w:rPr>
        <w:t xml:space="preserve"> ahte sii luhttet unnit stáhtii ja gielddaide go earát</w:t>
      </w:r>
      <w:r w:rsidR="00775EED" w:rsidRPr="00C94C2F">
        <w:rPr>
          <w:lang w:val="se-NO"/>
        </w:rPr>
        <w:t>.</w:t>
      </w:r>
    </w:p>
    <w:p w14:paraId="3BE5A339" w14:textId="7A4DCB93" w:rsidR="00775EED" w:rsidRPr="00C94C2F" w:rsidRDefault="00182984" w:rsidP="005D005D">
      <w:pPr>
        <w:rPr>
          <w:lang w:val="se-NO"/>
        </w:rPr>
      </w:pPr>
      <w:r>
        <w:rPr>
          <w:lang w:val="se-NO"/>
        </w:rPr>
        <w:t>Dásseárvu gaskal váhnemiid lea maiddái heajut bearrašiin</w:t>
      </w:r>
      <w:r w:rsidR="007F7FCB">
        <w:rPr>
          <w:lang w:val="se-NO"/>
        </w:rPr>
        <w:t>,</w:t>
      </w:r>
      <w:r>
        <w:rPr>
          <w:lang w:val="se-NO"/>
        </w:rPr>
        <w:t xml:space="preserve"> main lea mánná gii lea doaimmashehttejuvvon. Dat lea danne go eadni bearrašis dávjá heaitá bargamis dahje bargá unni</w:t>
      </w:r>
      <w:r w:rsidR="007F7FCB">
        <w:rPr>
          <w:lang w:val="se-NO"/>
        </w:rPr>
        <w:t>t</w:t>
      </w:r>
      <w:r>
        <w:rPr>
          <w:lang w:val="se-NO"/>
        </w:rPr>
        <w:t xml:space="preserve"> ávjan dihte máná</w:t>
      </w:r>
      <w:r w:rsidR="00775EED" w:rsidRPr="00C94C2F">
        <w:rPr>
          <w:lang w:val="se-NO"/>
        </w:rPr>
        <w:t>.</w:t>
      </w:r>
    </w:p>
    <w:p w14:paraId="73B39AA5" w14:textId="0EAA08A8" w:rsidR="00775EED" w:rsidRPr="00C94C2F" w:rsidRDefault="00182984" w:rsidP="00961667">
      <w:pPr>
        <w:pStyle w:val="UnOverskrift3"/>
        <w:rPr>
          <w:lang w:val="se-NO"/>
        </w:rPr>
      </w:pPr>
      <w:r>
        <w:rPr>
          <w:lang w:val="se-NO"/>
        </w:rPr>
        <w:t>Maid áigu ráđđehus dahkat</w:t>
      </w:r>
      <w:r w:rsidR="00775EED" w:rsidRPr="00C94C2F">
        <w:rPr>
          <w:lang w:val="se-NO"/>
        </w:rPr>
        <w:t>?</w:t>
      </w:r>
    </w:p>
    <w:p w14:paraId="4C409D15" w14:textId="7D48D6CB" w:rsidR="00775EED" w:rsidRPr="00C94C2F" w:rsidRDefault="00775EED" w:rsidP="005335BD">
      <w:pPr>
        <w:pStyle w:val="avsnitt-undertittel"/>
        <w:rPr>
          <w:lang w:val="se-NO"/>
        </w:rPr>
      </w:pPr>
      <w:r w:rsidRPr="00C94C2F">
        <w:rPr>
          <w:lang w:val="se-NO"/>
        </w:rPr>
        <w:t>R</w:t>
      </w:r>
      <w:r w:rsidR="00182984">
        <w:rPr>
          <w:lang w:val="se-NO"/>
        </w:rPr>
        <w:t>áđđehus áigu fállat prográmma</w:t>
      </w:r>
      <w:r w:rsidRPr="00C94C2F">
        <w:rPr>
          <w:lang w:val="se-NO"/>
        </w:rPr>
        <w:t xml:space="preserve"> «</w:t>
      </w:r>
      <w:r w:rsidR="00182984">
        <w:rPr>
          <w:lang w:val="se-NO"/>
        </w:rPr>
        <w:t>Movt minguin</w:t>
      </w:r>
      <w:r w:rsidRPr="00C94C2F">
        <w:rPr>
          <w:lang w:val="se-NO"/>
        </w:rPr>
        <w:t>?»</w:t>
      </w:r>
    </w:p>
    <w:p w14:paraId="65D71341" w14:textId="635FEABE" w:rsidR="00775EED" w:rsidRPr="00182984" w:rsidRDefault="00775EED" w:rsidP="005D005D">
      <w:pPr>
        <w:rPr>
          <w:lang w:val="se-NO"/>
        </w:rPr>
      </w:pPr>
      <w:r w:rsidRPr="00C94C2F">
        <w:rPr>
          <w:lang w:val="se-NO"/>
        </w:rPr>
        <w:t>R</w:t>
      </w:r>
      <w:r w:rsidR="00182984">
        <w:rPr>
          <w:lang w:val="se-NO"/>
        </w:rPr>
        <w:t>áđđehus áigu joatkit fáll</w:t>
      </w:r>
      <w:r w:rsidR="00B474A5">
        <w:rPr>
          <w:lang w:val="se-NO"/>
        </w:rPr>
        <w:t>a</w:t>
      </w:r>
      <w:r w:rsidR="00182984">
        <w:rPr>
          <w:lang w:val="se-NO"/>
        </w:rPr>
        <w:t>mis veahki vánhemiidda</w:t>
      </w:r>
      <w:r w:rsidR="00B94E5F">
        <w:rPr>
          <w:lang w:val="se-NO"/>
        </w:rPr>
        <w:t>,</w:t>
      </w:r>
      <w:r w:rsidR="00182984">
        <w:rPr>
          <w:lang w:val="se-NO"/>
        </w:rPr>
        <w:t xml:space="preserve"> geain leat mánát geain leat doaibmavádjitv</w:t>
      </w:r>
      <w:r w:rsidR="00DE1F22">
        <w:rPr>
          <w:lang w:val="se-NO"/>
        </w:rPr>
        <w:t>uođat</w:t>
      </w:r>
      <w:r w:rsidR="00182984">
        <w:rPr>
          <w:lang w:val="se-NO"/>
        </w:rPr>
        <w:t xml:space="preserve"> prográmma</w:t>
      </w:r>
      <w:r w:rsidRPr="00C94C2F">
        <w:rPr>
          <w:lang w:val="se-NO"/>
        </w:rPr>
        <w:t xml:space="preserve"> «</w:t>
      </w:r>
      <w:r w:rsidR="00182984">
        <w:rPr>
          <w:lang w:val="se-NO"/>
        </w:rPr>
        <w:t>Movt minguin</w:t>
      </w:r>
      <w:r w:rsidRPr="00C94C2F">
        <w:rPr>
          <w:lang w:val="se-NO"/>
        </w:rPr>
        <w:t>»</w:t>
      </w:r>
      <w:r w:rsidR="00182984">
        <w:rPr>
          <w:lang w:val="se-NO"/>
        </w:rPr>
        <w:t xml:space="preserve"> olis.</w:t>
      </w:r>
    </w:p>
    <w:p w14:paraId="070AA2A5" w14:textId="296F96EF" w:rsidR="00775EED" w:rsidRPr="00C94C2F" w:rsidRDefault="00775EED" w:rsidP="005D005D">
      <w:pPr>
        <w:rPr>
          <w:lang w:val="se-NO"/>
        </w:rPr>
      </w:pPr>
      <w:r w:rsidRPr="00C94C2F">
        <w:rPr>
          <w:lang w:val="se-NO"/>
        </w:rPr>
        <w:t>R</w:t>
      </w:r>
      <w:r w:rsidR="00182984">
        <w:rPr>
          <w:lang w:val="se-NO"/>
        </w:rPr>
        <w:t>áđđehus áigu maiddái árvvoštallat sáhttet go ráhkadit prográmma mánáid</w:t>
      </w:r>
      <w:r w:rsidR="00DE1F22">
        <w:rPr>
          <w:lang w:val="se-NO"/>
        </w:rPr>
        <w:t xml:space="preserve"> várás</w:t>
      </w:r>
      <w:r w:rsidR="00BE67C0">
        <w:rPr>
          <w:lang w:val="se-NO"/>
        </w:rPr>
        <w:t>,</w:t>
      </w:r>
      <w:r w:rsidR="00DE1F22">
        <w:rPr>
          <w:lang w:val="se-NO"/>
        </w:rPr>
        <w:t xml:space="preserve"> geain leat oarbinat geain leat doaibmavádjitvuođat</w:t>
      </w:r>
      <w:r w:rsidRPr="00C94C2F">
        <w:rPr>
          <w:lang w:val="se-NO"/>
        </w:rPr>
        <w:t>.</w:t>
      </w:r>
    </w:p>
    <w:p w14:paraId="3E0E5B59" w14:textId="10BF5B62" w:rsidR="00775EED" w:rsidRPr="00C94C2F" w:rsidRDefault="00775EED" w:rsidP="005335BD">
      <w:pPr>
        <w:pStyle w:val="avsnitt-undertittel"/>
        <w:rPr>
          <w:lang w:val="en-GB"/>
        </w:rPr>
      </w:pPr>
      <w:r w:rsidRPr="00C94C2F">
        <w:rPr>
          <w:lang w:val="en-GB"/>
        </w:rPr>
        <w:t>R</w:t>
      </w:r>
      <w:r w:rsidR="00DE1F22">
        <w:rPr>
          <w:lang w:val="se-NO"/>
        </w:rPr>
        <w:t>áđđehus áigu fállat prográmma</w:t>
      </w:r>
      <w:r w:rsidRPr="00C94C2F">
        <w:rPr>
          <w:lang w:val="en-GB"/>
        </w:rPr>
        <w:t xml:space="preserve"> International Child Development Programme</w:t>
      </w:r>
    </w:p>
    <w:p w14:paraId="47D34324" w14:textId="4C550B38" w:rsidR="00775EED" w:rsidRPr="00C94C2F" w:rsidRDefault="00775EED" w:rsidP="005D005D">
      <w:pPr>
        <w:rPr>
          <w:lang w:val="en-GB"/>
        </w:rPr>
      </w:pPr>
      <w:r w:rsidRPr="00C94C2F">
        <w:rPr>
          <w:lang w:val="en-GB"/>
        </w:rPr>
        <w:t>R</w:t>
      </w:r>
      <w:r w:rsidR="00DE1F22">
        <w:rPr>
          <w:lang w:val="se-NO"/>
        </w:rPr>
        <w:t>áđđehus háliida ahte buot gielddat sáhttet fállat prográmma</w:t>
      </w:r>
      <w:r w:rsidRPr="00C94C2F">
        <w:rPr>
          <w:lang w:val="en-GB"/>
        </w:rPr>
        <w:t xml:space="preserve"> International Child Development Programme (</w:t>
      </w:r>
      <w:r w:rsidR="00DE1F22">
        <w:rPr>
          <w:lang w:val="se-NO"/>
        </w:rPr>
        <w:t>mánáid ovdáneami riikkaidgaskasaš prográmma</w:t>
      </w:r>
      <w:r w:rsidRPr="00C94C2F">
        <w:rPr>
          <w:lang w:val="en-GB"/>
        </w:rPr>
        <w:t xml:space="preserve">). </w:t>
      </w:r>
      <w:r w:rsidR="00DE1F22">
        <w:rPr>
          <w:lang w:val="se-NO"/>
        </w:rPr>
        <w:t>Prográmma lea  váhnemiid oahpaheami birra ipmirdit maid mánná dárbbaša</w:t>
      </w:r>
      <w:r w:rsidRPr="00C94C2F">
        <w:rPr>
          <w:lang w:val="en-GB"/>
        </w:rPr>
        <w:t>.</w:t>
      </w:r>
    </w:p>
    <w:p w14:paraId="0EC3A5CE" w14:textId="7C14BCFC" w:rsidR="00775EED" w:rsidRPr="00C94C2F" w:rsidRDefault="005A3300" w:rsidP="00961667">
      <w:pPr>
        <w:pStyle w:val="UnOverskrift2"/>
        <w:rPr>
          <w:lang w:val="en-GB"/>
        </w:rPr>
      </w:pPr>
      <w:r>
        <w:rPr>
          <w:lang w:val="se-NO"/>
        </w:rPr>
        <w:lastRenderedPageBreak/>
        <w:t>Suodjaleapmi veahkaváldd</w:t>
      </w:r>
      <w:r w:rsidR="007F517A">
        <w:rPr>
          <w:lang w:val="se-NO"/>
        </w:rPr>
        <w:t>álašvuođa</w:t>
      </w:r>
      <w:r>
        <w:rPr>
          <w:lang w:val="se-NO"/>
        </w:rPr>
        <w:t xml:space="preserve">, boasttogeavaheami ja </w:t>
      </w:r>
      <w:r w:rsidR="00B474A5">
        <w:rPr>
          <w:lang w:val="se-NO"/>
        </w:rPr>
        <w:t>ávkkástalla</w:t>
      </w:r>
      <w:r w:rsidR="00E67067">
        <w:rPr>
          <w:lang w:val="se-NO"/>
        </w:rPr>
        <w:t>ma</w:t>
      </w:r>
      <w:r>
        <w:rPr>
          <w:lang w:val="se-NO"/>
        </w:rPr>
        <w:t xml:space="preserve"> vuostá</w:t>
      </w:r>
    </w:p>
    <w:p w14:paraId="02BC8EA1" w14:textId="618DAEEC" w:rsidR="00775EED" w:rsidRPr="00C94C2F" w:rsidRDefault="005A3300" w:rsidP="005335BD">
      <w:pPr>
        <w:pStyle w:val="avsnitt-undertittel"/>
        <w:rPr>
          <w:lang w:val="en-GB"/>
        </w:rPr>
      </w:pPr>
      <w:r>
        <w:rPr>
          <w:lang w:val="se-NO"/>
        </w:rPr>
        <w:t>Geat gillájit veahkaváldd</w:t>
      </w:r>
      <w:r w:rsidR="00ED7B9C">
        <w:rPr>
          <w:lang w:val="se-NO"/>
        </w:rPr>
        <w:t>álašvuođa</w:t>
      </w:r>
      <w:r>
        <w:rPr>
          <w:lang w:val="se-NO"/>
        </w:rPr>
        <w:t>, boasttogeavaheami ja ávkkástallama</w:t>
      </w:r>
      <w:r w:rsidR="00775EED" w:rsidRPr="00C94C2F">
        <w:rPr>
          <w:lang w:val="en-GB"/>
        </w:rPr>
        <w:t>?</w:t>
      </w:r>
    </w:p>
    <w:p w14:paraId="16B87235" w14:textId="6D09D621" w:rsidR="00775EED" w:rsidRPr="00120B78" w:rsidRDefault="005A3300" w:rsidP="002C5BFB">
      <w:pPr>
        <w:rPr>
          <w:lang w:val="en-GB"/>
        </w:rPr>
      </w:pPr>
      <w:r>
        <w:rPr>
          <w:lang w:val="se-NO"/>
        </w:rPr>
        <w:t>Muhtun olbmot gillájit dávjjit veahkaváldd</w:t>
      </w:r>
      <w:r w:rsidR="001A036F">
        <w:rPr>
          <w:lang w:val="se-NO"/>
        </w:rPr>
        <w:t>álašvuođa</w:t>
      </w:r>
      <w:r>
        <w:rPr>
          <w:lang w:val="se-NO"/>
        </w:rPr>
        <w:t>, boasttogeavaheami ja ávkkástallama</w:t>
      </w:r>
      <w:r w:rsidR="001A036F">
        <w:rPr>
          <w:lang w:val="se-NO"/>
        </w:rPr>
        <w:t>,</w:t>
      </w:r>
      <w:r>
        <w:rPr>
          <w:lang w:val="se-NO"/>
        </w:rPr>
        <w:t xml:space="preserve"> go earát</w:t>
      </w:r>
      <w:r w:rsidR="00775EED" w:rsidRPr="00C94C2F">
        <w:rPr>
          <w:lang w:val="en-GB"/>
        </w:rPr>
        <w:t xml:space="preserve">. </w:t>
      </w:r>
      <w:r w:rsidR="00775EED" w:rsidRPr="00120B78">
        <w:rPr>
          <w:lang w:val="en-GB"/>
        </w:rPr>
        <w:t>D</w:t>
      </w:r>
      <w:r>
        <w:rPr>
          <w:lang w:val="se-NO"/>
        </w:rPr>
        <w:t>at dáhpáhuvvá dávjjit</w:t>
      </w:r>
    </w:p>
    <w:p w14:paraId="3D022C2E" w14:textId="1D88E132" w:rsidR="00775EED" w:rsidRPr="00C94C2F" w:rsidRDefault="005A3300" w:rsidP="005D005D">
      <w:pPr>
        <w:pStyle w:val="Listebombe"/>
        <w:rPr>
          <w:lang w:val="en-GB"/>
        </w:rPr>
      </w:pPr>
      <w:r>
        <w:rPr>
          <w:lang w:val="se-NO"/>
        </w:rPr>
        <w:t>hui nuorra dahje hui boares olbmuiguin</w:t>
      </w:r>
    </w:p>
    <w:p w14:paraId="027351BF" w14:textId="77777777" w:rsidR="005A3300" w:rsidRPr="005A3300" w:rsidRDefault="005A3300" w:rsidP="005D005D">
      <w:pPr>
        <w:pStyle w:val="Listebombe"/>
      </w:pPr>
      <w:r w:rsidRPr="005A3300">
        <w:rPr>
          <w:lang w:val="se-NO"/>
        </w:rPr>
        <w:t>nissoniiguin</w:t>
      </w:r>
    </w:p>
    <w:p w14:paraId="33623407" w14:textId="00B88DB5" w:rsidR="00775EED" w:rsidRPr="002C5BFB" w:rsidRDefault="005A3300" w:rsidP="005D005D">
      <w:pPr>
        <w:pStyle w:val="Listebombe"/>
      </w:pPr>
      <w:r>
        <w:rPr>
          <w:lang w:val="se-NO"/>
        </w:rPr>
        <w:t>doaibmavádjigiiguin</w:t>
      </w:r>
    </w:p>
    <w:p w14:paraId="5972B95F" w14:textId="10B51D21" w:rsidR="00775EED" w:rsidRPr="002C5BFB" w:rsidRDefault="005A3300" w:rsidP="002C5BFB">
      <w:r>
        <w:rPr>
          <w:lang w:val="se-NO"/>
        </w:rPr>
        <w:t>Olmmoš</w:t>
      </w:r>
      <w:r w:rsidR="001A036F">
        <w:rPr>
          <w:lang w:val="se-NO"/>
        </w:rPr>
        <w:t>,</w:t>
      </w:r>
      <w:r>
        <w:rPr>
          <w:lang w:val="se-NO"/>
        </w:rPr>
        <w:t xml:space="preserve"> g</w:t>
      </w:r>
      <w:r w:rsidR="00880FDE">
        <w:rPr>
          <w:lang w:val="se-NO"/>
        </w:rPr>
        <w:t>uhte</w:t>
      </w:r>
      <w:r>
        <w:rPr>
          <w:lang w:val="se-NO"/>
        </w:rPr>
        <w:t xml:space="preserve"> gullá máŋgga jo</w:t>
      </w:r>
      <w:r w:rsidR="007862A1">
        <w:rPr>
          <w:lang w:val="se-NO"/>
        </w:rPr>
        <w:t>vkui</w:t>
      </w:r>
      <w:r>
        <w:rPr>
          <w:lang w:val="se-NO"/>
        </w:rPr>
        <w:t>, lea earenoamáš stuorra várra gillát veahkaváldd</w:t>
      </w:r>
      <w:r w:rsidR="00880FDE">
        <w:rPr>
          <w:lang w:val="se-NO"/>
        </w:rPr>
        <w:t>álašvuođa</w:t>
      </w:r>
      <w:r>
        <w:rPr>
          <w:lang w:val="se-NO"/>
        </w:rPr>
        <w:t>, boasttogeavaheami dahje ávkkástallama</w:t>
      </w:r>
      <w:r w:rsidR="00775EED" w:rsidRPr="002C5BFB">
        <w:t>.</w:t>
      </w:r>
    </w:p>
    <w:p w14:paraId="213E60A2" w14:textId="67491CB4" w:rsidR="00775EED" w:rsidRPr="00120B78" w:rsidRDefault="005A3300" w:rsidP="002C5BFB">
      <w:pPr>
        <w:rPr>
          <w:lang w:val="se-NO"/>
        </w:rPr>
      </w:pPr>
      <w:r>
        <w:rPr>
          <w:lang w:val="se-NO"/>
        </w:rPr>
        <w:t xml:space="preserve">Leat eanet nissonat </w:t>
      </w:r>
      <w:r w:rsidR="0009082C">
        <w:rPr>
          <w:lang w:val="se-NO"/>
        </w:rPr>
        <w:t xml:space="preserve">go dievddut, </w:t>
      </w:r>
      <w:r>
        <w:rPr>
          <w:lang w:val="se-NO"/>
        </w:rPr>
        <w:t>geat leat doaibmavádjigat</w:t>
      </w:r>
      <w:r w:rsidR="00120B78">
        <w:rPr>
          <w:lang w:val="se-NO"/>
        </w:rPr>
        <w:t>,</w:t>
      </w:r>
      <w:r>
        <w:rPr>
          <w:lang w:val="se-NO"/>
        </w:rPr>
        <w:t xml:space="preserve"> geat šaddet gillájeaddjin</w:t>
      </w:r>
      <w:r w:rsidR="00775EED" w:rsidRPr="00120B78">
        <w:rPr>
          <w:lang w:val="se-NO"/>
        </w:rPr>
        <w:t>.</w:t>
      </w:r>
    </w:p>
    <w:p w14:paraId="710DE8A3" w14:textId="63D97A61" w:rsidR="00775EED" w:rsidRPr="002C5BFB" w:rsidRDefault="005A3300" w:rsidP="002C5BFB">
      <w:r>
        <w:rPr>
          <w:lang w:val="se-NO"/>
        </w:rPr>
        <w:t>Mii eat dieđe man galle doaimmashehttejuvvon olbmo leat veahkaváldd</w:t>
      </w:r>
      <w:r w:rsidR="002C0204">
        <w:rPr>
          <w:lang w:val="se-NO"/>
        </w:rPr>
        <w:t>álašvuođa</w:t>
      </w:r>
      <w:r>
        <w:rPr>
          <w:lang w:val="se-NO"/>
        </w:rPr>
        <w:t>, boasttogeavaheami ja ávkkástallama gillájeaddjit</w:t>
      </w:r>
      <w:r w:rsidR="00775EED" w:rsidRPr="00120B78">
        <w:rPr>
          <w:lang w:val="se-NO"/>
        </w:rPr>
        <w:t xml:space="preserve">. </w:t>
      </w:r>
      <w:r>
        <w:rPr>
          <w:lang w:val="se-NO"/>
        </w:rPr>
        <w:t>Oallugat muitalit go dakkárat dáhpáhuvvet</w:t>
      </w:r>
      <w:r w:rsidR="00775EED" w:rsidRPr="002C5BFB">
        <w:t xml:space="preserve">. </w:t>
      </w:r>
      <w:r>
        <w:rPr>
          <w:lang w:val="se-NO"/>
        </w:rPr>
        <w:t>Muhto leat várra hirbma</w:t>
      </w:r>
      <w:r w:rsidR="00B474A5">
        <w:rPr>
          <w:lang w:val="se-NO"/>
        </w:rPr>
        <w:t xml:space="preserve">t </w:t>
      </w:r>
      <w:r w:rsidR="00DC010B">
        <w:rPr>
          <w:lang w:val="se-NO"/>
        </w:rPr>
        <w:t>olusat</w:t>
      </w:r>
      <w:r>
        <w:rPr>
          <w:lang w:val="se-NO"/>
        </w:rPr>
        <w:t xml:space="preserve"> geat eai muital</w:t>
      </w:r>
      <w:r w:rsidR="00775EED" w:rsidRPr="002C5BFB">
        <w:t>. D</w:t>
      </w:r>
      <w:r w:rsidR="00DC010B">
        <w:rPr>
          <w:lang w:val="se-NO"/>
        </w:rPr>
        <w:t>alle lea hui váttis diehtit man olus</w:t>
      </w:r>
      <w:r w:rsidR="00B474A5">
        <w:rPr>
          <w:lang w:val="se-NO"/>
        </w:rPr>
        <w:t>at vásihit dan</w:t>
      </w:r>
      <w:r w:rsidR="00775EED" w:rsidRPr="002C5BFB">
        <w:t>.</w:t>
      </w:r>
    </w:p>
    <w:tbl>
      <w:tblPr>
        <w:tblStyle w:val="StandardBoks"/>
        <w:tblW w:w="0" w:type="auto"/>
        <w:tblLook w:val="04A0" w:firstRow="1" w:lastRow="0" w:firstColumn="1" w:lastColumn="0" w:noHBand="0" w:noVBand="1"/>
      </w:tblPr>
      <w:tblGrid>
        <w:gridCol w:w="10456"/>
      </w:tblGrid>
      <w:tr w:rsidR="005D005D" w:rsidRPr="00B87F5A" w14:paraId="008DEAD6" w14:textId="77777777" w:rsidTr="005D005D">
        <w:tc>
          <w:tcPr>
            <w:tcW w:w="10456" w:type="dxa"/>
          </w:tcPr>
          <w:p w14:paraId="229DDDF1" w14:textId="40C57028" w:rsidR="005D005D" w:rsidRPr="002C5BFB" w:rsidRDefault="00DC010B" w:rsidP="005335BD">
            <w:pPr>
              <w:pStyle w:val="avsnitt-undertittel"/>
            </w:pPr>
            <w:r>
              <w:rPr>
                <w:lang w:val="se-NO"/>
              </w:rPr>
              <w:t>Mii lea veahkaváld</w:t>
            </w:r>
            <w:r w:rsidR="004F0FE0">
              <w:rPr>
                <w:lang w:val="se-NO"/>
              </w:rPr>
              <w:t>dálašvuohta</w:t>
            </w:r>
            <w:r>
              <w:rPr>
                <w:lang w:val="se-NO"/>
              </w:rPr>
              <w:t>, boasttogeavaheapmi ja ávkkástallan</w:t>
            </w:r>
            <w:r w:rsidR="005D005D" w:rsidRPr="002C5BFB">
              <w:t>?</w:t>
            </w:r>
          </w:p>
          <w:p w14:paraId="1D581C5A" w14:textId="6F357883" w:rsidR="005D005D" w:rsidRPr="00C94C2F" w:rsidRDefault="005D005D" w:rsidP="005D005D">
            <w:pPr>
              <w:rPr>
                <w:lang w:val="se-NO"/>
              </w:rPr>
            </w:pPr>
            <w:r w:rsidRPr="00C94C2F">
              <w:rPr>
                <w:lang w:val="en-GB"/>
              </w:rPr>
              <w:t>V</w:t>
            </w:r>
            <w:r w:rsidR="00DC010B">
              <w:rPr>
                <w:lang w:val="se-NO"/>
              </w:rPr>
              <w:t>eahkaváld</w:t>
            </w:r>
            <w:r w:rsidR="004F0FE0">
              <w:rPr>
                <w:lang w:val="se-NO"/>
              </w:rPr>
              <w:t>dálašvuohta</w:t>
            </w:r>
            <w:r w:rsidR="00DC010B">
              <w:rPr>
                <w:lang w:val="se-NO"/>
              </w:rPr>
              <w:t xml:space="preserve"> lea go soames vaháguhttá nuppi. Dábáleamos ovdamearka lea go soames cápmá nubbi. Dat lea fysalaš veahkaváldd</w:t>
            </w:r>
            <w:r w:rsidR="00E46A5B">
              <w:rPr>
                <w:lang w:val="se-NO"/>
              </w:rPr>
              <w:t>álašvuođa</w:t>
            </w:r>
            <w:r w:rsidR="00DC010B">
              <w:rPr>
                <w:lang w:val="se-NO"/>
              </w:rPr>
              <w:t xml:space="preserve"> ovdamearka</w:t>
            </w:r>
            <w:r w:rsidRPr="00C94C2F">
              <w:rPr>
                <w:lang w:val="se-NO"/>
              </w:rPr>
              <w:t>.</w:t>
            </w:r>
          </w:p>
          <w:p w14:paraId="58446C34" w14:textId="157487D1" w:rsidR="005D005D" w:rsidRPr="00C94C2F" w:rsidRDefault="00DC010B" w:rsidP="005D005D">
            <w:pPr>
              <w:rPr>
                <w:lang w:val="se-NO"/>
              </w:rPr>
            </w:pPr>
            <w:r>
              <w:rPr>
                <w:lang w:val="se-NO"/>
              </w:rPr>
              <w:t>Boasttogeavaheapmi ja ávkkástallan lea go muhtun bágge dahje fille soapmása dahkat juoidá maid eai duođaid háliidivčče</w:t>
            </w:r>
            <w:r w:rsidR="005D005D" w:rsidRPr="00C94C2F">
              <w:rPr>
                <w:lang w:val="se-NO"/>
              </w:rPr>
              <w:t xml:space="preserve">. </w:t>
            </w:r>
            <w:r>
              <w:rPr>
                <w:lang w:val="se-NO"/>
              </w:rPr>
              <w:t>Jus bágge muhtuma bargat bálkká haga, de ávkkástallá sin. Jus geavaha muhtun eará olbmo</w:t>
            </w:r>
            <w:r w:rsidR="005D005D" w:rsidRPr="00C94C2F">
              <w:rPr>
                <w:lang w:val="se-NO"/>
              </w:rPr>
              <w:t xml:space="preserve"> BankID</w:t>
            </w:r>
            <w:r>
              <w:rPr>
                <w:lang w:val="se-NO"/>
              </w:rPr>
              <w:t xml:space="preserve"> dahkaluddat ahte son leat dat olmmoš, de geava</w:t>
            </w:r>
            <w:r w:rsidR="00E46A5B">
              <w:rPr>
                <w:lang w:val="se-NO"/>
              </w:rPr>
              <w:t>ha</w:t>
            </w:r>
            <w:r>
              <w:rPr>
                <w:lang w:val="se-NO"/>
              </w:rPr>
              <w:t xml:space="preserve"> nuppi identitehta boastut</w:t>
            </w:r>
            <w:r w:rsidR="005D005D" w:rsidRPr="00C94C2F">
              <w:rPr>
                <w:lang w:val="se-NO"/>
              </w:rPr>
              <w:t xml:space="preserve">. </w:t>
            </w:r>
          </w:p>
          <w:p w14:paraId="53F7F9FB" w14:textId="467BA186" w:rsidR="005D005D" w:rsidRPr="00C94C2F" w:rsidRDefault="00D80D8E" w:rsidP="005D005D">
            <w:pPr>
              <w:rPr>
                <w:lang w:val="se-NO"/>
              </w:rPr>
            </w:pPr>
            <w:r>
              <w:rPr>
                <w:lang w:val="se-NO"/>
              </w:rPr>
              <w:t>Rihkkun</w:t>
            </w:r>
            <w:r w:rsidR="008D0E61">
              <w:rPr>
                <w:lang w:val="se-NO"/>
              </w:rPr>
              <w:t xml:space="preserve"> lea go muhtun dahká nu</w:t>
            </w:r>
            <w:r w:rsidR="00E46A5B">
              <w:rPr>
                <w:lang w:val="se-NO"/>
              </w:rPr>
              <w:t>,</w:t>
            </w:r>
            <w:r w:rsidR="008D0E61">
              <w:rPr>
                <w:lang w:val="se-NO"/>
              </w:rPr>
              <w:t xml:space="preserve"> ahte earát eai oaččo vuoigatvuođaideaset. Veahkaváld</w:t>
            </w:r>
            <w:r w:rsidR="007F55DD">
              <w:rPr>
                <w:lang w:val="se-NO"/>
              </w:rPr>
              <w:t>dálašvuohta</w:t>
            </w:r>
            <w:r w:rsidR="008D0E61">
              <w:rPr>
                <w:lang w:val="se-NO"/>
              </w:rPr>
              <w:t xml:space="preserve">, boasttogeavaheapmi ja ávkkástallan leat iešguđetlágan </w:t>
            </w:r>
            <w:r>
              <w:rPr>
                <w:lang w:val="se-NO"/>
              </w:rPr>
              <w:t>rihkkumat</w:t>
            </w:r>
            <w:r w:rsidR="005D005D" w:rsidRPr="00C94C2F">
              <w:rPr>
                <w:lang w:val="se-NO"/>
              </w:rPr>
              <w:t>.</w:t>
            </w:r>
          </w:p>
          <w:p w14:paraId="76CF0F61" w14:textId="47953EB3" w:rsidR="005D005D" w:rsidRPr="00120B78" w:rsidRDefault="005D005D" w:rsidP="005D005D">
            <w:pPr>
              <w:rPr>
                <w:lang w:val="se-NO"/>
              </w:rPr>
            </w:pPr>
            <w:r w:rsidRPr="00C94C2F">
              <w:rPr>
                <w:lang w:val="se-NO"/>
              </w:rPr>
              <w:t>D</w:t>
            </w:r>
            <w:r w:rsidR="008D0E61">
              <w:rPr>
                <w:lang w:val="se-NO"/>
              </w:rPr>
              <w:t>ábáleamos</w:t>
            </w:r>
            <w:r w:rsidR="007F55DD">
              <w:rPr>
                <w:lang w:val="se-NO"/>
              </w:rPr>
              <w:t>,</w:t>
            </w:r>
            <w:r w:rsidR="008D0E61">
              <w:rPr>
                <w:lang w:val="se-NO"/>
              </w:rPr>
              <w:t xml:space="preserve"> go </w:t>
            </w:r>
            <w:r w:rsidR="007F55DD">
              <w:rPr>
                <w:lang w:val="se-NO"/>
              </w:rPr>
              <w:t xml:space="preserve"> lea sáhka </w:t>
            </w:r>
            <w:r w:rsidR="008D0E61">
              <w:rPr>
                <w:lang w:val="se-NO"/>
              </w:rPr>
              <w:t>veahkaváldd</w:t>
            </w:r>
            <w:r w:rsidR="007F55DD">
              <w:rPr>
                <w:lang w:val="se-NO"/>
              </w:rPr>
              <w:t>álašvuođa</w:t>
            </w:r>
            <w:r w:rsidR="008D0E61">
              <w:rPr>
                <w:lang w:val="se-NO"/>
              </w:rPr>
              <w:t xml:space="preserve"> birra</w:t>
            </w:r>
            <w:r w:rsidR="007F55DD">
              <w:rPr>
                <w:lang w:val="se-NO"/>
              </w:rPr>
              <w:t>,</w:t>
            </w:r>
            <w:r w:rsidR="008D0E61">
              <w:rPr>
                <w:lang w:val="se-NO"/>
              </w:rPr>
              <w:t xml:space="preserve"> lea dattetge seksuálalaš veagalváldin. Dat lea go soames geavaha eará olbmo rupmaša vai ieš beassá návddašit </w:t>
            </w:r>
            <w:r w:rsidR="00B87F5A">
              <w:rPr>
                <w:lang w:val="se-NO"/>
              </w:rPr>
              <w:t xml:space="preserve">vaikko </w:t>
            </w:r>
            <w:r w:rsidR="008D0E61">
              <w:rPr>
                <w:lang w:val="se-NO"/>
              </w:rPr>
              <w:t>ii leat ožžon lobi</w:t>
            </w:r>
            <w:r w:rsidRPr="00120B78">
              <w:rPr>
                <w:lang w:val="se-NO"/>
              </w:rPr>
              <w:t>.</w:t>
            </w:r>
          </w:p>
        </w:tc>
      </w:tr>
    </w:tbl>
    <w:p w14:paraId="3DA2A17D" w14:textId="224FA56C" w:rsidR="00775EED" w:rsidRPr="00120B78" w:rsidRDefault="008D0E61" w:rsidP="005335BD">
      <w:pPr>
        <w:pStyle w:val="avsnitt-undertittel"/>
        <w:rPr>
          <w:lang w:val="se-NO"/>
        </w:rPr>
      </w:pPr>
      <w:r>
        <w:rPr>
          <w:lang w:val="se-NO"/>
        </w:rPr>
        <w:t>Doaimmashehttejuvvon olbmuin lea earenoamáš várra gillát veahkaváldd</w:t>
      </w:r>
      <w:r w:rsidR="00B87F5A">
        <w:rPr>
          <w:lang w:val="se-NO"/>
        </w:rPr>
        <w:t>álašvuođa</w:t>
      </w:r>
      <w:r>
        <w:rPr>
          <w:lang w:val="se-NO"/>
        </w:rPr>
        <w:t xml:space="preserve"> ja </w:t>
      </w:r>
      <w:r w:rsidR="00D80D8E">
        <w:rPr>
          <w:lang w:val="se-NO"/>
        </w:rPr>
        <w:t>rihkkumiid</w:t>
      </w:r>
    </w:p>
    <w:p w14:paraId="2319FE05" w14:textId="03AF9E4D" w:rsidR="00775EED" w:rsidRPr="00120B78" w:rsidRDefault="008D0E61" w:rsidP="00555CC5">
      <w:pPr>
        <w:rPr>
          <w:lang w:val="se-NO"/>
        </w:rPr>
      </w:pPr>
      <w:r>
        <w:rPr>
          <w:lang w:val="se-NO"/>
        </w:rPr>
        <w:t>Olu olbmot</w:t>
      </w:r>
      <w:r w:rsidR="005E06AC">
        <w:rPr>
          <w:lang w:val="se-NO"/>
        </w:rPr>
        <w:t>,</w:t>
      </w:r>
      <w:r>
        <w:rPr>
          <w:lang w:val="se-NO"/>
        </w:rPr>
        <w:t xml:space="preserve"> geat leat doaimmashehttejuvvon</w:t>
      </w:r>
      <w:r w:rsidR="005E06AC">
        <w:rPr>
          <w:lang w:val="se-NO"/>
        </w:rPr>
        <w:t>,</w:t>
      </w:r>
      <w:r>
        <w:rPr>
          <w:lang w:val="se-NO"/>
        </w:rPr>
        <w:t xml:space="preserve"> ásset nu ahte lea earenoamáš várra gillát veahkaváldd</w:t>
      </w:r>
      <w:r w:rsidR="005E06AC">
        <w:rPr>
          <w:lang w:val="se-NO"/>
        </w:rPr>
        <w:t>álašvuođa</w:t>
      </w:r>
      <w:r>
        <w:rPr>
          <w:lang w:val="se-NO"/>
        </w:rPr>
        <w:t xml:space="preserve"> ja </w:t>
      </w:r>
      <w:r w:rsidR="00D80D8E">
        <w:rPr>
          <w:lang w:val="se-NO"/>
        </w:rPr>
        <w:t>rihkkumiid</w:t>
      </w:r>
      <w:r w:rsidR="00775EED" w:rsidRPr="00120B78">
        <w:rPr>
          <w:lang w:val="se-NO"/>
        </w:rPr>
        <w:t xml:space="preserve">. </w:t>
      </w:r>
      <w:r>
        <w:rPr>
          <w:lang w:val="se-NO"/>
        </w:rPr>
        <w:t xml:space="preserve">Muhtun </w:t>
      </w:r>
      <w:r w:rsidR="005E06AC">
        <w:rPr>
          <w:lang w:val="se-NO"/>
        </w:rPr>
        <w:t xml:space="preserve">bealit </w:t>
      </w:r>
      <w:r>
        <w:rPr>
          <w:lang w:val="se-NO"/>
        </w:rPr>
        <w:t>mat sáhttet stuorrudit vára leat jus</w:t>
      </w:r>
    </w:p>
    <w:p w14:paraId="3732D5D7" w14:textId="7A324690" w:rsidR="00775EED" w:rsidRPr="002C5BFB" w:rsidRDefault="008D0E61" w:rsidP="00555CC5">
      <w:pPr>
        <w:pStyle w:val="Listebombe"/>
      </w:pPr>
      <w:r>
        <w:rPr>
          <w:lang w:val="se-NO"/>
        </w:rPr>
        <w:t>sin ásodat muittuha institušuvnna</w:t>
      </w:r>
    </w:p>
    <w:p w14:paraId="344272A5" w14:textId="0F331D3D" w:rsidR="00775EED" w:rsidRPr="002C5BFB" w:rsidRDefault="008D0E61" w:rsidP="00555CC5">
      <w:pPr>
        <w:pStyle w:val="Listebombe"/>
      </w:pPr>
      <w:r>
        <w:rPr>
          <w:lang w:val="se-NO"/>
        </w:rPr>
        <w:t>há</w:t>
      </w:r>
      <w:r w:rsidR="000F7BBF">
        <w:rPr>
          <w:lang w:val="se-NO"/>
        </w:rPr>
        <w:t>r</w:t>
      </w:r>
      <w:r>
        <w:rPr>
          <w:lang w:val="se-NO"/>
        </w:rPr>
        <w:t>ve lea soames gii iská mii dáhpáhuvvá ásodagas</w:t>
      </w:r>
    </w:p>
    <w:p w14:paraId="7435001A" w14:textId="5DBE5589" w:rsidR="00775EED" w:rsidRPr="00C94C2F" w:rsidRDefault="008D0E61" w:rsidP="00555CC5">
      <w:pPr>
        <w:pStyle w:val="Listebombe"/>
        <w:rPr>
          <w:lang w:val="en-GB"/>
        </w:rPr>
      </w:pPr>
      <w:r>
        <w:rPr>
          <w:lang w:val="se-NO"/>
        </w:rPr>
        <w:t>sii eai dieđe nu olu iešmearrideami birra</w:t>
      </w:r>
    </w:p>
    <w:p w14:paraId="3051CF52" w14:textId="0A9E9E38" w:rsidR="00775EED" w:rsidRPr="002C5BFB" w:rsidRDefault="008D0E61" w:rsidP="00555CC5">
      <w:pPr>
        <w:pStyle w:val="Listebombe"/>
      </w:pPr>
      <w:r>
        <w:rPr>
          <w:lang w:val="se-NO"/>
        </w:rPr>
        <w:t>sii eai beasa mearridit ieža</w:t>
      </w:r>
    </w:p>
    <w:p w14:paraId="4D8B4997" w14:textId="4FC47E4A" w:rsidR="00775EED" w:rsidRPr="002C5BFB" w:rsidRDefault="00D80D8E" w:rsidP="00555CC5">
      <w:pPr>
        <w:pStyle w:val="Listebombe"/>
      </w:pPr>
      <w:r>
        <w:rPr>
          <w:lang w:val="se-NO"/>
        </w:rPr>
        <w:t>bargit heitet oanehis áiggi maŋŋil ja dávjá bohtet ođđa bargit</w:t>
      </w:r>
    </w:p>
    <w:p w14:paraId="739306A9" w14:textId="3BAC86D8" w:rsidR="00775EED" w:rsidRPr="002C5BFB" w:rsidRDefault="00D80D8E" w:rsidP="00555CC5">
      <w:pPr>
        <w:pStyle w:val="Listebombe"/>
      </w:pPr>
      <w:r>
        <w:rPr>
          <w:lang w:val="se-NO"/>
        </w:rPr>
        <w:lastRenderedPageBreak/>
        <w:t>bargit barget dušše moadde diimmu vahkus</w:t>
      </w:r>
    </w:p>
    <w:p w14:paraId="6A73754E" w14:textId="6357C221" w:rsidR="00775EED" w:rsidRPr="002C5BFB" w:rsidRDefault="00D80D8E" w:rsidP="00555CC5">
      <w:pPr>
        <w:pStyle w:val="Listebombe"/>
      </w:pPr>
      <w:r>
        <w:rPr>
          <w:lang w:val="se-NO"/>
        </w:rPr>
        <w:t>bargiin ii leat oahppu</w:t>
      </w:r>
    </w:p>
    <w:p w14:paraId="6A683189" w14:textId="6561317A" w:rsidR="00775EED" w:rsidRPr="002C5BFB" w:rsidRDefault="00FB79B7" w:rsidP="005335BD">
      <w:pPr>
        <w:pStyle w:val="avsnitt-undertittel"/>
      </w:pPr>
      <w:proofErr w:type="spellStart"/>
      <w:r>
        <w:t>Movt</w:t>
      </w:r>
      <w:proofErr w:type="spellEnd"/>
      <w:r>
        <w:t xml:space="preserve"> s</w:t>
      </w:r>
      <w:r>
        <w:rPr>
          <w:lang w:val="se-NO"/>
        </w:rPr>
        <w:t>áhttit mii eastadit veahkaváldd</w:t>
      </w:r>
      <w:r w:rsidR="000F7BBF">
        <w:rPr>
          <w:lang w:val="se-NO"/>
        </w:rPr>
        <w:t>álašvuođa</w:t>
      </w:r>
      <w:r>
        <w:rPr>
          <w:lang w:val="se-NO"/>
        </w:rPr>
        <w:t xml:space="preserve"> ja rihkkumiid</w:t>
      </w:r>
      <w:r w:rsidR="00775EED" w:rsidRPr="002C5BFB">
        <w:t>?</w:t>
      </w:r>
    </w:p>
    <w:p w14:paraId="3A414CCE" w14:textId="6616BD22" w:rsidR="00775EED" w:rsidRPr="00C94C2F" w:rsidRDefault="00FB79B7" w:rsidP="00555CC5">
      <w:pPr>
        <w:rPr>
          <w:lang w:val="se-NO"/>
        </w:rPr>
      </w:pPr>
      <w:r>
        <w:rPr>
          <w:lang w:val="se-NO"/>
        </w:rPr>
        <w:t>Garvin dihte veahkavá</w:t>
      </w:r>
      <w:r w:rsidR="00B50625">
        <w:rPr>
          <w:lang w:val="se-NO"/>
        </w:rPr>
        <w:t>lddálašvuođa</w:t>
      </w:r>
      <w:r>
        <w:rPr>
          <w:lang w:val="se-NO"/>
        </w:rPr>
        <w:t>- ja rihkkunvára</w:t>
      </w:r>
      <w:r w:rsidR="00B50625">
        <w:rPr>
          <w:lang w:val="se-NO"/>
        </w:rPr>
        <w:t>, de</w:t>
      </w:r>
      <w:r>
        <w:rPr>
          <w:lang w:val="se-NO"/>
        </w:rPr>
        <w:t xml:space="preserve"> berre leat muhtun gii iská ahte buot </w:t>
      </w:r>
      <w:r w:rsidR="00B50625">
        <w:rPr>
          <w:lang w:val="se-NO"/>
        </w:rPr>
        <w:t xml:space="preserve">manná </w:t>
      </w:r>
      <w:r>
        <w:rPr>
          <w:lang w:val="se-NO"/>
        </w:rPr>
        <w:t>nugo go galgá. Sii berrejit maiddái iskat ahte leat buorit bargit geat dovdet lágaid. Ja ahte fálaldaga lágideapmi lea buorre</w:t>
      </w:r>
      <w:r w:rsidR="00775EED" w:rsidRPr="00C94C2F">
        <w:rPr>
          <w:lang w:val="se-NO"/>
        </w:rPr>
        <w:t>.</w:t>
      </w:r>
    </w:p>
    <w:p w14:paraId="762C5439" w14:textId="576A3AC2" w:rsidR="00775EED" w:rsidRPr="00C94C2F" w:rsidRDefault="00FB79B7" w:rsidP="00555CC5">
      <w:pPr>
        <w:rPr>
          <w:lang w:val="se-NO"/>
        </w:rPr>
      </w:pPr>
      <w:r>
        <w:rPr>
          <w:lang w:val="se-NO"/>
        </w:rPr>
        <w:t xml:space="preserve">Lea maiddái dehálaš ahte buohkat besset </w:t>
      </w:r>
      <w:r w:rsidR="006B5DF1">
        <w:rPr>
          <w:lang w:val="se-NO"/>
        </w:rPr>
        <w:t xml:space="preserve">skuvllas </w:t>
      </w:r>
      <w:r>
        <w:rPr>
          <w:lang w:val="se-NO"/>
        </w:rPr>
        <w:t>oahppat mii veahkaváld</w:t>
      </w:r>
      <w:r w:rsidR="00A3365C">
        <w:rPr>
          <w:lang w:val="se-NO"/>
        </w:rPr>
        <w:t>dálašvuohta</w:t>
      </w:r>
      <w:r>
        <w:rPr>
          <w:lang w:val="se-NO"/>
        </w:rPr>
        <w:t xml:space="preserve"> ja rihkkun lea,. Buohkat fertejit maiddái beassat oahppat seksa birra</w:t>
      </w:r>
      <w:r w:rsidR="00775EED" w:rsidRPr="00C94C2F">
        <w:rPr>
          <w:lang w:val="se-NO"/>
        </w:rPr>
        <w:t>.</w:t>
      </w:r>
      <w:r w:rsidR="006B5DF1">
        <w:rPr>
          <w:lang w:val="se-NO"/>
        </w:rPr>
        <w:t xml:space="preserve"> </w:t>
      </w:r>
    </w:p>
    <w:p w14:paraId="1DA8034C" w14:textId="14FD9652" w:rsidR="00775EED" w:rsidRPr="00C94C2F" w:rsidRDefault="00775EED" w:rsidP="00555CC5">
      <w:pPr>
        <w:rPr>
          <w:lang w:val="se-NO"/>
        </w:rPr>
      </w:pPr>
      <w:r w:rsidRPr="00C94C2F">
        <w:rPr>
          <w:lang w:val="se-NO"/>
        </w:rPr>
        <w:t>L</w:t>
      </w:r>
      <w:r w:rsidR="00FB79B7">
        <w:rPr>
          <w:lang w:val="se-NO"/>
        </w:rPr>
        <w:t xml:space="preserve">áhka dadjá maiddái ahte gielddat galget earenoamážit </w:t>
      </w:r>
      <w:r w:rsidR="006125C0">
        <w:rPr>
          <w:lang w:val="se-NO"/>
        </w:rPr>
        <w:t xml:space="preserve">gozihit </w:t>
      </w:r>
      <w:r w:rsidR="00FB79B7">
        <w:rPr>
          <w:lang w:val="se-NO"/>
        </w:rPr>
        <w:t>ahte sii</w:t>
      </w:r>
      <w:r w:rsidR="006125C0">
        <w:rPr>
          <w:lang w:val="se-NO"/>
        </w:rPr>
        <w:t>,</w:t>
      </w:r>
      <w:r w:rsidR="00FB79B7">
        <w:rPr>
          <w:lang w:val="se-NO"/>
        </w:rPr>
        <w:t xml:space="preserve"> geat ožžot veahki earáin, eai gillá veahkaváldd</w:t>
      </w:r>
      <w:r w:rsidR="006125C0">
        <w:rPr>
          <w:lang w:val="se-NO"/>
        </w:rPr>
        <w:t>álašvuođa.</w:t>
      </w:r>
      <w:r w:rsidR="00FB79B7">
        <w:rPr>
          <w:lang w:val="se-NO"/>
        </w:rPr>
        <w:t xml:space="preserve"> Sii galget maiddái </w:t>
      </w:r>
      <w:r w:rsidR="00AF0838">
        <w:rPr>
          <w:lang w:val="se-NO"/>
        </w:rPr>
        <w:t>vár</w:t>
      </w:r>
      <w:r w:rsidR="006125C0">
        <w:rPr>
          <w:lang w:val="se-NO"/>
        </w:rPr>
        <w:t>u</w:t>
      </w:r>
      <w:r w:rsidR="00AF0838">
        <w:rPr>
          <w:lang w:val="se-NO"/>
        </w:rPr>
        <w:t>hit ahte sii eai b</w:t>
      </w:r>
      <w:r w:rsidR="006125C0">
        <w:rPr>
          <w:lang w:val="se-NO"/>
        </w:rPr>
        <w:t>á</w:t>
      </w:r>
      <w:r w:rsidR="00AF0838">
        <w:rPr>
          <w:lang w:val="se-NO"/>
        </w:rPr>
        <w:t>ggehala dahje fillejuvvo seksuála ovttastallamii</w:t>
      </w:r>
      <w:r w:rsidRPr="00C94C2F">
        <w:rPr>
          <w:lang w:val="se-NO"/>
        </w:rPr>
        <w:t xml:space="preserve">. </w:t>
      </w:r>
      <w:r w:rsidR="00AF0838">
        <w:rPr>
          <w:lang w:val="se-NO"/>
        </w:rPr>
        <w:t>Gielddain galget leat buorit plánat</w:t>
      </w:r>
      <w:r w:rsidR="002F3856">
        <w:rPr>
          <w:lang w:val="se-NO"/>
        </w:rPr>
        <w:t>,</w:t>
      </w:r>
      <w:r w:rsidR="00AF0838">
        <w:rPr>
          <w:lang w:val="se-NO"/>
        </w:rPr>
        <w:t xml:space="preserve"> nu ahte sáhttet fuomášit jus veahkaváld</w:t>
      </w:r>
      <w:r w:rsidR="002F3856">
        <w:rPr>
          <w:lang w:val="se-NO"/>
        </w:rPr>
        <w:t>dálašvuohta</w:t>
      </w:r>
      <w:r w:rsidR="00AF0838">
        <w:rPr>
          <w:lang w:val="se-NO"/>
        </w:rPr>
        <w:t xml:space="preserve"> dáhpáhuvvá</w:t>
      </w:r>
      <w:r w:rsidRPr="00C94C2F">
        <w:rPr>
          <w:lang w:val="se-NO"/>
        </w:rPr>
        <w:t>.</w:t>
      </w:r>
    </w:p>
    <w:p w14:paraId="5193465C" w14:textId="02788FD2" w:rsidR="00775EED" w:rsidRPr="00C94C2F" w:rsidRDefault="00AF0838" w:rsidP="00961667">
      <w:pPr>
        <w:pStyle w:val="UnOverskrift3"/>
        <w:rPr>
          <w:lang w:val="se-NO"/>
        </w:rPr>
      </w:pPr>
      <w:r>
        <w:rPr>
          <w:lang w:val="se-NO"/>
        </w:rPr>
        <w:t>Maid áigu ráđđehus bargat</w:t>
      </w:r>
      <w:r w:rsidR="00775EED" w:rsidRPr="00C94C2F">
        <w:rPr>
          <w:lang w:val="se-NO"/>
        </w:rPr>
        <w:t>?</w:t>
      </w:r>
    </w:p>
    <w:p w14:paraId="19FF29C4" w14:textId="3A1C8C6E" w:rsidR="00775EED" w:rsidRPr="00C94C2F" w:rsidRDefault="00775EED" w:rsidP="00B10EF3">
      <w:pPr>
        <w:rPr>
          <w:lang w:val="se-NO"/>
        </w:rPr>
      </w:pPr>
      <w:r w:rsidRPr="00C94C2F">
        <w:rPr>
          <w:lang w:val="se-NO"/>
        </w:rPr>
        <w:t>R</w:t>
      </w:r>
      <w:r w:rsidR="00AF0838">
        <w:rPr>
          <w:lang w:val="se-NO"/>
        </w:rPr>
        <w:t>áđđehus áigu gáhttet doaimmashehttejuvvon olbmuid veahkaváldd</w:t>
      </w:r>
      <w:r w:rsidR="002F3856">
        <w:rPr>
          <w:lang w:val="se-NO"/>
        </w:rPr>
        <w:t>álašvuođa</w:t>
      </w:r>
      <w:r w:rsidR="00AF0838">
        <w:rPr>
          <w:lang w:val="se-NO"/>
        </w:rPr>
        <w:t xml:space="preserve"> ja rihkkumiid vuostá</w:t>
      </w:r>
      <w:r w:rsidRPr="00C94C2F">
        <w:rPr>
          <w:lang w:val="se-NO"/>
        </w:rPr>
        <w:t>.</w:t>
      </w:r>
    </w:p>
    <w:p w14:paraId="6CF1FEB8" w14:textId="54D78DD1" w:rsidR="00775EED" w:rsidRPr="002C5BFB" w:rsidRDefault="00775EED" w:rsidP="00B10EF3">
      <w:pPr>
        <w:pStyle w:val="Undertittel"/>
      </w:pPr>
      <w:r w:rsidRPr="002C5BFB">
        <w:t>R</w:t>
      </w:r>
      <w:r w:rsidR="00AF0838">
        <w:rPr>
          <w:lang w:val="se-NO"/>
        </w:rPr>
        <w:t>áđđehus áigu</w:t>
      </w:r>
    </w:p>
    <w:p w14:paraId="1AC5D3BB" w14:textId="6676DF23" w:rsidR="00775EED" w:rsidRPr="002C5BFB" w:rsidRDefault="00AF0838" w:rsidP="00815B71">
      <w:pPr>
        <w:pStyle w:val="Listebombe"/>
      </w:pPr>
      <w:r>
        <w:rPr>
          <w:lang w:val="se-NO"/>
        </w:rPr>
        <w:t xml:space="preserve">joatkit </w:t>
      </w:r>
      <w:r w:rsidR="00142FEF">
        <w:rPr>
          <w:lang w:val="se-NO"/>
        </w:rPr>
        <w:t xml:space="preserve">oččodeamis </w:t>
      </w:r>
      <w:r>
        <w:rPr>
          <w:lang w:val="se-NO"/>
        </w:rPr>
        <w:t>ovttasbarggu gaskal iešguđet bálvalusaid ja etáhtaid</w:t>
      </w:r>
      <w:r w:rsidR="00142FEF">
        <w:rPr>
          <w:lang w:val="se-NO"/>
        </w:rPr>
        <w:t>,</w:t>
      </w:r>
      <w:r>
        <w:rPr>
          <w:lang w:val="se-NO"/>
        </w:rPr>
        <w:t xml:space="preserve"> mat galget várjalit rávis olbmuid lobihis áššiid vuostá</w:t>
      </w:r>
      <w:r w:rsidR="00775EED" w:rsidRPr="002C5BFB">
        <w:t xml:space="preserve"> – d</w:t>
      </w:r>
      <w:r>
        <w:rPr>
          <w:lang w:val="se-NO"/>
        </w:rPr>
        <w:t>at ovttasbargu gohčoduvvo</w:t>
      </w:r>
      <w:r w:rsidR="00775EED" w:rsidRPr="002C5BFB">
        <w:t xml:space="preserve"> </w:t>
      </w:r>
      <w:proofErr w:type="spellStart"/>
      <w:r w:rsidR="00775EED" w:rsidRPr="002C5BFB">
        <w:t>TryggEst</w:t>
      </w:r>
      <w:proofErr w:type="spellEnd"/>
      <w:r w:rsidR="00775EED" w:rsidRPr="002C5BFB">
        <w:t xml:space="preserve"> </w:t>
      </w:r>
      <w:r>
        <w:rPr>
          <w:lang w:val="se-NO"/>
        </w:rPr>
        <w:t>(OadjebaSamus)</w:t>
      </w:r>
    </w:p>
    <w:p w14:paraId="32585C37" w14:textId="0FDB701D" w:rsidR="00775EED" w:rsidRPr="002C5BFB" w:rsidRDefault="00AF0838" w:rsidP="00815B71">
      <w:pPr>
        <w:pStyle w:val="Listebombe"/>
      </w:pPr>
      <w:r>
        <w:rPr>
          <w:lang w:val="se-NO"/>
        </w:rPr>
        <w:t>oahpahit heahteguovddážiid bargiid nu</w:t>
      </w:r>
      <w:r w:rsidR="000B3CD6">
        <w:rPr>
          <w:lang w:val="se-NO"/>
        </w:rPr>
        <w:t>,</w:t>
      </w:r>
      <w:r>
        <w:rPr>
          <w:lang w:val="se-NO"/>
        </w:rPr>
        <w:t xml:space="preserve"> ahte sii dihtet eambbo olbmuid birra geain leat doaibmavádjitvuođat</w:t>
      </w:r>
      <w:r w:rsidR="00775EED" w:rsidRPr="002C5BFB">
        <w:t xml:space="preserve"> (</w:t>
      </w:r>
      <w:r>
        <w:rPr>
          <w:lang w:val="se-NO"/>
        </w:rPr>
        <w:t>heahteguovddáš lea báiki gosa muhtun gii lea heađis, sáhttá mannat vai lea oadjebas</w:t>
      </w:r>
      <w:r w:rsidR="00775EED" w:rsidRPr="002C5BFB">
        <w:t>)</w:t>
      </w:r>
    </w:p>
    <w:p w14:paraId="02D67510" w14:textId="393B86AA" w:rsidR="00775EED" w:rsidRPr="002C5BFB" w:rsidRDefault="00AF0838" w:rsidP="00815B71">
      <w:pPr>
        <w:pStyle w:val="Listebombe"/>
      </w:pPr>
      <w:r>
        <w:rPr>
          <w:lang w:val="se-NO"/>
        </w:rPr>
        <w:t>oahpahit dearvvašvuođafálaldagaid bargiid veahkaváldd</w:t>
      </w:r>
      <w:r w:rsidR="00C670E8">
        <w:rPr>
          <w:lang w:val="se-NO"/>
        </w:rPr>
        <w:t>álašvuođa</w:t>
      </w:r>
      <w:r>
        <w:rPr>
          <w:lang w:val="se-NO"/>
        </w:rPr>
        <w:t xml:space="preserve"> ja rihkkuma birra</w:t>
      </w:r>
    </w:p>
    <w:p w14:paraId="78559A6F" w14:textId="39DDBB2B" w:rsidR="00775EED" w:rsidRPr="002C5BFB" w:rsidRDefault="00AF0838" w:rsidP="00815B71">
      <w:pPr>
        <w:pStyle w:val="Listebombe"/>
      </w:pPr>
      <w:r>
        <w:rPr>
          <w:lang w:val="se-NO"/>
        </w:rPr>
        <w:t>joatkit fálaldagain masa váhnemat sáhttet riŋget go sis leat váttisvuođat mánáideasetguin</w:t>
      </w:r>
      <w:r w:rsidR="00775EED" w:rsidRPr="002C5BFB">
        <w:t xml:space="preserve"> – d</w:t>
      </w:r>
      <w:r>
        <w:rPr>
          <w:lang w:val="se-NO"/>
        </w:rPr>
        <w:t>at fálaldat gohčoduvvo</w:t>
      </w:r>
      <w:r w:rsidR="00775EED" w:rsidRPr="002C5BFB">
        <w:t xml:space="preserve"> Foreldresupport</w:t>
      </w:r>
      <w:r>
        <w:rPr>
          <w:lang w:val="se-NO"/>
        </w:rPr>
        <w:t xml:space="preserve"> (Váhnendoarjja)</w:t>
      </w:r>
    </w:p>
    <w:p w14:paraId="07129A4D" w14:textId="4C391296" w:rsidR="00775EED" w:rsidRPr="002C5BFB" w:rsidRDefault="00775EED" w:rsidP="00961667">
      <w:pPr>
        <w:pStyle w:val="UnOverskrift2"/>
      </w:pPr>
      <w:r w:rsidRPr="002C5BFB">
        <w:t>R</w:t>
      </w:r>
      <w:r w:rsidR="00AF0838">
        <w:rPr>
          <w:lang w:val="se-NO"/>
        </w:rPr>
        <w:t xml:space="preserve">iekti </w:t>
      </w:r>
      <w:r w:rsidR="00E415FF">
        <w:rPr>
          <w:lang w:val="se-NO"/>
        </w:rPr>
        <w:t>láhčimii</w:t>
      </w:r>
      <w:r w:rsidR="00AF0838">
        <w:rPr>
          <w:lang w:val="se-NO"/>
        </w:rPr>
        <w:t xml:space="preserve"> go deaivvada politiijaiguin</w:t>
      </w:r>
    </w:p>
    <w:p w14:paraId="6FB63DD5" w14:textId="6F1BBA08" w:rsidR="00775EED" w:rsidRPr="00C94C2F" w:rsidRDefault="00AF0838" w:rsidP="00815B71">
      <w:pPr>
        <w:rPr>
          <w:lang w:val="en-GB"/>
        </w:rPr>
      </w:pPr>
      <w:r>
        <w:rPr>
          <w:lang w:val="se-NO"/>
        </w:rPr>
        <w:t>Go soapmása mielas lea váttis áddet áššiid maid</w:t>
      </w:r>
      <w:r w:rsidR="00B45DE7">
        <w:rPr>
          <w:lang w:val="se-NO"/>
        </w:rPr>
        <w:t xml:space="preserve"> eanas olbmot ipmirdit, </w:t>
      </w:r>
      <w:r w:rsidR="00997A26">
        <w:rPr>
          <w:lang w:val="se-NO"/>
        </w:rPr>
        <w:t xml:space="preserve">de </w:t>
      </w:r>
      <w:r w:rsidR="00B45DE7">
        <w:rPr>
          <w:lang w:val="se-NO"/>
        </w:rPr>
        <w:t>sáhttet dan olbmos leat dat maid gohčodit</w:t>
      </w:r>
      <w:r w:rsidR="00775EED" w:rsidRPr="002C5BFB">
        <w:t xml:space="preserve"> </w:t>
      </w:r>
      <w:proofErr w:type="spellStart"/>
      <w:r w:rsidR="00775EED" w:rsidRPr="002C5BFB">
        <w:t>kognit</w:t>
      </w:r>
      <w:proofErr w:type="spellEnd"/>
      <w:r w:rsidR="00B45DE7">
        <w:rPr>
          <w:lang w:val="se-NO"/>
        </w:rPr>
        <w:t>i</w:t>
      </w:r>
      <w:r w:rsidR="00775EED" w:rsidRPr="002C5BFB">
        <w:t>iv</w:t>
      </w:r>
      <w:r w:rsidR="00B45DE7">
        <w:rPr>
          <w:lang w:val="se-NO"/>
        </w:rPr>
        <w:t>a váttisvuo</w:t>
      </w:r>
      <w:r w:rsidR="00997A26">
        <w:rPr>
          <w:lang w:val="se-NO"/>
        </w:rPr>
        <w:t>htan</w:t>
      </w:r>
      <w:r w:rsidR="00775EED" w:rsidRPr="002C5BFB">
        <w:t xml:space="preserve">. </w:t>
      </w:r>
      <w:r w:rsidR="00B45DE7">
        <w:rPr>
          <w:lang w:val="se-NO"/>
        </w:rPr>
        <w:t xml:space="preserve">Doaimmashehttejupmi lea ovdamearka </w:t>
      </w:r>
      <w:proofErr w:type="spellStart"/>
      <w:r w:rsidR="00775EED" w:rsidRPr="00F42964">
        <w:rPr>
          <w:rStyle w:val="kursiv"/>
        </w:rPr>
        <w:t>kogniti</w:t>
      </w:r>
      <w:proofErr w:type="spellEnd"/>
      <w:r w:rsidR="00B45DE7">
        <w:rPr>
          <w:rStyle w:val="kursiv"/>
          <w:lang w:val="se-NO"/>
        </w:rPr>
        <w:t>iva váttuide</w:t>
      </w:r>
      <w:r w:rsidR="00775EED" w:rsidRPr="002C5BFB">
        <w:t xml:space="preserve">. </w:t>
      </w:r>
      <w:r w:rsidR="00B45DE7">
        <w:rPr>
          <w:lang w:val="se-NO"/>
        </w:rPr>
        <w:t xml:space="preserve">Go politiijat arresterejit muhtuma geas leat </w:t>
      </w:r>
      <w:r w:rsidR="00775EED" w:rsidRPr="00120B78">
        <w:rPr>
          <w:lang w:val="se-NO"/>
        </w:rPr>
        <w:t>kogniti</w:t>
      </w:r>
      <w:r w:rsidR="00B45DE7" w:rsidRPr="00505699">
        <w:rPr>
          <w:lang w:val="se-NO"/>
        </w:rPr>
        <w:t>iva</w:t>
      </w:r>
      <w:r w:rsidR="00B45DE7">
        <w:rPr>
          <w:lang w:val="se-NO"/>
        </w:rPr>
        <w:t xml:space="preserve"> váttut, </w:t>
      </w:r>
      <w:r w:rsidR="00505699">
        <w:rPr>
          <w:lang w:val="se-NO"/>
        </w:rPr>
        <w:t xml:space="preserve">de </w:t>
      </w:r>
      <w:r w:rsidR="00B45DE7">
        <w:rPr>
          <w:lang w:val="se-NO"/>
        </w:rPr>
        <w:t xml:space="preserve">lea sus riekti </w:t>
      </w:r>
      <w:r w:rsidR="00E415FF">
        <w:rPr>
          <w:lang w:val="se-NO"/>
        </w:rPr>
        <w:t>láhčimii</w:t>
      </w:r>
      <w:r w:rsidR="00B45DE7">
        <w:rPr>
          <w:lang w:val="se-NO"/>
        </w:rPr>
        <w:t xml:space="preserve"> go politiijat barget áššiin</w:t>
      </w:r>
      <w:r w:rsidR="00775EED" w:rsidRPr="002C5BFB">
        <w:t xml:space="preserve">. </w:t>
      </w:r>
      <w:r w:rsidR="00B45DE7">
        <w:rPr>
          <w:lang w:val="se-NO"/>
        </w:rPr>
        <w:t>Sáhttá leat váttis politiijaide diehtit leat gos sus</w:t>
      </w:r>
      <w:r w:rsidR="00505699">
        <w:rPr>
          <w:lang w:val="se-NO"/>
        </w:rPr>
        <w:t>,</w:t>
      </w:r>
      <w:r w:rsidR="00B45DE7">
        <w:rPr>
          <w:lang w:val="se-NO"/>
        </w:rPr>
        <w:t xml:space="preserve"> gean arresterejit, kognitiiva váttut</w:t>
      </w:r>
      <w:r w:rsidR="00775EED" w:rsidRPr="00C94C2F">
        <w:rPr>
          <w:lang w:val="en-GB"/>
        </w:rPr>
        <w:t>.</w:t>
      </w:r>
    </w:p>
    <w:p w14:paraId="3D6F079E" w14:textId="6652CE69" w:rsidR="00775EED" w:rsidRPr="00C94C2F" w:rsidRDefault="00B45DE7" w:rsidP="00815B71">
      <w:pPr>
        <w:rPr>
          <w:lang w:val="en-GB"/>
        </w:rPr>
      </w:pPr>
      <w:r>
        <w:rPr>
          <w:lang w:val="se-NO"/>
        </w:rPr>
        <w:t>Jus politiijat eai leat sihkkarat,</w:t>
      </w:r>
      <w:r w:rsidR="005670C4">
        <w:rPr>
          <w:lang w:val="se-NO"/>
        </w:rPr>
        <w:t xml:space="preserve"> de</w:t>
      </w:r>
      <w:r>
        <w:rPr>
          <w:lang w:val="se-NO"/>
        </w:rPr>
        <w:t xml:space="preserve"> galget sii </w:t>
      </w:r>
      <w:r w:rsidR="00E415FF">
        <w:rPr>
          <w:lang w:val="se-NO"/>
        </w:rPr>
        <w:t>láhčit</w:t>
      </w:r>
      <w:r>
        <w:rPr>
          <w:lang w:val="se-NO"/>
        </w:rPr>
        <w:t xml:space="preserve"> go gažadit olbmo</w:t>
      </w:r>
      <w:r w:rsidR="00775EED" w:rsidRPr="00120B78">
        <w:t xml:space="preserve">. </w:t>
      </w:r>
      <w:r>
        <w:rPr>
          <w:lang w:val="se-NO"/>
        </w:rPr>
        <w:t>Gažadeapmi mearkkaša čilget politiijaide mii lea geavvan</w:t>
      </w:r>
      <w:r w:rsidR="00775EED" w:rsidRPr="00C94C2F">
        <w:rPr>
          <w:lang w:val="en-GB"/>
        </w:rPr>
        <w:t>.</w:t>
      </w:r>
    </w:p>
    <w:p w14:paraId="67842052" w14:textId="1CE3A582" w:rsidR="00775EED" w:rsidRPr="002C5BFB" w:rsidRDefault="00D25922" w:rsidP="00815B71">
      <w:r w:rsidRPr="00120B78">
        <w:rPr>
          <w:lang w:val="se-NO"/>
        </w:rPr>
        <w:t>Juohke logát olbmos giddagasas leat</w:t>
      </w:r>
      <w:r>
        <w:rPr>
          <w:lang w:val="en-GB"/>
        </w:rPr>
        <w:t xml:space="preserve"> </w:t>
      </w:r>
      <w:r w:rsidR="00B45DE7">
        <w:rPr>
          <w:lang w:val="se-NO"/>
        </w:rPr>
        <w:t xml:space="preserve"> kognitiiva váttut</w:t>
      </w:r>
      <w:r w:rsidR="00775EED" w:rsidRPr="00C94C2F">
        <w:rPr>
          <w:lang w:val="en-GB"/>
        </w:rPr>
        <w:t xml:space="preserve">. </w:t>
      </w:r>
      <w:r w:rsidR="00775EED" w:rsidRPr="002C5BFB">
        <w:t>M</w:t>
      </w:r>
      <w:r w:rsidR="00B45DE7">
        <w:rPr>
          <w:lang w:val="se-NO"/>
        </w:rPr>
        <w:t>uhto leat sihkkarit vel eanet, danne go giddagasat dihtet hui unnán dan birra</w:t>
      </w:r>
      <w:r w:rsidR="00775EED" w:rsidRPr="002C5BFB">
        <w:t>. D</w:t>
      </w:r>
      <w:r w:rsidR="00B45DE7">
        <w:rPr>
          <w:lang w:val="se-NO"/>
        </w:rPr>
        <w:t xml:space="preserve">át olbmot eai oaččo dan </w:t>
      </w:r>
      <w:r w:rsidR="00E415FF">
        <w:rPr>
          <w:lang w:val="se-NO"/>
        </w:rPr>
        <w:t>láhčima</w:t>
      </w:r>
      <w:r w:rsidR="00B45DE7">
        <w:rPr>
          <w:lang w:val="se-NO"/>
        </w:rPr>
        <w:t xml:space="preserve"> mii sis galgá leat</w:t>
      </w:r>
      <w:r w:rsidR="00775EED" w:rsidRPr="002C5BFB">
        <w:t>.</w:t>
      </w:r>
    </w:p>
    <w:p w14:paraId="52D8E785" w14:textId="18D47942" w:rsidR="00775EED" w:rsidRPr="002C5BFB" w:rsidRDefault="00B45DE7" w:rsidP="00961667">
      <w:pPr>
        <w:pStyle w:val="UnOverskrift3"/>
      </w:pPr>
      <w:r>
        <w:rPr>
          <w:lang w:val="se-NO"/>
        </w:rPr>
        <w:t>Maid áigu ráđđehus dahkat</w:t>
      </w:r>
      <w:r w:rsidR="00775EED" w:rsidRPr="002C5BFB">
        <w:t>?</w:t>
      </w:r>
    </w:p>
    <w:p w14:paraId="6636AB36" w14:textId="3EE5AB2C" w:rsidR="00775EED" w:rsidRPr="00815B71" w:rsidRDefault="00775EED" w:rsidP="00815B71">
      <w:pPr>
        <w:pStyle w:val="Undertittel"/>
      </w:pPr>
      <w:r w:rsidRPr="00815B71">
        <w:t>R</w:t>
      </w:r>
      <w:r w:rsidR="00B45DE7">
        <w:rPr>
          <w:lang w:val="se-NO"/>
        </w:rPr>
        <w:t>áđđehus áigu</w:t>
      </w:r>
    </w:p>
    <w:p w14:paraId="5A5324E9" w14:textId="64CF6882" w:rsidR="00775EED" w:rsidRPr="002C5BFB" w:rsidRDefault="00B45DE7" w:rsidP="00815B71">
      <w:pPr>
        <w:pStyle w:val="Listebombe"/>
      </w:pPr>
      <w:r>
        <w:rPr>
          <w:lang w:val="se-NO"/>
        </w:rPr>
        <w:t xml:space="preserve">oččodit </w:t>
      </w:r>
      <w:r w:rsidR="00E415FF">
        <w:rPr>
          <w:lang w:val="se-NO"/>
        </w:rPr>
        <w:t>láhččojuvvon</w:t>
      </w:r>
      <w:r>
        <w:rPr>
          <w:lang w:val="se-NO"/>
        </w:rPr>
        <w:t xml:space="preserve"> doaimmaid doaimmashehttejuvvon olbmuide</w:t>
      </w:r>
      <w:r w:rsidR="00A85061">
        <w:rPr>
          <w:lang w:val="se-NO"/>
        </w:rPr>
        <w:t>,</w:t>
      </w:r>
      <w:r>
        <w:rPr>
          <w:lang w:val="se-NO"/>
        </w:rPr>
        <w:t xml:space="preserve"> geat čohkkájit giddagasas</w:t>
      </w:r>
      <w:r w:rsidR="00775EED" w:rsidRPr="002C5BFB">
        <w:t xml:space="preserve"> </w:t>
      </w:r>
    </w:p>
    <w:p w14:paraId="42BBE6DF" w14:textId="1BCCE689" w:rsidR="00775EED" w:rsidRPr="002C5BFB" w:rsidRDefault="00B45DE7" w:rsidP="00815B71">
      <w:pPr>
        <w:pStyle w:val="Listebombe"/>
      </w:pPr>
      <w:r>
        <w:rPr>
          <w:lang w:val="se-NO"/>
        </w:rPr>
        <w:lastRenderedPageBreak/>
        <w:t xml:space="preserve">oččodit buriid čovdosiid </w:t>
      </w:r>
      <w:r w:rsidR="00A85061">
        <w:rPr>
          <w:lang w:val="se-NO"/>
        </w:rPr>
        <w:t>vai</w:t>
      </w:r>
      <w:r>
        <w:rPr>
          <w:lang w:val="se-NO"/>
        </w:rPr>
        <w:t xml:space="preserve"> </w:t>
      </w:r>
      <w:r w:rsidR="00C9458A">
        <w:rPr>
          <w:lang w:val="se-NO"/>
        </w:rPr>
        <w:t>doaimmashehttejuvvon olbm</w:t>
      </w:r>
      <w:r w:rsidR="00A85061">
        <w:rPr>
          <w:lang w:val="se-NO"/>
        </w:rPr>
        <w:t>uin,</w:t>
      </w:r>
      <w:r w:rsidR="00C9458A">
        <w:rPr>
          <w:lang w:val="se-NO"/>
        </w:rPr>
        <w:t xml:space="preserve"> geat čohkkájit giddagasas</w:t>
      </w:r>
      <w:r w:rsidR="00A85061">
        <w:rPr>
          <w:lang w:val="se-NO"/>
        </w:rPr>
        <w:t>,</w:t>
      </w:r>
      <w:r w:rsidR="00C9458A">
        <w:rPr>
          <w:lang w:val="se-NO"/>
        </w:rPr>
        <w:t xml:space="preserve"> leat buorit bálvalusat</w:t>
      </w:r>
      <w:r w:rsidR="00775EED" w:rsidRPr="002C5BFB">
        <w:t>.</w:t>
      </w:r>
    </w:p>
    <w:p w14:paraId="3D94C5E3" w14:textId="54294359" w:rsidR="00775EED" w:rsidRPr="00815B71" w:rsidRDefault="00215D65" w:rsidP="00961667">
      <w:pPr>
        <w:pStyle w:val="UnOverskrift2"/>
      </w:pPr>
      <w:r>
        <w:rPr>
          <w:lang w:val="se-NO"/>
        </w:rPr>
        <w:t xml:space="preserve">Gižžu </w:t>
      </w:r>
      <w:r w:rsidR="001359E2">
        <w:rPr>
          <w:lang w:val="se-NO"/>
        </w:rPr>
        <w:t xml:space="preserve">vaššikriminalitehta </w:t>
      </w:r>
      <w:r>
        <w:rPr>
          <w:lang w:val="se-NO"/>
        </w:rPr>
        <w:t>vuostá</w:t>
      </w:r>
    </w:p>
    <w:tbl>
      <w:tblPr>
        <w:tblStyle w:val="StandardBoks"/>
        <w:tblW w:w="0" w:type="auto"/>
        <w:tblLook w:val="04A0" w:firstRow="1" w:lastRow="0" w:firstColumn="1" w:lastColumn="0" w:noHBand="0" w:noVBand="1"/>
      </w:tblPr>
      <w:tblGrid>
        <w:gridCol w:w="10456"/>
      </w:tblGrid>
      <w:tr w:rsidR="00815B71" w:rsidRPr="00CF7051" w14:paraId="642B0C77" w14:textId="77777777" w:rsidTr="00815B71">
        <w:tc>
          <w:tcPr>
            <w:tcW w:w="10456" w:type="dxa"/>
          </w:tcPr>
          <w:p w14:paraId="6FC314C7" w14:textId="2BD1CC88" w:rsidR="00815B71" w:rsidRDefault="00215D65" w:rsidP="005335BD">
            <w:pPr>
              <w:pStyle w:val="avsnitt-undertittel"/>
            </w:pPr>
            <w:r>
              <w:rPr>
                <w:lang w:val="se-NO"/>
              </w:rPr>
              <w:t xml:space="preserve">Mii lea </w:t>
            </w:r>
            <w:r w:rsidR="001359E2">
              <w:rPr>
                <w:lang w:val="se-NO"/>
              </w:rPr>
              <w:t>vaššikriminalitehta</w:t>
            </w:r>
            <w:r w:rsidR="00815B71" w:rsidRPr="00815B71">
              <w:t>?</w:t>
            </w:r>
          </w:p>
          <w:p w14:paraId="2A01135A" w14:textId="3B9B9630" w:rsidR="00815B71" w:rsidRPr="002C5BFB" w:rsidRDefault="001359E2" w:rsidP="00815B71">
            <w:r>
              <w:rPr>
                <w:lang w:val="se-NO"/>
              </w:rPr>
              <w:t>Vaššikrimin</w:t>
            </w:r>
            <w:r w:rsidR="00CA3A8E">
              <w:rPr>
                <w:lang w:val="se-NO"/>
              </w:rPr>
              <w:t>alitehta</w:t>
            </w:r>
            <w:r>
              <w:rPr>
                <w:lang w:val="se-NO"/>
              </w:rPr>
              <w:t xml:space="preserve"> </w:t>
            </w:r>
            <w:r w:rsidR="00215D65">
              <w:rPr>
                <w:lang w:val="se-NO"/>
              </w:rPr>
              <w:t>lea go soames dahká juoidá lobihemi</w:t>
            </w:r>
            <w:r w:rsidR="00CA3A8E">
              <w:rPr>
                <w:lang w:val="se-NO"/>
              </w:rPr>
              <w:t>id</w:t>
            </w:r>
            <w:r w:rsidR="00215D65">
              <w:rPr>
                <w:lang w:val="se-NO"/>
              </w:rPr>
              <w:t xml:space="preserve"> dann</w:t>
            </w:r>
            <w:r w:rsidR="009813BC">
              <w:rPr>
                <w:lang w:val="se-NO"/>
              </w:rPr>
              <w:t xml:space="preserve">e </w:t>
            </w:r>
            <w:r w:rsidR="00215D65">
              <w:rPr>
                <w:lang w:val="se-NO"/>
              </w:rPr>
              <w:t xml:space="preserve">go </w:t>
            </w:r>
            <w:r w:rsidR="00CA3A8E">
              <w:rPr>
                <w:lang w:val="se-NO"/>
              </w:rPr>
              <w:t>ii</w:t>
            </w:r>
            <w:r w:rsidR="00215D65">
              <w:rPr>
                <w:lang w:val="se-NO"/>
              </w:rPr>
              <w:t xml:space="preserve"> liiko dihte olmmošjovkui</w:t>
            </w:r>
            <w:r w:rsidR="00815B71" w:rsidRPr="002C5BFB">
              <w:t>.</w:t>
            </w:r>
          </w:p>
          <w:p w14:paraId="06501D52" w14:textId="45AA8BEF" w:rsidR="00815B71" w:rsidRPr="002C5BFB" w:rsidRDefault="009813BC" w:rsidP="00815B71">
            <w:r>
              <w:rPr>
                <w:lang w:val="se-NO"/>
              </w:rPr>
              <w:t xml:space="preserve">Sivvan </w:t>
            </w:r>
            <w:r w:rsidR="001C0DB1">
              <w:rPr>
                <w:lang w:val="se-NO"/>
              </w:rPr>
              <w:t>v</w:t>
            </w:r>
            <w:r w:rsidR="00215D65">
              <w:rPr>
                <w:lang w:val="se-NO"/>
              </w:rPr>
              <w:t>ašši</w:t>
            </w:r>
            <w:r w:rsidR="001C0DB1">
              <w:rPr>
                <w:lang w:val="se-NO"/>
              </w:rPr>
              <w:t>kriminalitehtii</w:t>
            </w:r>
            <w:r w:rsidR="00215D65">
              <w:rPr>
                <w:lang w:val="se-NO"/>
              </w:rPr>
              <w:t xml:space="preserve"> muhtun olbmuid vuostá sáhttá leat</w:t>
            </w:r>
          </w:p>
          <w:p w14:paraId="4A817A0D" w14:textId="4D63EB61" w:rsidR="00815B71" w:rsidRPr="002C5BFB" w:rsidRDefault="00215D65" w:rsidP="00815B71">
            <w:pPr>
              <w:pStyle w:val="Listebombe"/>
            </w:pPr>
            <w:r>
              <w:rPr>
                <w:lang w:val="se-NO"/>
              </w:rPr>
              <w:t>gos si</w:t>
            </w:r>
            <w:r w:rsidR="00F460CA">
              <w:rPr>
                <w:lang w:val="se-NO"/>
              </w:rPr>
              <w:t>i</w:t>
            </w:r>
            <w:r>
              <w:rPr>
                <w:lang w:val="se-NO"/>
              </w:rPr>
              <w:t xml:space="preserve"> dahje</w:t>
            </w:r>
            <w:r w:rsidR="00F460CA">
              <w:rPr>
                <w:lang w:val="se-NO"/>
              </w:rPr>
              <w:t xml:space="preserve"> sin</w:t>
            </w:r>
            <w:r>
              <w:rPr>
                <w:lang w:val="se-NO"/>
              </w:rPr>
              <w:t xml:space="preserve"> váhnemat leat eret</w:t>
            </w:r>
          </w:p>
          <w:p w14:paraId="64342574" w14:textId="3C4E2BF9" w:rsidR="00815B71" w:rsidRPr="00120B78" w:rsidRDefault="00A76BC7" w:rsidP="00815B71">
            <w:pPr>
              <w:pStyle w:val="Listebombe"/>
              <w:rPr>
                <w:lang w:val="en-GB"/>
              </w:rPr>
            </w:pPr>
            <w:r>
              <w:rPr>
                <w:lang w:val="se-NO"/>
              </w:rPr>
              <w:t xml:space="preserve">religiovdna dahje eará osku </w:t>
            </w:r>
            <w:r w:rsidR="00815B71" w:rsidRPr="00120B78">
              <w:rPr>
                <w:lang w:val="en-GB"/>
              </w:rPr>
              <w:t xml:space="preserve"> </w:t>
            </w:r>
          </w:p>
          <w:p w14:paraId="3F8DC016" w14:textId="7AD79998" w:rsidR="00815B71" w:rsidRPr="002C5BFB" w:rsidRDefault="00215D65" w:rsidP="00815B71">
            <w:pPr>
              <w:pStyle w:val="Listebombe"/>
            </w:pPr>
            <w:r>
              <w:rPr>
                <w:lang w:val="se-NO"/>
              </w:rPr>
              <w:t>geasa sii ráhkásmuvvet</w:t>
            </w:r>
          </w:p>
          <w:p w14:paraId="3C0EE9E1" w14:textId="318B831A" w:rsidR="00815B71" w:rsidRPr="002C5BFB" w:rsidRDefault="00215D65" w:rsidP="00815B71">
            <w:pPr>
              <w:pStyle w:val="Listebombe"/>
            </w:pPr>
            <w:r>
              <w:rPr>
                <w:lang w:val="se-NO"/>
              </w:rPr>
              <w:t>g</w:t>
            </w:r>
            <w:r w:rsidR="00692718">
              <w:rPr>
                <w:lang w:val="se-NO"/>
              </w:rPr>
              <w:t>oabbá</w:t>
            </w:r>
            <w:r w:rsidR="009813BC">
              <w:rPr>
                <w:lang w:val="se-NO"/>
              </w:rPr>
              <w:t xml:space="preserve">n </w:t>
            </w:r>
            <w:r>
              <w:rPr>
                <w:lang w:val="se-NO"/>
              </w:rPr>
              <w:t>sohkabeallin sii dovdet iežaset</w:t>
            </w:r>
          </w:p>
          <w:p w14:paraId="232F2712" w14:textId="50315323" w:rsidR="00815B71" w:rsidRPr="002C5BFB" w:rsidRDefault="00215D65" w:rsidP="00815B71">
            <w:pPr>
              <w:pStyle w:val="Listebombe"/>
            </w:pPr>
            <w:r>
              <w:rPr>
                <w:lang w:val="se-NO"/>
              </w:rPr>
              <w:t>goa</w:t>
            </w:r>
            <w:r w:rsidR="00692718">
              <w:rPr>
                <w:lang w:val="se-NO"/>
              </w:rPr>
              <w:t>bb</w:t>
            </w:r>
            <w:r>
              <w:rPr>
                <w:lang w:val="se-NO"/>
              </w:rPr>
              <w:t>á</w:t>
            </w:r>
            <w:r w:rsidR="009813BC">
              <w:rPr>
                <w:lang w:val="se-NO"/>
              </w:rPr>
              <w:t>n</w:t>
            </w:r>
            <w:r w:rsidR="00692718">
              <w:rPr>
                <w:lang w:val="se-NO"/>
              </w:rPr>
              <w:t xml:space="preserve"> sohkabeallin sii liikojit leat</w:t>
            </w:r>
          </w:p>
          <w:p w14:paraId="62FA9835" w14:textId="4E642F2C" w:rsidR="00815B71" w:rsidRPr="002C5BFB" w:rsidRDefault="00692718" w:rsidP="00815B71">
            <w:pPr>
              <w:pStyle w:val="Listebombe"/>
            </w:pPr>
            <w:r>
              <w:rPr>
                <w:lang w:val="se-NO"/>
              </w:rPr>
              <w:t>leat go sis doaibmavádjitvuođat</w:t>
            </w:r>
          </w:p>
          <w:p w14:paraId="42AE0BB6" w14:textId="04E8D636" w:rsidR="00815B71" w:rsidRPr="002C5BFB" w:rsidRDefault="00F43B9D" w:rsidP="00815B71">
            <w:r>
              <w:rPr>
                <w:lang w:val="se-NO"/>
              </w:rPr>
              <w:t>V</w:t>
            </w:r>
            <w:r w:rsidR="00CE50E8">
              <w:rPr>
                <w:lang w:val="se-NO"/>
              </w:rPr>
              <w:t>aššikriminaliteht</w:t>
            </w:r>
            <w:r>
              <w:rPr>
                <w:lang w:val="se-NO"/>
              </w:rPr>
              <w:t>a</w:t>
            </w:r>
            <w:r w:rsidR="00CE50E8">
              <w:rPr>
                <w:lang w:val="se-NO"/>
              </w:rPr>
              <w:t xml:space="preserve"> </w:t>
            </w:r>
            <w:r>
              <w:rPr>
                <w:lang w:val="se-NO"/>
              </w:rPr>
              <w:t xml:space="preserve">ovdamearkkat </w:t>
            </w:r>
            <w:r w:rsidR="00692718">
              <w:rPr>
                <w:lang w:val="se-NO"/>
              </w:rPr>
              <w:t>dihto joavkkuid vuostá</w:t>
            </w:r>
          </w:p>
          <w:p w14:paraId="2A041285" w14:textId="20FB1D8C" w:rsidR="00815B71" w:rsidRPr="002C5BFB" w:rsidRDefault="00692718" w:rsidP="00815B71">
            <w:pPr>
              <w:pStyle w:val="Listebombe"/>
            </w:pPr>
            <w:r>
              <w:rPr>
                <w:lang w:val="se-NO"/>
              </w:rPr>
              <w:t>dadjat juoidá mii čájeha vaši dahje vealaheami</w:t>
            </w:r>
          </w:p>
          <w:p w14:paraId="79474424" w14:textId="411C5577" w:rsidR="00815B71" w:rsidRPr="002C5BFB" w:rsidRDefault="00692718" w:rsidP="00815B71">
            <w:pPr>
              <w:pStyle w:val="Listebombe"/>
            </w:pPr>
            <w:r>
              <w:rPr>
                <w:lang w:val="se-NO"/>
              </w:rPr>
              <w:t>soardit soapmása</w:t>
            </w:r>
          </w:p>
          <w:p w14:paraId="3E0E1263" w14:textId="7744A14E" w:rsidR="00815B71" w:rsidRPr="002C5BFB" w:rsidRDefault="00692718" w:rsidP="00815B71">
            <w:pPr>
              <w:pStyle w:val="Listebombe"/>
            </w:pPr>
            <w:r>
              <w:rPr>
                <w:lang w:val="se-NO"/>
              </w:rPr>
              <w:t>buktit áitagiid</w:t>
            </w:r>
          </w:p>
          <w:p w14:paraId="3CE43CCD" w14:textId="6285611D" w:rsidR="00815B71" w:rsidRPr="002C5BFB" w:rsidRDefault="00692718" w:rsidP="00815B71">
            <w:pPr>
              <w:pStyle w:val="Listebombe"/>
            </w:pPr>
            <w:r>
              <w:rPr>
                <w:lang w:val="se-NO"/>
              </w:rPr>
              <w:t>billistit eará olbmuid diŋggaid</w:t>
            </w:r>
          </w:p>
          <w:p w14:paraId="1AFD6056" w14:textId="714D5751" w:rsidR="00815B71" w:rsidRPr="002C5BFB" w:rsidRDefault="00692718" w:rsidP="00815B71">
            <w:pPr>
              <w:pStyle w:val="Listebombe"/>
            </w:pPr>
            <w:r>
              <w:rPr>
                <w:lang w:val="se-NO"/>
              </w:rPr>
              <w:t>oalgguhit soapmása dahkat juoidá mii lea lobiheapme</w:t>
            </w:r>
          </w:p>
          <w:p w14:paraId="0565913F" w14:textId="6B5A0569" w:rsidR="00815B71" w:rsidRPr="002C5BFB" w:rsidRDefault="00692718" w:rsidP="00815B71">
            <w:pPr>
              <w:pStyle w:val="Listebombe"/>
            </w:pPr>
            <w:r>
              <w:rPr>
                <w:lang w:val="se-NO"/>
              </w:rPr>
              <w:t>geahččalit oažžut earáid givssidit soapmása</w:t>
            </w:r>
          </w:p>
          <w:p w14:paraId="13E570F4" w14:textId="3E4898DE" w:rsidR="00815B71" w:rsidRPr="00C94C2F" w:rsidRDefault="00692718" w:rsidP="00815B71">
            <w:pPr>
              <w:rPr>
                <w:lang w:val="se-NO"/>
              </w:rPr>
            </w:pPr>
            <w:r>
              <w:rPr>
                <w:lang w:val="se-NO"/>
              </w:rPr>
              <w:t xml:space="preserve">Go </w:t>
            </w:r>
            <w:r w:rsidR="00F43B9D">
              <w:rPr>
                <w:lang w:val="se-NO"/>
              </w:rPr>
              <w:t xml:space="preserve">vaššikriminalitehta </w:t>
            </w:r>
            <w:r>
              <w:rPr>
                <w:lang w:val="se-NO"/>
              </w:rPr>
              <w:t xml:space="preserve">dáhpáhuvvá, </w:t>
            </w:r>
            <w:r w:rsidR="00F43B9D">
              <w:rPr>
                <w:lang w:val="se-NO"/>
              </w:rPr>
              <w:t xml:space="preserve">de </w:t>
            </w:r>
            <w:r>
              <w:rPr>
                <w:lang w:val="se-NO"/>
              </w:rPr>
              <w:t>šaddet dávjá olusat joavkkus ballui</w:t>
            </w:r>
            <w:r w:rsidR="00815B71" w:rsidRPr="002C5BFB">
              <w:t xml:space="preserve">. </w:t>
            </w:r>
            <w:r w:rsidR="00815B71" w:rsidRPr="00C94C2F">
              <w:rPr>
                <w:lang w:val="en-GB"/>
              </w:rPr>
              <w:t>D</w:t>
            </w:r>
            <w:r>
              <w:rPr>
                <w:lang w:val="se-NO"/>
              </w:rPr>
              <w:t>at lea danne go ii ipmirdit</w:t>
            </w:r>
            <w:r w:rsidR="00C610F6">
              <w:rPr>
                <w:lang w:val="se-NO"/>
              </w:rPr>
              <w:t xml:space="preserve"> ahte</w:t>
            </w:r>
            <w:r>
              <w:rPr>
                <w:lang w:val="se-NO"/>
              </w:rPr>
              <w:t xml:space="preserve"> muhtumis lea miella leat bahá dakkáriid vuostá go sii. Maiddái olbmot olggobealde joavkku šadde ballui. Dat lea danne go sii eai liiko ahte vearredagut gevvet</w:t>
            </w:r>
            <w:r w:rsidR="00815B71" w:rsidRPr="00C94C2F">
              <w:rPr>
                <w:lang w:val="se-NO"/>
              </w:rPr>
              <w:t>.</w:t>
            </w:r>
          </w:p>
        </w:tc>
      </w:tr>
    </w:tbl>
    <w:p w14:paraId="1C697CF5" w14:textId="4373C412" w:rsidR="00775EED" w:rsidRPr="00C94C2F" w:rsidRDefault="00692718" w:rsidP="005335BD">
      <w:pPr>
        <w:pStyle w:val="avsnitt-undertittel"/>
        <w:rPr>
          <w:lang w:val="se-NO"/>
        </w:rPr>
      </w:pPr>
      <w:r>
        <w:rPr>
          <w:lang w:val="se-NO"/>
        </w:rPr>
        <w:t xml:space="preserve">Olbmot eai jáhke ahte olbmot geat leat doaibmavádjigat vásihit </w:t>
      </w:r>
      <w:r w:rsidR="00C610F6">
        <w:rPr>
          <w:lang w:val="se-NO"/>
        </w:rPr>
        <w:t>vaššikrimin</w:t>
      </w:r>
      <w:r w:rsidR="008871A6">
        <w:rPr>
          <w:lang w:val="se-NO"/>
        </w:rPr>
        <w:t>alitehta</w:t>
      </w:r>
    </w:p>
    <w:p w14:paraId="15EB76C8" w14:textId="55F24B25" w:rsidR="00775EED" w:rsidRPr="00C94C2F" w:rsidRDefault="00692718" w:rsidP="00DB3F4E">
      <w:pPr>
        <w:rPr>
          <w:lang w:val="se-NO"/>
        </w:rPr>
      </w:pPr>
      <w:r>
        <w:rPr>
          <w:lang w:val="se-NO"/>
        </w:rPr>
        <w:t xml:space="preserve">Eai leat nu olusat geat muitalit politiijaide </w:t>
      </w:r>
      <w:r w:rsidR="008871A6">
        <w:rPr>
          <w:lang w:val="se-NO"/>
        </w:rPr>
        <w:t xml:space="preserve">vaššikriminalitehta </w:t>
      </w:r>
      <w:r>
        <w:rPr>
          <w:lang w:val="se-NO"/>
        </w:rPr>
        <w:t>birra go dat dáhpáhuvvá</w:t>
      </w:r>
    </w:p>
    <w:p w14:paraId="05389DD8" w14:textId="161D2CBD" w:rsidR="00775EED" w:rsidRPr="00C94C2F" w:rsidRDefault="00692718" w:rsidP="007A3A92">
      <w:pPr>
        <w:pStyle w:val="Listebombe"/>
        <w:rPr>
          <w:lang w:val="se-NO"/>
        </w:rPr>
      </w:pPr>
      <w:r>
        <w:rPr>
          <w:lang w:val="se-NO"/>
        </w:rPr>
        <w:t>olbmuid vuostá geat láhttejit eará sohkabeallin go mat sii leat riegádeamis</w:t>
      </w:r>
    </w:p>
    <w:p w14:paraId="680C0A02" w14:textId="5CA60C17" w:rsidR="00775EED" w:rsidRPr="002C5BFB" w:rsidRDefault="00775EED" w:rsidP="007A3A92">
      <w:pPr>
        <w:pStyle w:val="Listebombe"/>
      </w:pPr>
      <w:r w:rsidRPr="002C5BFB">
        <w:t>j</w:t>
      </w:r>
      <w:r w:rsidR="00692718">
        <w:rPr>
          <w:lang w:val="se-NO"/>
        </w:rPr>
        <w:t>uvdd</w:t>
      </w:r>
      <w:r w:rsidR="00213598">
        <w:rPr>
          <w:lang w:val="se-NO"/>
        </w:rPr>
        <w:t>á</w:t>
      </w:r>
      <w:r w:rsidR="00692718">
        <w:rPr>
          <w:lang w:val="se-NO"/>
        </w:rPr>
        <w:t>laččaid vuostá</w:t>
      </w:r>
    </w:p>
    <w:p w14:paraId="30E8E4D1" w14:textId="029547EB" w:rsidR="00775EED" w:rsidRPr="002C5BFB" w:rsidRDefault="00692718" w:rsidP="007A3A92">
      <w:pPr>
        <w:pStyle w:val="Listebombe"/>
      </w:pPr>
      <w:r>
        <w:rPr>
          <w:lang w:val="se-NO"/>
        </w:rPr>
        <w:t>doaibmavádjigiid vuostá</w:t>
      </w:r>
    </w:p>
    <w:p w14:paraId="719EE397" w14:textId="243068A4" w:rsidR="00775EED" w:rsidRPr="00120B78" w:rsidRDefault="00213598" w:rsidP="007A3A92">
      <w:pPr>
        <w:rPr>
          <w:lang w:val="se-NO"/>
        </w:rPr>
      </w:pPr>
      <w:r>
        <w:rPr>
          <w:lang w:val="se-NO"/>
        </w:rPr>
        <w:t xml:space="preserve">Olusat jurddašit ahte dat </w:t>
      </w:r>
      <w:r w:rsidR="00730F49">
        <w:rPr>
          <w:lang w:val="se-NO"/>
        </w:rPr>
        <w:t xml:space="preserve">dáhpáhuvvá </w:t>
      </w:r>
      <w:r>
        <w:rPr>
          <w:lang w:val="se-NO"/>
        </w:rPr>
        <w:t>hárve</w:t>
      </w:r>
      <w:r w:rsidR="00730F49">
        <w:rPr>
          <w:lang w:val="se-NO"/>
        </w:rPr>
        <w:t>,</w:t>
      </w:r>
      <w:r>
        <w:rPr>
          <w:lang w:val="se-NO"/>
        </w:rPr>
        <w:t xml:space="preserve"> dannego mii eat gula nu olu dan birra. Muhto daid olbmuid organisašuvnnat dadjet ahte olbmot eai muital go vašši</w:t>
      </w:r>
      <w:r w:rsidR="00B20F6F">
        <w:rPr>
          <w:lang w:val="se-NO"/>
        </w:rPr>
        <w:t>kriminalitehta</w:t>
      </w:r>
      <w:r>
        <w:rPr>
          <w:lang w:val="se-NO"/>
        </w:rPr>
        <w:t xml:space="preserve"> dáhpáhuvvá</w:t>
      </w:r>
      <w:r w:rsidR="00775EED" w:rsidRPr="00120B78">
        <w:rPr>
          <w:lang w:val="se-NO"/>
        </w:rPr>
        <w:t>. D</w:t>
      </w:r>
      <w:r>
        <w:rPr>
          <w:lang w:val="se-NO"/>
        </w:rPr>
        <w:t>at lea danne go sii eai ádde ahte lea vašši</w:t>
      </w:r>
      <w:r w:rsidR="00B20F6F">
        <w:rPr>
          <w:lang w:val="se-NO"/>
        </w:rPr>
        <w:t>kriminalitehta</w:t>
      </w:r>
      <w:r>
        <w:rPr>
          <w:lang w:val="se-NO"/>
        </w:rPr>
        <w:t xml:space="preserve"> maid vásihit</w:t>
      </w:r>
      <w:r w:rsidR="00775EED" w:rsidRPr="00120B78">
        <w:rPr>
          <w:lang w:val="se-NO"/>
        </w:rPr>
        <w:t xml:space="preserve">. </w:t>
      </w:r>
    </w:p>
    <w:p w14:paraId="778E0480" w14:textId="072C56C7" w:rsidR="00775EED" w:rsidRPr="0009518A" w:rsidRDefault="00213598" w:rsidP="005335BD">
      <w:pPr>
        <w:pStyle w:val="avsnitt-undertittel"/>
        <w:rPr>
          <w:lang w:val="se-NO"/>
        </w:rPr>
      </w:pPr>
      <w:r>
        <w:rPr>
          <w:lang w:val="se-NO"/>
        </w:rPr>
        <w:t xml:space="preserve">Mii berret atnit </w:t>
      </w:r>
      <w:r w:rsidR="00F94C73">
        <w:rPr>
          <w:lang w:val="se-NO"/>
        </w:rPr>
        <w:t xml:space="preserve">dihto </w:t>
      </w:r>
      <w:r>
        <w:rPr>
          <w:lang w:val="se-NO"/>
        </w:rPr>
        <w:t>sáni vaššái doaibmavádjigiid vuostá</w:t>
      </w:r>
    </w:p>
    <w:p w14:paraId="1E4F8B07" w14:textId="0D6C057D" w:rsidR="00775EED" w:rsidRPr="00C94C2F" w:rsidRDefault="00213598" w:rsidP="007A3A92">
      <w:pPr>
        <w:rPr>
          <w:lang w:val="se-NO"/>
        </w:rPr>
      </w:pPr>
      <w:r>
        <w:rPr>
          <w:lang w:val="se-NO"/>
        </w:rPr>
        <w:t>Olbmot ipmirdit bures mii vašši</w:t>
      </w:r>
      <w:r w:rsidR="00F94C73">
        <w:rPr>
          <w:lang w:val="se-NO"/>
        </w:rPr>
        <w:t>kriminalitehta</w:t>
      </w:r>
      <w:r>
        <w:rPr>
          <w:lang w:val="se-NO"/>
        </w:rPr>
        <w:t xml:space="preserve"> lea go lea sáhka liikeivnnis. Dat lea danne go mis lea sátni</w:t>
      </w:r>
      <w:r w:rsidR="00775EED" w:rsidRPr="00C94C2F">
        <w:rPr>
          <w:lang w:val="se-NO"/>
        </w:rPr>
        <w:t xml:space="preserve"> «rasism</w:t>
      </w:r>
      <w:r>
        <w:rPr>
          <w:lang w:val="se-NO"/>
        </w:rPr>
        <w:t>a</w:t>
      </w:r>
      <w:r w:rsidR="00775EED" w:rsidRPr="00C94C2F">
        <w:rPr>
          <w:lang w:val="se-NO"/>
        </w:rPr>
        <w:t xml:space="preserve">». </w:t>
      </w:r>
      <w:r>
        <w:rPr>
          <w:lang w:val="se-NO"/>
        </w:rPr>
        <w:t>Mis lea maiddái sátni</w:t>
      </w:r>
      <w:r w:rsidR="00775EED" w:rsidRPr="00C94C2F">
        <w:rPr>
          <w:lang w:val="se-NO"/>
        </w:rPr>
        <w:t xml:space="preserve"> «homofobi</w:t>
      </w:r>
      <w:r>
        <w:rPr>
          <w:lang w:val="se-NO"/>
        </w:rPr>
        <w:t>ija</w:t>
      </w:r>
      <w:r w:rsidR="00775EED" w:rsidRPr="00C94C2F">
        <w:rPr>
          <w:lang w:val="se-NO"/>
        </w:rPr>
        <w:t xml:space="preserve">» </w:t>
      </w:r>
      <w:r>
        <w:rPr>
          <w:lang w:val="se-NO"/>
        </w:rPr>
        <w:t>go olbmot eai liiko homofiila olbmuide</w:t>
      </w:r>
      <w:r w:rsidR="00775EED" w:rsidRPr="00C94C2F">
        <w:rPr>
          <w:lang w:val="se-NO"/>
        </w:rPr>
        <w:t xml:space="preserve">. </w:t>
      </w:r>
      <w:r>
        <w:rPr>
          <w:lang w:val="se-NO"/>
        </w:rPr>
        <w:t>Ja mis lea</w:t>
      </w:r>
      <w:r w:rsidR="00775EED" w:rsidRPr="00C94C2F">
        <w:rPr>
          <w:lang w:val="se-NO"/>
        </w:rPr>
        <w:t xml:space="preserve"> </w:t>
      </w:r>
      <w:r w:rsidR="00775EED" w:rsidRPr="00C94C2F">
        <w:rPr>
          <w:lang w:val="se-NO"/>
        </w:rPr>
        <w:lastRenderedPageBreak/>
        <w:t>«muslim</w:t>
      </w:r>
      <w:r>
        <w:rPr>
          <w:lang w:val="se-NO"/>
        </w:rPr>
        <w:t>avašši</w:t>
      </w:r>
      <w:r w:rsidR="00775EED" w:rsidRPr="00C94C2F">
        <w:rPr>
          <w:lang w:val="se-NO"/>
        </w:rPr>
        <w:t xml:space="preserve">» </w:t>
      </w:r>
      <w:r>
        <w:rPr>
          <w:lang w:val="se-NO"/>
        </w:rPr>
        <w:t>go olbmot eai liiko muslimaide</w:t>
      </w:r>
      <w:r w:rsidR="00775EED" w:rsidRPr="00C94C2F">
        <w:rPr>
          <w:lang w:val="se-NO"/>
        </w:rPr>
        <w:t>. M</w:t>
      </w:r>
      <w:r>
        <w:rPr>
          <w:lang w:val="se-NO"/>
        </w:rPr>
        <w:t>uhto mi</w:t>
      </w:r>
      <w:r w:rsidR="0033651D">
        <w:rPr>
          <w:lang w:val="se-NO"/>
        </w:rPr>
        <w:t>s</w:t>
      </w:r>
      <w:r>
        <w:rPr>
          <w:lang w:val="se-NO"/>
        </w:rPr>
        <w:t xml:space="preserve"> ii leat </w:t>
      </w:r>
      <w:r w:rsidR="0033651D">
        <w:rPr>
          <w:lang w:val="se-NO"/>
        </w:rPr>
        <w:t xml:space="preserve">sullasaš </w:t>
      </w:r>
      <w:r>
        <w:rPr>
          <w:lang w:val="se-NO"/>
        </w:rPr>
        <w:t>sá</w:t>
      </w:r>
      <w:r w:rsidR="00CC5085">
        <w:rPr>
          <w:lang w:val="se-NO"/>
        </w:rPr>
        <w:t>tn</w:t>
      </w:r>
      <w:r>
        <w:rPr>
          <w:lang w:val="se-NO"/>
        </w:rPr>
        <w:t xml:space="preserve">i </w:t>
      </w:r>
      <w:r w:rsidR="0033651D">
        <w:rPr>
          <w:lang w:val="se-NO"/>
        </w:rPr>
        <w:t xml:space="preserve"> dasa </w:t>
      </w:r>
      <w:r>
        <w:rPr>
          <w:lang w:val="se-NO"/>
        </w:rPr>
        <w:t>go olbmot eai liiko olbmuide geain lea</w:t>
      </w:r>
      <w:r w:rsidR="002A2083">
        <w:rPr>
          <w:lang w:val="se-NO"/>
        </w:rPr>
        <w:t>t</w:t>
      </w:r>
      <w:r>
        <w:rPr>
          <w:lang w:val="se-NO"/>
        </w:rPr>
        <w:t xml:space="preserve"> doaibmavádjitvuođat</w:t>
      </w:r>
      <w:r w:rsidR="00775EED" w:rsidRPr="00C94C2F">
        <w:rPr>
          <w:lang w:val="se-NO"/>
        </w:rPr>
        <w:t>.</w:t>
      </w:r>
    </w:p>
    <w:p w14:paraId="6C954E01" w14:textId="46C58BFA" w:rsidR="00775EED" w:rsidRPr="0072290F" w:rsidRDefault="00213598" w:rsidP="0072290F">
      <w:r>
        <w:rPr>
          <w:lang w:val="se-NO"/>
        </w:rPr>
        <w:t>Ruoŧas gávdno dakkár sátni</w:t>
      </w:r>
      <w:r w:rsidR="00775EED" w:rsidRPr="00C94C2F">
        <w:rPr>
          <w:lang w:val="se-NO"/>
        </w:rPr>
        <w:t xml:space="preserve">: </w:t>
      </w:r>
      <w:r w:rsidR="00775EED" w:rsidRPr="00C94C2F">
        <w:rPr>
          <w:rStyle w:val="kursiv"/>
          <w:lang w:val="se-NO"/>
        </w:rPr>
        <w:t>funkofob</w:t>
      </w:r>
      <w:r>
        <w:rPr>
          <w:rStyle w:val="kursiv"/>
          <w:lang w:val="se-NO"/>
        </w:rPr>
        <w:t>ija</w:t>
      </w:r>
      <w:r w:rsidR="00775EED" w:rsidRPr="00C94C2F">
        <w:rPr>
          <w:lang w:val="se-NO"/>
        </w:rPr>
        <w:t xml:space="preserve">. </w:t>
      </w:r>
      <w:r w:rsidR="00775EED" w:rsidRPr="0072290F">
        <w:t>«</w:t>
      </w:r>
      <w:proofErr w:type="spellStart"/>
      <w:r w:rsidR="00775EED" w:rsidRPr="0072290F">
        <w:t>Funko</w:t>
      </w:r>
      <w:proofErr w:type="spellEnd"/>
      <w:r w:rsidR="00775EED" w:rsidRPr="0072290F">
        <w:t xml:space="preserve">-» </w:t>
      </w:r>
      <w:r>
        <w:rPr>
          <w:lang w:val="se-NO"/>
        </w:rPr>
        <w:t xml:space="preserve">boahtá </w:t>
      </w:r>
      <w:r w:rsidR="00775EED" w:rsidRPr="0072290F">
        <w:t>«</w:t>
      </w:r>
      <w:proofErr w:type="spellStart"/>
      <w:r w:rsidR="00775EED" w:rsidRPr="0072290F">
        <w:rPr>
          <w:rStyle w:val="kursiv"/>
        </w:rPr>
        <w:t>fun</w:t>
      </w:r>
      <w:proofErr w:type="spellEnd"/>
      <w:r>
        <w:rPr>
          <w:rStyle w:val="kursiv"/>
          <w:lang w:val="se-NO"/>
        </w:rPr>
        <w:t>k-s</w:t>
      </w:r>
      <w:r w:rsidR="00775EED" w:rsidRPr="0072290F">
        <w:t>»</w:t>
      </w:r>
      <w:r>
        <w:rPr>
          <w:lang w:val="se-NO"/>
        </w:rPr>
        <w:t xml:space="preserve"> funksjonsnedsettelse sánis</w:t>
      </w:r>
      <w:r w:rsidR="00775EED" w:rsidRPr="0072290F">
        <w:t xml:space="preserve">, </w:t>
      </w:r>
      <w:r>
        <w:rPr>
          <w:lang w:val="se-NO"/>
        </w:rPr>
        <w:t>ja</w:t>
      </w:r>
      <w:r w:rsidR="00775EED" w:rsidRPr="0072290F">
        <w:t xml:space="preserve"> «fobi</w:t>
      </w:r>
      <w:r>
        <w:rPr>
          <w:lang w:val="se-NO"/>
        </w:rPr>
        <w:t>ija</w:t>
      </w:r>
      <w:r w:rsidR="00775EED" w:rsidRPr="0072290F">
        <w:t xml:space="preserve">» </w:t>
      </w:r>
      <w:r>
        <w:rPr>
          <w:lang w:val="se-NO"/>
        </w:rPr>
        <w:t>mearkkaša ballu</w:t>
      </w:r>
      <w:r w:rsidR="00775EED" w:rsidRPr="0072290F">
        <w:t>. D</w:t>
      </w:r>
      <w:r>
        <w:rPr>
          <w:lang w:val="se-NO"/>
        </w:rPr>
        <w:t>an sáni leat mii geavahišgoahtá</w:t>
      </w:r>
      <w:r w:rsidR="009813BC">
        <w:rPr>
          <w:lang w:val="se-NO"/>
        </w:rPr>
        <w:t>n</w:t>
      </w:r>
      <w:r>
        <w:rPr>
          <w:lang w:val="se-NO"/>
        </w:rPr>
        <w:t xml:space="preserve"> Norggas maiddái</w:t>
      </w:r>
      <w:r w:rsidR="00775EED" w:rsidRPr="0072290F">
        <w:t>.</w:t>
      </w:r>
    </w:p>
    <w:p w14:paraId="36DE5AA0" w14:textId="013E8542" w:rsidR="00775EED" w:rsidRPr="002C5BFB" w:rsidRDefault="00213598" w:rsidP="005335BD">
      <w:pPr>
        <w:pStyle w:val="avsnitt-undertittel"/>
      </w:pPr>
      <w:r>
        <w:rPr>
          <w:lang w:val="se-NO"/>
        </w:rPr>
        <w:t>Gižžu vaši vuostá joatkašuvvá</w:t>
      </w:r>
    </w:p>
    <w:p w14:paraId="0E322873" w14:textId="4B564866" w:rsidR="009C1C19" w:rsidRPr="002C5BFB" w:rsidRDefault="00775EED" w:rsidP="002C5BFB">
      <w:r w:rsidRPr="002C5BFB">
        <w:t>R</w:t>
      </w:r>
      <w:r w:rsidR="00213598">
        <w:rPr>
          <w:lang w:val="se-NO"/>
        </w:rPr>
        <w:t>áđđehus áigu joatkit bargamis dan vuostá ahte olbmot dadj</w:t>
      </w:r>
      <w:r w:rsidR="00600E31">
        <w:rPr>
          <w:lang w:val="se-NO"/>
        </w:rPr>
        <w:t>amiin</w:t>
      </w:r>
      <w:r w:rsidR="00213598">
        <w:rPr>
          <w:lang w:val="se-NO"/>
        </w:rPr>
        <w:t xml:space="preserve"> čájehit vaši</w:t>
      </w:r>
      <w:r w:rsidRPr="002C5BFB">
        <w:t>.</w:t>
      </w:r>
    </w:p>
    <w:sectPr w:rsidR="009C1C19" w:rsidRPr="002C5BFB" w:rsidSect="003E63AB">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361363"/>
    <w:multiLevelType w:val="multilevel"/>
    <w:tmpl w:val="871E0610"/>
    <w:styleLink w:val="Gjeldendeliste1"/>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7" w15:restartNumberingAfterBreak="0">
    <w:nsid w:val="2851677D"/>
    <w:multiLevelType w:val="multilevel"/>
    <w:tmpl w:val="69ECF0C6"/>
    <w:styleLink w:val="Gjeldendeliste2"/>
    <w:lvl w:ilvl="0">
      <w:start w:val="1"/>
      <w:numFmt w:val="decimal"/>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0CB14BB"/>
    <w:multiLevelType w:val="hybridMultilevel"/>
    <w:tmpl w:val="E60877D8"/>
    <w:lvl w:ilvl="0" w:tplc="B072831C">
      <w:start w:val="1"/>
      <w:numFmt w:val="decimal"/>
      <w:pStyle w:val="nummer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96E67026"/>
    <w:numStyleLink w:val="RomListeSti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8"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6"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62A6542F"/>
    <w:multiLevelType w:val="multilevel"/>
    <w:tmpl w:val="96E67026"/>
    <w:numStyleLink w:val="RomListeStil"/>
  </w:abstractNum>
  <w:abstractNum w:abstractNumId="38"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9"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0"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2"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17503751">
    <w:abstractNumId w:val="16"/>
  </w:num>
  <w:num w:numId="2" w16cid:durableId="51345217">
    <w:abstractNumId w:val="17"/>
  </w:num>
  <w:num w:numId="3" w16cid:durableId="494419045">
    <w:abstractNumId w:val="21"/>
  </w:num>
  <w:num w:numId="4" w16cid:durableId="1021513074">
    <w:abstractNumId w:val="42"/>
  </w:num>
  <w:num w:numId="5" w16cid:durableId="1883129835">
    <w:abstractNumId w:val="35"/>
  </w:num>
  <w:num w:numId="6" w16cid:durableId="1375813620">
    <w:abstractNumId w:val="41"/>
  </w:num>
  <w:num w:numId="7" w16cid:durableId="810253224">
    <w:abstractNumId w:val="12"/>
  </w:num>
  <w:num w:numId="8" w16cid:durableId="680814789">
    <w:abstractNumId w:val="18"/>
  </w:num>
  <w:num w:numId="9" w16cid:durableId="379137187">
    <w:abstractNumId w:val="3"/>
  </w:num>
  <w:num w:numId="10" w16cid:durableId="1340740179">
    <w:abstractNumId w:val="28"/>
  </w:num>
  <w:num w:numId="11" w16cid:durableId="851454538">
    <w:abstractNumId w:val="2"/>
  </w:num>
  <w:num w:numId="12" w16cid:durableId="9528039">
    <w:abstractNumId w:val="9"/>
  </w:num>
  <w:num w:numId="13" w16cid:durableId="331761533">
    <w:abstractNumId w:val="10"/>
  </w:num>
  <w:num w:numId="14" w16cid:durableId="962079914">
    <w:abstractNumId w:val="34"/>
  </w:num>
  <w:num w:numId="15" w16cid:durableId="519394031">
    <w:abstractNumId w:val="4"/>
  </w:num>
  <w:num w:numId="16" w16cid:durableId="1610772183">
    <w:abstractNumId w:val="15"/>
  </w:num>
  <w:num w:numId="17" w16cid:durableId="2044549189">
    <w:abstractNumId w:val="33"/>
  </w:num>
  <w:num w:numId="18" w16cid:durableId="302734975">
    <w:abstractNumId w:val="39"/>
  </w:num>
  <w:num w:numId="19" w16cid:durableId="1929074443">
    <w:abstractNumId w:val="26"/>
  </w:num>
  <w:num w:numId="20" w16cid:durableId="241764774">
    <w:abstractNumId w:val="1"/>
  </w:num>
  <w:num w:numId="21" w16cid:durableId="1771507761">
    <w:abstractNumId w:val="24"/>
  </w:num>
  <w:num w:numId="22" w16cid:durableId="1526282619">
    <w:abstractNumId w:val="29"/>
  </w:num>
  <w:num w:numId="23" w16cid:durableId="1588690656">
    <w:abstractNumId w:val="36"/>
  </w:num>
  <w:num w:numId="24" w16cid:durableId="413936525">
    <w:abstractNumId w:val="40"/>
  </w:num>
  <w:num w:numId="25" w16cid:durableId="1906069103">
    <w:abstractNumId w:val="5"/>
  </w:num>
  <w:num w:numId="26" w16cid:durableId="1200363198">
    <w:abstractNumId w:val="13"/>
  </w:num>
  <w:num w:numId="27" w16cid:durableId="655499993">
    <w:abstractNumId w:val="31"/>
  </w:num>
  <w:num w:numId="28" w16cid:durableId="532353713">
    <w:abstractNumId w:val="7"/>
  </w:num>
  <w:num w:numId="29" w16cid:durableId="1108812735">
    <w:abstractNumId w:val="30"/>
  </w:num>
  <w:num w:numId="30" w16cid:durableId="2108426131">
    <w:abstractNumId w:val="0"/>
  </w:num>
  <w:num w:numId="31" w16cid:durableId="1276909433">
    <w:abstractNumId w:val="23"/>
  </w:num>
  <w:num w:numId="32" w16cid:durableId="673537424">
    <w:abstractNumId w:val="6"/>
  </w:num>
  <w:num w:numId="33" w16cid:durableId="939072392">
    <w:abstractNumId w:val="11"/>
  </w:num>
  <w:num w:numId="34" w16cid:durableId="1986353884">
    <w:abstractNumId w:val="27"/>
  </w:num>
  <w:num w:numId="35" w16cid:durableId="2046900378">
    <w:abstractNumId w:val="38"/>
  </w:num>
  <w:num w:numId="36" w16cid:durableId="971520418">
    <w:abstractNumId w:val="14"/>
  </w:num>
  <w:num w:numId="37" w16cid:durableId="1051999654">
    <w:abstractNumId w:val="19"/>
  </w:num>
  <w:num w:numId="38" w16cid:durableId="1004161475">
    <w:abstractNumId w:val="8"/>
  </w:num>
  <w:num w:numId="39" w16cid:durableId="198472438">
    <w:abstractNumId w:val="20"/>
  </w:num>
  <w:num w:numId="40" w16cid:durableId="140076133">
    <w:abstractNumId w:val="25"/>
  </w:num>
  <w:num w:numId="41" w16cid:durableId="1461878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51466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21678">
    <w:abstractNumId w:val="21"/>
    <w:lvlOverride w:ilvl="0">
      <w:startOverride w:val="1"/>
    </w:lvlOverride>
  </w:num>
  <w:num w:numId="44" w16cid:durableId="1747411862">
    <w:abstractNumId w:val="7"/>
    <w:lvlOverride w:ilvl="0">
      <w:startOverride w:val="1"/>
    </w:lvlOverride>
  </w:num>
  <w:num w:numId="45" w16cid:durableId="346368334">
    <w:abstractNumId w:val="22"/>
  </w:num>
  <w:num w:numId="46" w16cid:durableId="1513952909">
    <w:abstractNumId w:val="32"/>
  </w:num>
  <w:num w:numId="47" w16cid:durableId="17551225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9890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66297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W:\MUP-NOU\Trykkeriene\03_PMP fra Oslo\MeldSt8Lettlest\Word\forside.jpg"/>
    <w:docVar w:name="W2KpdfPath" w:val="W:\MUP-NOU\Trykkeriene\03_PMP fra Oslo\MeldSt8Lettlest\PDF_TS\Meld_ST8_ 2022-2023_Lettlest_TS.pdf"/>
  </w:docVars>
  <w:rsids>
    <w:rsidRoot w:val="00ED1D13"/>
    <w:rsid w:val="00007116"/>
    <w:rsid w:val="000114F8"/>
    <w:rsid w:val="00012784"/>
    <w:rsid w:val="000143BA"/>
    <w:rsid w:val="000207DB"/>
    <w:rsid w:val="00020E52"/>
    <w:rsid w:val="000275F8"/>
    <w:rsid w:val="0003575B"/>
    <w:rsid w:val="000403FC"/>
    <w:rsid w:val="00047FEC"/>
    <w:rsid w:val="00050C2C"/>
    <w:rsid w:val="000604F7"/>
    <w:rsid w:val="00071854"/>
    <w:rsid w:val="00072D7F"/>
    <w:rsid w:val="000737B6"/>
    <w:rsid w:val="00074907"/>
    <w:rsid w:val="00076254"/>
    <w:rsid w:val="00077505"/>
    <w:rsid w:val="000779EF"/>
    <w:rsid w:val="00077D5C"/>
    <w:rsid w:val="0009082C"/>
    <w:rsid w:val="00092B79"/>
    <w:rsid w:val="0009518A"/>
    <w:rsid w:val="000A5B14"/>
    <w:rsid w:val="000B3CD6"/>
    <w:rsid w:val="000B3FB8"/>
    <w:rsid w:val="000B6B8D"/>
    <w:rsid w:val="000C3921"/>
    <w:rsid w:val="000D76F3"/>
    <w:rsid w:val="000D77F3"/>
    <w:rsid w:val="000E1585"/>
    <w:rsid w:val="000F294B"/>
    <w:rsid w:val="000F3480"/>
    <w:rsid w:val="000F7BBF"/>
    <w:rsid w:val="001021E7"/>
    <w:rsid w:val="001056A9"/>
    <w:rsid w:val="00106FD5"/>
    <w:rsid w:val="00111A0A"/>
    <w:rsid w:val="0011375F"/>
    <w:rsid w:val="00120B78"/>
    <w:rsid w:val="001351F4"/>
    <w:rsid w:val="001359E2"/>
    <w:rsid w:val="00135DA1"/>
    <w:rsid w:val="00137966"/>
    <w:rsid w:val="00141E4C"/>
    <w:rsid w:val="001424C3"/>
    <w:rsid w:val="00142FEF"/>
    <w:rsid w:val="00153D16"/>
    <w:rsid w:val="00173567"/>
    <w:rsid w:val="0018059D"/>
    <w:rsid w:val="00182984"/>
    <w:rsid w:val="00190581"/>
    <w:rsid w:val="00192C95"/>
    <w:rsid w:val="00197547"/>
    <w:rsid w:val="001A003B"/>
    <w:rsid w:val="001A036F"/>
    <w:rsid w:val="001A41A5"/>
    <w:rsid w:val="001A6AD4"/>
    <w:rsid w:val="001B00E1"/>
    <w:rsid w:val="001C0DB1"/>
    <w:rsid w:val="001C3014"/>
    <w:rsid w:val="001C47EE"/>
    <w:rsid w:val="001D0E0E"/>
    <w:rsid w:val="001D2671"/>
    <w:rsid w:val="001D2F91"/>
    <w:rsid w:val="001F05D8"/>
    <w:rsid w:val="001F0CC7"/>
    <w:rsid w:val="001F5006"/>
    <w:rsid w:val="001F68C6"/>
    <w:rsid w:val="00205435"/>
    <w:rsid w:val="00207F26"/>
    <w:rsid w:val="00213598"/>
    <w:rsid w:val="00214170"/>
    <w:rsid w:val="00215D65"/>
    <w:rsid w:val="002171A0"/>
    <w:rsid w:val="00224BD7"/>
    <w:rsid w:val="002327B6"/>
    <w:rsid w:val="00233ABA"/>
    <w:rsid w:val="00237B5B"/>
    <w:rsid w:val="00250293"/>
    <w:rsid w:val="00253FF6"/>
    <w:rsid w:val="00261D60"/>
    <w:rsid w:val="00262C06"/>
    <w:rsid w:val="002736DD"/>
    <w:rsid w:val="002828B6"/>
    <w:rsid w:val="002849AA"/>
    <w:rsid w:val="00285DF3"/>
    <w:rsid w:val="00290E5D"/>
    <w:rsid w:val="002910D4"/>
    <w:rsid w:val="002911B1"/>
    <w:rsid w:val="00292DD8"/>
    <w:rsid w:val="0029378F"/>
    <w:rsid w:val="002938EB"/>
    <w:rsid w:val="002A049E"/>
    <w:rsid w:val="002A0A42"/>
    <w:rsid w:val="002A2083"/>
    <w:rsid w:val="002C0204"/>
    <w:rsid w:val="002C0432"/>
    <w:rsid w:val="002C5BFB"/>
    <w:rsid w:val="002C6334"/>
    <w:rsid w:val="002D1DE4"/>
    <w:rsid w:val="002D430E"/>
    <w:rsid w:val="002E22D3"/>
    <w:rsid w:val="002F3856"/>
    <w:rsid w:val="00300F2D"/>
    <w:rsid w:val="003062BB"/>
    <w:rsid w:val="00306450"/>
    <w:rsid w:val="00313ECB"/>
    <w:rsid w:val="00315188"/>
    <w:rsid w:val="00326617"/>
    <w:rsid w:val="0033546A"/>
    <w:rsid w:val="0033651D"/>
    <w:rsid w:val="003402F2"/>
    <w:rsid w:val="00345153"/>
    <w:rsid w:val="00356181"/>
    <w:rsid w:val="00364788"/>
    <w:rsid w:val="00367FC2"/>
    <w:rsid w:val="00370AD9"/>
    <w:rsid w:val="00371A43"/>
    <w:rsid w:val="00371E2D"/>
    <w:rsid w:val="00376B13"/>
    <w:rsid w:val="00380AEF"/>
    <w:rsid w:val="00384BA5"/>
    <w:rsid w:val="0039467D"/>
    <w:rsid w:val="003A21DE"/>
    <w:rsid w:val="003B16AF"/>
    <w:rsid w:val="003B47C6"/>
    <w:rsid w:val="003C2CDB"/>
    <w:rsid w:val="003D6FAA"/>
    <w:rsid w:val="0040604F"/>
    <w:rsid w:val="00412AB7"/>
    <w:rsid w:val="00412ADA"/>
    <w:rsid w:val="0041343E"/>
    <w:rsid w:val="00415011"/>
    <w:rsid w:val="00417C0D"/>
    <w:rsid w:val="00422ECC"/>
    <w:rsid w:val="00431E26"/>
    <w:rsid w:val="00452EF4"/>
    <w:rsid w:val="00453B66"/>
    <w:rsid w:val="00455BD3"/>
    <w:rsid w:val="004712EB"/>
    <w:rsid w:val="00476F7D"/>
    <w:rsid w:val="00477F9D"/>
    <w:rsid w:val="004908B9"/>
    <w:rsid w:val="0049298B"/>
    <w:rsid w:val="00496B59"/>
    <w:rsid w:val="00497A79"/>
    <w:rsid w:val="00497D27"/>
    <w:rsid w:val="004A12B4"/>
    <w:rsid w:val="004A14B4"/>
    <w:rsid w:val="004B1520"/>
    <w:rsid w:val="004B32FC"/>
    <w:rsid w:val="004B49D5"/>
    <w:rsid w:val="004C5019"/>
    <w:rsid w:val="004D117B"/>
    <w:rsid w:val="004D5515"/>
    <w:rsid w:val="004D7A87"/>
    <w:rsid w:val="004E568E"/>
    <w:rsid w:val="004E5D11"/>
    <w:rsid w:val="004E73D5"/>
    <w:rsid w:val="004F0FE0"/>
    <w:rsid w:val="004F306F"/>
    <w:rsid w:val="004F356D"/>
    <w:rsid w:val="004F3C1F"/>
    <w:rsid w:val="004F421E"/>
    <w:rsid w:val="004F64B1"/>
    <w:rsid w:val="00503F7E"/>
    <w:rsid w:val="00505699"/>
    <w:rsid w:val="0051483E"/>
    <w:rsid w:val="00522F18"/>
    <w:rsid w:val="0053221A"/>
    <w:rsid w:val="005335BD"/>
    <w:rsid w:val="00533B96"/>
    <w:rsid w:val="005356BC"/>
    <w:rsid w:val="00540F10"/>
    <w:rsid w:val="005443F0"/>
    <w:rsid w:val="00546163"/>
    <w:rsid w:val="00546523"/>
    <w:rsid w:val="005501F9"/>
    <w:rsid w:val="00551B74"/>
    <w:rsid w:val="00555CC5"/>
    <w:rsid w:val="00561BCA"/>
    <w:rsid w:val="00561D5A"/>
    <w:rsid w:val="0056549C"/>
    <w:rsid w:val="0056705C"/>
    <w:rsid w:val="005670C4"/>
    <w:rsid w:val="005671C8"/>
    <w:rsid w:val="00570B0B"/>
    <w:rsid w:val="00574AC5"/>
    <w:rsid w:val="00577943"/>
    <w:rsid w:val="0058358E"/>
    <w:rsid w:val="00584F47"/>
    <w:rsid w:val="00587D77"/>
    <w:rsid w:val="005A2D28"/>
    <w:rsid w:val="005A3300"/>
    <w:rsid w:val="005B66B8"/>
    <w:rsid w:val="005C1059"/>
    <w:rsid w:val="005C1279"/>
    <w:rsid w:val="005C4741"/>
    <w:rsid w:val="005C4D0C"/>
    <w:rsid w:val="005D005D"/>
    <w:rsid w:val="005D2BB0"/>
    <w:rsid w:val="005D66E1"/>
    <w:rsid w:val="005E06AC"/>
    <w:rsid w:val="005E084C"/>
    <w:rsid w:val="005E093D"/>
    <w:rsid w:val="005E6B5C"/>
    <w:rsid w:val="005F6153"/>
    <w:rsid w:val="00600E31"/>
    <w:rsid w:val="00603070"/>
    <w:rsid w:val="00612519"/>
    <w:rsid w:val="006125C0"/>
    <w:rsid w:val="00615120"/>
    <w:rsid w:val="00615D03"/>
    <w:rsid w:val="006163E9"/>
    <w:rsid w:val="00625DFB"/>
    <w:rsid w:val="00627950"/>
    <w:rsid w:val="00627DE7"/>
    <w:rsid w:val="00632346"/>
    <w:rsid w:val="00637B72"/>
    <w:rsid w:val="0064073A"/>
    <w:rsid w:val="00644158"/>
    <w:rsid w:val="00647242"/>
    <w:rsid w:val="006502E8"/>
    <w:rsid w:val="00666193"/>
    <w:rsid w:val="006738D9"/>
    <w:rsid w:val="006742E3"/>
    <w:rsid w:val="00684969"/>
    <w:rsid w:val="006915EB"/>
    <w:rsid w:val="00692718"/>
    <w:rsid w:val="00694A93"/>
    <w:rsid w:val="006A1425"/>
    <w:rsid w:val="006A5509"/>
    <w:rsid w:val="006B2829"/>
    <w:rsid w:val="006B3656"/>
    <w:rsid w:val="006B4B64"/>
    <w:rsid w:val="006B5DF1"/>
    <w:rsid w:val="006D11C7"/>
    <w:rsid w:val="006D37A5"/>
    <w:rsid w:val="006D551E"/>
    <w:rsid w:val="006F46B4"/>
    <w:rsid w:val="007049AA"/>
    <w:rsid w:val="007129DD"/>
    <w:rsid w:val="007176E7"/>
    <w:rsid w:val="00717E26"/>
    <w:rsid w:val="0072290F"/>
    <w:rsid w:val="00730F49"/>
    <w:rsid w:val="00737822"/>
    <w:rsid w:val="00740C5E"/>
    <w:rsid w:val="00742C5A"/>
    <w:rsid w:val="00745594"/>
    <w:rsid w:val="007468FC"/>
    <w:rsid w:val="00775EED"/>
    <w:rsid w:val="00776026"/>
    <w:rsid w:val="0078022D"/>
    <w:rsid w:val="007830F8"/>
    <w:rsid w:val="007862A1"/>
    <w:rsid w:val="0078673C"/>
    <w:rsid w:val="00787C89"/>
    <w:rsid w:val="00792480"/>
    <w:rsid w:val="00793456"/>
    <w:rsid w:val="007975D2"/>
    <w:rsid w:val="007A06E9"/>
    <w:rsid w:val="007A2B7B"/>
    <w:rsid w:val="007A3A92"/>
    <w:rsid w:val="007A46F7"/>
    <w:rsid w:val="007A718C"/>
    <w:rsid w:val="007B0778"/>
    <w:rsid w:val="007B2735"/>
    <w:rsid w:val="007B59BD"/>
    <w:rsid w:val="007B6B7B"/>
    <w:rsid w:val="007C1ECC"/>
    <w:rsid w:val="007C6A68"/>
    <w:rsid w:val="007D027E"/>
    <w:rsid w:val="007D0653"/>
    <w:rsid w:val="007F1459"/>
    <w:rsid w:val="007F517A"/>
    <w:rsid w:val="007F55DD"/>
    <w:rsid w:val="007F5826"/>
    <w:rsid w:val="007F78D9"/>
    <w:rsid w:val="007F7FCB"/>
    <w:rsid w:val="00805EA8"/>
    <w:rsid w:val="0080680C"/>
    <w:rsid w:val="00815B71"/>
    <w:rsid w:val="00816EB9"/>
    <w:rsid w:val="0082008C"/>
    <w:rsid w:val="00821094"/>
    <w:rsid w:val="00821C59"/>
    <w:rsid w:val="00827213"/>
    <w:rsid w:val="00830203"/>
    <w:rsid w:val="0083175A"/>
    <w:rsid w:val="008318A8"/>
    <w:rsid w:val="00831AB1"/>
    <w:rsid w:val="00847B27"/>
    <w:rsid w:val="0085320E"/>
    <w:rsid w:val="00853E1F"/>
    <w:rsid w:val="00863C26"/>
    <w:rsid w:val="00866098"/>
    <w:rsid w:val="00870C00"/>
    <w:rsid w:val="008730DD"/>
    <w:rsid w:val="00880FDE"/>
    <w:rsid w:val="008871A6"/>
    <w:rsid w:val="0089226A"/>
    <w:rsid w:val="008A3A0F"/>
    <w:rsid w:val="008A4233"/>
    <w:rsid w:val="008A50F3"/>
    <w:rsid w:val="008B0354"/>
    <w:rsid w:val="008B278D"/>
    <w:rsid w:val="008B6E7D"/>
    <w:rsid w:val="008C5574"/>
    <w:rsid w:val="008C7648"/>
    <w:rsid w:val="008D0E61"/>
    <w:rsid w:val="008D5A3B"/>
    <w:rsid w:val="008E68FA"/>
    <w:rsid w:val="008E74AD"/>
    <w:rsid w:val="008F7A88"/>
    <w:rsid w:val="00905B27"/>
    <w:rsid w:val="0090792C"/>
    <w:rsid w:val="0091012D"/>
    <w:rsid w:val="009249DE"/>
    <w:rsid w:val="0093541A"/>
    <w:rsid w:val="0094733E"/>
    <w:rsid w:val="009521EE"/>
    <w:rsid w:val="00952432"/>
    <w:rsid w:val="00954455"/>
    <w:rsid w:val="00960163"/>
    <w:rsid w:val="00960247"/>
    <w:rsid w:val="00961667"/>
    <w:rsid w:val="009636F9"/>
    <w:rsid w:val="00964895"/>
    <w:rsid w:val="00970B91"/>
    <w:rsid w:val="0097621A"/>
    <w:rsid w:val="009813BC"/>
    <w:rsid w:val="00991610"/>
    <w:rsid w:val="00997A26"/>
    <w:rsid w:val="009A3973"/>
    <w:rsid w:val="009A4535"/>
    <w:rsid w:val="009A7634"/>
    <w:rsid w:val="009B01C5"/>
    <w:rsid w:val="009B3BDA"/>
    <w:rsid w:val="009B6214"/>
    <w:rsid w:val="009B72E8"/>
    <w:rsid w:val="009B7642"/>
    <w:rsid w:val="009C1C19"/>
    <w:rsid w:val="009D0F65"/>
    <w:rsid w:val="009D1375"/>
    <w:rsid w:val="009D5F63"/>
    <w:rsid w:val="009D61A1"/>
    <w:rsid w:val="009F242E"/>
    <w:rsid w:val="009F3AD9"/>
    <w:rsid w:val="009F7E0D"/>
    <w:rsid w:val="00A00B79"/>
    <w:rsid w:val="00A05822"/>
    <w:rsid w:val="00A1026F"/>
    <w:rsid w:val="00A1176A"/>
    <w:rsid w:val="00A26A4E"/>
    <w:rsid w:val="00A3365C"/>
    <w:rsid w:val="00A42536"/>
    <w:rsid w:val="00A45DD3"/>
    <w:rsid w:val="00A53702"/>
    <w:rsid w:val="00A54A1D"/>
    <w:rsid w:val="00A57F09"/>
    <w:rsid w:val="00A6756D"/>
    <w:rsid w:val="00A72375"/>
    <w:rsid w:val="00A73C3D"/>
    <w:rsid w:val="00A74BAB"/>
    <w:rsid w:val="00A7588F"/>
    <w:rsid w:val="00A76BC7"/>
    <w:rsid w:val="00A84490"/>
    <w:rsid w:val="00A85061"/>
    <w:rsid w:val="00A900DD"/>
    <w:rsid w:val="00A913A1"/>
    <w:rsid w:val="00A93334"/>
    <w:rsid w:val="00AA4759"/>
    <w:rsid w:val="00AA637B"/>
    <w:rsid w:val="00AB369F"/>
    <w:rsid w:val="00AB65A2"/>
    <w:rsid w:val="00AC5552"/>
    <w:rsid w:val="00AD25CD"/>
    <w:rsid w:val="00AD3731"/>
    <w:rsid w:val="00AD7A74"/>
    <w:rsid w:val="00AE0847"/>
    <w:rsid w:val="00AE1EC0"/>
    <w:rsid w:val="00AE42BD"/>
    <w:rsid w:val="00AF0838"/>
    <w:rsid w:val="00AF4767"/>
    <w:rsid w:val="00B04F1F"/>
    <w:rsid w:val="00B067CD"/>
    <w:rsid w:val="00B06BC1"/>
    <w:rsid w:val="00B10EF3"/>
    <w:rsid w:val="00B13906"/>
    <w:rsid w:val="00B20F6F"/>
    <w:rsid w:val="00B25515"/>
    <w:rsid w:val="00B35E3F"/>
    <w:rsid w:val="00B433D0"/>
    <w:rsid w:val="00B439CE"/>
    <w:rsid w:val="00B4528D"/>
    <w:rsid w:val="00B45DE7"/>
    <w:rsid w:val="00B474A5"/>
    <w:rsid w:val="00B50625"/>
    <w:rsid w:val="00B515B5"/>
    <w:rsid w:val="00B60E75"/>
    <w:rsid w:val="00B6469C"/>
    <w:rsid w:val="00B66C3E"/>
    <w:rsid w:val="00B67C1F"/>
    <w:rsid w:val="00B71DB9"/>
    <w:rsid w:val="00B73666"/>
    <w:rsid w:val="00B87F5A"/>
    <w:rsid w:val="00B94E5F"/>
    <w:rsid w:val="00BA40B6"/>
    <w:rsid w:val="00BA57F0"/>
    <w:rsid w:val="00BB217C"/>
    <w:rsid w:val="00BB5B6F"/>
    <w:rsid w:val="00BB606F"/>
    <w:rsid w:val="00BB6F44"/>
    <w:rsid w:val="00BB7370"/>
    <w:rsid w:val="00BC5877"/>
    <w:rsid w:val="00BC7AEE"/>
    <w:rsid w:val="00BC7E43"/>
    <w:rsid w:val="00BE67C0"/>
    <w:rsid w:val="00BE6861"/>
    <w:rsid w:val="00BF5358"/>
    <w:rsid w:val="00C00564"/>
    <w:rsid w:val="00C00F34"/>
    <w:rsid w:val="00C1692F"/>
    <w:rsid w:val="00C226C9"/>
    <w:rsid w:val="00C2651C"/>
    <w:rsid w:val="00C56945"/>
    <w:rsid w:val="00C610F6"/>
    <w:rsid w:val="00C64D70"/>
    <w:rsid w:val="00C66192"/>
    <w:rsid w:val="00C670E8"/>
    <w:rsid w:val="00C67D8B"/>
    <w:rsid w:val="00C72352"/>
    <w:rsid w:val="00C8431D"/>
    <w:rsid w:val="00C855F5"/>
    <w:rsid w:val="00C87888"/>
    <w:rsid w:val="00C944FD"/>
    <w:rsid w:val="00C9458A"/>
    <w:rsid w:val="00C94C2F"/>
    <w:rsid w:val="00C977F7"/>
    <w:rsid w:val="00CA10B1"/>
    <w:rsid w:val="00CA201B"/>
    <w:rsid w:val="00CA3A8E"/>
    <w:rsid w:val="00CA566C"/>
    <w:rsid w:val="00CB13A5"/>
    <w:rsid w:val="00CB4C1F"/>
    <w:rsid w:val="00CC33F1"/>
    <w:rsid w:val="00CC5085"/>
    <w:rsid w:val="00CC7BB9"/>
    <w:rsid w:val="00CD5935"/>
    <w:rsid w:val="00CD7089"/>
    <w:rsid w:val="00CE3348"/>
    <w:rsid w:val="00CE4E9B"/>
    <w:rsid w:val="00CE50E8"/>
    <w:rsid w:val="00CF0A1B"/>
    <w:rsid w:val="00CF0D8A"/>
    <w:rsid w:val="00CF7051"/>
    <w:rsid w:val="00D00FA5"/>
    <w:rsid w:val="00D048E3"/>
    <w:rsid w:val="00D139D3"/>
    <w:rsid w:val="00D1515E"/>
    <w:rsid w:val="00D21E26"/>
    <w:rsid w:val="00D2287B"/>
    <w:rsid w:val="00D241E4"/>
    <w:rsid w:val="00D25922"/>
    <w:rsid w:val="00D25931"/>
    <w:rsid w:val="00D25A52"/>
    <w:rsid w:val="00D34996"/>
    <w:rsid w:val="00D45DB5"/>
    <w:rsid w:val="00D47630"/>
    <w:rsid w:val="00D510C5"/>
    <w:rsid w:val="00D62395"/>
    <w:rsid w:val="00D72FE7"/>
    <w:rsid w:val="00D76EC6"/>
    <w:rsid w:val="00D80D8E"/>
    <w:rsid w:val="00D85530"/>
    <w:rsid w:val="00D92985"/>
    <w:rsid w:val="00D93314"/>
    <w:rsid w:val="00D95E95"/>
    <w:rsid w:val="00DB3F4E"/>
    <w:rsid w:val="00DB6B42"/>
    <w:rsid w:val="00DB7281"/>
    <w:rsid w:val="00DC010B"/>
    <w:rsid w:val="00DC0425"/>
    <w:rsid w:val="00DC1760"/>
    <w:rsid w:val="00DC1F16"/>
    <w:rsid w:val="00DC24F0"/>
    <w:rsid w:val="00DC2516"/>
    <w:rsid w:val="00DD1277"/>
    <w:rsid w:val="00DD4356"/>
    <w:rsid w:val="00DE1F22"/>
    <w:rsid w:val="00DE3610"/>
    <w:rsid w:val="00DE3EB6"/>
    <w:rsid w:val="00DE5980"/>
    <w:rsid w:val="00DE60B0"/>
    <w:rsid w:val="00DF03BC"/>
    <w:rsid w:val="00DF1C18"/>
    <w:rsid w:val="00DF4CA4"/>
    <w:rsid w:val="00DF64E7"/>
    <w:rsid w:val="00DF6727"/>
    <w:rsid w:val="00DF7CB4"/>
    <w:rsid w:val="00E0378F"/>
    <w:rsid w:val="00E0402B"/>
    <w:rsid w:val="00E11C3E"/>
    <w:rsid w:val="00E121FD"/>
    <w:rsid w:val="00E20E0D"/>
    <w:rsid w:val="00E317C8"/>
    <w:rsid w:val="00E35492"/>
    <w:rsid w:val="00E36C9A"/>
    <w:rsid w:val="00E415FF"/>
    <w:rsid w:val="00E42FC8"/>
    <w:rsid w:val="00E46A5B"/>
    <w:rsid w:val="00E55906"/>
    <w:rsid w:val="00E55CF0"/>
    <w:rsid w:val="00E5774F"/>
    <w:rsid w:val="00E63F27"/>
    <w:rsid w:val="00E67067"/>
    <w:rsid w:val="00E70FF4"/>
    <w:rsid w:val="00E72095"/>
    <w:rsid w:val="00E74006"/>
    <w:rsid w:val="00E77BD2"/>
    <w:rsid w:val="00E80F86"/>
    <w:rsid w:val="00E84D64"/>
    <w:rsid w:val="00E95966"/>
    <w:rsid w:val="00EA1907"/>
    <w:rsid w:val="00EB43B2"/>
    <w:rsid w:val="00EB5F68"/>
    <w:rsid w:val="00EC756F"/>
    <w:rsid w:val="00ED1CE5"/>
    <w:rsid w:val="00ED1D13"/>
    <w:rsid w:val="00ED7B9C"/>
    <w:rsid w:val="00EE5AAC"/>
    <w:rsid w:val="00EE6484"/>
    <w:rsid w:val="00EE7D31"/>
    <w:rsid w:val="00EF6C1B"/>
    <w:rsid w:val="00F022A2"/>
    <w:rsid w:val="00F03174"/>
    <w:rsid w:val="00F04072"/>
    <w:rsid w:val="00F106C0"/>
    <w:rsid w:val="00F116FD"/>
    <w:rsid w:val="00F134CA"/>
    <w:rsid w:val="00F20BC7"/>
    <w:rsid w:val="00F25000"/>
    <w:rsid w:val="00F25DCB"/>
    <w:rsid w:val="00F27390"/>
    <w:rsid w:val="00F31B42"/>
    <w:rsid w:val="00F4210F"/>
    <w:rsid w:val="00F42964"/>
    <w:rsid w:val="00F43B9D"/>
    <w:rsid w:val="00F458BF"/>
    <w:rsid w:val="00F458E9"/>
    <w:rsid w:val="00F460CA"/>
    <w:rsid w:val="00F460EF"/>
    <w:rsid w:val="00F6016E"/>
    <w:rsid w:val="00F62D7B"/>
    <w:rsid w:val="00F64439"/>
    <w:rsid w:val="00F73966"/>
    <w:rsid w:val="00F83E67"/>
    <w:rsid w:val="00F94C73"/>
    <w:rsid w:val="00FA3AC8"/>
    <w:rsid w:val="00FA4483"/>
    <w:rsid w:val="00FB3556"/>
    <w:rsid w:val="00FB79B7"/>
    <w:rsid w:val="00FC5653"/>
    <w:rsid w:val="00FC6A12"/>
    <w:rsid w:val="00FD4948"/>
    <w:rsid w:val="00FD55E5"/>
    <w:rsid w:val="00FF53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5F97"/>
  <w15:chartTrackingRefBased/>
  <w15:docId w15:val="{4294B01A-B352-EB43-BAE5-068F812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C0"/>
    <w:pPr>
      <w:spacing w:before="100" w:after="160" w:line="288" w:lineRule="auto"/>
    </w:pPr>
    <w:rPr>
      <w:rFonts w:ascii="Open Sans" w:eastAsia="Times New Roman" w:hAnsi="Open Sans"/>
      <w:sz w:val="22"/>
      <w:szCs w:val="22"/>
      <w:lang w:eastAsia="nb-NO"/>
    </w:rPr>
  </w:style>
  <w:style w:type="paragraph" w:styleId="Overskrift1">
    <w:name w:val="heading 1"/>
    <w:next w:val="Normal"/>
    <w:link w:val="Overskrift1Tegn"/>
    <w:qFormat/>
    <w:rsid w:val="00F106C0"/>
    <w:pPr>
      <w:keepNext/>
      <w:keepLines/>
      <w:numPr>
        <w:numId w:val="21"/>
      </w:numPr>
      <w:spacing w:before="300" w:after="100" w:line="259" w:lineRule="auto"/>
      <w:outlineLvl w:val="0"/>
    </w:pPr>
    <w:rPr>
      <w:rFonts w:ascii="Open Sans" w:eastAsia="Times New Roman" w:hAnsi="Open Sans"/>
      <w:b/>
      <w:kern w:val="28"/>
      <w:sz w:val="32"/>
      <w:szCs w:val="22"/>
      <w:lang w:eastAsia="nb-NO"/>
    </w:rPr>
  </w:style>
  <w:style w:type="paragraph" w:styleId="Overskrift2">
    <w:name w:val="heading 2"/>
    <w:basedOn w:val="Overskrift1"/>
    <w:next w:val="Normal"/>
    <w:link w:val="Overskrift2Tegn"/>
    <w:qFormat/>
    <w:rsid w:val="00F106C0"/>
    <w:pPr>
      <w:numPr>
        <w:ilvl w:val="1"/>
      </w:numPr>
      <w:spacing w:before="240"/>
      <w:outlineLvl w:val="1"/>
    </w:pPr>
    <w:rPr>
      <w:spacing w:val="4"/>
      <w:sz w:val="28"/>
    </w:rPr>
  </w:style>
  <w:style w:type="paragraph" w:styleId="Overskrift3">
    <w:name w:val="heading 3"/>
    <w:basedOn w:val="Normal"/>
    <w:next w:val="Normal"/>
    <w:link w:val="Overskrift3Tegn"/>
    <w:qFormat/>
    <w:rsid w:val="00F106C0"/>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F106C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106C0"/>
    <w:pPr>
      <w:numPr>
        <w:ilvl w:val="4"/>
      </w:numPr>
      <w:spacing w:before="200"/>
      <w:outlineLvl w:val="4"/>
    </w:pPr>
    <w:rPr>
      <w:b w:val="0"/>
      <w:sz w:val="22"/>
    </w:rPr>
  </w:style>
  <w:style w:type="paragraph" w:styleId="Overskrift6">
    <w:name w:val="heading 6"/>
    <w:basedOn w:val="Normal"/>
    <w:next w:val="Normal"/>
    <w:link w:val="Overskrift6Tegn"/>
    <w:qFormat/>
    <w:rsid w:val="00F106C0"/>
    <w:pPr>
      <w:numPr>
        <w:ilvl w:val="5"/>
        <w:numId w:val="4"/>
      </w:numPr>
      <w:spacing w:before="240" w:after="60"/>
      <w:outlineLvl w:val="5"/>
    </w:pPr>
    <w:rPr>
      <w:i/>
    </w:rPr>
  </w:style>
  <w:style w:type="paragraph" w:styleId="Overskrift7">
    <w:name w:val="heading 7"/>
    <w:basedOn w:val="Normal"/>
    <w:next w:val="Normal"/>
    <w:link w:val="Overskrift7Tegn"/>
    <w:qFormat/>
    <w:rsid w:val="00F106C0"/>
    <w:pPr>
      <w:numPr>
        <w:ilvl w:val="6"/>
        <w:numId w:val="4"/>
      </w:numPr>
      <w:spacing w:before="240" w:after="60"/>
      <w:outlineLvl w:val="6"/>
    </w:pPr>
  </w:style>
  <w:style w:type="paragraph" w:styleId="Overskrift8">
    <w:name w:val="heading 8"/>
    <w:basedOn w:val="Normal"/>
    <w:next w:val="Normal"/>
    <w:link w:val="Overskrift8Tegn"/>
    <w:qFormat/>
    <w:rsid w:val="00F106C0"/>
    <w:pPr>
      <w:numPr>
        <w:ilvl w:val="7"/>
        <w:numId w:val="4"/>
      </w:numPr>
      <w:spacing w:before="240" w:after="60"/>
      <w:outlineLvl w:val="7"/>
    </w:pPr>
    <w:rPr>
      <w:i/>
    </w:rPr>
  </w:style>
  <w:style w:type="paragraph" w:styleId="Overskrift9">
    <w:name w:val="heading 9"/>
    <w:basedOn w:val="Normal"/>
    <w:next w:val="Normal"/>
    <w:link w:val="Overskrift9Tegn"/>
    <w:qFormat/>
    <w:rsid w:val="00F106C0"/>
    <w:pPr>
      <w:numPr>
        <w:ilvl w:val="8"/>
        <w:numId w:val="4"/>
      </w:numPr>
      <w:spacing w:before="240" w:after="60"/>
      <w:outlineLvl w:val="8"/>
    </w:pPr>
    <w:rPr>
      <w:b/>
      <w:i/>
      <w:sz w:val="18"/>
    </w:rPr>
  </w:style>
  <w:style w:type="character" w:default="1" w:styleId="Standardskriftforavsnitt">
    <w:name w:val="Default Paragraph Font"/>
    <w:uiPriority w:val="1"/>
    <w:semiHidden/>
    <w:unhideWhenUsed/>
    <w:rsid w:val="00F106C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106C0"/>
  </w:style>
  <w:style w:type="character" w:customStyle="1" w:styleId="Overskrift4Tegn">
    <w:name w:val="Overskrift 4 Tegn"/>
    <w:basedOn w:val="Standardskriftforavsnitt"/>
    <w:link w:val="Overskrift4"/>
    <w:rsid w:val="00F106C0"/>
    <w:rPr>
      <w:rFonts w:ascii="Open Sans" w:eastAsia="Times New Roman" w:hAnsi="Open Sans"/>
      <w:i/>
      <w:spacing w:val="4"/>
      <w:kern w:val="28"/>
      <w:sz w:val="22"/>
      <w:szCs w:val="22"/>
      <w:lang w:eastAsia="nb-NO"/>
    </w:rPr>
  </w:style>
  <w:style w:type="paragraph" w:customStyle="1" w:styleId="Kapitteltittel">
    <w:name w:val="Kapitteltittel"/>
    <w:basedOn w:val="Normal"/>
    <w:uiPriority w:val="99"/>
    <w:rsid w:val="00ED1D13"/>
    <w:pPr>
      <w:autoSpaceDE w:val="0"/>
      <w:autoSpaceDN w:val="0"/>
      <w:adjustRightInd w:val="0"/>
      <w:spacing w:after="720" w:line="560" w:lineRule="atLeast"/>
      <w:textAlignment w:val="center"/>
    </w:pPr>
    <w:rPr>
      <w:rFonts w:ascii="Myriad Pro" w:hAnsi="Myriad Pro" w:cs="Myriad Pro"/>
      <w:b/>
      <w:bCs/>
      <w:color w:val="154E6D"/>
      <w:spacing w:val="5"/>
      <w:sz w:val="48"/>
      <w:szCs w:val="48"/>
    </w:rPr>
  </w:style>
  <w:style w:type="paragraph" w:customStyle="1" w:styleId="Kortfortalttittel">
    <w:name w:val="Kortfortalt tittel"/>
    <w:basedOn w:val="Normal"/>
    <w:uiPriority w:val="99"/>
    <w:rsid w:val="00ED1D13"/>
    <w:pPr>
      <w:tabs>
        <w:tab w:val="left" w:pos="460"/>
      </w:tabs>
      <w:autoSpaceDE w:val="0"/>
      <w:autoSpaceDN w:val="0"/>
      <w:adjustRightInd w:val="0"/>
      <w:spacing w:after="113"/>
      <w:ind w:left="283" w:right="283"/>
      <w:textAlignment w:val="center"/>
    </w:pPr>
    <w:rPr>
      <w:rFonts w:ascii="Myriad Pro" w:hAnsi="Myriad Pro" w:cs="Myriad Pro"/>
      <w:b/>
      <w:bCs/>
      <w:color w:val="154E6D"/>
      <w:sz w:val="32"/>
      <w:szCs w:val="32"/>
      <w:lang w:val="en-GB"/>
    </w:rPr>
  </w:style>
  <w:style w:type="paragraph" w:customStyle="1" w:styleId="Kortfortalttekst">
    <w:name w:val="Kort fortalt tekst"/>
    <w:basedOn w:val="Normal"/>
    <w:uiPriority w:val="99"/>
    <w:rsid w:val="00ED1D13"/>
    <w:pPr>
      <w:tabs>
        <w:tab w:val="left" w:pos="500"/>
      </w:tabs>
      <w:autoSpaceDE w:val="0"/>
      <w:autoSpaceDN w:val="0"/>
      <w:adjustRightInd w:val="0"/>
      <w:spacing w:after="170" w:line="330" w:lineRule="atLeast"/>
      <w:ind w:left="283" w:right="283"/>
      <w:textAlignment w:val="center"/>
    </w:pPr>
    <w:rPr>
      <w:rFonts w:ascii="Myriad Pro Light" w:hAnsi="Myriad Pro Light" w:cs="Myriad Pro Light"/>
      <w:color w:val="000000"/>
    </w:rPr>
  </w:style>
  <w:style w:type="paragraph" w:customStyle="1" w:styleId="Kortfortaltsisteavsnitt">
    <w:name w:val="Kort fortalt siste avsnitt"/>
    <w:basedOn w:val="Normal"/>
    <w:uiPriority w:val="99"/>
    <w:rsid w:val="00ED1D13"/>
    <w:pPr>
      <w:tabs>
        <w:tab w:val="left" w:pos="460"/>
      </w:tabs>
      <w:autoSpaceDE w:val="0"/>
      <w:autoSpaceDN w:val="0"/>
      <w:adjustRightInd w:val="0"/>
      <w:spacing w:after="113" w:line="330" w:lineRule="atLeast"/>
      <w:ind w:left="283" w:right="283"/>
      <w:textAlignment w:val="center"/>
    </w:pPr>
    <w:rPr>
      <w:rFonts w:ascii="Myriad Pro Light" w:hAnsi="Myriad Pro Light" w:cs="Myriad Pro Light"/>
      <w:color w:val="000000"/>
    </w:rPr>
  </w:style>
  <w:style w:type="paragraph" w:styleId="Brdtekst">
    <w:name w:val="Body Text"/>
    <w:basedOn w:val="Normal"/>
    <w:link w:val="BrdtekstTegn"/>
    <w:uiPriority w:val="99"/>
    <w:unhideWhenUsed/>
    <w:rsid w:val="00F106C0"/>
  </w:style>
  <w:style w:type="character" w:customStyle="1" w:styleId="BrdtekstTegn">
    <w:name w:val="Brødtekst Tegn"/>
    <w:basedOn w:val="Standardskriftforavsnitt"/>
    <w:link w:val="Brdtekst"/>
    <w:uiPriority w:val="99"/>
    <w:rsid w:val="00F106C0"/>
    <w:rPr>
      <w:rFonts w:ascii="Open Sans" w:eastAsia="Times New Roman" w:hAnsi="Open Sans"/>
      <w:sz w:val="22"/>
      <w:szCs w:val="22"/>
      <w:lang w:eastAsia="nb-NO"/>
    </w:rPr>
  </w:style>
  <w:style w:type="paragraph" w:customStyle="1" w:styleId="DepnavnOmslag">
    <w:name w:val="Depnavn (Omslag)"/>
    <w:basedOn w:val="Normal"/>
    <w:uiPriority w:val="99"/>
    <w:rsid w:val="00ED1D13"/>
    <w:pPr>
      <w:suppressAutoHyphens/>
      <w:autoSpaceDE w:val="0"/>
      <w:autoSpaceDN w:val="0"/>
      <w:adjustRightInd w:val="0"/>
      <w:spacing w:line="290" w:lineRule="atLeast"/>
      <w:textAlignment w:val="center"/>
    </w:pPr>
    <w:rPr>
      <w:rFonts w:cs="Open Sans"/>
      <w:color w:val="000000"/>
      <w:sz w:val="25"/>
      <w:szCs w:val="25"/>
    </w:rPr>
  </w:style>
  <w:style w:type="paragraph" w:customStyle="1" w:styleId="H1sortOmslag">
    <w:name w:val="H1 sort (Omslag)"/>
    <w:basedOn w:val="Normal"/>
    <w:uiPriority w:val="99"/>
    <w:rsid w:val="00ED1D13"/>
    <w:pPr>
      <w:suppressAutoHyphens/>
      <w:autoSpaceDE w:val="0"/>
      <w:autoSpaceDN w:val="0"/>
      <w:adjustRightInd w:val="0"/>
      <w:spacing w:line="720" w:lineRule="atLeast"/>
      <w:textAlignment w:val="center"/>
    </w:pPr>
    <w:rPr>
      <w:rFonts w:ascii="Open Sans Light" w:hAnsi="Open Sans Light" w:cs="Open Sans Light"/>
      <w:color w:val="000000"/>
      <w:sz w:val="66"/>
      <w:szCs w:val="66"/>
    </w:rPr>
  </w:style>
  <w:style w:type="paragraph" w:customStyle="1" w:styleId="UndertittelsortOmslag">
    <w:name w:val="Undertittel sort (Omslag)"/>
    <w:basedOn w:val="Normal"/>
    <w:uiPriority w:val="99"/>
    <w:rsid w:val="00ED1D13"/>
    <w:pPr>
      <w:suppressAutoHyphens/>
      <w:autoSpaceDE w:val="0"/>
      <w:autoSpaceDN w:val="0"/>
      <w:adjustRightInd w:val="0"/>
      <w:spacing w:before="133" w:line="320" w:lineRule="atLeast"/>
      <w:textAlignment w:val="center"/>
    </w:pPr>
    <w:rPr>
      <w:rFonts w:cs="Open Sans"/>
      <w:color w:val="000000"/>
      <w:sz w:val="25"/>
      <w:szCs w:val="25"/>
    </w:rPr>
  </w:style>
  <w:style w:type="paragraph" w:customStyle="1" w:styleId="NoParagraphStyle">
    <w:name w:val="[No Paragraph Style]"/>
    <w:rsid w:val="009C1C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Innhold1">
    <w:name w:val="Innhold 1"/>
    <w:basedOn w:val="NoParagraphStyle"/>
    <w:uiPriority w:val="99"/>
    <w:rsid w:val="009C1C19"/>
    <w:pPr>
      <w:tabs>
        <w:tab w:val="left" w:pos="240"/>
        <w:tab w:val="right" w:leader="dot" w:pos="5953"/>
      </w:tabs>
      <w:suppressAutoHyphens/>
      <w:spacing w:before="227" w:line="400" w:lineRule="atLeast"/>
    </w:pPr>
    <w:rPr>
      <w:rFonts w:ascii="Myriad Pro" w:hAnsi="Myriad Pro" w:cs="Myriad Pro"/>
      <w:b/>
      <w:bCs/>
      <w:color w:val="154E6D"/>
      <w:u w:color="0563C1"/>
      <w:lang w:val="nb-NO"/>
    </w:rPr>
  </w:style>
  <w:style w:type="paragraph" w:customStyle="1" w:styleId="Innhold3">
    <w:name w:val="Innhold 3"/>
    <w:basedOn w:val="Normal"/>
    <w:uiPriority w:val="99"/>
    <w:rsid w:val="009C1C19"/>
    <w:pPr>
      <w:tabs>
        <w:tab w:val="right" w:leader="dot" w:pos="5953"/>
      </w:tabs>
      <w:suppressAutoHyphens/>
      <w:autoSpaceDE w:val="0"/>
      <w:autoSpaceDN w:val="0"/>
      <w:adjustRightInd w:val="0"/>
      <w:spacing w:line="340" w:lineRule="atLeast"/>
      <w:ind w:left="227"/>
      <w:textAlignment w:val="center"/>
    </w:pPr>
    <w:rPr>
      <w:rFonts w:ascii="Myriad Pro" w:hAnsi="Myriad Pro" w:cs="Myriad Pro"/>
      <w:color w:val="000000"/>
      <w:sz w:val="20"/>
      <w:szCs w:val="20"/>
    </w:rPr>
  </w:style>
  <w:style w:type="paragraph" w:customStyle="1" w:styleId="innhold2">
    <w:name w:val="innhold 2"/>
    <w:basedOn w:val="NoParagraphStyle"/>
    <w:uiPriority w:val="99"/>
    <w:rsid w:val="009C1C19"/>
    <w:pPr>
      <w:tabs>
        <w:tab w:val="right" w:leader="dot" w:pos="5953"/>
      </w:tabs>
      <w:suppressAutoHyphens/>
      <w:spacing w:line="400" w:lineRule="atLeast"/>
    </w:pPr>
    <w:rPr>
      <w:rFonts w:ascii="Myriad Pro" w:hAnsi="Myriad Pro" w:cs="Myriad Pro"/>
      <w:lang w:val="nb-NO"/>
    </w:rPr>
  </w:style>
  <w:style w:type="character" w:customStyle="1" w:styleId="Overskrift2Tegn">
    <w:name w:val="Overskrift 2 Tegn"/>
    <w:basedOn w:val="Standardskriftforavsnitt"/>
    <w:link w:val="Overskrift2"/>
    <w:rsid w:val="00F106C0"/>
    <w:rPr>
      <w:rFonts w:ascii="Open Sans" w:eastAsia="Times New Roman" w:hAnsi="Open Sans"/>
      <w:b/>
      <w:spacing w:val="4"/>
      <w:kern w:val="28"/>
      <w:sz w:val="28"/>
      <w:szCs w:val="22"/>
      <w:lang w:eastAsia="nb-NO"/>
    </w:rPr>
  </w:style>
  <w:style w:type="character" w:customStyle="1" w:styleId="Overskrift3Tegn">
    <w:name w:val="Overskrift 3 Tegn"/>
    <w:basedOn w:val="Standardskriftforavsnitt"/>
    <w:link w:val="Overskrift3"/>
    <w:rsid w:val="00F106C0"/>
    <w:rPr>
      <w:rFonts w:ascii="Open Sans" w:eastAsia="Times New Roman" w:hAnsi="Open Sans"/>
      <w:b/>
      <w:sz w:val="22"/>
      <w:szCs w:val="22"/>
      <w:lang w:eastAsia="nb-NO"/>
    </w:rPr>
  </w:style>
  <w:style w:type="paragraph" w:styleId="Listeavsnitt">
    <w:name w:val="List Paragraph"/>
    <w:basedOn w:val="friliste"/>
    <w:uiPriority w:val="34"/>
    <w:qFormat/>
    <w:rsid w:val="00F106C0"/>
    <w:pPr>
      <w:spacing w:before="0"/>
      <w:ind w:firstLine="0"/>
    </w:pPr>
  </w:style>
  <w:style w:type="paragraph" w:customStyle="1" w:styleId="BasicParagraph">
    <w:name w:val="[Basic Paragraph]"/>
    <w:basedOn w:val="NoParagraphStyle"/>
    <w:uiPriority w:val="99"/>
    <w:rsid w:val="009C1C19"/>
  </w:style>
  <w:style w:type="paragraph" w:customStyle="1" w:styleId="Info-tittel">
    <w:name w:val="Info-tittel"/>
    <w:basedOn w:val="NoParagraphStyle"/>
    <w:uiPriority w:val="99"/>
    <w:rsid w:val="009C1C19"/>
    <w:pPr>
      <w:suppressAutoHyphens/>
      <w:spacing w:after="113"/>
    </w:pPr>
    <w:rPr>
      <w:rFonts w:ascii="Myriad Pro" w:hAnsi="Myriad Pro" w:cs="Myriad Pro"/>
      <w:b/>
      <w:bCs/>
      <w:position w:val="-8"/>
      <w:sz w:val="26"/>
      <w:szCs w:val="26"/>
      <w:lang w:val="nb-NO"/>
    </w:rPr>
  </w:style>
  <w:style w:type="paragraph" w:customStyle="1" w:styleId="Info-tekst">
    <w:name w:val="Info-tekst"/>
    <w:basedOn w:val="NoParagraphStyle"/>
    <w:uiPriority w:val="99"/>
    <w:rsid w:val="009C1C19"/>
    <w:pPr>
      <w:tabs>
        <w:tab w:val="left" w:pos="220"/>
      </w:tabs>
      <w:spacing w:after="170" w:line="330" w:lineRule="atLeast"/>
    </w:pPr>
    <w:rPr>
      <w:rFonts w:ascii="Myriad Pro Light" w:hAnsi="Myriad Pro Light" w:cs="Myriad Pro Light"/>
      <w:lang w:val="nb-NO"/>
    </w:rPr>
  </w:style>
  <w:style w:type="character" w:styleId="Merknadsreferanse">
    <w:name w:val="annotation reference"/>
    <w:basedOn w:val="Standardskriftforavsnitt"/>
    <w:rsid w:val="00F106C0"/>
    <w:rPr>
      <w:sz w:val="16"/>
    </w:rPr>
  </w:style>
  <w:style w:type="character" w:customStyle="1" w:styleId="l-endring">
    <w:name w:val="l-endring"/>
    <w:basedOn w:val="Standardskriftforavsnitt"/>
    <w:rsid w:val="00F106C0"/>
    <w:rPr>
      <w:i/>
    </w:rPr>
  </w:style>
  <w:style w:type="paragraph" w:customStyle="1" w:styleId="Startboks">
    <w:name w:val="Startboks"/>
    <w:basedOn w:val="Brdtekst"/>
    <w:qFormat/>
    <w:rsid w:val="0090792C"/>
    <w:rPr>
      <w:b/>
      <w:sz w:val="32"/>
    </w:rPr>
  </w:style>
  <w:style w:type="paragraph" w:customStyle="1" w:styleId="nummerliste">
    <w:name w:val="nummerliste"/>
    <w:basedOn w:val="Nummerertliste"/>
    <w:qFormat/>
    <w:rsid w:val="00B71DB9"/>
    <w:pPr>
      <w:numPr>
        <w:numId w:val="3"/>
      </w:numPr>
    </w:pPr>
  </w:style>
  <w:style w:type="numbering" w:customStyle="1" w:styleId="Gjeldendeliste1">
    <w:name w:val="Gjeldende liste1"/>
    <w:uiPriority w:val="99"/>
    <w:rsid w:val="00B71DB9"/>
    <w:pPr>
      <w:numPr>
        <w:numId w:val="1"/>
      </w:numPr>
    </w:pPr>
  </w:style>
  <w:style w:type="numbering" w:customStyle="1" w:styleId="Gjeldendeliste2">
    <w:name w:val="Gjeldende liste2"/>
    <w:uiPriority w:val="99"/>
    <w:rsid w:val="00B71DB9"/>
    <w:pPr>
      <w:numPr>
        <w:numId w:val="2"/>
      </w:numPr>
    </w:pPr>
  </w:style>
  <w:style w:type="paragraph" w:styleId="Nummerertliste">
    <w:name w:val="List Number"/>
    <w:qFormat/>
    <w:rsid w:val="00F106C0"/>
    <w:pPr>
      <w:keepLines/>
      <w:numPr>
        <w:numId w:val="28"/>
      </w:numPr>
      <w:tabs>
        <w:tab w:val="num" w:pos="397"/>
      </w:tabs>
      <w:spacing w:line="288" w:lineRule="auto"/>
      <w:ind w:left="397" w:hanging="397"/>
    </w:pPr>
    <w:rPr>
      <w:rFonts w:ascii="Open Sans" w:eastAsia="Batang" w:hAnsi="Open Sans"/>
      <w:sz w:val="22"/>
      <w:szCs w:val="20"/>
      <w:lang w:eastAsia="nb-NO"/>
    </w:rPr>
  </w:style>
  <w:style w:type="character" w:styleId="Fotnotereferanse">
    <w:name w:val="footnote reference"/>
    <w:basedOn w:val="Standardskriftforavsnitt"/>
    <w:semiHidden/>
    <w:rsid w:val="00F106C0"/>
    <w:rPr>
      <w:vertAlign w:val="superscript"/>
    </w:rPr>
  </w:style>
  <w:style w:type="character" w:customStyle="1" w:styleId="Overskrift1Tegn">
    <w:name w:val="Overskrift 1 Tegn"/>
    <w:basedOn w:val="Standardskriftforavsnitt"/>
    <w:link w:val="Overskrift1"/>
    <w:rsid w:val="00F106C0"/>
    <w:rPr>
      <w:rFonts w:ascii="Open Sans" w:eastAsia="Times New Roman" w:hAnsi="Open Sans"/>
      <w:b/>
      <w:kern w:val="28"/>
      <w:sz w:val="32"/>
      <w:szCs w:val="22"/>
      <w:lang w:eastAsia="nb-NO"/>
    </w:rPr>
  </w:style>
  <w:style w:type="character" w:customStyle="1" w:styleId="Overskrift5Tegn">
    <w:name w:val="Overskrift 5 Tegn"/>
    <w:basedOn w:val="Standardskriftforavsnitt"/>
    <w:link w:val="Overskrift5"/>
    <w:rsid w:val="00F106C0"/>
    <w:rPr>
      <w:rFonts w:ascii="Open Sans" w:eastAsia="Times New Roman" w:hAnsi="Open Sans"/>
      <w:kern w:val="28"/>
      <w:sz w:val="22"/>
      <w:szCs w:val="22"/>
      <w:lang w:eastAsia="nb-NO"/>
    </w:rPr>
  </w:style>
  <w:style w:type="character" w:customStyle="1" w:styleId="Overskrift6Tegn">
    <w:name w:val="Overskrift 6 Tegn"/>
    <w:basedOn w:val="Standardskriftforavsnitt"/>
    <w:link w:val="Overskrift6"/>
    <w:rsid w:val="00F106C0"/>
    <w:rPr>
      <w:rFonts w:ascii="Open Sans" w:eastAsia="Times New Roman" w:hAnsi="Open Sans"/>
      <w:i/>
      <w:sz w:val="22"/>
      <w:szCs w:val="22"/>
      <w:lang w:eastAsia="nb-NO"/>
    </w:rPr>
  </w:style>
  <w:style w:type="character" w:customStyle="1" w:styleId="Overskrift7Tegn">
    <w:name w:val="Overskrift 7 Tegn"/>
    <w:basedOn w:val="Standardskriftforavsnitt"/>
    <w:link w:val="Overskrift7"/>
    <w:rsid w:val="00F106C0"/>
    <w:rPr>
      <w:rFonts w:ascii="Open Sans" w:eastAsia="Times New Roman" w:hAnsi="Open Sans"/>
      <w:sz w:val="22"/>
      <w:szCs w:val="22"/>
      <w:lang w:eastAsia="nb-NO"/>
    </w:rPr>
  </w:style>
  <w:style w:type="character" w:customStyle="1" w:styleId="Overskrift8Tegn">
    <w:name w:val="Overskrift 8 Tegn"/>
    <w:basedOn w:val="Standardskriftforavsnitt"/>
    <w:link w:val="Overskrift8"/>
    <w:rsid w:val="00F106C0"/>
    <w:rPr>
      <w:rFonts w:ascii="Open Sans" w:eastAsia="Times New Roman" w:hAnsi="Open Sans"/>
      <w:i/>
      <w:sz w:val="22"/>
      <w:szCs w:val="22"/>
      <w:lang w:eastAsia="nb-NO"/>
    </w:rPr>
  </w:style>
  <w:style w:type="character" w:customStyle="1" w:styleId="Overskrift9Tegn">
    <w:name w:val="Overskrift 9 Tegn"/>
    <w:basedOn w:val="Standardskriftforavsnitt"/>
    <w:link w:val="Overskrift9"/>
    <w:rsid w:val="00F106C0"/>
    <w:rPr>
      <w:rFonts w:ascii="Open Sans" w:eastAsia="Times New Roman" w:hAnsi="Open Sans"/>
      <w:b/>
      <w:i/>
      <w:sz w:val="18"/>
      <w:szCs w:val="22"/>
      <w:lang w:eastAsia="nb-NO"/>
    </w:rPr>
  </w:style>
  <w:style w:type="paragraph" w:customStyle="1" w:styleId="alfaliste">
    <w:name w:val="alfaliste"/>
    <w:basedOn w:val="Nummerertliste"/>
    <w:rsid w:val="00F106C0"/>
    <w:pPr>
      <w:numPr>
        <w:numId w:val="42"/>
      </w:numPr>
    </w:pPr>
    <w:rPr>
      <w:spacing w:val="4"/>
    </w:rPr>
  </w:style>
  <w:style w:type="paragraph" w:customStyle="1" w:styleId="alfaliste2">
    <w:name w:val="alfaliste 2"/>
    <w:basedOn w:val="alfaliste"/>
    <w:next w:val="alfaliste"/>
    <w:rsid w:val="00F106C0"/>
    <w:pPr>
      <w:numPr>
        <w:numId w:val="27"/>
      </w:numPr>
    </w:pPr>
  </w:style>
  <w:style w:type="paragraph" w:customStyle="1" w:styleId="alfaliste3">
    <w:name w:val="alfaliste 3"/>
    <w:basedOn w:val="alfaliste"/>
    <w:autoRedefine/>
    <w:qFormat/>
    <w:rsid w:val="00F106C0"/>
    <w:pPr>
      <w:numPr>
        <w:numId w:val="33"/>
      </w:numPr>
    </w:pPr>
  </w:style>
  <w:style w:type="paragraph" w:customStyle="1" w:styleId="alfaliste4">
    <w:name w:val="alfaliste 4"/>
    <w:basedOn w:val="alfaliste"/>
    <w:qFormat/>
    <w:rsid w:val="00F106C0"/>
    <w:pPr>
      <w:numPr>
        <w:numId w:val="34"/>
      </w:numPr>
      <w:ind w:left="1588" w:hanging="397"/>
    </w:pPr>
  </w:style>
  <w:style w:type="paragraph" w:customStyle="1" w:styleId="alfaliste5">
    <w:name w:val="alfaliste 5"/>
    <w:basedOn w:val="alfaliste"/>
    <w:qFormat/>
    <w:rsid w:val="00F106C0"/>
    <w:pPr>
      <w:numPr>
        <w:numId w:val="35"/>
      </w:numPr>
      <w:ind w:left="1985" w:hanging="397"/>
    </w:pPr>
  </w:style>
  <w:style w:type="paragraph" w:customStyle="1" w:styleId="avsnitt-tittel">
    <w:name w:val="avsnitt-tittel"/>
    <w:basedOn w:val="Undertittel"/>
    <w:next w:val="Normal"/>
    <w:rsid w:val="00F106C0"/>
    <w:rPr>
      <w:b w:val="0"/>
    </w:rPr>
  </w:style>
  <w:style w:type="paragraph" w:customStyle="1" w:styleId="avsnitt-undertittel">
    <w:name w:val="avsnitt-undertittel"/>
    <w:basedOn w:val="Undertittel"/>
    <w:next w:val="Normal"/>
    <w:rsid w:val="00F106C0"/>
    <w:pPr>
      <w:spacing w:line="240" w:lineRule="auto"/>
    </w:pPr>
    <w:rPr>
      <w:rFonts w:eastAsia="Batang"/>
      <w:b w:val="0"/>
      <w:i/>
      <w:sz w:val="24"/>
      <w:szCs w:val="20"/>
    </w:rPr>
  </w:style>
  <w:style w:type="paragraph" w:customStyle="1" w:styleId="avsnitt-under-undertittel">
    <w:name w:val="avsnitt-under-undertittel"/>
    <w:basedOn w:val="Undertittel"/>
    <w:next w:val="Normal"/>
    <w:rsid w:val="00F106C0"/>
    <w:pPr>
      <w:spacing w:line="240" w:lineRule="auto"/>
    </w:pPr>
    <w:rPr>
      <w:rFonts w:eastAsia="Batang"/>
      <w:b w:val="0"/>
      <w:i/>
      <w:sz w:val="22"/>
      <w:szCs w:val="20"/>
    </w:rPr>
  </w:style>
  <w:style w:type="paragraph" w:customStyle="1" w:styleId="Def">
    <w:name w:val="Def"/>
    <w:basedOn w:val="Normal"/>
    <w:qFormat/>
    <w:rsid w:val="00F106C0"/>
  </w:style>
  <w:style w:type="paragraph" w:customStyle="1" w:styleId="figur-beskr">
    <w:name w:val="figur-beskr"/>
    <w:basedOn w:val="Normal"/>
    <w:next w:val="Normal"/>
    <w:rsid w:val="00F106C0"/>
    <w:rPr>
      <w:spacing w:val="4"/>
    </w:rPr>
  </w:style>
  <w:style w:type="paragraph" w:customStyle="1" w:styleId="figur-tittel">
    <w:name w:val="figur-tittel"/>
    <w:basedOn w:val="Normal"/>
    <w:next w:val="Normal"/>
    <w:rsid w:val="00F106C0"/>
    <w:pPr>
      <w:numPr>
        <w:ilvl w:val="5"/>
        <w:numId w:val="21"/>
      </w:numPr>
    </w:pPr>
    <w:rPr>
      <w:spacing w:val="4"/>
      <w:sz w:val="28"/>
    </w:rPr>
  </w:style>
  <w:style w:type="character" w:customStyle="1" w:styleId="halvfet">
    <w:name w:val="halvfet"/>
    <w:basedOn w:val="Standardskriftforavsnitt"/>
    <w:rsid w:val="00F106C0"/>
    <w:rPr>
      <w:b/>
    </w:rPr>
  </w:style>
  <w:style w:type="paragraph" w:customStyle="1" w:styleId="hengende-innrykk">
    <w:name w:val="hengende-innrykk"/>
    <w:basedOn w:val="Normal"/>
    <w:next w:val="Normal"/>
    <w:rsid w:val="00F106C0"/>
    <w:pPr>
      <w:ind w:left="1418" w:hanging="1418"/>
    </w:pPr>
    <w:rPr>
      <w:spacing w:val="4"/>
    </w:rPr>
  </w:style>
  <w:style w:type="paragraph" w:customStyle="1" w:styleId="Kilde">
    <w:name w:val="Kilde"/>
    <w:basedOn w:val="Normal"/>
    <w:next w:val="Normal"/>
    <w:rsid w:val="00F106C0"/>
    <w:pPr>
      <w:spacing w:after="240"/>
    </w:pPr>
    <w:rPr>
      <w:spacing w:val="4"/>
    </w:rPr>
  </w:style>
  <w:style w:type="character" w:customStyle="1" w:styleId="kursiv">
    <w:name w:val="kursiv"/>
    <w:basedOn w:val="Standardskriftforavsnitt"/>
    <w:rsid w:val="00F106C0"/>
    <w:rPr>
      <w:i/>
    </w:rPr>
  </w:style>
  <w:style w:type="paragraph" w:customStyle="1" w:styleId="l-lovdeltit">
    <w:name w:val="l-lovdeltit"/>
    <w:basedOn w:val="Normal"/>
    <w:next w:val="Normal"/>
    <w:rsid w:val="00F106C0"/>
    <w:pPr>
      <w:keepNext/>
      <w:spacing w:before="120" w:after="60"/>
    </w:pPr>
    <w:rPr>
      <w:b/>
    </w:rPr>
  </w:style>
  <w:style w:type="paragraph" w:customStyle="1" w:styleId="l-lovkap">
    <w:name w:val="l-lovkap"/>
    <w:basedOn w:val="Normal"/>
    <w:next w:val="Normal"/>
    <w:rsid w:val="00F106C0"/>
    <w:pPr>
      <w:keepNext/>
      <w:spacing w:before="240" w:after="40"/>
    </w:pPr>
    <w:rPr>
      <w:b/>
      <w:spacing w:val="4"/>
    </w:rPr>
  </w:style>
  <w:style w:type="paragraph" w:customStyle="1" w:styleId="l-lovtit">
    <w:name w:val="l-lovtit"/>
    <w:basedOn w:val="Normal"/>
    <w:next w:val="Normal"/>
    <w:rsid w:val="00F106C0"/>
    <w:pPr>
      <w:keepNext/>
      <w:spacing w:before="120" w:after="60"/>
    </w:pPr>
    <w:rPr>
      <w:b/>
      <w:spacing w:val="4"/>
    </w:rPr>
  </w:style>
  <w:style w:type="paragraph" w:customStyle="1" w:styleId="l-paragraf">
    <w:name w:val="l-paragraf"/>
    <w:basedOn w:val="Normal"/>
    <w:next w:val="Normal"/>
    <w:rsid w:val="00F106C0"/>
    <w:pPr>
      <w:spacing w:before="180" w:after="0"/>
    </w:pPr>
    <w:rPr>
      <w:rFonts w:ascii="Times" w:hAnsi="Times"/>
      <w:i/>
      <w:spacing w:val="4"/>
    </w:rPr>
  </w:style>
  <w:style w:type="paragraph" w:customStyle="1" w:styleId="opplisting">
    <w:name w:val="opplisting"/>
    <w:basedOn w:val="Liste"/>
    <w:qFormat/>
    <w:rsid w:val="00F106C0"/>
    <w:pPr>
      <w:numPr>
        <w:numId w:val="0"/>
      </w:numPr>
      <w:tabs>
        <w:tab w:val="left" w:pos="397"/>
      </w:tabs>
    </w:pPr>
    <w:rPr>
      <w:rFonts w:cs="Times New Roman"/>
    </w:rPr>
  </w:style>
  <w:style w:type="paragraph" w:customStyle="1" w:styleId="Ramme-slutt">
    <w:name w:val="Ramme-slutt"/>
    <w:basedOn w:val="Normal"/>
    <w:qFormat/>
    <w:rsid w:val="00F106C0"/>
    <w:rPr>
      <w:b/>
      <w:color w:val="C00000"/>
    </w:rPr>
  </w:style>
  <w:style w:type="paragraph" w:customStyle="1" w:styleId="romertallliste">
    <w:name w:val="romertall liste"/>
    <w:basedOn w:val="Nummerertliste"/>
    <w:qFormat/>
    <w:rsid w:val="00F106C0"/>
    <w:pPr>
      <w:numPr>
        <w:numId w:val="36"/>
      </w:numPr>
      <w:ind w:left="397" w:hanging="397"/>
    </w:pPr>
  </w:style>
  <w:style w:type="paragraph" w:customStyle="1" w:styleId="romertallliste2">
    <w:name w:val="romertall liste 2"/>
    <w:basedOn w:val="romertallliste"/>
    <w:qFormat/>
    <w:rsid w:val="00F106C0"/>
    <w:pPr>
      <w:numPr>
        <w:numId w:val="37"/>
      </w:numPr>
      <w:ind w:left="794" w:hanging="397"/>
    </w:pPr>
  </w:style>
  <w:style w:type="paragraph" w:customStyle="1" w:styleId="romertallliste3">
    <w:name w:val="romertall liste 3"/>
    <w:basedOn w:val="romertallliste"/>
    <w:qFormat/>
    <w:rsid w:val="00F106C0"/>
    <w:pPr>
      <w:numPr>
        <w:numId w:val="38"/>
      </w:numPr>
      <w:ind w:left="1191" w:hanging="397"/>
    </w:pPr>
  </w:style>
  <w:style w:type="paragraph" w:customStyle="1" w:styleId="romertallliste4">
    <w:name w:val="romertall liste 4"/>
    <w:basedOn w:val="romertallliste"/>
    <w:qFormat/>
    <w:rsid w:val="00F106C0"/>
    <w:pPr>
      <w:numPr>
        <w:numId w:val="39"/>
      </w:numPr>
      <w:ind w:left="1588" w:hanging="397"/>
    </w:pPr>
  </w:style>
  <w:style w:type="character" w:customStyle="1" w:styleId="skrift-hevet">
    <w:name w:val="skrift-hevet"/>
    <w:basedOn w:val="Standardskriftforavsnitt"/>
    <w:rsid w:val="00F106C0"/>
    <w:rPr>
      <w:sz w:val="20"/>
      <w:vertAlign w:val="superscript"/>
    </w:rPr>
  </w:style>
  <w:style w:type="character" w:customStyle="1" w:styleId="skrift-senket">
    <w:name w:val="skrift-senket"/>
    <w:basedOn w:val="Standardskriftforavsnitt"/>
    <w:rsid w:val="00F106C0"/>
    <w:rPr>
      <w:sz w:val="20"/>
      <w:vertAlign w:val="subscript"/>
    </w:rPr>
  </w:style>
  <w:style w:type="character" w:customStyle="1" w:styleId="sperret">
    <w:name w:val="sperret"/>
    <w:basedOn w:val="Standardskriftforavsnitt"/>
    <w:rsid w:val="00F106C0"/>
    <w:rPr>
      <w:spacing w:val="30"/>
    </w:rPr>
  </w:style>
  <w:style w:type="character" w:customStyle="1" w:styleId="Stikkord">
    <w:name w:val="Stikkord"/>
    <w:basedOn w:val="Standardskriftforavsnitt"/>
    <w:rsid w:val="00F106C0"/>
  </w:style>
  <w:style w:type="paragraph" w:customStyle="1" w:styleId="Tabellnavn">
    <w:name w:val="Tabellnavn"/>
    <w:basedOn w:val="Normal"/>
    <w:qFormat/>
    <w:rsid w:val="00F106C0"/>
    <w:rPr>
      <w:rFonts w:ascii="Times" w:hAnsi="Times"/>
      <w:vanish/>
      <w:color w:val="00B050"/>
    </w:rPr>
  </w:style>
  <w:style w:type="paragraph" w:customStyle="1" w:styleId="tabell-tittel">
    <w:name w:val="tabell-tittel"/>
    <w:basedOn w:val="Normal"/>
    <w:next w:val="Normal"/>
    <w:rsid w:val="00F106C0"/>
    <w:pPr>
      <w:keepNext/>
      <w:keepLines/>
      <w:numPr>
        <w:ilvl w:val="6"/>
        <w:numId w:val="21"/>
      </w:numPr>
      <w:spacing w:before="240"/>
    </w:pPr>
    <w:rPr>
      <w:spacing w:val="4"/>
      <w:sz w:val="28"/>
    </w:rPr>
  </w:style>
  <w:style w:type="paragraph" w:customStyle="1" w:styleId="Term">
    <w:name w:val="Term"/>
    <w:basedOn w:val="Normal"/>
    <w:qFormat/>
    <w:rsid w:val="00F106C0"/>
  </w:style>
  <w:style w:type="paragraph" w:customStyle="1" w:styleId="tittel-ramme">
    <w:name w:val="tittel-ramme"/>
    <w:basedOn w:val="Normal"/>
    <w:next w:val="Normal"/>
    <w:rsid w:val="00F106C0"/>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F106C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106C0"/>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106C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106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106C0"/>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106C0"/>
    <w:rPr>
      <w:sz w:val="22"/>
      <w:szCs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106C0"/>
    <w:rPr>
      <w:sz w:val="22"/>
      <w:szCs w:val="22"/>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106C0"/>
    <w:pPr>
      <w:numPr>
        <w:numId w:val="20"/>
      </w:numPr>
    </w:pPr>
  </w:style>
  <w:style w:type="paragraph" w:customStyle="1" w:styleId="Figur">
    <w:name w:val="Figur"/>
    <w:basedOn w:val="Normal"/>
    <w:rsid w:val="00F106C0"/>
    <w:pPr>
      <w:suppressAutoHyphens/>
      <w:spacing w:before="400" w:line="240" w:lineRule="auto"/>
      <w:jc w:val="center"/>
    </w:pPr>
    <w:rPr>
      <w:b/>
      <w:color w:val="FF0000"/>
    </w:rPr>
  </w:style>
  <w:style w:type="paragraph" w:customStyle="1" w:styleId="l-ledd">
    <w:name w:val="l-ledd"/>
    <w:basedOn w:val="Normal"/>
    <w:qFormat/>
    <w:rsid w:val="00F106C0"/>
    <w:pPr>
      <w:spacing w:after="0"/>
      <w:ind w:firstLine="397"/>
    </w:pPr>
    <w:rPr>
      <w:rFonts w:ascii="Times" w:hAnsi="Times"/>
      <w:spacing w:val="4"/>
    </w:rPr>
  </w:style>
  <w:style w:type="paragraph" w:customStyle="1" w:styleId="l-punktum">
    <w:name w:val="l-punktum"/>
    <w:basedOn w:val="Normal"/>
    <w:qFormat/>
    <w:rsid w:val="00F106C0"/>
    <w:pPr>
      <w:spacing w:after="0"/>
    </w:pPr>
    <w:rPr>
      <w:spacing w:val="4"/>
    </w:rPr>
  </w:style>
  <w:style w:type="paragraph" w:customStyle="1" w:styleId="l-tit-endr-lovkap">
    <w:name w:val="l-tit-endr-lovkap"/>
    <w:basedOn w:val="Normal"/>
    <w:qFormat/>
    <w:rsid w:val="00F106C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106C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106C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106C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106C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106C0"/>
  </w:style>
  <w:style w:type="paragraph" w:customStyle="1" w:styleId="l-alfaliste">
    <w:name w:val="l-alfaliste"/>
    <w:basedOn w:val="alfaliste"/>
    <w:qFormat/>
    <w:rsid w:val="00F106C0"/>
    <w:pPr>
      <w:numPr>
        <w:numId w:val="0"/>
      </w:numPr>
    </w:pPr>
    <w:rPr>
      <w:rFonts w:eastAsiaTheme="minorEastAsia"/>
    </w:rPr>
  </w:style>
  <w:style w:type="numbering" w:customStyle="1" w:styleId="AlfaListeStil">
    <w:name w:val="AlfaListeStil"/>
    <w:uiPriority w:val="99"/>
    <w:rsid w:val="00F106C0"/>
    <w:pPr>
      <w:numPr>
        <w:numId w:val="42"/>
      </w:numPr>
    </w:pPr>
  </w:style>
  <w:style w:type="paragraph" w:customStyle="1" w:styleId="l-alfaliste2">
    <w:name w:val="l-alfaliste 2"/>
    <w:basedOn w:val="alfaliste2"/>
    <w:qFormat/>
    <w:rsid w:val="00F106C0"/>
    <w:pPr>
      <w:numPr>
        <w:numId w:val="0"/>
      </w:numPr>
    </w:pPr>
  </w:style>
  <w:style w:type="paragraph" w:customStyle="1" w:styleId="l-alfaliste3">
    <w:name w:val="l-alfaliste 3"/>
    <w:basedOn w:val="alfaliste3"/>
    <w:qFormat/>
    <w:rsid w:val="00F106C0"/>
    <w:pPr>
      <w:numPr>
        <w:numId w:val="0"/>
      </w:numPr>
    </w:pPr>
  </w:style>
  <w:style w:type="paragraph" w:customStyle="1" w:styleId="l-alfaliste4">
    <w:name w:val="l-alfaliste 4"/>
    <w:basedOn w:val="alfaliste4"/>
    <w:qFormat/>
    <w:rsid w:val="00F106C0"/>
    <w:pPr>
      <w:numPr>
        <w:numId w:val="0"/>
      </w:numPr>
    </w:pPr>
  </w:style>
  <w:style w:type="paragraph" w:customStyle="1" w:styleId="l-alfaliste5">
    <w:name w:val="l-alfaliste 5"/>
    <w:basedOn w:val="alfaliste5"/>
    <w:qFormat/>
    <w:rsid w:val="00F106C0"/>
    <w:pPr>
      <w:numPr>
        <w:numId w:val="0"/>
      </w:numPr>
    </w:pPr>
  </w:style>
  <w:style w:type="numbering" w:customStyle="1" w:styleId="l-AlfaListeStil">
    <w:name w:val="l-AlfaListeStil"/>
    <w:uiPriority w:val="99"/>
    <w:rsid w:val="00F106C0"/>
  </w:style>
  <w:style w:type="numbering" w:customStyle="1" w:styleId="l-NummerertListeStil">
    <w:name w:val="l-NummerertListeStil"/>
    <w:uiPriority w:val="99"/>
    <w:rsid w:val="00F106C0"/>
    <w:pPr>
      <w:numPr>
        <w:numId w:val="10"/>
      </w:numPr>
    </w:pPr>
  </w:style>
  <w:style w:type="numbering" w:customStyle="1" w:styleId="NrListeStil">
    <w:name w:val="NrListeStil"/>
    <w:uiPriority w:val="99"/>
    <w:rsid w:val="00F106C0"/>
    <w:pPr>
      <w:numPr>
        <w:numId w:val="11"/>
      </w:numPr>
    </w:pPr>
  </w:style>
  <w:style w:type="numbering" w:customStyle="1" w:styleId="OpplistingListeStil">
    <w:name w:val="OpplistingListeStil"/>
    <w:uiPriority w:val="99"/>
    <w:rsid w:val="00F106C0"/>
    <w:pPr>
      <w:numPr>
        <w:numId w:val="41"/>
      </w:numPr>
    </w:pPr>
  </w:style>
  <w:style w:type="numbering" w:customStyle="1" w:styleId="OverskrifterListeStil">
    <w:name w:val="OverskrifterListeStil"/>
    <w:uiPriority w:val="99"/>
    <w:rsid w:val="00F106C0"/>
    <w:pPr>
      <w:numPr>
        <w:numId w:val="12"/>
      </w:numPr>
    </w:pPr>
  </w:style>
  <w:style w:type="numbering" w:customStyle="1" w:styleId="RomListeStil">
    <w:name w:val="RomListeStil"/>
    <w:uiPriority w:val="99"/>
    <w:rsid w:val="00F106C0"/>
    <w:pPr>
      <w:numPr>
        <w:numId w:val="13"/>
      </w:numPr>
    </w:pPr>
  </w:style>
  <w:style w:type="numbering" w:customStyle="1" w:styleId="StrekListeStil">
    <w:name w:val="StrekListeStil"/>
    <w:uiPriority w:val="99"/>
    <w:rsid w:val="00F106C0"/>
    <w:pPr>
      <w:numPr>
        <w:numId w:val="14"/>
      </w:numPr>
    </w:pPr>
  </w:style>
  <w:style w:type="paragraph" w:customStyle="1" w:styleId="romertallliste5">
    <w:name w:val="romertall liste 5"/>
    <w:basedOn w:val="romertallliste"/>
    <w:qFormat/>
    <w:rsid w:val="00F106C0"/>
    <w:pPr>
      <w:numPr>
        <w:numId w:val="40"/>
      </w:numPr>
      <w:ind w:left="1985" w:hanging="397"/>
    </w:pPr>
    <w:rPr>
      <w:spacing w:val="4"/>
    </w:rPr>
  </w:style>
  <w:style w:type="paragraph" w:customStyle="1" w:styleId="opplisting2">
    <w:name w:val="opplisting 2"/>
    <w:basedOn w:val="opplisting"/>
    <w:qFormat/>
    <w:rsid w:val="00F106C0"/>
    <w:pPr>
      <w:ind w:left="397"/>
    </w:pPr>
    <w:rPr>
      <w:lang w:val="en-US"/>
    </w:rPr>
  </w:style>
  <w:style w:type="paragraph" w:customStyle="1" w:styleId="opplisting3">
    <w:name w:val="opplisting 3"/>
    <w:basedOn w:val="opplisting"/>
    <w:qFormat/>
    <w:rsid w:val="00F106C0"/>
    <w:pPr>
      <w:ind w:left="794"/>
    </w:pPr>
  </w:style>
  <w:style w:type="paragraph" w:customStyle="1" w:styleId="opplisting4">
    <w:name w:val="opplisting 4"/>
    <w:basedOn w:val="opplisting"/>
    <w:qFormat/>
    <w:rsid w:val="00F106C0"/>
    <w:pPr>
      <w:ind w:left="1191"/>
    </w:pPr>
  </w:style>
  <w:style w:type="paragraph" w:customStyle="1" w:styleId="opplisting5">
    <w:name w:val="opplisting 5"/>
    <w:basedOn w:val="opplisting"/>
    <w:qFormat/>
    <w:rsid w:val="00F106C0"/>
    <w:pPr>
      <w:ind w:left="1588"/>
    </w:pPr>
  </w:style>
  <w:style w:type="paragraph" w:customStyle="1" w:styleId="friliste">
    <w:name w:val="friliste"/>
    <w:basedOn w:val="Normal"/>
    <w:qFormat/>
    <w:rsid w:val="00F106C0"/>
    <w:pPr>
      <w:tabs>
        <w:tab w:val="left" w:pos="397"/>
      </w:tabs>
      <w:spacing w:after="0"/>
      <w:ind w:left="397" w:hanging="397"/>
    </w:pPr>
  </w:style>
  <w:style w:type="paragraph" w:customStyle="1" w:styleId="friliste2">
    <w:name w:val="friliste 2"/>
    <w:basedOn w:val="friliste"/>
    <w:qFormat/>
    <w:rsid w:val="00F106C0"/>
    <w:pPr>
      <w:tabs>
        <w:tab w:val="left" w:pos="794"/>
      </w:tabs>
      <w:spacing w:before="0"/>
      <w:ind w:left="794"/>
    </w:pPr>
  </w:style>
  <w:style w:type="paragraph" w:customStyle="1" w:styleId="friliste3">
    <w:name w:val="friliste 3"/>
    <w:basedOn w:val="friliste"/>
    <w:qFormat/>
    <w:rsid w:val="00F106C0"/>
    <w:pPr>
      <w:tabs>
        <w:tab w:val="left" w:pos="1191"/>
      </w:tabs>
      <w:spacing w:before="0"/>
      <w:ind w:left="1191"/>
    </w:pPr>
  </w:style>
  <w:style w:type="paragraph" w:customStyle="1" w:styleId="friliste4">
    <w:name w:val="friliste 4"/>
    <w:basedOn w:val="friliste"/>
    <w:qFormat/>
    <w:rsid w:val="00F106C0"/>
    <w:pPr>
      <w:tabs>
        <w:tab w:val="left" w:pos="1588"/>
      </w:tabs>
      <w:spacing w:before="0"/>
      <w:ind w:left="1588"/>
    </w:pPr>
  </w:style>
  <w:style w:type="paragraph" w:customStyle="1" w:styleId="friliste5">
    <w:name w:val="friliste 5"/>
    <w:basedOn w:val="friliste"/>
    <w:qFormat/>
    <w:rsid w:val="00F106C0"/>
    <w:pPr>
      <w:tabs>
        <w:tab w:val="left" w:pos="1985"/>
      </w:tabs>
      <w:spacing w:before="0"/>
      <w:ind w:left="1985"/>
    </w:pPr>
  </w:style>
  <w:style w:type="paragraph" w:customStyle="1" w:styleId="blokksit">
    <w:name w:val="blokksit"/>
    <w:basedOn w:val="Normal"/>
    <w:autoRedefine/>
    <w:qFormat/>
    <w:rsid w:val="00F106C0"/>
    <w:pPr>
      <w:spacing w:line="240" w:lineRule="auto"/>
      <w:ind w:left="397"/>
    </w:pPr>
    <w:rPr>
      <w:spacing w:val="-2"/>
    </w:rPr>
  </w:style>
  <w:style w:type="character" w:customStyle="1" w:styleId="regular">
    <w:name w:val="regular"/>
    <w:basedOn w:val="Standardskriftforavsnitt"/>
    <w:uiPriority w:val="1"/>
    <w:qFormat/>
    <w:rsid w:val="00F106C0"/>
    <w:rPr>
      <w:i/>
    </w:rPr>
  </w:style>
  <w:style w:type="character" w:customStyle="1" w:styleId="gjennomstreket">
    <w:name w:val="gjennomstreket"/>
    <w:uiPriority w:val="1"/>
    <w:rsid w:val="00F106C0"/>
    <w:rPr>
      <w:strike/>
      <w:dstrike w:val="0"/>
    </w:rPr>
  </w:style>
  <w:style w:type="paragraph" w:customStyle="1" w:styleId="l-avsnitt">
    <w:name w:val="l-avsnitt"/>
    <w:basedOn w:val="l-lovkap"/>
    <w:qFormat/>
    <w:rsid w:val="00F106C0"/>
    <w:rPr>
      <w:lang w:val="nn-NO"/>
    </w:rPr>
  </w:style>
  <w:style w:type="paragraph" w:customStyle="1" w:styleId="l-tit-endr-avsnitt">
    <w:name w:val="l-tit-endr-avsnitt"/>
    <w:basedOn w:val="l-tit-endr-lovkap"/>
    <w:qFormat/>
    <w:rsid w:val="00F106C0"/>
  </w:style>
  <w:style w:type="paragraph" w:customStyle="1" w:styleId="Listebombe">
    <w:name w:val="Liste bombe"/>
    <w:basedOn w:val="Liste"/>
    <w:qFormat/>
    <w:rsid w:val="00F106C0"/>
    <w:pPr>
      <w:numPr>
        <w:numId w:val="15"/>
      </w:numPr>
      <w:ind w:left="397" w:hanging="397"/>
    </w:pPr>
  </w:style>
  <w:style w:type="paragraph" w:styleId="Liste">
    <w:name w:val="List"/>
    <w:basedOn w:val="Nummerertliste"/>
    <w:qFormat/>
    <w:rsid w:val="00F106C0"/>
    <w:pPr>
      <w:numPr>
        <w:numId w:val="22"/>
      </w:numPr>
      <w:ind w:left="397" w:hanging="397"/>
      <w:contextualSpacing/>
    </w:pPr>
    <w:rPr>
      <w:spacing w:val="4"/>
    </w:rPr>
  </w:style>
  <w:style w:type="paragraph" w:customStyle="1" w:styleId="Listebombe2">
    <w:name w:val="Liste bombe 2"/>
    <w:basedOn w:val="Liste2"/>
    <w:qFormat/>
    <w:rsid w:val="00F106C0"/>
    <w:pPr>
      <w:numPr>
        <w:numId w:val="16"/>
      </w:numPr>
      <w:ind w:left="794" w:hanging="397"/>
    </w:pPr>
  </w:style>
  <w:style w:type="paragraph" w:styleId="Liste2">
    <w:name w:val="List 2"/>
    <w:basedOn w:val="Liste"/>
    <w:qFormat/>
    <w:rsid w:val="00F106C0"/>
    <w:pPr>
      <w:numPr>
        <w:numId w:val="23"/>
      </w:numPr>
      <w:ind w:left="794" w:hanging="397"/>
    </w:pPr>
  </w:style>
  <w:style w:type="paragraph" w:customStyle="1" w:styleId="Listebombe3">
    <w:name w:val="Liste bombe 3"/>
    <w:basedOn w:val="Liste3"/>
    <w:qFormat/>
    <w:rsid w:val="00F106C0"/>
    <w:pPr>
      <w:numPr>
        <w:numId w:val="17"/>
      </w:numPr>
      <w:ind w:left="1191" w:hanging="397"/>
    </w:pPr>
  </w:style>
  <w:style w:type="paragraph" w:styleId="Liste3">
    <w:name w:val="List 3"/>
    <w:basedOn w:val="Liste"/>
    <w:qFormat/>
    <w:rsid w:val="00F106C0"/>
    <w:pPr>
      <w:numPr>
        <w:numId w:val="24"/>
      </w:numPr>
      <w:ind w:left="1191" w:hanging="397"/>
    </w:pPr>
  </w:style>
  <w:style w:type="paragraph" w:customStyle="1" w:styleId="Listebombe4">
    <w:name w:val="Liste bombe 4"/>
    <w:basedOn w:val="Liste4"/>
    <w:qFormat/>
    <w:rsid w:val="00F106C0"/>
    <w:pPr>
      <w:numPr>
        <w:numId w:val="18"/>
      </w:numPr>
      <w:ind w:left="1588" w:hanging="397"/>
    </w:pPr>
  </w:style>
  <w:style w:type="paragraph" w:styleId="Liste4">
    <w:name w:val="List 4"/>
    <w:basedOn w:val="Liste"/>
    <w:qFormat/>
    <w:rsid w:val="00F106C0"/>
    <w:pPr>
      <w:numPr>
        <w:numId w:val="25"/>
      </w:numPr>
      <w:ind w:left="1588" w:hanging="397"/>
    </w:pPr>
  </w:style>
  <w:style w:type="paragraph" w:customStyle="1" w:styleId="Listebombe5">
    <w:name w:val="Liste bombe 5"/>
    <w:basedOn w:val="Liste5"/>
    <w:qFormat/>
    <w:rsid w:val="00F106C0"/>
    <w:pPr>
      <w:numPr>
        <w:numId w:val="19"/>
      </w:numPr>
      <w:ind w:left="1985" w:hanging="397"/>
    </w:pPr>
  </w:style>
  <w:style w:type="paragraph" w:styleId="Liste5">
    <w:name w:val="List 5"/>
    <w:basedOn w:val="Liste"/>
    <w:qFormat/>
    <w:rsid w:val="00F106C0"/>
    <w:pPr>
      <w:numPr>
        <w:numId w:val="26"/>
      </w:numPr>
      <w:ind w:left="1985" w:hanging="397"/>
    </w:pPr>
  </w:style>
  <w:style w:type="paragraph" w:customStyle="1" w:styleId="Listeavsnitt2">
    <w:name w:val="Listeavsnitt 2"/>
    <w:basedOn w:val="Listeavsnitt"/>
    <w:qFormat/>
    <w:rsid w:val="00F106C0"/>
    <w:pPr>
      <w:ind w:left="794"/>
    </w:pPr>
  </w:style>
  <w:style w:type="paragraph" w:customStyle="1" w:styleId="Listeavsnitt3">
    <w:name w:val="Listeavsnitt 3"/>
    <w:basedOn w:val="Listeavsnitt"/>
    <w:qFormat/>
    <w:rsid w:val="00F106C0"/>
    <w:pPr>
      <w:ind w:left="1191"/>
    </w:pPr>
  </w:style>
  <w:style w:type="paragraph" w:customStyle="1" w:styleId="Listeavsnitt4">
    <w:name w:val="Listeavsnitt 4"/>
    <w:basedOn w:val="Listeavsnitt"/>
    <w:qFormat/>
    <w:rsid w:val="00F106C0"/>
    <w:pPr>
      <w:ind w:left="1588"/>
    </w:pPr>
  </w:style>
  <w:style w:type="paragraph" w:customStyle="1" w:styleId="Listeavsnitt5">
    <w:name w:val="Listeavsnitt 5"/>
    <w:basedOn w:val="Listeavsnitt"/>
    <w:qFormat/>
    <w:rsid w:val="00F106C0"/>
    <w:pPr>
      <w:ind w:left="1985"/>
    </w:pPr>
  </w:style>
  <w:style w:type="paragraph" w:customStyle="1" w:styleId="Petit">
    <w:name w:val="Petit"/>
    <w:basedOn w:val="Normal"/>
    <w:next w:val="Normal"/>
    <w:qFormat/>
    <w:rsid w:val="00F106C0"/>
    <w:rPr>
      <w:spacing w:val="6"/>
      <w:sz w:val="19"/>
    </w:rPr>
  </w:style>
  <w:style w:type="paragraph" w:customStyle="1" w:styleId="TrykkeriMerknad">
    <w:name w:val="TrykkeriMerknad"/>
    <w:basedOn w:val="Normal"/>
    <w:qFormat/>
    <w:rsid w:val="00F106C0"/>
    <w:pPr>
      <w:spacing w:before="60"/>
    </w:pPr>
    <w:rPr>
      <w:color w:val="C45911" w:themeColor="accent2" w:themeShade="BF"/>
      <w:spacing w:val="4"/>
      <w:sz w:val="26"/>
    </w:rPr>
  </w:style>
  <w:style w:type="paragraph" w:customStyle="1" w:styleId="ForfatterMerknad">
    <w:name w:val="ForfatterMerknad"/>
    <w:basedOn w:val="TrykkeriMerknad"/>
    <w:qFormat/>
    <w:rsid w:val="00F106C0"/>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F106C0"/>
    <w:pPr>
      <w:numPr>
        <w:numId w:val="0"/>
      </w:numPr>
    </w:pPr>
  </w:style>
  <w:style w:type="paragraph" w:customStyle="1" w:styleId="UnOverskrift2">
    <w:name w:val="UnOverskrift 2"/>
    <w:basedOn w:val="Overskrift2"/>
    <w:next w:val="Normal"/>
    <w:qFormat/>
    <w:rsid w:val="00F106C0"/>
    <w:pPr>
      <w:numPr>
        <w:ilvl w:val="0"/>
        <w:numId w:val="0"/>
      </w:numPr>
    </w:pPr>
  </w:style>
  <w:style w:type="paragraph" w:customStyle="1" w:styleId="UnOverskrift3">
    <w:name w:val="UnOverskrift 3"/>
    <w:basedOn w:val="Overskrift3"/>
    <w:next w:val="Normal"/>
    <w:qFormat/>
    <w:rsid w:val="00F106C0"/>
    <w:pPr>
      <w:numPr>
        <w:ilvl w:val="0"/>
        <w:numId w:val="0"/>
      </w:numPr>
    </w:pPr>
  </w:style>
  <w:style w:type="paragraph" w:customStyle="1" w:styleId="UnOverskrift4">
    <w:name w:val="UnOverskrift 4"/>
    <w:basedOn w:val="Overskrift4"/>
    <w:next w:val="Normal"/>
    <w:qFormat/>
    <w:rsid w:val="00F106C0"/>
    <w:pPr>
      <w:numPr>
        <w:ilvl w:val="0"/>
        <w:numId w:val="0"/>
      </w:numPr>
    </w:pPr>
  </w:style>
  <w:style w:type="paragraph" w:customStyle="1" w:styleId="UnOverskrift5">
    <w:name w:val="UnOverskrift 5"/>
    <w:basedOn w:val="Overskrift5"/>
    <w:next w:val="Normal"/>
    <w:qFormat/>
    <w:rsid w:val="00F106C0"/>
    <w:pPr>
      <w:numPr>
        <w:ilvl w:val="0"/>
        <w:numId w:val="0"/>
      </w:numPr>
    </w:pPr>
  </w:style>
  <w:style w:type="paragraph" w:customStyle="1" w:styleId="PublTittel">
    <w:name w:val="PublTittel"/>
    <w:basedOn w:val="Normal"/>
    <w:qFormat/>
    <w:rsid w:val="00F106C0"/>
    <w:pPr>
      <w:spacing w:before="80"/>
    </w:pPr>
    <w:rPr>
      <w:sz w:val="48"/>
      <w:szCs w:val="48"/>
    </w:rPr>
  </w:style>
  <w:style w:type="paragraph" w:customStyle="1" w:styleId="Ingress">
    <w:name w:val="Ingress"/>
    <w:basedOn w:val="Normal"/>
    <w:qFormat/>
    <w:rsid w:val="00F106C0"/>
    <w:rPr>
      <w:i/>
    </w:rPr>
  </w:style>
  <w:style w:type="paragraph" w:customStyle="1" w:styleId="Note">
    <w:name w:val="Note"/>
    <w:basedOn w:val="Normal"/>
    <w:qFormat/>
    <w:rsid w:val="00F106C0"/>
  </w:style>
  <w:style w:type="paragraph" w:customStyle="1" w:styleId="FigurAltTekst">
    <w:name w:val="FigurAltTekst"/>
    <w:basedOn w:val="Note"/>
    <w:qFormat/>
    <w:rsid w:val="00F106C0"/>
    <w:rPr>
      <w:color w:val="7030A0"/>
    </w:rPr>
  </w:style>
  <w:style w:type="paragraph" w:customStyle="1" w:styleId="meta-dep">
    <w:name w:val="meta-dep"/>
    <w:basedOn w:val="Normal"/>
    <w:next w:val="Normal"/>
    <w:qFormat/>
    <w:rsid w:val="00F106C0"/>
    <w:rPr>
      <w:rFonts w:ascii="Courier New" w:hAnsi="Courier New"/>
      <w:vanish/>
      <w:color w:val="C00000"/>
      <w:sz w:val="28"/>
    </w:rPr>
  </w:style>
  <w:style w:type="paragraph" w:customStyle="1" w:styleId="meta-depavd">
    <w:name w:val="meta-depavd"/>
    <w:basedOn w:val="meta-dep"/>
    <w:next w:val="Normal"/>
    <w:qFormat/>
    <w:rsid w:val="00F106C0"/>
  </w:style>
  <w:style w:type="paragraph" w:customStyle="1" w:styleId="meta-forf">
    <w:name w:val="meta-forf"/>
    <w:basedOn w:val="meta-dep"/>
    <w:next w:val="Normal"/>
    <w:qFormat/>
    <w:rsid w:val="00F106C0"/>
  </w:style>
  <w:style w:type="paragraph" w:customStyle="1" w:styleId="meta-spr">
    <w:name w:val="meta-spr"/>
    <w:basedOn w:val="meta-dep"/>
    <w:next w:val="Normal"/>
    <w:qFormat/>
    <w:rsid w:val="00F106C0"/>
  </w:style>
  <w:style w:type="paragraph" w:customStyle="1" w:styleId="meta-ingress">
    <w:name w:val="meta-ingress"/>
    <w:basedOn w:val="meta-dep"/>
    <w:next w:val="Normal"/>
    <w:qFormat/>
    <w:rsid w:val="00F106C0"/>
    <w:rPr>
      <w:color w:val="1F3864" w:themeColor="accent1" w:themeShade="80"/>
      <w:sz w:val="24"/>
    </w:rPr>
  </w:style>
  <w:style w:type="paragraph" w:customStyle="1" w:styleId="meta-sperrefrist">
    <w:name w:val="meta-sperrefrist"/>
    <w:basedOn w:val="meta-dep"/>
    <w:next w:val="Normal"/>
    <w:qFormat/>
    <w:rsid w:val="00F106C0"/>
  </w:style>
  <w:style w:type="paragraph" w:customStyle="1" w:styleId="meta-objUrl">
    <w:name w:val="meta-objUrl"/>
    <w:basedOn w:val="meta-dep"/>
    <w:next w:val="Normal"/>
    <w:qFormat/>
    <w:rsid w:val="00F106C0"/>
    <w:rPr>
      <w:color w:val="7030A0"/>
    </w:rPr>
  </w:style>
  <w:style w:type="paragraph" w:customStyle="1" w:styleId="meta-dokFormat">
    <w:name w:val="meta-dokFormat"/>
    <w:basedOn w:val="meta-dep"/>
    <w:next w:val="Normal"/>
    <w:qFormat/>
    <w:rsid w:val="00F106C0"/>
    <w:rPr>
      <w:color w:val="7030A0"/>
    </w:rPr>
  </w:style>
  <w:style w:type="paragraph" w:customStyle="1" w:styleId="TabellHode-rad">
    <w:name w:val="TabellHode-rad"/>
    <w:basedOn w:val="Normal"/>
    <w:qFormat/>
    <w:rsid w:val="00F106C0"/>
    <w:pPr>
      <w:shd w:val="clear" w:color="auto" w:fill="E2EFD9" w:themeFill="accent6" w:themeFillTint="33"/>
    </w:pPr>
  </w:style>
  <w:style w:type="paragraph" w:customStyle="1" w:styleId="TabellHode-kolonne">
    <w:name w:val="TabellHode-kolonne"/>
    <w:basedOn w:val="TabellHode-rad"/>
    <w:qFormat/>
    <w:rsid w:val="00F106C0"/>
    <w:pPr>
      <w:shd w:val="clear" w:color="auto" w:fill="D9E2F3" w:themeFill="accent1" w:themeFillTint="33"/>
    </w:pPr>
  </w:style>
  <w:style w:type="paragraph" w:styleId="Indeks1">
    <w:name w:val="index 1"/>
    <w:basedOn w:val="Normal"/>
    <w:next w:val="Normal"/>
    <w:autoRedefine/>
    <w:uiPriority w:val="99"/>
    <w:semiHidden/>
    <w:unhideWhenUsed/>
    <w:rsid w:val="00F106C0"/>
    <w:pPr>
      <w:spacing w:after="0" w:line="240" w:lineRule="auto"/>
      <w:ind w:left="240" w:hanging="240"/>
    </w:pPr>
  </w:style>
  <w:style w:type="paragraph" w:styleId="Indeks2">
    <w:name w:val="index 2"/>
    <w:basedOn w:val="Normal"/>
    <w:next w:val="Normal"/>
    <w:autoRedefine/>
    <w:uiPriority w:val="99"/>
    <w:semiHidden/>
    <w:unhideWhenUsed/>
    <w:rsid w:val="00F106C0"/>
    <w:pPr>
      <w:spacing w:after="0" w:line="240" w:lineRule="auto"/>
      <w:ind w:left="480" w:hanging="240"/>
    </w:pPr>
  </w:style>
  <w:style w:type="paragraph" w:styleId="Indeks3">
    <w:name w:val="index 3"/>
    <w:basedOn w:val="Normal"/>
    <w:next w:val="Normal"/>
    <w:autoRedefine/>
    <w:uiPriority w:val="99"/>
    <w:semiHidden/>
    <w:unhideWhenUsed/>
    <w:rsid w:val="00F106C0"/>
    <w:pPr>
      <w:spacing w:after="0" w:line="240" w:lineRule="auto"/>
      <w:ind w:left="720" w:hanging="240"/>
    </w:pPr>
  </w:style>
  <w:style w:type="paragraph" w:styleId="Indeks4">
    <w:name w:val="index 4"/>
    <w:basedOn w:val="Normal"/>
    <w:next w:val="Normal"/>
    <w:autoRedefine/>
    <w:uiPriority w:val="99"/>
    <w:semiHidden/>
    <w:unhideWhenUsed/>
    <w:rsid w:val="00F106C0"/>
    <w:pPr>
      <w:spacing w:after="0" w:line="240" w:lineRule="auto"/>
      <w:ind w:left="960" w:hanging="240"/>
    </w:pPr>
  </w:style>
  <w:style w:type="paragraph" w:styleId="Indeks5">
    <w:name w:val="index 5"/>
    <w:basedOn w:val="Normal"/>
    <w:next w:val="Normal"/>
    <w:autoRedefine/>
    <w:uiPriority w:val="99"/>
    <w:semiHidden/>
    <w:unhideWhenUsed/>
    <w:rsid w:val="00F106C0"/>
    <w:pPr>
      <w:spacing w:after="0" w:line="240" w:lineRule="auto"/>
      <w:ind w:left="1200" w:hanging="240"/>
    </w:pPr>
  </w:style>
  <w:style w:type="paragraph" w:styleId="Indeks6">
    <w:name w:val="index 6"/>
    <w:basedOn w:val="Normal"/>
    <w:next w:val="Normal"/>
    <w:autoRedefine/>
    <w:uiPriority w:val="99"/>
    <w:semiHidden/>
    <w:unhideWhenUsed/>
    <w:rsid w:val="00F106C0"/>
    <w:pPr>
      <w:spacing w:after="0" w:line="240" w:lineRule="auto"/>
      <w:ind w:left="1440" w:hanging="240"/>
    </w:pPr>
  </w:style>
  <w:style w:type="paragraph" w:styleId="Indeks7">
    <w:name w:val="index 7"/>
    <w:basedOn w:val="Normal"/>
    <w:next w:val="Normal"/>
    <w:autoRedefine/>
    <w:uiPriority w:val="99"/>
    <w:semiHidden/>
    <w:unhideWhenUsed/>
    <w:rsid w:val="00F106C0"/>
    <w:pPr>
      <w:spacing w:after="0" w:line="240" w:lineRule="auto"/>
      <w:ind w:left="1680" w:hanging="240"/>
    </w:pPr>
  </w:style>
  <w:style w:type="paragraph" w:styleId="Indeks8">
    <w:name w:val="index 8"/>
    <w:basedOn w:val="Normal"/>
    <w:next w:val="Normal"/>
    <w:autoRedefine/>
    <w:uiPriority w:val="99"/>
    <w:semiHidden/>
    <w:unhideWhenUsed/>
    <w:rsid w:val="00F106C0"/>
    <w:pPr>
      <w:spacing w:after="0" w:line="240" w:lineRule="auto"/>
      <w:ind w:left="1920" w:hanging="240"/>
    </w:pPr>
  </w:style>
  <w:style w:type="paragraph" w:styleId="Indeks9">
    <w:name w:val="index 9"/>
    <w:basedOn w:val="Normal"/>
    <w:next w:val="Normal"/>
    <w:autoRedefine/>
    <w:uiPriority w:val="99"/>
    <w:semiHidden/>
    <w:unhideWhenUsed/>
    <w:rsid w:val="00F106C0"/>
    <w:pPr>
      <w:spacing w:after="0" w:line="240" w:lineRule="auto"/>
      <w:ind w:left="2160" w:hanging="240"/>
    </w:pPr>
  </w:style>
  <w:style w:type="paragraph" w:styleId="INNH1">
    <w:name w:val="toc 1"/>
    <w:basedOn w:val="Normal"/>
    <w:next w:val="Normal"/>
    <w:uiPriority w:val="39"/>
    <w:rsid w:val="00F106C0"/>
    <w:pPr>
      <w:tabs>
        <w:tab w:val="right" w:leader="dot" w:pos="8306"/>
      </w:tabs>
    </w:pPr>
  </w:style>
  <w:style w:type="paragraph" w:styleId="INNH2">
    <w:name w:val="toc 2"/>
    <w:basedOn w:val="Normal"/>
    <w:next w:val="Normal"/>
    <w:uiPriority w:val="39"/>
    <w:rsid w:val="00F106C0"/>
    <w:pPr>
      <w:tabs>
        <w:tab w:val="right" w:leader="dot" w:pos="8306"/>
      </w:tabs>
      <w:ind w:left="200"/>
    </w:pPr>
  </w:style>
  <w:style w:type="paragraph" w:styleId="INNH3">
    <w:name w:val="toc 3"/>
    <w:basedOn w:val="Normal"/>
    <w:next w:val="Normal"/>
    <w:uiPriority w:val="39"/>
    <w:rsid w:val="00F106C0"/>
    <w:pPr>
      <w:tabs>
        <w:tab w:val="right" w:leader="dot" w:pos="8306"/>
      </w:tabs>
      <w:ind w:left="400"/>
    </w:pPr>
  </w:style>
  <w:style w:type="paragraph" w:styleId="INNH4">
    <w:name w:val="toc 4"/>
    <w:basedOn w:val="Normal"/>
    <w:next w:val="Normal"/>
    <w:semiHidden/>
    <w:rsid w:val="00F106C0"/>
    <w:pPr>
      <w:tabs>
        <w:tab w:val="right" w:leader="dot" w:pos="8306"/>
      </w:tabs>
      <w:ind w:left="600"/>
    </w:pPr>
  </w:style>
  <w:style w:type="paragraph" w:styleId="INNH5">
    <w:name w:val="toc 5"/>
    <w:basedOn w:val="Normal"/>
    <w:next w:val="Normal"/>
    <w:semiHidden/>
    <w:rsid w:val="00F106C0"/>
    <w:pPr>
      <w:tabs>
        <w:tab w:val="right" w:leader="dot" w:pos="8306"/>
      </w:tabs>
      <w:ind w:left="800"/>
    </w:pPr>
  </w:style>
  <w:style w:type="paragraph" w:styleId="INNH6">
    <w:name w:val="toc 6"/>
    <w:basedOn w:val="Normal"/>
    <w:next w:val="Normal"/>
    <w:autoRedefine/>
    <w:uiPriority w:val="39"/>
    <w:semiHidden/>
    <w:unhideWhenUsed/>
    <w:rsid w:val="00F106C0"/>
    <w:pPr>
      <w:spacing w:after="100"/>
      <w:ind w:left="1200"/>
    </w:pPr>
  </w:style>
  <w:style w:type="paragraph" w:styleId="INNH7">
    <w:name w:val="toc 7"/>
    <w:basedOn w:val="Normal"/>
    <w:next w:val="Normal"/>
    <w:autoRedefine/>
    <w:uiPriority w:val="39"/>
    <w:semiHidden/>
    <w:unhideWhenUsed/>
    <w:rsid w:val="00F106C0"/>
    <w:pPr>
      <w:spacing w:after="100"/>
      <w:ind w:left="1440"/>
    </w:pPr>
  </w:style>
  <w:style w:type="paragraph" w:styleId="INNH8">
    <w:name w:val="toc 8"/>
    <w:basedOn w:val="Normal"/>
    <w:next w:val="Normal"/>
    <w:autoRedefine/>
    <w:uiPriority w:val="39"/>
    <w:semiHidden/>
    <w:unhideWhenUsed/>
    <w:rsid w:val="00F106C0"/>
    <w:pPr>
      <w:spacing w:after="100"/>
      <w:ind w:left="1680"/>
    </w:pPr>
  </w:style>
  <w:style w:type="paragraph" w:styleId="INNH9">
    <w:name w:val="toc 9"/>
    <w:basedOn w:val="Normal"/>
    <w:next w:val="Normal"/>
    <w:autoRedefine/>
    <w:uiPriority w:val="39"/>
    <w:semiHidden/>
    <w:unhideWhenUsed/>
    <w:rsid w:val="00F106C0"/>
    <w:pPr>
      <w:spacing w:after="100"/>
      <w:ind w:left="1920"/>
    </w:pPr>
  </w:style>
  <w:style w:type="paragraph" w:styleId="Vanliginnrykk">
    <w:name w:val="Normal Indent"/>
    <w:basedOn w:val="Normal"/>
    <w:uiPriority w:val="99"/>
    <w:semiHidden/>
    <w:unhideWhenUsed/>
    <w:rsid w:val="00F106C0"/>
    <w:pPr>
      <w:ind w:left="708"/>
    </w:pPr>
  </w:style>
  <w:style w:type="paragraph" w:styleId="Fotnotetekst">
    <w:name w:val="footnote text"/>
    <w:basedOn w:val="Normal"/>
    <w:link w:val="FotnotetekstTegn"/>
    <w:semiHidden/>
    <w:rsid w:val="00F106C0"/>
    <w:rPr>
      <w:spacing w:val="4"/>
    </w:rPr>
  </w:style>
  <w:style w:type="character" w:customStyle="1" w:styleId="FotnotetekstTegn">
    <w:name w:val="Fotnotetekst Tegn"/>
    <w:basedOn w:val="Standardskriftforavsnitt"/>
    <w:link w:val="Fotnotetekst"/>
    <w:semiHidden/>
    <w:rsid w:val="00F106C0"/>
    <w:rPr>
      <w:rFonts w:ascii="Open Sans" w:eastAsia="Times New Roman" w:hAnsi="Open Sans"/>
      <w:spacing w:val="4"/>
      <w:sz w:val="22"/>
      <w:szCs w:val="22"/>
      <w:lang w:eastAsia="nb-NO"/>
    </w:rPr>
  </w:style>
  <w:style w:type="paragraph" w:styleId="Merknadstekst">
    <w:name w:val="annotation text"/>
    <w:basedOn w:val="Normal"/>
    <w:link w:val="MerknadstekstTegn"/>
    <w:semiHidden/>
    <w:rsid w:val="00F106C0"/>
  </w:style>
  <w:style w:type="character" w:customStyle="1" w:styleId="MerknadstekstTegn">
    <w:name w:val="Merknadstekst Tegn"/>
    <w:basedOn w:val="Standardskriftforavsnitt"/>
    <w:link w:val="Merknadstekst"/>
    <w:semiHidden/>
    <w:rsid w:val="00F106C0"/>
    <w:rPr>
      <w:rFonts w:ascii="Open Sans" w:eastAsia="Times New Roman" w:hAnsi="Open Sans"/>
      <w:sz w:val="22"/>
      <w:szCs w:val="22"/>
      <w:lang w:eastAsia="nb-NO"/>
    </w:rPr>
  </w:style>
  <w:style w:type="paragraph" w:styleId="Topptekst">
    <w:name w:val="header"/>
    <w:basedOn w:val="Normal"/>
    <w:link w:val="TopptekstTegn"/>
    <w:rsid w:val="00F106C0"/>
    <w:pPr>
      <w:tabs>
        <w:tab w:val="center" w:pos="4536"/>
        <w:tab w:val="right" w:pos="9072"/>
      </w:tabs>
    </w:pPr>
  </w:style>
  <w:style w:type="character" w:customStyle="1" w:styleId="TopptekstTegn">
    <w:name w:val="Topptekst Tegn"/>
    <w:basedOn w:val="Standardskriftforavsnitt"/>
    <w:link w:val="Topptekst"/>
    <w:rsid w:val="00F106C0"/>
    <w:rPr>
      <w:rFonts w:ascii="Open Sans" w:eastAsia="Times New Roman" w:hAnsi="Open Sans"/>
      <w:sz w:val="22"/>
      <w:szCs w:val="22"/>
      <w:lang w:eastAsia="nb-NO"/>
    </w:rPr>
  </w:style>
  <w:style w:type="paragraph" w:styleId="Bunntekst">
    <w:name w:val="footer"/>
    <w:basedOn w:val="Normal"/>
    <w:link w:val="BunntekstTegn"/>
    <w:uiPriority w:val="99"/>
    <w:rsid w:val="00F106C0"/>
    <w:pPr>
      <w:tabs>
        <w:tab w:val="center" w:pos="4153"/>
        <w:tab w:val="right" w:pos="8306"/>
      </w:tabs>
    </w:pPr>
    <w:rPr>
      <w:spacing w:val="4"/>
    </w:rPr>
  </w:style>
  <w:style w:type="character" w:customStyle="1" w:styleId="BunntekstTegn">
    <w:name w:val="Bunntekst Tegn"/>
    <w:basedOn w:val="Standardskriftforavsnitt"/>
    <w:link w:val="Bunntekst"/>
    <w:uiPriority w:val="99"/>
    <w:rsid w:val="00F106C0"/>
    <w:rPr>
      <w:rFonts w:ascii="Open Sans" w:eastAsia="Times New Roman" w:hAnsi="Open Sans"/>
      <w:spacing w:val="4"/>
      <w:sz w:val="22"/>
      <w:szCs w:val="22"/>
      <w:lang w:eastAsia="nb-NO"/>
    </w:rPr>
  </w:style>
  <w:style w:type="paragraph" w:styleId="Stikkordregisteroverskrift">
    <w:name w:val="index heading"/>
    <w:basedOn w:val="Normal"/>
    <w:next w:val="Indeks1"/>
    <w:uiPriority w:val="99"/>
    <w:semiHidden/>
    <w:unhideWhenUsed/>
    <w:rsid w:val="00F106C0"/>
    <w:rPr>
      <w:rFonts w:asciiTheme="majorHAnsi" w:eastAsiaTheme="majorEastAsia" w:hAnsiTheme="majorHAnsi" w:cstheme="majorBidi"/>
      <w:b/>
      <w:bCs/>
    </w:rPr>
  </w:style>
  <w:style w:type="paragraph" w:styleId="Bildetekst">
    <w:name w:val="caption"/>
    <w:basedOn w:val="Normal"/>
    <w:next w:val="Normal"/>
    <w:uiPriority w:val="35"/>
    <w:unhideWhenUsed/>
    <w:qFormat/>
    <w:rsid w:val="00F106C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106C0"/>
    <w:pPr>
      <w:spacing w:after="0"/>
    </w:pPr>
  </w:style>
  <w:style w:type="paragraph" w:styleId="Konvoluttadresse">
    <w:name w:val="envelope address"/>
    <w:basedOn w:val="Normal"/>
    <w:uiPriority w:val="99"/>
    <w:semiHidden/>
    <w:unhideWhenUsed/>
    <w:rsid w:val="00F106C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106C0"/>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F106C0"/>
  </w:style>
  <w:style w:type="character" w:styleId="Sidetall">
    <w:name w:val="page number"/>
    <w:basedOn w:val="Standardskriftforavsnitt"/>
    <w:rsid w:val="00F106C0"/>
  </w:style>
  <w:style w:type="character" w:styleId="Sluttnotereferanse">
    <w:name w:val="endnote reference"/>
    <w:basedOn w:val="Standardskriftforavsnitt"/>
    <w:uiPriority w:val="99"/>
    <w:semiHidden/>
    <w:unhideWhenUsed/>
    <w:rsid w:val="00F106C0"/>
    <w:rPr>
      <w:vertAlign w:val="superscript"/>
    </w:rPr>
  </w:style>
  <w:style w:type="paragraph" w:styleId="Sluttnotetekst">
    <w:name w:val="endnote text"/>
    <w:basedOn w:val="Normal"/>
    <w:link w:val="SluttnotetekstTegn"/>
    <w:uiPriority w:val="99"/>
    <w:semiHidden/>
    <w:unhideWhenUsed/>
    <w:rsid w:val="00F106C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106C0"/>
    <w:rPr>
      <w:rFonts w:ascii="Open Sans" w:eastAsia="Times New Roman" w:hAnsi="Open Sans"/>
      <w:sz w:val="22"/>
      <w:szCs w:val="20"/>
      <w:lang w:eastAsia="nb-NO"/>
    </w:rPr>
  </w:style>
  <w:style w:type="paragraph" w:styleId="Kildeliste">
    <w:name w:val="table of authorities"/>
    <w:basedOn w:val="Normal"/>
    <w:next w:val="Normal"/>
    <w:uiPriority w:val="99"/>
    <w:semiHidden/>
    <w:unhideWhenUsed/>
    <w:rsid w:val="00F106C0"/>
    <w:pPr>
      <w:spacing w:after="0"/>
      <w:ind w:left="240" w:hanging="240"/>
    </w:pPr>
  </w:style>
  <w:style w:type="paragraph" w:styleId="Makrotekst">
    <w:name w:val="macro"/>
    <w:link w:val="MakrotekstTegn"/>
    <w:uiPriority w:val="99"/>
    <w:semiHidden/>
    <w:unhideWhenUsed/>
    <w:rsid w:val="00F106C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F106C0"/>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F106C0"/>
    <w:pPr>
      <w:spacing w:before="120"/>
    </w:pPr>
    <w:rPr>
      <w:rFonts w:asciiTheme="majorHAnsi" w:eastAsiaTheme="majorEastAsia" w:hAnsiTheme="majorHAnsi" w:cstheme="majorBidi"/>
      <w:b/>
      <w:bCs/>
      <w:szCs w:val="24"/>
    </w:rPr>
  </w:style>
  <w:style w:type="paragraph" w:styleId="Punktliste">
    <w:name w:val="List Bullet"/>
    <w:basedOn w:val="Normal"/>
    <w:rsid w:val="00F106C0"/>
    <w:pPr>
      <w:numPr>
        <w:numId w:val="5"/>
      </w:numPr>
      <w:spacing w:after="0"/>
    </w:pPr>
    <w:rPr>
      <w:spacing w:val="4"/>
    </w:rPr>
  </w:style>
  <w:style w:type="paragraph" w:styleId="Punktliste2">
    <w:name w:val="List Bullet 2"/>
    <w:basedOn w:val="Normal"/>
    <w:rsid w:val="00F106C0"/>
    <w:pPr>
      <w:numPr>
        <w:numId w:val="6"/>
      </w:numPr>
      <w:spacing w:after="0"/>
    </w:pPr>
    <w:rPr>
      <w:spacing w:val="4"/>
    </w:rPr>
  </w:style>
  <w:style w:type="paragraph" w:styleId="Punktliste3">
    <w:name w:val="List Bullet 3"/>
    <w:basedOn w:val="Normal"/>
    <w:rsid w:val="00F106C0"/>
    <w:pPr>
      <w:numPr>
        <w:numId w:val="7"/>
      </w:numPr>
      <w:spacing w:after="0"/>
    </w:pPr>
    <w:rPr>
      <w:spacing w:val="4"/>
    </w:rPr>
  </w:style>
  <w:style w:type="paragraph" w:styleId="Punktliste4">
    <w:name w:val="List Bullet 4"/>
    <w:basedOn w:val="Normal"/>
    <w:rsid w:val="00F106C0"/>
    <w:pPr>
      <w:numPr>
        <w:numId w:val="8"/>
      </w:numPr>
      <w:spacing w:after="0"/>
    </w:pPr>
  </w:style>
  <w:style w:type="paragraph" w:styleId="Punktliste5">
    <w:name w:val="List Bullet 5"/>
    <w:basedOn w:val="Normal"/>
    <w:rsid w:val="00F106C0"/>
    <w:pPr>
      <w:numPr>
        <w:numId w:val="9"/>
      </w:numPr>
      <w:spacing w:after="0"/>
    </w:pPr>
  </w:style>
  <w:style w:type="paragraph" w:styleId="Nummerertliste2">
    <w:name w:val="List Number 2"/>
    <w:basedOn w:val="Nummerertliste"/>
    <w:qFormat/>
    <w:rsid w:val="00F106C0"/>
    <w:pPr>
      <w:numPr>
        <w:numId w:val="29"/>
      </w:numPr>
      <w:ind w:left="794" w:hanging="397"/>
    </w:pPr>
  </w:style>
  <w:style w:type="paragraph" w:styleId="Nummerertliste3">
    <w:name w:val="List Number 3"/>
    <w:basedOn w:val="Nummerertliste"/>
    <w:qFormat/>
    <w:rsid w:val="00F106C0"/>
    <w:pPr>
      <w:numPr>
        <w:numId w:val="30"/>
      </w:numPr>
      <w:tabs>
        <w:tab w:val="num" w:pos="397"/>
      </w:tabs>
      <w:ind w:left="1191" w:hanging="397"/>
    </w:pPr>
  </w:style>
  <w:style w:type="paragraph" w:styleId="Nummerertliste4">
    <w:name w:val="List Number 4"/>
    <w:basedOn w:val="Nummerertliste"/>
    <w:rsid w:val="00F106C0"/>
    <w:pPr>
      <w:numPr>
        <w:numId w:val="31"/>
      </w:numPr>
      <w:tabs>
        <w:tab w:val="num" w:pos="397"/>
      </w:tabs>
      <w:ind w:left="1588" w:hanging="397"/>
    </w:pPr>
  </w:style>
  <w:style w:type="paragraph" w:styleId="Nummerertliste5">
    <w:name w:val="List Number 5"/>
    <w:basedOn w:val="Nummerertliste"/>
    <w:qFormat/>
    <w:rsid w:val="00F106C0"/>
    <w:pPr>
      <w:numPr>
        <w:numId w:val="32"/>
      </w:numPr>
      <w:tabs>
        <w:tab w:val="num" w:pos="397"/>
      </w:tabs>
      <w:ind w:left="1985" w:hanging="397"/>
    </w:pPr>
  </w:style>
  <w:style w:type="paragraph" w:styleId="Tittel">
    <w:name w:val="Title"/>
    <w:basedOn w:val="Normal"/>
    <w:next w:val="Normal"/>
    <w:link w:val="TittelTegn"/>
    <w:uiPriority w:val="10"/>
    <w:qFormat/>
    <w:rsid w:val="00F106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106C0"/>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F106C0"/>
    <w:pPr>
      <w:spacing w:after="0" w:line="240" w:lineRule="auto"/>
      <w:ind w:left="4252"/>
    </w:pPr>
  </w:style>
  <w:style w:type="character" w:customStyle="1" w:styleId="HilsenTegn">
    <w:name w:val="Hilsen Tegn"/>
    <w:basedOn w:val="Standardskriftforavsnitt"/>
    <w:link w:val="Hilsen"/>
    <w:uiPriority w:val="99"/>
    <w:semiHidden/>
    <w:rsid w:val="00F106C0"/>
    <w:rPr>
      <w:rFonts w:ascii="Open Sans" w:eastAsia="Times New Roman" w:hAnsi="Open Sans"/>
      <w:sz w:val="22"/>
      <w:szCs w:val="22"/>
      <w:lang w:eastAsia="nb-NO"/>
    </w:rPr>
  </w:style>
  <w:style w:type="paragraph" w:styleId="Underskrift">
    <w:name w:val="Signature"/>
    <w:basedOn w:val="Normal"/>
    <w:link w:val="UnderskriftTegn"/>
    <w:uiPriority w:val="99"/>
    <w:semiHidden/>
    <w:unhideWhenUsed/>
    <w:rsid w:val="00F106C0"/>
    <w:pPr>
      <w:spacing w:after="0" w:line="240" w:lineRule="auto"/>
      <w:ind w:left="4252"/>
    </w:pPr>
  </w:style>
  <w:style w:type="character" w:customStyle="1" w:styleId="UnderskriftTegn">
    <w:name w:val="Underskrift Tegn"/>
    <w:basedOn w:val="Standardskriftforavsnitt"/>
    <w:link w:val="Underskrift"/>
    <w:uiPriority w:val="99"/>
    <w:semiHidden/>
    <w:rsid w:val="00F106C0"/>
    <w:rPr>
      <w:rFonts w:ascii="Open Sans" w:eastAsia="Times New Roman" w:hAnsi="Open Sans"/>
      <w:sz w:val="22"/>
      <w:szCs w:val="22"/>
      <w:lang w:eastAsia="nb-NO"/>
    </w:rPr>
  </w:style>
  <w:style w:type="paragraph" w:styleId="Brdtekstinnrykk">
    <w:name w:val="Body Text Indent"/>
    <w:basedOn w:val="Normal"/>
    <w:link w:val="BrdtekstinnrykkTegn"/>
    <w:uiPriority w:val="99"/>
    <w:semiHidden/>
    <w:unhideWhenUsed/>
    <w:rsid w:val="00F106C0"/>
    <w:pPr>
      <w:ind w:left="283"/>
    </w:pPr>
  </w:style>
  <w:style w:type="character" w:customStyle="1" w:styleId="BrdtekstinnrykkTegn">
    <w:name w:val="Brødtekstinnrykk Tegn"/>
    <w:basedOn w:val="Standardskriftforavsnitt"/>
    <w:link w:val="Brdtekstinnrykk"/>
    <w:uiPriority w:val="99"/>
    <w:semiHidden/>
    <w:rsid w:val="00F106C0"/>
    <w:rPr>
      <w:rFonts w:ascii="Open Sans" w:eastAsia="Times New Roman" w:hAnsi="Open Sans"/>
      <w:sz w:val="22"/>
      <w:szCs w:val="22"/>
      <w:lang w:eastAsia="nb-NO"/>
    </w:rPr>
  </w:style>
  <w:style w:type="paragraph" w:styleId="Liste-forts">
    <w:name w:val="List Continue"/>
    <w:basedOn w:val="Normal"/>
    <w:uiPriority w:val="99"/>
    <w:semiHidden/>
    <w:unhideWhenUsed/>
    <w:rsid w:val="00F106C0"/>
    <w:pPr>
      <w:ind w:left="283"/>
      <w:contextualSpacing/>
    </w:pPr>
  </w:style>
  <w:style w:type="paragraph" w:styleId="Liste-forts2">
    <w:name w:val="List Continue 2"/>
    <w:basedOn w:val="Normal"/>
    <w:uiPriority w:val="99"/>
    <w:semiHidden/>
    <w:unhideWhenUsed/>
    <w:rsid w:val="00F106C0"/>
    <w:pPr>
      <w:ind w:left="566"/>
      <w:contextualSpacing/>
    </w:pPr>
  </w:style>
  <w:style w:type="paragraph" w:styleId="Liste-forts3">
    <w:name w:val="List Continue 3"/>
    <w:basedOn w:val="Normal"/>
    <w:uiPriority w:val="99"/>
    <w:semiHidden/>
    <w:unhideWhenUsed/>
    <w:rsid w:val="00F106C0"/>
    <w:pPr>
      <w:ind w:left="849"/>
      <w:contextualSpacing/>
    </w:pPr>
  </w:style>
  <w:style w:type="paragraph" w:styleId="Liste-forts4">
    <w:name w:val="List Continue 4"/>
    <w:basedOn w:val="Normal"/>
    <w:uiPriority w:val="99"/>
    <w:semiHidden/>
    <w:unhideWhenUsed/>
    <w:rsid w:val="00F106C0"/>
    <w:pPr>
      <w:ind w:left="1132"/>
      <w:contextualSpacing/>
    </w:pPr>
  </w:style>
  <w:style w:type="paragraph" w:styleId="Liste-forts5">
    <w:name w:val="List Continue 5"/>
    <w:basedOn w:val="Normal"/>
    <w:uiPriority w:val="99"/>
    <w:semiHidden/>
    <w:unhideWhenUsed/>
    <w:rsid w:val="00F106C0"/>
    <w:pPr>
      <w:ind w:left="1415"/>
      <w:contextualSpacing/>
    </w:pPr>
  </w:style>
  <w:style w:type="paragraph" w:styleId="Meldingshode">
    <w:name w:val="Message Header"/>
    <w:basedOn w:val="Normal"/>
    <w:link w:val="MeldingshodeTegn"/>
    <w:uiPriority w:val="99"/>
    <w:semiHidden/>
    <w:unhideWhenUsed/>
    <w:rsid w:val="00F106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106C0"/>
    <w:rPr>
      <w:rFonts w:asciiTheme="majorHAnsi" w:eastAsiaTheme="majorEastAsia" w:hAnsiTheme="majorHAnsi" w:cstheme="majorBidi"/>
      <w:sz w:val="22"/>
      <w:shd w:val="pct20" w:color="auto" w:fill="auto"/>
      <w:lang w:eastAsia="nb-NO"/>
    </w:rPr>
  </w:style>
  <w:style w:type="paragraph" w:styleId="Undertittel">
    <w:name w:val="Subtitle"/>
    <w:basedOn w:val="Overskrift1"/>
    <w:next w:val="Normal"/>
    <w:link w:val="UndertittelTegn"/>
    <w:qFormat/>
    <w:rsid w:val="00F106C0"/>
    <w:pPr>
      <w:numPr>
        <w:numId w:val="0"/>
      </w:numPr>
      <w:spacing w:before="240"/>
      <w:outlineLvl w:val="9"/>
    </w:pPr>
    <w:rPr>
      <w:spacing w:val="4"/>
      <w:sz w:val="28"/>
    </w:rPr>
  </w:style>
  <w:style w:type="character" w:customStyle="1" w:styleId="UndertittelTegn">
    <w:name w:val="Undertittel Tegn"/>
    <w:basedOn w:val="Standardskriftforavsnitt"/>
    <w:link w:val="Undertittel"/>
    <w:rsid w:val="00F106C0"/>
    <w:rPr>
      <w:rFonts w:ascii="Open Sans" w:eastAsia="Times New Roman" w:hAnsi="Open Sans"/>
      <w:b/>
      <w:spacing w:val="4"/>
      <w:kern w:val="28"/>
      <w:sz w:val="28"/>
      <w:szCs w:val="22"/>
      <w:lang w:eastAsia="nb-NO"/>
    </w:rPr>
  </w:style>
  <w:style w:type="paragraph" w:styleId="Innledendehilsen">
    <w:name w:val="Salutation"/>
    <w:basedOn w:val="Normal"/>
    <w:next w:val="Normal"/>
    <w:link w:val="InnledendehilsenTegn"/>
    <w:uiPriority w:val="99"/>
    <w:semiHidden/>
    <w:unhideWhenUsed/>
    <w:rsid w:val="00F106C0"/>
  </w:style>
  <w:style w:type="character" w:customStyle="1" w:styleId="InnledendehilsenTegn">
    <w:name w:val="Innledende hilsen Tegn"/>
    <w:basedOn w:val="Standardskriftforavsnitt"/>
    <w:link w:val="Innledendehilsen"/>
    <w:uiPriority w:val="99"/>
    <w:semiHidden/>
    <w:rsid w:val="00F106C0"/>
    <w:rPr>
      <w:rFonts w:ascii="Open Sans" w:eastAsia="Times New Roman" w:hAnsi="Open Sans"/>
      <w:sz w:val="22"/>
      <w:szCs w:val="22"/>
      <w:lang w:eastAsia="nb-NO"/>
    </w:rPr>
  </w:style>
  <w:style w:type="paragraph" w:styleId="Brdtekst-frsteinnrykk">
    <w:name w:val="Body Text First Indent"/>
    <w:basedOn w:val="Brdtekst"/>
    <w:link w:val="Brdtekst-frsteinnrykkTegn"/>
    <w:uiPriority w:val="99"/>
    <w:semiHidden/>
    <w:unhideWhenUsed/>
    <w:rsid w:val="00F106C0"/>
    <w:pPr>
      <w:ind w:firstLine="360"/>
    </w:pPr>
  </w:style>
  <w:style w:type="character" w:customStyle="1" w:styleId="Brdtekst-frsteinnrykkTegn">
    <w:name w:val="Brødtekst - første innrykk Tegn"/>
    <w:basedOn w:val="BrdtekstTegn"/>
    <w:link w:val="Brdtekst-frsteinnrykk"/>
    <w:uiPriority w:val="99"/>
    <w:semiHidden/>
    <w:rsid w:val="00F106C0"/>
    <w:rPr>
      <w:rFonts w:ascii="Open Sans" w:eastAsia="Times New Roman" w:hAnsi="Open Sans"/>
      <w:sz w:val="22"/>
      <w:szCs w:val="22"/>
      <w:lang w:eastAsia="nb-NO"/>
    </w:rPr>
  </w:style>
  <w:style w:type="paragraph" w:styleId="Brdtekst-frsteinnrykk2">
    <w:name w:val="Body Text First Indent 2"/>
    <w:basedOn w:val="Brdtekstinnrykk"/>
    <w:link w:val="Brdtekst-frsteinnrykk2Tegn"/>
    <w:uiPriority w:val="99"/>
    <w:semiHidden/>
    <w:unhideWhenUsed/>
    <w:rsid w:val="00F106C0"/>
    <w:pPr>
      <w:ind w:left="360" w:firstLine="360"/>
    </w:pPr>
  </w:style>
  <w:style w:type="character" w:customStyle="1" w:styleId="Brdtekst-frsteinnrykk2Tegn">
    <w:name w:val="Brødtekst - første innrykk 2 Tegn"/>
    <w:basedOn w:val="BrdtekstinnrykkTegn"/>
    <w:link w:val="Brdtekst-frsteinnrykk2"/>
    <w:uiPriority w:val="99"/>
    <w:semiHidden/>
    <w:rsid w:val="00F106C0"/>
    <w:rPr>
      <w:rFonts w:ascii="Open Sans" w:eastAsia="Times New Roman" w:hAnsi="Open Sans"/>
      <w:sz w:val="22"/>
      <w:szCs w:val="22"/>
      <w:lang w:eastAsia="nb-NO"/>
    </w:rPr>
  </w:style>
  <w:style w:type="paragraph" w:styleId="Notatoverskrift">
    <w:name w:val="Note Heading"/>
    <w:basedOn w:val="Normal"/>
    <w:next w:val="Normal"/>
    <w:link w:val="NotatoverskriftTegn"/>
    <w:uiPriority w:val="99"/>
    <w:semiHidden/>
    <w:unhideWhenUsed/>
    <w:rsid w:val="00F106C0"/>
    <w:pPr>
      <w:spacing w:after="0" w:line="240" w:lineRule="auto"/>
    </w:pPr>
  </w:style>
  <w:style w:type="character" w:customStyle="1" w:styleId="NotatoverskriftTegn">
    <w:name w:val="Notatoverskrift Tegn"/>
    <w:basedOn w:val="Standardskriftforavsnitt"/>
    <w:link w:val="Notatoverskrift"/>
    <w:uiPriority w:val="99"/>
    <w:semiHidden/>
    <w:rsid w:val="00F106C0"/>
    <w:rPr>
      <w:rFonts w:ascii="Open Sans" w:eastAsia="Times New Roman" w:hAnsi="Open Sans"/>
      <w:sz w:val="22"/>
      <w:szCs w:val="22"/>
      <w:lang w:eastAsia="nb-NO"/>
    </w:rPr>
  </w:style>
  <w:style w:type="paragraph" w:styleId="Brdtekst2">
    <w:name w:val="Body Text 2"/>
    <w:basedOn w:val="Normal"/>
    <w:link w:val="Brdtekst2Tegn"/>
    <w:uiPriority w:val="99"/>
    <w:semiHidden/>
    <w:unhideWhenUsed/>
    <w:rsid w:val="00F106C0"/>
    <w:pPr>
      <w:spacing w:line="480" w:lineRule="auto"/>
    </w:pPr>
  </w:style>
  <w:style w:type="character" w:customStyle="1" w:styleId="Brdtekst2Tegn">
    <w:name w:val="Brødtekst 2 Tegn"/>
    <w:basedOn w:val="Standardskriftforavsnitt"/>
    <w:link w:val="Brdtekst2"/>
    <w:uiPriority w:val="99"/>
    <w:semiHidden/>
    <w:rsid w:val="00F106C0"/>
    <w:rPr>
      <w:rFonts w:ascii="Open Sans" w:eastAsia="Times New Roman" w:hAnsi="Open Sans"/>
      <w:sz w:val="22"/>
      <w:szCs w:val="22"/>
      <w:lang w:eastAsia="nb-NO"/>
    </w:rPr>
  </w:style>
  <w:style w:type="paragraph" w:styleId="Brdtekst3">
    <w:name w:val="Body Text 3"/>
    <w:basedOn w:val="Normal"/>
    <w:link w:val="Brdtekst3Tegn"/>
    <w:uiPriority w:val="99"/>
    <w:semiHidden/>
    <w:unhideWhenUsed/>
    <w:rsid w:val="00F106C0"/>
    <w:rPr>
      <w:sz w:val="16"/>
      <w:szCs w:val="16"/>
    </w:rPr>
  </w:style>
  <w:style w:type="character" w:customStyle="1" w:styleId="Brdtekst3Tegn">
    <w:name w:val="Brødtekst 3 Tegn"/>
    <w:basedOn w:val="Standardskriftforavsnitt"/>
    <w:link w:val="Brdtekst3"/>
    <w:uiPriority w:val="99"/>
    <w:semiHidden/>
    <w:rsid w:val="00F106C0"/>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F106C0"/>
    <w:pPr>
      <w:spacing w:line="480" w:lineRule="auto"/>
      <w:ind w:left="283"/>
    </w:pPr>
  </w:style>
  <w:style w:type="character" w:customStyle="1" w:styleId="Brdtekstinnrykk2Tegn">
    <w:name w:val="Brødtekstinnrykk 2 Tegn"/>
    <w:basedOn w:val="Standardskriftforavsnitt"/>
    <w:link w:val="Brdtekstinnrykk2"/>
    <w:uiPriority w:val="99"/>
    <w:semiHidden/>
    <w:rsid w:val="00F106C0"/>
    <w:rPr>
      <w:rFonts w:ascii="Open Sans" w:eastAsia="Times New Roman" w:hAnsi="Open Sans"/>
      <w:sz w:val="22"/>
      <w:szCs w:val="22"/>
      <w:lang w:eastAsia="nb-NO"/>
    </w:rPr>
  </w:style>
  <w:style w:type="paragraph" w:styleId="Brdtekstinnrykk3">
    <w:name w:val="Body Text Indent 3"/>
    <w:basedOn w:val="Normal"/>
    <w:link w:val="Brdtekstinnrykk3Tegn"/>
    <w:uiPriority w:val="99"/>
    <w:semiHidden/>
    <w:unhideWhenUsed/>
    <w:rsid w:val="00F106C0"/>
    <w:pPr>
      <w:ind w:left="283"/>
    </w:pPr>
    <w:rPr>
      <w:sz w:val="16"/>
      <w:szCs w:val="16"/>
    </w:rPr>
  </w:style>
  <w:style w:type="character" w:customStyle="1" w:styleId="Brdtekstinnrykk3Tegn">
    <w:name w:val="Brødtekstinnrykk 3 Tegn"/>
    <w:basedOn w:val="Standardskriftforavsnitt"/>
    <w:link w:val="Brdtekstinnrykk3"/>
    <w:uiPriority w:val="99"/>
    <w:semiHidden/>
    <w:rsid w:val="00F106C0"/>
    <w:rPr>
      <w:rFonts w:ascii="Open Sans" w:eastAsia="Times New Roman" w:hAnsi="Open Sans"/>
      <w:sz w:val="16"/>
      <w:szCs w:val="16"/>
      <w:lang w:eastAsia="nb-NO"/>
    </w:rPr>
  </w:style>
  <w:style w:type="paragraph" w:styleId="Blokktekst">
    <w:name w:val="Block Text"/>
    <w:basedOn w:val="Normal"/>
    <w:uiPriority w:val="99"/>
    <w:semiHidden/>
    <w:unhideWhenUsed/>
    <w:rsid w:val="00F106C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F106C0"/>
    <w:rPr>
      <w:color w:val="0563C1" w:themeColor="hyperlink"/>
      <w:u w:val="single"/>
    </w:rPr>
  </w:style>
  <w:style w:type="character" w:styleId="Fulgthyperkobling">
    <w:name w:val="FollowedHyperlink"/>
    <w:basedOn w:val="Standardskriftforavsnitt"/>
    <w:uiPriority w:val="99"/>
    <w:semiHidden/>
    <w:unhideWhenUsed/>
    <w:rsid w:val="00F106C0"/>
    <w:rPr>
      <w:color w:val="954F72" w:themeColor="followedHyperlink"/>
      <w:u w:val="single"/>
    </w:rPr>
  </w:style>
  <w:style w:type="character" w:styleId="Sterk">
    <w:name w:val="Strong"/>
    <w:basedOn w:val="Standardskriftforavsnitt"/>
    <w:uiPriority w:val="22"/>
    <w:qFormat/>
    <w:rsid w:val="00F106C0"/>
    <w:rPr>
      <w:b/>
      <w:bCs/>
    </w:rPr>
  </w:style>
  <w:style w:type="character" w:styleId="Utheving">
    <w:name w:val="Emphasis"/>
    <w:basedOn w:val="Standardskriftforavsnitt"/>
    <w:uiPriority w:val="20"/>
    <w:qFormat/>
    <w:rsid w:val="00F106C0"/>
    <w:rPr>
      <w:i/>
      <w:iCs/>
    </w:rPr>
  </w:style>
  <w:style w:type="paragraph" w:styleId="Dokumentkart">
    <w:name w:val="Document Map"/>
    <w:basedOn w:val="Normal"/>
    <w:link w:val="DokumentkartTegn"/>
    <w:uiPriority w:val="99"/>
    <w:semiHidden/>
    <w:unhideWhenUsed/>
    <w:rsid w:val="00F106C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106C0"/>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F106C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106C0"/>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F106C0"/>
    <w:pPr>
      <w:spacing w:after="0" w:line="240" w:lineRule="auto"/>
    </w:pPr>
  </w:style>
  <w:style w:type="character" w:customStyle="1" w:styleId="E-postsignaturTegn">
    <w:name w:val="E-postsignatur Tegn"/>
    <w:basedOn w:val="Standardskriftforavsnitt"/>
    <w:link w:val="E-postsignatur"/>
    <w:uiPriority w:val="99"/>
    <w:semiHidden/>
    <w:rsid w:val="00F106C0"/>
    <w:rPr>
      <w:rFonts w:ascii="Open Sans" w:eastAsia="Times New Roman" w:hAnsi="Open Sans"/>
      <w:sz w:val="22"/>
      <w:szCs w:val="22"/>
      <w:lang w:eastAsia="nb-NO"/>
    </w:rPr>
  </w:style>
  <w:style w:type="paragraph" w:styleId="NormalWeb">
    <w:name w:val="Normal (Web)"/>
    <w:basedOn w:val="Normal"/>
    <w:uiPriority w:val="99"/>
    <w:semiHidden/>
    <w:unhideWhenUsed/>
    <w:rsid w:val="00F106C0"/>
    <w:rPr>
      <w:rFonts w:cs="Times New Roman"/>
      <w:szCs w:val="24"/>
    </w:rPr>
  </w:style>
  <w:style w:type="character" w:styleId="HTML-akronym">
    <w:name w:val="HTML Acronym"/>
    <w:basedOn w:val="Standardskriftforavsnitt"/>
    <w:uiPriority w:val="99"/>
    <w:semiHidden/>
    <w:unhideWhenUsed/>
    <w:rsid w:val="00F106C0"/>
  </w:style>
  <w:style w:type="paragraph" w:styleId="HTML-adresse">
    <w:name w:val="HTML Address"/>
    <w:basedOn w:val="Normal"/>
    <w:link w:val="HTML-adresseTegn"/>
    <w:uiPriority w:val="99"/>
    <w:semiHidden/>
    <w:unhideWhenUsed/>
    <w:rsid w:val="00F106C0"/>
    <w:pPr>
      <w:spacing w:after="0" w:line="240" w:lineRule="auto"/>
    </w:pPr>
    <w:rPr>
      <w:i/>
      <w:iCs/>
    </w:rPr>
  </w:style>
  <w:style w:type="character" w:customStyle="1" w:styleId="HTML-adresseTegn">
    <w:name w:val="HTML-adresse Tegn"/>
    <w:basedOn w:val="Standardskriftforavsnitt"/>
    <w:link w:val="HTML-adresse"/>
    <w:uiPriority w:val="99"/>
    <w:semiHidden/>
    <w:rsid w:val="00F106C0"/>
    <w:rPr>
      <w:rFonts w:ascii="Open Sans" w:eastAsia="Times New Roman" w:hAnsi="Open Sans"/>
      <w:i/>
      <w:iCs/>
      <w:sz w:val="22"/>
      <w:szCs w:val="22"/>
      <w:lang w:eastAsia="nb-NO"/>
    </w:rPr>
  </w:style>
  <w:style w:type="character" w:styleId="HTML-sitat">
    <w:name w:val="HTML Cite"/>
    <w:basedOn w:val="Standardskriftforavsnitt"/>
    <w:uiPriority w:val="99"/>
    <w:semiHidden/>
    <w:unhideWhenUsed/>
    <w:rsid w:val="00F106C0"/>
    <w:rPr>
      <w:i/>
      <w:iCs/>
    </w:rPr>
  </w:style>
  <w:style w:type="character" w:styleId="HTML-kode">
    <w:name w:val="HTML Code"/>
    <w:basedOn w:val="Standardskriftforavsnitt"/>
    <w:uiPriority w:val="99"/>
    <w:semiHidden/>
    <w:unhideWhenUsed/>
    <w:rsid w:val="00F106C0"/>
    <w:rPr>
      <w:rFonts w:ascii="Consolas" w:hAnsi="Consolas"/>
      <w:sz w:val="20"/>
      <w:szCs w:val="20"/>
    </w:rPr>
  </w:style>
  <w:style w:type="character" w:styleId="HTML-definisjon">
    <w:name w:val="HTML Definition"/>
    <w:basedOn w:val="Standardskriftforavsnitt"/>
    <w:uiPriority w:val="99"/>
    <w:semiHidden/>
    <w:unhideWhenUsed/>
    <w:rsid w:val="00F106C0"/>
    <w:rPr>
      <w:i/>
      <w:iCs/>
    </w:rPr>
  </w:style>
  <w:style w:type="character" w:styleId="HTML-tastatur">
    <w:name w:val="HTML Keyboard"/>
    <w:basedOn w:val="Standardskriftforavsnitt"/>
    <w:uiPriority w:val="99"/>
    <w:semiHidden/>
    <w:unhideWhenUsed/>
    <w:rsid w:val="00F106C0"/>
    <w:rPr>
      <w:rFonts w:ascii="Consolas" w:hAnsi="Consolas"/>
      <w:sz w:val="20"/>
      <w:szCs w:val="20"/>
    </w:rPr>
  </w:style>
  <w:style w:type="paragraph" w:styleId="HTML-forhndsformatert">
    <w:name w:val="HTML Preformatted"/>
    <w:basedOn w:val="Normal"/>
    <w:link w:val="HTML-forhndsformatertTegn"/>
    <w:uiPriority w:val="99"/>
    <w:semiHidden/>
    <w:unhideWhenUsed/>
    <w:rsid w:val="00F106C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106C0"/>
    <w:rPr>
      <w:rFonts w:ascii="Consolas" w:eastAsia="Times New Roman" w:hAnsi="Consolas"/>
      <w:sz w:val="22"/>
      <w:szCs w:val="20"/>
      <w:lang w:eastAsia="nb-NO"/>
    </w:rPr>
  </w:style>
  <w:style w:type="character" w:styleId="HTML-eksempel">
    <w:name w:val="HTML Sample"/>
    <w:basedOn w:val="Standardskriftforavsnitt"/>
    <w:uiPriority w:val="99"/>
    <w:semiHidden/>
    <w:unhideWhenUsed/>
    <w:rsid w:val="00F106C0"/>
    <w:rPr>
      <w:rFonts w:ascii="Consolas" w:hAnsi="Consolas"/>
      <w:sz w:val="24"/>
      <w:szCs w:val="24"/>
    </w:rPr>
  </w:style>
  <w:style w:type="character" w:styleId="HTML-skrivemaskin">
    <w:name w:val="HTML Typewriter"/>
    <w:basedOn w:val="Standardskriftforavsnitt"/>
    <w:uiPriority w:val="99"/>
    <w:semiHidden/>
    <w:unhideWhenUsed/>
    <w:rsid w:val="00F106C0"/>
    <w:rPr>
      <w:rFonts w:ascii="Consolas" w:hAnsi="Consolas"/>
      <w:sz w:val="20"/>
      <w:szCs w:val="20"/>
    </w:rPr>
  </w:style>
  <w:style w:type="character" w:styleId="HTML-variabel">
    <w:name w:val="HTML Variable"/>
    <w:basedOn w:val="Standardskriftforavsnitt"/>
    <w:uiPriority w:val="99"/>
    <w:semiHidden/>
    <w:unhideWhenUsed/>
    <w:rsid w:val="00F106C0"/>
    <w:rPr>
      <w:i/>
      <w:iCs/>
    </w:rPr>
  </w:style>
  <w:style w:type="paragraph" w:styleId="Kommentaremne">
    <w:name w:val="annotation subject"/>
    <w:basedOn w:val="Merknadstekst"/>
    <w:next w:val="Merknadstekst"/>
    <w:link w:val="KommentaremneTegn"/>
    <w:uiPriority w:val="99"/>
    <w:semiHidden/>
    <w:unhideWhenUsed/>
    <w:rsid w:val="00F106C0"/>
    <w:pPr>
      <w:spacing w:line="240" w:lineRule="auto"/>
    </w:pPr>
    <w:rPr>
      <w:b/>
      <w:bCs/>
      <w:szCs w:val="20"/>
    </w:rPr>
  </w:style>
  <w:style w:type="character" w:customStyle="1" w:styleId="KommentaremneTegn">
    <w:name w:val="Kommentaremne Tegn"/>
    <w:basedOn w:val="MerknadstekstTegn"/>
    <w:link w:val="Kommentaremne"/>
    <w:uiPriority w:val="99"/>
    <w:semiHidden/>
    <w:rsid w:val="00F106C0"/>
    <w:rPr>
      <w:rFonts w:ascii="Open Sans" w:eastAsia="Times New Roman" w:hAnsi="Open Sans"/>
      <w:b/>
      <w:bCs/>
      <w:sz w:val="22"/>
      <w:szCs w:val="20"/>
      <w:lang w:eastAsia="nb-NO"/>
    </w:rPr>
  </w:style>
  <w:style w:type="paragraph" w:styleId="Bobletekst">
    <w:name w:val="Balloon Text"/>
    <w:basedOn w:val="Normal"/>
    <w:link w:val="BobletekstTegn"/>
    <w:uiPriority w:val="99"/>
    <w:semiHidden/>
    <w:unhideWhenUsed/>
    <w:rsid w:val="00F106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06C0"/>
    <w:rPr>
      <w:rFonts w:ascii="Tahoma" w:eastAsia="Times New Roman" w:hAnsi="Tahoma" w:cs="Tahoma"/>
      <w:sz w:val="16"/>
      <w:szCs w:val="16"/>
      <w:lang w:eastAsia="nb-NO"/>
    </w:rPr>
  </w:style>
  <w:style w:type="table" w:styleId="Tabellrutenett">
    <w:name w:val="Table Grid"/>
    <w:basedOn w:val="Vanligtabell"/>
    <w:uiPriority w:val="59"/>
    <w:rsid w:val="00F106C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106C0"/>
    <w:rPr>
      <w:color w:val="808080"/>
    </w:rPr>
  </w:style>
  <w:style w:type="paragraph" w:styleId="Ingenmellomrom">
    <w:name w:val="No Spacing"/>
    <w:uiPriority w:val="1"/>
    <w:qFormat/>
    <w:rsid w:val="00F106C0"/>
    <w:rPr>
      <w:rFonts w:ascii="Calibri" w:eastAsia="Times New Roman" w:hAnsi="Calibri"/>
      <w:szCs w:val="22"/>
      <w:lang w:eastAsia="nb-NO"/>
    </w:rPr>
  </w:style>
  <w:style w:type="paragraph" w:styleId="Sitat">
    <w:name w:val="Quote"/>
    <w:basedOn w:val="Normal"/>
    <w:next w:val="Normal"/>
    <w:link w:val="SitatTegn"/>
    <w:uiPriority w:val="29"/>
    <w:qFormat/>
    <w:rsid w:val="00F106C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106C0"/>
    <w:rPr>
      <w:rFonts w:ascii="Open Sans" w:eastAsia="Times New Roman" w:hAnsi="Open Sans"/>
      <w:i/>
      <w:iCs/>
      <w:color w:val="404040" w:themeColor="text1" w:themeTint="BF"/>
      <w:sz w:val="22"/>
      <w:szCs w:val="22"/>
      <w:lang w:eastAsia="nb-NO"/>
    </w:rPr>
  </w:style>
  <w:style w:type="paragraph" w:styleId="Sterktsitat">
    <w:name w:val="Intense Quote"/>
    <w:basedOn w:val="Normal"/>
    <w:next w:val="Normal"/>
    <w:link w:val="SterktsitatTegn"/>
    <w:uiPriority w:val="30"/>
    <w:qFormat/>
    <w:rsid w:val="00F106C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106C0"/>
    <w:rPr>
      <w:rFonts w:ascii="Open Sans" w:eastAsia="Times New Roman" w:hAnsi="Open Sans"/>
      <w:b/>
      <w:bCs/>
      <w:i/>
      <w:iCs/>
      <w:color w:val="4472C4" w:themeColor="accent1"/>
      <w:sz w:val="22"/>
      <w:szCs w:val="22"/>
      <w:lang w:eastAsia="nb-NO"/>
    </w:rPr>
  </w:style>
  <w:style w:type="character" w:styleId="Svakutheving">
    <w:name w:val="Subtle Emphasis"/>
    <w:basedOn w:val="Standardskriftforavsnitt"/>
    <w:uiPriority w:val="19"/>
    <w:qFormat/>
    <w:rsid w:val="00F106C0"/>
    <w:rPr>
      <w:i/>
      <w:iCs/>
      <w:color w:val="808080" w:themeColor="text1" w:themeTint="7F"/>
    </w:rPr>
  </w:style>
  <w:style w:type="character" w:styleId="Sterkutheving">
    <w:name w:val="Intense Emphasis"/>
    <w:basedOn w:val="Standardskriftforavsnitt"/>
    <w:uiPriority w:val="21"/>
    <w:qFormat/>
    <w:rsid w:val="00F106C0"/>
    <w:rPr>
      <w:b/>
      <w:bCs/>
      <w:i/>
      <w:iCs/>
      <w:color w:val="4472C4" w:themeColor="accent1"/>
    </w:rPr>
  </w:style>
  <w:style w:type="character" w:styleId="Svakreferanse">
    <w:name w:val="Subtle Reference"/>
    <w:basedOn w:val="Standardskriftforavsnitt"/>
    <w:uiPriority w:val="31"/>
    <w:qFormat/>
    <w:rsid w:val="00F106C0"/>
    <w:rPr>
      <w:smallCaps/>
      <w:color w:val="ED7D31" w:themeColor="accent2"/>
      <w:u w:val="single"/>
    </w:rPr>
  </w:style>
  <w:style w:type="character" w:styleId="Sterkreferanse">
    <w:name w:val="Intense Reference"/>
    <w:basedOn w:val="Standardskriftforavsnitt"/>
    <w:uiPriority w:val="32"/>
    <w:qFormat/>
    <w:rsid w:val="00F106C0"/>
    <w:rPr>
      <w:b/>
      <w:bCs/>
      <w:smallCaps/>
      <w:color w:val="ED7D31" w:themeColor="accent2"/>
      <w:spacing w:val="5"/>
      <w:u w:val="single"/>
    </w:rPr>
  </w:style>
  <w:style w:type="character" w:styleId="Boktittel">
    <w:name w:val="Book Title"/>
    <w:basedOn w:val="Standardskriftforavsnitt"/>
    <w:uiPriority w:val="33"/>
    <w:qFormat/>
    <w:rsid w:val="00F106C0"/>
    <w:rPr>
      <w:b/>
      <w:bCs/>
      <w:smallCaps/>
      <w:spacing w:val="5"/>
    </w:rPr>
  </w:style>
  <w:style w:type="paragraph" w:styleId="Bibliografi">
    <w:name w:val="Bibliography"/>
    <w:basedOn w:val="Normal"/>
    <w:next w:val="Normal"/>
    <w:uiPriority w:val="37"/>
    <w:semiHidden/>
    <w:unhideWhenUsed/>
    <w:rsid w:val="00F106C0"/>
  </w:style>
  <w:style w:type="paragraph" w:styleId="Overskriftforinnholdsfortegnelse">
    <w:name w:val="TOC Heading"/>
    <w:basedOn w:val="Overskrift1"/>
    <w:next w:val="Normal"/>
    <w:uiPriority w:val="39"/>
    <w:semiHidden/>
    <w:unhideWhenUsed/>
    <w:qFormat/>
    <w:rsid w:val="00F106C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106C0"/>
    <w:rPr>
      <w:color w:val="FFFFFF" w:themeColor="background1"/>
      <w:sz w:val="22"/>
      <w:szCs w:val="22"/>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106C0"/>
    <w:rPr>
      <w:sz w:val="22"/>
      <w:szCs w:val="22"/>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106C0"/>
    <w:rPr>
      <w:color w:val="FFFFFF" w:themeColor="background1"/>
      <w:sz w:val="22"/>
      <w:szCs w:val="22"/>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106C0"/>
    <w:tblPr/>
    <w:tcPr>
      <w:shd w:val="clear" w:color="auto" w:fill="B4C6E7" w:themeFill="accent1" w:themeFillTint="66"/>
    </w:tcPr>
  </w:style>
  <w:style w:type="table" w:customStyle="1" w:styleId="GronnBoks">
    <w:name w:val="GronnBoks"/>
    <w:basedOn w:val="StandardBoks"/>
    <w:uiPriority w:val="99"/>
    <w:rsid w:val="00F106C0"/>
    <w:tblPr/>
    <w:tcPr>
      <w:shd w:val="clear" w:color="auto" w:fill="C5E0B3" w:themeFill="accent6" w:themeFillTint="66"/>
    </w:tcPr>
  </w:style>
  <w:style w:type="table" w:customStyle="1" w:styleId="RodBoks">
    <w:name w:val="RodBoks"/>
    <w:basedOn w:val="StandardBoks"/>
    <w:uiPriority w:val="99"/>
    <w:rsid w:val="00F106C0"/>
    <w:tblPr/>
    <w:tcPr>
      <w:shd w:val="clear" w:color="auto" w:fill="FFB3B3"/>
    </w:tcPr>
  </w:style>
  <w:style w:type="paragraph" w:customStyle="1" w:styleId="BoksGraaTittel">
    <w:name w:val="BoksGraaTittel"/>
    <w:basedOn w:val="Normal"/>
    <w:next w:val="Normal"/>
    <w:qFormat/>
    <w:rsid w:val="00F106C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106C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106C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106C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106C0"/>
    <w:rPr>
      <w:u w:val="single"/>
    </w:rPr>
  </w:style>
  <w:style w:type="paragraph" w:customStyle="1" w:styleId="del-nr">
    <w:name w:val="del-nr"/>
    <w:basedOn w:val="Normal"/>
    <w:qFormat/>
    <w:rsid w:val="00F106C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106C0"/>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F106C0"/>
    <w:pPr>
      <w:keepNext/>
      <w:keepLines/>
      <w:overflowPunct w:val="0"/>
      <w:autoSpaceDE w:val="0"/>
      <w:autoSpaceDN w:val="0"/>
      <w:adjustRightInd w:val="0"/>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F106C0"/>
  </w:style>
  <w:style w:type="paragraph" w:customStyle="1" w:styleId="tbl2LinjeSumBold">
    <w:name w:val="tbl2LinjeSumBold"/>
    <w:basedOn w:val="tblRad"/>
    <w:rsid w:val="00F106C0"/>
    <w:rPr>
      <w:b/>
    </w:rPr>
  </w:style>
  <w:style w:type="paragraph" w:customStyle="1" w:styleId="tblDelsum1">
    <w:name w:val="tblDelsum1"/>
    <w:basedOn w:val="tblRad"/>
    <w:rsid w:val="00F106C0"/>
    <w:rPr>
      <w:i/>
    </w:rPr>
  </w:style>
  <w:style w:type="paragraph" w:customStyle="1" w:styleId="tblDelsum1-Kapittel">
    <w:name w:val="tblDelsum1 - Kapittel"/>
    <w:basedOn w:val="tblDelsum1"/>
    <w:rsid w:val="00F106C0"/>
    <w:pPr>
      <w:keepNext w:val="0"/>
    </w:pPr>
  </w:style>
  <w:style w:type="paragraph" w:customStyle="1" w:styleId="tblDelsum2">
    <w:name w:val="tblDelsum2"/>
    <w:basedOn w:val="tblRad"/>
    <w:rsid w:val="00F106C0"/>
    <w:rPr>
      <w:b/>
      <w:i/>
    </w:rPr>
  </w:style>
  <w:style w:type="paragraph" w:customStyle="1" w:styleId="tblDelsum2-Kapittel">
    <w:name w:val="tblDelsum2 - Kapittel"/>
    <w:basedOn w:val="tblDelsum2"/>
    <w:rsid w:val="00F106C0"/>
    <w:pPr>
      <w:keepNext w:val="0"/>
    </w:pPr>
  </w:style>
  <w:style w:type="paragraph" w:customStyle="1" w:styleId="tblTabelloverskrift">
    <w:name w:val="tblTabelloverskrift"/>
    <w:rsid w:val="00F106C0"/>
    <w:pPr>
      <w:keepNext/>
      <w:keepLines/>
      <w:overflowPunct w:val="0"/>
      <w:autoSpaceDE w:val="0"/>
      <w:autoSpaceDN w:val="0"/>
      <w:adjustRightInd w:val="0"/>
      <w:spacing w:after="240"/>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F106C0"/>
    <w:pPr>
      <w:spacing w:after="0"/>
      <w:jc w:val="right"/>
    </w:pPr>
    <w:rPr>
      <w:b w:val="0"/>
      <w:caps w:val="0"/>
      <w:sz w:val="16"/>
    </w:rPr>
  </w:style>
  <w:style w:type="paragraph" w:customStyle="1" w:styleId="tblKategoriOverskrift">
    <w:name w:val="tblKategoriOverskrift"/>
    <w:basedOn w:val="tblRad"/>
    <w:rsid w:val="00F106C0"/>
    <w:pPr>
      <w:spacing w:before="120"/>
    </w:pPr>
    <w:rPr>
      <w:b/>
    </w:rPr>
  </w:style>
  <w:style w:type="paragraph" w:customStyle="1" w:styleId="tblKolonneoverskrift">
    <w:name w:val="tblKolonneoverskrift"/>
    <w:basedOn w:val="Normal"/>
    <w:rsid w:val="00F106C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106C0"/>
    <w:pPr>
      <w:spacing w:after="360"/>
      <w:jc w:val="center"/>
    </w:pPr>
    <w:rPr>
      <w:b w:val="0"/>
      <w:caps w:val="0"/>
    </w:rPr>
  </w:style>
  <w:style w:type="paragraph" w:customStyle="1" w:styleId="tblKolonneoverskrift-Vedtak">
    <w:name w:val="tblKolonneoverskrift - Vedtak"/>
    <w:basedOn w:val="tblTabelloverskrift-Vedtak"/>
    <w:rsid w:val="00F106C0"/>
    <w:pPr>
      <w:spacing w:after="0"/>
    </w:pPr>
  </w:style>
  <w:style w:type="paragraph" w:customStyle="1" w:styleId="tblOverskrift-Vedtak">
    <w:name w:val="tblOverskrift - Vedtak"/>
    <w:basedOn w:val="tblRad"/>
    <w:rsid w:val="00F106C0"/>
    <w:pPr>
      <w:spacing w:before="360"/>
      <w:jc w:val="center"/>
    </w:pPr>
  </w:style>
  <w:style w:type="paragraph" w:customStyle="1" w:styleId="tblRadBold">
    <w:name w:val="tblRadBold"/>
    <w:basedOn w:val="tblRad"/>
    <w:rsid w:val="00F106C0"/>
    <w:rPr>
      <w:b/>
    </w:rPr>
  </w:style>
  <w:style w:type="paragraph" w:customStyle="1" w:styleId="tblRadItalic">
    <w:name w:val="tblRadItalic"/>
    <w:basedOn w:val="tblRad"/>
    <w:rsid w:val="00F106C0"/>
    <w:rPr>
      <w:i/>
    </w:rPr>
  </w:style>
  <w:style w:type="paragraph" w:customStyle="1" w:styleId="tblRadItalicSiste">
    <w:name w:val="tblRadItalicSiste"/>
    <w:basedOn w:val="tblRadItalic"/>
    <w:rsid w:val="00F106C0"/>
  </w:style>
  <w:style w:type="paragraph" w:customStyle="1" w:styleId="tblRadMedLuft">
    <w:name w:val="tblRadMedLuft"/>
    <w:basedOn w:val="tblRad"/>
    <w:rsid w:val="00F106C0"/>
    <w:pPr>
      <w:spacing w:before="120"/>
    </w:pPr>
  </w:style>
  <w:style w:type="paragraph" w:customStyle="1" w:styleId="tblRadMedLuftSiste">
    <w:name w:val="tblRadMedLuftSiste"/>
    <w:basedOn w:val="tblRadMedLuft"/>
    <w:rsid w:val="00F106C0"/>
    <w:pPr>
      <w:spacing w:after="120"/>
    </w:pPr>
  </w:style>
  <w:style w:type="paragraph" w:customStyle="1" w:styleId="tblRadMedLuftSiste-Vedtak">
    <w:name w:val="tblRadMedLuftSiste - Vedtak"/>
    <w:basedOn w:val="tblRadMedLuftSiste"/>
    <w:rsid w:val="00F106C0"/>
    <w:pPr>
      <w:keepNext w:val="0"/>
    </w:pPr>
  </w:style>
  <w:style w:type="paragraph" w:customStyle="1" w:styleId="tblRadSiste">
    <w:name w:val="tblRadSiste"/>
    <w:basedOn w:val="tblRad"/>
    <w:rsid w:val="00F106C0"/>
  </w:style>
  <w:style w:type="paragraph" w:customStyle="1" w:styleId="tblSluttsum">
    <w:name w:val="tblSluttsum"/>
    <w:basedOn w:val="tblRad"/>
    <w:rsid w:val="00F106C0"/>
    <w:pPr>
      <w:spacing w:before="120"/>
    </w:pPr>
    <w:rPr>
      <w:b/>
      <w:i/>
    </w:rPr>
  </w:style>
  <w:style w:type="paragraph" w:customStyle="1" w:styleId="Stil1">
    <w:name w:val="Stil1"/>
    <w:basedOn w:val="Normal"/>
    <w:qFormat/>
    <w:rsid w:val="00F106C0"/>
    <w:pPr>
      <w:spacing w:after="100"/>
    </w:pPr>
  </w:style>
  <w:style w:type="paragraph" w:customStyle="1" w:styleId="Stil2">
    <w:name w:val="Stil2"/>
    <w:basedOn w:val="Normal"/>
    <w:autoRedefine/>
    <w:qFormat/>
    <w:rsid w:val="00F106C0"/>
    <w:pPr>
      <w:spacing w:after="100"/>
    </w:pPr>
  </w:style>
  <w:style w:type="paragraph" w:customStyle="1" w:styleId="Forside-departement">
    <w:name w:val="Forside-departement"/>
    <w:qFormat/>
    <w:rsid w:val="00F106C0"/>
    <w:pPr>
      <w:spacing w:line="280" w:lineRule="atLeast"/>
    </w:pPr>
    <w:rPr>
      <w:rFonts w:ascii="Open Sans" w:eastAsia="Times New Roman" w:hAnsi="Open Sans" w:cs="Open Sans"/>
      <w:lang w:eastAsia="nb-NO"/>
    </w:rPr>
  </w:style>
  <w:style w:type="paragraph" w:customStyle="1" w:styleId="Forside-rapport">
    <w:name w:val="Forside-rapport"/>
    <w:qFormat/>
    <w:rsid w:val="00F106C0"/>
    <w:pPr>
      <w:spacing w:after="160" w:line="259" w:lineRule="auto"/>
      <w:jc w:val="right"/>
    </w:pPr>
    <w:rPr>
      <w:rFonts w:ascii="Open Sans" w:eastAsia="Times New Roman" w:hAnsi="Open Sans" w:cs="Open Sans"/>
      <w:lang w:eastAsia="nb-NO"/>
    </w:rPr>
  </w:style>
  <w:style w:type="paragraph" w:customStyle="1" w:styleId="Forside-tittel">
    <w:name w:val="Forside-tittel"/>
    <w:next w:val="Forside-departement"/>
    <w:qFormat/>
    <w:rsid w:val="00F106C0"/>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rsid w:val="00DB3F4E"/>
    <w:rPr>
      <w:color w:val="2B579A"/>
      <w:shd w:val="clear" w:color="auto" w:fill="E1DFDD"/>
    </w:rPr>
  </w:style>
  <w:style w:type="character" w:styleId="Omtale">
    <w:name w:val="Mention"/>
    <w:basedOn w:val="Standardskriftforavsnitt"/>
    <w:uiPriority w:val="99"/>
    <w:semiHidden/>
    <w:unhideWhenUsed/>
    <w:rsid w:val="00DB3F4E"/>
    <w:rPr>
      <w:color w:val="2B579A"/>
      <w:shd w:val="clear" w:color="auto" w:fill="E1DFDD"/>
    </w:rPr>
  </w:style>
  <w:style w:type="character" w:styleId="Smarthyperkobling">
    <w:name w:val="Smart Hyperlink"/>
    <w:basedOn w:val="Standardskriftforavsnitt"/>
    <w:uiPriority w:val="99"/>
    <w:semiHidden/>
    <w:unhideWhenUsed/>
    <w:rsid w:val="00DB3F4E"/>
    <w:rPr>
      <w:u w:val="dotted"/>
    </w:rPr>
  </w:style>
  <w:style w:type="character" w:styleId="Smartkobling">
    <w:name w:val="Smart Link"/>
    <w:basedOn w:val="Standardskriftforavsnitt"/>
    <w:uiPriority w:val="99"/>
    <w:semiHidden/>
    <w:unhideWhenUsed/>
    <w:rsid w:val="00DB3F4E"/>
    <w:rPr>
      <w:color w:val="0000FF"/>
      <w:u w:val="single"/>
      <w:shd w:val="clear" w:color="auto" w:fill="F3F2F1"/>
    </w:rPr>
  </w:style>
  <w:style w:type="character" w:styleId="Ulstomtale">
    <w:name w:val="Unresolved Mention"/>
    <w:basedOn w:val="Standardskriftforavsnitt"/>
    <w:uiPriority w:val="99"/>
    <w:semiHidden/>
    <w:unhideWhenUsed/>
    <w:rsid w:val="00DB3F4E"/>
    <w:rPr>
      <w:color w:val="605E5C"/>
      <w:shd w:val="clear" w:color="auto" w:fill="E1DFDD"/>
    </w:rPr>
  </w:style>
  <w:style w:type="paragraph" w:styleId="Revisjon">
    <w:name w:val="Revision"/>
    <w:hidden/>
    <w:uiPriority w:val="99"/>
    <w:semiHidden/>
    <w:rsid w:val="00F73966"/>
    <w:rPr>
      <w:rFonts w:ascii="Open Sans" w:eastAsia="Times New Roman" w:hAnsi="Open Sans"/>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4</TotalTime>
  <Pages>25</Pages>
  <Words>8576</Words>
  <Characters>45459</Characters>
  <Application>Microsoft Office Word</Application>
  <DocSecurity>0</DocSecurity>
  <Lines>378</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Faanes</dc:creator>
  <cp:keywords/>
  <dc:description/>
  <cp:lastModifiedBy>Rogne Jonas Madsen</cp:lastModifiedBy>
  <cp:revision>4</cp:revision>
  <dcterms:created xsi:type="dcterms:W3CDTF">2023-06-16T06:08:00Z</dcterms:created>
  <dcterms:modified xsi:type="dcterms:W3CDTF">2023-06-16T07:44:00Z</dcterms:modified>
</cp:coreProperties>
</file>